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A0" w:rsidRPr="00180ADB" w:rsidRDefault="005C17A0" w:rsidP="005C17A0">
      <w:pPr>
        <w:pStyle w:val="Papertitle"/>
        <w:jc w:val="center"/>
        <w:rPr>
          <w:b/>
        </w:rPr>
      </w:pPr>
      <w:r w:rsidRPr="005C17A0">
        <w:t>An Investigation on The Effects of Various Flow Parameters on the Underwater Flow Noise</w:t>
      </w:r>
    </w:p>
    <w:p w:rsidR="00B05D6E" w:rsidRDefault="003176EA">
      <w:pPr>
        <w:pStyle w:val="Author"/>
      </w:pPr>
      <w:r>
        <w:t>SERTAC</w:t>
      </w:r>
      <w:r w:rsidR="005C17A0">
        <w:t xml:space="preserve"> BULUT</w:t>
      </w:r>
      <w:r w:rsidR="005C17A0">
        <w:rPr>
          <w:vertAlign w:val="superscript"/>
        </w:rPr>
        <w:t>a</w:t>
      </w:r>
      <w:r w:rsidR="00B05D6E">
        <w:t xml:space="preserve"> and </w:t>
      </w:r>
      <w:r w:rsidR="005C17A0">
        <w:t>SELMA ERGİN</w:t>
      </w:r>
      <w:r w:rsidR="00B05D6E">
        <w:rPr>
          <w:sz w:val="8"/>
          <w:szCs w:val="8"/>
        </w:rPr>
        <w:t xml:space="preserve"> </w:t>
      </w:r>
      <w:r w:rsidR="00B05D6E">
        <w:rPr>
          <w:vertAlign w:val="superscript"/>
        </w:rPr>
        <w:t>b</w:t>
      </w:r>
    </w:p>
    <w:p w:rsidR="005C17A0" w:rsidRDefault="00B05D6E" w:rsidP="005C17A0">
      <w:pPr>
        <w:pStyle w:val="Affiliation"/>
        <w:jc w:val="both"/>
      </w:pPr>
      <w:r>
        <w:rPr>
          <w:i w:val="0"/>
          <w:vertAlign w:val="superscript"/>
        </w:rPr>
        <w:t>a</w:t>
      </w:r>
      <w:r>
        <w:rPr>
          <w:sz w:val="8"/>
          <w:szCs w:val="8"/>
        </w:rPr>
        <w:t xml:space="preserve"> </w:t>
      </w:r>
      <w:r w:rsidR="005C17A0" w:rsidRPr="005F55BC">
        <w:t>Istanbul Technical University</w:t>
      </w:r>
      <w:r w:rsidR="005C17A0">
        <w:t>,</w:t>
      </w:r>
      <w:r w:rsidR="00826666">
        <w:t xml:space="preserve"> </w:t>
      </w:r>
      <w:r w:rsidR="005C17A0">
        <w:t>Faculty of</w:t>
      </w:r>
      <w:r w:rsidR="005C17A0" w:rsidRPr="00BE3D61">
        <w:t xml:space="preserve"> Naval Architecture and </w:t>
      </w:r>
      <w:r w:rsidR="005C17A0">
        <w:t>Ocean</w:t>
      </w:r>
      <w:r w:rsidR="005C17A0" w:rsidRPr="00BE3D61">
        <w:t xml:space="preserve"> Engineering</w:t>
      </w:r>
      <w:r w:rsidR="005C17A0">
        <w:t>, Maslak 34469, Istanbul, Turkey.</w:t>
      </w:r>
    </w:p>
    <w:p w:rsidR="00B05D6E" w:rsidRDefault="00B05D6E">
      <w:pPr>
        <w:pStyle w:val="Affiliation"/>
      </w:pPr>
    </w:p>
    <w:p w:rsidR="00B05D6E" w:rsidRDefault="00B05D6E" w:rsidP="005C17A0">
      <w:pPr>
        <w:pStyle w:val="Affiliation"/>
        <w:jc w:val="both"/>
      </w:pPr>
      <w:r>
        <w:rPr>
          <w:i w:val="0"/>
          <w:vertAlign w:val="superscript"/>
        </w:rPr>
        <w:t>b</w:t>
      </w:r>
      <w:r>
        <w:rPr>
          <w:sz w:val="8"/>
          <w:szCs w:val="8"/>
        </w:rPr>
        <w:t xml:space="preserve"> </w:t>
      </w:r>
      <w:r w:rsidR="005C17A0" w:rsidRPr="005F55BC">
        <w:t>Istanbul Technical University</w:t>
      </w:r>
      <w:r w:rsidR="005C17A0">
        <w:t>,</w:t>
      </w:r>
      <w:r w:rsidR="00826666">
        <w:t xml:space="preserve"> </w:t>
      </w:r>
      <w:r w:rsidR="005C17A0">
        <w:t>Faculty of</w:t>
      </w:r>
      <w:r w:rsidR="005C17A0" w:rsidRPr="00BE3D61">
        <w:t xml:space="preserve"> Naval Architecture and </w:t>
      </w:r>
      <w:r w:rsidR="005C17A0">
        <w:t>Ocean</w:t>
      </w:r>
      <w:r w:rsidR="005C17A0" w:rsidRPr="00BE3D61">
        <w:t xml:space="preserve"> Engineering</w:t>
      </w:r>
      <w:r w:rsidR="005C17A0">
        <w:t>, Maslak 34469, Istanbul, Turkey.</w:t>
      </w:r>
    </w:p>
    <w:p w:rsidR="005C17A0" w:rsidRDefault="00B05D6E">
      <w:pPr>
        <w:pStyle w:val="Abstract"/>
      </w:pPr>
      <w:r>
        <w:rPr>
          <w:b/>
        </w:rPr>
        <w:t>Abstract.</w:t>
      </w:r>
      <w:r w:rsidR="005C17A0" w:rsidRPr="005C17A0">
        <w:t>The prediction and reduction of underwater noise is commercially, militarily and ecologically a very critical issue for maritime industry. Machine noise, propeller noise and flow noise are the main components of underwater noise for submerged bodies. Especially at high flow velocities, flow noise becomes dominant source of underwater no</w:t>
      </w:r>
      <w:r w:rsidR="005C17A0">
        <w:t xml:space="preserve">ise radiated from these bodies. </w:t>
      </w:r>
      <w:r w:rsidR="005C17A0" w:rsidRPr="005C17A0">
        <w:t>In this paper, the effects of the fluid temperature</w:t>
      </w:r>
      <w:r w:rsidR="00123DB3">
        <w:t xml:space="preserve"> and</w:t>
      </w:r>
      <w:r w:rsidR="005C17A0" w:rsidRPr="005C17A0">
        <w:t xml:space="preserve"> salinity of the fluid on the underwater flow noise are investigated, numerically. A circular cylinder is selected for the validation studies of the noise model used in the acoustic analyses. The flow characteristics are obtained by solving governing equations of fluid using Computational Fluid Dynamics (CFD). The tu</w:t>
      </w:r>
      <w:r w:rsidR="00123DB3">
        <w:t>rbulence is modelled by using SST</w:t>
      </w:r>
      <w:r w:rsidR="005C17A0">
        <w:t xml:space="preserve"> k-</w:t>
      </w:r>
      <w:r w:rsidR="00123DB3" w:rsidRPr="00EC2BDA">
        <w:rPr>
          <w:szCs w:val="20"/>
        </w:rPr>
        <w:t>ω</w:t>
      </w:r>
      <w:r w:rsidR="005C17A0" w:rsidRPr="005C17A0">
        <w:t xml:space="preserve"> turbulence model. The Ffowcs Williams and Hawkings (FW-H) noise model is applied to predict the sound pressure levels at the receiver points defined various locations, numerically. The monopole, dipole and quadrupole sound sources are taken into consideration for acoustic analyses.</w:t>
      </w:r>
    </w:p>
    <w:p w:rsidR="00B05D6E" w:rsidRDefault="00B05D6E">
      <w:pPr>
        <w:pStyle w:val="Keywords"/>
      </w:pPr>
      <w:r>
        <w:rPr>
          <w:b/>
        </w:rPr>
        <w:t>Keywords.</w:t>
      </w:r>
      <w:r>
        <w:t xml:space="preserve"> </w:t>
      </w:r>
      <w:r w:rsidR="005C17A0">
        <w:t>Underwater Flow Noise, Computational Acoustics, FW-H, sound sources.</w:t>
      </w:r>
    </w:p>
    <w:p w:rsidR="00B05D6E" w:rsidRDefault="00B05D6E" w:rsidP="00F07FC3">
      <w:pPr>
        <w:pStyle w:val="Balk1"/>
      </w:pPr>
      <w:r>
        <w:t>Introduction</w:t>
      </w:r>
    </w:p>
    <w:p w:rsidR="0065086F" w:rsidRDefault="00EC2BDA" w:rsidP="00517441">
      <w:pPr>
        <w:ind w:firstLine="0"/>
        <w:rPr>
          <w:szCs w:val="20"/>
        </w:rPr>
      </w:pPr>
      <w:r w:rsidRPr="00EC2BDA">
        <w:rPr>
          <w:szCs w:val="20"/>
        </w:rPr>
        <w:t xml:space="preserve">Underwater flow-induced noise has become an important issue today because of adverse effects of the current levels of noise produced </w:t>
      </w:r>
      <w:r w:rsidR="00826666">
        <w:rPr>
          <w:szCs w:val="20"/>
        </w:rPr>
        <w:t xml:space="preserve">by </w:t>
      </w:r>
      <w:r w:rsidRPr="00EC2BDA">
        <w:rPr>
          <w:szCs w:val="20"/>
        </w:rPr>
        <w:t>submerged bodies and vessels on aquatic life. Understanding of the impacts of underwater noise on marine organisms depends on knowledge of its feature. In the sea, variations in the properties of seawater such as temperature and salinity have significant effects on underwater flow noise levels</w:t>
      </w:r>
      <w:r w:rsidR="0065086F">
        <w:rPr>
          <w:szCs w:val="20"/>
        </w:rPr>
        <w:t xml:space="preserve"> [1]</w:t>
      </w:r>
      <w:r w:rsidR="000D5DDC">
        <w:rPr>
          <w:szCs w:val="20"/>
        </w:rPr>
        <w:t>.</w:t>
      </w:r>
      <w:r w:rsidR="00057197">
        <w:rPr>
          <w:szCs w:val="20"/>
        </w:rPr>
        <w:t xml:space="preserve"> </w:t>
      </w:r>
      <w:r w:rsidR="0065086F" w:rsidRPr="00EC2BDA">
        <w:rPr>
          <w:szCs w:val="20"/>
        </w:rPr>
        <w:t xml:space="preserve">The prediction of the underwater flow noise has been the target of those who have been researching in the field of acoustics for many years. However, flow noise around submerged bodies has not been well understood because of the complexity of the </w:t>
      </w:r>
      <w:r w:rsidR="000D5DDC">
        <w:rPr>
          <w:szCs w:val="20"/>
        </w:rPr>
        <w:t xml:space="preserve">problem. </w:t>
      </w:r>
      <w:r w:rsidR="0065086F">
        <w:rPr>
          <w:szCs w:val="20"/>
        </w:rPr>
        <w:t>Various noise sources</w:t>
      </w:r>
      <w:r w:rsidR="0065086F" w:rsidRPr="0088371D">
        <w:rPr>
          <w:szCs w:val="20"/>
        </w:rPr>
        <w:t xml:space="preserve"> emitted from different human activities vary significantly in terms of the frequencies and intensities (Table 1)</w:t>
      </w:r>
      <w:r w:rsidR="0065086F" w:rsidRPr="005160FD">
        <w:rPr>
          <w:szCs w:val="20"/>
        </w:rPr>
        <w:t xml:space="preserve"> </w:t>
      </w:r>
      <w:r w:rsidR="0065086F" w:rsidRPr="0088371D">
        <w:rPr>
          <w:szCs w:val="20"/>
        </w:rPr>
        <w:t>[</w:t>
      </w:r>
      <w:r w:rsidR="0065086F">
        <w:rPr>
          <w:szCs w:val="20"/>
        </w:rPr>
        <w:t>2</w:t>
      </w:r>
      <w:r w:rsidR="0065086F" w:rsidRPr="0088371D">
        <w:rPr>
          <w:szCs w:val="20"/>
        </w:rPr>
        <w:t>,</w:t>
      </w:r>
      <w:r w:rsidR="0065086F">
        <w:rPr>
          <w:szCs w:val="20"/>
        </w:rPr>
        <w:t>3</w:t>
      </w:r>
      <w:r w:rsidR="0065086F" w:rsidRPr="0088371D">
        <w:rPr>
          <w:szCs w:val="20"/>
        </w:rPr>
        <w:t>,</w:t>
      </w:r>
      <w:r w:rsidR="0065086F">
        <w:rPr>
          <w:szCs w:val="20"/>
        </w:rPr>
        <w:t>4</w:t>
      </w:r>
      <w:r w:rsidR="0065086F" w:rsidRPr="0088371D">
        <w:rPr>
          <w:szCs w:val="20"/>
        </w:rPr>
        <w:t>,</w:t>
      </w:r>
      <w:r w:rsidR="0065086F">
        <w:rPr>
          <w:szCs w:val="20"/>
        </w:rPr>
        <w:t>5</w:t>
      </w:r>
      <w:r w:rsidR="0065086F" w:rsidRPr="0088371D">
        <w:rPr>
          <w:szCs w:val="20"/>
        </w:rPr>
        <w:t>].</w:t>
      </w:r>
    </w:p>
    <w:p w:rsidR="00BE689F" w:rsidRDefault="00517441" w:rsidP="00BE689F">
      <w:pPr>
        <w:rPr>
          <w:szCs w:val="20"/>
        </w:rPr>
      </w:pPr>
      <w:r w:rsidRPr="00EC2BDA">
        <w:rPr>
          <w:szCs w:val="20"/>
        </w:rPr>
        <w:t>Lu et al. calculated flow characteristics around the submarine and flow-induced nois</w:t>
      </w:r>
      <w:r>
        <w:rPr>
          <w:szCs w:val="20"/>
        </w:rPr>
        <w:t xml:space="preserve">e using the FW-H method [9]. Svennberg and </w:t>
      </w:r>
      <w:r w:rsidRPr="00EC2BDA">
        <w:rPr>
          <w:szCs w:val="20"/>
        </w:rPr>
        <w:t>Fureby have also implemented a noise model, which can also be used for naval vessels, on a simpler geometry, as well as experimental w</w:t>
      </w:r>
      <w:r>
        <w:rPr>
          <w:szCs w:val="20"/>
        </w:rPr>
        <w:t xml:space="preserve">ork of the same model [10]. </w:t>
      </w:r>
      <w:r w:rsidRPr="00EC2BDA">
        <w:rPr>
          <w:szCs w:val="20"/>
        </w:rPr>
        <w:t>Moreau et al. conducted experimental studies on the flow noise around the wall-mounted cylinder with circular cross section and the square sectioned cylinder for</w:t>
      </w:r>
      <w:r>
        <w:rPr>
          <w:szCs w:val="20"/>
        </w:rPr>
        <w:t xml:space="preserve">ms [11]. Choi </w:t>
      </w:r>
      <w:r w:rsidRPr="00EC2BDA">
        <w:rPr>
          <w:szCs w:val="20"/>
        </w:rPr>
        <w:t>et. al. performed noise analyses for a submerged cylinder using the FW-H method and the LES turbulence model without considering the q</w:t>
      </w:r>
      <w:r>
        <w:rPr>
          <w:szCs w:val="20"/>
        </w:rPr>
        <w:t xml:space="preserve">uadrupole source terms [12]. </w:t>
      </w:r>
      <w:r w:rsidRPr="00365644">
        <w:rPr>
          <w:szCs w:val="20"/>
        </w:rPr>
        <w:t>Cia</w:t>
      </w:r>
      <w:r w:rsidR="00805FFE" w:rsidRPr="00365644">
        <w:rPr>
          <w:szCs w:val="20"/>
        </w:rPr>
        <w:t>n</w:t>
      </w:r>
      <w:r w:rsidRPr="00365644">
        <w:rPr>
          <w:szCs w:val="20"/>
        </w:rPr>
        <w:t>ferra</w:t>
      </w:r>
      <w:r w:rsidRPr="00EC2BDA">
        <w:rPr>
          <w:szCs w:val="20"/>
        </w:rPr>
        <w:t xml:space="preserve"> et al. analyzed three basic </w:t>
      </w:r>
      <w:r w:rsidRPr="00EC2BDA">
        <w:rPr>
          <w:szCs w:val="20"/>
        </w:rPr>
        <w:lastRenderedPageBreak/>
        <w:t>geometries (sphere, cube, and spheroid) immersed in a uniform water stream to study on the differences in hydroac</w:t>
      </w:r>
      <w:r>
        <w:rPr>
          <w:szCs w:val="20"/>
        </w:rPr>
        <w:t xml:space="preserve">oustic areas [13]. </w:t>
      </w:r>
      <w:r w:rsidRPr="00EC2BDA">
        <w:rPr>
          <w:szCs w:val="20"/>
        </w:rPr>
        <w:t>Zhou estimated the flow noise caused by the air flow in a system where the cylinder and w</w:t>
      </w:r>
      <w:r>
        <w:rPr>
          <w:szCs w:val="20"/>
        </w:rPr>
        <w:t xml:space="preserve">ing profile were used together [14]. </w:t>
      </w:r>
      <w:r w:rsidRPr="00EC2BDA">
        <w:rPr>
          <w:szCs w:val="20"/>
        </w:rPr>
        <w:t>Choi et al. (2017) examined the effect of quadrupole sources around a submerged circular cylinder. They proposed a hybrid model that reduces the computational cost of quadrupole sources [15].</w:t>
      </w:r>
    </w:p>
    <w:p w:rsidR="00BE689F" w:rsidRDefault="00BE689F" w:rsidP="00BE689F">
      <w:pPr>
        <w:rPr>
          <w:szCs w:val="20"/>
        </w:rPr>
      </w:pPr>
    </w:p>
    <w:p w:rsidR="0065086F" w:rsidRDefault="0065086F" w:rsidP="00BE689F">
      <w:pPr>
        <w:ind w:firstLine="0"/>
      </w:pPr>
      <w:r>
        <w:rPr>
          <w:b/>
        </w:rPr>
        <w:t>Table 1.</w:t>
      </w:r>
      <w:r>
        <w:t xml:space="preserve"> </w:t>
      </w:r>
      <w:r w:rsidRPr="001E7019">
        <w:t>Various noise sources</w:t>
      </w:r>
      <w:r>
        <w:t xml:space="preserve"> emitted from human activies</w:t>
      </w:r>
      <w:r w:rsidRPr="001E7019">
        <w:t xml:space="preserve"> in the sea [6, 7, 8]</w:t>
      </w:r>
    </w:p>
    <w:tbl>
      <w:tblPr>
        <w:tblW w:w="7031" w:type="dxa"/>
        <w:jc w:val="center"/>
        <w:tblLook w:val="00A0" w:firstRow="1" w:lastRow="0" w:firstColumn="1" w:lastColumn="0" w:noHBand="0" w:noVBand="0"/>
      </w:tblPr>
      <w:tblGrid>
        <w:gridCol w:w="2835"/>
        <w:gridCol w:w="1844"/>
        <w:gridCol w:w="2352"/>
      </w:tblGrid>
      <w:tr w:rsidR="0065086F" w:rsidTr="00E57829">
        <w:trPr>
          <w:jc w:val="center"/>
        </w:trPr>
        <w:tc>
          <w:tcPr>
            <w:tcW w:w="2835" w:type="dxa"/>
            <w:tcBorders>
              <w:top w:val="single" w:sz="4" w:space="0" w:color="auto"/>
              <w:bottom w:val="single" w:sz="4" w:space="0" w:color="auto"/>
            </w:tcBorders>
          </w:tcPr>
          <w:p w:rsidR="0065086F" w:rsidRPr="00D82BC9" w:rsidRDefault="0065086F" w:rsidP="00E57829">
            <w:pPr>
              <w:ind w:firstLine="0"/>
              <w:jc w:val="center"/>
              <w:rPr>
                <w:b/>
                <w:sz w:val="16"/>
                <w:szCs w:val="16"/>
              </w:rPr>
            </w:pPr>
            <w:r>
              <w:rPr>
                <w:b/>
                <w:sz w:val="16"/>
                <w:szCs w:val="16"/>
              </w:rPr>
              <w:t xml:space="preserve">      </w:t>
            </w:r>
            <w:r w:rsidRPr="001E7019">
              <w:rPr>
                <w:b/>
                <w:sz w:val="16"/>
                <w:szCs w:val="16"/>
              </w:rPr>
              <w:t>Types of the Anthropogenic Sound</w:t>
            </w:r>
          </w:p>
        </w:tc>
        <w:tc>
          <w:tcPr>
            <w:tcW w:w="1844" w:type="dxa"/>
            <w:tcBorders>
              <w:top w:val="single" w:sz="4" w:space="0" w:color="auto"/>
              <w:bottom w:val="single" w:sz="4" w:space="0" w:color="auto"/>
            </w:tcBorders>
          </w:tcPr>
          <w:p w:rsidR="0065086F" w:rsidRPr="00D82BC9" w:rsidRDefault="0065086F" w:rsidP="00E57829">
            <w:pPr>
              <w:ind w:firstLine="0"/>
              <w:jc w:val="right"/>
              <w:rPr>
                <w:b/>
                <w:sz w:val="16"/>
                <w:szCs w:val="16"/>
              </w:rPr>
            </w:pPr>
            <w:r>
              <w:rPr>
                <w:b/>
                <w:sz w:val="16"/>
                <w:szCs w:val="16"/>
              </w:rPr>
              <w:t xml:space="preserve">               </w:t>
            </w:r>
            <w:r w:rsidRPr="001E7019">
              <w:rPr>
                <w:b/>
                <w:sz w:val="16"/>
                <w:szCs w:val="16"/>
              </w:rPr>
              <w:t>Frequency</w:t>
            </w:r>
            <w:r w:rsidRPr="001E7019">
              <w:rPr>
                <w:b/>
                <w:sz w:val="16"/>
                <w:szCs w:val="16"/>
              </w:rPr>
              <w:tab/>
            </w:r>
          </w:p>
        </w:tc>
        <w:tc>
          <w:tcPr>
            <w:tcW w:w="2352" w:type="dxa"/>
            <w:tcBorders>
              <w:top w:val="single" w:sz="4" w:space="0" w:color="auto"/>
              <w:bottom w:val="single" w:sz="4" w:space="0" w:color="auto"/>
            </w:tcBorders>
          </w:tcPr>
          <w:p w:rsidR="0065086F" w:rsidRPr="00D82BC9" w:rsidRDefault="0065086F" w:rsidP="00E57829">
            <w:pPr>
              <w:ind w:firstLine="0"/>
              <w:jc w:val="center"/>
              <w:rPr>
                <w:b/>
                <w:sz w:val="16"/>
                <w:szCs w:val="16"/>
              </w:rPr>
            </w:pPr>
            <w:r>
              <w:rPr>
                <w:b/>
                <w:sz w:val="16"/>
                <w:szCs w:val="16"/>
              </w:rPr>
              <w:t xml:space="preserve">                 </w:t>
            </w:r>
            <w:r w:rsidRPr="001E7019">
              <w:rPr>
                <w:b/>
                <w:sz w:val="16"/>
                <w:szCs w:val="16"/>
              </w:rPr>
              <w:t>Intensity Level</w:t>
            </w:r>
          </w:p>
        </w:tc>
      </w:tr>
      <w:tr w:rsidR="0065086F" w:rsidTr="00E57829">
        <w:trPr>
          <w:jc w:val="center"/>
        </w:trPr>
        <w:tc>
          <w:tcPr>
            <w:tcW w:w="2835" w:type="dxa"/>
            <w:tcBorders>
              <w:top w:val="single" w:sz="4" w:space="0" w:color="auto"/>
            </w:tcBorders>
          </w:tcPr>
          <w:p w:rsidR="0065086F" w:rsidRDefault="0065086F" w:rsidP="00E57829">
            <w:pPr>
              <w:tabs>
                <w:tab w:val="decimal" w:pos="1026"/>
              </w:tabs>
              <w:ind w:firstLine="0"/>
              <w:jc w:val="center"/>
              <w:rPr>
                <w:sz w:val="16"/>
                <w:szCs w:val="16"/>
              </w:rPr>
            </w:pPr>
            <w:r w:rsidRPr="001E7019">
              <w:rPr>
                <w:sz w:val="16"/>
                <w:szCs w:val="16"/>
              </w:rPr>
              <w:t>Pile driving</w:t>
            </w:r>
          </w:p>
        </w:tc>
        <w:tc>
          <w:tcPr>
            <w:tcW w:w="1844" w:type="dxa"/>
            <w:tcBorders>
              <w:top w:val="single" w:sz="4" w:space="0" w:color="auto"/>
            </w:tcBorders>
          </w:tcPr>
          <w:p w:rsidR="0065086F" w:rsidRDefault="0065086F" w:rsidP="00E57829">
            <w:pPr>
              <w:tabs>
                <w:tab w:val="decimal" w:pos="1013"/>
              </w:tabs>
              <w:ind w:firstLine="0"/>
              <w:jc w:val="center"/>
              <w:rPr>
                <w:sz w:val="16"/>
                <w:szCs w:val="16"/>
              </w:rPr>
            </w:pPr>
            <w:r w:rsidRPr="00EC2BDA">
              <w:rPr>
                <w:sz w:val="16"/>
                <w:szCs w:val="16"/>
              </w:rPr>
              <w:t>30–40 Hz</w:t>
            </w:r>
          </w:p>
        </w:tc>
        <w:tc>
          <w:tcPr>
            <w:tcW w:w="2352" w:type="dxa"/>
            <w:tcBorders>
              <w:top w:val="single" w:sz="4" w:space="0" w:color="auto"/>
            </w:tcBorders>
          </w:tcPr>
          <w:p w:rsidR="0065086F" w:rsidRDefault="0065086F" w:rsidP="00E57829">
            <w:pPr>
              <w:tabs>
                <w:tab w:val="decimal" w:pos="1101"/>
              </w:tabs>
              <w:ind w:firstLine="0"/>
              <w:jc w:val="center"/>
              <w:rPr>
                <w:sz w:val="16"/>
                <w:szCs w:val="16"/>
              </w:rPr>
            </w:pPr>
            <w:r w:rsidRPr="00EC2BDA">
              <w:rPr>
                <w:sz w:val="16"/>
                <w:szCs w:val="16"/>
              </w:rPr>
              <w:t>131–135 dB re 1 μPa</w:t>
            </w:r>
          </w:p>
        </w:tc>
      </w:tr>
      <w:tr w:rsidR="0065086F" w:rsidTr="00E57829">
        <w:trPr>
          <w:jc w:val="center"/>
        </w:trPr>
        <w:tc>
          <w:tcPr>
            <w:tcW w:w="2835" w:type="dxa"/>
          </w:tcPr>
          <w:p w:rsidR="0065086F" w:rsidRDefault="0065086F" w:rsidP="00E57829">
            <w:pPr>
              <w:tabs>
                <w:tab w:val="decimal" w:pos="1026"/>
              </w:tabs>
              <w:ind w:firstLine="0"/>
              <w:jc w:val="center"/>
              <w:rPr>
                <w:sz w:val="16"/>
                <w:szCs w:val="16"/>
              </w:rPr>
            </w:pPr>
            <w:r w:rsidRPr="00EC2BDA">
              <w:rPr>
                <w:sz w:val="16"/>
                <w:szCs w:val="16"/>
              </w:rPr>
              <w:t>Drillship</w:t>
            </w:r>
          </w:p>
        </w:tc>
        <w:tc>
          <w:tcPr>
            <w:tcW w:w="1844" w:type="dxa"/>
          </w:tcPr>
          <w:p w:rsidR="0065086F" w:rsidRDefault="0065086F" w:rsidP="00E57829">
            <w:pPr>
              <w:tabs>
                <w:tab w:val="decimal" w:pos="1013"/>
              </w:tabs>
              <w:ind w:firstLine="0"/>
              <w:jc w:val="center"/>
              <w:rPr>
                <w:sz w:val="16"/>
                <w:szCs w:val="16"/>
              </w:rPr>
            </w:pPr>
            <w:r w:rsidRPr="00EC2BDA">
              <w:rPr>
                <w:sz w:val="16"/>
                <w:szCs w:val="16"/>
              </w:rPr>
              <w:t>20–1000 Hz</w:t>
            </w:r>
          </w:p>
        </w:tc>
        <w:tc>
          <w:tcPr>
            <w:tcW w:w="2352" w:type="dxa"/>
          </w:tcPr>
          <w:p w:rsidR="0065086F" w:rsidRDefault="0065086F" w:rsidP="00E57829">
            <w:pPr>
              <w:tabs>
                <w:tab w:val="decimal" w:pos="1101"/>
              </w:tabs>
              <w:ind w:firstLine="0"/>
              <w:jc w:val="center"/>
              <w:rPr>
                <w:sz w:val="16"/>
                <w:szCs w:val="16"/>
              </w:rPr>
            </w:pPr>
            <w:r w:rsidRPr="00EC2BDA">
              <w:rPr>
                <w:sz w:val="16"/>
                <w:szCs w:val="16"/>
              </w:rPr>
              <w:t>174–185 dB re 1 μPa</w:t>
            </w:r>
          </w:p>
        </w:tc>
      </w:tr>
      <w:tr w:rsidR="0065086F" w:rsidTr="00E57829">
        <w:trPr>
          <w:jc w:val="center"/>
        </w:trPr>
        <w:tc>
          <w:tcPr>
            <w:tcW w:w="2835" w:type="dxa"/>
          </w:tcPr>
          <w:p w:rsidR="0065086F" w:rsidRDefault="0065086F" w:rsidP="00E57829">
            <w:pPr>
              <w:tabs>
                <w:tab w:val="decimal" w:pos="1026"/>
              </w:tabs>
              <w:ind w:firstLine="0"/>
              <w:jc w:val="center"/>
              <w:rPr>
                <w:sz w:val="16"/>
                <w:szCs w:val="16"/>
              </w:rPr>
            </w:pPr>
            <w:r w:rsidRPr="00EC2BDA">
              <w:rPr>
                <w:sz w:val="16"/>
                <w:szCs w:val="16"/>
              </w:rPr>
              <w:t>Navy Sonar</w:t>
            </w:r>
          </w:p>
        </w:tc>
        <w:tc>
          <w:tcPr>
            <w:tcW w:w="1844" w:type="dxa"/>
          </w:tcPr>
          <w:p w:rsidR="0065086F" w:rsidRDefault="0065086F" w:rsidP="00E57829">
            <w:pPr>
              <w:tabs>
                <w:tab w:val="decimal" w:pos="1013"/>
              </w:tabs>
              <w:ind w:firstLine="0"/>
              <w:jc w:val="center"/>
              <w:rPr>
                <w:sz w:val="16"/>
                <w:szCs w:val="16"/>
              </w:rPr>
            </w:pPr>
            <w:r w:rsidRPr="00EC2BDA">
              <w:rPr>
                <w:sz w:val="16"/>
                <w:szCs w:val="16"/>
              </w:rPr>
              <w:t>100–500 Hz</w:t>
            </w:r>
          </w:p>
        </w:tc>
        <w:tc>
          <w:tcPr>
            <w:tcW w:w="2352" w:type="dxa"/>
          </w:tcPr>
          <w:p w:rsidR="0065086F" w:rsidRDefault="0065086F" w:rsidP="00E57829">
            <w:pPr>
              <w:tabs>
                <w:tab w:val="decimal" w:pos="1101"/>
              </w:tabs>
              <w:ind w:firstLine="0"/>
              <w:jc w:val="center"/>
              <w:rPr>
                <w:sz w:val="16"/>
                <w:szCs w:val="16"/>
              </w:rPr>
            </w:pPr>
            <w:r w:rsidRPr="00EC2BDA">
              <w:rPr>
                <w:sz w:val="16"/>
                <w:szCs w:val="16"/>
              </w:rPr>
              <w:t>~215 dB re 1 μPa</w:t>
            </w:r>
          </w:p>
        </w:tc>
      </w:tr>
      <w:tr w:rsidR="0065086F" w:rsidTr="00E57829">
        <w:trPr>
          <w:jc w:val="center"/>
        </w:trPr>
        <w:tc>
          <w:tcPr>
            <w:tcW w:w="2835" w:type="dxa"/>
          </w:tcPr>
          <w:p w:rsidR="0065086F" w:rsidRPr="00EC2BDA" w:rsidRDefault="0065086F" w:rsidP="00E57829">
            <w:pPr>
              <w:tabs>
                <w:tab w:val="decimal" w:pos="1026"/>
              </w:tabs>
              <w:ind w:firstLine="0"/>
              <w:jc w:val="center"/>
              <w:rPr>
                <w:sz w:val="16"/>
                <w:szCs w:val="16"/>
              </w:rPr>
            </w:pPr>
            <w:r w:rsidRPr="00EC2BDA">
              <w:rPr>
                <w:sz w:val="16"/>
                <w:szCs w:val="16"/>
              </w:rPr>
              <w:t>Supertanker &amp; container ship</w:t>
            </w:r>
          </w:p>
        </w:tc>
        <w:tc>
          <w:tcPr>
            <w:tcW w:w="1844" w:type="dxa"/>
          </w:tcPr>
          <w:p w:rsidR="0065086F" w:rsidRDefault="0065086F" w:rsidP="00E57829">
            <w:pPr>
              <w:tabs>
                <w:tab w:val="decimal" w:pos="1013"/>
              </w:tabs>
              <w:ind w:firstLine="0"/>
              <w:jc w:val="center"/>
              <w:rPr>
                <w:sz w:val="16"/>
                <w:szCs w:val="16"/>
              </w:rPr>
            </w:pPr>
            <w:r w:rsidRPr="00EC2BDA">
              <w:rPr>
                <w:sz w:val="16"/>
                <w:szCs w:val="16"/>
              </w:rPr>
              <w:t>6.8–70 Hz</w:t>
            </w:r>
          </w:p>
        </w:tc>
        <w:tc>
          <w:tcPr>
            <w:tcW w:w="2352" w:type="dxa"/>
          </w:tcPr>
          <w:p w:rsidR="0065086F" w:rsidRDefault="0065086F" w:rsidP="00E57829">
            <w:pPr>
              <w:tabs>
                <w:tab w:val="decimal" w:pos="1101"/>
              </w:tabs>
              <w:ind w:firstLine="0"/>
              <w:jc w:val="center"/>
              <w:rPr>
                <w:sz w:val="16"/>
                <w:szCs w:val="16"/>
              </w:rPr>
            </w:pPr>
            <w:r w:rsidRPr="00EC2BDA">
              <w:rPr>
                <w:sz w:val="16"/>
                <w:szCs w:val="16"/>
              </w:rPr>
              <w:t>180–205 dB re 1 μPa</w:t>
            </w:r>
          </w:p>
        </w:tc>
      </w:tr>
      <w:tr w:rsidR="0065086F" w:rsidTr="00E57829">
        <w:trPr>
          <w:jc w:val="center"/>
        </w:trPr>
        <w:tc>
          <w:tcPr>
            <w:tcW w:w="2835" w:type="dxa"/>
          </w:tcPr>
          <w:p w:rsidR="0065086F" w:rsidRPr="00EC2BDA" w:rsidRDefault="0065086F" w:rsidP="00E57829">
            <w:pPr>
              <w:tabs>
                <w:tab w:val="decimal" w:pos="1026"/>
              </w:tabs>
              <w:ind w:firstLine="0"/>
              <w:jc w:val="center"/>
              <w:rPr>
                <w:sz w:val="16"/>
                <w:szCs w:val="16"/>
              </w:rPr>
            </w:pPr>
            <w:r w:rsidRPr="00EC2BDA">
              <w:rPr>
                <w:sz w:val="16"/>
                <w:szCs w:val="16"/>
              </w:rPr>
              <w:t>Medium size ship (ferries)</w:t>
            </w:r>
          </w:p>
        </w:tc>
        <w:tc>
          <w:tcPr>
            <w:tcW w:w="1844" w:type="dxa"/>
          </w:tcPr>
          <w:p w:rsidR="0065086F" w:rsidRDefault="0065086F" w:rsidP="00E57829">
            <w:pPr>
              <w:tabs>
                <w:tab w:val="decimal" w:pos="1013"/>
              </w:tabs>
              <w:ind w:firstLine="0"/>
              <w:jc w:val="center"/>
              <w:rPr>
                <w:sz w:val="16"/>
                <w:szCs w:val="16"/>
              </w:rPr>
            </w:pPr>
            <w:r w:rsidRPr="00EC2BDA">
              <w:rPr>
                <w:sz w:val="16"/>
                <w:szCs w:val="16"/>
              </w:rPr>
              <w:t>~50 Hz</w:t>
            </w:r>
          </w:p>
        </w:tc>
        <w:tc>
          <w:tcPr>
            <w:tcW w:w="2352" w:type="dxa"/>
          </w:tcPr>
          <w:p w:rsidR="0065086F" w:rsidRDefault="0065086F" w:rsidP="00E57829">
            <w:pPr>
              <w:tabs>
                <w:tab w:val="decimal" w:pos="1101"/>
              </w:tabs>
              <w:ind w:firstLine="0"/>
              <w:jc w:val="center"/>
              <w:rPr>
                <w:sz w:val="16"/>
                <w:szCs w:val="16"/>
              </w:rPr>
            </w:pPr>
            <w:r w:rsidRPr="00EC2BDA">
              <w:rPr>
                <w:sz w:val="16"/>
                <w:szCs w:val="16"/>
              </w:rPr>
              <w:t>150–170 dB re 1 μPa</w:t>
            </w:r>
          </w:p>
        </w:tc>
      </w:tr>
      <w:tr w:rsidR="0065086F" w:rsidTr="00E57829">
        <w:trPr>
          <w:jc w:val="center"/>
        </w:trPr>
        <w:tc>
          <w:tcPr>
            <w:tcW w:w="2835" w:type="dxa"/>
          </w:tcPr>
          <w:p w:rsidR="0065086F" w:rsidRPr="00EC2BDA" w:rsidRDefault="0065086F" w:rsidP="00E57829">
            <w:pPr>
              <w:tabs>
                <w:tab w:val="decimal" w:pos="1026"/>
              </w:tabs>
              <w:ind w:firstLine="0"/>
              <w:jc w:val="center"/>
              <w:rPr>
                <w:sz w:val="16"/>
                <w:szCs w:val="16"/>
              </w:rPr>
            </w:pPr>
            <w:r w:rsidRPr="00EC2BDA">
              <w:rPr>
                <w:sz w:val="16"/>
                <w:szCs w:val="16"/>
              </w:rPr>
              <w:t>Boats (&lt;30 m in length)</w:t>
            </w:r>
          </w:p>
        </w:tc>
        <w:tc>
          <w:tcPr>
            <w:tcW w:w="1844" w:type="dxa"/>
          </w:tcPr>
          <w:p w:rsidR="0065086F" w:rsidRDefault="0065086F" w:rsidP="00E57829">
            <w:pPr>
              <w:tabs>
                <w:tab w:val="decimal" w:pos="1013"/>
              </w:tabs>
              <w:ind w:firstLine="0"/>
              <w:jc w:val="center"/>
              <w:rPr>
                <w:sz w:val="16"/>
                <w:szCs w:val="16"/>
              </w:rPr>
            </w:pPr>
            <w:r w:rsidRPr="00EC2BDA">
              <w:rPr>
                <w:sz w:val="16"/>
                <w:szCs w:val="16"/>
              </w:rPr>
              <w:t>&lt;300 Hz</w:t>
            </w:r>
          </w:p>
        </w:tc>
        <w:tc>
          <w:tcPr>
            <w:tcW w:w="2352" w:type="dxa"/>
          </w:tcPr>
          <w:p w:rsidR="0065086F" w:rsidRDefault="0065086F" w:rsidP="00E57829">
            <w:pPr>
              <w:tabs>
                <w:tab w:val="decimal" w:pos="1101"/>
              </w:tabs>
              <w:ind w:firstLine="0"/>
              <w:jc w:val="center"/>
              <w:rPr>
                <w:sz w:val="16"/>
                <w:szCs w:val="16"/>
              </w:rPr>
            </w:pPr>
            <w:r w:rsidRPr="00EC2BDA">
              <w:rPr>
                <w:sz w:val="16"/>
                <w:szCs w:val="16"/>
              </w:rPr>
              <w:t>~175 dB re 1 μPa</w:t>
            </w:r>
          </w:p>
        </w:tc>
      </w:tr>
      <w:tr w:rsidR="0065086F" w:rsidTr="00E57829">
        <w:trPr>
          <w:jc w:val="center"/>
        </w:trPr>
        <w:tc>
          <w:tcPr>
            <w:tcW w:w="2835" w:type="dxa"/>
            <w:tcBorders>
              <w:bottom w:val="single" w:sz="4" w:space="0" w:color="auto"/>
            </w:tcBorders>
          </w:tcPr>
          <w:p w:rsidR="0065086F" w:rsidRPr="00EC2BDA" w:rsidRDefault="0065086F" w:rsidP="00E57829">
            <w:pPr>
              <w:tabs>
                <w:tab w:val="decimal" w:pos="1026"/>
              </w:tabs>
              <w:ind w:firstLine="0"/>
              <w:jc w:val="center"/>
              <w:rPr>
                <w:sz w:val="16"/>
                <w:szCs w:val="16"/>
              </w:rPr>
            </w:pPr>
            <w:r w:rsidRPr="00EC2BDA">
              <w:rPr>
                <w:sz w:val="16"/>
                <w:szCs w:val="16"/>
              </w:rPr>
              <w:t>Small ship (support &amp; supply ship)</w:t>
            </w:r>
          </w:p>
        </w:tc>
        <w:tc>
          <w:tcPr>
            <w:tcW w:w="1844" w:type="dxa"/>
            <w:tcBorders>
              <w:bottom w:val="single" w:sz="4" w:space="0" w:color="auto"/>
            </w:tcBorders>
          </w:tcPr>
          <w:p w:rsidR="0065086F" w:rsidRDefault="0065086F" w:rsidP="00E57829">
            <w:pPr>
              <w:tabs>
                <w:tab w:val="decimal" w:pos="1013"/>
              </w:tabs>
              <w:ind w:firstLine="0"/>
              <w:jc w:val="center"/>
              <w:rPr>
                <w:sz w:val="16"/>
                <w:szCs w:val="16"/>
              </w:rPr>
            </w:pPr>
            <w:r w:rsidRPr="00EC2BDA">
              <w:rPr>
                <w:sz w:val="16"/>
                <w:szCs w:val="16"/>
              </w:rPr>
              <w:t>20–1000 Hz</w:t>
            </w:r>
          </w:p>
        </w:tc>
        <w:tc>
          <w:tcPr>
            <w:tcW w:w="2352" w:type="dxa"/>
            <w:tcBorders>
              <w:bottom w:val="single" w:sz="4" w:space="0" w:color="auto"/>
            </w:tcBorders>
          </w:tcPr>
          <w:p w:rsidR="0065086F" w:rsidRDefault="0065086F" w:rsidP="00E57829">
            <w:pPr>
              <w:tabs>
                <w:tab w:val="decimal" w:pos="1101"/>
              </w:tabs>
              <w:ind w:firstLine="0"/>
              <w:jc w:val="center"/>
              <w:rPr>
                <w:sz w:val="16"/>
                <w:szCs w:val="16"/>
              </w:rPr>
            </w:pPr>
            <w:r w:rsidRPr="00EC2BDA">
              <w:rPr>
                <w:sz w:val="16"/>
                <w:szCs w:val="16"/>
              </w:rPr>
              <w:t>170–180 dB re 1 μPa</w:t>
            </w:r>
          </w:p>
        </w:tc>
      </w:tr>
    </w:tbl>
    <w:p w:rsidR="00BE689F" w:rsidRDefault="00BE689F" w:rsidP="00517441">
      <w:pPr>
        <w:rPr>
          <w:szCs w:val="20"/>
        </w:rPr>
      </w:pPr>
    </w:p>
    <w:p w:rsidR="001E7019" w:rsidRDefault="00EC2BDA" w:rsidP="00517441">
      <w:pPr>
        <w:rPr>
          <w:szCs w:val="20"/>
        </w:rPr>
      </w:pPr>
      <w:r w:rsidRPr="00EC2BDA">
        <w:rPr>
          <w:szCs w:val="20"/>
        </w:rPr>
        <w:t>In the present work, the parameters affecting the flow noise around a circular cylinder have been investigated. The effects of parameters, such as temperature and salinity on acoustic spectrum at the harmonic frequencies have been examined</w:t>
      </w:r>
      <w:r w:rsidR="000D5DDC">
        <w:rPr>
          <w:szCs w:val="20"/>
        </w:rPr>
        <w:t xml:space="preserve">. </w:t>
      </w:r>
      <w:r w:rsidRPr="00EC2BDA">
        <w:rPr>
          <w:szCs w:val="20"/>
        </w:rPr>
        <w:t>The flow-induced noise has been calculated numerically by solving Ffowcs Williams</w:t>
      </w:r>
      <w:r w:rsidR="000D5DDC">
        <w:rPr>
          <w:szCs w:val="20"/>
        </w:rPr>
        <w:t xml:space="preserve"> and Hawkings (FW-H) equations.</w:t>
      </w:r>
    </w:p>
    <w:p w:rsidR="00B05D6E" w:rsidRDefault="00EC2BDA">
      <w:pPr>
        <w:pStyle w:val="Balk1"/>
        <w:rPr>
          <w:szCs w:val="20"/>
          <w:lang w:eastAsia="en-US"/>
        </w:rPr>
      </w:pPr>
      <w:r>
        <w:rPr>
          <w:lang w:eastAsia="en-US"/>
        </w:rPr>
        <w:t>Theoretical Background</w:t>
      </w:r>
    </w:p>
    <w:p w:rsidR="00B05D6E" w:rsidRDefault="00EC2BDA" w:rsidP="00EC2BDA">
      <w:pPr>
        <w:pStyle w:val="Balk2"/>
        <w:rPr>
          <w:lang w:eastAsia="en-US"/>
        </w:rPr>
      </w:pPr>
      <w:bookmarkStart w:id="0" w:name="OLE_LINK14"/>
      <w:bookmarkStart w:id="1" w:name="OLE_LINK15"/>
      <w:r w:rsidRPr="00EC2BDA">
        <w:rPr>
          <w:lang w:eastAsia="en-US"/>
        </w:rPr>
        <w:t>The Ffowcs Williams and Hawkings Method</w:t>
      </w:r>
    </w:p>
    <w:bookmarkEnd w:id="0"/>
    <w:bookmarkEnd w:id="1"/>
    <w:p w:rsidR="00EC2BDA" w:rsidRPr="00EC2BDA" w:rsidRDefault="00EC2BDA" w:rsidP="00517441">
      <w:pPr>
        <w:ind w:firstLine="0"/>
        <w:rPr>
          <w:szCs w:val="20"/>
        </w:rPr>
      </w:pPr>
      <w:r w:rsidRPr="00EC2BDA">
        <w:rPr>
          <w:szCs w:val="20"/>
        </w:rPr>
        <w:t>The Ffowcs William and Hawkings method, based on the Lighthill analogy, allows prediction of a dist</w:t>
      </w:r>
      <w:r w:rsidR="00A67030">
        <w:rPr>
          <w:szCs w:val="20"/>
        </w:rPr>
        <w:t>ant area loudness at some point</w:t>
      </w:r>
      <w:r w:rsidR="00B47811">
        <w:rPr>
          <w:szCs w:val="20"/>
        </w:rPr>
        <w:t>.</w:t>
      </w:r>
      <w:r w:rsidRPr="00EC2BDA">
        <w:rPr>
          <w:szCs w:val="20"/>
        </w:rPr>
        <w:t xml:space="preserve"> </w:t>
      </w:r>
      <w:r w:rsidR="00057197">
        <w:rPr>
          <w:szCs w:val="20"/>
        </w:rPr>
        <w:t>The n</w:t>
      </w:r>
      <w:r w:rsidRPr="00EC2BDA">
        <w:rPr>
          <w:szCs w:val="20"/>
        </w:rPr>
        <w:t xml:space="preserve">onlinear pressure fluctuations on the sound source surface are obtained by solving the flow equations. The obtained solution is integrated to calculate the pressure changes in the far field </w:t>
      </w:r>
      <w:r w:rsidR="00A67030">
        <w:rPr>
          <w:szCs w:val="20"/>
        </w:rPr>
        <w:t>[16]</w:t>
      </w:r>
      <w:r w:rsidRPr="00EC2BDA">
        <w:rPr>
          <w:szCs w:val="20"/>
        </w:rPr>
        <w:t xml:space="preserve">. </w:t>
      </w:r>
    </w:p>
    <w:p w:rsidR="00EC2BDA" w:rsidRDefault="00B47811" w:rsidP="00A21DD0">
      <w:pPr>
        <w:spacing w:after="240"/>
        <w:rPr>
          <w:szCs w:val="20"/>
        </w:rPr>
      </w:pPr>
      <w:r>
        <w:rPr>
          <w:szCs w:val="20"/>
        </w:rPr>
        <w:t>This</w:t>
      </w:r>
      <w:r w:rsidR="00EC2BDA" w:rsidRPr="00EC2BDA">
        <w:rPr>
          <w:szCs w:val="20"/>
        </w:rPr>
        <w:t xml:space="preserve"> </w:t>
      </w:r>
      <w:r>
        <w:rPr>
          <w:szCs w:val="20"/>
        </w:rPr>
        <w:t>met</w:t>
      </w:r>
      <w:r w:rsidR="00057197">
        <w:rPr>
          <w:szCs w:val="20"/>
        </w:rPr>
        <w:t xml:space="preserve">hod </w:t>
      </w:r>
      <w:r w:rsidR="00EC2BDA" w:rsidRPr="00EC2BDA">
        <w:rPr>
          <w:szCs w:val="20"/>
        </w:rPr>
        <w:t>is based on Farassat’s Formulation 1A of the FW-H analogy which uses an advanced-time formulation (or source time dominant algorithm) proposed by Casa</w:t>
      </w:r>
      <w:r w:rsidR="0052393F">
        <w:rPr>
          <w:szCs w:val="20"/>
        </w:rPr>
        <w:t>lino [17]</w:t>
      </w:r>
      <w:r w:rsidR="00EC2BDA" w:rsidRPr="00EC2BDA">
        <w:rPr>
          <w:szCs w:val="20"/>
        </w:rPr>
        <w:t xml:space="preserve">. </w:t>
      </w:r>
      <w:r w:rsidR="0052393F">
        <w:rPr>
          <w:szCs w:val="20"/>
        </w:rPr>
        <w:t>It</w:t>
      </w:r>
      <w:r w:rsidR="00EC2BDA" w:rsidRPr="00EC2BDA">
        <w:rPr>
          <w:szCs w:val="20"/>
        </w:rPr>
        <w:t xml:space="preserve"> yields the far-field acoustic pressure fluctuations computed using the FW-H formulations</w:t>
      </w:r>
      <w:r w:rsidR="0058776C">
        <w:rPr>
          <w:szCs w:val="20"/>
        </w:rPr>
        <w:t>. FW-H equation includes monopole</w:t>
      </w:r>
      <w:r w:rsidR="00057197">
        <w:rPr>
          <w:szCs w:val="20"/>
        </w:rPr>
        <w:t xml:space="preserve"> </w:t>
      </w:r>
      <w:r w:rsidR="0058776C">
        <w:rPr>
          <w:szCs w:val="20"/>
        </w:rPr>
        <w:t>(</w:t>
      </w:r>
      <m:oMath>
        <m:sSubSup>
          <m:sSubSupPr>
            <m:ctrlPr>
              <w:rPr>
                <w:rFonts w:ascii="Cambria Math" w:eastAsiaTheme="minorEastAsia" w:hAnsi="Cambria Math"/>
                <w:i/>
                <w:szCs w:val="20"/>
              </w:rPr>
            </m:ctrlPr>
          </m:sSubSupPr>
          <m:e>
            <m:r>
              <w:rPr>
                <w:rFonts w:ascii="Cambria Math" w:eastAsiaTheme="minorEastAsia" w:hAnsi="Cambria Math"/>
                <w:szCs w:val="20"/>
              </w:rPr>
              <m:t>p</m:t>
            </m:r>
          </m:e>
          <m:sub>
            <m:r>
              <w:rPr>
                <w:rFonts w:ascii="Cambria Math" w:eastAsiaTheme="minorEastAsia" w:hAnsi="Cambria Math"/>
                <w:szCs w:val="20"/>
              </w:rPr>
              <m:t>T</m:t>
            </m:r>
          </m:sub>
          <m:sup>
            <m:r>
              <w:rPr>
                <w:rFonts w:ascii="Cambria Math" w:eastAsiaTheme="minorEastAsia" w:hAnsi="Cambria Math"/>
                <w:szCs w:val="20"/>
              </w:rPr>
              <m:t>'</m:t>
            </m:r>
          </m:sup>
        </m:sSubSup>
        <m:d>
          <m:dPr>
            <m:ctrlPr>
              <w:rPr>
                <w:rFonts w:ascii="Cambria Math" w:eastAsiaTheme="minorEastAsia" w:hAnsi="Cambria Math"/>
                <w:i/>
                <w:szCs w:val="20"/>
              </w:rPr>
            </m:ctrlPr>
          </m:dPr>
          <m:e>
            <m:acc>
              <m:accPr>
                <m:chr m:val="⃑"/>
                <m:ctrlPr>
                  <w:rPr>
                    <w:rFonts w:ascii="Cambria Math" w:eastAsiaTheme="minorEastAsia" w:hAnsi="Cambria Math"/>
                    <w:i/>
                    <w:szCs w:val="20"/>
                  </w:rPr>
                </m:ctrlPr>
              </m:accPr>
              <m:e>
                <m:r>
                  <w:rPr>
                    <w:rFonts w:ascii="Cambria Math" w:eastAsiaTheme="minorEastAsia" w:hAnsi="Cambria Math"/>
                    <w:szCs w:val="20"/>
                  </w:rPr>
                  <m:t>x</m:t>
                </m:r>
              </m:e>
            </m:acc>
            <m:r>
              <w:rPr>
                <w:rFonts w:ascii="Cambria Math" w:eastAsiaTheme="minorEastAsia" w:hAnsi="Cambria Math"/>
                <w:szCs w:val="20"/>
              </w:rPr>
              <m:t>,t</m:t>
            </m:r>
          </m:e>
        </m:d>
        <m:r>
          <w:rPr>
            <w:rFonts w:ascii="Cambria Math" w:eastAsiaTheme="minorEastAsia" w:hAnsi="Cambria Math"/>
            <w:szCs w:val="20"/>
          </w:rPr>
          <m:t>)</m:t>
        </m:r>
      </m:oMath>
      <w:r w:rsidR="0058776C">
        <w:rPr>
          <w:szCs w:val="20"/>
        </w:rPr>
        <w:t>, dipole (</w:t>
      </w:r>
      <m:oMath>
        <m:sSubSup>
          <m:sSubSupPr>
            <m:ctrlPr>
              <w:rPr>
                <w:rFonts w:ascii="Cambria Math" w:eastAsiaTheme="minorEastAsia" w:hAnsi="Cambria Math"/>
                <w:i/>
                <w:szCs w:val="20"/>
              </w:rPr>
            </m:ctrlPr>
          </m:sSubSupPr>
          <m:e>
            <m:r>
              <w:rPr>
                <w:rFonts w:ascii="Cambria Math" w:eastAsiaTheme="minorEastAsia" w:hAnsi="Cambria Math"/>
                <w:szCs w:val="20"/>
              </w:rPr>
              <m:t>p</m:t>
            </m:r>
          </m:e>
          <m:sub>
            <m:r>
              <w:rPr>
                <w:rFonts w:ascii="Cambria Math" w:eastAsiaTheme="minorEastAsia" w:hAnsi="Cambria Math"/>
                <w:szCs w:val="20"/>
              </w:rPr>
              <m:t>L</m:t>
            </m:r>
          </m:sub>
          <m:sup>
            <m:r>
              <w:rPr>
                <w:rFonts w:ascii="Cambria Math" w:eastAsiaTheme="minorEastAsia" w:hAnsi="Cambria Math"/>
                <w:szCs w:val="20"/>
              </w:rPr>
              <m:t>'</m:t>
            </m:r>
          </m:sup>
        </m:sSubSup>
        <m:d>
          <m:dPr>
            <m:ctrlPr>
              <w:rPr>
                <w:rFonts w:ascii="Cambria Math" w:eastAsiaTheme="minorEastAsia" w:hAnsi="Cambria Math"/>
                <w:i/>
                <w:szCs w:val="20"/>
              </w:rPr>
            </m:ctrlPr>
          </m:dPr>
          <m:e>
            <m:acc>
              <m:accPr>
                <m:chr m:val="⃑"/>
                <m:ctrlPr>
                  <w:rPr>
                    <w:rFonts w:ascii="Cambria Math" w:eastAsiaTheme="minorEastAsia" w:hAnsi="Cambria Math"/>
                    <w:i/>
                    <w:szCs w:val="20"/>
                  </w:rPr>
                </m:ctrlPr>
              </m:accPr>
              <m:e>
                <m:r>
                  <w:rPr>
                    <w:rFonts w:ascii="Cambria Math" w:eastAsiaTheme="minorEastAsia" w:hAnsi="Cambria Math"/>
                    <w:szCs w:val="20"/>
                  </w:rPr>
                  <m:t>x</m:t>
                </m:r>
              </m:e>
            </m:acc>
            <m:r>
              <w:rPr>
                <w:rFonts w:ascii="Cambria Math" w:eastAsiaTheme="minorEastAsia" w:hAnsi="Cambria Math"/>
                <w:szCs w:val="20"/>
              </w:rPr>
              <m:t>,t</m:t>
            </m:r>
          </m:e>
        </m:d>
        <m:r>
          <w:rPr>
            <w:rFonts w:ascii="Cambria Math" w:eastAsiaTheme="minorEastAsia" w:hAnsi="Cambria Math"/>
            <w:szCs w:val="20"/>
          </w:rPr>
          <m:t>)</m:t>
        </m:r>
      </m:oMath>
      <w:r w:rsidR="0058776C">
        <w:rPr>
          <w:szCs w:val="20"/>
        </w:rPr>
        <w:t xml:space="preserve"> and quadrupole (</w:t>
      </w:r>
      <m:oMath>
        <m:sSubSup>
          <m:sSubSupPr>
            <m:ctrlPr>
              <w:rPr>
                <w:rFonts w:ascii="Cambria Math" w:eastAsiaTheme="minorEastAsia" w:hAnsi="Cambria Math"/>
                <w:i/>
                <w:szCs w:val="20"/>
              </w:rPr>
            </m:ctrlPr>
          </m:sSubSupPr>
          <m:e>
            <m:r>
              <w:rPr>
                <w:rFonts w:ascii="Cambria Math" w:eastAsiaTheme="minorEastAsia" w:hAnsi="Cambria Math"/>
                <w:szCs w:val="20"/>
              </w:rPr>
              <m:t>p</m:t>
            </m:r>
          </m:e>
          <m:sub>
            <m:r>
              <w:rPr>
                <w:rFonts w:ascii="Cambria Math" w:eastAsiaTheme="minorEastAsia" w:hAnsi="Cambria Math"/>
                <w:szCs w:val="20"/>
              </w:rPr>
              <m:t>Q</m:t>
            </m:r>
          </m:sub>
          <m:sup>
            <m:r>
              <w:rPr>
                <w:rFonts w:ascii="Cambria Math" w:eastAsiaTheme="minorEastAsia" w:hAnsi="Cambria Math"/>
                <w:szCs w:val="20"/>
              </w:rPr>
              <m:t>'</m:t>
            </m:r>
          </m:sup>
        </m:sSubSup>
        <m:d>
          <m:dPr>
            <m:ctrlPr>
              <w:rPr>
                <w:rFonts w:ascii="Cambria Math" w:eastAsiaTheme="minorEastAsia" w:hAnsi="Cambria Math"/>
                <w:i/>
                <w:szCs w:val="20"/>
              </w:rPr>
            </m:ctrlPr>
          </m:dPr>
          <m:e>
            <m:acc>
              <m:accPr>
                <m:chr m:val="⃑"/>
                <m:ctrlPr>
                  <w:rPr>
                    <w:rFonts w:ascii="Cambria Math" w:eastAsiaTheme="minorEastAsia" w:hAnsi="Cambria Math"/>
                    <w:i/>
                    <w:szCs w:val="20"/>
                  </w:rPr>
                </m:ctrlPr>
              </m:accPr>
              <m:e>
                <m:r>
                  <w:rPr>
                    <w:rFonts w:ascii="Cambria Math" w:eastAsiaTheme="minorEastAsia" w:hAnsi="Cambria Math"/>
                    <w:szCs w:val="20"/>
                  </w:rPr>
                  <m:t>x</m:t>
                </m:r>
              </m:e>
            </m:acc>
            <m:r>
              <w:rPr>
                <w:rFonts w:ascii="Cambria Math" w:eastAsiaTheme="minorEastAsia" w:hAnsi="Cambria Math"/>
                <w:szCs w:val="20"/>
              </w:rPr>
              <m:t>,t</m:t>
            </m:r>
          </m:e>
        </m:d>
        <m:r>
          <w:rPr>
            <w:rFonts w:ascii="Cambria Math" w:eastAsiaTheme="minorEastAsia" w:hAnsi="Cambria Math"/>
            <w:szCs w:val="20"/>
          </w:rPr>
          <m:t>)</m:t>
        </m:r>
      </m:oMath>
      <w:r w:rsidR="0058776C">
        <w:rPr>
          <w:szCs w:val="20"/>
        </w:rPr>
        <w:t xml:space="preserve"> sources </w:t>
      </w:r>
      <w:r w:rsidR="00EC2BDA" w:rsidRPr="00EC2BDA">
        <w:rPr>
          <w:szCs w:val="20"/>
        </w:rPr>
        <w:t>(Eq. 1-4):</w:t>
      </w:r>
    </w:p>
    <w:p w:rsidR="00133835" w:rsidRDefault="00B23965" w:rsidP="00A21DD0">
      <w:pPr>
        <w:spacing w:after="240"/>
        <w:ind w:left="454" w:firstLine="0"/>
      </w:pPr>
      <w:r>
        <w:rPr>
          <w:sz w:val="16"/>
          <w:szCs w:val="16"/>
        </w:rPr>
        <w:t xml:space="preserve">                          </w:t>
      </w:r>
      <w:r w:rsidR="00EB49FD" w:rsidRPr="0003184D">
        <w:rPr>
          <w:position w:val="-14"/>
          <w:sz w:val="16"/>
          <w:szCs w:val="16"/>
        </w:rPr>
        <w:object w:dxaOrig="32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23.5pt" o:ole="">
            <v:imagedata r:id="rId8" o:title=""/>
          </v:shape>
          <o:OLEObject Type="Embed" ProgID="Equation.3" ShapeID="_x0000_i1025" DrawAspect="Content" ObjectID="_1586297473" r:id="rId9"/>
        </w:object>
      </w:r>
      <w:r w:rsidR="00A21DD0">
        <w:tab/>
      </w:r>
      <w:r w:rsidR="00A21DD0">
        <w:tab/>
      </w:r>
      <w:r w:rsidR="00A21DD0">
        <w:tab/>
        <w:t xml:space="preserve">      </w:t>
      </w:r>
      <w:r w:rsidR="00A21DD0" w:rsidRPr="008D52BB">
        <w:t>(1)</w:t>
      </w:r>
    </w:p>
    <w:p w:rsidR="00EB49FD" w:rsidRDefault="00675C79" w:rsidP="00B23965">
      <w:pPr>
        <w:spacing w:after="240"/>
        <w:ind w:firstLine="0"/>
      </w:pPr>
      <w:r w:rsidRPr="00675C79">
        <w:rPr>
          <w:position w:val="-34"/>
        </w:rPr>
        <w:object w:dxaOrig="6360" w:dyaOrig="780">
          <v:shape id="_x0000_i1026" type="#_x0000_t75" style="width:318pt;height:39pt" o:ole="">
            <v:imagedata r:id="rId10" o:title=""/>
          </v:shape>
          <o:OLEObject Type="Embed" ProgID="Equation.3" ShapeID="_x0000_i1026" DrawAspect="Content" ObjectID="_1586297474" r:id="rId11"/>
        </w:object>
      </w:r>
      <w:r w:rsidR="00EB49FD">
        <w:t xml:space="preserve">   </w:t>
      </w:r>
      <w:r w:rsidR="00B23965">
        <w:t xml:space="preserve">      </w:t>
      </w:r>
      <w:r w:rsidR="00A21DD0">
        <w:t>(2)</w:t>
      </w:r>
    </w:p>
    <w:p w:rsidR="00CC15B5" w:rsidRDefault="00316682" w:rsidP="00CC15B5">
      <w:pPr>
        <w:spacing w:after="240"/>
        <w:ind w:firstLine="0"/>
      </w:pPr>
      <w:r w:rsidRPr="000836C2">
        <w:rPr>
          <w:position w:val="-72"/>
        </w:rPr>
        <w:object w:dxaOrig="6140" w:dyaOrig="1560">
          <v:shape id="_x0000_i1027" type="#_x0000_t75" style="width:307.5pt;height:78pt" o:ole="">
            <v:imagedata r:id="rId12" o:title=""/>
          </v:shape>
          <o:OLEObject Type="Embed" ProgID="Equation.3" ShapeID="_x0000_i1027" DrawAspect="Content" ObjectID="_1586297475" r:id="rId13"/>
        </w:object>
      </w:r>
      <w:r w:rsidR="00CC15B5">
        <w:t xml:space="preserve">  </w:t>
      </w:r>
      <w:r w:rsidR="00433D6E">
        <w:t xml:space="preserve">            </w:t>
      </w:r>
      <w:r w:rsidR="00CC15B5">
        <w:t xml:space="preserve"> (3)</w:t>
      </w:r>
    </w:p>
    <w:p w:rsidR="00433D6E" w:rsidRPr="00365644" w:rsidRDefault="00A81F2D" w:rsidP="00815962">
      <w:pPr>
        <w:ind w:firstLine="0"/>
        <w:rPr>
          <w:szCs w:val="20"/>
        </w:rPr>
      </w:pPr>
      <w:r w:rsidRPr="00365644">
        <w:rPr>
          <w:szCs w:val="20"/>
        </w:rPr>
        <w:t>where</w:t>
      </w:r>
      <w:r w:rsidR="00E85129" w:rsidRPr="00E85129">
        <w:rPr>
          <w:position w:val="-14"/>
          <w:szCs w:val="20"/>
        </w:rPr>
        <w:object w:dxaOrig="2299" w:dyaOrig="520">
          <v:shape id="_x0000_i1037" type="#_x0000_t75" style="width:115pt;height:26pt" o:ole="">
            <v:imagedata r:id="rId14" o:title=""/>
          </v:shape>
          <o:OLEObject Type="Embed" ProgID="Equation.3" ShapeID="_x0000_i1037" DrawAspect="Content" ObjectID="_1586297476" r:id="rId15"/>
        </w:object>
      </w:r>
      <w:r w:rsidR="00CC15B5" w:rsidRPr="00365644">
        <w:rPr>
          <w:szCs w:val="20"/>
        </w:rPr>
        <w:t>is load factor where</w:t>
      </w:r>
      <w:r w:rsidR="00E85129">
        <w:rPr>
          <w:szCs w:val="20"/>
        </w:rPr>
        <w:t xml:space="preserve"> </w:t>
      </w:r>
      <w:bookmarkStart w:id="2" w:name="_GoBack"/>
      <w:bookmarkEnd w:id="2"/>
      <w:r w:rsidR="00E85129" w:rsidRPr="00E85129">
        <w:rPr>
          <w:position w:val="-14"/>
          <w:szCs w:val="20"/>
        </w:rPr>
        <w:object w:dxaOrig="1540" w:dyaOrig="380">
          <v:shape id="_x0000_i1042" type="#_x0000_t75" style="width:77pt;height:19pt" o:ole="">
            <v:imagedata r:id="rId16" o:title=""/>
          </v:shape>
          <o:OLEObject Type="Embed" ProgID="Equation.3" ShapeID="_x0000_i1042" DrawAspect="Content" ObjectID="_1586297477" r:id="rId17"/>
        </w:object>
      </w:r>
      <w:r w:rsidR="00E85129">
        <w:rPr>
          <w:szCs w:val="20"/>
        </w:rPr>
        <w:t>.</w:t>
      </w:r>
      <w:r w:rsidR="00E85129" w:rsidRPr="00E85129">
        <w:rPr>
          <w:position w:val="-12"/>
          <w:szCs w:val="20"/>
        </w:rPr>
        <w:object w:dxaOrig="2940" w:dyaOrig="360">
          <v:shape id="_x0000_i1044" type="#_x0000_t75" style="width:147pt;height:18pt" o:ole="">
            <v:imagedata r:id="rId18" o:title=""/>
          </v:shape>
          <o:OLEObject Type="Embed" ProgID="Equation.3" ShapeID="_x0000_i1044" DrawAspect="Content" ObjectID="_1586297478" r:id="rId19"/>
        </w:object>
      </w:r>
      <w:r w:rsidR="00E85129">
        <w:rPr>
          <w:szCs w:val="20"/>
        </w:rPr>
        <w:t xml:space="preserve"> </w:t>
      </w:r>
      <w:r w:rsidR="00433D6E" w:rsidRPr="00365644">
        <w:rPr>
          <w:szCs w:val="20"/>
        </w:rPr>
        <w:t>and r represents the distance between source and observer,</w:t>
      </w:r>
      <w:r w:rsidR="00E85129" w:rsidRPr="00E85129">
        <w:rPr>
          <w:position w:val="-14"/>
          <w:szCs w:val="20"/>
        </w:rPr>
        <w:object w:dxaOrig="1680" w:dyaOrig="380">
          <v:shape id="_x0000_i1046" type="#_x0000_t75" style="width:84pt;height:19pt" o:ole="">
            <v:imagedata r:id="rId20" o:title=""/>
          </v:shape>
          <o:OLEObject Type="Embed" ProgID="Equation.3" ShapeID="_x0000_i1046" DrawAspect="Content" ObjectID="_1586297479" r:id="rId21"/>
        </w:object>
      </w:r>
      <w:r w:rsidR="00433D6E" w:rsidRPr="00365644">
        <w:rPr>
          <w:szCs w:val="20"/>
        </w:rPr>
        <w:t xml:space="preserve">. </w:t>
      </w:r>
      <m:oMath>
        <m:sSub>
          <m:sSubPr>
            <m:ctrlPr>
              <w:rPr>
                <w:rFonts w:ascii="Cambria Math" w:hAnsi="Cambria Math"/>
                <w:szCs w:val="20"/>
              </w:rPr>
            </m:ctrlPr>
          </m:sSubPr>
          <m:e>
            <m:r>
              <w:rPr>
                <w:rFonts w:ascii="Cambria Math" w:hAnsi="Cambria Math"/>
                <w:szCs w:val="20"/>
              </w:rPr>
              <m:t>u</m:t>
            </m:r>
          </m:e>
          <m:sub>
            <m:r>
              <w:rPr>
                <w:rFonts w:ascii="Cambria Math" w:hAnsi="Cambria Math"/>
                <w:szCs w:val="20"/>
              </w:rPr>
              <m:t>i</m:t>
            </m:r>
          </m:sub>
        </m:sSub>
      </m:oMath>
      <w:r w:rsidR="00433D6E" w:rsidRPr="00365644">
        <w:rPr>
          <w:szCs w:val="20"/>
        </w:rPr>
        <w:t xml:space="preserve"> and </w:t>
      </w:r>
      <m:oMath>
        <m:sSub>
          <m:sSubPr>
            <m:ctrlPr>
              <w:rPr>
                <w:rFonts w:ascii="Cambria Math" w:hAnsi="Cambria Math"/>
                <w:szCs w:val="20"/>
              </w:rPr>
            </m:ctrlPr>
          </m:sSubPr>
          <m:e>
            <m:r>
              <w:rPr>
                <w:rFonts w:ascii="Cambria Math" w:hAnsi="Cambria Math"/>
                <w:szCs w:val="20"/>
              </w:rPr>
              <m:t>v</m:t>
            </m:r>
          </m:e>
          <m:sub>
            <m:r>
              <w:rPr>
                <w:rFonts w:ascii="Cambria Math" w:hAnsi="Cambria Math"/>
                <w:szCs w:val="20"/>
              </w:rPr>
              <m:t>i</m:t>
            </m:r>
          </m:sub>
        </m:sSub>
      </m:oMath>
      <w:r w:rsidR="00433D6E" w:rsidRPr="00365644">
        <w:rPr>
          <w:szCs w:val="20"/>
        </w:rPr>
        <w:t xml:space="preserve"> are, respectively, the fluid and surface velocity components in the </w:t>
      </w:r>
      <m:oMath>
        <m:sSub>
          <m:sSubPr>
            <m:ctrlPr>
              <w:rPr>
                <w:rFonts w:ascii="Cambria Math" w:hAnsi="Cambria Math"/>
                <w:szCs w:val="20"/>
              </w:rPr>
            </m:ctrlPr>
          </m:sSubPr>
          <m:e>
            <m:r>
              <w:rPr>
                <w:rFonts w:ascii="Cambria Math" w:hAnsi="Cambria Math"/>
                <w:szCs w:val="20"/>
              </w:rPr>
              <m:t>x</m:t>
            </m:r>
          </m:e>
          <m:sub>
            <m:r>
              <w:rPr>
                <w:rFonts w:ascii="Cambria Math" w:hAnsi="Cambria Math"/>
                <w:szCs w:val="20"/>
              </w:rPr>
              <m:t>i</m:t>
            </m:r>
          </m:sub>
        </m:sSub>
      </m:oMath>
      <w:r w:rsidR="00433D6E" w:rsidRPr="00365644">
        <w:rPr>
          <w:szCs w:val="20"/>
        </w:rPr>
        <w:t xml:space="preserve"> direction., and </w:t>
      </w:r>
      <m:oMath>
        <m:sSub>
          <m:sSubPr>
            <m:ctrlPr>
              <w:rPr>
                <w:rFonts w:ascii="Cambria Math" w:hAnsi="Cambria Math"/>
                <w:szCs w:val="20"/>
              </w:rPr>
            </m:ctrlPr>
          </m:sSubPr>
          <m:e>
            <m:r>
              <w:rPr>
                <w:rFonts w:ascii="Cambria Math" w:hAnsi="Cambria Math"/>
                <w:szCs w:val="20"/>
              </w:rPr>
              <m:t>δ</m:t>
            </m:r>
          </m:e>
          <m:sub>
            <m:r>
              <w:rPr>
                <w:rFonts w:ascii="Cambria Math" w:hAnsi="Cambria Math"/>
                <w:szCs w:val="20"/>
              </w:rPr>
              <m:t>ij</m:t>
            </m:r>
          </m:sub>
        </m:sSub>
      </m:oMath>
      <w:r w:rsidR="00433D6E" w:rsidRPr="00365644">
        <w:rPr>
          <w:szCs w:val="20"/>
        </w:rPr>
        <w:t xml:space="preserve"> corresponds to Kronecker delta. </w:t>
      </w:r>
      <m:oMath>
        <m:r>
          <m:rPr>
            <m:sty m:val="p"/>
          </m:rPr>
          <w:rPr>
            <w:rFonts w:ascii="Cambria Math" w:hAnsi="Cambria Math"/>
            <w:szCs w:val="20"/>
          </w:rPr>
          <m:t xml:space="preserve"> </m:t>
        </m:r>
        <m:sSub>
          <m:sSubPr>
            <m:ctrlPr>
              <w:rPr>
                <w:rFonts w:ascii="Cambria Math" w:hAnsi="Cambria Math"/>
                <w:szCs w:val="20"/>
              </w:rPr>
            </m:ctrlPr>
          </m:sSubPr>
          <m:e>
            <m:r>
              <w:rPr>
                <w:rFonts w:ascii="Cambria Math" w:hAnsi="Cambria Math"/>
                <w:szCs w:val="20"/>
              </w:rPr>
              <m:t>a</m:t>
            </m:r>
          </m:e>
          <m:sub>
            <m:r>
              <m:rPr>
                <m:sty m:val="p"/>
              </m:rPr>
              <w:rPr>
                <w:rFonts w:ascii="Cambria Math" w:hAnsi="Cambria Math"/>
                <w:szCs w:val="20"/>
              </w:rPr>
              <m:t>0</m:t>
            </m:r>
          </m:sub>
        </m:sSub>
        <m:r>
          <m:rPr>
            <m:sty m:val="p"/>
          </m:rPr>
          <w:rPr>
            <w:rFonts w:ascii="Cambria Math" w:hAnsi="Cambria Math"/>
            <w:szCs w:val="20"/>
          </w:rPr>
          <m:t xml:space="preserve"> </m:t>
        </m:r>
      </m:oMath>
      <w:r w:rsidR="00433D6E" w:rsidRPr="00365644">
        <w:rPr>
          <w:szCs w:val="20"/>
        </w:rPr>
        <w:t>represents the speed of sound in the far-field area. ρ0 is the far-field reference density.</w:t>
      </w:r>
      <w:r w:rsidRPr="00365644">
        <w:rPr>
          <w:szCs w:val="20"/>
        </w:rPr>
        <w:t xml:space="preserve"> </w:t>
      </w:r>
    </w:p>
    <w:p w:rsidR="00EC2BDA" w:rsidRPr="00365644" w:rsidRDefault="004B0922" w:rsidP="004B0922">
      <w:pPr>
        <w:ind w:firstLine="0"/>
        <w:rPr>
          <w:szCs w:val="20"/>
        </w:rPr>
      </w:pPr>
      <w:r w:rsidRPr="00365644">
        <w:rPr>
          <w:szCs w:val="20"/>
        </w:rPr>
        <w:t xml:space="preserve">       </w:t>
      </w:r>
      <w:r w:rsidR="006F2DFE" w:rsidRPr="00365644">
        <w:rPr>
          <w:rFonts w:hint="eastAsia"/>
          <w:szCs w:val="20"/>
        </w:rPr>
        <w:t>Farassat and Brentner [18</w:t>
      </w:r>
      <w:r w:rsidR="00433D6E" w:rsidRPr="00365644">
        <w:rPr>
          <w:rFonts w:hint="eastAsia"/>
          <w:szCs w:val="20"/>
        </w:rPr>
        <w:t xml:space="preserve">] have shown that the noise contribution from the quadrupole, </w:t>
      </w:r>
      <w:r w:rsidR="006F2DFE" w:rsidRPr="00365644">
        <w:rPr>
          <w:szCs w:val="20"/>
        </w:rPr>
        <w:t>(</w:t>
      </w:r>
      <m:oMath>
        <m:sSubSup>
          <m:sSubSupPr>
            <m:ctrlPr>
              <w:rPr>
                <w:rFonts w:ascii="Cambria Math" w:eastAsiaTheme="minorEastAsia" w:hAnsi="Cambria Math"/>
                <w:i/>
                <w:szCs w:val="20"/>
              </w:rPr>
            </m:ctrlPr>
          </m:sSubSupPr>
          <m:e>
            <m:r>
              <w:rPr>
                <w:rFonts w:ascii="Cambria Math" w:eastAsiaTheme="minorEastAsia" w:hAnsi="Cambria Math"/>
                <w:szCs w:val="20"/>
              </w:rPr>
              <m:t>p</m:t>
            </m:r>
          </m:e>
          <m:sub>
            <m:r>
              <w:rPr>
                <w:rFonts w:ascii="Cambria Math" w:eastAsiaTheme="minorEastAsia" w:hAnsi="Cambria Math"/>
                <w:szCs w:val="20"/>
              </w:rPr>
              <m:t>Q</m:t>
            </m:r>
          </m:sub>
          <m:sup>
            <m:r>
              <w:rPr>
                <w:rFonts w:ascii="Cambria Math" w:eastAsiaTheme="minorEastAsia" w:hAnsi="Cambria Math"/>
                <w:szCs w:val="20"/>
              </w:rPr>
              <m:t>'</m:t>
            </m:r>
          </m:sup>
        </m:sSubSup>
        <m:d>
          <m:dPr>
            <m:ctrlPr>
              <w:rPr>
                <w:rFonts w:ascii="Cambria Math" w:eastAsiaTheme="minorEastAsia" w:hAnsi="Cambria Math"/>
                <w:i/>
                <w:szCs w:val="20"/>
              </w:rPr>
            </m:ctrlPr>
          </m:dPr>
          <m:e>
            <m:acc>
              <m:accPr>
                <m:chr m:val="⃑"/>
                <m:ctrlPr>
                  <w:rPr>
                    <w:rFonts w:ascii="Cambria Math" w:eastAsiaTheme="minorEastAsia" w:hAnsi="Cambria Math"/>
                    <w:i/>
                    <w:szCs w:val="20"/>
                  </w:rPr>
                </m:ctrlPr>
              </m:accPr>
              <m:e>
                <m:r>
                  <w:rPr>
                    <w:rFonts w:ascii="Cambria Math" w:eastAsiaTheme="minorEastAsia" w:hAnsi="Cambria Math"/>
                    <w:szCs w:val="20"/>
                  </w:rPr>
                  <m:t>x</m:t>
                </m:r>
              </m:e>
            </m:acc>
            <m:r>
              <w:rPr>
                <w:rFonts w:ascii="Cambria Math" w:eastAsiaTheme="minorEastAsia" w:hAnsi="Cambria Math"/>
                <w:szCs w:val="20"/>
              </w:rPr>
              <m:t>,t</m:t>
            </m:r>
          </m:e>
        </m:d>
        <m:r>
          <w:rPr>
            <w:rFonts w:ascii="Cambria Math" w:eastAsiaTheme="minorEastAsia" w:hAnsi="Cambria Math"/>
            <w:szCs w:val="20"/>
          </w:rPr>
          <m:t>)</m:t>
        </m:r>
      </m:oMath>
      <w:r w:rsidR="00433D6E" w:rsidRPr="00365644">
        <w:rPr>
          <w:rFonts w:hint="eastAsia"/>
          <w:szCs w:val="20"/>
        </w:rPr>
        <w:t>, can be</w:t>
      </w:r>
      <w:r w:rsidR="00433D6E" w:rsidRPr="00365644">
        <w:rPr>
          <w:szCs w:val="20"/>
        </w:rPr>
        <w:t xml:space="preserve"> expressed as a “collapsing-sphere” formulation. Using this formulation, the space derivatives are transformed into time derivatives:</w:t>
      </w:r>
      <w:r w:rsidR="00A81F2D" w:rsidRPr="00365644">
        <w:rPr>
          <w:szCs w:val="20"/>
        </w:rPr>
        <w:t xml:space="preserve">                   </w:t>
      </w:r>
      <w:r w:rsidR="00433D6E" w:rsidRPr="00365644">
        <w:rPr>
          <w:szCs w:val="20"/>
        </w:rPr>
        <w:t xml:space="preserve">                  </w:t>
      </w:r>
    </w:p>
    <w:p w:rsidR="00433D6E" w:rsidRDefault="0075329C" w:rsidP="00815962">
      <w:pPr>
        <w:ind w:firstLine="0"/>
        <w:jc w:val="left"/>
        <w:rPr>
          <w:szCs w:val="20"/>
        </w:rPr>
      </w:pPr>
      <w:r w:rsidRPr="004B0922">
        <w:rPr>
          <w:position w:val="-72"/>
        </w:rPr>
        <w:object w:dxaOrig="7240" w:dyaOrig="1560">
          <v:shape id="_x0000_i1032" type="#_x0000_t75" style="width:324pt;height:74.5pt" o:ole="">
            <v:imagedata r:id="rId22" o:title=""/>
          </v:shape>
          <o:OLEObject Type="Embed" ProgID="Equation.3" ShapeID="_x0000_i1032" DrawAspect="Content" ObjectID="_1586297480" r:id="rId23"/>
        </w:object>
      </w:r>
      <w:r w:rsidR="00A81F2D">
        <w:rPr>
          <w:szCs w:val="20"/>
        </w:rPr>
        <w:t xml:space="preserve">  </w:t>
      </w:r>
      <w:r w:rsidR="00815962">
        <w:rPr>
          <w:szCs w:val="20"/>
        </w:rPr>
        <w:t xml:space="preserve">    (4)</w:t>
      </w:r>
    </w:p>
    <w:bookmarkStart w:id="3" w:name="OLE_LINK27"/>
    <w:bookmarkStart w:id="4" w:name="OLE_LINK28"/>
    <w:bookmarkStart w:id="5" w:name="OLE_LINK29"/>
    <w:bookmarkStart w:id="6" w:name="OLE_LINK30"/>
    <w:p w:rsidR="006F2DFE" w:rsidRDefault="00F70BF1" w:rsidP="00A81F2D">
      <w:pPr>
        <w:rPr>
          <w:szCs w:val="20"/>
        </w:rPr>
      </w:pPr>
      <m:oMath>
        <m:acc>
          <m:accPr>
            <m:chr m:val="⃗"/>
            <m:ctrlPr>
              <w:rPr>
                <w:rFonts w:ascii="Cambria Math" w:hAnsi="Cambria Math"/>
                <w:szCs w:val="20"/>
              </w:rPr>
            </m:ctrlPr>
          </m:accPr>
          <m:e>
            <m:r>
              <w:rPr>
                <w:rFonts w:ascii="Cambria Math" w:hAnsi="Cambria Math"/>
                <w:szCs w:val="20"/>
              </w:rPr>
              <m:t>M</m:t>
            </m:r>
          </m:e>
        </m:acc>
      </m:oMath>
      <w:bookmarkEnd w:id="3"/>
      <w:bookmarkEnd w:id="4"/>
      <w:bookmarkEnd w:id="5"/>
      <w:bookmarkEnd w:id="6"/>
      <w:r w:rsidR="00433D6E" w:rsidRPr="004A0F25">
        <w:rPr>
          <w:szCs w:val="20"/>
        </w:rPr>
        <w:t xml:space="preserve"> is a local Mach number vector with components </w:t>
      </w:r>
      <m:oMath>
        <m:sSub>
          <m:sSubPr>
            <m:ctrlPr>
              <w:rPr>
                <w:rFonts w:ascii="Cambria Math" w:hAnsi="Cambria Math"/>
                <w:szCs w:val="20"/>
              </w:rPr>
            </m:ctrlPr>
          </m:sSubPr>
          <m:e>
            <m:r>
              <w:rPr>
                <w:rFonts w:ascii="Cambria Math" w:hAnsi="Cambria Math"/>
                <w:szCs w:val="20"/>
              </w:rPr>
              <m:t>M</m:t>
            </m:r>
          </m:e>
          <m:sub>
            <m:r>
              <w:rPr>
                <w:rFonts w:ascii="Cambria Math" w:hAnsi="Cambria Math"/>
                <w:szCs w:val="20"/>
              </w:rPr>
              <m:t>i</m:t>
            </m:r>
          </m:sub>
        </m:sSub>
      </m:oMath>
      <w:r w:rsidR="00433D6E" w:rsidRPr="004A0F25">
        <w:rPr>
          <w:szCs w:val="20"/>
        </w:rPr>
        <w:t xml:space="preserve">, where </w:t>
      </w:r>
      <w:bookmarkStart w:id="7" w:name="OLE_LINK34"/>
      <w:bookmarkStart w:id="8" w:name="OLE_LINK35"/>
      <w:bookmarkStart w:id="9" w:name="OLE_LINK36"/>
      <w:bookmarkStart w:id="10" w:name="OLE_LINK31"/>
      <w:bookmarkStart w:id="11" w:name="OLE_LINK32"/>
      <w:bookmarkStart w:id="12" w:name="OLE_LINK33"/>
      <m:oMath>
        <m:sSub>
          <m:sSubPr>
            <m:ctrlPr>
              <w:rPr>
                <w:rFonts w:ascii="Cambria Math" w:hAnsi="Cambria Math"/>
                <w:szCs w:val="20"/>
              </w:rPr>
            </m:ctrlPr>
          </m:sSubPr>
          <m:e>
            <m:r>
              <w:rPr>
                <w:rFonts w:ascii="Cambria Math" w:hAnsi="Cambria Math"/>
                <w:szCs w:val="20"/>
              </w:rPr>
              <m:t>M</m:t>
            </m:r>
          </m:e>
          <m:sub>
            <m:r>
              <w:rPr>
                <w:rFonts w:ascii="Cambria Math" w:hAnsi="Cambria Math"/>
                <w:szCs w:val="20"/>
              </w:rPr>
              <m:t>r</m:t>
            </m:r>
          </m:sub>
        </m:sSub>
        <w:bookmarkEnd w:id="7"/>
        <w:bookmarkEnd w:id="8"/>
        <w:bookmarkEnd w:id="9"/>
        <m:r>
          <m:rPr>
            <m:sty m:val="p"/>
          </m:rPr>
          <w:rPr>
            <w:rFonts w:ascii="Cambria Math" w:hAnsi="Cambria Math"/>
            <w:szCs w:val="20"/>
          </w:rPr>
          <m:t>=</m:t>
        </m:r>
        <m:acc>
          <m:accPr>
            <m:chr m:val="⃗"/>
            <m:ctrlPr>
              <w:rPr>
                <w:rFonts w:ascii="Cambria Math" w:hAnsi="Cambria Math"/>
                <w:szCs w:val="20"/>
              </w:rPr>
            </m:ctrlPr>
          </m:accPr>
          <m:e>
            <m:r>
              <w:rPr>
                <w:rFonts w:ascii="Cambria Math" w:hAnsi="Cambria Math"/>
                <w:szCs w:val="20"/>
              </w:rPr>
              <m:t>M</m:t>
            </m:r>
          </m:e>
        </m:acc>
        <m:r>
          <m:rPr>
            <m:sty m:val="p"/>
          </m:rPr>
          <w:rPr>
            <w:rFonts w:ascii="Cambria Math" w:hAnsi="Cambria Math"/>
            <w:szCs w:val="20"/>
          </w:rPr>
          <m:t>.</m:t>
        </m:r>
        <m:acc>
          <m:accPr>
            <m:chr m:val="⃗"/>
            <m:ctrlPr>
              <w:rPr>
                <w:rFonts w:ascii="Cambria Math" w:hAnsi="Cambria Math"/>
                <w:szCs w:val="20"/>
              </w:rPr>
            </m:ctrlPr>
          </m:accPr>
          <m:e>
            <m:r>
              <w:rPr>
                <w:rFonts w:ascii="Cambria Math" w:hAnsi="Cambria Math"/>
                <w:szCs w:val="20"/>
              </w:rPr>
              <m:t>r</m:t>
            </m:r>
          </m:e>
        </m:acc>
      </m:oMath>
      <w:bookmarkEnd w:id="10"/>
      <w:bookmarkEnd w:id="11"/>
      <w:bookmarkEnd w:id="12"/>
      <w:r w:rsidR="00433D6E" w:rsidRPr="004A0F25">
        <w:rPr>
          <w:szCs w:val="20"/>
        </w:rPr>
        <w:t xml:space="preserve"> and </w:t>
      </w:r>
      <m:oMath>
        <m:sSub>
          <m:sSubPr>
            <m:ctrlPr>
              <w:rPr>
                <w:rFonts w:ascii="Cambria Math" w:hAnsi="Cambria Math"/>
                <w:szCs w:val="20"/>
              </w:rPr>
            </m:ctrlPr>
          </m:sSubPr>
          <m:e>
            <m:r>
              <w:rPr>
                <w:rFonts w:ascii="Cambria Math" w:hAnsi="Cambria Math"/>
                <w:szCs w:val="20"/>
              </w:rPr>
              <m:t>L</m:t>
            </m:r>
          </m:e>
          <m:sub>
            <m:r>
              <w:rPr>
                <w:rFonts w:ascii="Cambria Math" w:hAnsi="Cambria Math"/>
                <w:szCs w:val="20"/>
              </w:rPr>
              <m:t>M</m:t>
            </m:r>
          </m:sub>
        </m:sSub>
        <m:r>
          <m:rPr>
            <m:sty m:val="p"/>
          </m:rPr>
          <w:rPr>
            <w:rFonts w:ascii="Cambria Math" w:hAnsi="Cambria Math"/>
            <w:szCs w:val="20"/>
          </w:rPr>
          <m:t>=</m:t>
        </m:r>
        <w:bookmarkStart w:id="13" w:name="OLE_LINK37"/>
        <m:sSub>
          <m:sSubPr>
            <m:ctrlPr>
              <w:rPr>
                <w:rFonts w:ascii="Cambria Math" w:hAnsi="Cambria Math"/>
                <w:szCs w:val="20"/>
              </w:rPr>
            </m:ctrlPr>
          </m:sSubPr>
          <m:e>
            <m:r>
              <w:rPr>
                <w:rFonts w:ascii="Cambria Math" w:hAnsi="Cambria Math"/>
                <w:szCs w:val="20"/>
              </w:rPr>
              <m:t>L</m:t>
            </m:r>
          </m:e>
          <m:sub>
            <m:r>
              <w:rPr>
                <w:rFonts w:ascii="Cambria Math" w:hAnsi="Cambria Math"/>
                <w:szCs w:val="20"/>
              </w:rPr>
              <m:t>i</m:t>
            </m:r>
          </m:sub>
        </m:sSub>
        <m:r>
          <m:rPr>
            <m:sty m:val="p"/>
          </m:rPr>
          <w:rPr>
            <w:rFonts w:ascii="Cambria Math" w:hAnsi="Cambria Math"/>
            <w:szCs w:val="20"/>
          </w:rPr>
          <m:t>.</m:t>
        </m:r>
        <w:bookmarkEnd w:id="13"/>
        <m:sSub>
          <m:sSubPr>
            <m:ctrlPr>
              <w:rPr>
                <w:rFonts w:ascii="Cambria Math" w:hAnsi="Cambria Math"/>
                <w:szCs w:val="20"/>
              </w:rPr>
            </m:ctrlPr>
          </m:sSubPr>
          <m:e>
            <m:r>
              <w:rPr>
                <w:rFonts w:ascii="Cambria Math" w:hAnsi="Cambria Math"/>
                <w:szCs w:val="20"/>
              </w:rPr>
              <m:t>M</m:t>
            </m:r>
          </m:e>
          <m:sub>
            <m:r>
              <w:rPr>
                <w:rFonts w:ascii="Cambria Math" w:hAnsi="Cambria Math"/>
                <w:szCs w:val="20"/>
              </w:rPr>
              <m:t>i</m:t>
            </m:r>
          </m:sub>
        </m:sSub>
      </m:oMath>
      <w:r w:rsidR="00433D6E" w:rsidRPr="004A0F25">
        <w:rPr>
          <w:szCs w:val="20"/>
        </w:rPr>
        <w:t>.</w:t>
      </w:r>
      <m:oMath>
        <m:r>
          <m:rPr>
            <m:sty m:val="p"/>
          </m:rPr>
          <w:rPr>
            <w:rFonts w:ascii="Cambria Math" w:hAnsi="Cambria Math"/>
            <w:szCs w:val="20"/>
          </w:rPr>
          <m:t xml:space="preserve"> </m:t>
        </m:r>
        <m:sSub>
          <m:sSubPr>
            <m:ctrlPr>
              <w:rPr>
                <w:rFonts w:ascii="Cambria Math" w:hAnsi="Cambria Math"/>
                <w:szCs w:val="20"/>
              </w:rPr>
            </m:ctrlPr>
          </m:sSubPr>
          <m:e>
            <m:r>
              <w:rPr>
                <w:rFonts w:ascii="Cambria Math" w:hAnsi="Cambria Math"/>
                <w:szCs w:val="20"/>
              </w:rPr>
              <m:t>T</m:t>
            </m:r>
          </m:e>
          <m:sub>
            <m:r>
              <w:rPr>
                <w:rFonts w:ascii="Cambria Math" w:hAnsi="Cambria Math"/>
                <w:szCs w:val="20"/>
              </w:rPr>
              <m:t>ij</m:t>
            </m:r>
          </m:sub>
        </m:sSub>
        <m:r>
          <w:rPr>
            <w:rFonts w:ascii="Cambria Math" w:hAnsi="Cambria Math"/>
            <w:szCs w:val="20"/>
          </w:rPr>
          <m:t xml:space="preserve"> </m:t>
        </m:r>
      </m:oMath>
      <w:r w:rsidR="00433D6E" w:rsidRPr="00607FF3">
        <w:rPr>
          <w:szCs w:val="20"/>
        </w:rPr>
        <w:t>is the Lighthill stress tensor</w:t>
      </w:r>
      <w:r w:rsidR="00433D6E">
        <w:rPr>
          <w:szCs w:val="20"/>
        </w:rPr>
        <w:t xml:space="preserve"> and</w:t>
      </w:r>
      <w:r w:rsidR="00433D6E" w:rsidRPr="00607FF3">
        <w:rPr>
          <w:szCs w:val="20"/>
        </w:rPr>
        <w:t xml:space="preserve"> </w:t>
      </w:r>
      <m:oMath>
        <m:sSub>
          <m:sSubPr>
            <m:ctrlPr>
              <w:rPr>
                <w:rFonts w:ascii="Cambria Math" w:hAnsi="Cambria Math"/>
                <w:szCs w:val="20"/>
              </w:rPr>
            </m:ctrlPr>
          </m:sSubPr>
          <m:e>
            <m:r>
              <w:rPr>
                <w:rFonts w:ascii="Cambria Math" w:hAnsi="Cambria Math"/>
                <w:szCs w:val="20"/>
              </w:rPr>
              <m:t>T</m:t>
            </m:r>
          </m:e>
          <m:sub>
            <m:r>
              <w:rPr>
                <w:rFonts w:ascii="Cambria Math" w:hAnsi="Cambria Math"/>
                <w:szCs w:val="20"/>
              </w:rPr>
              <m:t>rr</m:t>
            </m:r>
          </m:sub>
        </m:sSub>
        <m:r>
          <m:rPr>
            <m:sty m:val="p"/>
          </m:rPr>
          <w:rPr>
            <w:rFonts w:ascii="Cambria Math" w:hAnsi="Cambria Math"/>
            <w:szCs w:val="20"/>
          </w:rPr>
          <m:t>=</m:t>
        </m:r>
        <m:sSub>
          <m:sSubPr>
            <m:ctrlPr>
              <w:rPr>
                <w:rFonts w:ascii="Cambria Math" w:hAnsi="Cambria Math"/>
                <w:szCs w:val="20"/>
              </w:rPr>
            </m:ctrlPr>
          </m:sSubPr>
          <m:e>
            <m:r>
              <w:rPr>
                <w:rFonts w:ascii="Cambria Math" w:hAnsi="Cambria Math"/>
                <w:szCs w:val="20"/>
              </w:rPr>
              <m:t>T</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r</m:t>
            </m:r>
          </m:e>
          <m:sub>
            <m:r>
              <w:rPr>
                <w:rFonts w:ascii="Cambria Math" w:hAnsi="Cambria Math"/>
                <w:szCs w:val="20"/>
              </w:rPr>
              <m:t>i</m:t>
            </m:r>
          </m:sub>
        </m:sSub>
        <m:sSub>
          <m:sSubPr>
            <m:ctrlPr>
              <w:rPr>
                <w:rFonts w:ascii="Cambria Math" w:hAnsi="Cambria Math"/>
                <w:szCs w:val="20"/>
              </w:rPr>
            </m:ctrlPr>
          </m:sSubPr>
          <m:e>
            <m:r>
              <w:rPr>
                <w:rFonts w:ascii="Cambria Math" w:hAnsi="Cambria Math"/>
                <w:szCs w:val="20"/>
              </w:rPr>
              <m:t>r</m:t>
            </m:r>
          </m:e>
          <m:sub>
            <m:r>
              <w:rPr>
                <w:rFonts w:ascii="Cambria Math" w:hAnsi="Cambria Math"/>
                <w:szCs w:val="20"/>
              </w:rPr>
              <m:t>j</m:t>
            </m:r>
          </m:sub>
        </m:sSub>
      </m:oMath>
      <w:r w:rsidR="00433D6E" w:rsidRPr="00607FF3">
        <w:rPr>
          <w:szCs w:val="20"/>
        </w:rPr>
        <w:t xml:space="preserve"> describes the double contraction of </w:t>
      </w:r>
      <m:oMath>
        <m:sSub>
          <m:sSubPr>
            <m:ctrlPr>
              <w:rPr>
                <w:rFonts w:ascii="Cambria Math" w:hAnsi="Cambria Math"/>
                <w:szCs w:val="20"/>
              </w:rPr>
            </m:ctrlPr>
          </m:sSubPr>
          <m:e>
            <m:r>
              <w:rPr>
                <w:rFonts w:ascii="Cambria Math" w:hAnsi="Cambria Math"/>
                <w:szCs w:val="20"/>
              </w:rPr>
              <m:t>T</m:t>
            </m:r>
          </m:e>
          <m:sub>
            <m:r>
              <w:rPr>
                <w:rFonts w:ascii="Cambria Math" w:hAnsi="Cambria Math"/>
                <w:szCs w:val="20"/>
              </w:rPr>
              <m:t>ij</m:t>
            </m:r>
          </m:sub>
        </m:sSub>
      </m:oMath>
      <w:r w:rsidR="00433D6E" w:rsidRPr="00607FF3">
        <w:rPr>
          <w:szCs w:val="20"/>
        </w:rPr>
        <w:t>.</w:t>
      </w:r>
      <w:r w:rsidR="006F2DFE">
        <w:rPr>
          <w:szCs w:val="20"/>
        </w:rPr>
        <w:t xml:space="preserve"> </w:t>
      </w:r>
    </w:p>
    <w:p w:rsidR="00CC15B5" w:rsidRPr="00365644" w:rsidRDefault="00A81F2D" w:rsidP="00A81F2D">
      <w:pPr>
        <w:rPr>
          <w:szCs w:val="20"/>
        </w:rPr>
      </w:pPr>
      <w:r w:rsidRPr="00365644">
        <w:rPr>
          <w:szCs w:val="20"/>
        </w:rPr>
        <w:t>Eqn. (</w:t>
      </w:r>
      <w:r w:rsidR="00433D6E" w:rsidRPr="00365644">
        <w:rPr>
          <w:szCs w:val="20"/>
        </w:rPr>
        <w:t>4</w:t>
      </w:r>
      <w:r w:rsidRPr="00365644">
        <w:rPr>
          <w:szCs w:val="20"/>
        </w:rPr>
        <w:t>) is transformed from a collapsing-sphere formulation to an advanced time formulation using the following four equations. In these equations, the time derivatives at the observer are moved into the integrals to prevent numerical time differentiation of the integrals. The “source-time-dominant” algorithm from [</w:t>
      </w:r>
      <w:r w:rsidR="003C7812" w:rsidRPr="00365644">
        <w:rPr>
          <w:szCs w:val="20"/>
        </w:rPr>
        <w:t>19</w:t>
      </w:r>
      <w:r w:rsidRPr="00365644">
        <w:rPr>
          <w:szCs w:val="20"/>
        </w:rPr>
        <w:t xml:space="preserve">] is </w:t>
      </w:r>
      <w:r w:rsidRPr="00365644">
        <w:rPr>
          <w:rFonts w:hint="eastAsia"/>
          <w:szCs w:val="20"/>
        </w:rPr>
        <w:t xml:space="preserve">used to allow the estimation of the </w:t>
      </w:r>
      <w:r w:rsidR="003C7812" w:rsidRPr="00365644">
        <w:rPr>
          <w:szCs w:val="20"/>
        </w:rPr>
        <w:t>(</w:t>
      </w:r>
      <m:oMath>
        <m:sSubSup>
          <m:sSubSupPr>
            <m:ctrlPr>
              <w:rPr>
                <w:rFonts w:ascii="Cambria Math" w:eastAsiaTheme="minorEastAsia" w:hAnsi="Cambria Math"/>
                <w:i/>
                <w:szCs w:val="20"/>
              </w:rPr>
            </m:ctrlPr>
          </m:sSubSupPr>
          <m:e>
            <m:r>
              <w:rPr>
                <w:rFonts w:ascii="Cambria Math" w:eastAsiaTheme="minorEastAsia" w:hAnsi="Cambria Math"/>
                <w:szCs w:val="20"/>
              </w:rPr>
              <m:t>p</m:t>
            </m:r>
          </m:e>
          <m:sub>
            <m:r>
              <w:rPr>
                <w:rFonts w:ascii="Cambria Math" w:eastAsiaTheme="minorEastAsia" w:hAnsi="Cambria Math"/>
                <w:szCs w:val="20"/>
              </w:rPr>
              <m:t>Q</m:t>
            </m:r>
          </m:sub>
          <m:sup>
            <m:r>
              <w:rPr>
                <w:rFonts w:ascii="Cambria Math" w:eastAsiaTheme="minorEastAsia" w:hAnsi="Cambria Math"/>
                <w:szCs w:val="20"/>
              </w:rPr>
              <m:t>'</m:t>
            </m:r>
          </m:sup>
        </m:sSubSup>
        <m:d>
          <m:dPr>
            <m:ctrlPr>
              <w:rPr>
                <w:rFonts w:ascii="Cambria Math" w:eastAsiaTheme="minorEastAsia" w:hAnsi="Cambria Math"/>
                <w:i/>
                <w:szCs w:val="20"/>
              </w:rPr>
            </m:ctrlPr>
          </m:dPr>
          <m:e>
            <m:acc>
              <m:accPr>
                <m:chr m:val="⃑"/>
                <m:ctrlPr>
                  <w:rPr>
                    <w:rFonts w:ascii="Cambria Math" w:eastAsiaTheme="minorEastAsia" w:hAnsi="Cambria Math"/>
                    <w:i/>
                    <w:szCs w:val="20"/>
                  </w:rPr>
                </m:ctrlPr>
              </m:accPr>
              <m:e>
                <m:r>
                  <w:rPr>
                    <w:rFonts w:ascii="Cambria Math" w:eastAsiaTheme="minorEastAsia" w:hAnsi="Cambria Math"/>
                    <w:szCs w:val="20"/>
                  </w:rPr>
                  <m:t>x</m:t>
                </m:r>
              </m:e>
            </m:acc>
            <m:r>
              <w:rPr>
                <w:rFonts w:ascii="Cambria Math" w:eastAsiaTheme="minorEastAsia" w:hAnsi="Cambria Math"/>
                <w:szCs w:val="20"/>
              </w:rPr>
              <m:t>,t</m:t>
            </m:r>
          </m:e>
        </m:d>
        <m:r>
          <w:rPr>
            <w:rFonts w:ascii="Cambria Math" w:eastAsiaTheme="minorEastAsia" w:hAnsi="Cambria Math"/>
            <w:szCs w:val="20"/>
          </w:rPr>
          <m:t>)</m:t>
        </m:r>
      </m:oMath>
      <w:r w:rsidR="003C7812" w:rsidRPr="00365644">
        <w:rPr>
          <w:rFonts w:hint="eastAsia"/>
          <w:szCs w:val="20"/>
        </w:rPr>
        <w:t xml:space="preserve">, </w:t>
      </w:r>
      <w:r w:rsidRPr="00365644">
        <w:rPr>
          <w:rFonts w:hint="eastAsia"/>
          <w:szCs w:val="20"/>
        </w:rPr>
        <w:t>volume term of the FW-H equation as follows:</w:t>
      </w:r>
      <w:r w:rsidRPr="00365644">
        <w:rPr>
          <w:szCs w:val="20"/>
        </w:rPr>
        <w:t xml:space="preserve">  </w:t>
      </w:r>
    </w:p>
    <w:p w:rsidR="00CC15B5" w:rsidRPr="00365644" w:rsidRDefault="004B0922" w:rsidP="0075329C">
      <w:pPr>
        <w:jc w:val="center"/>
        <w:rPr>
          <w:szCs w:val="20"/>
        </w:rPr>
      </w:pPr>
      <w:r w:rsidRPr="00365644">
        <w:t xml:space="preserve">                        </w:t>
      </w:r>
      <w:r w:rsidR="00805FFE" w:rsidRPr="00365644">
        <w:rPr>
          <w:position w:val="-40"/>
        </w:rPr>
        <w:object w:dxaOrig="3960" w:dyaOrig="920">
          <v:shape id="_x0000_i1033" type="#_x0000_t75" style="width:178pt;height:43.5pt" o:ole="">
            <v:imagedata r:id="rId24" o:title=""/>
          </v:shape>
          <o:OLEObject Type="Embed" ProgID="Equation.3" ShapeID="_x0000_i1033" DrawAspect="Content" ObjectID="_1586297481" r:id="rId25"/>
        </w:object>
      </w:r>
      <w:r w:rsidRPr="00365644">
        <w:t xml:space="preserve">                                (5)</w:t>
      </w:r>
    </w:p>
    <w:p w:rsidR="0075329C" w:rsidRPr="00365644" w:rsidRDefault="00316682" w:rsidP="0075329C">
      <w:pPr>
        <w:rPr>
          <w:szCs w:val="20"/>
        </w:rPr>
      </w:pPr>
      <w:r w:rsidRPr="00365644">
        <w:rPr>
          <w:position w:val="-34"/>
        </w:rPr>
        <w:object w:dxaOrig="6820" w:dyaOrig="800">
          <v:shape id="_x0000_i1034" type="#_x0000_t75" style="width:305pt;height:38pt" o:ole="">
            <v:imagedata r:id="rId26" o:title=""/>
          </v:shape>
          <o:OLEObject Type="Embed" ProgID="Equation.3" ShapeID="_x0000_i1034" DrawAspect="Content" ObjectID="_1586297482" r:id="rId27"/>
        </w:object>
      </w:r>
      <w:r w:rsidR="00815962" w:rsidRPr="00365644">
        <w:t xml:space="preserve">      (</w:t>
      </w:r>
      <w:r w:rsidR="004B0922" w:rsidRPr="00365644">
        <w:t>6</w:t>
      </w:r>
      <w:r w:rsidR="00815962" w:rsidRPr="00365644">
        <w:t>)</w:t>
      </w:r>
    </w:p>
    <w:p w:rsidR="00CC15B5" w:rsidRPr="00365644" w:rsidRDefault="00815962" w:rsidP="0075329C">
      <w:pPr>
        <w:rPr>
          <w:szCs w:val="20"/>
        </w:rPr>
      </w:pPr>
      <w:r w:rsidRPr="00365644">
        <w:rPr>
          <w:position w:val="-76"/>
        </w:rPr>
        <w:object w:dxaOrig="6880" w:dyaOrig="1640">
          <v:shape id="_x0000_i1035" type="#_x0000_t75" style="width:308pt;height:77pt" o:ole="">
            <v:imagedata r:id="rId28" o:title=""/>
          </v:shape>
          <o:OLEObject Type="Embed" ProgID="Equation.3" ShapeID="_x0000_i1035" DrawAspect="Content" ObjectID="_1586297483" r:id="rId29"/>
        </w:object>
      </w:r>
      <w:r w:rsidR="00A81F2D" w:rsidRPr="00365644">
        <w:rPr>
          <w:szCs w:val="20"/>
        </w:rPr>
        <w:t xml:space="preserve">  </w:t>
      </w:r>
      <w:r w:rsidR="00E83685" w:rsidRPr="00365644">
        <w:rPr>
          <w:szCs w:val="20"/>
        </w:rPr>
        <w:t xml:space="preserve">  </w:t>
      </w:r>
      <w:r w:rsidR="00A81F2D" w:rsidRPr="00365644">
        <w:rPr>
          <w:szCs w:val="20"/>
        </w:rPr>
        <w:t xml:space="preserve">  </w:t>
      </w:r>
      <w:r w:rsidRPr="00365644">
        <w:rPr>
          <w:szCs w:val="20"/>
        </w:rPr>
        <w:t>(</w:t>
      </w:r>
      <w:r w:rsidR="004B0922" w:rsidRPr="00365644">
        <w:rPr>
          <w:szCs w:val="20"/>
        </w:rPr>
        <w:t>7</w:t>
      </w:r>
      <w:r w:rsidRPr="00365644">
        <w:rPr>
          <w:szCs w:val="20"/>
        </w:rPr>
        <w:t>)</w:t>
      </w:r>
      <w:r w:rsidR="00A81F2D" w:rsidRPr="00365644">
        <w:rPr>
          <w:szCs w:val="20"/>
        </w:rPr>
        <w:t xml:space="preserve">  </w:t>
      </w:r>
    </w:p>
    <w:p w:rsidR="00815962" w:rsidRPr="00365644" w:rsidRDefault="00E83685" w:rsidP="00815962">
      <w:pPr>
        <w:ind w:firstLine="0"/>
        <w:jc w:val="left"/>
      </w:pPr>
      <w:r w:rsidRPr="00365644">
        <w:lastRenderedPageBreak/>
        <w:t xml:space="preserve">               </w:t>
      </w:r>
      <w:r w:rsidR="006F2DFE" w:rsidRPr="00365644">
        <w:rPr>
          <w:position w:val="-72"/>
        </w:rPr>
        <w:object w:dxaOrig="6280" w:dyaOrig="1560">
          <v:shape id="_x0000_i1036" type="#_x0000_t75" style="width:281.5pt;height:74.5pt" o:ole="">
            <v:imagedata r:id="rId30" o:title=""/>
          </v:shape>
          <o:OLEObject Type="Embed" ProgID="Equation.3" ShapeID="_x0000_i1036" DrawAspect="Content" ObjectID="_1586297484" r:id="rId31"/>
        </w:object>
      </w:r>
      <w:r w:rsidRPr="00365644">
        <w:t xml:space="preserve">       (</w:t>
      </w:r>
      <w:r w:rsidR="004B0922" w:rsidRPr="00365644">
        <w:t>8</w:t>
      </w:r>
      <w:r w:rsidRPr="00365644">
        <w:t>)</w:t>
      </w:r>
    </w:p>
    <w:p w:rsidR="00A81F2D" w:rsidRPr="00607FF3" w:rsidRDefault="003C7812" w:rsidP="003C7812">
      <w:pPr>
        <w:ind w:firstLine="0"/>
        <w:rPr>
          <w:szCs w:val="20"/>
        </w:rPr>
      </w:pPr>
      <w:r w:rsidRPr="00365644">
        <w:rPr>
          <w:szCs w:val="20"/>
        </w:rPr>
        <w:t>r</w:t>
      </w:r>
      <w:r w:rsidRPr="00365644">
        <w:rPr>
          <w:szCs w:val="20"/>
          <w:vertAlign w:val="subscript"/>
        </w:rPr>
        <w:t>i</w:t>
      </w:r>
      <w:r w:rsidRPr="00365644">
        <w:rPr>
          <w:szCs w:val="20"/>
        </w:rPr>
        <w:t xml:space="preserve"> denotes the unit vector in the direction of radiation. A dot above a variable denotes the time derivative with respect to source time of that variable.</w:t>
      </w:r>
      <w:r w:rsidR="00A81F2D">
        <w:rPr>
          <w:szCs w:val="20"/>
        </w:rPr>
        <w:t xml:space="preserve">         </w:t>
      </w:r>
    </w:p>
    <w:p w:rsidR="00607FF3" w:rsidRDefault="00607FF3" w:rsidP="00607FF3">
      <w:pPr>
        <w:pStyle w:val="Balk2"/>
        <w:rPr>
          <w:lang w:eastAsia="en-US"/>
        </w:rPr>
      </w:pPr>
      <w:r>
        <w:rPr>
          <w:lang w:eastAsia="en-US"/>
        </w:rPr>
        <w:t>Geometry and Modelling</w:t>
      </w:r>
    </w:p>
    <w:p w:rsidR="00C42FE8" w:rsidRDefault="00C42FE8" w:rsidP="00517441">
      <w:pPr>
        <w:ind w:firstLine="0"/>
        <w:rPr>
          <w:szCs w:val="20"/>
        </w:rPr>
      </w:pPr>
      <w:r>
        <w:rPr>
          <w:szCs w:val="20"/>
        </w:rPr>
        <w:t xml:space="preserve">The simulations </w:t>
      </w:r>
      <w:r w:rsidR="0058776C">
        <w:rPr>
          <w:szCs w:val="20"/>
        </w:rPr>
        <w:t>have</w:t>
      </w:r>
      <w:r>
        <w:rPr>
          <w:szCs w:val="20"/>
        </w:rPr>
        <w:t xml:space="preserve"> conducted considering three-dimensional (3D) computational domain, with a Reynolds number of </w:t>
      </w:r>
      <w:r w:rsidR="00123DB3">
        <w:rPr>
          <w:szCs w:val="20"/>
        </w:rPr>
        <w:t>9x10</w:t>
      </w:r>
      <w:r w:rsidR="00123DB3" w:rsidRPr="00123DB3">
        <w:rPr>
          <w:szCs w:val="20"/>
          <w:vertAlign w:val="superscript"/>
        </w:rPr>
        <w:t>4</w:t>
      </w:r>
      <w:r>
        <w:rPr>
          <w:szCs w:val="20"/>
        </w:rPr>
        <w:t xml:space="preserve">. The diameter of cylinder, D is 0.019 m and the cylinder length, L is 1.5 diameter of cylinder. The size of computational domain in y-direction is equal to 29.2D. The inlet and the outlet in the numerical simulations are placed respectively, 8.6D and 20.6D from </w:t>
      </w:r>
      <w:r w:rsidR="00CE2261">
        <w:rPr>
          <w:szCs w:val="20"/>
        </w:rPr>
        <w:t>the cylinder as shown in Figure 1</w:t>
      </w:r>
      <w:r>
        <w:rPr>
          <w:szCs w:val="20"/>
        </w:rPr>
        <w:t>. The computational domain at the top and bottom boundaries are both located at 10.3D from the cylinder axis.</w:t>
      </w:r>
    </w:p>
    <w:p w:rsidR="00C42FE8" w:rsidRDefault="0071758E" w:rsidP="00C42FE8">
      <w:pPr>
        <w:pStyle w:val="NoindentNormal"/>
        <w:jc w:val="center"/>
        <w:rPr>
          <w:lang w:eastAsia="en-US"/>
        </w:rPr>
      </w:pPr>
      <w:r>
        <w:rPr>
          <w:noProof/>
          <w:lang w:val="tr-TR" w:eastAsia="tr-TR"/>
        </w:rPr>
        <w:drawing>
          <wp:inline distT="0" distB="0" distL="0" distR="0">
            <wp:extent cx="2601311" cy="1261241"/>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9686" cy="1270150"/>
                    </a:xfrm>
                    <a:prstGeom prst="rect">
                      <a:avLst/>
                    </a:prstGeom>
                    <a:noFill/>
                    <a:ln>
                      <a:noFill/>
                    </a:ln>
                  </pic:spPr>
                </pic:pic>
              </a:graphicData>
            </a:graphic>
          </wp:inline>
        </w:drawing>
      </w:r>
    </w:p>
    <w:p w:rsidR="00C42FE8" w:rsidRDefault="00C42FE8" w:rsidP="0056257E">
      <w:pPr>
        <w:pStyle w:val="CaptionShort"/>
        <w:spacing w:line="480" w:lineRule="auto"/>
      </w:pPr>
      <w:r>
        <w:rPr>
          <w:b/>
        </w:rPr>
        <w:t>Figure 1.</w:t>
      </w:r>
      <w:r>
        <w:t xml:space="preserve"> Physical configuration of the cylinder flow</w:t>
      </w:r>
    </w:p>
    <w:p w:rsidR="00C42FE8" w:rsidRDefault="00C42FE8" w:rsidP="00517441">
      <w:pPr>
        <w:rPr>
          <w:szCs w:val="20"/>
        </w:rPr>
      </w:pPr>
      <w:r>
        <w:rPr>
          <w:szCs w:val="20"/>
        </w:rPr>
        <w:t>A structured mesh is employed with 2894781 cells by locally refining the mesh in the near cylinder region and over the cylinder wake where the highest flow fluctuations are observed. A constant expansion of 1.2 is used in the radial direction away from the cylinder. A spatial mesh resolution of Δy+ ≈ 1 is used on the cylinder wall to solve the near-wall flow. The smallest cell spacing in the radial direction</w:t>
      </w:r>
      <w:r w:rsidR="00B6643A">
        <w:rPr>
          <w:szCs w:val="20"/>
        </w:rPr>
        <w:t xml:space="preserve"> is </w:t>
      </w:r>
      <w:r>
        <w:rPr>
          <w:szCs w:val="20"/>
        </w:rPr>
        <w:t>r</w:t>
      </w:r>
      <w:r w:rsidRPr="0052393F">
        <w:rPr>
          <w:szCs w:val="20"/>
          <w:vertAlign w:val="subscript"/>
        </w:rPr>
        <w:t>min</w:t>
      </w:r>
      <w:r>
        <w:rPr>
          <w:szCs w:val="20"/>
        </w:rPr>
        <w:t>/D = 1.45 x 10</w:t>
      </w:r>
      <w:r w:rsidRPr="0052393F">
        <w:rPr>
          <w:szCs w:val="20"/>
          <w:vertAlign w:val="superscript"/>
        </w:rPr>
        <w:t>-4</w:t>
      </w:r>
      <w:r>
        <w:rPr>
          <w:szCs w:val="20"/>
        </w:rPr>
        <w:t>. In each layer along the length of the cylinder, 128 cells were placed along the circumference of the cylinder.</w:t>
      </w:r>
    </w:p>
    <w:p w:rsidR="00C42FE8" w:rsidRDefault="00C42FE8" w:rsidP="00C42FE8">
      <w:pPr>
        <w:pStyle w:val="Balk2"/>
        <w:rPr>
          <w:lang w:eastAsia="en-US"/>
        </w:rPr>
      </w:pPr>
      <w:r>
        <w:rPr>
          <w:lang w:eastAsia="en-US"/>
        </w:rPr>
        <w:t>Computational Details</w:t>
      </w:r>
    </w:p>
    <w:p w:rsidR="00CE2261" w:rsidRPr="00C42FE8" w:rsidRDefault="0015259A" w:rsidP="00517441">
      <w:pPr>
        <w:ind w:firstLine="0"/>
        <w:rPr>
          <w:szCs w:val="20"/>
        </w:rPr>
      </w:pPr>
      <w:r w:rsidRPr="00365644">
        <w:rPr>
          <w:szCs w:val="20"/>
        </w:rPr>
        <w:t>The a</w:t>
      </w:r>
      <w:r w:rsidR="00AB17A8" w:rsidRPr="00365644">
        <w:rPr>
          <w:szCs w:val="20"/>
        </w:rPr>
        <w:t>cousti</w:t>
      </w:r>
      <w:r w:rsidR="0052393F" w:rsidRPr="00365644">
        <w:rPr>
          <w:szCs w:val="20"/>
        </w:rPr>
        <w:t xml:space="preserve">c calculations are performed for </w:t>
      </w:r>
      <w:r w:rsidR="00F465D2" w:rsidRPr="00365644">
        <w:rPr>
          <w:szCs w:val="20"/>
        </w:rPr>
        <w:t>three</w:t>
      </w:r>
      <w:r w:rsidR="0052393F" w:rsidRPr="00365644">
        <w:rPr>
          <w:szCs w:val="20"/>
        </w:rPr>
        <w:t xml:space="preserve"> temperature values </w:t>
      </w:r>
      <w:r w:rsidR="0066332B" w:rsidRPr="00365644">
        <w:rPr>
          <w:szCs w:val="20"/>
        </w:rPr>
        <w:t>(</w:t>
      </w:r>
      <w:r w:rsidR="00F465D2" w:rsidRPr="00365644">
        <w:rPr>
          <w:szCs w:val="20"/>
        </w:rPr>
        <w:t>1</w:t>
      </w:r>
      <w:r w:rsidR="00AB17A8" w:rsidRPr="00365644">
        <w:rPr>
          <w:szCs w:val="20"/>
        </w:rPr>
        <w:t xml:space="preserve">0 </w:t>
      </w:r>
      <w:r w:rsidR="00AB17A8" w:rsidRPr="00365644">
        <w:rPr>
          <w:szCs w:val="20"/>
          <w:vertAlign w:val="superscript"/>
        </w:rPr>
        <w:t>o</w:t>
      </w:r>
      <w:r w:rsidR="0066332B" w:rsidRPr="00365644">
        <w:rPr>
          <w:szCs w:val="20"/>
        </w:rPr>
        <w:t>C,</w:t>
      </w:r>
      <w:r w:rsidR="00AB17A8" w:rsidRPr="00365644">
        <w:rPr>
          <w:szCs w:val="20"/>
        </w:rPr>
        <w:t xml:space="preserve"> </w:t>
      </w:r>
      <w:r w:rsidR="00F465D2" w:rsidRPr="00365644">
        <w:rPr>
          <w:szCs w:val="20"/>
        </w:rPr>
        <w:t>20</w:t>
      </w:r>
      <w:r w:rsidR="00F465D2" w:rsidRPr="00365644">
        <w:rPr>
          <w:szCs w:val="20"/>
          <w:vertAlign w:val="superscript"/>
        </w:rPr>
        <w:t xml:space="preserve"> o</w:t>
      </w:r>
      <w:r w:rsidRPr="00365644">
        <w:rPr>
          <w:szCs w:val="20"/>
        </w:rPr>
        <w:t>C and</w:t>
      </w:r>
      <w:r w:rsidR="00F465D2" w:rsidRPr="00365644">
        <w:rPr>
          <w:szCs w:val="20"/>
        </w:rPr>
        <w:t xml:space="preserve"> </w:t>
      </w:r>
      <w:r w:rsidR="00AB17A8" w:rsidRPr="00365644">
        <w:rPr>
          <w:szCs w:val="20"/>
        </w:rPr>
        <w:t xml:space="preserve">35 </w:t>
      </w:r>
      <w:r w:rsidR="00AB17A8" w:rsidRPr="00365644">
        <w:rPr>
          <w:szCs w:val="20"/>
          <w:vertAlign w:val="superscript"/>
        </w:rPr>
        <w:t>o</w:t>
      </w:r>
      <w:r w:rsidR="00AB17A8" w:rsidRPr="00365644">
        <w:rPr>
          <w:szCs w:val="20"/>
        </w:rPr>
        <w:t>C</w:t>
      </w:r>
      <w:r w:rsidR="0066332B" w:rsidRPr="00365644">
        <w:rPr>
          <w:szCs w:val="20"/>
        </w:rPr>
        <w:t>)</w:t>
      </w:r>
      <w:r w:rsidR="00AB17A8" w:rsidRPr="00365644">
        <w:rPr>
          <w:szCs w:val="20"/>
        </w:rPr>
        <w:t xml:space="preserve"> and </w:t>
      </w:r>
      <w:r w:rsidR="0052393F" w:rsidRPr="00365644">
        <w:rPr>
          <w:szCs w:val="20"/>
        </w:rPr>
        <w:t>two</w:t>
      </w:r>
      <w:r w:rsidR="0066332B" w:rsidRPr="00365644">
        <w:rPr>
          <w:szCs w:val="20"/>
        </w:rPr>
        <w:t xml:space="preserve"> salinity </w:t>
      </w:r>
      <w:r w:rsidR="0058776C" w:rsidRPr="00365644">
        <w:rPr>
          <w:szCs w:val="20"/>
        </w:rPr>
        <w:t>values</w:t>
      </w:r>
      <w:r w:rsidRPr="00365644">
        <w:rPr>
          <w:szCs w:val="20"/>
        </w:rPr>
        <w:t xml:space="preserve"> </w:t>
      </w:r>
      <w:r w:rsidR="0066332B" w:rsidRPr="00365644">
        <w:rPr>
          <w:szCs w:val="20"/>
        </w:rPr>
        <w:t>(</w:t>
      </w:r>
      <w:r w:rsidR="00F465D2" w:rsidRPr="00365644">
        <w:rPr>
          <w:szCs w:val="20"/>
        </w:rPr>
        <w:t>2</w:t>
      </w:r>
      <w:r w:rsidRPr="00365644">
        <w:rPr>
          <w:szCs w:val="20"/>
        </w:rPr>
        <w:t xml:space="preserve">0 g/kg and </w:t>
      </w:r>
      <w:r w:rsidR="00AB17A8" w:rsidRPr="00365644">
        <w:rPr>
          <w:szCs w:val="20"/>
        </w:rPr>
        <w:t>35 g/kg</w:t>
      </w:r>
      <w:r w:rsidR="0066332B" w:rsidRPr="00365644">
        <w:rPr>
          <w:szCs w:val="20"/>
        </w:rPr>
        <w:t>)</w:t>
      </w:r>
      <w:r w:rsidR="00AB17A8" w:rsidRPr="00365644">
        <w:rPr>
          <w:szCs w:val="20"/>
        </w:rPr>
        <w:t xml:space="preserve"> </w:t>
      </w:r>
      <w:r w:rsidR="00964761" w:rsidRPr="00365644">
        <w:rPr>
          <w:szCs w:val="20"/>
        </w:rPr>
        <w:t xml:space="preserve">for each temperature </w:t>
      </w:r>
      <w:r w:rsidR="00AB17A8" w:rsidRPr="00365644">
        <w:rPr>
          <w:szCs w:val="20"/>
        </w:rPr>
        <w:t xml:space="preserve">to investigate the effects of these parameters on </w:t>
      </w:r>
      <w:r w:rsidRPr="00365644">
        <w:rPr>
          <w:szCs w:val="20"/>
        </w:rPr>
        <w:t xml:space="preserve">the </w:t>
      </w:r>
      <w:r w:rsidR="00AB17A8" w:rsidRPr="00365644">
        <w:rPr>
          <w:szCs w:val="20"/>
        </w:rPr>
        <w:t>flow noise.</w:t>
      </w:r>
      <w:r w:rsidR="004D48C0" w:rsidRPr="00365644">
        <w:rPr>
          <w:szCs w:val="20"/>
        </w:rPr>
        <w:t xml:space="preserve"> </w:t>
      </w:r>
      <w:r w:rsidR="00AB17A8" w:rsidRPr="00365644">
        <w:rPr>
          <w:szCs w:val="20"/>
        </w:rPr>
        <w:t>It is also assumed that the fluid is incompressible and Newtonian.</w:t>
      </w:r>
      <w:r w:rsidR="00964761" w:rsidRPr="00365644">
        <w:rPr>
          <w:szCs w:val="20"/>
        </w:rPr>
        <w:t xml:space="preserve"> The physical properties of the fluid including density was changed by the fluid temperature.</w:t>
      </w:r>
      <w:r w:rsidR="00964761">
        <w:rPr>
          <w:szCs w:val="20"/>
        </w:rPr>
        <w:t xml:space="preserve"> </w:t>
      </w:r>
      <w:r>
        <w:rPr>
          <w:szCs w:val="20"/>
        </w:rPr>
        <w:t>The r</w:t>
      </w:r>
      <w:r w:rsidR="0066332B">
        <w:rPr>
          <w:szCs w:val="20"/>
        </w:rPr>
        <w:t>eceiver point</w:t>
      </w:r>
      <w:r w:rsidR="00F465D2">
        <w:rPr>
          <w:szCs w:val="20"/>
        </w:rPr>
        <w:t>s</w:t>
      </w:r>
      <w:r w:rsidR="00630258" w:rsidRPr="00630258">
        <w:rPr>
          <w:szCs w:val="20"/>
        </w:rPr>
        <w:t xml:space="preserve"> for the acoustic analysis </w:t>
      </w:r>
      <w:r>
        <w:rPr>
          <w:szCs w:val="20"/>
        </w:rPr>
        <w:t>are</w:t>
      </w:r>
      <w:r w:rsidR="00630258" w:rsidRPr="00630258">
        <w:rPr>
          <w:szCs w:val="20"/>
        </w:rPr>
        <w:t xml:space="preserve"> placed perpendicular to the flow direction downward </w:t>
      </w:r>
      <w:r w:rsidR="0066332B">
        <w:rPr>
          <w:szCs w:val="20"/>
        </w:rPr>
        <w:t>and</w:t>
      </w:r>
      <w:r w:rsidR="00630258" w:rsidRPr="00630258">
        <w:rPr>
          <w:szCs w:val="20"/>
        </w:rPr>
        <w:t xml:space="preserve"> </w:t>
      </w:r>
      <w:r w:rsidR="00F465D2">
        <w:rPr>
          <w:szCs w:val="20"/>
        </w:rPr>
        <w:t xml:space="preserve">respectively, </w:t>
      </w:r>
      <w:r w:rsidR="00630258" w:rsidRPr="00630258">
        <w:rPr>
          <w:szCs w:val="20"/>
        </w:rPr>
        <w:t>8</w:t>
      </w:r>
      <w:r w:rsidR="00F465D2">
        <w:rPr>
          <w:szCs w:val="20"/>
        </w:rPr>
        <w:t xml:space="preserve"> and 128</w:t>
      </w:r>
      <w:r w:rsidR="00630258" w:rsidRPr="00630258">
        <w:rPr>
          <w:szCs w:val="20"/>
        </w:rPr>
        <w:t xml:space="preserve"> diameters away from the cylinder.</w:t>
      </w:r>
      <w:r w:rsidR="00630258">
        <w:rPr>
          <w:szCs w:val="20"/>
        </w:rPr>
        <w:t xml:space="preserve"> </w:t>
      </w:r>
      <w:r w:rsidR="00CE2261" w:rsidRPr="0066332B">
        <w:rPr>
          <w:szCs w:val="20"/>
        </w:rPr>
        <w:t>The fl</w:t>
      </w:r>
      <w:r>
        <w:rPr>
          <w:szCs w:val="20"/>
        </w:rPr>
        <w:t>ow field results are used as the input data for</w:t>
      </w:r>
      <w:r w:rsidR="00CE2261" w:rsidRPr="0066332B">
        <w:rPr>
          <w:szCs w:val="20"/>
        </w:rPr>
        <w:t xml:space="preserve"> the wave equations in order to attain the acoustic far-field. The acoustic and dynamic results are presented separately since the acoustic analogies are separated the flow field </w:t>
      </w:r>
      <w:r w:rsidR="00CE2261" w:rsidRPr="0066332B">
        <w:rPr>
          <w:szCs w:val="20"/>
        </w:rPr>
        <w:lastRenderedPageBreak/>
        <w:t>and acoustic computations.</w:t>
      </w:r>
      <w:r w:rsidR="003E1B0C">
        <w:rPr>
          <w:szCs w:val="20"/>
        </w:rPr>
        <w:t xml:space="preserve"> </w:t>
      </w:r>
      <w:r w:rsidR="003E1B0C" w:rsidRPr="003E1B0C">
        <w:rPr>
          <w:szCs w:val="20"/>
        </w:rPr>
        <w:t>The k‒Omega SST (shear stress transport) model of Menter are used to simulate the flow past over the circular cylinder [</w:t>
      </w:r>
      <w:r w:rsidR="00805FFE">
        <w:rPr>
          <w:szCs w:val="20"/>
        </w:rPr>
        <w:t>20</w:t>
      </w:r>
      <w:r w:rsidR="003E1B0C" w:rsidRPr="003E1B0C">
        <w:rPr>
          <w:szCs w:val="20"/>
        </w:rPr>
        <w:t>,</w:t>
      </w:r>
      <w:r w:rsidR="00805FFE">
        <w:rPr>
          <w:szCs w:val="20"/>
        </w:rPr>
        <w:t>21</w:t>
      </w:r>
      <w:r w:rsidR="003E1B0C" w:rsidRPr="003E1B0C">
        <w:rPr>
          <w:szCs w:val="20"/>
        </w:rPr>
        <w:t xml:space="preserve">]. The numerical discretization scheme used to deal with the pressure-velocity coupling between the momentum and the continuity equations is </w:t>
      </w:r>
      <w:r>
        <w:rPr>
          <w:szCs w:val="20"/>
        </w:rPr>
        <w:t xml:space="preserve">the </w:t>
      </w:r>
      <w:r w:rsidR="003E1B0C" w:rsidRPr="003E1B0C">
        <w:rPr>
          <w:szCs w:val="20"/>
        </w:rPr>
        <w:t>SIMPLE algorithm. The convection discretization is defined by using the segregated flow solver with second-order accuracy. The time discretization is performed by using an implicit and second-order accurate scheme.</w:t>
      </w:r>
      <w:r w:rsidR="00D671A1">
        <w:rPr>
          <w:szCs w:val="20"/>
        </w:rPr>
        <w:t xml:space="preserve"> </w:t>
      </w:r>
      <w:r>
        <w:rPr>
          <w:szCs w:val="20"/>
        </w:rPr>
        <w:t xml:space="preserve">The </w:t>
      </w:r>
      <w:r w:rsidR="00CE2261" w:rsidRPr="00630258">
        <w:rPr>
          <w:szCs w:val="20"/>
        </w:rPr>
        <w:t>Fast Fourier Transform (FFT) is used</w:t>
      </w:r>
      <w:r w:rsidR="00D671A1">
        <w:rPr>
          <w:szCs w:val="20"/>
        </w:rPr>
        <w:t xml:space="preserve"> for </w:t>
      </w:r>
      <w:r>
        <w:rPr>
          <w:szCs w:val="20"/>
        </w:rPr>
        <w:t xml:space="preserve">the </w:t>
      </w:r>
      <w:r w:rsidR="00D671A1">
        <w:rPr>
          <w:szCs w:val="20"/>
        </w:rPr>
        <w:t xml:space="preserve">spectral analysis and Hann </w:t>
      </w:r>
      <w:r>
        <w:rPr>
          <w:szCs w:val="20"/>
        </w:rPr>
        <w:t>(Hanning) function is employed</w:t>
      </w:r>
      <w:r w:rsidR="00CE2261" w:rsidRPr="00630258">
        <w:rPr>
          <w:szCs w:val="20"/>
        </w:rPr>
        <w:t xml:space="preserve"> as </w:t>
      </w:r>
      <w:r>
        <w:rPr>
          <w:szCs w:val="20"/>
        </w:rPr>
        <w:t xml:space="preserve">the </w:t>
      </w:r>
      <w:r w:rsidR="00CE2261" w:rsidRPr="00630258">
        <w:rPr>
          <w:szCs w:val="20"/>
        </w:rPr>
        <w:t>window function. The reference sound pressure is taken as 1</w:t>
      </w:r>
      <w:r w:rsidR="00D671A1">
        <w:rPr>
          <w:szCs w:val="20"/>
        </w:rPr>
        <w:t xml:space="preserve"> </w:t>
      </w:r>
      <w:r w:rsidR="00CE2261" w:rsidRPr="00630258">
        <w:rPr>
          <w:szCs w:val="20"/>
        </w:rPr>
        <w:t>x</w:t>
      </w:r>
      <w:r w:rsidR="00D671A1">
        <w:rPr>
          <w:szCs w:val="20"/>
        </w:rPr>
        <w:t xml:space="preserve"> </w:t>
      </w:r>
      <w:r w:rsidR="00CE2261" w:rsidRPr="00630258">
        <w:rPr>
          <w:szCs w:val="20"/>
        </w:rPr>
        <w:t>10</w:t>
      </w:r>
      <w:r w:rsidR="00CE2261" w:rsidRPr="00630258">
        <w:rPr>
          <w:szCs w:val="20"/>
          <w:vertAlign w:val="superscript"/>
        </w:rPr>
        <w:t>-6</w:t>
      </w:r>
      <w:r w:rsidR="00CE2261" w:rsidRPr="00630258">
        <w:rPr>
          <w:szCs w:val="20"/>
        </w:rPr>
        <w:t xml:space="preserve"> Pa for </w:t>
      </w:r>
      <w:r>
        <w:rPr>
          <w:szCs w:val="20"/>
        </w:rPr>
        <w:t xml:space="preserve">the </w:t>
      </w:r>
      <w:r w:rsidR="0058776C">
        <w:rPr>
          <w:szCs w:val="20"/>
        </w:rPr>
        <w:t>acoustic</w:t>
      </w:r>
      <w:r w:rsidR="00CE2261" w:rsidRPr="00630258">
        <w:rPr>
          <w:szCs w:val="20"/>
        </w:rPr>
        <w:t xml:space="preserve"> analysis.</w:t>
      </w:r>
    </w:p>
    <w:p w:rsidR="00607FF3" w:rsidRDefault="00607FF3" w:rsidP="00607FF3">
      <w:pPr>
        <w:pStyle w:val="Balk1"/>
        <w:rPr>
          <w:lang w:eastAsia="en-US"/>
        </w:rPr>
      </w:pPr>
      <w:r>
        <w:rPr>
          <w:lang w:eastAsia="en-US"/>
        </w:rPr>
        <w:t>Results and Discussion</w:t>
      </w:r>
    </w:p>
    <w:p w:rsidR="005B2303" w:rsidRDefault="0015259A" w:rsidP="004E4C58">
      <w:pPr>
        <w:spacing w:after="240"/>
        <w:ind w:firstLine="0"/>
        <w:rPr>
          <w:shd w:val="clear" w:color="auto" w:fill="FFFFFF"/>
        </w:rPr>
      </w:pPr>
      <w:bookmarkStart w:id="14" w:name="OLE_LINK41"/>
      <w:r>
        <w:rPr>
          <w:szCs w:val="20"/>
        </w:rPr>
        <w:t>The n</w:t>
      </w:r>
      <w:r w:rsidR="005B2303" w:rsidRPr="0066332B">
        <w:rPr>
          <w:szCs w:val="20"/>
        </w:rPr>
        <w:t xml:space="preserve">umerical simulations are </w:t>
      </w:r>
      <w:r w:rsidR="00E57829">
        <w:rPr>
          <w:szCs w:val="20"/>
        </w:rPr>
        <w:t>performed</w:t>
      </w:r>
      <w:r w:rsidR="005B2303" w:rsidRPr="0066332B">
        <w:rPr>
          <w:szCs w:val="20"/>
        </w:rPr>
        <w:t xml:space="preserve"> to investigate </w:t>
      </w:r>
      <w:r w:rsidR="00324C94">
        <w:rPr>
          <w:szCs w:val="20"/>
        </w:rPr>
        <w:t>t</w:t>
      </w:r>
      <w:r w:rsidR="005B2303" w:rsidRPr="0066332B">
        <w:rPr>
          <w:szCs w:val="20"/>
        </w:rPr>
        <w:t xml:space="preserve">he effects of parameters, such as temperature and salinity, on </w:t>
      </w:r>
      <w:r>
        <w:rPr>
          <w:szCs w:val="20"/>
        </w:rPr>
        <w:t xml:space="preserve">the </w:t>
      </w:r>
      <w:r w:rsidR="005B2303" w:rsidRPr="0066332B">
        <w:rPr>
          <w:szCs w:val="20"/>
        </w:rPr>
        <w:t>acoustic spectrum at the harmonic frequencies</w:t>
      </w:r>
      <w:r w:rsidR="00E57829">
        <w:rPr>
          <w:szCs w:val="20"/>
        </w:rPr>
        <w:t>.</w:t>
      </w:r>
      <w:r w:rsidR="004E3B5D">
        <w:rPr>
          <w:shd w:val="clear" w:color="auto" w:fill="FFFFFF"/>
        </w:rPr>
        <w:t xml:space="preserve"> </w:t>
      </w:r>
      <w:bookmarkEnd w:id="14"/>
      <w:r>
        <w:rPr>
          <w:shd w:val="clear" w:color="auto" w:fill="FFFFFF"/>
        </w:rPr>
        <w:t>The a</w:t>
      </w:r>
      <w:r w:rsidR="00A77B32">
        <w:rPr>
          <w:shd w:val="clear" w:color="auto" w:fill="FFFFFF"/>
        </w:rPr>
        <w:t>coustic analysis is performed for a circular cylinder which was selected for the validation studies of the FW-H method [2</w:t>
      </w:r>
      <w:r w:rsidR="00805FFE">
        <w:rPr>
          <w:shd w:val="clear" w:color="auto" w:fill="FFFFFF"/>
        </w:rPr>
        <w:t>2</w:t>
      </w:r>
      <w:r w:rsidR="00A77B32">
        <w:rPr>
          <w:shd w:val="clear" w:color="auto" w:fill="FFFFFF"/>
        </w:rPr>
        <w:t>]</w:t>
      </w:r>
      <w:r w:rsidR="004E4C58">
        <w:rPr>
          <w:shd w:val="clear" w:color="auto" w:fill="FFFFFF"/>
        </w:rPr>
        <w:t>. Figure</w:t>
      </w:r>
      <w:r w:rsidR="00A77B32">
        <w:rPr>
          <w:shd w:val="clear" w:color="auto" w:fill="FFFFFF"/>
        </w:rPr>
        <w:t xml:space="preserve"> 2 shows the acoustic spectrum </w:t>
      </w:r>
      <w:r w:rsidR="0037409C">
        <w:rPr>
          <w:shd w:val="clear" w:color="auto" w:fill="FFFFFF"/>
        </w:rPr>
        <w:t>obtained from the</w:t>
      </w:r>
      <w:r w:rsidR="00A77B32" w:rsidRPr="00D507F0">
        <w:rPr>
          <w:shd w:val="clear" w:color="auto" w:fill="FFFFFF"/>
        </w:rPr>
        <w:t xml:space="preserve"> </w:t>
      </w:r>
      <w:r w:rsidR="00DB3BDE">
        <w:rPr>
          <w:shd w:val="clear" w:color="auto" w:fill="FFFFFF"/>
        </w:rPr>
        <w:t xml:space="preserve">validation studies by using </w:t>
      </w:r>
      <w:r w:rsidR="00A77B32" w:rsidRPr="00D507F0">
        <w:rPr>
          <w:shd w:val="clear" w:color="auto" w:fill="FFFFFF"/>
        </w:rPr>
        <w:t>k-</w:t>
      </w:r>
      <m:oMath>
        <m:r>
          <w:rPr>
            <w:rFonts w:ascii="Cambria Math" w:hAnsi="Cambria Math"/>
            <w:shd w:val="clear" w:color="auto" w:fill="FFFFFF"/>
          </w:rPr>
          <m:t>ω</m:t>
        </m:r>
      </m:oMath>
      <w:r w:rsidR="00A77B32" w:rsidRPr="00D507F0">
        <w:rPr>
          <w:shd w:val="clear" w:color="auto" w:fill="FFFFFF"/>
        </w:rPr>
        <w:t xml:space="preserve"> SST</w:t>
      </w:r>
      <w:r w:rsidR="00A77B32">
        <w:rPr>
          <w:shd w:val="clear" w:color="auto" w:fill="FFFFFF"/>
        </w:rPr>
        <w:t xml:space="preserve"> turbulence model. They </w:t>
      </w:r>
      <w:r w:rsidR="00DB3BDE">
        <w:rPr>
          <w:shd w:val="clear" w:color="auto" w:fill="FFFFFF"/>
        </w:rPr>
        <w:t>were</w:t>
      </w:r>
      <w:r w:rsidR="00A77B32" w:rsidRPr="00D507F0">
        <w:rPr>
          <w:shd w:val="clear" w:color="auto" w:fill="FFFFFF"/>
        </w:rPr>
        <w:t xml:space="preserve"> compared with the corresponding experimental result</w:t>
      </w:r>
      <w:r w:rsidR="0037409C">
        <w:rPr>
          <w:shd w:val="clear" w:color="auto" w:fill="FFFFFF"/>
        </w:rPr>
        <w:t>s</w:t>
      </w:r>
      <w:r w:rsidR="00A77B32" w:rsidRPr="00D507F0">
        <w:rPr>
          <w:shd w:val="clear" w:color="auto" w:fill="FFFFFF"/>
        </w:rPr>
        <w:t xml:space="preserve"> of </w:t>
      </w:r>
      <w:bookmarkStart w:id="15" w:name="OLE_LINK20"/>
      <w:r w:rsidR="00A77B32" w:rsidRPr="00D507F0">
        <w:rPr>
          <w:shd w:val="clear" w:color="auto" w:fill="FFFFFF"/>
        </w:rPr>
        <w:t>Revell et al.</w:t>
      </w:r>
      <w:bookmarkEnd w:id="15"/>
      <w:r w:rsidR="0037409C">
        <w:rPr>
          <w:shd w:val="clear" w:color="auto" w:fill="FFFFFF"/>
        </w:rPr>
        <w:t xml:space="preserve"> [2</w:t>
      </w:r>
      <w:r w:rsidR="00805FFE">
        <w:rPr>
          <w:shd w:val="clear" w:color="auto" w:fill="FFFFFF"/>
        </w:rPr>
        <w:t>3</w:t>
      </w:r>
      <w:r w:rsidR="0037409C">
        <w:rPr>
          <w:shd w:val="clear" w:color="auto" w:fill="FFFFFF"/>
        </w:rPr>
        <w:t>]</w:t>
      </w:r>
      <w:r w:rsidR="00A77B32">
        <w:rPr>
          <w:shd w:val="clear" w:color="auto" w:fill="FFFFFF"/>
        </w:rPr>
        <w:t xml:space="preserve"> </w:t>
      </w:r>
      <w:r w:rsidR="00DB3BDE">
        <w:rPr>
          <w:shd w:val="clear" w:color="auto" w:fill="FFFFFF"/>
        </w:rPr>
        <w:t>and</w:t>
      </w:r>
      <w:r w:rsidR="0037409C">
        <w:rPr>
          <w:shd w:val="clear" w:color="auto" w:fill="FFFFFF"/>
        </w:rPr>
        <w:t xml:space="preserve"> the</w:t>
      </w:r>
      <w:r w:rsidR="00DB3BDE">
        <w:rPr>
          <w:shd w:val="clear" w:color="auto" w:fill="FFFFFF"/>
        </w:rPr>
        <w:t xml:space="preserve"> numerical sim</w:t>
      </w:r>
      <w:r w:rsidR="0037409C">
        <w:rPr>
          <w:shd w:val="clear" w:color="auto" w:fill="FFFFFF"/>
        </w:rPr>
        <w:t>ulations of Orselli et. al. [</w:t>
      </w:r>
      <w:r w:rsidR="00DB3BDE">
        <w:rPr>
          <w:shd w:val="clear" w:color="auto" w:fill="FFFFFF"/>
        </w:rPr>
        <w:t>2</w:t>
      </w:r>
      <w:r w:rsidR="00805FFE">
        <w:rPr>
          <w:shd w:val="clear" w:color="auto" w:fill="FFFFFF"/>
        </w:rPr>
        <w:t>4</w:t>
      </w:r>
      <w:r w:rsidR="00DB3BDE">
        <w:rPr>
          <w:shd w:val="clear" w:color="auto" w:fill="FFFFFF"/>
        </w:rPr>
        <w:t>]</w:t>
      </w:r>
      <w:r w:rsidR="00A77B32">
        <w:rPr>
          <w:shd w:val="clear" w:color="auto" w:fill="FFFFFF"/>
        </w:rPr>
        <w:t>.</w:t>
      </w:r>
      <w:r w:rsidR="00C0377F">
        <w:rPr>
          <w:shd w:val="clear" w:color="auto" w:fill="FFFFFF"/>
        </w:rPr>
        <w:t xml:space="preserve"> It is observed that FW-H method</w:t>
      </w:r>
      <w:r w:rsidR="00DB3BDE" w:rsidRPr="00DB3BDE">
        <w:rPr>
          <w:shd w:val="clear" w:color="auto" w:fill="FFFFFF"/>
        </w:rPr>
        <w:t xml:space="preserve"> can predict discrete values of SPL associated with the fundamental frequency (Str</w:t>
      </w:r>
      <w:r w:rsidR="00C0377F">
        <w:rPr>
          <w:shd w:val="clear" w:color="auto" w:fill="FFFFFF"/>
        </w:rPr>
        <w:t xml:space="preserve">ouhal number) and </w:t>
      </w:r>
      <w:r w:rsidR="0037409C">
        <w:rPr>
          <w:shd w:val="clear" w:color="auto" w:fill="FFFFFF"/>
        </w:rPr>
        <w:t xml:space="preserve">the </w:t>
      </w:r>
      <w:r w:rsidR="00C0377F">
        <w:rPr>
          <w:shd w:val="clear" w:color="auto" w:fill="FFFFFF"/>
        </w:rPr>
        <w:t>harmonic couples agrees well in timing.</w:t>
      </w:r>
    </w:p>
    <w:p w:rsidR="00C0377F" w:rsidRDefault="00C0377F" w:rsidP="000819AE">
      <w:pPr>
        <w:spacing w:line="360" w:lineRule="auto"/>
        <w:ind w:firstLine="0"/>
        <w:jc w:val="center"/>
        <w:rPr>
          <w:shd w:val="clear" w:color="auto" w:fill="FFFFFF"/>
        </w:rPr>
      </w:pPr>
      <w:r>
        <w:rPr>
          <w:noProof/>
          <w:lang w:val="tr-TR" w:eastAsia="tr-TR"/>
        </w:rPr>
        <w:drawing>
          <wp:inline distT="0" distB="0" distL="0" distR="0" wp14:anchorId="54C713D7" wp14:editId="3732542A">
            <wp:extent cx="3485072" cy="1561381"/>
            <wp:effectExtent l="0" t="0" r="1270" b="127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0377F" w:rsidRDefault="00C0377F" w:rsidP="0056257E">
      <w:pPr>
        <w:pStyle w:val="CaptionShort"/>
        <w:spacing w:line="480" w:lineRule="auto"/>
      </w:pPr>
      <w:r>
        <w:rPr>
          <w:b/>
        </w:rPr>
        <w:t xml:space="preserve">Figure </w:t>
      </w:r>
      <w:r w:rsidR="000819AE">
        <w:rPr>
          <w:b/>
        </w:rPr>
        <w:t>2</w:t>
      </w:r>
      <w:r>
        <w:rPr>
          <w:b/>
        </w:rPr>
        <w:t>.</w:t>
      </w:r>
      <w:r>
        <w:t xml:space="preserve"> Sound Pressure Levels obtained from validation studies</w:t>
      </w:r>
    </w:p>
    <w:p w:rsidR="0056257E" w:rsidRPr="000D5DDC" w:rsidRDefault="004E4C58" w:rsidP="0056257E">
      <w:pPr>
        <w:rPr>
          <w:shd w:val="clear" w:color="auto" w:fill="FFFFFF"/>
        </w:rPr>
      </w:pPr>
      <w:r>
        <w:rPr>
          <w:shd w:val="clear" w:color="auto" w:fill="FFFFFF"/>
        </w:rPr>
        <w:t>Figure</w:t>
      </w:r>
      <w:r w:rsidR="0037409C">
        <w:rPr>
          <w:shd w:val="clear" w:color="auto" w:fill="FFFFFF"/>
        </w:rPr>
        <w:t xml:space="preserve"> 3 and </w:t>
      </w:r>
      <w:r>
        <w:rPr>
          <w:shd w:val="clear" w:color="auto" w:fill="FFFFFF"/>
        </w:rPr>
        <w:t xml:space="preserve">Figure </w:t>
      </w:r>
      <w:r w:rsidR="004A0F25">
        <w:rPr>
          <w:shd w:val="clear" w:color="auto" w:fill="FFFFFF"/>
        </w:rPr>
        <w:t xml:space="preserve">4 demonstrate the sound pressure levels obtained for various salinity and temperature values. </w:t>
      </w:r>
    </w:p>
    <w:p w:rsidR="00760049" w:rsidRDefault="00BE282C" w:rsidP="004E4C58">
      <w:pPr>
        <w:spacing w:line="360" w:lineRule="auto"/>
        <w:ind w:firstLine="0"/>
        <w:jc w:val="center"/>
        <w:rPr>
          <w:shd w:val="clear" w:color="auto" w:fill="FFFFFF"/>
        </w:rPr>
      </w:pPr>
      <w:r>
        <w:rPr>
          <w:noProof/>
          <w:lang w:val="tr-TR" w:eastAsia="tr-TR"/>
        </w:rPr>
        <w:lastRenderedPageBreak/>
        <w:drawing>
          <wp:inline distT="0" distB="0" distL="0" distR="0" wp14:anchorId="7CA0460D" wp14:editId="5712F2EE">
            <wp:extent cx="3485072" cy="1570008"/>
            <wp:effectExtent l="0" t="0" r="1270" b="1143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2027" w:rsidRDefault="00A72027" w:rsidP="0056257E">
      <w:pPr>
        <w:pStyle w:val="CaptionShort"/>
        <w:spacing w:line="480" w:lineRule="auto"/>
      </w:pPr>
      <w:r>
        <w:rPr>
          <w:b/>
        </w:rPr>
        <w:t xml:space="preserve">Figure </w:t>
      </w:r>
      <w:r w:rsidR="00CE0ED4">
        <w:rPr>
          <w:b/>
        </w:rPr>
        <w:t>3</w:t>
      </w:r>
      <w:r>
        <w:rPr>
          <w:b/>
        </w:rPr>
        <w:t>.</w:t>
      </w:r>
      <w:r>
        <w:t xml:space="preserve"> Sound Pressure Levels for </w:t>
      </w:r>
      <w:r w:rsidR="00595CCC">
        <w:t>various temperature values at the salinity of 0 g/kg</w:t>
      </w:r>
    </w:p>
    <w:p w:rsidR="00815962" w:rsidRPr="000D5DDC" w:rsidRDefault="003C7812" w:rsidP="003C7812">
      <w:pPr>
        <w:rPr>
          <w:shd w:val="clear" w:color="auto" w:fill="FFFFFF"/>
        </w:rPr>
      </w:pPr>
      <w:r>
        <w:rPr>
          <w:shd w:val="clear" w:color="auto" w:fill="FFFFFF"/>
        </w:rPr>
        <w:t xml:space="preserve">The sound pressure levels are presented depending on the frequency spectrum. </w:t>
      </w:r>
      <w:r w:rsidR="00815962">
        <w:rPr>
          <w:shd w:val="clear" w:color="auto" w:fill="FFFFFF"/>
        </w:rPr>
        <w:t xml:space="preserve">For the receiver point A1 at 8 diameters away from the cylinder, the broadband noise is between 40 dB and 80 dB, while this value is between 20 dB and 50 dB for receiver point A2 at 128 diameters away from cylinder. </w:t>
      </w:r>
      <w:r w:rsidR="00815962" w:rsidRPr="000D5DDC">
        <w:rPr>
          <w:shd w:val="clear" w:color="auto" w:fill="FFFFFF"/>
        </w:rPr>
        <w:t xml:space="preserve">It is seen </w:t>
      </w:r>
      <w:r w:rsidR="00815962">
        <w:rPr>
          <w:shd w:val="clear" w:color="auto" w:fill="FFFFFF"/>
        </w:rPr>
        <w:t xml:space="preserve">that there is a decrease about </w:t>
      </w:r>
      <w:r w:rsidR="00815962" w:rsidRPr="000D5DDC">
        <w:rPr>
          <w:shd w:val="clear" w:color="auto" w:fill="FFFFFF"/>
        </w:rPr>
        <w:t>40</w:t>
      </w:r>
      <w:r w:rsidR="00815962">
        <w:rPr>
          <w:shd w:val="clear" w:color="auto" w:fill="FFFFFF"/>
        </w:rPr>
        <w:t xml:space="preserve"> %</w:t>
      </w:r>
      <w:r w:rsidR="00815962" w:rsidRPr="000D5DDC">
        <w:rPr>
          <w:shd w:val="clear" w:color="auto" w:fill="FFFFFF"/>
        </w:rPr>
        <w:t xml:space="preserve"> (25 dB) </w:t>
      </w:r>
      <w:r w:rsidR="00815962">
        <w:rPr>
          <w:shd w:val="clear" w:color="auto" w:fill="FFFFFF"/>
        </w:rPr>
        <w:t xml:space="preserve">in the </w:t>
      </w:r>
      <w:r w:rsidR="00815962" w:rsidRPr="000D5DDC">
        <w:rPr>
          <w:shd w:val="clear" w:color="auto" w:fill="FFFFFF"/>
        </w:rPr>
        <w:t xml:space="preserve">broadband noise, when the distance between </w:t>
      </w:r>
      <w:r w:rsidR="00815962">
        <w:rPr>
          <w:shd w:val="clear" w:color="auto" w:fill="FFFFFF"/>
        </w:rPr>
        <w:t xml:space="preserve">the </w:t>
      </w:r>
      <w:r w:rsidR="00815962" w:rsidRPr="000D5DDC">
        <w:rPr>
          <w:shd w:val="clear" w:color="auto" w:fill="FFFFFF"/>
        </w:rPr>
        <w:t>recei</w:t>
      </w:r>
      <w:r w:rsidR="00815962">
        <w:rPr>
          <w:shd w:val="clear" w:color="auto" w:fill="FFFFFF"/>
        </w:rPr>
        <w:t>ver and cylinder is increased by</w:t>
      </w:r>
      <w:r w:rsidR="00815962" w:rsidRPr="000D5DDC">
        <w:rPr>
          <w:shd w:val="clear" w:color="auto" w:fill="FFFFFF"/>
        </w:rPr>
        <w:t xml:space="preserve"> 16 times. The peak frequency, which the maxi</w:t>
      </w:r>
      <w:r w:rsidR="00815962">
        <w:rPr>
          <w:shd w:val="clear" w:color="auto" w:fill="FFFFFF"/>
        </w:rPr>
        <w:t>mum sound pressure level occurs</w:t>
      </w:r>
      <w:r w:rsidR="00815962" w:rsidRPr="000D5DDC">
        <w:rPr>
          <w:shd w:val="clear" w:color="auto" w:fill="FFFFFF"/>
        </w:rPr>
        <w:t>, is approximately 64 Hz.</w:t>
      </w:r>
    </w:p>
    <w:p w:rsidR="00D94106" w:rsidRDefault="00D94106" w:rsidP="0056257E">
      <w:pPr>
        <w:pStyle w:val="CaptionShort"/>
        <w:rPr>
          <w:b/>
        </w:rPr>
      </w:pPr>
      <w:r>
        <w:rPr>
          <w:noProof/>
          <w:lang w:val="tr-TR" w:eastAsia="tr-TR"/>
        </w:rPr>
        <w:drawing>
          <wp:inline distT="0" distB="0" distL="0" distR="0" wp14:anchorId="0F8D0148" wp14:editId="7EB99E7E">
            <wp:extent cx="3663950" cy="1587500"/>
            <wp:effectExtent l="0" t="0" r="12700" b="1270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94106" w:rsidRDefault="00D94106" w:rsidP="0056257E">
      <w:pPr>
        <w:pStyle w:val="CaptionShort"/>
        <w:spacing w:line="480" w:lineRule="auto"/>
      </w:pPr>
      <w:r>
        <w:rPr>
          <w:b/>
        </w:rPr>
        <w:t xml:space="preserve">Figure </w:t>
      </w:r>
      <w:r w:rsidR="00CE0ED4">
        <w:rPr>
          <w:b/>
        </w:rPr>
        <w:t>4</w:t>
      </w:r>
      <w:r>
        <w:rPr>
          <w:b/>
        </w:rPr>
        <w:t>.</w:t>
      </w:r>
      <w:r>
        <w:t xml:space="preserve"> </w:t>
      </w:r>
      <w:r w:rsidR="00595CCC">
        <w:t>Sound Pressure Levels for various temperature values at the salinity of 20 g/kg</w:t>
      </w:r>
    </w:p>
    <w:p w:rsidR="0056257E" w:rsidRDefault="004E4C58" w:rsidP="0056257E">
      <w:pPr>
        <w:rPr>
          <w:shd w:val="clear" w:color="auto" w:fill="FFFFFF"/>
        </w:rPr>
      </w:pPr>
      <w:r>
        <w:rPr>
          <w:shd w:val="clear" w:color="auto" w:fill="FFFFFF"/>
        </w:rPr>
        <w:t>Figure</w:t>
      </w:r>
      <w:r w:rsidR="006741A1">
        <w:rPr>
          <w:shd w:val="clear" w:color="auto" w:fill="FFFFFF"/>
        </w:rPr>
        <w:t xml:space="preserve"> </w:t>
      </w:r>
      <w:r w:rsidR="006638C8">
        <w:rPr>
          <w:shd w:val="clear" w:color="auto" w:fill="FFFFFF"/>
        </w:rPr>
        <w:t>5 and</w:t>
      </w:r>
      <w:r w:rsidR="006741A1">
        <w:rPr>
          <w:shd w:val="clear" w:color="auto" w:fill="FFFFFF"/>
        </w:rPr>
        <w:t xml:space="preserve"> </w:t>
      </w:r>
      <w:r>
        <w:rPr>
          <w:shd w:val="clear" w:color="auto" w:fill="FFFFFF"/>
        </w:rPr>
        <w:t xml:space="preserve">Figure </w:t>
      </w:r>
      <w:r w:rsidR="006638C8">
        <w:rPr>
          <w:shd w:val="clear" w:color="auto" w:fill="FFFFFF"/>
        </w:rPr>
        <w:t>6</w:t>
      </w:r>
      <w:r w:rsidR="006741A1">
        <w:rPr>
          <w:shd w:val="clear" w:color="auto" w:fill="FFFFFF"/>
        </w:rPr>
        <w:t xml:space="preserve"> present the variation of the maximum sound pressure levels according to different salinity and temperature values</w:t>
      </w:r>
      <w:r w:rsidR="00285044">
        <w:rPr>
          <w:shd w:val="clear" w:color="auto" w:fill="FFFFFF"/>
        </w:rPr>
        <w:t xml:space="preserve"> for two different receiver points</w:t>
      </w:r>
      <w:r w:rsidR="003817BD">
        <w:rPr>
          <w:shd w:val="clear" w:color="auto" w:fill="FFFFFF"/>
        </w:rPr>
        <w:t xml:space="preserve"> (A1 and A2)</w:t>
      </w:r>
      <w:r w:rsidR="00285044">
        <w:rPr>
          <w:shd w:val="clear" w:color="auto" w:fill="FFFFFF"/>
        </w:rPr>
        <w:t>.</w:t>
      </w:r>
      <w:r w:rsidR="0054062C">
        <w:rPr>
          <w:shd w:val="clear" w:color="auto" w:fill="FFFFFF"/>
        </w:rPr>
        <w:t xml:space="preserve"> </w:t>
      </w:r>
      <w:r w:rsidR="00285044">
        <w:rPr>
          <w:shd w:val="clear" w:color="auto" w:fill="FFFFFF"/>
        </w:rPr>
        <w:t>As can be observed from these</w:t>
      </w:r>
      <w:r w:rsidR="000D5DDC">
        <w:rPr>
          <w:shd w:val="clear" w:color="auto" w:fill="FFFFFF"/>
        </w:rPr>
        <w:t xml:space="preserve"> figures that </w:t>
      </w:r>
      <w:bookmarkStart w:id="16" w:name="OLE_LINK51"/>
      <w:r w:rsidR="000D5DDC">
        <w:rPr>
          <w:shd w:val="clear" w:color="auto" w:fill="FFFFFF"/>
        </w:rPr>
        <w:t>t</w:t>
      </w:r>
      <w:r w:rsidR="006638C8">
        <w:rPr>
          <w:shd w:val="clear" w:color="auto" w:fill="FFFFFF"/>
        </w:rPr>
        <w:t>he maximum sound pressure level</w:t>
      </w:r>
      <w:r w:rsidR="000D5DDC">
        <w:rPr>
          <w:shd w:val="clear" w:color="auto" w:fill="FFFFFF"/>
        </w:rPr>
        <w:t xml:space="preserve"> increase</w:t>
      </w:r>
      <w:r w:rsidR="006638C8">
        <w:rPr>
          <w:shd w:val="clear" w:color="auto" w:fill="FFFFFF"/>
        </w:rPr>
        <w:t>s</w:t>
      </w:r>
      <w:r w:rsidR="000D5DDC">
        <w:rPr>
          <w:shd w:val="clear" w:color="auto" w:fill="FFFFFF"/>
        </w:rPr>
        <w:t xml:space="preserve"> as the temperature increases for both salinity values</w:t>
      </w:r>
      <w:r w:rsidR="00285044">
        <w:rPr>
          <w:shd w:val="clear" w:color="auto" w:fill="FFFFFF"/>
        </w:rPr>
        <w:t xml:space="preserve"> (0 g/kg and 20 g/kg)</w:t>
      </w:r>
      <w:r w:rsidR="000D5DDC">
        <w:rPr>
          <w:shd w:val="clear" w:color="auto" w:fill="FFFFFF"/>
        </w:rPr>
        <w:t xml:space="preserve">. </w:t>
      </w:r>
      <w:bookmarkEnd w:id="16"/>
    </w:p>
    <w:p w:rsidR="00213F09" w:rsidRDefault="00213F09" w:rsidP="0056257E">
      <w:pPr>
        <w:rPr>
          <w:shd w:val="clear" w:color="auto" w:fill="FFFFFF"/>
        </w:rPr>
      </w:pPr>
    </w:p>
    <w:p w:rsidR="00A72027" w:rsidRDefault="00B64435" w:rsidP="0056257E">
      <w:pPr>
        <w:spacing w:line="360" w:lineRule="auto"/>
        <w:ind w:firstLine="0"/>
        <w:jc w:val="center"/>
        <w:rPr>
          <w:shd w:val="clear" w:color="auto" w:fill="FFFFFF"/>
        </w:rPr>
      </w:pPr>
      <w:r>
        <w:rPr>
          <w:noProof/>
          <w:lang w:val="tr-TR" w:eastAsia="tr-TR"/>
        </w:rPr>
        <w:drawing>
          <wp:inline distT="0" distB="0" distL="0" distR="0" wp14:anchorId="3596D201" wp14:editId="5EEFA7CC">
            <wp:extent cx="3226279" cy="1354347"/>
            <wp:effectExtent l="0" t="0" r="12700" b="1778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E0ED4" w:rsidRDefault="00CE0ED4" w:rsidP="0056257E">
      <w:pPr>
        <w:pStyle w:val="CaptionShort"/>
        <w:spacing w:line="480" w:lineRule="auto"/>
      </w:pPr>
      <w:r>
        <w:rPr>
          <w:b/>
        </w:rPr>
        <w:lastRenderedPageBreak/>
        <w:t>Figure 5.</w:t>
      </w:r>
      <w:r>
        <w:t xml:space="preserve"> </w:t>
      </w:r>
      <w:r w:rsidR="007E20D0">
        <w:t>Maximum Sound Pressure Levels for</w:t>
      </w:r>
      <w:r w:rsidR="003817BD">
        <w:t xml:space="preserve"> the</w:t>
      </w:r>
      <w:r w:rsidR="007E20D0">
        <w:t xml:space="preserve"> receiver point A1</w:t>
      </w:r>
    </w:p>
    <w:p w:rsidR="00CE0ED4" w:rsidRDefault="004E4C58" w:rsidP="0056257E">
      <w:pPr>
        <w:spacing w:line="360" w:lineRule="auto"/>
        <w:ind w:firstLine="0"/>
        <w:jc w:val="center"/>
        <w:rPr>
          <w:shd w:val="clear" w:color="auto" w:fill="FFFFFF"/>
        </w:rPr>
      </w:pPr>
      <w:r>
        <w:rPr>
          <w:shd w:val="clear" w:color="auto" w:fill="FFFFFF"/>
        </w:rPr>
        <w:t xml:space="preserve"> </w:t>
      </w:r>
      <w:r w:rsidR="00213F09">
        <w:rPr>
          <w:noProof/>
          <w:lang w:val="tr-TR" w:eastAsia="tr-TR"/>
        </w:rPr>
        <w:drawing>
          <wp:inline distT="0" distB="0" distL="0" distR="0" wp14:anchorId="692C8DBF" wp14:editId="5D0EED7A">
            <wp:extent cx="3270250" cy="1422400"/>
            <wp:effectExtent l="0" t="0" r="6350" b="63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E0ED4" w:rsidRDefault="00CE0ED4" w:rsidP="0056257E">
      <w:pPr>
        <w:pStyle w:val="CaptionShort"/>
        <w:spacing w:line="480" w:lineRule="auto"/>
      </w:pPr>
      <w:r>
        <w:rPr>
          <w:b/>
        </w:rPr>
        <w:t>Figure 6.</w:t>
      </w:r>
      <w:r>
        <w:t xml:space="preserve"> </w:t>
      </w:r>
      <w:r w:rsidR="007E20D0">
        <w:t xml:space="preserve">Maximum Sound Pressure Levels for </w:t>
      </w:r>
      <w:r w:rsidR="003817BD">
        <w:t xml:space="preserve">the </w:t>
      </w:r>
      <w:r w:rsidR="007E20D0">
        <w:t>receiver point A2</w:t>
      </w:r>
    </w:p>
    <w:p w:rsidR="00815962" w:rsidRDefault="00815962" w:rsidP="0056257E">
      <w:pPr>
        <w:rPr>
          <w:shd w:val="clear" w:color="auto" w:fill="FFFFFF"/>
        </w:rPr>
      </w:pPr>
      <w:bookmarkStart w:id="17" w:name="OLE_LINK53"/>
      <w:bookmarkStart w:id="18" w:name="OLE_LINK54"/>
      <w:bookmarkStart w:id="19" w:name="OLE_LINK55"/>
      <w:r>
        <w:rPr>
          <w:shd w:val="clear" w:color="auto" w:fill="FFFFFF"/>
        </w:rPr>
        <w:t>The increase in the salinity at</w:t>
      </w:r>
      <w:r w:rsidRPr="0054062C">
        <w:rPr>
          <w:shd w:val="clear" w:color="auto" w:fill="FFFFFF"/>
        </w:rPr>
        <w:t xml:space="preserve"> </w:t>
      </w:r>
      <w:r>
        <w:rPr>
          <w:shd w:val="clear" w:color="auto" w:fill="FFFFFF"/>
        </w:rPr>
        <w:t xml:space="preserve">the temperature, </w:t>
      </w:r>
      <w:r w:rsidRPr="0054062C">
        <w:rPr>
          <w:shd w:val="clear" w:color="auto" w:fill="FFFFFF"/>
        </w:rPr>
        <w:t>10</w:t>
      </w:r>
      <w:r>
        <w:rPr>
          <w:shd w:val="clear" w:color="auto" w:fill="FFFFFF"/>
          <w:vertAlign w:val="superscript"/>
        </w:rPr>
        <w:t>⁰</w:t>
      </w:r>
      <w:r w:rsidRPr="0054062C">
        <w:rPr>
          <w:shd w:val="clear" w:color="auto" w:fill="FFFFFF"/>
        </w:rPr>
        <w:t>C leads to a decrease in the soun</w:t>
      </w:r>
      <w:r>
        <w:rPr>
          <w:shd w:val="clear" w:color="auto" w:fill="FFFFFF"/>
        </w:rPr>
        <w:t>d pressure level, while at higher</w:t>
      </w:r>
      <w:r w:rsidRPr="0054062C">
        <w:rPr>
          <w:shd w:val="clear" w:color="auto" w:fill="FFFFFF"/>
        </w:rPr>
        <w:t xml:space="preserve"> temperature</w:t>
      </w:r>
      <w:r>
        <w:rPr>
          <w:shd w:val="clear" w:color="auto" w:fill="FFFFFF"/>
        </w:rPr>
        <w:t xml:space="preserve"> values above about 15⁰C, </w:t>
      </w:r>
      <w:r w:rsidRPr="0054062C">
        <w:rPr>
          <w:shd w:val="clear" w:color="auto" w:fill="FFFFFF"/>
        </w:rPr>
        <w:t>the sound pressure level</w:t>
      </w:r>
      <w:r>
        <w:rPr>
          <w:shd w:val="clear" w:color="auto" w:fill="FFFFFF"/>
        </w:rPr>
        <w:t xml:space="preserve"> decreases with increasing salinity </w:t>
      </w:r>
      <w:bookmarkEnd w:id="17"/>
      <w:bookmarkEnd w:id="18"/>
      <w:bookmarkEnd w:id="19"/>
      <w:r>
        <w:rPr>
          <w:shd w:val="clear" w:color="auto" w:fill="FFFFFF"/>
        </w:rPr>
        <w:t>value.</w:t>
      </w:r>
      <w:r w:rsidRPr="003817BD">
        <w:rPr>
          <w:shd w:val="clear" w:color="auto" w:fill="FFFFFF"/>
        </w:rPr>
        <w:t xml:space="preserve"> </w:t>
      </w:r>
      <w:r>
        <w:rPr>
          <w:shd w:val="clear" w:color="auto" w:fill="FFFFFF"/>
        </w:rPr>
        <w:t>It is also observed that there is a decrease about 35% (47 dB) in the broadband noise, when the distance between the receiver and the cylinder is increased by 16 times.</w:t>
      </w:r>
    </w:p>
    <w:p w:rsidR="003817BD" w:rsidRDefault="003817BD" w:rsidP="0056257E">
      <w:pPr>
        <w:rPr>
          <w:shd w:val="clear" w:color="auto" w:fill="FFFFFF"/>
        </w:rPr>
      </w:pPr>
      <w:r>
        <w:rPr>
          <w:shd w:val="clear" w:color="auto" w:fill="FFFFFF"/>
        </w:rPr>
        <w:t>Fig</w:t>
      </w:r>
      <w:r w:rsidR="004E4C58">
        <w:rPr>
          <w:shd w:val="clear" w:color="auto" w:fill="FFFFFF"/>
        </w:rPr>
        <w:t>ure</w:t>
      </w:r>
      <w:r>
        <w:rPr>
          <w:shd w:val="clear" w:color="auto" w:fill="FFFFFF"/>
        </w:rPr>
        <w:t xml:space="preserve"> 7 and </w:t>
      </w:r>
      <w:r w:rsidR="004E4C58">
        <w:rPr>
          <w:shd w:val="clear" w:color="auto" w:fill="FFFFFF"/>
        </w:rPr>
        <w:t xml:space="preserve">Figure </w:t>
      </w:r>
      <w:r>
        <w:rPr>
          <w:shd w:val="clear" w:color="auto" w:fill="FFFFFF"/>
        </w:rPr>
        <w:t>8 show</w:t>
      </w:r>
      <w:r w:rsidR="007E20D0">
        <w:rPr>
          <w:shd w:val="clear" w:color="auto" w:fill="FFFFFF"/>
        </w:rPr>
        <w:t xml:space="preserve"> the overall sound pressure levels </w:t>
      </w:r>
      <w:r>
        <w:rPr>
          <w:shd w:val="clear" w:color="auto" w:fill="FFFFFF"/>
        </w:rPr>
        <w:t xml:space="preserve">(OASPL) </w:t>
      </w:r>
      <w:r w:rsidR="007E20D0">
        <w:rPr>
          <w:shd w:val="clear" w:color="auto" w:fill="FFFFFF"/>
        </w:rPr>
        <w:t>for each acoustic spectrum</w:t>
      </w:r>
      <w:r>
        <w:rPr>
          <w:shd w:val="clear" w:color="auto" w:fill="FFFFFF"/>
        </w:rPr>
        <w:t xml:space="preserve"> for two different receiver points</w:t>
      </w:r>
      <w:r w:rsidR="007E20D0">
        <w:rPr>
          <w:shd w:val="clear" w:color="auto" w:fill="FFFFFF"/>
        </w:rPr>
        <w:t xml:space="preserve">. </w:t>
      </w:r>
      <w:r w:rsidR="00E1118B">
        <w:rPr>
          <w:shd w:val="clear" w:color="auto" w:fill="FFFFFF"/>
        </w:rPr>
        <w:t xml:space="preserve">It is observed that </w:t>
      </w:r>
      <w:bookmarkStart w:id="20" w:name="OLE_LINK52"/>
      <w:r w:rsidR="00E1118B">
        <w:rPr>
          <w:shd w:val="clear" w:color="auto" w:fill="FFFFFF"/>
        </w:rPr>
        <w:t xml:space="preserve">the OASPL </w:t>
      </w:r>
      <w:r w:rsidR="00E1118B" w:rsidRPr="007E20D0">
        <w:rPr>
          <w:shd w:val="clear" w:color="auto" w:fill="FFFFFF"/>
        </w:rPr>
        <w:t>increases with increasing temperature, but decreases with increasing salinity.</w:t>
      </w:r>
      <w:r>
        <w:rPr>
          <w:shd w:val="clear" w:color="auto" w:fill="FFFFFF"/>
        </w:rPr>
        <w:t xml:space="preserve"> The magnitude of the decrease is greater, especially at the temperature of 10⁰</w:t>
      </w:r>
      <w:r>
        <w:rPr>
          <w:szCs w:val="20"/>
        </w:rPr>
        <w:t>C.</w:t>
      </w:r>
      <w:r w:rsidRPr="007E20D0">
        <w:rPr>
          <w:shd w:val="clear" w:color="auto" w:fill="FFFFFF"/>
        </w:rPr>
        <w:t xml:space="preserve"> </w:t>
      </w:r>
      <w:r>
        <w:rPr>
          <w:shd w:val="clear" w:color="auto" w:fill="FFFFFF"/>
        </w:rPr>
        <w:t>There is a decrease about 35% (45 dB) in the broadband noise, when the distance between receiver and cylinder is increased by 16 times.</w:t>
      </w:r>
    </w:p>
    <w:bookmarkEnd w:id="20"/>
    <w:p w:rsidR="00D94106" w:rsidRDefault="004E4C58" w:rsidP="00D94106">
      <w:pPr>
        <w:spacing w:line="360" w:lineRule="auto"/>
        <w:ind w:firstLine="0"/>
        <w:jc w:val="center"/>
        <w:rPr>
          <w:shd w:val="clear" w:color="auto" w:fill="FFFFFF"/>
        </w:rPr>
      </w:pPr>
      <w:r>
        <w:rPr>
          <w:shd w:val="clear" w:color="auto" w:fill="FFFFFF"/>
        </w:rPr>
        <w:t xml:space="preserve">    </w:t>
      </w:r>
      <w:r w:rsidR="00004D7F">
        <w:rPr>
          <w:shd w:val="clear" w:color="auto" w:fill="FFFFFF"/>
        </w:rPr>
        <w:t xml:space="preserve">      </w:t>
      </w:r>
      <w:r w:rsidR="00004D7F">
        <w:rPr>
          <w:noProof/>
          <w:lang w:val="tr-TR" w:eastAsia="tr-TR"/>
        </w:rPr>
        <w:drawing>
          <wp:inline distT="0" distB="0" distL="0" distR="0" wp14:anchorId="18CF5E29" wp14:editId="024DE5FD">
            <wp:extent cx="3096883" cy="1371600"/>
            <wp:effectExtent l="0" t="0" r="889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D94106">
        <w:rPr>
          <w:shd w:val="clear" w:color="auto" w:fill="FFFFFF"/>
        </w:rPr>
        <w:t xml:space="preserve">           </w:t>
      </w:r>
    </w:p>
    <w:p w:rsidR="007E20D0" w:rsidRDefault="007E20D0" w:rsidP="0056257E">
      <w:pPr>
        <w:pStyle w:val="CaptionShort"/>
        <w:spacing w:line="480" w:lineRule="auto"/>
      </w:pPr>
      <w:r>
        <w:rPr>
          <w:b/>
        </w:rPr>
        <w:t>Figure 7.</w:t>
      </w:r>
      <w:r>
        <w:t xml:space="preserve"> Overall Sound Pressure Levels for </w:t>
      </w:r>
      <w:r w:rsidR="003817BD">
        <w:t xml:space="preserve">the </w:t>
      </w:r>
      <w:r>
        <w:t>receiver point A</w:t>
      </w:r>
      <w:r w:rsidR="00E1118B">
        <w:t>1</w:t>
      </w:r>
    </w:p>
    <w:p w:rsidR="00C61032" w:rsidRDefault="008E25A7" w:rsidP="00CE0ED4">
      <w:pPr>
        <w:jc w:val="center"/>
        <w:rPr>
          <w:lang w:eastAsia="en-US"/>
        </w:rPr>
      </w:pPr>
      <w:r>
        <w:rPr>
          <w:lang w:eastAsia="en-US"/>
        </w:rPr>
        <w:t xml:space="preserve">    </w:t>
      </w:r>
      <w:r w:rsidR="00004D7F">
        <w:rPr>
          <w:noProof/>
          <w:lang w:val="tr-TR" w:eastAsia="tr-TR"/>
        </w:rPr>
        <w:drawing>
          <wp:inline distT="0" distB="0" distL="0" distR="0" wp14:anchorId="4B6CDB77" wp14:editId="1CDAE8F1">
            <wp:extent cx="3131388" cy="1345721"/>
            <wp:effectExtent l="0" t="0" r="12065" b="698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E20D0" w:rsidRDefault="007E20D0" w:rsidP="0056257E">
      <w:pPr>
        <w:pStyle w:val="CaptionShort"/>
        <w:spacing w:line="480" w:lineRule="auto"/>
      </w:pPr>
      <w:r>
        <w:rPr>
          <w:b/>
        </w:rPr>
        <w:t>Figure 8.</w:t>
      </w:r>
      <w:r>
        <w:t xml:space="preserve"> Overall Sound Pressure Levels for </w:t>
      </w:r>
      <w:r w:rsidR="003817BD">
        <w:t xml:space="preserve">the </w:t>
      </w:r>
      <w:r>
        <w:t>receiver point A2</w:t>
      </w:r>
    </w:p>
    <w:p w:rsidR="00607FF3" w:rsidRDefault="00607FF3" w:rsidP="00607FF3">
      <w:pPr>
        <w:pStyle w:val="Balk1"/>
        <w:rPr>
          <w:lang w:eastAsia="en-US"/>
        </w:rPr>
      </w:pPr>
      <w:r>
        <w:rPr>
          <w:lang w:eastAsia="en-US"/>
        </w:rPr>
        <w:lastRenderedPageBreak/>
        <w:t>Conclusions</w:t>
      </w:r>
    </w:p>
    <w:p w:rsidR="00A04E90" w:rsidRDefault="004A0F25" w:rsidP="0056257E">
      <w:pPr>
        <w:ind w:firstLine="0"/>
        <w:rPr>
          <w:shd w:val="clear" w:color="auto" w:fill="FFFFFF"/>
        </w:rPr>
      </w:pPr>
      <w:r>
        <w:rPr>
          <w:shd w:val="clear" w:color="auto" w:fill="FFFFFF"/>
        </w:rPr>
        <w:t>The investigation of the effects of temperature and salinity on</w:t>
      </w:r>
      <w:r w:rsidR="00A04E90">
        <w:rPr>
          <w:shd w:val="clear" w:color="auto" w:fill="FFFFFF"/>
        </w:rPr>
        <w:t xml:space="preserve"> </w:t>
      </w:r>
      <w:r w:rsidR="005D74D8">
        <w:rPr>
          <w:shd w:val="clear" w:color="auto" w:fill="FFFFFF"/>
        </w:rPr>
        <w:t xml:space="preserve">the </w:t>
      </w:r>
      <w:r w:rsidR="00A04E90">
        <w:rPr>
          <w:shd w:val="clear" w:color="auto" w:fill="FFFFFF"/>
        </w:rPr>
        <w:t>flow noise around a circular cylinder has</w:t>
      </w:r>
      <w:r w:rsidR="005D74D8">
        <w:rPr>
          <w:shd w:val="clear" w:color="auto" w:fill="FFFFFF"/>
        </w:rPr>
        <w:t xml:space="preserve"> been</w:t>
      </w:r>
      <w:r w:rsidR="00A04E90">
        <w:rPr>
          <w:shd w:val="clear" w:color="auto" w:fill="FFFFFF"/>
        </w:rPr>
        <w:t xml:space="preserve"> performed by using FW-H method. </w:t>
      </w:r>
      <w:r w:rsidR="00047040">
        <w:rPr>
          <w:shd w:val="clear" w:color="auto" w:fill="FFFFFF"/>
        </w:rPr>
        <w:t>The s</w:t>
      </w:r>
      <w:r w:rsidR="00A04E90">
        <w:rPr>
          <w:shd w:val="clear" w:color="auto" w:fill="FFFFFF"/>
        </w:rPr>
        <w:t>ound pressure levels are obtained at various receiver positions for three temperature values and tw</w:t>
      </w:r>
      <w:r w:rsidR="00047040">
        <w:rPr>
          <w:shd w:val="clear" w:color="auto" w:fill="FFFFFF"/>
        </w:rPr>
        <w:t>o salinity values. It is found</w:t>
      </w:r>
      <w:r w:rsidR="00A04E90">
        <w:rPr>
          <w:shd w:val="clear" w:color="auto" w:fill="FFFFFF"/>
        </w:rPr>
        <w:t xml:space="preserve"> </w:t>
      </w:r>
      <w:r w:rsidR="00047040">
        <w:rPr>
          <w:shd w:val="clear" w:color="auto" w:fill="FFFFFF"/>
        </w:rPr>
        <w:t xml:space="preserve">that there is a decrease about </w:t>
      </w:r>
      <w:r w:rsidR="00A04E90">
        <w:rPr>
          <w:shd w:val="clear" w:color="auto" w:fill="FFFFFF"/>
        </w:rPr>
        <w:t>40</w:t>
      </w:r>
      <w:r w:rsidR="00047040">
        <w:rPr>
          <w:shd w:val="clear" w:color="auto" w:fill="FFFFFF"/>
        </w:rPr>
        <w:t xml:space="preserve"> %</w:t>
      </w:r>
      <w:r w:rsidR="00A04E90">
        <w:rPr>
          <w:shd w:val="clear" w:color="auto" w:fill="FFFFFF"/>
        </w:rPr>
        <w:t xml:space="preserve"> (25 dB) in broadband noise, when the distance between recei</w:t>
      </w:r>
      <w:r w:rsidR="00047040">
        <w:rPr>
          <w:shd w:val="clear" w:color="auto" w:fill="FFFFFF"/>
        </w:rPr>
        <w:t>ver and cylinder is increased by</w:t>
      </w:r>
      <w:r w:rsidR="00A04E90">
        <w:rPr>
          <w:shd w:val="clear" w:color="auto" w:fill="FFFFFF"/>
        </w:rPr>
        <w:t xml:space="preserve"> 16 times. </w:t>
      </w:r>
      <w:r w:rsidR="00AC40DA">
        <w:rPr>
          <w:shd w:val="clear" w:color="auto" w:fill="FFFFFF"/>
        </w:rPr>
        <w:t>There is a direct correlation between</w:t>
      </w:r>
      <w:r w:rsidR="00047040">
        <w:rPr>
          <w:shd w:val="clear" w:color="auto" w:fill="FFFFFF"/>
        </w:rPr>
        <w:t xml:space="preserve"> the</w:t>
      </w:r>
      <w:r w:rsidR="00AC40DA">
        <w:rPr>
          <w:shd w:val="clear" w:color="auto" w:fill="FFFFFF"/>
        </w:rPr>
        <w:t xml:space="preserve"> temperature and both maximum SPL and OASPL. </w:t>
      </w:r>
      <w:r w:rsidR="00A04E90">
        <w:rPr>
          <w:shd w:val="clear" w:color="auto" w:fill="FFFFFF"/>
        </w:rPr>
        <w:t>The increase in salinity at</w:t>
      </w:r>
      <w:r w:rsidR="00A04E90" w:rsidRPr="0054062C">
        <w:rPr>
          <w:shd w:val="clear" w:color="auto" w:fill="FFFFFF"/>
        </w:rPr>
        <w:t xml:space="preserve"> </w:t>
      </w:r>
      <w:bookmarkStart w:id="21" w:name="OLE_LINK56"/>
      <w:bookmarkStart w:id="22" w:name="OLE_LINK57"/>
      <w:r w:rsidR="00A04E90" w:rsidRPr="0054062C">
        <w:rPr>
          <w:shd w:val="clear" w:color="auto" w:fill="FFFFFF"/>
        </w:rPr>
        <w:t>10</w:t>
      </w:r>
      <w:r w:rsidR="00047040">
        <w:rPr>
          <w:shd w:val="clear" w:color="auto" w:fill="FFFFFF"/>
          <w:vertAlign w:val="superscript"/>
        </w:rPr>
        <w:t>⁰</w:t>
      </w:r>
      <w:r w:rsidR="00A04E90" w:rsidRPr="0054062C">
        <w:rPr>
          <w:shd w:val="clear" w:color="auto" w:fill="FFFFFF"/>
        </w:rPr>
        <w:t xml:space="preserve">C </w:t>
      </w:r>
      <w:bookmarkEnd w:id="21"/>
      <w:bookmarkEnd w:id="22"/>
      <w:r w:rsidR="00A04E90" w:rsidRPr="0054062C">
        <w:rPr>
          <w:shd w:val="clear" w:color="auto" w:fill="FFFFFF"/>
        </w:rPr>
        <w:t xml:space="preserve">leads to a decrease in the sound pressure level, while at </w:t>
      </w:r>
      <w:r w:rsidR="00047040">
        <w:rPr>
          <w:shd w:val="clear" w:color="auto" w:fill="FFFFFF"/>
        </w:rPr>
        <w:t>the</w:t>
      </w:r>
      <w:r w:rsidR="00A04E90" w:rsidRPr="0054062C">
        <w:rPr>
          <w:shd w:val="clear" w:color="auto" w:fill="FFFFFF"/>
        </w:rPr>
        <w:t xml:space="preserve"> temperature</w:t>
      </w:r>
      <w:r w:rsidR="00047040">
        <w:rPr>
          <w:shd w:val="clear" w:color="auto" w:fill="FFFFFF"/>
        </w:rPr>
        <w:t>s above about 15⁰C</w:t>
      </w:r>
      <w:r w:rsidR="00A04E90">
        <w:rPr>
          <w:shd w:val="clear" w:color="auto" w:fill="FFFFFF"/>
        </w:rPr>
        <w:t xml:space="preserve">, </w:t>
      </w:r>
      <w:r w:rsidR="00A04E90" w:rsidRPr="0054062C">
        <w:rPr>
          <w:shd w:val="clear" w:color="auto" w:fill="FFFFFF"/>
        </w:rPr>
        <w:t>the sound pressure level</w:t>
      </w:r>
      <w:r w:rsidR="00A04E90">
        <w:rPr>
          <w:shd w:val="clear" w:color="auto" w:fill="FFFFFF"/>
        </w:rPr>
        <w:t>s increase</w:t>
      </w:r>
      <w:r w:rsidR="00A04E90" w:rsidRPr="0054062C">
        <w:rPr>
          <w:shd w:val="clear" w:color="auto" w:fill="FFFFFF"/>
        </w:rPr>
        <w:t>.</w:t>
      </w:r>
      <w:r w:rsidR="00A04E90">
        <w:rPr>
          <w:shd w:val="clear" w:color="auto" w:fill="FFFFFF"/>
        </w:rPr>
        <w:t xml:space="preserve"> The OASPL </w:t>
      </w:r>
      <w:r w:rsidR="00A04E90" w:rsidRPr="007E20D0">
        <w:rPr>
          <w:shd w:val="clear" w:color="auto" w:fill="FFFFFF"/>
        </w:rPr>
        <w:t>increases with increasing temperature, but decreases with increasing salinity.</w:t>
      </w:r>
    </w:p>
    <w:p w:rsidR="00B05D6E" w:rsidRDefault="00B05D6E">
      <w:pPr>
        <w:pStyle w:val="HeadingUnn1"/>
      </w:pPr>
      <w:r>
        <w:t>R</w:t>
      </w:r>
      <w:r w:rsidR="00607FF3">
        <w:t>e</w:t>
      </w:r>
      <w:r>
        <w:t>ferences</w:t>
      </w:r>
    </w:p>
    <w:p w:rsidR="00607FF3" w:rsidRPr="00607FF3" w:rsidRDefault="00607FF3" w:rsidP="00607FF3">
      <w:pPr>
        <w:pStyle w:val="References"/>
        <w:ind w:left="357" w:hanging="357"/>
        <w:rPr>
          <w:snapToGrid w:val="0"/>
        </w:rPr>
      </w:pPr>
      <w:r w:rsidRPr="00607FF3">
        <w:rPr>
          <w:snapToGrid w:val="0"/>
        </w:rPr>
        <w:t xml:space="preserve">C. Peng, X. Zhao, G. Liu, Noise in the Sea and Its Impacts, Int. J. Environ. Res. Public Health </w:t>
      </w:r>
      <w:r w:rsidRPr="00004D7F">
        <w:rPr>
          <w:b/>
          <w:snapToGrid w:val="0"/>
        </w:rPr>
        <w:t>12</w:t>
      </w:r>
      <w:r w:rsidRPr="00607FF3">
        <w:rPr>
          <w:snapToGrid w:val="0"/>
        </w:rPr>
        <w:t xml:space="preserve"> (2008), 12304-12323.</w:t>
      </w:r>
    </w:p>
    <w:p w:rsidR="00607FF3" w:rsidRPr="00607FF3" w:rsidRDefault="00607FF3" w:rsidP="00607FF3">
      <w:pPr>
        <w:pStyle w:val="References"/>
        <w:ind w:left="357" w:hanging="357"/>
        <w:rPr>
          <w:snapToGrid w:val="0"/>
        </w:rPr>
      </w:pPr>
      <w:r w:rsidRPr="00607FF3">
        <w:rPr>
          <w:snapToGrid w:val="0"/>
        </w:rPr>
        <w:t xml:space="preserve">R. K. Andrew, B. M. Howe, J. A. Mercer, Ocean ambient sound: Comparing the 1960s with the 1990s for a receiver off the California coast, Acoustics Research Letters Online </w:t>
      </w:r>
      <w:r w:rsidRPr="00004D7F">
        <w:rPr>
          <w:b/>
          <w:snapToGrid w:val="0"/>
        </w:rPr>
        <w:t>3</w:t>
      </w:r>
      <w:r w:rsidRPr="00607FF3">
        <w:rPr>
          <w:snapToGrid w:val="0"/>
        </w:rPr>
        <w:t xml:space="preserve"> (2002), 65.</w:t>
      </w:r>
    </w:p>
    <w:p w:rsidR="00607FF3" w:rsidRPr="00607FF3" w:rsidRDefault="00607FF3" w:rsidP="00607FF3">
      <w:pPr>
        <w:pStyle w:val="References"/>
        <w:ind w:left="357" w:hanging="357"/>
        <w:rPr>
          <w:snapToGrid w:val="0"/>
        </w:rPr>
      </w:pPr>
      <w:r w:rsidRPr="00607FF3">
        <w:rPr>
          <w:snapToGrid w:val="0"/>
        </w:rPr>
        <w:t xml:space="preserve">A. Slotte, K. Hansen, J. Dalen, E. Ona, Acoustic mapping of pelagic fish distribution and abundance in relation to a seismic shooting area off the Norwegian west coast, Fisheries Research </w:t>
      </w:r>
      <w:r w:rsidRPr="00004D7F">
        <w:rPr>
          <w:b/>
          <w:snapToGrid w:val="0"/>
        </w:rPr>
        <w:t>67</w:t>
      </w:r>
      <w:r w:rsidRPr="00607FF3">
        <w:rPr>
          <w:snapToGrid w:val="0"/>
        </w:rPr>
        <w:t xml:space="preserve"> (2004), 143-150. </w:t>
      </w:r>
    </w:p>
    <w:p w:rsidR="00607FF3" w:rsidRPr="00607FF3" w:rsidRDefault="00607FF3" w:rsidP="00607FF3">
      <w:pPr>
        <w:pStyle w:val="References"/>
        <w:ind w:left="357" w:hanging="357"/>
        <w:rPr>
          <w:snapToGrid w:val="0"/>
        </w:rPr>
      </w:pPr>
      <w:r w:rsidRPr="00607FF3">
        <w:rPr>
          <w:snapToGrid w:val="0"/>
        </w:rPr>
        <w:t xml:space="preserve">M. A. McDonald, J. A. Hildebrand, S. M. Wiggings, Increases in deep ocean ambient noise in the Northeast Pacific west of San Nicolas Island, California, </w:t>
      </w:r>
      <w:r w:rsidRPr="00004D7F">
        <w:rPr>
          <w:i/>
          <w:snapToGrid w:val="0"/>
        </w:rPr>
        <w:t>Acoustical Society America</w:t>
      </w:r>
      <w:r w:rsidRPr="00607FF3">
        <w:rPr>
          <w:snapToGrid w:val="0"/>
        </w:rPr>
        <w:t xml:space="preserve"> </w:t>
      </w:r>
      <w:r w:rsidRPr="00004D7F">
        <w:rPr>
          <w:b/>
          <w:snapToGrid w:val="0"/>
        </w:rPr>
        <w:t>120-2</w:t>
      </w:r>
      <w:r w:rsidRPr="00607FF3">
        <w:rPr>
          <w:snapToGrid w:val="0"/>
        </w:rPr>
        <w:t xml:space="preserve"> (2006), 711-8.</w:t>
      </w:r>
    </w:p>
    <w:p w:rsidR="00607FF3" w:rsidRPr="00607FF3" w:rsidRDefault="00607FF3" w:rsidP="00607FF3">
      <w:pPr>
        <w:pStyle w:val="References"/>
        <w:ind w:left="357" w:hanging="357"/>
        <w:rPr>
          <w:snapToGrid w:val="0"/>
        </w:rPr>
      </w:pPr>
      <w:r w:rsidRPr="00607FF3">
        <w:rPr>
          <w:snapToGrid w:val="0"/>
        </w:rPr>
        <w:t xml:space="preserve"> D. Ross, Ship sources of ambient noise, IEEE Journal of Oceanic Engineering 30 (2005),257–261.</w:t>
      </w:r>
    </w:p>
    <w:p w:rsidR="00607FF3" w:rsidRPr="00607FF3" w:rsidRDefault="00607FF3" w:rsidP="00607FF3">
      <w:pPr>
        <w:pStyle w:val="References"/>
        <w:ind w:left="357" w:hanging="357"/>
        <w:rPr>
          <w:snapToGrid w:val="0"/>
        </w:rPr>
      </w:pPr>
      <w:r w:rsidRPr="00607FF3">
        <w:rPr>
          <w:snapToGrid w:val="0"/>
        </w:rPr>
        <w:t xml:space="preserve"> W. J. Richardson, K. J. Finley, G. W. Miller, R. A. Davis, W. R. Koski, Feeding, social and migration behavior of bowhead whales, Balaena mysticetus, in Baffin Bay vs. the Beaufort Sea—Regions with different amount of human activity, Marine Mammal Science </w:t>
      </w:r>
      <w:r w:rsidRPr="00004D7F">
        <w:rPr>
          <w:b/>
          <w:snapToGrid w:val="0"/>
        </w:rPr>
        <w:t>11</w:t>
      </w:r>
      <w:r w:rsidRPr="00607FF3">
        <w:rPr>
          <w:snapToGrid w:val="0"/>
        </w:rPr>
        <w:t xml:space="preserve"> (1995), 1-45.</w:t>
      </w:r>
    </w:p>
    <w:p w:rsidR="00607FF3" w:rsidRPr="00607FF3" w:rsidRDefault="00607FF3" w:rsidP="00607FF3">
      <w:pPr>
        <w:pStyle w:val="References"/>
        <w:ind w:left="357" w:hanging="357"/>
        <w:rPr>
          <w:snapToGrid w:val="0"/>
        </w:rPr>
      </w:pPr>
      <w:r w:rsidRPr="00607FF3">
        <w:rPr>
          <w:snapToGrid w:val="0"/>
        </w:rPr>
        <w:t>Conservation and Development Problem Solving Team. Anthropogenic Noise in the Marine Environment: Potential Impacts on the Marine Resources and Stellwagen Bank and Channel Islands National Marine Sanctuaries; University of Maryland: Maryland, MD, USA, 2000;pp. 18–19.</w:t>
      </w:r>
    </w:p>
    <w:p w:rsidR="00607FF3" w:rsidRPr="00607FF3" w:rsidRDefault="00607FF3" w:rsidP="00607FF3">
      <w:pPr>
        <w:pStyle w:val="References"/>
        <w:ind w:left="357" w:hanging="357"/>
        <w:rPr>
          <w:snapToGrid w:val="0"/>
        </w:rPr>
      </w:pPr>
      <w:r w:rsidRPr="00607FF3">
        <w:rPr>
          <w:snapToGrid w:val="0"/>
        </w:rPr>
        <w:t>Gisiner, R.; Cudahy, E.; Frisk, G.; Gentry, R.; Hofman, R.; Popper, A.; Richardson, W.J. Proceedings: Workshop on the Effects of Anthropogenic Noise in the Marine Environment; Office of Naval Research (1998), 141.</w:t>
      </w:r>
    </w:p>
    <w:p w:rsidR="00607FF3" w:rsidRPr="00607FF3" w:rsidRDefault="00607FF3" w:rsidP="00607FF3">
      <w:pPr>
        <w:pStyle w:val="References"/>
        <w:ind w:left="357" w:hanging="357"/>
        <w:rPr>
          <w:snapToGrid w:val="0"/>
        </w:rPr>
      </w:pPr>
      <w:r w:rsidRPr="00607FF3">
        <w:rPr>
          <w:snapToGrid w:val="0"/>
        </w:rPr>
        <w:t xml:space="preserve">L. Yun-tao, Z. Huai-xin, P. Xu-jie, Numerical simulation of flow-field and flow-noise of a fully appendage submarine, Journal of Vibration and Shock, Shanghai Jiao Tong University 2008  </w:t>
      </w:r>
    </w:p>
    <w:p w:rsidR="00607FF3" w:rsidRPr="00607FF3" w:rsidRDefault="00607FF3" w:rsidP="00607FF3">
      <w:pPr>
        <w:pStyle w:val="References"/>
        <w:ind w:left="357" w:hanging="357"/>
        <w:rPr>
          <w:snapToGrid w:val="0"/>
        </w:rPr>
      </w:pPr>
      <w:r w:rsidRPr="00607FF3">
        <w:rPr>
          <w:snapToGrid w:val="0"/>
        </w:rPr>
        <w:t>U. Svennberg, C. Fureby, Vortex-Shedding Induced Trailing-Edge Acoustics, Swedish Defence Research Agency, Stochholm 2010.</w:t>
      </w:r>
    </w:p>
    <w:p w:rsidR="00607FF3" w:rsidRPr="00607FF3" w:rsidRDefault="00607FF3" w:rsidP="00607FF3">
      <w:pPr>
        <w:pStyle w:val="References"/>
        <w:ind w:left="357" w:hanging="357"/>
        <w:rPr>
          <w:snapToGrid w:val="0"/>
        </w:rPr>
      </w:pPr>
      <w:r w:rsidRPr="00607FF3">
        <w:rPr>
          <w:snapToGrid w:val="0"/>
        </w:rPr>
        <w:t xml:space="preserve">D. J. Moreau, C. Doolan, Flow-induced Sound of Wall-Mounted Finite Length Cylinders, AIAA Journal </w:t>
      </w:r>
      <w:r w:rsidRPr="00004D7F">
        <w:rPr>
          <w:b/>
          <w:snapToGrid w:val="0"/>
        </w:rPr>
        <w:t>51</w:t>
      </w:r>
      <w:r w:rsidRPr="00607FF3">
        <w:rPr>
          <w:snapToGrid w:val="0"/>
        </w:rPr>
        <w:t xml:space="preserve"> (2013), 10.</w:t>
      </w:r>
    </w:p>
    <w:p w:rsidR="00607FF3" w:rsidRPr="00365644" w:rsidRDefault="00607FF3" w:rsidP="00607FF3">
      <w:pPr>
        <w:pStyle w:val="References"/>
        <w:ind w:left="357" w:hanging="357"/>
        <w:rPr>
          <w:snapToGrid w:val="0"/>
        </w:rPr>
      </w:pPr>
      <w:r w:rsidRPr="00607FF3">
        <w:rPr>
          <w:snapToGrid w:val="0"/>
        </w:rPr>
        <w:t xml:space="preserve">W. Choi, Y. Choi, S. Hong, J. Song, H. Kwon, C. Jung, Turbulence-induced Noise of a Sub-merged </w:t>
      </w:r>
      <w:r w:rsidRPr="00365644">
        <w:rPr>
          <w:snapToGrid w:val="0"/>
        </w:rPr>
        <w:t>Cylinder Using a Permeable FW-H Method,</w:t>
      </w:r>
      <w:bookmarkStart w:id="23" w:name="OLE_LINK58"/>
      <w:bookmarkStart w:id="24" w:name="OLE_LINK59"/>
      <w:r w:rsidR="004C6C64" w:rsidRPr="00365644">
        <w:rPr>
          <w:i/>
          <w:snapToGrid w:val="0"/>
        </w:rPr>
        <w:t>Int. Journal of Naval Arc.</w:t>
      </w:r>
      <w:r w:rsidRPr="00365644">
        <w:rPr>
          <w:i/>
          <w:snapToGrid w:val="0"/>
        </w:rPr>
        <w:t xml:space="preserve"> and Ocean Eng</w:t>
      </w:r>
      <w:bookmarkEnd w:id="23"/>
      <w:bookmarkEnd w:id="24"/>
      <w:r w:rsidR="004C6C64" w:rsidRPr="00365644">
        <w:rPr>
          <w:i/>
          <w:snapToGrid w:val="0"/>
        </w:rPr>
        <w:t>.</w:t>
      </w:r>
      <w:r w:rsidRPr="00365644">
        <w:rPr>
          <w:snapToGrid w:val="0"/>
        </w:rPr>
        <w:t xml:space="preserve"> </w:t>
      </w:r>
      <w:r w:rsidRPr="00365644">
        <w:rPr>
          <w:b/>
          <w:snapToGrid w:val="0"/>
        </w:rPr>
        <w:t>8</w:t>
      </w:r>
      <w:r w:rsidRPr="00365644">
        <w:rPr>
          <w:snapToGrid w:val="0"/>
        </w:rPr>
        <w:t>(2016), 235-242.</w:t>
      </w:r>
    </w:p>
    <w:p w:rsidR="00607FF3" w:rsidRPr="00365644" w:rsidRDefault="00805FFE" w:rsidP="00607FF3">
      <w:pPr>
        <w:pStyle w:val="References"/>
        <w:ind w:left="357" w:hanging="357"/>
        <w:rPr>
          <w:snapToGrid w:val="0"/>
        </w:rPr>
      </w:pPr>
      <w:r w:rsidRPr="00365644">
        <w:rPr>
          <w:snapToGrid w:val="0"/>
        </w:rPr>
        <w:t>M. Cian</w:t>
      </w:r>
      <w:r w:rsidR="00607FF3" w:rsidRPr="00365644">
        <w:rPr>
          <w:snapToGrid w:val="0"/>
        </w:rPr>
        <w:t>ferra, V. Armenio, S. Ianniello, Hydroacoustic noise from different geometries, International Journal of Heat and Fluid Flow (2017).</w:t>
      </w:r>
    </w:p>
    <w:p w:rsidR="00607FF3" w:rsidRPr="00607FF3" w:rsidRDefault="00607FF3" w:rsidP="00607FF3">
      <w:pPr>
        <w:pStyle w:val="References"/>
        <w:ind w:left="357" w:hanging="357"/>
        <w:rPr>
          <w:snapToGrid w:val="0"/>
        </w:rPr>
      </w:pPr>
      <w:r w:rsidRPr="00607FF3">
        <w:rPr>
          <w:snapToGrid w:val="0"/>
        </w:rPr>
        <w:t>B. Y. Zhoi, T. Albring, N. R. Gauger, Evaluation of Different Methods in Computational Aeroacoustics for Noise Prediction and Minimization of a Rod-Airfoil Configuration, 24th International Congress on Sound Vibration, London, 2017.</w:t>
      </w:r>
    </w:p>
    <w:p w:rsidR="00607FF3" w:rsidRDefault="00607FF3" w:rsidP="00607FF3">
      <w:pPr>
        <w:pStyle w:val="References"/>
        <w:ind w:left="357" w:hanging="357"/>
        <w:rPr>
          <w:snapToGrid w:val="0"/>
        </w:rPr>
      </w:pPr>
      <w:r w:rsidRPr="00607FF3">
        <w:rPr>
          <w:snapToGrid w:val="0"/>
        </w:rPr>
        <w:t xml:space="preserve">Y. Choi, W. Choi, S. Hong, J. Song, H. Kwon, H. Seol, C. Jung, Development of formulation Q1As method for quadrupole noise prediction around a submerged cylinder, International Journal of Naval Architecture and Ocean Engineering </w:t>
      </w:r>
      <w:r w:rsidRPr="00004D7F">
        <w:rPr>
          <w:b/>
          <w:snapToGrid w:val="0"/>
        </w:rPr>
        <w:t>9</w:t>
      </w:r>
      <w:r w:rsidRPr="00607FF3">
        <w:rPr>
          <w:snapToGrid w:val="0"/>
        </w:rPr>
        <w:t xml:space="preserve"> (2017), 484-491.</w:t>
      </w:r>
    </w:p>
    <w:p w:rsidR="00123DB3" w:rsidRDefault="00B47811" w:rsidP="00123DB3">
      <w:pPr>
        <w:pStyle w:val="References"/>
      </w:pPr>
      <w:r>
        <w:t xml:space="preserve">J. E. </w:t>
      </w:r>
      <w:r w:rsidR="00123DB3" w:rsidRPr="00A432DA">
        <w:t>Williams,</w:t>
      </w:r>
      <w:r>
        <w:t xml:space="preserve"> D. L. Hawkings, </w:t>
      </w:r>
      <w:r w:rsidR="00123DB3" w:rsidRPr="00123DB3">
        <w:t>Sound Generation by Turbulence and Surfaces in Arbitrary Motion</w:t>
      </w:r>
      <w:r w:rsidR="00123DB3" w:rsidRPr="00A432DA">
        <w:rPr>
          <w:i/>
        </w:rPr>
        <w:t>.</w:t>
      </w:r>
      <w:r w:rsidR="00123DB3" w:rsidRPr="00A432DA">
        <w:t xml:space="preserve"> </w:t>
      </w:r>
      <w:r w:rsidR="00123DB3" w:rsidRPr="00123DB3">
        <w:rPr>
          <w:i/>
        </w:rPr>
        <w:t>Philosophical Transactions of the Royal Society of London</w:t>
      </w:r>
      <w:r w:rsidR="00123DB3">
        <w:t xml:space="preserve"> </w:t>
      </w:r>
      <w:r w:rsidR="00123DB3" w:rsidRPr="00123DB3">
        <w:rPr>
          <w:b/>
        </w:rPr>
        <w:t>264</w:t>
      </w:r>
      <w:r w:rsidR="00123DB3">
        <w:t xml:space="preserve"> (1969), 321-342.</w:t>
      </w:r>
    </w:p>
    <w:p w:rsidR="00B47811" w:rsidRDefault="00B47811" w:rsidP="00B47811">
      <w:pPr>
        <w:pStyle w:val="References"/>
      </w:pPr>
      <w:r>
        <w:t xml:space="preserve">D. Casalino, </w:t>
      </w:r>
      <w:r w:rsidRPr="00A432DA">
        <w:t>M. Jacob</w:t>
      </w:r>
      <w:r>
        <w:t>,</w:t>
      </w:r>
      <w:r w:rsidRPr="00A432DA">
        <w:t xml:space="preserve"> </w:t>
      </w:r>
      <w:r w:rsidRPr="00B47811">
        <w:t>Prediction of Aerodynamic Sound from Circular Rods via Spanwise Statiscal Modelling,</w:t>
      </w:r>
      <w:r w:rsidRPr="00A432DA">
        <w:t xml:space="preserve"> </w:t>
      </w:r>
      <w:r w:rsidRPr="00B47811">
        <w:rPr>
          <w:i/>
        </w:rPr>
        <w:t>J. Sound and Vibration</w:t>
      </w:r>
      <w:r>
        <w:t xml:space="preserve"> </w:t>
      </w:r>
      <w:r w:rsidRPr="00B47811">
        <w:rPr>
          <w:b/>
        </w:rPr>
        <w:t>262</w:t>
      </w:r>
      <w:r>
        <w:t xml:space="preserve"> (2003)</w:t>
      </w:r>
      <w:r w:rsidRPr="00A432DA">
        <w:t>, 815-844.</w:t>
      </w:r>
    </w:p>
    <w:p w:rsidR="003C7812" w:rsidRDefault="006F2DFE" w:rsidP="003C7812">
      <w:pPr>
        <w:pStyle w:val="References"/>
      </w:pPr>
      <w:r>
        <w:t xml:space="preserve">K.S. Brentner, F. Farassat, Analytical Comparison of the Acoustic Analogy and Kirchoff Formulation for Moving Surfaces, </w:t>
      </w:r>
      <w:r w:rsidRPr="006F2DFE">
        <w:rPr>
          <w:i/>
        </w:rPr>
        <w:t>AIAA Journal</w:t>
      </w:r>
      <w:r>
        <w:t xml:space="preserve"> </w:t>
      </w:r>
      <w:r w:rsidRPr="006F2DFE">
        <w:rPr>
          <w:b/>
        </w:rPr>
        <w:t>36-8</w:t>
      </w:r>
      <w:r>
        <w:t xml:space="preserve"> (1998), 1379-1386.</w:t>
      </w:r>
    </w:p>
    <w:p w:rsidR="006F2DFE" w:rsidRPr="003C7812" w:rsidRDefault="006F2DFE" w:rsidP="003C7812">
      <w:pPr>
        <w:pStyle w:val="References"/>
      </w:pPr>
      <w:r>
        <w:t>D. Casalino, An advanced time approach f</w:t>
      </w:r>
      <w:r w:rsidR="003C7812">
        <w:t>or acoustic analogy predictions</w:t>
      </w:r>
      <w:r>
        <w:t xml:space="preserve">, </w:t>
      </w:r>
      <w:r w:rsidRPr="003C7812">
        <w:rPr>
          <w:i/>
        </w:rPr>
        <w:t>J Sound and</w:t>
      </w:r>
    </w:p>
    <w:p w:rsidR="006F2DFE" w:rsidRPr="00A432DA" w:rsidRDefault="006F2DFE" w:rsidP="006F2DFE">
      <w:pPr>
        <w:pStyle w:val="References"/>
        <w:numPr>
          <w:ilvl w:val="0"/>
          <w:numId w:val="0"/>
        </w:numPr>
        <w:ind w:left="369"/>
      </w:pPr>
      <w:r w:rsidRPr="003C7812">
        <w:rPr>
          <w:i/>
        </w:rPr>
        <w:t>Vibration</w:t>
      </w:r>
      <w:r>
        <w:t xml:space="preserve"> </w:t>
      </w:r>
      <w:r w:rsidRPr="006F2DFE">
        <w:rPr>
          <w:b/>
        </w:rPr>
        <w:t>261-4</w:t>
      </w:r>
      <w:r>
        <w:t>(2003), 583-612.</w:t>
      </w:r>
    </w:p>
    <w:p w:rsidR="00CE2261" w:rsidRDefault="00630258" w:rsidP="00CE2261">
      <w:pPr>
        <w:pStyle w:val="References"/>
        <w:rPr>
          <w:szCs w:val="20"/>
          <w:lang w:val="tr-TR" w:eastAsia="tr-TR"/>
        </w:rPr>
      </w:pPr>
      <w:r>
        <w:rPr>
          <w:bCs/>
          <w:lang w:val="tr-TR" w:eastAsia="tr-TR"/>
        </w:rPr>
        <w:lastRenderedPageBreak/>
        <w:t>F. R.</w:t>
      </w:r>
      <w:r w:rsidR="003E1B0C">
        <w:rPr>
          <w:bCs/>
          <w:lang w:val="tr-TR" w:eastAsia="tr-TR"/>
        </w:rPr>
        <w:t xml:space="preserve"> Menter</w:t>
      </w:r>
      <w:r w:rsidR="004C6C64">
        <w:rPr>
          <w:lang w:val="tr-TR" w:eastAsia="tr-TR"/>
        </w:rPr>
        <w:t>,</w:t>
      </w:r>
      <w:r>
        <w:rPr>
          <w:lang w:val="tr-TR" w:eastAsia="tr-TR"/>
        </w:rPr>
        <w:t>Zonal Two Equation k-ω Turbulenc</w:t>
      </w:r>
      <w:r w:rsidR="004C6C64">
        <w:rPr>
          <w:lang w:val="tr-TR" w:eastAsia="tr-TR"/>
        </w:rPr>
        <w:t>e Models for Aerodynamic Flows,</w:t>
      </w:r>
      <w:r w:rsidRPr="003E1B0C">
        <w:rPr>
          <w:i/>
          <w:lang w:val="tr-TR" w:eastAsia="tr-TR"/>
        </w:rPr>
        <w:t>AIAA</w:t>
      </w:r>
      <w:r w:rsidR="003E1B0C">
        <w:rPr>
          <w:lang w:val="tr-TR" w:eastAsia="tr-TR"/>
        </w:rPr>
        <w:t>(1993),</w:t>
      </w:r>
      <w:r>
        <w:rPr>
          <w:lang w:val="tr-TR" w:eastAsia="tr-TR"/>
        </w:rPr>
        <w:t>93-2906.</w:t>
      </w:r>
    </w:p>
    <w:p w:rsidR="00631672" w:rsidRPr="00DB3BDE" w:rsidRDefault="00630258" w:rsidP="00CE2261">
      <w:pPr>
        <w:pStyle w:val="References"/>
        <w:rPr>
          <w:szCs w:val="20"/>
          <w:lang w:val="tr-TR" w:eastAsia="tr-TR"/>
        </w:rPr>
      </w:pPr>
      <w:r w:rsidRPr="00CE2261">
        <w:rPr>
          <w:bCs/>
          <w:lang w:val="tr-TR" w:eastAsia="tr-TR"/>
        </w:rPr>
        <w:t xml:space="preserve">F. R. </w:t>
      </w:r>
      <w:r w:rsidR="003E1B0C" w:rsidRPr="00CE2261">
        <w:rPr>
          <w:bCs/>
          <w:lang w:val="tr-TR" w:eastAsia="tr-TR"/>
        </w:rPr>
        <w:t>Menter</w:t>
      </w:r>
      <w:r w:rsidR="003E1B0C" w:rsidRPr="00CE2261">
        <w:rPr>
          <w:lang w:val="tr-TR" w:eastAsia="tr-TR"/>
        </w:rPr>
        <w:t xml:space="preserve">, </w:t>
      </w:r>
      <w:r w:rsidRPr="00CE2261">
        <w:rPr>
          <w:lang w:val="tr-TR" w:eastAsia="tr-TR"/>
        </w:rPr>
        <w:t>Two-Equation Eddy-Viscosity Turbulence Mode</w:t>
      </w:r>
      <w:r w:rsidR="003E1B0C" w:rsidRPr="00CE2261">
        <w:rPr>
          <w:lang w:val="tr-TR" w:eastAsia="tr-TR"/>
        </w:rPr>
        <w:t>ls for Engineering Applications</w:t>
      </w:r>
      <w:r w:rsidRPr="00CE2261">
        <w:rPr>
          <w:lang w:val="tr-TR" w:eastAsia="tr-TR"/>
        </w:rPr>
        <w:t xml:space="preserve">, </w:t>
      </w:r>
      <w:r w:rsidRPr="00CE2261">
        <w:rPr>
          <w:i/>
          <w:lang w:val="tr-TR" w:eastAsia="tr-TR"/>
        </w:rPr>
        <w:t>AIAA</w:t>
      </w:r>
      <w:r w:rsidR="003E1B0C" w:rsidRPr="00CE2261">
        <w:rPr>
          <w:lang w:val="tr-TR" w:eastAsia="tr-TR"/>
        </w:rPr>
        <w:t xml:space="preserve"> </w:t>
      </w:r>
      <w:r w:rsidR="003E1B0C" w:rsidRPr="00CE2261">
        <w:rPr>
          <w:b/>
          <w:lang w:val="tr-TR" w:eastAsia="tr-TR"/>
        </w:rPr>
        <w:t>32-8</w:t>
      </w:r>
      <w:r w:rsidR="003E1B0C" w:rsidRPr="00CE2261">
        <w:rPr>
          <w:lang w:val="tr-TR" w:eastAsia="tr-TR"/>
        </w:rPr>
        <w:t xml:space="preserve"> (1994),</w:t>
      </w:r>
      <w:r w:rsidRPr="00CE2261">
        <w:rPr>
          <w:lang w:val="tr-TR" w:eastAsia="tr-TR"/>
        </w:rPr>
        <w:t xml:space="preserve"> 1598-1605. </w:t>
      </w:r>
    </w:p>
    <w:p w:rsidR="00DB3BDE" w:rsidRPr="00DB3BDE" w:rsidRDefault="00DB3BDE" w:rsidP="00DB3BDE">
      <w:pPr>
        <w:pStyle w:val="References"/>
        <w:rPr>
          <w:lang w:val="tr-TR" w:eastAsia="tr-TR"/>
        </w:rPr>
      </w:pPr>
      <w:r>
        <w:rPr>
          <w:lang w:val="tr-TR" w:eastAsia="tr-TR"/>
        </w:rPr>
        <w:t xml:space="preserve">S.Ergin, S.Bulut, </w:t>
      </w:r>
      <w:r w:rsidRPr="00DB3BDE">
        <w:rPr>
          <w:lang w:val="tr-TR" w:eastAsia="tr-TR"/>
        </w:rPr>
        <w:t>Estimating Flow-Induced Noise of a Circular Cylinder Using Numerical and Analytical Acoustic Methods</w:t>
      </w:r>
      <w:r>
        <w:rPr>
          <w:lang w:val="tr-TR" w:eastAsia="tr-TR"/>
        </w:rPr>
        <w:t xml:space="preserve">, </w:t>
      </w:r>
      <w:r w:rsidRPr="00DB3BDE">
        <w:rPr>
          <w:lang w:val="tr-TR" w:eastAsia="tr-TR"/>
        </w:rPr>
        <w:t>IMAM 2017,</w:t>
      </w:r>
      <w:r>
        <w:rPr>
          <w:lang w:val="tr-TR" w:eastAsia="tr-TR"/>
        </w:rPr>
        <w:t xml:space="preserve"> Lisbon, 2017.</w:t>
      </w:r>
    </w:p>
    <w:p w:rsidR="00DB3BDE" w:rsidRPr="00DB3BDE" w:rsidRDefault="00DB3BDE" w:rsidP="00DB3BDE">
      <w:pPr>
        <w:pStyle w:val="References"/>
        <w:rPr>
          <w:lang w:val="tr-TR" w:eastAsia="tr-TR"/>
        </w:rPr>
      </w:pPr>
      <w:r>
        <w:rPr>
          <w:lang w:val="tr-TR" w:eastAsia="tr-TR"/>
        </w:rPr>
        <w:t xml:space="preserve">R. M. </w:t>
      </w:r>
      <w:r w:rsidRPr="00DB3BDE">
        <w:rPr>
          <w:lang w:val="tr-TR" w:eastAsia="tr-TR"/>
        </w:rPr>
        <w:t>Orselli</w:t>
      </w:r>
      <w:r>
        <w:rPr>
          <w:lang w:val="tr-TR" w:eastAsia="tr-TR"/>
        </w:rPr>
        <w:t>, J. R. Meneghini, F. Saltara,</w:t>
      </w:r>
      <w:r w:rsidRPr="00DB3BDE">
        <w:rPr>
          <w:lang w:val="tr-TR" w:eastAsia="tr-TR"/>
        </w:rPr>
        <w:t xml:space="preserve"> Two and Three-Dimensional Simulation of Sound Generated by Flow around a Circular Cylinder, </w:t>
      </w:r>
      <w:r>
        <w:rPr>
          <w:lang w:val="tr-TR" w:eastAsia="tr-TR"/>
        </w:rPr>
        <w:t xml:space="preserve">15th AIAA/CEAS Aeroacoustics, </w:t>
      </w:r>
      <w:r w:rsidRPr="00DB3BDE">
        <w:rPr>
          <w:lang w:val="tr-TR" w:eastAsia="tr-TR"/>
        </w:rPr>
        <w:t>Miami, Florida</w:t>
      </w:r>
      <w:r>
        <w:rPr>
          <w:lang w:val="tr-TR" w:eastAsia="tr-TR"/>
        </w:rPr>
        <w:t>, 2009</w:t>
      </w:r>
      <w:r w:rsidRPr="00DB3BDE">
        <w:rPr>
          <w:lang w:val="tr-TR" w:eastAsia="tr-TR"/>
        </w:rPr>
        <w:t>.</w:t>
      </w:r>
    </w:p>
    <w:p w:rsidR="004A0F25" w:rsidRPr="004C6C64" w:rsidRDefault="00DB3BDE" w:rsidP="004C6C64">
      <w:pPr>
        <w:pStyle w:val="References"/>
        <w:rPr>
          <w:lang w:val="tr-TR" w:eastAsia="tr-TR"/>
        </w:rPr>
      </w:pPr>
      <w:r>
        <w:rPr>
          <w:lang w:val="tr-TR" w:eastAsia="tr-TR"/>
        </w:rPr>
        <w:t xml:space="preserve">J.D. </w:t>
      </w:r>
      <w:r w:rsidRPr="00DB3BDE">
        <w:rPr>
          <w:lang w:val="tr-TR" w:eastAsia="tr-TR"/>
        </w:rPr>
        <w:t>Revell,</w:t>
      </w:r>
      <w:r>
        <w:rPr>
          <w:lang w:val="tr-TR" w:eastAsia="tr-TR"/>
        </w:rPr>
        <w:t xml:space="preserve"> </w:t>
      </w:r>
      <w:r w:rsidRPr="00DB3BDE">
        <w:rPr>
          <w:lang w:val="tr-TR" w:eastAsia="tr-TR"/>
        </w:rPr>
        <w:t>R. A. Prydz</w:t>
      </w:r>
      <w:r>
        <w:rPr>
          <w:lang w:val="tr-TR" w:eastAsia="tr-TR"/>
        </w:rPr>
        <w:t xml:space="preserve">, A. P. Hays, </w:t>
      </w:r>
      <w:r w:rsidRPr="00DB3BDE">
        <w:rPr>
          <w:lang w:val="tr-TR" w:eastAsia="tr-TR"/>
        </w:rPr>
        <w:t>Experimental Study of Airframe Noise vs. Drag Relationship for Circular Cylinders</w:t>
      </w:r>
      <w:r>
        <w:rPr>
          <w:lang w:val="tr-TR" w:eastAsia="tr-TR"/>
        </w:rPr>
        <w:t xml:space="preserve">, </w:t>
      </w:r>
      <w:r w:rsidRPr="00DB3BDE">
        <w:rPr>
          <w:i/>
          <w:lang w:val="tr-TR" w:eastAsia="tr-TR"/>
        </w:rPr>
        <w:t>Lockheed Report 28074, Final Report for NASA Contract NAS1-14403</w:t>
      </w:r>
      <w:r>
        <w:rPr>
          <w:lang w:val="tr-TR" w:eastAsia="tr-TR"/>
        </w:rPr>
        <w:t>,1997.</w:t>
      </w:r>
    </w:p>
    <w:sectPr w:rsidR="004A0F25" w:rsidRPr="004C6C6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F1" w:rsidRDefault="00F70BF1">
      <w:r>
        <w:separator/>
      </w:r>
    </w:p>
  </w:endnote>
  <w:endnote w:type="continuationSeparator" w:id="0">
    <w:p w:rsidR="00F70BF1" w:rsidRDefault="00F7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F1" w:rsidRDefault="00F70BF1">
      <w:r>
        <w:separator/>
      </w:r>
    </w:p>
  </w:footnote>
  <w:footnote w:type="continuationSeparator" w:id="0">
    <w:p w:rsidR="00F70BF1" w:rsidRDefault="00F70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ListeNumaras"/>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Balk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suff w:val="space"/>
      <w:lvlText w:val="%1.%2."/>
      <w:lvlJc w:val="left"/>
      <w:pPr>
        <w:ind w:left="0" w:firstLine="0"/>
      </w:pPr>
      <w:rPr>
        <w:rFonts w:ascii="Times New Roman" w:hAnsi="Times New Roman" w:hint="default"/>
        <w:b w:val="0"/>
        <w:i/>
        <w:sz w:val="20"/>
      </w:rPr>
    </w:lvl>
    <w:lvl w:ilvl="2">
      <w:start w:val="1"/>
      <w:numFmt w:val="decimal"/>
      <w:pStyle w:val="Balk3"/>
      <w:suff w:val="space"/>
      <w:lvlText w:val="%1.%2.%3."/>
      <w:lvlJc w:val="left"/>
      <w:pPr>
        <w:ind w:left="0" w:firstLine="0"/>
      </w:pPr>
      <w:rPr>
        <w:rFonts w:ascii="Times" w:hAnsi="Times" w:hint="default"/>
        <w:b w:val="0"/>
        <w:i/>
        <w:sz w:val="20"/>
      </w:rPr>
    </w:lvl>
    <w:lvl w:ilvl="3">
      <w:start w:val="1"/>
      <w:numFmt w:val="decimal"/>
      <w:pStyle w:val="Balk4"/>
      <w:suff w:val="space"/>
      <w:lvlText w:val="%1.%2.%3.%4."/>
      <w:lvlJc w:val="left"/>
      <w:pPr>
        <w:ind w:left="0" w:firstLine="0"/>
      </w:pPr>
      <w:rPr>
        <w:rFonts w:ascii="Times" w:hAnsi="Times" w:hint="default"/>
        <w:b w:val="0"/>
        <w:i/>
        <w:sz w:val="20"/>
      </w:rPr>
    </w:lvl>
    <w:lvl w:ilvl="4">
      <w:start w:val="1"/>
      <w:numFmt w:val="none"/>
      <w:pStyle w:val="Balk5"/>
      <w:suff w:val="nothing"/>
      <w:lvlText w:val=""/>
      <w:lvlJc w:val="left"/>
      <w:pPr>
        <w:ind w:left="0" w:firstLine="0"/>
      </w:pPr>
      <w:rPr>
        <w:rFonts w:hint="default"/>
      </w:rPr>
    </w:lvl>
    <w:lvl w:ilvl="5">
      <w:start w:val="1"/>
      <w:numFmt w:val="none"/>
      <w:pStyle w:val="Balk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C4"/>
    <w:rsid w:val="00004D7F"/>
    <w:rsid w:val="00047040"/>
    <w:rsid w:val="00057197"/>
    <w:rsid w:val="00061C9A"/>
    <w:rsid w:val="000819AE"/>
    <w:rsid w:val="000C37EB"/>
    <w:rsid w:val="000D5DDC"/>
    <w:rsid w:val="00110BCE"/>
    <w:rsid w:val="00123DB3"/>
    <w:rsid w:val="00133835"/>
    <w:rsid w:val="00141E24"/>
    <w:rsid w:val="0015259A"/>
    <w:rsid w:val="001613B2"/>
    <w:rsid w:val="00190CC7"/>
    <w:rsid w:val="001A563E"/>
    <w:rsid w:val="001A727E"/>
    <w:rsid w:val="001E7019"/>
    <w:rsid w:val="001F32B5"/>
    <w:rsid w:val="00202975"/>
    <w:rsid w:val="00204EFD"/>
    <w:rsid w:val="002131C4"/>
    <w:rsid w:val="00213F09"/>
    <w:rsid w:val="00235A9C"/>
    <w:rsid w:val="00247A1F"/>
    <w:rsid w:val="0027586C"/>
    <w:rsid w:val="00285044"/>
    <w:rsid w:val="00316682"/>
    <w:rsid w:val="003176EA"/>
    <w:rsid w:val="00324C94"/>
    <w:rsid w:val="00365644"/>
    <w:rsid w:val="0037409C"/>
    <w:rsid w:val="003817BD"/>
    <w:rsid w:val="003B273E"/>
    <w:rsid w:val="003C7812"/>
    <w:rsid w:val="003E1B0C"/>
    <w:rsid w:val="004149E5"/>
    <w:rsid w:val="00425864"/>
    <w:rsid w:val="00433D6E"/>
    <w:rsid w:val="004810CE"/>
    <w:rsid w:val="00487ACA"/>
    <w:rsid w:val="004A0F25"/>
    <w:rsid w:val="004A4C68"/>
    <w:rsid w:val="004B0922"/>
    <w:rsid w:val="004C6C64"/>
    <w:rsid w:val="004D48C0"/>
    <w:rsid w:val="004E3B5D"/>
    <w:rsid w:val="004E4C58"/>
    <w:rsid w:val="004E4FAF"/>
    <w:rsid w:val="004F2384"/>
    <w:rsid w:val="004F50F3"/>
    <w:rsid w:val="00517441"/>
    <w:rsid w:val="0052393F"/>
    <w:rsid w:val="0054062C"/>
    <w:rsid w:val="0056257E"/>
    <w:rsid w:val="00562F0E"/>
    <w:rsid w:val="00577368"/>
    <w:rsid w:val="005809D8"/>
    <w:rsid w:val="0058545F"/>
    <w:rsid w:val="0058776C"/>
    <w:rsid w:val="00595CCC"/>
    <w:rsid w:val="005A61F0"/>
    <w:rsid w:val="005B2303"/>
    <w:rsid w:val="005C17A0"/>
    <w:rsid w:val="005D74D8"/>
    <w:rsid w:val="00607FF3"/>
    <w:rsid w:val="006161C2"/>
    <w:rsid w:val="00630258"/>
    <w:rsid w:val="00631672"/>
    <w:rsid w:val="0065086F"/>
    <w:rsid w:val="0066332B"/>
    <w:rsid w:val="006638C8"/>
    <w:rsid w:val="00664AB0"/>
    <w:rsid w:val="006741A1"/>
    <w:rsid w:val="00675C79"/>
    <w:rsid w:val="0069222B"/>
    <w:rsid w:val="006F2DFE"/>
    <w:rsid w:val="0071758E"/>
    <w:rsid w:val="007469B8"/>
    <w:rsid w:val="0075329C"/>
    <w:rsid w:val="00760049"/>
    <w:rsid w:val="00791773"/>
    <w:rsid w:val="00792E04"/>
    <w:rsid w:val="007E20D0"/>
    <w:rsid w:val="00805FFE"/>
    <w:rsid w:val="00815962"/>
    <w:rsid w:val="00826666"/>
    <w:rsid w:val="00847C63"/>
    <w:rsid w:val="008577D9"/>
    <w:rsid w:val="00885366"/>
    <w:rsid w:val="008C3BD9"/>
    <w:rsid w:val="008E25A7"/>
    <w:rsid w:val="00900B8A"/>
    <w:rsid w:val="009550AA"/>
    <w:rsid w:val="00960FAE"/>
    <w:rsid w:val="00964761"/>
    <w:rsid w:val="009661A1"/>
    <w:rsid w:val="009A5701"/>
    <w:rsid w:val="009B5F11"/>
    <w:rsid w:val="009C30ED"/>
    <w:rsid w:val="00A04E90"/>
    <w:rsid w:val="00A21DD0"/>
    <w:rsid w:val="00A67030"/>
    <w:rsid w:val="00A67AE3"/>
    <w:rsid w:val="00A72027"/>
    <w:rsid w:val="00A77B32"/>
    <w:rsid w:val="00A81F2D"/>
    <w:rsid w:val="00A9721C"/>
    <w:rsid w:val="00AB17A8"/>
    <w:rsid w:val="00AC40DA"/>
    <w:rsid w:val="00AE0A9F"/>
    <w:rsid w:val="00AF4C77"/>
    <w:rsid w:val="00B05D6E"/>
    <w:rsid w:val="00B12DE4"/>
    <w:rsid w:val="00B23965"/>
    <w:rsid w:val="00B47811"/>
    <w:rsid w:val="00B64435"/>
    <w:rsid w:val="00B6643A"/>
    <w:rsid w:val="00BA6340"/>
    <w:rsid w:val="00BC3C94"/>
    <w:rsid w:val="00BE282C"/>
    <w:rsid w:val="00BE689F"/>
    <w:rsid w:val="00C0377F"/>
    <w:rsid w:val="00C04615"/>
    <w:rsid w:val="00C20B00"/>
    <w:rsid w:val="00C278F9"/>
    <w:rsid w:val="00C42FE8"/>
    <w:rsid w:val="00C61032"/>
    <w:rsid w:val="00C84B18"/>
    <w:rsid w:val="00C97D11"/>
    <w:rsid w:val="00CA6B5D"/>
    <w:rsid w:val="00CB7BD1"/>
    <w:rsid w:val="00CC15B5"/>
    <w:rsid w:val="00CD0E8E"/>
    <w:rsid w:val="00CD114B"/>
    <w:rsid w:val="00CE0ED4"/>
    <w:rsid w:val="00CE2261"/>
    <w:rsid w:val="00CF5C91"/>
    <w:rsid w:val="00D139DD"/>
    <w:rsid w:val="00D36378"/>
    <w:rsid w:val="00D671A1"/>
    <w:rsid w:val="00D74A36"/>
    <w:rsid w:val="00D82BC9"/>
    <w:rsid w:val="00D94106"/>
    <w:rsid w:val="00DB3BDE"/>
    <w:rsid w:val="00DF3795"/>
    <w:rsid w:val="00E1118B"/>
    <w:rsid w:val="00E57829"/>
    <w:rsid w:val="00E83685"/>
    <w:rsid w:val="00E85129"/>
    <w:rsid w:val="00EB49FD"/>
    <w:rsid w:val="00EC2BDA"/>
    <w:rsid w:val="00EF5C69"/>
    <w:rsid w:val="00F07FC3"/>
    <w:rsid w:val="00F1372E"/>
    <w:rsid w:val="00F24685"/>
    <w:rsid w:val="00F465D2"/>
    <w:rsid w:val="00F7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C465C"/>
  <w15:chartTrackingRefBased/>
  <w15:docId w15:val="{093156F4-7821-4351-A2B9-14AB6E7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90"/>
    <w:pPr>
      <w:ind w:firstLine="357"/>
      <w:jc w:val="both"/>
    </w:pPr>
    <w:rPr>
      <w:szCs w:val="24"/>
      <w:lang w:val="en-US" w:eastAsia="ja-JP"/>
    </w:rPr>
  </w:style>
  <w:style w:type="paragraph" w:styleId="Balk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Balk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Balk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Balk4">
    <w:name w:val="heading 4"/>
    <w:basedOn w:val="Normal"/>
    <w:next w:val="NoindentNormal"/>
    <w:qFormat/>
    <w:pPr>
      <w:keepNext/>
      <w:numPr>
        <w:ilvl w:val="3"/>
        <w:numId w:val="4"/>
      </w:numPr>
      <w:suppressAutoHyphens/>
      <w:spacing w:before="120"/>
      <w:jc w:val="left"/>
      <w:outlineLvl w:val="3"/>
    </w:pPr>
    <w:rPr>
      <w:bCs/>
      <w:i/>
      <w:szCs w:val="28"/>
    </w:rPr>
  </w:style>
  <w:style w:type="paragraph" w:styleId="Balk5">
    <w:name w:val="heading 5"/>
    <w:basedOn w:val="Normal"/>
    <w:next w:val="NoindentNormal"/>
    <w:qFormat/>
    <w:pPr>
      <w:numPr>
        <w:ilvl w:val="4"/>
        <w:numId w:val="4"/>
      </w:numPr>
      <w:jc w:val="left"/>
      <w:outlineLvl w:val="4"/>
    </w:pPr>
    <w:rPr>
      <w:bCs/>
      <w:i/>
      <w:iCs/>
      <w:szCs w:val="26"/>
    </w:rPr>
  </w:style>
  <w:style w:type="paragraph" w:styleId="Balk6">
    <w:name w:val="heading 6"/>
    <w:basedOn w:val="Normal"/>
    <w:next w:val="Normal"/>
    <w:qFormat/>
    <w:pPr>
      <w:numPr>
        <w:ilvl w:val="5"/>
        <w:numId w:val="4"/>
      </w:numPr>
      <w:spacing w:before="240"/>
      <w:outlineLvl w:val="5"/>
    </w:pPr>
    <w:rPr>
      <w:bCs/>
      <w:szCs w:val="22"/>
    </w:rPr>
  </w:style>
  <w:style w:type="paragraph" w:styleId="Balk7">
    <w:name w:val="heading 7"/>
    <w:basedOn w:val="Normal"/>
    <w:next w:val="Normal"/>
    <w:qFormat/>
    <w:pPr>
      <w:spacing w:before="240" w:after="60"/>
      <w:outlineLvl w:val="6"/>
    </w:pPr>
    <w:rPr>
      <w:sz w:val="24"/>
    </w:rPr>
  </w:style>
  <w:style w:type="paragraph" w:styleId="Balk8">
    <w:name w:val="heading 8"/>
    <w:basedOn w:val="Normal"/>
    <w:next w:val="Normal"/>
    <w:qFormat/>
    <w:pPr>
      <w:spacing w:before="240" w:after="60"/>
      <w:outlineLvl w:val="7"/>
    </w:pPr>
    <w:rPr>
      <w:i/>
      <w:iCs/>
      <w:sz w:val="24"/>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indentNormal">
    <w:name w:val="NoindentNormal"/>
    <w:basedOn w:val="Normal"/>
    <w:next w:val="Normal"/>
    <w:pPr>
      <w:ind w:firstLine="0"/>
    </w:pPr>
  </w:style>
  <w:style w:type="paragraph" w:customStyle="1" w:styleId="Alnt1">
    <w:name w:val="Alıntı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KonuBal">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ResimYazs">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GvdeMetni">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Balk1"/>
    <w:next w:val="NoindentNormal"/>
    <w:pPr>
      <w:numPr>
        <w:numId w:val="0"/>
      </w:numPr>
    </w:pPr>
    <w:rPr>
      <w:bCs w:val="0"/>
    </w:rPr>
  </w:style>
  <w:style w:type="paragraph" w:customStyle="1" w:styleId="HeadingUnn2">
    <w:name w:val="HeadingUnn2"/>
    <w:basedOn w:val="Balk2"/>
    <w:next w:val="NoindentNormal"/>
    <w:pPr>
      <w:numPr>
        <w:ilvl w:val="0"/>
        <w:numId w:val="0"/>
      </w:numPr>
    </w:pPr>
  </w:style>
  <w:style w:type="paragraph" w:customStyle="1" w:styleId="HeadingUnn3">
    <w:name w:val="HeadingUnn3"/>
    <w:basedOn w:val="Balk3"/>
    <w:next w:val="NoindentNormal"/>
    <w:pPr>
      <w:numPr>
        <w:ilvl w:val="0"/>
        <w:numId w:val="0"/>
      </w:numPr>
    </w:pPr>
  </w:style>
  <w:style w:type="paragraph" w:customStyle="1" w:styleId="HeadingUnn4">
    <w:name w:val="HeadingUnn4"/>
    <w:basedOn w:val="Balk4"/>
    <w:next w:val="NoindentNormal"/>
    <w:pPr>
      <w:numPr>
        <w:ilvl w:val="0"/>
        <w:numId w:val="0"/>
      </w:numPr>
    </w:pPr>
  </w:style>
  <w:style w:type="paragraph" w:customStyle="1" w:styleId="HeadingUnn5">
    <w:name w:val="HeadingUnn5"/>
    <w:basedOn w:val="Balk5"/>
    <w:next w:val="Normal"/>
    <w:pPr>
      <w:numPr>
        <w:ilvl w:val="0"/>
        <w:numId w:val="0"/>
      </w:numPr>
      <w:spacing w:before="120"/>
    </w:pPr>
  </w:style>
  <w:style w:type="paragraph" w:styleId="ListeNumaras">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Balk1"/>
    <w:pPr>
      <w:spacing w:before="240" w:after="240"/>
    </w:pPr>
  </w:style>
  <w:style w:type="paragraph" w:styleId="DipnotMetni">
    <w:name w:val="footnote text"/>
    <w:basedOn w:val="Normal"/>
    <w:semiHidden/>
    <w:rPr>
      <w:szCs w:val="20"/>
    </w:rPr>
  </w:style>
  <w:style w:type="character" w:styleId="DipnotBavurusu">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customStyle="1" w:styleId="Papertitle">
    <w:name w:val="Paper title"/>
    <w:basedOn w:val="Normal"/>
    <w:next w:val="Author"/>
    <w:rsid w:val="005C17A0"/>
    <w:pPr>
      <w:suppressAutoHyphens/>
      <w:overflowPunct w:val="0"/>
      <w:autoSpaceDE w:val="0"/>
      <w:autoSpaceDN w:val="0"/>
      <w:adjustRightInd w:val="0"/>
      <w:spacing w:after="380" w:line="400" w:lineRule="exact"/>
      <w:ind w:firstLine="0"/>
      <w:jc w:val="left"/>
      <w:textAlignment w:val="baseline"/>
    </w:pPr>
    <w:rPr>
      <w:rFonts w:eastAsia="Times New Roman"/>
      <w:sz w:val="36"/>
      <w:szCs w:val="20"/>
      <w:lang w:eastAsia="en-US"/>
    </w:rPr>
  </w:style>
  <w:style w:type="paragraph" w:customStyle="1" w:styleId="Referencetext">
    <w:name w:val="Reference text"/>
    <w:basedOn w:val="Normal"/>
    <w:rsid w:val="00630258"/>
    <w:pPr>
      <w:overflowPunct w:val="0"/>
      <w:autoSpaceDE w:val="0"/>
      <w:autoSpaceDN w:val="0"/>
      <w:adjustRightInd w:val="0"/>
      <w:spacing w:line="220" w:lineRule="exact"/>
      <w:ind w:left="284" w:hanging="284"/>
    </w:pPr>
    <w:rPr>
      <w:rFonts w:eastAsia="Times New Roman"/>
      <w:szCs w:val="20"/>
      <w:lang w:eastAsia="en-US"/>
    </w:rPr>
  </w:style>
  <w:style w:type="table" w:styleId="TabloKlavuzu">
    <w:name w:val="Table Grid"/>
    <w:basedOn w:val="NormalTablo"/>
    <w:uiPriority w:val="59"/>
    <w:rsid w:val="000C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B3B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38628">
      <w:bodyDiv w:val="1"/>
      <w:marLeft w:val="0"/>
      <w:marRight w:val="0"/>
      <w:marTop w:val="0"/>
      <w:marBottom w:val="0"/>
      <w:divBdr>
        <w:top w:val="none" w:sz="0" w:space="0" w:color="auto"/>
        <w:left w:val="none" w:sz="0" w:space="0" w:color="auto"/>
        <w:bottom w:val="none" w:sz="0" w:space="0" w:color="auto"/>
        <w:right w:val="none" w:sz="0" w:space="0" w:color="auto"/>
      </w:divBdr>
    </w:div>
    <w:div w:id="505436968">
      <w:bodyDiv w:val="1"/>
      <w:marLeft w:val="0"/>
      <w:marRight w:val="0"/>
      <w:marTop w:val="0"/>
      <w:marBottom w:val="0"/>
      <w:divBdr>
        <w:top w:val="none" w:sz="0" w:space="0" w:color="auto"/>
        <w:left w:val="none" w:sz="0" w:space="0" w:color="auto"/>
        <w:bottom w:val="none" w:sz="0" w:space="0" w:color="auto"/>
        <w:right w:val="none" w:sz="0" w:space="0" w:color="auto"/>
      </w:divBdr>
    </w:div>
    <w:div w:id="1411270414">
      <w:bodyDiv w:val="1"/>
      <w:marLeft w:val="0"/>
      <w:marRight w:val="0"/>
      <w:marTop w:val="0"/>
      <w:marBottom w:val="0"/>
      <w:divBdr>
        <w:top w:val="none" w:sz="0" w:space="0" w:color="auto"/>
        <w:left w:val="none" w:sz="0" w:space="0" w:color="auto"/>
        <w:bottom w:val="none" w:sz="0" w:space="0" w:color="auto"/>
        <w:right w:val="none" w:sz="0" w:space="0" w:color="auto"/>
      </w:divBdr>
    </w:div>
    <w:div w:id="1500734086">
      <w:bodyDiv w:val="1"/>
      <w:marLeft w:val="0"/>
      <w:marRight w:val="0"/>
      <w:marTop w:val="0"/>
      <w:marBottom w:val="0"/>
      <w:divBdr>
        <w:top w:val="none" w:sz="0" w:space="0" w:color="auto"/>
        <w:left w:val="none" w:sz="0" w:space="0" w:color="auto"/>
        <w:bottom w:val="none" w:sz="0" w:space="0" w:color="auto"/>
        <w:right w:val="none" w:sz="0" w:space="0" w:color="auto"/>
      </w:divBdr>
    </w:div>
    <w:div w:id="1693648385">
      <w:bodyDiv w:val="1"/>
      <w:marLeft w:val="0"/>
      <w:marRight w:val="0"/>
      <w:marTop w:val="0"/>
      <w:marBottom w:val="0"/>
      <w:divBdr>
        <w:top w:val="none" w:sz="0" w:space="0" w:color="auto"/>
        <w:left w:val="none" w:sz="0" w:space="0" w:color="auto"/>
        <w:bottom w:val="none" w:sz="0" w:space="0" w:color="auto"/>
        <w:right w:val="none" w:sz="0" w:space="0" w:color="auto"/>
      </w:divBdr>
    </w:div>
    <w:div w:id="1979071095">
      <w:bodyDiv w:val="1"/>
      <w:marLeft w:val="0"/>
      <w:marRight w:val="0"/>
      <w:marTop w:val="0"/>
      <w:marBottom w:val="0"/>
      <w:divBdr>
        <w:top w:val="none" w:sz="0" w:space="0" w:color="auto"/>
        <w:left w:val="none" w:sz="0" w:space="0" w:color="auto"/>
        <w:bottom w:val="none" w:sz="0" w:space="0" w:color="auto"/>
        <w:right w:val="none" w:sz="0" w:space="0" w:color="auto"/>
      </w:divBdr>
    </w:div>
    <w:div w:id="20497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hart" Target="charts/chart7.xml"/><Relationship Id="rId21" Type="http://schemas.openxmlformats.org/officeDocument/2006/relationships/oleObject" Target="embeddings/oleObject7.bin"/><Relationship Id="rId34" Type="http://schemas.openxmlformats.org/officeDocument/2006/relationships/chart" Target="charts/chart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chart" Target="charts/chart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chart" Target="charts/chart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chart" Target="charts/chart1.xml"/><Relationship Id="rId38"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ta&#231;\Desktop\Trieste,NAV%202018\Full%20Paper%20Format\IOSPressBookArticleWordTemplate%20with%20Tex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tac\Desktop\MAKALE\Silindir%20Hava%20Trieste%2008.03.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tac\Desktop\MAKALE\Tum%20Sonuclar%20(SILINDIR%20Sicaklik%20Tuzluluk)%20Triest%2008.03.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tac\Desktop\MAKALE\Tum%20Sonuclar%20(SILINDIR%20Sicaklik%20Tuzluluk)%20Triest%2008.03.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rtac\Desktop\MAKALE\Tum%20Sonuclar%20(SILINDIR%20Sicaklik%20Tuzluluk)%20Triest%2008.03.2018.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ertac\Desktop\MAKALE\Tum%20Sonuclar%20(SILINDIR%20Sicaklik%20Tuzluluk)%20Triest%2008.03.2018.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ertac\Desktop\MAKALE\OASPL%20Trieste%2008.03.2018.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ertac\Desktop\MAKALE\OASPL%20Trieste%2008.03.201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a:t>Sound Pressure Level</a:t>
            </a:r>
          </a:p>
        </c:rich>
      </c:tx>
      <c:layout>
        <c:manualLayout>
          <c:xMode val="edge"/>
          <c:yMode val="edge"/>
          <c:x val="0.40223115701188911"/>
          <c:y val="3.6110752549373946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9.1622984095826546E-2"/>
          <c:y val="8.6188847295727372E-2"/>
          <c:w val="0.87467723600351732"/>
          <c:h val="0.7538472957273783"/>
        </c:manualLayout>
      </c:layout>
      <c:scatterChart>
        <c:scatterStyle val="lineMarker"/>
        <c:varyColors val="0"/>
        <c:ser>
          <c:idx val="14"/>
          <c:order val="2"/>
          <c:tx>
            <c:v>Revell et al. (Exp.) </c:v>
          </c:tx>
          <c:spPr>
            <a:ln w="25400" cap="rnd">
              <a:noFill/>
              <a:round/>
            </a:ln>
            <a:effectLst/>
          </c:spPr>
          <c:marker>
            <c:symbol val="star"/>
            <c:size val="6"/>
            <c:spPr>
              <a:noFill/>
              <a:ln w="9525">
                <a:solidFill>
                  <a:schemeClr val="accent5"/>
                </a:solidFill>
              </a:ln>
              <a:effectLst/>
            </c:spPr>
          </c:marker>
          <c:xVal>
            <c:numRef>
              <c:f>'200 mm'!$CV$3:$CV$99</c:f>
              <c:numCache>
                <c:formatCode>General</c:formatCode>
                <c:ptCount val="97"/>
                <c:pt idx="0">
                  <c:v>9.9441125986955026E-3</c:v>
                </c:pt>
                <c:pt idx="1">
                  <c:v>1.147190754090857E-2</c:v>
                </c:pt>
                <c:pt idx="2">
                  <c:v>2.5876988213754434E-2</c:v>
                </c:pt>
                <c:pt idx="3">
                  <c:v>2.9369149788305297E-2</c:v>
                </c:pt>
                <c:pt idx="4">
                  <c:v>4.1155052065453716E-2</c:v>
                </c:pt>
                <c:pt idx="5">
                  <c:v>5.0540221993363083E-2</c:v>
                </c:pt>
                <c:pt idx="6">
                  <c:v>6.1889575466300494E-2</c:v>
                </c:pt>
                <c:pt idx="7">
                  <c:v>7.4548575351870913E-2</c:v>
                </c:pt>
                <c:pt idx="8">
                  <c:v>8.6334592058587928E-2</c:v>
                </c:pt>
                <c:pt idx="9">
                  <c:v>9.1136285616203239E-2</c:v>
                </c:pt>
                <c:pt idx="10">
                  <c:v>0.10444993706373726</c:v>
                </c:pt>
                <c:pt idx="11">
                  <c:v>0.1284586337109509</c:v>
                </c:pt>
                <c:pt idx="12">
                  <c:v>0.13740702597551208</c:v>
                </c:pt>
                <c:pt idx="13">
                  <c:v>0.15028378533012932</c:v>
                </c:pt>
                <c:pt idx="14">
                  <c:v>0.15072090628218332</c:v>
                </c:pt>
                <c:pt idx="15">
                  <c:v>0.15792310332990045</c:v>
                </c:pt>
                <c:pt idx="16">
                  <c:v>0.16316168898043254</c:v>
                </c:pt>
                <c:pt idx="17">
                  <c:v>0.16556242132967158</c:v>
                </c:pt>
                <c:pt idx="18">
                  <c:v>0.16905481176335965</c:v>
                </c:pt>
                <c:pt idx="19">
                  <c:v>0.17320173932944272</c:v>
                </c:pt>
                <c:pt idx="20">
                  <c:v>0.17625700881107678</c:v>
                </c:pt>
                <c:pt idx="21">
                  <c:v>0.17931227829271085</c:v>
                </c:pt>
                <c:pt idx="22">
                  <c:v>0.18389632681084792</c:v>
                </c:pt>
                <c:pt idx="23">
                  <c:v>0.188260670557272</c:v>
                </c:pt>
                <c:pt idx="24">
                  <c:v>0.19197162146698707</c:v>
                </c:pt>
                <c:pt idx="25">
                  <c:v>0.1930632795514361</c:v>
                </c:pt>
                <c:pt idx="26">
                  <c:v>0.19808330472594118</c:v>
                </c:pt>
                <c:pt idx="27">
                  <c:v>0.19830072090628217</c:v>
                </c:pt>
                <c:pt idx="28">
                  <c:v>0.20288476942441924</c:v>
                </c:pt>
                <c:pt idx="29">
                  <c:v>0.20725025746652934</c:v>
                </c:pt>
                <c:pt idx="30">
                  <c:v>0.20834077125529238</c:v>
                </c:pt>
                <c:pt idx="31">
                  <c:v>0.21161460121295345</c:v>
                </c:pt>
                <c:pt idx="32">
                  <c:v>0.22929396956173476</c:v>
                </c:pt>
                <c:pt idx="33">
                  <c:v>0.2380238013502689</c:v>
                </c:pt>
                <c:pt idx="34">
                  <c:v>0.243480947476828</c:v>
                </c:pt>
                <c:pt idx="35">
                  <c:v>0.25046458404851812</c:v>
                </c:pt>
                <c:pt idx="36">
                  <c:v>0.26443300148758436</c:v>
                </c:pt>
                <c:pt idx="37">
                  <c:v>0.27250944043940956</c:v>
                </c:pt>
                <c:pt idx="38">
                  <c:v>0.28996910401647785</c:v>
                </c:pt>
                <c:pt idx="39">
                  <c:v>0.29433459205858792</c:v>
                </c:pt>
                <c:pt idx="40">
                  <c:v>0.30175534958233208</c:v>
                </c:pt>
                <c:pt idx="41">
                  <c:v>0.31878018079871839</c:v>
                </c:pt>
                <c:pt idx="42">
                  <c:v>0.33056528206888658</c:v>
                </c:pt>
                <c:pt idx="43">
                  <c:v>0.34627989472479687</c:v>
                </c:pt>
                <c:pt idx="44">
                  <c:v>0.35588396841743902</c:v>
                </c:pt>
                <c:pt idx="45">
                  <c:v>0.38032841286188351</c:v>
                </c:pt>
                <c:pt idx="46">
                  <c:v>0.38862226799404964</c:v>
                </c:pt>
                <c:pt idx="47">
                  <c:v>0.39298775603615976</c:v>
                </c:pt>
                <c:pt idx="48">
                  <c:v>0.40542853873440898</c:v>
                </c:pt>
                <c:pt idx="49">
                  <c:v>0.43161917839569747</c:v>
                </c:pt>
                <c:pt idx="50">
                  <c:v>0.44733379105160775</c:v>
                </c:pt>
                <c:pt idx="51">
                  <c:v>0.45169927909371776</c:v>
                </c:pt>
                <c:pt idx="52">
                  <c:v>0.47286989358050124</c:v>
                </c:pt>
                <c:pt idx="53">
                  <c:v>0.48050921158027232</c:v>
                </c:pt>
                <c:pt idx="54">
                  <c:v>0.49360453141091659</c:v>
                </c:pt>
                <c:pt idx="55">
                  <c:v>0.50953770454285385</c:v>
                </c:pt>
                <c:pt idx="56">
                  <c:v>0.51390319258496397</c:v>
                </c:pt>
                <c:pt idx="57">
                  <c:v>0.5206682686806271</c:v>
                </c:pt>
                <c:pt idx="58">
                  <c:v>0.53289163519853533</c:v>
                </c:pt>
                <c:pt idx="59">
                  <c:v>0.53747453942098633</c:v>
                </c:pt>
                <c:pt idx="60">
                  <c:v>0.54620551550520657</c:v>
                </c:pt>
                <c:pt idx="61">
                  <c:v>0.55842773772742871</c:v>
                </c:pt>
                <c:pt idx="62">
                  <c:v>0.56759469046801692</c:v>
                </c:pt>
                <c:pt idx="63">
                  <c:v>0.58025288934660713</c:v>
                </c:pt>
                <c:pt idx="64">
                  <c:v>0.5850554983407712</c:v>
                </c:pt>
                <c:pt idx="65">
                  <c:v>0.58941984208719533</c:v>
                </c:pt>
                <c:pt idx="66">
                  <c:v>0.59684059961093949</c:v>
                </c:pt>
                <c:pt idx="67">
                  <c:v>0.60557157569515963</c:v>
                </c:pt>
                <c:pt idx="68">
                  <c:v>0.61015447991761063</c:v>
                </c:pt>
                <c:pt idx="69">
                  <c:v>0.62608765304954805</c:v>
                </c:pt>
                <c:pt idx="70">
                  <c:v>0.63896441240416524</c:v>
                </c:pt>
                <c:pt idx="71">
                  <c:v>0.65053209749399243</c:v>
                </c:pt>
                <c:pt idx="72">
                  <c:v>0.66319144066826874</c:v>
                </c:pt>
                <c:pt idx="73">
                  <c:v>0.67104931914406685</c:v>
                </c:pt>
                <c:pt idx="74">
                  <c:v>0.67999771140862797</c:v>
                </c:pt>
                <c:pt idx="75">
                  <c:v>0.6981130564137773</c:v>
                </c:pt>
                <c:pt idx="76">
                  <c:v>0.70989930197963147</c:v>
                </c:pt>
                <c:pt idx="77">
                  <c:v>0.72168440324979977</c:v>
                </c:pt>
                <c:pt idx="78">
                  <c:v>0.73783613685776406</c:v>
                </c:pt>
                <c:pt idx="79">
                  <c:v>0.75027691955601328</c:v>
                </c:pt>
                <c:pt idx="80">
                  <c:v>0.77013845977800655</c:v>
                </c:pt>
                <c:pt idx="81">
                  <c:v>0.78738070717473396</c:v>
                </c:pt>
                <c:pt idx="82">
                  <c:v>0.8087698821375443</c:v>
                </c:pt>
                <c:pt idx="83">
                  <c:v>0.82884998283556466</c:v>
                </c:pt>
                <c:pt idx="84">
                  <c:v>0.83365144753404274</c:v>
                </c:pt>
                <c:pt idx="85">
                  <c:v>0.85831445245451421</c:v>
                </c:pt>
                <c:pt idx="86">
                  <c:v>0.87031925849639546</c:v>
                </c:pt>
                <c:pt idx="87">
                  <c:v>0.88319601785101265</c:v>
                </c:pt>
                <c:pt idx="88">
                  <c:v>0.88865201968188579</c:v>
                </c:pt>
                <c:pt idx="89">
                  <c:v>0.90000228859137199</c:v>
                </c:pt>
                <c:pt idx="90">
                  <c:v>0.90742304611511604</c:v>
                </c:pt>
                <c:pt idx="91">
                  <c:v>0.92008124499370636</c:v>
                </c:pt>
                <c:pt idx="92">
                  <c:v>0.92815768394553144</c:v>
                </c:pt>
                <c:pt idx="93">
                  <c:v>0.9495468589083419</c:v>
                </c:pt>
                <c:pt idx="94">
                  <c:v>0.96220505778693222</c:v>
                </c:pt>
                <c:pt idx="95">
                  <c:v>0.98228515848495257</c:v>
                </c:pt>
                <c:pt idx="96">
                  <c:v>0.9945073807071747</c:v>
                </c:pt>
              </c:numCache>
            </c:numRef>
          </c:xVal>
          <c:yVal>
            <c:numRef>
              <c:f>'200 mm'!$CX$3:$CX$99</c:f>
              <c:numCache>
                <c:formatCode>General</c:formatCode>
                <c:ptCount val="97"/>
                <c:pt idx="0">
                  <c:v>97.87042439712053</c:v>
                </c:pt>
                <c:pt idx="1">
                  <c:v>90.037446445276586</c:v>
                </c:pt>
                <c:pt idx="2">
                  <c:v>82.577735168394113</c:v>
                </c:pt>
                <c:pt idx="3">
                  <c:v>79.593557324301273</c:v>
                </c:pt>
                <c:pt idx="4">
                  <c:v>80.386290675250905</c:v>
                </c:pt>
                <c:pt idx="5">
                  <c:v>79.686935104154117</c:v>
                </c:pt>
                <c:pt idx="6">
                  <c:v>80.526112900580287</c:v>
                </c:pt>
                <c:pt idx="7">
                  <c:v>78.661246192472134</c:v>
                </c:pt>
                <c:pt idx="8">
                  <c:v>76.982646155169917</c:v>
                </c:pt>
                <c:pt idx="9">
                  <c:v>78.381357297363493</c:v>
                </c:pt>
                <c:pt idx="10">
                  <c:v>79.54711287882472</c:v>
                </c:pt>
                <c:pt idx="11">
                  <c:v>79.313912873642494</c:v>
                </c:pt>
                <c:pt idx="12">
                  <c:v>76.283290584073129</c:v>
                </c:pt>
                <c:pt idx="13">
                  <c:v>76.283290584073129</c:v>
                </c:pt>
                <c:pt idx="14">
                  <c:v>72.646690503259777</c:v>
                </c:pt>
                <c:pt idx="15">
                  <c:v>73.812201640271141</c:v>
                </c:pt>
                <c:pt idx="16">
                  <c:v>75.67731279282917</c:v>
                </c:pt>
                <c:pt idx="17">
                  <c:v>79.22077953823954</c:v>
                </c:pt>
                <c:pt idx="18">
                  <c:v>82.577735168394113</c:v>
                </c:pt>
                <c:pt idx="19">
                  <c:v>85.141957447599054</c:v>
                </c:pt>
                <c:pt idx="20">
                  <c:v>89.011757533594604</c:v>
                </c:pt>
                <c:pt idx="21">
                  <c:v>91.762735372505219</c:v>
                </c:pt>
                <c:pt idx="22">
                  <c:v>93.394402075431159</c:v>
                </c:pt>
                <c:pt idx="23">
                  <c:v>94.00062431112498</c:v>
                </c:pt>
                <c:pt idx="24">
                  <c:v>91.995690933237569</c:v>
                </c:pt>
                <c:pt idx="25">
                  <c:v>89.944313109873619</c:v>
                </c:pt>
                <c:pt idx="26">
                  <c:v>87.799557506656825</c:v>
                </c:pt>
                <c:pt idx="27">
                  <c:v>84.30277965117287</c:v>
                </c:pt>
                <c:pt idx="28">
                  <c:v>78.288223961960526</c:v>
                </c:pt>
                <c:pt idx="29">
                  <c:v>72.693379393186206</c:v>
                </c:pt>
                <c:pt idx="30">
                  <c:v>70.59506823544595</c:v>
                </c:pt>
                <c:pt idx="31">
                  <c:v>68.077534846167438</c:v>
                </c:pt>
                <c:pt idx="32">
                  <c:v>66.398934808865206</c:v>
                </c:pt>
                <c:pt idx="33">
                  <c:v>64.813712551415833</c:v>
                </c:pt>
                <c:pt idx="34">
                  <c:v>62.202801382284477</c:v>
                </c:pt>
                <c:pt idx="35">
                  <c:v>60.570890234908674</c:v>
                </c:pt>
                <c:pt idx="36">
                  <c:v>57.959979065777304</c:v>
                </c:pt>
                <c:pt idx="37">
                  <c:v>55.162556781390151</c:v>
                </c:pt>
                <c:pt idx="38">
                  <c:v>55.069179001537314</c:v>
                </c:pt>
                <c:pt idx="39">
                  <c:v>52.924423398320521</c:v>
                </c:pt>
                <c:pt idx="40">
                  <c:v>51.10624558013879</c:v>
                </c:pt>
                <c:pt idx="41">
                  <c:v>52.738156727514593</c:v>
                </c:pt>
                <c:pt idx="42">
                  <c:v>52.831290062917553</c:v>
                </c:pt>
                <c:pt idx="43">
                  <c:v>55.115867891463729</c:v>
                </c:pt>
                <c:pt idx="44">
                  <c:v>56.421445698254345</c:v>
                </c:pt>
                <c:pt idx="45">
                  <c:v>56.374756808327923</c:v>
                </c:pt>
                <c:pt idx="46">
                  <c:v>54.090178979781754</c:v>
                </c:pt>
                <c:pt idx="47">
                  <c:v>51.619090035979774</c:v>
                </c:pt>
                <c:pt idx="48">
                  <c:v>50.45333445451854</c:v>
                </c:pt>
                <c:pt idx="49">
                  <c:v>49.47433443276298</c:v>
                </c:pt>
                <c:pt idx="50">
                  <c:v>49.427645542836565</c:v>
                </c:pt>
                <c:pt idx="51">
                  <c:v>47.702601060057795</c:v>
                </c:pt>
                <c:pt idx="52">
                  <c:v>47.889112175313599</c:v>
                </c:pt>
                <c:pt idx="53">
                  <c:v>48.868112197069159</c:v>
                </c:pt>
                <c:pt idx="54">
                  <c:v>49.427645542836565</c:v>
                </c:pt>
                <c:pt idx="55">
                  <c:v>50.127001113933353</c:v>
                </c:pt>
                <c:pt idx="56">
                  <c:v>52.131934491820765</c:v>
                </c:pt>
                <c:pt idx="57">
                  <c:v>54.416512320366941</c:v>
                </c:pt>
                <c:pt idx="58">
                  <c:v>54.463201210293356</c:v>
                </c:pt>
                <c:pt idx="59">
                  <c:v>55.815223462560517</c:v>
                </c:pt>
                <c:pt idx="60">
                  <c:v>56.374756808327923</c:v>
                </c:pt>
                <c:pt idx="61">
                  <c:v>54.64971232554916</c:v>
                </c:pt>
                <c:pt idx="62">
                  <c:v>53.017801178173357</c:v>
                </c:pt>
                <c:pt idx="63">
                  <c:v>52.644778947661749</c:v>
                </c:pt>
                <c:pt idx="64">
                  <c:v>49.47433443276298</c:v>
                </c:pt>
                <c:pt idx="65">
                  <c:v>46.630223258449405</c:v>
                </c:pt>
                <c:pt idx="66">
                  <c:v>44.85848988574422</c:v>
                </c:pt>
                <c:pt idx="67">
                  <c:v>44.066000979244464</c:v>
                </c:pt>
                <c:pt idx="68">
                  <c:v>45.371334341585204</c:v>
                </c:pt>
                <c:pt idx="69">
                  <c:v>46.164067692534836</c:v>
                </c:pt>
                <c:pt idx="70">
                  <c:v>46.210512138011374</c:v>
                </c:pt>
                <c:pt idx="71">
                  <c:v>46.210512138011374</c:v>
                </c:pt>
                <c:pt idx="72">
                  <c:v>46.210512138011374</c:v>
                </c:pt>
                <c:pt idx="73">
                  <c:v>44.85848988574422</c:v>
                </c:pt>
                <c:pt idx="74">
                  <c:v>43.646289858806433</c:v>
                </c:pt>
                <c:pt idx="75">
                  <c:v>42.434089831868661</c:v>
                </c:pt>
                <c:pt idx="76">
                  <c:v>42.527223167271622</c:v>
                </c:pt>
                <c:pt idx="77">
                  <c:v>44.252512094500268</c:v>
                </c:pt>
                <c:pt idx="78">
                  <c:v>46.257201027937803</c:v>
                </c:pt>
                <c:pt idx="79">
                  <c:v>45.930867687352617</c:v>
                </c:pt>
                <c:pt idx="80">
                  <c:v>46.910112153558046</c:v>
                </c:pt>
                <c:pt idx="81">
                  <c:v>45.557845456841008</c:v>
                </c:pt>
                <c:pt idx="82">
                  <c:v>44.019312089318042</c:v>
                </c:pt>
                <c:pt idx="83">
                  <c:v>41.688045370845451</c:v>
                </c:pt>
                <c:pt idx="84">
                  <c:v>40.755489794566437</c:v>
                </c:pt>
                <c:pt idx="85">
                  <c:v>41.268334250407428</c:v>
                </c:pt>
                <c:pt idx="86">
                  <c:v>41.315023140333842</c:v>
                </c:pt>
                <c:pt idx="87">
                  <c:v>42.620600947124466</c:v>
                </c:pt>
                <c:pt idx="88">
                  <c:v>43.553156523403473</c:v>
                </c:pt>
                <c:pt idx="89">
                  <c:v>42.014378711430638</c:v>
                </c:pt>
                <c:pt idx="90">
                  <c:v>43.459778743550636</c:v>
                </c:pt>
                <c:pt idx="91">
                  <c:v>43.925934309465205</c:v>
                </c:pt>
                <c:pt idx="92">
                  <c:v>42.853556507856808</c:v>
                </c:pt>
                <c:pt idx="93">
                  <c:v>42.946934287709645</c:v>
                </c:pt>
                <c:pt idx="94">
                  <c:v>41.594912035442491</c:v>
                </c:pt>
                <c:pt idx="95">
                  <c:v>42.667289837050888</c:v>
                </c:pt>
                <c:pt idx="96">
                  <c:v>44.345645429903229</c:v>
                </c:pt>
              </c:numCache>
            </c:numRef>
          </c:yVal>
          <c:smooth val="0"/>
          <c:extLst xmlns:c15="http://schemas.microsoft.com/office/drawing/2012/chart">
            <c:ext xmlns:c16="http://schemas.microsoft.com/office/drawing/2014/chart" uri="{C3380CC4-5D6E-409C-BE32-E72D297353CC}">
              <c16:uniqueId val="{00000000-B8EC-4E29-95CD-DC4EA06A652F}"/>
            </c:ext>
          </c:extLst>
        </c:ser>
        <c:dLbls>
          <c:showLegendKey val="0"/>
          <c:showVal val="0"/>
          <c:showCatName val="0"/>
          <c:showSerName val="0"/>
          <c:showPercent val="0"/>
          <c:showBubbleSize val="0"/>
        </c:dLbls>
        <c:axId val="-1137901360"/>
        <c:axId val="-1137902992"/>
        <c:extLst>
          <c:ext xmlns:c15="http://schemas.microsoft.com/office/drawing/2012/chart" uri="{02D57815-91ED-43cb-92C2-25804820EDAC}">
            <c15:filteredScatterSeries>
              <c15:ser>
                <c:idx val="15"/>
                <c:order val="3"/>
                <c:tx>
                  <c:v>Örnek Veri 100 mm</c:v>
                </c:tx>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xVal>
                  <c:numRef>
                    <c:extLst>
                      <c:ext uri="{02D57815-91ED-43cb-92C2-25804820EDAC}">
                        <c15:formulaRef>
                          <c15:sqref>'200 mm'!$CA$3:$CA$490</c15:sqref>
                        </c15:formulaRef>
                      </c:ext>
                    </c:extLst>
                    <c:numCache>
                      <c:formatCode>General</c:formatCode>
                      <c:ptCount val="488"/>
                      <c:pt idx="0">
                        <c:v>530.37535239764156</c:v>
                      </c:pt>
                      <c:pt idx="1">
                        <c:v>527.17928086509266</c:v>
                      </c:pt>
                      <c:pt idx="2">
                        <c:v>525.91634278071251</c:v>
                      </c:pt>
                      <c:pt idx="3">
                        <c:v>525.26081113691566</c:v>
                      </c:pt>
                      <c:pt idx="4">
                        <c:v>545.86259229858285</c:v>
                      </c:pt>
                      <c:pt idx="5">
                        <c:v>545.18219853001358</c:v>
                      </c:pt>
                      <c:pt idx="6">
                        <c:v>545.18219853001358</c:v>
                      </c:pt>
                      <c:pt idx="7">
                        <c:v>545.18219853001358</c:v>
                      </c:pt>
                      <c:pt idx="8">
                        <c:v>619.20340138744643</c:v>
                      </c:pt>
                      <c:pt idx="9">
                        <c:v>638.81484519287324</c:v>
                      </c:pt>
                      <c:pt idx="10">
                        <c:v>856.54463655921734</c:v>
                      </c:pt>
                      <c:pt idx="11">
                        <c:v>856.54463655921734</c:v>
                      </c:pt>
                      <c:pt idx="12">
                        <c:v>1061.8992971087293</c:v>
                      </c:pt>
                      <c:pt idx="13">
                        <c:v>1360.7917469553479</c:v>
                      </c:pt>
                      <c:pt idx="14">
                        <c:v>1738.6346608724659</c:v>
                      </c:pt>
                      <c:pt idx="15">
                        <c:v>552.76643839053543</c:v>
                      </c:pt>
                      <c:pt idx="16">
                        <c:v>547.06844669501481</c:v>
                      </c:pt>
                      <c:pt idx="17">
                        <c:v>547.06844669501481</c:v>
                      </c:pt>
                      <c:pt idx="18">
                        <c:v>543.04189147172269</c:v>
                      </c:pt>
                      <c:pt idx="19">
                        <c:v>505.9702709977276</c:v>
                      </c:pt>
                      <c:pt idx="20">
                        <c:v>507.81828369482065</c:v>
                      </c:pt>
                      <c:pt idx="21">
                        <c:v>507.81828369482065</c:v>
                      </c:pt>
                      <c:pt idx="22">
                        <c:v>507.81828369482065</c:v>
                      </c:pt>
                      <c:pt idx="23">
                        <c:v>506.8934351702232</c:v>
                      </c:pt>
                      <c:pt idx="24">
                        <c:v>507.81828369482065</c:v>
                      </c:pt>
                      <c:pt idx="25">
                        <c:v>508.74481964469146</c:v>
                      </c:pt>
                      <c:pt idx="26">
                        <c:v>508.74481964469146</c:v>
                      </c:pt>
                      <c:pt idx="27">
                        <c:v>508.74481964469146</c:v>
                      </c:pt>
                      <c:pt idx="28">
                        <c:v>508.74481964469146</c:v>
                      </c:pt>
                      <c:pt idx="29">
                        <c:v>497.68933385328194</c:v>
                      </c:pt>
                      <c:pt idx="30">
                        <c:v>504.12898344432961</c:v>
                      </c:pt>
                      <c:pt idx="31">
                        <c:v>504.12898344432961</c:v>
                      </c:pt>
                      <c:pt idx="32">
                        <c:v>505.04878810975936</c:v>
                      </c:pt>
                      <c:pt idx="33">
                        <c:v>505.9702709977276</c:v>
                      </c:pt>
                      <c:pt idx="34">
                        <c:v>505.9702709977276</c:v>
                      </c:pt>
                      <c:pt idx="35">
                        <c:v>507.81828369482065</c:v>
                      </c:pt>
                      <c:pt idx="36">
                        <c:v>507.81828369482065</c:v>
                      </c:pt>
                      <c:pt idx="37">
                        <c:v>506.8934351702232</c:v>
                      </c:pt>
                      <c:pt idx="38">
                        <c:v>507.81828369482065</c:v>
                      </c:pt>
                      <c:pt idx="39">
                        <c:v>508.74481964469146</c:v>
                      </c:pt>
                      <c:pt idx="40">
                        <c:v>487.10770585904646</c:v>
                      </c:pt>
                      <c:pt idx="41">
                        <c:v>486.22057584118659</c:v>
                      </c:pt>
                      <c:pt idx="42">
                        <c:v>487.10770585904646</c:v>
                      </c:pt>
                      <c:pt idx="43">
                        <c:v>487.10770585904646</c:v>
                      </c:pt>
                      <c:pt idx="44">
                        <c:v>486.22057584118659</c:v>
                      </c:pt>
                      <c:pt idx="45">
                        <c:v>486.22057584118659</c:v>
                      </c:pt>
                      <c:pt idx="46">
                        <c:v>487.10770585904646</c:v>
                      </c:pt>
                      <c:pt idx="47">
                        <c:v>485.28850016212147</c:v>
                      </c:pt>
                      <c:pt idx="48">
                        <c:v>484.40468331702186</c:v>
                      </c:pt>
                      <c:pt idx="49">
                        <c:v>484.40468331702186</c:v>
                      </c:pt>
                      <c:pt idx="50">
                        <c:v>483.52247609633264</c:v>
                      </c:pt>
                      <c:pt idx="51">
                        <c:v>483.52247609633264</c:v>
                      </c:pt>
                      <c:pt idx="52">
                        <c:v>484.40468331702186</c:v>
                      </c:pt>
                      <c:pt idx="53">
                        <c:v>484.40468331702186</c:v>
                      </c:pt>
                      <c:pt idx="54">
                        <c:v>483.52247609633264</c:v>
                      </c:pt>
                      <c:pt idx="55">
                        <c:v>483.52247609633264</c:v>
                      </c:pt>
                      <c:pt idx="56">
                        <c:v>484.40468331702186</c:v>
                      </c:pt>
                      <c:pt idx="57">
                        <c:v>481.76287880760424</c:v>
                      </c:pt>
                      <c:pt idx="58">
                        <c:v>482.64187556857354</c:v>
                      </c:pt>
                      <c:pt idx="59">
                        <c:v>480.88548289261433</c:v>
                      </c:pt>
                      <c:pt idx="60">
                        <c:v>1774.3597066496402</c:v>
                      </c:pt>
                      <c:pt idx="61">
                        <c:v>1702.3218230960904</c:v>
                      </c:pt>
                      <c:pt idx="62">
                        <c:v>1652.5958836593388</c:v>
                      </c:pt>
                      <c:pt idx="63">
                        <c:v>1628.2021854337179</c:v>
                      </c:pt>
                      <c:pt idx="64">
                        <c:v>1592.3614925492882</c:v>
                      </c:pt>
                      <c:pt idx="65">
                        <c:v>1590.0715482947237</c:v>
                      </c:pt>
                      <c:pt idx="66">
                        <c:v>1557.459157637986</c:v>
                      </c:pt>
                      <c:pt idx="67">
                        <c:v>1491.9353353255669</c:v>
                      </c:pt>
                      <c:pt idx="68">
                        <c:v>1476.5562627905333</c:v>
                      </c:pt>
                      <c:pt idx="69">
                        <c:v>1478.6827278129058</c:v>
                      </c:pt>
                      <c:pt idx="70">
                        <c:v>1441.8386619623718</c:v>
                      </c:pt>
                      <c:pt idx="71">
                        <c:v>1401.8719089517447</c:v>
                      </c:pt>
                      <c:pt idx="72">
                        <c:v>1401.8719089517447</c:v>
                      </c:pt>
                      <c:pt idx="73">
                        <c:v>1395.5647781247649</c:v>
                      </c:pt>
                      <c:pt idx="74">
                        <c:v>1326.3760357166645</c:v>
                      </c:pt>
                      <c:pt idx="75">
                        <c:v>1316.7399127216217</c:v>
                      </c:pt>
                      <c:pt idx="76">
                        <c:v>1311.9481355138869</c:v>
                      </c:pt>
                      <c:pt idx="77">
                        <c:v>1278.7677254379173</c:v>
                      </c:pt>
                      <c:pt idx="78">
                        <c:v>1269.477476856372</c:v>
                      </c:pt>
                      <c:pt idx="79">
                        <c:v>1267.0439124617519</c:v>
                      </c:pt>
                      <c:pt idx="80">
                        <c:v>1230.5048600066395</c:v>
                      </c:pt>
                      <c:pt idx="81">
                        <c:v>1221.565241182318</c:v>
                      </c:pt>
                      <c:pt idx="82">
                        <c:v>1221.565241182318</c:v>
                      </c:pt>
                      <c:pt idx="83">
                        <c:v>1217.1198162172955</c:v>
                      </c:pt>
                      <c:pt idx="84">
                        <c:v>1201.5725547343118</c:v>
                      </c:pt>
                      <c:pt idx="85">
                        <c:v>1175.4612946422858</c:v>
                      </c:pt>
                      <c:pt idx="86">
                        <c:v>1169.0506651504995</c:v>
                      </c:pt>
                      <c:pt idx="87">
                        <c:v>1164.7963471353539</c:v>
                      </c:pt>
                      <c:pt idx="88">
                        <c:v>1164.7963471353539</c:v>
                      </c:pt>
                      <c:pt idx="89">
                        <c:v>1106.6237839776668</c:v>
                      </c:pt>
                      <c:pt idx="90">
                        <c:v>1104.6083792418435</c:v>
                      </c:pt>
                      <c:pt idx="91">
                        <c:v>1108.642865904724</c:v>
                      </c:pt>
                      <c:pt idx="92">
                        <c:v>1108.642865904724</c:v>
                      </c:pt>
                      <c:pt idx="93">
                        <c:v>1106.0930580695626</c:v>
                      </c:pt>
                      <c:pt idx="94">
                        <c:v>1107.6859998752664</c:v>
                      </c:pt>
                      <c:pt idx="95">
                        <c:v>1081.7452578083116</c:v>
                      </c:pt>
                      <c:pt idx="96">
                        <c:v>1072.1362989003944</c:v>
                      </c:pt>
                      <c:pt idx="97">
                        <c:v>1072.1362989003944</c:v>
                      </c:pt>
                      <c:pt idx="98">
                        <c:v>1030.0895941521082</c:v>
                      </c:pt>
                      <c:pt idx="99">
                        <c:v>1022.507887217902</c:v>
                      </c:pt>
                      <c:pt idx="100">
                        <c:v>1019.4712903885681</c:v>
                      </c:pt>
                      <c:pt idx="101">
                        <c:v>1000</c:v>
                      </c:pt>
                      <c:pt idx="102">
                        <c:v>983.82230976637697</c:v>
                      </c:pt>
                      <c:pt idx="103">
                        <c:v>983.82230976637697</c:v>
                      </c:pt>
                      <c:pt idx="104">
                        <c:v>982.40749393699105</c:v>
                      </c:pt>
                      <c:pt idx="105">
                        <c:v>982.40749393699105</c:v>
                      </c:pt>
                      <c:pt idx="106">
                        <c:v>967.90633719404752</c:v>
                      </c:pt>
                      <c:pt idx="107">
                        <c:v>939.63315685249233</c:v>
                      </c:pt>
                      <c:pt idx="108">
                        <c:v>938.28188858897352</c:v>
                      </c:pt>
                      <c:pt idx="109">
                        <c:v>938.28188858897352</c:v>
                      </c:pt>
                      <c:pt idx="110">
                        <c:v>938.28188858897352</c:v>
                      </c:pt>
                      <c:pt idx="111">
                        <c:v>939.63315685249233</c:v>
                      </c:pt>
                      <c:pt idx="112">
                        <c:v>938.28188858897352</c:v>
                      </c:pt>
                      <c:pt idx="113">
                        <c:v>910.87405786415775</c:v>
                      </c:pt>
                      <c:pt idx="114">
                        <c:v>898.80745650171002</c:v>
                      </c:pt>
                      <c:pt idx="115">
                        <c:v>901.48464407759172</c:v>
                      </c:pt>
                      <c:pt idx="116">
                        <c:v>901.48464407759172</c:v>
                      </c:pt>
                      <c:pt idx="117">
                        <c:v>904.16980592345135</c:v>
                      </c:pt>
                      <c:pt idx="118">
                        <c:v>904.16980592345135</c:v>
                      </c:pt>
                      <c:pt idx="119">
                        <c:v>902.78291872661453</c:v>
                      </c:pt>
                      <c:pt idx="120">
                        <c:v>873.80930814602914</c:v>
                      </c:pt>
                      <c:pt idx="121">
                        <c:v>854.65663127948403</c:v>
                      </c:pt>
                      <c:pt idx="122">
                        <c:v>855.88746648593849</c:v>
                      </c:pt>
                      <c:pt idx="123">
                        <c:v>855.88746648593849</c:v>
                      </c:pt>
                      <c:pt idx="124">
                        <c:v>853.34569130797877</c:v>
                      </c:pt>
                      <c:pt idx="125">
                        <c:v>852.11851137923054</c:v>
                      </c:pt>
                      <c:pt idx="126">
                        <c:v>832.1628682487277</c:v>
                      </c:pt>
                      <c:pt idx="127">
                        <c:v>819.87944791388009</c:v>
                      </c:pt>
                      <c:pt idx="128">
                        <c:v>822.32154055095964</c:v>
                      </c:pt>
                      <c:pt idx="129">
                        <c:v>822.32154055095964</c:v>
                      </c:pt>
                      <c:pt idx="130">
                        <c:v>821.13897585318136</c:v>
                      </c:pt>
                      <c:pt idx="131">
                        <c:v>794.7856184453243</c:v>
                      </c:pt>
                      <c:pt idx="132">
                        <c:v>779.60568967311963</c:v>
                      </c:pt>
                      <c:pt idx="133">
                        <c:v>777.29045260259375</c:v>
                      </c:pt>
                      <c:pt idx="134">
                        <c:v>776.09818299806182</c:v>
                      </c:pt>
                      <c:pt idx="135">
                        <c:v>776.09818299806182</c:v>
                      </c:pt>
                      <c:pt idx="136">
                        <c:v>777.29045260259375</c:v>
                      </c:pt>
                      <c:pt idx="137">
                        <c:v>774.98209121648449</c:v>
                      </c:pt>
                      <c:pt idx="138">
                        <c:v>756.83289502097455</c:v>
                      </c:pt>
                      <c:pt idx="139">
                        <c:v>739.10873228917603</c:v>
                      </c:pt>
                      <c:pt idx="140">
                        <c:v>739.10873228917603</c:v>
                      </c:pt>
                      <c:pt idx="141">
                        <c:v>740.17316099165748</c:v>
                      </c:pt>
                      <c:pt idx="142">
                        <c:v>740.17316099165748</c:v>
                      </c:pt>
                      <c:pt idx="143">
                        <c:v>739.10873228917603</c:v>
                      </c:pt>
                      <c:pt idx="144">
                        <c:v>740.17316099165748</c:v>
                      </c:pt>
                      <c:pt idx="145">
                        <c:v>718.55221642240986</c:v>
                      </c:pt>
                      <c:pt idx="146">
                        <c:v>691.36650199529868</c:v>
                      </c:pt>
                      <c:pt idx="147">
                        <c:v>685.29095547214342</c:v>
                      </c:pt>
                      <c:pt idx="148">
                        <c:v>687.33216287266305</c:v>
                      </c:pt>
                      <c:pt idx="149">
                        <c:v>688.32202546031556</c:v>
                      </c:pt>
                      <c:pt idx="150">
                        <c:v>686.27787841147369</c:v>
                      </c:pt>
                      <c:pt idx="151">
                        <c:v>686.27787841147369</c:v>
                      </c:pt>
                      <c:pt idx="152">
                        <c:v>686.27787841147369</c:v>
                      </c:pt>
                      <c:pt idx="153">
                        <c:v>686.27787841147369</c:v>
                      </c:pt>
                      <c:pt idx="154">
                        <c:v>685.29095547214342</c:v>
                      </c:pt>
                      <c:pt idx="155">
                        <c:v>683.25580995534904</c:v>
                      </c:pt>
                      <c:pt idx="156">
                        <c:v>668.21568664315191</c:v>
                      </c:pt>
                      <c:pt idx="157">
                        <c:v>658.41542994338306</c:v>
                      </c:pt>
                      <c:pt idx="158">
                        <c:v>656.46009812448472</c:v>
                      </c:pt>
                      <c:pt idx="159">
                        <c:v>658.41542994338306</c:v>
                      </c:pt>
                      <c:pt idx="160">
                        <c:v>656.46009812448472</c:v>
                      </c:pt>
                      <c:pt idx="161">
                        <c:v>657.40550025539028</c:v>
                      </c:pt>
                      <c:pt idx="162">
                        <c:v>657.40550025539028</c:v>
                      </c:pt>
                      <c:pt idx="163">
                        <c:v>657.40550025539028</c:v>
                      </c:pt>
                      <c:pt idx="164">
                        <c:v>659.3636480487454</c:v>
                      </c:pt>
                      <c:pt idx="165">
                        <c:v>647.76378907272033</c:v>
                      </c:pt>
                      <c:pt idx="166">
                        <c:v>639.18268243971659</c:v>
                      </c:pt>
                      <c:pt idx="167">
                        <c:v>628.84218300050964</c:v>
                      </c:pt>
                      <c:pt idx="168">
                        <c:v>617.72000553716498</c:v>
                      </c:pt>
                      <c:pt idx="169">
                        <c:v>605.0505592102586</c:v>
                      </c:pt>
                      <c:pt idx="170">
                        <c:v>603.25370792661363</c:v>
                      </c:pt>
                      <c:pt idx="171">
                        <c:v>603.25370792661363</c:v>
                      </c:pt>
                      <c:pt idx="172">
                        <c:v>601.46219284915139</c:v>
                      </c:pt>
                      <c:pt idx="173">
                        <c:v>601.46219284915139</c:v>
                      </c:pt>
                      <c:pt idx="174">
                        <c:v>602.38618044056489</c:v>
                      </c:pt>
                      <c:pt idx="175">
                        <c:v>602.38618044056489</c:v>
                      </c:pt>
                      <c:pt idx="176">
                        <c:v>595.2622386876742</c:v>
                      </c:pt>
                      <c:pt idx="177">
                        <c:v>577.04320765243369</c:v>
                      </c:pt>
                      <c:pt idx="178">
                        <c:v>575.32953131149702</c:v>
                      </c:pt>
                      <c:pt idx="179">
                        <c:v>576.15809311811518</c:v>
                      </c:pt>
                      <c:pt idx="180">
                        <c:v>576.15809311811518</c:v>
                      </c:pt>
                      <c:pt idx="181">
                        <c:v>575.32953131149702</c:v>
                      </c:pt>
                      <c:pt idx="182">
                        <c:v>574.44704534955633</c:v>
                      </c:pt>
                      <c:pt idx="183">
                        <c:v>557.66706955466191</c:v>
                      </c:pt>
                      <c:pt idx="184">
                        <c:v>556.86509933127877</c:v>
                      </c:pt>
                      <c:pt idx="185">
                        <c:v>567.32684390441557</c:v>
                      </c:pt>
                      <c:pt idx="186">
                        <c:v>559.59651349003866</c:v>
                      </c:pt>
                      <c:pt idx="187">
                        <c:v>555.74427818735887</c:v>
                      </c:pt>
                      <c:pt idx="188">
                        <c:v>522.34607216672975</c:v>
                      </c:pt>
                      <c:pt idx="189">
                        <c:v>520.54506476798076</c:v>
                      </c:pt>
                      <c:pt idx="190">
                        <c:v>516.96165774739586</c:v>
                      </c:pt>
                      <c:pt idx="191">
                        <c:v>516.96165774739586</c:v>
                      </c:pt>
                      <c:pt idx="192">
                        <c:v>516.96165774739586</c:v>
                      </c:pt>
                      <c:pt idx="193">
                        <c:v>515.17921537808502</c:v>
                      </c:pt>
                      <c:pt idx="194">
                        <c:v>515.17921537808502</c:v>
                      </c:pt>
                      <c:pt idx="195">
                        <c:v>516.96165774739586</c:v>
                      </c:pt>
                      <c:pt idx="196">
                        <c:v>499.45918020824865</c:v>
                      </c:pt>
                      <c:pt idx="197">
                        <c:v>492.65360678441419</c:v>
                      </c:pt>
                      <c:pt idx="198">
                        <c:v>494.31068698683595</c:v>
                      </c:pt>
                      <c:pt idx="199">
                        <c:v>494.31068698683595</c:v>
                      </c:pt>
                      <c:pt idx="200">
                        <c:v>494.31068698683595</c:v>
                      </c:pt>
                      <c:pt idx="201">
                        <c:v>492.65360678441419</c:v>
                      </c:pt>
                      <c:pt idx="202">
                        <c:v>494.31068698683595</c:v>
                      </c:pt>
                      <c:pt idx="203">
                        <c:v>496.02092739597526</c:v>
                      </c:pt>
                      <c:pt idx="204">
                        <c:v>496.02092739597526</c:v>
                      </c:pt>
                      <c:pt idx="205">
                        <c:v>472.69753038741334</c:v>
                      </c:pt>
                      <c:pt idx="206">
                        <c:v>472.69753038741334</c:v>
                      </c:pt>
                      <c:pt idx="207">
                        <c:v>472.69753038741334</c:v>
                      </c:pt>
                      <c:pt idx="208">
                        <c:v>472.69753038741334</c:v>
                      </c:pt>
                      <c:pt idx="209">
                        <c:v>472.69753038741334</c:v>
                      </c:pt>
                      <c:pt idx="210">
                        <c:v>472.69753038741334</c:v>
                      </c:pt>
                      <c:pt idx="211">
                        <c:v>464.6044159370789</c:v>
                      </c:pt>
                      <c:pt idx="212">
                        <c:v>456.69367829426892</c:v>
                      </c:pt>
                      <c:pt idx="213">
                        <c:v>456.69367829426892</c:v>
                      </c:pt>
                      <c:pt idx="214">
                        <c:v>455.11903508855232</c:v>
                      </c:pt>
                      <c:pt idx="215">
                        <c:v>453.5498211264254</c:v>
                      </c:pt>
                      <c:pt idx="216">
                        <c:v>448.91763538940489</c:v>
                      </c:pt>
                      <c:pt idx="217">
                        <c:v>430.73318590112166</c:v>
                      </c:pt>
                      <c:pt idx="218">
                        <c:v>429.24805239283859</c:v>
                      </c:pt>
                      <c:pt idx="219">
                        <c:v>430.73318590112166</c:v>
                      </c:pt>
                      <c:pt idx="220">
                        <c:v>430.73318590112166</c:v>
                      </c:pt>
                      <c:pt idx="221">
                        <c:v>429.24805239283859</c:v>
                      </c:pt>
                      <c:pt idx="222">
                        <c:v>429.24805239283859</c:v>
                      </c:pt>
                      <c:pt idx="223">
                        <c:v>429.24805239283859</c:v>
                      </c:pt>
                      <c:pt idx="224">
                        <c:v>427.76803950588123</c:v>
                      </c:pt>
                      <c:pt idx="225">
                        <c:v>420.4845083631887</c:v>
                      </c:pt>
                      <c:pt idx="226">
                        <c:v>413.28533969398319</c:v>
                      </c:pt>
                      <c:pt idx="227">
                        <c:v>413.28533969398319</c:v>
                      </c:pt>
                      <c:pt idx="228">
                        <c:v>414.71524462433825</c:v>
                      </c:pt>
                      <c:pt idx="229">
                        <c:v>413.28533969398319</c:v>
                      </c:pt>
                      <c:pt idx="230">
                        <c:v>413.28533969398319</c:v>
                      </c:pt>
                      <c:pt idx="231">
                        <c:v>413.28533969398319</c:v>
                      </c:pt>
                      <c:pt idx="232">
                        <c:v>413.28533969398319</c:v>
                      </c:pt>
                      <c:pt idx="233">
                        <c:v>400.67446588301357</c:v>
                      </c:pt>
                      <c:pt idx="234">
                        <c:v>391.14099241746771</c:v>
                      </c:pt>
                      <c:pt idx="235">
                        <c:v>391.14099241746771</c:v>
                      </c:pt>
                      <c:pt idx="236">
                        <c:v>391.14099241746771</c:v>
                      </c:pt>
                      <c:pt idx="237">
                        <c:v>391.14099241746771</c:v>
                      </c:pt>
                      <c:pt idx="238">
                        <c:v>389.7923696196047</c:v>
                      </c:pt>
                      <c:pt idx="239">
                        <c:v>389.7923696196047</c:v>
                      </c:pt>
                      <c:pt idx="240">
                        <c:v>388.44839676507746</c:v>
                      </c:pt>
                      <c:pt idx="241">
                        <c:v>388.44839676507746</c:v>
                      </c:pt>
                      <c:pt idx="242">
                        <c:v>389.7923696196047</c:v>
                      </c:pt>
                      <c:pt idx="243">
                        <c:v>379.20582505506718</c:v>
                      </c:pt>
                      <c:pt idx="244">
                        <c:v>372.71339396517146</c:v>
                      </c:pt>
                      <c:pt idx="245">
                        <c:v>372.71339396517146</c:v>
                      </c:pt>
                      <c:pt idx="246">
                        <c:v>372.71339396517146</c:v>
                      </c:pt>
                      <c:pt idx="247">
                        <c:v>372.71339396517146</c:v>
                      </c:pt>
                      <c:pt idx="248">
                        <c:v>372.71339396517146</c:v>
                      </c:pt>
                      <c:pt idx="249">
                        <c:v>374.0029260836705</c:v>
                      </c:pt>
                      <c:pt idx="250">
                        <c:v>374.0029260836705</c:v>
                      </c:pt>
                      <c:pt idx="251">
                        <c:v>374.0029260836705</c:v>
                      </c:pt>
                      <c:pt idx="252">
                        <c:v>372.71339396517146</c:v>
                      </c:pt>
                      <c:pt idx="253">
                        <c:v>372.71339396517146</c:v>
                      </c:pt>
                      <c:pt idx="254">
                        <c:v>366.36726858521155</c:v>
                      </c:pt>
                      <c:pt idx="255">
                        <c:v>356.4169367722767</c:v>
                      </c:pt>
                      <c:pt idx="256">
                        <c:v>347.93650764909455</c:v>
                      </c:pt>
                      <c:pt idx="257">
                        <c:v>344.34993076333859</c:v>
                      </c:pt>
                      <c:pt idx="258">
                        <c:v>305.25772742068489</c:v>
                      </c:pt>
                      <c:pt idx="259">
                        <c:v>344.34993076333859</c:v>
                      </c:pt>
                      <c:pt idx="260">
                        <c:v>345.54132957784867</c:v>
                      </c:pt>
                      <c:pt idx="261">
                        <c:v>345.54132957784867</c:v>
                      </c:pt>
                      <c:pt idx="262">
                        <c:v>343.16263979646845</c:v>
                      </c:pt>
                      <c:pt idx="263">
                        <c:v>344.34993076333859</c:v>
                      </c:pt>
                      <c:pt idx="264">
                        <c:v>344.34993076333859</c:v>
                      </c:pt>
                      <c:pt idx="265">
                        <c:v>332.69147053041922</c:v>
                      </c:pt>
                      <c:pt idx="266">
                        <c:v>330.40123855651939</c:v>
                      </c:pt>
                      <c:pt idx="267">
                        <c:v>330.40123855651939</c:v>
                      </c:pt>
                      <c:pt idx="268">
                        <c:v>329.26204156260314</c:v>
                      </c:pt>
                      <c:pt idx="269">
                        <c:v>328.15825476444974</c:v>
                      </c:pt>
                      <c:pt idx="270">
                        <c:v>328.15825476444974</c:v>
                      </c:pt>
                      <c:pt idx="271">
                        <c:v>329.26204156260314</c:v>
                      </c:pt>
                      <c:pt idx="272">
                        <c:v>321.4277241709749</c:v>
                      </c:pt>
                      <c:pt idx="273">
                        <c:v>314.86544392900288</c:v>
                      </c:pt>
                      <c:pt idx="274">
                        <c:v>311.61976807006693</c:v>
                      </c:pt>
                      <c:pt idx="275">
                        <c:v>309.47459267559321</c:v>
                      </c:pt>
                      <c:pt idx="276">
                        <c:v>307.3736729016195</c:v>
                      </c:pt>
                      <c:pt idx="277">
                        <c:v>306.31387310877273</c:v>
                      </c:pt>
                      <c:pt idx="278">
                        <c:v>306.31387310877273</c:v>
                      </c:pt>
                      <c:pt idx="279">
                        <c:v>305.25772742068489</c:v>
                      </c:pt>
                      <c:pt idx="280">
                        <c:v>305.25772742068489</c:v>
                      </c:pt>
                      <c:pt idx="281">
                        <c:v>304.20522323829613</c:v>
                      </c:pt>
                      <c:pt idx="282">
                        <c:v>303.15634800598554</c:v>
                      </c:pt>
                      <c:pt idx="283">
                        <c:v>290.87629736242911</c:v>
                      </c:pt>
                      <c:pt idx="284">
                        <c:v>289.8733791984281</c:v>
                      </c:pt>
                      <c:pt idx="285">
                        <c:v>289.8733791984281</c:v>
                      </c:pt>
                      <c:pt idx="286">
                        <c:v>289.8733791984281</c:v>
                      </c:pt>
                      <c:pt idx="287">
                        <c:v>289.8733791984281</c:v>
                      </c:pt>
                      <c:pt idx="288">
                        <c:v>289.8733791984281</c:v>
                      </c:pt>
                      <c:pt idx="289">
                        <c:v>289.8733791984281</c:v>
                      </c:pt>
                      <c:pt idx="290">
                        <c:v>289.8733791984281</c:v>
                      </c:pt>
                      <c:pt idx="291">
                        <c:v>289.8733791984281</c:v>
                      </c:pt>
                      <c:pt idx="292">
                        <c:v>288.90163521124697</c:v>
                      </c:pt>
                      <c:pt idx="293">
                        <c:v>289.8733791984281</c:v>
                      </c:pt>
                      <c:pt idx="294">
                        <c:v>288.90163521124697</c:v>
                      </c:pt>
                      <c:pt idx="295">
                        <c:v>285.92359782705103</c:v>
                      </c:pt>
                      <c:pt idx="296">
                        <c:v>280.08617113471024</c:v>
                      </c:pt>
                      <c:pt idx="297">
                        <c:v>266.89063399141111</c:v>
                      </c:pt>
                      <c:pt idx="298">
                        <c:v>265.05337179010814</c:v>
                      </c:pt>
                      <c:pt idx="299">
                        <c:v>263.25401286652794</c:v>
                      </c:pt>
                      <c:pt idx="300">
                        <c:v>262.34633412596344</c:v>
                      </c:pt>
                      <c:pt idx="301">
                        <c:v>262.34633412596344</c:v>
                      </c:pt>
                      <c:pt idx="302">
                        <c:v>261.4417849889598</c:v>
                      </c:pt>
                      <c:pt idx="303">
                        <c:v>261.4417849889598</c:v>
                      </c:pt>
                      <c:pt idx="304">
                        <c:v>261.4417849889598</c:v>
                      </c:pt>
                      <c:pt idx="305">
                        <c:v>260.54035466489489</c:v>
                      </c:pt>
                      <c:pt idx="306">
                        <c:v>260.54035466489489</c:v>
                      </c:pt>
                      <c:pt idx="307">
                        <c:v>253.46422313822586</c:v>
                      </c:pt>
                      <c:pt idx="308">
                        <c:v>246.58027541911733</c:v>
                      </c:pt>
                      <c:pt idx="309">
                        <c:v>245.73008638912563</c:v>
                      </c:pt>
                      <c:pt idx="310">
                        <c:v>244.88282874277942</c:v>
                      </c:pt>
                      <c:pt idx="311">
                        <c:v>244.88282874277942</c:v>
                      </c:pt>
                      <c:pt idx="312">
                        <c:v>244.03849237290305</c:v>
                      </c:pt>
                      <c:pt idx="313">
                        <c:v>244.03849237290305</c:v>
                      </c:pt>
                      <c:pt idx="314">
                        <c:v>244.03849237290305</c:v>
                      </c:pt>
                      <c:pt idx="315">
                        <c:v>244.03849237290305</c:v>
                      </c:pt>
                      <c:pt idx="316">
                        <c:v>241.52291037234437</c:v>
                      </c:pt>
                      <c:pt idx="317">
                        <c:v>235.77621959612551</c:v>
                      </c:pt>
                      <c:pt idx="318">
                        <c:v>232.54124858733826</c:v>
                      </c:pt>
                      <c:pt idx="319">
                        <c:v>231.76169938999129</c:v>
                      </c:pt>
                      <c:pt idx="320">
                        <c:v>230.96260362266486</c:v>
                      </c:pt>
                      <c:pt idx="321">
                        <c:v>229.3726682427513</c:v>
                      </c:pt>
                      <c:pt idx="322">
                        <c:v>227.7936779010071</c:v>
                      </c:pt>
                      <c:pt idx="323">
                        <c:v>225.44554965944548</c:v>
                      </c:pt>
                      <c:pt idx="324">
                        <c:v>223.91507502778376</c:v>
                      </c:pt>
                      <c:pt idx="325">
                        <c:v>223.14303379247079</c:v>
                      </c:pt>
                      <c:pt idx="326">
                        <c:v>221.60692795263739</c:v>
                      </c:pt>
                      <c:pt idx="327">
                        <c:v>220.84284502347651</c:v>
                      </c:pt>
                      <c:pt idx="328">
                        <c:v>221.60692795263739</c:v>
                      </c:pt>
                      <c:pt idx="329">
                        <c:v>220.08139659102613</c:v>
                      </c:pt>
                      <c:pt idx="330">
                        <c:v>219.32257357175197</c:v>
                      </c:pt>
                      <c:pt idx="331">
                        <c:v>217.08259275865717</c:v>
                      </c:pt>
                      <c:pt idx="332">
                        <c:v>217.08259275865717</c:v>
                      </c:pt>
                      <c:pt idx="333">
                        <c:v>217.08259275865717</c:v>
                      </c:pt>
                      <c:pt idx="334">
                        <c:v>216.33410937468858</c:v>
                      </c:pt>
                      <c:pt idx="335">
                        <c:v>205.43132470452244</c:v>
                      </c:pt>
                      <c:pt idx="336">
                        <c:v>205.43132470452244</c:v>
                      </c:pt>
                      <c:pt idx="337">
                        <c:v>205.43132470452244</c:v>
                      </c:pt>
                      <c:pt idx="338">
                        <c:v>204.74265624137385</c:v>
                      </c:pt>
                      <c:pt idx="339">
                        <c:v>204.74265624137385</c:v>
                      </c:pt>
                      <c:pt idx="340">
                        <c:v>204.03671996965906</c:v>
                      </c:pt>
                      <c:pt idx="341">
                        <c:v>204.03671996965906</c:v>
                      </c:pt>
                      <c:pt idx="342">
                        <c:v>203.33321770963894</c:v>
                      </c:pt>
                      <c:pt idx="343">
                        <c:v>198.49519582215211</c:v>
                      </c:pt>
                      <c:pt idx="344">
                        <c:v>193.75369789299114</c:v>
                      </c:pt>
                      <c:pt idx="345">
                        <c:v>182.10980667634178</c:v>
                      </c:pt>
                      <c:pt idx="346">
                        <c:v>174.74979166914113</c:v>
                      </c:pt>
                      <c:pt idx="347">
                        <c:v>171.75787829275572</c:v>
                      </c:pt>
                      <c:pt idx="348">
                        <c:v>171.75787829275572</c:v>
                      </c:pt>
                      <c:pt idx="349">
                        <c:v>170.57550537526532</c:v>
                      </c:pt>
                      <c:pt idx="350">
                        <c:v>168.25126313057373</c:v>
                      </c:pt>
                      <c:pt idx="351">
                        <c:v>165.94276925722374</c:v>
                      </c:pt>
                      <c:pt idx="352">
                        <c:v>160.87923778887983</c:v>
                      </c:pt>
                      <c:pt idx="353">
                        <c:v>154.8965221126665</c:v>
                      </c:pt>
                      <c:pt idx="354">
                        <c:v>149.66663693157415</c:v>
                      </c:pt>
                      <c:pt idx="355">
                        <c:v>146.09151741225139</c:v>
                      </c:pt>
                      <c:pt idx="356">
                        <c:v>142.61547957260095</c:v>
                      </c:pt>
                      <c:pt idx="357">
                        <c:v>140.6587218359133</c:v>
                      </c:pt>
                      <c:pt idx="358">
                        <c:v>138.26375052817673</c:v>
                      </c:pt>
                      <c:pt idx="359">
                        <c:v>136.3667007523722</c:v>
                      </c:pt>
                      <c:pt idx="360">
                        <c:v>135.44095271068238</c:v>
                      </c:pt>
                      <c:pt idx="361">
                        <c:v>133.58263317289297</c:v>
                      </c:pt>
                      <c:pt idx="362">
                        <c:v>133.1220509583263</c:v>
                      </c:pt>
                      <c:pt idx="363">
                        <c:v>131.76245155599253</c:v>
                      </c:pt>
                      <c:pt idx="364">
                        <c:v>131.76245155599253</c:v>
                      </c:pt>
                      <c:pt idx="365">
                        <c:v>131.30814518178099</c:v>
                      </c:pt>
                      <c:pt idx="366">
                        <c:v>131.30814518178099</c:v>
                      </c:pt>
                      <c:pt idx="367">
                        <c:v>130.85540521954198</c:v>
                      </c:pt>
                      <c:pt idx="368">
                        <c:v>130.40422626841243</c:v>
                      </c:pt>
                      <c:pt idx="369">
                        <c:v>128.17155894913853</c:v>
                      </c:pt>
                      <c:pt idx="370">
                        <c:v>125.55480368621255</c:v>
                      </c:pt>
                      <c:pt idx="371">
                        <c:v>125.55480368621255</c:v>
                      </c:pt>
                      <c:pt idx="372">
                        <c:v>125.12190078440769</c:v>
                      </c:pt>
                      <c:pt idx="373">
                        <c:v>124.69049049711745</c:v>
                      </c:pt>
                      <c:pt idx="374">
                        <c:v>123.84400835185646</c:v>
                      </c:pt>
                      <c:pt idx="375">
                        <c:v>123.84400835185646</c:v>
                      </c:pt>
                      <c:pt idx="376">
                        <c:v>122.99147219500466</c:v>
                      </c:pt>
                      <c:pt idx="377">
                        <c:v>122.56740745476951</c:v>
                      </c:pt>
                      <c:pt idx="378">
                        <c:v>121.72365935667915</c:v>
                      </c:pt>
                      <c:pt idx="379">
                        <c:v>119.6510920261442</c:v>
                      </c:pt>
                      <c:pt idx="380">
                        <c:v>117.60253048387965</c:v>
                      </c:pt>
                      <c:pt idx="381">
                        <c:v>114.80434717220213</c:v>
                      </c:pt>
                      <c:pt idx="382">
                        <c:v>111.68632477805615</c:v>
                      </c:pt>
                      <c:pt idx="383">
                        <c:v>105.33757916885789</c:v>
                      </c:pt>
                      <c:pt idx="384">
                        <c:v>96.976535910825007</c:v>
                      </c:pt>
                      <c:pt idx="385">
                        <c:v>89.906619131620872</c:v>
                      </c:pt>
                      <c:pt idx="386">
                        <c:v>83.632484747017358</c:v>
                      </c:pt>
                      <c:pt idx="387">
                        <c:v>77.796190898030432</c:v>
                      </c:pt>
                      <c:pt idx="388">
                        <c:v>72.374126194422885</c:v>
                      </c:pt>
                      <c:pt idx="389">
                        <c:v>67.556426162095818</c:v>
                      </c:pt>
                      <c:pt idx="390">
                        <c:v>63.496531121271957</c:v>
                      </c:pt>
                      <c:pt idx="391">
                        <c:v>60.505055921025892</c:v>
                      </c:pt>
                      <c:pt idx="392">
                        <c:v>58.05972841386027</c:v>
                      </c:pt>
                      <c:pt idx="393">
                        <c:v>55.900625399000589</c:v>
                      </c:pt>
                      <c:pt idx="394">
                        <c:v>53.6362409801309</c:v>
                      </c:pt>
                      <c:pt idx="395">
                        <c:v>52.179510423900254</c:v>
                      </c:pt>
                      <c:pt idx="396">
                        <c:v>50.762343861616195</c:v>
                      </c:pt>
                      <c:pt idx="397">
                        <c:v>49.383666757146912</c:v>
                      </c:pt>
                      <c:pt idx="398">
                        <c:v>48.20865333166423</c:v>
                      </c:pt>
                      <c:pt idx="399">
                        <c:v>47.057082740784324</c:v>
                      </c:pt>
                      <c:pt idx="400">
                        <c:v>46.415888336127807</c:v>
                      </c:pt>
                      <c:pt idx="401">
                        <c:v>45.9374270405225</c:v>
                      </c:pt>
                      <c:pt idx="402">
                        <c:v>45.463897789085635</c:v>
                      </c:pt>
                      <c:pt idx="403">
                        <c:v>44.999566840029317</c:v>
                      </c:pt>
                      <c:pt idx="404">
                        <c:v>44.84441193959475</c:v>
                      </c:pt>
                      <c:pt idx="405">
                        <c:v>44.535705179210886</c:v>
                      </c:pt>
                      <c:pt idx="406">
                        <c:v>44.535705179210886</c:v>
                      </c:pt>
                      <c:pt idx="407">
                        <c:v>44.382149636611381</c:v>
                      </c:pt>
                      <c:pt idx="408">
                        <c:v>44.229123541217618</c:v>
                      </c:pt>
                      <c:pt idx="409">
                        <c:v>44.076625067538075</c:v>
                      </c:pt>
                      <c:pt idx="410">
                        <c:v>44.076625067538075</c:v>
                      </c:pt>
                      <c:pt idx="411">
                        <c:v>44.076625067538075</c:v>
                      </c:pt>
                      <c:pt idx="412">
                        <c:v>43.928866775614054</c:v>
                      </c:pt>
                      <c:pt idx="413">
                        <c:v>43.928866775614054</c:v>
                      </c:pt>
                      <c:pt idx="414">
                        <c:v>43.176755068584065</c:v>
                      </c:pt>
                      <c:pt idx="415">
                        <c:v>42.441592057000264</c:v>
                      </c:pt>
                      <c:pt idx="416">
                        <c:v>42.295256848634871</c:v>
                      </c:pt>
                      <c:pt idx="417">
                        <c:v>42.295256848634871</c:v>
                      </c:pt>
                      <c:pt idx="418">
                        <c:v>42.004098348464701</c:v>
                      </c:pt>
                      <c:pt idx="419">
                        <c:v>42.004098348464701</c:v>
                      </c:pt>
                      <c:pt idx="420">
                        <c:v>41.714944169311522</c:v>
                      </c:pt>
                      <c:pt idx="421">
                        <c:v>41.571114384633155</c:v>
                      </c:pt>
                      <c:pt idx="422">
                        <c:v>41.571114384633155</c:v>
                      </c:pt>
                      <c:pt idx="423">
                        <c:v>41.146541131255383</c:v>
                      </c:pt>
                      <c:pt idx="424">
                        <c:v>40.442065974937748</c:v>
                      </c:pt>
                      <c:pt idx="425">
                        <c:v>40.029023895636563</c:v>
                      </c:pt>
                      <c:pt idx="426">
                        <c:v>39.208028031461531</c:v>
                      </c:pt>
                      <c:pt idx="427">
                        <c:v>38.540439836839518</c:v>
                      </c:pt>
                      <c:pt idx="428">
                        <c:v>37.880584071758356</c:v>
                      </c:pt>
                      <c:pt idx="429">
                        <c:v>36.471895372924322</c:v>
                      </c:pt>
                      <c:pt idx="430">
                        <c:v>34.877204408466667</c:v>
                      </c:pt>
                      <c:pt idx="431">
                        <c:v>33.008440016710146</c:v>
                      </c:pt>
                      <c:pt idx="432">
                        <c:v>31.236809330913548</c:v>
                      </c:pt>
                      <c:pt idx="433">
                        <c:v>29.261168610856867</c:v>
                      </c:pt>
                      <c:pt idx="434">
                        <c:v>27.407851969984971</c:v>
                      </c:pt>
                      <c:pt idx="435">
                        <c:v>25.583404252756612</c:v>
                      </c:pt>
                      <c:pt idx="436">
                        <c:v>23.880403830140931</c:v>
                      </c:pt>
                      <c:pt idx="437">
                        <c:v>22.213909591607059</c:v>
                      </c:pt>
                      <c:pt idx="438">
                        <c:v>20.523432626002581</c:v>
                      </c:pt>
                      <c:pt idx="439">
                        <c:v>18.959781730652523</c:v>
                      </c:pt>
                      <c:pt idx="440">
                        <c:v>17.276602190285722</c:v>
                      </c:pt>
                      <c:pt idx="441">
                        <c:v>16.072496258454191</c:v>
                      </c:pt>
                      <c:pt idx="442">
                        <c:v>15.002604712739075</c:v>
                      </c:pt>
                      <c:pt idx="443">
                        <c:v>14.003932217331132</c:v>
                      </c:pt>
                      <c:pt idx="444">
                        <c:v>12.981752750498494</c:v>
                      </c:pt>
                      <c:pt idx="445">
                        <c:v>12.159526587212028</c:v>
                      </c:pt>
                      <c:pt idx="446">
                        <c:v>11.468325214224787</c:v>
                      </c:pt>
                      <c:pt idx="447">
                        <c:v>10.816414790156712</c:v>
                      </c:pt>
                      <c:pt idx="448">
                        <c:v>10.236857708414039</c:v>
                      </c:pt>
                      <c:pt idx="449">
                        <c:v>9.7218742660082249</c:v>
                      </c:pt>
                      <c:pt idx="450">
                        <c:v>9.2638532489052761</c:v>
                      </c:pt>
                      <c:pt idx="451">
                        <c:v>8.85880210141109</c:v>
                      </c:pt>
                      <c:pt idx="452">
                        <c:v>8.4414425020395161</c:v>
                      </c:pt>
                      <c:pt idx="453">
                        <c:v>8.0491496151381092</c:v>
                      </c:pt>
                      <c:pt idx="454">
                        <c:v>7.7193962276400603</c:v>
                      </c:pt>
                      <c:pt idx="455">
                        <c:v>1.9790951142444189</c:v>
                      </c:pt>
                      <c:pt idx="456">
                        <c:v>2.0579034725142815</c:v>
                      </c:pt>
                      <c:pt idx="457">
                        <c:v>2.1338841290845592</c:v>
                      </c:pt>
                      <c:pt idx="458">
                        <c:v>2.2250596935995115</c:v>
                      </c:pt>
                      <c:pt idx="459">
                        <c:v>2.3266175515357586</c:v>
                      </c:pt>
                      <c:pt idx="460">
                        <c:v>2.4057934233583413</c:v>
                      </c:pt>
                      <c:pt idx="461">
                        <c:v>2.5085869961167453</c:v>
                      </c:pt>
                      <c:pt idx="462">
                        <c:v>2.6084799327008286</c:v>
                      </c:pt>
                      <c:pt idx="463">
                        <c:v>2.72740730897966</c:v>
                      </c:pt>
                      <c:pt idx="464">
                        <c:v>2.8439153586639989</c:v>
                      </c:pt>
                      <c:pt idx="465">
                        <c:v>2.9822336528154776</c:v>
                      </c:pt>
                      <c:pt idx="466">
                        <c:v>3.0923715328006622</c:v>
                      </c:pt>
                      <c:pt idx="467">
                        <c:v>3.224469945457904</c:v>
                      </c:pt>
                      <c:pt idx="468">
                        <c:v>3.3435539359203554</c:v>
                      </c:pt>
                      <c:pt idx="469">
                        <c:v>3.4670358575232219</c:v>
                      </c:pt>
                      <c:pt idx="470">
                        <c:v>7.4444622728225704</c:v>
                      </c:pt>
                      <c:pt idx="471">
                        <c:v>7.1196449010482459</c:v>
                      </c:pt>
                      <c:pt idx="472">
                        <c:v>6.8279709806767732</c:v>
                      </c:pt>
                      <c:pt idx="473">
                        <c:v>6.5664906972288977</c:v>
                      </c:pt>
                      <c:pt idx="474">
                        <c:v>6.2799810512815961</c:v>
                      </c:pt>
                      <c:pt idx="475">
                        <c:v>6.0227060440946243</c:v>
                      </c:pt>
                      <c:pt idx="476">
                        <c:v>5.7593702670011142</c:v>
                      </c:pt>
                      <c:pt idx="477">
                        <c:v>5.5234233724586916</c:v>
                      </c:pt>
                      <c:pt idx="478">
                        <c:v>5.2824249232370963</c:v>
                      </c:pt>
                      <c:pt idx="479">
                        <c:v>5.0660172782151234</c:v>
                      </c:pt>
                      <c:pt idx="480">
                        <c:v>4.8315150126620034</c:v>
                      </c:pt>
                      <c:pt idx="481">
                        <c:v>4.6464899270884406</c:v>
                      </c:pt>
                      <c:pt idx="482">
                        <c:v>4.4561349372207699</c:v>
                      </c:pt>
                      <c:pt idx="483">
                        <c:v>4.2617045021490645</c:v>
                      </c:pt>
                      <c:pt idx="484">
                        <c:v>4.0985005716773815</c:v>
                      </c:pt>
                      <c:pt idx="485">
                        <c:v>3.9305953255590169</c:v>
                      </c:pt>
                      <c:pt idx="486">
                        <c:v>3.7800713730181124</c:v>
                      </c:pt>
                      <c:pt idx="487">
                        <c:v>3.6050946107522024</c:v>
                      </c:pt>
                    </c:numCache>
                  </c:numRef>
                </c:xVal>
                <c:yVal>
                  <c:numRef>
                    <c:extLst>
                      <c:ext uri="{02D57815-91ED-43cb-92C2-25804820EDAC}">
                        <c15:formulaRef>
                          <c15:sqref>'200 mm'!$CF$3:$CF$490</c15:sqref>
                        </c15:formulaRef>
                      </c:ext>
                    </c:extLst>
                    <c:numCache>
                      <c:formatCode>General</c:formatCode>
                      <c:ptCount val="488"/>
                      <c:pt idx="0">
                        <c:v>39.463466371010412</c:v>
                      </c:pt>
                      <c:pt idx="1">
                        <c:v>40.228950336316622</c:v>
                      </c:pt>
                      <c:pt idx="2">
                        <c:v>41.160511870155595</c:v>
                      </c:pt>
                      <c:pt idx="3">
                        <c:v>42.139796843228119</c:v>
                      </c:pt>
                      <c:pt idx="4">
                        <c:v>39.536005998645415</c:v>
                      </c:pt>
                      <c:pt idx="5">
                        <c:v>40.444660281652283</c:v>
                      </c:pt>
                      <c:pt idx="6">
                        <c:v>41.376221815491256</c:v>
                      </c:pt>
                      <c:pt idx="7">
                        <c:v>42.35550678856378</c:v>
                      </c:pt>
                      <c:pt idx="8">
                        <c:v>42.235243721695227</c:v>
                      </c:pt>
                      <c:pt idx="9">
                        <c:v>42.116889592396014</c:v>
                      </c:pt>
                      <c:pt idx="10">
                        <c:v>41.861091958104168</c:v>
                      </c:pt>
                      <c:pt idx="11">
                        <c:v>41.221597872374538</c:v>
                      </c:pt>
                      <c:pt idx="12">
                        <c:v>39.713537192594238</c:v>
                      </c:pt>
                      <c:pt idx="13">
                        <c:v>36.731776709281789</c:v>
                      </c:pt>
                      <c:pt idx="14">
                        <c:v>36.983756468434947</c:v>
                      </c:pt>
                      <c:pt idx="15">
                        <c:v>45.096741138139123</c:v>
                      </c:pt>
                      <c:pt idx="16">
                        <c:v>43.355790074899069</c:v>
                      </c:pt>
                      <c:pt idx="17">
                        <c:v>44.520241992197789</c:v>
                      </c:pt>
                      <c:pt idx="18">
                        <c:v>38.814427597434083</c:v>
                      </c:pt>
                      <c:pt idx="19">
                        <c:v>42.034805276914298</c:v>
                      </c:pt>
                      <c:pt idx="20">
                        <c:v>40.870353359615585</c:v>
                      </c:pt>
                      <c:pt idx="21">
                        <c:v>39.887250511404375</c:v>
                      </c:pt>
                      <c:pt idx="22">
                        <c:v>38.97668729082816</c:v>
                      </c:pt>
                      <c:pt idx="23">
                        <c:v>38.029854256434454</c:v>
                      </c:pt>
                      <c:pt idx="24">
                        <c:v>36.974211780588242</c:v>
                      </c:pt>
                      <c:pt idx="25">
                        <c:v>36.027378746194529</c:v>
                      </c:pt>
                      <c:pt idx="26">
                        <c:v>34.935466456530818</c:v>
                      </c:pt>
                      <c:pt idx="27">
                        <c:v>33.841645229297761</c:v>
                      </c:pt>
                      <c:pt idx="28">
                        <c:v>32.822272567269053</c:v>
                      </c:pt>
                      <c:pt idx="29">
                        <c:v>20.261463360997656</c:v>
                      </c:pt>
                      <c:pt idx="30">
                        <c:v>20.843689319647012</c:v>
                      </c:pt>
                      <c:pt idx="31">
                        <c:v>22.082589802150075</c:v>
                      </c:pt>
                      <c:pt idx="32">
                        <c:v>23.575378981375639</c:v>
                      </c:pt>
                      <c:pt idx="33">
                        <c:v>24.812370526309362</c:v>
                      </c:pt>
                      <c:pt idx="34">
                        <c:v>25.904282815973069</c:v>
                      </c:pt>
                      <c:pt idx="35">
                        <c:v>27.070643670841129</c:v>
                      </c:pt>
                      <c:pt idx="36">
                        <c:v>28.343905029592349</c:v>
                      </c:pt>
                      <c:pt idx="37">
                        <c:v>29.510265884460409</c:v>
                      </c:pt>
                      <c:pt idx="38">
                        <c:v>30.638447987941621</c:v>
                      </c:pt>
                      <c:pt idx="39">
                        <c:v>31.911709346692842</c:v>
                      </c:pt>
                      <c:pt idx="40">
                        <c:v>20.853234007493725</c:v>
                      </c:pt>
                      <c:pt idx="41">
                        <c:v>21.981416110974941</c:v>
                      </c:pt>
                      <c:pt idx="42">
                        <c:v>22.964518959186151</c:v>
                      </c:pt>
                      <c:pt idx="43">
                        <c:v>24.203419441689213</c:v>
                      </c:pt>
                      <c:pt idx="44">
                        <c:v>25.222792103717921</c:v>
                      </c:pt>
                      <c:pt idx="45">
                        <c:v>26.242164765746637</c:v>
                      </c:pt>
                      <c:pt idx="46">
                        <c:v>27.517335062067197</c:v>
                      </c:pt>
                      <c:pt idx="47">
                        <c:v>28.57297753791341</c:v>
                      </c:pt>
                      <c:pt idx="48">
                        <c:v>29.809969082847125</c:v>
                      </c:pt>
                      <c:pt idx="49">
                        <c:v>30.865611558693342</c:v>
                      </c:pt>
                      <c:pt idx="50">
                        <c:v>32.031972413561398</c:v>
                      </c:pt>
                      <c:pt idx="51">
                        <c:v>33.232694144677609</c:v>
                      </c:pt>
                      <c:pt idx="52">
                        <c:v>34.252066806706324</c:v>
                      </c:pt>
                      <c:pt idx="53">
                        <c:v>35.527237103026884</c:v>
                      </c:pt>
                      <c:pt idx="54">
                        <c:v>36.546609765055599</c:v>
                      </c:pt>
                      <c:pt idx="55">
                        <c:v>37.638522054719317</c:v>
                      </c:pt>
                      <c:pt idx="56">
                        <c:v>38.585355089113023</c:v>
                      </c:pt>
                      <c:pt idx="57">
                        <c:v>39.348930116849886</c:v>
                      </c:pt>
                      <c:pt idx="58">
                        <c:v>40.332032965061096</c:v>
                      </c:pt>
                      <c:pt idx="59">
                        <c:v>41.353314564659151</c:v>
                      </c:pt>
                      <c:pt idx="60">
                        <c:v>36.456889699296518</c:v>
                      </c:pt>
                      <c:pt idx="61">
                        <c:v>37.459081923201147</c:v>
                      </c:pt>
                      <c:pt idx="62">
                        <c:v>37.63661311714997</c:v>
                      </c:pt>
                      <c:pt idx="63">
                        <c:v>38.167297761427086</c:v>
                      </c:pt>
                      <c:pt idx="64">
                        <c:v>38.108120696777483</c:v>
                      </c:pt>
                      <c:pt idx="65">
                        <c:v>37.312093730361802</c:v>
                      </c:pt>
                      <c:pt idx="66">
                        <c:v>36.162913313617828</c:v>
                      </c:pt>
                      <c:pt idx="67">
                        <c:v>36.222090378267431</c:v>
                      </c:pt>
                      <c:pt idx="68">
                        <c:v>36.899763215383899</c:v>
                      </c:pt>
                      <c:pt idx="69">
                        <c:v>37.814144311098786</c:v>
                      </c:pt>
                      <c:pt idx="70">
                        <c:v>38.728525406813681</c:v>
                      </c:pt>
                      <c:pt idx="71">
                        <c:v>38.285651890726299</c:v>
                      </c:pt>
                      <c:pt idx="72">
                        <c:v>37.51825898785075</c:v>
                      </c:pt>
                      <c:pt idx="73">
                        <c:v>36.869220214274421</c:v>
                      </c:pt>
                      <c:pt idx="74">
                        <c:v>36.974211780588242</c:v>
                      </c:pt>
                      <c:pt idx="75">
                        <c:v>37.445719360215755</c:v>
                      </c:pt>
                      <c:pt idx="76">
                        <c:v>38.138663697886955</c:v>
                      </c:pt>
                      <c:pt idx="77">
                        <c:v>38.39255239460946</c:v>
                      </c:pt>
                      <c:pt idx="78">
                        <c:v>37.7015169945076</c:v>
                      </c:pt>
                      <c:pt idx="79">
                        <c:v>36.863493401566394</c:v>
                      </c:pt>
                      <c:pt idx="80">
                        <c:v>36.936033029201397</c:v>
                      </c:pt>
                      <c:pt idx="81">
                        <c:v>37.665247180690109</c:v>
                      </c:pt>
                      <c:pt idx="82">
                        <c:v>38.68461984271881</c:v>
                      </c:pt>
                      <c:pt idx="83">
                        <c:v>39.375655242820677</c:v>
                      </c:pt>
                      <c:pt idx="84">
                        <c:v>39.812801946200025</c:v>
                      </c:pt>
                      <c:pt idx="85">
                        <c:v>39.26684580136817</c:v>
                      </c:pt>
                      <c:pt idx="86">
                        <c:v>38.648350028901312</c:v>
                      </c:pt>
                      <c:pt idx="87">
                        <c:v>37.810326435960107</c:v>
                      </c:pt>
                      <c:pt idx="88">
                        <c:v>36.974211780588242</c:v>
                      </c:pt>
                      <c:pt idx="89">
                        <c:v>37.083021222040742</c:v>
                      </c:pt>
                      <c:pt idx="90">
                        <c:v>37.919135877412614</c:v>
                      </c:pt>
                      <c:pt idx="91">
                        <c:v>38.86596891180632</c:v>
                      </c:pt>
                      <c:pt idx="92">
                        <c:v>39.812801946200025</c:v>
                      </c:pt>
                      <c:pt idx="93">
                        <c:v>40.891351672878351</c:v>
                      </c:pt>
                      <c:pt idx="94">
                        <c:v>41.805732768593238</c:v>
                      </c:pt>
                      <c:pt idx="95">
                        <c:v>42.366960413979832</c:v>
                      </c:pt>
                      <c:pt idx="96">
                        <c:v>41.687378639294025</c:v>
                      </c:pt>
                      <c:pt idx="97">
                        <c:v>40.921894673987822</c:v>
                      </c:pt>
                      <c:pt idx="98">
                        <c:v>39.858616447864243</c:v>
                      </c:pt>
                      <c:pt idx="99">
                        <c:v>40.71382047892952</c:v>
                      </c:pt>
                      <c:pt idx="100">
                        <c:v>41.509847445345208</c:v>
                      </c:pt>
                      <c:pt idx="101">
                        <c:v>41.952720961432583</c:v>
                      </c:pt>
                      <c:pt idx="102">
                        <c:v>41.54039044645468</c:v>
                      </c:pt>
                      <c:pt idx="103">
                        <c:v>40.891351672878351</c:v>
                      </c:pt>
                      <c:pt idx="104">
                        <c:v>40.095324706462669</c:v>
                      </c:pt>
                      <c:pt idx="105">
                        <c:v>39.209577674287907</c:v>
                      </c:pt>
                      <c:pt idx="106">
                        <c:v>38.619715965361181</c:v>
                      </c:pt>
                      <c:pt idx="107">
                        <c:v>39.38710886823673</c:v>
                      </c:pt>
                      <c:pt idx="108">
                        <c:v>40.272855900411486</c:v>
                      </c:pt>
                      <c:pt idx="109">
                        <c:v>40.921894673987822</c:v>
                      </c:pt>
                      <c:pt idx="110">
                        <c:v>41.893543896782973</c:v>
                      </c:pt>
                      <c:pt idx="111">
                        <c:v>42.807924992497874</c:v>
                      </c:pt>
                      <c:pt idx="112">
                        <c:v>43.603951958913555</c:v>
                      </c:pt>
                      <c:pt idx="113">
                        <c:v>44.018191411460798</c:v>
                      </c:pt>
                      <c:pt idx="114">
                        <c:v>43.338609636774997</c:v>
                      </c:pt>
                      <c:pt idx="115">
                        <c:v>42.689570863198661</c:v>
                      </c:pt>
                      <c:pt idx="116">
                        <c:v>42.011898026082193</c:v>
                      </c:pt>
                      <c:pt idx="117">
                        <c:v>41.187236996126387</c:v>
                      </c:pt>
                      <c:pt idx="118">
                        <c:v>40.538198222550044</c:v>
                      </c:pt>
                      <c:pt idx="119">
                        <c:v>39.564640062185546</c:v>
                      </c:pt>
                      <c:pt idx="120">
                        <c:v>38.709436031120262</c:v>
                      </c:pt>
                      <c:pt idx="121">
                        <c:v>39.062589481448562</c:v>
                      </c:pt>
                      <c:pt idx="122">
                        <c:v>39.742171256134363</c:v>
                      </c:pt>
                      <c:pt idx="123">
                        <c:v>40.448478156790969</c:v>
                      </c:pt>
                      <c:pt idx="124">
                        <c:v>42.660936799658529</c:v>
                      </c:pt>
                      <c:pt idx="125">
                        <c:v>43.487506767183682</c:v>
                      </c:pt>
                      <c:pt idx="126">
                        <c:v>44.16517960430015</c:v>
                      </c:pt>
                      <c:pt idx="127">
                        <c:v>43.575317895373423</c:v>
                      </c:pt>
                      <c:pt idx="128">
                        <c:v>42.897645058256956</c:v>
                      </c:pt>
                      <c:pt idx="129">
                        <c:v>42.042441027191664</c:v>
                      </c:pt>
                      <c:pt idx="130">
                        <c:v>41.334225188965725</c:v>
                      </c:pt>
                      <c:pt idx="131">
                        <c:v>40.272855900411486</c:v>
                      </c:pt>
                      <c:pt idx="132">
                        <c:v>40.538198222550044</c:v>
                      </c:pt>
                      <c:pt idx="133">
                        <c:v>41.187236996126387</c:v>
                      </c:pt>
                      <c:pt idx="134">
                        <c:v>42.099709154271935</c:v>
                      </c:pt>
                      <c:pt idx="135">
                        <c:v>43.103810315745903</c:v>
                      </c:pt>
                      <c:pt idx="136">
                        <c:v>43.928471345701716</c:v>
                      </c:pt>
                      <c:pt idx="137">
                        <c:v>44.814218377876479</c:v>
                      </c:pt>
                      <c:pt idx="138">
                        <c:v>45.669422408941763</c:v>
                      </c:pt>
                      <c:pt idx="139">
                        <c:v>44.873395442526089</c:v>
                      </c:pt>
                      <c:pt idx="140">
                        <c:v>44.136545540760011</c:v>
                      </c:pt>
                      <c:pt idx="141">
                        <c:v>43.250798508585255</c:v>
                      </c:pt>
                      <c:pt idx="142">
                        <c:v>42.424228541060096</c:v>
                      </c:pt>
                      <c:pt idx="143">
                        <c:v>41.509847445345208</c:v>
                      </c:pt>
                      <c:pt idx="144">
                        <c:v>40.566832286090182</c:v>
                      </c:pt>
                      <c:pt idx="145">
                        <c:v>39.240120675397378</c:v>
                      </c:pt>
                      <c:pt idx="146">
                        <c:v>39.32793180358712</c:v>
                      </c:pt>
                      <c:pt idx="147">
                        <c:v>40.154501771112272</c:v>
                      </c:pt>
                      <c:pt idx="148">
                        <c:v>40.979162801068085</c:v>
                      </c:pt>
                      <c:pt idx="149">
                        <c:v>41.893543896782973</c:v>
                      </c:pt>
                      <c:pt idx="150">
                        <c:v>43.073267314636432</c:v>
                      </c:pt>
                      <c:pt idx="151">
                        <c:v>44.342710798248966</c:v>
                      </c:pt>
                      <c:pt idx="152">
                        <c:v>45.522434216102418</c:v>
                      </c:pt>
                      <c:pt idx="153">
                        <c:v>46.583803504656657</c:v>
                      </c:pt>
                      <c:pt idx="154">
                        <c:v>47.82270398715972</c:v>
                      </c:pt>
                      <c:pt idx="155">
                        <c:v>48.971884403903701</c:v>
                      </c:pt>
                      <c:pt idx="156">
                        <c:v>49.386123856450943</c:v>
                      </c:pt>
                      <c:pt idx="157">
                        <c:v>48.884073275713959</c:v>
                      </c:pt>
                      <c:pt idx="158">
                        <c:v>48.028869244648668</c:v>
                      </c:pt>
                      <c:pt idx="159">
                        <c:v>47.083945147824309</c:v>
                      </c:pt>
                      <c:pt idx="160">
                        <c:v>45.90422172997085</c:v>
                      </c:pt>
                      <c:pt idx="161">
                        <c:v>44.755041313226869</c:v>
                      </c:pt>
                      <c:pt idx="162">
                        <c:v>43.722306088212761</c:v>
                      </c:pt>
                      <c:pt idx="163">
                        <c:v>42.513948606819184</c:v>
                      </c:pt>
                      <c:pt idx="164">
                        <c:v>41.215871059666512</c:v>
                      </c:pt>
                      <c:pt idx="165">
                        <c:v>40.597375287199654</c:v>
                      </c:pt>
                      <c:pt idx="166">
                        <c:v>41.097516930367306</c:v>
                      </c:pt>
                      <c:pt idx="167">
                        <c:v>43.338609636774997</c:v>
                      </c:pt>
                      <c:pt idx="168">
                        <c:v>40.979162801068085</c:v>
                      </c:pt>
                      <c:pt idx="169">
                        <c:v>41.215871059666512</c:v>
                      </c:pt>
                      <c:pt idx="170">
                        <c:v>42.011898026082193</c:v>
                      </c:pt>
                      <c:pt idx="171">
                        <c:v>42.98545618644669</c:v>
                      </c:pt>
                      <c:pt idx="172">
                        <c:v>44.193813667840274</c:v>
                      </c:pt>
                      <c:pt idx="173">
                        <c:v>45.522434216102418</c:v>
                      </c:pt>
                      <c:pt idx="174">
                        <c:v>46.789968762145612</c:v>
                      </c:pt>
                      <c:pt idx="175">
                        <c:v>47.969692179999072</c:v>
                      </c:pt>
                      <c:pt idx="176">
                        <c:v>48.884073275713959</c:v>
                      </c:pt>
                      <c:pt idx="177">
                        <c:v>48.737085082874607</c:v>
                      </c:pt>
                      <c:pt idx="178">
                        <c:v>47.763526922510117</c:v>
                      </c:pt>
                      <c:pt idx="179">
                        <c:v>45.90422172997085</c:v>
                      </c:pt>
                      <c:pt idx="180">
                        <c:v>44.842852441416611</c:v>
                      </c:pt>
                      <c:pt idx="181">
                        <c:v>43.663129023563158</c:v>
                      </c:pt>
                      <c:pt idx="182">
                        <c:v>42.483405605709706</c:v>
                      </c:pt>
                      <c:pt idx="183">
                        <c:v>43.722306088212761</c:v>
                      </c:pt>
                      <c:pt idx="184">
                        <c:v>44.459155989978839</c:v>
                      </c:pt>
                      <c:pt idx="185">
                        <c:v>41.855365145396142</c:v>
                      </c:pt>
                      <c:pt idx="186">
                        <c:v>42.267695660374045</c:v>
                      </c:pt>
                      <c:pt idx="187">
                        <c:v>42.953004247767879</c:v>
                      </c:pt>
                      <c:pt idx="188">
                        <c:v>43.294704072680126</c:v>
                      </c:pt>
                      <c:pt idx="189">
                        <c:v>44.117456165066592</c:v>
                      </c:pt>
                      <c:pt idx="190">
                        <c:v>45.213186329868989</c:v>
                      </c:pt>
                      <c:pt idx="191">
                        <c:v>46.788059824576273</c:v>
                      </c:pt>
                      <c:pt idx="192">
                        <c:v>47.748255421955378</c:v>
                      </c:pt>
                      <c:pt idx="193">
                        <c:v>49.050150844246723</c:v>
                      </c:pt>
                      <c:pt idx="194">
                        <c:v>50.214602761545443</c:v>
                      </c:pt>
                      <c:pt idx="195">
                        <c:v>51.789476256252712</c:v>
                      </c:pt>
                      <c:pt idx="196">
                        <c:v>52.749671853631831</c:v>
                      </c:pt>
                      <c:pt idx="197">
                        <c:v>51.653941688829427</c:v>
                      </c:pt>
                      <c:pt idx="198">
                        <c:v>50.625024338954006</c:v>
                      </c:pt>
                      <c:pt idx="199">
                        <c:v>49.391850669158977</c:v>
                      </c:pt>
                      <c:pt idx="200">
                        <c:v>48.296120504356573</c:v>
                      </c:pt>
                      <c:pt idx="201">
                        <c:v>46.994225082065228</c:v>
                      </c:pt>
                      <c:pt idx="202">
                        <c:v>45.623607907277552</c:v>
                      </c:pt>
                      <c:pt idx="203">
                        <c:v>44.390434237482523</c:v>
                      </c:pt>
                      <c:pt idx="204">
                        <c:v>43.157260567687487</c:v>
                      </c:pt>
                      <c:pt idx="205">
                        <c:v>41.719830577972843</c:v>
                      </c:pt>
                      <c:pt idx="206">
                        <c:v>42.746838990278924</c:v>
                      </c:pt>
                      <c:pt idx="207">
                        <c:v>43.773847402585005</c:v>
                      </c:pt>
                      <c:pt idx="208">
                        <c:v>45.075742824876357</c:v>
                      </c:pt>
                      <c:pt idx="209">
                        <c:v>46.104660174751778</c:v>
                      </c:pt>
                      <c:pt idx="210">
                        <c:v>47.337833844546807</c:v>
                      </c:pt>
                      <c:pt idx="211">
                        <c:v>48.364842256852882</c:v>
                      </c:pt>
                      <c:pt idx="212">
                        <c:v>47.816977174451686</c:v>
                      </c:pt>
                      <c:pt idx="213">
                        <c:v>46.856781577072589</c:v>
                      </c:pt>
                      <c:pt idx="214">
                        <c:v>45.829773164766507</c:v>
                      </c:pt>
                      <c:pt idx="215">
                        <c:v>44.527877742475155</c:v>
                      </c:pt>
                      <c:pt idx="216">
                        <c:v>43.294704072680126</c:v>
                      </c:pt>
                      <c:pt idx="217">
                        <c:v>43.157260567687487</c:v>
                      </c:pt>
                      <c:pt idx="218">
                        <c:v>44.3217124849862</c:v>
                      </c:pt>
                      <c:pt idx="219">
                        <c:v>45.554886154781229</c:v>
                      </c:pt>
                      <c:pt idx="220">
                        <c:v>46.925503329568905</c:v>
                      </c:pt>
                      <c:pt idx="221">
                        <c:v>47.954420679444333</c:v>
                      </c:pt>
                      <c:pt idx="222">
                        <c:v>49.118872596743039</c:v>
                      </c:pt>
                      <c:pt idx="223">
                        <c:v>50.625024338954006</c:v>
                      </c:pt>
                      <c:pt idx="224">
                        <c:v>52.133085018734313</c:v>
                      </c:pt>
                      <c:pt idx="225">
                        <c:v>53.64114569851462</c:v>
                      </c:pt>
                      <c:pt idx="226">
                        <c:v>52.406063091150237</c:v>
                      </c:pt>
                      <c:pt idx="227">
                        <c:v>51.241611173851524</c:v>
                      </c:pt>
                      <c:pt idx="228">
                        <c:v>49.735459431640557</c:v>
                      </c:pt>
                      <c:pt idx="229">
                        <c:v>48.502285761845521</c:v>
                      </c:pt>
                      <c:pt idx="230">
                        <c:v>47.337833844546807</c:v>
                      </c:pt>
                      <c:pt idx="231">
                        <c:v>45.967216669759139</c:v>
                      </c:pt>
                      <c:pt idx="232">
                        <c:v>44.665321247467794</c:v>
                      </c:pt>
                      <c:pt idx="233">
                        <c:v>43.98001266007396</c:v>
                      </c:pt>
                      <c:pt idx="234">
                        <c:v>44.390434237482523</c:v>
                      </c:pt>
                      <c:pt idx="235">
                        <c:v>45.692329659773868</c:v>
                      </c:pt>
                      <c:pt idx="236">
                        <c:v>47.131668587057852</c:v>
                      </c:pt>
                      <c:pt idx="237">
                        <c:v>48.433564009349205</c:v>
                      </c:pt>
                      <c:pt idx="238">
                        <c:v>49.598015926647925</c:v>
                      </c:pt>
                      <c:pt idx="239">
                        <c:v>51.31033292634784</c:v>
                      </c:pt>
                      <c:pt idx="240">
                        <c:v>52.818393606128147</c:v>
                      </c:pt>
                      <c:pt idx="241">
                        <c:v>54.324545348339107</c:v>
                      </c:pt>
                      <c:pt idx="242">
                        <c:v>55.695162523126776</c:v>
                      </c:pt>
                      <c:pt idx="243">
                        <c:v>56.859614440425496</c:v>
                      </c:pt>
                      <c:pt idx="244">
                        <c:v>56.107493038104685</c:v>
                      </c:pt>
                      <c:pt idx="245">
                        <c:v>55.422184450710844</c:v>
                      </c:pt>
                      <c:pt idx="246">
                        <c:v>54.530710605828062</c:v>
                      </c:pt>
                      <c:pt idx="247">
                        <c:v>53.434980441025665</c:v>
                      </c:pt>
                      <c:pt idx="248">
                        <c:v>52.06436326623799</c:v>
                      </c:pt>
                      <c:pt idx="249">
                        <c:v>50.762467843946638</c:v>
                      </c:pt>
                      <c:pt idx="250">
                        <c:v>49.460572421655293</c:v>
                      </c:pt>
                      <c:pt idx="251">
                        <c:v>48.22739875186025</c:v>
                      </c:pt>
                      <c:pt idx="252">
                        <c:v>46.994225082065228</c:v>
                      </c:pt>
                      <c:pt idx="253">
                        <c:v>45.761051412270184</c:v>
                      </c:pt>
                      <c:pt idx="254">
                        <c:v>44.871486504956742</c:v>
                      </c:pt>
                      <c:pt idx="255">
                        <c:v>45.419351587357944</c:v>
                      </c:pt>
                      <c:pt idx="256">
                        <c:v>46.035938422255462</c:v>
                      </c:pt>
                      <c:pt idx="257">
                        <c:v>54.39326710083543</c:v>
                      </c:pt>
                      <c:pt idx="258">
                        <c:v>57.271944955403391</c:v>
                      </c:pt>
                      <c:pt idx="259">
                        <c:v>46.994225082065228</c:v>
                      </c:pt>
                      <c:pt idx="260">
                        <c:v>48.158676999363941</c:v>
                      </c:pt>
                      <c:pt idx="261">
                        <c:v>49.460572421655293</c:v>
                      </c:pt>
                      <c:pt idx="262">
                        <c:v>50.831189596442961</c:v>
                      </c:pt>
                      <c:pt idx="263">
                        <c:v>51.995641513741681</c:v>
                      </c:pt>
                      <c:pt idx="264">
                        <c:v>53.707958513441582</c:v>
                      </c:pt>
                      <c:pt idx="265">
                        <c:v>54.461988853331739</c:v>
                      </c:pt>
                      <c:pt idx="266">
                        <c:v>53.297536936033033</c:v>
                      </c:pt>
                      <c:pt idx="267">
                        <c:v>51.926919761245358</c:v>
                      </c:pt>
                      <c:pt idx="268">
                        <c:v>50.556302586457697</c:v>
                      </c:pt>
                      <c:pt idx="269">
                        <c:v>49.529294174151609</c:v>
                      </c:pt>
                      <c:pt idx="270">
                        <c:v>48.571007514341851</c:v>
                      </c:pt>
                      <c:pt idx="271">
                        <c:v>47.131668587057852</c:v>
                      </c:pt>
                      <c:pt idx="272">
                        <c:v>46.446359999664026</c:v>
                      </c:pt>
                      <c:pt idx="273">
                        <c:v>47.269112092050499</c:v>
                      </c:pt>
                      <c:pt idx="274">
                        <c:v>48.158676999363941</c:v>
                      </c:pt>
                      <c:pt idx="275">
                        <c:v>49.256316101735678</c:v>
                      </c:pt>
                      <c:pt idx="276">
                        <c:v>50.625024338954006</c:v>
                      </c:pt>
                      <c:pt idx="277">
                        <c:v>52.270528523726945</c:v>
                      </c:pt>
                      <c:pt idx="278">
                        <c:v>53.98284552342686</c:v>
                      </c:pt>
                      <c:pt idx="279">
                        <c:v>55.626440770630452</c:v>
                      </c:pt>
                      <c:pt idx="280">
                        <c:v>59.190427212592269</c:v>
                      </c:pt>
                      <c:pt idx="281">
                        <c:v>60.492322634883614</c:v>
                      </c:pt>
                      <c:pt idx="282">
                        <c:v>61.929752624598258</c:v>
                      </c:pt>
                      <c:pt idx="283">
                        <c:v>62.204639634583529</c:v>
                      </c:pt>
                      <c:pt idx="284">
                        <c:v>61.244444037204424</c:v>
                      </c:pt>
                      <c:pt idx="285">
                        <c:v>60.079992119905718</c:v>
                      </c:pt>
                      <c:pt idx="286">
                        <c:v>58.436396872702112</c:v>
                      </c:pt>
                      <c:pt idx="287">
                        <c:v>57.065779697914436</c:v>
                      </c:pt>
                      <c:pt idx="288">
                        <c:v>55.490906203207167</c:v>
                      </c:pt>
                      <c:pt idx="289">
                        <c:v>53.914123770930537</c:v>
                      </c:pt>
                      <c:pt idx="290">
                        <c:v>52.339250276223261</c:v>
                      </c:pt>
                      <c:pt idx="291">
                        <c:v>50.968633101435593</c:v>
                      </c:pt>
                      <c:pt idx="292">
                        <c:v>49.460572421655293</c:v>
                      </c:pt>
                      <c:pt idx="293">
                        <c:v>47.885698926948017</c:v>
                      </c:pt>
                      <c:pt idx="294">
                        <c:v>46.171472989678755</c:v>
                      </c:pt>
                      <c:pt idx="295">
                        <c:v>44.596599494971478</c:v>
                      </c:pt>
                      <c:pt idx="296">
                        <c:v>43.432147577672758</c:v>
                      </c:pt>
                      <c:pt idx="297">
                        <c:v>43.842569155081321</c:v>
                      </c:pt>
                      <c:pt idx="298">
                        <c:v>45.144464577372673</c:v>
                      </c:pt>
                      <c:pt idx="299">
                        <c:v>46.37763824716771</c:v>
                      </c:pt>
                      <c:pt idx="300">
                        <c:v>48.023142431940649</c:v>
                      </c:pt>
                      <c:pt idx="301">
                        <c:v>49.735459431640557</c:v>
                      </c:pt>
                      <c:pt idx="302">
                        <c:v>51.241611173851524</c:v>
                      </c:pt>
                      <c:pt idx="303">
                        <c:v>52.887115358624463</c:v>
                      </c:pt>
                      <c:pt idx="304">
                        <c:v>54.530710605828062</c:v>
                      </c:pt>
                      <c:pt idx="305">
                        <c:v>56.038771285608362</c:v>
                      </c:pt>
                      <c:pt idx="306">
                        <c:v>57.682366532811962</c:v>
                      </c:pt>
                      <c:pt idx="307">
                        <c:v>59.05298370759963</c:v>
                      </c:pt>
                      <c:pt idx="308">
                        <c:v>58.846818450110675</c:v>
                      </c:pt>
                      <c:pt idx="309">
                        <c:v>57.54492302781933</c:v>
                      </c:pt>
                      <c:pt idx="310">
                        <c:v>55.832606028119407</c:v>
                      </c:pt>
                      <c:pt idx="311">
                        <c:v>54.599432358324371</c:v>
                      </c:pt>
                      <c:pt idx="312">
                        <c:v>52.680950101135508</c:v>
                      </c:pt>
                      <c:pt idx="313">
                        <c:v>50.968633101435593</c:v>
                      </c:pt>
                      <c:pt idx="314">
                        <c:v>49.118872596743039</c:v>
                      </c:pt>
                      <c:pt idx="315">
                        <c:v>47.473368411970107</c:v>
                      </c:pt>
                      <c:pt idx="316">
                        <c:v>45.967216669759139</c:v>
                      </c:pt>
                      <c:pt idx="317">
                        <c:v>44.254899670059224</c:v>
                      </c:pt>
                      <c:pt idx="318">
                        <c:v>45.281908082365312</c:v>
                      </c:pt>
                      <c:pt idx="319">
                        <c:v>46.721247009649296</c:v>
                      </c:pt>
                      <c:pt idx="320">
                        <c:v>48.296120504356573</c:v>
                      </c:pt>
                      <c:pt idx="321">
                        <c:v>49.598015926647925</c:v>
                      </c:pt>
                      <c:pt idx="322">
                        <c:v>51.241611173851524</c:v>
                      </c:pt>
                      <c:pt idx="323">
                        <c:v>53.024558863617102</c:v>
                      </c:pt>
                      <c:pt idx="324">
                        <c:v>54.941132183236626</c:v>
                      </c:pt>
                      <c:pt idx="325">
                        <c:v>56.655358120505873</c:v>
                      </c:pt>
                      <c:pt idx="326">
                        <c:v>58.846818450110675</c:v>
                      </c:pt>
                      <c:pt idx="327">
                        <c:v>60.286157377394659</c:v>
                      </c:pt>
                      <c:pt idx="328">
                        <c:v>61.929752624598258</c:v>
                      </c:pt>
                      <c:pt idx="329">
                        <c:v>63.575256809371204</c:v>
                      </c:pt>
                      <c:pt idx="330">
                        <c:v>65.150130304078473</c:v>
                      </c:pt>
                      <c:pt idx="331">
                        <c:v>66.862447303778396</c:v>
                      </c:pt>
                      <c:pt idx="332">
                        <c:v>68.712207808470936</c:v>
                      </c:pt>
                      <c:pt idx="333">
                        <c:v>70.357711993243896</c:v>
                      </c:pt>
                      <c:pt idx="334">
                        <c:v>72.207472497936422</c:v>
                      </c:pt>
                      <c:pt idx="335">
                        <c:v>72.001307240447488</c:v>
                      </c:pt>
                      <c:pt idx="336">
                        <c:v>70.495155498236528</c:v>
                      </c:pt>
                      <c:pt idx="337">
                        <c:v>68.918373065959898</c:v>
                      </c:pt>
                      <c:pt idx="338">
                        <c:v>67.479034138675914</c:v>
                      </c:pt>
                      <c:pt idx="339">
                        <c:v>66.110325901457585</c:v>
                      </c:pt>
                      <c:pt idx="340">
                        <c:v>64.53354346918097</c:v>
                      </c:pt>
                      <c:pt idx="341">
                        <c:v>62.958669974473686</c:v>
                      </c:pt>
                      <c:pt idx="342">
                        <c:v>61.450609294693365</c:v>
                      </c:pt>
                      <c:pt idx="343">
                        <c:v>60.011270367409388</c:v>
                      </c:pt>
                      <c:pt idx="344">
                        <c:v>58.984261955103314</c:v>
                      </c:pt>
                      <c:pt idx="345">
                        <c:v>58.367675120205789</c:v>
                      </c:pt>
                      <c:pt idx="346">
                        <c:v>58.984261955103314</c:v>
                      </c:pt>
                      <c:pt idx="347">
                        <c:v>59.807014047489787</c:v>
                      </c:pt>
                      <c:pt idx="348">
                        <c:v>61.108909469781139</c:v>
                      </c:pt>
                      <c:pt idx="349">
                        <c:v>62.273361387079852</c:v>
                      </c:pt>
                      <c:pt idx="350">
                        <c:v>62.88994822197737</c:v>
                      </c:pt>
                      <c:pt idx="351">
                        <c:v>62.408895954503144</c:v>
                      </c:pt>
                      <c:pt idx="352">
                        <c:v>61.588052799686011</c:v>
                      </c:pt>
                      <c:pt idx="353">
                        <c:v>62.82122646948104</c:v>
                      </c:pt>
                      <c:pt idx="354">
                        <c:v>64.327378211692007</c:v>
                      </c:pt>
                      <c:pt idx="355">
                        <c:v>65.835438891472322</c:v>
                      </c:pt>
                      <c:pt idx="356">
                        <c:v>67.206056066259976</c:v>
                      </c:pt>
                      <c:pt idx="357">
                        <c:v>68.576673241047658</c:v>
                      </c:pt>
                      <c:pt idx="358">
                        <c:v>70.082824983258618</c:v>
                      </c:pt>
                      <c:pt idx="359">
                        <c:v>71.522163910542602</c:v>
                      </c:pt>
                      <c:pt idx="360">
                        <c:v>72.89278108533027</c:v>
                      </c:pt>
                      <c:pt idx="361">
                        <c:v>74.39893282754123</c:v>
                      </c:pt>
                      <c:pt idx="362">
                        <c:v>75.700828249832583</c:v>
                      </c:pt>
                      <c:pt idx="363">
                        <c:v>77.208888929612883</c:v>
                      </c:pt>
                      <c:pt idx="364">
                        <c:v>78.921205929312805</c:v>
                      </c:pt>
                      <c:pt idx="365">
                        <c:v>80.291823104100459</c:v>
                      </c:pt>
                      <c:pt idx="366">
                        <c:v>81.935418351304065</c:v>
                      </c:pt>
                      <c:pt idx="367">
                        <c:v>83.443479031084379</c:v>
                      </c:pt>
                      <c:pt idx="368">
                        <c:v>85.018352525791641</c:v>
                      </c:pt>
                      <c:pt idx="369">
                        <c:v>86.663856710564588</c:v>
                      </c:pt>
                      <c:pt idx="370">
                        <c:v>85.087074278287972</c:v>
                      </c:pt>
                      <c:pt idx="371">
                        <c:v>83.716457103500289</c:v>
                      </c:pt>
                      <c:pt idx="372">
                        <c:v>82.279027113785659</c:v>
                      </c:pt>
                      <c:pt idx="373">
                        <c:v>80.839688186501675</c:v>
                      </c:pt>
                      <c:pt idx="374">
                        <c:v>79.469071011714007</c:v>
                      </c:pt>
                      <c:pt idx="375">
                        <c:v>78.029732084430023</c:v>
                      </c:pt>
                      <c:pt idx="376">
                        <c:v>76.386136837226417</c:v>
                      </c:pt>
                      <c:pt idx="377">
                        <c:v>74.742541590022824</c:v>
                      </c:pt>
                      <c:pt idx="378">
                        <c:v>73.23448091024251</c:v>
                      </c:pt>
                      <c:pt idx="379">
                        <c:v>71.72832916803155</c:v>
                      </c:pt>
                      <c:pt idx="380">
                        <c:v>70.22026848825125</c:v>
                      </c:pt>
                      <c:pt idx="381">
                        <c:v>68.780929560967266</c:v>
                      </c:pt>
                      <c:pt idx="382">
                        <c:v>67.479034138675914</c:v>
                      </c:pt>
                      <c:pt idx="383">
                        <c:v>66.452025726369826</c:v>
                      </c:pt>
                      <c:pt idx="384">
                        <c:v>65.69799538647969</c:v>
                      </c:pt>
                      <c:pt idx="385">
                        <c:v>65.493739066560067</c:v>
                      </c:pt>
                      <c:pt idx="386">
                        <c:v>65.904160643968623</c:v>
                      </c:pt>
                      <c:pt idx="387">
                        <c:v>66.38330397387351</c:v>
                      </c:pt>
                      <c:pt idx="388">
                        <c:v>67.206056066259976</c:v>
                      </c:pt>
                      <c:pt idx="389">
                        <c:v>68.370507983558696</c:v>
                      </c:pt>
                      <c:pt idx="390">
                        <c:v>69.328794643368454</c:v>
                      </c:pt>
                      <c:pt idx="391">
                        <c:v>70.22026848825125</c:v>
                      </c:pt>
                      <c:pt idx="392">
                        <c:v>71.178555148061008</c:v>
                      </c:pt>
                      <c:pt idx="393">
                        <c:v>72.207472497936422</c:v>
                      </c:pt>
                      <c:pt idx="394">
                        <c:v>73.440646167731472</c:v>
                      </c:pt>
                      <c:pt idx="395">
                        <c:v>74.467654580037546</c:v>
                      </c:pt>
                      <c:pt idx="396">
                        <c:v>75.496571929912974</c:v>
                      </c:pt>
                      <c:pt idx="397">
                        <c:v>76.592302094715365</c:v>
                      </c:pt>
                      <c:pt idx="398">
                        <c:v>77.756754012014085</c:v>
                      </c:pt>
                      <c:pt idx="399">
                        <c:v>79.127371186801753</c:v>
                      </c:pt>
                      <c:pt idx="400">
                        <c:v>80.291823104100459</c:v>
                      </c:pt>
                      <c:pt idx="401">
                        <c:v>81.456275021399179</c:v>
                      </c:pt>
                      <c:pt idx="402">
                        <c:v>82.552005186201583</c:v>
                      </c:pt>
                      <c:pt idx="403">
                        <c:v>83.853900608492935</c:v>
                      </c:pt>
                      <c:pt idx="404">
                        <c:v>85.499404793265882</c:v>
                      </c:pt>
                      <c:pt idx="405">
                        <c:v>86.79939127798788</c:v>
                      </c:pt>
                      <c:pt idx="406">
                        <c:v>88.170008452775562</c:v>
                      </c:pt>
                      <c:pt idx="407">
                        <c:v>89.334460370074268</c:v>
                      </c:pt>
                      <c:pt idx="408">
                        <c:v>90.63635579236562</c:v>
                      </c:pt>
                      <c:pt idx="409">
                        <c:v>91.869529462160656</c:v>
                      </c:pt>
                      <c:pt idx="410">
                        <c:v>93.102703131955678</c:v>
                      </c:pt>
                      <c:pt idx="411">
                        <c:v>94.200342234327437</c:v>
                      </c:pt>
                      <c:pt idx="412">
                        <c:v>95.502237656618775</c:v>
                      </c:pt>
                      <c:pt idx="413">
                        <c:v>96.802224141340787</c:v>
                      </c:pt>
                      <c:pt idx="414">
                        <c:v>97.968584996208847</c:v>
                      </c:pt>
                      <c:pt idx="415">
                        <c:v>97.008389398829721</c:v>
                      </c:pt>
                      <c:pt idx="416">
                        <c:v>95.843937481531</c:v>
                      </c:pt>
                      <c:pt idx="417">
                        <c:v>94.542042059239662</c:v>
                      </c:pt>
                      <c:pt idx="418">
                        <c:v>93.033981379459377</c:v>
                      </c:pt>
                      <c:pt idx="419">
                        <c:v>91.32166437975944</c:v>
                      </c:pt>
                      <c:pt idx="420">
                        <c:v>89.540625627563216</c:v>
                      </c:pt>
                      <c:pt idx="421">
                        <c:v>88.307451957768194</c:v>
                      </c:pt>
                      <c:pt idx="422">
                        <c:v>87.005556535476842</c:v>
                      </c:pt>
                      <c:pt idx="423">
                        <c:v>85.36196128827325</c:v>
                      </c:pt>
                      <c:pt idx="424">
                        <c:v>83.716457103500289</c:v>
                      </c:pt>
                      <c:pt idx="425">
                        <c:v>82.279027113785659</c:v>
                      </c:pt>
                      <c:pt idx="426">
                        <c:v>80.839688186501675</c:v>
                      </c:pt>
                      <c:pt idx="427">
                        <c:v>79.675236269202941</c:v>
                      </c:pt>
                      <c:pt idx="428">
                        <c:v>78.510784351904235</c:v>
                      </c:pt>
                      <c:pt idx="429">
                        <c:v>77.140167177116581</c:v>
                      </c:pt>
                      <c:pt idx="430">
                        <c:v>75.975715259817861</c:v>
                      </c:pt>
                      <c:pt idx="431">
                        <c:v>74.81126334251914</c:v>
                      </c:pt>
                      <c:pt idx="432">
                        <c:v>73.713624240147396</c:v>
                      </c:pt>
                      <c:pt idx="433">
                        <c:v>72.89278108533027</c:v>
                      </c:pt>
                      <c:pt idx="434">
                        <c:v>72.344916002929068</c:v>
                      </c:pt>
                      <c:pt idx="435">
                        <c:v>71.795141982958526</c:v>
                      </c:pt>
                      <c:pt idx="436">
                        <c:v>71.38472040554997</c:v>
                      </c:pt>
                      <c:pt idx="437">
                        <c:v>70.836855323148768</c:v>
                      </c:pt>
                      <c:pt idx="438">
                        <c:v>70.561968313163504</c:v>
                      </c:pt>
                      <c:pt idx="439">
                        <c:v>70.22026848825125</c:v>
                      </c:pt>
                      <c:pt idx="440">
                        <c:v>70.014103230762288</c:v>
                      </c:pt>
                      <c:pt idx="441">
                        <c:v>69.741125158346364</c:v>
                      </c:pt>
                      <c:pt idx="442">
                        <c:v>69.534959900857402</c:v>
                      </c:pt>
                      <c:pt idx="443">
                        <c:v>69.39751639586477</c:v>
                      </c:pt>
                      <c:pt idx="444">
                        <c:v>69.328794643368454</c:v>
                      </c:pt>
                      <c:pt idx="445">
                        <c:v>69.328794643368454</c:v>
                      </c:pt>
                      <c:pt idx="446">
                        <c:v>69.261981828441478</c:v>
                      </c:pt>
                      <c:pt idx="447">
                        <c:v>69.261981828441478</c:v>
                      </c:pt>
                      <c:pt idx="448">
                        <c:v>69.193260075945176</c:v>
                      </c:pt>
                      <c:pt idx="449">
                        <c:v>69.055816570952544</c:v>
                      </c:pt>
                      <c:pt idx="450">
                        <c:v>68.987094818456214</c:v>
                      </c:pt>
                      <c:pt idx="451">
                        <c:v>68.987094818456214</c:v>
                      </c:pt>
                      <c:pt idx="452">
                        <c:v>68.987094818456214</c:v>
                      </c:pt>
                      <c:pt idx="453">
                        <c:v>69.029091444981745</c:v>
                      </c:pt>
                      <c:pt idx="454">
                        <c:v>69.029091444981745</c:v>
                      </c:pt>
                      <c:pt idx="455">
                        <c:v>68.863013876448974</c:v>
                      </c:pt>
                      <c:pt idx="456">
                        <c:v>68.863013876448974</c:v>
                      </c:pt>
                      <c:pt idx="457">
                        <c:v>68.863013876448974</c:v>
                      </c:pt>
                      <c:pt idx="458">
                        <c:v>68.863013876448974</c:v>
                      </c:pt>
                      <c:pt idx="459">
                        <c:v>68.863013876448974</c:v>
                      </c:pt>
                      <c:pt idx="460">
                        <c:v>68.863013876448974</c:v>
                      </c:pt>
                      <c:pt idx="461">
                        <c:v>68.863013876448974</c:v>
                      </c:pt>
                      <c:pt idx="462">
                        <c:v>68.863013876448974</c:v>
                      </c:pt>
                      <c:pt idx="463">
                        <c:v>68.863013876448974</c:v>
                      </c:pt>
                      <c:pt idx="464">
                        <c:v>68.863013876448974</c:v>
                      </c:pt>
                      <c:pt idx="465">
                        <c:v>68.863013876448974</c:v>
                      </c:pt>
                      <c:pt idx="466">
                        <c:v>68.863013876448974</c:v>
                      </c:pt>
                      <c:pt idx="467">
                        <c:v>68.863013876448974</c:v>
                      </c:pt>
                      <c:pt idx="468">
                        <c:v>68.863013876448974</c:v>
                      </c:pt>
                      <c:pt idx="469">
                        <c:v>68.863013876448974</c:v>
                      </c:pt>
                      <c:pt idx="470">
                        <c:v>69.029091444981745</c:v>
                      </c:pt>
                      <c:pt idx="471">
                        <c:v>69.029091444981745</c:v>
                      </c:pt>
                      <c:pt idx="472">
                        <c:v>69.029091444981745</c:v>
                      </c:pt>
                      <c:pt idx="473">
                        <c:v>69.029091444981745</c:v>
                      </c:pt>
                      <c:pt idx="474">
                        <c:v>69.029091444981745</c:v>
                      </c:pt>
                      <c:pt idx="475">
                        <c:v>69.029091444981745</c:v>
                      </c:pt>
                      <c:pt idx="476">
                        <c:v>69.029091444981745</c:v>
                      </c:pt>
                      <c:pt idx="477">
                        <c:v>68.973732255470807</c:v>
                      </c:pt>
                      <c:pt idx="478">
                        <c:v>68.973732255470807</c:v>
                      </c:pt>
                      <c:pt idx="479">
                        <c:v>68.973732255470807</c:v>
                      </c:pt>
                      <c:pt idx="480">
                        <c:v>68.973732255470807</c:v>
                      </c:pt>
                      <c:pt idx="481">
                        <c:v>68.918373065959898</c:v>
                      </c:pt>
                      <c:pt idx="482">
                        <c:v>68.918373065959898</c:v>
                      </c:pt>
                      <c:pt idx="483">
                        <c:v>68.918373065959898</c:v>
                      </c:pt>
                      <c:pt idx="484">
                        <c:v>68.918373065959898</c:v>
                      </c:pt>
                      <c:pt idx="485">
                        <c:v>68.863013876448974</c:v>
                      </c:pt>
                      <c:pt idx="486">
                        <c:v>68.863013876448974</c:v>
                      </c:pt>
                      <c:pt idx="487">
                        <c:v>68.863013876448974</c:v>
                      </c:pt>
                    </c:numCache>
                  </c:numRef>
                </c:yVal>
                <c:smooth val="0"/>
                <c:extLst>
                  <c:ext xmlns:c16="http://schemas.microsoft.com/office/drawing/2014/chart" uri="{C3380CC4-5D6E-409C-BE32-E72D297353CC}">
                    <c16:uniqueId val="{00000005-B8EC-4E29-95CD-DC4EA06A652F}"/>
                  </c:ext>
                </c:extLst>
              </c15:ser>
            </c15:filteredScatterSeries>
            <c15:filteredScatterSeries>
              <c15:ser>
                <c:idx val="16"/>
                <c:order val="4"/>
                <c:tx>
                  <c:v>Örnek Veri 200 mm</c:v>
                </c:tx>
                <c:spPr>
                  <a:ln w="25400" cap="rnd">
                    <a:noFill/>
                    <a:round/>
                  </a:ln>
                  <a:effectLst/>
                </c:spPr>
                <c:marker>
                  <c:symbol val="circle"/>
                  <c:size val="5"/>
                  <c:spPr>
                    <a:solidFill>
                      <a:srgbClr val="FFC000"/>
                    </a:solidFill>
                    <a:ln w="9525">
                      <a:solidFill>
                        <a:schemeClr val="accent5">
                          <a:lumMod val="80000"/>
                          <a:lumOff val="20000"/>
                        </a:schemeClr>
                      </a:solidFill>
                    </a:ln>
                    <a:effectLst/>
                  </c:spPr>
                </c:marker>
                <c:xVal>
                  <c:numRef>
                    <c:extLst xmlns:c15="http://schemas.microsoft.com/office/drawing/2012/chart">
                      <c:ext xmlns:c15="http://schemas.microsoft.com/office/drawing/2012/chart" uri="{02D57815-91ED-43cb-92C2-25804820EDAC}">
                        <c15:formulaRef>
                          <c15:sqref>'200 mm'!$CA$3:$CA$490</c15:sqref>
                        </c15:formulaRef>
                      </c:ext>
                    </c:extLst>
                    <c:numCache>
                      <c:formatCode>General</c:formatCode>
                      <c:ptCount val="488"/>
                      <c:pt idx="0">
                        <c:v>530.37535239764156</c:v>
                      </c:pt>
                      <c:pt idx="1">
                        <c:v>527.17928086509266</c:v>
                      </c:pt>
                      <c:pt idx="2">
                        <c:v>525.91634278071251</c:v>
                      </c:pt>
                      <c:pt idx="3">
                        <c:v>525.26081113691566</c:v>
                      </c:pt>
                      <c:pt idx="4">
                        <c:v>545.86259229858285</c:v>
                      </c:pt>
                      <c:pt idx="5">
                        <c:v>545.18219853001358</c:v>
                      </c:pt>
                      <c:pt idx="6">
                        <c:v>545.18219853001358</c:v>
                      </c:pt>
                      <c:pt idx="7">
                        <c:v>545.18219853001358</c:v>
                      </c:pt>
                      <c:pt idx="8">
                        <c:v>619.20340138744643</c:v>
                      </c:pt>
                      <c:pt idx="9">
                        <c:v>638.81484519287324</c:v>
                      </c:pt>
                      <c:pt idx="10">
                        <c:v>856.54463655921734</c:v>
                      </c:pt>
                      <c:pt idx="11">
                        <c:v>856.54463655921734</c:v>
                      </c:pt>
                      <c:pt idx="12">
                        <c:v>1061.8992971087293</c:v>
                      </c:pt>
                      <c:pt idx="13">
                        <c:v>1360.7917469553479</c:v>
                      </c:pt>
                      <c:pt idx="14">
                        <c:v>1738.6346608724659</c:v>
                      </c:pt>
                      <c:pt idx="15">
                        <c:v>552.76643839053543</c:v>
                      </c:pt>
                      <c:pt idx="16">
                        <c:v>547.06844669501481</c:v>
                      </c:pt>
                      <c:pt idx="17">
                        <c:v>547.06844669501481</c:v>
                      </c:pt>
                      <c:pt idx="18">
                        <c:v>543.04189147172269</c:v>
                      </c:pt>
                      <c:pt idx="19">
                        <c:v>505.9702709977276</c:v>
                      </c:pt>
                      <c:pt idx="20">
                        <c:v>507.81828369482065</c:v>
                      </c:pt>
                      <c:pt idx="21">
                        <c:v>507.81828369482065</c:v>
                      </c:pt>
                      <c:pt idx="22">
                        <c:v>507.81828369482065</c:v>
                      </c:pt>
                      <c:pt idx="23">
                        <c:v>506.8934351702232</c:v>
                      </c:pt>
                      <c:pt idx="24">
                        <c:v>507.81828369482065</c:v>
                      </c:pt>
                      <c:pt idx="25">
                        <c:v>508.74481964469146</c:v>
                      </c:pt>
                      <c:pt idx="26">
                        <c:v>508.74481964469146</c:v>
                      </c:pt>
                      <c:pt idx="27">
                        <c:v>508.74481964469146</c:v>
                      </c:pt>
                      <c:pt idx="28">
                        <c:v>508.74481964469146</c:v>
                      </c:pt>
                      <c:pt idx="29">
                        <c:v>497.68933385328194</c:v>
                      </c:pt>
                      <c:pt idx="30">
                        <c:v>504.12898344432961</c:v>
                      </c:pt>
                      <c:pt idx="31">
                        <c:v>504.12898344432961</c:v>
                      </c:pt>
                      <c:pt idx="32">
                        <c:v>505.04878810975936</c:v>
                      </c:pt>
                      <c:pt idx="33">
                        <c:v>505.9702709977276</c:v>
                      </c:pt>
                      <c:pt idx="34">
                        <c:v>505.9702709977276</c:v>
                      </c:pt>
                      <c:pt idx="35">
                        <c:v>507.81828369482065</c:v>
                      </c:pt>
                      <c:pt idx="36">
                        <c:v>507.81828369482065</c:v>
                      </c:pt>
                      <c:pt idx="37">
                        <c:v>506.8934351702232</c:v>
                      </c:pt>
                      <c:pt idx="38">
                        <c:v>507.81828369482065</c:v>
                      </c:pt>
                      <c:pt idx="39">
                        <c:v>508.74481964469146</c:v>
                      </c:pt>
                      <c:pt idx="40">
                        <c:v>487.10770585904646</c:v>
                      </c:pt>
                      <c:pt idx="41">
                        <c:v>486.22057584118659</c:v>
                      </c:pt>
                      <c:pt idx="42">
                        <c:v>487.10770585904646</c:v>
                      </c:pt>
                      <c:pt idx="43">
                        <c:v>487.10770585904646</c:v>
                      </c:pt>
                      <c:pt idx="44">
                        <c:v>486.22057584118659</c:v>
                      </c:pt>
                      <c:pt idx="45">
                        <c:v>486.22057584118659</c:v>
                      </c:pt>
                      <c:pt idx="46">
                        <c:v>487.10770585904646</c:v>
                      </c:pt>
                      <c:pt idx="47">
                        <c:v>485.28850016212147</c:v>
                      </c:pt>
                      <c:pt idx="48">
                        <c:v>484.40468331702186</c:v>
                      </c:pt>
                      <c:pt idx="49">
                        <c:v>484.40468331702186</c:v>
                      </c:pt>
                      <c:pt idx="50">
                        <c:v>483.52247609633264</c:v>
                      </c:pt>
                      <c:pt idx="51">
                        <c:v>483.52247609633264</c:v>
                      </c:pt>
                      <c:pt idx="52">
                        <c:v>484.40468331702186</c:v>
                      </c:pt>
                      <c:pt idx="53">
                        <c:v>484.40468331702186</c:v>
                      </c:pt>
                      <c:pt idx="54">
                        <c:v>483.52247609633264</c:v>
                      </c:pt>
                      <c:pt idx="55">
                        <c:v>483.52247609633264</c:v>
                      </c:pt>
                      <c:pt idx="56">
                        <c:v>484.40468331702186</c:v>
                      </c:pt>
                      <c:pt idx="57">
                        <c:v>481.76287880760424</c:v>
                      </c:pt>
                      <c:pt idx="58">
                        <c:v>482.64187556857354</c:v>
                      </c:pt>
                      <c:pt idx="59">
                        <c:v>480.88548289261433</c:v>
                      </c:pt>
                      <c:pt idx="60">
                        <c:v>1774.3597066496402</c:v>
                      </c:pt>
                      <c:pt idx="61">
                        <c:v>1702.3218230960904</c:v>
                      </c:pt>
                      <c:pt idx="62">
                        <c:v>1652.5958836593388</c:v>
                      </c:pt>
                      <c:pt idx="63">
                        <c:v>1628.2021854337179</c:v>
                      </c:pt>
                      <c:pt idx="64">
                        <c:v>1592.3614925492882</c:v>
                      </c:pt>
                      <c:pt idx="65">
                        <c:v>1590.0715482947237</c:v>
                      </c:pt>
                      <c:pt idx="66">
                        <c:v>1557.459157637986</c:v>
                      </c:pt>
                      <c:pt idx="67">
                        <c:v>1491.9353353255669</c:v>
                      </c:pt>
                      <c:pt idx="68">
                        <c:v>1476.5562627905333</c:v>
                      </c:pt>
                      <c:pt idx="69">
                        <c:v>1478.6827278129058</c:v>
                      </c:pt>
                      <c:pt idx="70">
                        <c:v>1441.8386619623718</c:v>
                      </c:pt>
                      <c:pt idx="71">
                        <c:v>1401.8719089517447</c:v>
                      </c:pt>
                      <c:pt idx="72">
                        <c:v>1401.8719089517447</c:v>
                      </c:pt>
                      <c:pt idx="73">
                        <c:v>1395.5647781247649</c:v>
                      </c:pt>
                      <c:pt idx="74">
                        <c:v>1326.3760357166645</c:v>
                      </c:pt>
                      <c:pt idx="75">
                        <c:v>1316.7399127216217</c:v>
                      </c:pt>
                      <c:pt idx="76">
                        <c:v>1311.9481355138869</c:v>
                      </c:pt>
                      <c:pt idx="77">
                        <c:v>1278.7677254379173</c:v>
                      </c:pt>
                      <c:pt idx="78">
                        <c:v>1269.477476856372</c:v>
                      </c:pt>
                      <c:pt idx="79">
                        <c:v>1267.0439124617519</c:v>
                      </c:pt>
                      <c:pt idx="80">
                        <c:v>1230.5048600066395</c:v>
                      </c:pt>
                      <c:pt idx="81">
                        <c:v>1221.565241182318</c:v>
                      </c:pt>
                      <c:pt idx="82">
                        <c:v>1221.565241182318</c:v>
                      </c:pt>
                      <c:pt idx="83">
                        <c:v>1217.1198162172955</c:v>
                      </c:pt>
                      <c:pt idx="84">
                        <c:v>1201.5725547343118</c:v>
                      </c:pt>
                      <c:pt idx="85">
                        <c:v>1175.4612946422858</c:v>
                      </c:pt>
                      <c:pt idx="86">
                        <c:v>1169.0506651504995</c:v>
                      </c:pt>
                      <c:pt idx="87">
                        <c:v>1164.7963471353539</c:v>
                      </c:pt>
                      <c:pt idx="88">
                        <c:v>1164.7963471353539</c:v>
                      </c:pt>
                      <c:pt idx="89">
                        <c:v>1106.6237839776668</c:v>
                      </c:pt>
                      <c:pt idx="90">
                        <c:v>1104.6083792418435</c:v>
                      </c:pt>
                      <c:pt idx="91">
                        <c:v>1108.642865904724</c:v>
                      </c:pt>
                      <c:pt idx="92">
                        <c:v>1108.642865904724</c:v>
                      </c:pt>
                      <c:pt idx="93">
                        <c:v>1106.0930580695626</c:v>
                      </c:pt>
                      <c:pt idx="94">
                        <c:v>1107.6859998752664</c:v>
                      </c:pt>
                      <c:pt idx="95">
                        <c:v>1081.7452578083116</c:v>
                      </c:pt>
                      <c:pt idx="96">
                        <c:v>1072.1362989003944</c:v>
                      </c:pt>
                      <c:pt idx="97">
                        <c:v>1072.1362989003944</c:v>
                      </c:pt>
                      <c:pt idx="98">
                        <c:v>1030.0895941521082</c:v>
                      </c:pt>
                      <c:pt idx="99">
                        <c:v>1022.507887217902</c:v>
                      </c:pt>
                      <c:pt idx="100">
                        <c:v>1019.4712903885681</c:v>
                      </c:pt>
                      <c:pt idx="101">
                        <c:v>1000</c:v>
                      </c:pt>
                      <c:pt idx="102">
                        <c:v>983.82230976637697</c:v>
                      </c:pt>
                      <c:pt idx="103">
                        <c:v>983.82230976637697</c:v>
                      </c:pt>
                      <c:pt idx="104">
                        <c:v>982.40749393699105</c:v>
                      </c:pt>
                      <c:pt idx="105">
                        <c:v>982.40749393699105</c:v>
                      </c:pt>
                      <c:pt idx="106">
                        <c:v>967.90633719404752</c:v>
                      </c:pt>
                      <c:pt idx="107">
                        <c:v>939.63315685249233</c:v>
                      </c:pt>
                      <c:pt idx="108">
                        <c:v>938.28188858897352</c:v>
                      </c:pt>
                      <c:pt idx="109">
                        <c:v>938.28188858897352</c:v>
                      </c:pt>
                      <c:pt idx="110">
                        <c:v>938.28188858897352</c:v>
                      </c:pt>
                      <c:pt idx="111">
                        <c:v>939.63315685249233</c:v>
                      </c:pt>
                      <c:pt idx="112">
                        <c:v>938.28188858897352</c:v>
                      </c:pt>
                      <c:pt idx="113">
                        <c:v>910.87405786415775</c:v>
                      </c:pt>
                      <c:pt idx="114">
                        <c:v>898.80745650171002</c:v>
                      </c:pt>
                      <c:pt idx="115">
                        <c:v>901.48464407759172</c:v>
                      </c:pt>
                      <c:pt idx="116">
                        <c:v>901.48464407759172</c:v>
                      </c:pt>
                      <c:pt idx="117">
                        <c:v>904.16980592345135</c:v>
                      </c:pt>
                      <c:pt idx="118">
                        <c:v>904.16980592345135</c:v>
                      </c:pt>
                      <c:pt idx="119">
                        <c:v>902.78291872661453</c:v>
                      </c:pt>
                      <c:pt idx="120">
                        <c:v>873.80930814602914</c:v>
                      </c:pt>
                      <c:pt idx="121">
                        <c:v>854.65663127948403</c:v>
                      </c:pt>
                      <c:pt idx="122">
                        <c:v>855.88746648593849</c:v>
                      </c:pt>
                      <c:pt idx="123">
                        <c:v>855.88746648593849</c:v>
                      </c:pt>
                      <c:pt idx="124">
                        <c:v>853.34569130797877</c:v>
                      </c:pt>
                      <c:pt idx="125">
                        <c:v>852.11851137923054</c:v>
                      </c:pt>
                      <c:pt idx="126">
                        <c:v>832.1628682487277</c:v>
                      </c:pt>
                      <c:pt idx="127">
                        <c:v>819.87944791388009</c:v>
                      </c:pt>
                      <c:pt idx="128">
                        <c:v>822.32154055095964</c:v>
                      </c:pt>
                      <c:pt idx="129">
                        <c:v>822.32154055095964</c:v>
                      </c:pt>
                      <c:pt idx="130">
                        <c:v>821.13897585318136</c:v>
                      </c:pt>
                      <c:pt idx="131">
                        <c:v>794.7856184453243</c:v>
                      </c:pt>
                      <c:pt idx="132">
                        <c:v>779.60568967311963</c:v>
                      </c:pt>
                      <c:pt idx="133">
                        <c:v>777.29045260259375</c:v>
                      </c:pt>
                      <c:pt idx="134">
                        <c:v>776.09818299806182</c:v>
                      </c:pt>
                      <c:pt idx="135">
                        <c:v>776.09818299806182</c:v>
                      </c:pt>
                      <c:pt idx="136">
                        <c:v>777.29045260259375</c:v>
                      </c:pt>
                      <c:pt idx="137">
                        <c:v>774.98209121648449</c:v>
                      </c:pt>
                      <c:pt idx="138">
                        <c:v>756.83289502097455</c:v>
                      </c:pt>
                      <c:pt idx="139">
                        <c:v>739.10873228917603</c:v>
                      </c:pt>
                      <c:pt idx="140">
                        <c:v>739.10873228917603</c:v>
                      </c:pt>
                      <c:pt idx="141">
                        <c:v>740.17316099165748</c:v>
                      </c:pt>
                      <c:pt idx="142">
                        <c:v>740.17316099165748</c:v>
                      </c:pt>
                      <c:pt idx="143">
                        <c:v>739.10873228917603</c:v>
                      </c:pt>
                      <c:pt idx="144">
                        <c:v>740.17316099165748</c:v>
                      </c:pt>
                      <c:pt idx="145">
                        <c:v>718.55221642240986</c:v>
                      </c:pt>
                      <c:pt idx="146">
                        <c:v>691.36650199529868</c:v>
                      </c:pt>
                      <c:pt idx="147">
                        <c:v>685.29095547214342</c:v>
                      </c:pt>
                      <c:pt idx="148">
                        <c:v>687.33216287266305</c:v>
                      </c:pt>
                      <c:pt idx="149">
                        <c:v>688.32202546031556</c:v>
                      </c:pt>
                      <c:pt idx="150">
                        <c:v>686.27787841147369</c:v>
                      </c:pt>
                      <c:pt idx="151">
                        <c:v>686.27787841147369</c:v>
                      </c:pt>
                      <c:pt idx="152">
                        <c:v>686.27787841147369</c:v>
                      </c:pt>
                      <c:pt idx="153">
                        <c:v>686.27787841147369</c:v>
                      </c:pt>
                      <c:pt idx="154">
                        <c:v>685.29095547214342</c:v>
                      </c:pt>
                      <c:pt idx="155">
                        <c:v>683.25580995534904</c:v>
                      </c:pt>
                      <c:pt idx="156">
                        <c:v>668.21568664315191</c:v>
                      </c:pt>
                      <c:pt idx="157">
                        <c:v>658.41542994338306</c:v>
                      </c:pt>
                      <c:pt idx="158">
                        <c:v>656.46009812448472</c:v>
                      </c:pt>
                      <c:pt idx="159">
                        <c:v>658.41542994338306</c:v>
                      </c:pt>
                      <c:pt idx="160">
                        <c:v>656.46009812448472</c:v>
                      </c:pt>
                      <c:pt idx="161">
                        <c:v>657.40550025539028</c:v>
                      </c:pt>
                      <c:pt idx="162">
                        <c:v>657.40550025539028</c:v>
                      </c:pt>
                      <c:pt idx="163">
                        <c:v>657.40550025539028</c:v>
                      </c:pt>
                      <c:pt idx="164">
                        <c:v>659.3636480487454</c:v>
                      </c:pt>
                      <c:pt idx="165">
                        <c:v>647.76378907272033</c:v>
                      </c:pt>
                      <c:pt idx="166">
                        <c:v>639.18268243971659</c:v>
                      </c:pt>
                      <c:pt idx="167">
                        <c:v>628.84218300050964</c:v>
                      </c:pt>
                      <c:pt idx="168">
                        <c:v>617.72000553716498</c:v>
                      </c:pt>
                      <c:pt idx="169">
                        <c:v>605.0505592102586</c:v>
                      </c:pt>
                      <c:pt idx="170">
                        <c:v>603.25370792661363</c:v>
                      </c:pt>
                      <c:pt idx="171">
                        <c:v>603.25370792661363</c:v>
                      </c:pt>
                      <c:pt idx="172">
                        <c:v>601.46219284915139</c:v>
                      </c:pt>
                      <c:pt idx="173">
                        <c:v>601.46219284915139</c:v>
                      </c:pt>
                      <c:pt idx="174">
                        <c:v>602.38618044056489</c:v>
                      </c:pt>
                      <c:pt idx="175">
                        <c:v>602.38618044056489</c:v>
                      </c:pt>
                      <c:pt idx="176">
                        <c:v>595.2622386876742</c:v>
                      </c:pt>
                      <c:pt idx="177">
                        <c:v>577.04320765243369</c:v>
                      </c:pt>
                      <c:pt idx="178">
                        <c:v>575.32953131149702</c:v>
                      </c:pt>
                      <c:pt idx="179">
                        <c:v>576.15809311811518</c:v>
                      </c:pt>
                      <c:pt idx="180">
                        <c:v>576.15809311811518</c:v>
                      </c:pt>
                      <c:pt idx="181">
                        <c:v>575.32953131149702</c:v>
                      </c:pt>
                      <c:pt idx="182">
                        <c:v>574.44704534955633</c:v>
                      </c:pt>
                      <c:pt idx="183">
                        <c:v>557.66706955466191</c:v>
                      </c:pt>
                      <c:pt idx="184">
                        <c:v>556.86509933127877</c:v>
                      </c:pt>
                      <c:pt idx="185">
                        <c:v>567.32684390441557</c:v>
                      </c:pt>
                      <c:pt idx="186">
                        <c:v>559.59651349003866</c:v>
                      </c:pt>
                      <c:pt idx="187">
                        <c:v>555.74427818735887</c:v>
                      </c:pt>
                      <c:pt idx="188">
                        <c:v>522.34607216672975</c:v>
                      </c:pt>
                      <c:pt idx="189">
                        <c:v>520.54506476798076</c:v>
                      </c:pt>
                      <c:pt idx="190">
                        <c:v>516.96165774739586</c:v>
                      </c:pt>
                      <c:pt idx="191">
                        <c:v>516.96165774739586</c:v>
                      </c:pt>
                      <c:pt idx="192">
                        <c:v>516.96165774739586</c:v>
                      </c:pt>
                      <c:pt idx="193">
                        <c:v>515.17921537808502</c:v>
                      </c:pt>
                      <c:pt idx="194">
                        <c:v>515.17921537808502</c:v>
                      </c:pt>
                      <c:pt idx="195">
                        <c:v>516.96165774739586</c:v>
                      </c:pt>
                      <c:pt idx="196">
                        <c:v>499.45918020824865</c:v>
                      </c:pt>
                      <c:pt idx="197">
                        <c:v>492.65360678441419</c:v>
                      </c:pt>
                      <c:pt idx="198">
                        <c:v>494.31068698683595</c:v>
                      </c:pt>
                      <c:pt idx="199">
                        <c:v>494.31068698683595</c:v>
                      </c:pt>
                      <c:pt idx="200">
                        <c:v>494.31068698683595</c:v>
                      </c:pt>
                      <c:pt idx="201">
                        <c:v>492.65360678441419</c:v>
                      </c:pt>
                      <c:pt idx="202">
                        <c:v>494.31068698683595</c:v>
                      </c:pt>
                      <c:pt idx="203">
                        <c:v>496.02092739597526</c:v>
                      </c:pt>
                      <c:pt idx="204">
                        <c:v>496.02092739597526</c:v>
                      </c:pt>
                      <c:pt idx="205">
                        <c:v>472.69753038741334</c:v>
                      </c:pt>
                      <c:pt idx="206">
                        <c:v>472.69753038741334</c:v>
                      </c:pt>
                      <c:pt idx="207">
                        <c:v>472.69753038741334</c:v>
                      </c:pt>
                      <c:pt idx="208">
                        <c:v>472.69753038741334</c:v>
                      </c:pt>
                      <c:pt idx="209">
                        <c:v>472.69753038741334</c:v>
                      </c:pt>
                      <c:pt idx="210">
                        <c:v>472.69753038741334</c:v>
                      </c:pt>
                      <c:pt idx="211">
                        <c:v>464.6044159370789</c:v>
                      </c:pt>
                      <c:pt idx="212">
                        <c:v>456.69367829426892</c:v>
                      </c:pt>
                      <c:pt idx="213">
                        <c:v>456.69367829426892</c:v>
                      </c:pt>
                      <c:pt idx="214">
                        <c:v>455.11903508855232</c:v>
                      </c:pt>
                      <c:pt idx="215">
                        <c:v>453.5498211264254</c:v>
                      </c:pt>
                      <c:pt idx="216">
                        <c:v>448.91763538940489</c:v>
                      </c:pt>
                      <c:pt idx="217">
                        <c:v>430.73318590112166</c:v>
                      </c:pt>
                      <c:pt idx="218">
                        <c:v>429.24805239283859</c:v>
                      </c:pt>
                      <c:pt idx="219">
                        <c:v>430.73318590112166</c:v>
                      </c:pt>
                      <c:pt idx="220">
                        <c:v>430.73318590112166</c:v>
                      </c:pt>
                      <c:pt idx="221">
                        <c:v>429.24805239283859</c:v>
                      </c:pt>
                      <c:pt idx="222">
                        <c:v>429.24805239283859</c:v>
                      </c:pt>
                      <c:pt idx="223">
                        <c:v>429.24805239283859</c:v>
                      </c:pt>
                      <c:pt idx="224">
                        <c:v>427.76803950588123</c:v>
                      </c:pt>
                      <c:pt idx="225">
                        <c:v>420.4845083631887</c:v>
                      </c:pt>
                      <c:pt idx="226">
                        <c:v>413.28533969398319</c:v>
                      </c:pt>
                      <c:pt idx="227">
                        <c:v>413.28533969398319</c:v>
                      </c:pt>
                      <c:pt idx="228">
                        <c:v>414.71524462433825</c:v>
                      </c:pt>
                      <c:pt idx="229">
                        <c:v>413.28533969398319</c:v>
                      </c:pt>
                      <c:pt idx="230">
                        <c:v>413.28533969398319</c:v>
                      </c:pt>
                      <c:pt idx="231">
                        <c:v>413.28533969398319</c:v>
                      </c:pt>
                      <c:pt idx="232">
                        <c:v>413.28533969398319</c:v>
                      </c:pt>
                      <c:pt idx="233">
                        <c:v>400.67446588301357</c:v>
                      </c:pt>
                      <c:pt idx="234">
                        <c:v>391.14099241746771</c:v>
                      </c:pt>
                      <c:pt idx="235">
                        <c:v>391.14099241746771</c:v>
                      </c:pt>
                      <c:pt idx="236">
                        <c:v>391.14099241746771</c:v>
                      </c:pt>
                      <c:pt idx="237">
                        <c:v>391.14099241746771</c:v>
                      </c:pt>
                      <c:pt idx="238">
                        <c:v>389.7923696196047</c:v>
                      </c:pt>
                      <c:pt idx="239">
                        <c:v>389.7923696196047</c:v>
                      </c:pt>
                      <c:pt idx="240">
                        <c:v>388.44839676507746</c:v>
                      </c:pt>
                      <c:pt idx="241">
                        <c:v>388.44839676507746</c:v>
                      </c:pt>
                      <c:pt idx="242">
                        <c:v>389.7923696196047</c:v>
                      </c:pt>
                      <c:pt idx="243">
                        <c:v>379.20582505506718</c:v>
                      </c:pt>
                      <c:pt idx="244">
                        <c:v>372.71339396517146</c:v>
                      </c:pt>
                      <c:pt idx="245">
                        <c:v>372.71339396517146</c:v>
                      </c:pt>
                      <c:pt idx="246">
                        <c:v>372.71339396517146</c:v>
                      </c:pt>
                      <c:pt idx="247">
                        <c:v>372.71339396517146</c:v>
                      </c:pt>
                      <c:pt idx="248">
                        <c:v>372.71339396517146</c:v>
                      </c:pt>
                      <c:pt idx="249">
                        <c:v>374.0029260836705</c:v>
                      </c:pt>
                      <c:pt idx="250">
                        <c:v>374.0029260836705</c:v>
                      </c:pt>
                      <c:pt idx="251">
                        <c:v>374.0029260836705</c:v>
                      </c:pt>
                      <c:pt idx="252">
                        <c:v>372.71339396517146</c:v>
                      </c:pt>
                      <c:pt idx="253">
                        <c:v>372.71339396517146</c:v>
                      </c:pt>
                      <c:pt idx="254">
                        <c:v>366.36726858521155</c:v>
                      </c:pt>
                      <c:pt idx="255">
                        <c:v>356.4169367722767</c:v>
                      </c:pt>
                      <c:pt idx="256">
                        <c:v>347.93650764909455</c:v>
                      </c:pt>
                      <c:pt idx="257">
                        <c:v>344.34993076333859</c:v>
                      </c:pt>
                      <c:pt idx="258">
                        <c:v>305.25772742068489</c:v>
                      </c:pt>
                      <c:pt idx="259">
                        <c:v>344.34993076333859</c:v>
                      </c:pt>
                      <c:pt idx="260">
                        <c:v>345.54132957784867</c:v>
                      </c:pt>
                      <c:pt idx="261">
                        <c:v>345.54132957784867</c:v>
                      </c:pt>
                      <c:pt idx="262">
                        <c:v>343.16263979646845</c:v>
                      </c:pt>
                      <c:pt idx="263">
                        <c:v>344.34993076333859</c:v>
                      </c:pt>
                      <c:pt idx="264">
                        <c:v>344.34993076333859</c:v>
                      </c:pt>
                      <c:pt idx="265">
                        <c:v>332.69147053041922</c:v>
                      </c:pt>
                      <c:pt idx="266">
                        <c:v>330.40123855651939</c:v>
                      </c:pt>
                      <c:pt idx="267">
                        <c:v>330.40123855651939</c:v>
                      </c:pt>
                      <c:pt idx="268">
                        <c:v>329.26204156260314</c:v>
                      </c:pt>
                      <c:pt idx="269">
                        <c:v>328.15825476444974</c:v>
                      </c:pt>
                      <c:pt idx="270">
                        <c:v>328.15825476444974</c:v>
                      </c:pt>
                      <c:pt idx="271">
                        <c:v>329.26204156260314</c:v>
                      </c:pt>
                      <c:pt idx="272">
                        <c:v>321.4277241709749</c:v>
                      </c:pt>
                      <c:pt idx="273">
                        <c:v>314.86544392900288</c:v>
                      </c:pt>
                      <c:pt idx="274">
                        <c:v>311.61976807006693</c:v>
                      </c:pt>
                      <c:pt idx="275">
                        <c:v>309.47459267559321</c:v>
                      </c:pt>
                      <c:pt idx="276">
                        <c:v>307.3736729016195</c:v>
                      </c:pt>
                      <c:pt idx="277">
                        <c:v>306.31387310877273</c:v>
                      </c:pt>
                      <c:pt idx="278">
                        <c:v>306.31387310877273</c:v>
                      </c:pt>
                      <c:pt idx="279">
                        <c:v>305.25772742068489</c:v>
                      </c:pt>
                      <c:pt idx="280">
                        <c:v>305.25772742068489</c:v>
                      </c:pt>
                      <c:pt idx="281">
                        <c:v>304.20522323829613</c:v>
                      </c:pt>
                      <c:pt idx="282">
                        <c:v>303.15634800598554</c:v>
                      </c:pt>
                      <c:pt idx="283">
                        <c:v>290.87629736242911</c:v>
                      </c:pt>
                      <c:pt idx="284">
                        <c:v>289.8733791984281</c:v>
                      </c:pt>
                      <c:pt idx="285">
                        <c:v>289.8733791984281</c:v>
                      </c:pt>
                      <c:pt idx="286">
                        <c:v>289.8733791984281</c:v>
                      </c:pt>
                      <c:pt idx="287">
                        <c:v>289.8733791984281</c:v>
                      </c:pt>
                      <c:pt idx="288">
                        <c:v>289.8733791984281</c:v>
                      </c:pt>
                      <c:pt idx="289">
                        <c:v>289.8733791984281</c:v>
                      </c:pt>
                      <c:pt idx="290">
                        <c:v>289.8733791984281</c:v>
                      </c:pt>
                      <c:pt idx="291">
                        <c:v>289.8733791984281</c:v>
                      </c:pt>
                      <c:pt idx="292">
                        <c:v>288.90163521124697</c:v>
                      </c:pt>
                      <c:pt idx="293">
                        <c:v>289.8733791984281</c:v>
                      </c:pt>
                      <c:pt idx="294">
                        <c:v>288.90163521124697</c:v>
                      </c:pt>
                      <c:pt idx="295">
                        <c:v>285.92359782705103</c:v>
                      </c:pt>
                      <c:pt idx="296">
                        <c:v>280.08617113471024</c:v>
                      </c:pt>
                      <c:pt idx="297">
                        <c:v>266.89063399141111</c:v>
                      </c:pt>
                      <c:pt idx="298">
                        <c:v>265.05337179010814</c:v>
                      </c:pt>
                      <c:pt idx="299">
                        <c:v>263.25401286652794</c:v>
                      </c:pt>
                      <c:pt idx="300">
                        <c:v>262.34633412596344</c:v>
                      </c:pt>
                      <c:pt idx="301">
                        <c:v>262.34633412596344</c:v>
                      </c:pt>
                      <c:pt idx="302">
                        <c:v>261.4417849889598</c:v>
                      </c:pt>
                      <c:pt idx="303">
                        <c:v>261.4417849889598</c:v>
                      </c:pt>
                      <c:pt idx="304">
                        <c:v>261.4417849889598</c:v>
                      </c:pt>
                      <c:pt idx="305">
                        <c:v>260.54035466489489</c:v>
                      </c:pt>
                      <c:pt idx="306">
                        <c:v>260.54035466489489</c:v>
                      </c:pt>
                      <c:pt idx="307">
                        <c:v>253.46422313822586</c:v>
                      </c:pt>
                      <c:pt idx="308">
                        <c:v>246.58027541911733</c:v>
                      </c:pt>
                      <c:pt idx="309">
                        <c:v>245.73008638912563</c:v>
                      </c:pt>
                      <c:pt idx="310">
                        <c:v>244.88282874277942</c:v>
                      </c:pt>
                      <c:pt idx="311">
                        <c:v>244.88282874277942</c:v>
                      </c:pt>
                      <c:pt idx="312">
                        <c:v>244.03849237290305</c:v>
                      </c:pt>
                      <c:pt idx="313">
                        <c:v>244.03849237290305</c:v>
                      </c:pt>
                      <c:pt idx="314">
                        <c:v>244.03849237290305</c:v>
                      </c:pt>
                      <c:pt idx="315">
                        <c:v>244.03849237290305</c:v>
                      </c:pt>
                      <c:pt idx="316">
                        <c:v>241.52291037234437</c:v>
                      </c:pt>
                      <c:pt idx="317">
                        <c:v>235.77621959612551</c:v>
                      </c:pt>
                      <c:pt idx="318">
                        <c:v>232.54124858733826</c:v>
                      </c:pt>
                      <c:pt idx="319">
                        <c:v>231.76169938999129</c:v>
                      </c:pt>
                      <c:pt idx="320">
                        <c:v>230.96260362266486</c:v>
                      </c:pt>
                      <c:pt idx="321">
                        <c:v>229.3726682427513</c:v>
                      </c:pt>
                      <c:pt idx="322">
                        <c:v>227.7936779010071</c:v>
                      </c:pt>
                      <c:pt idx="323">
                        <c:v>225.44554965944548</c:v>
                      </c:pt>
                      <c:pt idx="324">
                        <c:v>223.91507502778376</c:v>
                      </c:pt>
                      <c:pt idx="325">
                        <c:v>223.14303379247079</c:v>
                      </c:pt>
                      <c:pt idx="326">
                        <c:v>221.60692795263739</c:v>
                      </c:pt>
                      <c:pt idx="327">
                        <c:v>220.84284502347651</c:v>
                      </c:pt>
                      <c:pt idx="328">
                        <c:v>221.60692795263739</c:v>
                      </c:pt>
                      <c:pt idx="329">
                        <c:v>220.08139659102613</c:v>
                      </c:pt>
                      <c:pt idx="330">
                        <c:v>219.32257357175197</c:v>
                      </c:pt>
                      <c:pt idx="331">
                        <c:v>217.08259275865717</c:v>
                      </c:pt>
                      <c:pt idx="332">
                        <c:v>217.08259275865717</c:v>
                      </c:pt>
                      <c:pt idx="333">
                        <c:v>217.08259275865717</c:v>
                      </c:pt>
                      <c:pt idx="334">
                        <c:v>216.33410937468858</c:v>
                      </c:pt>
                      <c:pt idx="335">
                        <c:v>205.43132470452244</c:v>
                      </c:pt>
                      <c:pt idx="336">
                        <c:v>205.43132470452244</c:v>
                      </c:pt>
                      <c:pt idx="337">
                        <c:v>205.43132470452244</c:v>
                      </c:pt>
                      <c:pt idx="338">
                        <c:v>204.74265624137385</c:v>
                      </c:pt>
                      <c:pt idx="339">
                        <c:v>204.74265624137385</c:v>
                      </c:pt>
                      <c:pt idx="340">
                        <c:v>204.03671996965906</c:v>
                      </c:pt>
                      <c:pt idx="341">
                        <c:v>204.03671996965906</c:v>
                      </c:pt>
                      <c:pt idx="342">
                        <c:v>203.33321770963894</c:v>
                      </c:pt>
                      <c:pt idx="343">
                        <c:v>198.49519582215211</c:v>
                      </c:pt>
                      <c:pt idx="344">
                        <c:v>193.75369789299114</c:v>
                      </c:pt>
                      <c:pt idx="345">
                        <c:v>182.10980667634178</c:v>
                      </c:pt>
                      <c:pt idx="346">
                        <c:v>174.74979166914113</c:v>
                      </c:pt>
                      <c:pt idx="347">
                        <c:v>171.75787829275572</c:v>
                      </c:pt>
                      <c:pt idx="348">
                        <c:v>171.75787829275572</c:v>
                      </c:pt>
                      <c:pt idx="349">
                        <c:v>170.57550537526532</c:v>
                      </c:pt>
                      <c:pt idx="350">
                        <c:v>168.25126313057373</c:v>
                      </c:pt>
                      <c:pt idx="351">
                        <c:v>165.94276925722374</c:v>
                      </c:pt>
                      <c:pt idx="352">
                        <c:v>160.87923778887983</c:v>
                      </c:pt>
                      <c:pt idx="353">
                        <c:v>154.8965221126665</c:v>
                      </c:pt>
                      <c:pt idx="354">
                        <c:v>149.66663693157415</c:v>
                      </c:pt>
                      <c:pt idx="355">
                        <c:v>146.09151741225139</c:v>
                      </c:pt>
                      <c:pt idx="356">
                        <c:v>142.61547957260095</c:v>
                      </c:pt>
                      <c:pt idx="357">
                        <c:v>140.6587218359133</c:v>
                      </c:pt>
                      <c:pt idx="358">
                        <c:v>138.26375052817673</c:v>
                      </c:pt>
                      <c:pt idx="359">
                        <c:v>136.3667007523722</c:v>
                      </c:pt>
                      <c:pt idx="360">
                        <c:v>135.44095271068238</c:v>
                      </c:pt>
                      <c:pt idx="361">
                        <c:v>133.58263317289297</c:v>
                      </c:pt>
                      <c:pt idx="362">
                        <c:v>133.1220509583263</c:v>
                      </c:pt>
                      <c:pt idx="363">
                        <c:v>131.76245155599253</c:v>
                      </c:pt>
                      <c:pt idx="364">
                        <c:v>131.76245155599253</c:v>
                      </c:pt>
                      <c:pt idx="365">
                        <c:v>131.30814518178099</c:v>
                      </c:pt>
                      <c:pt idx="366">
                        <c:v>131.30814518178099</c:v>
                      </c:pt>
                      <c:pt idx="367">
                        <c:v>130.85540521954198</c:v>
                      </c:pt>
                      <c:pt idx="368">
                        <c:v>130.40422626841243</c:v>
                      </c:pt>
                      <c:pt idx="369">
                        <c:v>128.17155894913853</c:v>
                      </c:pt>
                      <c:pt idx="370">
                        <c:v>125.55480368621255</c:v>
                      </c:pt>
                      <c:pt idx="371">
                        <c:v>125.55480368621255</c:v>
                      </c:pt>
                      <c:pt idx="372">
                        <c:v>125.12190078440769</c:v>
                      </c:pt>
                      <c:pt idx="373">
                        <c:v>124.69049049711745</c:v>
                      </c:pt>
                      <c:pt idx="374">
                        <c:v>123.84400835185646</c:v>
                      </c:pt>
                      <c:pt idx="375">
                        <c:v>123.84400835185646</c:v>
                      </c:pt>
                      <c:pt idx="376">
                        <c:v>122.99147219500466</c:v>
                      </c:pt>
                      <c:pt idx="377">
                        <c:v>122.56740745476951</c:v>
                      </c:pt>
                      <c:pt idx="378">
                        <c:v>121.72365935667915</c:v>
                      </c:pt>
                      <c:pt idx="379">
                        <c:v>119.6510920261442</c:v>
                      </c:pt>
                      <c:pt idx="380">
                        <c:v>117.60253048387965</c:v>
                      </c:pt>
                      <c:pt idx="381">
                        <c:v>114.80434717220213</c:v>
                      </c:pt>
                      <c:pt idx="382">
                        <c:v>111.68632477805615</c:v>
                      </c:pt>
                      <c:pt idx="383">
                        <c:v>105.33757916885789</c:v>
                      </c:pt>
                      <c:pt idx="384">
                        <c:v>96.976535910825007</c:v>
                      </c:pt>
                      <c:pt idx="385">
                        <c:v>89.906619131620872</c:v>
                      </c:pt>
                      <c:pt idx="386">
                        <c:v>83.632484747017358</c:v>
                      </c:pt>
                      <c:pt idx="387">
                        <c:v>77.796190898030432</c:v>
                      </c:pt>
                      <c:pt idx="388">
                        <c:v>72.374126194422885</c:v>
                      </c:pt>
                      <c:pt idx="389">
                        <c:v>67.556426162095818</c:v>
                      </c:pt>
                      <c:pt idx="390">
                        <c:v>63.496531121271957</c:v>
                      </c:pt>
                      <c:pt idx="391">
                        <c:v>60.505055921025892</c:v>
                      </c:pt>
                      <c:pt idx="392">
                        <c:v>58.05972841386027</c:v>
                      </c:pt>
                      <c:pt idx="393">
                        <c:v>55.900625399000589</c:v>
                      </c:pt>
                      <c:pt idx="394">
                        <c:v>53.6362409801309</c:v>
                      </c:pt>
                      <c:pt idx="395">
                        <c:v>52.179510423900254</c:v>
                      </c:pt>
                      <c:pt idx="396">
                        <c:v>50.762343861616195</c:v>
                      </c:pt>
                      <c:pt idx="397">
                        <c:v>49.383666757146912</c:v>
                      </c:pt>
                      <c:pt idx="398">
                        <c:v>48.20865333166423</c:v>
                      </c:pt>
                      <c:pt idx="399">
                        <c:v>47.057082740784324</c:v>
                      </c:pt>
                      <c:pt idx="400">
                        <c:v>46.415888336127807</c:v>
                      </c:pt>
                      <c:pt idx="401">
                        <c:v>45.9374270405225</c:v>
                      </c:pt>
                      <c:pt idx="402">
                        <c:v>45.463897789085635</c:v>
                      </c:pt>
                      <c:pt idx="403">
                        <c:v>44.999566840029317</c:v>
                      </c:pt>
                      <c:pt idx="404">
                        <c:v>44.84441193959475</c:v>
                      </c:pt>
                      <c:pt idx="405">
                        <c:v>44.535705179210886</c:v>
                      </c:pt>
                      <c:pt idx="406">
                        <c:v>44.535705179210886</c:v>
                      </c:pt>
                      <c:pt idx="407">
                        <c:v>44.382149636611381</c:v>
                      </c:pt>
                      <c:pt idx="408">
                        <c:v>44.229123541217618</c:v>
                      </c:pt>
                      <c:pt idx="409">
                        <c:v>44.076625067538075</c:v>
                      </c:pt>
                      <c:pt idx="410">
                        <c:v>44.076625067538075</c:v>
                      </c:pt>
                      <c:pt idx="411">
                        <c:v>44.076625067538075</c:v>
                      </c:pt>
                      <c:pt idx="412">
                        <c:v>43.928866775614054</c:v>
                      </c:pt>
                      <c:pt idx="413">
                        <c:v>43.928866775614054</c:v>
                      </c:pt>
                      <c:pt idx="414">
                        <c:v>43.176755068584065</c:v>
                      </c:pt>
                      <c:pt idx="415">
                        <c:v>42.441592057000264</c:v>
                      </c:pt>
                      <c:pt idx="416">
                        <c:v>42.295256848634871</c:v>
                      </c:pt>
                      <c:pt idx="417">
                        <c:v>42.295256848634871</c:v>
                      </c:pt>
                      <c:pt idx="418">
                        <c:v>42.004098348464701</c:v>
                      </c:pt>
                      <c:pt idx="419">
                        <c:v>42.004098348464701</c:v>
                      </c:pt>
                      <c:pt idx="420">
                        <c:v>41.714944169311522</c:v>
                      </c:pt>
                      <c:pt idx="421">
                        <c:v>41.571114384633155</c:v>
                      </c:pt>
                      <c:pt idx="422">
                        <c:v>41.571114384633155</c:v>
                      </c:pt>
                      <c:pt idx="423">
                        <c:v>41.146541131255383</c:v>
                      </c:pt>
                      <c:pt idx="424">
                        <c:v>40.442065974937748</c:v>
                      </c:pt>
                      <c:pt idx="425">
                        <c:v>40.029023895636563</c:v>
                      </c:pt>
                      <c:pt idx="426">
                        <c:v>39.208028031461531</c:v>
                      </c:pt>
                      <c:pt idx="427">
                        <c:v>38.540439836839518</c:v>
                      </c:pt>
                      <c:pt idx="428">
                        <c:v>37.880584071758356</c:v>
                      </c:pt>
                      <c:pt idx="429">
                        <c:v>36.471895372924322</c:v>
                      </c:pt>
                      <c:pt idx="430">
                        <c:v>34.877204408466667</c:v>
                      </c:pt>
                      <c:pt idx="431">
                        <c:v>33.008440016710146</c:v>
                      </c:pt>
                      <c:pt idx="432">
                        <c:v>31.236809330913548</c:v>
                      </c:pt>
                      <c:pt idx="433">
                        <c:v>29.261168610856867</c:v>
                      </c:pt>
                      <c:pt idx="434">
                        <c:v>27.407851969984971</c:v>
                      </c:pt>
                      <c:pt idx="435">
                        <c:v>25.583404252756612</c:v>
                      </c:pt>
                      <c:pt idx="436">
                        <c:v>23.880403830140931</c:v>
                      </c:pt>
                      <c:pt idx="437">
                        <c:v>22.213909591607059</c:v>
                      </c:pt>
                      <c:pt idx="438">
                        <c:v>20.523432626002581</c:v>
                      </c:pt>
                      <c:pt idx="439">
                        <c:v>18.959781730652523</c:v>
                      </c:pt>
                      <c:pt idx="440">
                        <c:v>17.276602190285722</c:v>
                      </c:pt>
                      <c:pt idx="441">
                        <c:v>16.072496258454191</c:v>
                      </c:pt>
                      <c:pt idx="442">
                        <c:v>15.002604712739075</c:v>
                      </c:pt>
                      <c:pt idx="443">
                        <c:v>14.003932217331132</c:v>
                      </c:pt>
                      <c:pt idx="444">
                        <c:v>12.981752750498494</c:v>
                      </c:pt>
                      <c:pt idx="445">
                        <c:v>12.159526587212028</c:v>
                      </c:pt>
                      <c:pt idx="446">
                        <c:v>11.468325214224787</c:v>
                      </c:pt>
                      <c:pt idx="447">
                        <c:v>10.816414790156712</c:v>
                      </c:pt>
                      <c:pt idx="448">
                        <c:v>10.236857708414039</c:v>
                      </c:pt>
                      <c:pt idx="449">
                        <c:v>9.7218742660082249</c:v>
                      </c:pt>
                      <c:pt idx="450">
                        <c:v>9.2638532489052761</c:v>
                      </c:pt>
                      <c:pt idx="451">
                        <c:v>8.85880210141109</c:v>
                      </c:pt>
                      <c:pt idx="452">
                        <c:v>8.4414425020395161</c:v>
                      </c:pt>
                      <c:pt idx="453">
                        <c:v>8.0491496151381092</c:v>
                      </c:pt>
                      <c:pt idx="454">
                        <c:v>7.7193962276400603</c:v>
                      </c:pt>
                      <c:pt idx="455">
                        <c:v>1.9790951142444189</c:v>
                      </c:pt>
                      <c:pt idx="456">
                        <c:v>2.0579034725142815</c:v>
                      </c:pt>
                      <c:pt idx="457">
                        <c:v>2.1338841290845592</c:v>
                      </c:pt>
                      <c:pt idx="458">
                        <c:v>2.2250596935995115</c:v>
                      </c:pt>
                      <c:pt idx="459">
                        <c:v>2.3266175515357586</c:v>
                      </c:pt>
                      <c:pt idx="460">
                        <c:v>2.4057934233583413</c:v>
                      </c:pt>
                      <c:pt idx="461">
                        <c:v>2.5085869961167453</c:v>
                      </c:pt>
                      <c:pt idx="462">
                        <c:v>2.6084799327008286</c:v>
                      </c:pt>
                      <c:pt idx="463">
                        <c:v>2.72740730897966</c:v>
                      </c:pt>
                      <c:pt idx="464">
                        <c:v>2.8439153586639989</c:v>
                      </c:pt>
                      <c:pt idx="465">
                        <c:v>2.9822336528154776</c:v>
                      </c:pt>
                      <c:pt idx="466">
                        <c:v>3.0923715328006622</c:v>
                      </c:pt>
                      <c:pt idx="467">
                        <c:v>3.224469945457904</c:v>
                      </c:pt>
                      <c:pt idx="468">
                        <c:v>3.3435539359203554</c:v>
                      </c:pt>
                      <c:pt idx="469">
                        <c:v>3.4670358575232219</c:v>
                      </c:pt>
                      <c:pt idx="470">
                        <c:v>7.4444622728225704</c:v>
                      </c:pt>
                      <c:pt idx="471">
                        <c:v>7.1196449010482459</c:v>
                      </c:pt>
                      <c:pt idx="472">
                        <c:v>6.8279709806767732</c:v>
                      </c:pt>
                      <c:pt idx="473">
                        <c:v>6.5664906972288977</c:v>
                      </c:pt>
                      <c:pt idx="474">
                        <c:v>6.2799810512815961</c:v>
                      </c:pt>
                      <c:pt idx="475">
                        <c:v>6.0227060440946243</c:v>
                      </c:pt>
                      <c:pt idx="476">
                        <c:v>5.7593702670011142</c:v>
                      </c:pt>
                      <c:pt idx="477">
                        <c:v>5.5234233724586916</c:v>
                      </c:pt>
                      <c:pt idx="478">
                        <c:v>5.2824249232370963</c:v>
                      </c:pt>
                      <c:pt idx="479">
                        <c:v>5.0660172782151234</c:v>
                      </c:pt>
                      <c:pt idx="480">
                        <c:v>4.8315150126620034</c:v>
                      </c:pt>
                      <c:pt idx="481">
                        <c:v>4.6464899270884406</c:v>
                      </c:pt>
                      <c:pt idx="482">
                        <c:v>4.4561349372207699</c:v>
                      </c:pt>
                      <c:pt idx="483">
                        <c:v>4.2617045021490645</c:v>
                      </c:pt>
                      <c:pt idx="484">
                        <c:v>4.0985005716773815</c:v>
                      </c:pt>
                      <c:pt idx="485">
                        <c:v>3.9305953255590169</c:v>
                      </c:pt>
                      <c:pt idx="486">
                        <c:v>3.7800713730181124</c:v>
                      </c:pt>
                      <c:pt idx="487">
                        <c:v>3.6050946107522024</c:v>
                      </c:pt>
                    </c:numCache>
                  </c:numRef>
                </c:xVal>
                <c:yVal>
                  <c:numRef>
                    <c:extLst xmlns:c15="http://schemas.microsoft.com/office/drawing/2012/chart">
                      <c:ext xmlns:c15="http://schemas.microsoft.com/office/drawing/2012/chart" uri="{02D57815-91ED-43cb-92C2-25804820EDAC}">
                        <c15:formulaRef>
                          <c15:sqref>'200 mm'!$CF$3:$CF$490</c15:sqref>
                        </c15:formulaRef>
                      </c:ext>
                    </c:extLst>
                    <c:numCache>
                      <c:formatCode>General</c:formatCode>
                      <c:ptCount val="488"/>
                      <c:pt idx="0">
                        <c:v>39.463466371010412</c:v>
                      </c:pt>
                      <c:pt idx="1">
                        <c:v>40.228950336316622</c:v>
                      </c:pt>
                      <c:pt idx="2">
                        <c:v>41.160511870155595</c:v>
                      </c:pt>
                      <c:pt idx="3">
                        <c:v>42.139796843228119</c:v>
                      </c:pt>
                      <c:pt idx="4">
                        <c:v>39.536005998645415</c:v>
                      </c:pt>
                      <c:pt idx="5">
                        <c:v>40.444660281652283</c:v>
                      </c:pt>
                      <c:pt idx="6">
                        <c:v>41.376221815491256</c:v>
                      </c:pt>
                      <c:pt idx="7">
                        <c:v>42.35550678856378</c:v>
                      </c:pt>
                      <c:pt idx="8">
                        <c:v>42.235243721695227</c:v>
                      </c:pt>
                      <c:pt idx="9">
                        <c:v>42.116889592396014</c:v>
                      </c:pt>
                      <c:pt idx="10">
                        <c:v>41.861091958104168</c:v>
                      </c:pt>
                      <c:pt idx="11">
                        <c:v>41.221597872374538</c:v>
                      </c:pt>
                      <c:pt idx="12">
                        <c:v>39.713537192594238</c:v>
                      </c:pt>
                      <c:pt idx="13">
                        <c:v>36.731776709281789</c:v>
                      </c:pt>
                      <c:pt idx="14">
                        <c:v>36.983756468434947</c:v>
                      </c:pt>
                      <c:pt idx="15">
                        <c:v>45.096741138139123</c:v>
                      </c:pt>
                      <c:pt idx="16">
                        <c:v>43.355790074899069</c:v>
                      </c:pt>
                      <c:pt idx="17">
                        <c:v>44.520241992197789</c:v>
                      </c:pt>
                      <c:pt idx="18">
                        <c:v>38.814427597434083</c:v>
                      </c:pt>
                      <c:pt idx="19">
                        <c:v>42.034805276914298</c:v>
                      </c:pt>
                      <c:pt idx="20">
                        <c:v>40.870353359615585</c:v>
                      </c:pt>
                      <c:pt idx="21">
                        <c:v>39.887250511404375</c:v>
                      </c:pt>
                      <c:pt idx="22">
                        <c:v>38.97668729082816</c:v>
                      </c:pt>
                      <c:pt idx="23">
                        <c:v>38.029854256434454</c:v>
                      </c:pt>
                      <c:pt idx="24">
                        <c:v>36.974211780588242</c:v>
                      </c:pt>
                      <c:pt idx="25">
                        <c:v>36.027378746194529</c:v>
                      </c:pt>
                      <c:pt idx="26">
                        <c:v>34.935466456530818</c:v>
                      </c:pt>
                      <c:pt idx="27">
                        <c:v>33.841645229297761</c:v>
                      </c:pt>
                      <c:pt idx="28">
                        <c:v>32.822272567269053</c:v>
                      </c:pt>
                      <c:pt idx="29">
                        <c:v>20.261463360997656</c:v>
                      </c:pt>
                      <c:pt idx="30">
                        <c:v>20.843689319647012</c:v>
                      </c:pt>
                      <c:pt idx="31">
                        <c:v>22.082589802150075</c:v>
                      </c:pt>
                      <c:pt idx="32">
                        <c:v>23.575378981375639</c:v>
                      </c:pt>
                      <c:pt idx="33">
                        <c:v>24.812370526309362</c:v>
                      </c:pt>
                      <c:pt idx="34">
                        <c:v>25.904282815973069</c:v>
                      </c:pt>
                      <c:pt idx="35">
                        <c:v>27.070643670841129</c:v>
                      </c:pt>
                      <c:pt idx="36">
                        <c:v>28.343905029592349</c:v>
                      </c:pt>
                      <c:pt idx="37">
                        <c:v>29.510265884460409</c:v>
                      </c:pt>
                      <c:pt idx="38">
                        <c:v>30.638447987941621</c:v>
                      </c:pt>
                      <c:pt idx="39">
                        <c:v>31.911709346692842</c:v>
                      </c:pt>
                      <c:pt idx="40">
                        <c:v>20.853234007493725</c:v>
                      </c:pt>
                      <c:pt idx="41">
                        <c:v>21.981416110974941</c:v>
                      </c:pt>
                      <c:pt idx="42">
                        <c:v>22.964518959186151</c:v>
                      </c:pt>
                      <c:pt idx="43">
                        <c:v>24.203419441689213</c:v>
                      </c:pt>
                      <c:pt idx="44">
                        <c:v>25.222792103717921</c:v>
                      </c:pt>
                      <c:pt idx="45">
                        <c:v>26.242164765746637</c:v>
                      </c:pt>
                      <c:pt idx="46">
                        <c:v>27.517335062067197</c:v>
                      </c:pt>
                      <c:pt idx="47">
                        <c:v>28.57297753791341</c:v>
                      </c:pt>
                      <c:pt idx="48">
                        <c:v>29.809969082847125</c:v>
                      </c:pt>
                      <c:pt idx="49">
                        <c:v>30.865611558693342</c:v>
                      </c:pt>
                      <c:pt idx="50">
                        <c:v>32.031972413561398</c:v>
                      </c:pt>
                      <c:pt idx="51">
                        <c:v>33.232694144677609</c:v>
                      </c:pt>
                      <c:pt idx="52">
                        <c:v>34.252066806706324</c:v>
                      </c:pt>
                      <c:pt idx="53">
                        <c:v>35.527237103026884</c:v>
                      </c:pt>
                      <c:pt idx="54">
                        <c:v>36.546609765055599</c:v>
                      </c:pt>
                      <c:pt idx="55">
                        <c:v>37.638522054719317</c:v>
                      </c:pt>
                      <c:pt idx="56">
                        <c:v>38.585355089113023</c:v>
                      </c:pt>
                      <c:pt idx="57">
                        <c:v>39.348930116849886</c:v>
                      </c:pt>
                      <c:pt idx="58">
                        <c:v>40.332032965061096</c:v>
                      </c:pt>
                      <c:pt idx="59">
                        <c:v>41.353314564659151</c:v>
                      </c:pt>
                      <c:pt idx="60">
                        <c:v>36.456889699296518</c:v>
                      </c:pt>
                      <c:pt idx="61">
                        <c:v>37.459081923201147</c:v>
                      </c:pt>
                      <c:pt idx="62">
                        <c:v>37.63661311714997</c:v>
                      </c:pt>
                      <c:pt idx="63">
                        <c:v>38.167297761427086</c:v>
                      </c:pt>
                      <c:pt idx="64">
                        <c:v>38.108120696777483</c:v>
                      </c:pt>
                      <c:pt idx="65">
                        <c:v>37.312093730361802</c:v>
                      </c:pt>
                      <c:pt idx="66">
                        <c:v>36.162913313617828</c:v>
                      </c:pt>
                      <c:pt idx="67">
                        <c:v>36.222090378267431</c:v>
                      </c:pt>
                      <c:pt idx="68">
                        <c:v>36.899763215383899</c:v>
                      </c:pt>
                      <c:pt idx="69">
                        <c:v>37.814144311098786</c:v>
                      </c:pt>
                      <c:pt idx="70">
                        <c:v>38.728525406813681</c:v>
                      </c:pt>
                      <c:pt idx="71">
                        <c:v>38.285651890726299</c:v>
                      </c:pt>
                      <c:pt idx="72">
                        <c:v>37.51825898785075</c:v>
                      </c:pt>
                      <c:pt idx="73">
                        <c:v>36.869220214274421</c:v>
                      </c:pt>
                      <c:pt idx="74">
                        <c:v>36.974211780588242</c:v>
                      </c:pt>
                      <c:pt idx="75">
                        <c:v>37.445719360215755</c:v>
                      </c:pt>
                      <c:pt idx="76">
                        <c:v>38.138663697886955</c:v>
                      </c:pt>
                      <c:pt idx="77">
                        <c:v>38.39255239460946</c:v>
                      </c:pt>
                      <c:pt idx="78">
                        <c:v>37.7015169945076</c:v>
                      </c:pt>
                      <c:pt idx="79">
                        <c:v>36.863493401566394</c:v>
                      </c:pt>
                      <c:pt idx="80">
                        <c:v>36.936033029201397</c:v>
                      </c:pt>
                      <c:pt idx="81">
                        <c:v>37.665247180690109</c:v>
                      </c:pt>
                      <c:pt idx="82">
                        <c:v>38.68461984271881</c:v>
                      </c:pt>
                      <c:pt idx="83">
                        <c:v>39.375655242820677</c:v>
                      </c:pt>
                      <c:pt idx="84">
                        <c:v>39.812801946200025</c:v>
                      </c:pt>
                      <c:pt idx="85">
                        <c:v>39.26684580136817</c:v>
                      </c:pt>
                      <c:pt idx="86">
                        <c:v>38.648350028901312</c:v>
                      </c:pt>
                      <c:pt idx="87">
                        <c:v>37.810326435960107</c:v>
                      </c:pt>
                      <c:pt idx="88">
                        <c:v>36.974211780588242</c:v>
                      </c:pt>
                      <c:pt idx="89">
                        <c:v>37.083021222040742</c:v>
                      </c:pt>
                      <c:pt idx="90">
                        <c:v>37.919135877412614</c:v>
                      </c:pt>
                      <c:pt idx="91">
                        <c:v>38.86596891180632</c:v>
                      </c:pt>
                      <c:pt idx="92">
                        <c:v>39.812801946200025</c:v>
                      </c:pt>
                      <c:pt idx="93">
                        <c:v>40.891351672878351</c:v>
                      </c:pt>
                      <c:pt idx="94">
                        <c:v>41.805732768593238</c:v>
                      </c:pt>
                      <c:pt idx="95">
                        <c:v>42.366960413979832</c:v>
                      </c:pt>
                      <c:pt idx="96">
                        <c:v>41.687378639294025</c:v>
                      </c:pt>
                      <c:pt idx="97">
                        <c:v>40.921894673987822</c:v>
                      </c:pt>
                      <c:pt idx="98">
                        <c:v>39.858616447864243</c:v>
                      </c:pt>
                      <c:pt idx="99">
                        <c:v>40.71382047892952</c:v>
                      </c:pt>
                      <c:pt idx="100">
                        <c:v>41.509847445345208</c:v>
                      </c:pt>
                      <c:pt idx="101">
                        <c:v>41.952720961432583</c:v>
                      </c:pt>
                      <c:pt idx="102">
                        <c:v>41.54039044645468</c:v>
                      </c:pt>
                      <c:pt idx="103">
                        <c:v>40.891351672878351</c:v>
                      </c:pt>
                      <c:pt idx="104">
                        <c:v>40.095324706462669</c:v>
                      </c:pt>
                      <c:pt idx="105">
                        <c:v>39.209577674287907</c:v>
                      </c:pt>
                      <c:pt idx="106">
                        <c:v>38.619715965361181</c:v>
                      </c:pt>
                      <c:pt idx="107">
                        <c:v>39.38710886823673</c:v>
                      </c:pt>
                      <c:pt idx="108">
                        <c:v>40.272855900411486</c:v>
                      </c:pt>
                      <c:pt idx="109">
                        <c:v>40.921894673987822</c:v>
                      </c:pt>
                      <c:pt idx="110">
                        <c:v>41.893543896782973</c:v>
                      </c:pt>
                      <c:pt idx="111">
                        <c:v>42.807924992497874</c:v>
                      </c:pt>
                      <c:pt idx="112">
                        <c:v>43.603951958913555</c:v>
                      </c:pt>
                      <c:pt idx="113">
                        <c:v>44.018191411460798</c:v>
                      </c:pt>
                      <c:pt idx="114">
                        <c:v>43.338609636774997</c:v>
                      </c:pt>
                      <c:pt idx="115">
                        <c:v>42.689570863198661</c:v>
                      </c:pt>
                      <c:pt idx="116">
                        <c:v>42.011898026082193</c:v>
                      </c:pt>
                      <c:pt idx="117">
                        <c:v>41.187236996126387</c:v>
                      </c:pt>
                      <c:pt idx="118">
                        <c:v>40.538198222550044</c:v>
                      </c:pt>
                      <c:pt idx="119">
                        <c:v>39.564640062185546</c:v>
                      </c:pt>
                      <c:pt idx="120">
                        <c:v>38.709436031120262</c:v>
                      </c:pt>
                      <c:pt idx="121">
                        <c:v>39.062589481448562</c:v>
                      </c:pt>
                      <c:pt idx="122">
                        <c:v>39.742171256134363</c:v>
                      </c:pt>
                      <c:pt idx="123">
                        <c:v>40.448478156790969</c:v>
                      </c:pt>
                      <c:pt idx="124">
                        <c:v>42.660936799658529</c:v>
                      </c:pt>
                      <c:pt idx="125">
                        <c:v>43.487506767183682</c:v>
                      </c:pt>
                      <c:pt idx="126">
                        <c:v>44.16517960430015</c:v>
                      </c:pt>
                      <c:pt idx="127">
                        <c:v>43.575317895373423</c:v>
                      </c:pt>
                      <c:pt idx="128">
                        <c:v>42.897645058256956</c:v>
                      </c:pt>
                      <c:pt idx="129">
                        <c:v>42.042441027191664</c:v>
                      </c:pt>
                      <c:pt idx="130">
                        <c:v>41.334225188965725</c:v>
                      </c:pt>
                      <c:pt idx="131">
                        <c:v>40.272855900411486</c:v>
                      </c:pt>
                      <c:pt idx="132">
                        <c:v>40.538198222550044</c:v>
                      </c:pt>
                      <c:pt idx="133">
                        <c:v>41.187236996126387</c:v>
                      </c:pt>
                      <c:pt idx="134">
                        <c:v>42.099709154271935</c:v>
                      </c:pt>
                      <c:pt idx="135">
                        <c:v>43.103810315745903</c:v>
                      </c:pt>
                      <c:pt idx="136">
                        <c:v>43.928471345701716</c:v>
                      </c:pt>
                      <c:pt idx="137">
                        <c:v>44.814218377876479</c:v>
                      </c:pt>
                      <c:pt idx="138">
                        <c:v>45.669422408941763</c:v>
                      </c:pt>
                      <c:pt idx="139">
                        <c:v>44.873395442526089</c:v>
                      </c:pt>
                      <c:pt idx="140">
                        <c:v>44.136545540760011</c:v>
                      </c:pt>
                      <c:pt idx="141">
                        <c:v>43.250798508585255</c:v>
                      </c:pt>
                      <c:pt idx="142">
                        <c:v>42.424228541060096</c:v>
                      </c:pt>
                      <c:pt idx="143">
                        <c:v>41.509847445345208</c:v>
                      </c:pt>
                      <c:pt idx="144">
                        <c:v>40.566832286090182</c:v>
                      </c:pt>
                      <c:pt idx="145">
                        <c:v>39.240120675397378</c:v>
                      </c:pt>
                      <c:pt idx="146">
                        <c:v>39.32793180358712</c:v>
                      </c:pt>
                      <c:pt idx="147">
                        <c:v>40.154501771112272</c:v>
                      </c:pt>
                      <c:pt idx="148">
                        <c:v>40.979162801068085</c:v>
                      </c:pt>
                      <c:pt idx="149">
                        <c:v>41.893543896782973</c:v>
                      </c:pt>
                      <c:pt idx="150">
                        <c:v>43.073267314636432</c:v>
                      </c:pt>
                      <c:pt idx="151">
                        <c:v>44.342710798248966</c:v>
                      </c:pt>
                      <c:pt idx="152">
                        <c:v>45.522434216102418</c:v>
                      </c:pt>
                      <c:pt idx="153">
                        <c:v>46.583803504656657</c:v>
                      </c:pt>
                      <c:pt idx="154">
                        <c:v>47.82270398715972</c:v>
                      </c:pt>
                      <c:pt idx="155">
                        <c:v>48.971884403903701</c:v>
                      </c:pt>
                      <c:pt idx="156">
                        <c:v>49.386123856450943</c:v>
                      </c:pt>
                      <c:pt idx="157">
                        <c:v>48.884073275713959</c:v>
                      </c:pt>
                      <c:pt idx="158">
                        <c:v>48.028869244648668</c:v>
                      </c:pt>
                      <c:pt idx="159">
                        <c:v>47.083945147824309</c:v>
                      </c:pt>
                      <c:pt idx="160">
                        <c:v>45.90422172997085</c:v>
                      </c:pt>
                      <c:pt idx="161">
                        <c:v>44.755041313226869</c:v>
                      </c:pt>
                      <c:pt idx="162">
                        <c:v>43.722306088212761</c:v>
                      </c:pt>
                      <c:pt idx="163">
                        <c:v>42.513948606819184</c:v>
                      </c:pt>
                      <c:pt idx="164">
                        <c:v>41.215871059666512</c:v>
                      </c:pt>
                      <c:pt idx="165">
                        <c:v>40.597375287199654</c:v>
                      </c:pt>
                      <c:pt idx="166">
                        <c:v>41.097516930367306</c:v>
                      </c:pt>
                      <c:pt idx="167">
                        <c:v>43.338609636774997</c:v>
                      </c:pt>
                      <c:pt idx="168">
                        <c:v>40.979162801068085</c:v>
                      </c:pt>
                      <c:pt idx="169">
                        <c:v>41.215871059666512</c:v>
                      </c:pt>
                      <c:pt idx="170">
                        <c:v>42.011898026082193</c:v>
                      </c:pt>
                      <c:pt idx="171">
                        <c:v>42.98545618644669</c:v>
                      </c:pt>
                      <c:pt idx="172">
                        <c:v>44.193813667840274</c:v>
                      </c:pt>
                      <c:pt idx="173">
                        <c:v>45.522434216102418</c:v>
                      </c:pt>
                      <c:pt idx="174">
                        <c:v>46.789968762145612</c:v>
                      </c:pt>
                      <c:pt idx="175">
                        <c:v>47.969692179999072</c:v>
                      </c:pt>
                      <c:pt idx="176">
                        <c:v>48.884073275713959</c:v>
                      </c:pt>
                      <c:pt idx="177">
                        <c:v>48.737085082874607</c:v>
                      </c:pt>
                      <c:pt idx="178">
                        <c:v>47.763526922510117</c:v>
                      </c:pt>
                      <c:pt idx="179">
                        <c:v>45.90422172997085</c:v>
                      </c:pt>
                      <c:pt idx="180">
                        <c:v>44.842852441416611</c:v>
                      </c:pt>
                      <c:pt idx="181">
                        <c:v>43.663129023563158</c:v>
                      </c:pt>
                      <c:pt idx="182">
                        <c:v>42.483405605709706</c:v>
                      </c:pt>
                      <c:pt idx="183">
                        <c:v>43.722306088212761</c:v>
                      </c:pt>
                      <c:pt idx="184">
                        <c:v>44.459155989978839</c:v>
                      </c:pt>
                      <c:pt idx="185">
                        <c:v>41.855365145396142</c:v>
                      </c:pt>
                      <c:pt idx="186">
                        <c:v>42.267695660374045</c:v>
                      </c:pt>
                      <c:pt idx="187">
                        <c:v>42.953004247767879</c:v>
                      </c:pt>
                      <c:pt idx="188">
                        <c:v>43.294704072680126</c:v>
                      </c:pt>
                      <c:pt idx="189">
                        <c:v>44.117456165066592</c:v>
                      </c:pt>
                      <c:pt idx="190">
                        <c:v>45.213186329868989</c:v>
                      </c:pt>
                      <c:pt idx="191">
                        <c:v>46.788059824576273</c:v>
                      </c:pt>
                      <c:pt idx="192">
                        <c:v>47.748255421955378</c:v>
                      </c:pt>
                      <c:pt idx="193">
                        <c:v>49.050150844246723</c:v>
                      </c:pt>
                      <c:pt idx="194">
                        <c:v>50.214602761545443</c:v>
                      </c:pt>
                      <c:pt idx="195">
                        <c:v>51.789476256252712</c:v>
                      </c:pt>
                      <c:pt idx="196">
                        <c:v>52.749671853631831</c:v>
                      </c:pt>
                      <c:pt idx="197">
                        <c:v>51.653941688829427</c:v>
                      </c:pt>
                      <c:pt idx="198">
                        <c:v>50.625024338954006</c:v>
                      </c:pt>
                      <c:pt idx="199">
                        <c:v>49.391850669158977</c:v>
                      </c:pt>
                      <c:pt idx="200">
                        <c:v>48.296120504356573</c:v>
                      </c:pt>
                      <c:pt idx="201">
                        <c:v>46.994225082065228</c:v>
                      </c:pt>
                      <c:pt idx="202">
                        <c:v>45.623607907277552</c:v>
                      </c:pt>
                      <c:pt idx="203">
                        <c:v>44.390434237482523</c:v>
                      </c:pt>
                      <c:pt idx="204">
                        <c:v>43.157260567687487</c:v>
                      </c:pt>
                      <c:pt idx="205">
                        <c:v>41.719830577972843</c:v>
                      </c:pt>
                      <c:pt idx="206">
                        <c:v>42.746838990278924</c:v>
                      </c:pt>
                      <c:pt idx="207">
                        <c:v>43.773847402585005</c:v>
                      </c:pt>
                      <c:pt idx="208">
                        <c:v>45.075742824876357</c:v>
                      </c:pt>
                      <c:pt idx="209">
                        <c:v>46.104660174751778</c:v>
                      </c:pt>
                      <c:pt idx="210">
                        <c:v>47.337833844546807</c:v>
                      </c:pt>
                      <c:pt idx="211">
                        <c:v>48.364842256852882</c:v>
                      </c:pt>
                      <c:pt idx="212">
                        <c:v>47.816977174451686</c:v>
                      </c:pt>
                      <c:pt idx="213">
                        <c:v>46.856781577072589</c:v>
                      </c:pt>
                      <c:pt idx="214">
                        <c:v>45.829773164766507</c:v>
                      </c:pt>
                      <c:pt idx="215">
                        <c:v>44.527877742475155</c:v>
                      </c:pt>
                      <c:pt idx="216">
                        <c:v>43.294704072680126</c:v>
                      </c:pt>
                      <c:pt idx="217">
                        <c:v>43.157260567687487</c:v>
                      </c:pt>
                      <c:pt idx="218">
                        <c:v>44.3217124849862</c:v>
                      </c:pt>
                      <c:pt idx="219">
                        <c:v>45.554886154781229</c:v>
                      </c:pt>
                      <c:pt idx="220">
                        <c:v>46.925503329568905</c:v>
                      </c:pt>
                      <c:pt idx="221">
                        <c:v>47.954420679444333</c:v>
                      </c:pt>
                      <c:pt idx="222">
                        <c:v>49.118872596743039</c:v>
                      </c:pt>
                      <c:pt idx="223">
                        <c:v>50.625024338954006</c:v>
                      </c:pt>
                      <c:pt idx="224">
                        <c:v>52.133085018734313</c:v>
                      </c:pt>
                      <c:pt idx="225">
                        <c:v>53.64114569851462</c:v>
                      </c:pt>
                      <c:pt idx="226">
                        <c:v>52.406063091150237</c:v>
                      </c:pt>
                      <c:pt idx="227">
                        <c:v>51.241611173851524</c:v>
                      </c:pt>
                      <c:pt idx="228">
                        <c:v>49.735459431640557</c:v>
                      </c:pt>
                      <c:pt idx="229">
                        <c:v>48.502285761845521</c:v>
                      </c:pt>
                      <c:pt idx="230">
                        <c:v>47.337833844546807</c:v>
                      </c:pt>
                      <c:pt idx="231">
                        <c:v>45.967216669759139</c:v>
                      </c:pt>
                      <c:pt idx="232">
                        <c:v>44.665321247467794</c:v>
                      </c:pt>
                      <c:pt idx="233">
                        <c:v>43.98001266007396</c:v>
                      </c:pt>
                      <c:pt idx="234">
                        <c:v>44.390434237482523</c:v>
                      </c:pt>
                      <c:pt idx="235">
                        <c:v>45.692329659773868</c:v>
                      </c:pt>
                      <c:pt idx="236">
                        <c:v>47.131668587057852</c:v>
                      </c:pt>
                      <c:pt idx="237">
                        <c:v>48.433564009349205</c:v>
                      </c:pt>
                      <c:pt idx="238">
                        <c:v>49.598015926647925</c:v>
                      </c:pt>
                      <c:pt idx="239">
                        <c:v>51.31033292634784</c:v>
                      </c:pt>
                      <c:pt idx="240">
                        <c:v>52.818393606128147</c:v>
                      </c:pt>
                      <c:pt idx="241">
                        <c:v>54.324545348339107</c:v>
                      </c:pt>
                      <c:pt idx="242">
                        <c:v>55.695162523126776</c:v>
                      </c:pt>
                      <c:pt idx="243">
                        <c:v>56.859614440425496</c:v>
                      </c:pt>
                      <c:pt idx="244">
                        <c:v>56.107493038104685</c:v>
                      </c:pt>
                      <c:pt idx="245">
                        <c:v>55.422184450710844</c:v>
                      </c:pt>
                      <c:pt idx="246">
                        <c:v>54.530710605828062</c:v>
                      </c:pt>
                      <c:pt idx="247">
                        <c:v>53.434980441025665</c:v>
                      </c:pt>
                      <c:pt idx="248">
                        <c:v>52.06436326623799</c:v>
                      </c:pt>
                      <c:pt idx="249">
                        <c:v>50.762467843946638</c:v>
                      </c:pt>
                      <c:pt idx="250">
                        <c:v>49.460572421655293</c:v>
                      </c:pt>
                      <c:pt idx="251">
                        <c:v>48.22739875186025</c:v>
                      </c:pt>
                      <c:pt idx="252">
                        <c:v>46.994225082065228</c:v>
                      </c:pt>
                      <c:pt idx="253">
                        <c:v>45.761051412270184</c:v>
                      </c:pt>
                      <c:pt idx="254">
                        <c:v>44.871486504956742</c:v>
                      </c:pt>
                      <c:pt idx="255">
                        <c:v>45.419351587357944</c:v>
                      </c:pt>
                      <c:pt idx="256">
                        <c:v>46.035938422255462</c:v>
                      </c:pt>
                      <c:pt idx="257">
                        <c:v>54.39326710083543</c:v>
                      </c:pt>
                      <c:pt idx="258">
                        <c:v>57.271944955403391</c:v>
                      </c:pt>
                      <c:pt idx="259">
                        <c:v>46.994225082065228</c:v>
                      </c:pt>
                      <c:pt idx="260">
                        <c:v>48.158676999363941</c:v>
                      </c:pt>
                      <c:pt idx="261">
                        <c:v>49.460572421655293</c:v>
                      </c:pt>
                      <c:pt idx="262">
                        <c:v>50.831189596442961</c:v>
                      </c:pt>
                      <c:pt idx="263">
                        <c:v>51.995641513741681</c:v>
                      </c:pt>
                      <c:pt idx="264">
                        <c:v>53.707958513441582</c:v>
                      </c:pt>
                      <c:pt idx="265">
                        <c:v>54.461988853331739</c:v>
                      </c:pt>
                      <c:pt idx="266">
                        <c:v>53.297536936033033</c:v>
                      </c:pt>
                      <c:pt idx="267">
                        <c:v>51.926919761245358</c:v>
                      </c:pt>
                      <c:pt idx="268">
                        <c:v>50.556302586457697</c:v>
                      </c:pt>
                      <c:pt idx="269">
                        <c:v>49.529294174151609</c:v>
                      </c:pt>
                      <c:pt idx="270">
                        <c:v>48.571007514341851</c:v>
                      </c:pt>
                      <c:pt idx="271">
                        <c:v>47.131668587057852</c:v>
                      </c:pt>
                      <c:pt idx="272">
                        <c:v>46.446359999664026</c:v>
                      </c:pt>
                      <c:pt idx="273">
                        <c:v>47.269112092050499</c:v>
                      </c:pt>
                      <c:pt idx="274">
                        <c:v>48.158676999363941</c:v>
                      </c:pt>
                      <c:pt idx="275">
                        <c:v>49.256316101735678</c:v>
                      </c:pt>
                      <c:pt idx="276">
                        <c:v>50.625024338954006</c:v>
                      </c:pt>
                      <c:pt idx="277">
                        <c:v>52.270528523726945</c:v>
                      </c:pt>
                      <c:pt idx="278">
                        <c:v>53.98284552342686</c:v>
                      </c:pt>
                      <c:pt idx="279">
                        <c:v>55.626440770630452</c:v>
                      </c:pt>
                      <c:pt idx="280">
                        <c:v>59.190427212592269</c:v>
                      </c:pt>
                      <c:pt idx="281">
                        <c:v>60.492322634883614</c:v>
                      </c:pt>
                      <c:pt idx="282">
                        <c:v>61.929752624598258</c:v>
                      </c:pt>
                      <c:pt idx="283">
                        <c:v>62.204639634583529</c:v>
                      </c:pt>
                      <c:pt idx="284">
                        <c:v>61.244444037204424</c:v>
                      </c:pt>
                      <c:pt idx="285">
                        <c:v>60.079992119905718</c:v>
                      </c:pt>
                      <c:pt idx="286">
                        <c:v>58.436396872702112</c:v>
                      </c:pt>
                      <c:pt idx="287">
                        <c:v>57.065779697914436</c:v>
                      </c:pt>
                      <c:pt idx="288">
                        <c:v>55.490906203207167</c:v>
                      </c:pt>
                      <c:pt idx="289">
                        <c:v>53.914123770930537</c:v>
                      </c:pt>
                      <c:pt idx="290">
                        <c:v>52.339250276223261</c:v>
                      </c:pt>
                      <c:pt idx="291">
                        <c:v>50.968633101435593</c:v>
                      </c:pt>
                      <c:pt idx="292">
                        <c:v>49.460572421655293</c:v>
                      </c:pt>
                      <c:pt idx="293">
                        <c:v>47.885698926948017</c:v>
                      </c:pt>
                      <c:pt idx="294">
                        <c:v>46.171472989678755</c:v>
                      </c:pt>
                      <c:pt idx="295">
                        <c:v>44.596599494971478</c:v>
                      </c:pt>
                      <c:pt idx="296">
                        <c:v>43.432147577672758</c:v>
                      </c:pt>
                      <c:pt idx="297">
                        <c:v>43.842569155081321</c:v>
                      </c:pt>
                      <c:pt idx="298">
                        <c:v>45.144464577372673</c:v>
                      </c:pt>
                      <c:pt idx="299">
                        <c:v>46.37763824716771</c:v>
                      </c:pt>
                      <c:pt idx="300">
                        <c:v>48.023142431940649</c:v>
                      </c:pt>
                      <c:pt idx="301">
                        <c:v>49.735459431640557</c:v>
                      </c:pt>
                      <c:pt idx="302">
                        <c:v>51.241611173851524</c:v>
                      </c:pt>
                      <c:pt idx="303">
                        <c:v>52.887115358624463</c:v>
                      </c:pt>
                      <c:pt idx="304">
                        <c:v>54.530710605828062</c:v>
                      </c:pt>
                      <c:pt idx="305">
                        <c:v>56.038771285608362</c:v>
                      </c:pt>
                      <c:pt idx="306">
                        <c:v>57.682366532811962</c:v>
                      </c:pt>
                      <c:pt idx="307">
                        <c:v>59.05298370759963</c:v>
                      </c:pt>
                      <c:pt idx="308">
                        <c:v>58.846818450110675</c:v>
                      </c:pt>
                      <c:pt idx="309">
                        <c:v>57.54492302781933</c:v>
                      </c:pt>
                      <c:pt idx="310">
                        <c:v>55.832606028119407</c:v>
                      </c:pt>
                      <c:pt idx="311">
                        <c:v>54.599432358324371</c:v>
                      </c:pt>
                      <c:pt idx="312">
                        <c:v>52.680950101135508</c:v>
                      </c:pt>
                      <c:pt idx="313">
                        <c:v>50.968633101435593</c:v>
                      </c:pt>
                      <c:pt idx="314">
                        <c:v>49.118872596743039</c:v>
                      </c:pt>
                      <c:pt idx="315">
                        <c:v>47.473368411970107</c:v>
                      </c:pt>
                      <c:pt idx="316">
                        <c:v>45.967216669759139</c:v>
                      </c:pt>
                      <c:pt idx="317">
                        <c:v>44.254899670059224</c:v>
                      </c:pt>
                      <c:pt idx="318">
                        <c:v>45.281908082365312</c:v>
                      </c:pt>
                      <c:pt idx="319">
                        <c:v>46.721247009649296</c:v>
                      </c:pt>
                      <c:pt idx="320">
                        <c:v>48.296120504356573</c:v>
                      </c:pt>
                      <c:pt idx="321">
                        <c:v>49.598015926647925</c:v>
                      </c:pt>
                      <c:pt idx="322">
                        <c:v>51.241611173851524</c:v>
                      </c:pt>
                      <c:pt idx="323">
                        <c:v>53.024558863617102</c:v>
                      </c:pt>
                      <c:pt idx="324">
                        <c:v>54.941132183236626</c:v>
                      </c:pt>
                      <c:pt idx="325">
                        <c:v>56.655358120505873</c:v>
                      </c:pt>
                      <c:pt idx="326">
                        <c:v>58.846818450110675</c:v>
                      </c:pt>
                      <c:pt idx="327">
                        <c:v>60.286157377394659</c:v>
                      </c:pt>
                      <c:pt idx="328">
                        <c:v>61.929752624598258</c:v>
                      </c:pt>
                      <c:pt idx="329">
                        <c:v>63.575256809371204</c:v>
                      </c:pt>
                      <c:pt idx="330">
                        <c:v>65.150130304078473</c:v>
                      </c:pt>
                      <c:pt idx="331">
                        <c:v>66.862447303778396</c:v>
                      </c:pt>
                      <c:pt idx="332">
                        <c:v>68.712207808470936</c:v>
                      </c:pt>
                      <c:pt idx="333">
                        <c:v>70.357711993243896</c:v>
                      </c:pt>
                      <c:pt idx="334">
                        <c:v>72.207472497936422</c:v>
                      </c:pt>
                      <c:pt idx="335">
                        <c:v>72.001307240447488</c:v>
                      </c:pt>
                      <c:pt idx="336">
                        <c:v>70.495155498236528</c:v>
                      </c:pt>
                      <c:pt idx="337">
                        <c:v>68.918373065959898</c:v>
                      </c:pt>
                      <c:pt idx="338">
                        <c:v>67.479034138675914</c:v>
                      </c:pt>
                      <c:pt idx="339">
                        <c:v>66.110325901457585</c:v>
                      </c:pt>
                      <c:pt idx="340">
                        <c:v>64.53354346918097</c:v>
                      </c:pt>
                      <c:pt idx="341">
                        <c:v>62.958669974473686</c:v>
                      </c:pt>
                      <c:pt idx="342">
                        <c:v>61.450609294693365</c:v>
                      </c:pt>
                      <c:pt idx="343">
                        <c:v>60.011270367409388</c:v>
                      </c:pt>
                      <c:pt idx="344">
                        <c:v>58.984261955103314</c:v>
                      </c:pt>
                      <c:pt idx="345">
                        <c:v>58.367675120205789</c:v>
                      </c:pt>
                      <c:pt idx="346">
                        <c:v>58.984261955103314</c:v>
                      </c:pt>
                      <c:pt idx="347">
                        <c:v>59.807014047489787</c:v>
                      </c:pt>
                      <c:pt idx="348">
                        <c:v>61.108909469781139</c:v>
                      </c:pt>
                      <c:pt idx="349">
                        <c:v>62.273361387079852</c:v>
                      </c:pt>
                      <c:pt idx="350">
                        <c:v>62.88994822197737</c:v>
                      </c:pt>
                      <c:pt idx="351">
                        <c:v>62.408895954503144</c:v>
                      </c:pt>
                      <c:pt idx="352">
                        <c:v>61.588052799686011</c:v>
                      </c:pt>
                      <c:pt idx="353">
                        <c:v>62.82122646948104</c:v>
                      </c:pt>
                      <c:pt idx="354">
                        <c:v>64.327378211692007</c:v>
                      </c:pt>
                      <c:pt idx="355">
                        <c:v>65.835438891472322</c:v>
                      </c:pt>
                      <c:pt idx="356">
                        <c:v>67.206056066259976</c:v>
                      </c:pt>
                      <c:pt idx="357">
                        <c:v>68.576673241047658</c:v>
                      </c:pt>
                      <c:pt idx="358">
                        <c:v>70.082824983258618</c:v>
                      </c:pt>
                      <c:pt idx="359">
                        <c:v>71.522163910542602</c:v>
                      </c:pt>
                      <c:pt idx="360">
                        <c:v>72.89278108533027</c:v>
                      </c:pt>
                      <c:pt idx="361">
                        <c:v>74.39893282754123</c:v>
                      </c:pt>
                      <c:pt idx="362">
                        <c:v>75.700828249832583</c:v>
                      </c:pt>
                      <c:pt idx="363">
                        <c:v>77.208888929612883</c:v>
                      </c:pt>
                      <c:pt idx="364">
                        <c:v>78.921205929312805</c:v>
                      </c:pt>
                      <c:pt idx="365">
                        <c:v>80.291823104100459</c:v>
                      </c:pt>
                      <c:pt idx="366">
                        <c:v>81.935418351304065</c:v>
                      </c:pt>
                      <c:pt idx="367">
                        <c:v>83.443479031084379</c:v>
                      </c:pt>
                      <c:pt idx="368">
                        <c:v>85.018352525791641</c:v>
                      </c:pt>
                      <c:pt idx="369">
                        <c:v>86.663856710564588</c:v>
                      </c:pt>
                      <c:pt idx="370">
                        <c:v>85.087074278287972</c:v>
                      </c:pt>
                      <c:pt idx="371">
                        <c:v>83.716457103500289</c:v>
                      </c:pt>
                      <c:pt idx="372">
                        <c:v>82.279027113785659</c:v>
                      </c:pt>
                      <c:pt idx="373">
                        <c:v>80.839688186501675</c:v>
                      </c:pt>
                      <c:pt idx="374">
                        <c:v>79.469071011714007</c:v>
                      </c:pt>
                      <c:pt idx="375">
                        <c:v>78.029732084430023</c:v>
                      </c:pt>
                      <c:pt idx="376">
                        <c:v>76.386136837226417</c:v>
                      </c:pt>
                      <c:pt idx="377">
                        <c:v>74.742541590022824</c:v>
                      </c:pt>
                      <c:pt idx="378">
                        <c:v>73.23448091024251</c:v>
                      </c:pt>
                      <c:pt idx="379">
                        <c:v>71.72832916803155</c:v>
                      </c:pt>
                      <c:pt idx="380">
                        <c:v>70.22026848825125</c:v>
                      </c:pt>
                      <c:pt idx="381">
                        <c:v>68.780929560967266</c:v>
                      </c:pt>
                      <c:pt idx="382">
                        <c:v>67.479034138675914</c:v>
                      </c:pt>
                      <c:pt idx="383">
                        <c:v>66.452025726369826</c:v>
                      </c:pt>
                      <c:pt idx="384">
                        <c:v>65.69799538647969</c:v>
                      </c:pt>
                      <c:pt idx="385">
                        <c:v>65.493739066560067</c:v>
                      </c:pt>
                      <c:pt idx="386">
                        <c:v>65.904160643968623</c:v>
                      </c:pt>
                      <c:pt idx="387">
                        <c:v>66.38330397387351</c:v>
                      </c:pt>
                      <c:pt idx="388">
                        <c:v>67.206056066259976</c:v>
                      </c:pt>
                      <c:pt idx="389">
                        <c:v>68.370507983558696</c:v>
                      </c:pt>
                      <c:pt idx="390">
                        <c:v>69.328794643368454</c:v>
                      </c:pt>
                      <c:pt idx="391">
                        <c:v>70.22026848825125</c:v>
                      </c:pt>
                      <c:pt idx="392">
                        <c:v>71.178555148061008</c:v>
                      </c:pt>
                      <c:pt idx="393">
                        <c:v>72.207472497936422</c:v>
                      </c:pt>
                      <c:pt idx="394">
                        <c:v>73.440646167731472</c:v>
                      </c:pt>
                      <c:pt idx="395">
                        <c:v>74.467654580037546</c:v>
                      </c:pt>
                      <c:pt idx="396">
                        <c:v>75.496571929912974</c:v>
                      </c:pt>
                      <c:pt idx="397">
                        <c:v>76.592302094715365</c:v>
                      </c:pt>
                      <c:pt idx="398">
                        <c:v>77.756754012014085</c:v>
                      </c:pt>
                      <c:pt idx="399">
                        <c:v>79.127371186801753</c:v>
                      </c:pt>
                      <c:pt idx="400">
                        <c:v>80.291823104100459</c:v>
                      </c:pt>
                      <c:pt idx="401">
                        <c:v>81.456275021399179</c:v>
                      </c:pt>
                      <c:pt idx="402">
                        <c:v>82.552005186201583</c:v>
                      </c:pt>
                      <c:pt idx="403">
                        <c:v>83.853900608492935</c:v>
                      </c:pt>
                      <c:pt idx="404">
                        <c:v>85.499404793265882</c:v>
                      </c:pt>
                      <c:pt idx="405">
                        <c:v>86.79939127798788</c:v>
                      </c:pt>
                      <c:pt idx="406">
                        <c:v>88.170008452775562</c:v>
                      </c:pt>
                      <c:pt idx="407">
                        <c:v>89.334460370074268</c:v>
                      </c:pt>
                      <c:pt idx="408">
                        <c:v>90.63635579236562</c:v>
                      </c:pt>
                      <c:pt idx="409">
                        <c:v>91.869529462160656</c:v>
                      </c:pt>
                      <c:pt idx="410">
                        <c:v>93.102703131955678</c:v>
                      </c:pt>
                      <c:pt idx="411">
                        <c:v>94.200342234327437</c:v>
                      </c:pt>
                      <c:pt idx="412">
                        <c:v>95.502237656618775</c:v>
                      </c:pt>
                      <c:pt idx="413">
                        <c:v>96.802224141340787</c:v>
                      </c:pt>
                      <c:pt idx="414">
                        <c:v>97.968584996208847</c:v>
                      </c:pt>
                      <c:pt idx="415">
                        <c:v>97.008389398829721</c:v>
                      </c:pt>
                      <c:pt idx="416">
                        <c:v>95.843937481531</c:v>
                      </c:pt>
                      <c:pt idx="417">
                        <c:v>94.542042059239662</c:v>
                      </c:pt>
                      <c:pt idx="418">
                        <c:v>93.033981379459377</c:v>
                      </c:pt>
                      <c:pt idx="419">
                        <c:v>91.32166437975944</c:v>
                      </c:pt>
                      <c:pt idx="420">
                        <c:v>89.540625627563216</c:v>
                      </c:pt>
                      <c:pt idx="421">
                        <c:v>88.307451957768194</c:v>
                      </c:pt>
                      <c:pt idx="422">
                        <c:v>87.005556535476842</c:v>
                      </c:pt>
                      <c:pt idx="423">
                        <c:v>85.36196128827325</c:v>
                      </c:pt>
                      <c:pt idx="424">
                        <c:v>83.716457103500289</c:v>
                      </c:pt>
                      <c:pt idx="425">
                        <c:v>82.279027113785659</c:v>
                      </c:pt>
                      <c:pt idx="426">
                        <c:v>80.839688186501675</c:v>
                      </c:pt>
                      <c:pt idx="427">
                        <c:v>79.675236269202941</c:v>
                      </c:pt>
                      <c:pt idx="428">
                        <c:v>78.510784351904235</c:v>
                      </c:pt>
                      <c:pt idx="429">
                        <c:v>77.140167177116581</c:v>
                      </c:pt>
                      <c:pt idx="430">
                        <c:v>75.975715259817861</c:v>
                      </c:pt>
                      <c:pt idx="431">
                        <c:v>74.81126334251914</c:v>
                      </c:pt>
                      <c:pt idx="432">
                        <c:v>73.713624240147396</c:v>
                      </c:pt>
                      <c:pt idx="433">
                        <c:v>72.89278108533027</c:v>
                      </c:pt>
                      <c:pt idx="434">
                        <c:v>72.344916002929068</c:v>
                      </c:pt>
                      <c:pt idx="435">
                        <c:v>71.795141982958526</c:v>
                      </c:pt>
                      <c:pt idx="436">
                        <c:v>71.38472040554997</c:v>
                      </c:pt>
                      <c:pt idx="437">
                        <c:v>70.836855323148768</c:v>
                      </c:pt>
                      <c:pt idx="438">
                        <c:v>70.561968313163504</c:v>
                      </c:pt>
                      <c:pt idx="439">
                        <c:v>70.22026848825125</c:v>
                      </c:pt>
                      <c:pt idx="440">
                        <c:v>70.014103230762288</c:v>
                      </c:pt>
                      <c:pt idx="441">
                        <c:v>69.741125158346364</c:v>
                      </c:pt>
                      <c:pt idx="442">
                        <c:v>69.534959900857402</c:v>
                      </c:pt>
                      <c:pt idx="443">
                        <c:v>69.39751639586477</c:v>
                      </c:pt>
                      <c:pt idx="444">
                        <c:v>69.328794643368454</c:v>
                      </c:pt>
                      <c:pt idx="445">
                        <c:v>69.328794643368454</c:v>
                      </c:pt>
                      <c:pt idx="446">
                        <c:v>69.261981828441478</c:v>
                      </c:pt>
                      <c:pt idx="447">
                        <c:v>69.261981828441478</c:v>
                      </c:pt>
                      <c:pt idx="448">
                        <c:v>69.193260075945176</c:v>
                      </c:pt>
                      <c:pt idx="449">
                        <c:v>69.055816570952544</c:v>
                      </c:pt>
                      <c:pt idx="450">
                        <c:v>68.987094818456214</c:v>
                      </c:pt>
                      <c:pt idx="451">
                        <c:v>68.987094818456214</c:v>
                      </c:pt>
                      <c:pt idx="452">
                        <c:v>68.987094818456214</c:v>
                      </c:pt>
                      <c:pt idx="453">
                        <c:v>69.029091444981745</c:v>
                      </c:pt>
                      <c:pt idx="454">
                        <c:v>69.029091444981745</c:v>
                      </c:pt>
                      <c:pt idx="455">
                        <c:v>68.863013876448974</c:v>
                      </c:pt>
                      <c:pt idx="456">
                        <c:v>68.863013876448974</c:v>
                      </c:pt>
                      <c:pt idx="457">
                        <c:v>68.863013876448974</c:v>
                      </c:pt>
                      <c:pt idx="458">
                        <c:v>68.863013876448974</c:v>
                      </c:pt>
                      <c:pt idx="459">
                        <c:v>68.863013876448974</c:v>
                      </c:pt>
                      <c:pt idx="460">
                        <c:v>68.863013876448974</c:v>
                      </c:pt>
                      <c:pt idx="461">
                        <c:v>68.863013876448974</c:v>
                      </c:pt>
                      <c:pt idx="462">
                        <c:v>68.863013876448974</c:v>
                      </c:pt>
                      <c:pt idx="463">
                        <c:v>68.863013876448974</c:v>
                      </c:pt>
                      <c:pt idx="464">
                        <c:v>68.863013876448974</c:v>
                      </c:pt>
                      <c:pt idx="465">
                        <c:v>68.863013876448974</c:v>
                      </c:pt>
                      <c:pt idx="466">
                        <c:v>68.863013876448974</c:v>
                      </c:pt>
                      <c:pt idx="467">
                        <c:v>68.863013876448974</c:v>
                      </c:pt>
                      <c:pt idx="468">
                        <c:v>68.863013876448974</c:v>
                      </c:pt>
                      <c:pt idx="469">
                        <c:v>68.863013876448974</c:v>
                      </c:pt>
                      <c:pt idx="470">
                        <c:v>69.029091444981745</c:v>
                      </c:pt>
                      <c:pt idx="471">
                        <c:v>69.029091444981745</c:v>
                      </c:pt>
                      <c:pt idx="472">
                        <c:v>69.029091444981745</c:v>
                      </c:pt>
                      <c:pt idx="473">
                        <c:v>69.029091444981745</c:v>
                      </c:pt>
                      <c:pt idx="474">
                        <c:v>69.029091444981745</c:v>
                      </c:pt>
                      <c:pt idx="475">
                        <c:v>69.029091444981745</c:v>
                      </c:pt>
                      <c:pt idx="476">
                        <c:v>69.029091444981745</c:v>
                      </c:pt>
                      <c:pt idx="477">
                        <c:v>68.973732255470807</c:v>
                      </c:pt>
                      <c:pt idx="478">
                        <c:v>68.973732255470807</c:v>
                      </c:pt>
                      <c:pt idx="479">
                        <c:v>68.973732255470807</c:v>
                      </c:pt>
                      <c:pt idx="480">
                        <c:v>68.973732255470807</c:v>
                      </c:pt>
                      <c:pt idx="481">
                        <c:v>68.918373065959898</c:v>
                      </c:pt>
                      <c:pt idx="482">
                        <c:v>68.918373065959898</c:v>
                      </c:pt>
                      <c:pt idx="483">
                        <c:v>68.918373065959898</c:v>
                      </c:pt>
                      <c:pt idx="484">
                        <c:v>68.918373065959898</c:v>
                      </c:pt>
                      <c:pt idx="485">
                        <c:v>68.863013876448974</c:v>
                      </c:pt>
                      <c:pt idx="486">
                        <c:v>68.863013876448974</c:v>
                      </c:pt>
                      <c:pt idx="487">
                        <c:v>68.863013876448974</c:v>
                      </c:pt>
                    </c:numCache>
                  </c:numRef>
                </c:yVal>
                <c:smooth val="0"/>
                <c:extLst xmlns:c15="http://schemas.microsoft.com/office/drawing/2012/chart">
                  <c:ext xmlns:c16="http://schemas.microsoft.com/office/drawing/2014/chart" uri="{C3380CC4-5D6E-409C-BE32-E72D297353CC}">
                    <c16:uniqueId val="{00000006-B8EC-4E29-95CD-DC4EA06A652F}"/>
                  </c:ext>
                </c:extLst>
              </c15:ser>
            </c15:filteredScatterSeries>
            <c15:filteredScatterSeries>
              <c15:ser>
                <c:idx val="17"/>
                <c:order val="5"/>
                <c:tx>
                  <c:v>Örnek Veri 400 mm</c:v>
                </c:tx>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xVal>
                  <c:numRef>
                    <c:extLst xmlns:c15="http://schemas.microsoft.com/office/drawing/2012/chart">
                      <c:ext xmlns:c15="http://schemas.microsoft.com/office/drawing/2012/chart" uri="{02D57815-91ED-43cb-92C2-25804820EDAC}">
                        <c15:formulaRef>
                          <c15:sqref>'200 mm'!$CA$3:$CA$490</c15:sqref>
                        </c15:formulaRef>
                      </c:ext>
                    </c:extLst>
                    <c:numCache>
                      <c:formatCode>General</c:formatCode>
                      <c:ptCount val="488"/>
                      <c:pt idx="0">
                        <c:v>530.37535239764156</c:v>
                      </c:pt>
                      <c:pt idx="1">
                        <c:v>527.17928086509266</c:v>
                      </c:pt>
                      <c:pt idx="2">
                        <c:v>525.91634278071251</c:v>
                      </c:pt>
                      <c:pt idx="3">
                        <c:v>525.26081113691566</c:v>
                      </c:pt>
                      <c:pt idx="4">
                        <c:v>545.86259229858285</c:v>
                      </c:pt>
                      <c:pt idx="5">
                        <c:v>545.18219853001358</c:v>
                      </c:pt>
                      <c:pt idx="6">
                        <c:v>545.18219853001358</c:v>
                      </c:pt>
                      <c:pt idx="7">
                        <c:v>545.18219853001358</c:v>
                      </c:pt>
                      <c:pt idx="8">
                        <c:v>619.20340138744643</c:v>
                      </c:pt>
                      <c:pt idx="9">
                        <c:v>638.81484519287324</c:v>
                      </c:pt>
                      <c:pt idx="10">
                        <c:v>856.54463655921734</c:v>
                      </c:pt>
                      <c:pt idx="11">
                        <c:v>856.54463655921734</c:v>
                      </c:pt>
                      <c:pt idx="12">
                        <c:v>1061.8992971087293</c:v>
                      </c:pt>
                      <c:pt idx="13">
                        <c:v>1360.7917469553479</c:v>
                      </c:pt>
                      <c:pt idx="14">
                        <c:v>1738.6346608724659</c:v>
                      </c:pt>
                      <c:pt idx="15">
                        <c:v>552.76643839053543</c:v>
                      </c:pt>
                      <c:pt idx="16">
                        <c:v>547.06844669501481</c:v>
                      </c:pt>
                      <c:pt idx="17">
                        <c:v>547.06844669501481</c:v>
                      </c:pt>
                      <c:pt idx="18">
                        <c:v>543.04189147172269</c:v>
                      </c:pt>
                      <c:pt idx="19">
                        <c:v>505.9702709977276</c:v>
                      </c:pt>
                      <c:pt idx="20">
                        <c:v>507.81828369482065</c:v>
                      </c:pt>
                      <c:pt idx="21">
                        <c:v>507.81828369482065</c:v>
                      </c:pt>
                      <c:pt idx="22">
                        <c:v>507.81828369482065</c:v>
                      </c:pt>
                      <c:pt idx="23">
                        <c:v>506.8934351702232</c:v>
                      </c:pt>
                      <c:pt idx="24">
                        <c:v>507.81828369482065</c:v>
                      </c:pt>
                      <c:pt idx="25">
                        <c:v>508.74481964469146</c:v>
                      </c:pt>
                      <c:pt idx="26">
                        <c:v>508.74481964469146</c:v>
                      </c:pt>
                      <c:pt idx="27">
                        <c:v>508.74481964469146</c:v>
                      </c:pt>
                      <c:pt idx="28">
                        <c:v>508.74481964469146</c:v>
                      </c:pt>
                      <c:pt idx="29">
                        <c:v>497.68933385328194</c:v>
                      </c:pt>
                      <c:pt idx="30">
                        <c:v>504.12898344432961</c:v>
                      </c:pt>
                      <c:pt idx="31">
                        <c:v>504.12898344432961</c:v>
                      </c:pt>
                      <c:pt idx="32">
                        <c:v>505.04878810975936</c:v>
                      </c:pt>
                      <c:pt idx="33">
                        <c:v>505.9702709977276</c:v>
                      </c:pt>
                      <c:pt idx="34">
                        <c:v>505.9702709977276</c:v>
                      </c:pt>
                      <c:pt idx="35">
                        <c:v>507.81828369482065</c:v>
                      </c:pt>
                      <c:pt idx="36">
                        <c:v>507.81828369482065</c:v>
                      </c:pt>
                      <c:pt idx="37">
                        <c:v>506.8934351702232</c:v>
                      </c:pt>
                      <c:pt idx="38">
                        <c:v>507.81828369482065</c:v>
                      </c:pt>
                      <c:pt idx="39">
                        <c:v>508.74481964469146</c:v>
                      </c:pt>
                      <c:pt idx="40">
                        <c:v>487.10770585904646</c:v>
                      </c:pt>
                      <c:pt idx="41">
                        <c:v>486.22057584118659</c:v>
                      </c:pt>
                      <c:pt idx="42">
                        <c:v>487.10770585904646</c:v>
                      </c:pt>
                      <c:pt idx="43">
                        <c:v>487.10770585904646</c:v>
                      </c:pt>
                      <c:pt idx="44">
                        <c:v>486.22057584118659</c:v>
                      </c:pt>
                      <c:pt idx="45">
                        <c:v>486.22057584118659</c:v>
                      </c:pt>
                      <c:pt idx="46">
                        <c:v>487.10770585904646</c:v>
                      </c:pt>
                      <c:pt idx="47">
                        <c:v>485.28850016212147</c:v>
                      </c:pt>
                      <c:pt idx="48">
                        <c:v>484.40468331702186</c:v>
                      </c:pt>
                      <c:pt idx="49">
                        <c:v>484.40468331702186</c:v>
                      </c:pt>
                      <c:pt idx="50">
                        <c:v>483.52247609633264</c:v>
                      </c:pt>
                      <c:pt idx="51">
                        <c:v>483.52247609633264</c:v>
                      </c:pt>
                      <c:pt idx="52">
                        <c:v>484.40468331702186</c:v>
                      </c:pt>
                      <c:pt idx="53">
                        <c:v>484.40468331702186</c:v>
                      </c:pt>
                      <c:pt idx="54">
                        <c:v>483.52247609633264</c:v>
                      </c:pt>
                      <c:pt idx="55">
                        <c:v>483.52247609633264</c:v>
                      </c:pt>
                      <c:pt idx="56">
                        <c:v>484.40468331702186</c:v>
                      </c:pt>
                      <c:pt idx="57">
                        <c:v>481.76287880760424</c:v>
                      </c:pt>
                      <c:pt idx="58">
                        <c:v>482.64187556857354</c:v>
                      </c:pt>
                      <c:pt idx="59">
                        <c:v>480.88548289261433</c:v>
                      </c:pt>
                      <c:pt idx="60">
                        <c:v>1774.3597066496402</c:v>
                      </c:pt>
                      <c:pt idx="61">
                        <c:v>1702.3218230960904</c:v>
                      </c:pt>
                      <c:pt idx="62">
                        <c:v>1652.5958836593388</c:v>
                      </c:pt>
                      <c:pt idx="63">
                        <c:v>1628.2021854337179</c:v>
                      </c:pt>
                      <c:pt idx="64">
                        <c:v>1592.3614925492882</c:v>
                      </c:pt>
                      <c:pt idx="65">
                        <c:v>1590.0715482947237</c:v>
                      </c:pt>
                      <c:pt idx="66">
                        <c:v>1557.459157637986</c:v>
                      </c:pt>
                      <c:pt idx="67">
                        <c:v>1491.9353353255669</c:v>
                      </c:pt>
                      <c:pt idx="68">
                        <c:v>1476.5562627905333</c:v>
                      </c:pt>
                      <c:pt idx="69">
                        <c:v>1478.6827278129058</c:v>
                      </c:pt>
                      <c:pt idx="70">
                        <c:v>1441.8386619623718</c:v>
                      </c:pt>
                      <c:pt idx="71">
                        <c:v>1401.8719089517447</c:v>
                      </c:pt>
                      <c:pt idx="72">
                        <c:v>1401.8719089517447</c:v>
                      </c:pt>
                      <c:pt idx="73">
                        <c:v>1395.5647781247649</c:v>
                      </c:pt>
                      <c:pt idx="74">
                        <c:v>1326.3760357166645</c:v>
                      </c:pt>
                      <c:pt idx="75">
                        <c:v>1316.7399127216217</c:v>
                      </c:pt>
                      <c:pt idx="76">
                        <c:v>1311.9481355138869</c:v>
                      </c:pt>
                      <c:pt idx="77">
                        <c:v>1278.7677254379173</c:v>
                      </c:pt>
                      <c:pt idx="78">
                        <c:v>1269.477476856372</c:v>
                      </c:pt>
                      <c:pt idx="79">
                        <c:v>1267.0439124617519</c:v>
                      </c:pt>
                      <c:pt idx="80">
                        <c:v>1230.5048600066395</c:v>
                      </c:pt>
                      <c:pt idx="81">
                        <c:v>1221.565241182318</c:v>
                      </c:pt>
                      <c:pt idx="82">
                        <c:v>1221.565241182318</c:v>
                      </c:pt>
                      <c:pt idx="83">
                        <c:v>1217.1198162172955</c:v>
                      </c:pt>
                      <c:pt idx="84">
                        <c:v>1201.5725547343118</c:v>
                      </c:pt>
                      <c:pt idx="85">
                        <c:v>1175.4612946422858</c:v>
                      </c:pt>
                      <c:pt idx="86">
                        <c:v>1169.0506651504995</c:v>
                      </c:pt>
                      <c:pt idx="87">
                        <c:v>1164.7963471353539</c:v>
                      </c:pt>
                      <c:pt idx="88">
                        <c:v>1164.7963471353539</c:v>
                      </c:pt>
                      <c:pt idx="89">
                        <c:v>1106.6237839776668</c:v>
                      </c:pt>
                      <c:pt idx="90">
                        <c:v>1104.6083792418435</c:v>
                      </c:pt>
                      <c:pt idx="91">
                        <c:v>1108.642865904724</c:v>
                      </c:pt>
                      <c:pt idx="92">
                        <c:v>1108.642865904724</c:v>
                      </c:pt>
                      <c:pt idx="93">
                        <c:v>1106.0930580695626</c:v>
                      </c:pt>
                      <c:pt idx="94">
                        <c:v>1107.6859998752664</c:v>
                      </c:pt>
                      <c:pt idx="95">
                        <c:v>1081.7452578083116</c:v>
                      </c:pt>
                      <c:pt idx="96">
                        <c:v>1072.1362989003944</c:v>
                      </c:pt>
                      <c:pt idx="97">
                        <c:v>1072.1362989003944</c:v>
                      </c:pt>
                      <c:pt idx="98">
                        <c:v>1030.0895941521082</c:v>
                      </c:pt>
                      <c:pt idx="99">
                        <c:v>1022.507887217902</c:v>
                      </c:pt>
                      <c:pt idx="100">
                        <c:v>1019.4712903885681</c:v>
                      </c:pt>
                      <c:pt idx="101">
                        <c:v>1000</c:v>
                      </c:pt>
                      <c:pt idx="102">
                        <c:v>983.82230976637697</c:v>
                      </c:pt>
                      <c:pt idx="103">
                        <c:v>983.82230976637697</c:v>
                      </c:pt>
                      <c:pt idx="104">
                        <c:v>982.40749393699105</c:v>
                      </c:pt>
                      <c:pt idx="105">
                        <c:v>982.40749393699105</c:v>
                      </c:pt>
                      <c:pt idx="106">
                        <c:v>967.90633719404752</c:v>
                      </c:pt>
                      <c:pt idx="107">
                        <c:v>939.63315685249233</c:v>
                      </c:pt>
                      <c:pt idx="108">
                        <c:v>938.28188858897352</c:v>
                      </c:pt>
                      <c:pt idx="109">
                        <c:v>938.28188858897352</c:v>
                      </c:pt>
                      <c:pt idx="110">
                        <c:v>938.28188858897352</c:v>
                      </c:pt>
                      <c:pt idx="111">
                        <c:v>939.63315685249233</c:v>
                      </c:pt>
                      <c:pt idx="112">
                        <c:v>938.28188858897352</c:v>
                      </c:pt>
                      <c:pt idx="113">
                        <c:v>910.87405786415775</c:v>
                      </c:pt>
                      <c:pt idx="114">
                        <c:v>898.80745650171002</c:v>
                      </c:pt>
                      <c:pt idx="115">
                        <c:v>901.48464407759172</c:v>
                      </c:pt>
                      <c:pt idx="116">
                        <c:v>901.48464407759172</c:v>
                      </c:pt>
                      <c:pt idx="117">
                        <c:v>904.16980592345135</c:v>
                      </c:pt>
                      <c:pt idx="118">
                        <c:v>904.16980592345135</c:v>
                      </c:pt>
                      <c:pt idx="119">
                        <c:v>902.78291872661453</c:v>
                      </c:pt>
                      <c:pt idx="120">
                        <c:v>873.80930814602914</c:v>
                      </c:pt>
                      <c:pt idx="121">
                        <c:v>854.65663127948403</c:v>
                      </c:pt>
                      <c:pt idx="122">
                        <c:v>855.88746648593849</c:v>
                      </c:pt>
                      <c:pt idx="123">
                        <c:v>855.88746648593849</c:v>
                      </c:pt>
                      <c:pt idx="124">
                        <c:v>853.34569130797877</c:v>
                      </c:pt>
                      <c:pt idx="125">
                        <c:v>852.11851137923054</c:v>
                      </c:pt>
                      <c:pt idx="126">
                        <c:v>832.1628682487277</c:v>
                      </c:pt>
                      <c:pt idx="127">
                        <c:v>819.87944791388009</c:v>
                      </c:pt>
                      <c:pt idx="128">
                        <c:v>822.32154055095964</c:v>
                      </c:pt>
                      <c:pt idx="129">
                        <c:v>822.32154055095964</c:v>
                      </c:pt>
                      <c:pt idx="130">
                        <c:v>821.13897585318136</c:v>
                      </c:pt>
                      <c:pt idx="131">
                        <c:v>794.7856184453243</c:v>
                      </c:pt>
                      <c:pt idx="132">
                        <c:v>779.60568967311963</c:v>
                      </c:pt>
                      <c:pt idx="133">
                        <c:v>777.29045260259375</c:v>
                      </c:pt>
                      <c:pt idx="134">
                        <c:v>776.09818299806182</c:v>
                      </c:pt>
                      <c:pt idx="135">
                        <c:v>776.09818299806182</c:v>
                      </c:pt>
                      <c:pt idx="136">
                        <c:v>777.29045260259375</c:v>
                      </c:pt>
                      <c:pt idx="137">
                        <c:v>774.98209121648449</c:v>
                      </c:pt>
                      <c:pt idx="138">
                        <c:v>756.83289502097455</c:v>
                      </c:pt>
                      <c:pt idx="139">
                        <c:v>739.10873228917603</c:v>
                      </c:pt>
                      <c:pt idx="140">
                        <c:v>739.10873228917603</c:v>
                      </c:pt>
                      <c:pt idx="141">
                        <c:v>740.17316099165748</c:v>
                      </c:pt>
                      <c:pt idx="142">
                        <c:v>740.17316099165748</c:v>
                      </c:pt>
                      <c:pt idx="143">
                        <c:v>739.10873228917603</c:v>
                      </c:pt>
                      <c:pt idx="144">
                        <c:v>740.17316099165748</c:v>
                      </c:pt>
                      <c:pt idx="145">
                        <c:v>718.55221642240986</c:v>
                      </c:pt>
                      <c:pt idx="146">
                        <c:v>691.36650199529868</c:v>
                      </c:pt>
                      <c:pt idx="147">
                        <c:v>685.29095547214342</c:v>
                      </c:pt>
                      <c:pt idx="148">
                        <c:v>687.33216287266305</c:v>
                      </c:pt>
                      <c:pt idx="149">
                        <c:v>688.32202546031556</c:v>
                      </c:pt>
                      <c:pt idx="150">
                        <c:v>686.27787841147369</c:v>
                      </c:pt>
                      <c:pt idx="151">
                        <c:v>686.27787841147369</c:v>
                      </c:pt>
                      <c:pt idx="152">
                        <c:v>686.27787841147369</c:v>
                      </c:pt>
                      <c:pt idx="153">
                        <c:v>686.27787841147369</c:v>
                      </c:pt>
                      <c:pt idx="154">
                        <c:v>685.29095547214342</c:v>
                      </c:pt>
                      <c:pt idx="155">
                        <c:v>683.25580995534904</c:v>
                      </c:pt>
                      <c:pt idx="156">
                        <c:v>668.21568664315191</c:v>
                      </c:pt>
                      <c:pt idx="157">
                        <c:v>658.41542994338306</c:v>
                      </c:pt>
                      <c:pt idx="158">
                        <c:v>656.46009812448472</c:v>
                      </c:pt>
                      <c:pt idx="159">
                        <c:v>658.41542994338306</c:v>
                      </c:pt>
                      <c:pt idx="160">
                        <c:v>656.46009812448472</c:v>
                      </c:pt>
                      <c:pt idx="161">
                        <c:v>657.40550025539028</c:v>
                      </c:pt>
                      <c:pt idx="162">
                        <c:v>657.40550025539028</c:v>
                      </c:pt>
                      <c:pt idx="163">
                        <c:v>657.40550025539028</c:v>
                      </c:pt>
                      <c:pt idx="164">
                        <c:v>659.3636480487454</c:v>
                      </c:pt>
                      <c:pt idx="165">
                        <c:v>647.76378907272033</c:v>
                      </c:pt>
                      <c:pt idx="166">
                        <c:v>639.18268243971659</c:v>
                      </c:pt>
                      <c:pt idx="167">
                        <c:v>628.84218300050964</c:v>
                      </c:pt>
                      <c:pt idx="168">
                        <c:v>617.72000553716498</c:v>
                      </c:pt>
                      <c:pt idx="169">
                        <c:v>605.0505592102586</c:v>
                      </c:pt>
                      <c:pt idx="170">
                        <c:v>603.25370792661363</c:v>
                      </c:pt>
                      <c:pt idx="171">
                        <c:v>603.25370792661363</c:v>
                      </c:pt>
                      <c:pt idx="172">
                        <c:v>601.46219284915139</c:v>
                      </c:pt>
                      <c:pt idx="173">
                        <c:v>601.46219284915139</c:v>
                      </c:pt>
                      <c:pt idx="174">
                        <c:v>602.38618044056489</c:v>
                      </c:pt>
                      <c:pt idx="175">
                        <c:v>602.38618044056489</c:v>
                      </c:pt>
                      <c:pt idx="176">
                        <c:v>595.2622386876742</c:v>
                      </c:pt>
                      <c:pt idx="177">
                        <c:v>577.04320765243369</c:v>
                      </c:pt>
                      <c:pt idx="178">
                        <c:v>575.32953131149702</c:v>
                      </c:pt>
                      <c:pt idx="179">
                        <c:v>576.15809311811518</c:v>
                      </c:pt>
                      <c:pt idx="180">
                        <c:v>576.15809311811518</c:v>
                      </c:pt>
                      <c:pt idx="181">
                        <c:v>575.32953131149702</c:v>
                      </c:pt>
                      <c:pt idx="182">
                        <c:v>574.44704534955633</c:v>
                      </c:pt>
                      <c:pt idx="183">
                        <c:v>557.66706955466191</c:v>
                      </c:pt>
                      <c:pt idx="184">
                        <c:v>556.86509933127877</c:v>
                      </c:pt>
                      <c:pt idx="185">
                        <c:v>567.32684390441557</c:v>
                      </c:pt>
                      <c:pt idx="186">
                        <c:v>559.59651349003866</c:v>
                      </c:pt>
                      <c:pt idx="187">
                        <c:v>555.74427818735887</c:v>
                      </c:pt>
                      <c:pt idx="188">
                        <c:v>522.34607216672975</c:v>
                      </c:pt>
                      <c:pt idx="189">
                        <c:v>520.54506476798076</c:v>
                      </c:pt>
                      <c:pt idx="190">
                        <c:v>516.96165774739586</c:v>
                      </c:pt>
                      <c:pt idx="191">
                        <c:v>516.96165774739586</c:v>
                      </c:pt>
                      <c:pt idx="192">
                        <c:v>516.96165774739586</c:v>
                      </c:pt>
                      <c:pt idx="193">
                        <c:v>515.17921537808502</c:v>
                      </c:pt>
                      <c:pt idx="194">
                        <c:v>515.17921537808502</c:v>
                      </c:pt>
                      <c:pt idx="195">
                        <c:v>516.96165774739586</c:v>
                      </c:pt>
                      <c:pt idx="196">
                        <c:v>499.45918020824865</c:v>
                      </c:pt>
                      <c:pt idx="197">
                        <c:v>492.65360678441419</c:v>
                      </c:pt>
                      <c:pt idx="198">
                        <c:v>494.31068698683595</c:v>
                      </c:pt>
                      <c:pt idx="199">
                        <c:v>494.31068698683595</c:v>
                      </c:pt>
                      <c:pt idx="200">
                        <c:v>494.31068698683595</c:v>
                      </c:pt>
                      <c:pt idx="201">
                        <c:v>492.65360678441419</c:v>
                      </c:pt>
                      <c:pt idx="202">
                        <c:v>494.31068698683595</c:v>
                      </c:pt>
                      <c:pt idx="203">
                        <c:v>496.02092739597526</c:v>
                      </c:pt>
                      <c:pt idx="204">
                        <c:v>496.02092739597526</c:v>
                      </c:pt>
                      <c:pt idx="205">
                        <c:v>472.69753038741334</c:v>
                      </c:pt>
                      <c:pt idx="206">
                        <c:v>472.69753038741334</c:v>
                      </c:pt>
                      <c:pt idx="207">
                        <c:v>472.69753038741334</c:v>
                      </c:pt>
                      <c:pt idx="208">
                        <c:v>472.69753038741334</c:v>
                      </c:pt>
                      <c:pt idx="209">
                        <c:v>472.69753038741334</c:v>
                      </c:pt>
                      <c:pt idx="210">
                        <c:v>472.69753038741334</c:v>
                      </c:pt>
                      <c:pt idx="211">
                        <c:v>464.6044159370789</c:v>
                      </c:pt>
                      <c:pt idx="212">
                        <c:v>456.69367829426892</c:v>
                      </c:pt>
                      <c:pt idx="213">
                        <c:v>456.69367829426892</c:v>
                      </c:pt>
                      <c:pt idx="214">
                        <c:v>455.11903508855232</c:v>
                      </c:pt>
                      <c:pt idx="215">
                        <c:v>453.5498211264254</c:v>
                      </c:pt>
                      <c:pt idx="216">
                        <c:v>448.91763538940489</c:v>
                      </c:pt>
                      <c:pt idx="217">
                        <c:v>430.73318590112166</c:v>
                      </c:pt>
                      <c:pt idx="218">
                        <c:v>429.24805239283859</c:v>
                      </c:pt>
                      <c:pt idx="219">
                        <c:v>430.73318590112166</c:v>
                      </c:pt>
                      <c:pt idx="220">
                        <c:v>430.73318590112166</c:v>
                      </c:pt>
                      <c:pt idx="221">
                        <c:v>429.24805239283859</c:v>
                      </c:pt>
                      <c:pt idx="222">
                        <c:v>429.24805239283859</c:v>
                      </c:pt>
                      <c:pt idx="223">
                        <c:v>429.24805239283859</c:v>
                      </c:pt>
                      <c:pt idx="224">
                        <c:v>427.76803950588123</c:v>
                      </c:pt>
                      <c:pt idx="225">
                        <c:v>420.4845083631887</c:v>
                      </c:pt>
                      <c:pt idx="226">
                        <c:v>413.28533969398319</c:v>
                      </c:pt>
                      <c:pt idx="227">
                        <c:v>413.28533969398319</c:v>
                      </c:pt>
                      <c:pt idx="228">
                        <c:v>414.71524462433825</c:v>
                      </c:pt>
                      <c:pt idx="229">
                        <c:v>413.28533969398319</c:v>
                      </c:pt>
                      <c:pt idx="230">
                        <c:v>413.28533969398319</c:v>
                      </c:pt>
                      <c:pt idx="231">
                        <c:v>413.28533969398319</c:v>
                      </c:pt>
                      <c:pt idx="232">
                        <c:v>413.28533969398319</c:v>
                      </c:pt>
                      <c:pt idx="233">
                        <c:v>400.67446588301357</c:v>
                      </c:pt>
                      <c:pt idx="234">
                        <c:v>391.14099241746771</c:v>
                      </c:pt>
                      <c:pt idx="235">
                        <c:v>391.14099241746771</c:v>
                      </c:pt>
                      <c:pt idx="236">
                        <c:v>391.14099241746771</c:v>
                      </c:pt>
                      <c:pt idx="237">
                        <c:v>391.14099241746771</c:v>
                      </c:pt>
                      <c:pt idx="238">
                        <c:v>389.7923696196047</c:v>
                      </c:pt>
                      <c:pt idx="239">
                        <c:v>389.7923696196047</c:v>
                      </c:pt>
                      <c:pt idx="240">
                        <c:v>388.44839676507746</c:v>
                      </c:pt>
                      <c:pt idx="241">
                        <c:v>388.44839676507746</c:v>
                      </c:pt>
                      <c:pt idx="242">
                        <c:v>389.7923696196047</c:v>
                      </c:pt>
                      <c:pt idx="243">
                        <c:v>379.20582505506718</c:v>
                      </c:pt>
                      <c:pt idx="244">
                        <c:v>372.71339396517146</c:v>
                      </c:pt>
                      <c:pt idx="245">
                        <c:v>372.71339396517146</c:v>
                      </c:pt>
                      <c:pt idx="246">
                        <c:v>372.71339396517146</c:v>
                      </c:pt>
                      <c:pt idx="247">
                        <c:v>372.71339396517146</c:v>
                      </c:pt>
                      <c:pt idx="248">
                        <c:v>372.71339396517146</c:v>
                      </c:pt>
                      <c:pt idx="249">
                        <c:v>374.0029260836705</c:v>
                      </c:pt>
                      <c:pt idx="250">
                        <c:v>374.0029260836705</c:v>
                      </c:pt>
                      <c:pt idx="251">
                        <c:v>374.0029260836705</c:v>
                      </c:pt>
                      <c:pt idx="252">
                        <c:v>372.71339396517146</c:v>
                      </c:pt>
                      <c:pt idx="253">
                        <c:v>372.71339396517146</c:v>
                      </c:pt>
                      <c:pt idx="254">
                        <c:v>366.36726858521155</c:v>
                      </c:pt>
                      <c:pt idx="255">
                        <c:v>356.4169367722767</c:v>
                      </c:pt>
                      <c:pt idx="256">
                        <c:v>347.93650764909455</c:v>
                      </c:pt>
                      <c:pt idx="257">
                        <c:v>344.34993076333859</c:v>
                      </c:pt>
                      <c:pt idx="258">
                        <c:v>305.25772742068489</c:v>
                      </c:pt>
                      <c:pt idx="259">
                        <c:v>344.34993076333859</c:v>
                      </c:pt>
                      <c:pt idx="260">
                        <c:v>345.54132957784867</c:v>
                      </c:pt>
                      <c:pt idx="261">
                        <c:v>345.54132957784867</c:v>
                      </c:pt>
                      <c:pt idx="262">
                        <c:v>343.16263979646845</c:v>
                      </c:pt>
                      <c:pt idx="263">
                        <c:v>344.34993076333859</c:v>
                      </c:pt>
                      <c:pt idx="264">
                        <c:v>344.34993076333859</c:v>
                      </c:pt>
                      <c:pt idx="265">
                        <c:v>332.69147053041922</c:v>
                      </c:pt>
                      <c:pt idx="266">
                        <c:v>330.40123855651939</c:v>
                      </c:pt>
                      <c:pt idx="267">
                        <c:v>330.40123855651939</c:v>
                      </c:pt>
                      <c:pt idx="268">
                        <c:v>329.26204156260314</c:v>
                      </c:pt>
                      <c:pt idx="269">
                        <c:v>328.15825476444974</c:v>
                      </c:pt>
                      <c:pt idx="270">
                        <c:v>328.15825476444974</c:v>
                      </c:pt>
                      <c:pt idx="271">
                        <c:v>329.26204156260314</c:v>
                      </c:pt>
                      <c:pt idx="272">
                        <c:v>321.4277241709749</c:v>
                      </c:pt>
                      <c:pt idx="273">
                        <c:v>314.86544392900288</c:v>
                      </c:pt>
                      <c:pt idx="274">
                        <c:v>311.61976807006693</c:v>
                      </c:pt>
                      <c:pt idx="275">
                        <c:v>309.47459267559321</c:v>
                      </c:pt>
                      <c:pt idx="276">
                        <c:v>307.3736729016195</c:v>
                      </c:pt>
                      <c:pt idx="277">
                        <c:v>306.31387310877273</c:v>
                      </c:pt>
                      <c:pt idx="278">
                        <c:v>306.31387310877273</c:v>
                      </c:pt>
                      <c:pt idx="279">
                        <c:v>305.25772742068489</c:v>
                      </c:pt>
                      <c:pt idx="280">
                        <c:v>305.25772742068489</c:v>
                      </c:pt>
                      <c:pt idx="281">
                        <c:v>304.20522323829613</c:v>
                      </c:pt>
                      <c:pt idx="282">
                        <c:v>303.15634800598554</c:v>
                      </c:pt>
                      <c:pt idx="283">
                        <c:v>290.87629736242911</c:v>
                      </c:pt>
                      <c:pt idx="284">
                        <c:v>289.8733791984281</c:v>
                      </c:pt>
                      <c:pt idx="285">
                        <c:v>289.8733791984281</c:v>
                      </c:pt>
                      <c:pt idx="286">
                        <c:v>289.8733791984281</c:v>
                      </c:pt>
                      <c:pt idx="287">
                        <c:v>289.8733791984281</c:v>
                      </c:pt>
                      <c:pt idx="288">
                        <c:v>289.8733791984281</c:v>
                      </c:pt>
                      <c:pt idx="289">
                        <c:v>289.8733791984281</c:v>
                      </c:pt>
                      <c:pt idx="290">
                        <c:v>289.8733791984281</c:v>
                      </c:pt>
                      <c:pt idx="291">
                        <c:v>289.8733791984281</c:v>
                      </c:pt>
                      <c:pt idx="292">
                        <c:v>288.90163521124697</c:v>
                      </c:pt>
                      <c:pt idx="293">
                        <c:v>289.8733791984281</c:v>
                      </c:pt>
                      <c:pt idx="294">
                        <c:v>288.90163521124697</c:v>
                      </c:pt>
                      <c:pt idx="295">
                        <c:v>285.92359782705103</c:v>
                      </c:pt>
                      <c:pt idx="296">
                        <c:v>280.08617113471024</c:v>
                      </c:pt>
                      <c:pt idx="297">
                        <c:v>266.89063399141111</c:v>
                      </c:pt>
                      <c:pt idx="298">
                        <c:v>265.05337179010814</c:v>
                      </c:pt>
                      <c:pt idx="299">
                        <c:v>263.25401286652794</c:v>
                      </c:pt>
                      <c:pt idx="300">
                        <c:v>262.34633412596344</c:v>
                      </c:pt>
                      <c:pt idx="301">
                        <c:v>262.34633412596344</c:v>
                      </c:pt>
                      <c:pt idx="302">
                        <c:v>261.4417849889598</c:v>
                      </c:pt>
                      <c:pt idx="303">
                        <c:v>261.4417849889598</c:v>
                      </c:pt>
                      <c:pt idx="304">
                        <c:v>261.4417849889598</c:v>
                      </c:pt>
                      <c:pt idx="305">
                        <c:v>260.54035466489489</c:v>
                      </c:pt>
                      <c:pt idx="306">
                        <c:v>260.54035466489489</c:v>
                      </c:pt>
                      <c:pt idx="307">
                        <c:v>253.46422313822586</c:v>
                      </c:pt>
                      <c:pt idx="308">
                        <c:v>246.58027541911733</c:v>
                      </c:pt>
                      <c:pt idx="309">
                        <c:v>245.73008638912563</c:v>
                      </c:pt>
                      <c:pt idx="310">
                        <c:v>244.88282874277942</c:v>
                      </c:pt>
                      <c:pt idx="311">
                        <c:v>244.88282874277942</c:v>
                      </c:pt>
                      <c:pt idx="312">
                        <c:v>244.03849237290305</c:v>
                      </c:pt>
                      <c:pt idx="313">
                        <c:v>244.03849237290305</c:v>
                      </c:pt>
                      <c:pt idx="314">
                        <c:v>244.03849237290305</c:v>
                      </c:pt>
                      <c:pt idx="315">
                        <c:v>244.03849237290305</c:v>
                      </c:pt>
                      <c:pt idx="316">
                        <c:v>241.52291037234437</c:v>
                      </c:pt>
                      <c:pt idx="317">
                        <c:v>235.77621959612551</c:v>
                      </c:pt>
                      <c:pt idx="318">
                        <c:v>232.54124858733826</c:v>
                      </c:pt>
                      <c:pt idx="319">
                        <c:v>231.76169938999129</c:v>
                      </c:pt>
                      <c:pt idx="320">
                        <c:v>230.96260362266486</c:v>
                      </c:pt>
                      <c:pt idx="321">
                        <c:v>229.3726682427513</c:v>
                      </c:pt>
                      <c:pt idx="322">
                        <c:v>227.7936779010071</c:v>
                      </c:pt>
                      <c:pt idx="323">
                        <c:v>225.44554965944548</c:v>
                      </c:pt>
                      <c:pt idx="324">
                        <c:v>223.91507502778376</c:v>
                      </c:pt>
                      <c:pt idx="325">
                        <c:v>223.14303379247079</c:v>
                      </c:pt>
                      <c:pt idx="326">
                        <c:v>221.60692795263739</c:v>
                      </c:pt>
                      <c:pt idx="327">
                        <c:v>220.84284502347651</c:v>
                      </c:pt>
                      <c:pt idx="328">
                        <c:v>221.60692795263739</c:v>
                      </c:pt>
                      <c:pt idx="329">
                        <c:v>220.08139659102613</c:v>
                      </c:pt>
                      <c:pt idx="330">
                        <c:v>219.32257357175197</c:v>
                      </c:pt>
                      <c:pt idx="331">
                        <c:v>217.08259275865717</c:v>
                      </c:pt>
                      <c:pt idx="332">
                        <c:v>217.08259275865717</c:v>
                      </c:pt>
                      <c:pt idx="333">
                        <c:v>217.08259275865717</c:v>
                      </c:pt>
                      <c:pt idx="334">
                        <c:v>216.33410937468858</c:v>
                      </c:pt>
                      <c:pt idx="335">
                        <c:v>205.43132470452244</c:v>
                      </c:pt>
                      <c:pt idx="336">
                        <c:v>205.43132470452244</c:v>
                      </c:pt>
                      <c:pt idx="337">
                        <c:v>205.43132470452244</c:v>
                      </c:pt>
                      <c:pt idx="338">
                        <c:v>204.74265624137385</c:v>
                      </c:pt>
                      <c:pt idx="339">
                        <c:v>204.74265624137385</c:v>
                      </c:pt>
                      <c:pt idx="340">
                        <c:v>204.03671996965906</c:v>
                      </c:pt>
                      <c:pt idx="341">
                        <c:v>204.03671996965906</c:v>
                      </c:pt>
                      <c:pt idx="342">
                        <c:v>203.33321770963894</c:v>
                      </c:pt>
                      <c:pt idx="343">
                        <c:v>198.49519582215211</c:v>
                      </c:pt>
                      <c:pt idx="344">
                        <c:v>193.75369789299114</c:v>
                      </c:pt>
                      <c:pt idx="345">
                        <c:v>182.10980667634178</c:v>
                      </c:pt>
                      <c:pt idx="346">
                        <c:v>174.74979166914113</c:v>
                      </c:pt>
                      <c:pt idx="347">
                        <c:v>171.75787829275572</c:v>
                      </c:pt>
                      <c:pt idx="348">
                        <c:v>171.75787829275572</c:v>
                      </c:pt>
                      <c:pt idx="349">
                        <c:v>170.57550537526532</c:v>
                      </c:pt>
                      <c:pt idx="350">
                        <c:v>168.25126313057373</c:v>
                      </c:pt>
                      <c:pt idx="351">
                        <c:v>165.94276925722374</c:v>
                      </c:pt>
                      <c:pt idx="352">
                        <c:v>160.87923778887983</c:v>
                      </c:pt>
                      <c:pt idx="353">
                        <c:v>154.8965221126665</c:v>
                      </c:pt>
                      <c:pt idx="354">
                        <c:v>149.66663693157415</c:v>
                      </c:pt>
                      <c:pt idx="355">
                        <c:v>146.09151741225139</c:v>
                      </c:pt>
                      <c:pt idx="356">
                        <c:v>142.61547957260095</c:v>
                      </c:pt>
                      <c:pt idx="357">
                        <c:v>140.6587218359133</c:v>
                      </c:pt>
                      <c:pt idx="358">
                        <c:v>138.26375052817673</c:v>
                      </c:pt>
                      <c:pt idx="359">
                        <c:v>136.3667007523722</c:v>
                      </c:pt>
                      <c:pt idx="360">
                        <c:v>135.44095271068238</c:v>
                      </c:pt>
                      <c:pt idx="361">
                        <c:v>133.58263317289297</c:v>
                      </c:pt>
                      <c:pt idx="362">
                        <c:v>133.1220509583263</c:v>
                      </c:pt>
                      <c:pt idx="363">
                        <c:v>131.76245155599253</c:v>
                      </c:pt>
                      <c:pt idx="364">
                        <c:v>131.76245155599253</c:v>
                      </c:pt>
                      <c:pt idx="365">
                        <c:v>131.30814518178099</c:v>
                      </c:pt>
                      <c:pt idx="366">
                        <c:v>131.30814518178099</c:v>
                      </c:pt>
                      <c:pt idx="367">
                        <c:v>130.85540521954198</c:v>
                      </c:pt>
                      <c:pt idx="368">
                        <c:v>130.40422626841243</c:v>
                      </c:pt>
                      <c:pt idx="369">
                        <c:v>128.17155894913853</c:v>
                      </c:pt>
                      <c:pt idx="370">
                        <c:v>125.55480368621255</c:v>
                      </c:pt>
                      <c:pt idx="371">
                        <c:v>125.55480368621255</c:v>
                      </c:pt>
                      <c:pt idx="372">
                        <c:v>125.12190078440769</c:v>
                      </c:pt>
                      <c:pt idx="373">
                        <c:v>124.69049049711745</c:v>
                      </c:pt>
                      <c:pt idx="374">
                        <c:v>123.84400835185646</c:v>
                      </c:pt>
                      <c:pt idx="375">
                        <c:v>123.84400835185646</c:v>
                      </c:pt>
                      <c:pt idx="376">
                        <c:v>122.99147219500466</c:v>
                      </c:pt>
                      <c:pt idx="377">
                        <c:v>122.56740745476951</c:v>
                      </c:pt>
                      <c:pt idx="378">
                        <c:v>121.72365935667915</c:v>
                      </c:pt>
                      <c:pt idx="379">
                        <c:v>119.6510920261442</c:v>
                      </c:pt>
                      <c:pt idx="380">
                        <c:v>117.60253048387965</c:v>
                      </c:pt>
                      <c:pt idx="381">
                        <c:v>114.80434717220213</c:v>
                      </c:pt>
                      <c:pt idx="382">
                        <c:v>111.68632477805615</c:v>
                      </c:pt>
                      <c:pt idx="383">
                        <c:v>105.33757916885789</c:v>
                      </c:pt>
                      <c:pt idx="384">
                        <c:v>96.976535910825007</c:v>
                      </c:pt>
                      <c:pt idx="385">
                        <c:v>89.906619131620872</c:v>
                      </c:pt>
                      <c:pt idx="386">
                        <c:v>83.632484747017358</c:v>
                      </c:pt>
                      <c:pt idx="387">
                        <c:v>77.796190898030432</c:v>
                      </c:pt>
                      <c:pt idx="388">
                        <c:v>72.374126194422885</c:v>
                      </c:pt>
                      <c:pt idx="389">
                        <c:v>67.556426162095818</c:v>
                      </c:pt>
                      <c:pt idx="390">
                        <c:v>63.496531121271957</c:v>
                      </c:pt>
                      <c:pt idx="391">
                        <c:v>60.505055921025892</c:v>
                      </c:pt>
                      <c:pt idx="392">
                        <c:v>58.05972841386027</c:v>
                      </c:pt>
                      <c:pt idx="393">
                        <c:v>55.900625399000589</c:v>
                      </c:pt>
                      <c:pt idx="394">
                        <c:v>53.6362409801309</c:v>
                      </c:pt>
                      <c:pt idx="395">
                        <c:v>52.179510423900254</c:v>
                      </c:pt>
                      <c:pt idx="396">
                        <c:v>50.762343861616195</c:v>
                      </c:pt>
                      <c:pt idx="397">
                        <c:v>49.383666757146912</c:v>
                      </c:pt>
                      <c:pt idx="398">
                        <c:v>48.20865333166423</c:v>
                      </c:pt>
                      <c:pt idx="399">
                        <c:v>47.057082740784324</c:v>
                      </c:pt>
                      <c:pt idx="400">
                        <c:v>46.415888336127807</c:v>
                      </c:pt>
                      <c:pt idx="401">
                        <c:v>45.9374270405225</c:v>
                      </c:pt>
                      <c:pt idx="402">
                        <c:v>45.463897789085635</c:v>
                      </c:pt>
                      <c:pt idx="403">
                        <c:v>44.999566840029317</c:v>
                      </c:pt>
                      <c:pt idx="404">
                        <c:v>44.84441193959475</c:v>
                      </c:pt>
                      <c:pt idx="405">
                        <c:v>44.535705179210886</c:v>
                      </c:pt>
                      <c:pt idx="406">
                        <c:v>44.535705179210886</c:v>
                      </c:pt>
                      <c:pt idx="407">
                        <c:v>44.382149636611381</c:v>
                      </c:pt>
                      <c:pt idx="408">
                        <c:v>44.229123541217618</c:v>
                      </c:pt>
                      <c:pt idx="409">
                        <c:v>44.076625067538075</c:v>
                      </c:pt>
                      <c:pt idx="410">
                        <c:v>44.076625067538075</c:v>
                      </c:pt>
                      <c:pt idx="411">
                        <c:v>44.076625067538075</c:v>
                      </c:pt>
                      <c:pt idx="412">
                        <c:v>43.928866775614054</c:v>
                      </c:pt>
                      <c:pt idx="413">
                        <c:v>43.928866775614054</c:v>
                      </c:pt>
                      <c:pt idx="414">
                        <c:v>43.176755068584065</c:v>
                      </c:pt>
                      <c:pt idx="415">
                        <c:v>42.441592057000264</c:v>
                      </c:pt>
                      <c:pt idx="416">
                        <c:v>42.295256848634871</c:v>
                      </c:pt>
                      <c:pt idx="417">
                        <c:v>42.295256848634871</c:v>
                      </c:pt>
                      <c:pt idx="418">
                        <c:v>42.004098348464701</c:v>
                      </c:pt>
                      <c:pt idx="419">
                        <c:v>42.004098348464701</c:v>
                      </c:pt>
                      <c:pt idx="420">
                        <c:v>41.714944169311522</c:v>
                      </c:pt>
                      <c:pt idx="421">
                        <c:v>41.571114384633155</c:v>
                      </c:pt>
                      <c:pt idx="422">
                        <c:v>41.571114384633155</c:v>
                      </c:pt>
                      <c:pt idx="423">
                        <c:v>41.146541131255383</c:v>
                      </c:pt>
                      <c:pt idx="424">
                        <c:v>40.442065974937748</c:v>
                      </c:pt>
                      <c:pt idx="425">
                        <c:v>40.029023895636563</c:v>
                      </c:pt>
                      <c:pt idx="426">
                        <c:v>39.208028031461531</c:v>
                      </c:pt>
                      <c:pt idx="427">
                        <c:v>38.540439836839518</c:v>
                      </c:pt>
                      <c:pt idx="428">
                        <c:v>37.880584071758356</c:v>
                      </c:pt>
                      <c:pt idx="429">
                        <c:v>36.471895372924322</c:v>
                      </c:pt>
                      <c:pt idx="430">
                        <c:v>34.877204408466667</c:v>
                      </c:pt>
                      <c:pt idx="431">
                        <c:v>33.008440016710146</c:v>
                      </c:pt>
                      <c:pt idx="432">
                        <c:v>31.236809330913548</c:v>
                      </c:pt>
                      <c:pt idx="433">
                        <c:v>29.261168610856867</c:v>
                      </c:pt>
                      <c:pt idx="434">
                        <c:v>27.407851969984971</c:v>
                      </c:pt>
                      <c:pt idx="435">
                        <c:v>25.583404252756612</c:v>
                      </c:pt>
                      <c:pt idx="436">
                        <c:v>23.880403830140931</c:v>
                      </c:pt>
                      <c:pt idx="437">
                        <c:v>22.213909591607059</c:v>
                      </c:pt>
                      <c:pt idx="438">
                        <c:v>20.523432626002581</c:v>
                      </c:pt>
                      <c:pt idx="439">
                        <c:v>18.959781730652523</c:v>
                      </c:pt>
                      <c:pt idx="440">
                        <c:v>17.276602190285722</c:v>
                      </c:pt>
                      <c:pt idx="441">
                        <c:v>16.072496258454191</c:v>
                      </c:pt>
                      <c:pt idx="442">
                        <c:v>15.002604712739075</c:v>
                      </c:pt>
                      <c:pt idx="443">
                        <c:v>14.003932217331132</c:v>
                      </c:pt>
                      <c:pt idx="444">
                        <c:v>12.981752750498494</c:v>
                      </c:pt>
                      <c:pt idx="445">
                        <c:v>12.159526587212028</c:v>
                      </c:pt>
                      <c:pt idx="446">
                        <c:v>11.468325214224787</c:v>
                      </c:pt>
                      <c:pt idx="447">
                        <c:v>10.816414790156712</c:v>
                      </c:pt>
                      <c:pt idx="448">
                        <c:v>10.236857708414039</c:v>
                      </c:pt>
                      <c:pt idx="449">
                        <c:v>9.7218742660082249</c:v>
                      </c:pt>
                      <c:pt idx="450">
                        <c:v>9.2638532489052761</c:v>
                      </c:pt>
                      <c:pt idx="451">
                        <c:v>8.85880210141109</c:v>
                      </c:pt>
                      <c:pt idx="452">
                        <c:v>8.4414425020395161</c:v>
                      </c:pt>
                      <c:pt idx="453">
                        <c:v>8.0491496151381092</c:v>
                      </c:pt>
                      <c:pt idx="454">
                        <c:v>7.7193962276400603</c:v>
                      </c:pt>
                      <c:pt idx="455">
                        <c:v>1.9790951142444189</c:v>
                      </c:pt>
                      <c:pt idx="456">
                        <c:v>2.0579034725142815</c:v>
                      </c:pt>
                      <c:pt idx="457">
                        <c:v>2.1338841290845592</c:v>
                      </c:pt>
                      <c:pt idx="458">
                        <c:v>2.2250596935995115</c:v>
                      </c:pt>
                      <c:pt idx="459">
                        <c:v>2.3266175515357586</c:v>
                      </c:pt>
                      <c:pt idx="460">
                        <c:v>2.4057934233583413</c:v>
                      </c:pt>
                      <c:pt idx="461">
                        <c:v>2.5085869961167453</c:v>
                      </c:pt>
                      <c:pt idx="462">
                        <c:v>2.6084799327008286</c:v>
                      </c:pt>
                      <c:pt idx="463">
                        <c:v>2.72740730897966</c:v>
                      </c:pt>
                      <c:pt idx="464">
                        <c:v>2.8439153586639989</c:v>
                      </c:pt>
                      <c:pt idx="465">
                        <c:v>2.9822336528154776</c:v>
                      </c:pt>
                      <c:pt idx="466">
                        <c:v>3.0923715328006622</c:v>
                      </c:pt>
                      <c:pt idx="467">
                        <c:v>3.224469945457904</c:v>
                      </c:pt>
                      <c:pt idx="468">
                        <c:v>3.3435539359203554</c:v>
                      </c:pt>
                      <c:pt idx="469">
                        <c:v>3.4670358575232219</c:v>
                      </c:pt>
                      <c:pt idx="470">
                        <c:v>7.4444622728225704</c:v>
                      </c:pt>
                      <c:pt idx="471">
                        <c:v>7.1196449010482459</c:v>
                      </c:pt>
                      <c:pt idx="472">
                        <c:v>6.8279709806767732</c:v>
                      </c:pt>
                      <c:pt idx="473">
                        <c:v>6.5664906972288977</c:v>
                      </c:pt>
                      <c:pt idx="474">
                        <c:v>6.2799810512815961</c:v>
                      </c:pt>
                      <c:pt idx="475">
                        <c:v>6.0227060440946243</c:v>
                      </c:pt>
                      <c:pt idx="476">
                        <c:v>5.7593702670011142</c:v>
                      </c:pt>
                      <c:pt idx="477">
                        <c:v>5.5234233724586916</c:v>
                      </c:pt>
                      <c:pt idx="478">
                        <c:v>5.2824249232370963</c:v>
                      </c:pt>
                      <c:pt idx="479">
                        <c:v>5.0660172782151234</c:v>
                      </c:pt>
                      <c:pt idx="480">
                        <c:v>4.8315150126620034</c:v>
                      </c:pt>
                      <c:pt idx="481">
                        <c:v>4.6464899270884406</c:v>
                      </c:pt>
                      <c:pt idx="482">
                        <c:v>4.4561349372207699</c:v>
                      </c:pt>
                      <c:pt idx="483">
                        <c:v>4.2617045021490645</c:v>
                      </c:pt>
                      <c:pt idx="484">
                        <c:v>4.0985005716773815</c:v>
                      </c:pt>
                      <c:pt idx="485">
                        <c:v>3.9305953255590169</c:v>
                      </c:pt>
                      <c:pt idx="486">
                        <c:v>3.7800713730181124</c:v>
                      </c:pt>
                      <c:pt idx="487">
                        <c:v>3.6050946107522024</c:v>
                      </c:pt>
                    </c:numCache>
                  </c:numRef>
                </c:xVal>
                <c:yVal>
                  <c:numRef>
                    <c:extLst xmlns:c15="http://schemas.microsoft.com/office/drawing/2012/chart">
                      <c:ext xmlns:c15="http://schemas.microsoft.com/office/drawing/2012/chart" uri="{02D57815-91ED-43cb-92C2-25804820EDAC}">
                        <c15:formulaRef>
                          <c15:sqref>'200 mm'!$CH$3:$CH$490</c15:sqref>
                        </c15:formulaRef>
                      </c:ext>
                    </c:extLst>
                    <c:numCache>
                      <c:formatCode>General</c:formatCode>
                      <c:ptCount val="488"/>
                      <c:pt idx="0">
                        <c:v>31.570773096808335</c:v>
                      </c:pt>
                      <c:pt idx="1">
                        <c:v>32.183160269053303</c:v>
                      </c:pt>
                      <c:pt idx="2">
                        <c:v>32.92840949612448</c:v>
                      </c:pt>
                      <c:pt idx="3">
                        <c:v>33.711837474582495</c:v>
                      </c:pt>
                      <c:pt idx="4">
                        <c:v>31.628804798916335</c:v>
                      </c:pt>
                      <c:pt idx="5">
                        <c:v>32.355728225321826</c:v>
                      </c:pt>
                      <c:pt idx="6">
                        <c:v>33.100977452393003</c:v>
                      </c:pt>
                      <c:pt idx="7">
                        <c:v>33.884405430851032</c:v>
                      </c:pt>
                      <c:pt idx="8">
                        <c:v>33.788194977356184</c:v>
                      </c:pt>
                      <c:pt idx="9">
                        <c:v>33.693511673916809</c:v>
                      </c:pt>
                      <c:pt idx="10">
                        <c:v>33.488873566483335</c:v>
                      </c:pt>
                      <c:pt idx="11">
                        <c:v>32.977278297899637</c:v>
                      </c:pt>
                      <c:pt idx="12">
                        <c:v>31.77082975407539</c:v>
                      </c:pt>
                      <c:pt idx="13">
                        <c:v>29.385421367425433</c:v>
                      </c:pt>
                      <c:pt idx="14">
                        <c:v>29.587005174747961</c:v>
                      </c:pt>
                      <c:pt idx="15">
                        <c:v>36.0773929105113</c:v>
                      </c:pt>
                      <c:pt idx="16">
                        <c:v>34.684632059919259</c:v>
                      </c:pt>
                      <c:pt idx="17">
                        <c:v>35.616193593758233</c:v>
                      </c:pt>
                      <c:pt idx="18">
                        <c:v>31.051542077947271</c:v>
                      </c:pt>
                      <c:pt idx="19">
                        <c:v>33.62784422153144</c:v>
                      </c:pt>
                      <c:pt idx="20">
                        <c:v>32.696282687692474</c:v>
                      </c:pt>
                      <c:pt idx="21">
                        <c:v>31.909800409123502</c:v>
                      </c:pt>
                      <c:pt idx="22">
                        <c:v>31.181349832662534</c:v>
                      </c:pt>
                      <c:pt idx="23">
                        <c:v>30.423883405147567</c:v>
                      </c:pt>
                      <c:pt idx="24">
                        <c:v>29.579369424470595</c:v>
                      </c:pt>
                      <c:pt idx="25">
                        <c:v>28.821902996955629</c:v>
                      </c:pt>
                      <c:pt idx="26">
                        <c:v>27.948373165224655</c:v>
                      </c:pt>
                      <c:pt idx="27">
                        <c:v>27.073316183438212</c:v>
                      </c:pt>
                      <c:pt idx="28">
                        <c:v>26.257818053815242</c:v>
                      </c:pt>
                      <c:pt idx="29">
                        <c:v>16.209170688798125</c:v>
                      </c:pt>
                      <c:pt idx="30">
                        <c:v>16.674951455717611</c:v>
                      </c:pt>
                      <c:pt idx="31">
                        <c:v>17.666071841720061</c:v>
                      </c:pt>
                      <c:pt idx="32">
                        <c:v>18.860303185100513</c:v>
                      </c:pt>
                      <c:pt idx="33">
                        <c:v>19.849896421047493</c:v>
                      </c:pt>
                      <c:pt idx="34">
                        <c:v>20.723426252778456</c:v>
                      </c:pt>
                      <c:pt idx="35">
                        <c:v>21.656514936672906</c:v>
                      </c:pt>
                      <c:pt idx="36">
                        <c:v>22.675124023673884</c:v>
                      </c:pt>
                      <c:pt idx="37">
                        <c:v>23.608212707568327</c:v>
                      </c:pt>
                      <c:pt idx="38">
                        <c:v>24.510758390353299</c:v>
                      </c:pt>
                      <c:pt idx="39">
                        <c:v>25.529367477354274</c:v>
                      </c:pt>
                      <c:pt idx="40">
                        <c:v>16.682587205994981</c:v>
                      </c:pt>
                      <c:pt idx="41">
                        <c:v>17.585132888779953</c:v>
                      </c:pt>
                      <c:pt idx="42">
                        <c:v>18.371615167348921</c:v>
                      </c:pt>
                      <c:pt idx="43">
                        <c:v>19.362735553351371</c:v>
                      </c:pt>
                      <c:pt idx="44">
                        <c:v>20.178233682974341</c:v>
                      </c:pt>
                      <c:pt idx="45">
                        <c:v>20.993731812597311</c:v>
                      </c:pt>
                      <c:pt idx="46">
                        <c:v>22.013868049653759</c:v>
                      </c:pt>
                      <c:pt idx="47">
                        <c:v>22.858382030330731</c:v>
                      </c:pt>
                      <c:pt idx="48">
                        <c:v>23.847975266277704</c:v>
                      </c:pt>
                      <c:pt idx="49">
                        <c:v>24.692489246954676</c:v>
                      </c:pt>
                      <c:pt idx="50">
                        <c:v>25.625577930849122</c:v>
                      </c:pt>
                      <c:pt idx="51">
                        <c:v>26.58615531574209</c:v>
                      </c:pt>
                      <c:pt idx="52">
                        <c:v>27.401653445365064</c:v>
                      </c:pt>
                      <c:pt idx="53">
                        <c:v>28.421789682421512</c:v>
                      </c:pt>
                      <c:pt idx="54">
                        <c:v>29.237287812044482</c:v>
                      </c:pt>
                      <c:pt idx="55">
                        <c:v>30.110817643775455</c:v>
                      </c:pt>
                      <c:pt idx="56">
                        <c:v>30.868284071290422</c:v>
                      </c:pt>
                      <c:pt idx="57">
                        <c:v>31.479144093479913</c:v>
                      </c:pt>
                      <c:pt idx="58">
                        <c:v>32.265626372048878</c:v>
                      </c:pt>
                      <c:pt idx="59">
                        <c:v>33.082651651727325</c:v>
                      </c:pt>
                      <c:pt idx="60">
                        <c:v>29.165511759437216</c:v>
                      </c:pt>
                      <c:pt idx="61">
                        <c:v>29.96726553856092</c:v>
                      </c:pt>
                      <c:pt idx="62">
                        <c:v>30.109290493719978</c:v>
                      </c:pt>
                      <c:pt idx="63">
                        <c:v>30.533838209141674</c:v>
                      </c:pt>
                      <c:pt idx="64">
                        <c:v>30.486496557421987</c:v>
                      </c:pt>
                      <c:pt idx="65">
                        <c:v>29.849674984289447</c:v>
                      </c:pt>
                      <c:pt idx="66">
                        <c:v>28.930330650894263</c:v>
                      </c:pt>
                      <c:pt idx="67">
                        <c:v>28.97767230261395</c:v>
                      </c:pt>
                      <c:pt idx="68">
                        <c:v>29.519810572307122</c:v>
                      </c:pt>
                      <c:pt idx="69">
                        <c:v>30.251315448879033</c:v>
                      </c:pt>
                      <c:pt idx="70">
                        <c:v>30.982820325450948</c:v>
                      </c:pt>
                      <c:pt idx="71">
                        <c:v>30.628521512581045</c:v>
                      </c:pt>
                      <c:pt idx="72">
                        <c:v>30.014607190280604</c:v>
                      </c:pt>
                      <c:pt idx="73">
                        <c:v>29.49537617141954</c:v>
                      </c:pt>
                      <c:pt idx="74">
                        <c:v>29.579369424470595</c:v>
                      </c:pt>
                      <c:pt idx="75">
                        <c:v>29.956575488172607</c:v>
                      </c:pt>
                      <c:pt idx="76">
                        <c:v>30.510930958309569</c:v>
                      </c:pt>
                      <c:pt idx="77">
                        <c:v>30.714041915687574</c:v>
                      </c:pt>
                      <c:pt idx="78">
                        <c:v>30.161213595606085</c:v>
                      </c:pt>
                      <c:pt idx="79">
                        <c:v>29.490794721253121</c:v>
                      </c:pt>
                      <c:pt idx="80">
                        <c:v>29.54882642336112</c:v>
                      </c:pt>
                      <c:pt idx="81">
                        <c:v>30.132197744552087</c:v>
                      </c:pt>
                      <c:pt idx="82">
                        <c:v>30.94769587417505</c:v>
                      </c:pt>
                      <c:pt idx="83">
                        <c:v>31.500524194256545</c:v>
                      </c:pt>
                      <c:pt idx="84">
                        <c:v>31.850241556960025</c:v>
                      </c:pt>
                      <c:pt idx="85">
                        <c:v>31.413476641094537</c:v>
                      </c:pt>
                      <c:pt idx="86">
                        <c:v>30.918680023121055</c:v>
                      </c:pt>
                      <c:pt idx="87">
                        <c:v>30.248261148768087</c:v>
                      </c:pt>
                      <c:pt idx="88">
                        <c:v>29.579369424470595</c:v>
                      </c:pt>
                      <c:pt idx="89">
                        <c:v>29.666416977632597</c:v>
                      </c:pt>
                      <c:pt idx="90">
                        <c:v>30.335308701930092</c:v>
                      </c:pt>
                      <c:pt idx="91">
                        <c:v>31.092775129445059</c:v>
                      </c:pt>
                      <c:pt idx="92">
                        <c:v>31.850241556960025</c:v>
                      </c:pt>
                      <c:pt idx="93">
                        <c:v>32.713081338302679</c:v>
                      </c:pt>
                      <c:pt idx="94">
                        <c:v>33.444586214874597</c:v>
                      </c:pt>
                      <c:pt idx="95">
                        <c:v>33.893568331183872</c:v>
                      </c:pt>
                      <c:pt idx="96">
                        <c:v>33.349902911435223</c:v>
                      </c:pt>
                      <c:pt idx="97">
                        <c:v>32.737515739190265</c:v>
                      </c:pt>
                      <c:pt idx="98" formatCode="0.00E+00">
                        <c:v>31.886893158291397</c:v>
                      </c:pt>
                      <c:pt idx="99">
                        <c:v>32.57105638314362</c:v>
                      </c:pt>
                      <c:pt idx="100">
                        <c:v>33.207877956276171</c:v>
                      </c:pt>
                      <c:pt idx="101">
                        <c:v>33.56217676914607</c:v>
                      </c:pt>
                      <c:pt idx="102">
                        <c:v>33.232312357163742</c:v>
                      </c:pt>
                      <c:pt idx="103">
                        <c:v>32.713081338302679</c:v>
                      </c:pt>
                      <c:pt idx="104">
                        <c:v>32.076259765170136</c:v>
                      </c:pt>
                      <c:pt idx="105">
                        <c:v>31.36766213943033</c:v>
                      </c:pt>
                      <c:pt idx="106">
                        <c:v>30.895772772288947</c:v>
                      </c:pt>
                      <c:pt idx="107">
                        <c:v>31.509687094589388</c:v>
                      </c:pt>
                      <c:pt idx="108">
                        <c:v>32.218284720329194</c:v>
                      </c:pt>
                      <c:pt idx="109">
                        <c:v>32.737515739190265</c:v>
                      </c:pt>
                      <c:pt idx="110">
                        <c:v>33.514835117426387</c:v>
                      </c:pt>
                      <c:pt idx="111">
                        <c:v>34.246339993998305</c:v>
                      </c:pt>
                      <c:pt idx="112">
                        <c:v>34.883161567130848</c:v>
                      </c:pt>
                      <c:pt idx="113">
                        <c:v>35.214553129168642</c:v>
                      </c:pt>
                      <c:pt idx="114">
                        <c:v>34.670887709420001</c:v>
                      </c:pt>
                      <c:pt idx="115">
                        <c:v>34.15165669055893</c:v>
                      </c:pt>
                      <c:pt idx="116">
                        <c:v>33.609518420865761</c:v>
                      </c:pt>
                      <c:pt idx="117">
                        <c:v>32.949789596901113</c:v>
                      </c:pt>
                      <c:pt idx="118">
                        <c:v>32.430558578040035</c:v>
                      </c:pt>
                      <c:pt idx="119">
                        <c:v>31.65171204974844</c:v>
                      </c:pt>
                      <c:pt idx="120">
                        <c:v>30.967548824896213</c:v>
                      </c:pt>
                      <c:pt idx="121">
                        <c:v>31.25007158515885</c:v>
                      </c:pt>
                      <c:pt idx="122">
                        <c:v>31.793737004907495</c:v>
                      </c:pt>
                      <c:pt idx="123">
                        <c:v>32.35878252543278</c:v>
                      </c:pt>
                      <c:pt idx="124">
                        <c:v>34.128749439726825</c:v>
                      </c:pt>
                      <c:pt idx="125">
                        <c:v>34.790005413746954</c:v>
                      </c:pt>
                      <c:pt idx="126">
                        <c:v>35.332143683440123</c:v>
                      </c:pt>
                      <c:pt idx="127">
                        <c:v>34.860254316298743</c:v>
                      </c:pt>
                      <c:pt idx="128">
                        <c:v>34.318116046605567</c:v>
                      </c:pt>
                      <c:pt idx="129">
                        <c:v>33.633952821753333</c:v>
                      </c:pt>
                      <c:pt idx="130">
                        <c:v>33.067380151172586</c:v>
                      </c:pt>
                      <c:pt idx="131">
                        <c:v>32.218284720329194</c:v>
                      </c:pt>
                      <c:pt idx="132">
                        <c:v>32.430558578040035</c:v>
                      </c:pt>
                      <c:pt idx="133">
                        <c:v>32.949789596901113</c:v>
                      </c:pt>
                      <c:pt idx="134">
                        <c:v>33.679767323417551</c:v>
                      </c:pt>
                      <c:pt idx="135">
                        <c:v>34.483048252596724</c:v>
                      </c:pt>
                      <c:pt idx="136">
                        <c:v>35.14277707656138</c:v>
                      </c:pt>
                      <c:pt idx="137">
                        <c:v>35.851374702301186</c:v>
                      </c:pt>
                      <c:pt idx="138">
                        <c:v>36.535537927153413</c:v>
                      </c:pt>
                      <c:pt idx="139">
                        <c:v>35.89871635402087</c:v>
                      </c:pt>
                      <c:pt idx="140">
                        <c:v>35.309236432608017</c:v>
                      </c:pt>
                      <c:pt idx="141">
                        <c:v>34.600638806868204</c:v>
                      </c:pt>
                      <c:pt idx="142">
                        <c:v>33.939382832848082</c:v>
                      </c:pt>
                      <c:pt idx="143">
                        <c:v>33.207877956276171</c:v>
                      </c:pt>
                      <c:pt idx="144">
                        <c:v>32.453465828872147</c:v>
                      </c:pt>
                      <c:pt idx="145">
                        <c:v>31.392096540317905</c:v>
                      </c:pt>
                      <c:pt idx="146">
                        <c:v>31.462345442869701</c:v>
                      </c:pt>
                      <c:pt idx="147">
                        <c:v>32.123601416889827</c:v>
                      </c:pt>
                      <c:pt idx="148">
                        <c:v>32.783330240854468</c:v>
                      </c:pt>
                      <c:pt idx="149">
                        <c:v>33.514835117426387</c:v>
                      </c:pt>
                      <c:pt idx="150">
                        <c:v>34.458613851709153</c:v>
                      </c:pt>
                      <c:pt idx="151">
                        <c:v>35.474168638599174</c:v>
                      </c:pt>
                      <c:pt idx="152">
                        <c:v>36.41794737288194</c:v>
                      </c:pt>
                      <c:pt idx="153">
                        <c:v>37.267042803725332</c:v>
                      </c:pt>
                      <c:pt idx="154">
                        <c:v>38.258163189727782</c:v>
                      </c:pt>
                      <c:pt idx="155">
                        <c:v>39.177507523122962</c:v>
                      </c:pt>
                      <c:pt idx="156">
                        <c:v>39.508899085160756</c:v>
                      </c:pt>
                      <c:pt idx="157">
                        <c:v>39.107258620571166</c:v>
                      </c:pt>
                      <c:pt idx="158">
                        <c:v>38.423095395718939</c:v>
                      </c:pt>
                      <c:pt idx="159">
                        <c:v>37.667156118259449</c:v>
                      </c:pt>
                      <c:pt idx="160">
                        <c:v>36.723377383976683</c:v>
                      </c:pt>
                      <c:pt idx="161">
                        <c:v>35.804033050581495</c:v>
                      </c:pt>
                      <c:pt idx="162">
                        <c:v>34.977844870570216</c:v>
                      </c:pt>
                      <c:pt idx="163">
                        <c:v>34.011158885455345</c:v>
                      </c:pt>
                      <c:pt idx="164">
                        <c:v>32.972696847733211</c:v>
                      </c:pt>
                      <c:pt idx="165">
                        <c:v>32.477900229759726</c:v>
                      </c:pt>
                      <c:pt idx="166">
                        <c:v>32.878013544293843</c:v>
                      </c:pt>
                      <c:pt idx="167">
                        <c:v>34.670887709420001</c:v>
                      </c:pt>
                      <c:pt idx="168">
                        <c:v>32.783330240854468</c:v>
                      </c:pt>
                      <c:pt idx="169">
                        <c:v>32.972696847733211</c:v>
                      </c:pt>
                      <c:pt idx="170">
                        <c:v>33.609518420865761</c:v>
                      </c:pt>
                      <c:pt idx="171">
                        <c:v>34.388364949157356</c:v>
                      </c:pt>
                      <c:pt idx="172">
                        <c:v>35.355050934272221</c:v>
                      </c:pt>
                      <c:pt idx="173">
                        <c:v>36.41794737288194</c:v>
                      </c:pt>
                      <c:pt idx="174">
                        <c:v>37.431975009716496</c:v>
                      </c:pt>
                      <c:pt idx="175">
                        <c:v>38.375753743999262</c:v>
                      </c:pt>
                      <c:pt idx="176">
                        <c:v>39.107258620571166</c:v>
                      </c:pt>
                      <c:pt idx="177">
                        <c:v>38.989668066299693</c:v>
                      </c:pt>
                      <c:pt idx="178">
                        <c:v>38.210821538008098</c:v>
                      </c:pt>
                      <c:pt idx="179">
                        <c:v>36.723377383976683</c:v>
                      </c:pt>
                      <c:pt idx="180">
                        <c:v>35.874281953133291</c:v>
                      </c:pt>
                      <c:pt idx="181">
                        <c:v>34.930503218850532</c:v>
                      </c:pt>
                      <c:pt idx="182">
                        <c:v>33.986724484567766</c:v>
                      </c:pt>
                      <c:pt idx="183">
                        <c:v>34.977844870570216</c:v>
                      </c:pt>
                      <c:pt idx="184">
                        <c:v>35.567324791983076</c:v>
                      </c:pt>
                      <c:pt idx="185">
                        <c:v>33.484292116316915</c:v>
                      </c:pt>
                      <c:pt idx="186">
                        <c:v>33.814156528299236</c:v>
                      </c:pt>
                      <c:pt idx="187">
                        <c:v>34.362403398214305</c:v>
                      </c:pt>
                      <c:pt idx="188">
                        <c:v>34.635763258144102</c:v>
                      </c:pt>
                      <c:pt idx="189">
                        <c:v>35.293964932053278</c:v>
                      </c:pt>
                      <c:pt idx="190">
                        <c:v>36.170549063895194</c:v>
                      </c:pt>
                      <c:pt idx="191">
                        <c:v>37.430447859661022</c:v>
                      </c:pt>
                      <c:pt idx="192">
                        <c:v>38.198604337564305</c:v>
                      </c:pt>
                      <c:pt idx="193">
                        <c:v>39.240120675397385</c:v>
                      </c:pt>
                      <c:pt idx="194">
                        <c:v>40.171682209236359</c:v>
                      </c:pt>
                      <c:pt idx="195">
                        <c:v>41.43158100500218</c:v>
                      </c:pt>
                      <c:pt idx="196">
                        <c:v>42.199737482905469</c:v>
                      </c:pt>
                      <c:pt idx="197">
                        <c:v>41.323153351063546</c:v>
                      </c:pt>
                      <c:pt idx="198">
                        <c:v>40.500019471163213</c:v>
                      </c:pt>
                      <c:pt idx="199">
                        <c:v>39.51348053532719</c:v>
                      </c:pt>
                      <c:pt idx="200">
                        <c:v>38.63689640348526</c:v>
                      </c:pt>
                      <c:pt idx="201">
                        <c:v>37.595380065652186</c:v>
                      </c:pt>
                      <c:pt idx="202">
                        <c:v>36.498886325822049</c:v>
                      </c:pt>
                      <c:pt idx="203">
                        <c:v>35.512347389986019</c:v>
                      </c:pt>
                      <c:pt idx="204">
                        <c:v>34.525808454149995</c:v>
                      </c:pt>
                      <c:pt idx="205">
                        <c:v>33.375864462378274</c:v>
                      </c:pt>
                      <c:pt idx="206">
                        <c:v>34.197471192223141</c:v>
                      </c:pt>
                      <c:pt idx="207">
                        <c:v>35.019077922068007</c:v>
                      </c:pt>
                      <c:pt idx="208">
                        <c:v>36.060594259901087</c:v>
                      </c:pt>
                      <c:pt idx="209">
                        <c:v>36.883728139801427</c:v>
                      </c:pt>
                      <c:pt idx="210">
                        <c:v>37.87026707563745</c:v>
                      </c:pt>
                      <c:pt idx="211">
                        <c:v>38.691873805482309</c:v>
                      </c:pt>
                      <c:pt idx="212">
                        <c:v>38.253581739561355</c:v>
                      </c:pt>
                      <c:pt idx="213">
                        <c:v>37.485425261658072</c:v>
                      </c:pt>
                      <c:pt idx="214">
                        <c:v>36.663818531813206</c:v>
                      </c:pt>
                      <c:pt idx="215">
                        <c:v>35.622302193980126</c:v>
                      </c:pt>
                      <c:pt idx="216">
                        <c:v>34.635763258144102</c:v>
                      </c:pt>
                      <c:pt idx="217">
                        <c:v>34.525808454149995</c:v>
                      </c:pt>
                      <c:pt idx="218">
                        <c:v>35.457369987988969</c:v>
                      </c:pt>
                      <c:pt idx="219">
                        <c:v>36.443908923824992</c:v>
                      </c:pt>
                      <c:pt idx="220">
                        <c:v>37.540402663655129</c:v>
                      </c:pt>
                      <c:pt idx="221">
                        <c:v>38.363536543555469</c:v>
                      </c:pt>
                      <c:pt idx="222">
                        <c:v>39.295098077394435</c:v>
                      </c:pt>
                      <c:pt idx="223">
                        <c:v>40.500019471163213</c:v>
                      </c:pt>
                      <c:pt idx="224">
                        <c:v>41.706468014987458</c:v>
                      </c:pt>
                      <c:pt idx="225">
                        <c:v>42.912916558811702</c:v>
                      </c:pt>
                      <c:pt idx="226">
                        <c:v>41.924850472920191</c:v>
                      </c:pt>
                      <c:pt idx="227">
                        <c:v>40.993288939081225</c:v>
                      </c:pt>
                      <c:pt idx="228">
                        <c:v>39.788367545312447</c:v>
                      </c:pt>
                      <c:pt idx="229">
                        <c:v>38.801828609476416</c:v>
                      </c:pt>
                      <c:pt idx="230">
                        <c:v>37.87026707563745</c:v>
                      </c:pt>
                      <c:pt idx="231">
                        <c:v>36.773773335807313</c:v>
                      </c:pt>
                      <c:pt idx="232">
                        <c:v>35.73225699797424</c:v>
                      </c:pt>
                      <c:pt idx="233">
                        <c:v>35.184010128059171</c:v>
                      </c:pt>
                      <c:pt idx="234">
                        <c:v>35.512347389986019</c:v>
                      </c:pt>
                      <c:pt idx="235">
                        <c:v>36.553863727819099</c:v>
                      </c:pt>
                      <c:pt idx="236">
                        <c:v>37.705334869646286</c:v>
                      </c:pt>
                      <c:pt idx="237">
                        <c:v>38.746851207479367</c:v>
                      </c:pt>
                      <c:pt idx="238">
                        <c:v>39.67841274131834</c:v>
                      </c:pt>
                      <c:pt idx="239">
                        <c:v>41.048266341078275</c:v>
                      </c:pt>
                      <c:pt idx="240">
                        <c:v>42.254714884902519</c:v>
                      </c:pt>
                      <c:pt idx="241">
                        <c:v>43.45963627867129</c:v>
                      </c:pt>
                      <c:pt idx="242">
                        <c:v>44.556130018501428</c:v>
                      </c:pt>
                      <c:pt idx="243">
                        <c:v>45.487691552340401</c:v>
                      </c:pt>
                      <c:pt idx="244">
                        <c:v>44.885994430483755</c:v>
                      </c:pt>
                      <c:pt idx="245">
                        <c:v>44.33774756056868</c:v>
                      </c:pt>
                      <c:pt idx="246">
                        <c:v>43.624568484662454</c:v>
                      </c:pt>
                      <c:pt idx="247">
                        <c:v>42.747984352820538</c:v>
                      </c:pt>
                      <c:pt idx="248">
                        <c:v>41.651490612990401</c:v>
                      </c:pt>
                      <c:pt idx="249">
                        <c:v>40.60997427515732</c:v>
                      </c:pt>
                      <c:pt idx="250">
                        <c:v>39.568457937324233</c:v>
                      </c:pt>
                      <c:pt idx="251">
                        <c:v>38.581919001488203</c:v>
                      </c:pt>
                      <c:pt idx="252">
                        <c:v>37.595380065652186</c:v>
                      </c:pt>
                      <c:pt idx="253">
                        <c:v>36.608841129816156</c:v>
                      </c:pt>
                      <c:pt idx="254">
                        <c:v>35.897189203965397</c:v>
                      </c:pt>
                      <c:pt idx="255">
                        <c:v>36.335481269886358</c:v>
                      </c:pt>
                      <c:pt idx="256">
                        <c:v>36.828750737804377</c:v>
                      </c:pt>
                      <c:pt idx="257">
                        <c:v>43.514613680668347</c:v>
                      </c:pt>
                      <c:pt idx="258">
                        <c:v>45.817555964322722</c:v>
                      </c:pt>
                      <c:pt idx="259">
                        <c:v>37.595380065652186</c:v>
                      </c:pt>
                      <c:pt idx="260">
                        <c:v>38.526941599491153</c:v>
                      </c:pt>
                      <c:pt idx="261">
                        <c:v>39.568457937324233</c:v>
                      </c:pt>
                      <c:pt idx="262">
                        <c:v>40.664951677154377</c:v>
                      </c:pt>
                      <c:pt idx="263">
                        <c:v>41.596513210993351</c:v>
                      </c:pt>
                      <c:pt idx="264">
                        <c:v>42.966366810753271</c:v>
                      </c:pt>
                      <c:pt idx="265">
                        <c:v>43.569591082665397</c:v>
                      </c:pt>
                      <c:pt idx="266">
                        <c:v>42.638029548826431</c:v>
                      </c:pt>
                      <c:pt idx="267">
                        <c:v>41.541535808996294</c:v>
                      </c:pt>
                      <c:pt idx="268">
                        <c:v>40.445042069166163</c:v>
                      </c:pt>
                      <c:pt idx="269">
                        <c:v>39.62343533932129</c:v>
                      </c:pt>
                      <c:pt idx="270">
                        <c:v>38.856806011473481</c:v>
                      </c:pt>
                      <c:pt idx="271">
                        <c:v>37.705334869646286</c:v>
                      </c:pt>
                      <c:pt idx="272">
                        <c:v>37.157087999731225</c:v>
                      </c:pt>
                      <c:pt idx="273">
                        <c:v>37.8152896736404</c:v>
                      </c:pt>
                      <c:pt idx="274">
                        <c:v>38.526941599491153</c:v>
                      </c:pt>
                      <c:pt idx="275">
                        <c:v>39.405052881388549</c:v>
                      </c:pt>
                      <c:pt idx="276">
                        <c:v>40.500019471163213</c:v>
                      </c:pt>
                      <c:pt idx="277">
                        <c:v>41.816422818981565</c:v>
                      </c:pt>
                      <c:pt idx="278">
                        <c:v>43.186276418741492</c:v>
                      </c:pt>
                      <c:pt idx="279">
                        <c:v>44.50115261650437</c:v>
                      </c:pt>
                      <c:pt idx="280">
                        <c:v>47.352341770073814</c:v>
                      </c:pt>
                      <c:pt idx="281">
                        <c:v>48.393858107906901</c:v>
                      </c:pt>
                      <c:pt idx="282">
                        <c:v>49.543802099678608</c:v>
                      </c:pt>
                      <c:pt idx="283">
                        <c:v>49.763711707666829</c:v>
                      </c:pt>
                      <c:pt idx="284">
                        <c:v>48.995555229763546</c:v>
                      </c:pt>
                      <c:pt idx="285">
                        <c:v>48.06399369592458</c:v>
                      </c:pt>
                      <c:pt idx="286">
                        <c:v>46.749117498161695</c:v>
                      </c:pt>
                      <c:pt idx="287">
                        <c:v>45.652623758331558</c:v>
                      </c:pt>
                      <c:pt idx="288">
                        <c:v>44.392724962565737</c:v>
                      </c:pt>
                      <c:pt idx="289">
                        <c:v>43.131299016744435</c:v>
                      </c:pt>
                      <c:pt idx="290">
                        <c:v>41.871400220978607</c:v>
                      </c:pt>
                      <c:pt idx="291">
                        <c:v>40.774906481148484</c:v>
                      </c:pt>
                      <c:pt idx="292">
                        <c:v>39.568457937324233</c:v>
                      </c:pt>
                      <c:pt idx="293">
                        <c:v>38.308559141558419</c:v>
                      </c:pt>
                      <c:pt idx="294">
                        <c:v>36.937178391743004</c:v>
                      </c:pt>
                      <c:pt idx="295">
                        <c:v>35.677279595977183</c:v>
                      </c:pt>
                      <c:pt idx="296">
                        <c:v>34.745718062138209</c:v>
                      </c:pt>
                      <c:pt idx="297">
                        <c:v>35.074055324065064</c:v>
                      </c:pt>
                      <c:pt idx="298">
                        <c:v>36.115571661898144</c:v>
                      </c:pt>
                      <c:pt idx="299">
                        <c:v>37.102110597734168</c:v>
                      </c:pt>
                      <c:pt idx="300">
                        <c:v>38.418513945552526</c:v>
                      </c:pt>
                      <c:pt idx="301">
                        <c:v>39.788367545312447</c:v>
                      </c:pt>
                      <c:pt idx="302">
                        <c:v>40.993288939081225</c:v>
                      </c:pt>
                      <c:pt idx="303">
                        <c:v>42.309692286899576</c:v>
                      </c:pt>
                      <c:pt idx="304">
                        <c:v>43.624568484662454</c:v>
                      </c:pt>
                      <c:pt idx="305">
                        <c:v>44.831017028486698</c:v>
                      </c:pt>
                      <c:pt idx="306">
                        <c:v>46.145893226249569</c:v>
                      </c:pt>
                      <c:pt idx="307">
                        <c:v>47.242386966079714</c:v>
                      </c:pt>
                      <c:pt idx="308">
                        <c:v>47.07745476008855</c:v>
                      </c:pt>
                      <c:pt idx="309">
                        <c:v>46.035938422255462</c:v>
                      </c:pt>
                      <c:pt idx="310">
                        <c:v>44.666084822495534</c:v>
                      </c:pt>
                      <c:pt idx="311">
                        <c:v>43.679545886659504</c:v>
                      </c:pt>
                      <c:pt idx="312">
                        <c:v>42.144760080908412</c:v>
                      </c:pt>
                      <c:pt idx="313">
                        <c:v>40.774906481148484</c:v>
                      </c:pt>
                      <c:pt idx="314">
                        <c:v>39.295098077394435</c:v>
                      </c:pt>
                      <c:pt idx="315">
                        <c:v>37.978694729576091</c:v>
                      </c:pt>
                      <c:pt idx="316">
                        <c:v>36.773773335807313</c:v>
                      </c:pt>
                      <c:pt idx="317">
                        <c:v>35.403919736047385</c:v>
                      </c:pt>
                      <c:pt idx="318">
                        <c:v>36.225526465892251</c:v>
                      </c:pt>
                      <c:pt idx="319">
                        <c:v>37.376997607719439</c:v>
                      </c:pt>
                      <c:pt idx="320">
                        <c:v>38.63689640348526</c:v>
                      </c:pt>
                      <c:pt idx="321">
                        <c:v>39.67841274131834</c:v>
                      </c:pt>
                      <c:pt idx="322">
                        <c:v>40.993288939081225</c:v>
                      </c:pt>
                      <c:pt idx="323">
                        <c:v>42.419647090893683</c:v>
                      </c:pt>
                      <c:pt idx="324">
                        <c:v>43.952905746589302</c:v>
                      </c:pt>
                      <c:pt idx="325">
                        <c:v>45.324286496404703</c:v>
                      </c:pt>
                      <c:pt idx="326">
                        <c:v>47.07745476008855</c:v>
                      </c:pt>
                      <c:pt idx="327">
                        <c:v>48.228925901915737</c:v>
                      </c:pt>
                      <c:pt idx="328">
                        <c:v>49.543802099678608</c:v>
                      </c:pt>
                      <c:pt idx="329">
                        <c:v>50.860205447496966</c:v>
                      </c:pt>
                      <c:pt idx="330">
                        <c:v>52.120104243262787</c:v>
                      </c:pt>
                      <c:pt idx="331">
                        <c:v>53.489957843022715</c:v>
                      </c:pt>
                      <c:pt idx="332">
                        <c:v>54.969766246776757</c:v>
                      </c:pt>
                      <c:pt idx="333">
                        <c:v>56.286169594595115</c:v>
                      </c:pt>
                      <c:pt idx="334">
                        <c:v>57.76597799834915</c:v>
                      </c:pt>
                      <c:pt idx="335">
                        <c:v>57.601045792357993</c:v>
                      </c:pt>
                      <c:pt idx="336">
                        <c:v>56.396124398589222</c:v>
                      </c:pt>
                      <c:pt idx="337">
                        <c:v>55.134698452767921</c:v>
                      </c:pt>
                      <c:pt idx="338">
                        <c:v>53.983227310940734</c:v>
                      </c:pt>
                      <c:pt idx="339">
                        <c:v>52.88826072116607</c:v>
                      </c:pt>
                      <c:pt idx="340">
                        <c:v>51.626834775344776</c:v>
                      </c:pt>
                      <c:pt idx="341">
                        <c:v>50.366935979578955</c:v>
                      </c:pt>
                      <c:pt idx="342">
                        <c:v>49.160487435754696</c:v>
                      </c:pt>
                      <c:pt idx="343">
                        <c:v>48.009016293927509</c:v>
                      </c:pt>
                      <c:pt idx="344">
                        <c:v>47.18740956408265</c:v>
                      </c:pt>
                      <c:pt idx="345">
                        <c:v>46.694140096164638</c:v>
                      </c:pt>
                      <c:pt idx="346">
                        <c:v>47.18740956408265</c:v>
                      </c:pt>
                      <c:pt idx="347">
                        <c:v>47.845611237991832</c:v>
                      </c:pt>
                      <c:pt idx="348">
                        <c:v>48.887127575824913</c:v>
                      </c:pt>
                      <c:pt idx="349">
                        <c:v>49.818689109663886</c:v>
                      </c:pt>
                      <c:pt idx="350">
                        <c:v>50.311958577581905</c:v>
                      </c:pt>
                      <c:pt idx="351">
                        <c:v>49.92711676360252</c:v>
                      </c:pt>
                      <c:pt idx="352">
                        <c:v>49.270442239748817</c:v>
                      </c:pt>
                      <c:pt idx="353">
                        <c:v>50.256981175584841</c:v>
                      </c:pt>
                      <c:pt idx="354">
                        <c:v>51.461902569353612</c:v>
                      </c:pt>
                      <c:pt idx="355">
                        <c:v>52.668351113177856</c:v>
                      </c:pt>
                      <c:pt idx="356">
                        <c:v>53.764844853007986</c:v>
                      </c:pt>
                      <c:pt idx="357">
                        <c:v>54.861338592838131</c:v>
                      </c:pt>
                      <c:pt idx="358">
                        <c:v>56.066259986606894</c:v>
                      </c:pt>
                      <c:pt idx="359">
                        <c:v>57.217731128434082</c:v>
                      </c:pt>
                      <c:pt idx="360">
                        <c:v>58.314224868264219</c:v>
                      </c:pt>
                      <c:pt idx="361">
                        <c:v>59.51914626203299</c:v>
                      </c:pt>
                      <c:pt idx="362">
                        <c:v>60.56066259986607</c:v>
                      </c:pt>
                      <c:pt idx="363">
                        <c:v>61.767111143690315</c:v>
                      </c:pt>
                      <c:pt idx="364">
                        <c:v>63.13696474345025</c:v>
                      </c:pt>
                      <c:pt idx="365">
                        <c:v>64.233458483280373</c:v>
                      </c:pt>
                      <c:pt idx="366">
                        <c:v>65.548334681043258</c:v>
                      </c:pt>
                      <c:pt idx="367">
                        <c:v>66.754783224867509</c:v>
                      </c:pt>
                      <c:pt idx="368">
                        <c:v>68.01468202063333</c:v>
                      </c:pt>
                      <c:pt idx="369">
                        <c:v>69.331085368451681</c:v>
                      </c:pt>
                      <c:pt idx="370">
                        <c:v>68.06965942263038</c:v>
                      </c:pt>
                      <c:pt idx="371">
                        <c:v>66.973165682800243</c:v>
                      </c:pt>
                      <c:pt idx="372">
                        <c:v>65.823221691028536</c:v>
                      </c:pt>
                      <c:pt idx="373">
                        <c:v>64.671750549201349</c:v>
                      </c:pt>
                      <c:pt idx="374">
                        <c:v>63.575256809371204</c:v>
                      </c:pt>
                      <c:pt idx="375">
                        <c:v>62.423785667544017</c:v>
                      </c:pt>
                      <c:pt idx="376">
                        <c:v>61.108909469781139</c:v>
                      </c:pt>
                      <c:pt idx="377">
                        <c:v>59.794033272018261</c:v>
                      </c:pt>
                      <c:pt idx="378">
                        <c:v>58.587584728194017</c:v>
                      </c:pt>
                      <c:pt idx="379">
                        <c:v>57.382663334425246</c:v>
                      </c:pt>
                      <c:pt idx="380">
                        <c:v>56.176214790601001</c:v>
                      </c:pt>
                      <c:pt idx="381">
                        <c:v>55.024743648773814</c:v>
                      </c:pt>
                      <c:pt idx="382">
                        <c:v>53.983227310940734</c:v>
                      </c:pt>
                      <c:pt idx="383">
                        <c:v>53.161620581095868</c:v>
                      </c:pt>
                      <c:pt idx="384">
                        <c:v>52.558396309183756</c:v>
                      </c:pt>
                      <c:pt idx="385">
                        <c:v>52.394991253248058</c:v>
                      </c:pt>
                      <c:pt idx="386">
                        <c:v>52.723328515174906</c:v>
                      </c:pt>
                      <c:pt idx="387">
                        <c:v>53.106643179098818</c:v>
                      </c:pt>
                      <c:pt idx="388">
                        <c:v>53.764844853007986</c:v>
                      </c:pt>
                      <c:pt idx="389">
                        <c:v>54.696406386846967</c:v>
                      </c:pt>
                      <c:pt idx="390">
                        <c:v>55.463035714694776</c:v>
                      </c:pt>
                      <c:pt idx="391">
                        <c:v>56.176214790601001</c:v>
                      </c:pt>
                      <c:pt idx="392">
                        <c:v>56.942844118448811</c:v>
                      </c:pt>
                      <c:pt idx="393">
                        <c:v>57.76597799834915</c:v>
                      </c:pt>
                      <c:pt idx="394">
                        <c:v>58.752516934185181</c:v>
                      </c:pt>
                      <c:pt idx="395">
                        <c:v>59.574123664030047</c:v>
                      </c:pt>
                      <c:pt idx="396">
                        <c:v>60.39725754393038</c:v>
                      </c:pt>
                      <c:pt idx="397">
                        <c:v>61.273841675772303</c:v>
                      </c:pt>
                      <c:pt idx="398">
                        <c:v>62.205403209611276</c:v>
                      </c:pt>
                      <c:pt idx="399">
                        <c:v>63.301896949441407</c:v>
                      </c:pt>
                      <c:pt idx="400">
                        <c:v>64.233458483280373</c:v>
                      </c:pt>
                      <c:pt idx="401">
                        <c:v>65.165020017119346</c:v>
                      </c:pt>
                      <c:pt idx="402">
                        <c:v>66.041604148961284</c:v>
                      </c:pt>
                      <c:pt idx="403">
                        <c:v>67.083120486794343</c:v>
                      </c:pt>
                      <c:pt idx="404">
                        <c:v>68.399523834612708</c:v>
                      </c:pt>
                      <c:pt idx="405">
                        <c:v>69.439513022390315</c:v>
                      </c:pt>
                      <c:pt idx="406">
                        <c:v>70.536006762220453</c:v>
                      </c:pt>
                      <c:pt idx="407">
                        <c:v>71.467568296059412</c:v>
                      </c:pt>
                      <c:pt idx="408">
                        <c:v>72.509084633892499</c:v>
                      </c:pt>
                      <c:pt idx="409">
                        <c:v>73.495623569728536</c:v>
                      </c:pt>
                      <c:pt idx="410">
                        <c:v>74.48216250556456</c:v>
                      </c:pt>
                      <c:pt idx="411">
                        <c:v>75.360273787461949</c:v>
                      </c:pt>
                      <c:pt idx="412">
                        <c:v>76.401790125295022</c:v>
                      </c:pt>
                      <c:pt idx="413">
                        <c:v>77.44177931307263</c:v>
                      </c:pt>
                      <c:pt idx="414">
                        <c:v>78.374867996967083</c:v>
                      </c:pt>
                      <c:pt idx="415">
                        <c:v>77.606711519063794</c:v>
                      </c:pt>
                      <c:pt idx="416">
                        <c:v>76.675149985224806</c:v>
                      </c:pt>
                      <c:pt idx="417">
                        <c:v>75.633633647391747</c:v>
                      </c:pt>
                      <c:pt idx="418">
                        <c:v>74.42718510356751</c:v>
                      </c:pt>
                      <c:pt idx="419">
                        <c:v>73.057331503807561</c:v>
                      </c:pt>
                      <c:pt idx="420">
                        <c:v>71.632500502050576</c:v>
                      </c:pt>
                      <c:pt idx="421">
                        <c:v>70.645961566214552</c:v>
                      </c:pt>
                      <c:pt idx="422">
                        <c:v>69.604445228381479</c:v>
                      </c:pt>
                      <c:pt idx="423">
                        <c:v>68.289569030618608</c:v>
                      </c:pt>
                      <c:pt idx="424">
                        <c:v>66.973165682800243</c:v>
                      </c:pt>
                      <c:pt idx="425">
                        <c:v>65.823221691028536</c:v>
                      </c:pt>
                      <c:pt idx="426">
                        <c:v>64.671750549201349</c:v>
                      </c:pt>
                      <c:pt idx="427">
                        <c:v>63.740189015362361</c:v>
                      </c:pt>
                      <c:pt idx="428">
                        <c:v>62.808627481523395</c:v>
                      </c:pt>
                      <c:pt idx="429">
                        <c:v>61.712133741693265</c:v>
                      </c:pt>
                      <c:pt idx="430">
                        <c:v>60.780572207854291</c:v>
                      </c:pt>
                      <c:pt idx="431">
                        <c:v>59.849010674015318</c:v>
                      </c:pt>
                      <c:pt idx="432">
                        <c:v>58.970899392117929</c:v>
                      </c:pt>
                      <c:pt idx="433">
                        <c:v>58.314224868264219</c:v>
                      </c:pt>
                      <c:pt idx="434">
                        <c:v>57.875932802343257</c:v>
                      </c:pt>
                      <c:pt idx="435">
                        <c:v>57.43611358636683</c:v>
                      </c:pt>
                      <c:pt idx="436">
                        <c:v>57.107776324439975</c:v>
                      </c:pt>
                      <c:pt idx="437">
                        <c:v>56.66948425851902</c:v>
                      </c:pt>
                      <c:pt idx="438">
                        <c:v>56.449574650530806</c:v>
                      </c:pt>
                      <c:pt idx="439">
                        <c:v>56.176214790601001</c:v>
                      </c:pt>
                      <c:pt idx="440">
                        <c:v>56.011282584609837</c:v>
                      </c:pt>
                      <c:pt idx="441">
                        <c:v>55.792900126677104</c:v>
                      </c:pt>
                      <c:pt idx="442">
                        <c:v>55.627967920685926</c:v>
                      </c:pt>
                      <c:pt idx="443">
                        <c:v>55.518013116691826</c:v>
                      </c:pt>
                      <c:pt idx="444">
                        <c:v>55.463035714694776</c:v>
                      </c:pt>
                      <c:pt idx="445">
                        <c:v>55.463035714694776</c:v>
                      </c:pt>
                      <c:pt idx="446">
                        <c:v>55.409585462753192</c:v>
                      </c:pt>
                      <c:pt idx="447">
                        <c:v>55.409585462753192</c:v>
                      </c:pt>
                      <c:pt idx="448">
                        <c:v>55.354608060756142</c:v>
                      </c:pt>
                      <c:pt idx="449">
                        <c:v>55.244653256762035</c:v>
                      </c:pt>
                      <c:pt idx="450">
                        <c:v>55.189675854764978</c:v>
                      </c:pt>
                      <c:pt idx="451">
                        <c:v>55.189675854764978</c:v>
                      </c:pt>
                      <c:pt idx="452">
                        <c:v>55.189675854764978</c:v>
                      </c:pt>
                      <c:pt idx="453">
                        <c:v>55.223273155985396</c:v>
                      </c:pt>
                      <c:pt idx="454">
                        <c:v>55.223273155985396</c:v>
                      </c:pt>
                      <c:pt idx="455">
                        <c:v>55.090411101159191</c:v>
                      </c:pt>
                      <c:pt idx="456">
                        <c:v>55.090411101159191</c:v>
                      </c:pt>
                      <c:pt idx="457">
                        <c:v>55.090411101159191</c:v>
                      </c:pt>
                      <c:pt idx="458">
                        <c:v>55.090411101159191</c:v>
                      </c:pt>
                      <c:pt idx="459">
                        <c:v>55.090411101159191</c:v>
                      </c:pt>
                      <c:pt idx="460">
                        <c:v>55.090411101159191</c:v>
                      </c:pt>
                      <c:pt idx="461">
                        <c:v>55.090411101159191</c:v>
                      </c:pt>
                      <c:pt idx="462">
                        <c:v>55.090411101159191</c:v>
                      </c:pt>
                      <c:pt idx="463">
                        <c:v>55.090411101159191</c:v>
                      </c:pt>
                      <c:pt idx="464">
                        <c:v>55.090411101159191</c:v>
                      </c:pt>
                      <c:pt idx="465">
                        <c:v>55.090411101159191</c:v>
                      </c:pt>
                      <c:pt idx="466">
                        <c:v>55.090411101159191</c:v>
                      </c:pt>
                      <c:pt idx="467">
                        <c:v>55.090411101159191</c:v>
                      </c:pt>
                      <c:pt idx="468">
                        <c:v>55.090411101159191</c:v>
                      </c:pt>
                      <c:pt idx="469">
                        <c:v>55.090411101159191</c:v>
                      </c:pt>
                      <c:pt idx="470">
                        <c:v>55.223273155985396</c:v>
                      </c:pt>
                      <c:pt idx="471">
                        <c:v>55.223273155985396</c:v>
                      </c:pt>
                      <c:pt idx="472">
                        <c:v>55.223273155985396</c:v>
                      </c:pt>
                      <c:pt idx="473">
                        <c:v>55.223273155985396</c:v>
                      </c:pt>
                      <c:pt idx="474">
                        <c:v>55.223273155985396</c:v>
                      </c:pt>
                      <c:pt idx="475">
                        <c:v>55.223273155985396</c:v>
                      </c:pt>
                      <c:pt idx="476">
                        <c:v>55.223273155985396</c:v>
                      </c:pt>
                      <c:pt idx="477">
                        <c:v>55.178985804376651</c:v>
                      </c:pt>
                      <c:pt idx="478">
                        <c:v>55.178985804376651</c:v>
                      </c:pt>
                      <c:pt idx="479">
                        <c:v>55.178985804376651</c:v>
                      </c:pt>
                      <c:pt idx="480">
                        <c:v>55.178985804376651</c:v>
                      </c:pt>
                      <c:pt idx="481">
                        <c:v>55.134698452767921</c:v>
                      </c:pt>
                      <c:pt idx="482">
                        <c:v>55.134698452767921</c:v>
                      </c:pt>
                      <c:pt idx="483">
                        <c:v>55.134698452767921</c:v>
                      </c:pt>
                      <c:pt idx="484">
                        <c:v>55.134698452767921</c:v>
                      </c:pt>
                      <c:pt idx="485">
                        <c:v>55.090411101159191</c:v>
                      </c:pt>
                      <c:pt idx="486">
                        <c:v>55.090411101159191</c:v>
                      </c:pt>
                      <c:pt idx="487">
                        <c:v>55.090411101159191</c:v>
                      </c:pt>
                    </c:numCache>
                  </c:numRef>
                </c:yVal>
                <c:smooth val="0"/>
                <c:extLst xmlns:c15="http://schemas.microsoft.com/office/drawing/2012/chart">
                  <c:ext xmlns:c16="http://schemas.microsoft.com/office/drawing/2014/chart" uri="{C3380CC4-5D6E-409C-BE32-E72D297353CC}">
                    <c16:uniqueId val="{00000007-B8EC-4E29-95CD-DC4EA06A652F}"/>
                  </c:ext>
                </c:extLst>
              </c15:ser>
            </c15:filteredScatterSeries>
            <c15:filteredScatterSeries>
              <c15:ser>
                <c:idx val="0"/>
                <c:order val="6"/>
                <c:tx>
                  <c:v>SPL son</c:v>
                </c:tx>
                <c:spPr>
                  <a:ln w="25400" cap="rnd">
                    <a:no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'200 mm'!$CZ$3:$CZ$99</c15:sqref>
                        </c15:formulaRef>
                      </c:ext>
                    </c:extLst>
                    <c:numCache>
                      <c:formatCode>General</c:formatCode>
                      <c:ptCount val="97"/>
                      <c:pt idx="0">
                        <c:v>0</c:v>
                      </c:pt>
                      <c:pt idx="1">
                        <c:v>1.7739248376436874E-2</c:v>
                      </c:pt>
                      <c:pt idx="2">
                        <c:v>3.5478496752873748E-2</c:v>
                      </c:pt>
                      <c:pt idx="3">
                        <c:v>5.3217745129310615E-2</c:v>
                      </c:pt>
                      <c:pt idx="4">
                        <c:v>7.0956993505747495E-2</c:v>
                      </c:pt>
                      <c:pt idx="5">
                        <c:v>8.8696241882184362E-2</c:v>
                      </c:pt>
                      <c:pt idx="6">
                        <c:v>0.10643549025862123</c:v>
                      </c:pt>
                      <c:pt idx="7">
                        <c:v>0.1241747386350581</c:v>
                      </c:pt>
                      <c:pt idx="8">
                        <c:v>0.14191398701149499</c:v>
                      </c:pt>
                      <c:pt idx="9">
                        <c:v>0.15965323538793183</c:v>
                      </c:pt>
                      <c:pt idx="10">
                        <c:v>0.17739248376436872</c:v>
                      </c:pt>
                      <c:pt idx="11">
                        <c:v>0.19513173214080556</c:v>
                      </c:pt>
                      <c:pt idx="12">
                        <c:v>0.21287098051724246</c:v>
                      </c:pt>
                      <c:pt idx="13">
                        <c:v>0.2306102288936796</c:v>
                      </c:pt>
                      <c:pt idx="14">
                        <c:v>0.24834947727011653</c:v>
                      </c:pt>
                      <c:pt idx="15">
                        <c:v>0.26608872564655339</c:v>
                      </c:pt>
                      <c:pt idx="16">
                        <c:v>0.28382797402299026</c:v>
                      </c:pt>
                      <c:pt idx="17">
                        <c:v>0.30156722239942624</c:v>
                      </c:pt>
                      <c:pt idx="18">
                        <c:v>0.31930647077586133</c:v>
                      </c:pt>
                      <c:pt idx="19">
                        <c:v>0.33704571915229936</c:v>
                      </c:pt>
                      <c:pt idx="20">
                        <c:v>0.35478496752873745</c:v>
                      </c:pt>
                      <c:pt idx="21">
                        <c:v>0.3725242159051726</c:v>
                      </c:pt>
                      <c:pt idx="22">
                        <c:v>0.39026346428161052</c:v>
                      </c:pt>
                      <c:pt idx="23">
                        <c:v>0.40800271265804566</c:v>
                      </c:pt>
                      <c:pt idx="24">
                        <c:v>0.42574196103448381</c:v>
                      </c:pt>
                      <c:pt idx="25">
                        <c:v>0.44348120941092173</c:v>
                      </c:pt>
                      <c:pt idx="26">
                        <c:v>0.46122045778735693</c:v>
                      </c:pt>
                      <c:pt idx="27">
                        <c:v>0.47895970616379491</c:v>
                      </c:pt>
                      <c:pt idx="28">
                        <c:v>0.49669895454023305</c:v>
                      </c:pt>
                      <c:pt idx="29">
                        <c:v>0.51443820291666809</c:v>
                      </c:pt>
                      <c:pt idx="30">
                        <c:v>0.53217745129310612</c:v>
                      </c:pt>
                      <c:pt idx="31">
                        <c:v>0.54991669966954126</c:v>
                      </c:pt>
                      <c:pt idx="32">
                        <c:v>0.5676559480459793</c:v>
                      </c:pt>
                      <c:pt idx="33">
                        <c:v>0.58539519642241733</c:v>
                      </c:pt>
                      <c:pt idx="34">
                        <c:v>0.60313444479885248</c:v>
                      </c:pt>
                      <c:pt idx="35">
                        <c:v>0.6208736931752904</c:v>
                      </c:pt>
                      <c:pt idx="36">
                        <c:v>0.63861294155172565</c:v>
                      </c:pt>
                      <c:pt idx="37">
                        <c:v>0.65635218992816369</c:v>
                      </c:pt>
                      <c:pt idx="38">
                        <c:v>0.67409143830460161</c:v>
                      </c:pt>
                      <c:pt idx="39">
                        <c:v>0.69183068668103687</c:v>
                      </c:pt>
                      <c:pt idx="40">
                        <c:v>0.7095699350574749</c:v>
                      </c:pt>
                      <c:pt idx="41">
                        <c:v>0.72730918343391004</c:v>
                      </c:pt>
                      <c:pt idx="42">
                        <c:v>0.74504843181034808</c:v>
                      </c:pt>
                      <c:pt idx="43">
                        <c:v>0.76278768018678611</c:v>
                      </c:pt>
                      <c:pt idx="44">
                        <c:v>0.78052692856322103</c:v>
                      </c:pt>
                      <c:pt idx="45">
                        <c:v>0.79826617693965907</c:v>
                      </c:pt>
                      <c:pt idx="46">
                        <c:v>0.81600542531609443</c:v>
                      </c:pt>
                      <c:pt idx="47">
                        <c:v>0.83374467369253225</c:v>
                      </c:pt>
                      <c:pt idx="48">
                        <c:v>0.85148392206897028</c:v>
                      </c:pt>
                      <c:pt idx="49">
                        <c:v>0.86922317044540554</c:v>
                      </c:pt>
                      <c:pt idx="50">
                        <c:v>0.88696241882184346</c:v>
                      </c:pt>
                      <c:pt idx="51">
                        <c:v>0.90470166719828149</c:v>
                      </c:pt>
                      <c:pt idx="52">
                        <c:v>0.92244091557471686</c:v>
                      </c:pt>
                      <c:pt idx="53">
                        <c:v>0.94018016395115478</c:v>
                      </c:pt>
                      <c:pt idx="54">
                        <c:v>0.95791941232758981</c:v>
                      </c:pt>
                      <c:pt idx="55">
                        <c:v>0.97565866070402807</c:v>
                      </c:pt>
                      <c:pt idx="56">
                        <c:v>0.9933979090804661</c:v>
                      </c:pt>
                      <c:pt idx="57">
                        <c:v>1.011137157456901</c:v>
                      </c:pt>
                      <c:pt idx="58">
                        <c:v>1.0288764058333391</c:v>
                      </c:pt>
                      <c:pt idx="59">
                        <c:v>1.046615654209774</c:v>
                      </c:pt>
                      <c:pt idx="60">
                        <c:v>1.0643549025862122</c:v>
                      </c:pt>
                      <c:pt idx="61">
                        <c:v>1.0820941509626503</c:v>
                      </c:pt>
                      <c:pt idx="62">
                        <c:v>1.0998333993390854</c:v>
                      </c:pt>
                      <c:pt idx="63">
                        <c:v>1.1175726477155234</c:v>
                      </c:pt>
                      <c:pt idx="64">
                        <c:v>1.1353118960919586</c:v>
                      </c:pt>
                      <c:pt idx="65">
                        <c:v>1.1530511444683966</c:v>
                      </c:pt>
                      <c:pt idx="66">
                        <c:v>1.1707903928448347</c:v>
                      </c:pt>
                      <c:pt idx="67">
                        <c:v>1.1885296412212698</c:v>
                      </c:pt>
                      <c:pt idx="68">
                        <c:v>1.2062688895977078</c:v>
                      </c:pt>
                      <c:pt idx="69">
                        <c:v>1.224008137974143</c:v>
                      </c:pt>
                      <c:pt idx="70">
                        <c:v>1.2417473863505808</c:v>
                      </c:pt>
                      <c:pt idx="71">
                        <c:v>1.259486634727019</c:v>
                      </c:pt>
                      <c:pt idx="72">
                        <c:v>1.277225883103454</c:v>
                      </c:pt>
                      <c:pt idx="73">
                        <c:v>1.2949651314798922</c:v>
                      </c:pt>
                      <c:pt idx="74">
                        <c:v>1.3127043798563303</c:v>
                      </c:pt>
                      <c:pt idx="75">
                        <c:v>1.3304436282327654</c:v>
                      </c:pt>
                      <c:pt idx="76">
                        <c:v>1.3481828766092032</c:v>
                      </c:pt>
                      <c:pt idx="77">
                        <c:v>1.3659221249856386</c:v>
                      </c:pt>
                      <c:pt idx="78">
                        <c:v>1.3836613733620766</c:v>
                      </c:pt>
                      <c:pt idx="79">
                        <c:v>1.4014006217385144</c:v>
                      </c:pt>
                      <c:pt idx="80">
                        <c:v>1.4191398701149498</c:v>
                      </c:pt>
                      <c:pt idx="81">
                        <c:v>1.4368791184913876</c:v>
                      </c:pt>
                      <c:pt idx="82">
                        <c:v>1.4546183668678228</c:v>
                      </c:pt>
                      <c:pt idx="83">
                        <c:v>1.4723576152442608</c:v>
                      </c:pt>
                      <c:pt idx="84">
                        <c:v>1.4900968636206986</c:v>
                      </c:pt>
                      <c:pt idx="85">
                        <c:v>1.5078361119971342</c:v>
                      </c:pt>
                      <c:pt idx="86">
                        <c:v>1.5255753603735722</c:v>
                      </c:pt>
                      <c:pt idx="87">
                        <c:v>1.5433146087500074</c:v>
                      </c:pt>
                      <c:pt idx="88">
                        <c:v>1.5610538571264452</c:v>
                      </c:pt>
                      <c:pt idx="89">
                        <c:v>1.578793105502883</c:v>
                      </c:pt>
                      <c:pt idx="90">
                        <c:v>1.5965323538793181</c:v>
                      </c:pt>
                      <c:pt idx="91">
                        <c:v>1.6142716022557564</c:v>
                      </c:pt>
                      <c:pt idx="92">
                        <c:v>1.6320108506321918</c:v>
                      </c:pt>
                      <c:pt idx="93">
                        <c:v>1.6497500990086296</c:v>
                      </c:pt>
                      <c:pt idx="94">
                        <c:v>1.6674893473850676</c:v>
                      </c:pt>
                      <c:pt idx="95">
                        <c:v>1.6852285957615027</c:v>
                      </c:pt>
                      <c:pt idx="96">
                        <c:v>1.7029678441379406</c:v>
                      </c:pt>
                    </c:numCache>
                  </c:numRef>
                </c:xVal>
                <c:yVal>
                  <c:numRef>
                    <c:extLst xmlns:c15="http://schemas.microsoft.com/office/drawing/2012/chart">
                      <c:ext xmlns:c15="http://schemas.microsoft.com/office/drawing/2012/chart" uri="{02D57815-91ED-43cb-92C2-25804820EDAC}">
                        <c15:formulaRef>
                          <c15:sqref>'200 mm'!$CR$3:$CR$99</c15:sqref>
                        </c15:formulaRef>
                      </c:ext>
                    </c:extLst>
                    <c:numCache>
                      <c:formatCode>General</c:formatCode>
                      <c:ptCount val="97"/>
                      <c:pt idx="1">
                        <c:v>76.62627259089146</c:v>
                      </c:pt>
                      <c:pt idx="2">
                        <c:v>98.985560868000064</c:v>
                      </c:pt>
                      <c:pt idx="3">
                        <c:v>110.15417191326489</c:v>
                      </c:pt>
                      <c:pt idx="4">
                        <c:v>105.78131613197439</c:v>
                      </c:pt>
                      <c:pt idx="5">
                        <c:v>102.3894656766924</c:v>
                      </c:pt>
                      <c:pt idx="6">
                        <c:v>99.618122065025545</c:v>
                      </c:pt>
                      <c:pt idx="7">
                        <c:v>97.274984427954081</c:v>
                      </c:pt>
                      <c:pt idx="8">
                        <c:v>95.245266283735049</c:v>
                      </c:pt>
                      <c:pt idx="9">
                        <c:v>93.454927998076698</c:v>
                      </c:pt>
                      <c:pt idx="10">
                        <c:v>91.85341582845308</c:v>
                      </c:pt>
                      <c:pt idx="11">
                        <c:v>90.404671847915182</c:v>
                      </c:pt>
                      <c:pt idx="12">
                        <c:v>89.082072216786202</c:v>
                      </c:pt>
                      <c:pt idx="13">
                        <c:v>87.865398497713755</c:v>
                      </c:pt>
                      <c:pt idx="14">
                        <c:v>86.738934579714723</c:v>
                      </c:pt>
                      <c:pt idx="15">
                        <c:v>85.690221761504205</c:v>
                      </c:pt>
                      <c:pt idx="16">
                        <c:v>84.709216435495676</c:v>
                      </c:pt>
                      <c:pt idx="17">
                        <c:v>83.787703580213503</c:v>
                      </c:pt>
                      <c:pt idx="18">
                        <c:v>82.918878149837468</c:v>
                      </c:pt>
                      <c:pt idx="19">
                        <c:v>82.097039795104095</c:v>
                      </c:pt>
                      <c:pt idx="20">
                        <c:v>81.317365980213737</c:v>
                      </c:pt>
                      <c:pt idx="21">
                        <c:v>80.575740512765961</c:v>
                      </c:pt>
                      <c:pt idx="22">
                        <c:v>79.868621999675867</c:v>
                      </c:pt>
                      <c:pt idx="23">
                        <c:v>79.192941567837408</c:v>
                      </c:pt>
                      <c:pt idx="24">
                        <c:v>78.5460223685469</c:v>
                      </c:pt>
                      <c:pt idx="25">
                        <c:v>77.925515524931754</c:v>
                      </c:pt>
                      <c:pt idx="26">
                        <c:v>77.329348649474497</c:v>
                      </c:pt>
                      <c:pt idx="27">
                        <c:v>76.755684082888521</c:v>
                      </c:pt>
                      <c:pt idx="28">
                        <c:v>76.202884731475365</c:v>
                      </c:pt>
                      <c:pt idx="29">
                        <c:v>75.669485901989646</c:v>
                      </c:pt>
                      <c:pt idx="30">
                        <c:v>75.154171913264889</c:v>
                      </c:pt>
                      <c:pt idx="31">
                        <c:v>74.655756544253563</c:v>
                      </c:pt>
                      <c:pt idx="32">
                        <c:v>74.173166587256375</c:v>
                      </c:pt>
                      <c:pt idx="33">
                        <c:v>73.705427932726991</c:v>
                      </c:pt>
                      <c:pt idx="34">
                        <c:v>73.251653731974159</c:v>
                      </c:pt>
                      <c:pt idx="35">
                        <c:v>72.811034276193411</c:v>
                      </c:pt>
                      <c:pt idx="36">
                        <c:v>72.382828301598053</c:v>
                      </c:pt>
                      <c:pt idx="37">
                        <c:v>71.966355486108256</c:v>
                      </c:pt>
                      <c:pt idx="38">
                        <c:v>71.560989946864694</c:v>
                      </c:pt>
                      <c:pt idx="39">
                        <c:v>71.166154582525621</c:v>
                      </c:pt>
                      <c:pt idx="40">
                        <c:v>70.781316131974378</c:v>
                      </c:pt>
                      <c:pt idx="41">
                        <c:v>70.405980843262356</c:v>
                      </c:pt>
                      <c:pt idx="42">
                        <c:v>70.03969066452656</c:v>
                      </c:pt>
                      <c:pt idx="43">
                        <c:v>69.682019883167513</c:v>
                      </c:pt>
                      <c:pt idx="44">
                        <c:v>69.332572151436537</c:v>
                      </c:pt>
                      <c:pt idx="45">
                        <c:v>68.990977846316042</c:v>
                      </c:pt>
                      <c:pt idx="46">
                        <c:v>68.656891719598008</c:v>
                      </c:pt>
                      <c:pt idx="47">
                        <c:v>68.329990800702959</c:v>
                      </c:pt>
                      <c:pt idx="48">
                        <c:v>68.009972520307514</c:v>
                      </c:pt>
                      <c:pt idx="49">
                        <c:v>67.69655302745511</c:v>
                      </c:pt>
                      <c:pt idx="50">
                        <c:v>67.38946567669241</c:v>
                      </c:pt>
                      <c:pt idx="51">
                        <c:v>67.088459665025283</c:v>
                      </c:pt>
                      <c:pt idx="52">
                        <c:v>66.79329880123511</c:v>
                      </c:pt>
                      <c:pt idx="53">
                        <c:v>66.503760392425434</c:v>
                      </c:pt>
                      <c:pt idx="54">
                        <c:v>66.219634234649178</c:v>
                      </c:pt>
                      <c:pt idx="55">
                        <c:v>65.940721696154526</c:v>
                      </c:pt>
                      <c:pt idx="56">
                        <c:v>65.666834883236035</c:v>
                      </c:pt>
                      <c:pt idx="57">
                        <c:v>65.397795879915876</c:v>
                      </c:pt>
                      <c:pt idx="58">
                        <c:v>65.133436053750259</c:v>
                      </c:pt>
                      <c:pt idx="59">
                        <c:v>64.873595420978049</c:v>
                      </c:pt>
                      <c:pt idx="60">
                        <c:v>64.618122065025545</c:v>
                      </c:pt>
                      <c:pt idx="61">
                        <c:v>64.366871603076191</c:v>
                      </c:pt>
                      <c:pt idx="62">
                        <c:v>64.119706696014191</c:v>
                      </c:pt>
                      <c:pt idx="63">
                        <c:v>63.876496597577699</c:v>
                      </c:pt>
                      <c:pt idx="64">
                        <c:v>63.637116739017031</c:v>
                      </c:pt>
                      <c:pt idx="65">
                        <c:v>63.401448345953128</c:v>
                      </c:pt>
                      <c:pt idx="66">
                        <c:v>63.169378084487647</c:v>
                      </c:pt>
                      <c:pt idx="67">
                        <c:v>62.94079773392415</c:v>
                      </c:pt>
                      <c:pt idx="68">
                        <c:v>62.715603883734794</c:v>
                      </c:pt>
                      <c:pt idx="69">
                        <c:v>62.493697652649146</c:v>
                      </c:pt>
                      <c:pt idx="70">
                        <c:v>62.274984427954074</c:v>
                      </c:pt>
                      <c:pt idx="71">
                        <c:v>62.05937362328541</c:v>
                      </c:pt>
                      <c:pt idx="72">
                        <c:v>61.846778453358681</c:v>
                      </c:pt>
                      <c:pt idx="73">
                        <c:v>61.637115724237105</c:v>
                      </c:pt>
                      <c:pt idx="74">
                        <c:v>61.430305637868869</c:v>
                      </c:pt>
                      <c:pt idx="75">
                        <c:v>61.22627160974357</c:v>
                      </c:pt>
                      <c:pt idx="76">
                        <c:v>61.024940098625351</c:v>
                      </c:pt>
                      <c:pt idx="77">
                        <c:v>60.826240447416204</c:v>
                      </c:pt>
                      <c:pt idx="78">
                        <c:v>60.630104734286249</c:v>
                      </c:pt>
                      <c:pt idx="79">
                        <c:v>60.436467633287599</c:v>
                      </c:pt>
                      <c:pt idx="80">
                        <c:v>60.245266283735042</c:v>
                      </c:pt>
                      <c:pt idx="81">
                        <c:v>60.056440167700309</c:v>
                      </c:pt>
                      <c:pt idx="82">
                        <c:v>59.86993099502299</c:v>
                      </c:pt>
                      <c:pt idx="83">
                        <c:v>59.685682595290466</c:v>
                      </c:pt>
                      <c:pt idx="84">
                        <c:v>59.503640816287195</c:v>
                      </c:pt>
                      <c:pt idx="85">
                        <c:v>59.323753428452825</c:v>
                      </c:pt>
                      <c:pt idx="86">
                        <c:v>59.14597003492819</c:v>
                      </c:pt>
                      <c:pt idx="87">
                        <c:v>58.970241986801419</c:v>
                      </c:pt>
                      <c:pt idx="88">
                        <c:v>58.79652230319715</c:v>
                      </c:pt>
                      <c:pt idx="89">
                        <c:v>58.624765595881108</c:v>
                      </c:pt>
                      <c:pt idx="90">
                        <c:v>58.454927998076691</c:v>
                      </c:pt>
                      <c:pt idx="91">
                        <c:v>58.286967097214777</c:v>
                      </c:pt>
                      <c:pt idx="92">
                        <c:v>58.120841871358635</c:v>
                      </c:pt>
                      <c:pt idx="93">
                        <c:v>57.956512629065344</c:v>
                      </c:pt>
                      <c:pt idx="94">
                        <c:v>57.793940952463601</c:v>
                      </c:pt>
                      <c:pt idx="95">
                        <c:v>57.633089643343389</c:v>
                      </c:pt>
                      <c:pt idx="96">
                        <c:v>57.473922672068163</c:v>
                      </c:pt>
                    </c:numCache>
                  </c:numRef>
                </c:yVal>
                <c:smooth val="0"/>
                <c:extLst xmlns:c15="http://schemas.microsoft.com/office/drawing/2012/chart">
                  <c:ext xmlns:c16="http://schemas.microsoft.com/office/drawing/2014/chart" uri="{C3380CC4-5D6E-409C-BE32-E72D297353CC}">
                    <c16:uniqueId val="{00000008-B8EC-4E29-95CD-DC4EA06A652F}"/>
                  </c:ext>
                </c:extLst>
              </c15:ser>
            </c15:filteredScatterSeries>
            <c15:filteredScatterSeries>
              <c15:ser>
                <c:idx val="1"/>
                <c:order val="7"/>
                <c:tx>
                  <c:v>DAKKES</c:v>
                </c:tx>
                <c:spPr>
                  <a:ln w="25400" cap="rnd">
                    <a:noFill/>
                    <a:round/>
                  </a:ln>
                  <a:effectLst/>
                </c:spPr>
                <c:marker>
                  <c:symbol val="triangle"/>
                  <c:size val="6"/>
                  <c:spPr>
                    <a:solidFill>
                      <a:schemeClr val="accent2"/>
                    </a:solidFill>
                    <a:ln w="13970">
                      <a:solidFill>
                        <a:schemeClr val="accent6">
                          <a:lumMod val="75000"/>
                        </a:schemeClr>
                      </a:solidFill>
                    </a:ln>
                    <a:effectLst/>
                  </c:spPr>
                </c:marker>
                <c:xVal>
                  <c:numRef>
                    <c:extLst xmlns:c15="http://schemas.microsoft.com/office/drawing/2012/chart">
                      <c:ext xmlns:c15="http://schemas.microsoft.com/office/drawing/2012/chart" uri="{02D57815-91ED-43cb-92C2-25804820EDAC}">
                        <c15:formulaRef>
                          <c15:sqref>'200 mm'!$CZ$3:$CZ$99</c15:sqref>
                        </c15:formulaRef>
                      </c:ext>
                    </c:extLst>
                    <c:numCache>
                      <c:formatCode>General</c:formatCode>
                      <c:ptCount val="97"/>
                      <c:pt idx="0">
                        <c:v>0</c:v>
                      </c:pt>
                      <c:pt idx="1">
                        <c:v>1.7739248376436874E-2</c:v>
                      </c:pt>
                      <c:pt idx="2">
                        <c:v>3.5478496752873748E-2</c:v>
                      </c:pt>
                      <c:pt idx="3">
                        <c:v>5.3217745129310615E-2</c:v>
                      </c:pt>
                      <c:pt idx="4">
                        <c:v>7.0956993505747495E-2</c:v>
                      </c:pt>
                      <c:pt idx="5">
                        <c:v>8.8696241882184362E-2</c:v>
                      </c:pt>
                      <c:pt idx="6">
                        <c:v>0.10643549025862123</c:v>
                      </c:pt>
                      <c:pt idx="7">
                        <c:v>0.1241747386350581</c:v>
                      </c:pt>
                      <c:pt idx="8">
                        <c:v>0.14191398701149499</c:v>
                      </c:pt>
                      <c:pt idx="9">
                        <c:v>0.15965323538793183</c:v>
                      </c:pt>
                      <c:pt idx="10">
                        <c:v>0.17739248376436872</c:v>
                      </c:pt>
                      <c:pt idx="11">
                        <c:v>0.19513173214080556</c:v>
                      </c:pt>
                      <c:pt idx="12">
                        <c:v>0.21287098051724246</c:v>
                      </c:pt>
                      <c:pt idx="13">
                        <c:v>0.2306102288936796</c:v>
                      </c:pt>
                      <c:pt idx="14">
                        <c:v>0.24834947727011653</c:v>
                      </c:pt>
                      <c:pt idx="15">
                        <c:v>0.26608872564655339</c:v>
                      </c:pt>
                      <c:pt idx="16">
                        <c:v>0.28382797402299026</c:v>
                      </c:pt>
                      <c:pt idx="17">
                        <c:v>0.30156722239942624</c:v>
                      </c:pt>
                      <c:pt idx="18">
                        <c:v>0.31930647077586133</c:v>
                      </c:pt>
                      <c:pt idx="19">
                        <c:v>0.33704571915229936</c:v>
                      </c:pt>
                      <c:pt idx="20">
                        <c:v>0.35478496752873745</c:v>
                      </c:pt>
                      <c:pt idx="21">
                        <c:v>0.3725242159051726</c:v>
                      </c:pt>
                      <c:pt idx="22">
                        <c:v>0.39026346428161052</c:v>
                      </c:pt>
                      <c:pt idx="23">
                        <c:v>0.40800271265804566</c:v>
                      </c:pt>
                      <c:pt idx="24">
                        <c:v>0.42574196103448381</c:v>
                      </c:pt>
                      <c:pt idx="25">
                        <c:v>0.44348120941092173</c:v>
                      </c:pt>
                      <c:pt idx="26">
                        <c:v>0.46122045778735693</c:v>
                      </c:pt>
                      <c:pt idx="27">
                        <c:v>0.47895970616379491</c:v>
                      </c:pt>
                      <c:pt idx="28">
                        <c:v>0.49669895454023305</c:v>
                      </c:pt>
                      <c:pt idx="29">
                        <c:v>0.51443820291666809</c:v>
                      </c:pt>
                      <c:pt idx="30">
                        <c:v>0.53217745129310612</c:v>
                      </c:pt>
                      <c:pt idx="31">
                        <c:v>0.54991669966954126</c:v>
                      </c:pt>
                      <c:pt idx="32">
                        <c:v>0.5676559480459793</c:v>
                      </c:pt>
                      <c:pt idx="33">
                        <c:v>0.58539519642241733</c:v>
                      </c:pt>
                      <c:pt idx="34">
                        <c:v>0.60313444479885248</c:v>
                      </c:pt>
                      <c:pt idx="35">
                        <c:v>0.6208736931752904</c:v>
                      </c:pt>
                      <c:pt idx="36">
                        <c:v>0.63861294155172565</c:v>
                      </c:pt>
                      <c:pt idx="37">
                        <c:v>0.65635218992816369</c:v>
                      </c:pt>
                      <c:pt idx="38">
                        <c:v>0.67409143830460161</c:v>
                      </c:pt>
                      <c:pt idx="39">
                        <c:v>0.69183068668103687</c:v>
                      </c:pt>
                      <c:pt idx="40">
                        <c:v>0.7095699350574749</c:v>
                      </c:pt>
                      <c:pt idx="41">
                        <c:v>0.72730918343391004</c:v>
                      </c:pt>
                      <c:pt idx="42">
                        <c:v>0.74504843181034808</c:v>
                      </c:pt>
                      <c:pt idx="43">
                        <c:v>0.76278768018678611</c:v>
                      </c:pt>
                      <c:pt idx="44">
                        <c:v>0.78052692856322103</c:v>
                      </c:pt>
                      <c:pt idx="45">
                        <c:v>0.79826617693965907</c:v>
                      </c:pt>
                      <c:pt idx="46">
                        <c:v>0.81600542531609443</c:v>
                      </c:pt>
                      <c:pt idx="47">
                        <c:v>0.83374467369253225</c:v>
                      </c:pt>
                      <c:pt idx="48">
                        <c:v>0.85148392206897028</c:v>
                      </c:pt>
                      <c:pt idx="49">
                        <c:v>0.86922317044540554</c:v>
                      </c:pt>
                      <c:pt idx="50">
                        <c:v>0.88696241882184346</c:v>
                      </c:pt>
                      <c:pt idx="51">
                        <c:v>0.90470166719828149</c:v>
                      </c:pt>
                      <c:pt idx="52">
                        <c:v>0.92244091557471686</c:v>
                      </c:pt>
                      <c:pt idx="53">
                        <c:v>0.94018016395115478</c:v>
                      </c:pt>
                      <c:pt idx="54">
                        <c:v>0.95791941232758981</c:v>
                      </c:pt>
                      <c:pt idx="55">
                        <c:v>0.97565866070402807</c:v>
                      </c:pt>
                      <c:pt idx="56">
                        <c:v>0.9933979090804661</c:v>
                      </c:pt>
                      <c:pt idx="57">
                        <c:v>1.011137157456901</c:v>
                      </c:pt>
                      <c:pt idx="58">
                        <c:v>1.0288764058333391</c:v>
                      </c:pt>
                      <c:pt idx="59">
                        <c:v>1.046615654209774</c:v>
                      </c:pt>
                      <c:pt idx="60">
                        <c:v>1.0643549025862122</c:v>
                      </c:pt>
                      <c:pt idx="61">
                        <c:v>1.0820941509626503</c:v>
                      </c:pt>
                      <c:pt idx="62">
                        <c:v>1.0998333993390854</c:v>
                      </c:pt>
                      <c:pt idx="63">
                        <c:v>1.1175726477155234</c:v>
                      </c:pt>
                      <c:pt idx="64">
                        <c:v>1.1353118960919586</c:v>
                      </c:pt>
                      <c:pt idx="65">
                        <c:v>1.1530511444683966</c:v>
                      </c:pt>
                      <c:pt idx="66">
                        <c:v>1.1707903928448347</c:v>
                      </c:pt>
                      <c:pt idx="67">
                        <c:v>1.1885296412212698</c:v>
                      </c:pt>
                      <c:pt idx="68">
                        <c:v>1.2062688895977078</c:v>
                      </c:pt>
                      <c:pt idx="69">
                        <c:v>1.224008137974143</c:v>
                      </c:pt>
                      <c:pt idx="70">
                        <c:v>1.2417473863505808</c:v>
                      </c:pt>
                      <c:pt idx="71">
                        <c:v>1.259486634727019</c:v>
                      </c:pt>
                      <c:pt idx="72">
                        <c:v>1.277225883103454</c:v>
                      </c:pt>
                      <c:pt idx="73">
                        <c:v>1.2949651314798922</c:v>
                      </c:pt>
                      <c:pt idx="74">
                        <c:v>1.3127043798563303</c:v>
                      </c:pt>
                      <c:pt idx="75">
                        <c:v>1.3304436282327654</c:v>
                      </c:pt>
                      <c:pt idx="76">
                        <c:v>1.3481828766092032</c:v>
                      </c:pt>
                      <c:pt idx="77">
                        <c:v>1.3659221249856386</c:v>
                      </c:pt>
                      <c:pt idx="78">
                        <c:v>1.3836613733620766</c:v>
                      </c:pt>
                      <c:pt idx="79">
                        <c:v>1.4014006217385144</c:v>
                      </c:pt>
                      <c:pt idx="80">
                        <c:v>1.4191398701149498</c:v>
                      </c:pt>
                      <c:pt idx="81">
                        <c:v>1.4368791184913876</c:v>
                      </c:pt>
                      <c:pt idx="82">
                        <c:v>1.4546183668678228</c:v>
                      </c:pt>
                      <c:pt idx="83">
                        <c:v>1.4723576152442608</c:v>
                      </c:pt>
                      <c:pt idx="84">
                        <c:v>1.4900968636206986</c:v>
                      </c:pt>
                      <c:pt idx="85">
                        <c:v>1.5078361119971342</c:v>
                      </c:pt>
                      <c:pt idx="86">
                        <c:v>1.5255753603735722</c:v>
                      </c:pt>
                      <c:pt idx="87">
                        <c:v>1.5433146087500074</c:v>
                      </c:pt>
                      <c:pt idx="88">
                        <c:v>1.5610538571264452</c:v>
                      </c:pt>
                      <c:pt idx="89">
                        <c:v>1.578793105502883</c:v>
                      </c:pt>
                      <c:pt idx="90">
                        <c:v>1.5965323538793181</c:v>
                      </c:pt>
                      <c:pt idx="91">
                        <c:v>1.6142716022557564</c:v>
                      </c:pt>
                      <c:pt idx="92">
                        <c:v>1.6320108506321918</c:v>
                      </c:pt>
                      <c:pt idx="93">
                        <c:v>1.6497500990086296</c:v>
                      </c:pt>
                      <c:pt idx="94">
                        <c:v>1.6674893473850676</c:v>
                      </c:pt>
                      <c:pt idx="95">
                        <c:v>1.6852285957615027</c:v>
                      </c:pt>
                      <c:pt idx="96">
                        <c:v>1.7029678441379406</c:v>
                      </c:pt>
                    </c:numCache>
                  </c:numRef>
                </c:xVal>
                <c:yVal>
                  <c:numRef>
                    <c:extLst xmlns:c15="http://schemas.microsoft.com/office/drawing/2012/chart">
                      <c:ext xmlns:c15="http://schemas.microsoft.com/office/drawing/2012/chart" uri="{02D57815-91ED-43cb-92C2-25804820EDAC}">
                        <c15:formulaRef>
                          <c15:sqref>'200 mm'!$CS$3:$CS$99</c15:sqref>
                        </c15:formulaRef>
                      </c:ext>
                    </c:extLst>
                    <c:numCache>
                      <c:formatCode>General</c:formatCode>
                      <c:ptCount val="97"/>
                      <c:pt idx="1">
                        <c:v>71.966304849753556</c:v>
                      </c:pt>
                      <c:pt idx="2">
                        <c:v>82.239219992400407</c:v>
                      </c:pt>
                      <c:pt idx="3">
                        <c:v>91.523597540453054</c:v>
                      </c:pt>
                      <c:pt idx="4">
                        <c:v>88.859313990635542</c:v>
                      </c:pt>
                      <c:pt idx="5">
                        <c:v>85.541531452889132</c:v>
                      </c:pt>
                      <c:pt idx="6">
                        <c:v>82.775644766401641</c:v>
                      </c:pt>
                      <c:pt idx="7">
                        <c:v>80.433142092154227</c:v>
                      </c:pt>
                      <c:pt idx="8">
                        <c:v>78.403525910426339</c:v>
                      </c:pt>
                      <c:pt idx="9">
                        <c:v>76.61320838388464</c:v>
                      </c:pt>
                      <c:pt idx="10">
                        <c:v>75.011701285505993</c:v>
                      </c:pt>
                      <c:pt idx="11">
                        <c:v>73.562958736300018</c:v>
                      </c:pt>
                      <c:pt idx="12">
                        <c:v>72.240359559456508</c:v>
                      </c:pt>
                      <c:pt idx="13">
                        <c:v>71.023685999298849</c:v>
                      </c:pt>
                      <c:pt idx="14">
                        <c:v>69.897222141639389</c:v>
                      </c:pt>
                      <c:pt idx="15">
                        <c:v>68.848509348001897</c:v>
                      </c:pt>
                      <c:pt idx="16">
                        <c:v>67.867504032625277</c:v>
                      </c:pt>
                      <c:pt idx="17">
                        <c:v>66.945991182192884</c:v>
                      </c:pt>
                      <c:pt idx="18">
                        <c:v>66.077165754134512</c:v>
                      </c:pt>
                      <c:pt idx="19">
                        <c:v>65.255327400555515</c:v>
                      </c:pt>
                      <c:pt idx="20">
                        <c:v>64.475653586261714</c:v>
                      </c:pt>
                      <c:pt idx="21">
                        <c:v>63.734028119132674</c:v>
                      </c:pt>
                      <c:pt idx="22">
                        <c:v>63.026909606218041</c:v>
                      </c:pt>
                      <c:pt idx="23">
                        <c:v>62.35122917447886</c:v>
                      </c:pt>
                      <c:pt idx="24">
                        <c:v>61.704309975245934</c:v>
                      </c:pt>
                      <c:pt idx="25">
                        <c:v>61.083803131664958</c:v>
                      </c:pt>
                      <c:pt idx="26">
                        <c:v>60.487636256228392</c:v>
                      </c:pt>
                      <c:pt idx="27">
                        <c:v>59.913971689655213</c:v>
                      </c:pt>
                      <c:pt idx="28">
                        <c:v>59.361172338250093</c:v>
                      </c:pt>
                      <c:pt idx="29">
                        <c:v>58.827773508769525</c:v>
                      </c:pt>
                      <c:pt idx="30">
                        <c:v>58.312459520048101</c:v>
                      </c:pt>
                      <c:pt idx="31">
                        <c:v>57.814044151038999</c:v>
                      </c:pt>
                      <c:pt idx="32">
                        <c:v>57.331454194043268</c:v>
                      </c:pt>
                      <c:pt idx="33">
                        <c:v>56.863715539514878</c:v>
                      </c:pt>
                      <c:pt idx="34">
                        <c:v>56.409941338762728</c:v>
                      </c:pt>
                      <c:pt idx="35">
                        <c:v>55.969321882982463</c:v>
                      </c:pt>
                      <c:pt idx="36">
                        <c:v>55.541115908387425</c:v>
                      </c:pt>
                      <c:pt idx="37">
                        <c:v>55.124643092897841</c:v>
                      </c:pt>
                      <c:pt idx="38">
                        <c:v>54.719277553654464</c:v>
                      </c:pt>
                      <c:pt idx="39">
                        <c:v>54.324442189315505</c:v>
                      </c:pt>
                      <c:pt idx="40">
                        <c:v>53.939603738764347</c:v>
                      </c:pt>
                      <c:pt idx="41">
                        <c:v>53.564268450052388</c:v>
                      </c:pt>
                      <c:pt idx="42">
                        <c:v>53.197978271316629</c:v>
                      </c:pt>
                      <c:pt idx="43">
                        <c:v>52.840307489957638</c:v>
                      </c:pt>
                      <c:pt idx="44">
                        <c:v>52.490859758226669</c:v>
                      </c:pt>
                      <c:pt idx="45">
                        <c:v>52.149265453106189</c:v>
                      </c:pt>
                      <c:pt idx="46">
                        <c:v>51.815179326388176</c:v>
                      </c:pt>
                      <c:pt idx="47">
                        <c:v>51.488278407493169</c:v>
                      </c:pt>
                      <c:pt idx="48">
                        <c:v>51.16826012709771</c:v>
                      </c:pt>
                      <c:pt idx="49">
                        <c:v>50.854840634245321</c:v>
                      </c:pt>
                      <c:pt idx="50">
                        <c:v>50.547753283482606</c:v>
                      </c:pt>
                      <c:pt idx="51">
                        <c:v>50.246747271815487</c:v>
                      </c:pt>
                      <c:pt idx="52">
                        <c:v>49.951586408025321</c:v>
                      </c:pt>
                      <c:pt idx="53">
                        <c:v>49.662047999215638</c:v>
                      </c:pt>
                      <c:pt idx="54">
                        <c:v>49.377921841439381</c:v>
                      </c:pt>
                      <c:pt idx="55">
                        <c:v>49.099009302944737</c:v>
                      </c:pt>
                      <c:pt idx="56">
                        <c:v>48.825122490026224</c:v>
                      </c:pt>
                      <c:pt idx="57">
                        <c:v>48.556083486706079</c:v>
                      </c:pt>
                      <c:pt idx="58">
                        <c:v>48.291723660540498</c:v>
                      </c:pt>
                      <c:pt idx="59">
                        <c:v>48.031883027768274</c:v>
                      </c:pt>
                      <c:pt idx="60">
                        <c:v>47.776409671815763</c:v>
                      </c:pt>
                      <c:pt idx="61">
                        <c:v>47.525159209866423</c:v>
                      </c:pt>
                      <c:pt idx="62">
                        <c:v>47.277994302804423</c:v>
                      </c:pt>
                      <c:pt idx="63">
                        <c:v>47.034784204367909</c:v>
                      </c:pt>
                      <c:pt idx="64">
                        <c:v>46.795404345807256</c:v>
                      </c:pt>
                      <c:pt idx="65">
                        <c:v>46.55973595274336</c:v>
                      </c:pt>
                      <c:pt idx="66">
                        <c:v>46.327665691277858</c:v>
                      </c:pt>
                      <c:pt idx="67">
                        <c:v>46.099085340714382</c:v>
                      </c:pt>
                      <c:pt idx="68">
                        <c:v>45.873891490525018</c:v>
                      </c:pt>
                      <c:pt idx="69">
                        <c:v>45.65198525943935</c:v>
                      </c:pt>
                      <c:pt idx="70">
                        <c:v>45.433272034744292</c:v>
                      </c:pt>
                      <c:pt idx="71">
                        <c:v>45.217661230075656</c:v>
                      </c:pt>
                      <c:pt idx="72">
                        <c:v>45.005066060148913</c:v>
                      </c:pt>
                      <c:pt idx="73">
                        <c:v>44.795403331027337</c:v>
                      </c:pt>
                      <c:pt idx="74">
                        <c:v>44.588593244659108</c:v>
                      </c:pt>
                      <c:pt idx="75">
                        <c:v>44.384559216533802</c:v>
                      </c:pt>
                      <c:pt idx="76">
                        <c:v>44.183227705415582</c:v>
                      </c:pt>
                      <c:pt idx="77">
                        <c:v>43.984528054206429</c:v>
                      </c:pt>
                      <c:pt idx="78">
                        <c:v>43.788392341076452</c:v>
                      </c:pt>
                      <c:pt idx="79">
                        <c:v>43.594755240077816</c:v>
                      </c:pt>
                      <c:pt idx="80">
                        <c:v>43.403553890525245</c:v>
                      </c:pt>
                      <c:pt idx="81">
                        <c:v>43.214727774490541</c:v>
                      </c:pt>
                      <c:pt idx="82">
                        <c:v>43.028218601813208</c:v>
                      </c:pt>
                      <c:pt idx="83">
                        <c:v>42.843970202080691</c:v>
                      </c:pt>
                      <c:pt idx="84">
                        <c:v>42.661928423077441</c:v>
                      </c:pt>
                      <c:pt idx="85">
                        <c:v>42.482041035243043</c:v>
                      </c:pt>
                      <c:pt idx="86">
                        <c:v>42.304257641718415</c:v>
                      </c:pt>
                      <c:pt idx="87">
                        <c:v>42.128529593591651</c:v>
                      </c:pt>
                      <c:pt idx="88">
                        <c:v>41.954809909987382</c:v>
                      </c:pt>
                      <c:pt idx="89">
                        <c:v>41.78305320267134</c:v>
                      </c:pt>
                      <c:pt idx="90">
                        <c:v>41.613215604866916</c:v>
                      </c:pt>
                      <c:pt idx="91">
                        <c:v>41.445254704004988</c:v>
                      </c:pt>
                      <c:pt idx="92">
                        <c:v>41.279129478148853</c:v>
                      </c:pt>
                      <c:pt idx="93">
                        <c:v>41.114800235855576</c:v>
                      </c:pt>
                      <c:pt idx="94">
                        <c:v>40.95222855925384</c:v>
                      </c:pt>
                      <c:pt idx="95">
                        <c:v>40.791377250133635</c:v>
                      </c:pt>
                      <c:pt idx="96">
                        <c:v>40.632210278858395</c:v>
                      </c:pt>
                    </c:numCache>
                  </c:numRef>
                </c:yVal>
                <c:smooth val="0"/>
                <c:extLst xmlns:c15="http://schemas.microsoft.com/office/drawing/2012/chart">
                  <c:ext xmlns:c16="http://schemas.microsoft.com/office/drawing/2014/chart" uri="{C3380CC4-5D6E-409C-BE32-E72D297353CC}">
                    <c16:uniqueId val="{00000009-B8EC-4E29-95CD-DC4EA06A652F}"/>
                  </c:ext>
                </c:extLst>
              </c15:ser>
            </c15:filteredScatterSeries>
          </c:ext>
        </c:extLst>
      </c:scatterChart>
      <c:scatterChart>
        <c:scatterStyle val="smoothMarker"/>
        <c:varyColors val="0"/>
        <c:ser>
          <c:idx val="5"/>
          <c:order val="9"/>
          <c:tx>
            <c:v>Orselli et. al. (Simu.)</c:v>
          </c:tx>
          <c:spPr>
            <a:ln w="19050" cap="rnd">
              <a:solidFill>
                <a:schemeClr val="accent6"/>
              </a:solidFill>
              <a:round/>
            </a:ln>
            <a:effectLst/>
          </c:spPr>
          <c:marker>
            <c:symbol val="none"/>
          </c:marker>
          <c:xVal>
            <c:numRef>
              <c:f>'200 mm'!$DE$3:$DE$202</c:f>
              <c:numCache>
                <c:formatCode>General</c:formatCode>
                <c:ptCount val="200"/>
                <c:pt idx="0">
                  <c:v>5.469161231262158E-3</c:v>
                </c:pt>
                <c:pt idx="1">
                  <c:v>1.3940954342602127E-2</c:v>
                </c:pt>
                <c:pt idx="2">
                  <c:v>2.3841400617919669E-2</c:v>
                </c:pt>
                <c:pt idx="3">
                  <c:v>3.3564481061906397E-2</c:v>
                </c:pt>
                <c:pt idx="4">
                  <c:v>4.2050577869321433E-2</c:v>
                </c:pt>
                <c:pt idx="5">
                  <c:v>5.0535530381050464E-2</c:v>
                </c:pt>
                <c:pt idx="6">
                  <c:v>5.9552580386771942E-2</c:v>
                </c:pt>
                <c:pt idx="7">
                  <c:v>6.8214898729831788E-2</c:v>
                </c:pt>
                <c:pt idx="8">
                  <c:v>7.6347408170271205E-2</c:v>
                </c:pt>
                <c:pt idx="9">
                  <c:v>8.3419155509783738E-2</c:v>
                </c:pt>
                <c:pt idx="10">
                  <c:v>9.0490902849296256E-2</c:v>
                </c:pt>
                <c:pt idx="11">
                  <c:v>9.7031696990502347E-2</c:v>
                </c:pt>
                <c:pt idx="12">
                  <c:v>0.10321890376473281</c:v>
                </c:pt>
                <c:pt idx="13">
                  <c:v>0.11223595377045428</c:v>
                </c:pt>
                <c:pt idx="14">
                  <c:v>0.11984208719533128</c:v>
                </c:pt>
                <c:pt idx="15">
                  <c:v>0.12566655223709808</c:v>
                </c:pt>
                <c:pt idx="16">
                  <c:v>0.13256665522370981</c:v>
                </c:pt>
                <c:pt idx="17">
                  <c:v>0.13840256322233666</c:v>
                </c:pt>
                <c:pt idx="18">
                  <c:v>0.14652706259297402</c:v>
                </c:pt>
                <c:pt idx="19">
                  <c:v>0.15271770225426248</c:v>
                </c:pt>
                <c:pt idx="20">
                  <c:v>0.15855361025288933</c:v>
                </c:pt>
                <c:pt idx="21">
                  <c:v>0.16420643094175533</c:v>
                </c:pt>
                <c:pt idx="22">
                  <c:v>0.16951596292481977</c:v>
                </c:pt>
                <c:pt idx="23">
                  <c:v>0.17535187092344659</c:v>
                </c:pt>
                <c:pt idx="24">
                  <c:v>0.18047831559675021</c:v>
                </c:pt>
                <c:pt idx="25">
                  <c:v>0.18525002860739215</c:v>
                </c:pt>
                <c:pt idx="26">
                  <c:v>0.18931227829271083</c:v>
                </c:pt>
                <c:pt idx="27">
                  <c:v>0.19320288362512872</c:v>
                </c:pt>
                <c:pt idx="28">
                  <c:v>0.19744822062020828</c:v>
                </c:pt>
                <c:pt idx="29">
                  <c:v>0.20133882595262614</c:v>
                </c:pt>
                <c:pt idx="30">
                  <c:v>0.20434832360681998</c:v>
                </c:pt>
                <c:pt idx="31">
                  <c:v>0.20699164664149217</c:v>
                </c:pt>
                <c:pt idx="32">
                  <c:v>0.21000114429568598</c:v>
                </c:pt>
                <c:pt idx="33">
                  <c:v>0.21389174962810389</c:v>
                </c:pt>
                <c:pt idx="34">
                  <c:v>0.21654651561963612</c:v>
                </c:pt>
                <c:pt idx="35">
                  <c:v>0.21813708662318343</c:v>
                </c:pt>
                <c:pt idx="36">
                  <c:v>0.21972765762673074</c:v>
                </c:pt>
                <c:pt idx="37">
                  <c:v>0.22113514132051723</c:v>
                </c:pt>
                <c:pt idx="38">
                  <c:v>0.22202769195560135</c:v>
                </c:pt>
                <c:pt idx="39">
                  <c:v>0.22296601441812564</c:v>
                </c:pt>
                <c:pt idx="40">
                  <c:v>0.22390433688064998</c:v>
                </c:pt>
                <c:pt idx="41">
                  <c:v>0.22464812907655338</c:v>
                </c:pt>
                <c:pt idx="42">
                  <c:v>0.22540336422931684</c:v>
                </c:pt>
                <c:pt idx="43">
                  <c:v>0.22587252546057901</c:v>
                </c:pt>
                <c:pt idx="44">
                  <c:v>0.22606705572719993</c:v>
                </c:pt>
                <c:pt idx="45">
                  <c:v>0.22708547888774458</c:v>
                </c:pt>
                <c:pt idx="46">
                  <c:v>0.22752031124842659</c:v>
                </c:pt>
                <c:pt idx="47">
                  <c:v>0.22817255978944959</c:v>
                </c:pt>
                <c:pt idx="48">
                  <c:v>0.22882480833047261</c:v>
                </c:pt>
                <c:pt idx="49">
                  <c:v>0.22969447305183657</c:v>
                </c:pt>
                <c:pt idx="50">
                  <c:v>0.23079299691040164</c:v>
                </c:pt>
                <c:pt idx="51">
                  <c:v>0.23231491017278866</c:v>
                </c:pt>
                <c:pt idx="52">
                  <c:v>0.2334134340313537</c:v>
                </c:pt>
                <c:pt idx="53">
                  <c:v>0.23443185719189838</c:v>
                </c:pt>
                <c:pt idx="54">
                  <c:v>0.2364343746424076</c:v>
                </c:pt>
                <c:pt idx="55">
                  <c:v>0.23657169012472823</c:v>
                </c:pt>
                <c:pt idx="56">
                  <c:v>0.23700652248541024</c:v>
                </c:pt>
                <c:pt idx="57">
                  <c:v>0.23809360338711524</c:v>
                </c:pt>
                <c:pt idx="58">
                  <c:v>0.23787618720677423</c:v>
                </c:pt>
                <c:pt idx="59">
                  <c:v>0.23874585192813821</c:v>
                </c:pt>
                <c:pt idx="60">
                  <c:v>0.23919212724568029</c:v>
                </c:pt>
                <c:pt idx="61">
                  <c:v>0.23940954342602128</c:v>
                </c:pt>
                <c:pt idx="62">
                  <c:v>0.24049662432772628</c:v>
                </c:pt>
                <c:pt idx="63">
                  <c:v>0.24114887286874928</c:v>
                </c:pt>
                <c:pt idx="64">
                  <c:v>0.24246481290765534</c:v>
                </c:pt>
                <c:pt idx="65">
                  <c:v>0.24289964526833732</c:v>
                </c:pt>
                <c:pt idx="66">
                  <c:v>0.24398672617004233</c:v>
                </c:pt>
                <c:pt idx="67">
                  <c:v>0.2463897471106534</c:v>
                </c:pt>
                <c:pt idx="68">
                  <c:v>0.24704199565167639</c:v>
                </c:pt>
                <c:pt idx="69">
                  <c:v>0.25009726513331043</c:v>
                </c:pt>
                <c:pt idx="70">
                  <c:v>0.25403364229316855</c:v>
                </c:pt>
                <c:pt idx="71">
                  <c:v>0.25839340885684864</c:v>
                </c:pt>
                <c:pt idx="72">
                  <c:v>0.26363428309875275</c:v>
                </c:pt>
                <c:pt idx="73">
                  <c:v>0.26909257352099786</c:v>
                </c:pt>
                <c:pt idx="74">
                  <c:v>0.27715985810733496</c:v>
                </c:pt>
                <c:pt idx="75">
                  <c:v>0.28545600183087311</c:v>
                </c:pt>
                <c:pt idx="76">
                  <c:v>0.29375214555441126</c:v>
                </c:pt>
                <c:pt idx="77">
                  <c:v>0.3022657054582904</c:v>
                </c:pt>
                <c:pt idx="78">
                  <c:v>0.31121409772285158</c:v>
                </c:pt>
                <c:pt idx="79">
                  <c:v>0.31906396612884774</c:v>
                </c:pt>
                <c:pt idx="80">
                  <c:v>0.3286760498912919</c:v>
                </c:pt>
                <c:pt idx="81">
                  <c:v>0.33827669069687605</c:v>
                </c:pt>
                <c:pt idx="82">
                  <c:v>0.34919327154136626</c:v>
                </c:pt>
                <c:pt idx="83">
                  <c:v>0.36141434946790252</c:v>
                </c:pt>
                <c:pt idx="84">
                  <c:v>0.37276576267307471</c:v>
                </c:pt>
                <c:pt idx="85">
                  <c:v>0.38629133768165691</c:v>
                </c:pt>
                <c:pt idx="86">
                  <c:v>0.39982835564709918</c:v>
                </c:pt>
                <c:pt idx="87">
                  <c:v>0.41095090971507037</c:v>
                </c:pt>
                <c:pt idx="88">
                  <c:v>0.42186749055956058</c:v>
                </c:pt>
                <c:pt idx="89">
                  <c:v>0.43365373612541475</c:v>
                </c:pt>
                <c:pt idx="90">
                  <c:v>0.44216729602929394</c:v>
                </c:pt>
                <c:pt idx="91">
                  <c:v>0.44981119121180912</c:v>
                </c:pt>
                <c:pt idx="92">
                  <c:v>0.45592173017507726</c:v>
                </c:pt>
                <c:pt idx="93">
                  <c:v>0.45984666437807531</c:v>
                </c:pt>
                <c:pt idx="94">
                  <c:v>0.4626845176793683</c:v>
                </c:pt>
                <c:pt idx="95">
                  <c:v>0.46181485295800434</c:v>
                </c:pt>
                <c:pt idx="96">
                  <c:v>0.46181485295800434</c:v>
                </c:pt>
                <c:pt idx="97">
                  <c:v>0.46246710149902737</c:v>
                </c:pt>
                <c:pt idx="98">
                  <c:v>0.46333676622039133</c:v>
                </c:pt>
                <c:pt idx="99">
                  <c:v>0.46377159858107331</c:v>
                </c:pt>
                <c:pt idx="100">
                  <c:v>0.46988213754434144</c:v>
                </c:pt>
                <c:pt idx="101">
                  <c:v>0.47098066140290651</c:v>
                </c:pt>
                <c:pt idx="102">
                  <c:v>0.47076324522256552</c:v>
                </c:pt>
                <c:pt idx="103">
                  <c:v>0.47206774230461152</c:v>
                </c:pt>
                <c:pt idx="104">
                  <c:v>0.4725025746652935</c:v>
                </c:pt>
                <c:pt idx="105">
                  <c:v>0.47293740702597553</c:v>
                </c:pt>
                <c:pt idx="106">
                  <c:v>0.47490559560590456</c:v>
                </c:pt>
                <c:pt idx="107">
                  <c:v>0.47687378418583359</c:v>
                </c:pt>
                <c:pt idx="108">
                  <c:v>0.48058130220849071</c:v>
                </c:pt>
                <c:pt idx="109">
                  <c:v>0.48887744593202881</c:v>
                </c:pt>
                <c:pt idx="110">
                  <c:v>0.50066369149788303</c:v>
                </c:pt>
                <c:pt idx="111">
                  <c:v>0.51026433230346724</c:v>
                </c:pt>
                <c:pt idx="112">
                  <c:v>0.52313765877102647</c:v>
                </c:pt>
                <c:pt idx="113">
                  <c:v>0.53767021398329329</c:v>
                </c:pt>
                <c:pt idx="114">
                  <c:v>0.55389632681084788</c:v>
                </c:pt>
                <c:pt idx="115">
                  <c:v>0.56860052637601555</c:v>
                </c:pt>
                <c:pt idx="116">
                  <c:v>0.58330472594118321</c:v>
                </c:pt>
                <c:pt idx="117">
                  <c:v>0.59902734866689555</c:v>
                </c:pt>
                <c:pt idx="118">
                  <c:v>0.61525346149445015</c:v>
                </c:pt>
                <c:pt idx="119">
                  <c:v>0.63248655452568947</c:v>
                </c:pt>
                <c:pt idx="120">
                  <c:v>0.64921615745508643</c:v>
                </c:pt>
                <c:pt idx="121">
                  <c:v>0.66239844375786705</c:v>
                </c:pt>
                <c:pt idx="122">
                  <c:v>0.67203341343403133</c:v>
                </c:pt>
                <c:pt idx="123">
                  <c:v>0.67913948964412407</c:v>
                </c:pt>
                <c:pt idx="124">
                  <c:v>0.68623412289735664</c:v>
                </c:pt>
                <c:pt idx="125">
                  <c:v>0.68990731204943345</c:v>
                </c:pt>
                <c:pt idx="126">
                  <c:v>0.69257352099782588</c:v>
                </c:pt>
                <c:pt idx="127">
                  <c:v>0.69290536674676739</c:v>
                </c:pt>
                <c:pt idx="128">
                  <c:v>0.69456459549147498</c:v>
                </c:pt>
                <c:pt idx="129">
                  <c:v>0.69522828698935801</c:v>
                </c:pt>
                <c:pt idx="130">
                  <c:v>0.69622382423618268</c:v>
                </c:pt>
                <c:pt idx="131">
                  <c:v>0.69656711294198415</c:v>
                </c:pt>
                <c:pt idx="132">
                  <c:v>0.69689895869092577</c:v>
                </c:pt>
                <c:pt idx="133">
                  <c:v>0.69756265018880881</c:v>
                </c:pt>
                <c:pt idx="134">
                  <c:v>0.69789449593775033</c:v>
                </c:pt>
                <c:pt idx="135">
                  <c:v>0.69889003318457488</c:v>
                </c:pt>
                <c:pt idx="136">
                  <c:v>0.70021741618034106</c:v>
                </c:pt>
                <c:pt idx="137">
                  <c:v>0.70122439638402567</c:v>
                </c:pt>
                <c:pt idx="138">
                  <c:v>0.70188808788190871</c:v>
                </c:pt>
                <c:pt idx="139">
                  <c:v>0.70221993363085022</c:v>
                </c:pt>
                <c:pt idx="140">
                  <c:v>0.70354731662661629</c:v>
                </c:pt>
                <c:pt idx="141">
                  <c:v>0.70387916237555781</c:v>
                </c:pt>
                <c:pt idx="142">
                  <c:v>0.70421100812449933</c:v>
                </c:pt>
                <c:pt idx="143">
                  <c:v>0.70487469962238247</c:v>
                </c:pt>
                <c:pt idx="144">
                  <c:v>0.7062135255750086</c:v>
                </c:pt>
                <c:pt idx="145">
                  <c:v>0.70820460006865771</c:v>
                </c:pt>
                <c:pt idx="146">
                  <c:v>0.71019567456230681</c:v>
                </c:pt>
                <c:pt idx="147">
                  <c:v>0.71186634626387457</c:v>
                </c:pt>
                <c:pt idx="148">
                  <c:v>0.71286188351069923</c:v>
                </c:pt>
                <c:pt idx="149">
                  <c:v>0.71652362970591599</c:v>
                </c:pt>
                <c:pt idx="150">
                  <c:v>0.71884654994850672</c:v>
                </c:pt>
                <c:pt idx="151">
                  <c:v>0.72416752488843117</c:v>
                </c:pt>
                <c:pt idx="152">
                  <c:v>0.73115917152992327</c:v>
                </c:pt>
                <c:pt idx="153">
                  <c:v>0.74246481290765531</c:v>
                </c:pt>
                <c:pt idx="154">
                  <c:v>0.75211122554067977</c:v>
                </c:pt>
                <c:pt idx="155">
                  <c:v>0.76409200137315481</c:v>
                </c:pt>
                <c:pt idx="156">
                  <c:v>0.77572948849982837</c:v>
                </c:pt>
                <c:pt idx="157">
                  <c:v>0.78903764732806958</c:v>
                </c:pt>
                <c:pt idx="158">
                  <c:v>0.79868405996109393</c:v>
                </c:pt>
                <c:pt idx="159">
                  <c:v>0.81232406453827666</c:v>
                </c:pt>
                <c:pt idx="160">
                  <c:v>0.82364114887286877</c:v>
                </c:pt>
                <c:pt idx="161">
                  <c:v>0.83627417324636688</c:v>
                </c:pt>
                <c:pt idx="162">
                  <c:v>0.84659572033413444</c:v>
                </c:pt>
                <c:pt idx="163">
                  <c:v>0.86289049090284931</c:v>
                </c:pt>
                <c:pt idx="164">
                  <c:v>0.87818972422473962</c:v>
                </c:pt>
                <c:pt idx="165">
                  <c:v>0.89283670900560708</c:v>
                </c:pt>
                <c:pt idx="166">
                  <c:v>0.90546973337910519</c:v>
                </c:pt>
                <c:pt idx="167">
                  <c:v>0.91877789220734629</c:v>
                </c:pt>
                <c:pt idx="168">
                  <c:v>0.92776061334248772</c:v>
                </c:pt>
                <c:pt idx="169">
                  <c:v>0.93142235953770447</c:v>
                </c:pt>
                <c:pt idx="170">
                  <c:v>0.93274974253347065</c:v>
                </c:pt>
                <c:pt idx="171">
                  <c:v>0.93241789678452913</c:v>
                </c:pt>
                <c:pt idx="172">
                  <c:v>0.93274974253347065</c:v>
                </c:pt>
                <c:pt idx="173">
                  <c:v>0.93308158828241217</c:v>
                </c:pt>
                <c:pt idx="174">
                  <c:v>0.93341343403135379</c:v>
                </c:pt>
                <c:pt idx="175">
                  <c:v>0.93274974253347065</c:v>
                </c:pt>
                <c:pt idx="176">
                  <c:v>0.93308158828241217</c:v>
                </c:pt>
                <c:pt idx="177">
                  <c:v>0.93274974253347065</c:v>
                </c:pt>
                <c:pt idx="178">
                  <c:v>0.9337452797802952</c:v>
                </c:pt>
                <c:pt idx="179">
                  <c:v>0.93308158828241217</c:v>
                </c:pt>
                <c:pt idx="180">
                  <c:v>0.93475225998397993</c:v>
                </c:pt>
                <c:pt idx="181">
                  <c:v>0.93674333447762903</c:v>
                </c:pt>
                <c:pt idx="182">
                  <c:v>0.93707518022657055</c:v>
                </c:pt>
                <c:pt idx="183">
                  <c:v>0.93740702597551206</c:v>
                </c:pt>
                <c:pt idx="184">
                  <c:v>0.93873440897127813</c:v>
                </c:pt>
                <c:pt idx="185">
                  <c:v>0.93873440897127813</c:v>
                </c:pt>
                <c:pt idx="186">
                  <c:v>0.93840256322233662</c:v>
                </c:pt>
                <c:pt idx="187">
                  <c:v>0.93873440897127813</c:v>
                </c:pt>
                <c:pt idx="188">
                  <c:v>0.93974138917496275</c:v>
                </c:pt>
                <c:pt idx="189">
                  <c:v>0.93974138917496275</c:v>
                </c:pt>
                <c:pt idx="190">
                  <c:v>0.94339169241331955</c:v>
                </c:pt>
                <c:pt idx="191">
                  <c:v>0.95504062249685318</c:v>
                </c:pt>
                <c:pt idx="192">
                  <c:v>0.96901247282297742</c:v>
                </c:pt>
                <c:pt idx="193">
                  <c:v>0.97899073120494329</c:v>
                </c:pt>
                <c:pt idx="194">
                  <c:v>0.99062821833161685</c:v>
                </c:pt>
                <c:pt idx="195">
                  <c:v>1.0022771484151505</c:v>
                </c:pt>
                <c:pt idx="197">
                  <c:v>0.4644810619063966</c:v>
                </c:pt>
                <c:pt idx="198">
                  <c:v>0.46491589426707858</c:v>
                </c:pt>
                <c:pt idx="199">
                  <c:v>0.46643780752946556</c:v>
                </c:pt>
              </c:numCache>
            </c:numRef>
          </c:xVal>
          <c:yVal>
            <c:numRef>
              <c:f>'200 mm'!$DF$3:$DF$202</c:f>
              <c:numCache>
                <c:formatCode>General</c:formatCode>
                <c:ptCount val="200"/>
                <c:pt idx="0">
                  <c:v>34.178222981738287</c:v>
                </c:pt>
                <c:pt idx="1">
                  <c:v>34.158667425748163</c:v>
                </c:pt>
                <c:pt idx="2">
                  <c:v>34.234445205209894</c:v>
                </c:pt>
                <c:pt idx="3">
                  <c:v>34.461778543595074</c:v>
                </c:pt>
                <c:pt idx="4">
                  <c:v>34.650000770000013</c:v>
                </c:pt>
                <c:pt idx="5">
                  <c:v>34.838222996404959</c:v>
                </c:pt>
                <c:pt idx="6">
                  <c:v>35.104667446770385</c:v>
                </c:pt>
                <c:pt idx="7">
                  <c:v>35.481111899580263</c:v>
                </c:pt>
                <c:pt idx="8">
                  <c:v>35.784223017427173</c:v>
                </c:pt>
                <c:pt idx="9">
                  <c:v>36.124000802755567</c:v>
                </c:pt>
                <c:pt idx="10">
                  <c:v>36.576223035027176</c:v>
                </c:pt>
                <c:pt idx="11">
                  <c:v>36.991778599817302</c:v>
                </c:pt>
                <c:pt idx="12">
                  <c:v>37.407334164607427</c:v>
                </c:pt>
                <c:pt idx="13">
                  <c:v>38.086889735264215</c:v>
                </c:pt>
                <c:pt idx="14">
                  <c:v>38.76644530592101</c:v>
                </c:pt>
                <c:pt idx="15">
                  <c:v>39.257778650172853</c:v>
                </c:pt>
                <c:pt idx="16">
                  <c:v>39.937334220829648</c:v>
                </c:pt>
                <c:pt idx="17">
                  <c:v>40.580223124004952</c:v>
                </c:pt>
                <c:pt idx="18">
                  <c:v>41.335556474123479</c:v>
                </c:pt>
                <c:pt idx="19">
                  <c:v>42.166667603703722</c:v>
                </c:pt>
                <c:pt idx="20">
                  <c:v>42.958667621303725</c:v>
                </c:pt>
                <c:pt idx="21">
                  <c:v>43.826445418365452</c:v>
                </c:pt>
                <c:pt idx="22">
                  <c:v>44.809112106869158</c:v>
                </c:pt>
                <c:pt idx="23">
                  <c:v>45.82844546285434</c:v>
                </c:pt>
                <c:pt idx="24">
                  <c:v>46.811112151358046</c:v>
                </c:pt>
                <c:pt idx="25">
                  <c:v>47.906223286804959</c:v>
                </c:pt>
                <c:pt idx="26">
                  <c:v>49.038001089733356</c:v>
                </c:pt>
                <c:pt idx="27">
                  <c:v>50.135556669679033</c:v>
                </c:pt>
                <c:pt idx="28">
                  <c:v>51.343112252069162</c:v>
                </c:pt>
                <c:pt idx="29">
                  <c:v>52.550667834459283</c:v>
                </c:pt>
                <c:pt idx="30">
                  <c:v>53.873112308291383</c:v>
                </c:pt>
                <c:pt idx="31">
                  <c:v>55.383779008528421</c:v>
                </c:pt>
                <c:pt idx="32">
                  <c:v>56.818667929303729</c:v>
                </c:pt>
                <c:pt idx="33">
                  <c:v>58.441779076483975</c:v>
                </c:pt>
                <c:pt idx="34">
                  <c:v>60.067334668162992</c:v>
                </c:pt>
                <c:pt idx="35">
                  <c:v>61.614668035881508</c:v>
                </c:pt>
                <c:pt idx="36">
                  <c:v>62.89800139773336</c:v>
                </c:pt>
                <c:pt idx="37">
                  <c:v>64.372001430488922</c:v>
                </c:pt>
                <c:pt idx="38">
                  <c:v>65.709112571313611</c:v>
                </c:pt>
                <c:pt idx="39">
                  <c:v>66.97533482167411</c:v>
                </c:pt>
                <c:pt idx="40">
                  <c:v>68.300223740004967</c:v>
                </c:pt>
                <c:pt idx="41">
                  <c:v>69.622668213837073</c:v>
                </c:pt>
                <c:pt idx="42">
                  <c:v>71.089334913096337</c:v>
                </c:pt>
                <c:pt idx="43">
                  <c:v>72.414223831427194</c:v>
                </c:pt>
                <c:pt idx="44">
                  <c:v>73.717112749269162</c:v>
                </c:pt>
                <c:pt idx="45">
                  <c:v>75.770446128232138</c:v>
                </c:pt>
                <c:pt idx="46">
                  <c:v>78.381112852913617</c:v>
                </c:pt>
                <c:pt idx="47">
                  <c:v>80.852446241165467</c:v>
                </c:pt>
                <c:pt idx="48">
                  <c:v>83.602446302276576</c:v>
                </c:pt>
                <c:pt idx="49">
                  <c:v>86.401335253363001</c:v>
                </c:pt>
                <c:pt idx="50">
                  <c:v>89.15133531447411</c:v>
                </c:pt>
                <c:pt idx="51">
                  <c:v>91.529779811772883</c:v>
                </c:pt>
                <c:pt idx="52">
                  <c:v>93.206668737925966</c:v>
                </c:pt>
                <c:pt idx="53">
                  <c:v>96.289113250869178</c:v>
                </c:pt>
                <c:pt idx="54">
                  <c:v>93.26044651689881</c:v>
                </c:pt>
                <c:pt idx="55">
                  <c:v>91.436890920819792</c:v>
                </c:pt>
                <c:pt idx="56">
                  <c:v>89.058446423521019</c:v>
                </c:pt>
                <c:pt idx="57">
                  <c:v>86.354890807886449</c:v>
                </c:pt>
                <c:pt idx="58">
                  <c:v>83.651335192251892</c:v>
                </c:pt>
                <c:pt idx="59">
                  <c:v>80.806001795688914</c:v>
                </c:pt>
                <c:pt idx="60">
                  <c:v>78.381112852913617</c:v>
                </c:pt>
                <c:pt idx="61">
                  <c:v>75.677557237279046</c:v>
                </c:pt>
                <c:pt idx="62">
                  <c:v>73.673112748291388</c:v>
                </c:pt>
                <c:pt idx="63">
                  <c:v>71.854446041209911</c:v>
                </c:pt>
                <c:pt idx="64">
                  <c:v>69.664223770316084</c:v>
                </c:pt>
                <c:pt idx="65">
                  <c:v>67.752668172281517</c:v>
                </c:pt>
                <c:pt idx="66">
                  <c:v>65.606445902365465</c:v>
                </c:pt>
                <c:pt idx="67">
                  <c:v>63.555556967901268</c:v>
                </c:pt>
                <c:pt idx="68">
                  <c:v>61.458223587960518</c:v>
                </c:pt>
                <c:pt idx="69">
                  <c:v>59.500223544449405</c:v>
                </c:pt>
                <c:pt idx="70">
                  <c:v>57.214667938103723</c:v>
                </c:pt>
                <c:pt idx="71">
                  <c:v>54.696890104375328</c:v>
                </c:pt>
                <c:pt idx="72">
                  <c:v>52.553112278958046</c:v>
                </c:pt>
                <c:pt idx="73">
                  <c:v>50.314001118088918</c:v>
                </c:pt>
                <c:pt idx="74">
                  <c:v>48.448889965530881</c:v>
                </c:pt>
                <c:pt idx="75">
                  <c:v>46.116889913708661</c:v>
                </c:pt>
                <c:pt idx="76">
                  <c:v>44.300667651125949</c:v>
                </c:pt>
                <c:pt idx="77">
                  <c:v>42.807112062380263</c:v>
                </c:pt>
                <c:pt idx="78">
                  <c:v>41.223112027180271</c:v>
                </c:pt>
                <c:pt idx="79">
                  <c:v>40.057112001269154</c:v>
                </c:pt>
                <c:pt idx="80">
                  <c:v>38.51711196704693</c:v>
                </c:pt>
                <c:pt idx="81">
                  <c:v>37.539334167540758</c:v>
                </c:pt>
                <c:pt idx="82">
                  <c:v>36.280445250676557</c:v>
                </c:pt>
                <c:pt idx="83">
                  <c:v>35.021556333812363</c:v>
                </c:pt>
                <c:pt idx="84">
                  <c:v>33.902000753377791</c:v>
                </c:pt>
                <c:pt idx="85">
                  <c:v>32.689556281990136</c:v>
                </c:pt>
                <c:pt idx="86">
                  <c:v>31.618889591530877</c:v>
                </c:pt>
                <c:pt idx="87">
                  <c:v>30.731556238479026</c:v>
                </c:pt>
                <c:pt idx="88">
                  <c:v>29.800222884449397</c:v>
                </c:pt>
                <c:pt idx="89">
                  <c:v>28.959333976874088</c:v>
                </c:pt>
                <c:pt idx="90">
                  <c:v>28.028000622844456</c:v>
                </c:pt>
                <c:pt idx="91">
                  <c:v>26.954889487886433</c:v>
                </c:pt>
                <c:pt idx="92">
                  <c:v>25.835333907451865</c:v>
                </c:pt>
                <c:pt idx="93">
                  <c:v>25.51022278911606</c:v>
                </c:pt>
                <c:pt idx="94">
                  <c:v>26.862000596933346</c:v>
                </c:pt>
                <c:pt idx="95">
                  <c:v>28.912889531397543</c:v>
                </c:pt>
                <c:pt idx="96">
                  <c:v>31.665334037007419</c:v>
                </c:pt>
                <c:pt idx="97">
                  <c:v>33.902000753377791</c:v>
                </c:pt>
                <c:pt idx="98">
                  <c:v>36.094667468770389</c:v>
                </c:pt>
                <c:pt idx="99">
                  <c:v>38.145556403234586</c:v>
                </c:pt>
                <c:pt idx="100">
                  <c:v>44.953334332296315</c:v>
                </c:pt>
                <c:pt idx="101">
                  <c:v>43.648000969955575</c:v>
                </c:pt>
                <c:pt idx="102">
                  <c:v>42.015112044780267</c:v>
                </c:pt>
                <c:pt idx="103">
                  <c:v>40.150000892222245</c:v>
                </c:pt>
                <c:pt idx="104">
                  <c:v>38.751778638928414</c:v>
                </c:pt>
                <c:pt idx="105">
                  <c:v>37.307111940158045</c:v>
                </c:pt>
                <c:pt idx="106">
                  <c:v>35.160889670241993</c:v>
                </c:pt>
                <c:pt idx="107">
                  <c:v>33.249334072207425</c:v>
                </c:pt>
                <c:pt idx="108">
                  <c:v>31.291334028696312</c:v>
                </c:pt>
                <c:pt idx="109">
                  <c:v>29.565556212567916</c:v>
                </c:pt>
                <c:pt idx="110">
                  <c:v>28.353111741180257</c:v>
                </c:pt>
                <c:pt idx="111">
                  <c:v>27.700445060009891</c:v>
                </c:pt>
                <c:pt idx="112">
                  <c:v>26.954889487886433</c:v>
                </c:pt>
                <c:pt idx="113">
                  <c:v>26.412222809160504</c:v>
                </c:pt>
                <c:pt idx="114">
                  <c:v>25.546889456597544</c:v>
                </c:pt>
                <c:pt idx="115">
                  <c:v>25.221778338261739</c:v>
                </c:pt>
                <c:pt idx="116">
                  <c:v>24.679111659535813</c:v>
                </c:pt>
                <c:pt idx="117">
                  <c:v>24.464000543644456</c:v>
                </c:pt>
                <c:pt idx="118">
                  <c:v>24.029867200663716</c:v>
                </c:pt>
                <c:pt idx="119">
                  <c:v>24.029867200663716</c:v>
                </c:pt>
                <c:pt idx="120">
                  <c:v>24.571556101590133</c:v>
                </c:pt>
                <c:pt idx="121">
                  <c:v>25.979556132879022</c:v>
                </c:pt>
                <c:pt idx="122">
                  <c:v>27.06244504583211</c:v>
                </c:pt>
                <c:pt idx="123">
                  <c:v>29.228222871738282</c:v>
                </c:pt>
                <c:pt idx="124">
                  <c:v>31.504000700088902</c:v>
                </c:pt>
                <c:pt idx="125">
                  <c:v>34.37133409714076</c:v>
                </c:pt>
                <c:pt idx="126">
                  <c:v>37.500223055560511</c:v>
                </c:pt>
                <c:pt idx="127">
                  <c:v>40.768445350409898</c:v>
                </c:pt>
                <c:pt idx="128">
                  <c:v>44.107556535723475</c:v>
                </c:pt>
                <c:pt idx="129">
                  <c:v>46.879556597323479</c:v>
                </c:pt>
                <c:pt idx="130">
                  <c:v>49.580667768459286</c:v>
                </c:pt>
                <c:pt idx="131">
                  <c:v>52.208445604632118</c:v>
                </c:pt>
                <c:pt idx="132">
                  <c:v>54.767778994839531</c:v>
                </c:pt>
                <c:pt idx="133">
                  <c:v>57.041112378691381</c:v>
                </c:pt>
                <c:pt idx="134">
                  <c:v>59.600445768898794</c:v>
                </c:pt>
                <c:pt idx="135">
                  <c:v>61.091556913145709</c:v>
                </c:pt>
                <c:pt idx="136">
                  <c:v>62.726890282819781</c:v>
                </c:pt>
                <c:pt idx="137">
                  <c:v>61.091556913145709</c:v>
                </c:pt>
                <c:pt idx="138">
                  <c:v>59.600445768898794</c:v>
                </c:pt>
                <c:pt idx="139">
                  <c:v>57.112001269155577</c:v>
                </c:pt>
                <c:pt idx="140">
                  <c:v>54.696890104375328</c:v>
                </c:pt>
                <c:pt idx="141">
                  <c:v>52.350223385560511</c:v>
                </c:pt>
                <c:pt idx="142">
                  <c:v>49.651556658923475</c:v>
                </c:pt>
                <c:pt idx="143">
                  <c:v>46.950445487787675</c:v>
                </c:pt>
                <c:pt idx="144">
                  <c:v>44.249334316651868</c:v>
                </c:pt>
                <c:pt idx="145">
                  <c:v>40.910223131338292</c:v>
                </c:pt>
                <c:pt idx="146">
                  <c:v>37.854667507881494</c:v>
                </c:pt>
                <c:pt idx="147">
                  <c:v>35.224445227209891</c:v>
                </c:pt>
                <c:pt idx="148">
                  <c:v>32.596667391037052</c:v>
                </c:pt>
                <c:pt idx="149">
                  <c:v>29.541111767580261</c:v>
                </c:pt>
                <c:pt idx="150">
                  <c:v>26.840000596444455</c:v>
                </c:pt>
                <c:pt idx="151">
                  <c:v>24.992000555377789</c:v>
                </c:pt>
                <c:pt idx="152">
                  <c:v>22.717933838176307</c:v>
                </c:pt>
                <c:pt idx="153">
                  <c:v>20.728156016181241</c:v>
                </c:pt>
                <c:pt idx="154">
                  <c:v>19.73326710518371</c:v>
                </c:pt>
                <c:pt idx="155">
                  <c:v>19.093800424306675</c:v>
                </c:pt>
                <c:pt idx="156">
                  <c:v>18.667489303721986</c:v>
                </c:pt>
                <c:pt idx="157">
                  <c:v>18.098911513309144</c:v>
                </c:pt>
                <c:pt idx="158">
                  <c:v>18.170044848223217</c:v>
                </c:pt>
                <c:pt idx="159">
                  <c:v>17.601467057810378</c:v>
                </c:pt>
                <c:pt idx="160">
                  <c:v>17.388311497518032</c:v>
                </c:pt>
                <c:pt idx="161">
                  <c:v>17.03288926739754</c:v>
                </c:pt>
                <c:pt idx="162">
                  <c:v>16.962000376933339</c:v>
                </c:pt>
                <c:pt idx="163">
                  <c:v>16.393422586520501</c:v>
                </c:pt>
                <c:pt idx="164">
                  <c:v>16.109133691314081</c:v>
                </c:pt>
                <c:pt idx="165">
                  <c:v>15.96711146593581</c:v>
                </c:pt>
                <c:pt idx="166">
                  <c:v>15.682822570729391</c:v>
                </c:pt>
                <c:pt idx="167">
                  <c:v>15.398533675522968</c:v>
                </c:pt>
                <c:pt idx="168">
                  <c:v>14.616800324817785</c:v>
                </c:pt>
                <c:pt idx="169">
                  <c:v>13.8350669741126</c:v>
                </c:pt>
                <c:pt idx="170">
                  <c:v>15.398533675522968</c:v>
                </c:pt>
                <c:pt idx="171">
                  <c:v>18.170044848223217</c:v>
                </c:pt>
                <c:pt idx="172">
                  <c:v>21.225600471680011</c:v>
                </c:pt>
                <c:pt idx="173">
                  <c:v>24.068244979294334</c:v>
                </c:pt>
                <c:pt idx="174">
                  <c:v>27.407111720158035</c:v>
                </c:pt>
                <c:pt idx="175">
                  <c:v>30.606889569041986</c:v>
                </c:pt>
                <c:pt idx="176">
                  <c:v>33.520667411570386</c:v>
                </c:pt>
                <c:pt idx="177">
                  <c:v>36.432000809600019</c:v>
                </c:pt>
                <c:pt idx="178">
                  <c:v>39.062223090271623</c:v>
                </c:pt>
                <c:pt idx="179">
                  <c:v>40.697556459945694</c:v>
                </c:pt>
                <c:pt idx="180">
                  <c:v>42.970889843797551</c:v>
                </c:pt>
                <c:pt idx="181">
                  <c:v>40.768445350409898</c:v>
                </c:pt>
                <c:pt idx="182">
                  <c:v>38.849556418879025</c:v>
                </c:pt>
                <c:pt idx="183">
                  <c:v>36.361111919135816</c:v>
                </c:pt>
                <c:pt idx="184">
                  <c:v>33.591556302034583</c:v>
                </c:pt>
                <c:pt idx="185">
                  <c:v>30.606889569041986</c:v>
                </c:pt>
                <c:pt idx="186">
                  <c:v>27.407111720158035</c:v>
                </c:pt>
                <c:pt idx="187">
                  <c:v>23.925978309466181</c:v>
                </c:pt>
                <c:pt idx="188">
                  <c:v>21.36786714150816</c:v>
                </c:pt>
                <c:pt idx="189">
                  <c:v>18.596355968807909</c:v>
                </c:pt>
                <c:pt idx="190">
                  <c:v>16.67771148172692</c:v>
                </c:pt>
                <c:pt idx="191">
                  <c:v>15.398533675522968</c:v>
                </c:pt>
                <c:pt idx="192">
                  <c:v>14.901089220024204</c:v>
                </c:pt>
                <c:pt idx="193">
                  <c:v>14.829955885110129</c:v>
                </c:pt>
                <c:pt idx="194">
                  <c:v>14.616800324817785</c:v>
                </c:pt>
                <c:pt idx="195">
                  <c:v>14.54566698990371</c:v>
                </c:pt>
                <c:pt idx="197">
                  <c:v>41.785334261896317</c:v>
                </c:pt>
                <c:pt idx="198">
                  <c:v>43.37177874159508</c:v>
                </c:pt>
                <c:pt idx="199">
                  <c:v>45.04866766774817</c:v>
                </c:pt>
              </c:numCache>
            </c:numRef>
          </c:yVal>
          <c:smooth val="1"/>
          <c:extLst>
            <c:ext xmlns:c16="http://schemas.microsoft.com/office/drawing/2014/chart" uri="{C3380CC4-5D6E-409C-BE32-E72D297353CC}">
              <c16:uniqueId val="{00000001-B8EC-4E29-95CD-DC4EA06A652F}"/>
            </c:ext>
          </c:extLst>
        </c:ser>
        <c:ser>
          <c:idx val="8"/>
          <c:order val="12"/>
          <c:tx>
            <c:v>FW-H </c:v>
          </c:tx>
          <c:spPr>
            <a:ln w="19050" cap="rnd">
              <a:solidFill>
                <a:schemeClr val="accent3">
                  <a:lumMod val="60000"/>
                </a:schemeClr>
              </a:solidFill>
              <a:round/>
            </a:ln>
            <a:effectLst/>
          </c:spPr>
          <c:marker>
            <c:symbol val="none"/>
          </c:marker>
          <c:xVal>
            <c:numRef>
              <c:f>'200 mm'!$DI$3:$DI$294</c:f>
              <c:numCache>
                <c:formatCode>General</c:formatCode>
                <c:ptCount val="292"/>
                <c:pt idx="0">
                  <c:v>0</c:v>
                </c:pt>
                <c:pt idx="1">
                  <c:v>7.952672390916531E-3</c:v>
                </c:pt>
                <c:pt idx="2">
                  <c:v>1.5905344781833062E-2</c:v>
                </c:pt>
                <c:pt idx="3">
                  <c:v>2.3858017172749619E-2</c:v>
                </c:pt>
                <c:pt idx="4">
                  <c:v>3.1810689563666124E-2</c:v>
                </c:pt>
                <c:pt idx="5">
                  <c:v>3.9763361954582653E-2</c:v>
                </c:pt>
                <c:pt idx="6">
                  <c:v>4.7716034345499175E-2</c:v>
                </c:pt>
                <c:pt idx="7">
                  <c:v>5.5668706736415711E-2</c:v>
                </c:pt>
                <c:pt idx="8">
                  <c:v>6.3621379127332248E-2</c:v>
                </c:pt>
                <c:pt idx="9">
                  <c:v>7.1574051518248777E-2</c:v>
                </c:pt>
                <c:pt idx="10">
                  <c:v>7.9526723909165306E-2</c:v>
                </c:pt>
                <c:pt idx="11">
                  <c:v>8.7479396300081835E-2</c:v>
                </c:pt>
                <c:pt idx="12">
                  <c:v>9.5432068690998351E-2</c:v>
                </c:pt>
                <c:pt idx="13">
                  <c:v>0.10338474108191489</c:v>
                </c:pt>
                <c:pt idx="14">
                  <c:v>0.11133741347283142</c:v>
                </c:pt>
                <c:pt idx="15">
                  <c:v>0.11929008586374795</c:v>
                </c:pt>
                <c:pt idx="16">
                  <c:v>0.1272427582546645</c:v>
                </c:pt>
                <c:pt idx="17">
                  <c:v>0.13519543064558101</c:v>
                </c:pt>
                <c:pt idx="18">
                  <c:v>0.14314810303649755</c:v>
                </c:pt>
                <c:pt idx="19">
                  <c:v>0.15110077542741407</c:v>
                </c:pt>
                <c:pt idx="20">
                  <c:v>0.15905344781833089</c:v>
                </c:pt>
                <c:pt idx="21">
                  <c:v>0.16700612020924741</c:v>
                </c:pt>
                <c:pt idx="22">
                  <c:v>0.17495879260016392</c:v>
                </c:pt>
                <c:pt idx="23">
                  <c:v>0.18291146499108049</c:v>
                </c:pt>
                <c:pt idx="24">
                  <c:v>0.19086413738199701</c:v>
                </c:pt>
                <c:pt idx="25">
                  <c:v>0.19881680977291355</c:v>
                </c:pt>
                <c:pt idx="26">
                  <c:v>0.20676948216383007</c:v>
                </c:pt>
                <c:pt idx="27">
                  <c:v>0.21472215455474661</c:v>
                </c:pt>
                <c:pt idx="28">
                  <c:v>0.22267482694566312</c:v>
                </c:pt>
                <c:pt idx="29">
                  <c:v>0.23062749933657964</c:v>
                </c:pt>
                <c:pt idx="30">
                  <c:v>0.23858017172749615</c:v>
                </c:pt>
                <c:pt idx="31">
                  <c:v>0.24653284411841267</c:v>
                </c:pt>
                <c:pt idx="32">
                  <c:v>0.25448551650932927</c:v>
                </c:pt>
                <c:pt idx="33">
                  <c:v>0.26243818890024578</c:v>
                </c:pt>
                <c:pt idx="34">
                  <c:v>0.2703908612911623</c:v>
                </c:pt>
                <c:pt idx="35">
                  <c:v>0.27834353368207715</c:v>
                </c:pt>
                <c:pt idx="36">
                  <c:v>0.28629620607299339</c:v>
                </c:pt>
                <c:pt idx="37">
                  <c:v>0.29424887846390968</c:v>
                </c:pt>
                <c:pt idx="38">
                  <c:v>0.30220155085482592</c:v>
                </c:pt>
                <c:pt idx="39">
                  <c:v>0.31015422324574493</c:v>
                </c:pt>
                <c:pt idx="40">
                  <c:v>0.31810689563666122</c:v>
                </c:pt>
                <c:pt idx="41">
                  <c:v>0.32605956802757741</c:v>
                </c:pt>
                <c:pt idx="42">
                  <c:v>0.3340122404184937</c:v>
                </c:pt>
                <c:pt idx="43">
                  <c:v>0.34196491280940999</c:v>
                </c:pt>
                <c:pt idx="44">
                  <c:v>0.34991758520032623</c:v>
                </c:pt>
                <c:pt idx="45">
                  <c:v>0.35787025759124241</c:v>
                </c:pt>
                <c:pt idx="46">
                  <c:v>0.36582292998215871</c:v>
                </c:pt>
                <c:pt idx="47">
                  <c:v>0.373775602373075</c:v>
                </c:pt>
                <c:pt idx="48">
                  <c:v>0.38172827476399401</c:v>
                </c:pt>
                <c:pt idx="49">
                  <c:v>0.38968094715491025</c:v>
                </c:pt>
                <c:pt idx="50">
                  <c:v>0.39763361954582649</c:v>
                </c:pt>
                <c:pt idx="51">
                  <c:v>0.40558629193674278</c:v>
                </c:pt>
                <c:pt idx="52">
                  <c:v>0.41353896432765902</c:v>
                </c:pt>
                <c:pt idx="53">
                  <c:v>0.42149163671857526</c:v>
                </c:pt>
                <c:pt idx="54">
                  <c:v>0.4294443091094915</c:v>
                </c:pt>
                <c:pt idx="55">
                  <c:v>0.43739698150040773</c:v>
                </c:pt>
                <c:pt idx="56">
                  <c:v>0.44534965389132403</c:v>
                </c:pt>
                <c:pt idx="57">
                  <c:v>0.45330232628224026</c:v>
                </c:pt>
                <c:pt idx="58">
                  <c:v>0.46125499867315928</c:v>
                </c:pt>
                <c:pt idx="59">
                  <c:v>0.46920767106407552</c:v>
                </c:pt>
                <c:pt idx="60">
                  <c:v>0.47716034345499181</c:v>
                </c:pt>
                <c:pt idx="61">
                  <c:v>0.4851130158459081</c:v>
                </c:pt>
                <c:pt idx="62">
                  <c:v>0.49306568823682434</c:v>
                </c:pt>
                <c:pt idx="63">
                  <c:v>0.50101836062774052</c:v>
                </c:pt>
                <c:pt idx="64">
                  <c:v>0.50897103301865687</c:v>
                </c:pt>
                <c:pt idx="65">
                  <c:v>0.516923705409573</c:v>
                </c:pt>
                <c:pt idx="66">
                  <c:v>0.52487637780048935</c:v>
                </c:pt>
                <c:pt idx="67">
                  <c:v>0.53282905019140836</c:v>
                </c:pt>
                <c:pt idx="68">
                  <c:v>0.5407817225823246</c:v>
                </c:pt>
                <c:pt idx="69">
                  <c:v>0.54873439497324084</c:v>
                </c:pt>
                <c:pt idx="70">
                  <c:v>0.55668706736415707</c:v>
                </c:pt>
                <c:pt idx="71">
                  <c:v>0.56463973975507331</c:v>
                </c:pt>
                <c:pt idx="72">
                  <c:v>0.57259241214598955</c:v>
                </c:pt>
                <c:pt idx="73">
                  <c:v>0.5805450845369059</c:v>
                </c:pt>
                <c:pt idx="74">
                  <c:v>0.58849775692782214</c:v>
                </c:pt>
                <c:pt idx="75">
                  <c:v>0.59645042931873837</c:v>
                </c:pt>
                <c:pt idx="76">
                  <c:v>0.60440310170965472</c:v>
                </c:pt>
                <c:pt idx="77">
                  <c:v>0.61235577410057362</c:v>
                </c:pt>
                <c:pt idx="78">
                  <c:v>0.62030844649148986</c:v>
                </c:pt>
                <c:pt idx="79">
                  <c:v>0.62826111888240621</c:v>
                </c:pt>
                <c:pt idx="80">
                  <c:v>0.63621379127332245</c:v>
                </c:pt>
                <c:pt idx="81">
                  <c:v>0.64416646366423869</c:v>
                </c:pt>
                <c:pt idx="82">
                  <c:v>0.65211913605515481</c:v>
                </c:pt>
                <c:pt idx="83">
                  <c:v>0.66007180844607116</c:v>
                </c:pt>
                <c:pt idx="84">
                  <c:v>0.6680244808369874</c:v>
                </c:pt>
                <c:pt idx="85">
                  <c:v>0.67597715322790364</c:v>
                </c:pt>
                <c:pt idx="86">
                  <c:v>0.68392982561882276</c:v>
                </c:pt>
                <c:pt idx="87">
                  <c:v>0.69188249800973889</c:v>
                </c:pt>
                <c:pt idx="88">
                  <c:v>0.69983517040065524</c:v>
                </c:pt>
                <c:pt idx="89">
                  <c:v>0.70778784279157148</c:v>
                </c:pt>
                <c:pt idx="90">
                  <c:v>0.7157405151824876</c:v>
                </c:pt>
                <c:pt idx="91">
                  <c:v>0.72369318757340395</c:v>
                </c:pt>
                <c:pt idx="92">
                  <c:v>0.7316458599643203</c:v>
                </c:pt>
                <c:pt idx="93">
                  <c:v>0.73959853235523643</c:v>
                </c:pt>
                <c:pt idx="94">
                  <c:v>0.74755120474615278</c:v>
                </c:pt>
                <c:pt idx="95">
                  <c:v>0.75550387713706901</c:v>
                </c:pt>
                <c:pt idx="96">
                  <c:v>0.76345654952798803</c:v>
                </c:pt>
                <c:pt idx="97">
                  <c:v>0.77140922191890426</c:v>
                </c:pt>
                <c:pt idx="98">
                  <c:v>0.7793618943098205</c:v>
                </c:pt>
                <c:pt idx="99">
                  <c:v>0.78731456670073685</c:v>
                </c:pt>
                <c:pt idx="100">
                  <c:v>0.79526723909165298</c:v>
                </c:pt>
                <c:pt idx="101">
                  <c:v>0.80321991148256933</c:v>
                </c:pt>
                <c:pt idx="102">
                  <c:v>0.81117258387348556</c:v>
                </c:pt>
                <c:pt idx="103">
                  <c:v>0.81912525626440169</c:v>
                </c:pt>
                <c:pt idx="104">
                  <c:v>0.82707792865531804</c:v>
                </c:pt>
                <c:pt idx="105">
                  <c:v>0.83503060104623705</c:v>
                </c:pt>
                <c:pt idx="106">
                  <c:v>0.84298327343715329</c:v>
                </c:pt>
                <c:pt idx="107">
                  <c:v>0.85093594582806964</c:v>
                </c:pt>
                <c:pt idx="108">
                  <c:v>0.85888861821898577</c:v>
                </c:pt>
                <c:pt idx="109">
                  <c:v>0.866841290609902</c:v>
                </c:pt>
                <c:pt idx="110">
                  <c:v>0.87479396300081824</c:v>
                </c:pt>
                <c:pt idx="111">
                  <c:v>0.88274663539173459</c:v>
                </c:pt>
                <c:pt idx="112">
                  <c:v>0.89069930778265083</c:v>
                </c:pt>
                <c:pt idx="113">
                  <c:v>0.89865198017356707</c:v>
                </c:pt>
                <c:pt idx="114">
                  <c:v>0.90660465256448342</c:v>
                </c:pt>
                <c:pt idx="115">
                  <c:v>0.91455732495540232</c:v>
                </c:pt>
                <c:pt idx="116">
                  <c:v>0.92250999734631856</c:v>
                </c:pt>
                <c:pt idx="117">
                  <c:v>0.9304626697372349</c:v>
                </c:pt>
                <c:pt idx="118">
                  <c:v>0.93841534212815103</c:v>
                </c:pt>
                <c:pt idx="119">
                  <c:v>0.94636801451906738</c:v>
                </c:pt>
                <c:pt idx="120">
                  <c:v>0.95432068690998362</c:v>
                </c:pt>
                <c:pt idx="121">
                  <c:v>0.96227335930089986</c:v>
                </c:pt>
                <c:pt idx="122">
                  <c:v>0.9702260316918162</c:v>
                </c:pt>
                <c:pt idx="123">
                  <c:v>0.97817870408273244</c:v>
                </c:pt>
                <c:pt idx="124">
                  <c:v>0.98613137647365134</c:v>
                </c:pt>
                <c:pt idx="125">
                  <c:v>0.99408404886456758</c:v>
                </c:pt>
                <c:pt idx="126">
                  <c:v>1.0020367212554839</c:v>
                </c:pt>
                <c:pt idx="127">
                  <c:v>1.0099893936464002</c:v>
                </c:pt>
                <c:pt idx="128">
                  <c:v>1.0179420660373164</c:v>
                </c:pt>
                <c:pt idx="129">
                  <c:v>1.0258947384282329</c:v>
                </c:pt>
                <c:pt idx="130">
                  <c:v>1.0338474108191489</c:v>
                </c:pt>
                <c:pt idx="131">
                  <c:v>1.0418000832100651</c:v>
                </c:pt>
                <c:pt idx="132">
                  <c:v>1.0497527556009816</c:v>
                </c:pt>
                <c:pt idx="133">
                  <c:v>1.0577054279918976</c:v>
                </c:pt>
                <c:pt idx="134">
                  <c:v>1.0656581003828167</c:v>
                </c:pt>
                <c:pt idx="135">
                  <c:v>1.073610772773733</c:v>
                </c:pt>
                <c:pt idx="136">
                  <c:v>1.0815634451646492</c:v>
                </c:pt>
                <c:pt idx="137">
                  <c:v>1.0895161175555654</c:v>
                </c:pt>
                <c:pt idx="138">
                  <c:v>1.0974687899464817</c:v>
                </c:pt>
                <c:pt idx="139">
                  <c:v>1.1054214623373979</c:v>
                </c:pt>
                <c:pt idx="140">
                  <c:v>1.1133741347283141</c:v>
                </c:pt>
                <c:pt idx="141">
                  <c:v>1.1213268071192306</c:v>
                </c:pt>
                <c:pt idx="142">
                  <c:v>1.1292794795101466</c:v>
                </c:pt>
                <c:pt idx="143">
                  <c:v>1.1372321519010655</c:v>
                </c:pt>
                <c:pt idx="144">
                  <c:v>1.1451848242919818</c:v>
                </c:pt>
                <c:pt idx="145">
                  <c:v>1.1531374966828982</c:v>
                </c:pt>
                <c:pt idx="146">
                  <c:v>1.1610901690738145</c:v>
                </c:pt>
                <c:pt idx="147">
                  <c:v>1.1690428414647309</c:v>
                </c:pt>
                <c:pt idx="148">
                  <c:v>1.1769955138556472</c:v>
                </c:pt>
                <c:pt idx="149">
                  <c:v>1.1849481862465632</c:v>
                </c:pt>
                <c:pt idx="150">
                  <c:v>1.1929008586374794</c:v>
                </c:pt>
                <c:pt idx="151">
                  <c:v>1.2008535310283956</c:v>
                </c:pt>
                <c:pt idx="152">
                  <c:v>1.2088062034193121</c:v>
                </c:pt>
                <c:pt idx="153">
                  <c:v>1.2167588758102312</c:v>
                </c:pt>
                <c:pt idx="154">
                  <c:v>1.2247115482011472</c:v>
                </c:pt>
                <c:pt idx="155">
                  <c:v>1.2326642205920635</c:v>
                </c:pt>
                <c:pt idx="156">
                  <c:v>1.2406168929829797</c:v>
                </c:pt>
                <c:pt idx="157">
                  <c:v>1.2485695653738962</c:v>
                </c:pt>
                <c:pt idx="158">
                  <c:v>1.2565222377648124</c:v>
                </c:pt>
                <c:pt idx="159">
                  <c:v>1.2644749101557284</c:v>
                </c:pt>
                <c:pt idx="160">
                  <c:v>1.2724275825466449</c:v>
                </c:pt>
                <c:pt idx="161">
                  <c:v>1.2803802549375609</c:v>
                </c:pt>
                <c:pt idx="162">
                  <c:v>1.28833292732848</c:v>
                </c:pt>
                <c:pt idx="163">
                  <c:v>1.2962855997193965</c:v>
                </c:pt>
                <c:pt idx="164">
                  <c:v>1.3042382721103125</c:v>
                </c:pt>
                <c:pt idx="165">
                  <c:v>1.3121909445012288</c:v>
                </c:pt>
                <c:pt idx="166">
                  <c:v>1.3201436168921452</c:v>
                </c:pt>
                <c:pt idx="167">
                  <c:v>1.3280962892830614</c:v>
                </c:pt>
                <c:pt idx="168">
                  <c:v>1.3360489616739777</c:v>
                </c:pt>
                <c:pt idx="169">
                  <c:v>1.3440016340648937</c:v>
                </c:pt>
                <c:pt idx="170">
                  <c:v>1.3519543064558099</c:v>
                </c:pt>
                <c:pt idx="171">
                  <c:v>1.3599069788467264</c:v>
                </c:pt>
                <c:pt idx="172">
                  <c:v>1.3678596512376455</c:v>
                </c:pt>
                <c:pt idx="173">
                  <c:v>1.3758123236285618</c:v>
                </c:pt>
                <c:pt idx="174">
                  <c:v>1.3837649960194778</c:v>
                </c:pt>
                <c:pt idx="175">
                  <c:v>1.391717668410394</c:v>
                </c:pt>
                <c:pt idx="176">
                  <c:v>1.3996703408013105</c:v>
                </c:pt>
                <c:pt idx="177">
                  <c:v>1.4076230131922267</c:v>
                </c:pt>
                <c:pt idx="178">
                  <c:v>1.415575685583143</c:v>
                </c:pt>
                <c:pt idx="179">
                  <c:v>1.4235283579740592</c:v>
                </c:pt>
                <c:pt idx="180">
                  <c:v>1.4314810303649752</c:v>
                </c:pt>
                <c:pt idx="181">
                  <c:v>1.4394337027558943</c:v>
                </c:pt>
                <c:pt idx="182">
                  <c:v>1.4473863751468108</c:v>
                </c:pt>
                <c:pt idx="183">
                  <c:v>1.455339047537727</c:v>
                </c:pt>
                <c:pt idx="184">
                  <c:v>1.463291719928643</c:v>
                </c:pt>
                <c:pt idx="185">
                  <c:v>1.4712443923195595</c:v>
                </c:pt>
                <c:pt idx="186">
                  <c:v>1.4791970647104757</c:v>
                </c:pt>
                <c:pt idx="187">
                  <c:v>1.487149737101392</c:v>
                </c:pt>
                <c:pt idx="188">
                  <c:v>1.4951024094923082</c:v>
                </c:pt>
                <c:pt idx="189">
                  <c:v>1.5030550818832247</c:v>
                </c:pt>
                <c:pt idx="190">
                  <c:v>1.5110077542741407</c:v>
                </c:pt>
                <c:pt idx="191">
                  <c:v>1.5189604266650598</c:v>
                </c:pt>
                <c:pt idx="192">
                  <c:v>1.5269130990559761</c:v>
                </c:pt>
                <c:pt idx="193">
                  <c:v>1.5348657714468923</c:v>
                </c:pt>
                <c:pt idx="194">
                  <c:v>1.5428184438378085</c:v>
                </c:pt>
                <c:pt idx="195">
                  <c:v>1.5507711162287248</c:v>
                </c:pt>
                <c:pt idx="196">
                  <c:v>1.558723788619641</c:v>
                </c:pt>
                <c:pt idx="197">
                  <c:v>1.5666764610105572</c:v>
                </c:pt>
                <c:pt idx="198">
                  <c:v>1.5746291334014737</c:v>
                </c:pt>
                <c:pt idx="199">
                  <c:v>1.5825818057923897</c:v>
                </c:pt>
                <c:pt idx="200">
                  <c:v>1.5905344781833086</c:v>
                </c:pt>
                <c:pt idx="201">
                  <c:v>1.5984871505742251</c:v>
                </c:pt>
                <c:pt idx="202">
                  <c:v>1.6064398229651413</c:v>
                </c:pt>
                <c:pt idx="203">
                  <c:v>1.6143924953560578</c:v>
                </c:pt>
                <c:pt idx="204">
                  <c:v>1.622345167746974</c:v>
                </c:pt>
                <c:pt idx="205">
                  <c:v>1.63029784013789</c:v>
                </c:pt>
                <c:pt idx="206">
                  <c:v>1.6382505125288063</c:v>
                </c:pt>
                <c:pt idx="207">
                  <c:v>1.6462031849197225</c:v>
                </c:pt>
                <c:pt idx="208">
                  <c:v>1.654155857310639</c:v>
                </c:pt>
                <c:pt idx="209">
                  <c:v>1.6621085297015552</c:v>
                </c:pt>
                <c:pt idx="210">
                  <c:v>1.6700612020924741</c:v>
                </c:pt>
                <c:pt idx="211">
                  <c:v>1.6780138744833903</c:v>
                </c:pt>
                <c:pt idx="212">
                  <c:v>1.6859665468743066</c:v>
                </c:pt>
                <c:pt idx="213">
                  <c:v>1.6939192192652228</c:v>
                </c:pt>
                <c:pt idx="214">
                  <c:v>1.7018718916561393</c:v>
                </c:pt>
                <c:pt idx="215">
                  <c:v>1.7098245640470553</c:v>
                </c:pt>
                <c:pt idx="216">
                  <c:v>1.7177772364379715</c:v>
                </c:pt>
                <c:pt idx="217">
                  <c:v>1.725729908828888</c:v>
                </c:pt>
                <c:pt idx="218">
                  <c:v>1.733682581219804</c:v>
                </c:pt>
                <c:pt idx="219">
                  <c:v>1.7416352536107205</c:v>
                </c:pt>
                <c:pt idx="220">
                  <c:v>1.7495879260016394</c:v>
                </c:pt>
                <c:pt idx="221">
                  <c:v>1.7575405983925556</c:v>
                </c:pt>
                <c:pt idx="222">
                  <c:v>1.7654932707834718</c:v>
                </c:pt>
                <c:pt idx="223">
                  <c:v>1.7734459431743883</c:v>
                </c:pt>
                <c:pt idx="224">
                  <c:v>1.7813986155653045</c:v>
                </c:pt>
                <c:pt idx="225">
                  <c:v>1.7893512879562206</c:v>
                </c:pt>
                <c:pt idx="226">
                  <c:v>1.7973039603471368</c:v>
                </c:pt>
                <c:pt idx="227">
                  <c:v>1.8052566327380533</c:v>
                </c:pt>
                <c:pt idx="228">
                  <c:v>1.8132093051289695</c:v>
                </c:pt>
                <c:pt idx="229">
                  <c:v>1.8211619775198886</c:v>
                </c:pt>
                <c:pt idx="230">
                  <c:v>1.8291146499108046</c:v>
                </c:pt>
                <c:pt idx="231">
                  <c:v>1.8370673223017209</c:v>
                </c:pt>
                <c:pt idx="232">
                  <c:v>1.8450199946926371</c:v>
                </c:pt>
                <c:pt idx="233">
                  <c:v>1.8529726670835536</c:v>
                </c:pt>
                <c:pt idx="234">
                  <c:v>1.8609253394744698</c:v>
                </c:pt>
                <c:pt idx="235">
                  <c:v>1.8688780118653858</c:v>
                </c:pt>
                <c:pt idx="236">
                  <c:v>1.8768306842563021</c:v>
                </c:pt>
                <c:pt idx="237">
                  <c:v>1.8847833566472185</c:v>
                </c:pt>
                <c:pt idx="238">
                  <c:v>1.8927360290381348</c:v>
                </c:pt>
                <c:pt idx="239">
                  <c:v>1.9006887014290539</c:v>
                </c:pt>
                <c:pt idx="240">
                  <c:v>1.9086413738199701</c:v>
                </c:pt>
                <c:pt idx="241">
                  <c:v>1.9165940462108864</c:v>
                </c:pt>
                <c:pt idx="242">
                  <c:v>1.9245467186018026</c:v>
                </c:pt>
                <c:pt idx="243">
                  <c:v>1.9324993909927188</c:v>
                </c:pt>
                <c:pt idx="244">
                  <c:v>1.9404520633836349</c:v>
                </c:pt>
                <c:pt idx="245">
                  <c:v>1.9484047357745511</c:v>
                </c:pt>
                <c:pt idx="246">
                  <c:v>1.9563574081654673</c:v>
                </c:pt>
                <c:pt idx="247">
                  <c:v>1.964310080556384</c:v>
                </c:pt>
                <c:pt idx="248">
                  <c:v>1.9722627529473027</c:v>
                </c:pt>
                <c:pt idx="249">
                  <c:v>1.9802154253382194</c:v>
                </c:pt>
                <c:pt idx="250">
                  <c:v>1.9881680977291352</c:v>
                </c:pt>
                <c:pt idx="251">
                  <c:v>1.9961207701200516</c:v>
                </c:pt>
                <c:pt idx="252">
                  <c:v>2.0040734425109679</c:v>
                </c:pt>
                <c:pt idx="253">
                  <c:v>2.0120261149018841</c:v>
                </c:pt>
                <c:pt idx="254">
                  <c:v>2.0199787872928003</c:v>
                </c:pt>
                <c:pt idx="255">
                  <c:v>2.0279314596837166</c:v>
                </c:pt>
                <c:pt idx="256">
                  <c:v>2.0358841320746328</c:v>
                </c:pt>
                <c:pt idx="257">
                  <c:v>2.0438368044655491</c:v>
                </c:pt>
                <c:pt idx="258">
                  <c:v>2.051789476856468</c:v>
                </c:pt>
                <c:pt idx="259">
                  <c:v>2.0597421492473846</c:v>
                </c:pt>
                <c:pt idx="260">
                  <c:v>2.0676948216383004</c:v>
                </c:pt>
                <c:pt idx="261">
                  <c:v>2.0756474940292167</c:v>
                </c:pt>
                <c:pt idx="262">
                  <c:v>2.0836001664201333</c:v>
                </c:pt>
                <c:pt idx="263">
                  <c:v>2.0915528388110496</c:v>
                </c:pt>
                <c:pt idx="264">
                  <c:v>2.0995055112019658</c:v>
                </c:pt>
                <c:pt idx="265">
                  <c:v>2.1074581835928821</c:v>
                </c:pt>
                <c:pt idx="266">
                  <c:v>2.1154108559837979</c:v>
                </c:pt>
                <c:pt idx="267">
                  <c:v>2.1233635283747172</c:v>
                </c:pt>
                <c:pt idx="268">
                  <c:v>2.1313162007656334</c:v>
                </c:pt>
                <c:pt idx="269">
                  <c:v>2.1392688731565497</c:v>
                </c:pt>
                <c:pt idx="270">
                  <c:v>2.1472215455474659</c:v>
                </c:pt>
                <c:pt idx="271">
                  <c:v>2.1551742179383822</c:v>
                </c:pt>
                <c:pt idx="272">
                  <c:v>2.1631268903292984</c:v>
                </c:pt>
                <c:pt idx="273">
                  <c:v>2.1710795627202146</c:v>
                </c:pt>
                <c:pt idx="274">
                  <c:v>2.1790322351111309</c:v>
                </c:pt>
                <c:pt idx="275">
                  <c:v>2.1869849075020471</c:v>
                </c:pt>
                <c:pt idx="276">
                  <c:v>2.1949375798929665</c:v>
                </c:pt>
                <c:pt idx="277">
                  <c:v>2.2028902522838827</c:v>
                </c:pt>
                <c:pt idx="278">
                  <c:v>2.2108429246747989</c:v>
                </c:pt>
                <c:pt idx="279">
                  <c:v>2.2187955970657147</c:v>
                </c:pt>
                <c:pt idx="280">
                  <c:v>2.226748269456631</c:v>
                </c:pt>
                <c:pt idx="281">
                  <c:v>2.2347009418475472</c:v>
                </c:pt>
                <c:pt idx="282">
                  <c:v>2.2426536142384634</c:v>
                </c:pt>
                <c:pt idx="283">
                  <c:v>2.2506062866293801</c:v>
                </c:pt>
                <c:pt idx="284">
                  <c:v>2.2585589590202964</c:v>
                </c:pt>
                <c:pt idx="285">
                  <c:v>2.2665116314112126</c:v>
                </c:pt>
                <c:pt idx="286">
                  <c:v>2.274464303802131</c:v>
                </c:pt>
                <c:pt idx="287">
                  <c:v>2.2824169761930477</c:v>
                </c:pt>
                <c:pt idx="288">
                  <c:v>2.2903696485839635</c:v>
                </c:pt>
                <c:pt idx="289">
                  <c:v>2.2983223209748802</c:v>
                </c:pt>
                <c:pt idx="290">
                  <c:v>2.3062749933657964</c:v>
                </c:pt>
                <c:pt idx="291">
                  <c:v>2.3142276657567131</c:v>
                </c:pt>
              </c:numCache>
            </c:numRef>
          </c:xVal>
          <c:yVal>
            <c:numRef>
              <c:f>'200 mm'!$DN$3:$DN$294</c:f>
              <c:numCache>
                <c:formatCode>General</c:formatCode>
                <c:ptCount val="292"/>
                <c:pt idx="0">
                  <c:v>49.988178201869196</c:v>
                </c:pt>
                <c:pt idx="1">
                  <c:v>31.1973823771777</c:v>
                </c:pt>
                <c:pt idx="2">
                  <c:v>31.121762613495498</c:v>
                </c:pt>
                <c:pt idx="3">
                  <c:v>29.865620842905798</c:v>
                </c:pt>
                <c:pt idx="4">
                  <c:v>26.296992049669701</c:v>
                </c:pt>
                <c:pt idx="5">
                  <c:v>20.335599710364299</c:v>
                </c:pt>
                <c:pt idx="6">
                  <c:v>23.384144566072202</c:v>
                </c:pt>
                <c:pt idx="7">
                  <c:v>25.297221822162399</c:v>
                </c:pt>
                <c:pt idx="8">
                  <c:v>22.436470675609399</c:v>
                </c:pt>
                <c:pt idx="9">
                  <c:v>13.704641086568</c:v>
                </c:pt>
                <c:pt idx="10">
                  <c:v>22.549714059503099</c:v>
                </c:pt>
                <c:pt idx="11">
                  <c:v>22.998867141565501</c:v>
                </c:pt>
                <c:pt idx="12">
                  <c:v>10.5074332579161</c:v>
                </c:pt>
                <c:pt idx="13">
                  <c:v>30.189364445706801</c:v>
                </c:pt>
                <c:pt idx="14">
                  <c:v>35.538498086811202</c:v>
                </c:pt>
                <c:pt idx="15">
                  <c:v>36.381187438302099</c:v>
                </c:pt>
                <c:pt idx="16">
                  <c:v>32.048070957665402</c:v>
                </c:pt>
                <c:pt idx="17">
                  <c:v>24.609418910743301</c:v>
                </c:pt>
                <c:pt idx="18">
                  <c:v>36.546138752334798</c:v>
                </c:pt>
                <c:pt idx="19">
                  <c:v>36.757238179101002</c:v>
                </c:pt>
                <c:pt idx="20">
                  <c:v>26.5327345689381</c:v>
                </c:pt>
                <c:pt idx="21">
                  <c:v>45.5283329678849</c:v>
                </c:pt>
                <c:pt idx="22">
                  <c:v>51.989819388029403</c:v>
                </c:pt>
                <c:pt idx="23">
                  <c:v>54.376976556651798</c:v>
                </c:pt>
                <c:pt idx="24">
                  <c:v>50.436072610820297</c:v>
                </c:pt>
                <c:pt idx="25">
                  <c:v>50.522583622029302</c:v>
                </c:pt>
                <c:pt idx="26">
                  <c:v>64.218999245734196</c:v>
                </c:pt>
                <c:pt idx="27">
                  <c:v>71.205005749768503</c:v>
                </c:pt>
                <c:pt idx="28">
                  <c:v>75.989946900081307</c:v>
                </c:pt>
                <c:pt idx="29">
                  <c:v>79.543039485681206</c:v>
                </c:pt>
                <c:pt idx="30">
                  <c:v>82.460943555931493</c:v>
                </c:pt>
                <c:pt idx="31">
                  <c:v>85.640366669394595</c:v>
                </c:pt>
                <c:pt idx="32">
                  <c:v>98.786423951555506</c:v>
                </c:pt>
                <c:pt idx="33">
                  <c:v>75.545146910934506</c:v>
                </c:pt>
                <c:pt idx="34">
                  <c:v>78.0922134943565</c:v>
                </c:pt>
                <c:pt idx="35">
                  <c:v>77.500810766602797</c:v>
                </c:pt>
                <c:pt idx="36">
                  <c:v>75.496074875254493</c:v>
                </c:pt>
                <c:pt idx="37">
                  <c:v>72.277641310333905</c:v>
                </c:pt>
                <c:pt idx="38">
                  <c:v>67.553856338245396</c:v>
                </c:pt>
                <c:pt idx="39">
                  <c:v>60.448592385699499</c:v>
                </c:pt>
                <c:pt idx="40">
                  <c:v>46.360131667771803</c:v>
                </c:pt>
                <c:pt idx="41">
                  <c:v>45.0131251825958</c:v>
                </c:pt>
                <c:pt idx="42">
                  <c:v>47.648575473510498</c:v>
                </c:pt>
                <c:pt idx="43">
                  <c:v>42.4851473289946</c:v>
                </c:pt>
                <c:pt idx="44">
                  <c:v>20.087850310806001</c:v>
                </c:pt>
                <c:pt idx="45">
                  <c:v>39.994234443268802</c:v>
                </c:pt>
                <c:pt idx="46">
                  <c:v>41.118643747950102</c:v>
                </c:pt>
                <c:pt idx="47">
                  <c:v>37.6384066603053</c:v>
                </c:pt>
                <c:pt idx="48">
                  <c:v>25.153857921186098</c:v>
                </c:pt>
                <c:pt idx="49">
                  <c:v>28.8430773805642</c:v>
                </c:pt>
                <c:pt idx="50">
                  <c:v>31.7342297454977</c:v>
                </c:pt>
                <c:pt idx="51">
                  <c:v>28.498942878558601</c:v>
                </c:pt>
                <c:pt idx="52">
                  <c:v>15.194799711783199</c:v>
                </c:pt>
                <c:pt idx="53">
                  <c:v>27.940522323027299</c:v>
                </c:pt>
                <c:pt idx="54">
                  <c:v>30.204064236136102</c:v>
                </c:pt>
                <c:pt idx="55">
                  <c:v>29.386218190777399</c:v>
                </c:pt>
                <c:pt idx="56">
                  <c:v>24.5353071975312</c:v>
                </c:pt>
                <c:pt idx="57">
                  <c:v>23.560510467866798</c:v>
                </c:pt>
                <c:pt idx="58">
                  <c:v>29.529306827756301</c:v>
                </c:pt>
                <c:pt idx="59">
                  <c:v>36.286622153051098</c:v>
                </c:pt>
                <c:pt idx="60">
                  <c:v>41.501291871072297</c:v>
                </c:pt>
                <c:pt idx="61">
                  <c:v>45.669673148343897</c:v>
                </c:pt>
                <c:pt idx="62">
                  <c:v>49.588330972174397</c:v>
                </c:pt>
                <c:pt idx="63">
                  <c:v>54.408400856082999</c:v>
                </c:pt>
                <c:pt idx="64">
                  <c:v>64.426820485820599</c:v>
                </c:pt>
                <c:pt idx="65">
                  <c:v>33.235571944057398</c:v>
                </c:pt>
                <c:pt idx="66">
                  <c:v>40.570945794833797</c:v>
                </c:pt>
                <c:pt idx="67">
                  <c:v>41.766726423696902</c:v>
                </c:pt>
                <c:pt idx="68">
                  <c:v>40.381217488282203</c:v>
                </c:pt>
                <c:pt idx="69">
                  <c:v>37.833735423813202</c:v>
                </c:pt>
                <c:pt idx="70">
                  <c:v>34.0789721545368</c:v>
                </c:pt>
                <c:pt idx="71">
                  <c:v>28.075606721010899</c:v>
                </c:pt>
                <c:pt idx="72">
                  <c:v>25.798899588450499</c:v>
                </c:pt>
                <c:pt idx="73">
                  <c:v>19.094126165555998</c:v>
                </c:pt>
                <c:pt idx="74">
                  <c:v>16.635901192959899</c:v>
                </c:pt>
                <c:pt idx="75">
                  <c:v>16.433953194022902</c:v>
                </c:pt>
                <c:pt idx="76">
                  <c:v>15.015197138735299</c:v>
                </c:pt>
                <c:pt idx="77">
                  <c:v>16.1817240280707</c:v>
                </c:pt>
                <c:pt idx="78">
                  <c:v>17.381118293327201</c:v>
                </c:pt>
                <c:pt idx="79">
                  <c:v>23.697997119399599</c:v>
                </c:pt>
                <c:pt idx="80">
                  <c:v>20.876817568246299</c:v>
                </c:pt>
                <c:pt idx="81">
                  <c:v>18.578676540264901</c:v>
                </c:pt>
                <c:pt idx="82">
                  <c:v>13.3503904698829</c:v>
                </c:pt>
                <c:pt idx="83">
                  <c:v>17.989972221542001</c:v>
                </c:pt>
                <c:pt idx="84">
                  <c:v>18.8689266600311</c:v>
                </c:pt>
                <c:pt idx="85">
                  <c:v>26.884804616545701</c:v>
                </c:pt>
                <c:pt idx="86">
                  <c:v>32.446309030174199</c:v>
                </c:pt>
                <c:pt idx="87">
                  <c:v>37.293968006396597</c:v>
                </c:pt>
                <c:pt idx="88">
                  <c:v>35.216790577011302</c:v>
                </c:pt>
                <c:pt idx="89">
                  <c:v>33.165966692845799</c:v>
                </c:pt>
                <c:pt idx="90">
                  <c:v>33.1672750617088</c:v>
                </c:pt>
                <c:pt idx="91">
                  <c:v>45.3256694153268</c:v>
                </c:pt>
                <c:pt idx="92">
                  <c:v>52.3549013620446</c:v>
                </c:pt>
                <c:pt idx="93">
                  <c:v>57.455184490600097</c:v>
                </c:pt>
                <c:pt idx="94">
                  <c:v>62.132383527918698</c:v>
                </c:pt>
                <c:pt idx="95">
                  <c:v>68.057386759522799</c:v>
                </c:pt>
                <c:pt idx="96">
                  <c:v>75.794851977662802</c:v>
                </c:pt>
                <c:pt idx="97">
                  <c:v>51.3343887387988</c:v>
                </c:pt>
                <c:pt idx="98">
                  <c:v>46.847216052390202</c:v>
                </c:pt>
                <c:pt idx="99">
                  <c:v>51.1466154077917</c:v>
                </c:pt>
                <c:pt idx="100">
                  <c:v>50.950351686760399</c:v>
                </c:pt>
                <c:pt idx="101">
                  <c:v>49.3053331351785</c:v>
                </c:pt>
                <c:pt idx="102">
                  <c:v>46.0005548571351</c:v>
                </c:pt>
                <c:pt idx="103">
                  <c:v>41.113059543677103</c:v>
                </c:pt>
                <c:pt idx="104">
                  <c:v>32.828437428717997</c:v>
                </c:pt>
                <c:pt idx="105">
                  <c:v>20.1459456176263</c:v>
                </c:pt>
                <c:pt idx="106">
                  <c:v>16.589735220374301</c:v>
                </c:pt>
                <c:pt idx="107">
                  <c:v>15.4654331424902</c:v>
                </c:pt>
                <c:pt idx="108">
                  <c:v>12.0713174824192</c:v>
                </c:pt>
                <c:pt idx="109">
                  <c:v>19.207897253012099</c:v>
                </c:pt>
                <c:pt idx="110">
                  <c:v>19.949855907359499</c:v>
                </c:pt>
                <c:pt idx="111">
                  <c:v>21.343478468849199</c:v>
                </c:pt>
                <c:pt idx="112">
                  <c:v>22.262359479474998</c:v>
                </c:pt>
                <c:pt idx="113">
                  <c:v>17.2931296191386</c:v>
                </c:pt>
                <c:pt idx="114">
                  <c:v>12.365483663411601</c:v>
                </c:pt>
                <c:pt idx="115">
                  <c:v>13.2667386668966</c:v>
                </c:pt>
                <c:pt idx="116">
                  <c:v>11.7556239941971</c:v>
                </c:pt>
                <c:pt idx="117">
                  <c:v>14.7863184241582</c:v>
                </c:pt>
                <c:pt idx="118">
                  <c:v>16.207969870528</c:v>
                </c:pt>
                <c:pt idx="119">
                  <c:v>23.253267012476002</c:v>
                </c:pt>
                <c:pt idx="120">
                  <c:v>23.845498966137999</c:v>
                </c:pt>
                <c:pt idx="121">
                  <c:v>23.119841698444802</c:v>
                </c:pt>
                <c:pt idx="122">
                  <c:v>17.1946697968941</c:v>
                </c:pt>
                <c:pt idx="123">
                  <c:v>26.668613377264101</c:v>
                </c:pt>
                <c:pt idx="124">
                  <c:v>35.598325948392997</c:v>
                </c:pt>
                <c:pt idx="125">
                  <c:v>41.446406246353902</c:v>
                </c:pt>
                <c:pt idx="126">
                  <c:v>47.055226198530399</c:v>
                </c:pt>
                <c:pt idx="127">
                  <c:v>54.045585826764999</c:v>
                </c:pt>
                <c:pt idx="128">
                  <c:v>59.5938748506575</c:v>
                </c:pt>
                <c:pt idx="129">
                  <c:v>40.679203034975203</c:v>
                </c:pt>
                <c:pt idx="130">
                  <c:v>25.9108987579169</c:v>
                </c:pt>
                <c:pt idx="131">
                  <c:v>31.882128594600498</c:v>
                </c:pt>
                <c:pt idx="132">
                  <c:v>33.677796621085797</c:v>
                </c:pt>
                <c:pt idx="133">
                  <c:v>32.806960313845103</c:v>
                </c:pt>
                <c:pt idx="134">
                  <c:v>30.682698949926401</c:v>
                </c:pt>
                <c:pt idx="135">
                  <c:v>26.166344621523798</c:v>
                </c:pt>
                <c:pt idx="136">
                  <c:v>21.115904783055498</c:v>
                </c:pt>
                <c:pt idx="137">
                  <c:v>10.8940747516399</c:v>
                </c:pt>
                <c:pt idx="138">
                  <c:v>6.7131969490582799</c:v>
                </c:pt>
                <c:pt idx="139">
                  <c:v>11.097471248689899</c:v>
                </c:pt>
                <c:pt idx="140">
                  <c:v>11.794649037149799</c:v>
                </c:pt>
                <c:pt idx="141">
                  <c:v>11.6899663369588</c:v>
                </c:pt>
                <c:pt idx="142">
                  <c:v>10.7613177609707</c:v>
                </c:pt>
                <c:pt idx="143">
                  <c:v>13.527370381417199</c:v>
                </c:pt>
                <c:pt idx="144">
                  <c:v>16.395436386861199</c:v>
                </c:pt>
                <c:pt idx="145">
                  <c:v>15.802345043045101</c:v>
                </c:pt>
                <c:pt idx="146">
                  <c:v>13.2290015926488</c:v>
                </c:pt>
                <c:pt idx="147">
                  <c:v>12.5960165917061</c:v>
                </c:pt>
                <c:pt idx="148">
                  <c:v>8.8886992790227897</c:v>
                </c:pt>
                <c:pt idx="149">
                  <c:v>9.5490057763947895</c:v>
                </c:pt>
                <c:pt idx="150">
                  <c:v>12.063324058224101</c:v>
                </c:pt>
                <c:pt idx="151">
                  <c:v>17.004712158717801</c:v>
                </c:pt>
                <c:pt idx="152">
                  <c:v>19.347292898169101</c:v>
                </c:pt>
                <c:pt idx="153">
                  <c:v>18.437995859806399</c:v>
                </c:pt>
                <c:pt idx="154">
                  <c:v>16.3234622952154</c:v>
                </c:pt>
                <c:pt idx="155">
                  <c:v>16.645274530927001</c:v>
                </c:pt>
                <c:pt idx="156">
                  <c:v>26.592797381416801</c:v>
                </c:pt>
                <c:pt idx="157">
                  <c:v>33.450573114012101</c:v>
                </c:pt>
                <c:pt idx="158">
                  <c:v>39.731314654491797</c:v>
                </c:pt>
                <c:pt idx="159">
                  <c:v>47.979432230189801</c:v>
                </c:pt>
                <c:pt idx="160">
                  <c:v>51.698869002959697</c:v>
                </c:pt>
                <c:pt idx="161">
                  <c:v>35.833553315141501</c:v>
                </c:pt>
                <c:pt idx="162">
                  <c:v>24.354404461467901</c:v>
                </c:pt>
                <c:pt idx="163">
                  <c:v>20.7305194182847</c:v>
                </c:pt>
                <c:pt idx="164">
                  <c:v>24.527113625804098</c:v>
                </c:pt>
                <c:pt idx="165">
                  <c:v>24.748872109644001</c:v>
                </c:pt>
                <c:pt idx="166">
                  <c:v>24.097380581426702</c:v>
                </c:pt>
                <c:pt idx="167">
                  <c:v>20.121399479419701</c:v>
                </c:pt>
                <c:pt idx="168">
                  <c:v>12.707136843000301</c:v>
                </c:pt>
                <c:pt idx="169">
                  <c:v>10.9793933308814</c:v>
                </c:pt>
                <c:pt idx="170">
                  <c:v>10.1119018269269</c:v>
                </c:pt>
                <c:pt idx="171">
                  <c:v>11.083558215363601</c:v>
                </c:pt>
                <c:pt idx="172">
                  <c:v>13.6187276451221</c:v>
                </c:pt>
                <c:pt idx="173">
                  <c:v>11.5789569207037</c:v>
                </c:pt>
                <c:pt idx="174">
                  <c:v>6.3176643361967102</c:v>
                </c:pt>
                <c:pt idx="175">
                  <c:v>11.407785441230599</c:v>
                </c:pt>
                <c:pt idx="176">
                  <c:v>9.6846614382598002</c:v>
                </c:pt>
                <c:pt idx="177">
                  <c:v>11.6542396368688</c:v>
                </c:pt>
                <c:pt idx="178">
                  <c:v>4.5997024081399402</c:v>
                </c:pt>
                <c:pt idx="179">
                  <c:v>12.1773236107306</c:v>
                </c:pt>
                <c:pt idx="180">
                  <c:v>14.1750930577295</c:v>
                </c:pt>
                <c:pt idx="181">
                  <c:v>11.7978561470945</c:v>
                </c:pt>
                <c:pt idx="182">
                  <c:v>7.8644827144923601</c:v>
                </c:pt>
                <c:pt idx="183">
                  <c:v>12.032563355003999</c:v>
                </c:pt>
                <c:pt idx="184">
                  <c:v>13.1950544770457</c:v>
                </c:pt>
                <c:pt idx="185">
                  <c:v>11.313908759337901</c:v>
                </c:pt>
                <c:pt idx="186">
                  <c:v>9.2021610435198191</c:v>
                </c:pt>
                <c:pt idx="187">
                  <c:v>9.0661888221248894</c:v>
                </c:pt>
                <c:pt idx="188">
                  <c:v>11.0870783203953</c:v>
                </c:pt>
                <c:pt idx="189">
                  <c:v>18.9145948924502</c:v>
                </c:pt>
                <c:pt idx="190">
                  <c:v>27.6972237328775</c:v>
                </c:pt>
                <c:pt idx="191">
                  <c:v>37.404326718651497</c:v>
                </c:pt>
                <c:pt idx="192">
                  <c:v>39.103997528931203</c:v>
                </c:pt>
                <c:pt idx="193">
                  <c:v>25.5330321998294</c:v>
                </c:pt>
                <c:pt idx="194">
                  <c:v>15.730849400172801</c:v>
                </c:pt>
                <c:pt idx="195">
                  <c:v>7.5874053349539698</c:v>
                </c:pt>
                <c:pt idx="196">
                  <c:v>12.2991383881351</c:v>
                </c:pt>
                <c:pt idx="197">
                  <c:v>12.336457359910201</c:v>
                </c:pt>
                <c:pt idx="198">
                  <c:v>8.2317784886657304</c:v>
                </c:pt>
                <c:pt idx="199">
                  <c:v>6.9929604575686799</c:v>
                </c:pt>
                <c:pt idx="200">
                  <c:v>15.9525162433346</c:v>
                </c:pt>
                <c:pt idx="201">
                  <c:v>6.1728625652494697</c:v>
                </c:pt>
                <c:pt idx="202">
                  <c:v>7.0548531929293796</c:v>
                </c:pt>
                <c:pt idx="203">
                  <c:v>11.2681338076494</c:v>
                </c:pt>
                <c:pt idx="204">
                  <c:v>6.9065512285685902</c:v>
                </c:pt>
                <c:pt idx="205">
                  <c:v>7.3654890804766904</c:v>
                </c:pt>
                <c:pt idx="206">
                  <c:v>7.5836421179568703</c:v>
                </c:pt>
                <c:pt idx="207">
                  <c:v>7.7639124568331797</c:v>
                </c:pt>
                <c:pt idx="208">
                  <c:v>10.0897641457509</c:v>
                </c:pt>
                <c:pt idx="209">
                  <c:v>10.126210757874601</c:v>
                </c:pt>
                <c:pt idx="210">
                  <c:v>8.1350585728490898</c:v>
                </c:pt>
                <c:pt idx="211">
                  <c:v>9.8267289066344397</c:v>
                </c:pt>
                <c:pt idx="212">
                  <c:v>4.9372185506666497</c:v>
                </c:pt>
                <c:pt idx="213">
                  <c:v>10.5148783952248</c:v>
                </c:pt>
                <c:pt idx="214">
                  <c:v>8.7963921946463195</c:v>
                </c:pt>
                <c:pt idx="215">
                  <c:v>11.5937992862297</c:v>
                </c:pt>
                <c:pt idx="216">
                  <c:v>6.9732029300354199</c:v>
                </c:pt>
                <c:pt idx="217">
                  <c:v>11.373450911128099</c:v>
                </c:pt>
                <c:pt idx="218">
                  <c:v>8.7247140057250494</c:v>
                </c:pt>
                <c:pt idx="219">
                  <c:v>7.3469318344547503</c:v>
                </c:pt>
                <c:pt idx="220">
                  <c:v>8.9507631853860801</c:v>
                </c:pt>
                <c:pt idx="221">
                  <c:v>13.0854964926368</c:v>
                </c:pt>
                <c:pt idx="222">
                  <c:v>17.958845579457702</c:v>
                </c:pt>
                <c:pt idx="223">
                  <c:v>30.088140732279701</c:v>
                </c:pt>
                <c:pt idx="224">
                  <c:v>29.892937790295001</c:v>
                </c:pt>
                <c:pt idx="225">
                  <c:v>16.259998453166698</c:v>
                </c:pt>
                <c:pt idx="226">
                  <c:v>14.1304312590661</c:v>
                </c:pt>
                <c:pt idx="227">
                  <c:v>7.1023220013234001</c:v>
                </c:pt>
                <c:pt idx="228">
                  <c:v>11.6201957696546</c:v>
                </c:pt>
                <c:pt idx="229">
                  <c:v>7.3750288809650799</c:v>
                </c:pt>
                <c:pt idx="230">
                  <c:v>1.7100823566480099</c:v>
                </c:pt>
                <c:pt idx="231">
                  <c:v>6.1437429765621197</c:v>
                </c:pt>
                <c:pt idx="232">
                  <c:v>10.115859096760101</c:v>
                </c:pt>
                <c:pt idx="233">
                  <c:v>8.8363931944374503</c:v>
                </c:pt>
                <c:pt idx="234">
                  <c:v>10.6492334218973</c:v>
                </c:pt>
                <c:pt idx="235">
                  <c:v>8.9086654797302796</c:v>
                </c:pt>
                <c:pt idx="236">
                  <c:v>10.1256343957407</c:v>
                </c:pt>
                <c:pt idx="237">
                  <c:v>9.5798645392670903</c:v>
                </c:pt>
                <c:pt idx="238">
                  <c:v>6.6980684162012203</c:v>
                </c:pt>
                <c:pt idx="239">
                  <c:v>10.5130421952154</c:v>
                </c:pt>
                <c:pt idx="240">
                  <c:v>13.750325156378</c:v>
                </c:pt>
                <c:pt idx="241">
                  <c:v>8.61376407408234</c:v>
                </c:pt>
                <c:pt idx="242">
                  <c:v>6.4557847773345296</c:v>
                </c:pt>
                <c:pt idx="243">
                  <c:v>5.3810807134709098</c:v>
                </c:pt>
                <c:pt idx="244">
                  <c:v>8.3876179034956397</c:v>
                </c:pt>
                <c:pt idx="245">
                  <c:v>8.1755539538231901</c:v>
                </c:pt>
                <c:pt idx="246">
                  <c:v>6.6391880674425598</c:v>
                </c:pt>
                <c:pt idx="247">
                  <c:v>11.172302073528501</c:v>
                </c:pt>
                <c:pt idx="248">
                  <c:v>8.3377100854414792</c:v>
                </c:pt>
                <c:pt idx="249">
                  <c:v>8.8577124678117194</c:v>
                </c:pt>
                <c:pt idx="250">
                  <c:v>6.2148900757211001</c:v>
                </c:pt>
                <c:pt idx="251">
                  <c:v>9.4824486274853896</c:v>
                </c:pt>
                <c:pt idx="252">
                  <c:v>5.5644004030943703</c:v>
                </c:pt>
                <c:pt idx="253">
                  <c:v>10.631259376664</c:v>
                </c:pt>
                <c:pt idx="254">
                  <c:v>12.6698336238941</c:v>
                </c:pt>
                <c:pt idx="255">
                  <c:v>26.9450158034807</c:v>
                </c:pt>
                <c:pt idx="256">
                  <c:v>25.7018106220529</c:v>
                </c:pt>
                <c:pt idx="257">
                  <c:v>15.8977852765112</c:v>
                </c:pt>
                <c:pt idx="258">
                  <c:v>8.8000898473170199</c:v>
                </c:pt>
                <c:pt idx="259">
                  <c:v>10.205163776528201</c:v>
                </c:pt>
                <c:pt idx="260">
                  <c:v>6.1508591852627896</c:v>
                </c:pt>
                <c:pt idx="261">
                  <c:v>9.2379689709072803</c:v>
                </c:pt>
                <c:pt idx="262">
                  <c:v>9.6032581745971406</c:v>
                </c:pt>
                <c:pt idx="263">
                  <c:v>18.0116955149727</c:v>
                </c:pt>
                <c:pt idx="264">
                  <c:v>22.733357296954502</c:v>
                </c:pt>
                <c:pt idx="265">
                  <c:v>7.7501824759409601</c:v>
                </c:pt>
                <c:pt idx="266">
                  <c:v>4.2591817141762798</c:v>
                </c:pt>
                <c:pt idx="267">
                  <c:v>3.2129218175312202</c:v>
                </c:pt>
                <c:pt idx="268">
                  <c:v>5.2976985757022304</c:v>
                </c:pt>
                <c:pt idx="269">
                  <c:v>2.1296236352884499</c:v>
                </c:pt>
                <c:pt idx="270">
                  <c:v>6.3277175440903699</c:v>
                </c:pt>
                <c:pt idx="271">
                  <c:v>11.7942724195649</c:v>
                </c:pt>
                <c:pt idx="272">
                  <c:v>13.656024099371001</c:v>
                </c:pt>
                <c:pt idx="273">
                  <c:v>2.5162561502532901</c:v>
                </c:pt>
                <c:pt idx="274">
                  <c:v>5.3626433202453203</c:v>
                </c:pt>
                <c:pt idx="275">
                  <c:v>7.5455321366646197</c:v>
                </c:pt>
                <c:pt idx="276">
                  <c:v>3.4014618847109999</c:v>
                </c:pt>
                <c:pt idx="277">
                  <c:v>2.5502339440560799</c:v>
                </c:pt>
                <c:pt idx="278">
                  <c:v>9.2595828706733894</c:v>
                </c:pt>
                <c:pt idx="279">
                  <c:v>9.7065203530953994</c:v>
                </c:pt>
                <c:pt idx="280">
                  <c:v>12.135781892192201</c:v>
                </c:pt>
                <c:pt idx="281">
                  <c:v>11.1051263996972</c:v>
                </c:pt>
                <c:pt idx="282">
                  <c:v>3.77268441240432</c:v>
                </c:pt>
                <c:pt idx="283">
                  <c:v>7.6639654668429404</c:v>
                </c:pt>
                <c:pt idx="284">
                  <c:v>7.83361110653418</c:v>
                </c:pt>
                <c:pt idx="285">
                  <c:v>3.5757654651284301</c:v>
                </c:pt>
                <c:pt idx="286">
                  <c:v>2.46747646419142</c:v>
                </c:pt>
                <c:pt idx="287">
                  <c:v>6.53292767227454</c:v>
                </c:pt>
                <c:pt idx="288">
                  <c:v>7.1344228030016099</c:v>
                </c:pt>
                <c:pt idx="289">
                  <c:v>7.6065950359379597</c:v>
                </c:pt>
                <c:pt idx="290">
                  <c:v>4.9829331819310099</c:v>
                </c:pt>
                <c:pt idx="291">
                  <c:v>4.3877342318937904</c:v>
                </c:pt>
              </c:numCache>
            </c:numRef>
          </c:yVal>
          <c:smooth val="1"/>
          <c:extLst>
            <c:ext xmlns:c16="http://schemas.microsoft.com/office/drawing/2014/chart" uri="{C3380CC4-5D6E-409C-BE32-E72D297353CC}">
              <c16:uniqueId val="{00000002-B8EC-4E29-95CD-DC4EA06A652F}"/>
            </c:ext>
          </c:extLst>
        </c:ser>
        <c:dLbls>
          <c:showLegendKey val="0"/>
          <c:showVal val="0"/>
          <c:showCatName val="0"/>
          <c:showSerName val="0"/>
          <c:showPercent val="0"/>
          <c:showBubbleSize val="0"/>
        </c:dLbls>
        <c:axId val="-1137901360"/>
        <c:axId val="-1137902992"/>
        <c:extLst>
          <c:ext xmlns:c15="http://schemas.microsoft.com/office/drawing/2012/chart" uri="{02D57815-91ED-43cb-92C2-25804820EDAC}">
            <c15:filteredScatterSeries>
              <c15:ser>
                <c:idx val="2"/>
                <c:order val="0"/>
                <c:tx>
                  <c:v>SPL 4</c:v>
                </c:tx>
                <c:spPr>
                  <a:ln w="19050" cap="rnd">
                    <a:solidFill>
                      <a:schemeClr val="accent3"/>
                    </a:solidFill>
                    <a:round/>
                  </a:ln>
                  <a:effectLst/>
                </c:spPr>
                <c:marker>
                  <c:symbol val="none"/>
                </c:marker>
                <c:xVal>
                  <c:numRef>
                    <c:extLst>
                      <c:ext uri="{02D57815-91ED-43cb-92C2-25804820EDAC}">
                        <c15:formulaRef>
                          <c15:sqref>'200 mm'!$AO$4:$AO$407</c15:sqref>
                        </c15:formulaRef>
                      </c:ext>
                    </c:extLst>
                    <c:numCache>
                      <c:formatCode>General</c:formatCode>
                      <c:ptCount val="404"/>
                      <c:pt idx="0">
                        <c:v>38.833034106110205</c:v>
                      </c:pt>
                      <c:pt idx="1">
                        <c:v>77.666068212220409</c:v>
                      </c:pt>
                      <c:pt idx="2">
                        <c:v>116.49910231833061</c:v>
                      </c:pt>
                      <c:pt idx="3">
                        <c:v>155.33213642444082</c:v>
                      </c:pt>
                      <c:pt idx="4">
                        <c:v>194.16517053055102</c:v>
                      </c:pt>
                      <c:pt idx="5">
                        <c:v>232.99820463666123</c:v>
                      </c:pt>
                      <c:pt idx="6">
                        <c:v>271.8312387427714</c:v>
                      </c:pt>
                      <c:pt idx="7">
                        <c:v>310.66427284888164</c:v>
                      </c:pt>
                      <c:pt idx="8">
                        <c:v>349.49730695499181</c:v>
                      </c:pt>
                      <c:pt idx="9">
                        <c:v>388.33034106110205</c:v>
                      </c:pt>
                      <c:pt idx="10">
                        <c:v>427.16337516721217</c:v>
                      </c:pt>
                      <c:pt idx="11">
                        <c:v>465.99640927332246</c:v>
                      </c:pt>
                      <c:pt idx="12">
                        <c:v>504.8294433794332</c:v>
                      </c:pt>
                      <c:pt idx="13">
                        <c:v>543.66247748554349</c:v>
                      </c:pt>
                      <c:pt idx="14">
                        <c:v>582.49551159165367</c:v>
                      </c:pt>
                      <c:pt idx="15">
                        <c:v>621.32854569776384</c:v>
                      </c:pt>
                      <c:pt idx="16">
                        <c:v>660.1615798038722</c:v>
                      </c:pt>
                      <c:pt idx="17">
                        <c:v>698.99461390997851</c:v>
                      </c:pt>
                      <c:pt idx="18">
                        <c:v>737.8276480160913</c:v>
                      </c:pt>
                      <c:pt idx="19">
                        <c:v>776.66068212220409</c:v>
                      </c:pt>
                      <c:pt idx="20">
                        <c:v>815.49371622831052</c:v>
                      </c:pt>
                      <c:pt idx="21">
                        <c:v>854.32675033442308</c:v>
                      </c:pt>
                      <c:pt idx="22">
                        <c:v>893.15978444052951</c:v>
                      </c:pt>
                      <c:pt idx="23">
                        <c:v>931.99281854664241</c:v>
                      </c:pt>
                      <c:pt idx="24">
                        <c:v>970.82585265275497</c:v>
                      </c:pt>
                      <c:pt idx="25">
                        <c:v>1009.6588867588614</c:v>
                      </c:pt>
                      <c:pt idx="26">
                        <c:v>1048.4919208649742</c:v>
                      </c:pt>
                      <c:pt idx="27">
                        <c:v>1087.324954971087</c:v>
                      </c:pt>
                      <c:pt idx="28">
                        <c:v>1126.1579890771934</c:v>
                      </c:pt>
                      <c:pt idx="29">
                        <c:v>1164.991023183306</c:v>
                      </c:pt>
                      <c:pt idx="30">
                        <c:v>1203.8240572894124</c:v>
                      </c:pt>
                      <c:pt idx="31">
                        <c:v>1242.6570913955252</c:v>
                      </c:pt>
                      <c:pt idx="32">
                        <c:v>1281.490125501638</c:v>
                      </c:pt>
                      <c:pt idx="33">
                        <c:v>1320.3231596077444</c:v>
                      </c:pt>
                      <c:pt idx="34">
                        <c:v>1359.156193713857</c:v>
                      </c:pt>
                      <c:pt idx="35">
                        <c:v>1397.9892278199636</c:v>
                      </c:pt>
                      <c:pt idx="36">
                        <c:v>1436.8222619260762</c:v>
                      </c:pt>
                      <c:pt idx="37">
                        <c:v>1475.655296032189</c:v>
                      </c:pt>
                      <c:pt idx="38">
                        <c:v>1514.4883301382954</c:v>
                      </c:pt>
                      <c:pt idx="39">
                        <c:v>1553.3213642444082</c:v>
                      </c:pt>
                      <c:pt idx="40">
                        <c:v>1592.1543983505146</c:v>
                      </c:pt>
                      <c:pt idx="41">
                        <c:v>1630.9874324566274</c:v>
                      </c:pt>
                      <c:pt idx="42">
                        <c:v>1669.82046656274</c:v>
                      </c:pt>
                      <c:pt idx="43">
                        <c:v>1708.6535006688462</c:v>
                      </c:pt>
                      <c:pt idx="44">
                        <c:v>1747.486534774959</c:v>
                      </c:pt>
                      <c:pt idx="45">
                        <c:v>1786.3195688810656</c:v>
                      </c:pt>
                      <c:pt idx="46">
                        <c:v>1825.1526029871782</c:v>
                      </c:pt>
                      <c:pt idx="47">
                        <c:v>1863.9856370932907</c:v>
                      </c:pt>
                      <c:pt idx="48">
                        <c:v>1902.8186711993974</c:v>
                      </c:pt>
                      <c:pt idx="49">
                        <c:v>1941.6517053055099</c:v>
                      </c:pt>
                      <c:pt idx="50">
                        <c:v>1980.4847394116227</c:v>
                      </c:pt>
                      <c:pt idx="51">
                        <c:v>2019.3177735177294</c:v>
                      </c:pt>
                      <c:pt idx="52">
                        <c:v>2058.150807623842</c:v>
                      </c:pt>
                      <c:pt idx="53">
                        <c:v>2096.9838417299484</c:v>
                      </c:pt>
                      <c:pt idx="54">
                        <c:v>2135.8168758360612</c:v>
                      </c:pt>
                      <c:pt idx="55">
                        <c:v>2174.649909942174</c:v>
                      </c:pt>
                      <c:pt idx="56">
                        <c:v>2213.4829440482799</c:v>
                      </c:pt>
                      <c:pt idx="57">
                        <c:v>2252.3159781543932</c:v>
                      </c:pt>
                      <c:pt idx="58">
                        <c:v>2291.1490122604991</c:v>
                      </c:pt>
                      <c:pt idx="59">
                        <c:v>2329.9820463666119</c:v>
                      </c:pt>
                      <c:pt idx="60">
                        <c:v>2368.8150804727247</c:v>
                      </c:pt>
                      <c:pt idx="61">
                        <c:v>2407.6481145788312</c:v>
                      </c:pt>
                      <c:pt idx="62">
                        <c:v>2446.4811486849439</c:v>
                      </c:pt>
                      <c:pt idx="63">
                        <c:v>2485.3141827910504</c:v>
                      </c:pt>
                      <c:pt idx="64">
                        <c:v>2524.1472168971632</c:v>
                      </c:pt>
                      <c:pt idx="65">
                        <c:v>2562.980251003276</c:v>
                      </c:pt>
                      <c:pt idx="66">
                        <c:v>2601.8132851093824</c:v>
                      </c:pt>
                      <c:pt idx="67">
                        <c:v>2640.6463192154952</c:v>
                      </c:pt>
                      <c:pt idx="68">
                        <c:v>2679.4793533216011</c:v>
                      </c:pt>
                      <c:pt idx="69">
                        <c:v>2718.3123874277139</c:v>
                      </c:pt>
                      <c:pt idx="70">
                        <c:v>2757.1454215338272</c:v>
                      </c:pt>
                      <c:pt idx="71">
                        <c:v>2795.9784556399331</c:v>
                      </c:pt>
                      <c:pt idx="72">
                        <c:v>2834.8114897460459</c:v>
                      </c:pt>
                      <c:pt idx="73">
                        <c:v>2873.6445238521587</c:v>
                      </c:pt>
                      <c:pt idx="74">
                        <c:v>2912.4775579582652</c:v>
                      </c:pt>
                      <c:pt idx="75">
                        <c:v>2951.3105920643779</c:v>
                      </c:pt>
                      <c:pt idx="76">
                        <c:v>2990.1436261704844</c:v>
                      </c:pt>
                      <c:pt idx="77">
                        <c:v>3028.9766602765972</c:v>
                      </c:pt>
                      <c:pt idx="78">
                        <c:v>3067.8096943827095</c:v>
                      </c:pt>
                      <c:pt idx="79">
                        <c:v>3106.6427284888164</c:v>
                      </c:pt>
                      <c:pt idx="80">
                        <c:v>3145.4757625949287</c:v>
                      </c:pt>
                      <c:pt idx="81">
                        <c:v>3184.3087967010351</c:v>
                      </c:pt>
                      <c:pt idx="82">
                        <c:v>3223.1418308071479</c:v>
                      </c:pt>
                      <c:pt idx="83">
                        <c:v>3261.9748649132603</c:v>
                      </c:pt>
                      <c:pt idx="84">
                        <c:v>3300.8078990193676</c:v>
                      </c:pt>
                      <c:pt idx="85">
                        <c:v>3339.6409331254799</c:v>
                      </c:pt>
                      <c:pt idx="86">
                        <c:v>3378.4739672315864</c:v>
                      </c:pt>
                      <c:pt idx="87">
                        <c:v>3417.3070013376991</c:v>
                      </c:pt>
                      <c:pt idx="88">
                        <c:v>3456.1400354438115</c:v>
                      </c:pt>
                      <c:pt idx="89">
                        <c:v>3494.9730695499179</c:v>
                      </c:pt>
                      <c:pt idx="90">
                        <c:v>3533.8061036560307</c:v>
                      </c:pt>
                      <c:pt idx="91">
                        <c:v>3572.6391377621376</c:v>
                      </c:pt>
                      <c:pt idx="92">
                        <c:v>3611.4721718682499</c:v>
                      </c:pt>
                      <c:pt idx="93">
                        <c:v>3650.3052059743627</c:v>
                      </c:pt>
                      <c:pt idx="94">
                        <c:v>3689.1382400804691</c:v>
                      </c:pt>
                      <c:pt idx="95">
                        <c:v>3727.9712741865815</c:v>
                      </c:pt>
                      <c:pt idx="96">
                        <c:v>3766.8043082926943</c:v>
                      </c:pt>
                      <c:pt idx="97">
                        <c:v>3805.6373423988011</c:v>
                      </c:pt>
                      <c:pt idx="98">
                        <c:v>3844.4703765049139</c:v>
                      </c:pt>
                      <c:pt idx="99">
                        <c:v>3883.3034106110199</c:v>
                      </c:pt>
                      <c:pt idx="100">
                        <c:v>3922.1364447171327</c:v>
                      </c:pt>
                      <c:pt idx="101">
                        <c:v>3960.9694788232455</c:v>
                      </c:pt>
                      <c:pt idx="102">
                        <c:v>3999.8025129293515</c:v>
                      </c:pt>
                      <c:pt idx="103">
                        <c:v>4038.6355470354652</c:v>
                      </c:pt>
                      <c:pt idx="104">
                        <c:v>4077.4685811415711</c:v>
                      </c:pt>
                      <c:pt idx="105">
                        <c:v>4116.3016152476839</c:v>
                      </c:pt>
                      <c:pt idx="106">
                        <c:v>4155.1346493537967</c:v>
                      </c:pt>
                      <c:pt idx="107">
                        <c:v>4193.9676834599031</c:v>
                      </c:pt>
                      <c:pt idx="108">
                        <c:v>4232.8007175660159</c:v>
                      </c:pt>
                      <c:pt idx="109">
                        <c:v>4271.6337516721223</c:v>
                      </c:pt>
                      <c:pt idx="110">
                        <c:v>4310.4667857782351</c:v>
                      </c:pt>
                      <c:pt idx="111">
                        <c:v>4349.2998198843479</c:v>
                      </c:pt>
                      <c:pt idx="112">
                        <c:v>4388.1328539904544</c:v>
                      </c:pt>
                      <c:pt idx="113">
                        <c:v>4426.9658880965662</c:v>
                      </c:pt>
                      <c:pt idx="114">
                        <c:v>4465.7989222026727</c:v>
                      </c:pt>
                      <c:pt idx="115">
                        <c:v>4504.6319563087864</c:v>
                      </c:pt>
                      <c:pt idx="116">
                        <c:v>4543.4649904148991</c:v>
                      </c:pt>
                      <c:pt idx="117">
                        <c:v>4582.2980245210047</c:v>
                      </c:pt>
                      <c:pt idx="118">
                        <c:v>4621.1310586271175</c:v>
                      </c:pt>
                      <c:pt idx="119">
                        <c:v>4659.9640927332239</c:v>
                      </c:pt>
                      <c:pt idx="120">
                        <c:v>4698.7971268393367</c:v>
                      </c:pt>
                      <c:pt idx="121">
                        <c:v>4737.6301609454495</c:v>
                      </c:pt>
                      <c:pt idx="122">
                        <c:v>4776.4631950515559</c:v>
                      </c:pt>
                      <c:pt idx="123">
                        <c:v>4815.2962291576687</c:v>
                      </c:pt>
                      <c:pt idx="124">
                        <c:v>4854.1292632637815</c:v>
                      </c:pt>
                      <c:pt idx="125">
                        <c:v>4892.9622973698879</c:v>
                      </c:pt>
                      <c:pt idx="126">
                        <c:v>4931.7953314760007</c:v>
                      </c:pt>
                      <c:pt idx="127">
                        <c:v>4970.6283655821071</c:v>
                      </c:pt>
                      <c:pt idx="128">
                        <c:v>5009.4613996882199</c:v>
                      </c:pt>
                      <c:pt idx="129">
                        <c:v>5048.2944337943327</c:v>
                      </c:pt>
                      <c:pt idx="130">
                        <c:v>5087.1274679004391</c:v>
                      </c:pt>
                      <c:pt idx="131">
                        <c:v>5125.9605020065519</c:v>
                      </c:pt>
                      <c:pt idx="132">
                        <c:v>5164.7935361126574</c:v>
                      </c:pt>
                      <c:pt idx="133">
                        <c:v>5203.6265702187702</c:v>
                      </c:pt>
                      <c:pt idx="134">
                        <c:v>5242.459604324883</c:v>
                      </c:pt>
                      <c:pt idx="135">
                        <c:v>5281.2926384309903</c:v>
                      </c:pt>
                      <c:pt idx="136">
                        <c:v>5320.1256725371031</c:v>
                      </c:pt>
                      <c:pt idx="137">
                        <c:v>5358.9587066432086</c:v>
                      </c:pt>
                      <c:pt idx="138">
                        <c:v>5397.7917407493214</c:v>
                      </c:pt>
                      <c:pt idx="139">
                        <c:v>5436.6247748554342</c:v>
                      </c:pt>
                      <c:pt idx="140">
                        <c:v>5475.4578089615416</c:v>
                      </c:pt>
                      <c:pt idx="141">
                        <c:v>5514.2908430676544</c:v>
                      </c:pt>
                      <c:pt idx="142">
                        <c:v>5553.1238771737599</c:v>
                      </c:pt>
                      <c:pt idx="143">
                        <c:v>5591.9569112798727</c:v>
                      </c:pt>
                      <c:pt idx="144">
                        <c:v>5630.7899453859854</c:v>
                      </c:pt>
                      <c:pt idx="145">
                        <c:v>5669.6229794920919</c:v>
                      </c:pt>
                      <c:pt idx="146">
                        <c:v>5708.4560135982047</c:v>
                      </c:pt>
                      <c:pt idx="147">
                        <c:v>5747.2890477043175</c:v>
                      </c:pt>
                      <c:pt idx="148">
                        <c:v>5786.1220818104239</c:v>
                      </c:pt>
                      <c:pt idx="149">
                        <c:v>5824.9551159165367</c:v>
                      </c:pt>
                      <c:pt idx="150">
                        <c:v>5863.7881500226431</c:v>
                      </c:pt>
                      <c:pt idx="151">
                        <c:v>5902.6211841287559</c:v>
                      </c:pt>
                      <c:pt idx="152">
                        <c:v>5941.4542182348678</c:v>
                      </c:pt>
                      <c:pt idx="153">
                        <c:v>5980.2872523409751</c:v>
                      </c:pt>
                      <c:pt idx="154">
                        <c:v>6019.1202864470879</c:v>
                      </c:pt>
                      <c:pt idx="155">
                        <c:v>6057.9533205531943</c:v>
                      </c:pt>
                      <c:pt idx="156">
                        <c:v>6096.7863546593062</c:v>
                      </c:pt>
                      <c:pt idx="157">
                        <c:v>6135.619388765419</c:v>
                      </c:pt>
                      <c:pt idx="158">
                        <c:v>6174.4524228715254</c:v>
                      </c:pt>
                      <c:pt idx="159">
                        <c:v>6213.2854569776382</c:v>
                      </c:pt>
                      <c:pt idx="160">
                        <c:v>6252.1184910837455</c:v>
                      </c:pt>
                      <c:pt idx="161">
                        <c:v>6290.9515251898329</c:v>
                      </c:pt>
                      <c:pt idx="162">
                        <c:v>6329.7845592959202</c:v>
                      </c:pt>
                      <c:pt idx="163">
                        <c:v>6368.6175934020703</c:v>
                      </c:pt>
                      <c:pt idx="164">
                        <c:v>6407.4506275081576</c:v>
                      </c:pt>
                      <c:pt idx="165">
                        <c:v>6446.2836616142458</c:v>
                      </c:pt>
                      <c:pt idx="166">
                        <c:v>6485.116695720395</c:v>
                      </c:pt>
                      <c:pt idx="167">
                        <c:v>6523.9497298264841</c:v>
                      </c:pt>
                      <c:pt idx="168">
                        <c:v>6562.7827639325706</c:v>
                      </c:pt>
                      <c:pt idx="169">
                        <c:v>6601.6157980387216</c:v>
                      </c:pt>
                      <c:pt idx="170">
                        <c:v>6640.4488321448089</c:v>
                      </c:pt>
                      <c:pt idx="171">
                        <c:v>6679.2818662509599</c:v>
                      </c:pt>
                      <c:pt idx="172">
                        <c:v>6718.1149003570472</c:v>
                      </c:pt>
                      <c:pt idx="173">
                        <c:v>6756.9479344631354</c:v>
                      </c:pt>
                      <c:pt idx="174">
                        <c:v>6795.7809685692855</c:v>
                      </c:pt>
                      <c:pt idx="175">
                        <c:v>6834.6140026753719</c:v>
                      </c:pt>
                      <c:pt idx="176">
                        <c:v>6873.4470367814602</c:v>
                      </c:pt>
                      <c:pt idx="177">
                        <c:v>6912.2800708876102</c:v>
                      </c:pt>
                      <c:pt idx="178">
                        <c:v>6951.1131049936985</c:v>
                      </c:pt>
                      <c:pt idx="179">
                        <c:v>6989.9461390997858</c:v>
                      </c:pt>
                      <c:pt idx="180">
                        <c:v>7028.7791732059368</c:v>
                      </c:pt>
                      <c:pt idx="181">
                        <c:v>7067.6122073120241</c:v>
                      </c:pt>
                      <c:pt idx="182">
                        <c:v>7106.4452414181751</c:v>
                      </c:pt>
                      <c:pt idx="183">
                        <c:v>7145.2782755242624</c:v>
                      </c:pt>
                      <c:pt idx="184">
                        <c:v>7184.1113096303488</c:v>
                      </c:pt>
                      <c:pt idx="185">
                        <c:v>7222.9443437364998</c:v>
                      </c:pt>
                      <c:pt idx="186">
                        <c:v>7261.7773778425872</c:v>
                      </c:pt>
                      <c:pt idx="187">
                        <c:v>7300.6104119486754</c:v>
                      </c:pt>
                      <c:pt idx="188">
                        <c:v>7339.4434460548255</c:v>
                      </c:pt>
                      <c:pt idx="189">
                        <c:v>7378.2764801609137</c:v>
                      </c:pt>
                      <c:pt idx="190">
                        <c:v>7417.109514267001</c:v>
                      </c:pt>
                      <c:pt idx="191">
                        <c:v>7455.942548373152</c:v>
                      </c:pt>
                      <c:pt idx="192">
                        <c:v>7494.7755824792384</c:v>
                      </c:pt>
                      <c:pt idx="193">
                        <c:v>7533.6086165853885</c:v>
                      </c:pt>
                      <c:pt idx="194">
                        <c:v>7572.4416506914768</c:v>
                      </c:pt>
                      <c:pt idx="195">
                        <c:v>7611.2746847975641</c:v>
                      </c:pt>
                      <c:pt idx="196">
                        <c:v>7650.1077189037151</c:v>
                      </c:pt>
                      <c:pt idx="197">
                        <c:v>7688.9407530098024</c:v>
                      </c:pt>
                      <c:pt idx="198">
                        <c:v>7727.7737871158906</c:v>
                      </c:pt>
                      <c:pt idx="199">
                        <c:v>7766.6068212220398</c:v>
                      </c:pt>
                      <c:pt idx="200">
                        <c:v>7805.4398553281271</c:v>
                      </c:pt>
                      <c:pt idx="201">
                        <c:v>7844.2728894342154</c:v>
                      </c:pt>
                      <c:pt idx="202">
                        <c:v>7883.1059235403654</c:v>
                      </c:pt>
                      <c:pt idx="203">
                        <c:v>7921.9389576464537</c:v>
                      </c:pt>
                      <c:pt idx="204">
                        <c:v>7960.771991752541</c:v>
                      </c:pt>
                      <c:pt idx="205">
                        <c:v>7999.605025858692</c:v>
                      </c:pt>
                      <c:pt idx="206">
                        <c:v>8038.4380599647784</c:v>
                      </c:pt>
                      <c:pt idx="207">
                        <c:v>8077.2710940709303</c:v>
                      </c:pt>
                      <c:pt idx="208">
                        <c:v>8116.1041281770167</c:v>
                      </c:pt>
                      <c:pt idx="209">
                        <c:v>8154.937162283104</c:v>
                      </c:pt>
                      <c:pt idx="210">
                        <c:v>8193.7701963892559</c:v>
                      </c:pt>
                      <c:pt idx="211">
                        <c:v>8232.6032304953424</c:v>
                      </c:pt>
                      <c:pt idx="212">
                        <c:v>8271.4362646014306</c:v>
                      </c:pt>
                      <c:pt idx="213">
                        <c:v>8310.2692987075807</c:v>
                      </c:pt>
                      <c:pt idx="214">
                        <c:v>8349.1023328136689</c:v>
                      </c:pt>
                      <c:pt idx="215">
                        <c:v>8387.9353669197553</c:v>
                      </c:pt>
                      <c:pt idx="216">
                        <c:v>8426.7684010259072</c:v>
                      </c:pt>
                      <c:pt idx="217">
                        <c:v>8465.6014351319936</c:v>
                      </c:pt>
                      <c:pt idx="218">
                        <c:v>8504.4344692381437</c:v>
                      </c:pt>
                      <c:pt idx="219">
                        <c:v>8543.267503344232</c:v>
                      </c:pt>
                      <c:pt idx="220">
                        <c:v>8582.1005374503184</c:v>
                      </c:pt>
                      <c:pt idx="221">
                        <c:v>8620.9335715564703</c:v>
                      </c:pt>
                      <c:pt idx="222">
                        <c:v>8659.7666056625567</c:v>
                      </c:pt>
                      <c:pt idx="223">
                        <c:v>8698.5996397686449</c:v>
                      </c:pt>
                      <c:pt idx="224">
                        <c:v>8737.432673874795</c:v>
                      </c:pt>
                      <c:pt idx="225">
                        <c:v>8776.2657079808814</c:v>
                      </c:pt>
                      <c:pt idx="226">
                        <c:v>8815.0987420869715</c:v>
                      </c:pt>
                      <c:pt idx="227">
                        <c:v>8853.9317761931197</c:v>
                      </c:pt>
                      <c:pt idx="228">
                        <c:v>8892.764810299208</c:v>
                      </c:pt>
                      <c:pt idx="229">
                        <c:v>8931.5978444052962</c:v>
                      </c:pt>
                      <c:pt idx="230">
                        <c:v>8970.4308785114463</c:v>
                      </c:pt>
                      <c:pt idx="231">
                        <c:v>9009.2639126175345</c:v>
                      </c:pt>
                      <c:pt idx="232">
                        <c:v>9048.0969467236846</c:v>
                      </c:pt>
                      <c:pt idx="233">
                        <c:v>9086.9299808297728</c:v>
                      </c:pt>
                      <c:pt idx="234">
                        <c:v>9125.7630149358592</c:v>
                      </c:pt>
                      <c:pt idx="235">
                        <c:v>9164.5960490420093</c:v>
                      </c:pt>
                      <c:pt idx="236">
                        <c:v>9203.4290831480976</c:v>
                      </c:pt>
                      <c:pt idx="237">
                        <c:v>9242.2621172541858</c:v>
                      </c:pt>
                      <c:pt idx="238">
                        <c:v>9281.0951513603359</c:v>
                      </c:pt>
                      <c:pt idx="239">
                        <c:v>9319.9281854664241</c:v>
                      </c:pt>
                      <c:pt idx="240">
                        <c:v>9358.7612195725105</c:v>
                      </c:pt>
                      <c:pt idx="241">
                        <c:v>9397.5942536786624</c:v>
                      </c:pt>
                      <c:pt idx="242">
                        <c:v>9436.4272877847488</c:v>
                      </c:pt>
                      <c:pt idx="243">
                        <c:v>9475.2603218908989</c:v>
                      </c:pt>
                      <c:pt idx="244">
                        <c:v>9514.0933559969872</c:v>
                      </c:pt>
                      <c:pt idx="245">
                        <c:v>9552.9263901030736</c:v>
                      </c:pt>
                      <c:pt idx="246">
                        <c:v>9591.7594242092255</c:v>
                      </c:pt>
                      <c:pt idx="247">
                        <c:v>9630.5924583153119</c:v>
                      </c:pt>
                      <c:pt idx="248">
                        <c:v>9669.4254924214001</c:v>
                      </c:pt>
                      <c:pt idx="249">
                        <c:v>9708.2585265275502</c:v>
                      </c:pt>
                      <c:pt idx="250">
                        <c:v>9747.0915606336366</c:v>
                      </c:pt>
                      <c:pt idx="251">
                        <c:v>9785.9245947397249</c:v>
                      </c:pt>
                      <c:pt idx="252">
                        <c:v>9824.7576288458749</c:v>
                      </c:pt>
                      <c:pt idx="253">
                        <c:v>9863.5906629519632</c:v>
                      </c:pt>
                      <c:pt idx="254">
                        <c:v>9902.4236970581132</c:v>
                      </c:pt>
                      <c:pt idx="255">
                        <c:v>9941.2567311642015</c:v>
                      </c:pt>
                      <c:pt idx="256">
                        <c:v>9980.0897652702897</c:v>
                      </c:pt>
                      <c:pt idx="257">
                        <c:v>10018.92279937644</c:v>
                      </c:pt>
                      <c:pt idx="258">
                        <c:v>10057.755833482526</c:v>
                      </c:pt>
                      <c:pt idx="259">
                        <c:v>10096.588867588614</c:v>
                      </c:pt>
                      <c:pt idx="260">
                        <c:v>10135.421901694765</c:v>
                      </c:pt>
                      <c:pt idx="261">
                        <c:v>10174.254935800853</c:v>
                      </c:pt>
                      <c:pt idx="262">
                        <c:v>10213.087969906941</c:v>
                      </c:pt>
                      <c:pt idx="263">
                        <c:v>10251.921004013091</c:v>
                      </c:pt>
                      <c:pt idx="264">
                        <c:v>10290.754038119179</c:v>
                      </c:pt>
                      <c:pt idx="265">
                        <c:v>10329.587072225266</c:v>
                      </c:pt>
                      <c:pt idx="266">
                        <c:v>10368.420106331418</c:v>
                      </c:pt>
                      <c:pt idx="267">
                        <c:v>10407.253140437504</c:v>
                      </c:pt>
                      <c:pt idx="268">
                        <c:v>10446.086174543654</c:v>
                      </c:pt>
                      <c:pt idx="269">
                        <c:v>10484.919208649742</c:v>
                      </c:pt>
                      <c:pt idx="270">
                        <c:v>10523.752242755829</c:v>
                      </c:pt>
                      <c:pt idx="271">
                        <c:v>10562.585276861981</c:v>
                      </c:pt>
                      <c:pt idx="272">
                        <c:v>10601.418310968067</c:v>
                      </c:pt>
                      <c:pt idx="273">
                        <c:v>10640.251345074155</c:v>
                      </c:pt>
                      <c:pt idx="274">
                        <c:v>10679.084379180305</c:v>
                      </c:pt>
                      <c:pt idx="275">
                        <c:v>10717.917413286392</c:v>
                      </c:pt>
                      <c:pt idx="276">
                        <c:v>10756.75044739248</c:v>
                      </c:pt>
                      <c:pt idx="277">
                        <c:v>10795.58348149863</c:v>
                      </c:pt>
                      <c:pt idx="278">
                        <c:v>10834.416515604718</c:v>
                      </c:pt>
                      <c:pt idx="279">
                        <c:v>10873.249549710868</c:v>
                      </c:pt>
                      <c:pt idx="280">
                        <c:v>10912.082583816957</c:v>
                      </c:pt>
                      <c:pt idx="281">
                        <c:v>10950.915617923043</c:v>
                      </c:pt>
                      <c:pt idx="282">
                        <c:v>10989.748652029195</c:v>
                      </c:pt>
                      <c:pt idx="283">
                        <c:v>11028.581686135281</c:v>
                      </c:pt>
                      <c:pt idx="284">
                        <c:v>11067.41472024137</c:v>
                      </c:pt>
                      <c:pt idx="285">
                        <c:v>11106.24775434752</c:v>
                      </c:pt>
                      <c:pt idx="286">
                        <c:v>11145.080788453608</c:v>
                      </c:pt>
                      <c:pt idx="287">
                        <c:v>11183.913822559696</c:v>
                      </c:pt>
                      <c:pt idx="288">
                        <c:v>11222.746856665846</c:v>
                      </c:pt>
                      <c:pt idx="289">
                        <c:v>11261.579890771935</c:v>
                      </c:pt>
                      <c:pt idx="290">
                        <c:v>11300.412924878021</c:v>
                      </c:pt>
                      <c:pt idx="291">
                        <c:v>11339.245958984173</c:v>
                      </c:pt>
                      <c:pt idx="292">
                        <c:v>11378.078993090259</c:v>
                      </c:pt>
                      <c:pt idx="293">
                        <c:v>11416.912027196409</c:v>
                      </c:pt>
                      <c:pt idx="294">
                        <c:v>11455.745061302498</c:v>
                      </c:pt>
                      <c:pt idx="295">
                        <c:v>11494.578095408584</c:v>
                      </c:pt>
                      <c:pt idx="296">
                        <c:v>11533.411129514736</c:v>
                      </c:pt>
                      <c:pt idx="297">
                        <c:v>11572.244163620822</c:v>
                      </c:pt>
                      <c:pt idx="298">
                        <c:v>11611.077197726911</c:v>
                      </c:pt>
                      <c:pt idx="299">
                        <c:v>11649.910231833061</c:v>
                      </c:pt>
                      <c:pt idx="300">
                        <c:v>11688.743265939147</c:v>
                      </c:pt>
                      <c:pt idx="301">
                        <c:v>11727.576300045235</c:v>
                      </c:pt>
                      <c:pt idx="302">
                        <c:v>11766.409334151385</c:v>
                      </c:pt>
                      <c:pt idx="303">
                        <c:v>11805.242368257474</c:v>
                      </c:pt>
                      <c:pt idx="304">
                        <c:v>11844.075402363624</c:v>
                      </c:pt>
                      <c:pt idx="305">
                        <c:v>11882.908436469712</c:v>
                      </c:pt>
                      <c:pt idx="306">
                        <c:v>11921.741470575798</c:v>
                      </c:pt>
                      <c:pt idx="307">
                        <c:v>11960.57450468195</c:v>
                      </c:pt>
                      <c:pt idx="308">
                        <c:v>11999.407538788037</c:v>
                      </c:pt>
                      <c:pt idx="309">
                        <c:v>12038.240572894125</c:v>
                      </c:pt>
                      <c:pt idx="310">
                        <c:v>12077.073607000275</c:v>
                      </c:pt>
                      <c:pt idx="311">
                        <c:v>12115.906641106363</c:v>
                      </c:pt>
                      <c:pt idx="312">
                        <c:v>12154.739675212451</c:v>
                      </c:pt>
                      <c:pt idx="313">
                        <c:v>12193.5727093186</c:v>
                      </c:pt>
                      <c:pt idx="314">
                        <c:v>12232.40574342469</c:v>
                      </c:pt>
                      <c:pt idx="315">
                        <c:v>12271.238777530838</c:v>
                      </c:pt>
                      <c:pt idx="316">
                        <c:v>12310.071811636926</c:v>
                      </c:pt>
                      <c:pt idx="317">
                        <c:v>12348.904845743014</c:v>
                      </c:pt>
                      <c:pt idx="318">
                        <c:v>12387.737879849165</c:v>
                      </c:pt>
                      <c:pt idx="319">
                        <c:v>12426.570913955253</c:v>
                      </c:pt>
                      <c:pt idx="320">
                        <c:v>12465.403948061339</c:v>
                      </c:pt>
                      <c:pt idx="321">
                        <c:v>12504.236982167491</c:v>
                      </c:pt>
                      <c:pt idx="322">
                        <c:v>12543.070016273577</c:v>
                      </c:pt>
                      <c:pt idx="323">
                        <c:v>12581.903050379666</c:v>
                      </c:pt>
                      <c:pt idx="324">
                        <c:v>12620.736084485816</c:v>
                      </c:pt>
                      <c:pt idx="325">
                        <c:v>12659.569118591902</c:v>
                      </c:pt>
                      <c:pt idx="326">
                        <c:v>12698.40215269799</c:v>
                      </c:pt>
                      <c:pt idx="327">
                        <c:v>12737.235186804141</c:v>
                      </c:pt>
                      <c:pt idx="328">
                        <c:v>12776.068220910229</c:v>
                      </c:pt>
                      <c:pt idx="329">
                        <c:v>12814.901255016379</c:v>
                      </c:pt>
                      <c:pt idx="330">
                        <c:v>12853.734289122467</c:v>
                      </c:pt>
                      <c:pt idx="331">
                        <c:v>12892.567323228554</c:v>
                      </c:pt>
                      <c:pt idx="332">
                        <c:v>12931.400357334705</c:v>
                      </c:pt>
                      <c:pt idx="333">
                        <c:v>12970.23339144079</c:v>
                      </c:pt>
                      <c:pt idx="334">
                        <c:v>13009.066425546878</c:v>
                      </c:pt>
                      <c:pt idx="335">
                        <c:v>13047.89945965303</c:v>
                      </c:pt>
                      <c:pt idx="336">
                        <c:v>13086.732493759118</c:v>
                      </c:pt>
                      <c:pt idx="337">
                        <c:v>13125.565527865205</c:v>
                      </c:pt>
                      <c:pt idx="338">
                        <c:v>13164.398561971355</c:v>
                      </c:pt>
                      <c:pt idx="339">
                        <c:v>13203.231596077443</c:v>
                      </c:pt>
                      <c:pt idx="340">
                        <c:v>13242.064630183595</c:v>
                      </c:pt>
                      <c:pt idx="341">
                        <c:v>13280.897664289681</c:v>
                      </c:pt>
                      <c:pt idx="342">
                        <c:v>13319.73069839577</c:v>
                      </c:pt>
                      <c:pt idx="343">
                        <c:v>13358.56373250192</c:v>
                      </c:pt>
                      <c:pt idx="344">
                        <c:v>13397.396766608006</c:v>
                      </c:pt>
                      <c:pt idx="345">
                        <c:v>13436.229800714094</c:v>
                      </c:pt>
                      <c:pt idx="346">
                        <c:v>13475.062834820244</c:v>
                      </c:pt>
                      <c:pt idx="347">
                        <c:v>13513.895868926335</c:v>
                      </c:pt>
                      <c:pt idx="348">
                        <c:v>13552.728903032419</c:v>
                      </c:pt>
                      <c:pt idx="349">
                        <c:v>13591.561937138571</c:v>
                      </c:pt>
                      <c:pt idx="350">
                        <c:v>13630.394971244659</c:v>
                      </c:pt>
                      <c:pt idx="351">
                        <c:v>13669.228005350808</c:v>
                      </c:pt>
                      <c:pt idx="352">
                        <c:v>13708.061039456896</c:v>
                      </c:pt>
                      <c:pt idx="353">
                        <c:v>13746.894073562984</c:v>
                      </c:pt>
                      <c:pt idx="354">
                        <c:v>13785.727107669136</c:v>
                      </c:pt>
                      <c:pt idx="355">
                        <c:v>13824.56014177522</c:v>
                      </c:pt>
                      <c:pt idx="356">
                        <c:v>13863.393175881309</c:v>
                      </c:pt>
                      <c:pt idx="357">
                        <c:v>13902.226209987461</c:v>
                      </c:pt>
                      <c:pt idx="358">
                        <c:v>13941.059244093549</c:v>
                      </c:pt>
                      <c:pt idx="359">
                        <c:v>13979.892278199633</c:v>
                      </c:pt>
                      <c:pt idx="360">
                        <c:v>14018.725312305785</c:v>
                      </c:pt>
                      <c:pt idx="361">
                        <c:v>14057.558346411874</c:v>
                      </c:pt>
                      <c:pt idx="362">
                        <c:v>14096.391380518022</c:v>
                      </c:pt>
                      <c:pt idx="363">
                        <c:v>14135.22441462411</c:v>
                      </c:pt>
                      <c:pt idx="364">
                        <c:v>14174.057448730198</c:v>
                      </c:pt>
                      <c:pt idx="365">
                        <c:v>14212.89048283635</c:v>
                      </c:pt>
                      <c:pt idx="366">
                        <c:v>14251.723516942435</c:v>
                      </c:pt>
                      <c:pt idx="367">
                        <c:v>14290.556551048525</c:v>
                      </c:pt>
                      <c:pt idx="368">
                        <c:v>14329.389585154675</c:v>
                      </c:pt>
                      <c:pt idx="369">
                        <c:v>14368.222619260761</c:v>
                      </c:pt>
                      <c:pt idx="370">
                        <c:v>14407.05565336685</c:v>
                      </c:pt>
                      <c:pt idx="371">
                        <c:v>14445.888687473</c:v>
                      </c:pt>
                      <c:pt idx="372">
                        <c:v>14484.721721579088</c:v>
                      </c:pt>
                      <c:pt idx="373">
                        <c:v>14523.554755685174</c:v>
                      </c:pt>
                      <c:pt idx="374">
                        <c:v>14562.387789791326</c:v>
                      </c:pt>
                      <c:pt idx="375">
                        <c:v>14601.220823897414</c:v>
                      </c:pt>
                      <c:pt idx="376">
                        <c:v>14640.053858003563</c:v>
                      </c:pt>
                      <c:pt idx="377">
                        <c:v>14678.886892109651</c:v>
                      </c:pt>
                      <c:pt idx="378">
                        <c:v>14717.719926215739</c:v>
                      </c:pt>
                      <c:pt idx="379">
                        <c:v>14756.552960321891</c:v>
                      </c:pt>
                      <c:pt idx="380">
                        <c:v>14795.385994427976</c:v>
                      </c:pt>
                      <c:pt idx="381">
                        <c:v>14834.219028534064</c:v>
                      </c:pt>
                      <c:pt idx="382">
                        <c:v>14873.052062640216</c:v>
                      </c:pt>
                      <c:pt idx="383">
                        <c:v>14911.885096746304</c:v>
                      </c:pt>
                      <c:pt idx="384">
                        <c:v>14950.718130852389</c:v>
                      </c:pt>
                      <c:pt idx="385">
                        <c:v>14989.551164958541</c:v>
                      </c:pt>
                      <c:pt idx="386">
                        <c:v>15028.384199064629</c:v>
                      </c:pt>
                      <c:pt idx="387">
                        <c:v>15067.217233170777</c:v>
                      </c:pt>
                      <c:pt idx="388">
                        <c:v>15106.050267276865</c:v>
                      </c:pt>
                      <c:pt idx="389">
                        <c:v>15144.883301382954</c:v>
                      </c:pt>
                      <c:pt idx="390">
                        <c:v>15183.716335489105</c:v>
                      </c:pt>
                      <c:pt idx="391">
                        <c:v>15222.54936959519</c:v>
                      </c:pt>
                      <c:pt idx="392">
                        <c:v>15261.382403701278</c:v>
                      </c:pt>
                      <c:pt idx="393">
                        <c:v>15300.21543780743</c:v>
                      </c:pt>
                      <c:pt idx="394">
                        <c:v>15339.048471913517</c:v>
                      </c:pt>
                      <c:pt idx="395">
                        <c:v>15377.881506019605</c:v>
                      </c:pt>
                      <c:pt idx="396">
                        <c:v>15416.714540125755</c:v>
                      </c:pt>
                      <c:pt idx="397">
                        <c:v>15455.547574231843</c:v>
                      </c:pt>
                      <c:pt idx="398">
                        <c:v>15494.38060833793</c:v>
                      </c:pt>
                      <c:pt idx="399">
                        <c:v>15533.21364244408</c:v>
                      </c:pt>
                      <c:pt idx="400">
                        <c:v>15572.04667655017</c:v>
                      </c:pt>
                      <c:pt idx="401">
                        <c:v>15610.879710656318</c:v>
                      </c:pt>
                      <c:pt idx="402">
                        <c:v>15649.712744762406</c:v>
                      </c:pt>
                      <c:pt idx="403">
                        <c:v>15688.545778868494</c:v>
                      </c:pt>
                    </c:numCache>
                  </c:numRef>
                </c:xVal>
                <c:yVal>
                  <c:numRef>
                    <c:extLst>
                      <c:ext uri="{02D57815-91ED-43cb-92C2-25804820EDAC}">
                        <c15:formulaRef>
                          <c15:sqref>'200 mm'!$BX$4:$BX$407</c15:sqref>
                        </c15:formulaRef>
                      </c:ext>
                    </c:extLst>
                    <c:numCache>
                      <c:formatCode>General</c:formatCode>
                      <c:ptCount val="404"/>
                      <c:pt idx="0">
                        <c:v>54.692646291499337</c:v>
                      </c:pt>
                      <c:pt idx="1">
                        <c:v>44.156596443259993</c:v>
                      </c:pt>
                      <c:pt idx="2">
                        <c:v>37.993402376311153</c:v>
                      </c:pt>
                      <c:pt idx="3">
                        <c:v>33.620546595020649</c:v>
                      </c:pt>
                      <c:pt idx="4">
                        <c:v>30.228696139738677</c:v>
                      </c:pt>
                      <c:pt idx="5">
                        <c:v>27.457352528071812</c:v>
                      </c:pt>
                      <c:pt idx="6">
                        <c:v>25.114214891000355</c:v>
                      </c:pt>
                      <c:pt idx="7">
                        <c:v>23.084496746781312</c:v>
                      </c:pt>
                      <c:pt idx="8">
                        <c:v>21.294158461122965</c:v>
                      </c:pt>
                      <c:pt idx="9">
                        <c:v>19.692646291499337</c:v>
                      </c:pt>
                      <c:pt idx="10">
                        <c:v>18.243902310961467</c:v>
                      </c:pt>
                      <c:pt idx="11">
                        <c:v>16.921302679832472</c:v>
                      </c:pt>
                      <c:pt idx="12">
                        <c:v>15.704628960760036</c:v>
                      </c:pt>
                      <c:pt idx="13">
                        <c:v>14.57816504276099</c:v>
                      </c:pt>
                      <c:pt idx="14">
                        <c:v>13.529452224550482</c:v>
                      </c:pt>
                      <c:pt idx="15">
                        <c:v>12.548446898541957</c:v>
                      </c:pt>
                      <c:pt idx="16">
                        <c:v>11.626934043259789</c:v>
                      </c:pt>
                      <c:pt idx="17">
                        <c:v>10.758108612883738</c:v>
                      </c:pt>
                      <c:pt idx="18">
                        <c:v>9.9362702581503797</c:v>
                      </c:pt>
                      <c:pt idx="19">
                        <c:v>9.156596443259998</c:v>
                      </c:pt>
                      <c:pt idx="20">
                        <c:v>8.4149709758122402</c:v>
                      </c:pt>
                      <c:pt idx="21">
                        <c:v>7.7078524627221476</c:v>
                      </c:pt>
                      <c:pt idx="22">
                        <c:v>7.0321720308836744</c:v>
                      </c:pt>
                      <c:pt idx="23">
                        <c:v>6.3852528315931645</c:v>
                      </c:pt>
                      <c:pt idx="24">
                        <c:v>5.7647459879780305</c:v>
                      </c:pt>
                      <c:pt idx="25">
                        <c:v>5.1685791125207734</c:v>
                      </c:pt>
                      <c:pt idx="26">
                        <c:v>4.594914545934806</c:v>
                      </c:pt>
                      <c:pt idx="27">
                        <c:v>4.0421151945216502</c:v>
                      </c:pt>
                      <c:pt idx="28">
                        <c:v>3.5087163650359061</c:v>
                      </c:pt>
                      <c:pt idx="29">
                        <c:v>2.9934023763111566</c:v>
                      </c:pt>
                      <c:pt idx="30">
                        <c:v>2.4949870072998479</c:v>
                      </c:pt>
                      <c:pt idx="31">
                        <c:v>2.0123970503026509</c:v>
                      </c:pt>
                      <c:pt idx="32">
                        <c:v>1.5446583957732609</c:v>
                      </c:pt>
                      <c:pt idx="33">
                        <c:v>1.0908841950204329</c:v>
                      </c:pt>
                      <c:pt idx="34">
                        <c:v>0.65026473923970485</c:v>
                      </c:pt>
                      <c:pt idx="35">
                        <c:v>0.22205876464432162</c:v>
                      </c:pt>
                      <c:pt idx="36">
                        <c:v>-0.19441405084546526</c:v>
                      </c:pt>
                      <c:pt idx="37">
                        <c:v>-0.59977959008902992</c:v>
                      </c:pt>
                      <c:pt idx="38">
                        <c:v>-0.99461495442810555</c:v>
                      </c:pt>
                      <c:pt idx="39">
                        <c:v>-1.3794534049793492</c:v>
                      </c:pt>
                      <c:pt idx="40">
                        <c:v>-1.7547886936913648</c:v>
                      </c:pt>
                      <c:pt idx="41">
                        <c:v>-2.1210788724271765</c:v>
                      </c:pt>
                      <c:pt idx="42">
                        <c:v>-2.4787496537861977</c:v>
                      </c:pt>
                      <c:pt idx="43">
                        <c:v>-2.8281973855172051</c:v>
                      </c:pt>
                      <c:pt idx="44">
                        <c:v>-3.169791690637684</c:v>
                      </c:pt>
                      <c:pt idx="45">
                        <c:v>-3.5038778173557121</c:v>
                      </c:pt>
                      <c:pt idx="46">
                        <c:v>-3.8307787362507515</c:v>
                      </c:pt>
                      <c:pt idx="47">
                        <c:v>-4.1507970166462211</c:v>
                      </c:pt>
                      <c:pt idx="48">
                        <c:v>-4.4642165094986144</c:v>
                      </c:pt>
                      <c:pt idx="49">
                        <c:v>-4.771303860261316</c:v>
                      </c:pt>
                      <c:pt idx="50">
                        <c:v>-5.0723098719284465</c:v>
                      </c:pt>
                      <c:pt idx="51">
                        <c:v>-5.3674707357186264</c:v>
                      </c:pt>
                      <c:pt idx="52">
                        <c:v>-5.6570091445282902</c:v>
                      </c:pt>
                      <c:pt idx="53">
                        <c:v>-5.9411353023045343</c:v>
                      </c:pt>
                      <c:pt idx="54">
                        <c:v>-6.2200478407991975</c:v>
                      </c:pt>
                      <c:pt idx="55">
                        <c:v>-6.4939346537176901</c:v>
                      </c:pt>
                      <c:pt idx="56">
                        <c:v>-6.7629736570378407</c:v>
                      </c:pt>
                      <c:pt idx="57">
                        <c:v>-7.0273334832034804</c:v>
                      </c:pt>
                      <c:pt idx="58">
                        <c:v>-7.2871741159756906</c:v>
                      </c:pt>
                      <c:pt idx="59">
                        <c:v>-7.5426474719281824</c:v>
                      </c:pt>
                      <c:pt idx="60">
                        <c:v>-7.7938979338775249</c:v>
                      </c:pt>
                      <c:pt idx="61">
                        <c:v>-8.0410628409395315</c:v>
                      </c:pt>
                      <c:pt idx="62">
                        <c:v>-8.2842729393760326</c:v>
                      </c:pt>
                      <c:pt idx="63">
                        <c:v>-8.5236527979366894</c:v>
                      </c:pt>
                      <c:pt idx="64">
                        <c:v>-8.7593211910006019</c:v>
                      </c:pt>
                      <c:pt idx="65">
                        <c:v>-8.9913914524660772</c:v>
                      </c:pt>
                      <c:pt idx="66">
                        <c:v>-9.2199718030295834</c:v>
                      </c:pt>
                      <c:pt idx="67">
                        <c:v>-9.4451656532189308</c:v>
                      </c:pt>
                      <c:pt idx="68">
                        <c:v>-9.6670718843045691</c:v>
                      </c:pt>
                      <c:pt idx="69">
                        <c:v>-9.8857851089996487</c:v>
                      </c:pt>
                      <c:pt idx="70">
                        <c:v>-10.101395913668306</c:v>
                      </c:pt>
                      <c:pt idx="71">
                        <c:v>-10.313991083595047</c:v>
                      </c:pt>
                      <c:pt idx="72">
                        <c:v>-10.523653812716633</c:v>
                      </c:pt>
                      <c:pt idx="73">
                        <c:v>-10.730463899084853</c:v>
                      </c:pt>
                      <c:pt idx="74">
                        <c:v>-10.934497927210158</c:v>
                      </c:pt>
                      <c:pt idx="75">
                        <c:v>-11.135829438328368</c:v>
                      </c:pt>
                      <c:pt idx="76">
                        <c:v>-11.334529089537515</c:v>
                      </c:pt>
                      <c:pt idx="77">
                        <c:v>-11.530664802667467</c:v>
                      </c:pt>
                      <c:pt idx="78">
                        <c:v>-11.724301903666126</c:v>
                      </c:pt>
                      <c:pt idx="79">
                        <c:v>-11.915503253218681</c:v>
                      </c:pt>
                      <c:pt idx="80">
                        <c:v>-12.104329369253406</c:v>
                      </c:pt>
                      <c:pt idx="81">
                        <c:v>-12.290838541930736</c:v>
                      </c:pt>
                      <c:pt idx="82">
                        <c:v>-12.47508694166325</c:v>
                      </c:pt>
                      <c:pt idx="83">
                        <c:v>-12.657128720666545</c:v>
                      </c:pt>
                      <c:pt idx="84">
                        <c:v>-12.837016108500904</c:v>
                      </c:pt>
                      <c:pt idx="85">
                        <c:v>-13.014799502025545</c:v>
                      </c:pt>
                      <c:pt idx="86">
                        <c:v>-13.190527550152304</c:v>
                      </c:pt>
                      <c:pt idx="87">
                        <c:v>-13.364247233756576</c:v>
                      </c:pt>
                      <c:pt idx="88">
                        <c:v>-13.536003941072625</c:v>
                      </c:pt>
                      <c:pt idx="89">
                        <c:v>-13.705841538877038</c:v>
                      </c:pt>
                      <c:pt idx="90">
                        <c:v>-13.873802439738952</c:v>
                      </c:pt>
                      <c:pt idx="91">
                        <c:v>-14.039927665595082</c:v>
                      </c:pt>
                      <c:pt idx="92">
                        <c:v>-14.204256907888402</c:v>
                      </c:pt>
                      <c:pt idx="93">
                        <c:v>-14.366828584490124</c:v>
                      </c:pt>
                      <c:pt idx="94">
                        <c:v>-14.52767989361033</c:v>
                      </c:pt>
                      <c:pt idx="95">
                        <c:v>-14.686846864885561</c:v>
                      </c:pt>
                      <c:pt idx="96">
                        <c:v>-14.844364407819237</c:v>
                      </c:pt>
                      <c:pt idx="97">
                        <c:v>-15.000266357737983</c:v>
                      </c:pt>
                      <c:pt idx="98">
                        <c:v>-15.154585519414919</c:v>
                      </c:pt>
                      <c:pt idx="99">
                        <c:v>-15.307353708500656</c:v>
                      </c:pt>
                      <c:pt idx="100">
                        <c:v>-15.458601790893148</c:v>
                      </c:pt>
                      <c:pt idx="101">
                        <c:v>-15.608359720167801</c:v>
                      </c:pt>
                      <c:pt idx="102">
                        <c:v>-15.756656573181688</c:v>
                      </c:pt>
                      <c:pt idx="103">
                        <c:v>-15.903520583957981</c:v>
                      </c:pt>
                      <c:pt idx="104">
                        <c:v>-16.048979175948489</c:v>
                      </c:pt>
                      <c:pt idx="105">
                        <c:v>-16.193058992767632</c:v>
                      </c:pt>
                      <c:pt idx="106">
                        <c:v>-16.33578592748302</c:v>
                      </c:pt>
                      <c:pt idx="107">
                        <c:v>-16.477185150543903</c:v>
                      </c:pt>
                      <c:pt idx="108">
                        <c:v>-16.617281136422505</c:v>
                      </c:pt>
                      <c:pt idx="109">
                        <c:v>-16.756097689038537</c:v>
                      </c:pt>
                      <c:pt idx="110">
                        <c:v>-16.893657966033679</c:v>
                      </c:pt>
                      <c:pt idx="111">
                        <c:v>-17.029984501957042</c:v>
                      </c:pt>
                      <c:pt idx="112">
                        <c:v>-17.165099230420356</c:v>
                      </c:pt>
                      <c:pt idx="113">
                        <c:v>-17.299023505277212</c:v>
                      </c:pt>
                      <c:pt idx="114">
                        <c:v>-17.431778120877077</c:v>
                      </c:pt>
                      <c:pt idx="115">
                        <c:v>-17.563383331442818</c:v>
                      </c:pt>
                      <c:pt idx="116">
                        <c:v>-17.693858869616342</c:v>
                      </c:pt>
                      <c:pt idx="117">
                        <c:v>-17.82322396421506</c:v>
                      </c:pt>
                      <c:pt idx="118">
                        <c:v>-17.951497357239241</c:v>
                      </c:pt>
                      <c:pt idx="119">
                        <c:v>-18.078697320167521</c:v>
                      </c:pt>
                      <c:pt idx="120">
                        <c:v>-18.204841669576417</c:v>
                      </c:pt>
                      <c:pt idx="121">
                        <c:v>-18.329947782116864</c:v>
                      </c:pt>
                      <c:pt idx="122">
                        <c:v>-18.45403260887959</c:v>
                      </c:pt>
                      <c:pt idx="123">
                        <c:v>-18.577112689178886</c:v>
                      </c:pt>
                      <c:pt idx="124">
                        <c:v>-18.699204163782646</c:v>
                      </c:pt>
                      <c:pt idx="125">
                        <c:v>-18.820322787615357</c:v>
                      </c:pt>
                      <c:pt idx="126">
                        <c:v>-18.940483941959162</c:v>
                      </c:pt>
                      <c:pt idx="127">
                        <c:v>-19.059702646176046</c:v>
                      </c:pt>
                      <c:pt idx="128">
                        <c:v>-19.177993568974387</c:v>
                      </c:pt>
                      <c:pt idx="129">
                        <c:v>-19.295371039239974</c:v>
                      </c:pt>
                      <c:pt idx="130">
                        <c:v>-19.411849056452414</c:v>
                      </c:pt>
                      <c:pt idx="131">
                        <c:v>-19.527441300705416</c:v>
                      </c:pt>
                      <c:pt idx="132">
                        <c:v>-19.642161142348662</c:v>
                      </c:pt>
                      <c:pt idx="133">
                        <c:v>-19.756021651268938</c:v>
                      </c:pt>
                      <c:pt idx="134">
                        <c:v>-19.869035605825893</c:v>
                      </c:pt>
                      <c:pt idx="135">
                        <c:v>-19.981215501458287</c:v>
                      </c:pt>
                      <c:pt idx="136">
                        <c:v>-20.092573558974919</c:v>
                      </c:pt>
                      <c:pt idx="137">
                        <c:v>-20.203121732543941</c:v>
                      </c:pt>
                      <c:pt idx="138">
                        <c:v>-20.312871717393996</c:v>
                      </c:pt>
                      <c:pt idx="139">
                        <c:v>-20.421834957239021</c:v>
                      </c:pt>
                      <c:pt idx="140">
                        <c:v>-20.530022651438962</c:v>
                      </c:pt>
                      <c:pt idx="141">
                        <c:v>-20.637445761907646</c:v>
                      </c:pt>
                      <c:pt idx="142">
                        <c:v>-20.744115019777837</c:v>
                      </c:pt>
                      <c:pt idx="143">
                        <c:v>-20.850040931834414</c:v>
                      </c:pt>
                      <c:pt idx="144">
                        <c:v>-20.955233786724797</c:v>
                      </c:pt>
                      <c:pt idx="145">
                        <c:v>-21.059703660955972</c:v>
                      </c:pt>
                      <c:pt idx="146">
                        <c:v>-21.163460424686843</c:v>
                      </c:pt>
                      <c:pt idx="147">
                        <c:v>-21.26651374732419</c:v>
                      </c:pt>
                      <c:pt idx="148">
                        <c:v>-21.368873102930269</c:v>
                      </c:pt>
                      <c:pt idx="149">
                        <c:v>-21.470547775449514</c:v>
                      </c:pt>
                      <c:pt idx="150">
                        <c:v>-21.57154686376159</c:v>
                      </c:pt>
                      <c:pt idx="151">
                        <c:v>-21.671879286567709</c:v>
                      </c:pt>
                      <c:pt idx="152">
                        <c:v>-21.77155378711663</c:v>
                      </c:pt>
                      <c:pt idx="153">
                        <c:v>-21.870578937776873</c:v>
                      </c:pt>
                      <c:pt idx="154">
                        <c:v>-21.968963144460876</c:v>
                      </c:pt>
                      <c:pt idx="155">
                        <c:v>-22.066714650906825</c:v>
                      </c:pt>
                      <c:pt idx="156">
                        <c:v>-22.163841542823853</c:v>
                      </c:pt>
                      <c:pt idx="157">
                        <c:v>-22.260351751905464</c:v>
                      </c:pt>
                      <c:pt idx="158">
                        <c:v>-22.356253059716469</c:v>
                      </c:pt>
                      <c:pt idx="159">
                        <c:v>-22.451553101458032</c:v>
                      </c:pt>
                      <c:pt idx="160">
                        <c:v>-22.546259369615406</c:v>
                      </c:pt>
                      <c:pt idx="161">
                        <c:v>-22.640379217492701</c:v>
                      </c:pt>
                      <c:pt idx="162">
                        <c:v>-22.733919862639077</c:v>
                      </c:pt>
                      <c:pt idx="163">
                        <c:v>-22.826888390170073</c:v>
                      </c:pt>
                      <c:pt idx="164">
                        <c:v>-22.919291755987317</c:v>
                      </c:pt>
                      <c:pt idx="165">
                        <c:v>-23.01113678990248</c:v>
                      </c:pt>
                      <c:pt idx="166">
                        <c:v>-23.102430198666056</c:v>
                      </c:pt>
                      <c:pt idx="167">
                        <c:v>-23.193178568905793</c:v>
                      </c:pt>
                      <c:pt idx="168">
                        <c:v>-23.283388369979107</c:v>
                      </c:pt>
                      <c:pt idx="169">
                        <c:v>-23.373065956740216</c:v>
                      </c:pt>
                      <c:pt idx="170">
                        <c:v>-23.46221757222596</c:v>
                      </c:pt>
                      <c:pt idx="171">
                        <c:v>-23.550849350264883</c:v>
                      </c:pt>
                      <c:pt idx="172">
                        <c:v>-23.638967318008465</c:v>
                      </c:pt>
                      <c:pt idx="173">
                        <c:v>-23.726577398391552</c:v>
                      </c:pt>
                      <c:pt idx="174">
                        <c:v>-23.813685412520979</c:v>
                      </c:pt>
                      <c:pt idx="175">
                        <c:v>-23.900297081995838</c:v>
                      </c:pt>
                      <c:pt idx="176">
                        <c:v>-23.986418031163794</c:v>
                      </c:pt>
                      <c:pt idx="177">
                        <c:v>-24.072053789311934</c:v>
                      </c:pt>
                      <c:pt idx="178">
                        <c:v>-24.157209792796852</c:v>
                      </c:pt>
                      <c:pt idx="179">
                        <c:v>-24.241891387116272</c:v>
                      </c:pt>
                      <c:pt idx="180">
                        <c:v>-24.32610382892209</c:v>
                      </c:pt>
                      <c:pt idx="181">
                        <c:v>-24.409852287978214</c:v>
                      </c:pt>
                      <c:pt idx="182">
                        <c:v>-24.493141849065708</c:v>
                      </c:pt>
                      <c:pt idx="183">
                        <c:v>-24.575977513834406</c:v>
                      </c:pt>
                      <c:pt idx="184">
                        <c:v>-24.658364202606059</c:v>
                      </c:pt>
                      <c:pt idx="185">
                        <c:v>-24.74030675612774</c:v>
                      </c:pt>
                      <c:pt idx="186">
                        <c:v>-24.821809937278083</c:v>
                      </c:pt>
                      <c:pt idx="187">
                        <c:v>-24.902878432729366</c:v>
                      </c:pt>
                      <c:pt idx="188">
                        <c:v>-24.983516854564197</c:v>
                      </c:pt>
                      <c:pt idx="189">
                        <c:v>-25.063729741849624</c:v>
                      </c:pt>
                      <c:pt idx="190">
                        <c:v>-25.143521562171031</c:v>
                      </c:pt>
                      <c:pt idx="191">
                        <c:v>-25.222896713124886</c:v>
                      </c:pt>
                      <c:pt idx="192">
                        <c:v>-25.301859523772677</c:v>
                      </c:pt>
                      <c:pt idx="193">
                        <c:v>-25.380414256058593</c:v>
                      </c:pt>
                      <c:pt idx="194">
                        <c:v>-25.458565106188765</c:v>
                      </c:pt>
                      <c:pt idx="195">
                        <c:v>-25.536316205977243</c:v>
                      </c:pt>
                      <c:pt idx="196">
                        <c:v>-25.613671624156424</c:v>
                      </c:pt>
                      <c:pt idx="197">
                        <c:v>-25.690635367654213</c:v>
                      </c:pt>
                      <c:pt idx="198">
                        <c:v>-25.767211382840319</c:v>
                      </c:pt>
                      <c:pt idx="199">
                        <c:v>-25.843403556739993</c:v>
                      </c:pt>
                      <c:pt idx="200">
                        <c:v>-25.919215718217732</c:v>
                      </c:pt>
                      <c:pt idx="201">
                        <c:v>-25.994651639132393</c:v>
                      </c:pt>
                      <c:pt idx="202">
                        <c:v>-26.069715035463098</c:v>
                      </c:pt>
                      <c:pt idx="203">
                        <c:v>-26.144409568407063</c:v>
                      </c:pt>
                      <c:pt idx="204">
                        <c:v>-26.218738845451956</c:v>
                      </c:pt>
                      <c:pt idx="205">
                        <c:v>-26.292706421420998</c:v>
                      </c:pt>
                      <c:pt idx="206">
                        <c:v>-26.366315799492718</c:v>
                      </c:pt>
                      <c:pt idx="207">
                        <c:v>-26.439570432197321</c:v>
                      </c:pt>
                      <c:pt idx="208">
                        <c:v>-26.512473722387519</c:v>
                      </c:pt>
                      <c:pt idx="209">
                        <c:v>-26.585029024187769</c:v>
                      </c:pt>
                      <c:pt idx="210">
                        <c:v>-26.657239643919905</c:v>
                      </c:pt>
                      <c:pt idx="211">
                        <c:v>-26.729108841006919</c:v>
                      </c:pt>
                      <c:pt idx="212">
                        <c:v>-26.800639828856411</c:v>
                      </c:pt>
                      <c:pt idx="213">
                        <c:v>-26.871835775722328</c:v>
                      </c:pt>
                      <c:pt idx="214">
                        <c:v>-26.942699805546798</c:v>
                      </c:pt>
                      <c:pt idx="215">
                        <c:v>-27.013234998783151</c:v>
                      </c:pt>
                      <c:pt idx="216">
                        <c:v>-27.08344439319918</c:v>
                      </c:pt>
                      <c:pt idx="217">
                        <c:v>-27.153330984661782</c:v>
                      </c:pt>
                      <c:pt idx="218">
                        <c:v>-27.222897727904815</c:v>
                      </c:pt>
                      <c:pt idx="219">
                        <c:v>-27.292147537277863</c:v>
                      </c:pt>
                      <c:pt idx="220">
                        <c:v>-27.361083287479467</c:v>
                      </c:pt>
                      <c:pt idx="221">
                        <c:v>-27.42970781427303</c:v>
                      </c:pt>
                      <c:pt idx="222">
                        <c:v>-27.498023915186245</c:v>
                      </c:pt>
                      <c:pt idx="223">
                        <c:v>-27.56603435019629</c:v>
                      </c:pt>
                      <c:pt idx="224">
                        <c:v>-27.633741842398358</c:v>
                      </c:pt>
                      <c:pt idx="225">
                        <c:v>-27.701149078659647</c:v>
                      </c:pt>
                      <c:pt idx="226">
                        <c:v>-27.768258710259879</c:v>
                      </c:pt>
                      <c:pt idx="227">
                        <c:v>-27.835073353516535</c:v>
                      </c:pt>
                      <c:pt idx="228">
                        <c:v>-27.901595590396695</c:v>
                      </c:pt>
                      <c:pt idx="229">
                        <c:v>-27.967827969116321</c:v>
                      </c:pt>
                      <c:pt idx="230">
                        <c:v>-28.033773004725692</c:v>
                      </c:pt>
                      <c:pt idx="231">
                        <c:v>-28.099433179682094</c:v>
                      </c:pt>
                      <c:pt idx="232">
                        <c:v>-28.164810944411339</c:v>
                      </c:pt>
                      <c:pt idx="233">
                        <c:v>-28.229908717855633</c:v>
                      </c:pt>
                      <c:pt idx="234">
                        <c:v>-28.294728888011363</c:v>
                      </c:pt>
                      <c:pt idx="235">
                        <c:v>-28.359273812454401</c:v>
                      </c:pt>
                      <c:pt idx="236">
                        <c:v>-28.423545818854258</c:v>
                      </c:pt>
                      <c:pt idx="237">
                        <c:v>-28.487547205478517</c:v>
                      </c:pt>
                      <c:pt idx="238">
                        <c:v>-28.551280241685465</c:v>
                      </c:pt>
                      <c:pt idx="239">
                        <c:v>-28.614747168406826</c:v>
                      </c:pt>
                      <c:pt idx="240">
                        <c:v>-28.677950198620977</c:v>
                      </c:pt>
                      <c:pt idx="241">
                        <c:v>-28.74089151781574</c:v>
                      </c:pt>
                      <c:pt idx="242">
                        <c:v>-28.803573284441541</c:v>
                      </c:pt>
                      <c:pt idx="243">
                        <c:v>-28.865997630356205</c:v>
                      </c:pt>
                      <c:pt idx="244">
                        <c:v>-28.928166661259283</c:v>
                      </c:pt>
                      <c:pt idx="245">
                        <c:v>-28.990082457118866</c:v>
                      </c:pt>
                      <c:pt idx="246">
                        <c:v>-29.05174707258897</c:v>
                      </c:pt>
                      <c:pt idx="247">
                        <c:v>-29.113162537418194</c:v>
                      </c:pt>
                      <c:pt idx="248">
                        <c:v>-29.17433085685138</c:v>
                      </c:pt>
                      <c:pt idx="249">
                        <c:v>-29.235254012021976</c:v>
                      </c:pt>
                      <c:pt idx="250">
                        <c:v>-29.295933960336953</c:v>
                      </c:pt>
                      <c:pt idx="251">
                        <c:v>-29.356372635854633</c:v>
                      </c:pt>
                      <c:pt idx="252">
                        <c:v>-29.41657194965428</c:v>
                      </c:pt>
                      <c:pt idx="253">
                        <c:v>-29.476533790198456</c:v>
                      </c:pt>
                      <c:pt idx="254">
                        <c:v>-29.536260023689117</c:v>
                      </c:pt>
                      <c:pt idx="255">
                        <c:v>-29.595752494415382</c:v>
                      </c:pt>
                      <c:pt idx="256">
                        <c:v>-29.655013025095922</c:v>
                      </c:pt>
                      <c:pt idx="257">
                        <c:v>-29.714043417213727</c:v>
                      </c:pt>
                      <c:pt idx="258">
                        <c:v>-29.772845451344452</c:v>
                      </c:pt>
                      <c:pt idx="259">
                        <c:v>-29.831420887479236</c:v>
                      </c:pt>
                      <c:pt idx="260">
                        <c:v>-29.889771465340505</c:v>
                      </c:pt>
                      <c:pt idx="261">
                        <c:v>-29.947898904691726</c:v>
                      </c:pt>
                      <c:pt idx="262">
                        <c:v>-30.005804905642123</c:v>
                      </c:pt>
                      <c:pt idx="263">
                        <c:v>-30.063491148944742</c:v>
                      </c:pt>
                      <c:pt idx="264">
                        <c:v>-30.120959296288898</c:v>
                      </c:pt>
                      <c:pt idx="265">
                        <c:v>-30.178210990587942</c:v>
                      </c:pt>
                      <c:pt idx="266">
                        <c:v>-30.235247856260777</c:v>
                      </c:pt>
                      <c:pt idx="267">
                        <c:v>-30.292071499508229</c:v>
                      </c:pt>
                      <c:pt idx="268">
                        <c:v>-30.348683508584948</c:v>
                      </c:pt>
                      <c:pt idx="269">
                        <c:v>-30.40508545406519</c:v>
                      </c:pt>
                      <c:pt idx="270">
                        <c:v>-30.461278889104804</c:v>
                      </c:pt>
                      <c:pt idx="271">
                        <c:v>-30.517265349697627</c:v>
                      </c:pt>
                      <c:pt idx="272">
                        <c:v>-30.573046354927101</c:v>
                      </c:pt>
                      <c:pt idx="273">
                        <c:v>-30.628623407214178</c:v>
                      </c:pt>
                      <c:pt idx="274">
                        <c:v>-30.683997992559853</c:v>
                      </c:pt>
                      <c:pt idx="275">
                        <c:v>-30.73917158078325</c:v>
                      </c:pt>
                      <c:pt idx="276">
                        <c:v>-30.7941456257563</c:v>
                      </c:pt>
                      <c:pt idx="277">
                        <c:v>-30.848921565633319</c:v>
                      </c:pt>
                      <c:pt idx="278">
                        <c:v>-30.903500823076534</c:v>
                      </c:pt>
                      <c:pt idx="279">
                        <c:v>-30.957884805478358</c:v>
                      </c:pt>
                      <c:pt idx="280">
                        <c:v>-31.012074905178434</c:v>
                      </c:pt>
                      <c:pt idx="281">
                        <c:v>-31.066072499678242</c:v>
                      </c:pt>
                      <c:pt idx="282">
                        <c:v>-31.11987895185084</c:v>
                      </c:pt>
                      <c:pt idx="283">
                        <c:v>-31.173495610146954</c:v>
                      </c:pt>
                      <c:pt idx="284">
                        <c:v>-31.22692380879846</c:v>
                      </c:pt>
                      <c:pt idx="285">
                        <c:v>-31.280164868017163</c:v>
                      </c:pt>
                      <c:pt idx="286">
                        <c:v>-31.333220094190366</c:v>
                      </c:pt>
                      <c:pt idx="287">
                        <c:v>-31.386090780073697</c:v>
                      </c:pt>
                      <c:pt idx="288">
                        <c:v>-31.438778204979819</c:v>
                      </c:pt>
                      <c:pt idx="289">
                        <c:v>-31.491283634964088</c:v>
                      </c:pt>
                      <c:pt idx="290">
                        <c:v>-31.543608323007359</c:v>
                      </c:pt>
                      <c:pt idx="291">
                        <c:v>-31.59575350919528</c:v>
                      </c:pt>
                      <c:pt idx="292">
                        <c:v>-31.647720420894437</c:v>
                      </c:pt>
                      <c:pt idx="293">
                        <c:v>-31.699510272926183</c:v>
                      </c:pt>
                      <c:pt idx="294">
                        <c:v>-31.751124267736341</c:v>
                      </c:pt>
                      <c:pt idx="295">
                        <c:v>-31.80256359556347</c:v>
                      </c:pt>
                      <c:pt idx="296">
                        <c:v>-31.853829434603099</c:v>
                      </c:pt>
                      <c:pt idx="297">
                        <c:v>-31.90492295116956</c:v>
                      </c:pt>
                      <c:pt idx="298">
                        <c:v>-31.955845299855653</c:v>
                      </c:pt>
                      <c:pt idx="299">
                        <c:v>-32.006597623688833</c:v>
                      </c:pt>
                      <c:pt idx="300">
                        <c:v>-32.057181054285145</c:v>
                      </c:pt>
                      <c:pt idx="301">
                        <c:v>-32.107596712000884</c:v>
                      </c:pt>
                      <c:pt idx="302">
                        <c:v>-32.157845706081332</c:v>
                      </c:pt>
                      <c:pt idx="303">
                        <c:v>-32.207929134807003</c:v>
                      </c:pt>
                      <c:pt idx="304">
                        <c:v>-32.25784808563818</c:v>
                      </c:pt>
                      <c:pt idx="305">
                        <c:v>-32.307603635355953</c:v>
                      </c:pt>
                      <c:pt idx="306">
                        <c:v>-32.357196850202136</c:v>
                      </c:pt>
                      <c:pt idx="307">
                        <c:v>-32.406628786016206</c:v>
                      </c:pt>
                      <c:pt idx="308">
                        <c:v>-32.455900488369856</c:v>
                      </c:pt>
                      <c:pt idx="309">
                        <c:v>-32.505012992700152</c:v>
                      </c:pt>
                      <c:pt idx="310">
                        <c:v>-32.553967324439967</c:v>
                      </c:pt>
                      <c:pt idx="311">
                        <c:v>-32.602764499146133</c:v>
                      </c:pt>
                      <c:pt idx="312">
                        <c:v>-32.651405522626305</c:v>
                      </c:pt>
                      <c:pt idx="313">
                        <c:v>-32.699891391063176</c:v>
                      </c:pt>
                      <c:pt idx="314">
                        <c:v>-32.748223091136659</c:v>
                      </c:pt>
                      <c:pt idx="315">
                        <c:v>-32.796401600144819</c:v>
                      </c:pt>
                      <c:pt idx="316">
                        <c:v>-32.844427886121956</c:v>
                      </c:pt>
                      <c:pt idx="317">
                        <c:v>-32.892302907955766</c:v>
                      </c:pt>
                      <c:pt idx="318">
                        <c:v>-32.940027615502018</c:v>
                      </c:pt>
                      <c:pt idx="319">
                        <c:v>-32.987602949697362</c:v>
                      </c:pt>
                      <c:pt idx="320">
                        <c:v>-33.035029842671136</c:v>
                      </c:pt>
                      <c:pt idx="321">
                        <c:v>-33.082309217854743</c:v>
                      </c:pt>
                      <c:pt idx="322">
                        <c:v>-33.129441990089241</c:v>
                      </c:pt>
                      <c:pt idx="323">
                        <c:v>-33.176429065732037</c:v>
                      </c:pt>
                      <c:pt idx="324">
                        <c:v>-33.223271342761251</c:v>
                      </c:pt>
                      <c:pt idx="325">
                        <c:v>-33.269969710878506</c:v>
                      </c:pt>
                      <c:pt idx="326">
                        <c:v>-33.316525051610625</c:v>
                      </c:pt>
                      <c:pt idx="327">
                        <c:v>-33.362938238409427</c:v>
                      </c:pt>
                      <c:pt idx="328">
                        <c:v>-33.409210136749728</c:v>
                      </c:pt>
                      <c:pt idx="329">
                        <c:v>-33.455341604226732</c:v>
                      </c:pt>
                      <c:pt idx="330">
                        <c:v>-33.501333490650808</c:v>
                      </c:pt>
                      <c:pt idx="331">
                        <c:v>-33.547186638141881</c:v>
                      </c:pt>
                      <c:pt idx="332">
                        <c:v>-33.59290188122187</c:v>
                      </c:pt>
                      <c:pt idx="333">
                        <c:v>-33.638480046905393</c:v>
                      </c:pt>
                      <c:pt idx="334">
                        <c:v>-33.683921954790208</c:v>
                      </c:pt>
                      <c:pt idx="335">
                        <c:v>-33.729228417145208</c:v>
                      </c:pt>
                      <c:pt idx="336">
                        <c:v>-33.774400238997487</c:v>
                      </c:pt>
                      <c:pt idx="337">
                        <c:v>-33.819438218218522</c:v>
                      </c:pt>
                      <c:pt idx="338">
                        <c:v>-33.864343145608537</c:v>
                      </c:pt>
                      <c:pt idx="339">
                        <c:v>-33.909115804979557</c:v>
                      </c:pt>
                      <c:pt idx="340">
                        <c:v>-33.9537569732381</c:v>
                      </c:pt>
                      <c:pt idx="341">
                        <c:v>-33.998267420465375</c:v>
                      </c:pt>
                      <c:pt idx="342">
                        <c:v>-34.042647909997598</c:v>
                      </c:pt>
                      <c:pt idx="343">
                        <c:v>-34.086899198504227</c:v>
                      </c:pt>
                      <c:pt idx="344">
                        <c:v>-34.131022036065239</c:v>
                      </c:pt>
                      <c:pt idx="345">
                        <c:v>-34.175017166247805</c:v>
                      </c:pt>
                      <c:pt idx="346">
                        <c:v>-34.218885326181244</c:v>
                      </c:pt>
                      <c:pt idx="347">
                        <c:v>-34.26262724663097</c:v>
                      </c:pt>
                      <c:pt idx="348">
                        <c:v>-34.306243652071913</c:v>
                      </c:pt>
                      <c:pt idx="349">
                        <c:v>-34.349735260760305</c:v>
                      </c:pt>
                      <c:pt idx="350">
                        <c:v>-34.393102784804491</c:v>
                      </c:pt>
                      <c:pt idx="351">
                        <c:v>-34.436346930235267</c:v>
                      </c:pt>
                      <c:pt idx="352">
                        <c:v>-34.479468397074449</c:v>
                      </c:pt>
                      <c:pt idx="353">
                        <c:v>-34.522467879403209</c:v>
                      </c:pt>
                      <c:pt idx="354">
                        <c:v>-34.565346065428976</c:v>
                      </c:pt>
                      <c:pt idx="355">
                        <c:v>-34.608103637551274</c:v>
                      </c:pt>
                      <c:pt idx="356">
                        <c:v>-34.650741272427389</c:v>
                      </c:pt>
                      <c:pt idx="357">
                        <c:v>-34.693259641036285</c:v>
                      </c:pt>
                      <c:pt idx="358">
                        <c:v>-34.735659408741817</c:v>
                      </c:pt>
                      <c:pt idx="359">
                        <c:v>-34.777941235355676</c:v>
                      </c:pt>
                      <c:pt idx="360">
                        <c:v>-34.820105775198684</c:v>
                      </c:pt>
                      <c:pt idx="361">
                        <c:v>-34.862153677161444</c:v>
                      </c:pt>
                      <c:pt idx="362">
                        <c:v>-34.90408558476463</c:v>
                      </c:pt>
                      <c:pt idx="363">
                        <c:v>-34.945902136217619</c:v>
                      </c:pt>
                      <c:pt idx="364">
                        <c:v>-34.987603964477245</c:v>
                      </c:pt>
                      <c:pt idx="365">
                        <c:v>-35.029191697305059</c:v>
                      </c:pt>
                      <c:pt idx="366">
                        <c:v>-35.070665957323776</c:v>
                      </c:pt>
                      <c:pt idx="367">
                        <c:v>-35.112027362073746</c:v>
                      </c:pt>
                      <c:pt idx="368">
                        <c:v>-35.153276524067785</c:v>
                      </c:pt>
                      <c:pt idx="369">
                        <c:v>-35.194414050845459</c:v>
                      </c:pt>
                      <c:pt idx="370">
                        <c:v>-35.235440545027217</c:v>
                      </c:pt>
                      <c:pt idx="371">
                        <c:v>-35.276356604367081</c:v>
                      </c:pt>
                      <c:pt idx="372">
                        <c:v>-35.317162821804715</c:v>
                      </c:pt>
                      <c:pt idx="373">
                        <c:v>-35.357859785517419</c:v>
                      </c:pt>
                      <c:pt idx="374">
                        <c:v>-35.398448078970816</c:v>
                      </c:pt>
                      <c:pt idx="375">
                        <c:v>-35.438928280968767</c:v>
                      </c:pt>
                      <c:pt idx="376">
                        <c:v>-35.479300965703416</c:v>
                      </c:pt>
                      <c:pt idx="377">
                        <c:v>-35.519566702803537</c:v>
                      </c:pt>
                      <c:pt idx="378">
                        <c:v>-35.559726057383159</c:v>
                      </c:pt>
                      <c:pt idx="379">
                        <c:v>-35.599779590089035</c:v>
                      </c:pt>
                      <c:pt idx="380">
                        <c:v>-35.639727857147328</c:v>
                      </c:pt>
                      <c:pt idx="381">
                        <c:v>-35.679571410410432</c:v>
                      </c:pt>
                      <c:pt idx="382">
                        <c:v>-35.719310797402464</c:v>
                      </c:pt>
                      <c:pt idx="383">
                        <c:v>-35.758946561364226</c:v>
                      </c:pt>
                      <c:pt idx="384">
                        <c:v>-35.798479241298153</c:v>
                      </c:pt>
                      <c:pt idx="385">
                        <c:v>-35.837909372012092</c:v>
                      </c:pt>
                      <c:pt idx="386">
                        <c:v>-35.877237484162535</c:v>
                      </c:pt>
                      <c:pt idx="387">
                        <c:v>-35.91646410429793</c:v>
                      </c:pt>
                      <c:pt idx="388">
                        <c:v>-35.95558975490043</c:v>
                      </c:pt>
                      <c:pt idx="389">
                        <c:v>-35.994614954428108</c:v>
                      </c:pt>
                      <c:pt idx="390">
                        <c:v>-36.03354021735602</c:v>
                      </c:pt>
                      <c:pt idx="391">
                        <c:v>-36.072366054216658</c:v>
                      </c:pt>
                      <c:pt idx="392">
                        <c:v>-36.111092971640566</c:v>
                      </c:pt>
                      <c:pt idx="393">
                        <c:v>-36.149721472395775</c:v>
                      </c:pt>
                      <c:pt idx="394">
                        <c:v>-36.188252055426766</c:v>
                      </c:pt>
                      <c:pt idx="395">
                        <c:v>-36.226685215893554</c:v>
                      </c:pt>
                      <c:pt idx="396">
                        <c:v>-36.26502144520969</c:v>
                      </c:pt>
                      <c:pt idx="397">
                        <c:v>-36.303261231079716</c:v>
                      </c:pt>
                      <c:pt idx="398">
                        <c:v>-36.341405057536811</c:v>
                      </c:pt>
                      <c:pt idx="399">
                        <c:v>-36.379453404979337</c:v>
                      </c:pt>
                      <c:pt idx="400">
                        <c:v>-36.417406750207014</c:v>
                      </c:pt>
                      <c:pt idx="401">
                        <c:v>-36.455265566457136</c:v>
                      </c:pt>
                      <c:pt idx="402">
                        <c:v>-36.493030323439484</c:v>
                      </c:pt>
                      <c:pt idx="403">
                        <c:v>-36.530701487371807</c:v>
                      </c:pt>
                    </c:numCache>
                  </c:numRef>
                </c:yVal>
                <c:smooth val="1"/>
                <c:extLst>
                  <c:ext xmlns:c16="http://schemas.microsoft.com/office/drawing/2014/chart" uri="{C3380CC4-5D6E-409C-BE32-E72D297353CC}">
                    <c16:uniqueId val="{00000003-B8EC-4E29-95CD-DC4EA06A652F}"/>
                  </c:ext>
                </c:extLst>
              </c15:ser>
            </c15:filteredScatterSeries>
            <c15:filteredScatterSeries>
              <c15:ser>
                <c:idx val="3"/>
                <c:order val="1"/>
                <c:tx>
                  <c:v>SPL 4*</c:v>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'200 mm'!$AO$4:$AO$407</c15:sqref>
                        </c15:formulaRef>
                      </c:ext>
                    </c:extLst>
                    <c:numCache>
                      <c:formatCode>General</c:formatCode>
                      <c:ptCount val="404"/>
                      <c:pt idx="0">
                        <c:v>38.833034106110205</c:v>
                      </c:pt>
                      <c:pt idx="1">
                        <c:v>77.666068212220409</c:v>
                      </c:pt>
                      <c:pt idx="2">
                        <c:v>116.49910231833061</c:v>
                      </c:pt>
                      <c:pt idx="3">
                        <c:v>155.33213642444082</c:v>
                      </c:pt>
                      <c:pt idx="4">
                        <c:v>194.16517053055102</c:v>
                      </c:pt>
                      <c:pt idx="5">
                        <c:v>232.99820463666123</c:v>
                      </c:pt>
                      <c:pt idx="6">
                        <c:v>271.8312387427714</c:v>
                      </c:pt>
                      <c:pt idx="7">
                        <c:v>310.66427284888164</c:v>
                      </c:pt>
                      <c:pt idx="8">
                        <c:v>349.49730695499181</c:v>
                      </c:pt>
                      <c:pt idx="9">
                        <c:v>388.33034106110205</c:v>
                      </c:pt>
                      <c:pt idx="10">
                        <c:v>427.16337516721217</c:v>
                      </c:pt>
                      <c:pt idx="11">
                        <c:v>465.99640927332246</c:v>
                      </c:pt>
                      <c:pt idx="12">
                        <c:v>504.8294433794332</c:v>
                      </c:pt>
                      <c:pt idx="13">
                        <c:v>543.66247748554349</c:v>
                      </c:pt>
                      <c:pt idx="14">
                        <c:v>582.49551159165367</c:v>
                      </c:pt>
                      <c:pt idx="15">
                        <c:v>621.32854569776384</c:v>
                      </c:pt>
                      <c:pt idx="16">
                        <c:v>660.1615798038722</c:v>
                      </c:pt>
                      <c:pt idx="17">
                        <c:v>698.99461390997851</c:v>
                      </c:pt>
                      <c:pt idx="18">
                        <c:v>737.8276480160913</c:v>
                      </c:pt>
                      <c:pt idx="19">
                        <c:v>776.66068212220409</c:v>
                      </c:pt>
                      <c:pt idx="20">
                        <c:v>815.49371622831052</c:v>
                      </c:pt>
                      <c:pt idx="21">
                        <c:v>854.32675033442308</c:v>
                      </c:pt>
                      <c:pt idx="22">
                        <c:v>893.15978444052951</c:v>
                      </c:pt>
                      <c:pt idx="23">
                        <c:v>931.99281854664241</c:v>
                      </c:pt>
                      <c:pt idx="24">
                        <c:v>970.82585265275497</c:v>
                      </c:pt>
                      <c:pt idx="25">
                        <c:v>1009.6588867588614</c:v>
                      </c:pt>
                      <c:pt idx="26">
                        <c:v>1048.4919208649742</c:v>
                      </c:pt>
                      <c:pt idx="27">
                        <c:v>1087.324954971087</c:v>
                      </c:pt>
                      <c:pt idx="28">
                        <c:v>1126.1579890771934</c:v>
                      </c:pt>
                      <c:pt idx="29">
                        <c:v>1164.991023183306</c:v>
                      </c:pt>
                      <c:pt idx="30">
                        <c:v>1203.8240572894124</c:v>
                      </c:pt>
                      <c:pt idx="31">
                        <c:v>1242.6570913955252</c:v>
                      </c:pt>
                      <c:pt idx="32">
                        <c:v>1281.490125501638</c:v>
                      </c:pt>
                      <c:pt idx="33">
                        <c:v>1320.3231596077444</c:v>
                      </c:pt>
                      <c:pt idx="34">
                        <c:v>1359.156193713857</c:v>
                      </c:pt>
                      <c:pt idx="35">
                        <c:v>1397.9892278199636</c:v>
                      </c:pt>
                      <c:pt idx="36">
                        <c:v>1436.8222619260762</c:v>
                      </c:pt>
                      <c:pt idx="37">
                        <c:v>1475.655296032189</c:v>
                      </c:pt>
                      <c:pt idx="38">
                        <c:v>1514.4883301382954</c:v>
                      </c:pt>
                      <c:pt idx="39">
                        <c:v>1553.3213642444082</c:v>
                      </c:pt>
                      <c:pt idx="40">
                        <c:v>1592.1543983505146</c:v>
                      </c:pt>
                      <c:pt idx="41">
                        <c:v>1630.9874324566274</c:v>
                      </c:pt>
                      <c:pt idx="42">
                        <c:v>1669.82046656274</c:v>
                      </c:pt>
                      <c:pt idx="43">
                        <c:v>1708.6535006688462</c:v>
                      </c:pt>
                      <c:pt idx="44">
                        <c:v>1747.486534774959</c:v>
                      </c:pt>
                      <c:pt idx="45">
                        <c:v>1786.3195688810656</c:v>
                      </c:pt>
                      <c:pt idx="46">
                        <c:v>1825.1526029871782</c:v>
                      </c:pt>
                      <c:pt idx="47">
                        <c:v>1863.9856370932907</c:v>
                      </c:pt>
                      <c:pt idx="48">
                        <c:v>1902.8186711993974</c:v>
                      </c:pt>
                      <c:pt idx="49">
                        <c:v>1941.6517053055099</c:v>
                      </c:pt>
                      <c:pt idx="50">
                        <c:v>1980.4847394116227</c:v>
                      </c:pt>
                      <c:pt idx="51">
                        <c:v>2019.3177735177294</c:v>
                      </c:pt>
                      <c:pt idx="52">
                        <c:v>2058.150807623842</c:v>
                      </c:pt>
                      <c:pt idx="53">
                        <c:v>2096.9838417299484</c:v>
                      </c:pt>
                      <c:pt idx="54">
                        <c:v>2135.8168758360612</c:v>
                      </c:pt>
                      <c:pt idx="55">
                        <c:v>2174.649909942174</c:v>
                      </c:pt>
                      <c:pt idx="56">
                        <c:v>2213.4829440482799</c:v>
                      </c:pt>
                      <c:pt idx="57">
                        <c:v>2252.3159781543932</c:v>
                      </c:pt>
                      <c:pt idx="58">
                        <c:v>2291.1490122604991</c:v>
                      </c:pt>
                      <c:pt idx="59">
                        <c:v>2329.9820463666119</c:v>
                      </c:pt>
                      <c:pt idx="60">
                        <c:v>2368.8150804727247</c:v>
                      </c:pt>
                      <c:pt idx="61">
                        <c:v>2407.6481145788312</c:v>
                      </c:pt>
                      <c:pt idx="62">
                        <c:v>2446.4811486849439</c:v>
                      </c:pt>
                      <c:pt idx="63">
                        <c:v>2485.3141827910504</c:v>
                      </c:pt>
                      <c:pt idx="64">
                        <c:v>2524.1472168971632</c:v>
                      </c:pt>
                      <c:pt idx="65">
                        <c:v>2562.980251003276</c:v>
                      </c:pt>
                      <c:pt idx="66">
                        <c:v>2601.8132851093824</c:v>
                      </c:pt>
                      <c:pt idx="67">
                        <c:v>2640.6463192154952</c:v>
                      </c:pt>
                      <c:pt idx="68">
                        <c:v>2679.4793533216011</c:v>
                      </c:pt>
                      <c:pt idx="69">
                        <c:v>2718.3123874277139</c:v>
                      </c:pt>
                      <c:pt idx="70">
                        <c:v>2757.1454215338272</c:v>
                      </c:pt>
                      <c:pt idx="71">
                        <c:v>2795.9784556399331</c:v>
                      </c:pt>
                      <c:pt idx="72">
                        <c:v>2834.8114897460459</c:v>
                      </c:pt>
                      <c:pt idx="73">
                        <c:v>2873.6445238521587</c:v>
                      </c:pt>
                      <c:pt idx="74">
                        <c:v>2912.4775579582652</c:v>
                      </c:pt>
                      <c:pt idx="75">
                        <c:v>2951.3105920643779</c:v>
                      </c:pt>
                      <c:pt idx="76">
                        <c:v>2990.1436261704844</c:v>
                      </c:pt>
                      <c:pt idx="77">
                        <c:v>3028.9766602765972</c:v>
                      </c:pt>
                      <c:pt idx="78">
                        <c:v>3067.8096943827095</c:v>
                      </c:pt>
                      <c:pt idx="79">
                        <c:v>3106.6427284888164</c:v>
                      </c:pt>
                      <c:pt idx="80">
                        <c:v>3145.4757625949287</c:v>
                      </c:pt>
                      <c:pt idx="81">
                        <c:v>3184.3087967010351</c:v>
                      </c:pt>
                      <c:pt idx="82">
                        <c:v>3223.1418308071479</c:v>
                      </c:pt>
                      <c:pt idx="83">
                        <c:v>3261.9748649132603</c:v>
                      </c:pt>
                      <c:pt idx="84">
                        <c:v>3300.8078990193676</c:v>
                      </c:pt>
                      <c:pt idx="85">
                        <c:v>3339.6409331254799</c:v>
                      </c:pt>
                      <c:pt idx="86">
                        <c:v>3378.4739672315864</c:v>
                      </c:pt>
                      <c:pt idx="87">
                        <c:v>3417.3070013376991</c:v>
                      </c:pt>
                      <c:pt idx="88">
                        <c:v>3456.1400354438115</c:v>
                      </c:pt>
                      <c:pt idx="89">
                        <c:v>3494.9730695499179</c:v>
                      </c:pt>
                      <c:pt idx="90">
                        <c:v>3533.8061036560307</c:v>
                      </c:pt>
                      <c:pt idx="91">
                        <c:v>3572.6391377621376</c:v>
                      </c:pt>
                      <c:pt idx="92">
                        <c:v>3611.4721718682499</c:v>
                      </c:pt>
                      <c:pt idx="93">
                        <c:v>3650.3052059743627</c:v>
                      </c:pt>
                      <c:pt idx="94">
                        <c:v>3689.1382400804691</c:v>
                      </c:pt>
                      <c:pt idx="95">
                        <c:v>3727.9712741865815</c:v>
                      </c:pt>
                      <c:pt idx="96">
                        <c:v>3766.8043082926943</c:v>
                      </c:pt>
                      <c:pt idx="97">
                        <c:v>3805.6373423988011</c:v>
                      </c:pt>
                      <c:pt idx="98">
                        <c:v>3844.4703765049139</c:v>
                      </c:pt>
                      <c:pt idx="99">
                        <c:v>3883.3034106110199</c:v>
                      </c:pt>
                      <c:pt idx="100">
                        <c:v>3922.1364447171327</c:v>
                      </c:pt>
                      <c:pt idx="101">
                        <c:v>3960.9694788232455</c:v>
                      </c:pt>
                      <c:pt idx="102">
                        <c:v>3999.8025129293515</c:v>
                      </c:pt>
                      <c:pt idx="103">
                        <c:v>4038.6355470354652</c:v>
                      </c:pt>
                      <c:pt idx="104">
                        <c:v>4077.4685811415711</c:v>
                      </c:pt>
                      <c:pt idx="105">
                        <c:v>4116.3016152476839</c:v>
                      </c:pt>
                      <c:pt idx="106">
                        <c:v>4155.1346493537967</c:v>
                      </c:pt>
                      <c:pt idx="107">
                        <c:v>4193.9676834599031</c:v>
                      </c:pt>
                      <c:pt idx="108">
                        <c:v>4232.8007175660159</c:v>
                      </c:pt>
                      <c:pt idx="109">
                        <c:v>4271.6337516721223</c:v>
                      </c:pt>
                      <c:pt idx="110">
                        <c:v>4310.4667857782351</c:v>
                      </c:pt>
                      <c:pt idx="111">
                        <c:v>4349.2998198843479</c:v>
                      </c:pt>
                      <c:pt idx="112">
                        <c:v>4388.1328539904544</c:v>
                      </c:pt>
                      <c:pt idx="113">
                        <c:v>4426.9658880965662</c:v>
                      </c:pt>
                      <c:pt idx="114">
                        <c:v>4465.7989222026727</c:v>
                      </c:pt>
                      <c:pt idx="115">
                        <c:v>4504.6319563087864</c:v>
                      </c:pt>
                      <c:pt idx="116">
                        <c:v>4543.4649904148991</c:v>
                      </c:pt>
                      <c:pt idx="117">
                        <c:v>4582.2980245210047</c:v>
                      </c:pt>
                      <c:pt idx="118">
                        <c:v>4621.1310586271175</c:v>
                      </c:pt>
                      <c:pt idx="119">
                        <c:v>4659.9640927332239</c:v>
                      </c:pt>
                      <c:pt idx="120">
                        <c:v>4698.7971268393367</c:v>
                      </c:pt>
                      <c:pt idx="121">
                        <c:v>4737.6301609454495</c:v>
                      </c:pt>
                      <c:pt idx="122">
                        <c:v>4776.4631950515559</c:v>
                      </c:pt>
                      <c:pt idx="123">
                        <c:v>4815.2962291576687</c:v>
                      </c:pt>
                      <c:pt idx="124">
                        <c:v>4854.1292632637815</c:v>
                      </c:pt>
                      <c:pt idx="125">
                        <c:v>4892.9622973698879</c:v>
                      </c:pt>
                      <c:pt idx="126">
                        <c:v>4931.7953314760007</c:v>
                      </c:pt>
                      <c:pt idx="127">
                        <c:v>4970.6283655821071</c:v>
                      </c:pt>
                      <c:pt idx="128">
                        <c:v>5009.4613996882199</c:v>
                      </c:pt>
                      <c:pt idx="129">
                        <c:v>5048.2944337943327</c:v>
                      </c:pt>
                      <c:pt idx="130">
                        <c:v>5087.1274679004391</c:v>
                      </c:pt>
                      <c:pt idx="131">
                        <c:v>5125.9605020065519</c:v>
                      </c:pt>
                      <c:pt idx="132">
                        <c:v>5164.7935361126574</c:v>
                      </c:pt>
                      <c:pt idx="133">
                        <c:v>5203.6265702187702</c:v>
                      </c:pt>
                      <c:pt idx="134">
                        <c:v>5242.459604324883</c:v>
                      </c:pt>
                      <c:pt idx="135">
                        <c:v>5281.2926384309903</c:v>
                      </c:pt>
                      <c:pt idx="136">
                        <c:v>5320.1256725371031</c:v>
                      </c:pt>
                      <c:pt idx="137">
                        <c:v>5358.9587066432086</c:v>
                      </c:pt>
                      <c:pt idx="138">
                        <c:v>5397.7917407493214</c:v>
                      </c:pt>
                      <c:pt idx="139">
                        <c:v>5436.6247748554342</c:v>
                      </c:pt>
                      <c:pt idx="140">
                        <c:v>5475.4578089615416</c:v>
                      </c:pt>
                      <c:pt idx="141">
                        <c:v>5514.2908430676544</c:v>
                      </c:pt>
                      <c:pt idx="142">
                        <c:v>5553.1238771737599</c:v>
                      </c:pt>
                      <c:pt idx="143">
                        <c:v>5591.9569112798727</c:v>
                      </c:pt>
                      <c:pt idx="144">
                        <c:v>5630.7899453859854</c:v>
                      </c:pt>
                      <c:pt idx="145">
                        <c:v>5669.6229794920919</c:v>
                      </c:pt>
                      <c:pt idx="146">
                        <c:v>5708.4560135982047</c:v>
                      </c:pt>
                      <c:pt idx="147">
                        <c:v>5747.2890477043175</c:v>
                      </c:pt>
                      <c:pt idx="148">
                        <c:v>5786.1220818104239</c:v>
                      </c:pt>
                      <c:pt idx="149">
                        <c:v>5824.9551159165367</c:v>
                      </c:pt>
                      <c:pt idx="150">
                        <c:v>5863.7881500226431</c:v>
                      </c:pt>
                      <c:pt idx="151">
                        <c:v>5902.6211841287559</c:v>
                      </c:pt>
                      <c:pt idx="152">
                        <c:v>5941.4542182348678</c:v>
                      </c:pt>
                      <c:pt idx="153">
                        <c:v>5980.2872523409751</c:v>
                      </c:pt>
                      <c:pt idx="154">
                        <c:v>6019.1202864470879</c:v>
                      </c:pt>
                      <c:pt idx="155">
                        <c:v>6057.9533205531943</c:v>
                      </c:pt>
                      <c:pt idx="156">
                        <c:v>6096.7863546593062</c:v>
                      </c:pt>
                      <c:pt idx="157">
                        <c:v>6135.619388765419</c:v>
                      </c:pt>
                      <c:pt idx="158">
                        <c:v>6174.4524228715254</c:v>
                      </c:pt>
                      <c:pt idx="159">
                        <c:v>6213.2854569776382</c:v>
                      </c:pt>
                      <c:pt idx="160">
                        <c:v>6252.1184910837455</c:v>
                      </c:pt>
                      <c:pt idx="161">
                        <c:v>6290.9515251898329</c:v>
                      </c:pt>
                      <c:pt idx="162">
                        <c:v>6329.7845592959202</c:v>
                      </c:pt>
                      <c:pt idx="163">
                        <c:v>6368.6175934020703</c:v>
                      </c:pt>
                      <c:pt idx="164">
                        <c:v>6407.4506275081576</c:v>
                      </c:pt>
                      <c:pt idx="165">
                        <c:v>6446.2836616142458</c:v>
                      </c:pt>
                      <c:pt idx="166">
                        <c:v>6485.116695720395</c:v>
                      </c:pt>
                      <c:pt idx="167">
                        <c:v>6523.9497298264841</c:v>
                      </c:pt>
                      <c:pt idx="168">
                        <c:v>6562.7827639325706</c:v>
                      </c:pt>
                      <c:pt idx="169">
                        <c:v>6601.6157980387216</c:v>
                      </c:pt>
                      <c:pt idx="170">
                        <c:v>6640.4488321448089</c:v>
                      </c:pt>
                      <c:pt idx="171">
                        <c:v>6679.2818662509599</c:v>
                      </c:pt>
                      <c:pt idx="172">
                        <c:v>6718.1149003570472</c:v>
                      </c:pt>
                      <c:pt idx="173">
                        <c:v>6756.9479344631354</c:v>
                      </c:pt>
                      <c:pt idx="174">
                        <c:v>6795.7809685692855</c:v>
                      </c:pt>
                      <c:pt idx="175">
                        <c:v>6834.6140026753719</c:v>
                      </c:pt>
                      <c:pt idx="176">
                        <c:v>6873.4470367814602</c:v>
                      </c:pt>
                      <c:pt idx="177">
                        <c:v>6912.2800708876102</c:v>
                      </c:pt>
                      <c:pt idx="178">
                        <c:v>6951.1131049936985</c:v>
                      </c:pt>
                      <c:pt idx="179">
                        <c:v>6989.9461390997858</c:v>
                      </c:pt>
                      <c:pt idx="180">
                        <c:v>7028.7791732059368</c:v>
                      </c:pt>
                      <c:pt idx="181">
                        <c:v>7067.6122073120241</c:v>
                      </c:pt>
                      <c:pt idx="182">
                        <c:v>7106.4452414181751</c:v>
                      </c:pt>
                      <c:pt idx="183">
                        <c:v>7145.2782755242624</c:v>
                      </c:pt>
                      <c:pt idx="184">
                        <c:v>7184.1113096303488</c:v>
                      </c:pt>
                      <c:pt idx="185">
                        <c:v>7222.9443437364998</c:v>
                      </c:pt>
                      <c:pt idx="186">
                        <c:v>7261.7773778425872</c:v>
                      </c:pt>
                      <c:pt idx="187">
                        <c:v>7300.6104119486754</c:v>
                      </c:pt>
                      <c:pt idx="188">
                        <c:v>7339.4434460548255</c:v>
                      </c:pt>
                      <c:pt idx="189">
                        <c:v>7378.2764801609137</c:v>
                      </c:pt>
                      <c:pt idx="190">
                        <c:v>7417.109514267001</c:v>
                      </c:pt>
                      <c:pt idx="191">
                        <c:v>7455.942548373152</c:v>
                      </c:pt>
                      <c:pt idx="192">
                        <c:v>7494.7755824792384</c:v>
                      </c:pt>
                      <c:pt idx="193">
                        <c:v>7533.6086165853885</c:v>
                      </c:pt>
                      <c:pt idx="194">
                        <c:v>7572.4416506914768</c:v>
                      </c:pt>
                      <c:pt idx="195">
                        <c:v>7611.2746847975641</c:v>
                      </c:pt>
                      <c:pt idx="196">
                        <c:v>7650.1077189037151</c:v>
                      </c:pt>
                      <c:pt idx="197">
                        <c:v>7688.9407530098024</c:v>
                      </c:pt>
                      <c:pt idx="198">
                        <c:v>7727.7737871158906</c:v>
                      </c:pt>
                      <c:pt idx="199">
                        <c:v>7766.6068212220398</c:v>
                      </c:pt>
                      <c:pt idx="200">
                        <c:v>7805.4398553281271</c:v>
                      </c:pt>
                      <c:pt idx="201">
                        <c:v>7844.2728894342154</c:v>
                      </c:pt>
                      <c:pt idx="202">
                        <c:v>7883.1059235403654</c:v>
                      </c:pt>
                      <c:pt idx="203">
                        <c:v>7921.9389576464537</c:v>
                      </c:pt>
                      <c:pt idx="204">
                        <c:v>7960.771991752541</c:v>
                      </c:pt>
                      <c:pt idx="205">
                        <c:v>7999.605025858692</c:v>
                      </c:pt>
                      <c:pt idx="206">
                        <c:v>8038.4380599647784</c:v>
                      </c:pt>
                      <c:pt idx="207">
                        <c:v>8077.2710940709303</c:v>
                      </c:pt>
                      <c:pt idx="208">
                        <c:v>8116.1041281770167</c:v>
                      </c:pt>
                      <c:pt idx="209">
                        <c:v>8154.937162283104</c:v>
                      </c:pt>
                      <c:pt idx="210">
                        <c:v>8193.7701963892559</c:v>
                      </c:pt>
                      <c:pt idx="211">
                        <c:v>8232.6032304953424</c:v>
                      </c:pt>
                      <c:pt idx="212">
                        <c:v>8271.4362646014306</c:v>
                      </c:pt>
                      <c:pt idx="213">
                        <c:v>8310.2692987075807</c:v>
                      </c:pt>
                      <c:pt idx="214">
                        <c:v>8349.1023328136689</c:v>
                      </c:pt>
                      <c:pt idx="215">
                        <c:v>8387.9353669197553</c:v>
                      </c:pt>
                      <c:pt idx="216">
                        <c:v>8426.7684010259072</c:v>
                      </c:pt>
                      <c:pt idx="217">
                        <c:v>8465.6014351319936</c:v>
                      </c:pt>
                      <c:pt idx="218">
                        <c:v>8504.4344692381437</c:v>
                      </c:pt>
                      <c:pt idx="219">
                        <c:v>8543.267503344232</c:v>
                      </c:pt>
                      <c:pt idx="220">
                        <c:v>8582.1005374503184</c:v>
                      </c:pt>
                      <c:pt idx="221">
                        <c:v>8620.9335715564703</c:v>
                      </c:pt>
                      <c:pt idx="222">
                        <c:v>8659.7666056625567</c:v>
                      </c:pt>
                      <c:pt idx="223">
                        <c:v>8698.5996397686449</c:v>
                      </c:pt>
                      <c:pt idx="224">
                        <c:v>8737.432673874795</c:v>
                      </c:pt>
                      <c:pt idx="225">
                        <c:v>8776.2657079808814</c:v>
                      </c:pt>
                      <c:pt idx="226">
                        <c:v>8815.0987420869715</c:v>
                      </c:pt>
                      <c:pt idx="227">
                        <c:v>8853.9317761931197</c:v>
                      </c:pt>
                      <c:pt idx="228">
                        <c:v>8892.764810299208</c:v>
                      </c:pt>
                      <c:pt idx="229">
                        <c:v>8931.5978444052962</c:v>
                      </c:pt>
                      <c:pt idx="230">
                        <c:v>8970.4308785114463</c:v>
                      </c:pt>
                      <c:pt idx="231">
                        <c:v>9009.2639126175345</c:v>
                      </c:pt>
                      <c:pt idx="232">
                        <c:v>9048.0969467236846</c:v>
                      </c:pt>
                      <c:pt idx="233">
                        <c:v>9086.9299808297728</c:v>
                      </c:pt>
                      <c:pt idx="234">
                        <c:v>9125.7630149358592</c:v>
                      </c:pt>
                      <c:pt idx="235">
                        <c:v>9164.5960490420093</c:v>
                      </c:pt>
                      <c:pt idx="236">
                        <c:v>9203.4290831480976</c:v>
                      </c:pt>
                      <c:pt idx="237">
                        <c:v>9242.2621172541858</c:v>
                      </c:pt>
                      <c:pt idx="238">
                        <c:v>9281.0951513603359</c:v>
                      </c:pt>
                      <c:pt idx="239">
                        <c:v>9319.9281854664241</c:v>
                      </c:pt>
                      <c:pt idx="240">
                        <c:v>9358.7612195725105</c:v>
                      </c:pt>
                      <c:pt idx="241">
                        <c:v>9397.5942536786624</c:v>
                      </c:pt>
                      <c:pt idx="242">
                        <c:v>9436.4272877847488</c:v>
                      </c:pt>
                      <c:pt idx="243">
                        <c:v>9475.2603218908989</c:v>
                      </c:pt>
                      <c:pt idx="244">
                        <c:v>9514.0933559969872</c:v>
                      </c:pt>
                      <c:pt idx="245">
                        <c:v>9552.9263901030736</c:v>
                      </c:pt>
                      <c:pt idx="246">
                        <c:v>9591.7594242092255</c:v>
                      </c:pt>
                      <c:pt idx="247">
                        <c:v>9630.5924583153119</c:v>
                      </c:pt>
                      <c:pt idx="248">
                        <c:v>9669.4254924214001</c:v>
                      </c:pt>
                      <c:pt idx="249">
                        <c:v>9708.2585265275502</c:v>
                      </c:pt>
                      <c:pt idx="250">
                        <c:v>9747.0915606336366</c:v>
                      </c:pt>
                      <c:pt idx="251">
                        <c:v>9785.9245947397249</c:v>
                      </c:pt>
                      <c:pt idx="252">
                        <c:v>9824.7576288458749</c:v>
                      </c:pt>
                      <c:pt idx="253">
                        <c:v>9863.5906629519632</c:v>
                      </c:pt>
                      <c:pt idx="254">
                        <c:v>9902.4236970581132</c:v>
                      </c:pt>
                      <c:pt idx="255">
                        <c:v>9941.2567311642015</c:v>
                      </c:pt>
                      <c:pt idx="256">
                        <c:v>9980.0897652702897</c:v>
                      </c:pt>
                      <c:pt idx="257">
                        <c:v>10018.92279937644</c:v>
                      </c:pt>
                      <c:pt idx="258">
                        <c:v>10057.755833482526</c:v>
                      </c:pt>
                      <c:pt idx="259">
                        <c:v>10096.588867588614</c:v>
                      </c:pt>
                      <c:pt idx="260">
                        <c:v>10135.421901694765</c:v>
                      </c:pt>
                      <c:pt idx="261">
                        <c:v>10174.254935800853</c:v>
                      </c:pt>
                      <c:pt idx="262">
                        <c:v>10213.087969906941</c:v>
                      </c:pt>
                      <c:pt idx="263">
                        <c:v>10251.921004013091</c:v>
                      </c:pt>
                      <c:pt idx="264">
                        <c:v>10290.754038119179</c:v>
                      </c:pt>
                      <c:pt idx="265">
                        <c:v>10329.587072225266</c:v>
                      </c:pt>
                      <c:pt idx="266">
                        <c:v>10368.420106331418</c:v>
                      </c:pt>
                      <c:pt idx="267">
                        <c:v>10407.253140437504</c:v>
                      </c:pt>
                      <c:pt idx="268">
                        <c:v>10446.086174543654</c:v>
                      </c:pt>
                      <c:pt idx="269">
                        <c:v>10484.919208649742</c:v>
                      </c:pt>
                      <c:pt idx="270">
                        <c:v>10523.752242755829</c:v>
                      </c:pt>
                      <c:pt idx="271">
                        <c:v>10562.585276861981</c:v>
                      </c:pt>
                      <c:pt idx="272">
                        <c:v>10601.418310968067</c:v>
                      </c:pt>
                      <c:pt idx="273">
                        <c:v>10640.251345074155</c:v>
                      </c:pt>
                      <c:pt idx="274">
                        <c:v>10679.084379180305</c:v>
                      </c:pt>
                      <c:pt idx="275">
                        <c:v>10717.917413286392</c:v>
                      </c:pt>
                      <c:pt idx="276">
                        <c:v>10756.75044739248</c:v>
                      </c:pt>
                      <c:pt idx="277">
                        <c:v>10795.58348149863</c:v>
                      </c:pt>
                      <c:pt idx="278">
                        <c:v>10834.416515604718</c:v>
                      </c:pt>
                      <c:pt idx="279">
                        <c:v>10873.249549710868</c:v>
                      </c:pt>
                      <c:pt idx="280">
                        <c:v>10912.082583816957</c:v>
                      </c:pt>
                      <c:pt idx="281">
                        <c:v>10950.915617923043</c:v>
                      </c:pt>
                      <c:pt idx="282">
                        <c:v>10989.748652029195</c:v>
                      </c:pt>
                      <c:pt idx="283">
                        <c:v>11028.581686135281</c:v>
                      </c:pt>
                      <c:pt idx="284">
                        <c:v>11067.41472024137</c:v>
                      </c:pt>
                      <c:pt idx="285">
                        <c:v>11106.24775434752</c:v>
                      </c:pt>
                      <c:pt idx="286">
                        <c:v>11145.080788453608</c:v>
                      </c:pt>
                      <c:pt idx="287">
                        <c:v>11183.913822559696</c:v>
                      </c:pt>
                      <c:pt idx="288">
                        <c:v>11222.746856665846</c:v>
                      </c:pt>
                      <c:pt idx="289">
                        <c:v>11261.579890771935</c:v>
                      </c:pt>
                      <c:pt idx="290">
                        <c:v>11300.412924878021</c:v>
                      </c:pt>
                      <c:pt idx="291">
                        <c:v>11339.245958984173</c:v>
                      </c:pt>
                      <c:pt idx="292">
                        <c:v>11378.078993090259</c:v>
                      </c:pt>
                      <c:pt idx="293">
                        <c:v>11416.912027196409</c:v>
                      </c:pt>
                      <c:pt idx="294">
                        <c:v>11455.745061302498</c:v>
                      </c:pt>
                      <c:pt idx="295">
                        <c:v>11494.578095408584</c:v>
                      </c:pt>
                      <c:pt idx="296">
                        <c:v>11533.411129514736</c:v>
                      </c:pt>
                      <c:pt idx="297">
                        <c:v>11572.244163620822</c:v>
                      </c:pt>
                      <c:pt idx="298">
                        <c:v>11611.077197726911</c:v>
                      </c:pt>
                      <c:pt idx="299">
                        <c:v>11649.910231833061</c:v>
                      </c:pt>
                      <c:pt idx="300">
                        <c:v>11688.743265939147</c:v>
                      </c:pt>
                      <c:pt idx="301">
                        <c:v>11727.576300045235</c:v>
                      </c:pt>
                      <c:pt idx="302">
                        <c:v>11766.409334151385</c:v>
                      </c:pt>
                      <c:pt idx="303">
                        <c:v>11805.242368257474</c:v>
                      </c:pt>
                      <c:pt idx="304">
                        <c:v>11844.075402363624</c:v>
                      </c:pt>
                      <c:pt idx="305">
                        <c:v>11882.908436469712</c:v>
                      </c:pt>
                      <c:pt idx="306">
                        <c:v>11921.741470575798</c:v>
                      </c:pt>
                      <c:pt idx="307">
                        <c:v>11960.57450468195</c:v>
                      </c:pt>
                      <c:pt idx="308">
                        <c:v>11999.407538788037</c:v>
                      </c:pt>
                      <c:pt idx="309">
                        <c:v>12038.240572894125</c:v>
                      </c:pt>
                      <c:pt idx="310">
                        <c:v>12077.073607000275</c:v>
                      </c:pt>
                      <c:pt idx="311">
                        <c:v>12115.906641106363</c:v>
                      </c:pt>
                      <c:pt idx="312">
                        <c:v>12154.739675212451</c:v>
                      </c:pt>
                      <c:pt idx="313">
                        <c:v>12193.5727093186</c:v>
                      </c:pt>
                      <c:pt idx="314">
                        <c:v>12232.40574342469</c:v>
                      </c:pt>
                      <c:pt idx="315">
                        <c:v>12271.238777530838</c:v>
                      </c:pt>
                      <c:pt idx="316">
                        <c:v>12310.071811636926</c:v>
                      </c:pt>
                      <c:pt idx="317">
                        <c:v>12348.904845743014</c:v>
                      </c:pt>
                      <c:pt idx="318">
                        <c:v>12387.737879849165</c:v>
                      </c:pt>
                      <c:pt idx="319">
                        <c:v>12426.570913955253</c:v>
                      </c:pt>
                      <c:pt idx="320">
                        <c:v>12465.403948061339</c:v>
                      </c:pt>
                      <c:pt idx="321">
                        <c:v>12504.236982167491</c:v>
                      </c:pt>
                      <c:pt idx="322">
                        <c:v>12543.070016273577</c:v>
                      </c:pt>
                      <c:pt idx="323">
                        <c:v>12581.903050379666</c:v>
                      </c:pt>
                      <c:pt idx="324">
                        <c:v>12620.736084485816</c:v>
                      </c:pt>
                      <c:pt idx="325">
                        <c:v>12659.569118591902</c:v>
                      </c:pt>
                      <c:pt idx="326">
                        <c:v>12698.40215269799</c:v>
                      </c:pt>
                      <c:pt idx="327">
                        <c:v>12737.235186804141</c:v>
                      </c:pt>
                      <c:pt idx="328">
                        <c:v>12776.068220910229</c:v>
                      </c:pt>
                      <c:pt idx="329">
                        <c:v>12814.901255016379</c:v>
                      </c:pt>
                      <c:pt idx="330">
                        <c:v>12853.734289122467</c:v>
                      </c:pt>
                      <c:pt idx="331">
                        <c:v>12892.567323228554</c:v>
                      </c:pt>
                      <c:pt idx="332">
                        <c:v>12931.400357334705</c:v>
                      </c:pt>
                      <c:pt idx="333">
                        <c:v>12970.23339144079</c:v>
                      </c:pt>
                      <c:pt idx="334">
                        <c:v>13009.066425546878</c:v>
                      </c:pt>
                      <c:pt idx="335">
                        <c:v>13047.89945965303</c:v>
                      </c:pt>
                      <c:pt idx="336">
                        <c:v>13086.732493759118</c:v>
                      </c:pt>
                      <c:pt idx="337">
                        <c:v>13125.565527865205</c:v>
                      </c:pt>
                      <c:pt idx="338">
                        <c:v>13164.398561971355</c:v>
                      </c:pt>
                      <c:pt idx="339">
                        <c:v>13203.231596077443</c:v>
                      </c:pt>
                      <c:pt idx="340">
                        <c:v>13242.064630183595</c:v>
                      </c:pt>
                      <c:pt idx="341">
                        <c:v>13280.897664289681</c:v>
                      </c:pt>
                      <c:pt idx="342">
                        <c:v>13319.73069839577</c:v>
                      </c:pt>
                      <c:pt idx="343">
                        <c:v>13358.56373250192</c:v>
                      </c:pt>
                      <c:pt idx="344">
                        <c:v>13397.396766608006</c:v>
                      </c:pt>
                      <c:pt idx="345">
                        <c:v>13436.229800714094</c:v>
                      </c:pt>
                      <c:pt idx="346">
                        <c:v>13475.062834820244</c:v>
                      </c:pt>
                      <c:pt idx="347">
                        <c:v>13513.895868926335</c:v>
                      </c:pt>
                      <c:pt idx="348">
                        <c:v>13552.728903032419</c:v>
                      </c:pt>
                      <c:pt idx="349">
                        <c:v>13591.561937138571</c:v>
                      </c:pt>
                      <c:pt idx="350">
                        <c:v>13630.394971244659</c:v>
                      </c:pt>
                      <c:pt idx="351">
                        <c:v>13669.228005350808</c:v>
                      </c:pt>
                      <c:pt idx="352">
                        <c:v>13708.061039456896</c:v>
                      </c:pt>
                      <c:pt idx="353">
                        <c:v>13746.894073562984</c:v>
                      </c:pt>
                      <c:pt idx="354">
                        <c:v>13785.727107669136</c:v>
                      </c:pt>
                      <c:pt idx="355">
                        <c:v>13824.56014177522</c:v>
                      </c:pt>
                      <c:pt idx="356">
                        <c:v>13863.393175881309</c:v>
                      </c:pt>
                      <c:pt idx="357">
                        <c:v>13902.226209987461</c:v>
                      </c:pt>
                      <c:pt idx="358">
                        <c:v>13941.059244093549</c:v>
                      </c:pt>
                      <c:pt idx="359">
                        <c:v>13979.892278199633</c:v>
                      </c:pt>
                      <c:pt idx="360">
                        <c:v>14018.725312305785</c:v>
                      </c:pt>
                      <c:pt idx="361">
                        <c:v>14057.558346411874</c:v>
                      </c:pt>
                      <c:pt idx="362">
                        <c:v>14096.391380518022</c:v>
                      </c:pt>
                      <c:pt idx="363">
                        <c:v>14135.22441462411</c:v>
                      </c:pt>
                      <c:pt idx="364">
                        <c:v>14174.057448730198</c:v>
                      </c:pt>
                      <c:pt idx="365">
                        <c:v>14212.89048283635</c:v>
                      </c:pt>
                      <c:pt idx="366">
                        <c:v>14251.723516942435</c:v>
                      </c:pt>
                      <c:pt idx="367">
                        <c:v>14290.556551048525</c:v>
                      </c:pt>
                      <c:pt idx="368">
                        <c:v>14329.389585154675</c:v>
                      </c:pt>
                      <c:pt idx="369">
                        <c:v>14368.222619260761</c:v>
                      </c:pt>
                      <c:pt idx="370">
                        <c:v>14407.05565336685</c:v>
                      </c:pt>
                      <c:pt idx="371">
                        <c:v>14445.888687473</c:v>
                      </c:pt>
                      <c:pt idx="372">
                        <c:v>14484.721721579088</c:v>
                      </c:pt>
                      <c:pt idx="373">
                        <c:v>14523.554755685174</c:v>
                      </c:pt>
                      <c:pt idx="374">
                        <c:v>14562.387789791326</c:v>
                      </c:pt>
                      <c:pt idx="375">
                        <c:v>14601.220823897414</c:v>
                      </c:pt>
                      <c:pt idx="376">
                        <c:v>14640.053858003563</c:v>
                      </c:pt>
                      <c:pt idx="377">
                        <c:v>14678.886892109651</c:v>
                      </c:pt>
                      <c:pt idx="378">
                        <c:v>14717.719926215739</c:v>
                      </c:pt>
                      <c:pt idx="379">
                        <c:v>14756.552960321891</c:v>
                      </c:pt>
                      <c:pt idx="380">
                        <c:v>14795.385994427976</c:v>
                      </c:pt>
                      <c:pt idx="381">
                        <c:v>14834.219028534064</c:v>
                      </c:pt>
                      <c:pt idx="382">
                        <c:v>14873.052062640216</c:v>
                      </c:pt>
                      <c:pt idx="383">
                        <c:v>14911.885096746304</c:v>
                      </c:pt>
                      <c:pt idx="384">
                        <c:v>14950.718130852389</c:v>
                      </c:pt>
                      <c:pt idx="385">
                        <c:v>14989.551164958541</c:v>
                      </c:pt>
                      <c:pt idx="386">
                        <c:v>15028.384199064629</c:v>
                      </c:pt>
                      <c:pt idx="387">
                        <c:v>15067.217233170777</c:v>
                      </c:pt>
                      <c:pt idx="388">
                        <c:v>15106.050267276865</c:v>
                      </c:pt>
                      <c:pt idx="389">
                        <c:v>15144.883301382954</c:v>
                      </c:pt>
                      <c:pt idx="390">
                        <c:v>15183.716335489105</c:v>
                      </c:pt>
                      <c:pt idx="391">
                        <c:v>15222.54936959519</c:v>
                      </c:pt>
                      <c:pt idx="392">
                        <c:v>15261.382403701278</c:v>
                      </c:pt>
                      <c:pt idx="393">
                        <c:v>15300.21543780743</c:v>
                      </c:pt>
                      <c:pt idx="394">
                        <c:v>15339.048471913517</c:v>
                      </c:pt>
                      <c:pt idx="395">
                        <c:v>15377.881506019605</c:v>
                      </c:pt>
                      <c:pt idx="396">
                        <c:v>15416.714540125755</c:v>
                      </c:pt>
                      <c:pt idx="397">
                        <c:v>15455.547574231843</c:v>
                      </c:pt>
                      <c:pt idx="398">
                        <c:v>15494.38060833793</c:v>
                      </c:pt>
                      <c:pt idx="399">
                        <c:v>15533.21364244408</c:v>
                      </c:pt>
                      <c:pt idx="400">
                        <c:v>15572.04667655017</c:v>
                      </c:pt>
                      <c:pt idx="401">
                        <c:v>15610.879710656318</c:v>
                      </c:pt>
                      <c:pt idx="402">
                        <c:v>15649.712744762406</c:v>
                      </c:pt>
                      <c:pt idx="403">
                        <c:v>15688.545778868494</c:v>
                      </c:pt>
                    </c:numCache>
                  </c:numRef>
                </c:xVal>
                <c:yVal>
                  <c:numRef>
                    <c:extLst xmlns:c15="http://schemas.microsoft.com/office/drawing/2012/chart">
                      <c:ext xmlns:c15="http://schemas.microsoft.com/office/drawing/2012/chart" uri="{02D57815-91ED-43cb-92C2-25804820EDAC}">
                        <c15:formulaRef>
                          <c15:sqref>'200 mm'!$BY$4:$BY$407</c15:sqref>
                        </c15:formulaRef>
                      </c:ext>
                    </c:extLst>
                    <c:numCache>
                      <c:formatCode>General</c:formatCode>
                      <c:ptCount val="404"/>
                      <c:pt idx="0">
                        <c:v>71.786377488551508</c:v>
                      </c:pt>
                      <c:pt idx="1">
                        <c:v>68.475047536247715</c:v>
                      </c:pt>
                      <c:pt idx="2">
                        <c:v>65.929697768845173</c:v>
                      </c:pt>
                      <c:pt idx="3">
                        <c:v>61.556841987554677</c:v>
                      </c:pt>
                      <c:pt idx="4">
                        <c:v>58.164991532272701</c:v>
                      </c:pt>
                      <c:pt idx="5">
                        <c:v>55.393647920605844</c:v>
                      </c:pt>
                      <c:pt idx="6">
                        <c:v>53.050510283534379</c:v>
                      </c:pt>
                      <c:pt idx="7">
                        <c:v>51.020792139315347</c:v>
                      </c:pt>
                      <c:pt idx="8">
                        <c:v>49.230453853656996</c:v>
                      </c:pt>
                      <c:pt idx="9">
                        <c:v>47.628941684033364</c:v>
                      </c:pt>
                      <c:pt idx="10">
                        <c:v>46.180197703495487</c:v>
                      </c:pt>
                      <c:pt idx="11">
                        <c:v>44.8575980723665</c:v>
                      </c:pt>
                      <c:pt idx="12">
                        <c:v>43.640924353294054</c:v>
                      </c:pt>
                      <c:pt idx="13">
                        <c:v>42.514460435295014</c:v>
                      </c:pt>
                      <c:pt idx="14">
                        <c:v>41.465747617084503</c:v>
                      </c:pt>
                      <c:pt idx="15">
                        <c:v>40.484742291075982</c:v>
                      </c:pt>
                      <c:pt idx="16">
                        <c:v>39.563229435793808</c:v>
                      </c:pt>
                      <c:pt idx="17">
                        <c:v>38.694404005417766</c:v>
                      </c:pt>
                      <c:pt idx="18">
                        <c:v>37.872565650684408</c:v>
                      </c:pt>
                      <c:pt idx="19">
                        <c:v>37.09289183579402</c:v>
                      </c:pt>
                      <c:pt idx="20">
                        <c:v>36.351266368346266</c:v>
                      </c:pt>
                      <c:pt idx="21">
                        <c:v>35.644147855256165</c:v>
                      </c:pt>
                      <c:pt idx="22">
                        <c:v>34.9684674234177</c:v>
                      </c:pt>
                      <c:pt idx="23">
                        <c:v>34.321548224127199</c:v>
                      </c:pt>
                      <c:pt idx="24">
                        <c:v>33.701041380512052</c:v>
                      </c:pt>
                      <c:pt idx="25">
                        <c:v>33.104874505054795</c:v>
                      </c:pt>
                      <c:pt idx="26">
                        <c:v>32.531209938468834</c:v>
                      </c:pt>
                      <c:pt idx="27">
                        <c:v>31.97841058705567</c:v>
                      </c:pt>
                      <c:pt idx="28">
                        <c:v>31.445011757569937</c:v>
                      </c:pt>
                      <c:pt idx="29">
                        <c:v>30.929697768845188</c:v>
                      </c:pt>
                      <c:pt idx="30">
                        <c:v>30.431282399833872</c:v>
                      </c:pt>
                      <c:pt idx="31">
                        <c:v>29.948692442836673</c:v>
                      </c:pt>
                      <c:pt idx="32">
                        <c:v>29.480953788307286</c:v>
                      </c:pt>
                      <c:pt idx="33">
                        <c:v>29.027179587554464</c:v>
                      </c:pt>
                      <c:pt idx="34">
                        <c:v>28.586560131773716</c:v>
                      </c:pt>
                      <c:pt idx="35">
                        <c:v>28.158354157178348</c:v>
                      </c:pt>
                      <c:pt idx="36">
                        <c:v>27.741881341688554</c:v>
                      </c:pt>
                      <c:pt idx="37">
                        <c:v>27.336515802444996</c:v>
                      </c:pt>
                      <c:pt idx="38">
                        <c:v>26.941680438105919</c:v>
                      </c:pt>
                      <c:pt idx="39">
                        <c:v>26.556841987554677</c:v>
                      </c:pt>
                      <c:pt idx="40">
                        <c:v>26.181506698842661</c:v>
                      </c:pt>
                      <c:pt idx="41">
                        <c:v>25.815216520106858</c:v>
                      </c:pt>
                      <c:pt idx="42">
                        <c:v>25.457545738747825</c:v>
                      </c:pt>
                      <c:pt idx="43">
                        <c:v>25.108098007016835</c:v>
                      </c:pt>
                      <c:pt idx="44">
                        <c:v>24.766503701896333</c:v>
                      </c:pt>
                      <c:pt idx="45">
                        <c:v>24.432417575178306</c:v>
                      </c:pt>
                      <c:pt idx="46">
                        <c:v>24.105516656283264</c:v>
                      </c:pt>
                      <c:pt idx="47">
                        <c:v>23.785498375887805</c:v>
                      </c:pt>
                      <c:pt idx="48">
                        <c:v>23.472078883035405</c:v>
                      </c:pt>
                      <c:pt idx="49">
                        <c:v>23.164991532272712</c:v>
                      </c:pt>
                      <c:pt idx="50">
                        <c:v>22.863985520605578</c:v>
                      </c:pt>
                      <c:pt idx="51">
                        <c:v>22.568824656815405</c:v>
                      </c:pt>
                      <c:pt idx="52">
                        <c:v>22.279286248005732</c:v>
                      </c:pt>
                      <c:pt idx="53">
                        <c:v>21.995160090229486</c:v>
                      </c:pt>
                      <c:pt idx="54">
                        <c:v>21.716247551734828</c:v>
                      </c:pt>
                      <c:pt idx="55">
                        <c:v>21.442360738816326</c:v>
                      </c:pt>
                      <c:pt idx="56">
                        <c:v>21.173321735496174</c:v>
                      </c:pt>
                      <c:pt idx="57">
                        <c:v>20.908961909330554</c:v>
                      </c:pt>
                      <c:pt idx="58">
                        <c:v>20.649121276558343</c:v>
                      </c:pt>
                      <c:pt idx="59">
                        <c:v>20.393647920605837</c:v>
                      </c:pt>
                      <c:pt idx="60">
                        <c:v>20.1423974586565</c:v>
                      </c:pt>
                      <c:pt idx="61">
                        <c:v>19.895232551594489</c:v>
                      </c:pt>
                      <c:pt idx="62">
                        <c:v>19.652022453158001</c:v>
                      </c:pt>
                      <c:pt idx="63">
                        <c:v>19.41264259459733</c:v>
                      </c:pt>
                      <c:pt idx="64">
                        <c:v>19.176974201533422</c:v>
                      </c:pt>
                      <c:pt idx="65">
                        <c:v>18.944903940067949</c:v>
                      </c:pt>
                      <c:pt idx="66">
                        <c:v>18.716323589504455</c:v>
                      </c:pt>
                      <c:pt idx="67">
                        <c:v>18.491129739315088</c:v>
                      </c:pt>
                      <c:pt idx="68">
                        <c:v>18.269223508229445</c:v>
                      </c:pt>
                      <c:pt idx="69">
                        <c:v>18.050510283534379</c:v>
                      </c:pt>
                      <c:pt idx="70">
                        <c:v>17.834899478865715</c:v>
                      </c:pt>
                      <c:pt idx="71">
                        <c:v>17.622304308938979</c:v>
                      </c:pt>
                      <c:pt idx="72">
                        <c:v>17.412641579817397</c:v>
                      </c:pt>
                      <c:pt idx="73">
                        <c:v>17.205831493449175</c:v>
                      </c:pt>
                      <c:pt idx="74">
                        <c:v>17.001797465323868</c:v>
                      </c:pt>
                      <c:pt idx="75">
                        <c:v>16.800465954205649</c:v>
                      </c:pt>
                      <c:pt idx="76">
                        <c:v>16.601766302996502</c:v>
                      </c:pt>
                      <c:pt idx="77">
                        <c:v>16.405630589866544</c:v>
                      </c:pt>
                      <c:pt idx="78">
                        <c:v>16.2119934888679</c:v>
                      </c:pt>
                      <c:pt idx="79">
                        <c:v>16.02079213931534</c:v>
                      </c:pt>
                      <c:pt idx="80">
                        <c:v>15.831966023280613</c:v>
                      </c:pt>
                      <c:pt idx="81">
                        <c:v>15.645456850603292</c:v>
                      </c:pt>
                      <c:pt idx="82">
                        <c:v>15.461208450870769</c:v>
                      </c:pt>
                      <c:pt idx="83">
                        <c:v>15.279166671867497</c:v>
                      </c:pt>
                      <c:pt idx="84">
                        <c:v>15.09927928403312</c:v>
                      </c:pt>
                      <c:pt idx="85">
                        <c:v>14.921495890508488</c:v>
                      </c:pt>
                      <c:pt idx="86">
                        <c:v>14.745767842381721</c:v>
                      </c:pt>
                      <c:pt idx="87">
                        <c:v>14.572048158777458</c:v>
                      </c:pt>
                      <c:pt idx="88">
                        <c:v>14.40029145146141</c:v>
                      </c:pt>
                      <c:pt idx="89">
                        <c:v>14.230453853656996</c:v>
                      </c:pt>
                      <c:pt idx="90">
                        <c:v>14.062492952795083</c:v>
                      </c:pt>
                      <c:pt idx="91">
                        <c:v>13.896367726938937</c:v>
                      </c:pt>
                      <c:pt idx="92">
                        <c:v>13.732038484645638</c:v>
                      </c:pt>
                      <c:pt idx="93">
                        <c:v>13.569466808043897</c:v>
                      </c:pt>
                      <c:pt idx="94">
                        <c:v>13.408615498923687</c:v>
                      </c:pt>
                      <c:pt idx="95">
                        <c:v>13.249448527648465</c:v>
                      </c:pt>
                      <c:pt idx="96">
                        <c:v>13.091930984714782</c:v>
                      </c:pt>
                      <c:pt idx="97">
                        <c:v>12.936029034796038</c:v>
                      </c:pt>
                      <c:pt idx="98">
                        <c:v>12.781709873119107</c:v>
                      </c:pt>
                      <c:pt idx="99">
                        <c:v>12.628941684033361</c:v>
                      </c:pt>
                      <c:pt idx="100">
                        <c:v>12.477693601640869</c:v>
                      </c:pt>
                      <c:pt idx="101">
                        <c:v>12.327935672366234</c:v>
                      </c:pt>
                      <c:pt idx="102">
                        <c:v>12.179638819352336</c:v>
                      </c:pt>
                      <c:pt idx="103">
                        <c:v>12.03277480857604</c:v>
                      </c:pt>
                      <c:pt idx="104">
                        <c:v>11.887316216585535</c:v>
                      </c:pt>
                      <c:pt idx="105">
                        <c:v>11.743236399766397</c:v>
                      </c:pt>
                      <c:pt idx="106">
                        <c:v>11.600509465051015</c:v>
                      </c:pt>
                      <c:pt idx="107">
                        <c:v>11.459110241990123</c:v>
                      </c:pt>
                      <c:pt idx="108">
                        <c:v>11.319014256111533</c:v>
                      </c:pt>
                      <c:pt idx="109">
                        <c:v>11.180197703495491</c:v>
                      </c:pt>
                      <c:pt idx="110">
                        <c:v>11.042637426500342</c:v>
                      </c:pt>
                      <c:pt idx="111">
                        <c:v>10.906310890576991</c:v>
                      </c:pt>
                      <c:pt idx="112">
                        <c:v>10.771196162113672</c:v>
                      </c:pt>
                      <c:pt idx="113">
                        <c:v>10.637271887256816</c:v>
                      </c:pt>
                      <c:pt idx="114">
                        <c:v>10.504517271656962</c:v>
                      </c:pt>
                      <c:pt idx="115">
                        <c:v>10.372912061091215</c:v>
                      </c:pt>
                      <c:pt idx="116">
                        <c:v>10.242436522917693</c:v>
                      </c:pt>
                      <c:pt idx="117">
                        <c:v>10.113071428318975</c:v>
                      </c:pt>
                      <c:pt idx="118">
                        <c:v>9.98479803529478</c:v>
                      </c:pt>
                      <c:pt idx="119">
                        <c:v>9.857598072366498</c:v>
                      </c:pt>
                      <c:pt idx="120">
                        <c:v>9.7314537229576086</c:v>
                      </c:pt>
                      <c:pt idx="121">
                        <c:v>9.6063476104171688</c:v>
                      </c:pt>
                      <c:pt idx="122">
                        <c:v>9.482262783654436</c:v>
                      </c:pt>
                      <c:pt idx="123">
                        <c:v>9.359182703355124</c:v>
                      </c:pt>
                      <c:pt idx="124">
                        <c:v>9.2370912287513711</c:v>
                      </c:pt>
                      <c:pt idx="125">
                        <c:v>9.1159726049186531</c:v>
                      </c:pt>
                      <c:pt idx="126">
                        <c:v>8.9958114505748572</c:v>
                      </c:pt>
                      <c:pt idx="127">
                        <c:v>8.8765927463579679</c:v>
                      </c:pt>
                      <c:pt idx="128">
                        <c:v>8.7583018235596413</c:v>
                      </c:pt>
                      <c:pt idx="129">
                        <c:v>8.6409243532940607</c:v>
                      </c:pt>
                      <c:pt idx="130">
                        <c:v>8.5244463360816098</c:v>
                      </c:pt>
                      <c:pt idx="131">
                        <c:v>8.4088540918285997</c:v>
                      </c:pt>
                      <c:pt idx="132">
                        <c:v>8.2941342501853637</c:v>
                      </c:pt>
                      <c:pt idx="133">
                        <c:v>8.1802737412650881</c:v>
                      </c:pt>
                      <c:pt idx="134">
                        <c:v>8.0672597867081315</c:v>
                      </c:pt>
                      <c:pt idx="135">
                        <c:v>7.9550798910757514</c:v>
                      </c:pt>
                      <c:pt idx="136">
                        <c:v>7.8437218335591172</c:v>
                      </c:pt>
                      <c:pt idx="137">
                        <c:v>7.7331736599900864</c:v>
                      </c:pt>
                      <c:pt idx="138">
                        <c:v>7.6234236751400228</c:v>
                      </c:pt>
                      <c:pt idx="139">
                        <c:v>7.5144604352950211</c:v>
                      </c:pt>
                      <c:pt idx="140">
                        <c:v>7.4062727410950551</c:v>
                      </c:pt>
                      <c:pt idx="141">
                        <c:v>7.298849630626373</c:v>
                      </c:pt>
                      <c:pt idx="142">
                        <c:v>7.1921803727561953</c:v>
                      </c:pt>
                      <c:pt idx="143">
                        <c:v>7.0862544606996156</c:v>
                      </c:pt>
                      <c:pt idx="144">
                        <c:v>6.9810616058092245</c:v>
                      </c:pt>
                      <c:pt idx="145">
                        <c:v>6.8765917315780625</c:v>
                      </c:pt>
                      <c:pt idx="146">
                        <c:v>6.772834967847194</c:v>
                      </c:pt>
                      <c:pt idx="147">
                        <c:v>6.6697816452098451</c:v>
                      </c:pt>
                      <c:pt idx="148">
                        <c:v>6.5674222896037646</c:v>
                      </c:pt>
                      <c:pt idx="149">
                        <c:v>6.4657476170845074</c:v>
                      </c:pt>
                      <c:pt idx="150">
                        <c:v>6.3647485287724308</c:v>
                      </c:pt>
                      <c:pt idx="151">
                        <c:v>6.2644161059663093</c:v>
                      </c:pt>
                      <c:pt idx="152">
                        <c:v>6.1647416054173902</c:v>
                      </c:pt>
                      <c:pt idx="153">
                        <c:v>6.0657164547571494</c:v>
                      </c:pt>
                      <c:pt idx="154">
                        <c:v>5.9673322480731414</c:v>
                      </c:pt>
                      <c:pt idx="155">
                        <c:v>5.8695807416272121</c:v>
                      </c:pt>
                      <c:pt idx="156">
                        <c:v>5.7724538497101747</c:v>
                      </c:pt>
                      <c:pt idx="157">
                        <c:v>5.6759436406285557</c:v>
                      </c:pt>
                      <c:pt idx="158">
                        <c:v>5.5800423328175643</c:v>
                      </c:pt>
                      <c:pt idx="159">
                        <c:v>5.4847422910759835</c:v>
                      </c:pt>
                      <c:pt idx="160">
                        <c:v>5.3900360229186193</c:v>
                      </c:pt>
                      <c:pt idx="161">
                        <c:v>5.2959161750413291</c:v>
                      </c:pt>
                      <c:pt idx="162">
                        <c:v>5.2023755298949448</c:v>
                      </c:pt>
                      <c:pt idx="163">
                        <c:v>5.1094070023639446</c:v>
                      </c:pt>
                      <c:pt idx="164">
                        <c:v>5.0170036365467032</c:v>
                      </c:pt>
                      <c:pt idx="165">
                        <c:v>4.9251586026315533</c:v>
                      </c:pt>
                      <c:pt idx="166">
                        <c:v>4.8338651938679718</c:v>
                      </c:pt>
                      <c:pt idx="167">
                        <c:v>4.7431168236282337</c:v>
                      </c:pt>
                      <c:pt idx="168">
                        <c:v>4.6529070225549143</c:v>
                      </c:pt>
                      <c:pt idx="169">
                        <c:v>4.5632294357938141</c:v>
                      </c:pt>
                      <c:pt idx="170">
                        <c:v>4.474077820308068</c:v>
                      </c:pt>
                      <c:pt idx="171">
                        <c:v>4.3854460422691446</c:v>
                      </c:pt>
                      <c:pt idx="172">
                        <c:v>4.2973280745255691</c:v>
                      </c:pt>
                      <c:pt idx="173">
                        <c:v>4.2097179941424665</c:v>
                      </c:pt>
                      <c:pt idx="174">
                        <c:v>4.1226099800130696</c:v>
                      </c:pt>
                      <c:pt idx="175">
                        <c:v>4.0359983105381811</c:v>
                      </c:pt>
                      <c:pt idx="176">
                        <c:v>3.9498773613702332</c:v>
                      </c:pt>
                      <c:pt idx="177">
                        <c:v>3.8642416032220863</c:v>
                      </c:pt>
                      <c:pt idx="178">
                        <c:v>3.7790855997371677</c:v>
                      </c:pt>
                      <c:pt idx="179">
                        <c:v>3.6944040054177574</c:v>
                      </c:pt>
                      <c:pt idx="180">
                        <c:v>3.6101915636119264</c:v>
                      </c:pt>
                      <c:pt idx="181">
                        <c:v>3.5264431045558187</c:v>
                      </c:pt>
                      <c:pt idx="182">
                        <c:v>3.4431535434683136</c:v>
                      </c:pt>
                      <c:pt idx="183">
                        <c:v>3.3603178786996275</c:v>
                      </c:pt>
                      <c:pt idx="184">
                        <c:v>3.2779311899279673</c:v>
                      </c:pt>
                      <c:pt idx="185">
                        <c:v>3.1959886364062848</c:v>
                      </c:pt>
                      <c:pt idx="186">
                        <c:v>3.1144854552559535</c:v>
                      </c:pt>
                      <c:pt idx="187">
                        <c:v>3.0334169598046645</c:v>
                      </c:pt>
                      <c:pt idx="188">
                        <c:v>2.9527785379698286</c:v>
                      </c:pt>
                      <c:pt idx="189">
                        <c:v>2.8725656506844039</c:v>
                      </c:pt>
                      <c:pt idx="190">
                        <c:v>2.7927738303629903</c:v>
                      </c:pt>
                      <c:pt idx="191">
                        <c:v>2.7133986794091407</c:v>
                      </c:pt>
                      <c:pt idx="192">
                        <c:v>2.6344358687613485</c:v>
                      </c:pt>
                      <c:pt idx="193">
                        <c:v>2.555881136475441</c:v>
                      </c:pt>
                      <c:pt idx="194">
                        <c:v>2.4777302863452575</c:v>
                      </c:pt>
                      <c:pt idx="195">
                        <c:v>2.3999791865567737</c:v>
                      </c:pt>
                      <c:pt idx="196">
                        <c:v>2.3226237683775963</c:v>
                      </c:pt>
                      <c:pt idx="197">
                        <c:v>2.2456600248798146</c:v>
                      </c:pt>
                      <c:pt idx="198">
                        <c:v>2.1690840096937163</c:v>
                      </c:pt>
                      <c:pt idx="199">
                        <c:v>2.092891835794024</c:v>
                      </c:pt>
                      <c:pt idx="200">
                        <c:v>2.0170796743163106</c:v>
                      </c:pt>
                      <c:pt idx="201">
                        <c:v>1.9416437534016229</c:v>
                      </c:pt>
                      <c:pt idx="202">
                        <c:v>1.8665803570709294</c:v>
                      </c:pt>
                      <c:pt idx="203">
                        <c:v>1.7918858241269697</c:v>
                      </c:pt>
                      <c:pt idx="204">
                        <c:v>1.7175565470820684</c:v>
                      </c:pt>
                      <c:pt idx="205">
                        <c:v>1.6435889711130216</c:v>
                      </c:pt>
                      <c:pt idx="206">
                        <c:v>1.5699795930413172</c:v>
                      </c:pt>
                      <c:pt idx="207">
                        <c:v>1.4967249603366977</c:v>
                      </c:pt>
                      <c:pt idx="208">
                        <c:v>1.4238216701464985</c:v>
                      </c:pt>
                      <c:pt idx="209">
                        <c:v>1.3512663683462591</c:v>
                      </c:pt>
                      <c:pt idx="210">
                        <c:v>1.2790557486141143</c:v>
                      </c:pt>
                      <c:pt idx="211">
                        <c:v>1.2071865515271043</c:v>
                      </c:pt>
                      <c:pt idx="212">
                        <c:v>1.1356555636776169</c:v>
                      </c:pt>
                      <c:pt idx="213">
                        <c:v>1.0644596168116878</c:v>
                      </c:pt>
                      <c:pt idx="214">
                        <c:v>0.99359558698722139</c:v>
                      </c:pt>
                      <c:pt idx="215">
                        <c:v>0.92306039375086746</c:v>
                      </c:pt>
                      <c:pt idx="216">
                        <c:v>0.85285099933483877</c:v>
                      </c:pt>
                      <c:pt idx="217">
                        <c:v>0.7829644078722533</c:v>
                      </c:pt>
                      <c:pt idx="218">
                        <c:v>0.71339766462920395</c:v>
                      </c:pt>
                      <c:pt idx="219">
                        <c:v>0.64414785525616591</c:v>
                      </c:pt>
                      <c:pt idx="220">
                        <c:v>0.57521210505456355</c:v>
                      </c:pt>
                      <c:pt idx="221">
                        <c:v>0.50658757826100276</c:v>
                      </c:pt>
                      <c:pt idx="222">
                        <c:v>0.43827147734777372</c:v>
                      </c:pt>
                      <c:pt idx="223">
                        <c:v>0.37026104233773471</c:v>
                      </c:pt>
                      <c:pt idx="224">
                        <c:v>0.30255355013567919</c:v>
                      </c:pt>
                      <c:pt idx="225">
                        <c:v>0.23514631387438067</c:v>
                      </c:pt>
                      <c:pt idx="226">
                        <c:v>0.16803668227414548</c:v>
                      </c:pt>
                      <c:pt idx="227">
                        <c:v>0.10122203901749351</c:v>
                      </c:pt>
                      <c:pt idx="228">
                        <c:v>3.4699802137336179E-2</c:v>
                      </c:pt>
                      <c:pt idx="229">
                        <c:v>-3.1532576582292332E-2</c:v>
                      </c:pt>
                      <c:pt idx="230">
                        <c:v>-9.7477612191668922E-2</c:v>
                      </c:pt>
                      <c:pt idx="231">
                        <c:v>-0.16313778714806904</c:v>
                      </c:pt>
                      <c:pt idx="232">
                        <c:v>-0.2285155518773051</c:v>
                      </c:pt>
                      <c:pt idx="233">
                        <c:v>-0.29361332532161405</c:v>
                      </c:pt>
                      <c:pt idx="234">
                        <c:v>-0.35843349547734127</c:v>
                      </c:pt>
                      <c:pt idx="235">
                        <c:v>-0.42297841992035812</c:v>
                      </c:pt>
                      <c:pt idx="236">
                        <c:v>-0.48725042632023846</c:v>
                      </c:pt>
                      <c:pt idx="237">
                        <c:v>-0.55125181294448167</c:v>
                      </c:pt>
                      <c:pt idx="238">
                        <c:v>-0.61498484915144591</c:v>
                      </c:pt>
                      <c:pt idx="239">
                        <c:v>-0.67845177587280381</c:v>
                      </c:pt>
                      <c:pt idx="240">
                        <c:v>-0.74165480608694212</c:v>
                      </c:pt>
                      <c:pt idx="241">
                        <c:v>-0.80459612528172331</c:v>
                      </c:pt>
                      <c:pt idx="242">
                        <c:v>-0.86727789190750626</c:v>
                      </c:pt>
                      <c:pt idx="243">
                        <c:v>-0.92970223782218553</c:v>
                      </c:pt>
                      <c:pt idx="244">
                        <c:v>-0.99187126872524833</c:v>
                      </c:pt>
                      <c:pt idx="245">
                        <c:v>-1.0537870645848506</c:v>
                      </c:pt>
                      <c:pt idx="246">
                        <c:v>-1.1154516800549366</c:v>
                      </c:pt>
                      <c:pt idx="247">
                        <c:v>-1.1768671448841668</c:v>
                      </c:pt>
                      <c:pt idx="248">
                        <c:v>-1.2380354643173332</c:v>
                      </c:pt>
                      <c:pt idx="249">
                        <c:v>-1.298958619487943</c:v>
                      </c:pt>
                      <c:pt idx="250">
                        <c:v>-1.3596385678029206</c:v>
                      </c:pt>
                      <c:pt idx="251">
                        <c:v>-1.4200772433205993</c:v>
                      </c:pt>
                      <c:pt idx="252">
                        <c:v>-1.4802765571202516</c:v>
                      </c:pt>
                      <c:pt idx="253">
                        <c:v>-1.5402383976644132</c:v>
                      </c:pt>
                      <c:pt idx="254">
                        <c:v>-1.5999646311550899</c:v>
                      </c:pt>
                      <c:pt idx="255">
                        <c:v>-1.6594571018813573</c:v>
                      </c:pt>
                      <c:pt idx="256">
                        <c:v>-1.7187176325618949</c:v>
                      </c:pt>
                      <c:pt idx="257">
                        <c:v>-1.7777480246797071</c:v>
                      </c:pt>
                      <c:pt idx="258">
                        <c:v>-1.83655005881042</c:v>
                      </c:pt>
                      <c:pt idx="259">
                        <c:v>-1.8951254949452092</c:v>
                      </c:pt>
                      <c:pt idx="260">
                        <c:v>-1.9534760728064746</c:v>
                      </c:pt>
                      <c:pt idx="261">
                        <c:v>-2.0116035121576972</c:v>
                      </c:pt>
                      <c:pt idx="262">
                        <c:v>-2.0695095131080947</c:v>
                      </c:pt>
                      <c:pt idx="263">
                        <c:v>-2.1271957564107229</c:v>
                      </c:pt>
                      <c:pt idx="264">
                        <c:v>-2.1846639037548634</c:v>
                      </c:pt>
                      <c:pt idx="265">
                        <c:v>-2.2419155980539145</c:v>
                      </c:pt>
                      <c:pt idx="266">
                        <c:v>-2.2989524637267551</c:v>
                      </c:pt>
                      <c:pt idx="267">
                        <c:v>-2.3557761069742047</c:v>
                      </c:pt>
                      <c:pt idx="268">
                        <c:v>-2.4123881160509266</c:v>
                      </c:pt>
                      <c:pt idx="269">
                        <c:v>-2.4687900615311698</c:v>
                      </c:pt>
                      <c:pt idx="270">
                        <c:v>-2.5249834965707869</c:v>
                      </c:pt>
                      <c:pt idx="271">
                        <c:v>-2.5809699571635973</c:v>
                      </c:pt>
                      <c:pt idx="272">
                        <c:v>-2.6367509623930663</c:v>
                      </c:pt>
                      <c:pt idx="273">
                        <c:v>-2.6923280146801476</c:v>
                      </c:pt>
                      <c:pt idx="274">
                        <c:v>-2.7477026000258169</c:v>
                      </c:pt>
                      <c:pt idx="275">
                        <c:v>-2.8028761882492286</c:v>
                      </c:pt>
                      <c:pt idx="276">
                        <c:v>-2.8578502332222637</c:v>
                      </c:pt>
                      <c:pt idx="277">
                        <c:v>-2.912626173099286</c:v>
                      </c:pt>
                      <c:pt idx="278">
                        <c:v>-2.9672054305425033</c:v>
                      </c:pt>
                      <c:pt idx="279">
                        <c:v>-3.021589412944325</c:v>
                      </c:pt>
                      <c:pt idx="280">
                        <c:v>-3.0757795126444147</c:v>
                      </c:pt>
                      <c:pt idx="281">
                        <c:v>-3.1297771071442226</c:v>
                      </c:pt>
                      <c:pt idx="282">
                        <c:v>-3.1835835593168058</c:v>
                      </c:pt>
                      <c:pt idx="283">
                        <c:v>-3.2372002176129349</c:v>
                      </c:pt>
                      <c:pt idx="284">
                        <c:v>-3.2906284162644455</c:v>
                      </c:pt>
                      <c:pt idx="285">
                        <c:v>-3.3438694754831442</c:v>
                      </c:pt>
                      <c:pt idx="286">
                        <c:v>-3.3969247016563338</c:v>
                      </c:pt>
                      <c:pt idx="287">
                        <c:v>-3.449795387539647</c:v>
                      </c:pt>
                      <c:pt idx="288">
                        <c:v>-3.502482812445801</c:v>
                      </c:pt>
                      <c:pt idx="289">
                        <c:v>-3.554988242430055</c:v>
                      </c:pt>
                      <c:pt idx="290">
                        <c:v>-3.6073129304733214</c:v>
                      </c:pt>
                      <c:pt idx="291">
                        <c:v>-3.6594581166612632</c:v>
                      </c:pt>
                      <c:pt idx="292">
                        <c:v>-3.7114250283604191</c:v>
                      </c:pt>
                      <c:pt idx="293">
                        <c:v>-3.7632148803921588</c:v>
                      </c:pt>
                      <c:pt idx="294">
                        <c:v>-3.8148288752023243</c:v>
                      </c:pt>
                      <c:pt idx="295">
                        <c:v>-3.8662682030294349</c:v>
                      </c:pt>
                      <c:pt idx="296">
                        <c:v>-3.9175340420690654</c:v>
                      </c:pt>
                      <c:pt idx="297">
                        <c:v>-3.9686275586355428</c:v>
                      </c:pt>
                      <c:pt idx="298">
                        <c:v>-4.0195499073216174</c:v>
                      </c:pt>
                      <c:pt idx="299">
                        <c:v>-4.0703022311548178</c:v>
                      </c:pt>
                      <c:pt idx="300">
                        <c:v>-4.1208856617511271</c:v>
                      </c:pt>
                      <c:pt idx="301">
                        <c:v>-4.1713013194668473</c:v>
                      </c:pt>
                      <c:pt idx="302">
                        <c:v>-4.2215503135473096</c:v>
                      </c:pt>
                      <c:pt idx="303">
                        <c:v>-4.2716337422729822</c:v>
                      </c:pt>
                      <c:pt idx="304">
                        <c:v>-4.321552693104163</c:v>
                      </c:pt>
                      <c:pt idx="305">
                        <c:v>-4.3713082428219181</c:v>
                      </c:pt>
                      <c:pt idx="306">
                        <c:v>-4.4209014576681183</c:v>
                      </c:pt>
                      <c:pt idx="307">
                        <c:v>-4.4703333934821901</c:v>
                      </c:pt>
                      <c:pt idx="308">
                        <c:v>-4.5196050958358365</c:v>
                      </c:pt>
                      <c:pt idx="309">
                        <c:v>-4.5687176001661358</c:v>
                      </c:pt>
                      <c:pt idx="310">
                        <c:v>-4.6176719319059458</c:v>
                      </c:pt>
                      <c:pt idx="311">
                        <c:v>-4.6664691066121122</c:v>
                      </c:pt>
                      <c:pt idx="312">
                        <c:v>-4.7151101300922713</c:v>
                      </c:pt>
                      <c:pt idx="313">
                        <c:v>-4.7635959985291567</c:v>
                      </c:pt>
                      <c:pt idx="314">
                        <c:v>-4.8119276986026218</c:v>
                      </c:pt>
                      <c:pt idx="315">
                        <c:v>-4.8601062076107846</c:v>
                      </c:pt>
                      <c:pt idx="316">
                        <c:v>-4.9081324935879227</c:v>
                      </c:pt>
                      <c:pt idx="317">
                        <c:v>-4.9560075154217458</c:v>
                      </c:pt>
                      <c:pt idx="318">
                        <c:v>-5.0037322229679777</c:v>
                      </c:pt>
                      <c:pt idx="319">
                        <c:v>-5.0513075571633239</c:v>
                      </c:pt>
                      <c:pt idx="320">
                        <c:v>-5.0987344501371226</c:v>
                      </c:pt>
                      <c:pt idx="321">
                        <c:v>-5.1460138253207273</c:v>
                      </c:pt>
                      <c:pt idx="322">
                        <c:v>-5.1931465975552102</c:v>
                      </c:pt>
                      <c:pt idx="323">
                        <c:v>-5.2401336731980201</c:v>
                      </c:pt>
                      <c:pt idx="324">
                        <c:v>-5.2869759502272382</c:v>
                      </c:pt>
                      <c:pt idx="325">
                        <c:v>-5.3336743183444728</c:v>
                      </c:pt>
                      <c:pt idx="326">
                        <c:v>-5.3802296590765888</c:v>
                      </c:pt>
                      <c:pt idx="327">
                        <c:v>-5.4266428458753939</c:v>
                      </c:pt>
                      <c:pt idx="328">
                        <c:v>-5.4729147442156911</c:v>
                      </c:pt>
                      <c:pt idx="329">
                        <c:v>-5.5190462116927161</c:v>
                      </c:pt>
                      <c:pt idx="330">
                        <c:v>-5.5650380981167755</c:v>
                      </c:pt>
                      <c:pt idx="331">
                        <c:v>-5.6108912456078599</c:v>
                      </c:pt>
                      <c:pt idx="332">
                        <c:v>-5.6566064886878378</c:v>
                      </c:pt>
                      <c:pt idx="333">
                        <c:v>-5.7021846543713739</c:v>
                      </c:pt>
                      <c:pt idx="334">
                        <c:v>-5.7476265622561717</c:v>
                      </c:pt>
                      <c:pt idx="335">
                        <c:v>-5.7929330246111741</c:v>
                      </c:pt>
                      <c:pt idx="336">
                        <c:v>-5.8381048464634633</c:v>
                      </c:pt>
                      <c:pt idx="337">
                        <c:v>-5.8831428256845015</c:v>
                      </c:pt>
                      <c:pt idx="338">
                        <c:v>-5.9280477530745026</c:v>
                      </c:pt>
                      <c:pt idx="339">
                        <c:v>-5.9728204124455342</c:v>
                      </c:pt>
                      <c:pt idx="340">
                        <c:v>-6.0174615807040785</c:v>
                      </c:pt>
                      <c:pt idx="341">
                        <c:v>-6.0619720279313576</c:v>
                      </c:pt>
                      <c:pt idx="342">
                        <c:v>-6.1063525174635664</c:v>
                      </c:pt>
                      <c:pt idx="343">
                        <c:v>-6.1506038059702046</c:v>
                      </c:pt>
                      <c:pt idx="344">
                        <c:v>-6.1947266435312018</c:v>
                      </c:pt>
                      <c:pt idx="345">
                        <c:v>-6.2387217737137703</c:v>
                      </c:pt>
                      <c:pt idx="346">
                        <c:v>-6.28258993364721</c:v>
                      </c:pt>
                      <c:pt idx="347">
                        <c:v>-6.3263318540969502</c:v>
                      </c:pt>
                      <c:pt idx="348">
                        <c:v>-6.369948259537896</c:v>
                      </c:pt>
                      <c:pt idx="349">
                        <c:v>-6.4134398682262841</c:v>
                      </c:pt>
                      <c:pt idx="350">
                        <c:v>-6.4568073922704396</c:v>
                      </c:pt>
                      <c:pt idx="351">
                        <c:v>-6.5000515377012356</c:v>
                      </c:pt>
                      <c:pt idx="352">
                        <c:v>-6.5431730045404279</c:v>
                      </c:pt>
                      <c:pt idx="353">
                        <c:v>-6.5861724868691773</c:v>
                      </c:pt>
                      <c:pt idx="354">
                        <c:v>-6.6290506728949428</c:v>
                      </c:pt>
                      <c:pt idx="355">
                        <c:v>-6.6718082450172531</c:v>
                      </c:pt>
                      <c:pt idx="356">
                        <c:v>-6.7144458798933542</c:v>
                      </c:pt>
                      <c:pt idx="357">
                        <c:v>-6.7569642485022339</c:v>
                      </c:pt>
                      <c:pt idx="358">
                        <c:v>-6.799364016207794</c:v>
                      </c:pt>
                      <c:pt idx="359">
                        <c:v>-6.8416458428216362</c:v>
                      </c:pt>
                      <c:pt idx="360">
                        <c:v>-6.8838103826646622</c:v>
                      </c:pt>
                      <c:pt idx="361">
                        <c:v>-6.9258582846274122</c:v>
                      </c:pt>
                      <c:pt idx="362">
                        <c:v>-6.9677901922305949</c:v>
                      </c:pt>
                      <c:pt idx="363">
                        <c:v>-7.0096067436835963</c:v>
                      </c:pt>
                      <c:pt idx="364">
                        <c:v>-7.0513085719432258</c:v>
                      </c:pt>
                      <c:pt idx="365">
                        <c:v>-7.0928963047710099</c:v>
                      </c:pt>
                      <c:pt idx="366">
                        <c:v>-7.1343705647897568</c:v>
                      </c:pt>
                      <c:pt idx="367">
                        <c:v>-7.1757319695397257</c:v>
                      </c:pt>
                      <c:pt idx="368">
                        <c:v>-7.2169811315337684</c:v>
                      </c:pt>
                      <c:pt idx="369">
                        <c:v>-7.2581186583114405</c:v>
                      </c:pt>
                      <c:pt idx="370">
                        <c:v>-7.299145152493197</c:v>
                      </c:pt>
                      <c:pt idx="371">
                        <c:v>-7.3400612118330617</c:v>
                      </c:pt>
                      <c:pt idx="372">
                        <c:v>-7.380867429270678</c:v>
                      </c:pt>
                      <c:pt idx="373">
                        <c:v>-7.4215643929834005</c:v>
                      </c:pt>
                      <c:pt idx="374">
                        <c:v>-7.4621526864367924</c:v>
                      </c:pt>
                      <c:pt idx="375">
                        <c:v>-7.5026328884347517</c:v>
                      </c:pt>
                      <c:pt idx="376">
                        <c:v>-7.5430055731694008</c:v>
                      </c:pt>
                      <c:pt idx="377">
                        <c:v>-7.5832713102695166</c:v>
                      </c:pt>
                      <c:pt idx="378">
                        <c:v>-7.6234306648491401</c:v>
                      </c:pt>
                      <c:pt idx="379">
                        <c:v>-7.6634841975550048</c:v>
                      </c:pt>
                      <c:pt idx="380">
                        <c:v>-7.7034324646133081</c:v>
                      </c:pt>
                      <c:pt idx="381">
                        <c:v>-7.7432760178763962</c:v>
                      </c:pt>
                      <c:pt idx="382">
                        <c:v>-7.7830154048684346</c:v>
                      </c:pt>
                      <c:pt idx="383">
                        <c:v>-7.8226511688302045</c:v>
                      </c:pt>
                      <c:pt idx="384">
                        <c:v>-7.8621838487641043</c:v>
                      </c:pt>
                      <c:pt idx="385">
                        <c:v>-7.9016139794780589</c:v>
                      </c:pt>
                      <c:pt idx="386">
                        <c:v>-7.9409420916285161</c:v>
                      </c:pt>
                      <c:pt idx="387">
                        <c:v>-7.9801687117638984</c:v>
                      </c:pt>
                      <c:pt idx="388">
                        <c:v>-8.0192943623664092</c:v>
                      </c:pt>
                      <c:pt idx="389">
                        <c:v>-8.0583195618940877</c:v>
                      </c:pt>
                      <c:pt idx="390">
                        <c:v>-8.097244824821983</c:v>
                      </c:pt>
                      <c:pt idx="391">
                        <c:v>-8.1360706616826288</c:v>
                      </c:pt>
                      <c:pt idx="392">
                        <c:v>-8.1747975791065457</c:v>
                      </c:pt>
                      <c:pt idx="393">
                        <c:v>-8.213426079861744</c:v>
                      </c:pt>
                      <c:pt idx="394">
                        <c:v>-8.2519566628927272</c:v>
                      </c:pt>
                      <c:pt idx="395">
                        <c:v>-8.290389823359531</c:v>
                      </c:pt>
                      <c:pt idx="396">
                        <c:v>-8.3287260526756697</c:v>
                      </c:pt>
                      <c:pt idx="397">
                        <c:v>-8.3669658385457009</c:v>
                      </c:pt>
                      <c:pt idx="398">
                        <c:v>-8.4051096650027937</c:v>
                      </c:pt>
                      <c:pt idx="399">
                        <c:v>-8.4431580124453163</c:v>
                      </c:pt>
                      <c:pt idx="400">
                        <c:v>-8.4811113576729937</c:v>
                      </c:pt>
                      <c:pt idx="401">
                        <c:v>-8.5189701739230994</c:v>
                      </c:pt>
                      <c:pt idx="402">
                        <c:v>-8.5567349309054528</c:v>
                      </c:pt>
                      <c:pt idx="403">
                        <c:v>-8.5944060948377778</c:v>
                      </c:pt>
                    </c:numCache>
                  </c:numRef>
                </c:yVal>
                <c:smooth val="1"/>
                <c:extLst xmlns:c15="http://schemas.microsoft.com/office/drawing/2012/chart">
                  <c:ext xmlns:c16="http://schemas.microsoft.com/office/drawing/2014/chart" uri="{C3380CC4-5D6E-409C-BE32-E72D297353CC}">
                    <c16:uniqueId val="{00000004-B8EC-4E29-95CD-DC4EA06A652F}"/>
                  </c:ext>
                </c:extLst>
              </c15:ser>
            </c15:filteredScatterSeries>
            <c15:filteredScatterSeries>
              <c15:ser>
                <c:idx val="4"/>
                <c:order val="8"/>
                <c:tx>
                  <c:v>HAD (CFD) </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'200 mm'!$DC$3:$DC$1002</c15:sqref>
                        </c15:formulaRef>
                      </c:ext>
                    </c:extLst>
                    <c:numCache>
                      <c:formatCode>General</c:formatCode>
                      <c:ptCount val="1000"/>
                      <c:pt idx="0">
                        <c:v>0.23972361809045223</c:v>
                      </c:pt>
                      <c:pt idx="1">
                        <c:v>0.23999497487437185</c:v>
                      </c:pt>
                      <c:pt idx="2">
                        <c:v>0.23999497487437185</c:v>
                      </c:pt>
                      <c:pt idx="3">
                        <c:v>0.23958793969849243</c:v>
                      </c:pt>
                      <c:pt idx="4">
                        <c:v>0.23877638190954775</c:v>
                      </c:pt>
                      <c:pt idx="5">
                        <c:v>0.23850502512562813</c:v>
                      </c:pt>
                      <c:pt idx="6">
                        <c:v>0.23715326633165829</c:v>
                      </c:pt>
                      <c:pt idx="7">
                        <c:v>0.23662311557788943</c:v>
                      </c:pt>
                      <c:pt idx="8">
                        <c:v>0.23662311557788943</c:v>
                      </c:pt>
                      <c:pt idx="9">
                        <c:v>0.23662311557788943</c:v>
                      </c:pt>
                      <c:pt idx="10">
                        <c:v>0.23599497487437185</c:v>
                      </c:pt>
                      <c:pt idx="11">
                        <c:v>0.23536432160804016</c:v>
                      </c:pt>
                      <c:pt idx="12">
                        <c:v>0.23568090452261303</c:v>
                      </c:pt>
                      <c:pt idx="13">
                        <c:v>0.23488693467336683</c:v>
                      </c:pt>
                      <c:pt idx="14">
                        <c:v>0.2346683417085427</c:v>
                      </c:pt>
                      <c:pt idx="15">
                        <c:v>0.2346683417085427</c:v>
                      </c:pt>
                      <c:pt idx="16">
                        <c:v>0.23477889447236178</c:v>
                      </c:pt>
                      <c:pt idx="17">
                        <c:v>0.23488693467336683</c:v>
                      </c:pt>
                      <c:pt idx="18">
                        <c:v>0.23499748743718593</c:v>
                      </c:pt>
                      <c:pt idx="19">
                        <c:v>0.23488693467336683</c:v>
                      </c:pt>
                      <c:pt idx="20">
                        <c:v>0.23488693467336683</c:v>
                      </c:pt>
                      <c:pt idx="21">
                        <c:v>0.2332437185929648</c:v>
                      </c:pt>
                      <c:pt idx="22">
                        <c:v>0.2346683417085427</c:v>
                      </c:pt>
                      <c:pt idx="23">
                        <c:v>0.2344497487437186</c:v>
                      </c:pt>
                      <c:pt idx="24">
                        <c:v>0.23368090452261306</c:v>
                      </c:pt>
                      <c:pt idx="25">
                        <c:v>0.2332437185929648</c:v>
                      </c:pt>
                      <c:pt idx="26">
                        <c:v>0.23269597989949747</c:v>
                      </c:pt>
                      <c:pt idx="27">
                        <c:v>0.23225628140703519</c:v>
                      </c:pt>
                      <c:pt idx="28">
                        <c:v>0.23039195979899496</c:v>
                      </c:pt>
                      <c:pt idx="29">
                        <c:v>0.23006532663316581</c:v>
                      </c:pt>
                      <c:pt idx="30">
                        <c:v>0.22940703517587938</c:v>
                      </c:pt>
                      <c:pt idx="31">
                        <c:v>0.22907788944723617</c:v>
                      </c:pt>
                      <c:pt idx="32">
                        <c:v>0.22907788944723617</c:v>
                      </c:pt>
                      <c:pt idx="33">
                        <c:v>0.22853015075376881</c:v>
                      </c:pt>
                      <c:pt idx="34">
                        <c:v>0.22797989949748743</c:v>
                      </c:pt>
                      <c:pt idx="35">
                        <c:v>0.22787185929648238</c:v>
                      </c:pt>
                      <c:pt idx="36">
                        <c:v>0.2275427135678392</c:v>
                      </c:pt>
                      <c:pt idx="37">
                        <c:v>0.22688442211055276</c:v>
                      </c:pt>
                      <c:pt idx="38">
                        <c:v>0.22545979899497484</c:v>
                      </c:pt>
                      <c:pt idx="39">
                        <c:v>0.22491206030150751</c:v>
                      </c:pt>
                      <c:pt idx="40">
                        <c:v>0.2242537688442211</c:v>
                      </c:pt>
                      <c:pt idx="41">
                        <c:v>0.22403517587939697</c:v>
                      </c:pt>
                      <c:pt idx="42">
                        <c:v>0.22337688442211054</c:v>
                      </c:pt>
                      <c:pt idx="43">
                        <c:v>0.222608040201005</c:v>
                      </c:pt>
                      <c:pt idx="44">
                        <c:v>0.21931909547738693</c:v>
                      </c:pt>
                      <c:pt idx="45">
                        <c:v>0.219429648241206</c:v>
                      </c:pt>
                      <c:pt idx="46">
                        <c:v>0.2223894472361809</c:v>
                      </c:pt>
                      <c:pt idx="47">
                        <c:v>0.2207462311557789</c:v>
                      </c:pt>
                      <c:pt idx="48">
                        <c:v>0.21924371859296482</c:v>
                      </c:pt>
                      <c:pt idx="49">
                        <c:v>0.21924371859296482</c:v>
                      </c:pt>
                      <c:pt idx="50">
                        <c:v>0.21924371859296482</c:v>
                      </c:pt>
                      <c:pt idx="51">
                        <c:v>0.21903768844221105</c:v>
                      </c:pt>
                      <c:pt idx="52">
                        <c:v>0.21862311557788944</c:v>
                      </c:pt>
                      <c:pt idx="53">
                        <c:v>0.21821105527638188</c:v>
                      </c:pt>
                      <c:pt idx="54">
                        <c:v>0.21800502512562811</c:v>
                      </c:pt>
                      <c:pt idx="55">
                        <c:v>0.21800502512562811</c:v>
                      </c:pt>
                      <c:pt idx="56">
                        <c:v>0.21800502512562811</c:v>
                      </c:pt>
                      <c:pt idx="57">
                        <c:v>0.21759296482412058</c:v>
                      </c:pt>
                      <c:pt idx="58">
                        <c:v>0.21759296482412058</c:v>
                      </c:pt>
                      <c:pt idx="59">
                        <c:v>0.21759296482412058</c:v>
                      </c:pt>
                      <c:pt idx="60">
                        <c:v>0.21779899497487434</c:v>
                      </c:pt>
                      <c:pt idx="61">
                        <c:v>0.21779899497487434</c:v>
                      </c:pt>
                      <c:pt idx="62">
                        <c:v>0.21759296482412058</c:v>
                      </c:pt>
                      <c:pt idx="63">
                        <c:v>0.21697487437185928</c:v>
                      </c:pt>
                      <c:pt idx="64">
                        <c:v>0.21697487437185928</c:v>
                      </c:pt>
                      <c:pt idx="65">
                        <c:v>0.21718090452261304</c:v>
                      </c:pt>
                      <c:pt idx="66">
                        <c:v>0.21697487437185928</c:v>
                      </c:pt>
                      <c:pt idx="67">
                        <c:v>0.21718090452261304</c:v>
                      </c:pt>
                      <c:pt idx="68">
                        <c:v>0.21697487437185928</c:v>
                      </c:pt>
                      <c:pt idx="69">
                        <c:v>0.21697487437185928</c:v>
                      </c:pt>
                      <c:pt idx="70">
                        <c:v>0.21697487437185928</c:v>
                      </c:pt>
                      <c:pt idx="71">
                        <c:v>0.21676884422110554</c:v>
                      </c:pt>
                      <c:pt idx="72">
                        <c:v>0.21718090452261304</c:v>
                      </c:pt>
                      <c:pt idx="73">
                        <c:v>0.21718090452261304</c:v>
                      </c:pt>
                      <c:pt idx="74">
                        <c:v>0.2151180904522613</c:v>
                      </c:pt>
                      <c:pt idx="75">
                        <c:v>0.21408542713567838</c:v>
                      </c:pt>
                      <c:pt idx="76">
                        <c:v>0.21140452261306533</c:v>
                      </c:pt>
                      <c:pt idx="77">
                        <c:v>0.21016582914572862</c:v>
                      </c:pt>
                      <c:pt idx="78">
                        <c:v>0.21037185929648239</c:v>
                      </c:pt>
                      <c:pt idx="79">
                        <c:v>0.21037185929648239</c:v>
                      </c:pt>
                      <c:pt idx="80">
                        <c:v>0.21016582914572862</c:v>
                      </c:pt>
                      <c:pt idx="81">
                        <c:v>0.20995979899497486</c:v>
                      </c:pt>
                      <c:pt idx="82">
                        <c:v>0.21016582914572862</c:v>
                      </c:pt>
                      <c:pt idx="83">
                        <c:v>0.20995979899497486</c:v>
                      </c:pt>
                      <c:pt idx="84">
                        <c:v>0.20975376884422109</c:v>
                      </c:pt>
                      <c:pt idx="85">
                        <c:v>0.20975376884422109</c:v>
                      </c:pt>
                      <c:pt idx="86">
                        <c:v>0.20975376884422109</c:v>
                      </c:pt>
                      <c:pt idx="87">
                        <c:v>0.20954773869346732</c:v>
                      </c:pt>
                      <c:pt idx="88">
                        <c:v>0.20913567839195979</c:v>
                      </c:pt>
                      <c:pt idx="89">
                        <c:v>0.20892964824120602</c:v>
                      </c:pt>
                      <c:pt idx="90">
                        <c:v>0.20913567839195979</c:v>
                      </c:pt>
                      <c:pt idx="91">
                        <c:v>0.2087211055276382</c:v>
                      </c:pt>
                      <c:pt idx="92">
                        <c:v>0.2087211055276382</c:v>
                      </c:pt>
                      <c:pt idx="93">
                        <c:v>0.2087211055276382</c:v>
                      </c:pt>
                      <c:pt idx="94">
                        <c:v>0.20892964824120602</c:v>
                      </c:pt>
                      <c:pt idx="95">
                        <c:v>0.20913567839195979</c:v>
                      </c:pt>
                      <c:pt idx="96">
                        <c:v>0.20913567839195979</c:v>
                      </c:pt>
                      <c:pt idx="97">
                        <c:v>0.20892964824120602</c:v>
                      </c:pt>
                      <c:pt idx="98">
                        <c:v>0.20892964824120602</c:v>
                      </c:pt>
                      <c:pt idx="99">
                        <c:v>0.20975376884422109</c:v>
                      </c:pt>
                      <c:pt idx="100">
                        <c:v>0.20954773869346732</c:v>
                      </c:pt>
                      <c:pt idx="101">
                        <c:v>0.20954773869346732</c:v>
                      </c:pt>
                      <c:pt idx="102">
                        <c:v>0.20954773869346732</c:v>
                      </c:pt>
                      <c:pt idx="103">
                        <c:v>0.20769095477386934</c:v>
                      </c:pt>
                      <c:pt idx="104">
                        <c:v>0.20645226130653266</c:v>
                      </c:pt>
                      <c:pt idx="105">
                        <c:v>0.20273869346733667</c:v>
                      </c:pt>
                      <c:pt idx="106">
                        <c:v>0.20026381909547739</c:v>
                      </c:pt>
                      <c:pt idx="107">
                        <c:v>0.20026381909547739</c:v>
                      </c:pt>
                      <c:pt idx="108">
                        <c:v>0.20046984924623112</c:v>
                      </c:pt>
                      <c:pt idx="109">
                        <c:v>0.20046984924623112</c:v>
                      </c:pt>
                      <c:pt idx="110">
                        <c:v>0.20005778894472362</c:v>
                      </c:pt>
                      <c:pt idx="111">
                        <c:v>0.19964572864321609</c:v>
                      </c:pt>
                      <c:pt idx="112">
                        <c:v>0.19881909547738694</c:v>
                      </c:pt>
                      <c:pt idx="113">
                        <c:v>0.19861306532663314</c:v>
                      </c:pt>
                      <c:pt idx="114">
                        <c:v>0.19820100502512561</c:v>
                      </c:pt>
                      <c:pt idx="115">
                        <c:v>0.19758291457286431</c:v>
                      </c:pt>
                      <c:pt idx="116">
                        <c:v>0.19778894472361808</c:v>
                      </c:pt>
                      <c:pt idx="117">
                        <c:v>0.19778894472361808</c:v>
                      </c:pt>
                      <c:pt idx="118">
                        <c:v>0.19737688442211054</c:v>
                      </c:pt>
                      <c:pt idx="119">
                        <c:v>0.19428140703517588</c:v>
                      </c:pt>
                      <c:pt idx="120">
                        <c:v>0.19180653266331657</c:v>
                      </c:pt>
                      <c:pt idx="121">
                        <c:v>0.18994974874371859</c:v>
                      </c:pt>
                      <c:pt idx="122">
                        <c:v>0.18994974874371859</c:v>
                      </c:pt>
                      <c:pt idx="123">
                        <c:v>0.18871105527638188</c:v>
                      </c:pt>
                      <c:pt idx="124">
                        <c:v>0.18871105527638188</c:v>
                      </c:pt>
                      <c:pt idx="125">
                        <c:v>0.18788693467336681</c:v>
                      </c:pt>
                      <c:pt idx="126">
                        <c:v>0.18788693467336681</c:v>
                      </c:pt>
                      <c:pt idx="127">
                        <c:v>0.18768090452261305</c:v>
                      </c:pt>
                      <c:pt idx="128">
                        <c:v>0.18850502512562811</c:v>
                      </c:pt>
                      <c:pt idx="129">
                        <c:v>0.18850502512562811</c:v>
                      </c:pt>
                      <c:pt idx="130">
                        <c:v>0.18644221105527639</c:v>
                      </c:pt>
                      <c:pt idx="131">
                        <c:v>0.18479145728643215</c:v>
                      </c:pt>
                      <c:pt idx="132">
                        <c:v>0.18169849246231157</c:v>
                      </c:pt>
                      <c:pt idx="133">
                        <c:v>0.18087185929648239</c:v>
                      </c:pt>
                      <c:pt idx="134">
                        <c:v>0.1792211055276382</c:v>
                      </c:pt>
                      <c:pt idx="135">
                        <c:v>0.17819095477386934</c:v>
                      </c:pt>
                      <c:pt idx="136">
                        <c:v>0.17633417085427133</c:v>
                      </c:pt>
                      <c:pt idx="137">
                        <c:v>0.17550753768844218</c:v>
                      </c:pt>
                      <c:pt idx="138">
                        <c:v>0.17509547738693468</c:v>
                      </c:pt>
                      <c:pt idx="139">
                        <c:v>0.17282663316582914</c:v>
                      </c:pt>
                      <c:pt idx="140">
                        <c:v>0.17138190954773871</c:v>
                      </c:pt>
                      <c:pt idx="141">
                        <c:v>0.17055778894472359</c:v>
                      </c:pt>
                      <c:pt idx="142">
                        <c:v>0.16787688442211054</c:v>
                      </c:pt>
                      <c:pt idx="143">
                        <c:v>0.1662261306532663</c:v>
                      </c:pt>
                      <c:pt idx="144">
                        <c:v>0.16478140703517588</c:v>
                      </c:pt>
                      <c:pt idx="145">
                        <c:v>0.16168592964824122</c:v>
                      </c:pt>
                      <c:pt idx="146">
                        <c:v>0.16003517587939697</c:v>
                      </c:pt>
                      <c:pt idx="147">
                        <c:v>0.15838693467336681</c:v>
                      </c:pt>
                      <c:pt idx="148">
                        <c:v>0.15446733668341708</c:v>
                      </c:pt>
                      <c:pt idx="149">
                        <c:v>0.1532286432160804</c:v>
                      </c:pt>
                      <c:pt idx="150">
                        <c:v>0.15137185929648242</c:v>
                      </c:pt>
                      <c:pt idx="151">
                        <c:v>0.14786432160804019</c:v>
                      </c:pt>
                      <c:pt idx="152">
                        <c:v>0.14621356783919598</c:v>
                      </c:pt>
                      <c:pt idx="153">
                        <c:v>0.14538944723618089</c:v>
                      </c:pt>
                      <c:pt idx="154">
                        <c:v>0.14167587939698492</c:v>
                      </c:pt>
                      <c:pt idx="155">
                        <c:v>0.14085175879396983</c:v>
                      </c:pt>
                      <c:pt idx="156">
                        <c:v>0.13713819095477386</c:v>
                      </c:pt>
                      <c:pt idx="157">
                        <c:v>0.13548743718592965</c:v>
                      </c:pt>
                      <c:pt idx="158">
                        <c:v>0.13424874371859297</c:v>
                      </c:pt>
                      <c:pt idx="159">
                        <c:v>0.13012311557788944</c:v>
                      </c:pt>
                      <c:pt idx="160">
                        <c:v>0.1284723618090452</c:v>
                      </c:pt>
                      <c:pt idx="161">
                        <c:v>0.12414070351758794</c:v>
                      </c:pt>
                      <c:pt idx="162">
                        <c:v>0.12290201005025125</c:v>
                      </c:pt>
                      <c:pt idx="163">
                        <c:v>0.1177462311557789</c:v>
                      </c:pt>
                      <c:pt idx="164">
                        <c:v>0.1158894472361809</c:v>
                      </c:pt>
                      <c:pt idx="165">
                        <c:v>0.11382663316582915</c:v>
                      </c:pt>
                      <c:pt idx="166">
                        <c:v>0.10970100502512561</c:v>
                      </c:pt>
                      <c:pt idx="167">
                        <c:v>0.10784422110552763</c:v>
                      </c:pt>
                      <c:pt idx="168">
                        <c:v>0.10247989949748743</c:v>
                      </c:pt>
                      <c:pt idx="169">
                        <c:v>0.10021105527638191</c:v>
                      </c:pt>
                      <c:pt idx="170">
                        <c:v>9.5258793969849251E-2</c:v>
                      </c:pt>
                      <c:pt idx="171">
                        <c:v>8.9896984924623113E-2</c:v>
                      </c:pt>
                      <c:pt idx="172">
                        <c:v>8.8040201005025132E-2</c:v>
                      </c:pt>
                      <c:pt idx="173">
                        <c:v>8.3706030150753757E-2</c:v>
                      </c:pt>
                      <c:pt idx="174">
                        <c:v>8.0819095477386929E-2</c:v>
                      </c:pt>
                      <c:pt idx="175">
                        <c:v>7.9580402010050247E-2</c:v>
                      </c:pt>
                      <c:pt idx="176">
                        <c:v>7.8756281407035167E-2</c:v>
                      </c:pt>
                      <c:pt idx="177">
                        <c:v>7.6487437185929652E-2</c:v>
                      </c:pt>
                      <c:pt idx="178">
                        <c:v>7.4630653266331656E-2</c:v>
                      </c:pt>
                      <c:pt idx="179">
                        <c:v>7.2361809045226128E-2</c:v>
                      </c:pt>
                      <c:pt idx="180">
                        <c:v>7.1535175879396978E-2</c:v>
                      </c:pt>
                      <c:pt idx="181">
                        <c:v>7.1329145728643212E-2</c:v>
                      </c:pt>
                      <c:pt idx="182">
                        <c:v>6.926633165829145E-2</c:v>
                      </c:pt>
                      <c:pt idx="183">
                        <c:v>6.6170854271356772E-2</c:v>
                      </c:pt>
                      <c:pt idx="184">
                        <c:v>6.4522613065326639E-2</c:v>
                      </c:pt>
                      <c:pt idx="185">
                        <c:v>6.3077889447236177E-2</c:v>
                      </c:pt>
                      <c:pt idx="186">
                        <c:v>6.1221105527638188E-2</c:v>
                      </c:pt>
                      <c:pt idx="187">
                        <c:v>6.0188442211055272E-2</c:v>
                      </c:pt>
                      <c:pt idx="188">
                        <c:v>5.8746231155778886E-2</c:v>
                      </c:pt>
                      <c:pt idx="189">
                        <c:v>5.8331658291457283E-2</c:v>
                      </c:pt>
                      <c:pt idx="190">
                        <c:v>5.8331658291457283E-2</c:v>
                      </c:pt>
                      <c:pt idx="191">
                        <c:v>5.8540201005025126E-2</c:v>
                      </c:pt>
                      <c:pt idx="192">
                        <c:v>5.8291457286432154E-2</c:v>
                      </c:pt>
                      <c:pt idx="193">
                        <c:v>5.7052763819095478E-2</c:v>
                      </c:pt>
                      <c:pt idx="194">
                        <c:v>5.519597989949749E-2</c:v>
                      </c:pt>
                      <c:pt idx="195">
                        <c:v>5.2721105527638194E-2</c:v>
                      </c:pt>
                      <c:pt idx="196">
                        <c:v>5.1276381909547732E-2</c:v>
                      </c:pt>
                      <c:pt idx="197">
                        <c:v>4.9628140703517586E-2</c:v>
                      </c:pt>
                      <c:pt idx="198">
                        <c:v>4.7977386934673363E-2</c:v>
                      </c:pt>
                      <c:pt idx="199">
                        <c:v>4.777135678391959E-2</c:v>
                      </c:pt>
                      <c:pt idx="200">
                        <c:v>4.818341708542713E-2</c:v>
                      </c:pt>
                      <c:pt idx="201">
                        <c:v>4.4469849246231152E-2</c:v>
                      </c:pt>
                      <c:pt idx="202">
                        <c:v>4.2819095477386937E-2</c:v>
                      </c:pt>
                      <c:pt idx="203">
                        <c:v>4.1994974874371857E-2</c:v>
                      </c:pt>
                      <c:pt idx="204">
                        <c:v>3.828140703517588E-2</c:v>
                      </c:pt>
                      <c:pt idx="205">
                        <c:v>3.6630653266331657E-2</c:v>
                      </c:pt>
                      <c:pt idx="206">
                        <c:v>3.6424623115577884E-2</c:v>
                      </c:pt>
                      <c:pt idx="207">
                        <c:v>3.6012562814070351E-2</c:v>
                      </c:pt>
                      <c:pt idx="208">
                        <c:v>3.5391959798994975E-2</c:v>
                      </c:pt>
                      <c:pt idx="209">
                        <c:v>3.4567839195979895E-2</c:v>
                      </c:pt>
                      <c:pt idx="210">
                        <c:v>3.1266331658291457E-2</c:v>
                      </c:pt>
                      <c:pt idx="211">
                        <c:v>3.0648241206030151E-2</c:v>
                      </c:pt>
                      <c:pt idx="212">
                        <c:v>3.0648241206030151E-2</c:v>
                      </c:pt>
                      <c:pt idx="213">
                        <c:v>3.0030150753768844E-2</c:v>
                      </c:pt>
                      <c:pt idx="214">
                        <c:v>2.9409547738693465E-2</c:v>
                      </c:pt>
                      <c:pt idx="215">
                        <c:v>2.8791457286432159E-2</c:v>
                      </c:pt>
                      <c:pt idx="216">
                        <c:v>2.8379396984924619E-2</c:v>
                      </c:pt>
                      <c:pt idx="217">
                        <c:v>2.5695979899497488E-2</c:v>
                      </c:pt>
                      <c:pt idx="218">
                        <c:v>2.5695979899497488E-2</c:v>
                      </c:pt>
                      <c:pt idx="219">
                        <c:v>2.5489949748743718E-2</c:v>
                      </c:pt>
                      <c:pt idx="220">
                        <c:v>2.5489949748743718E-2</c:v>
                      </c:pt>
                      <c:pt idx="221">
                        <c:v>2.5695979899497488E-2</c:v>
                      </c:pt>
                      <c:pt idx="222">
                        <c:v>2.5904522613065323E-2</c:v>
                      </c:pt>
                      <c:pt idx="223">
                        <c:v>2.5283919597989951E-2</c:v>
                      </c:pt>
                      <c:pt idx="224">
                        <c:v>2.5695979899497488E-2</c:v>
                      </c:pt>
                      <c:pt idx="225">
                        <c:v>2.5283919597989951E-2</c:v>
                      </c:pt>
                      <c:pt idx="226">
                        <c:v>2.4871859296482411E-2</c:v>
                      </c:pt>
                      <c:pt idx="227">
                        <c:v>2.5078140703517587E-2</c:v>
                      </c:pt>
                      <c:pt idx="228">
                        <c:v>2.5283919597989951E-2</c:v>
                      </c:pt>
                      <c:pt idx="229">
                        <c:v>2.5283919597989951E-2</c:v>
                      </c:pt>
                      <c:pt idx="230">
                        <c:v>2.5078140703517587E-2</c:v>
                      </c:pt>
                      <c:pt idx="231">
                        <c:v>2.5078140703517587E-2</c:v>
                      </c:pt>
                      <c:pt idx="232">
                        <c:v>2.4665577889447236E-2</c:v>
                      </c:pt>
                      <c:pt idx="233">
                        <c:v>2.5078140703517587E-2</c:v>
                      </c:pt>
                      <c:pt idx="234">
                        <c:v>2.5078140703517587E-2</c:v>
                      </c:pt>
                      <c:pt idx="235">
                        <c:v>2.157110552763819E-2</c:v>
                      </c:pt>
                      <c:pt idx="236">
                        <c:v>2.1364824120603015E-2</c:v>
                      </c:pt>
                      <c:pt idx="237">
                        <c:v>2.095226130653266E-2</c:v>
                      </c:pt>
                      <c:pt idx="238">
                        <c:v>2.1158542713567839E-2</c:v>
                      </c:pt>
                      <c:pt idx="239">
                        <c:v>2.095226130653266E-2</c:v>
                      </c:pt>
                      <c:pt idx="240">
                        <c:v>2.0539698492462309E-2</c:v>
                      </c:pt>
                      <c:pt idx="241">
                        <c:v>2.0126884422110553E-2</c:v>
                      </c:pt>
                      <c:pt idx="242">
                        <c:v>2.0333417085427134E-2</c:v>
                      </c:pt>
                      <c:pt idx="243">
                        <c:v>2.0333417085427134E-2</c:v>
                      </c:pt>
                      <c:pt idx="244">
                        <c:v>1.9920603015075377E-2</c:v>
                      </c:pt>
                      <c:pt idx="245">
                        <c:v>1.9920603015075377E-2</c:v>
                      </c:pt>
                      <c:pt idx="246">
                        <c:v>1.9714321608040201E-2</c:v>
                      </c:pt>
                      <c:pt idx="247">
                        <c:v>1.9920603015075377E-2</c:v>
                      </c:pt>
                      <c:pt idx="248">
                        <c:v>1.9508040201005022E-2</c:v>
                      </c:pt>
                      <c:pt idx="249">
                        <c:v>1.9095477386934671E-2</c:v>
                      </c:pt>
                      <c:pt idx="250">
                        <c:v>1.8889195979899496E-2</c:v>
                      </c:pt>
                      <c:pt idx="251">
                        <c:v>1.6413567839195981E-2</c:v>
                      </c:pt>
                      <c:pt idx="252">
                        <c:v>1.6413567839195981E-2</c:v>
                      </c:pt>
                      <c:pt idx="253">
                        <c:v>1.6207286432160802E-2</c:v>
                      </c:pt>
                      <c:pt idx="254">
                        <c:v>1.6207286432160802E-2</c:v>
                      </c:pt>
                      <c:pt idx="255">
                        <c:v>1.6207286432160802E-2</c:v>
                      </c:pt>
                      <c:pt idx="256">
                        <c:v>1.6001005025125626E-2</c:v>
                      </c:pt>
                      <c:pt idx="257">
                        <c:v>1.6001005025125626E-2</c:v>
                      </c:pt>
                      <c:pt idx="258">
                        <c:v>1.579472361809045E-2</c:v>
                      </c:pt>
                      <c:pt idx="259">
                        <c:v>1.5382160804020099E-2</c:v>
                      </c:pt>
                      <c:pt idx="260">
                        <c:v>1.5382160804020099E-2</c:v>
                      </c:pt>
                      <c:pt idx="261">
                        <c:v>1.5382160804020099E-2</c:v>
                      </c:pt>
                      <c:pt idx="262">
                        <c:v>1.4969597989949748E-2</c:v>
                      </c:pt>
                      <c:pt idx="263">
                        <c:v>1.4969597989949748E-2</c:v>
                      </c:pt>
                      <c:pt idx="264">
                        <c:v>1.4763316582914571E-2</c:v>
                      </c:pt>
                      <c:pt idx="265">
                        <c:v>1.4763316582914571E-2</c:v>
                      </c:pt>
                      <c:pt idx="266">
                        <c:v>1.4557035175879396E-2</c:v>
                      </c:pt>
                      <c:pt idx="267">
                        <c:v>1.4557035175879396E-2</c:v>
                      </c:pt>
                      <c:pt idx="268">
                        <c:v>1.4557035175879396E-2</c:v>
                      </c:pt>
                      <c:pt idx="269">
                        <c:v>1.4557035175879396E-2</c:v>
                      </c:pt>
                      <c:pt idx="270">
                        <c:v>1.4557035175879396E-2</c:v>
                      </c:pt>
                      <c:pt idx="271">
                        <c:v>1.4969597989949748E-2</c:v>
                      </c:pt>
                      <c:pt idx="272">
                        <c:v>1.4969597989949748E-2</c:v>
                      </c:pt>
                      <c:pt idx="273">
                        <c:v>1.5175879396984924E-2</c:v>
                      </c:pt>
                      <c:pt idx="274">
                        <c:v>1.5175879396984924E-2</c:v>
                      </c:pt>
                      <c:pt idx="275">
                        <c:v>1.5175879396984924E-2</c:v>
                      </c:pt>
                      <c:pt idx="276">
                        <c:v>1.5382160804020099E-2</c:v>
                      </c:pt>
                      <c:pt idx="277">
                        <c:v>1.5588442211055275E-2</c:v>
                      </c:pt>
                      <c:pt idx="278">
                        <c:v>1.5382160804020099E-2</c:v>
                      </c:pt>
                      <c:pt idx="279">
                        <c:v>1.2287688442211054E-2</c:v>
                      </c:pt>
                      <c:pt idx="280">
                        <c:v>1.2287688442211054E-2</c:v>
                      </c:pt>
                      <c:pt idx="281">
                        <c:v>1.2081407035175878E-2</c:v>
                      </c:pt>
                      <c:pt idx="282">
                        <c:v>1.1462562814070352E-2</c:v>
                      </c:pt>
                      <c:pt idx="283">
                        <c:v>1.0843718592964824E-2</c:v>
                      </c:pt>
                      <c:pt idx="284">
                        <c:v>1.0637437185929648E-2</c:v>
                      </c:pt>
                      <c:pt idx="285">
                        <c:v>1.0431155778894472E-2</c:v>
                      </c:pt>
                      <c:pt idx="286">
                        <c:v>1.0431155778894472E-2</c:v>
                      </c:pt>
                      <c:pt idx="287">
                        <c:v>1.0431155778894472E-2</c:v>
                      </c:pt>
                      <c:pt idx="288">
                        <c:v>1.0224874371859297E-2</c:v>
                      </c:pt>
                      <c:pt idx="289">
                        <c:v>1.0224874371859297E-2</c:v>
                      </c:pt>
                      <c:pt idx="290">
                        <c:v>1.0224874371859297E-2</c:v>
                      </c:pt>
                      <c:pt idx="291">
                        <c:v>9.6060301507537686E-3</c:v>
                      </c:pt>
                      <c:pt idx="292">
                        <c:v>9.6060301507537686E-3</c:v>
                      </c:pt>
                      <c:pt idx="293">
                        <c:v>9.6060301507537686E-3</c:v>
                      </c:pt>
                      <c:pt idx="294">
                        <c:v>7.3366834170854262E-3</c:v>
                      </c:pt>
                      <c:pt idx="295">
                        <c:v>7.1304020100502507E-3</c:v>
                      </c:pt>
                      <c:pt idx="296">
                        <c:v>7.1304020100502507E-3</c:v>
                      </c:pt>
                      <c:pt idx="297">
                        <c:v>7.1304020100502507E-3</c:v>
                      </c:pt>
                      <c:pt idx="298">
                        <c:v>7.1304020100502507E-3</c:v>
                      </c:pt>
                      <c:pt idx="299">
                        <c:v>7.3366834170854262E-3</c:v>
                      </c:pt>
                      <c:pt idx="300">
                        <c:v>6.9241206030150751E-3</c:v>
                      </c:pt>
                      <c:pt idx="301">
                        <c:v>6.9241206030150751E-3</c:v>
                      </c:pt>
                      <c:pt idx="302">
                        <c:v>6.7178391959798996E-3</c:v>
                      </c:pt>
                      <c:pt idx="303">
                        <c:v>6.7178391959798996E-3</c:v>
                      </c:pt>
                      <c:pt idx="304">
                        <c:v>6.3052763819095477E-3</c:v>
                      </c:pt>
                      <c:pt idx="305">
                        <c:v>6.3052763819095477E-3</c:v>
                      </c:pt>
                      <c:pt idx="306">
                        <c:v>6.5115577889447232E-3</c:v>
                      </c:pt>
                      <c:pt idx="307">
                        <c:v>5.8927135678391949E-3</c:v>
                      </c:pt>
                      <c:pt idx="308">
                        <c:v>5.6864321608040194E-3</c:v>
                      </c:pt>
                      <c:pt idx="309">
                        <c:v>5.6864321608040194E-3</c:v>
                      </c:pt>
                      <c:pt idx="310">
                        <c:v>5.0673366834170855E-3</c:v>
                      </c:pt>
                      <c:pt idx="311">
                        <c:v>5.273618090452261E-3</c:v>
                      </c:pt>
                      <c:pt idx="312">
                        <c:v>5.0673366834170855E-3</c:v>
                      </c:pt>
                      <c:pt idx="313">
                        <c:v>4.8610552763819091E-3</c:v>
                      </c:pt>
                      <c:pt idx="314">
                        <c:v>5.0673366834170855E-3</c:v>
                      </c:pt>
                      <c:pt idx="315">
                        <c:v>5.0673366834170855E-3</c:v>
                      </c:pt>
                      <c:pt idx="316">
                        <c:v>4.8610552763819091E-3</c:v>
                      </c:pt>
                      <c:pt idx="317">
                        <c:v>4.8610552763819091E-3</c:v>
                      </c:pt>
                      <c:pt idx="319">
                        <c:v>2.3471859296482411</c:v>
                      </c:pt>
                      <c:pt idx="320">
                        <c:v>2.3404773869346731</c:v>
                      </c:pt>
                      <c:pt idx="321">
                        <c:v>2.3332914572864318</c:v>
                      </c:pt>
                      <c:pt idx="322">
                        <c:v>2.3275376884422108</c:v>
                      </c:pt>
                      <c:pt idx="323">
                        <c:v>2.3217839195979897</c:v>
                      </c:pt>
                      <c:pt idx="324">
                        <c:v>2.3169849246231156</c:v>
                      </c:pt>
                      <c:pt idx="325">
                        <c:v>2.3107537688442212</c:v>
                      </c:pt>
                      <c:pt idx="326">
                        <c:v>2.3064572864321606</c:v>
                      </c:pt>
                      <c:pt idx="327">
                        <c:v>2.2987939698492461</c:v>
                      </c:pt>
                      <c:pt idx="328">
                        <c:v>2.2891959798994974</c:v>
                      </c:pt>
                      <c:pt idx="329">
                        <c:v>2.2815326633165829</c:v>
                      </c:pt>
                      <c:pt idx="330">
                        <c:v>2.2738693467336684</c:v>
                      </c:pt>
                      <c:pt idx="331">
                        <c:v>2.2662060301507538</c:v>
                      </c:pt>
                      <c:pt idx="332">
                        <c:v>2.260929648241206</c:v>
                      </c:pt>
                      <c:pt idx="333">
                        <c:v>2.2551758793969849</c:v>
                      </c:pt>
                      <c:pt idx="334">
                        <c:v>2.2475125628140704</c:v>
                      </c:pt>
                      <c:pt idx="335">
                        <c:v>2.2431909547738691</c:v>
                      </c:pt>
                      <c:pt idx="336">
                        <c:v>2.2369597989949748</c:v>
                      </c:pt>
                      <c:pt idx="337">
                        <c:v>2.2331155778894471</c:v>
                      </c:pt>
                      <c:pt idx="338">
                        <c:v>2.2302512562814067</c:v>
                      </c:pt>
                      <c:pt idx="339">
                        <c:v>2.2264070351758791</c:v>
                      </c:pt>
                      <c:pt idx="340">
                        <c:v>2.222110552763819</c:v>
                      </c:pt>
                      <c:pt idx="341">
                        <c:v>2.2201758793969848</c:v>
                      </c:pt>
                      <c:pt idx="342">
                        <c:v>2.2154020100502514</c:v>
                      </c:pt>
                      <c:pt idx="343">
                        <c:v>2.2144472361809044</c:v>
                      </c:pt>
                      <c:pt idx="344">
                        <c:v>2.2110804020100501</c:v>
                      </c:pt>
                      <c:pt idx="345">
                        <c:v>2.2086934673366834</c:v>
                      </c:pt>
                      <c:pt idx="346">
                        <c:v>2.2048492462311557</c:v>
                      </c:pt>
                      <c:pt idx="347">
                        <c:v>2.2029396984924623</c:v>
                      </c:pt>
                      <c:pt idx="348">
                        <c:v>2.1995728643216079</c:v>
                      </c:pt>
                      <c:pt idx="349">
                        <c:v>2.1971859296482412</c:v>
                      </c:pt>
                      <c:pt idx="350">
                        <c:v>2.1962311557788943</c:v>
                      </c:pt>
                      <c:pt idx="351">
                        <c:v>2.1928643216080399</c:v>
                      </c:pt>
                      <c:pt idx="352">
                        <c:v>2.1904773869346732</c:v>
                      </c:pt>
                      <c:pt idx="353">
                        <c:v>2.1895226130653267</c:v>
                      </c:pt>
                      <c:pt idx="354">
                        <c:v>2.182336683417085</c:v>
                      </c:pt>
                      <c:pt idx="355">
                        <c:v>2.178969849246231</c:v>
                      </c:pt>
                      <c:pt idx="356">
                        <c:v>2.1765829145728643</c:v>
                      </c:pt>
                      <c:pt idx="357">
                        <c:v>2.1746482412060302</c:v>
                      </c:pt>
                      <c:pt idx="358">
                        <c:v>2.1708291457286433</c:v>
                      </c:pt>
                      <c:pt idx="359">
                        <c:v>2.1660301507537687</c:v>
                      </c:pt>
                      <c:pt idx="360">
                        <c:v>2.1650753768844222</c:v>
                      </c:pt>
                      <c:pt idx="361">
                        <c:v>2.1650753768844222</c:v>
                      </c:pt>
                      <c:pt idx="362">
                        <c:v>2.1626884422110551</c:v>
                      </c:pt>
                      <c:pt idx="363">
                        <c:v>2.1593216080402011</c:v>
                      </c:pt>
                      <c:pt idx="364">
                        <c:v>2.1540452261306533</c:v>
                      </c:pt>
                      <c:pt idx="365">
                        <c:v>2.1511809045226129</c:v>
                      </c:pt>
                      <c:pt idx="366">
                        <c:v>2.1502261306532664</c:v>
                      </c:pt>
                      <c:pt idx="367">
                        <c:v>2.1478140703517585</c:v>
                      </c:pt>
                      <c:pt idx="368">
                        <c:v>2.1473366834170853</c:v>
                      </c:pt>
                      <c:pt idx="369">
                        <c:v>2.1439949748743716</c:v>
                      </c:pt>
                      <c:pt idx="370">
                        <c:v>2.1377638190954773</c:v>
                      </c:pt>
                      <c:pt idx="371">
                        <c:v>2.1348743718592962</c:v>
                      </c:pt>
                      <c:pt idx="372">
                        <c:v>2.1309296482412061</c:v>
                      </c:pt>
                      <c:pt idx="373">
                        <c:v>2.1255778894472361</c:v>
                      </c:pt>
                      <c:pt idx="374">
                        <c:v>2.1208542713567837</c:v>
                      </c:pt>
                      <c:pt idx="375">
                        <c:v>2.1170854271356783</c:v>
                      </c:pt>
                      <c:pt idx="376">
                        <c:v>2.1158291457286431</c:v>
                      </c:pt>
                      <c:pt idx="377">
                        <c:v>2.1092211055276384</c:v>
                      </c:pt>
                      <c:pt idx="378">
                        <c:v>2.1054522613065325</c:v>
                      </c:pt>
                      <c:pt idx="379">
                        <c:v>2.1035678391959798</c:v>
                      </c:pt>
                      <c:pt idx="380">
                        <c:v>2.1004271356783919</c:v>
                      </c:pt>
                      <c:pt idx="381">
                        <c:v>2.097286432160804</c:v>
                      </c:pt>
                      <c:pt idx="382">
                        <c:v>2.0944472361809043</c:v>
                      </c:pt>
                      <c:pt idx="383">
                        <c:v>2.0891457286432158</c:v>
                      </c:pt>
                      <c:pt idx="384">
                        <c:v>2.085226130653266</c:v>
                      </c:pt>
                      <c:pt idx="385">
                        <c:v>2.0808542713567837</c:v>
                      </c:pt>
                      <c:pt idx="386">
                        <c:v>2.0779145728643216</c:v>
                      </c:pt>
                      <c:pt idx="387">
                        <c:v>2.0720854271356783</c:v>
                      </c:pt>
                      <c:pt idx="388">
                        <c:v>2.0647738693467335</c:v>
                      </c:pt>
                      <c:pt idx="389">
                        <c:v>2.057462311557789</c:v>
                      </c:pt>
                      <c:pt idx="390">
                        <c:v>2.0552763819095476</c:v>
                      </c:pt>
                      <c:pt idx="391">
                        <c:v>2.0494472361809044</c:v>
                      </c:pt>
                      <c:pt idx="392">
                        <c:v>2.0450502512562814</c:v>
                      </c:pt>
                      <c:pt idx="393">
                        <c:v>2.038467336683417</c:v>
                      </c:pt>
                      <c:pt idx="394">
                        <c:v>2.0319095477386933</c:v>
                      </c:pt>
                      <c:pt idx="395">
                        <c:v>2.020954773869347</c:v>
                      </c:pt>
                      <c:pt idx="396">
                        <c:v>2.0165577889447235</c:v>
                      </c:pt>
                      <c:pt idx="397">
                        <c:v>2.0114572864321607</c:v>
                      </c:pt>
                      <c:pt idx="398">
                        <c:v>1.9997738693467335</c:v>
                      </c:pt>
                      <c:pt idx="399">
                        <c:v>1.99464824120603</c:v>
                      </c:pt>
                      <c:pt idx="400">
                        <c:v>1.9880904522613063</c:v>
                      </c:pt>
                      <c:pt idx="401">
                        <c:v>1.9793216080402007</c:v>
                      </c:pt>
                      <c:pt idx="402">
                        <c:v>1.9763819095477384</c:v>
                      </c:pt>
                      <c:pt idx="403">
                        <c:v>1.9712814070351758</c:v>
                      </c:pt>
                      <c:pt idx="404">
                        <c:v>1.9646984924623117</c:v>
                      </c:pt>
                      <c:pt idx="405">
                        <c:v>1.9639698492462312</c:v>
                      </c:pt>
                      <c:pt idx="406">
                        <c:v>1.9537437185929647</c:v>
                      </c:pt>
                      <c:pt idx="407">
                        <c:v>1.9442462311557789</c:v>
                      </c:pt>
                      <c:pt idx="408">
                        <c:v>1.9384170854271356</c:v>
                      </c:pt>
                      <c:pt idx="409">
                        <c:v>1.9369597989949747</c:v>
                      </c:pt>
                      <c:pt idx="410">
                        <c:v>1.9325628140703515</c:v>
                      </c:pt>
                      <c:pt idx="411">
                        <c:v>1.9274623115577887</c:v>
                      </c:pt>
                      <c:pt idx="412">
                        <c:v>1.9208793969849245</c:v>
                      </c:pt>
                      <c:pt idx="413">
                        <c:v>1.9252512562814068</c:v>
                      </c:pt>
                      <c:pt idx="414">
                        <c:v>1.9172361809045224</c:v>
                      </c:pt>
                      <c:pt idx="415">
                        <c:v>1.9142964824120601</c:v>
                      </c:pt>
                      <c:pt idx="416">
                        <c:v>1.9084673366834168</c:v>
                      </c:pt>
                      <c:pt idx="417">
                        <c:v>1.9033417085427136</c:v>
                      </c:pt>
                      <c:pt idx="418">
                        <c:v>1.8982412060301506</c:v>
                      </c:pt>
                      <c:pt idx="419">
                        <c:v>1.8916582914572864</c:v>
                      </c:pt>
                      <c:pt idx="420">
                        <c:v>1.888743718592965</c:v>
                      </c:pt>
                      <c:pt idx="421">
                        <c:v>1.8843467336683417</c:v>
                      </c:pt>
                      <c:pt idx="422">
                        <c:v>1.8785175879396985</c:v>
                      </c:pt>
                      <c:pt idx="423">
                        <c:v>1.873391959798995</c:v>
                      </c:pt>
                      <c:pt idx="424">
                        <c:v>1.8690201005025124</c:v>
                      </c:pt>
                      <c:pt idx="425">
                        <c:v>1.8646482412060299</c:v>
                      </c:pt>
                      <c:pt idx="426">
                        <c:v>1.8566080402010048</c:v>
                      </c:pt>
                      <c:pt idx="427">
                        <c:v>1.8514824120603015</c:v>
                      </c:pt>
                      <c:pt idx="428">
                        <c:v>1.847110552763819</c:v>
                      </c:pt>
                      <c:pt idx="429">
                        <c:v>1.8390703517587939</c:v>
                      </c:pt>
                      <c:pt idx="430">
                        <c:v>1.8332160804020101</c:v>
                      </c:pt>
                      <c:pt idx="431">
                        <c:v>1.8281155778894471</c:v>
                      </c:pt>
                      <c:pt idx="432">
                        <c:v>1.8266582914572864</c:v>
                      </c:pt>
                      <c:pt idx="433">
                        <c:v>1.8157035175879397</c:v>
                      </c:pt>
                      <c:pt idx="434">
                        <c:v>1.8120351758793969</c:v>
                      </c:pt>
                      <c:pt idx="435">
                        <c:v>1.8076633165829146</c:v>
                      </c:pt>
                      <c:pt idx="436">
                        <c:v>1.8018090452261306</c:v>
                      </c:pt>
                      <c:pt idx="437">
                        <c:v>1.7959798994974874</c:v>
                      </c:pt>
                      <c:pt idx="438">
                        <c:v>1.7930653266331658</c:v>
                      </c:pt>
                      <c:pt idx="439">
                        <c:v>1.7886683417085427</c:v>
                      </c:pt>
                      <c:pt idx="440">
                        <c:v>1.7820854271356781</c:v>
                      </c:pt>
                      <c:pt idx="441">
                        <c:v>1.7740703517587939</c:v>
                      </c:pt>
                      <c:pt idx="442">
                        <c:v>1.7682160804020099</c:v>
                      </c:pt>
                      <c:pt idx="443">
                        <c:v>1.7623869346733667</c:v>
                      </c:pt>
                      <c:pt idx="444">
                        <c:v>1.7594472361809044</c:v>
                      </c:pt>
                      <c:pt idx="445">
                        <c:v>1.7550753768844221</c:v>
                      </c:pt>
                      <c:pt idx="446">
                        <c:v>1.75143216080402</c:v>
                      </c:pt>
                      <c:pt idx="447">
                        <c:v>1.7477638190954772</c:v>
                      </c:pt>
                      <c:pt idx="448">
                        <c:v>1.7448492462311558</c:v>
                      </c:pt>
                      <c:pt idx="449">
                        <c:v>1.7404522613065325</c:v>
                      </c:pt>
                      <c:pt idx="450">
                        <c:v>1.7338944723618088</c:v>
                      </c:pt>
                      <c:pt idx="451">
                        <c:v>1.7294974874371858</c:v>
                      </c:pt>
                      <c:pt idx="452">
                        <c:v>1.7222110552763819</c:v>
                      </c:pt>
                      <c:pt idx="453">
                        <c:v>1.7199999999999998</c:v>
                      </c:pt>
                      <c:pt idx="454">
                        <c:v>1.7137939698492461</c:v>
                      </c:pt>
                      <c:pt idx="455">
                        <c:v>1.7075628140703518</c:v>
                      </c:pt>
                      <c:pt idx="456">
                        <c:v>1.7017587939698491</c:v>
                      </c:pt>
                      <c:pt idx="457">
                        <c:v>1.6970854271356783</c:v>
                      </c:pt>
                      <c:pt idx="458">
                        <c:v>1.6905025125628139</c:v>
                      </c:pt>
                      <c:pt idx="459">
                        <c:v>1.6858291457286432</c:v>
                      </c:pt>
                      <c:pt idx="460">
                        <c:v>1.6772864321608041</c:v>
                      </c:pt>
                      <c:pt idx="461">
                        <c:v>1.6683668341708542</c:v>
                      </c:pt>
                      <c:pt idx="462">
                        <c:v>1.6621608040201004</c:v>
                      </c:pt>
                      <c:pt idx="463">
                        <c:v>1.6567336683417084</c:v>
                      </c:pt>
                      <c:pt idx="464">
                        <c:v>1.6485678391959797</c:v>
                      </c:pt>
                      <c:pt idx="465">
                        <c:v>1.6423618090452261</c:v>
                      </c:pt>
                      <c:pt idx="466">
                        <c:v>1.6365326633165829</c:v>
                      </c:pt>
                      <c:pt idx="467">
                        <c:v>1.6338190954773868</c:v>
                      </c:pt>
                      <c:pt idx="468">
                        <c:v>1.6287688442211055</c:v>
                      </c:pt>
                      <c:pt idx="469">
                        <c:v>1.6237185929648241</c:v>
                      </c:pt>
                      <c:pt idx="470">
                        <c:v>1.6171356783919597</c:v>
                      </c:pt>
                      <c:pt idx="471">
                        <c:v>1.6113065326633165</c:v>
                      </c:pt>
                      <c:pt idx="472">
                        <c:v>1.6066582914572862</c:v>
                      </c:pt>
                      <c:pt idx="473">
                        <c:v>1.6004271356783919</c:v>
                      </c:pt>
                      <c:pt idx="474">
                        <c:v>1.595</c:v>
                      </c:pt>
                      <c:pt idx="475">
                        <c:v>1.586859296482412</c:v>
                      </c:pt>
                      <c:pt idx="476">
                        <c:v>1.5810301507537687</c:v>
                      </c:pt>
                      <c:pt idx="477">
                        <c:v>1.5767587939698493</c:v>
                      </c:pt>
                      <c:pt idx="478">
                        <c:v>1.5717085427135677</c:v>
                      </c:pt>
                      <c:pt idx="479">
                        <c:v>1.5655025125628139</c:v>
                      </c:pt>
                      <c:pt idx="480">
                        <c:v>1.5592964824120603</c:v>
                      </c:pt>
                      <c:pt idx="481">
                        <c:v>1.5534673366834171</c:v>
                      </c:pt>
                      <c:pt idx="482">
                        <c:v>1.5457035175879397</c:v>
                      </c:pt>
                      <c:pt idx="483">
                        <c:v>1.5398743718592964</c:v>
                      </c:pt>
                      <c:pt idx="484">
                        <c:v>1.5344472361809043</c:v>
                      </c:pt>
                      <c:pt idx="485">
                        <c:v>1.532110552763819</c:v>
                      </c:pt>
                      <c:pt idx="486">
                        <c:v>1.5270603015075377</c:v>
                      </c:pt>
                      <c:pt idx="487">
                        <c:v>1.5196984924623116</c:v>
                      </c:pt>
                      <c:pt idx="488">
                        <c:v>1.5123115577889445</c:v>
                      </c:pt>
                      <c:pt idx="489">
                        <c:v>1.5102763819095477</c:v>
                      </c:pt>
                      <c:pt idx="490">
                        <c:v>1.5040452261306532</c:v>
                      </c:pt>
                      <c:pt idx="491">
                        <c:v>1.4959045226130652</c:v>
                      </c:pt>
                      <c:pt idx="492">
                        <c:v>1.4901507537688443</c:v>
                      </c:pt>
                      <c:pt idx="493">
                        <c:v>1.4853517587939697</c:v>
                      </c:pt>
                      <c:pt idx="494">
                        <c:v>1.4810552763819094</c:v>
                      </c:pt>
                      <c:pt idx="495">
                        <c:v>1.4724120603015074</c:v>
                      </c:pt>
                      <c:pt idx="496">
                        <c:v>1.4657035175879398</c:v>
                      </c:pt>
                      <c:pt idx="497">
                        <c:v>1.4614070351758794</c:v>
                      </c:pt>
                      <c:pt idx="498">
                        <c:v>1.4570854271356783</c:v>
                      </c:pt>
                      <c:pt idx="499">
                        <c:v>1.4537437185929649</c:v>
                      </c:pt>
                      <c:pt idx="500">
                        <c:v>1.452286432160804</c:v>
                      </c:pt>
                      <c:pt idx="501">
                        <c:v>1.4470351758793969</c:v>
                      </c:pt>
                      <c:pt idx="502">
                        <c:v>1.4422361809045225</c:v>
                      </c:pt>
                      <c:pt idx="503">
                        <c:v>1.4364824120603015</c:v>
                      </c:pt>
                      <c:pt idx="504">
                        <c:v>1.4321608040201004</c:v>
                      </c:pt>
                      <c:pt idx="505">
                        <c:v>1.4312060301507536</c:v>
                      </c:pt>
                      <c:pt idx="506">
                        <c:v>1.4335929648241206</c:v>
                      </c:pt>
                      <c:pt idx="507">
                        <c:v>1.4331155778894471</c:v>
                      </c:pt>
                      <c:pt idx="508">
                        <c:v>1.4283417085427135</c:v>
                      </c:pt>
                      <c:pt idx="509">
                        <c:v>1.425929648241206</c:v>
                      </c:pt>
                      <c:pt idx="510">
                        <c:v>1.4216331658291457</c:v>
                      </c:pt>
                      <c:pt idx="511">
                        <c:v>1.4187437185929648</c:v>
                      </c:pt>
                      <c:pt idx="512">
                        <c:v>1.4125125628140702</c:v>
                      </c:pt>
                      <c:pt idx="513">
                        <c:v>1.4082160804020101</c:v>
                      </c:pt>
                      <c:pt idx="514">
                        <c:v>1.4058040201005024</c:v>
                      </c:pt>
                      <c:pt idx="515">
                        <c:v>1.4053266331658292</c:v>
                      </c:pt>
                      <c:pt idx="516">
                        <c:v>1.4053266331658292</c:v>
                      </c:pt>
                      <c:pt idx="517">
                        <c:v>1.4034170854271355</c:v>
                      </c:pt>
                      <c:pt idx="518">
                        <c:v>1.4005276381909546</c:v>
                      </c:pt>
                      <c:pt idx="519">
                        <c:v>1.4005276381909546</c:v>
                      </c:pt>
                      <c:pt idx="520">
                        <c:v>1.3986180904522612</c:v>
                      </c:pt>
                      <c:pt idx="521">
                        <c:v>1.395753768844221</c:v>
                      </c:pt>
                      <c:pt idx="522">
                        <c:v>1.3885678391959797</c:v>
                      </c:pt>
                      <c:pt idx="523">
                        <c:v>1.3856783919597988</c:v>
                      </c:pt>
                      <c:pt idx="524">
                        <c:v>1.3842462311557788</c:v>
                      </c:pt>
                      <c:pt idx="525">
                        <c:v>1.3842462311557788</c:v>
                      </c:pt>
                      <c:pt idx="526">
                        <c:v>1.3837688442211056</c:v>
                      </c:pt>
                      <c:pt idx="527">
                        <c:v>1.3799246231155777</c:v>
                      </c:pt>
                      <c:pt idx="528">
                        <c:v>1.3761055276381908</c:v>
                      </c:pt>
                      <c:pt idx="529">
                        <c:v>1.3708291457286432</c:v>
                      </c:pt>
                      <c:pt idx="530">
                        <c:v>1.3665075376884421</c:v>
                      </c:pt>
                      <c:pt idx="531">
                        <c:v>1.3602763819095478</c:v>
                      </c:pt>
                      <c:pt idx="532">
                        <c:v>1.3588442211055274</c:v>
                      </c:pt>
                      <c:pt idx="533">
                        <c:v>1.3554773869346732</c:v>
                      </c:pt>
                      <c:pt idx="534">
                        <c:v>1.3554773869346732</c:v>
                      </c:pt>
                      <c:pt idx="535">
                        <c:v>1.3530904522613063</c:v>
                      </c:pt>
                      <c:pt idx="536">
                        <c:v>1.3492713567839194</c:v>
                      </c:pt>
                      <c:pt idx="537">
                        <c:v>1.3439949748743718</c:v>
                      </c:pt>
                      <c:pt idx="538">
                        <c:v>1.3391959798994975</c:v>
                      </c:pt>
                      <c:pt idx="539">
                        <c:v>1.3368090452261305</c:v>
                      </c:pt>
                      <c:pt idx="540">
                        <c:v>1.3339195979899499</c:v>
                      </c:pt>
                      <c:pt idx="541">
                        <c:v>1.3310552763819095</c:v>
                      </c:pt>
                      <c:pt idx="542">
                        <c:v>1.3262562814070351</c:v>
                      </c:pt>
                      <c:pt idx="543">
                        <c:v>1.3214572864321605</c:v>
                      </c:pt>
                      <c:pt idx="544">
                        <c:v>1.313793969849246</c:v>
                      </c:pt>
                      <c:pt idx="545">
                        <c:v>1.3128391959798995</c:v>
                      </c:pt>
                      <c:pt idx="546">
                        <c:v>1.3070854271356784</c:v>
                      </c:pt>
                      <c:pt idx="547">
                        <c:v>1.3046984924623115</c:v>
                      </c:pt>
                      <c:pt idx="548">
                        <c:v>1.3032412060301506</c:v>
                      </c:pt>
                      <c:pt idx="549">
                        <c:v>1.2955778894472361</c:v>
                      </c:pt>
                      <c:pt idx="550">
                        <c:v>1.289824120603015</c:v>
                      </c:pt>
                      <c:pt idx="551">
                        <c:v>1.2840954773869346</c:v>
                      </c:pt>
                      <c:pt idx="552">
                        <c:v>1.2821608040201005</c:v>
                      </c:pt>
                      <c:pt idx="553">
                        <c:v>1.2744974874371857</c:v>
                      </c:pt>
                      <c:pt idx="554">
                        <c:v>1.2677889447236181</c:v>
                      </c:pt>
                      <c:pt idx="555">
                        <c:v>1.2654020100502512</c:v>
                      </c:pt>
                      <c:pt idx="556">
                        <c:v>1.2615577889447236</c:v>
                      </c:pt>
                      <c:pt idx="557">
                        <c:v>1.2610804020100501</c:v>
                      </c:pt>
                      <c:pt idx="558">
                        <c:v>1.2562814070351758</c:v>
                      </c:pt>
                      <c:pt idx="559">
                        <c:v>1.2505276381909547</c:v>
                      </c:pt>
                      <c:pt idx="560">
                        <c:v>1.2476633165829145</c:v>
                      </c:pt>
                      <c:pt idx="561">
                        <c:v>1.2409547738693467</c:v>
                      </c:pt>
                      <c:pt idx="562">
                        <c:v>1.2371105527638189</c:v>
                      </c:pt>
                      <c:pt idx="563">
                        <c:v>1.2323366834170855</c:v>
                      </c:pt>
                      <c:pt idx="564">
                        <c:v>1.2304020100502513</c:v>
                      </c:pt>
                      <c:pt idx="565">
                        <c:v>1.2265829145728642</c:v>
                      </c:pt>
                      <c:pt idx="566">
                        <c:v>1.22321608040201</c:v>
                      </c:pt>
                      <c:pt idx="567">
                        <c:v>1.2184170854271357</c:v>
                      </c:pt>
                      <c:pt idx="568">
                        <c:v>1.2141206030150753</c:v>
                      </c:pt>
                      <c:pt idx="569">
                        <c:v>1.2097989949748742</c:v>
                      </c:pt>
                      <c:pt idx="570">
                        <c:v>1.2064572864321608</c:v>
                      </c:pt>
                      <c:pt idx="571">
                        <c:v>1.2059798994974875</c:v>
                      </c:pt>
                      <c:pt idx="572">
                        <c:v>1.2011809045226129</c:v>
                      </c:pt>
                      <c:pt idx="573">
                        <c:v>1.1959045226130653</c:v>
                      </c:pt>
                      <c:pt idx="574">
                        <c:v>1.1915829145728642</c:v>
                      </c:pt>
                      <c:pt idx="575">
                        <c:v>1.1877638190954773</c:v>
                      </c:pt>
                      <c:pt idx="576">
                        <c:v>1.1872864321608041</c:v>
                      </c:pt>
                      <c:pt idx="577">
                        <c:v>1.1834422110552762</c:v>
                      </c:pt>
                      <c:pt idx="578">
                        <c:v>1.1834422110552762</c:v>
                      </c:pt>
                      <c:pt idx="579">
                        <c:v>1.182964824120603</c:v>
                      </c:pt>
                      <c:pt idx="580">
                        <c:v>1.1786432160804019</c:v>
                      </c:pt>
                      <c:pt idx="581">
                        <c:v>1.1762562814070352</c:v>
                      </c:pt>
                      <c:pt idx="582">
                        <c:v>1.1724120603015074</c:v>
                      </c:pt>
                      <c:pt idx="583">
                        <c:v>1.1652261306532663</c:v>
                      </c:pt>
                      <c:pt idx="584">
                        <c:v>1.1637939698492461</c:v>
                      </c:pt>
                      <c:pt idx="585">
                        <c:v>1.1585175879396985</c:v>
                      </c:pt>
                      <c:pt idx="586">
                        <c:v>1.1556532663316583</c:v>
                      </c:pt>
                      <c:pt idx="587">
                        <c:v>1.1503768844221105</c:v>
                      </c:pt>
                      <c:pt idx="588">
                        <c:v>1.1475125628140703</c:v>
                      </c:pt>
                      <c:pt idx="589">
                        <c:v>1.1431909547738692</c:v>
                      </c:pt>
                      <c:pt idx="590">
                        <c:v>1.1369597989949749</c:v>
                      </c:pt>
                      <c:pt idx="591">
                        <c:v>1.1292964824120604</c:v>
                      </c:pt>
                      <c:pt idx="592">
                        <c:v>1.1254522613065325</c:v>
                      </c:pt>
                      <c:pt idx="593">
                        <c:v>1.1235427135678391</c:v>
                      </c:pt>
                      <c:pt idx="594">
                        <c:v>1.1211306532663317</c:v>
                      </c:pt>
                      <c:pt idx="595">
                        <c:v>1.1187437185929647</c:v>
                      </c:pt>
                      <c:pt idx="596">
                        <c:v>1.1182663316582915</c:v>
                      </c:pt>
                      <c:pt idx="597">
                        <c:v>1.1149246231155778</c:v>
                      </c:pt>
                      <c:pt idx="598">
                        <c:v>1.1091708542713568</c:v>
                      </c:pt>
                      <c:pt idx="599">
                        <c:v>1.102462311557789</c:v>
                      </c:pt>
                      <c:pt idx="600">
                        <c:v>1.1014824120603015</c:v>
                      </c:pt>
                      <c:pt idx="601">
                        <c:v>1.1005276381909548</c:v>
                      </c:pt>
                      <c:pt idx="602">
                        <c:v>1.0986180904522613</c:v>
                      </c:pt>
                      <c:pt idx="603">
                        <c:v>1.0962311557788944</c:v>
                      </c:pt>
                      <c:pt idx="604">
                        <c:v>1.0928643216080403</c:v>
                      </c:pt>
                      <c:pt idx="605">
                        <c:v>1.0914321608040201</c:v>
                      </c:pt>
                      <c:pt idx="606">
                        <c:v>1.0861557788944722</c:v>
                      </c:pt>
                      <c:pt idx="607">
                        <c:v>1.0823366834170853</c:v>
                      </c:pt>
                      <c:pt idx="608">
                        <c:v>1.0751256281407036</c:v>
                      </c:pt>
                      <c:pt idx="609">
                        <c:v>1.0732160804020101</c:v>
                      </c:pt>
                      <c:pt idx="610">
                        <c:v>1.0713065326633164</c:v>
                      </c:pt>
                      <c:pt idx="611">
                        <c:v>1.0679396984924623</c:v>
                      </c:pt>
                      <c:pt idx="612">
                        <c:v>1.0636432160804019</c:v>
                      </c:pt>
                      <c:pt idx="613">
                        <c:v>1.0549999999999999</c:v>
                      </c:pt>
                      <c:pt idx="614">
                        <c:v>1.0492462311557789</c:v>
                      </c:pt>
                      <c:pt idx="615">
                        <c:v>1.0444723618090452</c:v>
                      </c:pt>
                      <c:pt idx="616">
                        <c:v>1.0420603015075376</c:v>
                      </c:pt>
                      <c:pt idx="617">
                        <c:v>1.0382412060301507</c:v>
                      </c:pt>
                      <c:pt idx="618">
                        <c:v>1.027211055276382</c:v>
                      </c:pt>
                      <c:pt idx="619">
                        <c:v>1.0233668341708542</c:v>
                      </c:pt>
                      <c:pt idx="620">
                        <c:v>1.0157035175879396</c:v>
                      </c:pt>
                      <c:pt idx="621">
                        <c:v>1.0056532663316582</c:v>
                      </c:pt>
                      <c:pt idx="622">
                        <c:v>0.99798994974874367</c:v>
                      </c:pt>
                      <c:pt idx="623">
                        <c:v>0.99077889447236178</c:v>
                      </c:pt>
                      <c:pt idx="624">
                        <c:v>0.98600502512562804</c:v>
                      </c:pt>
                      <c:pt idx="625">
                        <c:v>0.97545226130653262</c:v>
                      </c:pt>
                      <c:pt idx="626">
                        <c:v>0.96902010050251253</c:v>
                      </c:pt>
                      <c:pt idx="627">
                        <c:v>0.95814070351758795</c:v>
                      </c:pt>
                      <c:pt idx="628">
                        <c:v>0.95155778894472354</c:v>
                      </c:pt>
                      <c:pt idx="629">
                        <c:v>0.94650753768844209</c:v>
                      </c:pt>
                      <c:pt idx="630">
                        <c:v>0.93952261306532658</c:v>
                      </c:pt>
                      <c:pt idx="631">
                        <c:v>0.93603015075376872</c:v>
                      </c:pt>
                      <c:pt idx="632">
                        <c:v>0.93213567839195977</c:v>
                      </c:pt>
                      <c:pt idx="633">
                        <c:v>0.93057788944723607</c:v>
                      </c:pt>
                      <c:pt idx="634">
                        <c:v>0.92748743718592963</c:v>
                      </c:pt>
                      <c:pt idx="635">
                        <c:v>0.92437185929648236</c:v>
                      </c:pt>
                      <c:pt idx="636">
                        <c:v>0.91738693467336674</c:v>
                      </c:pt>
                      <c:pt idx="637">
                        <c:v>0.91623115577889436</c:v>
                      </c:pt>
                      <c:pt idx="638">
                        <c:v>0.90962311557788944</c:v>
                      </c:pt>
                      <c:pt idx="639">
                        <c:v>0.90575376884422099</c:v>
                      </c:pt>
                      <c:pt idx="640">
                        <c:v>0.90457286432160799</c:v>
                      </c:pt>
                      <c:pt idx="641">
                        <c:v>0.89992462311557786</c:v>
                      </c:pt>
                      <c:pt idx="642">
                        <c:v>0.89449748743718582</c:v>
                      </c:pt>
                      <c:pt idx="643">
                        <c:v>0.89331658291457283</c:v>
                      </c:pt>
                      <c:pt idx="644">
                        <c:v>0.89022613065326628</c:v>
                      </c:pt>
                      <c:pt idx="645">
                        <c:v>0.88517587939698483</c:v>
                      </c:pt>
                      <c:pt idx="646">
                        <c:v>0.87819095477386933</c:v>
                      </c:pt>
                      <c:pt idx="647">
                        <c:v>0.87429648241206026</c:v>
                      </c:pt>
                      <c:pt idx="648">
                        <c:v>0.87198492462311561</c:v>
                      </c:pt>
                      <c:pt idx="649">
                        <c:v>0.86924623115577881</c:v>
                      </c:pt>
                      <c:pt idx="650">
                        <c:v>0.86459798994974879</c:v>
                      </c:pt>
                      <c:pt idx="651">
                        <c:v>0.8630402010050251</c:v>
                      </c:pt>
                      <c:pt idx="652">
                        <c:v>0.85994974874371855</c:v>
                      </c:pt>
                      <c:pt idx="653">
                        <c:v>0.85839195979899496</c:v>
                      </c:pt>
                      <c:pt idx="654">
                        <c:v>0.85371859296482411</c:v>
                      </c:pt>
                      <c:pt idx="655">
                        <c:v>0.84751256281407028</c:v>
                      </c:pt>
                      <c:pt idx="656">
                        <c:v>0.84402010050251253</c:v>
                      </c:pt>
                      <c:pt idx="657">
                        <c:v>0.84246231155778883</c:v>
                      </c:pt>
                      <c:pt idx="658">
                        <c:v>0.83896984924623108</c:v>
                      </c:pt>
                      <c:pt idx="659">
                        <c:v>0.83432160804020106</c:v>
                      </c:pt>
                      <c:pt idx="660">
                        <c:v>0.83316582914572856</c:v>
                      </c:pt>
                      <c:pt idx="661">
                        <c:v>0.82811557788944723</c:v>
                      </c:pt>
                      <c:pt idx="662">
                        <c:v>0.82344221105527637</c:v>
                      </c:pt>
                      <c:pt idx="663">
                        <c:v>0.81839195979899493</c:v>
                      </c:pt>
                      <c:pt idx="664">
                        <c:v>0.81530150753768837</c:v>
                      </c:pt>
                      <c:pt idx="665">
                        <c:v>0.80869346733668335</c:v>
                      </c:pt>
                      <c:pt idx="666">
                        <c:v>0.80675879396984918</c:v>
                      </c:pt>
                      <c:pt idx="667">
                        <c:v>0.80092964824120594</c:v>
                      </c:pt>
                      <c:pt idx="668">
                        <c:v>0.79899497487437188</c:v>
                      </c:pt>
                      <c:pt idx="669">
                        <c:v>0.79394472361809043</c:v>
                      </c:pt>
                      <c:pt idx="670">
                        <c:v>0.79123115577889447</c:v>
                      </c:pt>
                      <c:pt idx="671">
                        <c:v>0.78540201005025112</c:v>
                      </c:pt>
                      <c:pt idx="672">
                        <c:v>0.78190954773869337</c:v>
                      </c:pt>
                      <c:pt idx="673">
                        <c:v>0.77804020100502502</c:v>
                      </c:pt>
                      <c:pt idx="674">
                        <c:v>0.77143216080402011</c:v>
                      </c:pt>
                      <c:pt idx="675">
                        <c:v>0.76055276381909553</c:v>
                      </c:pt>
                      <c:pt idx="676">
                        <c:v>0.75590452261306529</c:v>
                      </c:pt>
                      <c:pt idx="677">
                        <c:v>0.74698492462311561</c:v>
                      </c:pt>
                      <c:pt idx="678">
                        <c:v>0.74271356783919584</c:v>
                      </c:pt>
                      <c:pt idx="679">
                        <c:v>0.73959798994974868</c:v>
                      </c:pt>
                      <c:pt idx="680">
                        <c:v>0.73532663316582902</c:v>
                      </c:pt>
                      <c:pt idx="681">
                        <c:v>0.7302763819095478</c:v>
                      </c:pt>
                      <c:pt idx="682">
                        <c:v>0.72600502512562803</c:v>
                      </c:pt>
                      <c:pt idx="683">
                        <c:v>0.72329145728643218</c:v>
                      </c:pt>
                      <c:pt idx="684">
                        <c:v>0.72020100502512563</c:v>
                      </c:pt>
                      <c:pt idx="685">
                        <c:v>0.71824120603015074</c:v>
                      </c:pt>
                      <c:pt idx="686">
                        <c:v>0.71321608040201001</c:v>
                      </c:pt>
                      <c:pt idx="687">
                        <c:v>0.70932160804020095</c:v>
                      </c:pt>
                      <c:pt idx="688">
                        <c:v>0.7042713567839195</c:v>
                      </c:pt>
                      <c:pt idx="689">
                        <c:v>0.70040201005025127</c:v>
                      </c:pt>
                      <c:pt idx="690">
                        <c:v>0.6969095477386934</c:v>
                      </c:pt>
                      <c:pt idx="691">
                        <c:v>0.69535175879396982</c:v>
                      </c:pt>
                      <c:pt idx="692">
                        <c:v>0.69263819095477386</c:v>
                      </c:pt>
                      <c:pt idx="693">
                        <c:v>0.69263819095477386</c:v>
                      </c:pt>
                      <c:pt idx="694">
                        <c:v>0.6899246231155779</c:v>
                      </c:pt>
                      <c:pt idx="695">
                        <c:v>0.68565326633165835</c:v>
                      </c:pt>
                      <c:pt idx="696">
                        <c:v>0.6806030150753769</c:v>
                      </c:pt>
                      <c:pt idx="697">
                        <c:v>0.67826633165829153</c:v>
                      </c:pt>
                      <c:pt idx="698">
                        <c:v>0.67399497487437177</c:v>
                      </c:pt>
                      <c:pt idx="699">
                        <c:v>0.67206030150753759</c:v>
                      </c:pt>
                      <c:pt idx="700">
                        <c:v>0.67243718592964818</c:v>
                      </c:pt>
                      <c:pt idx="701">
                        <c:v>0.67243718592964818</c:v>
                      </c:pt>
                      <c:pt idx="702">
                        <c:v>0.67168341708542711</c:v>
                      </c:pt>
                      <c:pt idx="703">
                        <c:v>0.67090452261306521</c:v>
                      </c:pt>
                      <c:pt idx="704">
                        <c:v>0.66972361809045222</c:v>
                      </c:pt>
                      <c:pt idx="705">
                        <c:v>0.66816582914572864</c:v>
                      </c:pt>
                      <c:pt idx="706">
                        <c:v>0.66236180904522612</c:v>
                      </c:pt>
                      <c:pt idx="707">
                        <c:v>0.65846733668341706</c:v>
                      </c:pt>
                      <c:pt idx="708">
                        <c:v>0.65381909547738692</c:v>
                      </c:pt>
                      <c:pt idx="709">
                        <c:v>0.65188442211055275</c:v>
                      </c:pt>
                      <c:pt idx="710">
                        <c:v>0.65188442211055275</c:v>
                      </c:pt>
                      <c:pt idx="711">
                        <c:v>0.65148241206030155</c:v>
                      </c:pt>
                      <c:pt idx="712">
                        <c:v>0.64954773869346738</c:v>
                      </c:pt>
                      <c:pt idx="713">
                        <c:v>0.64914572864321596</c:v>
                      </c:pt>
                      <c:pt idx="714">
                        <c:v>0.64914572864321596</c:v>
                      </c:pt>
                      <c:pt idx="715">
                        <c:v>0.64914572864321596</c:v>
                      </c:pt>
                      <c:pt idx="716">
                        <c:v>0.6476130653266331</c:v>
                      </c:pt>
                      <c:pt idx="717">
                        <c:v>0.64527638190954772</c:v>
                      </c:pt>
                      <c:pt idx="718">
                        <c:v>0.64527638190954772</c:v>
                      </c:pt>
                      <c:pt idx="719">
                        <c:v>0.64449748743718593</c:v>
                      </c:pt>
                      <c:pt idx="720">
                        <c:v>0.64256281407035176</c:v>
                      </c:pt>
                      <c:pt idx="721">
                        <c:v>0.64371859296482403</c:v>
                      </c:pt>
                      <c:pt idx="722">
                        <c:v>0.6386683417085427</c:v>
                      </c:pt>
                      <c:pt idx="723">
                        <c:v>0.64100502512562818</c:v>
                      </c:pt>
                      <c:pt idx="724">
                        <c:v>0.64022613065326628</c:v>
                      </c:pt>
                      <c:pt idx="725">
                        <c:v>0.63711055276381912</c:v>
                      </c:pt>
                      <c:pt idx="726">
                        <c:v>0.63635678391959793</c:v>
                      </c:pt>
                      <c:pt idx="727">
                        <c:v>0.63402010050251256</c:v>
                      </c:pt>
                      <c:pt idx="728">
                        <c:v>0.63130653266331649</c:v>
                      </c:pt>
                      <c:pt idx="729">
                        <c:v>0.62937185929648232</c:v>
                      </c:pt>
                      <c:pt idx="730">
                        <c:v>0.62781407035175874</c:v>
                      </c:pt>
                      <c:pt idx="731">
                        <c:v>0.62469849246231146</c:v>
                      </c:pt>
                      <c:pt idx="732">
                        <c:v>0.62314070351758788</c:v>
                      </c:pt>
                      <c:pt idx="733">
                        <c:v>0.62042713567839192</c:v>
                      </c:pt>
                      <c:pt idx="734">
                        <c:v>0.61771356783919595</c:v>
                      </c:pt>
                      <c:pt idx="735">
                        <c:v>0.61344221105527641</c:v>
                      </c:pt>
                      <c:pt idx="736">
                        <c:v>0.61228643216080392</c:v>
                      </c:pt>
                      <c:pt idx="737">
                        <c:v>0.60957286432160795</c:v>
                      </c:pt>
                      <c:pt idx="738">
                        <c:v>0.61072864321608045</c:v>
                      </c:pt>
                      <c:pt idx="739">
                        <c:v>0.60957286432160795</c:v>
                      </c:pt>
                      <c:pt idx="740">
                        <c:v>0.60917085427135675</c:v>
                      </c:pt>
                      <c:pt idx="741">
                        <c:v>0.60801507537688437</c:v>
                      </c:pt>
                      <c:pt idx="742">
                        <c:v>0.60728643216080402</c:v>
                      </c:pt>
                      <c:pt idx="743">
                        <c:v>0.60580402010050249</c:v>
                      </c:pt>
                      <c:pt idx="744">
                        <c:v>0.60479899497487433</c:v>
                      </c:pt>
                      <c:pt idx="745">
                        <c:v>0.60293969849246221</c:v>
                      </c:pt>
                      <c:pt idx="746">
                        <c:v>0.60261306532663317</c:v>
                      </c:pt>
                      <c:pt idx="747">
                        <c:v>0.60110552763819092</c:v>
                      </c:pt>
                      <c:pt idx="748">
                        <c:v>0.60027638190954768</c:v>
                      </c:pt>
                      <c:pt idx="749">
                        <c:v>0.59743718592964823</c:v>
                      </c:pt>
                      <c:pt idx="750">
                        <c:v>0.59409547738693458</c:v>
                      </c:pt>
                      <c:pt idx="751">
                        <c:v>0.59057788944723622</c:v>
                      </c:pt>
                      <c:pt idx="752">
                        <c:v>0.58809045226130652</c:v>
                      </c:pt>
                      <c:pt idx="753">
                        <c:v>0.58673366834170848</c:v>
                      </c:pt>
                      <c:pt idx="754">
                        <c:v>0.58608040201005018</c:v>
                      </c:pt>
                      <c:pt idx="755">
                        <c:v>0.58457286432160804</c:v>
                      </c:pt>
                      <c:pt idx="756">
                        <c:v>0.58306532663316579</c:v>
                      </c:pt>
                      <c:pt idx="757">
                        <c:v>0.58155778894472354</c:v>
                      </c:pt>
                      <c:pt idx="758">
                        <c:v>0.58040201005025127</c:v>
                      </c:pt>
                      <c:pt idx="759">
                        <c:v>0.57839195979899494</c:v>
                      </c:pt>
                      <c:pt idx="760">
                        <c:v>0.5763819095477386</c:v>
                      </c:pt>
                      <c:pt idx="761">
                        <c:v>0.57321608040201</c:v>
                      </c:pt>
                      <c:pt idx="762">
                        <c:v>0.57170854271356775</c:v>
                      </c:pt>
                      <c:pt idx="763">
                        <c:v>0.56952261306532659</c:v>
                      </c:pt>
                      <c:pt idx="764">
                        <c:v>0.56886934673366829</c:v>
                      </c:pt>
                      <c:pt idx="765">
                        <c:v>0.56618090452261305</c:v>
                      </c:pt>
                      <c:pt idx="766">
                        <c:v>0.5626884422110553</c:v>
                      </c:pt>
                      <c:pt idx="767">
                        <c:v>0.56035175879396981</c:v>
                      </c:pt>
                      <c:pt idx="768">
                        <c:v>0.5578391959798995</c:v>
                      </c:pt>
                      <c:pt idx="769">
                        <c:v>0.55716080402010049</c:v>
                      </c:pt>
                      <c:pt idx="770">
                        <c:v>0.55550251256281402</c:v>
                      </c:pt>
                      <c:pt idx="771">
                        <c:v>0.55432160804020103</c:v>
                      </c:pt>
                      <c:pt idx="772">
                        <c:v>0.549824120603015</c:v>
                      </c:pt>
                      <c:pt idx="773">
                        <c:v>0.54680904522613061</c:v>
                      </c:pt>
                      <c:pt idx="774">
                        <c:v>0.543643216080402</c:v>
                      </c:pt>
                      <c:pt idx="775">
                        <c:v>0.54045226130653268</c:v>
                      </c:pt>
                      <c:pt idx="776">
                        <c:v>0.53844221105527634</c:v>
                      </c:pt>
                      <c:pt idx="777">
                        <c:v>0.53660804020100505</c:v>
                      </c:pt>
                      <c:pt idx="778">
                        <c:v>0.53444723618090451</c:v>
                      </c:pt>
                      <c:pt idx="779">
                        <c:v>0.53276381909547732</c:v>
                      </c:pt>
                      <c:pt idx="780">
                        <c:v>0.52942211055276378</c:v>
                      </c:pt>
                      <c:pt idx="781">
                        <c:v>0.52542713567839194</c:v>
                      </c:pt>
                      <c:pt idx="782">
                        <c:v>0.5227386934673367</c:v>
                      </c:pt>
                      <c:pt idx="783">
                        <c:v>0.5197236180904522</c:v>
                      </c:pt>
                      <c:pt idx="784">
                        <c:v>0.51688442211055274</c:v>
                      </c:pt>
                      <c:pt idx="785">
                        <c:v>0.51339195979899499</c:v>
                      </c:pt>
                      <c:pt idx="786">
                        <c:v>0.50886934673366824</c:v>
                      </c:pt>
                      <c:pt idx="787">
                        <c:v>0.50502512562814073</c:v>
                      </c:pt>
                      <c:pt idx="788">
                        <c:v>0.50153266331658286</c:v>
                      </c:pt>
                      <c:pt idx="789">
                        <c:v>0.4996733668341708</c:v>
                      </c:pt>
                      <c:pt idx="790">
                        <c:v>0.49871859296482407</c:v>
                      </c:pt>
                      <c:pt idx="791">
                        <c:v>0.49746231155778892</c:v>
                      </c:pt>
                      <c:pt idx="792">
                        <c:v>0.49653266331658286</c:v>
                      </c:pt>
                      <c:pt idx="793">
                        <c:v>0.49590452261306528</c:v>
                      </c:pt>
                      <c:pt idx="794">
                        <c:v>0.49590452261306528</c:v>
                      </c:pt>
                      <c:pt idx="795">
                        <c:v>0.4952763819095477</c:v>
                      </c:pt>
                      <c:pt idx="796">
                        <c:v>0.49306532663316582</c:v>
                      </c:pt>
                      <c:pt idx="797">
                        <c:v>0.49055276381909546</c:v>
                      </c:pt>
                      <c:pt idx="798">
                        <c:v>0.48708542713567837</c:v>
                      </c:pt>
                      <c:pt idx="799">
                        <c:v>0.48552763819095474</c:v>
                      </c:pt>
                      <c:pt idx="800">
                        <c:v>0.48427135678391958</c:v>
                      </c:pt>
                      <c:pt idx="801">
                        <c:v>0.48143216080402007</c:v>
                      </c:pt>
                      <c:pt idx="802">
                        <c:v>0.47922110552763819</c:v>
                      </c:pt>
                      <c:pt idx="803">
                        <c:v>0.47796482412060304</c:v>
                      </c:pt>
                      <c:pt idx="804">
                        <c:v>0.47796482412060304</c:v>
                      </c:pt>
                      <c:pt idx="805">
                        <c:v>0.47703517587939698</c:v>
                      </c:pt>
                      <c:pt idx="806">
                        <c:v>0.47670854271356783</c:v>
                      </c:pt>
                      <c:pt idx="807">
                        <c:v>0.47670854271356783</c:v>
                      </c:pt>
                      <c:pt idx="808">
                        <c:v>0.47452261306532662</c:v>
                      </c:pt>
                      <c:pt idx="809">
                        <c:v>0.47293969849246231</c:v>
                      </c:pt>
                      <c:pt idx="810">
                        <c:v>0.47042713567839195</c:v>
                      </c:pt>
                      <c:pt idx="811">
                        <c:v>0.46821608040201002</c:v>
                      </c:pt>
                      <c:pt idx="812">
                        <c:v>0.46477386934673365</c:v>
                      </c:pt>
                      <c:pt idx="813">
                        <c:v>0.46193467336683419</c:v>
                      </c:pt>
                      <c:pt idx="814">
                        <c:v>0.45909547738693463</c:v>
                      </c:pt>
                      <c:pt idx="815">
                        <c:v>0.45816582914572868</c:v>
                      </c:pt>
                      <c:pt idx="816">
                        <c:v>0.45690954773869347</c:v>
                      </c:pt>
                      <c:pt idx="817">
                        <c:v>0.45565326633165831</c:v>
                      </c:pt>
                      <c:pt idx="818">
                        <c:v>0.4543969849246231</c:v>
                      </c:pt>
                      <c:pt idx="819">
                        <c:v>0.45281407035175875</c:v>
                      </c:pt>
                      <c:pt idx="820">
                        <c:v>0.44937185929648243</c:v>
                      </c:pt>
                      <c:pt idx="821">
                        <c:v>0.44464824120603008</c:v>
                      </c:pt>
                      <c:pt idx="822">
                        <c:v>0.43962311557788941</c:v>
                      </c:pt>
                      <c:pt idx="823">
                        <c:v>0.43489949748743717</c:v>
                      </c:pt>
                      <c:pt idx="824">
                        <c:v>0.43017587939698493</c:v>
                      </c:pt>
                      <c:pt idx="825">
                        <c:v>0.4311306532663316</c:v>
                      </c:pt>
                      <c:pt idx="826">
                        <c:v>0.43017587939698493</c:v>
                      </c:pt>
                      <c:pt idx="827">
                        <c:v>0.42736180904522608</c:v>
                      </c:pt>
                      <c:pt idx="828">
                        <c:v>0.42736180904522608</c:v>
                      </c:pt>
                      <c:pt idx="829">
                        <c:v>0.42608040201005026</c:v>
                      </c:pt>
                      <c:pt idx="830">
                        <c:v>0.4251507537688442</c:v>
                      </c:pt>
                      <c:pt idx="831">
                        <c:v>0.42419597989949748</c:v>
                      </c:pt>
                      <c:pt idx="832">
                        <c:v>0.42293969849246232</c:v>
                      </c:pt>
                      <c:pt idx="833">
                        <c:v>0.42075376884422105</c:v>
                      </c:pt>
                      <c:pt idx="834">
                        <c:v>0.41728643216080402</c:v>
                      </c:pt>
                      <c:pt idx="835">
                        <c:v>0.41728643216080402</c:v>
                      </c:pt>
                      <c:pt idx="836">
                        <c:v>0.4179145728643216</c:v>
                      </c:pt>
                      <c:pt idx="837">
                        <c:v>0.41698492462311554</c:v>
                      </c:pt>
                      <c:pt idx="838">
                        <c:v>0.41477386934673366</c:v>
                      </c:pt>
                      <c:pt idx="839">
                        <c:v>0.4119346733668342</c:v>
                      </c:pt>
                      <c:pt idx="840">
                        <c:v>0.41005025125628142</c:v>
                      </c:pt>
                      <c:pt idx="841">
                        <c:v>0.40690954773869348</c:v>
                      </c:pt>
                      <c:pt idx="842">
                        <c:v>0.40376884422110554</c:v>
                      </c:pt>
                      <c:pt idx="843">
                        <c:v>0.39841708542713561</c:v>
                      </c:pt>
                      <c:pt idx="844">
                        <c:v>0.3949748743718593</c:v>
                      </c:pt>
                      <c:pt idx="845">
                        <c:v>0.39087939698492463</c:v>
                      </c:pt>
                      <c:pt idx="846">
                        <c:v>0.38615577889447233</c:v>
                      </c:pt>
                      <c:pt idx="847">
                        <c:v>0.38113065326633161</c:v>
                      </c:pt>
                      <c:pt idx="848">
                        <c:v>0.37736180904522609</c:v>
                      </c:pt>
                      <c:pt idx="849">
                        <c:v>0.37233668341708537</c:v>
                      </c:pt>
                      <c:pt idx="850">
                        <c:v>0.36854271356783919</c:v>
                      </c:pt>
                      <c:pt idx="851">
                        <c:v>0.36414572864321609</c:v>
                      </c:pt>
                      <c:pt idx="852">
                        <c:v>0.36070351758793967</c:v>
                      </c:pt>
                      <c:pt idx="853">
                        <c:v>0.35439698492462313</c:v>
                      </c:pt>
                      <c:pt idx="854">
                        <c:v>0.34685929648241204</c:v>
                      </c:pt>
                      <c:pt idx="855">
                        <c:v>0.3421356783919598</c:v>
                      </c:pt>
                      <c:pt idx="856">
                        <c:v>0.33678391959798992</c:v>
                      </c:pt>
                      <c:pt idx="857">
                        <c:v>0.33301507537688441</c:v>
                      </c:pt>
                      <c:pt idx="858">
                        <c:v>0.32768844221105525</c:v>
                      </c:pt>
                      <c:pt idx="859">
                        <c:v>0.32108040201005023</c:v>
                      </c:pt>
                      <c:pt idx="860">
                        <c:v>0.31510050251256277</c:v>
                      </c:pt>
                      <c:pt idx="861">
                        <c:v>0.30881909547738695</c:v>
                      </c:pt>
                      <c:pt idx="862">
                        <c:v>0.30409547738693465</c:v>
                      </c:pt>
                      <c:pt idx="863">
                        <c:v>0.30032663316582914</c:v>
                      </c:pt>
                      <c:pt idx="864">
                        <c:v>0.29874371859296484</c:v>
                      </c:pt>
                      <c:pt idx="865">
                        <c:v>0.29467336683417084</c:v>
                      </c:pt>
                      <c:pt idx="866">
                        <c:v>0.28994974874371859</c:v>
                      </c:pt>
                      <c:pt idx="867">
                        <c:v>0.28836683417085424</c:v>
                      </c:pt>
                      <c:pt idx="868">
                        <c:v>0.28492462311557787</c:v>
                      </c:pt>
                      <c:pt idx="869">
                        <c:v>0.27987437185929648</c:v>
                      </c:pt>
                      <c:pt idx="870">
                        <c:v>0.27798994974874369</c:v>
                      </c:pt>
                      <c:pt idx="871">
                        <c:v>0.27329145728643217</c:v>
                      </c:pt>
                      <c:pt idx="872">
                        <c:v>0.2688693467336683</c:v>
                      </c:pt>
                      <c:pt idx="873">
                        <c:v>0.26447236180904521</c:v>
                      </c:pt>
                      <c:pt idx="874">
                        <c:v>0.26384422110552763</c:v>
                      </c:pt>
                      <c:pt idx="875">
                        <c:v>0.26258793969849248</c:v>
                      </c:pt>
                      <c:pt idx="876">
                        <c:v>0.26070351758793969</c:v>
                      </c:pt>
                      <c:pt idx="877">
                        <c:v>0.25766331658291458</c:v>
                      </c:pt>
                      <c:pt idx="878">
                        <c:v>0.25180904522613062</c:v>
                      </c:pt>
                      <c:pt idx="879">
                        <c:v>0.25180904522613062</c:v>
                      </c:pt>
                      <c:pt idx="880">
                        <c:v>0.24962311557788941</c:v>
                      </c:pt>
                      <c:pt idx="881">
                        <c:v>0.24962311557788941</c:v>
                      </c:pt>
                      <c:pt idx="882">
                        <c:v>0.24816080402010049</c:v>
                      </c:pt>
                      <c:pt idx="883">
                        <c:v>0.24342713567839194</c:v>
                      </c:pt>
                      <c:pt idx="884">
                        <c:v>0.23987688442211055</c:v>
                      </c:pt>
                      <c:pt idx="885">
                        <c:v>0.23987688442211055</c:v>
                      </c:pt>
                      <c:pt idx="886">
                        <c:v>0.239286432160804</c:v>
                      </c:pt>
                      <c:pt idx="887">
                        <c:v>0.23810301507537687</c:v>
                      </c:pt>
                      <c:pt idx="888">
                        <c:v>0.23691959798994974</c:v>
                      </c:pt>
                      <c:pt idx="889">
                        <c:v>0.23691959798994974</c:v>
                      </c:pt>
                      <c:pt idx="890">
                        <c:v>0.23597738693467335</c:v>
                      </c:pt>
                      <c:pt idx="891">
                        <c:v>0.23597738693467335</c:v>
                      </c:pt>
                      <c:pt idx="892">
                        <c:v>0.23566331658291456</c:v>
                      </c:pt>
                      <c:pt idx="893">
                        <c:v>0.23471859296482411</c:v>
                      </c:pt>
                      <c:pt idx="894">
                        <c:v>0.23471859296482411</c:v>
                      </c:pt>
                      <c:pt idx="895">
                        <c:v>0.23314572864321606</c:v>
                      </c:pt>
                      <c:pt idx="896">
                        <c:v>0.23063065326633164</c:v>
                      </c:pt>
                      <c:pt idx="897">
                        <c:v>0.23000251256281407</c:v>
                      </c:pt>
                      <c:pt idx="898">
                        <c:v>0.22215326633165827</c:v>
                      </c:pt>
                      <c:pt idx="899">
                        <c:v>0.21926381909547737</c:v>
                      </c:pt>
                      <c:pt idx="900">
                        <c:v>0.21926381909547737</c:v>
                      </c:pt>
                      <c:pt idx="901">
                        <c:v>0.21939447236180901</c:v>
                      </c:pt>
                      <c:pt idx="902">
                        <c:v>0.21821105527638188</c:v>
                      </c:pt>
                      <c:pt idx="903">
                        <c:v>0.21821105527638188</c:v>
                      </c:pt>
                      <c:pt idx="904">
                        <c:v>0.21762060301507535</c:v>
                      </c:pt>
                      <c:pt idx="905">
                        <c:v>0.21762060301507535</c:v>
                      </c:pt>
                      <c:pt idx="906">
                        <c:v>0.21706783919597988</c:v>
                      </c:pt>
                      <c:pt idx="907">
                        <c:v>0.21686180904522612</c:v>
                      </c:pt>
                      <c:pt idx="908">
                        <c:v>0.21706783919597988</c:v>
                      </c:pt>
                      <c:pt idx="909">
                        <c:v>0.21644974874371858</c:v>
                      </c:pt>
                      <c:pt idx="910">
                        <c:v>0.21253015075376883</c:v>
                      </c:pt>
                      <c:pt idx="911">
                        <c:v>0.21046733668341705</c:v>
                      </c:pt>
                      <c:pt idx="912">
                        <c:v>0.20984924623115575</c:v>
                      </c:pt>
                      <c:pt idx="913">
                        <c:v>0.20984924623115575</c:v>
                      </c:pt>
                      <c:pt idx="914">
                        <c:v>0.20964321608040198</c:v>
                      </c:pt>
                      <c:pt idx="915">
                        <c:v>0.20902261306532663</c:v>
                      </c:pt>
                      <c:pt idx="916">
                        <c:v>0.20902261306532663</c:v>
                      </c:pt>
                      <c:pt idx="917">
                        <c:v>0.20964321608040198</c:v>
                      </c:pt>
                      <c:pt idx="918">
                        <c:v>0.20943467336683416</c:v>
                      </c:pt>
                      <c:pt idx="919">
                        <c:v>0.20860552763819096</c:v>
                      </c:pt>
                      <c:pt idx="920">
                        <c:v>0.20505527638190954</c:v>
                      </c:pt>
                      <c:pt idx="921">
                        <c:v>0.20032160804020097</c:v>
                      </c:pt>
                      <c:pt idx="922">
                        <c:v>0.20032160804020097</c:v>
                      </c:pt>
                      <c:pt idx="923">
                        <c:v>0.20032160804020097</c:v>
                      </c:pt>
                      <c:pt idx="924">
                        <c:v>0.19913819095477384</c:v>
                      </c:pt>
                      <c:pt idx="925">
                        <c:v>0.19795477386934671</c:v>
                      </c:pt>
                      <c:pt idx="926">
                        <c:v>0.19795477386934671</c:v>
                      </c:pt>
                      <c:pt idx="927">
                        <c:v>0.19795477386934671</c:v>
                      </c:pt>
                      <c:pt idx="928">
                        <c:v>0.18967336683417085</c:v>
                      </c:pt>
                      <c:pt idx="929">
                        <c:v>0.18967336683417085</c:v>
                      </c:pt>
                      <c:pt idx="930">
                        <c:v>0.18908040201005025</c:v>
                      </c:pt>
                      <c:pt idx="931">
                        <c:v>0.18789698492462312</c:v>
                      </c:pt>
                      <c:pt idx="932">
                        <c:v>0.18789698492462312</c:v>
                      </c:pt>
                      <c:pt idx="933">
                        <c:v>0.18375628140703518</c:v>
                      </c:pt>
                      <c:pt idx="934">
                        <c:v>0.18020603015075373</c:v>
                      </c:pt>
                      <c:pt idx="935">
                        <c:v>0.17724874371859295</c:v>
                      </c:pt>
                      <c:pt idx="936">
                        <c:v>0.17547236180904521</c:v>
                      </c:pt>
                      <c:pt idx="937">
                        <c:v>0.17014824120603014</c:v>
                      </c:pt>
                      <c:pt idx="938">
                        <c:v>0.16423115577889447</c:v>
                      </c:pt>
                      <c:pt idx="939">
                        <c:v>0.15713316582914572</c:v>
                      </c:pt>
                      <c:pt idx="940">
                        <c:v>0.15003266331658291</c:v>
                      </c:pt>
                      <c:pt idx="941">
                        <c:v>0.14411557788944723</c:v>
                      </c:pt>
                      <c:pt idx="942">
                        <c:v>0.13938190954773869</c:v>
                      </c:pt>
                      <c:pt idx="943">
                        <c:v>0.13287437185929649</c:v>
                      </c:pt>
                      <c:pt idx="944">
                        <c:v>0.12695728643216078</c:v>
                      </c:pt>
                      <c:pt idx="945">
                        <c:v>0.12104020100502512</c:v>
                      </c:pt>
                      <c:pt idx="946">
                        <c:v>0.11216582914572865</c:v>
                      </c:pt>
                      <c:pt idx="947">
                        <c:v>0.10625125628140702</c:v>
                      </c:pt>
                      <c:pt idx="948">
                        <c:v>9.7374371859296469E-2</c:v>
                      </c:pt>
                      <c:pt idx="949">
                        <c:v>9.2643216080402005E-2</c:v>
                      </c:pt>
                      <c:pt idx="950">
                        <c:v>8.5542713567839185E-2</c:v>
                      </c:pt>
                      <c:pt idx="951">
                        <c:v>8.1992462311557796E-2</c:v>
                      </c:pt>
                      <c:pt idx="952">
                        <c:v>7.7258793969849235E-2</c:v>
                      </c:pt>
                      <c:pt idx="953">
                        <c:v>7.3708542713567832E-2</c:v>
                      </c:pt>
                      <c:pt idx="954">
                        <c:v>7.1934673366834165E-2</c:v>
                      </c:pt>
                      <c:pt idx="955">
                        <c:v>7.0751256281407035E-2</c:v>
                      </c:pt>
                      <c:pt idx="956">
                        <c:v>6.7201005025125618E-2</c:v>
                      </c:pt>
                      <c:pt idx="957">
                        <c:v>6.1876884422110548E-2</c:v>
                      </c:pt>
                      <c:pt idx="958">
                        <c:v>5.8326633165829138E-2</c:v>
                      </c:pt>
                      <c:pt idx="959">
                        <c:v>5.8917085427135675E-2</c:v>
                      </c:pt>
                      <c:pt idx="960">
                        <c:v>5.3592964824120598E-2</c:v>
                      </c:pt>
                      <c:pt idx="961">
                        <c:v>4.8268844221105521E-2</c:v>
                      </c:pt>
                      <c:pt idx="962">
                        <c:v>4.7675879396984921E-2</c:v>
                      </c:pt>
                      <c:pt idx="963">
                        <c:v>4.7675879396984921E-2</c:v>
                      </c:pt>
                      <c:pt idx="964">
                        <c:v>3.9394472361809041E-2</c:v>
                      </c:pt>
                      <c:pt idx="965">
                        <c:v>3.7027638190954774E-2</c:v>
                      </c:pt>
                      <c:pt idx="966">
                        <c:v>3.6434673366834168E-2</c:v>
                      </c:pt>
                      <c:pt idx="967">
                        <c:v>3.2952261306532664E-2</c:v>
                      </c:pt>
                      <c:pt idx="968">
                        <c:v>3.0751256281407034E-2</c:v>
                      </c:pt>
                      <c:pt idx="969">
                        <c:v>2.9180904522613061E-2</c:v>
                      </c:pt>
                      <c:pt idx="970">
                        <c:v>2.5721105527638188E-2</c:v>
                      </c:pt>
                      <c:pt idx="971">
                        <c:v>2.666331658291457E-2</c:v>
                      </c:pt>
                      <c:pt idx="972">
                        <c:v>2.6035175879396983E-2</c:v>
                      </c:pt>
                      <c:pt idx="973">
                        <c:v>2.5407035175879396E-2</c:v>
                      </c:pt>
                      <c:pt idx="974">
                        <c:v>2.477788944723618E-2</c:v>
                      </c:pt>
                      <c:pt idx="975">
                        <c:v>2.509221105527638E-2</c:v>
                      </c:pt>
                      <c:pt idx="976">
                        <c:v>2.257688442211055E-2</c:v>
                      </c:pt>
                      <c:pt idx="977">
                        <c:v>2.1004773869346731E-2</c:v>
                      </c:pt>
                      <c:pt idx="978">
                        <c:v>2.0690201005025124E-2</c:v>
                      </c:pt>
                      <c:pt idx="979">
                        <c:v>2.0061306532663314E-2</c:v>
                      </c:pt>
                      <c:pt idx="980">
                        <c:v>1.7860301507537688E-2</c:v>
                      </c:pt>
                      <c:pt idx="981">
                        <c:v>1.5344974874371859E-2</c:v>
                      </c:pt>
                      <c:pt idx="982">
                        <c:v>1.471608040201005E-2</c:v>
                      </c:pt>
                      <c:pt idx="983">
                        <c:v>1.5030653266331658E-2</c:v>
                      </c:pt>
                      <c:pt idx="984">
                        <c:v>1.5030653266331658E-2</c:v>
                      </c:pt>
                      <c:pt idx="985">
                        <c:v>1.282964824120603E-2</c:v>
                      </c:pt>
                      <c:pt idx="986">
                        <c:v>1.1886180904522613E-2</c:v>
                      </c:pt>
                      <c:pt idx="987">
                        <c:v>1.0628643216080402E-2</c:v>
                      </c:pt>
                      <c:pt idx="988">
                        <c:v>1.0628643216080402E-2</c:v>
                      </c:pt>
                      <c:pt idx="989">
                        <c:v>9.9997487437185912E-3</c:v>
                      </c:pt>
                      <c:pt idx="990">
                        <c:v>8.1130653266331659E-3</c:v>
                      </c:pt>
                      <c:pt idx="991">
                        <c:v>7.1698492462311551E-3</c:v>
                      </c:pt>
                      <c:pt idx="992">
                        <c:v>7.1698492462311551E-3</c:v>
                      </c:pt>
                      <c:pt idx="993">
                        <c:v>6.8555276381909542E-3</c:v>
                      </c:pt>
                      <c:pt idx="994">
                        <c:v>6.5409547738693461E-3</c:v>
                      </c:pt>
                      <c:pt idx="995">
                        <c:v>5.597738693467337E-3</c:v>
                      </c:pt>
                      <c:pt idx="996">
                        <c:v>4.9688442211055272E-3</c:v>
                      </c:pt>
                      <c:pt idx="997">
                        <c:v>4.9688442211055272E-3</c:v>
                      </c:pt>
                      <c:pt idx="999">
                        <c:v>1.3778894472361809</c:v>
                      </c:pt>
                    </c:numCache>
                  </c:numRef>
                </c:xVal>
                <c:yVal>
                  <c:numRef>
                    <c:extLst xmlns:c15="http://schemas.microsoft.com/office/drawing/2012/chart">
                      <c:ext xmlns:c15="http://schemas.microsoft.com/office/drawing/2012/chart" uri="{02D57815-91ED-43cb-92C2-25804820EDAC}">
                        <c15:formulaRef>
                          <c15:sqref>'200 mm'!$DD$3:$DD$1002</c15:sqref>
                        </c15:formulaRef>
                      </c:ext>
                    </c:extLst>
                    <c:numCache>
                      <c:formatCode>General</c:formatCode>
                      <c:ptCount val="1000"/>
                      <c:pt idx="0">
                        <c:v>55.333196942362413</c:v>
                      </c:pt>
                      <c:pt idx="1">
                        <c:v>55.082113564082057</c:v>
                      </c:pt>
                      <c:pt idx="2">
                        <c:v>54.70083880447114</c:v>
                      </c:pt>
                      <c:pt idx="3">
                        <c:v>54.431156657429277</c:v>
                      </c:pt>
                      <c:pt idx="4">
                        <c:v>53.919690516487812</c:v>
                      </c:pt>
                      <c:pt idx="5">
                        <c:v>53.638849108189035</c:v>
                      </c:pt>
                      <c:pt idx="6">
                        <c:v>53.198058288541304</c:v>
                      </c:pt>
                      <c:pt idx="7">
                        <c:v>52.896758234604867</c:v>
                      </c:pt>
                      <c:pt idx="8">
                        <c:v>52.106310562240786</c:v>
                      </c:pt>
                      <c:pt idx="9">
                        <c:v>51.524169100005579</c:v>
                      </c:pt>
                      <c:pt idx="10">
                        <c:v>51.198690646679196</c:v>
                      </c:pt>
                      <c:pt idx="11">
                        <c:v>50.570052262540216</c:v>
                      </c:pt>
                      <c:pt idx="12">
                        <c:v>49.801923112689941</c:v>
                      </c:pt>
                      <c:pt idx="13">
                        <c:v>48.665538341361803</c:v>
                      </c:pt>
                      <c:pt idx="14">
                        <c:v>48.397716071196086</c:v>
                      </c:pt>
                      <c:pt idx="15">
                        <c:v>48.267524689865525</c:v>
                      </c:pt>
                      <c:pt idx="16">
                        <c:v>48.064798110365096</c:v>
                      </c:pt>
                      <c:pt idx="17">
                        <c:v>47.74861904141946</c:v>
                      </c:pt>
                      <c:pt idx="18">
                        <c:v>47.553331969423631</c:v>
                      </c:pt>
                      <c:pt idx="19">
                        <c:v>47.367344281808549</c:v>
                      </c:pt>
                      <c:pt idx="20">
                        <c:v>47.203675116707281</c:v>
                      </c:pt>
                      <c:pt idx="21">
                        <c:v>46.21422061859505</c:v>
                      </c:pt>
                      <c:pt idx="22">
                        <c:v>47.041865828482152</c:v>
                      </c:pt>
                      <c:pt idx="23">
                        <c:v>46.880056540257037</c:v>
                      </c:pt>
                      <c:pt idx="24">
                        <c:v>46.677329960756602</c:v>
                      </c:pt>
                      <c:pt idx="25">
                        <c:v>46.392768798705525</c:v>
                      </c:pt>
                      <c:pt idx="26">
                        <c:v>46.035672438484575</c:v>
                      </c:pt>
                      <c:pt idx="27">
                        <c:v>45.825506351479532</c:v>
                      </c:pt>
                      <c:pt idx="28">
                        <c:v>45.849684750869493</c:v>
                      </c:pt>
                      <c:pt idx="29">
                        <c:v>46.067290345379135</c:v>
                      </c:pt>
                      <c:pt idx="30">
                        <c:v>46.474603381256159</c:v>
                      </c:pt>
                      <c:pt idx="31">
                        <c:v>46.742425651421875</c:v>
                      </c:pt>
                      <c:pt idx="32">
                        <c:v>46.935852846541557</c:v>
                      </c:pt>
                      <c:pt idx="33">
                        <c:v>47.172057209812714</c:v>
                      </c:pt>
                      <c:pt idx="34">
                        <c:v>47.358044897427796</c:v>
                      </c:pt>
                      <c:pt idx="35">
                        <c:v>47.560771476928231</c:v>
                      </c:pt>
                      <c:pt idx="36">
                        <c:v>47.724440642029499</c:v>
                      </c:pt>
                      <c:pt idx="37">
                        <c:v>47.927167221529928</c:v>
                      </c:pt>
                      <c:pt idx="38">
                        <c:v>47.813714732084733</c:v>
                      </c:pt>
                      <c:pt idx="39">
                        <c:v>47.666784458868825</c:v>
                      </c:pt>
                      <c:pt idx="40">
                        <c:v>47.49567578626295</c:v>
                      </c:pt>
                      <c:pt idx="41">
                        <c:v>47.343165882418582</c:v>
                      </c:pt>
                      <c:pt idx="42">
                        <c:v>47.203675116707281</c:v>
                      </c:pt>
                      <c:pt idx="43">
                        <c:v>47.049305335986752</c:v>
                      </c:pt>
                      <c:pt idx="44">
                        <c:v>47.391522681198502</c:v>
                      </c:pt>
                      <c:pt idx="45">
                        <c:v>47.545892461919017</c:v>
                      </c:pt>
                      <c:pt idx="46">
                        <c:v>46.945152230922318</c:v>
                      </c:pt>
                      <c:pt idx="47">
                        <c:v>46.742425651421875</c:v>
                      </c:pt>
                      <c:pt idx="48">
                        <c:v>46.831699741477117</c:v>
                      </c:pt>
                      <c:pt idx="49">
                        <c:v>47.013967675339892</c:v>
                      </c:pt>
                      <c:pt idx="50">
                        <c:v>47.289229453010208</c:v>
                      </c:pt>
                      <c:pt idx="51">
                        <c:v>47.899269068387675</c:v>
                      </c:pt>
                      <c:pt idx="52">
                        <c:v>48.09827589413581</c:v>
                      </c:pt>
                      <c:pt idx="53">
                        <c:v>48.358658656796926</c:v>
                      </c:pt>
                      <c:pt idx="54">
                        <c:v>48.831067383339224</c:v>
                      </c:pt>
                      <c:pt idx="55">
                        <c:v>49.091450146000341</c:v>
                      </c:pt>
                      <c:pt idx="56">
                        <c:v>49.396469953689063</c:v>
                      </c:pt>
                      <c:pt idx="57">
                        <c:v>49.868878680231369</c:v>
                      </c:pt>
                      <c:pt idx="58">
                        <c:v>50.190637379805459</c:v>
                      </c:pt>
                      <c:pt idx="59">
                        <c:v>50.510536202503395</c:v>
                      </c:pt>
                      <c:pt idx="60">
                        <c:v>50.908549853999666</c:v>
                      </c:pt>
                      <c:pt idx="61">
                        <c:v>51.183811631669982</c:v>
                      </c:pt>
                      <c:pt idx="62">
                        <c:v>51.457213532464159</c:v>
                      </c:pt>
                      <c:pt idx="63">
                        <c:v>51.899864228988044</c:v>
                      </c:pt>
                      <c:pt idx="64">
                        <c:v>52.190005021667574</c:v>
                      </c:pt>
                      <c:pt idx="65">
                        <c:v>52.541521751260063</c:v>
                      </c:pt>
                      <c:pt idx="66">
                        <c:v>52.831662543939586</c:v>
                      </c:pt>
                      <c:pt idx="67">
                        <c:v>53.382186099280226</c:v>
                      </c:pt>
                      <c:pt idx="68">
                        <c:v>53.687205906968963</c:v>
                      </c:pt>
                      <c:pt idx="69">
                        <c:v>54.206111555415028</c:v>
                      </c:pt>
                      <c:pt idx="70">
                        <c:v>54.40511838116317</c:v>
                      </c:pt>
                      <c:pt idx="71">
                        <c:v>54.619004221920505</c:v>
                      </c:pt>
                      <c:pt idx="72">
                        <c:v>55.01515799654063</c:v>
                      </c:pt>
                      <c:pt idx="73">
                        <c:v>55.169527777261145</c:v>
                      </c:pt>
                      <c:pt idx="74">
                        <c:v>55.459668569940675</c:v>
                      </c:pt>
                      <c:pt idx="75">
                        <c:v>55.595439581899683</c:v>
                      </c:pt>
                      <c:pt idx="76">
                        <c:v>55.902319266464559</c:v>
                      </c:pt>
                      <c:pt idx="77">
                        <c:v>56.832257704539963</c:v>
                      </c:pt>
                      <c:pt idx="78">
                        <c:v>56.268715011066263</c:v>
                      </c:pt>
                      <c:pt idx="79">
                        <c:v>56.436103929919838</c:v>
                      </c:pt>
                      <c:pt idx="80">
                        <c:v>56.649989770677188</c:v>
                      </c:pt>
                      <c:pt idx="81">
                        <c:v>57.031264530288098</c:v>
                      </c:pt>
                      <c:pt idx="82">
                        <c:v>57.27676827794</c:v>
                      </c:pt>
                      <c:pt idx="83">
                        <c:v>57.643164022541704</c:v>
                      </c:pt>
                      <c:pt idx="84">
                        <c:v>57.825431956404493</c:v>
                      </c:pt>
                      <c:pt idx="85">
                        <c:v>58.147190655978569</c:v>
                      </c:pt>
                      <c:pt idx="86">
                        <c:v>58.344337604850558</c:v>
                      </c:pt>
                      <c:pt idx="87">
                        <c:v>58.573102460617108</c:v>
                      </c:pt>
                      <c:pt idx="88">
                        <c:v>58.879982145181984</c:v>
                      </c:pt>
                      <c:pt idx="89">
                        <c:v>59.077129094053973</c:v>
                      </c:pt>
                      <c:pt idx="90">
                        <c:v>59.291014934811322</c:v>
                      </c:pt>
                      <c:pt idx="91">
                        <c:v>60.161437312849884</c:v>
                      </c:pt>
                      <c:pt idx="92">
                        <c:v>59.733665631335207</c:v>
                      </c:pt>
                      <c:pt idx="93">
                        <c:v>59.979169378987109</c:v>
                      </c:pt>
                      <c:pt idx="94">
                        <c:v>60.421820075511</c:v>
                      </c:pt>
                      <c:pt idx="95">
                        <c:v>60.65058493127755</c:v>
                      </c:pt>
                      <c:pt idx="96">
                        <c:v>60.834712742016478</c:v>
                      </c:pt>
                      <c:pt idx="97">
                        <c:v>61.383376420480964</c:v>
                      </c:pt>
                      <c:pt idx="98">
                        <c:v>61.705135120055054</c:v>
                      </c:pt>
                      <c:pt idx="99">
                        <c:v>62.116167909684378</c:v>
                      </c:pt>
                      <c:pt idx="100">
                        <c:v>62.285416705414107</c:v>
                      </c:pt>
                      <c:pt idx="101">
                        <c:v>62.59043651310283</c:v>
                      </c:pt>
                      <c:pt idx="102">
                        <c:v>62.804322353860172</c:v>
                      </c:pt>
                      <c:pt idx="103">
                        <c:v>62.819201368869386</c:v>
                      </c:pt>
                      <c:pt idx="104">
                        <c:v>62.636933435006611</c:v>
                      </c:pt>
                      <c:pt idx="105">
                        <c:v>62.54393959119907</c:v>
                      </c:pt>
                      <c:pt idx="106">
                        <c:v>62.834080383878586</c:v>
                      </c:pt>
                      <c:pt idx="107">
                        <c:v>63.094463146539695</c:v>
                      </c:pt>
                      <c:pt idx="108">
                        <c:v>63.414361969237632</c:v>
                      </c:pt>
                      <c:pt idx="109">
                        <c:v>64.087637398404226</c:v>
                      </c:pt>
                      <c:pt idx="110">
                        <c:v>64.468912158015144</c:v>
                      </c:pt>
                      <c:pt idx="111">
                        <c:v>65.04919374337419</c:v>
                      </c:pt>
                      <c:pt idx="112">
                        <c:v>65.415589487975893</c:v>
                      </c:pt>
                      <c:pt idx="113">
                        <c:v>65.964253166440386</c:v>
                      </c:pt>
                      <c:pt idx="114">
                        <c:v>66.239514944110709</c:v>
                      </c:pt>
                      <c:pt idx="115">
                        <c:v>66.743541577547575</c:v>
                      </c:pt>
                      <c:pt idx="116">
                        <c:v>66.942548403295703</c:v>
                      </c:pt>
                      <c:pt idx="117">
                        <c:v>67.537709003663963</c:v>
                      </c:pt>
                      <c:pt idx="118">
                        <c:v>67.827849796343486</c:v>
                      </c:pt>
                      <c:pt idx="119">
                        <c:v>68.026856622091614</c:v>
                      </c:pt>
                      <c:pt idx="120">
                        <c:v>68.103111574013795</c:v>
                      </c:pt>
                      <c:pt idx="121">
                        <c:v>68.469507318615513</c:v>
                      </c:pt>
                      <c:pt idx="122">
                        <c:v>68.789406141313449</c:v>
                      </c:pt>
                      <c:pt idx="123">
                        <c:v>69.278553759741101</c:v>
                      </c:pt>
                      <c:pt idx="124">
                        <c:v>69.522197630516871</c:v>
                      </c:pt>
                      <c:pt idx="125">
                        <c:v>70.11921810776127</c:v>
                      </c:pt>
                      <c:pt idx="126">
                        <c:v>70.392620008555426</c:v>
                      </c:pt>
                      <c:pt idx="127">
                        <c:v>70.623244741198135</c:v>
                      </c:pt>
                      <c:pt idx="128">
                        <c:v>71.142150389644215</c:v>
                      </c:pt>
                      <c:pt idx="129">
                        <c:v>71.341157215392343</c:v>
                      </c:pt>
                      <c:pt idx="130">
                        <c:v>71.722431975003246</c:v>
                      </c:pt>
                      <c:pt idx="131">
                        <c:v>71.921438800751389</c:v>
                      </c:pt>
                      <c:pt idx="132">
                        <c:v>72.364089497275273</c:v>
                      </c:pt>
                      <c:pt idx="133">
                        <c:v>72.561236446147262</c:v>
                      </c:pt>
                      <c:pt idx="134">
                        <c:v>73.158256923391676</c:v>
                      </c:pt>
                      <c:pt idx="135">
                        <c:v>73.493034761098812</c:v>
                      </c:pt>
                      <c:pt idx="136">
                        <c:v>73.967303364517264</c:v>
                      </c:pt>
                      <c:pt idx="137">
                        <c:v>74.257444157196801</c:v>
                      </c:pt>
                      <c:pt idx="138">
                        <c:v>74.623839901798505</c:v>
                      </c:pt>
                      <c:pt idx="139">
                        <c:v>75.096248628340803</c:v>
                      </c:pt>
                      <c:pt idx="140">
                        <c:v>75.447765357933307</c:v>
                      </c:pt>
                      <c:pt idx="141">
                        <c:v>75.752785165622043</c:v>
                      </c:pt>
                      <c:pt idx="142">
                        <c:v>76.119180910223747</c:v>
                      </c:pt>
                      <c:pt idx="143">
                        <c:v>76.288429705953462</c:v>
                      </c:pt>
                      <c:pt idx="144">
                        <c:v>76.546952591738432</c:v>
                      </c:pt>
                      <c:pt idx="145">
                        <c:v>76.959845258243902</c:v>
                      </c:pt>
                      <c:pt idx="146">
                        <c:v>77.203489129019658</c:v>
                      </c:pt>
                      <c:pt idx="147">
                        <c:v>77.387616939758587</c:v>
                      </c:pt>
                      <c:pt idx="148">
                        <c:v>77.876764558186252</c:v>
                      </c:pt>
                      <c:pt idx="149">
                        <c:v>78.120408428962008</c:v>
                      </c:pt>
                      <c:pt idx="150">
                        <c:v>78.364052299737764</c:v>
                      </c:pt>
                      <c:pt idx="151">
                        <c:v>78.700690014321054</c:v>
                      </c:pt>
                      <c:pt idx="152">
                        <c:v>78.868078933174615</c:v>
                      </c:pt>
                      <c:pt idx="153">
                        <c:v>79.052206743913544</c:v>
                      </c:pt>
                      <c:pt idx="154">
                        <c:v>79.509736455446657</c:v>
                      </c:pt>
                      <c:pt idx="155">
                        <c:v>79.723622296203985</c:v>
                      </c:pt>
                      <c:pt idx="156">
                        <c:v>80.104897055814916</c:v>
                      </c:pt>
                      <c:pt idx="157">
                        <c:v>80.318782896572245</c:v>
                      </c:pt>
                      <c:pt idx="158">
                        <c:v>80.547547752338801</c:v>
                      </c:pt>
                      <c:pt idx="159">
                        <c:v>81.006937340748038</c:v>
                      </c:pt>
                      <c:pt idx="160">
                        <c:v>81.282199118418362</c:v>
                      </c:pt>
                      <c:pt idx="161">
                        <c:v>81.769486859969874</c:v>
                      </c:pt>
                      <c:pt idx="162">
                        <c:v>81.998251715736416</c:v>
                      </c:pt>
                      <c:pt idx="163">
                        <c:v>82.305131400301292</c:v>
                      </c:pt>
                      <c:pt idx="164">
                        <c:v>82.487399334164081</c:v>
                      </c:pt>
                      <c:pt idx="165">
                        <c:v>82.68640615991221</c:v>
                      </c:pt>
                      <c:pt idx="166">
                        <c:v>83.067680919523141</c:v>
                      </c:pt>
                      <c:pt idx="167">
                        <c:v>83.266687745271255</c:v>
                      </c:pt>
                      <c:pt idx="168">
                        <c:v>83.556828537950793</c:v>
                      </c:pt>
                      <c:pt idx="169">
                        <c:v>83.586586567969206</c:v>
                      </c:pt>
                      <c:pt idx="170">
                        <c:v>83.527070507932379</c:v>
                      </c:pt>
                      <c:pt idx="171">
                        <c:v>83.266687745271255</c:v>
                      </c:pt>
                      <c:pt idx="172">
                        <c:v>83.099298826417694</c:v>
                      </c:pt>
                      <c:pt idx="173">
                        <c:v>82.838916063756585</c:v>
                      </c:pt>
                      <c:pt idx="174">
                        <c:v>82.457641304145668</c:v>
                      </c:pt>
                      <c:pt idx="175">
                        <c:v>82.273513493406739</c:v>
                      </c:pt>
                      <c:pt idx="176">
                        <c:v>82.106124574553164</c:v>
                      </c:pt>
                      <c:pt idx="177">
                        <c:v>81.693231908047693</c:v>
                      </c:pt>
                      <c:pt idx="178">
                        <c:v>81.464467052281137</c:v>
                      </c:pt>
                      <c:pt idx="179">
                        <c:v>81.006937340748038</c:v>
                      </c:pt>
                      <c:pt idx="180">
                        <c:v>80.517789722320387</c:v>
                      </c:pt>
                      <c:pt idx="181">
                        <c:v>80.289024866553845</c:v>
                      </c:pt>
                      <c:pt idx="182">
                        <c:v>80.075139025796489</c:v>
                      </c:pt>
                      <c:pt idx="183">
                        <c:v>79.677125374300218</c:v>
                      </c:pt>
                      <c:pt idx="184">
                        <c:v>79.448360518533676</c:v>
                      </c:pt>
                      <c:pt idx="185">
                        <c:v>79.295850614689314</c:v>
                      </c:pt>
                      <c:pt idx="186">
                        <c:v>78.899696840069183</c:v>
                      </c:pt>
                      <c:pt idx="187">
                        <c:v>78.730448044339468</c:v>
                      </c:pt>
                      <c:pt idx="188">
                        <c:v>78.577938140495093</c:v>
                      </c:pt>
                      <c:pt idx="189">
                        <c:v>78.258039317797156</c:v>
                      </c:pt>
                      <c:pt idx="190">
                        <c:v>78.044153477039814</c:v>
                      </c:pt>
                      <c:pt idx="191">
                        <c:v>77.783770714378704</c:v>
                      </c:pt>
                      <c:pt idx="192">
                        <c:v>77.463871891680768</c:v>
                      </c:pt>
                      <c:pt idx="193">
                        <c:v>77.387616939758587</c:v>
                      </c:pt>
                      <c:pt idx="194">
                        <c:v>77.279744080941839</c:v>
                      </c:pt>
                      <c:pt idx="195">
                        <c:v>77.127234177097478</c:v>
                      </c:pt>
                      <c:pt idx="196">
                        <c:v>77.036100210166097</c:v>
                      </c:pt>
                      <c:pt idx="197">
                        <c:v>76.944966243234703</c:v>
                      </c:pt>
                      <c:pt idx="198">
                        <c:v>76.65482545055518</c:v>
                      </c:pt>
                      <c:pt idx="199">
                        <c:v>76.212174754031295</c:v>
                      </c:pt>
                      <c:pt idx="200">
                        <c:v>76.028046943292352</c:v>
                      </c:pt>
                      <c:pt idx="201">
                        <c:v>75.860658024438791</c:v>
                      </c:pt>
                      <c:pt idx="202">
                        <c:v>75.983409898264739</c:v>
                      </c:pt>
                      <c:pt idx="203">
                        <c:v>76.089422880205333</c:v>
                      </c:pt>
                      <c:pt idx="204">
                        <c:v>75.890416054457205</c:v>
                      </c:pt>
                      <c:pt idx="205">
                        <c:v>75.494262279837073</c:v>
                      </c:pt>
                      <c:pt idx="206">
                        <c:v>75.265497424070531</c:v>
                      </c:pt>
                      <c:pt idx="207">
                        <c:v>74.867483772574261</c:v>
                      </c:pt>
                      <c:pt idx="208">
                        <c:v>74.638718916807704</c:v>
                      </c:pt>
                      <c:pt idx="209">
                        <c:v>74.378336154146595</c:v>
                      </c:pt>
                      <c:pt idx="210">
                        <c:v>74.348578124128181</c:v>
                      </c:pt>
                      <c:pt idx="211">
                        <c:v>74.592221994903937</c:v>
                      </c:pt>
                      <c:pt idx="212">
                        <c:v>74.822846727546633</c:v>
                      </c:pt>
                      <c:pt idx="213">
                        <c:v>75.172503580262983</c:v>
                      </c:pt>
                      <c:pt idx="214">
                        <c:v>75.432886342924093</c:v>
                      </c:pt>
                      <c:pt idx="215">
                        <c:v>76.05966485018692</c:v>
                      </c:pt>
                      <c:pt idx="216">
                        <c:v>76.333066750981089</c:v>
                      </c:pt>
                      <c:pt idx="217">
                        <c:v>76.40932170290327</c:v>
                      </c:pt>
                      <c:pt idx="218">
                        <c:v>76.241932784049695</c:v>
                      </c:pt>
                      <c:pt idx="219">
                        <c:v>75.951791991370172</c:v>
                      </c:pt>
                      <c:pt idx="220">
                        <c:v>75.432886342924093</c:v>
                      </c:pt>
                      <c:pt idx="221">
                        <c:v>75.189242472148351</c:v>
                      </c:pt>
                      <c:pt idx="222">
                        <c:v>74.791228820652066</c:v>
                      </c:pt>
                      <c:pt idx="223">
                        <c:v>74.562463964885524</c:v>
                      </c:pt>
                      <c:pt idx="224">
                        <c:v>74.333699109118982</c:v>
                      </c:pt>
                      <c:pt idx="225">
                        <c:v>74.088195361467072</c:v>
                      </c:pt>
                      <c:pt idx="226">
                        <c:v>73.630665649933974</c:v>
                      </c:pt>
                      <c:pt idx="227">
                        <c:v>73.372142764149018</c:v>
                      </c:pt>
                      <c:pt idx="228">
                        <c:v>73.050384064574928</c:v>
                      </c:pt>
                      <c:pt idx="229">
                        <c:v>72.760243271895405</c:v>
                      </c:pt>
                      <c:pt idx="230">
                        <c:v>72.455223464206682</c:v>
                      </c:pt>
                      <c:pt idx="231">
                        <c:v>72.118585749623378</c:v>
                      </c:pt>
                      <c:pt idx="232">
                        <c:v>71.64617702308108</c:v>
                      </c:pt>
                      <c:pt idx="233">
                        <c:v>71.294660293488576</c:v>
                      </c:pt>
                      <c:pt idx="234">
                        <c:v>70.928264548886858</c:v>
                      </c:pt>
                      <c:pt idx="235">
                        <c:v>70.896646641992291</c:v>
                      </c:pt>
                      <c:pt idx="236">
                        <c:v>71.142150389644215</c:v>
                      </c:pt>
                      <c:pt idx="237">
                        <c:v>71.462049212342151</c:v>
                      </c:pt>
                      <c:pt idx="238">
                        <c:v>71.936317815760603</c:v>
                      </c:pt>
                      <c:pt idx="239">
                        <c:v>72.150203656517945</c:v>
                      </c:pt>
                      <c:pt idx="240">
                        <c:v>72.440344449197468</c:v>
                      </c:pt>
                      <c:pt idx="241">
                        <c:v>72.989008127661947</c:v>
                      </c:pt>
                      <c:pt idx="242">
                        <c:v>73.24939089032307</c:v>
                      </c:pt>
                      <c:pt idx="243">
                        <c:v>73.584168728030207</c:v>
                      </c:pt>
                      <c:pt idx="244">
                        <c:v>74.058437331448658</c:v>
                      </c:pt>
                      <c:pt idx="245">
                        <c:v>74.395075046031963</c:v>
                      </c:pt>
                      <c:pt idx="246">
                        <c:v>74.943738724496441</c:v>
                      </c:pt>
                      <c:pt idx="247">
                        <c:v>74.714973868729899</c:v>
                      </c:pt>
                      <c:pt idx="248">
                        <c:v>75.14274555024457</c:v>
                      </c:pt>
                      <c:pt idx="249">
                        <c:v>75.432886342924093</c:v>
                      </c:pt>
                      <c:pt idx="250">
                        <c:v>75.676530213699849</c:v>
                      </c:pt>
                      <c:pt idx="251">
                        <c:v>75.951791991370172</c:v>
                      </c:pt>
                      <c:pt idx="252">
                        <c:v>75.737906150612829</c:v>
                      </c:pt>
                      <c:pt idx="253">
                        <c:v>75.479383264827874</c:v>
                      </c:pt>
                      <c:pt idx="254">
                        <c:v>75.219000502166764</c:v>
                      </c:pt>
                      <c:pt idx="255">
                        <c:v>74.913980694478028</c:v>
                      </c:pt>
                      <c:pt idx="256">
                        <c:v>74.608960886789291</c:v>
                      </c:pt>
                      <c:pt idx="257">
                        <c:v>74.272323172206001</c:v>
                      </c:pt>
                      <c:pt idx="258">
                        <c:v>73.905927427604297</c:v>
                      </c:pt>
                      <c:pt idx="259">
                        <c:v>73.630665649933974</c:v>
                      </c:pt>
                      <c:pt idx="260">
                        <c:v>73.310766827236037</c:v>
                      </c:pt>
                      <c:pt idx="261">
                        <c:v>73.035505049565714</c:v>
                      </c:pt>
                      <c:pt idx="262">
                        <c:v>72.531478416128849</c:v>
                      </c:pt>
                      <c:pt idx="263">
                        <c:v>72.287834545353107</c:v>
                      </c:pt>
                      <c:pt idx="264">
                        <c:v>72.012572767682784</c:v>
                      </c:pt>
                      <c:pt idx="265">
                        <c:v>71.798686926925441</c:v>
                      </c:pt>
                      <c:pt idx="266">
                        <c:v>71.523425149255118</c:v>
                      </c:pt>
                      <c:pt idx="267">
                        <c:v>71.32441832350699</c:v>
                      </c:pt>
                      <c:pt idx="268">
                        <c:v>71.034277530827453</c:v>
                      </c:pt>
                      <c:pt idx="269">
                        <c:v>70.775754645042497</c:v>
                      </c:pt>
                      <c:pt idx="270">
                        <c:v>70.347982963527826</c:v>
                      </c:pt>
                      <c:pt idx="271">
                        <c:v>70.148976137779684</c:v>
                      </c:pt>
                      <c:pt idx="272">
                        <c:v>69.829077315081747</c:v>
                      </c:pt>
                      <c:pt idx="273">
                        <c:v>69.386426618557849</c:v>
                      </c:pt>
                      <c:pt idx="274">
                        <c:v>69.155801885915153</c:v>
                      </c:pt>
                      <c:pt idx="275">
                        <c:v>68.835903063217216</c:v>
                      </c:pt>
                      <c:pt idx="276">
                        <c:v>68.575520300556107</c:v>
                      </c:pt>
                      <c:pt idx="277">
                        <c:v>68.302118399761937</c:v>
                      </c:pt>
                      <c:pt idx="278">
                        <c:v>67.980359700187847</c:v>
                      </c:pt>
                      <c:pt idx="279">
                        <c:v>67.995238715197061</c:v>
                      </c:pt>
                      <c:pt idx="280">
                        <c:v>68.27050049286737</c:v>
                      </c:pt>
                      <c:pt idx="281">
                        <c:v>68.575520300556107</c:v>
                      </c:pt>
                      <c:pt idx="282">
                        <c:v>69.096285825878326</c:v>
                      </c:pt>
                      <c:pt idx="283">
                        <c:v>69.339929696654082</c:v>
                      </c:pt>
                      <c:pt idx="284">
                        <c:v>69.935090297022342</c:v>
                      </c:pt>
                      <c:pt idx="285">
                        <c:v>70.225231089701865</c:v>
                      </c:pt>
                      <c:pt idx="286">
                        <c:v>70.485613852362974</c:v>
                      </c:pt>
                      <c:pt idx="287">
                        <c:v>70.760875630033297</c:v>
                      </c:pt>
                      <c:pt idx="288">
                        <c:v>71.218405341566381</c:v>
                      </c:pt>
                      <c:pt idx="289">
                        <c:v>71.462049212342151</c:v>
                      </c:pt>
                      <c:pt idx="290">
                        <c:v>71.690814068108693</c:v>
                      </c:pt>
                      <c:pt idx="291">
                        <c:v>72.133464764632592</c:v>
                      </c:pt>
                      <c:pt idx="292">
                        <c:v>72.287834545353107</c:v>
                      </c:pt>
                      <c:pt idx="293">
                        <c:v>72.516599401119649</c:v>
                      </c:pt>
                      <c:pt idx="294">
                        <c:v>72.501720386110435</c:v>
                      </c:pt>
                      <c:pt idx="295">
                        <c:v>72.317592575371521</c:v>
                      </c:pt>
                      <c:pt idx="296">
                        <c:v>72.103706734614178</c:v>
                      </c:pt>
                      <c:pt idx="297">
                        <c:v>71.64617702308108</c:v>
                      </c:pt>
                      <c:pt idx="298">
                        <c:v>71.476928227351351</c:v>
                      </c:pt>
                      <c:pt idx="299">
                        <c:v>71.157029404653414</c:v>
                      </c:pt>
                      <c:pt idx="300">
                        <c:v>70.638123756207349</c:v>
                      </c:pt>
                      <c:pt idx="301">
                        <c:v>70.347982963527826</c:v>
                      </c:pt>
                      <c:pt idx="302">
                        <c:v>70.011345248944522</c:v>
                      </c:pt>
                      <c:pt idx="303">
                        <c:v>69.736083471274199</c:v>
                      </c:pt>
                      <c:pt idx="304">
                        <c:v>69.248795729722687</c:v>
                      </c:pt>
                      <c:pt idx="305">
                        <c:v>68.927037030148597</c:v>
                      </c:pt>
                      <c:pt idx="306">
                        <c:v>68.59225919244146</c:v>
                      </c:pt>
                      <c:pt idx="307">
                        <c:v>68.026856622091614</c:v>
                      </c:pt>
                      <c:pt idx="308">
                        <c:v>67.766473859430505</c:v>
                      </c:pt>
                      <c:pt idx="309">
                        <c:v>67.431696021723369</c:v>
                      </c:pt>
                      <c:pt idx="310">
                        <c:v>66.713783547529161</c:v>
                      </c:pt>
                      <c:pt idx="311">
                        <c:v>66.33064891104209</c:v>
                      </c:pt>
                      <c:pt idx="312">
                        <c:v>65.934495136421972</c:v>
                      </c:pt>
                      <c:pt idx="313">
                        <c:v>65.263079584131532</c:v>
                      </c:pt>
                      <c:pt idx="314">
                        <c:v>64.879944947644461</c:v>
                      </c:pt>
                      <c:pt idx="315">
                        <c:v>64.574925139955738</c:v>
                      </c:pt>
                      <c:pt idx="316">
                        <c:v>64.026261461491245</c:v>
                      </c:pt>
                      <c:pt idx="317">
                        <c:v>63.659865716889541</c:v>
                      </c:pt>
                      <c:pt idx="319">
                        <c:v>20.406569085126566</c:v>
                      </c:pt>
                      <c:pt idx="320">
                        <c:v>20.547919727714024</c:v>
                      </c:pt>
                      <c:pt idx="321">
                        <c:v>20.655792586530772</c:v>
                      </c:pt>
                      <c:pt idx="322">
                        <c:v>20.583257388360892</c:v>
                      </c:pt>
                      <c:pt idx="323">
                        <c:v>20.44190674577343</c:v>
                      </c:pt>
                      <c:pt idx="324">
                        <c:v>20.15920546059851</c:v>
                      </c:pt>
                      <c:pt idx="325">
                        <c:v>20.086670262428626</c:v>
                      </c:pt>
                      <c:pt idx="326">
                        <c:v>19.945319619841168</c:v>
                      </c:pt>
                      <c:pt idx="327">
                        <c:v>19.625420797143232</c:v>
                      </c:pt>
                      <c:pt idx="328">
                        <c:v>19.48407015455577</c:v>
                      </c:pt>
                      <c:pt idx="329">
                        <c:v>19.519407815202634</c:v>
                      </c:pt>
                      <c:pt idx="330">
                        <c:v>19.519407815202634</c:v>
                      </c:pt>
                      <c:pt idx="331">
                        <c:v>19.697955995313112</c:v>
                      </c:pt>
                      <c:pt idx="332">
                        <c:v>20.015994941134895</c:v>
                      </c:pt>
                      <c:pt idx="333">
                        <c:v>19.874644298547437</c:v>
                      </c:pt>
                      <c:pt idx="334">
                        <c:v>19.48407015455577</c:v>
                      </c:pt>
                      <c:pt idx="335">
                        <c:v>19.058158349917235</c:v>
                      </c:pt>
                      <c:pt idx="336">
                        <c:v>18.491081890378858</c:v>
                      </c:pt>
                      <c:pt idx="337">
                        <c:v>17.887923819443152</c:v>
                      </c:pt>
                      <c:pt idx="338">
                        <c:v>17.107519482210279</c:v>
                      </c:pt>
                      <c:pt idx="339">
                        <c:v>16.397976453958748</c:v>
                      </c:pt>
                      <c:pt idx="340">
                        <c:v>15.617572116725874</c:v>
                      </c:pt>
                      <c:pt idx="341">
                        <c:v>14.624397864861347</c:v>
                      </c:pt>
                      <c:pt idx="342">
                        <c:v>13.595513976974724</c:v>
                      </c:pt>
                      <c:pt idx="343">
                        <c:v>12.81510963974185</c:v>
                      </c:pt>
                      <c:pt idx="344">
                        <c:v>11.680026782227015</c:v>
                      </c:pt>
                      <c:pt idx="345">
                        <c:v>10.793051499990701</c:v>
                      </c:pt>
                      <c:pt idx="346">
                        <c:v>9.7288299514572145</c:v>
                      </c:pt>
                      <c:pt idx="347">
                        <c:v>8.9484256142243392</c:v>
                      </c:pt>
                      <c:pt idx="348">
                        <c:v>8.2388825859728083</c:v>
                      </c:pt>
                      <c:pt idx="349">
                        <c:v>7.0682760801234963</c:v>
                      </c:pt>
                      <c:pt idx="350">
                        <c:v>6.0749158405713537</c:v>
                      </c:pt>
                      <c:pt idx="351">
                        <c:v>5.3655588000074399</c:v>
                      </c:pt>
                      <c:pt idx="352">
                        <c:v>4.4785835177711242</c:v>
                      </c:pt>
                      <c:pt idx="353">
                        <c:v>3.6626555322037682</c:v>
                      </c:pt>
                      <c:pt idx="354">
                        <c:v>2.8113898859895472</c:v>
                      </c:pt>
                      <c:pt idx="355">
                        <c:v>2.9886361522867189</c:v>
                      </c:pt>
                      <c:pt idx="356">
                        <c:v>3.6271318838692879</c:v>
                      </c:pt>
                      <c:pt idx="357">
                        <c:v>4.3011512637863376</c:v>
                      </c:pt>
                      <c:pt idx="358">
                        <c:v>5.2945115033384793</c:v>
                      </c:pt>
                      <c:pt idx="359">
                        <c:v>5.8976695742741834</c:v>
                      </c:pt>
                      <c:pt idx="360">
                        <c:v>6.9263674744731905</c:v>
                      </c:pt>
                      <c:pt idx="361">
                        <c:v>7.6003868543902389</c:v>
                      </c:pt>
                      <c:pt idx="362">
                        <c:v>8.6290847545892468</c:v>
                      </c:pt>
                      <c:pt idx="363">
                        <c:v>9.2322428255249509</c:v>
                      </c:pt>
                      <c:pt idx="364">
                        <c:v>10.048170811092305</c:v>
                      </c:pt>
                      <c:pt idx="365">
                        <c:v>11.112392359625794</c:v>
                      </c:pt>
                      <c:pt idx="366">
                        <c:v>11.750888091208363</c:v>
                      </c:pt>
                      <c:pt idx="367">
                        <c:v>12.318522513809587</c:v>
                      </c:pt>
                      <c:pt idx="368">
                        <c:v>13.205311808358285</c:v>
                      </c:pt>
                      <c:pt idx="369">
                        <c:v>13.879331188275335</c:v>
                      </c:pt>
                      <c:pt idx="370">
                        <c:v>14.446965610876559</c:v>
                      </c:pt>
                      <c:pt idx="371">
                        <c:v>15.191846299774957</c:v>
                      </c:pt>
                      <c:pt idx="372">
                        <c:v>16.004984470028084</c:v>
                      </c:pt>
                      <c:pt idx="373">
                        <c:v>16.819610541782133</c:v>
                      </c:pt>
                      <c:pt idx="374">
                        <c:v>17.820410288838879</c:v>
                      </c:pt>
                      <c:pt idx="375">
                        <c:v>18.402365763386467</c:v>
                      </c:pt>
                      <c:pt idx="376">
                        <c:v>19.333420127587555</c:v>
                      </c:pt>
                      <c:pt idx="377">
                        <c:v>19.937880112336565</c:v>
                      </c:pt>
                      <c:pt idx="378">
                        <c:v>20.590696895865495</c:v>
                      </c:pt>
                      <c:pt idx="379">
                        <c:v>21.288150724422046</c:v>
                      </c:pt>
                      <c:pt idx="380">
                        <c:v>21.963286030464783</c:v>
                      </c:pt>
                      <c:pt idx="381">
                        <c:v>22.498930570796212</c:v>
                      </c:pt>
                      <c:pt idx="382">
                        <c:v>23.149887477448992</c:v>
                      </c:pt>
                      <c:pt idx="383">
                        <c:v>23.962653672326894</c:v>
                      </c:pt>
                      <c:pt idx="384">
                        <c:v>24.658247624007291</c:v>
                      </c:pt>
                      <c:pt idx="385">
                        <c:v>25.253408224375548</c:v>
                      </c:pt>
                      <c:pt idx="386">
                        <c:v>25.79463239533543</c:v>
                      </c:pt>
                      <c:pt idx="387">
                        <c:v>26.443729425112057</c:v>
                      </c:pt>
                      <c:pt idx="388">
                        <c:v>26.551602283928805</c:v>
                      </c:pt>
                      <c:pt idx="389">
                        <c:v>26.605538713337179</c:v>
                      </c:pt>
                      <c:pt idx="390">
                        <c:v>26.713411572153927</c:v>
                      </c:pt>
                      <c:pt idx="391">
                        <c:v>26.929157289787415</c:v>
                      </c:pt>
                      <c:pt idx="392">
                        <c:v>26.929157289787415</c:v>
                      </c:pt>
                      <c:pt idx="393">
                        <c:v>26.659475142745549</c:v>
                      </c:pt>
                      <c:pt idx="394">
                        <c:v>26.335856566295313</c:v>
                      </c:pt>
                      <c:pt idx="395">
                        <c:v>26.226123830602415</c:v>
                      </c:pt>
                      <c:pt idx="396">
                        <c:v>25.79463239533543</c:v>
                      </c:pt>
                      <c:pt idx="397">
                        <c:v>25.52309037141741</c:v>
                      </c:pt>
                      <c:pt idx="398">
                        <c:v>25.415217512600666</c:v>
                      </c:pt>
                      <c:pt idx="399">
                        <c:v>24.82191678910856</c:v>
                      </c:pt>
                      <c:pt idx="400">
                        <c:v>24.49643833578217</c:v>
                      </c:pt>
                      <c:pt idx="401">
                        <c:v>24.011010471106811</c:v>
                      </c:pt>
                      <c:pt idx="402">
                        <c:v>23.523722729555306</c:v>
                      </c:pt>
                      <c:pt idx="403">
                        <c:v>23.036434988003794</c:v>
                      </c:pt>
                      <c:pt idx="404">
                        <c:v>22.551007123328436</c:v>
                      </c:pt>
                      <c:pt idx="405">
                        <c:v>22.333401528818793</c:v>
                      </c:pt>
                      <c:pt idx="406">
                        <c:v>22.387337958227167</c:v>
                      </c:pt>
                      <c:pt idx="407">
                        <c:v>22.225528670002046</c:v>
                      </c:pt>
                      <c:pt idx="408">
                        <c:v>21.740100805326687</c:v>
                      </c:pt>
                      <c:pt idx="409">
                        <c:v>21.847973664143435</c:v>
                      </c:pt>
                      <c:pt idx="410">
                        <c:v>22.117655811185301</c:v>
                      </c:pt>
                      <c:pt idx="411">
                        <c:v>22.497070693920062</c:v>
                      </c:pt>
                      <c:pt idx="412">
                        <c:v>21.740100805326687</c:v>
                      </c:pt>
                      <c:pt idx="413">
                        <c:v>22.225528670002046</c:v>
                      </c:pt>
                      <c:pt idx="414">
                        <c:v>21.144940204958431</c:v>
                      </c:pt>
                      <c:pt idx="415">
                        <c:v>21.794037234735061</c:v>
                      </c:pt>
                      <c:pt idx="416">
                        <c:v>22.27946509941042</c:v>
                      </c:pt>
                      <c:pt idx="417">
                        <c:v>22.766752840961928</c:v>
                      </c:pt>
                      <c:pt idx="418">
                        <c:v>22.497070693920062</c:v>
                      </c:pt>
                      <c:pt idx="419">
                        <c:v>22.441274387635541</c:v>
                      </c:pt>
                      <c:pt idx="420">
                        <c:v>22.551007123328436</c:v>
                      </c:pt>
                      <c:pt idx="421">
                        <c:v>23.144307846820539</c:v>
                      </c:pt>
                      <c:pt idx="422">
                        <c:v>23.631595588372051</c:v>
                      </c:pt>
                      <c:pt idx="423">
                        <c:v>23.469786300146929</c:v>
                      </c:pt>
                      <c:pt idx="424">
                        <c:v>23.198244276228912</c:v>
                      </c:pt>
                      <c:pt idx="425">
                        <c:v>23.144307846820539</c:v>
                      </c:pt>
                      <c:pt idx="426">
                        <c:v>23.469786300146929</c:v>
                      </c:pt>
                      <c:pt idx="427">
                        <c:v>23.036434988003794</c:v>
                      </c:pt>
                      <c:pt idx="428">
                        <c:v>22.712816411553558</c:v>
                      </c:pt>
                      <c:pt idx="429">
                        <c:v>22.92856212918705</c:v>
                      </c:pt>
                      <c:pt idx="430">
                        <c:v>23.144307846820539</c:v>
                      </c:pt>
                      <c:pt idx="431">
                        <c:v>23.685532017780421</c:v>
                      </c:pt>
                      <c:pt idx="432">
                        <c:v>23.361913441330184</c:v>
                      </c:pt>
                      <c:pt idx="433">
                        <c:v>23.415849870738558</c:v>
                      </c:pt>
                      <c:pt idx="434">
                        <c:v>23.847341306005543</c:v>
                      </c:pt>
                      <c:pt idx="435">
                        <c:v>24.011010471106811</c:v>
                      </c:pt>
                      <c:pt idx="436">
                        <c:v>23.739468447188798</c:v>
                      </c:pt>
                      <c:pt idx="437">
                        <c:v>23.30797701192181</c:v>
                      </c:pt>
                      <c:pt idx="438">
                        <c:v>22.551007123328436</c:v>
                      </c:pt>
                      <c:pt idx="439">
                        <c:v>22.171592240593672</c:v>
                      </c:pt>
                      <c:pt idx="440">
                        <c:v>22.171592240593672</c:v>
                      </c:pt>
                      <c:pt idx="441">
                        <c:v>21.468558781408671</c:v>
                      </c:pt>
                      <c:pt idx="442">
                        <c:v>22.117655811185301</c:v>
                      </c:pt>
                      <c:pt idx="443">
                        <c:v>23.30797701192181</c:v>
                      </c:pt>
                      <c:pt idx="444">
                        <c:v>24.064946900515189</c:v>
                      </c:pt>
                      <c:pt idx="445">
                        <c:v>24.82191678910856</c:v>
                      </c:pt>
                      <c:pt idx="446">
                        <c:v>25.686759536518686</c:v>
                      </c:pt>
                      <c:pt idx="447">
                        <c:v>26.443729425112057</c:v>
                      </c:pt>
                      <c:pt idx="448">
                        <c:v>27.254635743113806</c:v>
                      </c:pt>
                      <c:pt idx="449">
                        <c:v>28.119478490523925</c:v>
                      </c:pt>
                      <c:pt idx="450">
                        <c:v>28.714639090892184</c:v>
                      </c:pt>
                      <c:pt idx="451">
                        <c:v>29.471608979485556</c:v>
                      </c:pt>
                      <c:pt idx="452">
                        <c:v>30.064909702977662</c:v>
                      </c:pt>
                      <c:pt idx="453">
                        <c:v>30.660070303345918</c:v>
                      </c:pt>
                      <c:pt idx="454">
                        <c:v>31.521193297003737</c:v>
                      </c:pt>
                      <c:pt idx="455">
                        <c:v>32.010340915431399</c:v>
                      </c:pt>
                      <c:pt idx="456">
                        <c:v>32.527386687001318</c:v>
                      </c:pt>
                      <c:pt idx="457">
                        <c:v>32.98677627541057</c:v>
                      </c:pt>
                      <c:pt idx="458">
                        <c:v>33.561478230141162</c:v>
                      </c:pt>
                      <c:pt idx="459">
                        <c:v>34.050625848568821</c:v>
                      </c:pt>
                      <c:pt idx="460">
                        <c:v>34.424461100675138</c:v>
                      </c:pt>
                      <c:pt idx="461">
                        <c:v>34.710882139602354</c:v>
                      </c:pt>
                      <c:pt idx="462">
                        <c:v>34.883850689084383</c:v>
                      </c:pt>
                      <c:pt idx="463">
                        <c:v>35.22792791117228</c:v>
                      </c:pt>
                      <c:pt idx="464">
                        <c:v>35.257685941190694</c:v>
                      </c:pt>
                      <c:pt idx="465">
                        <c:v>35.285584094332954</c:v>
                      </c:pt>
                      <c:pt idx="466">
                        <c:v>35.516208826975657</c:v>
                      </c:pt>
                      <c:pt idx="467">
                        <c:v>35.890044079081967</c:v>
                      </c:pt>
                      <c:pt idx="468">
                        <c:v>36.118808934848516</c:v>
                      </c:pt>
                      <c:pt idx="469">
                        <c:v>36.234121301169864</c:v>
                      </c:pt>
                      <c:pt idx="470">
                        <c:v>36.550300370115501</c:v>
                      </c:pt>
                      <c:pt idx="471">
                        <c:v>36.780925102758196</c:v>
                      </c:pt>
                      <c:pt idx="472">
                        <c:v>37.06734614168542</c:v>
                      </c:pt>
                      <c:pt idx="473">
                        <c:v>37.125002324846101</c:v>
                      </c:pt>
                      <c:pt idx="474">
                        <c:v>37.039447988543159</c:v>
                      </c:pt>
                      <c:pt idx="475">
                        <c:v>37.498837576952404</c:v>
                      </c:pt>
                      <c:pt idx="476">
                        <c:v>37.526735730094671</c:v>
                      </c:pt>
                      <c:pt idx="477">
                        <c:v>37.355627057488796</c:v>
                      </c:pt>
                      <c:pt idx="478">
                        <c:v>37.097104171703833</c:v>
                      </c:pt>
                      <c:pt idx="479">
                        <c:v>37.297970874328122</c:v>
                      </c:pt>
                      <c:pt idx="480">
                        <c:v>37.383525210631056</c:v>
                      </c:pt>
                      <c:pt idx="481">
                        <c:v>37.097104171703833</c:v>
                      </c:pt>
                      <c:pt idx="482">
                        <c:v>37.097104171703833</c:v>
                      </c:pt>
                      <c:pt idx="483">
                        <c:v>37.097104171703833</c:v>
                      </c:pt>
                      <c:pt idx="484">
                        <c:v>36.924135622221812</c:v>
                      </c:pt>
                      <c:pt idx="485">
                        <c:v>36.751167072739783</c:v>
                      </c:pt>
                      <c:pt idx="486">
                        <c:v>36.492644186954827</c:v>
                      </c:pt>
                      <c:pt idx="487">
                        <c:v>36.349433667491212</c:v>
                      </c:pt>
                      <c:pt idx="488">
                        <c:v>36.090910781706249</c:v>
                      </c:pt>
                      <c:pt idx="489">
                        <c:v>35.772871835884466</c:v>
                      </c:pt>
                      <c:pt idx="490">
                        <c:v>35.276284709952201</c:v>
                      </c:pt>
                      <c:pt idx="491">
                        <c:v>34.779697584019935</c:v>
                      </c:pt>
                      <c:pt idx="492">
                        <c:v>34.283110458087677</c:v>
                      </c:pt>
                      <c:pt idx="493">
                        <c:v>33.751185671508544</c:v>
                      </c:pt>
                      <c:pt idx="494">
                        <c:v>33.183923224282552</c:v>
                      </c:pt>
                      <c:pt idx="495">
                        <c:v>32.510647795115965</c:v>
                      </c:pt>
                      <c:pt idx="496">
                        <c:v>32.226086633064895</c:v>
                      </c:pt>
                      <c:pt idx="497">
                        <c:v>31.658824185838899</c:v>
                      </c:pt>
                      <c:pt idx="498">
                        <c:v>30.983688879796155</c:v>
                      </c:pt>
                      <c:pt idx="499">
                        <c:v>30.098387486748379</c:v>
                      </c:pt>
                      <c:pt idx="500">
                        <c:v>29.352576859411904</c:v>
                      </c:pt>
                      <c:pt idx="501">
                        <c:v>28.606766232075437</c:v>
                      </c:pt>
                      <c:pt idx="502">
                        <c:v>27.933490802908846</c:v>
                      </c:pt>
                      <c:pt idx="503">
                        <c:v>26.975654211691186</c:v>
                      </c:pt>
                      <c:pt idx="504">
                        <c:v>26.159168263060984</c:v>
                      </c:pt>
                      <c:pt idx="505">
                        <c:v>25.201331671843327</c:v>
                      </c:pt>
                      <c:pt idx="506">
                        <c:v>24.208157419978797</c:v>
                      </c:pt>
                      <c:pt idx="507">
                        <c:v>23.53488199081221</c:v>
                      </c:pt>
                      <c:pt idx="508">
                        <c:v>22.683058381535144</c:v>
                      </c:pt>
                      <c:pt idx="509">
                        <c:v>23.108970186173675</c:v>
                      </c:pt>
                      <c:pt idx="510">
                        <c:v>23.925456134803877</c:v>
                      </c:pt>
                      <c:pt idx="511">
                        <c:v>24.49271858202987</c:v>
                      </c:pt>
                      <c:pt idx="512">
                        <c:v>24.989305707962135</c:v>
                      </c:pt>
                      <c:pt idx="513">
                        <c:v>25.627243476481858</c:v>
                      </c:pt>
                      <c:pt idx="514">
                        <c:v>26.443729425112057</c:v>
                      </c:pt>
                      <c:pt idx="515">
                        <c:v>27.33089069503599</c:v>
                      </c:pt>
                      <c:pt idx="516">
                        <c:v>27.933490802908846</c:v>
                      </c:pt>
                      <c:pt idx="517">
                        <c:v>28.855989733479646</c:v>
                      </c:pt>
                      <c:pt idx="518">
                        <c:v>29.281901538118177</c:v>
                      </c:pt>
                      <c:pt idx="519">
                        <c:v>30.133725147395243</c:v>
                      </c:pt>
                      <c:pt idx="520">
                        <c:v>30.877675897855564</c:v>
                      </c:pt>
                      <c:pt idx="521">
                        <c:v>31.338925363140962</c:v>
                      </c:pt>
                      <c:pt idx="522">
                        <c:v>32.014060669183699</c:v>
                      </c:pt>
                      <c:pt idx="523">
                        <c:v>32.510647795115965</c:v>
                      </c:pt>
                      <c:pt idx="524">
                        <c:v>33.042572581695097</c:v>
                      </c:pt>
                      <c:pt idx="525">
                        <c:v>33.503822046980488</c:v>
                      </c:pt>
                      <c:pt idx="526">
                        <c:v>34.212435136793943</c:v>
                      </c:pt>
                      <c:pt idx="527">
                        <c:v>34.850372905313669</c:v>
                      </c:pt>
                      <c:pt idx="528">
                        <c:v>36.022095337288668</c:v>
                      </c:pt>
                      <c:pt idx="529">
                        <c:v>36.589357784514661</c:v>
                      </c:pt>
                      <c:pt idx="530">
                        <c:v>37.050607249800066</c:v>
                      </c:pt>
                      <c:pt idx="531">
                        <c:v>37.796417877136534</c:v>
                      </c:pt>
                      <c:pt idx="532">
                        <c:v>38.469693306303121</c:v>
                      </c:pt>
                      <c:pt idx="533">
                        <c:v>38.824929789647925</c:v>
                      </c:pt>
                      <c:pt idx="534">
                        <c:v>39.392192236873917</c:v>
                      </c:pt>
                      <c:pt idx="535">
                        <c:v>39.818104041512456</c:v>
                      </c:pt>
                      <c:pt idx="536">
                        <c:v>40.20867818550412</c:v>
                      </c:pt>
                      <c:pt idx="537">
                        <c:v>40.385366488738448</c:v>
                      </c:pt>
                      <c:pt idx="538">
                        <c:v>40.917291275317574</c:v>
                      </c:pt>
                      <c:pt idx="539">
                        <c:v>41.555229043837294</c:v>
                      </c:pt>
                      <c:pt idx="540">
                        <c:v>42.087153830416426</c:v>
                      </c:pt>
                      <c:pt idx="541">
                        <c:v>42.477727974408097</c:v>
                      </c:pt>
                      <c:pt idx="542">
                        <c:v>42.974315100340355</c:v>
                      </c:pt>
                      <c:pt idx="543">
                        <c:v>42.868302118399761</c:v>
                      </c:pt>
                      <c:pt idx="544">
                        <c:v>43.152863280450838</c:v>
                      </c:pt>
                      <c:pt idx="545">
                        <c:v>43.470902226272621</c:v>
                      </c:pt>
                      <c:pt idx="546">
                        <c:v>44.002827012851746</c:v>
                      </c:pt>
                      <c:pt idx="547">
                        <c:v>44.464076478137152</c:v>
                      </c:pt>
                      <c:pt idx="548">
                        <c:v>44.428738817490284</c:v>
                      </c:pt>
                      <c:pt idx="549">
                        <c:v>44.464076478137152</c:v>
                      </c:pt>
                      <c:pt idx="550">
                        <c:v>44.713299979541361</c:v>
                      </c:pt>
                      <c:pt idx="551">
                        <c:v>45.174549444826752</c:v>
                      </c:pt>
                      <c:pt idx="552">
                        <c:v>45.457250730001675</c:v>
                      </c:pt>
                      <c:pt idx="553">
                        <c:v>45.245224766120479</c:v>
                      </c:pt>
                      <c:pt idx="554">
                        <c:v>45.174549444826752</c:v>
                      </c:pt>
                      <c:pt idx="555">
                        <c:v>45.174549444826752</c:v>
                      </c:pt>
                      <c:pt idx="556">
                        <c:v>45.60046124946529</c:v>
                      </c:pt>
                      <c:pt idx="557">
                        <c:v>45.60046124946529</c:v>
                      </c:pt>
                      <c:pt idx="558">
                        <c:v>45.386575408707941</c:v>
                      </c:pt>
                      <c:pt idx="559">
                        <c:v>45.068536462886158</c:v>
                      </c:pt>
                      <c:pt idx="560">
                        <c:v>45.033198802239298</c:v>
                      </c:pt>
                      <c:pt idx="561">
                        <c:v>45.421913069354808</c:v>
                      </c:pt>
                      <c:pt idx="562">
                        <c:v>45.529785928171556</c:v>
                      </c:pt>
                      <c:pt idx="563">
                        <c:v>45.351237748061081</c:v>
                      </c:pt>
                      <c:pt idx="564">
                        <c:v>45.280562426767354</c:v>
                      </c:pt>
                      <c:pt idx="565">
                        <c:v>44.889988282775683</c:v>
                      </c:pt>
                      <c:pt idx="566">
                        <c:v>44.677962318894487</c:v>
                      </c:pt>
                      <c:pt idx="567">
                        <c:v>45.139211784179885</c:v>
                      </c:pt>
                      <c:pt idx="568">
                        <c:v>45.139211784179885</c:v>
                      </c:pt>
                      <c:pt idx="569">
                        <c:v>44.925325943422543</c:v>
                      </c:pt>
                      <c:pt idx="570">
                        <c:v>44.499414138784012</c:v>
                      </c:pt>
                      <c:pt idx="571">
                        <c:v>44.181375192962228</c:v>
                      </c:pt>
                      <c:pt idx="572">
                        <c:v>43.896814030911159</c:v>
                      </c:pt>
                      <c:pt idx="573">
                        <c:v>43.684788067029963</c:v>
                      </c:pt>
                      <c:pt idx="574">
                        <c:v>43.294213923038292</c:v>
                      </c:pt>
                      <c:pt idx="575">
                        <c:v>43.04499042163409</c:v>
                      </c:pt>
                      <c:pt idx="576">
                        <c:v>42.583740956348691</c:v>
                      </c:pt>
                      <c:pt idx="577">
                        <c:v>42.051816169769559</c:v>
                      </c:pt>
                      <c:pt idx="578">
                        <c:v>41.378540740602972</c:v>
                      </c:pt>
                      <c:pt idx="579">
                        <c:v>40.917291275317574</c:v>
                      </c:pt>
                      <c:pt idx="580">
                        <c:v>40.279353506797854</c:v>
                      </c:pt>
                      <c:pt idx="581">
                        <c:v>39.782766380865588</c:v>
                      </c:pt>
                      <c:pt idx="582">
                        <c:v>39.427529897520785</c:v>
                      </c:pt>
                      <c:pt idx="583">
                        <c:v>38.789592129001058</c:v>
                      </c:pt>
                      <c:pt idx="584">
                        <c:v>38.114456822958324</c:v>
                      </c:pt>
                      <c:pt idx="585">
                        <c:v>37.511856715085464</c:v>
                      </c:pt>
                      <c:pt idx="586">
                        <c:v>36.554020123867801</c:v>
                      </c:pt>
                      <c:pt idx="587">
                        <c:v>36.483344802574074</c:v>
                      </c:pt>
                      <c:pt idx="588">
                        <c:v>36.979931928506332</c:v>
                      </c:pt>
                      <c:pt idx="589">
                        <c:v>37.688545018319786</c:v>
                      </c:pt>
                      <c:pt idx="590">
                        <c:v>37.335168411851136</c:v>
                      </c:pt>
                      <c:pt idx="591">
                        <c:v>36.944594267859472</c:v>
                      </c:pt>
                      <c:pt idx="592">
                        <c:v>37.227295553034388</c:v>
                      </c:pt>
                      <c:pt idx="593">
                        <c:v>37.75922033961352</c:v>
                      </c:pt>
                      <c:pt idx="594">
                        <c:v>38.293005003068792</c:v>
                      </c:pt>
                      <c:pt idx="595">
                        <c:v>38.754254468354198</c:v>
                      </c:pt>
                      <c:pt idx="596">
                        <c:v>39.072293414175981</c:v>
                      </c:pt>
                      <c:pt idx="597">
                        <c:v>39.710231182695708</c:v>
                      </c:pt>
                      <c:pt idx="598">
                        <c:v>40.030130005393644</c:v>
                      </c:pt>
                      <c:pt idx="599">
                        <c:v>40.314691167444721</c:v>
                      </c:pt>
                      <c:pt idx="600">
                        <c:v>41.058641917905035</c:v>
                      </c:pt>
                      <c:pt idx="601">
                        <c:v>41.625904365131028</c:v>
                      </c:pt>
                      <c:pt idx="602">
                        <c:v>42.230364349880041</c:v>
                      </c:pt>
                      <c:pt idx="603">
                        <c:v>42.762289136459167</c:v>
                      </c:pt>
                      <c:pt idx="604">
                        <c:v>43.294213923038292</c:v>
                      </c:pt>
                      <c:pt idx="605">
                        <c:v>43.932151691558019</c:v>
                      </c:pt>
                      <c:pt idx="606">
                        <c:v>44.536611676307032</c:v>
                      </c:pt>
                      <c:pt idx="607">
                        <c:v>45.280562426767354</c:v>
                      </c:pt>
                      <c:pt idx="608">
                        <c:v>45.847824873993346</c:v>
                      </c:pt>
                      <c:pt idx="609">
                        <c:v>46.415087321219339</c:v>
                      </c:pt>
                      <c:pt idx="610">
                        <c:v>46.84099912585787</c:v>
                      </c:pt>
                      <c:pt idx="611">
                        <c:v>47.372923912436995</c:v>
                      </c:pt>
                      <c:pt idx="612">
                        <c:v>47.798835717075534</c:v>
                      </c:pt>
                      <c:pt idx="613">
                        <c:v>48.15407220042033</c:v>
                      </c:pt>
                      <c:pt idx="614">
                        <c:v>48.579984005058861</c:v>
                      </c:pt>
                      <c:pt idx="615">
                        <c:v>49.0058958096974</c:v>
                      </c:pt>
                      <c:pt idx="616">
                        <c:v>49.323934755519183</c:v>
                      </c:pt>
                      <c:pt idx="617">
                        <c:v>49.361132293042203</c:v>
                      </c:pt>
                      <c:pt idx="618">
                        <c:v>49.749846560157721</c:v>
                      </c:pt>
                      <c:pt idx="619">
                        <c:v>49.893057079621329</c:v>
                      </c:pt>
                      <c:pt idx="620">
                        <c:v>50.03440772220879</c:v>
                      </c:pt>
                      <c:pt idx="621">
                        <c:v>49.99907006156193</c:v>
                      </c:pt>
                      <c:pt idx="622">
                        <c:v>50.211096025443112</c:v>
                      </c:pt>
                      <c:pt idx="623">
                        <c:v>50.211096025443112</c:v>
                      </c:pt>
                      <c:pt idx="624">
                        <c:v>49.99907006156193</c:v>
                      </c:pt>
                      <c:pt idx="625">
                        <c:v>49.893057079621329</c:v>
                      </c:pt>
                      <c:pt idx="626">
                        <c:v>49.909795971506682</c:v>
                      </c:pt>
                      <c:pt idx="627">
                        <c:v>49.73682742202466</c:v>
                      </c:pt>
                      <c:pt idx="628">
                        <c:v>49.277437833615416</c:v>
                      </c:pt>
                      <c:pt idx="629">
                        <c:v>48.875704428366845</c:v>
                      </c:pt>
                      <c:pt idx="630">
                        <c:v>48.301002473636245</c:v>
                      </c:pt>
                      <c:pt idx="631">
                        <c:v>47.927167221529928</c:v>
                      </c:pt>
                      <c:pt idx="632">
                        <c:v>47.380363419941595</c:v>
                      </c:pt>
                      <c:pt idx="633">
                        <c:v>46.863317648371684</c:v>
                      </c:pt>
                      <c:pt idx="634">
                        <c:v>46.318373723659498</c:v>
                      </c:pt>
                      <c:pt idx="635">
                        <c:v>45.540945189428463</c:v>
                      </c:pt>
                      <c:pt idx="636">
                        <c:v>44.506853646288619</c:v>
                      </c:pt>
                      <c:pt idx="637">
                        <c:v>43.932151691558019</c:v>
                      </c:pt>
                      <c:pt idx="638">
                        <c:v>43.071028697900203</c:v>
                      </c:pt>
                      <c:pt idx="639">
                        <c:v>42.43867056000893</c:v>
                      </c:pt>
                      <c:pt idx="640">
                        <c:v>41.921624788439004</c:v>
                      </c:pt>
                      <c:pt idx="641">
                        <c:v>41.605445719493375</c:v>
                      </c:pt>
                      <c:pt idx="642">
                        <c:v>41.720758085814715</c:v>
                      </c:pt>
                      <c:pt idx="643">
                        <c:v>42.150389644205553</c:v>
                      </c:pt>
                      <c:pt idx="644">
                        <c:v>42.611639109490952</c:v>
                      </c:pt>
                      <c:pt idx="645">
                        <c:v>42.611639109490952</c:v>
                      </c:pt>
                      <c:pt idx="646">
                        <c:v>42.697193445793886</c:v>
                      </c:pt>
                      <c:pt idx="647">
                        <c:v>43.041270667881783</c:v>
                      </c:pt>
                      <c:pt idx="648">
                        <c:v>43.472762103148774</c:v>
                      </c:pt>
                      <c:pt idx="649">
                        <c:v>44.019565904737107</c:v>
                      </c:pt>
                      <c:pt idx="650">
                        <c:v>44.622166012609966</c:v>
                      </c:pt>
                      <c:pt idx="651">
                        <c:v>45.397734669964848</c:v>
                      </c:pt>
                      <c:pt idx="652">
                        <c:v>45.656257555749811</c:v>
                      </c:pt>
                      <c:pt idx="653">
                        <c:v>46.087748991016795</c:v>
                      </c:pt>
                      <c:pt idx="654">
                        <c:v>46.51924042628378</c:v>
                      </c:pt>
                      <c:pt idx="655">
                        <c:v>46.863317648371684</c:v>
                      </c:pt>
                      <c:pt idx="656">
                        <c:v>47.46777763312069</c:v>
                      </c:pt>
                      <c:pt idx="657">
                        <c:v>47.927167221529928</c:v>
                      </c:pt>
                      <c:pt idx="658">
                        <c:v>48.328900626778513</c:v>
                      </c:pt>
                      <c:pt idx="659">
                        <c:v>48.788290215187757</c:v>
                      </c:pt>
                      <c:pt idx="660">
                        <c:v>49.305335986757676</c:v>
                      </c:pt>
                      <c:pt idx="661">
                        <c:v>49.651273085721719</c:v>
                      </c:pt>
                      <c:pt idx="662">
                        <c:v>50.025108337828037</c:v>
                      </c:pt>
                      <c:pt idx="663">
                        <c:v>50.454739896218875</c:v>
                      </c:pt>
                      <c:pt idx="664">
                        <c:v>50.88623133148586</c:v>
                      </c:pt>
                      <c:pt idx="665">
                        <c:v>51.26006658359217</c:v>
                      </c:pt>
                      <c:pt idx="666">
                        <c:v>51.661799988840741</c:v>
                      </c:pt>
                      <c:pt idx="667">
                        <c:v>52.035635240947045</c:v>
                      </c:pt>
                      <c:pt idx="668">
                        <c:v>52.409470493053355</c:v>
                      </c:pt>
                      <c:pt idx="669">
                        <c:v>52.783305745159673</c:v>
                      </c:pt>
                      <c:pt idx="670">
                        <c:v>53.212937303550504</c:v>
                      </c:pt>
                      <c:pt idx="671">
                        <c:v>53.529116372496141</c:v>
                      </c:pt>
                      <c:pt idx="672">
                        <c:v>53.875053471460184</c:v>
                      </c:pt>
                      <c:pt idx="673">
                        <c:v>54.191232540405828</c:v>
                      </c:pt>
                      <c:pt idx="674">
                        <c:v>54.419997396172377</c:v>
                      </c:pt>
                      <c:pt idx="675">
                        <c:v>54.678520281957333</c:v>
                      </c:pt>
                      <c:pt idx="676">
                        <c:v>54.793832648278681</c:v>
                      </c:pt>
                      <c:pt idx="677">
                        <c:v>54.736176465118014</c:v>
                      </c:pt>
                      <c:pt idx="678">
                        <c:v>54.507411609351465</c:v>
                      </c:pt>
                      <c:pt idx="679">
                        <c:v>54.161474510387421</c:v>
                      </c:pt>
                      <c:pt idx="680">
                        <c:v>54.133576357245147</c:v>
                      </c:pt>
                      <c:pt idx="681">
                        <c:v>54.306544906727183</c:v>
                      </c:pt>
                      <c:pt idx="682">
                        <c:v>54.276786876708762</c:v>
                      </c:pt>
                      <c:pt idx="683">
                        <c:v>54.191232540405828</c:v>
                      </c:pt>
                      <c:pt idx="684">
                        <c:v>53.902951624602458</c:v>
                      </c:pt>
                      <c:pt idx="685">
                        <c:v>53.616530585675228</c:v>
                      </c:pt>
                      <c:pt idx="686">
                        <c:v>53.415663883050946</c:v>
                      </c:pt>
                      <c:pt idx="687">
                        <c:v>53.501218219353888</c:v>
                      </c:pt>
                      <c:pt idx="688">
                        <c:v>53.845295441441777</c:v>
                      </c:pt>
                      <c:pt idx="689">
                        <c:v>53.473320066211613</c:v>
                      </c:pt>
                      <c:pt idx="690">
                        <c:v>53.12738296724757</c:v>
                      </c:pt>
                      <c:pt idx="691">
                        <c:v>52.868860081462614</c:v>
                      </c:pt>
                      <c:pt idx="692">
                        <c:v>52.495024829356296</c:v>
                      </c:pt>
                      <c:pt idx="693">
                        <c:v>52.121189577249986</c:v>
                      </c:pt>
                      <c:pt idx="694">
                        <c:v>51.862666691465023</c:v>
                      </c:pt>
                      <c:pt idx="695">
                        <c:v>52.121189577249986</c:v>
                      </c:pt>
                      <c:pt idx="696">
                        <c:v>52.178845760410667</c:v>
                      </c:pt>
                      <c:pt idx="697">
                        <c:v>51.920322874625704</c:v>
                      </c:pt>
                      <c:pt idx="698">
                        <c:v>51.546487622519393</c:v>
                      </c:pt>
                      <c:pt idx="699">
                        <c:v>51.202410400431489</c:v>
                      </c:pt>
                      <c:pt idx="700">
                        <c:v>50.743020812022252</c:v>
                      </c:pt>
                      <c:pt idx="701">
                        <c:v>50.369185559915934</c:v>
                      </c:pt>
                      <c:pt idx="702">
                        <c:v>49.967452154667363</c:v>
                      </c:pt>
                      <c:pt idx="703">
                        <c:v>49.563858872542639</c:v>
                      </c:pt>
                      <c:pt idx="704">
                        <c:v>49.277437833615416</c:v>
                      </c:pt>
                      <c:pt idx="705">
                        <c:v>48.875704428366845</c:v>
                      </c:pt>
                      <c:pt idx="706">
                        <c:v>49.134227314151808</c:v>
                      </c:pt>
                      <c:pt idx="707">
                        <c:v>49.219781650454742</c:v>
                      </c:pt>
                      <c:pt idx="708">
                        <c:v>49.621515055703313</c:v>
                      </c:pt>
                      <c:pt idx="709">
                        <c:v>49.506202689381972</c:v>
                      </c:pt>
                      <c:pt idx="710">
                        <c:v>49.134227314151808</c:v>
                      </c:pt>
                      <c:pt idx="711">
                        <c:v>48.818048245206164</c:v>
                      </c:pt>
                      <c:pt idx="712">
                        <c:v>48.472111146242121</c:v>
                      </c:pt>
                      <c:pt idx="713">
                        <c:v>48.09827589413581</c:v>
                      </c:pt>
                      <c:pt idx="714">
                        <c:v>47.726300518905653</c:v>
                      </c:pt>
                      <c:pt idx="715">
                        <c:v>47.237152900477987</c:v>
                      </c:pt>
                      <c:pt idx="716">
                        <c:v>47.121840534156632</c:v>
                      </c:pt>
                      <c:pt idx="717">
                        <c:v>46.863317648371684</c:v>
                      </c:pt>
                      <c:pt idx="718">
                        <c:v>46.489482396265366</c:v>
                      </c:pt>
                      <c:pt idx="719">
                        <c:v>45.886882288392506</c:v>
                      </c:pt>
                      <c:pt idx="720">
                        <c:v>44.765376532073574</c:v>
                      </c:pt>
                      <c:pt idx="721">
                        <c:v>45.168969814198299</c:v>
                      </c:pt>
                      <c:pt idx="722">
                        <c:v>45.023899417858537</c:v>
                      </c:pt>
                      <c:pt idx="723">
                        <c:v>44.248330760503656</c:v>
                      </c:pt>
                      <c:pt idx="724">
                        <c:v>44.594267859467706</c:v>
                      </c:pt>
                      <c:pt idx="725">
                        <c:v>45.2824223036435</c:v>
                      </c:pt>
                      <c:pt idx="726">
                        <c:v>45.713913738910485</c:v>
                      </c:pt>
                      <c:pt idx="727">
                        <c:v>46.318373723659498</c:v>
                      </c:pt>
                      <c:pt idx="728">
                        <c:v>46.978630014693024</c:v>
                      </c:pt>
                      <c:pt idx="729">
                        <c:v>47.294809083638668</c:v>
                      </c:pt>
                      <c:pt idx="730">
                        <c:v>47.839753008350847</c:v>
                      </c:pt>
                      <c:pt idx="731">
                        <c:v>48.271244443617832</c:v>
                      </c:pt>
                      <c:pt idx="732">
                        <c:v>47.955065374672202</c:v>
                      </c:pt>
                      <c:pt idx="733">
                        <c:v>47.553331969423631</c:v>
                      </c:pt>
                      <c:pt idx="734">
                        <c:v>47.322707236780928</c:v>
                      </c:pt>
                      <c:pt idx="735">
                        <c:v>47.610988152584298</c:v>
                      </c:pt>
                      <c:pt idx="736">
                        <c:v>48.09827589413581</c:v>
                      </c:pt>
                      <c:pt idx="737">
                        <c:v>48.587423512563475</c:v>
                      </c:pt>
                      <c:pt idx="738">
                        <c:v>48.989156917812046</c:v>
                      </c:pt>
                      <c:pt idx="739">
                        <c:v>49.506202689381972</c:v>
                      </c:pt>
                      <c:pt idx="740">
                        <c:v>49.937694124648949</c:v>
                      </c:pt>
                      <c:pt idx="741">
                        <c:v>50.397083713058194</c:v>
                      </c:pt>
                      <c:pt idx="742">
                        <c:v>51.038741235330221</c:v>
                      </c:pt>
                      <c:pt idx="743">
                        <c:v>51.446054271207252</c:v>
                      </c:pt>
                      <c:pt idx="744">
                        <c:v>51.831048784570463</c:v>
                      </c:pt>
                      <c:pt idx="745">
                        <c:v>52.225342682314434</c:v>
                      </c:pt>
                      <c:pt idx="746">
                        <c:v>52.498744583108603</c:v>
                      </c:pt>
                      <c:pt idx="747">
                        <c:v>52.868860081462614</c:v>
                      </c:pt>
                      <c:pt idx="748">
                        <c:v>53.054847769077689</c:v>
                      </c:pt>
                      <c:pt idx="749">
                        <c:v>53.278032994215785</c:v>
                      </c:pt>
                      <c:pt idx="750">
                        <c:v>53.116223705990663</c:v>
                      </c:pt>
                      <c:pt idx="751">
                        <c:v>52.930236018375588</c:v>
                      </c:pt>
                      <c:pt idx="752">
                        <c:v>52.868860081462614</c:v>
                      </c:pt>
                      <c:pt idx="753">
                        <c:v>53.190618781036697</c:v>
                      </c:pt>
                      <c:pt idx="754">
                        <c:v>53.549575018133801</c:v>
                      </c:pt>
                      <c:pt idx="755">
                        <c:v>53.908531255230905</c:v>
                      </c:pt>
                      <c:pt idx="756">
                        <c:v>54.315844291107936</c:v>
                      </c:pt>
                      <c:pt idx="757">
                        <c:v>54.576227053769038</c:v>
                      </c:pt>
                      <c:pt idx="758">
                        <c:v>54.860788215820115</c:v>
                      </c:pt>
                      <c:pt idx="759">
                        <c:v>55.057935164692104</c:v>
                      </c:pt>
                      <c:pt idx="760">
                        <c:v>55.379693864266194</c:v>
                      </c:pt>
                      <c:pt idx="761">
                        <c:v>55.429910539922261</c:v>
                      </c:pt>
                      <c:pt idx="762">
                        <c:v>55.219744452917219</c:v>
                      </c:pt>
                      <c:pt idx="763">
                        <c:v>54.935183290866149</c:v>
                      </c:pt>
                      <c:pt idx="764">
                        <c:v>54.576227053769038</c:v>
                      </c:pt>
                      <c:pt idx="765">
                        <c:v>54.366060966764003</c:v>
                      </c:pt>
                      <c:pt idx="766">
                        <c:v>54.563207915635992</c:v>
                      </c:pt>
                      <c:pt idx="767">
                        <c:v>54.935183290866149</c:v>
                      </c:pt>
                      <c:pt idx="768">
                        <c:v>55.342496326743166</c:v>
                      </c:pt>
                      <c:pt idx="769">
                        <c:v>55.714471701973331</c:v>
                      </c:pt>
                      <c:pt idx="770">
                        <c:v>55.986013725891347</c:v>
                      </c:pt>
                      <c:pt idx="771">
                        <c:v>56.382167500511464</c:v>
                      </c:pt>
                      <c:pt idx="772">
                        <c:v>56.283594026075477</c:v>
                      </c:pt>
                      <c:pt idx="773">
                        <c:v>56.036230401547421</c:v>
                      </c:pt>
                      <c:pt idx="774">
                        <c:v>55.738650101363291</c:v>
                      </c:pt>
                      <c:pt idx="775">
                        <c:v>55.788866777019365</c:v>
                      </c:pt>
                      <c:pt idx="776">
                        <c:v>56.084587200327334</c:v>
                      </c:pt>
                      <c:pt idx="777">
                        <c:v>56.456562575557498</c:v>
                      </c:pt>
                      <c:pt idx="778">
                        <c:v>56.927111425223657</c:v>
                      </c:pt>
                      <c:pt idx="779">
                        <c:v>57.248870124797733</c:v>
                      </c:pt>
                      <c:pt idx="780">
                        <c:v>57.557609686238777</c:v>
                      </c:pt>
                      <c:pt idx="781">
                        <c:v>57.347443599233735</c:v>
                      </c:pt>
                      <c:pt idx="782">
                        <c:v>57.100079974705679</c:v>
                      </c:pt>
                      <c:pt idx="783">
                        <c:v>56.889913887700629</c:v>
                      </c:pt>
                      <c:pt idx="784">
                        <c:v>56.62953112503952</c:v>
                      </c:pt>
                      <c:pt idx="785">
                        <c:v>56.95128982461361</c:v>
                      </c:pt>
                      <c:pt idx="786">
                        <c:v>57.284207785444607</c:v>
                      </c:pt>
                      <c:pt idx="787">
                        <c:v>56.975468224003571</c:v>
                      </c:pt>
                      <c:pt idx="788">
                        <c:v>56.752282998865482</c:v>
                      </c:pt>
                      <c:pt idx="789">
                        <c:v>56.437963806795992</c:v>
                      </c:pt>
                      <c:pt idx="790">
                        <c:v>56.183160674763336</c:v>
                      </c:pt>
                      <c:pt idx="791">
                        <c:v>55.926497665854527</c:v>
                      </c:pt>
                      <c:pt idx="792">
                        <c:v>55.623337735041943</c:v>
                      </c:pt>
                      <c:pt idx="793">
                        <c:v>55.275540759201746</c:v>
                      </c:pt>
                      <c:pt idx="794">
                        <c:v>54.972380828389163</c:v>
                      </c:pt>
                      <c:pt idx="795">
                        <c:v>54.460914687447698</c:v>
                      </c:pt>
                      <c:pt idx="796">
                        <c:v>54.669220897576579</c:v>
                      </c:pt>
                      <c:pt idx="797">
                        <c:v>55.089553071586664</c:v>
                      </c:pt>
                      <c:pt idx="798">
                        <c:v>54.972380828389163</c:v>
                      </c:pt>
                      <c:pt idx="799">
                        <c:v>54.76221474138412</c:v>
                      </c:pt>
                      <c:pt idx="800">
                        <c:v>54.43673628805773</c:v>
                      </c:pt>
                      <c:pt idx="801">
                        <c:v>54.414417765543924</c:v>
                      </c:pt>
                      <c:pt idx="802">
                        <c:v>54.157754756635114</c:v>
                      </c:pt>
                      <c:pt idx="803">
                        <c:v>53.925270147116258</c:v>
                      </c:pt>
                      <c:pt idx="804">
                        <c:v>53.482619450592367</c:v>
                      </c:pt>
                      <c:pt idx="805">
                        <c:v>53.132962597876016</c:v>
                      </c:pt>
                      <c:pt idx="806">
                        <c:v>52.924656387747127</c:v>
                      </c:pt>
                      <c:pt idx="807">
                        <c:v>52.482005691223243</c:v>
                      </c:pt>
                      <c:pt idx="808">
                        <c:v>51.992858072795585</c:v>
                      </c:pt>
                      <c:pt idx="809">
                        <c:v>51.643201220079227</c:v>
                      </c:pt>
                      <c:pt idx="810">
                        <c:v>51.388398088046571</c:v>
                      </c:pt>
                      <c:pt idx="811">
                        <c:v>51.038741235330221</c:v>
                      </c:pt>
                      <c:pt idx="812">
                        <c:v>50.527275094388756</c:v>
                      </c:pt>
                      <c:pt idx="813">
                        <c:v>50.480778172484982</c:v>
                      </c:pt>
                      <c:pt idx="814">
                        <c:v>49.874458310859822</c:v>
                      </c:pt>
                      <c:pt idx="815">
                        <c:v>49.34067364740455</c:v>
                      </c:pt>
                      <c:pt idx="816">
                        <c:v>48.665538341361803</c:v>
                      </c:pt>
                      <c:pt idx="817">
                        <c:v>48.176390722934137</c:v>
                      </c:pt>
                      <c:pt idx="818">
                        <c:v>47.616567783212759</c:v>
                      </c:pt>
                      <c:pt idx="819">
                        <c:v>47.058604720367519</c:v>
                      </c:pt>
                      <c:pt idx="820">
                        <c:v>46.407647813714732</c:v>
                      </c:pt>
                      <c:pt idx="821">
                        <c:v>46.593635501329814</c:v>
                      </c:pt>
                      <c:pt idx="822">
                        <c:v>46.965610876559978</c:v>
                      </c:pt>
                      <c:pt idx="823">
                        <c:v>47.222273885468788</c:v>
                      </c:pt>
                      <c:pt idx="824">
                        <c:v>47.663064705116518</c:v>
                      </c:pt>
                      <c:pt idx="825">
                        <c:v>48.129893801030377</c:v>
                      </c:pt>
                      <c:pt idx="826">
                        <c:v>48.687856863875616</c:v>
                      </c:pt>
                      <c:pt idx="827">
                        <c:v>49.10632916100954</c:v>
                      </c:pt>
                      <c:pt idx="828">
                        <c:v>49.433667491212091</c:v>
                      </c:pt>
                      <c:pt idx="829">
                        <c:v>49.991630554057316</c:v>
                      </c:pt>
                      <c:pt idx="830">
                        <c:v>50.270612085479939</c:v>
                      </c:pt>
                      <c:pt idx="831">
                        <c:v>50.782078226421412</c:v>
                      </c:pt>
                      <c:pt idx="832">
                        <c:v>51.29540424423903</c:v>
                      </c:pt>
                      <c:pt idx="833">
                        <c:v>51.620882697565428</c:v>
                      </c:pt>
                      <c:pt idx="834">
                        <c:v>51.667379619469187</c:v>
                      </c:pt>
                      <c:pt idx="835">
                        <c:v>51.946361150891811</c:v>
                      </c:pt>
                      <c:pt idx="836">
                        <c:v>52.411330369929509</c:v>
                      </c:pt>
                      <c:pt idx="837">
                        <c:v>52.807484144549633</c:v>
                      </c:pt>
                      <c:pt idx="838">
                        <c:v>53.272453363587339</c:v>
                      </c:pt>
                      <c:pt idx="839">
                        <c:v>53.529116372496141</c:v>
                      </c:pt>
                      <c:pt idx="840">
                        <c:v>53.646288615693635</c:v>
                      </c:pt>
                      <c:pt idx="841">
                        <c:v>54.297245522346415</c:v>
                      </c:pt>
                      <c:pt idx="842">
                        <c:v>55.229043837297972</c:v>
                      </c:pt>
                      <c:pt idx="843">
                        <c:v>56.229657596667103</c:v>
                      </c:pt>
                      <c:pt idx="844">
                        <c:v>56.787620659512342</c:v>
                      </c:pt>
                      <c:pt idx="845">
                        <c:v>57.555749809362624</c:v>
                      </c:pt>
                      <c:pt idx="846">
                        <c:v>58.50986664682798</c:v>
                      </c:pt>
                      <c:pt idx="847">
                        <c:v>59.556977328100885</c:v>
                      </c:pt>
                      <c:pt idx="848">
                        <c:v>60.302787955437353</c:v>
                      </c:pt>
                      <c:pt idx="849">
                        <c:v>61.117414027191401</c:v>
                      </c:pt>
                      <c:pt idx="850">
                        <c:v>61.792549333234135</c:v>
                      </c:pt>
                      <c:pt idx="851">
                        <c:v>62.536500083694456</c:v>
                      </c:pt>
                      <c:pt idx="852">
                        <c:v>63.23395391225101</c:v>
                      </c:pt>
                      <c:pt idx="853">
                        <c:v>63.793776851972403</c:v>
                      </c:pt>
                      <c:pt idx="854">
                        <c:v>64.398236836721409</c:v>
                      </c:pt>
                      <c:pt idx="855">
                        <c:v>64.654899845630226</c:v>
                      </c:pt>
                      <c:pt idx="856">
                        <c:v>64.958059776442809</c:v>
                      </c:pt>
                      <c:pt idx="857">
                        <c:v>65.212862908475458</c:v>
                      </c:pt>
                      <c:pt idx="858">
                        <c:v>65.237041307865425</c:v>
                      </c:pt>
                      <c:pt idx="859">
                        <c:v>65.469525917384274</c:v>
                      </c:pt>
                      <c:pt idx="860">
                        <c:v>65.609016683095589</c:v>
                      </c:pt>
                      <c:pt idx="861">
                        <c:v>65.724329049416937</c:v>
                      </c:pt>
                      <c:pt idx="862">
                        <c:v>65.609016683095589</c:v>
                      </c:pt>
                      <c:pt idx="863">
                        <c:v>65.516022839288041</c:v>
                      </c:pt>
                      <c:pt idx="864">
                        <c:v>65.772685848196858</c:v>
                      </c:pt>
                      <c:pt idx="865">
                        <c:v>65.934495136421972</c:v>
                      </c:pt>
                      <c:pt idx="866">
                        <c:v>65.934495136421972</c:v>
                      </c:pt>
                      <c:pt idx="867">
                        <c:v>65.609016683095589</c:v>
                      </c:pt>
                      <c:pt idx="868">
                        <c:v>65.491844439898074</c:v>
                      </c:pt>
                      <c:pt idx="869">
                        <c:v>65.352353674186773</c:v>
                      </c:pt>
                      <c:pt idx="870">
                        <c:v>64.911562854539028</c:v>
                      </c:pt>
                      <c:pt idx="871">
                        <c:v>64.630721446240258</c:v>
                      </c:pt>
                      <c:pt idx="872">
                        <c:v>64.048579984005059</c:v>
                      </c:pt>
                      <c:pt idx="873">
                        <c:v>63.49061692115982</c:v>
                      </c:pt>
                      <c:pt idx="874">
                        <c:v>63.025647702122122</c:v>
                      </c:pt>
                      <c:pt idx="875">
                        <c:v>62.350512396079381</c:v>
                      </c:pt>
                      <c:pt idx="876">
                        <c:v>61.628880168132866</c:v>
                      </c:pt>
                      <c:pt idx="877">
                        <c:v>60.922126955195573</c:v>
                      </c:pt>
                      <c:pt idx="878">
                        <c:v>60.922126955195573</c:v>
                      </c:pt>
                      <c:pt idx="879">
                        <c:v>60.273029925418946</c:v>
                      </c:pt>
                      <c:pt idx="880">
                        <c:v>59.408187178008816</c:v>
                      </c:pt>
                      <c:pt idx="881">
                        <c:v>58.327598712965205</c:v>
                      </c:pt>
                      <c:pt idx="882">
                        <c:v>57.299086800453814</c:v>
                      </c:pt>
                      <c:pt idx="883">
                        <c:v>56.555136049993493</c:v>
                      </c:pt>
                      <c:pt idx="884">
                        <c:v>55.591719828147376</c:v>
                      </c:pt>
                      <c:pt idx="885">
                        <c:v>54.890546245838529</c:v>
                      </c:pt>
                      <c:pt idx="886">
                        <c:v>54.234009708557302</c:v>
                      </c:pt>
                      <c:pt idx="887">
                        <c:v>53.400784868041733</c:v>
                      </c:pt>
                      <c:pt idx="888">
                        <c:v>52.569419904402331</c:v>
                      </c:pt>
                      <c:pt idx="889">
                        <c:v>51.825469153942009</c:v>
                      </c:pt>
                      <c:pt idx="890">
                        <c:v>50.927148622761173</c:v>
                      </c:pt>
                      <c:pt idx="891">
                        <c:v>50.229694794204619</c:v>
                      </c:pt>
                      <c:pt idx="892">
                        <c:v>49.368571800546803</c:v>
                      </c:pt>
                      <c:pt idx="893">
                        <c:v>48.507448806888981</c:v>
                      </c:pt>
                      <c:pt idx="894">
                        <c:v>47.902988822139974</c:v>
                      </c:pt>
                      <c:pt idx="895">
                        <c:v>46.528539810664533</c:v>
                      </c:pt>
                      <c:pt idx="896">
                        <c:v>45.691595216396678</c:v>
                      </c:pt>
                      <c:pt idx="897">
                        <c:v>46.227239756728103</c:v>
                      </c:pt>
                      <c:pt idx="898">
                        <c:v>46.86145777149553</c:v>
                      </c:pt>
                      <c:pt idx="899">
                        <c:v>46.632692915728981</c:v>
                      </c:pt>
                      <c:pt idx="900">
                        <c:v>47.181356594193467</c:v>
                      </c:pt>
                      <c:pt idx="901">
                        <c:v>47.7095616270203</c:v>
                      </c:pt>
                      <c:pt idx="902">
                        <c:v>48.630200680714935</c:v>
                      </c:pt>
                      <c:pt idx="903">
                        <c:v>49.638253947588673</c:v>
                      </c:pt>
                      <c:pt idx="904">
                        <c:v>50.731861550765345</c:v>
                      </c:pt>
                      <c:pt idx="905">
                        <c:v>51.695277772611448</c:v>
                      </c:pt>
                      <c:pt idx="906">
                        <c:v>53.129242844123723</c:v>
                      </c:pt>
                      <c:pt idx="907">
                        <c:v>53.923410270240112</c:v>
                      </c:pt>
                      <c:pt idx="908">
                        <c:v>54.884966615210068</c:v>
                      </c:pt>
                      <c:pt idx="909">
                        <c:v>55.34435620361932</c:v>
                      </c:pt>
                      <c:pt idx="910">
                        <c:v>55.755388993248644</c:v>
                      </c:pt>
                      <c:pt idx="911">
                        <c:v>56.153402644744922</c:v>
                      </c:pt>
                      <c:pt idx="912">
                        <c:v>57.466475719307375</c:v>
                      </c:pt>
                      <c:pt idx="913">
                        <c:v>58.061636319675642</c:v>
                      </c:pt>
                      <c:pt idx="914">
                        <c:v>58.794427808879057</c:v>
                      </c:pt>
                      <c:pt idx="915">
                        <c:v>59.527219298082471</c:v>
                      </c:pt>
                      <c:pt idx="916">
                        <c:v>61.115554150315248</c:v>
                      </c:pt>
                      <c:pt idx="917">
                        <c:v>61.941339483326203</c:v>
                      </c:pt>
                      <c:pt idx="918">
                        <c:v>62.506742053676049</c:v>
                      </c:pt>
                      <c:pt idx="919">
                        <c:v>62.973571149589901</c:v>
                      </c:pt>
                      <c:pt idx="920">
                        <c:v>62.536500083694456</c:v>
                      </c:pt>
                      <c:pt idx="921">
                        <c:v>62.668551341901171</c:v>
                      </c:pt>
                      <c:pt idx="922">
                        <c:v>63.674744731898748</c:v>
                      </c:pt>
                      <c:pt idx="923">
                        <c:v>64.770212211951574</c:v>
                      </c:pt>
                      <c:pt idx="924">
                        <c:v>65.688991388770063</c:v>
                      </c:pt>
                      <c:pt idx="925">
                        <c:v>66.522216229285618</c:v>
                      </c:pt>
                      <c:pt idx="926">
                        <c:v>67.178752766566859</c:v>
                      </c:pt>
                      <c:pt idx="927">
                        <c:v>68.010117730206261</c:v>
                      </c:pt>
                      <c:pt idx="928">
                        <c:v>68.229583201592064</c:v>
                      </c:pt>
                      <c:pt idx="929">
                        <c:v>69.062808042107619</c:v>
                      </c:pt>
                      <c:pt idx="930">
                        <c:v>69.806758792567933</c:v>
                      </c:pt>
                      <c:pt idx="931">
                        <c:v>70.902226272620752</c:v>
                      </c:pt>
                      <c:pt idx="932">
                        <c:v>71.558762809901978</c:v>
                      </c:pt>
                      <c:pt idx="933">
                        <c:v>72.127885134004131</c:v>
                      </c:pt>
                      <c:pt idx="934">
                        <c:v>72.829058716312986</c:v>
                      </c:pt>
                      <c:pt idx="935">
                        <c:v>73.705060724980001</c:v>
                      </c:pt>
                      <c:pt idx="936">
                        <c:v>74.79866832815668</c:v>
                      </c:pt>
                      <c:pt idx="937">
                        <c:v>75.938772853237111</c:v>
                      </c:pt>
                      <c:pt idx="938">
                        <c:v>76.770137816876527</c:v>
                      </c:pt>
                      <c:pt idx="939">
                        <c:v>77.601502780515929</c:v>
                      </c:pt>
                      <c:pt idx="940">
                        <c:v>78.522141834210572</c:v>
                      </c:pt>
                      <c:pt idx="941">
                        <c:v>79.310729629698514</c:v>
                      </c:pt>
                      <c:pt idx="942">
                        <c:v>79.967266166979755</c:v>
                      </c:pt>
                      <c:pt idx="943">
                        <c:v>80.798631130619157</c:v>
                      </c:pt>
                      <c:pt idx="944">
                        <c:v>81.499804712927997</c:v>
                      </c:pt>
                      <c:pt idx="945">
                        <c:v>82.200978295236851</c:v>
                      </c:pt>
                      <c:pt idx="946">
                        <c:v>82.857514832518092</c:v>
                      </c:pt>
                      <c:pt idx="947">
                        <c:v>83.426637156620231</c:v>
                      </c:pt>
                      <c:pt idx="948">
                        <c:v>83.558688414826946</c:v>
                      </c:pt>
                      <c:pt idx="949">
                        <c:v>83.426637156620231</c:v>
                      </c:pt>
                      <c:pt idx="950">
                        <c:v>82.989566090724793</c:v>
                      </c:pt>
                      <c:pt idx="951">
                        <c:v>82.682686406159917</c:v>
                      </c:pt>
                      <c:pt idx="952">
                        <c:v>81.894098610671975</c:v>
                      </c:pt>
                      <c:pt idx="953">
                        <c:v>81.280339241542222</c:v>
                      </c:pt>
                      <c:pt idx="954">
                        <c:v>80.755853962467683</c:v>
                      </c:pt>
                      <c:pt idx="955">
                        <c:v>80.186731638365544</c:v>
                      </c:pt>
                      <c:pt idx="956">
                        <c:v>79.967266166979755</c:v>
                      </c:pt>
                      <c:pt idx="957">
                        <c:v>79.1340413264642</c:v>
                      </c:pt>
                      <c:pt idx="958">
                        <c:v>78.434727621031485</c:v>
                      </c:pt>
                      <c:pt idx="959">
                        <c:v>77.601502780515929</c:v>
                      </c:pt>
                      <c:pt idx="960">
                        <c:v>77.207208882771965</c:v>
                      </c:pt>
                      <c:pt idx="961">
                        <c:v>76.857552030055615</c:v>
                      </c:pt>
                      <c:pt idx="962">
                        <c:v>76.420480964160177</c:v>
                      </c:pt>
                      <c:pt idx="963">
                        <c:v>75.849498763181884</c:v>
                      </c:pt>
                      <c:pt idx="964">
                        <c:v>76.026187066416213</c:v>
                      </c:pt>
                      <c:pt idx="965">
                        <c:v>75.719307381851323</c:v>
                      </c:pt>
                      <c:pt idx="966">
                        <c:v>75.105548012721556</c:v>
                      </c:pt>
                      <c:pt idx="967">
                        <c:v>74.143991667751592</c:v>
                      </c:pt>
                      <c:pt idx="968">
                        <c:v>75.051611583313189</c:v>
                      </c:pt>
                      <c:pt idx="969">
                        <c:v>75.795562333773503</c:v>
                      </c:pt>
                      <c:pt idx="970">
                        <c:v>75.749065411869736</c:v>
                      </c:pt>
                      <c:pt idx="971">
                        <c:v>76.587869883013738</c:v>
                      </c:pt>
                      <c:pt idx="972">
                        <c:v>74.980936262019455</c:v>
                      </c:pt>
                      <c:pt idx="973">
                        <c:v>73.840831736939009</c:v>
                      </c:pt>
                      <c:pt idx="974">
                        <c:v>71.815425818810795</c:v>
                      </c:pt>
                      <c:pt idx="975">
                        <c:v>70.651142894340396</c:v>
                      </c:pt>
                      <c:pt idx="976">
                        <c:v>70.651142894340396</c:v>
                      </c:pt>
                      <c:pt idx="977">
                        <c:v>71.746610374393214</c:v>
                      </c:pt>
                      <c:pt idx="978">
                        <c:v>72.747224133762344</c:v>
                      </c:pt>
                      <c:pt idx="979">
                        <c:v>73.794334815035242</c:v>
                      </c:pt>
                      <c:pt idx="980">
                        <c:v>75.981550021388585</c:v>
                      </c:pt>
                      <c:pt idx="981">
                        <c:v>72.793721055666126</c:v>
                      </c:pt>
                      <c:pt idx="982">
                        <c:v>70.535830528019048</c:v>
                      </c:pt>
                      <c:pt idx="983">
                        <c:v>69.674707534361232</c:v>
                      </c:pt>
                      <c:pt idx="984">
                        <c:v>67.719976937526738</c:v>
                      </c:pt>
                      <c:pt idx="985">
                        <c:v>67.742295460040552</c:v>
                      </c:pt>
                      <c:pt idx="986">
                        <c:v>68.860081462607184</c:v>
                      </c:pt>
                      <c:pt idx="987">
                        <c:v>69.628210612457451</c:v>
                      </c:pt>
                      <c:pt idx="988">
                        <c:v>70.931984302639165</c:v>
                      </c:pt>
                      <c:pt idx="989">
                        <c:v>71.932598062008296</c:v>
                      </c:pt>
                      <c:pt idx="990">
                        <c:v>72.747224133762344</c:v>
                      </c:pt>
                      <c:pt idx="991">
                        <c:v>71.932598062008296</c:v>
                      </c:pt>
                      <c:pt idx="992">
                        <c:v>70.954302825152979</c:v>
                      </c:pt>
                      <c:pt idx="993">
                        <c:v>69.557535291163731</c:v>
                      </c:pt>
                      <c:pt idx="994">
                        <c:v>68.302118399761937</c:v>
                      </c:pt>
                      <c:pt idx="995">
                        <c:v>67.044841631484005</c:v>
                      </c:pt>
                      <c:pt idx="996">
                        <c:v>65.577398776201022</c:v>
                      </c:pt>
                      <c:pt idx="997">
                        <c:v>64.275484962895462</c:v>
                      </c:pt>
                      <c:pt idx="999">
                        <c:v>35.49389030446185</c:v>
                      </c:pt>
                    </c:numCache>
                  </c:numRef>
                </c:yVal>
                <c:smooth val="1"/>
                <c:extLst xmlns:c15="http://schemas.microsoft.com/office/drawing/2012/chart">
                  <c:ext xmlns:c16="http://schemas.microsoft.com/office/drawing/2014/chart" uri="{C3380CC4-5D6E-409C-BE32-E72D297353CC}">
                    <c16:uniqueId val="{0000000A-B8EC-4E29-95CD-DC4EA06A652F}"/>
                  </c:ext>
                </c:extLst>
              </c15:ser>
            </c15:filteredScatterSeries>
            <c15:filteredScatterSeries>
              <c15:ser>
                <c:idx val="6"/>
                <c:order val="10"/>
                <c:tx>
                  <c:v>FW-H (25L)</c:v>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'200 mm'!$DI$3:$DI$294</c15:sqref>
                        </c15:formulaRef>
                      </c:ext>
                    </c:extLst>
                    <c:numCache>
                      <c:formatCode>General</c:formatCode>
                      <c:ptCount val="292"/>
                      <c:pt idx="0">
                        <c:v>0</c:v>
                      </c:pt>
                      <c:pt idx="1">
                        <c:v>7.952672390916531E-3</c:v>
                      </c:pt>
                      <c:pt idx="2">
                        <c:v>1.5905344781833062E-2</c:v>
                      </c:pt>
                      <c:pt idx="3">
                        <c:v>2.3858017172749619E-2</c:v>
                      </c:pt>
                      <c:pt idx="4">
                        <c:v>3.1810689563666124E-2</c:v>
                      </c:pt>
                      <c:pt idx="5">
                        <c:v>3.9763361954582653E-2</c:v>
                      </c:pt>
                      <c:pt idx="6">
                        <c:v>4.7716034345499175E-2</c:v>
                      </c:pt>
                      <c:pt idx="7">
                        <c:v>5.5668706736415711E-2</c:v>
                      </c:pt>
                      <c:pt idx="8">
                        <c:v>6.3621379127332248E-2</c:v>
                      </c:pt>
                      <c:pt idx="9">
                        <c:v>7.1574051518248777E-2</c:v>
                      </c:pt>
                      <c:pt idx="10">
                        <c:v>7.9526723909165306E-2</c:v>
                      </c:pt>
                      <c:pt idx="11">
                        <c:v>8.7479396300081835E-2</c:v>
                      </c:pt>
                      <c:pt idx="12">
                        <c:v>9.5432068690998351E-2</c:v>
                      </c:pt>
                      <c:pt idx="13">
                        <c:v>0.10338474108191489</c:v>
                      </c:pt>
                      <c:pt idx="14">
                        <c:v>0.11133741347283142</c:v>
                      </c:pt>
                      <c:pt idx="15">
                        <c:v>0.11929008586374795</c:v>
                      </c:pt>
                      <c:pt idx="16">
                        <c:v>0.1272427582546645</c:v>
                      </c:pt>
                      <c:pt idx="17">
                        <c:v>0.13519543064558101</c:v>
                      </c:pt>
                      <c:pt idx="18">
                        <c:v>0.14314810303649755</c:v>
                      </c:pt>
                      <c:pt idx="19">
                        <c:v>0.15110077542741407</c:v>
                      </c:pt>
                      <c:pt idx="20">
                        <c:v>0.15905344781833089</c:v>
                      </c:pt>
                      <c:pt idx="21">
                        <c:v>0.16700612020924741</c:v>
                      </c:pt>
                      <c:pt idx="22">
                        <c:v>0.17495879260016392</c:v>
                      </c:pt>
                      <c:pt idx="23">
                        <c:v>0.18291146499108049</c:v>
                      </c:pt>
                      <c:pt idx="24">
                        <c:v>0.19086413738199701</c:v>
                      </c:pt>
                      <c:pt idx="25">
                        <c:v>0.19881680977291355</c:v>
                      </c:pt>
                      <c:pt idx="26">
                        <c:v>0.20676948216383007</c:v>
                      </c:pt>
                      <c:pt idx="27">
                        <c:v>0.21472215455474661</c:v>
                      </c:pt>
                      <c:pt idx="28">
                        <c:v>0.22267482694566312</c:v>
                      </c:pt>
                      <c:pt idx="29">
                        <c:v>0.23062749933657964</c:v>
                      </c:pt>
                      <c:pt idx="30">
                        <c:v>0.23858017172749615</c:v>
                      </c:pt>
                      <c:pt idx="31">
                        <c:v>0.24653284411841267</c:v>
                      </c:pt>
                      <c:pt idx="32">
                        <c:v>0.25448551650932927</c:v>
                      </c:pt>
                      <c:pt idx="33">
                        <c:v>0.26243818890024578</c:v>
                      </c:pt>
                      <c:pt idx="34">
                        <c:v>0.2703908612911623</c:v>
                      </c:pt>
                      <c:pt idx="35">
                        <c:v>0.27834353368207715</c:v>
                      </c:pt>
                      <c:pt idx="36">
                        <c:v>0.28629620607299339</c:v>
                      </c:pt>
                      <c:pt idx="37">
                        <c:v>0.29424887846390968</c:v>
                      </c:pt>
                      <c:pt idx="38">
                        <c:v>0.30220155085482592</c:v>
                      </c:pt>
                      <c:pt idx="39">
                        <c:v>0.31015422324574493</c:v>
                      </c:pt>
                      <c:pt idx="40">
                        <c:v>0.31810689563666122</c:v>
                      </c:pt>
                      <c:pt idx="41">
                        <c:v>0.32605956802757741</c:v>
                      </c:pt>
                      <c:pt idx="42">
                        <c:v>0.3340122404184937</c:v>
                      </c:pt>
                      <c:pt idx="43">
                        <c:v>0.34196491280940999</c:v>
                      </c:pt>
                      <c:pt idx="44">
                        <c:v>0.34991758520032623</c:v>
                      </c:pt>
                      <c:pt idx="45">
                        <c:v>0.35787025759124241</c:v>
                      </c:pt>
                      <c:pt idx="46">
                        <c:v>0.36582292998215871</c:v>
                      </c:pt>
                      <c:pt idx="47">
                        <c:v>0.373775602373075</c:v>
                      </c:pt>
                      <c:pt idx="48">
                        <c:v>0.38172827476399401</c:v>
                      </c:pt>
                      <c:pt idx="49">
                        <c:v>0.38968094715491025</c:v>
                      </c:pt>
                      <c:pt idx="50">
                        <c:v>0.39763361954582649</c:v>
                      </c:pt>
                      <c:pt idx="51">
                        <c:v>0.40558629193674278</c:v>
                      </c:pt>
                      <c:pt idx="52">
                        <c:v>0.41353896432765902</c:v>
                      </c:pt>
                      <c:pt idx="53">
                        <c:v>0.42149163671857526</c:v>
                      </c:pt>
                      <c:pt idx="54">
                        <c:v>0.4294443091094915</c:v>
                      </c:pt>
                      <c:pt idx="55">
                        <c:v>0.43739698150040773</c:v>
                      </c:pt>
                      <c:pt idx="56">
                        <c:v>0.44534965389132403</c:v>
                      </c:pt>
                      <c:pt idx="57">
                        <c:v>0.45330232628224026</c:v>
                      </c:pt>
                      <c:pt idx="58">
                        <c:v>0.46125499867315928</c:v>
                      </c:pt>
                      <c:pt idx="59">
                        <c:v>0.46920767106407552</c:v>
                      </c:pt>
                      <c:pt idx="60">
                        <c:v>0.47716034345499181</c:v>
                      </c:pt>
                      <c:pt idx="61">
                        <c:v>0.4851130158459081</c:v>
                      </c:pt>
                      <c:pt idx="62">
                        <c:v>0.49306568823682434</c:v>
                      </c:pt>
                      <c:pt idx="63">
                        <c:v>0.50101836062774052</c:v>
                      </c:pt>
                      <c:pt idx="64">
                        <c:v>0.50897103301865687</c:v>
                      </c:pt>
                      <c:pt idx="65">
                        <c:v>0.516923705409573</c:v>
                      </c:pt>
                      <c:pt idx="66">
                        <c:v>0.52487637780048935</c:v>
                      </c:pt>
                      <c:pt idx="67">
                        <c:v>0.53282905019140836</c:v>
                      </c:pt>
                      <c:pt idx="68">
                        <c:v>0.5407817225823246</c:v>
                      </c:pt>
                      <c:pt idx="69">
                        <c:v>0.54873439497324084</c:v>
                      </c:pt>
                      <c:pt idx="70">
                        <c:v>0.55668706736415707</c:v>
                      </c:pt>
                      <c:pt idx="71">
                        <c:v>0.56463973975507331</c:v>
                      </c:pt>
                      <c:pt idx="72">
                        <c:v>0.57259241214598955</c:v>
                      </c:pt>
                      <c:pt idx="73">
                        <c:v>0.5805450845369059</c:v>
                      </c:pt>
                      <c:pt idx="74">
                        <c:v>0.58849775692782214</c:v>
                      </c:pt>
                      <c:pt idx="75">
                        <c:v>0.59645042931873837</c:v>
                      </c:pt>
                      <c:pt idx="76">
                        <c:v>0.60440310170965472</c:v>
                      </c:pt>
                      <c:pt idx="77">
                        <c:v>0.61235577410057362</c:v>
                      </c:pt>
                      <c:pt idx="78">
                        <c:v>0.62030844649148986</c:v>
                      </c:pt>
                      <c:pt idx="79">
                        <c:v>0.62826111888240621</c:v>
                      </c:pt>
                      <c:pt idx="80">
                        <c:v>0.63621379127332245</c:v>
                      </c:pt>
                      <c:pt idx="81">
                        <c:v>0.64416646366423869</c:v>
                      </c:pt>
                      <c:pt idx="82">
                        <c:v>0.65211913605515481</c:v>
                      </c:pt>
                      <c:pt idx="83">
                        <c:v>0.66007180844607116</c:v>
                      </c:pt>
                      <c:pt idx="84">
                        <c:v>0.6680244808369874</c:v>
                      </c:pt>
                      <c:pt idx="85">
                        <c:v>0.67597715322790364</c:v>
                      </c:pt>
                      <c:pt idx="86">
                        <c:v>0.68392982561882276</c:v>
                      </c:pt>
                      <c:pt idx="87">
                        <c:v>0.69188249800973889</c:v>
                      </c:pt>
                      <c:pt idx="88">
                        <c:v>0.69983517040065524</c:v>
                      </c:pt>
                      <c:pt idx="89">
                        <c:v>0.70778784279157148</c:v>
                      </c:pt>
                      <c:pt idx="90">
                        <c:v>0.7157405151824876</c:v>
                      </c:pt>
                      <c:pt idx="91">
                        <c:v>0.72369318757340395</c:v>
                      </c:pt>
                      <c:pt idx="92">
                        <c:v>0.7316458599643203</c:v>
                      </c:pt>
                      <c:pt idx="93">
                        <c:v>0.73959853235523643</c:v>
                      </c:pt>
                      <c:pt idx="94">
                        <c:v>0.74755120474615278</c:v>
                      </c:pt>
                      <c:pt idx="95">
                        <c:v>0.75550387713706901</c:v>
                      </c:pt>
                      <c:pt idx="96">
                        <c:v>0.76345654952798803</c:v>
                      </c:pt>
                      <c:pt idx="97">
                        <c:v>0.77140922191890426</c:v>
                      </c:pt>
                      <c:pt idx="98">
                        <c:v>0.7793618943098205</c:v>
                      </c:pt>
                      <c:pt idx="99">
                        <c:v>0.78731456670073685</c:v>
                      </c:pt>
                      <c:pt idx="100">
                        <c:v>0.79526723909165298</c:v>
                      </c:pt>
                      <c:pt idx="101">
                        <c:v>0.80321991148256933</c:v>
                      </c:pt>
                      <c:pt idx="102">
                        <c:v>0.81117258387348556</c:v>
                      </c:pt>
                      <c:pt idx="103">
                        <c:v>0.81912525626440169</c:v>
                      </c:pt>
                      <c:pt idx="104">
                        <c:v>0.82707792865531804</c:v>
                      </c:pt>
                      <c:pt idx="105">
                        <c:v>0.83503060104623705</c:v>
                      </c:pt>
                      <c:pt idx="106">
                        <c:v>0.84298327343715329</c:v>
                      </c:pt>
                      <c:pt idx="107">
                        <c:v>0.85093594582806964</c:v>
                      </c:pt>
                      <c:pt idx="108">
                        <c:v>0.85888861821898577</c:v>
                      </c:pt>
                      <c:pt idx="109">
                        <c:v>0.866841290609902</c:v>
                      </c:pt>
                      <c:pt idx="110">
                        <c:v>0.87479396300081824</c:v>
                      </c:pt>
                      <c:pt idx="111">
                        <c:v>0.88274663539173459</c:v>
                      </c:pt>
                      <c:pt idx="112">
                        <c:v>0.89069930778265083</c:v>
                      </c:pt>
                      <c:pt idx="113">
                        <c:v>0.89865198017356707</c:v>
                      </c:pt>
                      <c:pt idx="114">
                        <c:v>0.90660465256448342</c:v>
                      </c:pt>
                      <c:pt idx="115">
                        <c:v>0.91455732495540232</c:v>
                      </c:pt>
                      <c:pt idx="116">
                        <c:v>0.92250999734631856</c:v>
                      </c:pt>
                      <c:pt idx="117">
                        <c:v>0.9304626697372349</c:v>
                      </c:pt>
                      <c:pt idx="118">
                        <c:v>0.93841534212815103</c:v>
                      </c:pt>
                      <c:pt idx="119">
                        <c:v>0.94636801451906738</c:v>
                      </c:pt>
                      <c:pt idx="120">
                        <c:v>0.95432068690998362</c:v>
                      </c:pt>
                      <c:pt idx="121">
                        <c:v>0.96227335930089986</c:v>
                      </c:pt>
                      <c:pt idx="122">
                        <c:v>0.9702260316918162</c:v>
                      </c:pt>
                      <c:pt idx="123">
                        <c:v>0.97817870408273244</c:v>
                      </c:pt>
                      <c:pt idx="124">
                        <c:v>0.98613137647365134</c:v>
                      </c:pt>
                      <c:pt idx="125">
                        <c:v>0.99408404886456758</c:v>
                      </c:pt>
                      <c:pt idx="126">
                        <c:v>1.0020367212554839</c:v>
                      </c:pt>
                      <c:pt idx="127">
                        <c:v>1.0099893936464002</c:v>
                      </c:pt>
                      <c:pt idx="128">
                        <c:v>1.0179420660373164</c:v>
                      </c:pt>
                      <c:pt idx="129">
                        <c:v>1.0258947384282329</c:v>
                      </c:pt>
                      <c:pt idx="130">
                        <c:v>1.0338474108191489</c:v>
                      </c:pt>
                      <c:pt idx="131">
                        <c:v>1.0418000832100651</c:v>
                      </c:pt>
                      <c:pt idx="132">
                        <c:v>1.0497527556009816</c:v>
                      </c:pt>
                      <c:pt idx="133">
                        <c:v>1.0577054279918976</c:v>
                      </c:pt>
                      <c:pt idx="134">
                        <c:v>1.0656581003828167</c:v>
                      </c:pt>
                      <c:pt idx="135">
                        <c:v>1.073610772773733</c:v>
                      </c:pt>
                      <c:pt idx="136">
                        <c:v>1.0815634451646492</c:v>
                      </c:pt>
                      <c:pt idx="137">
                        <c:v>1.0895161175555654</c:v>
                      </c:pt>
                      <c:pt idx="138">
                        <c:v>1.0974687899464817</c:v>
                      </c:pt>
                      <c:pt idx="139">
                        <c:v>1.1054214623373979</c:v>
                      </c:pt>
                      <c:pt idx="140">
                        <c:v>1.1133741347283141</c:v>
                      </c:pt>
                      <c:pt idx="141">
                        <c:v>1.1213268071192306</c:v>
                      </c:pt>
                      <c:pt idx="142">
                        <c:v>1.1292794795101466</c:v>
                      </c:pt>
                      <c:pt idx="143">
                        <c:v>1.1372321519010655</c:v>
                      </c:pt>
                      <c:pt idx="144">
                        <c:v>1.1451848242919818</c:v>
                      </c:pt>
                      <c:pt idx="145">
                        <c:v>1.1531374966828982</c:v>
                      </c:pt>
                      <c:pt idx="146">
                        <c:v>1.1610901690738145</c:v>
                      </c:pt>
                      <c:pt idx="147">
                        <c:v>1.1690428414647309</c:v>
                      </c:pt>
                      <c:pt idx="148">
                        <c:v>1.1769955138556472</c:v>
                      </c:pt>
                      <c:pt idx="149">
                        <c:v>1.1849481862465632</c:v>
                      </c:pt>
                      <c:pt idx="150">
                        <c:v>1.1929008586374794</c:v>
                      </c:pt>
                      <c:pt idx="151">
                        <c:v>1.2008535310283956</c:v>
                      </c:pt>
                      <c:pt idx="152">
                        <c:v>1.2088062034193121</c:v>
                      </c:pt>
                      <c:pt idx="153">
                        <c:v>1.2167588758102312</c:v>
                      </c:pt>
                      <c:pt idx="154">
                        <c:v>1.2247115482011472</c:v>
                      </c:pt>
                      <c:pt idx="155">
                        <c:v>1.2326642205920635</c:v>
                      </c:pt>
                      <c:pt idx="156">
                        <c:v>1.2406168929829797</c:v>
                      </c:pt>
                      <c:pt idx="157">
                        <c:v>1.2485695653738962</c:v>
                      </c:pt>
                      <c:pt idx="158">
                        <c:v>1.2565222377648124</c:v>
                      </c:pt>
                      <c:pt idx="159">
                        <c:v>1.2644749101557284</c:v>
                      </c:pt>
                      <c:pt idx="160">
                        <c:v>1.2724275825466449</c:v>
                      </c:pt>
                      <c:pt idx="161">
                        <c:v>1.2803802549375609</c:v>
                      </c:pt>
                      <c:pt idx="162">
                        <c:v>1.28833292732848</c:v>
                      </c:pt>
                      <c:pt idx="163">
                        <c:v>1.2962855997193965</c:v>
                      </c:pt>
                      <c:pt idx="164">
                        <c:v>1.3042382721103125</c:v>
                      </c:pt>
                      <c:pt idx="165">
                        <c:v>1.3121909445012288</c:v>
                      </c:pt>
                      <c:pt idx="166">
                        <c:v>1.3201436168921452</c:v>
                      </c:pt>
                      <c:pt idx="167">
                        <c:v>1.3280962892830614</c:v>
                      </c:pt>
                      <c:pt idx="168">
                        <c:v>1.3360489616739777</c:v>
                      </c:pt>
                      <c:pt idx="169">
                        <c:v>1.3440016340648937</c:v>
                      </c:pt>
                      <c:pt idx="170">
                        <c:v>1.3519543064558099</c:v>
                      </c:pt>
                      <c:pt idx="171">
                        <c:v>1.3599069788467264</c:v>
                      </c:pt>
                      <c:pt idx="172">
                        <c:v>1.3678596512376455</c:v>
                      </c:pt>
                      <c:pt idx="173">
                        <c:v>1.3758123236285618</c:v>
                      </c:pt>
                      <c:pt idx="174">
                        <c:v>1.3837649960194778</c:v>
                      </c:pt>
                      <c:pt idx="175">
                        <c:v>1.391717668410394</c:v>
                      </c:pt>
                      <c:pt idx="176">
                        <c:v>1.3996703408013105</c:v>
                      </c:pt>
                      <c:pt idx="177">
                        <c:v>1.4076230131922267</c:v>
                      </c:pt>
                      <c:pt idx="178">
                        <c:v>1.415575685583143</c:v>
                      </c:pt>
                      <c:pt idx="179">
                        <c:v>1.4235283579740592</c:v>
                      </c:pt>
                      <c:pt idx="180">
                        <c:v>1.4314810303649752</c:v>
                      </c:pt>
                      <c:pt idx="181">
                        <c:v>1.4394337027558943</c:v>
                      </c:pt>
                      <c:pt idx="182">
                        <c:v>1.4473863751468108</c:v>
                      </c:pt>
                      <c:pt idx="183">
                        <c:v>1.455339047537727</c:v>
                      </c:pt>
                      <c:pt idx="184">
                        <c:v>1.463291719928643</c:v>
                      </c:pt>
                      <c:pt idx="185">
                        <c:v>1.4712443923195595</c:v>
                      </c:pt>
                      <c:pt idx="186">
                        <c:v>1.4791970647104757</c:v>
                      </c:pt>
                      <c:pt idx="187">
                        <c:v>1.487149737101392</c:v>
                      </c:pt>
                      <c:pt idx="188">
                        <c:v>1.4951024094923082</c:v>
                      </c:pt>
                      <c:pt idx="189">
                        <c:v>1.5030550818832247</c:v>
                      </c:pt>
                      <c:pt idx="190">
                        <c:v>1.5110077542741407</c:v>
                      </c:pt>
                      <c:pt idx="191">
                        <c:v>1.5189604266650598</c:v>
                      </c:pt>
                      <c:pt idx="192">
                        <c:v>1.5269130990559761</c:v>
                      </c:pt>
                      <c:pt idx="193">
                        <c:v>1.5348657714468923</c:v>
                      </c:pt>
                      <c:pt idx="194">
                        <c:v>1.5428184438378085</c:v>
                      </c:pt>
                      <c:pt idx="195">
                        <c:v>1.5507711162287248</c:v>
                      </c:pt>
                      <c:pt idx="196">
                        <c:v>1.558723788619641</c:v>
                      </c:pt>
                      <c:pt idx="197">
                        <c:v>1.5666764610105572</c:v>
                      </c:pt>
                      <c:pt idx="198">
                        <c:v>1.5746291334014737</c:v>
                      </c:pt>
                      <c:pt idx="199">
                        <c:v>1.5825818057923897</c:v>
                      </c:pt>
                      <c:pt idx="200">
                        <c:v>1.5905344781833086</c:v>
                      </c:pt>
                      <c:pt idx="201">
                        <c:v>1.5984871505742251</c:v>
                      </c:pt>
                      <c:pt idx="202">
                        <c:v>1.6064398229651413</c:v>
                      </c:pt>
                      <c:pt idx="203">
                        <c:v>1.6143924953560578</c:v>
                      </c:pt>
                      <c:pt idx="204">
                        <c:v>1.622345167746974</c:v>
                      </c:pt>
                      <c:pt idx="205">
                        <c:v>1.63029784013789</c:v>
                      </c:pt>
                      <c:pt idx="206">
                        <c:v>1.6382505125288063</c:v>
                      </c:pt>
                      <c:pt idx="207">
                        <c:v>1.6462031849197225</c:v>
                      </c:pt>
                      <c:pt idx="208">
                        <c:v>1.654155857310639</c:v>
                      </c:pt>
                      <c:pt idx="209">
                        <c:v>1.6621085297015552</c:v>
                      </c:pt>
                      <c:pt idx="210">
                        <c:v>1.6700612020924741</c:v>
                      </c:pt>
                      <c:pt idx="211">
                        <c:v>1.6780138744833903</c:v>
                      </c:pt>
                      <c:pt idx="212">
                        <c:v>1.6859665468743066</c:v>
                      </c:pt>
                      <c:pt idx="213">
                        <c:v>1.6939192192652228</c:v>
                      </c:pt>
                      <c:pt idx="214">
                        <c:v>1.7018718916561393</c:v>
                      </c:pt>
                      <c:pt idx="215">
                        <c:v>1.7098245640470553</c:v>
                      </c:pt>
                      <c:pt idx="216">
                        <c:v>1.7177772364379715</c:v>
                      </c:pt>
                      <c:pt idx="217">
                        <c:v>1.725729908828888</c:v>
                      </c:pt>
                      <c:pt idx="218">
                        <c:v>1.733682581219804</c:v>
                      </c:pt>
                      <c:pt idx="219">
                        <c:v>1.7416352536107205</c:v>
                      </c:pt>
                      <c:pt idx="220">
                        <c:v>1.7495879260016394</c:v>
                      </c:pt>
                      <c:pt idx="221">
                        <c:v>1.7575405983925556</c:v>
                      </c:pt>
                      <c:pt idx="222">
                        <c:v>1.7654932707834718</c:v>
                      </c:pt>
                      <c:pt idx="223">
                        <c:v>1.7734459431743883</c:v>
                      </c:pt>
                      <c:pt idx="224">
                        <c:v>1.7813986155653045</c:v>
                      </c:pt>
                      <c:pt idx="225">
                        <c:v>1.7893512879562206</c:v>
                      </c:pt>
                      <c:pt idx="226">
                        <c:v>1.7973039603471368</c:v>
                      </c:pt>
                      <c:pt idx="227">
                        <c:v>1.8052566327380533</c:v>
                      </c:pt>
                      <c:pt idx="228">
                        <c:v>1.8132093051289695</c:v>
                      </c:pt>
                      <c:pt idx="229">
                        <c:v>1.8211619775198886</c:v>
                      </c:pt>
                      <c:pt idx="230">
                        <c:v>1.8291146499108046</c:v>
                      </c:pt>
                      <c:pt idx="231">
                        <c:v>1.8370673223017209</c:v>
                      </c:pt>
                      <c:pt idx="232">
                        <c:v>1.8450199946926371</c:v>
                      </c:pt>
                      <c:pt idx="233">
                        <c:v>1.8529726670835536</c:v>
                      </c:pt>
                      <c:pt idx="234">
                        <c:v>1.8609253394744698</c:v>
                      </c:pt>
                      <c:pt idx="235">
                        <c:v>1.8688780118653858</c:v>
                      </c:pt>
                      <c:pt idx="236">
                        <c:v>1.8768306842563021</c:v>
                      </c:pt>
                      <c:pt idx="237">
                        <c:v>1.8847833566472185</c:v>
                      </c:pt>
                      <c:pt idx="238">
                        <c:v>1.8927360290381348</c:v>
                      </c:pt>
                      <c:pt idx="239">
                        <c:v>1.9006887014290539</c:v>
                      </c:pt>
                      <c:pt idx="240">
                        <c:v>1.9086413738199701</c:v>
                      </c:pt>
                      <c:pt idx="241">
                        <c:v>1.9165940462108864</c:v>
                      </c:pt>
                      <c:pt idx="242">
                        <c:v>1.9245467186018026</c:v>
                      </c:pt>
                      <c:pt idx="243">
                        <c:v>1.9324993909927188</c:v>
                      </c:pt>
                      <c:pt idx="244">
                        <c:v>1.9404520633836349</c:v>
                      </c:pt>
                      <c:pt idx="245">
                        <c:v>1.9484047357745511</c:v>
                      </c:pt>
                      <c:pt idx="246">
                        <c:v>1.9563574081654673</c:v>
                      </c:pt>
                      <c:pt idx="247">
                        <c:v>1.964310080556384</c:v>
                      </c:pt>
                      <c:pt idx="248">
                        <c:v>1.9722627529473027</c:v>
                      </c:pt>
                      <c:pt idx="249">
                        <c:v>1.9802154253382194</c:v>
                      </c:pt>
                      <c:pt idx="250">
                        <c:v>1.9881680977291352</c:v>
                      </c:pt>
                      <c:pt idx="251">
                        <c:v>1.9961207701200516</c:v>
                      </c:pt>
                      <c:pt idx="252">
                        <c:v>2.0040734425109679</c:v>
                      </c:pt>
                      <c:pt idx="253">
                        <c:v>2.0120261149018841</c:v>
                      </c:pt>
                      <c:pt idx="254">
                        <c:v>2.0199787872928003</c:v>
                      </c:pt>
                      <c:pt idx="255">
                        <c:v>2.0279314596837166</c:v>
                      </c:pt>
                      <c:pt idx="256">
                        <c:v>2.0358841320746328</c:v>
                      </c:pt>
                      <c:pt idx="257">
                        <c:v>2.0438368044655491</c:v>
                      </c:pt>
                      <c:pt idx="258">
                        <c:v>2.051789476856468</c:v>
                      </c:pt>
                      <c:pt idx="259">
                        <c:v>2.0597421492473846</c:v>
                      </c:pt>
                      <c:pt idx="260">
                        <c:v>2.0676948216383004</c:v>
                      </c:pt>
                      <c:pt idx="261">
                        <c:v>2.0756474940292167</c:v>
                      </c:pt>
                      <c:pt idx="262">
                        <c:v>2.0836001664201333</c:v>
                      </c:pt>
                      <c:pt idx="263">
                        <c:v>2.0915528388110496</c:v>
                      </c:pt>
                      <c:pt idx="264">
                        <c:v>2.0995055112019658</c:v>
                      </c:pt>
                      <c:pt idx="265">
                        <c:v>2.1074581835928821</c:v>
                      </c:pt>
                      <c:pt idx="266">
                        <c:v>2.1154108559837979</c:v>
                      </c:pt>
                      <c:pt idx="267">
                        <c:v>2.1233635283747172</c:v>
                      </c:pt>
                      <c:pt idx="268">
                        <c:v>2.1313162007656334</c:v>
                      </c:pt>
                      <c:pt idx="269">
                        <c:v>2.1392688731565497</c:v>
                      </c:pt>
                      <c:pt idx="270">
                        <c:v>2.1472215455474659</c:v>
                      </c:pt>
                      <c:pt idx="271">
                        <c:v>2.1551742179383822</c:v>
                      </c:pt>
                      <c:pt idx="272">
                        <c:v>2.1631268903292984</c:v>
                      </c:pt>
                      <c:pt idx="273">
                        <c:v>2.1710795627202146</c:v>
                      </c:pt>
                      <c:pt idx="274">
                        <c:v>2.1790322351111309</c:v>
                      </c:pt>
                      <c:pt idx="275">
                        <c:v>2.1869849075020471</c:v>
                      </c:pt>
                      <c:pt idx="276">
                        <c:v>2.1949375798929665</c:v>
                      </c:pt>
                      <c:pt idx="277">
                        <c:v>2.2028902522838827</c:v>
                      </c:pt>
                      <c:pt idx="278">
                        <c:v>2.2108429246747989</c:v>
                      </c:pt>
                      <c:pt idx="279">
                        <c:v>2.2187955970657147</c:v>
                      </c:pt>
                      <c:pt idx="280">
                        <c:v>2.226748269456631</c:v>
                      </c:pt>
                      <c:pt idx="281">
                        <c:v>2.2347009418475472</c:v>
                      </c:pt>
                      <c:pt idx="282">
                        <c:v>2.2426536142384634</c:v>
                      </c:pt>
                      <c:pt idx="283">
                        <c:v>2.2506062866293801</c:v>
                      </c:pt>
                      <c:pt idx="284">
                        <c:v>2.2585589590202964</c:v>
                      </c:pt>
                      <c:pt idx="285">
                        <c:v>2.2665116314112126</c:v>
                      </c:pt>
                      <c:pt idx="286">
                        <c:v>2.274464303802131</c:v>
                      </c:pt>
                      <c:pt idx="287">
                        <c:v>2.2824169761930477</c:v>
                      </c:pt>
                      <c:pt idx="288">
                        <c:v>2.2903696485839635</c:v>
                      </c:pt>
                      <c:pt idx="289">
                        <c:v>2.2983223209748802</c:v>
                      </c:pt>
                      <c:pt idx="290">
                        <c:v>2.3062749933657964</c:v>
                      </c:pt>
                      <c:pt idx="291">
                        <c:v>2.3142276657567131</c:v>
                      </c:pt>
                    </c:numCache>
                  </c:numRef>
                </c:xVal>
                <c:yVal>
                  <c:numRef>
                    <c:extLst xmlns:c15="http://schemas.microsoft.com/office/drawing/2012/chart">
                      <c:ext xmlns:c15="http://schemas.microsoft.com/office/drawing/2012/chart" uri="{02D57815-91ED-43cb-92C2-25804820EDAC}">
                        <c15:formulaRef>
                          <c15:sqref>'200 mm'!$DH$3:$DH$294</c15:sqref>
                        </c15:formulaRef>
                      </c:ext>
                    </c:extLst>
                    <c:numCache>
                      <c:formatCode>General</c:formatCode>
                      <c:ptCount val="292"/>
                      <c:pt idx="0">
                        <c:v>68.158278262443702</c:v>
                      </c:pt>
                      <c:pt idx="1">
                        <c:v>49.363768594013898</c:v>
                      </c:pt>
                      <c:pt idx="2">
                        <c:v>49.282907437815602</c:v>
                      </c:pt>
                      <c:pt idx="3">
                        <c:v>48.027627706466397</c:v>
                      </c:pt>
                      <c:pt idx="4">
                        <c:v>44.466786276890801</c:v>
                      </c:pt>
                      <c:pt idx="5">
                        <c:v>38.412382098945102</c:v>
                      </c:pt>
                      <c:pt idx="6">
                        <c:v>41.406188954409203</c:v>
                      </c:pt>
                      <c:pt idx="7">
                        <c:v>43.377536593699098</c:v>
                      </c:pt>
                      <c:pt idx="8">
                        <c:v>40.580079245178403</c:v>
                      </c:pt>
                      <c:pt idx="9">
                        <c:v>31.7899585496389</c:v>
                      </c:pt>
                      <c:pt idx="10">
                        <c:v>40.574580772462802</c:v>
                      </c:pt>
                      <c:pt idx="11">
                        <c:v>41.068083930394998</c:v>
                      </c:pt>
                      <c:pt idx="12">
                        <c:v>28.581986087013401</c:v>
                      </c:pt>
                      <c:pt idx="13">
                        <c:v>48.285739784608801</c:v>
                      </c:pt>
                      <c:pt idx="14">
                        <c:v>53.628096323266597</c:v>
                      </c:pt>
                      <c:pt idx="15">
                        <c:v>54.47610448591</c:v>
                      </c:pt>
                      <c:pt idx="16">
                        <c:v>50.148650440046602</c:v>
                      </c:pt>
                      <c:pt idx="17">
                        <c:v>42.688946446464399</c:v>
                      </c:pt>
                      <c:pt idx="18">
                        <c:v>54.6359132229477</c:v>
                      </c:pt>
                      <c:pt idx="19">
                        <c:v>54.850720216867103</c:v>
                      </c:pt>
                      <c:pt idx="20">
                        <c:v>44.660503238850303</c:v>
                      </c:pt>
                      <c:pt idx="21">
                        <c:v>63.629057080694402</c:v>
                      </c:pt>
                      <c:pt idx="22">
                        <c:v>70.088154344977198</c:v>
                      </c:pt>
                      <c:pt idx="23">
                        <c:v>72.475950369387803</c:v>
                      </c:pt>
                      <c:pt idx="24">
                        <c:v>68.527207899662997</c:v>
                      </c:pt>
                      <c:pt idx="25">
                        <c:v>68.6195812541348</c:v>
                      </c:pt>
                      <c:pt idx="26">
                        <c:v>82.315655280172393</c:v>
                      </c:pt>
                      <c:pt idx="27">
                        <c:v>89.302070553155403</c:v>
                      </c:pt>
                      <c:pt idx="28">
                        <c:v>94.087053854864294</c:v>
                      </c:pt>
                      <c:pt idx="29">
                        <c:v>97.640259206710198</c:v>
                      </c:pt>
                      <c:pt idx="30">
                        <c:v>100.55820401762401</c:v>
                      </c:pt>
                      <c:pt idx="31">
                        <c:v>103.73768591554099</c:v>
                      </c:pt>
                      <c:pt idx="32">
                        <c:v>116.883602103567</c:v>
                      </c:pt>
                      <c:pt idx="33">
                        <c:v>93.642278084094301</c:v>
                      </c:pt>
                      <c:pt idx="34">
                        <c:v>96.189202988611399</c:v>
                      </c:pt>
                      <c:pt idx="35">
                        <c:v>95.597897407369103</c:v>
                      </c:pt>
                      <c:pt idx="36">
                        <c:v>93.593405095106803</c:v>
                      </c:pt>
                      <c:pt idx="37">
                        <c:v>90.374720649196405</c:v>
                      </c:pt>
                      <c:pt idx="38">
                        <c:v>85.650966939172903</c:v>
                      </c:pt>
                      <c:pt idx="39">
                        <c:v>78.544853620048798</c:v>
                      </c:pt>
                      <c:pt idx="40">
                        <c:v>64.447314738950197</c:v>
                      </c:pt>
                      <c:pt idx="41">
                        <c:v>63.1104887628927</c:v>
                      </c:pt>
                      <c:pt idx="42">
                        <c:v>65.744306725638907</c:v>
                      </c:pt>
                      <c:pt idx="43">
                        <c:v>60.5764778031647</c:v>
                      </c:pt>
                      <c:pt idx="44">
                        <c:v>38.267633414457599</c:v>
                      </c:pt>
                      <c:pt idx="45">
                        <c:v>58.079344834971899</c:v>
                      </c:pt>
                      <c:pt idx="46">
                        <c:v>59.204863458462697</c:v>
                      </c:pt>
                      <c:pt idx="47">
                        <c:v>55.6962136998863</c:v>
                      </c:pt>
                      <c:pt idx="48">
                        <c:v>43.1980001913576</c:v>
                      </c:pt>
                      <c:pt idx="49">
                        <c:v>46.943399299045602</c:v>
                      </c:pt>
                      <c:pt idx="50">
                        <c:v>49.813570896707702</c:v>
                      </c:pt>
                      <c:pt idx="51">
                        <c:v>46.504645526062703</c:v>
                      </c:pt>
                      <c:pt idx="52">
                        <c:v>32.9534899541855</c:v>
                      </c:pt>
                      <c:pt idx="53">
                        <c:v>45.707865755282398</c:v>
                      </c:pt>
                      <c:pt idx="54">
                        <c:v>47.680927730081102</c:v>
                      </c:pt>
                      <c:pt idx="55">
                        <c:v>46.093570054876899</c:v>
                      </c:pt>
                      <c:pt idx="56">
                        <c:v>40.479972331437899</c:v>
                      </c:pt>
                      <c:pt idx="57">
                        <c:v>41.156138945783297</c:v>
                      </c:pt>
                      <c:pt idx="58">
                        <c:v>45.423016910749602</c:v>
                      </c:pt>
                      <c:pt idx="59">
                        <c:v>51.2554240381059</c:v>
                      </c:pt>
                      <c:pt idx="60">
                        <c:v>56.220212846585603</c:v>
                      </c:pt>
                      <c:pt idx="61">
                        <c:v>60.303592196346202</c:v>
                      </c:pt>
                      <c:pt idx="62">
                        <c:v>64.248442249556902</c:v>
                      </c:pt>
                      <c:pt idx="63">
                        <c:v>69.110828209755596</c:v>
                      </c:pt>
                      <c:pt idx="64">
                        <c:v>79.094496157413502</c:v>
                      </c:pt>
                      <c:pt idx="65">
                        <c:v>48.570694403781097</c:v>
                      </c:pt>
                      <c:pt idx="66">
                        <c:v>55.342417063154002</c:v>
                      </c:pt>
                      <c:pt idx="67">
                        <c:v>56.509087719570502</c:v>
                      </c:pt>
                      <c:pt idx="68">
                        <c:v>54.981571998281503</c:v>
                      </c:pt>
                      <c:pt idx="69">
                        <c:v>52.436725501821897</c:v>
                      </c:pt>
                      <c:pt idx="70">
                        <c:v>48.755016558395397</c:v>
                      </c:pt>
                      <c:pt idx="71">
                        <c:v>42.989591517286499</c:v>
                      </c:pt>
                      <c:pt idx="72">
                        <c:v>41.3702800604717</c:v>
                      </c:pt>
                      <c:pt idx="73">
                        <c:v>36.179580769448101</c:v>
                      </c:pt>
                      <c:pt idx="74">
                        <c:v>33.986177499616502</c:v>
                      </c:pt>
                      <c:pt idx="75">
                        <c:v>34.040109886013397</c:v>
                      </c:pt>
                      <c:pt idx="76">
                        <c:v>32.681999348723501</c:v>
                      </c:pt>
                      <c:pt idx="77">
                        <c:v>33.517595503089403</c:v>
                      </c:pt>
                      <c:pt idx="78">
                        <c:v>35.220403715155697</c:v>
                      </c:pt>
                      <c:pt idx="79">
                        <c:v>41.855317651173401</c:v>
                      </c:pt>
                      <c:pt idx="80">
                        <c:v>38.863289212486997</c:v>
                      </c:pt>
                      <c:pt idx="81">
                        <c:v>36.485705537210102</c:v>
                      </c:pt>
                      <c:pt idx="82">
                        <c:v>31.260000980228298</c:v>
                      </c:pt>
                      <c:pt idx="83">
                        <c:v>35.5912095706489</c:v>
                      </c:pt>
                      <c:pt idx="84">
                        <c:v>36.581133238259198</c:v>
                      </c:pt>
                      <c:pt idx="85">
                        <c:v>44.761705050826698</c:v>
                      </c:pt>
                      <c:pt idx="86">
                        <c:v>50.495427489361496</c:v>
                      </c:pt>
                      <c:pt idx="87">
                        <c:v>55.182745701178703</c:v>
                      </c:pt>
                      <c:pt idx="88">
                        <c:v>53.508544329876699</c:v>
                      </c:pt>
                      <c:pt idx="89">
                        <c:v>51.395879878296398</c:v>
                      </c:pt>
                      <c:pt idx="90">
                        <c:v>51.232363711197898</c:v>
                      </c:pt>
                      <c:pt idx="91">
                        <c:v>63.380291651122498</c:v>
                      </c:pt>
                      <c:pt idx="92">
                        <c:v>70.414438763441495</c:v>
                      </c:pt>
                      <c:pt idx="93">
                        <c:v>75.518070673639798</c:v>
                      </c:pt>
                      <c:pt idx="94">
                        <c:v>80.199063579605806</c:v>
                      </c:pt>
                      <c:pt idx="95">
                        <c:v>86.118141285631793</c:v>
                      </c:pt>
                      <c:pt idx="96">
                        <c:v>93.850641676768305</c:v>
                      </c:pt>
                      <c:pt idx="97">
                        <c:v>69.423339209737307</c:v>
                      </c:pt>
                      <c:pt idx="98">
                        <c:v>64.897349433569801</c:v>
                      </c:pt>
                      <c:pt idx="99">
                        <c:v>69.197897693722595</c:v>
                      </c:pt>
                      <c:pt idx="100">
                        <c:v>69.0082405258037</c:v>
                      </c:pt>
                      <c:pt idx="101">
                        <c:v>67.364616407991093</c:v>
                      </c:pt>
                      <c:pt idx="102">
                        <c:v>64.052576768555696</c:v>
                      </c:pt>
                      <c:pt idx="103">
                        <c:v>59.1818363159705</c:v>
                      </c:pt>
                      <c:pt idx="104">
                        <c:v>50.829308700393803</c:v>
                      </c:pt>
                      <c:pt idx="105">
                        <c:v>38.065422980752103</c:v>
                      </c:pt>
                      <c:pt idx="106">
                        <c:v>34.627644467746599</c:v>
                      </c:pt>
                      <c:pt idx="107">
                        <c:v>33.555859674971799</c:v>
                      </c:pt>
                      <c:pt idx="108">
                        <c:v>30.1468344155595</c:v>
                      </c:pt>
                      <c:pt idx="109">
                        <c:v>37.181665117575101</c:v>
                      </c:pt>
                      <c:pt idx="110">
                        <c:v>38.2541541518952</c:v>
                      </c:pt>
                      <c:pt idx="111">
                        <c:v>39.037337735986199</c:v>
                      </c:pt>
                      <c:pt idx="112">
                        <c:v>40.346471614296902</c:v>
                      </c:pt>
                      <c:pt idx="113">
                        <c:v>35.576477479052201</c:v>
                      </c:pt>
                      <c:pt idx="114">
                        <c:v>30.293558709602799</c:v>
                      </c:pt>
                      <c:pt idx="115">
                        <c:v>31.200710178787698</c:v>
                      </c:pt>
                      <c:pt idx="116">
                        <c:v>29.4926726337624</c:v>
                      </c:pt>
                      <c:pt idx="117">
                        <c:v>32.163006097726701</c:v>
                      </c:pt>
                      <c:pt idx="118">
                        <c:v>31.648928046326901</c:v>
                      </c:pt>
                      <c:pt idx="119">
                        <c:v>38.980780938003797</c:v>
                      </c:pt>
                      <c:pt idx="120">
                        <c:v>40.180472496918902</c:v>
                      </c:pt>
                      <c:pt idx="121">
                        <c:v>39.623092146475798</c:v>
                      </c:pt>
                      <c:pt idx="122">
                        <c:v>33.3234353217928</c:v>
                      </c:pt>
                      <c:pt idx="123">
                        <c:v>42.904343204844302</c:v>
                      </c:pt>
                      <c:pt idx="124">
                        <c:v>51.7787663015596</c:v>
                      </c:pt>
                      <c:pt idx="125">
                        <c:v>57.582960750390697</c:v>
                      </c:pt>
                      <c:pt idx="126">
                        <c:v>63.228986678356698</c:v>
                      </c:pt>
                      <c:pt idx="127">
                        <c:v>70.185533906862801</c:v>
                      </c:pt>
                      <c:pt idx="128">
                        <c:v>75.7169197612414</c:v>
                      </c:pt>
                      <c:pt idx="129">
                        <c:v>56.829974162905003</c:v>
                      </c:pt>
                      <c:pt idx="130">
                        <c:v>42.050328176208801</c:v>
                      </c:pt>
                      <c:pt idx="131">
                        <c:v>47.940930765874398</c:v>
                      </c:pt>
                      <c:pt idx="132">
                        <c:v>49.823347185236997</c:v>
                      </c:pt>
                      <c:pt idx="133">
                        <c:v>49.036525173410801</c:v>
                      </c:pt>
                      <c:pt idx="134">
                        <c:v>46.869035143825997</c:v>
                      </c:pt>
                      <c:pt idx="135">
                        <c:v>42.378715430493102</c:v>
                      </c:pt>
                      <c:pt idx="136">
                        <c:v>37.711232232778997</c:v>
                      </c:pt>
                      <c:pt idx="137">
                        <c:v>27.8151966534714</c:v>
                      </c:pt>
                      <c:pt idx="138">
                        <c:v>24.744553453778501</c:v>
                      </c:pt>
                      <c:pt idx="139">
                        <c:v>29.317522555938801</c:v>
                      </c:pt>
                      <c:pt idx="140">
                        <c:v>30.2197825395601</c:v>
                      </c:pt>
                      <c:pt idx="141">
                        <c:v>29.888480790922099</c:v>
                      </c:pt>
                      <c:pt idx="142">
                        <c:v>28.335360189724099</c:v>
                      </c:pt>
                      <c:pt idx="143">
                        <c:v>31.167793555431299</c:v>
                      </c:pt>
                      <c:pt idx="144">
                        <c:v>34.484272016427397</c:v>
                      </c:pt>
                      <c:pt idx="145">
                        <c:v>33.847975566996297</c:v>
                      </c:pt>
                      <c:pt idx="146">
                        <c:v>31.3443878734506</c:v>
                      </c:pt>
                      <c:pt idx="147">
                        <c:v>30.443351152571498</c:v>
                      </c:pt>
                      <c:pt idx="148">
                        <c:v>26.8993411975278</c:v>
                      </c:pt>
                      <c:pt idx="149">
                        <c:v>27.309897072173701</c:v>
                      </c:pt>
                      <c:pt idx="150">
                        <c:v>29.605239123734201</c:v>
                      </c:pt>
                      <c:pt idx="151">
                        <c:v>34.052022762846597</c:v>
                      </c:pt>
                      <c:pt idx="152">
                        <c:v>35.995300679523702</c:v>
                      </c:pt>
                      <c:pt idx="153">
                        <c:v>34.644651610467498</c:v>
                      </c:pt>
                      <c:pt idx="154">
                        <c:v>32.676226861713801</c:v>
                      </c:pt>
                      <c:pt idx="155">
                        <c:v>33.209368571196897</c:v>
                      </c:pt>
                      <c:pt idx="156">
                        <c:v>42.953355844841397</c:v>
                      </c:pt>
                      <c:pt idx="157">
                        <c:v>49.651952264520503</c:v>
                      </c:pt>
                      <c:pt idx="158">
                        <c:v>55.8187518078417</c:v>
                      </c:pt>
                      <c:pt idx="159">
                        <c:v>64.037432048649094</c:v>
                      </c:pt>
                      <c:pt idx="160">
                        <c:v>67.792729357134306</c:v>
                      </c:pt>
                      <c:pt idx="161">
                        <c:v>51.903026900389499</c:v>
                      </c:pt>
                      <c:pt idx="162">
                        <c:v>40.776115779659797</c:v>
                      </c:pt>
                      <c:pt idx="163">
                        <c:v>37.132058310885199</c:v>
                      </c:pt>
                      <c:pt idx="164">
                        <c:v>40.670422372921202</c:v>
                      </c:pt>
                      <c:pt idx="165">
                        <c:v>40.930670140079599</c:v>
                      </c:pt>
                      <c:pt idx="166">
                        <c:v>40.634135082402103</c:v>
                      </c:pt>
                      <c:pt idx="167">
                        <c:v>36.490075975645098</c:v>
                      </c:pt>
                      <c:pt idx="168">
                        <c:v>29.455221892254102</c:v>
                      </c:pt>
                      <c:pt idx="169">
                        <c:v>29.183854976502001</c:v>
                      </c:pt>
                      <c:pt idx="170">
                        <c:v>28.680674018139101</c:v>
                      </c:pt>
                      <c:pt idx="171">
                        <c:v>29.525701522762201</c:v>
                      </c:pt>
                      <c:pt idx="172">
                        <c:v>31.917750399044401</c:v>
                      </c:pt>
                      <c:pt idx="173">
                        <c:v>29.796541924102399</c:v>
                      </c:pt>
                      <c:pt idx="174">
                        <c:v>24.304230502849698</c:v>
                      </c:pt>
                      <c:pt idx="175">
                        <c:v>29.176568199587798</c:v>
                      </c:pt>
                      <c:pt idx="176">
                        <c:v>27.057668381697098</c:v>
                      </c:pt>
                      <c:pt idx="177">
                        <c:v>29.261137419190799</c:v>
                      </c:pt>
                      <c:pt idx="178">
                        <c:v>23.315742539786601</c:v>
                      </c:pt>
                      <c:pt idx="179">
                        <c:v>30.208785508243398</c:v>
                      </c:pt>
                      <c:pt idx="180">
                        <c:v>32.311695703068899</c:v>
                      </c:pt>
                      <c:pt idx="181">
                        <c:v>30.022196550912899</c:v>
                      </c:pt>
                      <c:pt idx="182">
                        <c:v>26.748111535296299</c:v>
                      </c:pt>
                      <c:pt idx="183">
                        <c:v>31.427434101596599</c:v>
                      </c:pt>
                      <c:pt idx="184">
                        <c:v>31.920573015533499</c:v>
                      </c:pt>
                      <c:pt idx="185">
                        <c:v>29.9825911018584</c:v>
                      </c:pt>
                      <c:pt idx="186">
                        <c:v>25.605530865817901</c:v>
                      </c:pt>
                      <c:pt idx="187">
                        <c:v>27.2322798105209</c:v>
                      </c:pt>
                      <c:pt idx="188">
                        <c:v>29.035947661710701</c:v>
                      </c:pt>
                      <c:pt idx="189">
                        <c:v>34.628619520195201</c:v>
                      </c:pt>
                      <c:pt idx="190">
                        <c:v>42.671246795164699</c:v>
                      </c:pt>
                      <c:pt idx="191">
                        <c:v>52.415374425324401</c:v>
                      </c:pt>
                      <c:pt idx="192">
                        <c:v>54.082447007501003</c:v>
                      </c:pt>
                      <c:pt idx="193">
                        <c:v>40.580501530488199</c:v>
                      </c:pt>
                      <c:pt idx="194">
                        <c:v>30.4040499776773</c:v>
                      </c:pt>
                      <c:pt idx="195">
                        <c:v>25.504214700684901</c:v>
                      </c:pt>
                      <c:pt idx="196">
                        <c:v>29.308540103812302</c:v>
                      </c:pt>
                      <c:pt idx="197">
                        <c:v>27.844035683460401</c:v>
                      </c:pt>
                      <c:pt idx="198">
                        <c:v>24.903041765787901</c:v>
                      </c:pt>
                      <c:pt idx="199">
                        <c:v>23.52079820474</c:v>
                      </c:pt>
                      <c:pt idx="200">
                        <c:v>33.333172785914101</c:v>
                      </c:pt>
                      <c:pt idx="201">
                        <c:v>24.575034656319499</c:v>
                      </c:pt>
                      <c:pt idx="202">
                        <c:v>26.607237209973899</c:v>
                      </c:pt>
                      <c:pt idx="203">
                        <c:v>29.5862025767258</c:v>
                      </c:pt>
                      <c:pt idx="204">
                        <c:v>25.4839788979479</c:v>
                      </c:pt>
                      <c:pt idx="205">
                        <c:v>25.5343936935739</c:v>
                      </c:pt>
                      <c:pt idx="206">
                        <c:v>26.5062742517866</c:v>
                      </c:pt>
                      <c:pt idx="207">
                        <c:v>23.943346410738801</c:v>
                      </c:pt>
                      <c:pt idx="208">
                        <c:v>28.620966342335599</c:v>
                      </c:pt>
                      <c:pt idx="209">
                        <c:v>27.875999121400799</c:v>
                      </c:pt>
                      <c:pt idx="210">
                        <c:v>25.5119890480407</c:v>
                      </c:pt>
                      <c:pt idx="211">
                        <c:v>28.640947819451299</c:v>
                      </c:pt>
                      <c:pt idx="212">
                        <c:v>24.253981833789801</c:v>
                      </c:pt>
                      <c:pt idx="213">
                        <c:v>28.868957007368099</c:v>
                      </c:pt>
                      <c:pt idx="214">
                        <c:v>28.073377999271099</c:v>
                      </c:pt>
                      <c:pt idx="215">
                        <c:v>28.719897464571901</c:v>
                      </c:pt>
                      <c:pt idx="216">
                        <c:v>26.143796209685899</c:v>
                      </c:pt>
                      <c:pt idx="217">
                        <c:v>30.247226467442498</c:v>
                      </c:pt>
                      <c:pt idx="218">
                        <c:v>27.230421292628701</c:v>
                      </c:pt>
                      <c:pt idx="219">
                        <c:v>26.1945920090321</c:v>
                      </c:pt>
                      <c:pt idx="220">
                        <c:v>26.9651458163295</c:v>
                      </c:pt>
                      <c:pt idx="221">
                        <c:v>31.862238198763499</c:v>
                      </c:pt>
                      <c:pt idx="222">
                        <c:v>37.077805952657101</c:v>
                      </c:pt>
                      <c:pt idx="223">
                        <c:v>49.254703577609199</c:v>
                      </c:pt>
                      <c:pt idx="224">
                        <c:v>49.147471150187201</c:v>
                      </c:pt>
                      <c:pt idx="225">
                        <c:v>35.911633298589003</c:v>
                      </c:pt>
                      <c:pt idx="226">
                        <c:v>32.642270006077702</c:v>
                      </c:pt>
                      <c:pt idx="227">
                        <c:v>27.620628238394001</c:v>
                      </c:pt>
                      <c:pt idx="228">
                        <c:v>30.4034264907121</c:v>
                      </c:pt>
                      <c:pt idx="229">
                        <c:v>25.208751331015499</c:v>
                      </c:pt>
                      <c:pt idx="230">
                        <c:v>19.4774173945572</c:v>
                      </c:pt>
                      <c:pt idx="231">
                        <c:v>26.198487560379199</c:v>
                      </c:pt>
                      <c:pt idx="232">
                        <c:v>29.375997890342099</c:v>
                      </c:pt>
                      <c:pt idx="233">
                        <c:v>27.841041037884299</c:v>
                      </c:pt>
                      <c:pt idx="234">
                        <c:v>27.9135162079723</c:v>
                      </c:pt>
                      <c:pt idx="235">
                        <c:v>26.410524087943099</c:v>
                      </c:pt>
                      <c:pt idx="236">
                        <c:v>27.533053500708899</c:v>
                      </c:pt>
                      <c:pt idx="237">
                        <c:v>27.5349995140269</c:v>
                      </c:pt>
                      <c:pt idx="238">
                        <c:v>24.1792369041782</c:v>
                      </c:pt>
                      <c:pt idx="239">
                        <c:v>27.098131483993601</c:v>
                      </c:pt>
                      <c:pt idx="240">
                        <c:v>30.2138704172243</c:v>
                      </c:pt>
                      <c:pt idx="241">
                        <c:v>24.5073487083136</c:v>
                      </c:pt>
                      <c:pt idx="242">
                        <c:v>23.731471561905099</c:v>
                      </c:pt>
                      <c:pt idx="243">
                        <c:v>25.560257601712198</c:v>
                      </c:pt>
                      <c:pt idx="244">
                        <c:v>26.669549067182899</c:v>
                      </c:pt>
                      <c:pt idx="245">
                        <c:v>26.137047511126401</c:v>
                      </c:pt>
                      <c:pt idx="246">
                        <c:v>22.809102909068098</c:v>
                      </c:pt>
                      <c:pt idx="247">
                        <c:v>30.7984975631854</c:v>
                      </c:pt>
                      <c:pt idx="248">
                        <c:v>27.188638725528101</c:v>
                      </c:pt>
                      <c:pt idx="249">
                        <c:v>27.6907065254317</c:v>
                      </c:pt>
                      <c:pt idx="250">
                        <c:v>25.466605094139101</c:v>
                      </c:pt>
                      <c:pt idx="251">
                        <c:v>25.813930630139499</c:v>
                      </c:pt>
                      <c:pt idx="252">
                        <c:v>24.969401335777299</c:v>
                      </c:pt>
                      <c:pt idx="253">
                        <c:v>26.5269641733151</c:v>
                      </c:pt>
                      <c:pt idx="254">
                        <c:v>30.219757438873899</c:v>
                      </c:pt>
                      <c:pt idx="255">
                        <c:v>44.092265154743799</c:v>
                      </c:pt>
                      <c:pt idx="256">
                        <c:v>42.980590071891498</c:v>
                      </c:pt>
                      <c:pt idx="257">
                        <c:v>33.770030427544</c:v>
                      </c:pt>
                      <c:pt idx="258">
                        <c:v>25.0105130097662</c:v>
                      </c:pt>
                      <c:pt idx="259">
                        <c:v>28.709352663402701</c:v>
                      </c:pt>
                      <c:pt idx="260">
                        <c:v>27.012570317719099</c:v>
                      </c:pt>
                      <c:pt idx="261">
                        <c:v>25.950590805136098</c:v>
                      </c:pt>
                      <c:pt idx="262">
                        <c:v>25.045864667978901</c:v>
                      </c:pt>
                      <c:pt idx="263">
                        <c:v>32.998718295754202</c:v>
                      </c:pt>
                      <c:pt idx="264">
                        <c:v>37.602145834567096</c:v>
                      </c:pt>
                      <c:pt idx="265">
                        <c:v>25.506880390267799</c:v>
                      </c:pt>
                      <c:pt idx="266">
                        <c:v>24.260608852783101</c:v>
                      </c:pt>
                      <c:pt idx="267">
                        <c:v>23.272905193829999</c:v>
                      </c:pt>
                      <c:pt idx="268">
                        <c:v>25.084555116756299</c:v>
                      </c:pt>
                      <c:pt idx="269">
                        <c:v>23.486581070542801</c:v>
                      </c:pt>
                      <c:pt idx="270">
                        <c:v>20.365070379406699</c:v>
                      </c:pt>
                      <c:pt idx="271">
                        <c:v>27.161981658963999</c:v>
                      </c:pt>
                      <c:pt idx="272">
                        <c:v>30.501680561557698</c:v>
                      </c:pt>
                      <c:pt idx="273">
                        <c:v>23.061101807879702</c:v>
                      </c:pt>
                      <c:pt idx="274">
                        <c:v>24.6727657235704</c:v>
                      </c:pt>
                      <c:pt idx="275">
                        <c:v>25.923308108229101</c:v>
                      </c:pt>
                      <c:pt idx="276">
                        <c:v>22.1911645427646</c:v>
                      </c:pt>
                      <c:pt idx="277">
                        <c:v>22.324888043148899</c:v>
                      </c:pt>
                      <c:pt idx="278">
                        <c:v>26.180539438229001</c:v>
                      </c:pt>
                      <c:pt idx="279">
                        <c:v>28.058341162204499</c:v>
                      </c:pt>
                      <c:pt idx="280">
                        <c:v>26.990547963160498</c:v>
                      </c:pt>
                      <c:pt idx="281">
                        <c:v>30.401538836428099</c:v>
                      </c:pt>
                      <c:pt idx="282">
                        <c:v>23.093311845014199</c:v>
                      </c:pt>
                      <c:pt idx="283">
                        <c:v>24.578613395559401</c:v>
                      </c:pt>
                      <c:pt idx="284">
                        <c:v>26.3940662505332</c:v>
                      </c:pt>
                      <c:pt idx="285">
                        <c:v>23.913595007924801</c:v>
                      </c:pt>
                      <c:pt idx="286">
                        <c:v>28.271383231584299</c:v>
                      </c:pt>
                      <c:pt idx="287">
                        <c:v>39.256358216230304</c:v>
                      </c:pt>
                      <c:pt idx="288">
                        <c:v>34.491568909337801</c:v>
                      </c:pt>
                      <c:pt idx="289">
                        <c:v>27.881582089798499</c:v>
                      </c:pt>
                      <c:pt idx="290">
                        <c:v>21.799974958503601</c:v>
                      </c:pt>
                      <c:pt idx="291">
                        <c:v>22.099473928184501</c:v>
                      </c:pt>
                    </c:numCache>
                  </c:numRef>
                </c:yVal>
                <c:smooth val="1"/>
                <c:extLst xmlns:c15="http://schemas.microsoft.com/office/drawing/2012/chart">
                  <c:ext xmlns:c16="http://schemas.microsoft.com/office/drawing/2014/chart" uri="{C3380CC4-5D6E-409C-BE32-E72D297353CC}">
                    <c16:uniqueId val="{0000000B-B8EC-4E29-95CD-DC4EA06A652F}"/>
                  </c:ext>
                </c:extLst>
              </c15:ser>
            </c15:filteredScatterSeries>
            <c15:filteredScatterSeries>
              <c15:ser>
                <c:idx val="7"/>
                <c:order val="11"/>
                <c:tx>
                  <c:v>FW-H (10L)</c:v>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'200 mm'!$DI$3:$DI$294</c15:sqref>
                        </c15:formulaRef>
                      </c:ext>
                    </c:extLst>
                    <c:numCache>
                      <c:formatCode>General</c:formatCode>
                      <c:ptCount val="292"/>
                      <c:pt idx="0">
                        <c:v>0</c:v>
                      </c:pt>
                      <c:pt idx="1">
                        <c:v>7.952672390916531E-3</c:v>
                      </c:pt>
                      <c:pt idx="2">
                        <c:v>1.5905344781833062E-2</c:v>
                      </c:pt>
                      <c:pt idx="3">
                        <c:v>2.3858017172749619E-2</c:v>
                      </c:pt>
                      <c:pt idx="4">
                        <c:v>3.1810689563666124E-2</c:v>
                      </c:pt>
                      <c:pt idx="5">
                        <c:v>3.9763361954582653E-2</c:v>
                      </c:pt>
                      <c:pt idx="6">
                        <c:v>4.7716034345499175E-2</c:v>
                      </c:pt>
                      <c:pt idx="7">
                        <c:v>5.5668706736415711E-2</c:v>
                      </c:pt>
                      <c:pt idx="8">
                        <c:v>6.3621379127332248E-2</c:v>
                      </c:pt>
                      <c:pt idx="9">
                        <c:v>7.1574051518248777E-2</c:v>
                      </c:pt>
                      <c:pt idx="10">
                        <c:v>7.9526723909165306E-2</c:v>
                      </c:pt>
                      <c:pt idx="11">
                        <c:v>8.7479396300081835E-2</c:v>
                      </c:pt>
                      <c:pt idx="12">
                        <c:v>9.5432068690998351E-2</c:v>
                      </c:pt>
                      <c:pt idx="13">
                        <c:v>0.10338474108191489</c:v>
                      </c:pt>
                      <c:pt idx="14">
                        <c:v>0.11133741347283142</c:v>
                      </c:pt>
                      <c:pt idx="15">
                        <c:v>0.11929008586374795</c:v>
                      </c:pt>
                      <c:pt idx="16">
                        <c:v>0.1272427582546645</c:v>
                      </c:pt>
                      <c:pt idx="17">
                        <c:v>0.13519543064558101</c:v>
                      </c:pt>
                      <c:pt idx="18">
                        <c:v>0.14314810303649755</c:v>
                      </c:pt>
                      <c:pt idx="19">
                        <c:v>0.15110077542741407</c:v>
                      </c:pt>
                      <c:pt idx="20">
                        <c:v>0.15905344781833089</c:v>
                      </c:pt>
                      <c:pt idx="21">
                        <c:v>0.16700612020924741</c:v>
                      </c:pt>
                      <c:pt idx="22">
                        <c:v>0.17495879260016392</c:v>
                      </c:pt>
                      <c:pt idx="23">
                        <c:v>0.18291146499108049</c:v>
                      </c:pt>
                      <c:pt idx="24">
                        <c:v>0.19086413738199701</c:v>
                      </c:pt>
                      <c:pt idx="25">
                        <c:v>0.19881680977291355</c:v>
                      </c:pt>
                      <c:pt idx="26">
                        <c:v>0.20676948216383007</c:v>
                      </c:pt>
                      <c:pt idx="27">
                        <c:v>0.21472215455474661</c:v>
                      </c:pt>
                      <c:pt idx="28">
                        <c:v>0.22267482694566312</c:v>
                      </c:pt>
                      <c:pt idx="29">
                        <c:v>0.23062749933657964</c:v>
                      </c:pt>
                      <c:pt idx="30">
                        <c:v>0.23858017172749615</c:v>
                      </c:pt>
                      <c:pt idx="31">
                        <c:v>0.24653284411841267</c:v>
                      </c:pt>
                      <c:pt idx="32">
                        <c:v>0.25448551650932927</c:v>
                      </c:pt>
                      <c:pt idx="33">
                        <c:v>0.26243818890024578</c:v>
                      </c:pt>
                      <c:pt idx="34">
                        <c:v>0.2703908612911623</c:v>
                      </c:pt>
                      <c:pt idx="35">
                        <c:v>0.27834353368207715</c:v>
                      </c:pt>
                      <c:pt idx="36">
                        <c:v>0.28629620607299339</c:v>
                      </c:pt>
                      <c:pt idx="37">
                        <c:v>0.29424887846390968</c:v>
                      </c:pt>
                      <c:pt idx="38">
                        <c:v>0.30220155085482592</c:v>
                      </c:pt>
                      <c:pt idx="39">
                        <c:v>0.31015422324574493</c:v>
                      </c:pt>
                      <c:pt idx="40">
                        <c:v>0.31810689563666122</c:v>
                      </c:pt>
                      <c:pt idx="41">
                        <c:v>0.32605956802757741</c:v>
                      </c:pt>
                      <c:pt idx="42">
                        <c:v>0.3340122404184937</c:v>
                      </c:pt>
                      <c:pt idx="43">
                        <c:v>0.34196491280940999</c:v>
                      </c:pt>
                      <c:pt idx="44">
                        <c:v>0.34991758520032623</c:v>
                      </c:pt>
                      <c:pt idx="45">
                        <c:v>0.35787025759124241</c:v>
                      </c:pt>
                      <c:pt idx="46">
                        <c:v>0.36582292998215871</c:v>
                      </c:pt>
                      <c:pt idx="47">
                        <c:v>0.373775602373075</c:v>
                      </c:pt>
                      <c:pt idx="48">
                        <c:v>0.38172827476399401</c:v>
                      </c:pt>
                      <c:pt idx="49">
                        <c:v>0.38968094715491025</c:v>
                      </c:pt>
                      <c:pt idx="50">
                        <c:v>0.39763361954582649</c:v>
                      </c:pt>
                      <c:pt idx="51">
                        <c:v>0.40558629193674278</c:v>
                      </c:pt>
                      <c:pt idx="52">
                        <c:v>0.41353896432765902</c:v>
                      </c:pt>
                      <c:pt idx="53">
                        <c:v>0.42149163671857526</c:v>
                      </c:pt>
                      <c:pt idx="54">
                        <c:v>0.4294443091094915</c:v>
                      </c:pt>
                      <c:pt idx="55">
                        <c:v>0.43739698150040773</c:v>
                      </c:pt>
                      <c:pt idx="56">
                        <c:v>0.44534965389132403</c:v>
                      </c:pt>
                      <c:pt idx="57">
                        <c:v>0.45330232628224026</c:v>
                      </c:pt>
                      <c:pt idx="58">
                        <c:v>0.46125499867315928</c:v>
                      </c:pt>
                      <c:pt idx="59">
                        <c:v>0.46920767106407552</c:v>
                      </c:pt>
                      <c:pt idx="60">
                        <c:v>0.47716034345499181</c:v>
                      </c:pt>
                      <c:pt idx="61">
                        <c:v>0.4851130158459081</c:v>
                      </c:pt>
                      <c:pt idx="62">
                        <c:v>0.49306568823682434</c:v>
                      </c:pt>
                      <c:pt idx="63">
                        <c:v>0.50101836062774052</c:v>
                      </c:pt>
                      <c:pt idx="64">
                        <c:v>0.50897103301865687</c:v>
                      </c:pt>
                      <c:pt idx="65">
                        <c:v>0.516923705409573</c:v>
                      </c:pt>
                      <c:pt idx="66">
                        <c:v>0.52487637780048935</c:v>
                      </c:pt>
                      <c:pt idx="67">
                        <c:v>0.53282905019140836</c:v>
                      </c:pt>
                      <c:pt idx="68">
                        <c:v>0.5407817225823246</c:v>
                      </c:pt>
                      <c:pt idx="69">
                        <c:v>0.54873439497324084</c:v>
                      </c:pt>
                      <c:pt idx="70">
                        <c:v>0.55668706736415707</c:v>
                      </c:pt>
                      <c:pt idx="71">
                        <c:v>0.56463973975507331</c:v>
                      </c:pt>
                      <c:pt idx="72">
                        <c:v>0.57259241214598955</c:v>
                      </c:pt>
                      <c:pt idx="73">
                        <c:v>0.5805450845369059</c:v>
                      </c:pt>
                      <c:pt idx="74">
                        <c:v>0.58849775692782214</c:v>
                      </c:pt>
                      <c:pt idx="75">
                        <c:v>0.59645042931873837</c:v>
                      </c:pt>
                      <c:pt idx="76">
                        <c:v>0.60440310170965472</c:v>
                      </c:pt>
                      <c:pt idx="77">
                        <c:v>0.61235577410057362</c:v>
                      </c:pt>
                      <c:pt idx="78">
                        <c:v>0.62030844649148986</c:v>
                      </c:pt>
                      <c:pt idx="79">
                        <c:v>0.62826111888240621</c:v>
                      </c:pt>
                      <c:pt idx="80">
                        <c:v>0.63621379127332245</c:v>
                      </c:pt>
                      <c:pt idx="81">
                        <c:v>0.64416646366423869</c:v>
                      </c:pt>
                      <c:pt idx="82">
                        <c:v>0.65211913605515481</c:v>
                      </c:pt>
                      <c:pt idx="83">
                        <c:v>0.66007180844607116</c:v>
                      </c:pt>
                      <c:pt idx="84">
                        <c:v>0.6680244808369874</c:v>
                      </c:pt>
                      <c:pt idx="85">
                        <c:v>0.67597715322790364</c:v>
                      </c:pt>
                      <c:pt idx="86">
                        <c:v>0.68392982561882276</c:v>
                      </c:pt>
                      <c:pt idx="87">
                        <c:v>0.69188249800973889</c:v>
                      </c:pt>
                      <c:pt idx="88">
                        <c:v>0.69983517040065524</c:v>
                      </c:pt>
                      <c:pt idx="89">
                        <c:v>0.70778784279157148</c:v>
                      </c:pt>
                      <c:pt idx="90">
                        <c:v>0.7157405151824876</c:v>
                      </c:pt>
                      <c:pt idx="91">
                        <c:v>0.72369318757340395</c:v>
                      </c:pt>
                      <c:pt idx="92">
                        <c:v>0.7316458599643203</c:v>
                      </c:pt>
                      <c:pt idx="93">
                        <c:v>0.73959853235523643</c:v>
                      </c:pt>
                      <c:pt idx="94">
                        <c:v>0.74755120474615278</c:v>
                      </c:pt>
                      <c:pt idx="95">
                        <c:v>0.75550387713706901</c:v>
                      </c:pt>
                      <c:pt idx="96">
                        <c:v>0.76345654952798803</c:v>
                      </c:pt>
                      <c:pt idx="97">
                        <c:v>0.77140922191890426</c:v>
                      </c:pt>
                      <c:pt idx="98">
                        <c:v>0.7793618943098205</c:v>
                      </c:pt>
                      <c:pt idx="99">
                        <c:v>0.78731456670073685</c:v>
                      </c:pt>
                      <c:pt idx="100">
                        <c:v>0.79526723909165298</c:v>
                      </c:pt>
                      <c:pt idx="101">
                        <c:v>0.80321991148256933</c:v>
                      </c:pt>
                      <c:pt idx="102">
                        <c:v>0.81117258387348556</c:v>
                      </c:pt>
                      <c:pt idx="103">
                        <c:v>0.81912525626440169</c:v>
                      </c:pt>
                      <c:pt idx="104">
                        <c:v>0.82707792865531804</c:v>
                      </c:pt>
                      <c:pt idx="105">
                        <c:v>0.83503060104623705</c:v>
                      </c:pt>
                      <c:pt idx="106">
                        <c:v>0.84298327343715329</c:v>
                      </c:pt>
                      <c:pt idx="107">
                        <c:v>0.85093594582806964</c:v>
                      </c:pt>
                      <c:pt idx="108">
                        <c:v>0.85888861821898577</c:v>
                      </c:pt>
                      <c:pt idx="109">
                        <c:v>0.866841290609902</c:v>
                      </c:pt>
                      <c:pt idx="110">
                        <c:v>0.87479396300081824</c:v>
                      </c:pt>
                      <c:pt idx="111">
                        <c:v>0.88274663539173459</c:v>
                      </c:pt>
                      <c:pt idx="112">
                        <c:v>0.89069930778265083</c:v>
                      </c:pt>
                      <c:pt idx="113">
                        <c:v>0.89865198017356707</c:v>
                      </c:pt>
                      <c:pt idx="114">
                        <c:v>0.90660465256448342</c:v>
                      </c:pt>
                      <c:pt idx="115">
                        <c:v>0.91455732495540232</c:v>
                      </c:pt>
                      <c:pt idx="116">
                        <c:v>0.92250999734631856</c:v>
                      </c:pt>
                      <c:pt idx="117">
                        <c:v>0.9304626697372349</c:v>
                      </c:pt>
                      <c:pt idx="118">
                        <c:v>0.93841534212815103</c:v>
                      </c:pt>
                      <c:pt idx="119">
                        <c:v>0.94636801451906738</c:v>
                      </c:pt>
                      <c:pt idx="120">
                        <c:v>0.95432068690998362</c:v>
                      </c:pt>
                      <c:pt idx="121">
                        <c:v>0.96227335930089986</c:v>
                      </c:pt>
                      <c:pt idx="122">
                        <c:v>0.9702260316918162</c:v>
                      </c:pt>
                      <c:pt idx="123">
                        <c:v>0.97817870408273244</c:v>
                      </c:pt>
                      <c:pt idx="124">
                        <c:v>0.98613137647365134</c:v>
                      </c:pt>
                      <c:pt idx="125">
                        <c:v>0.99408404886456758</c:v>
                      </c:pt>
                      <c:pt idx="126">
                        <c:v>1.0020367212554839</c:v>
                      </c:pt>
                      <c:pt idx="127">
                        <c:v>1.0099893936464002</c:v>
                      </c:pt>
                      <c:pt idx="128">
                        <c:v>1.0179420660373164</c:v>
                      </c:pt>
                      <c:pt idx="129">
                        <c:v>1.0258947384282329</c:v>
                      </c:pt>
                      <c:pt idx="130">
                        <c:v>1.0338474108191489</c:v>
                      </c:pt>
                      <c:pt idx="131">
                        <c:v>1.0418000832100651</c:v>
                      </c:pt>
                      <c:pt idx="132">
                        <c:v>1.0497527556009816</c:v>
                      </c:pt>
                      <c:pt idx="133">
                        <c:v>1.0577054279918976</c:v>
                      </c:pt>
                      <c:pt idx="134">
                        <c:v>1.0656581003828167</c:v>
                      </c:pt>
                      <c:pt idx="135">
                        <c:v>1.073610772773733</c:v>
                      </c:pt>
                      <c:pt idx="136">
                        <c:v>1.0815634451646492</c:v>
                      </c:pt>
                      <c:pt idx="137">
                        <c:v>1.0895161175555654</c:v>
                      </c:pt>
                      <c:pt idx="138">
                        <c:v>1.0974687899464817</c:v>
                      </c:pt>
                      <c:pt idx="139">
                        <c:v>1.1054214623373979</c:v>
                      </c:pt>
                      <c:pt idx="140">
                        <c:v>1.1133741347283141</c:v>
                      </c:pt>
                      <c:pt idx="141">
                        <c:v>1.1213268071192306</c:v>
                      </c:pt>
                      <c:pt idx="142">
                        <c:v>1.1292794795101466</c:v>
                      </c:pt>
                      <c:pt idx="143">
                        <c:v>1.1372321519010655</c:v>
                      </c:pt>
                      <c:pt idx="144">
                        <c:v>1.1451848242919818</c:v>
                      </c:pt>
                      <c:pt idx="145">
                        <c:v>1.1531374966828982</c:v>
                      </c:pt>
                      <c:pt idx="146">
                        <c:v>1.1610901690738145</c:v>
                      </c:pt>
                      <c:pt idx="147">
                        <c:v>1.1690428414647309</c:v>
                      </c:pt>
                      <c:pt idx="148">
                        <c:v>1.1769955138556472</c:v>
                      </c:pt>
                      <c:pt idx="149">
                        <c:v>1.1849481862465632</c:v>
                      </c:pt>
                      <c:pt idx="150">
                        <c:v>1.1929008586374794</c:v>
                      </c:pt>
                      <c:pt idx="151">
                        <c:v>1.2008535310283956</c:v>
                      </c:pt>
                      <c:pt idx="152">
                        <c:v>1.2088062034193121</c:v>
                      </c:pt>
                      <c:pt idx="153">
                        <c:v>1.2167588758102312</c:v>
                      </c:pt>
                      <c:pt idx="154">
                        <c:v>1.2247115482011472</c:v>
                      </c:pt>
                      <c:pt idx="155">
                        <c:v>1.2326642205920635</c:v>
                      </c:pt>
                      <c:pt idx="156">
                        <c:v>1.2406168929829797</c:v>
                      </c:pt>
                      <c:pt idx="157">
                        <c:v>1.2485695653738962</c:v>
                      </c:pt>
                      <c:pt idx="158">
                        <c:v>1.2565222377648124</c:v>
                      </c:pt>
                      <c:pt idx="159">
                        <c:v>1.2644749101557284</c:v>
                      </c:pt>
                      <c:pt idx="160">
                        <c:v>1.2724275825466449</c:v>
                      </c:pt>
                      <c:pt idx="161">
                        <c:v>1.2803802549375609</c:v>
                      </c:pt>
                      <c:pt idx="162">
                        <c:v>1.28833292732848</c:v>
                      </c:pt>
                      <c:pt idx="163">
                        <c:v>1.2962855997193965</c:v>
                      </c:pt>
                      <c:pt idx="164">
                        <c:v>1.3042382721103125</c:v>
                      </c:pt>
                      <c:pt idx="165">
                        <c:v>1.3121909445012288</c:v>
                      </c:pt>
                      <c:pt idx="166">
                        <c:v>1.3201436168921452</c:v>
                      </c:pt>
                      <c:pt idx="167">
                        <c:v>1.3280962892830614</c:v>
                      </c:pt>
                      <c:pt idx="168">
                        <c:v>1.3360489616739777</c:v>
                      </c:pt>
                      <c:pt idx="169">
                        <c:v>1.3440016340648937</c:v>
                      </c:pt>
                      <c:pt idx="170">
                        <c:v>1.3519543064558099</c:v>
                      </c:pt>
                      <c:pt idx="171">
                        <c:v>1.3599069788467264</c:v>
                      </c:pt>
                      <c:pt idx="172">
                        <c:v>1.3678596512376455</c:v>
                      </c:pt>
                      <c:pt idx="173">
                        <c:v>1.3758123236285618</c:v>
                      </c:pt>
                      <c:pt idx="174">
                        <c:v>1.3837649960194778</c:v>
                      </c:pt>
                      <c:pt idx="175">
                        <c:v>1.391717668410394</c:v>
                      </c:pt>
                      <c:pt idx="176">
                        <c:v>1.3996703408013105</c:v>
                      </c:pt>
                      <c:pt idx="177">
                        <c:v>1.4076230131922267</c:v>
                      </c:pt>
                      <c:pt idx="178">
                        <c:v>1.415575685583143</c:v>
                      </c:pt>
                      <c:pt idx="179">
                        <c:v>1.4235283579740592</c:v>
                      </c:pt>
                      <c:pt idx="180">
                        <c:v>1.4314810303649752</c:v>
                      </c:pt>
                      <c:pt idx="181">
                        <c:v>1.4394337027558943</c:v>
                      </c:pt>
                      <c:pt idx="182">
                        <c:v>1.4473863751468108</c:v>
                      </c:pt>
                      <c:pt idx="183">
                        <c:v>1.455339047537727</c:v>
                      </c:pt>
                      <c:pt idx="184">
                        <c:v>1.463291719928643</c:v>
                      </c:pt>
                      <c:pt idx="185">
                        <c:v>1.4712443923195595</c:v>
                      </c:pt>
                      <c:pt idx="186">
                        <c:v>1.4791970647104757</c:v>
                      </c:pt>
                      <c:pt idx="187">
                        <c:v>1.487149737101392</c:v>
                      </c:pt>
                      <c:pt idx="188">
                        <c:v>1.4951024094923082</c:v>
                      </c:pt>
                      <c:pt idx="189">
                        <c:v>1.5030550818832247</c:v>
                      </c:pt>
                      <c:pt idx="190">
                        <c:v>1.5110077542741407</c:v>
                      </c:pt>
                      <c:pt idx="191">
                        <c:v>1.5189604266650598</c:v>
                      </c:pt>
                      <c:pt idx="192">
                        <c:v>1.5269130990559761</c:v>
                      </c:pt>
                      <c:pt idx="193">
                        <c:v>1.5348657714468923</c:v>
                      </c:pt>
                      <c:pt idx="194">
                        <c:v>1.5428184438378085</c:v>
                      </c:pt>
                      <c:pt idx="195">
                        <c:v>1.5507711162287248</c:v>
                      </c:pt>
                      <c:pt idx="196">
                        <c:v>1.558723788619641</c:v>
                      </c:pt>
                      <c:pt idx="197">
                        <c:v>1.5666764610105572</c:v>
                      </c:pt>
                      <c:pt idx="198">
                        <c:v>1.5746291334014737</c:v>
                      </c:pt>
                      <c:pt idx="199">
                        <c:v>1.5825818057923897</c:v>
                      </c:pt>
                      <c:pt idx="200">
                        <c:v>1.5905344781833086</c:v>
                      </c:pt>
                      <c:pt idx="201">
                        <c:v>1.5984871505742251</c:v>
                      </c:pt>
                      <c:pt idx="202">
                        <c:v>1.6064398229651413</c:v>
                      </c:pt>
                      <c:pt idx="203">
                        <c:v>1.6143924953560578</c:v>
                      </c:pt>
                      <c:pt idx="204">
                        <c:v>1.622345167746974</c:v>
                      </c:pt>
                      <c:pt idx="205">
                        <c:v>1.63029784013789</c:v>
                      </c:pt>
                      <c:pt idx="206">
                        <c:v>1.6382505125288063</c:v>
                      </c:pt>
                      <c:pt idx="207">
                        <c:v>1.6462031849197225</c:v>
                      </c:pt>
                      <c:pt idx="208">
                        <c:v>1.654155857310639</c:v>
                      </c:pt>
                      <c:pt idx="209">
                        <c:v>1.6621085297015552</c:v>
                      </c:pt>
                      <c:pt idx="210">
                        <c:v>1.6700612020924741</c:v>
                      </c:pt>
                      <c:pt idx="211">
                        <c:v>1.6780138744833903</c:v>
                      </c:pt>
                      <c:pt idx="212">
                        <c:v>1.6859665468743066</c:v>
                      </c:pt>
                      <c:pt idx="213">
                        <c:v>1.6939192192652228</c:v>
                      </c:pt>
                      <c:pt idx="214">
                        <c:v>1.7018718916561393</c:v>
                      </c:pt>
                      <c:pt idx="215">
                        <c:v>1.7098245640470553</c:v>
                      </c:pt>
                      <c:pt idx="216">
                        <c:v>1.7177772364379715</c:v>
                      </c:pt>
                      <c:pt idx="217">
                        <c:v>1.725729908828888</c:v>
                      </c:pt>
                      <c:pt idx="218">
                        <c:v>1.733682581219804</c:v>
                      </c:pt>
                      <c:pt idx="219">
                        <c:v>1.7416352536107205</c:v>
                      </c:pt>
                      <c:pt idx="220">
                        <c:v>1.7495879260016394</c:v>
                      </c:pt>
                      <c:pt idx="221">
                        <c:v>1.7575405983925556</c:v>
                      </c:pt>
                      <c:pt idx="222">
                        <c:v>1.7654932707834718</c:v>
                      </c:pt>
                      <c:pt idx="223">
                        <c:v>1.7734459431743883</c:v>
                      </c:pt>
                      <c:pt idx="224">
                        <c:v>1.7813986155653045</c:v>
                      </c:pt>
                      <c:pt idx="225">
                        <c:v>1.7893512879562206</c:v>
                      </c:pt>
                      <c:pt idx="226">
                        <c:v>1.7973039603471368</c:v>
                      </c:pt>
                      <c:pt idx="227">
                        <c:v>1.8052566327380533</c:v>
                      </c:pt>
                      <c:pt idx="228">
                        <c:v>1.8132093051289695</c:v>
                      </c:pt>
                      <c:pt idx="229">
                        <c:v>1.8211619775198886</c:v>
                      </c:pt>
                      <c:pt idx="230">
                        <c:v>1.8291146499108046</c:v>
                      </c:pt>
                      <c:pt idx="231">
                        <c:v>1.8370673223017209</c:v>
                      </c:pt>
                      <c:pt idx="232">
                        <c:v>1.8450199946926371</c:v>
                      </c:pt>
                      <c:pt idx="233">
                        <c:v>1.8529726670835536</c:v>
                      </c:pt>
                      <c:pt idx="234">
                        <c:v>1.8609253394744698</c:v>
                      </c:pt>
                      <c:pt idx="235">
                        <c:v>1.8688780118653858</c:v>
                      </c:pt>
                      <c:pt idx="236">
                        <c:v>1.8768306842563021</c:v>
                      </c:pt>
                      <c:pt idx="237">
                        <c:v>1.8847833566472185</c:v>
                      </c:pt>
                      <c:pt idx="238">
                        <c:v>1.8927360290381348</c:v>
                      </c:pt>
                      <c:pt idx="239">
                        <c:v>1.9006887014290539</c:v>
                      </c:pt>
                      <c:pt idx="240">
                        <c:v>1.9086413738199701</c:v>
                      </c:pt>
                      <c:pt idx="241">
                        <c:v>1.9165940462108864</c:v>
                      </c:pt>
                      <c:pt idx="242">
                        <c:v>1.9245467186018026</c:v>
                      </c:pt>
                      <c:pt idx="243">
                        <c:v>1.9324993909927188</c:v>
                      </c:pt>
                      <c:pt idx="244">
                        <c:v>1.9404520633836349</c:v>
                      </c:pt>
                      <c:pt idx="245">
                        <c:v>1.9484047357745511</c:v>
                      </c:pt>
                      <c:pt idx="246">
                        <c:v>1.9563574081654673</c:v>
                      </c:pt>
                      <c:pt idx="247">
                        <c:v>1.964310080556384</c:v>
                      </c:pt>
                      <c:pt idx="248">
                        <c:v>1.9722627529473027</c:v>
                      </c:pt>
                      <c:pt idx="249">
                        <c:v>1.9802154253382194</c:v>
                      </c:pt>
                      <c:pt idx="250">
                        <c:v>1.9881680977291352</c:v>
                      </c:pt>
                      <c:pt idx="251">
                        <c:v>1.9961207701200516</c:v>
                      </c:pt>
                      <c:pt idx="252">
                        <c:v>2.0040734425109679</c:v>
                      </c:pt>
                      <c:pt idx="253">
                        <c:v>2.0120261149018841</c:v>
                      </c:pt>
                      <c:pt idx="254">
                        <c:v>2.0199787872928003</c:v>
                      </c:pt>
                      <c:pt idx="255">
                        <c:v>2.0279314596837166</c:v>
                      </c:pt>
                      <c:pt idx="256">
                        <c:v>2.0358841320746328</c:v>
                      </c:pt>
                      <c:pt idx="257">
                        <c:v>2.0438368044655491</c:v>
                      </c:pt>
                      <c:pt idx="258">
                        <c:v>2.051789476856468</c:v>
                      </c:pt>
                      <c:pt idx="259">
                        <c:v>2.0597421492473846</c:v>
                      </c:pt>
                      <c:pt idx="260">
                        <c:v>2.0676948216383004</c:v>
                      </c:pt>
                      <c:pt idx="261">
                        <c:v>2.0756474940292167</c:v>
                      </c:pt>
                      <c:pt idx="262">
                        <c:v>2.0836001664201333</c:v>
                      </c:pt>
                      <c:pt idx="263">
                        <c:v>2.0915528388110496</c:v>
                      </c:pt>
                      <c:pt idx="264">
                        <c:v>2.0995055112019658</c:v>
                      </c:pt>
                      <c:pt idx="265">
                        <c:v>2.1074581835928821</c:v>
                      </c:pt>
                      <c:pt idx="266">
                        <c:v>2.1154108559837979</c:v>
                      </c:pt>
                      <c:pt idx="267">
                        <c:v>2.1233635283747172</c:v>
                      </c:pt>
                      <c:pt idx="268">
                        <c:v>2.1313162007656334</c:v>
                      </c:pt>
                      <c:pt idx="269">
                        <c:v>2.1392688731565497</c:v>
                      </c:pt>
                      <c:pt idx="270">
                        <c:v>2.1472215455474659</c:v>
                      </c:pt>
                      <c:pt idx="271">
                        <c:v>2.1551742179383822</c:v>
                      </c:pt>
                      <c:pt idx="272">
                        <c:v>2.1631268903292984</c:v>
                      </c:pt>
                      <c:pt idx="273">
                        <c:v>2.1710795627202146</c:v>
                      </c:pt>
                      <c:pt idx="274">
                        <c:v>2.1790322351111309</c:v>
                      </c:pt>
                      <c:pt idx="275">
                        <c:v>2.1869849075020471</c:v>
                      </c:pt>
                      <c:pt idx="276">
                        <c:v>2.1949375798929665</c:v>
                      </c:pt>
                      <c:pt idx="277">
                        <c:v>2.2028902522838827</c:v>
                      </c:pt>
                      <c:pt idx="278">
                        <c:v>2.2108429246747989</c:v>
                      </c:pt>
                      <c:pt idx="279">
                        <c:v>2.2187955970657147</c:v>
                      </c:pt>
                      <c:pt idx="280">
                        <c:v>2.226748269456631</c:v>
                      </c:pt>
                      <c:pt idx="281">
                        <c:v>2.2347009418475472</c:v>
                      </c:pt>
                      <c:pt idx="282">
                        <c:v>2.2426536142384634</c:v>
                      </c:pt>
                      <c:pt idx="283">
                        <c:v>2.2506062866293801</c:v>
                      </c:pt>
                      <c:pt idx="284">
                        <c:v>2.2585589590202964</c:v>
                      </c:pt>
                      <c:pt idx="285">
                        <c:v>2.2665116314112126</c:v>
                      </c:pt>
                      <c:pt idx="286">
                        <c:v>2.274464303802131</c:v>
                      </c:pt>
                      <c:pt idx="287">
                        <c:v>2.2824169761930477</c:v>
                      </c:pt>
                      <c:pt idx="288">
                        <c:v>2.2903696485839635</c:v>
                      </c:pt>
                      <c:pt idx="289">
                        <c:v>2.2983223209748802</c:v>
                      </c:pt>
                      <c:pt idx="290">
                        <c:v>2.3062749933657964</c:v>
                      </c:pt>
                      <c:pt idx="291">
                        <c:v>2.3142276657567131</c:v>
                      </c:pt>
                    </c:numCache>
                  </c:numRef>
                </c:xVal>
                <c:yVal>
                  <c:numRef>
                    <c:extLst xmlns:c15="http://schemas.microsoft.com/office/drawing/2012/chart">
                      <c:ext xmlns:c15="http://schemas.microsoft.com/office/drawing/2012/chart" uri="{02D57815-91ED-43cb-92C2-25804820EDAC}">
                        <c15:formulaRef>
                          <c15:sqref>'200 mm'!$DK$3:$DK$294</c15:sqref>
                        </c15:formulaRef>
                      </c:ext>
                    </c:extLst>
                    <c:numCache>
                      <c:formatCode>General</c:formatCode>
                      <c:ptCount val="292"/>
                      <c:pt idx="0">
                        <c:v>60.038499503603298</c:v>
                      </c:pt>
                      <c:pt idx="1">
                        <c:v>41.247227791118299</c:v>
                      </c:pt>
                      <c:pt idx="2">
                        <c:v>41.1719511577503</c:v>
                      </c:pt>
                      <c:pt idx="3">
                        <c:v>39.916020391673797</c:v>
                      </c:pt>
                      <c:pt idx="4">
                        <c:v>36.346986279491198</c:v>
                      </c:pt>
                      <c:pt idx="5">
                        <c:v>30.385696402849501</c:v>
                      </c:pt>
                      <c:pt idx="6">
                        <c:v>33.436781029217002</c:v>
                      </c:pt>
                      <c:pt idx="7">
                        <c:v>35.3497715892467</c:v>
                      </c:pt>
                      <c:pt idx="8">
                        <c:v>32.4888408484276</c:v>
                      </c:pt>
                      <c:pt idx="9">
                        <c:v>23.7563534964262</c:v>
                      </c:pt>
                      <c:pt idx="10">
                        <c:v>32.602221331310602</c:v>
                      </c:pt>
                      <c:pt idx="11">
                        <c:v>33.051323207466602</c:v>
                      </c:pt>
                      <c:pt idx="12">
                        <c:v>20.5602607707084</c:v>
                      </c:pt>
                      <c:pt idx="13">
                        <c:v>40.241935319388801</c:v>
                      </c:pt>
                      <c:pt idx="14">
                        <c:v>45.591024898642402</c:v>
                      </c:pt>
                      <c:pt idx="15">
                        <c:v>46.433619462620598</c:v>
                      </c:pt>
                      <c:pt idx="16">
                        <c:v>42.100367529995097</c:v>
                      </c:pt>
                      <c:pt idx="17">
                        <c:v>34.6619823637416</c:v>
                      </c:pt>
                      <c:pt idx="18">
                        <c:v>46.598702528231001</c:v>
                      </c:pt>
                      <c:pt idx="19">
                        <c:v>46.809839527206798</c:v>
                      </c:pt>
                      <c:pt idx="20">
                        <c:v>36.5855761847506</c:v>
                      </c:pt>
                      <c:pt idx="21">
                        <c:v>55.5809664428606</c:v>
                      </c:pt>
                      <c:pt idx="22">
                        <c:v>62.042430974521103</c:v>
                      </c:pt>
                      <c:pt idx="23">
                        <c:v>64.429600094133306</c:v>
                      </c:pt>
                      <c:pt idx="24">
                        <c:v>60.488578505062002</c:v>
                      </c:pt>
                      <c:pt idx="25">
                        <c:v>60.575267724586503</c:v>
                      </c:pt>
                      <c:pt idx="26">
                        <c:v>74.271644108160302</c:v>
                      </c:pt>
                      <c:pt idx="27">
                        <c:v>81.257650352421095</c:v>
                      </c:pt>
                      <c:pt idx="28">
                        <c:v>86.042592703708607</c:v>
                      </c:pt>
                      <c:pt idx="29">
                        <c:v>89.595684951934004</c:v>
                      </c:pt>
                      <c:pt idx="30">
                        <c:v>92.513588495841006</c:v>
                      </c:pt>
                      <c:pt idx="31">
                        <c:v>95.693011484735493</c:v>
                      </c:pt>
                      <c:pt idx="32">
                        <c:v>108.839070912618</c:v>
                      </c:pt>
                      <c:pt idx="33">
                        <c:v>85.597807726343802</c:v>
                      </c:pt>
                      <c:pt idx="34">
                        <c:v>88.144864305460004</c:v>
                      </c:pt>
                      <c:pt idx="35">
                        <c:v>87.553459068682997</c:v>
                      </c:pt>
                      <c:pt idx="36">
                        <c:v>85.548724605661306</c:v>
                      </c:pt>
                      <c:pt idx="37">
                        <c:v>82.330296564303694</c:v>
                      </c:pt>
                      <c:pt idx="38">
                        <c:v>77.6065292757213</c:v>
                      </c:pt>
                      <c:pt idx="39">
                        <c:v>70.501309874867104</c:v>
                      </c:pt>
                      <c:pt idx="40">
                        <c:v>56.4128797612086</c:v>
                      </c:pt>
                      <c:pt idx="41">
                        <c:v>55.065626345745699</c:v>
                      </c:pt>
                      <c:pt idx="42">
                        <c:v>57.701347750232898</c:v>
                      </c:pt>
                      <c:pt idx="43">
                        <c:v>52.537939896547002</c:v>
                      </c:pt>
                      <c:pt idx="44">
                        <c:v>30.143401405460601</c:v>
                      </c:pt>
                      <c:pt idx="45">
                        <c:v>50.047817698553303</c:v>
                      </c:pt>
                      <c:pt idx="46">
                        <c:v>51.172905585765797</c:v>
                      </c:pt>
                      <c:pt idx="47">
                        <c:v>47.694320331822297</c:v>
                      </c:pt>
                      <c:pt idx="48">
                        <c:v>35.214916419672797</c:v>
                      </c:pt>
                      <c:pt idx="49">
                        <c:v>38.8945362283593</c:v>
                      </c:pt>
                      <c:pt idx="50">
                        <c:v>41.789500432166399</c:v>
                      </c:pt>
                      <c:pt idx="51">
                        <c:v>38.556462432713701</c:v>
                      </c:pt>
                      <c:pt idx="52">
                        <c:v>25.258251500861601</c:v>
                      </c:pt>
                      <c:pt idx="53">
                        <c:v>38.013459871081203</c:v>
                      </c:pt>
                      <c:pt idx="54">
                        <c:v>40.289439545622798</c:v>
                      </c:pt>
                      <c:pt idx="55">
                        <c:v>39.482872397418603</c:v>
                      </c:pt>
                      <c:pt idx="56">
                        <c:v>34.570274608451903</c:v>
                      </c:pt>
                      <c:pt idx="57">
                        <c:v>33.592420601201603</c:v>
                      </c:pt>
                      <c:pt idx="58">
                        <c:v>39.632272895287997</c:v>
                      </c:pt>
                      <c:pt idx="59">
                        <c:v>46.359891419373398</c:v>
                      </c:pt>
                      <c:pt idx="60">
                        <c:v>51.551811735849697</c:v>
                      </c:pt>
                      <c:pt idx="61">
                        <c:v>55.721688334177699</c:v>
                      </c:pt>
                      <c:pt idx="62">
                        <c:v>59.641087227532999</c:v>
                      </c:pt>
                      <c:pt idx="63">
                        <c:v>64.465887477510194</c:v>
                      </c:pt>
                      <c:pt idx="64">
                        <c:v>74.485647661461101</c:v>
                      </c:pt>
                      <c:pt idx="65">
                        <c:v>43.317293550109603</c:v>
                      </c:pt>
                      <c:pt idx="66">
                        <c:v>50.637441295435998</c:v>
                      </c:pt>
                      <c:pt idx="67">
                        <c:v>51.829536093832502</c:v>
                      </c:pt>
                      <c:pt idx="68">
                        <c:v>50.443222967274899</c:v>
                      </c:pt>
                      <c:pt idx="69">
                        <c:v>47.888695751662901</c:v>
                      </c:pt>
                      <c:pt idx="70">
                        <c:v>44.133418002281203</c:v>
                      </c:pt>
                      <c:pt idx="71">
                        <c:v>38.147678468870097</c:v>
                      </c:pt>
                      <c:pt idx="72">
                        <c:v>35.852904302631998</c:v>
                      </c:pt>
                      <c:pt idx="73">
                        <c:v>29.149498104842898</c:v>
                      </c:pt>
                      <c:pt idx="74">
                        <c:v>26.7090310596823</c:v>
                      </c:pt>
                      <c:pt idx="75">
                        <c:v>26.484615619057099</c:v>
                      </c:pt>
                      <c:pt idx="76">
                        <c:v>25.082948576153601</c:v>
                      </c:pt>
                      <c:pt idx="77">
                        <c:v>26.241911820216899</c:v>
                      </c:pt>
                      <c:pt idx="78">
                        <c:v>27.462375016374999</c:v>
                      </c:pt>
                      <c:pt idx="79">
                        <c:v>33.755923919162299</c:v>
                      </c:pt>
                      <c:pt idx="80">
                        <c:v>30.935871625126399</c:v>
                      </c:pt>
                      <c:pt idx="81">
                        <c:v>28.628826684151299</c:v>
                      </c:pt>
                      <c:pt idx="82">
                        <c:v>23.406720993195599</c:v>
                      </c:pt>
                      <c:pt idx="83">
                        <c:v>28.040904877030801</c:v>
                      </c:pt>
                      <c:pt idx="84">
                        <c:v>28.907882646895001</c:v>
                      </c:pt>
                      <c:pt idx="85">
                        <c:v>36.915750523534697</c:v>
                      </c:pt>
                      <c:pt idx="86">
                        <c:v>42.477701108921003</c:v>
                      </c:pt>
                      <c:pt idx="87">
                        <c:v>47.3185118540204</c:v>
                      </c:pt>
                      <c:pt idx="88">
                        <c:v>45.253775698838297</c:v>
                      </c:pt>
                      <c:pt idx="89">
                        <c:v>43.196310208598398</c:v>
                      </c:pt>
                      <c:pt idx="90">
                        <c:v>43.1940073769902</c:v>
                      </c:pt>
                      <c:pt idx="91">
                        <c:v>55.350936999859996</c:v>
                      </c:pt>
                      <c:pt idx="92">
                        <c:v>62.380630002552103</c:v>
                      </c:pt>
                      <c:pt idx="93">
                        <c:v>67.480592168018902</c:v>
                      </c:pt>
                      <c:pt idx="94">
                        <c:v>72.157851481772894</c:v>
                      </c:pt>
                      <c:pt idx="95">
                        <c:v>78.082578365228301</c:v>
                      </c:pt>
                      <c:pt idx="96">
                        <c:v>85.819996691815703</c:v>
                      </c:pt>
                      <c:pt idx="97">
                        <c:v>61.3607208458061</c:v>
                      </c:pt>
                      <c:pt idx="98">
                        <c:v>56.8725520945789</c:v>
                      </c:pt>
                      <c:pt idx="99">
                        <c:v>61.171998284100297</c:v>
                      </c:pt>
                      <c:pt idx="100">
                        <c:v>60.975032711107801</c:v>
                      </c:pt>
                      <c:pt idx="101">
                        <c:v>59.330752420732097</c:v>
                      </c:pt>
                      <c:pt idx="102">
                        <c:v>56.025419467960901</c:v>
                      </c:pt>
                      <c:pt idx="103">
                        <c:v>51.138970417328203</c:v>
                      </c:pt>
                      <c:pt idx="104">
                        <c:v>42.855761313969701</c:v>
                      </c:pt>
                      <c:pt idx="105">
                        <c:v>30.172752579281699</c:v>
                      </c:pt>
                      <c:pt idx="106">
                        <c:v>26.619146933255902</c:v>
                      </c:pt>
                      <c:pt idx="107">
                        <c:v>25.487888637687501</c:v>
                      </c:pt>
                      <c:pt idx="108">
                        <c:v>22.121307606481601</c:v>
                      </c:pt>
                      <c:pt idx="109">
                        <c:v>29.234014289140301</c:v>
                      </c:pt>
                      <c:pt idx="110">
                        <c:v>29.986788016937201</c:v>
                      </c:pt>
                      <c:pt idx="111">
                        <c:v>31.391204568059401</c:v>
                      </c:pt>
                      <c:pt idx="112">
                        <c:v>32.3000616699643</c:v>
                      </c:pt>
                      <c:pt idx="113">
                        <c:v>27.347965538584202</c:v>
                      </c:pt>
                      <c:pt idx="114">
                        <c:v>22.411972181334502</c:v>
                      </c:pt>
                      <c:pt idx="115">
                        <c:v>23.324358931002401</c:v>
                      </c:pt>
                      <c:pt idx="116">
                        <c:v>21.781090255228499</c:v>
                      </c:pt>
                      <c:pt idx="117">
                        <c:v>24.787420452760301</c:v>
                      </c:pt>
                      <c:pt idx="118">
                        <c:v>26.098797327223</c:v>
                      </c:pt>
                      <c:pt idx="119">
                        <c:v>33.136450518122601</c:v>
                      </c:pt>
                      <c:pt idx="120">
                        <c:v>33.711386372094999</c:v>
                      </c:pt>
                      <c:pt idx="121">
                        <c:v>32.981174945788503</c:v>
                      </c:pt>
                      <c:pt idx="122">
                        <c:v>27.0468691831414</c:v>
                      </c:pt>
                      <c:pt idx="123">
                        <c:v>36.5200705609032</c:v>
                      </c:pt>
                      <c:pt idx="124">
                        <c:v>45.448023297746403</c:v>
                      </c:pt>
                      <c:pt idx="125">
                        <c:v>51.290350044062301</c:v>
                      </c:pt>
                      <c:pt idx="126">
                        <c:v>56.9000030409902</c:v>
                      </c:pt>
                      <c:pt idx="127">
                        <c:v>63.886605784117002</c:v>
                      </c:pt>
                      <c:pt idx="128">
                        <c:v>69.435283760885497</c:v>
                      </c:pt>
                      <c:pt idx="129">
                        <c:v>50.521471557145098</c:v>
                      </c:pt>
                      <c:pt idx="130">
                        <c:v>35.757271764014099</c:v>
                      </c:pt>
                      <c:pt idx="131">
                        <c:v>41.715361318740896</c:v>
                      </c:pt>
                      <c:pt idx="132">
                        <c:v>43.5189914741904</c:v>
                      </c:pt>
                      <c:pt idx="133">
                        <c:v>42.649152337262301</c:v>
                      </c:pt>
                      <c:pt idx="134">
                        <c:v>40.543844899966601</c:v>
                      </c:pt>
                      <c:pt idx="135">
                        <c:v>36.023207039787003</c:v>
                      </c:pt>
                      <c:pt idx="136">
                        <c:v>31.009689813751798</c:v>
                      </c:pt>
                      <c:pt idx="137">
                        <c:v>20.807761186999201</c:v>
                      </c:pt>
                      <c:pt idx="138">
                        <c:v>16.7671693367956</c:v>
                      </c:pt>
                      <c:pt idx="139">
                        <c:v>21.1355445663363</c:v>
                      </c:pt>
                      <c:pt idx="140">
                        <c:v>21.881676882083099</c:v>
                      </c:pt>
                      <c:pt idx="141">
                        <c:v>21.740057995332801</c:v>
                      </c:pt>
                      <c:pt idx="142">
                        <c:v>20.728758187179501</c:v>
                      </c:pt>
                      <c:pt idx="143">
                        <c:v>23.539570286402299</c:v>
                      </c:pt>
                      <c:pt idx="144">
                        <c:v>26.442859583761599</c:v>
                      </c:pt>
                      <c:pt idx="145">
                        <c:v>25.848871425752101</c:v>
                      </c:pt>
                      <c:pt idx="146">
                        <c:v>23.288832351141899</c:v>
                      </c:pt>
                      <c:pt idx="147">
                        <c:v>22.644154945371302</c:v>
                      </c:pt>
                      <c:pt idx="148">
                        <c:v>18.938641992983701</c:v>
                      </c:pt>
                      <c:pt idx="149">
                        <c:v>19.616364190519</c:v>
                      </c:pt>
                      <c:pt idx="150">
                        <c:v>22.0086494673881</c:v>
                      </c:pt>
                      <c:pt idx="151">
                        <c:v>26.899102339989799</c:v>
                      </c:pt>
                      <c:pt idx="152">
                        <c:v>29.284515935629098</c:v>
                      </c:pt>
                      <c:pt idx="153">
                        <c:v>28.365585230810598</c:v>
                      </c:pt>
                      <c:pt idx="154">
                        <c:v>26.233019104277499</c:v>
                      </c:pt>
                      <c:pt idx="155">
                        <c:v>26.560178502540001</c:v>
                      </c:pt>
                      <c:pt idx="156">
                        <c:v>36.5019365808065</c:v>
                      </c:pt>
                      <c:pt idx="157">
                        <c:v>43.347040659531302</c:v>
                      </c:pt>
                      <c:pt idx="158">
                        <c:v>49.623575845734699</c:v>
                      </c:pt>
                      <c:pt idx="159">
                        <c:v>57.868723569448001</c:v>
                      </c:pt>
                      <c:pt idx="160">
                        <c:v>61.590892210365404</c:v>
                      </c:pt>
                      <c:pt idx="161">
                        <c:v>45.724265403005198</c:v>
                      </c:pt>
                      <c:pt idx="162">
                        <c:v>34.260100781968497</c:v>
                      </c:pt>
                      <c:pt idx="163">
                        <c:v>30.623295369238999</c:v>
                      </c:pt>
                      <c:pt idx="164">
                        <c:v>34.432462482753998</c:v>
                      </c:pt>
                      <c:pt idx="165">
                        <c:v>34.648653482675797</c:v>
                      </c:pt>
                      <c:pt idx="166">
                        <c:v>33.984630768033199</c:v>
                      </c:pt>
                      <c:pt idx="167">
                        <c:v>29.975161031594599</c:v>
                      </c:pt>
                      <c:pt idx="168">
                        <c:v>22.654520824177499</c:v>
                      </c:pt>
                      <c:pt idx="169">
                        <c:v>20.942879267451101</c:v>
                      </c:pt>
                      <c:pt idx="170">
                        <c:v>20.1289083694538</c:v>
                      </c:pt>
                      <c:pt idx="171">
                        <c:v>21.0934844405073</c:v>
                      </c:pt>
                      <c:pt idx="172">
                        <c:v>23.698608280830001</c:v>
                      </c:pt>
                      <c:pt idx="173">
                        <c:v>21.6110715547963</c:v>
                      </c:pt>
                      <c:pt idx="174">
                        <c:v>16.400351628864499</c:v>
                      </c:pt>
                      <c:pt idx="175">
                        <c:v>21.4660690164885</c:v>
                      </c:pt>
                      <c:pt idx="176">
                        <c:v>19.711351051617498</c:v>
                      </c:pt>
                      <c:pt idx="177">
                        <c:v>21.720551109683299</c:v>
                      </c:pt>
                      <c:pt idx="178">
                        <c:v>14.6842909487508</c:v>
                      </c:pt>
                      <c:pt idx="179">
                        <c:v>22.2343942505433</c:v>
                      </c:pt>
                      <c:pt idx="180">
                        <c:v>24.223107136919399</c:v>
                      </c:pt>
                      <c:pt idx="181">
                        <c:v>21.840233025750901</c:v>
                      </c:pt>
                      <c:pt idx="182">
                        <c:v>17.963783646880799</c:v>
                      </c:pt>
                      <c:pt idx="183">
                        <c:v>22.133993050871201</c:v>
                      </c:pt>
                      <c:pt idx="184">
                        <c:v>23.234994381216602</c:v>
                      </c:pt>
                      <c:pt idx="185">
                        <c:v>21.328164212565799</c:v>
                      </c:pt>
                      <c:pt idx="186">
                        <c:v>19.2618439864628</c:v>
                      </c:pt>
                      <c:pt idx="187">
                        <c:v>19.026710469189101</c:v>
                      </c:pt>
                      <c:pt idx="188">
                        <c:v>21.195389735499202</c:v>
                      </c:pt>
                      <c:pt idx="189">
                        <c:v>28.975771551234299</c:v>
                      </c:pt>
                      <c:pt idx="190">
                        <c:v>37.713769155199401</c:v>
                      </c:pt>
                      <c:pt idx="191">
                        <c:v>47.421851786894898</c:v>
                      </c:pt>
                      <c:pt idx="192">
                        <c:v>49.1245350307737</c:v>
                      </c:pt>
                      <c:pt idx="193">
                        <c:v>35.545071060991603</c:v>
                      </c:pt>
                      <c:pt idx="194">
                        <c:v>25.740929553679099</c:v>
                      </c:pt>
                      <c:pt idx="195">
                        <c:v>17.593044800442598</c:v>
                      </c:pt>
                      <c:pt idx="196">
                        <c:v>22.287559590950501</c:v>
                      </c:pt>
                      <c:pt idx="197">
                        <c:v>22.305307955881201</c:v>
                      </c:pt>
                      <c:pt idx="198">
                        <c:v>18.2733790858186</c:v>
                      </c:pt>
                      <c:pt idx="199">
                        <c:v>17.0415369554729</c:v>
                      </c:pt>
                      <c:pt idx="200">
                        <c:v>26.102920804323102</c:v>
                      </c:pt>
                      <c:pt idx="201">
                        <c:v>16.232720956838001</c:v>
                      </c:pt>
                      <c:pt idx="202">
                        <c:v>17.128538711837798</c:v>
                      </c:pt>
                      <c:pt idx="203">
                        <c:v>21.323000438506899</c:v>
                      </c:pt>
                      <c:pt idx="204">
                        <c:v>16.973941997910501</c:v>
                      </c:pt>
                      <c:pt idx="205">
                        <c:v>17.449020373129201</c:v>
                      </c:pt>
                      <c:pt idx="206">
                        <c:v>17.603556793642198</c:v>
                      </c:pt>
                      <c:pt idx="207">
                        <c:v>17.809578027955901</c:v>
                      </c:pt>
                      <c:pt idx="208">
                        <c:v>20.144546511781499</c:v>
                      </c:pt>
                      <c:pt idx="209">
                        <c:v>20.182994631500701</c:v>
                      </c:pt>
                      <c:pt idx="210">
                        <c:v>18.164813807251399</c:v>
                      </c:pt>
                      <c:pt idx="211">
                        <c:v>19.862992329657899</c:v>
                      </c:pt>
                      <c:pt idx="212">
                        <c:v>14.9117856030302</c:v>
                      </c:pt>
                      <c:pt idx="213">
                        <c:v>20.545489424675001</c:v>
                      </c:pt>
                      <c:pt idx="214">
                        <c:v>18.847563189360599</c:v>
                      </c:pt>
                      <c:pt idx="215">
                        <c:v>21.597140749399301</c:v>
                      </c:pt>
                      <c:pt idx="216">
                        <c:v>17.083378004857199</c:v>
                      </c:pt>
                      <c:pt idx="217">
                        <c:v>21.453666728570798</c:v>
                      </c:pt>
                      <c:pt idx="218">
                        <c:v>18.686877018350302</c:v>
                      </c:pt>
                      <c:pt idx="219">
                        <c:v>17.3989401710358</c:v>
                      </c:pt>
                      <c:pt idx="220">
                        <c:v>18.968837116942801</c:v>
                      </c:pt>
                      <c:pt idx="221">
                        <c:v>23.045131638984198</c:v>
                      </c:pt>
                      <c:pt idx="222">
                        <c:v>27.613919429444501</c:v>
                      </c:pt>
                      <c:pt idx="223">
                        <c:v>39.827776827028998</c:v>
                      </c:pt>
                      <c:pt idx="224">
                        <c:v>39.644772045081602</c:v>
                      </c:pt>
                      <c:pt idx="225">
                        <c:v>25.9172990629392</c:v>
                      </c:pt>
                      <c:pt idx="226">
                        <c:v>23.972733468766201</c:v>
                      </c:pt>
                      <c:pt idx="227">
                        <c:v>17.063967089663102</c:v>
                      </c:pt>
                      <c:pt idx="228">
                        <c:v>21.583862685901</c:v>
                      </c:pt>
                      <c:pt idx="229">
                        <c:v>17.367225667272901</c:v>
                      </c:pt>
                      <c:pt idx="230">
                        <c:v>11.7083719923295</c:v>
                      </c:pt>
                      <c:pt idx="231">
                        <c:v>16.076525880156201</c:v>
                      </c:pt>
                      <c:pt idx="232">
                        <c:v>19.856792276907601</c:v>
                      </c:pt>
                      <c:pt idx="233">
                        <c:v>18.843497600656999</c:v>
                      </c:pt>
                      <c:pt idx="234">
                        <c:v>20.654660631885399</c:v>
                      </c:pt>
                      <c:pt idx="235">
                        <c:v>18.959617648191902</c:v>
                      </c:pt>
                      <c:pt idx="236">
                        <c:v>20.174211678427401</c:v>
                      </c:pt>
                      <c:pt idx="237">
                        <c:v>19.607618425488401</c:v>
                      </c:pt>
                      <c:pt idx="238">
                        <c:v>16.687979795838</c:v>
                      </c:pt>
                      <c:pt idx="239">
                        <c:v>20.557841882954101</c:v>
                      </c:pt>
                      <c:pt idx="240">
                        <c:v>23.782242151168902</c:v>
                      </c:pt>
                      <c:pt idx="241">
                        <c:v>18.664469712327801</c:v>
                      </c:pt>
                      <c:pt idx="242">
                        <c:v>16.514648243124899</c:v>
                      </c:pt>
                      <c:pt idx="243">
                        <c:v>15.4554076032176</c:v>
                      </c:pt>
                      <c:pt idx="244">
                        <c:v>18.4506017311192</c:v>
                      </c:pt>
                      <c:pt idx="245">
                        <c:v>18.2365585485711</c:v>
                      </c:pt>
                      <c:pt idx="246">
                        <c:v>16.689187948743498</c:v>
                      </c:pt>
                      <c:pt idx="247">
                        <c:v>21.222204916387099</c:v>
                      </c:pt>
                      <c:pt idx="248">
                        <c:v>18.376355360152399</c:v>
                      </c:pt>
                      <c:pt idx="249">
                        <c:v>18.8810084139986</c:v>
                      </c:pt>
                      <c:pt idx="250">
                        <c:v>16.253440303005199</c:v>
                      </c:pt>
                      <c:pt idx="251">
                        <c:v>19.474234283501801</c:v>
                      </c:pt>
                      <c:pt idx="252">
                        <c:v>15.574519081685001</c:v>
                      </c:pt>
                      <c:pt idx="253">
                        <c:v>20.6337328804001</c:v>
                      </c:pt>
                      <c:pt idx="254">
                        <c:v>22.6574899230393</c:v>
                      </c:pt>
                      <c:pt idx="255">
                        <c:v>36.962582358697901</c:v>
                      </c:pt>
                      <c:pt idx="256">
                        <c:v>35.723857359989204</c:v>
                      </c:pt>
                      <c:pt idx="257">
                        <c:v>25.926002647099502</c:v>
                      </c:pt>
                      <c:pt idx="258">
                        <c:v>18.813559425698902</c:v>
                      </c:pt>
                      <c:pt idx="259">
                        <c:v>20.232525557509</c:v>
                      </c:pt>
                      <c:pt idx="260">
                        <c:v>16.184092688055799</c:v>
                      </c:pt>
                      <c:pt idx="261">
                        <c:v>19.272993413837099</c:v>
                      </c:pt>
                      <c:pt idx="262">
                        <c:v>19.747406327605798</c:v>
                      </c:pt>
                      <c:pt idx="263">
                        <c:v>28.120466714170401</c:v>
                      </c:pt>
                      <c:pt idx="264">
                        <c:v>32.836715750482199</c:v>
                      </c:pt>
                      <c:pt idx="265">
                        <c:v>17.8259250378409</c:v>
                      </c:pt>
                      <c:pt idx="266">
                        <c:v>14.317498685987299</c:v>
                      </c:pt>
                      <c:pt idx="267">
                        <c:v>13.2712212281024</c:v>
                      </c:pt>
                      <c:pt idx="268">
                        <c:v>15.375490343411601</c:v>
                      </c:pt>
                      <c:pt idx="269">
                        <c:v>12.249932828852399</c:v>
                      </c:pt>
                      <c:pt idx="270">
                        <c:v>16.341783639290501</c:v>
                      </c:pt>
                      <c:pt idx="271">
                        <c:v>21.850460703846199</c:v>
                      </c:pt>
                      <c:pt idx="272">
                        <c:v>23.660243114254499</c:v>
                      </c:pt>
                      <c:pt idx="273">
                        <c:v>12.596314705465399</c:v>
                      </c:pt>
                      <c:pt idx="274">
                        <c:v>15.3677401069098</c:v>
                      </c:pt>
                      <c:pt idx="275">
                        <c:v>17.582749173806199</c:v>
                      </c:pt>
                      <c:pt idx="276">
                        <c:v>13.453537293882199</c:v>
                      </c:pt>
                      <c:pt idx="277">
                        <c:v>12.6172383327633</c:v>
                      </c:pt>
                      <c:pt idx="278">
                        <c:v>19.3371007274196</c:v>
                      </c:pt>
                      <c:pt idx="279">
                        <c:v>19.800280456347402</c:v>
                      </c:pt>
                      <c:pt idx="280">
                        <c:v>22.148489235125499</c:v>
                      </c:pt>
                      <c:pt idx="281">
                        <c:v>21.142043923386002</c:v>
                      </c:pt>
                      <c:pt idx="282">
                        <c:v>13.820932337791</c:v>
                      </c:pt>
                      <c:pt idx="283">
                        <c:v>17.6643478043394</c:v>
                      </c:pt>
                      <c:pt idx="284">
                        <c:v>17.8378730348708</c:v>
                      </c:pt>
                      <c:pt idx="285">
                        <c:v>13.6275280445241</c:v>
                      </c:pt>
                      <c:pt idx="286">
                        <c:v>12.587473394756101</c:v>
                      </c:pt>
                      <c:pt idx="287">
                        <c:v>15.672480879409701</c:v>
                      </c:pt>
                      <c:pt idx="288">
                        <c:v>16.715663186525799</c:v>
                      </c:pt>
                      <c:pt idx="289">
                        <c:v>17.658219076811498</c:v>
                      </c:pt>
                      <c:pt idx="290">
                        <c:v>14.933678502736299</c:v>
                      </c:pt>
                      <c:pt idx="291">
                        <c:v>14.4280202183516</c:v>
                      </c:pt>
                    </c:numCache>
                  </c:numRef>
                </c:yVal>
                <c:smooth val="1"/>
                <c:extLst xmlns:c15="http://schemas.microsoft.com/office/drawing/2012/chart">
                  <c:ext xmlns:c16="http://schemas.microsoft.com/office/drawing/2014/chart" uri="{C3380CC4-5D6E-409C-BE32-E72D297353CC}">
                    <c16:uniqueId val="{0000000C-B8EC-4E29-95CD-DC4EA06A652F}"/>
                  </c:ext>
                </c:extLst>
              </c15:ser>
            </c15:filteredScatterSeries>
          </c:ext>
        </c:extLst>
      </c:scatterChart>
      <c:valAx>
        <c:axId val="-11379013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Strouhal Number</a:t>
                </a:r>
                <a:endParaRPr lang="en-GB" sz="800"/>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137902992"/>
        <c:crosses val="autoZero"/>
        <c:crossBetween val="midCat"/>
      </c:valAx>
      <c:valAx>
        <c:axId val="-11379029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Sound Pressure Level (dB)</a:t>
                </a:r>
                <a:endParaRPr lang="en-GB"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137901360"/>
        <c:crosses val="autoZero"/>
        <c:crossBetween val="midCat"/>
        <c:majorUnit val="10"/>
      </c:valAx>
      <c:spPr>
        <a:noFill/>
        <a:ln>
          <a:noFill/>
        </a:ln>
        <a:effectLst/>
      </c:spPr>
    </c:plotArea>
    <c:legend>
      <c:legendPos val="r"/>
      <c:layout>
        <c:manualLayout>
          <c:xMode val="edge"/>
          <c:yMode val="edge"/>
          <c:x val="0.64092409530794148"/>
          <c:y val="8.6314057054343613E-2"/>
          <c:w val="0.32147473478810124"/>
          <c:h val="0.1894790411309609"/>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tr-TR" sz="800" b="0"/>
              <a:t>Sound Pressure Level (Salinity : 0 g/kg)</a:t>
            </a:r>
            <a:endParaRPr lang="en-GB" sz="800" b="0"/>
          </a:p>
        </c:rich>
      </c:tx>
      <c:layout>
        <c:manualLayout>
          <c:xMode val="edge"/>
          <c:yMode val="edge"/>
          <c:x val="0.31398673849979281"/>
          <c:y val="0"/>
        </c:manualLayout>
      </c:layout>
      <c:overlay val="0"/>
    </c:title>
    <c:autoTitleDeleted val="0"/>
    <c:plotArea>
      <c:layout>
        <c:manualLayout>
          <c:layoutTarget val="inner"/>
          <c:xMode val="edge"/>
          <c:yMode val="edge"/>
          <c:x val="8.9415721150076719E-2"/>
          <c:y val="8.633928155430276E-2"/>
          <c:w val="0.86222012522261171"/>
          <c:h val="0.81172249918464323"/>
        </c:manualLayout>
      </c:layout>
      <c:scatterChart>
        <c:scatterStyle val="smoothMarker"/>
        <c:varyColors val="0"/>
        <c:ser>
          <c:idx val="0"/>
          <c:order val="5"/>
          <c:tx>
            <c:v>Temperature : 10 C (Receiver : 8D)</c:v>
          </c:tx>
          <c:spPr>
            <a:ln w="12700"/>
          </c:spPr>
          <c:marker>
            <c:symbol val="none"/>
          </c:marker>
          <c:xVal>
            <c:numRef>
              <c:f>Sayfa1!$AO$3:$AO$911</c:f>
              <c:numCache>
                <c:formatCode>General</c:formatCode>
                <c:ptCount val="909"/>
                <c:pt idx="0">
                  <c:v>0</c:v>
                </c:pt>
                <c:pt idx="1">
                  <c:v>9.17262634993285</c:v>
                </c:pt>
                <c:pt idx="2">
                  <c:v>18.3452526998657</c:v>
                </c:pt>
                <c:pt idx="3">
                  <c:v>27.517879049798498</c:v>
                </c:pt>
                <c:pt idx="4">
                  <c:v>36.6905053997314</c:v>
                </c:pt>
                <c:pt idx="5">
                  <c:v>45.863131749664198</c:v>
                </c:pt>
                <c:pt idx="6">
                  <c:v>55.035758099597103</c:v>
                </c:pt>
                <c:pt idx="7">
                  <c:v>64.208384449529902</c:v>
                </c:pt>
                <c:pt idx="8">
                  <c:v>73.3810107994628</c:v>
                </c:pt>
                <c:pt idx="9">
                  <c:v>82.553637149395598</c:v>
                </c:pt>
                <c:pt idx="10">
                  <c:v>91.726263499328496</c:v>
                </c:pt>
                <c:pt idx="11">
                  <c:v>100.898889849261</c:v>
                </c:pt>
                <c:pt idx="12">
                  <c:v>110.07151619919399</c:v>
                </c:pt>
                <c:pt idx="13">
                  <c:v>119.24414254912701</c:v>
                </c:pt>
                <c:pt idx="14">
                  <c:v>128.41676889905901</c:v>
                </c:pt>
                <c:pt idx="15">
                  <c:v>137.58939524899199</c:v>
                </c:pt>
                <c:pt idx="16">
                  <c:v>146.762021598925</c:v>
                </c:pt>
                <c:pt idx="17">
                  <c:v>155.93464794885799</c:v>
                </c:pt>
                <c:pt idx="18">
                  <c:v>165.107274298791</c:v>
                </c:pt>
                <c:pt idx="19">
                  <c:v>174.27990064872401</c:v>
                </c:pt>
                <c:pt idx="20">
                  <c:v>183.45252699865699</c:v>
                </c:pt>
                <c:pt idx="21">
                  <c:v>192.62515334858901</c:v>
                </c:pt>
                <c:pt idx="22">
                  <c:v>201.79777969852199</c:v>
                </c:pt>
                <c:pt idx="23">
                  <c:v>210.970406048455</c:v>
                </c:pt>
                <c:pt idx="24">
                  <c:v>220.14303239838799</c:v>
                </c:pt>
                <c:pt idx="25">
                  <c:v>229.315658748321</c:v>
                </c:pt>
                <c:pt idx="26">
                  <c:v>238.48828509825401</c:v>
                </c:pt>
                <c:pt idx="27">
                  <c:v>247.660911448186</c:v>
                </c:pt>
                <c:pt idx="28">
                  <c:v>256.83353779811898</c:v>
                </c:pt>
                <c:pt idx="29">
                  <c:v>266.00616414805199</c:v>
                </c:pt>
                <c:pt idx="30">
                  <c:v>275.17879049798501</c:v>
                </c:pt>
                <c:pt idx="31">
                  <c:v>284.35141684791802</c:v>
                </c:pt>
                <c:pt idx="32">
                  <c:v>293.52404319785097</c:v>
                </c:pt>
                <c:pt idx="33">
                  <c:v>302.69666954778398</c:v>
                </c:pt>
                <c:pt idx="34">
                  <c:v>311.86929589771597</c:v>
                </c:pt>
                <c:pt idx="35">
                  <c:v>321.04192224764898</c:v>
                </c:pt>
                <c:pt idx="36">
                  <c:v>330.214548597582</c:v>
                </c:pt>
                <c:pt idx="37">
                  <c:v>339.38717494751501</c:v>
                </c:pt>
                <c:pt idx="38">
                  <c:v>348.55980129744802</c:v>
                </c:pt>
                <c:pt idx="39">
                  <c:v>357.73242764738097</c:v>
                </c:pt>
                <c:pt idx="40">
                  <c:v>366.90505399731398</c:v>
                </c:pt>
                <c:pt idx="41">
                  <c:v>376.07768034724597</c:v>
                </c:pt>
                <c:pt idx="42">
                  <c:v>385.25030669717898</c:v>
                </c:pt>
                <c:pt idx="43">
                  <c:v>394.422933047112</c:v>
                </c:pt>
                <c:pt idx="44">
                  <c:v>403.59555939704501</c:v>
                </c:pt>
                <c:pt idx="45">
                  <c:v>412.76818574697802</c:v>
                </c:pt>
                <c:pt idx="46">
                  <c:v>421.94081209691097</c:v>
                </c:pt>
                <c:pt idx="47">
                  <c:v>431.11343844684399</c:v>
                </c:pt>
                <c:pt idx="48">
                  <c:v>440.28606479677597</c:v>
                </c:pt>
                <c:pt idx="49">
                  <c:v>449.45869114670899</c:v>
                </c:pt>
                <c:pt idx="50">
                  <c:v>458.631317496642</c:v>
                </c:pt>
                <c:pt idx="51">
                  <c:v>467.80394384657501</c:v>
                </c:pt>
                <c:pt idx="52">
                  <c:v>476.97657019650802</c:v>
                </c:pt>
                <c:pt idx="53">
                  <c:v>486.14919654644098</c:v>
                </c:pt>
                <c:pt idx="54">
                  <c:v>495.32182289637302</c:v>
                </c:pt>
                <c:pt idx="55">
                  <c:v>504.49444924630598</c:v>
                </c:pt>
                <c:pt idx="56">
                  <c:v>513.66707559623899</c:v>
                </c:pt>
                <c:pt idx="57">
                  <c:v>522.839701946172</c:v>
                </c:pt>
                <c:pt idx="58">
                  <c:v>532.01232829610501</c:v>
                </c:pt>
                <c:pt idx="59">
                  <c:v>541.18495464603802</c:v>
                </c:pt>
                <c:pt idx="60">
                  <c:v>550.35758099597103</c:v>
                </c:pt>
                <c:pt idx="61">
                  <c:v>559.53020734590302</c:v>
                </c:pt>
                <c:pt idx="62">
                  <c:v>568.70283369583603</c:v>
                </c:pt>
                <c:pt idx="63">
                  <c:v>577.87546004576905</c:v>
                </c:pt>
                <c:pt idx="64">
                  <c:v>587.04808639570194</c:v>
                </c:pt>
                <c:pt idx="65">
                  <c:v>596.22071274563496</c:v>
                </c:pt>
                <c:pt idx="66">
                  <c:v>605.39333909556797</c:v>
                </c:pt>
                <c:pt idx="67">
                  <c:v>614.56596544550098</c:v>
                </c:pt>
                <c:pt idx="68">
                  <c:v>623.73859179543297</c:v>
                </c:pt>
                <c:pt idx="69">
                  <c:v>632.91121814536598</c:v>
                </c:pt>
                <c:pt idx="70">
                  <c:v>642.08384449529899</c:v>
                </c:pt>
                <c:pt idx="71">
                  <c:v>651.256470845232</c:v>
                </c:pt>
                <c:pt idx="72">
                  <c:v>660.42909719516501</c:v>
                </c:pt>
                <c:pt idx="73">
                  <c:v>669.60172354509803</c:v>
                </c:pt>
                <c:pt idx="74">
                  <c:v>678.77434989503001</c:v>
                </c:pt>
                <c:pt idx="75">
                  <c:v>687.94697624496303</c:v>
                </c:pt>
                <c:pt idx="76">
                  <c:v>697.11960259489604</c:v>
                </c:pt>
                <c:pt idx="77">
                  <c:v>706.29222894482905</c:v>
                </c:pt>
                <c:pt idx="78">
                  <c:v>715.46485529476195</c:v>
                </c:pt>
                <c:pt idx="79">
                  <c:v>724.63748164469496</c:v>
                </c:pt>
                <c:pt idx="80">
                  <c:v>733.81010799462797</c:v>
                </c:pt>
                <c:pt idx="81">
                  <c:v>742.98273434455996</c:v>
                </c:pt>
                <c:pt idx="82">
                  <c:v>752.15536069449297</c:v>
                </c:pt>
                <c:pt idx="83">
                  <c:v>761.32798704442598</c:v>
                </c:pt>
                <c:pt idx="84">
                  <c:v>770.50061339435899</c:v>
                </c:pt>
                <c:pt idx="85">
                  <c:v>779.673239744292</c:v>
                </c:pt>
                <c:pt idx="86">
                  <c:v>788.84586609422502</c:v>
                </c:pt>
                <c:pt idx="87">
                  <c:v>798.01849244415803</c:v>
                </c:pt>
                <c:pt idx="88">
                  <c:v>807.19111879409002</c:v>
                </c:pt>
                <c:pt idx="89">
                  <c:v>816.36374514402303</c:v>
                </c:pt>
                <c:pt idx="90">
                  <c:v>825.53637149395604</c:v>
                </c:pt>
                <c:pt idx="91">
                  <c:v>834.70899784388905</c:v>
                </c:pt>
                <c:pt idx="92">
                  <c:v>843.88162419382195</c:v>
                </c:pt>
                <c:pt idx="93">
                  <c:v>853.05425054375496</c:v>
                </c:pt>
                <c:pt idx="94">
                  <c:v>862.22687689368797</c:v>
                </c:pt>
                <c:pt idx="95">
                  <c:v>871.39950324361996</c:v>
                </c:pt>
                <c:pt idx="96">
                  <c:v>880.57212959355297</c:v>
                </c:pt>
                <c:pt idx="97">
                  <c:v>889.74475594348598</c:v>
                </c:pt>
                <c:pt idx="98">
                  <c:v>898.917382293419</c:v>
                </c:pt>
                <c:pt idx="99">
                  <c:v>908.09000864335201</c:v>
                </c:pt>
                <c:pt idx="100">
                  <c:v>917.26263499328502</c:v>
                </c:pt>
                <c:pt idx="101">
                  <c:v>926.43526134321701</c:v>
                </c:pt>
                <c:pt idx="102">
                  <c:v>935.60788769315002</c:v>
                </c:pt>
                <c:pt idx="103">
                  <c:v>944.78051404308303</c:v>
                </c:pt>
                <c:pt idx="104">
                  <c:v>953.95314039301604</c:v>
                </c:pt>
                <c:pt idx="105">
                  <c:v>963.12576674294905</c:v>
                </c:pt>
                <c:pt idx="106">
                  <c:v>972.29839309288195</c:v>
                </c:pt>
                <c:pt idx="107">
                  <c:v>981.47101944281496</c:v>
                </c:pt>
                <c:pt idx="108">
                  <c:v>990.64364579274695</c:v>
                </c:pt>
                <c:pt idx="109">
                  <c:v>999.81627214267996</c:v>
                </c:pt>
                <c:pt idx="110">
                  <c:v>1008.98889849261</c:v>
                </c:pt>
                <c:pt idx="111">
                  <c:v>1018.16152484254</c:v>
                </c:pt>
                <c:pt idx="112">
                  <c:v>1027.33415119247</c:v>
                </c:pt>
                <c:pt idx="113">
                  <c:v>1036.50677754241</c:v>
                </c:pt>
                <c:pt idx="114">
                  <c:v>1045.6794038923399</c:v>
                </c:pt>
                <c:pt idx="115">
                  <c:v>1054.8520302422701</c:v>
                </c:pt>
                <c:pt idx="116">
                  <c:v>1064.02465659221</c:v>
                </c:pt>
                <c:pt idx="117">
                  <c:v>1073.19728294214</c:v>
                </c:pt>
                <c:pt idx="118">
                  <c:v>1082.3699092920699</c:v>
                </c:pt>
                <c:pt idx="119">
                  <c:v>1091.5425356420001</c:v>
                </c:pt>
                <c:pt idx="120">
                  <c:v>1100.71516199194</c:v>
                </c:pt>
                <c:pt idx="121">
                  <c:v>1109.88778834187</c:v>
                </c:pt>
                <c:pt idx="122">
                  <c:v>1119.0604146917999</c:v>
                </c:pt>
                <c:pt idx="123">
                  <c:v>1128.2330410417401</c:v>
                </c:pt>
                <c:pt idx="124">
                  <c:v>1137.40566739167</c:v>
                </c:pt>
                <c:pt idx="125">
                  <c:v>1146.5782937416</c:v>
                </c:pt>
                <c:pt idx="126">
                  <c:v>1155.7509200915299</c:v>
                </c:pt>
                <c:pt idx="127">
                  <c:v>1164.9235464414701</c:v>
                </c:pt>
                <c:pt idx="128">
                  <c:v>1174.0961727914</c:v>
                </c:pt>
                <c:pt idx="129">
                  <c:v>1183.26879914133</c:v>
                </c:pt>
                <c:pt idx="130">
                  <c:v>1192.4414254912699</c:v>
                </c:pt>
                <c:pt idx="131">
                  <c:v>1201.6140518412001</c:v>
                </c:pt>
                <c:pt idx="132">
                  <c:v>1210.78667819113</c:v>
                </c:pt>
                <c:pt idx="133">
                  <c:v>1219.95930454106</c:v>
                </c:pt>
                <c:pt idx="134">
                  <c:v>1229.1319308909999</c:v>
                </c:pt>
                <c:pt idx="135">
                  <c:v>1238.3045572409301</c:v>
                </c:pt>
                <c:pt idx="136">
                  <c:v>1247.47718359086</c:v>
                </c:pt>
                <c:pt idx="137">
                  <c:v>1256.6498099408</c:v>
                </c:pt>
                <c:pt idx="138">
                  <c:v>1265.8224362907299</c:v>
                </c:pt>
                <c:pt idx="139">
                  <c:v>1274.9950626406601</c:v>
                </c:pt>
                <c:pt idx="140">
                  <c:v>1284.16768899059</c:v>
                </c:pt>
                <c:pt idx="141">
                  <c:v>1293.34031534053</c:v>
                </c:pt>
                <c:pt idx="142">
                  <c:v>1302.5129416904599</c:v>
                </c:pt>
                <c:pt idx="143">
                  <c:v>1311.6855680403901</c:v>
                </c:pt>
                <c:pt idx="144">
                  <c:v>1320.85819439033</c:v>
                </c:pt>
                <c:pt idx="145">
                  <c:v>1330.03082074026</c:v>
                </c:pt>
                <c:pt idx="146">
                  <c:v>1339.2034470901899</c:v>
                </c:pt>
                <c:pt idx="147">
                  <c:v>1348.3760734401201</c:v>
                </c:pt>
                <c:pt idx="148">
                  <c:v>1357.54869979006</c:v>
                </c:pt>
                <c:pt idx="149">
                  <c:v>1366.72132613999</c:v>
                </c:pt>
                <c:pt idx="150">
                  <c:v>1375.8939524899199</c:v>
                </c:pt>
                <c:pt idx="151">
                  <c:v>1385.0665788398601</c:v>
                </c:pt>
                <c:pt idx="152">
                  <c:v>1394.23920518979</c:v>
                </c:pt>
                <c:pt idx="153">
                  <c:v>1403.41183153972</c:v>
                </c:pt>
                <c:pt idx="154">
                  <c:v>1412.5844578896499</c:v>
                </c:pt>
                <c:pt idx="155">
                  <c:v>1421.7570842395901</c:v>
                </c:pt>
                <c:pt idx="156">
                  <c:v>1430.92971058952</c:v>
                </c:pt>
                <c:pt idx="157">
                  <c:v>1440.10233693945</c:v>
                </c:pt>
                <c:pt idx="158">
                  <c:v>1449.2749632893899</c:v>
                </c:pt>
                <c:pt idx="159">
                  <c:v>1458.4475896393201</c:v>
                </c:pt>
                <c:pt idx="160">
                  <c:v>1467.62021598925</c:v>
                </c:pt>
                <c:pt idx="161">
                  <c:v>1476.79284233918</c:v>
                </c:pt>
                <c:pt idx="162">
                  <c:v>1485.9654686891199</c:v>
                </c:pt>
                <c:pt idx="163">
                  <c:v>1495.1380950390501</c:v>
                </c:pt>
                <c:pt idx="164">
                  <c:v>1504.31072138898</c:v>
                </c:pt>
                <c:pt idx="165">
                  <c:v>1513.48334773892</c:v>
                </c:pt>
                <c:pt idx="166">
                  <c:v>1522.6559740888499</c:v>
                </c:pt>
                <c:pt idx="167">
                  <c:v>1531.8286004387801</c:v>
                </c:pt>
                <c:pt idx="168">
                  <c:v>1541.00122678871</c:v>
                </c:pt>
                <c:pt idx="169">
                  <c:v>1550.17385313865</c:v>
                </c:pt>
                <c:pt idx="170">
                  <c:v>1559.3464794885799</c:v>
                </c:pt>
                <c:pt idx="171">
                  <c:v>1568.5191058385101</c:v>
                </c:pt>
                <c:pt idx="172">
                  <c:v>1577.69173218845</c:v>
                </c:pt>
                <c:pt idx="173">
                  <c:v>1586.86435853838</c:v>
                </c:pt>
                <c:pt idx="174">
                  <c:v>1596.0369848883099</c:v>
                </c:pt>
                <c:pt idx="175">
                  <c:v>1605.2096112382401</c:v>
                </c:pt>
                <c:pt idx="176">
                  <c:v>1614.38223758818</c:v>
                </c:pt>
                <c:pt idx="177">
                  <c:v>1623.55486393811</c:v>
                </c:pt>
                <c:pt idx="178">
                  <c:v>1632.7274902880399</c:v>
                </c:pt>
                <c:pt idx="179">
                  <c:v>1641.9001166379801</c:v>
                </c:pt>
                <c:pt idx="180">
                  <c:v>1651.07274298791</c:v>
                </c:pt>
                <c:pt idx="181">
                  <c:v>1660.24536933784</c:v>
                </c:pt>
                <c:pt idx="182">
                  <c:v>1669.4179956877699</c:v>
                </c:pt>
                <c:pt idx="183">
                  <c:v>1678.5906220377101</c:v>
                </c:pt>
                <c:pt idx="184">
                  <c:v>1687.76324838764</c:v>
                </c:pt>
                <c:pt idx="185">
                  <c:v>1696.93587473757</c:v>
                </c:pt>
                <c:pt idx="186">
                  <c:v>1706.1085010875099</c:v>
                </c:pt>
                <c:pt idx="187">
                  <c:v>1715.2811274374401</c:v>
                </c:pt>
                <c:pt idx="188">
                  <c:v>1724.45375378737</c:v>
                </c:pt>
                <c:pt idx="189">
                  <c:v>1733.6263801373</c:v>
                </c:pt>
                <c:pt idx="190">
                  <c:v>1742.7990064872399</c:v>
                </c:pt>
                <c:pt idx="191">
                  <c:v>1751.9716328371701</c:v>
                </c:pt>
                <c:pt idx="192">
                  <c:v>1761.1442591871</c:v>
                </c:pt>
                <c:pt idx="193">
                  <c:v>1770.31688553704</c:v>
                </c:pt>
                <c:pt idx="194">
                  <c:v>1779.4895118869699</c:v>
                </c:pt>
                <c:pt idx="195">
                  <c:v>1788.6621382369001</c:v>
                </c:pt>
                <c:pt idx="196">
                  <c:v>1797.83476458683</c:v>
                </c:pt>
                <c:pt idx="197">
                  <c:v>1807.00739093677</c:v>
                </c:pt>
                <c:pt idx="198">
                  <c:v>1816.1800172866999</c:v>
                </c:pt>
                <c:pt idx="199">
                  <c:v>1825.3526436366301</c:v>
                </c:pt>
                <c:pt idx="200">
                  <c:v>1834.52526998657</c:v>
                </c:pt>
                <c:pt idx="201">
                  <c:v>1843.6978963365</c:v>
                </c:pt>
                <c:pt idx="202">
                  <c:v>1852.8705226864299</c:v>
                </c:pt>
                <c:pt idx="203">
                  <c:v>1862.0431490363601</c:v>
                </c:pt>
                <c:pt idx="204">
                  <c:v>1871.2157753863</c:v>
                </c:pt>
                <c:pt idx="205">
                  <c:v>1880.38840173623</c:v>
                </c:pt>
                <c:pt idx="206">
                  <c:v>1889.5610280861599</c:v>
                </c:pt>
                <c:pt idx="207">
                  <c:v>1898.7336544361001</c:v>
                </c:pt>
                <c:pt idx="208">
                  <c:v>1907.90628078603</c:v>
                </c:pt>
                <c:pt idx="209">
                  <c:v>1917.07890713596</c:v>
                </c:pt>
                <c:pt idx="210">
                  <c:v>1926.2515334858899</c:v>
                </c:pt>
                <c:pt idx="211">
                  <c:v>1935.4241598358301</c:v>
                </c:pt>
                <c:pt idx="212">
                  <c:v>1944.59678618576</c:v>
                </c:pt>
                <c:pt idx="213">
                  <c:v>1953.76941253569</c:v>
                </c:pt>
                <c:pt idx="214">
                  <c:v>1962.9420388856299</c:v>
                </c:pt>
                <c:pt idx="215">
                  <c:v>1972.1146652355601</c:v>
                </c:pt>
                <c:pt idx="216">
                  <c:v>1981.28729158549</c:v>
                </c:pt>
                <c:pt idx="217">
                  <c:v>1990.45991793542</c:v>
                </c:pt>
                <c:pt idx="218">
                  <c:v>1999.6325442853599</c:v>
                </c:pt>
                <c:pt idx="219">
                  <c:v>2008.8051706352901</c:v>
                </c:pt>
                <c:pt idx="220">
                  <c:v>2017.97779698522</c:v>
                </c:pt>
                <c:pt idx="221">
                  <c:v>2027.15042333516</c:v>
                </c:pt>
                <c:pt idx="222">
                  <c:v>2036.3230496850899</c:v>
                </c:pt>
                <c:pt idx="223">
                  <c:v>2045.4956760350201</c:v>
                </c:pt>
                <c:pt idx="224">
                  <c:v>2054.66830238495</c:v>
                </c:pt>
                <c:pt idx="225">
                  <c:v>2063.84092873489</c:v>
                </c:pt>
                <c:pt idx="226">
                  <c:v>2073.0135550848199</c:v>
                </c:pt>
                <c:pt idx="227">
                  <c:v>2082.1861814347499</c:v>
                </c:pt>
                <c:pt idx="228">
                  <c:v>2091.3588077846898</c:v>
                </c:pt>
                <c:pt idx="229">
                  <c:v>2100.5314341346202</c:v>
                </c:pt>
                <c:pt idx="230">
                  <c:v>2109.7040604845502</c:v>
                </c:pt>
                <c:pt idx="231">
                  <c:v>2118.8766868344801</c:v>
                </c:pt>
                <c:pt idx="232">
                  <c:v>2128.04931318442</c:v>
                </c:pt>
                <c:pt idx="233">
                  <c:v>2137.22193953435</c:v>
                </c:pt>
                <c:pt idx="234">
                  <c:v>2146.3945658842799</c:v>
                </c:pt>
                <c:pt idx="235">
                  <c:v>2155.5671922342199</c:v>
                </c:pt>
                <c:pt idx="236">
                  <c:v>2164.7398185841498</c:v>
                </c:pt>
                <c:pt idx="237">
                  <c:v>2173.9124449340802</c:v>
                </c:pt>
                <c:pt idx="238">
                  <c:v>2183.0850712840102</c:v>
                </c:pt>
                <c:pt idx="239">
                  <c:v>2192.2576976339501</c:v>
                </c:pt>
                <c:pt idx="240">
                  <c:v>2201.43032398388</c:v>
                </c:pt>
                <c:pt idx="241">
                  <c:v>2210.60295033381</c:v>
                </c:pt>
                <c:pt idx="242">
                  <c:v>2219.7755766837499</c:v>
                </c:pt>
                <c:pt idx="243">
                  <c:v>2228.9482030336799</c:v>
                </c:pt>
                <c:pt idx="244">
                  <c:v>2238.1208293836098</c:v>
                </c:pt>
                <c:pt idx="245">
                  <c:v>2247.2934557335402</c:v>
                </c:pt>
                <c:pt idx="246">
                  <c:v>2256.4660820834802</c:v>
                </c:pt>
                <c:pt idx="247">
                  <c:v>2265.6387084334101</c:v>
                </c:pt>
                <c:pt idx="248">
                  <c:v>2274.81133478334</c:v>
                </c:pt>
                <c:pt idx="249">
                  <c:v>2283.98396113328</c:v>
                </c:pt>
                <c:pt idx="250">
                  <c:v>2293.1565874832099</c:v>
                </c:pt>
                <c:pt idx="251">
                  <c:v>2302.3292138331399</c:v>
                </c:pt>
                <c:pt idx="252">
                  <c:v>2311.5018401830698</c:v>
                </c:pt>
                <c:pt idx="253">
                  <c:v>2320.6744665330102</c:v>
                </c:pt>
                <c:pt idx="254">
                  <c:v>2329.8470928829402</c:v>
                </c:pt>
                <c:pt idx="255">
                  <c:v>2339.0197192328701</c:v>
                </c:pt>
                <c:pt idx="256">
                  <c:v>2348.1923455828</c:v>
                </c:pt>
                <c:pt idx="257">
                  <c:v>2357.36497193274</c:v>
                </c:pt>
                <c:pt idx="258">
                  <c:v>2366.5375982826699</c:v>
                </c:pt>
                <c:pt idx="259">
                  <c:v>2375.7102246325999</c:v>
                </c:pt>
                <c:pt idx="260">
                  <c:v>2384.8828509825398</c:v>
                </c:pt>
                <c:pt idx="261">
                  <c:v>2394.0554773324702</c:v>
                </c:pt>
                <c:pt idx="262">
                  <c:v>2403.2281036824002</c:v>
                </c:pt>
                <c:pt idx="263">
                  <c:v>2412.4007300323301</c:v>
                </c:pt>
                <c:pt idx="264">
                  <c:v>2421.57335638227</c:v>
                </c:pt>
                <c:pt idx="265">
                  <c:v>2430.7459827322</c:v>
                </c:pt>
                <c:pt idx="266">
                  <c:v>2439.9186090821299</c:v>
                </c:pt>
                <c:pt idx="267">
                  <c:v>2449.0912354320699</c:v>
                </c:pt>
                <c:pt idx="268">
                  <c:v>2458.2638617819998</c:v>
                </c:pt>
                <c:pt idx="269">
                  <c:v>2467.4364881319302</c:v>
                </c:pt>
                <c:pt idx="270">
                  <c:v>2476.6091144818602</c:v>
                </c:pt>
                <c:pt idx="271">
                  <c:v>2485.7817408318001</c:v>
                </c:pt>
                <c:pt idx="272">
                  <c:v>2494.95436718173</c:v>
                </c:pt>
                <c:pt idx="273">
                  <c:v>2504.12699353166</c:v>
                </c:pt>
                <c:pt idx="274">
                  <c:v>2513.2996198815999</c:v>
                </c:pt>
                <c:pt idx="275">
                  <c:v>2522.4722462315299</c:v>
                </c:pt>
                <c:pt idx="276">
                  <c:v>2531.6448725814598</c:v>
                </c:pt>
                <c:pt idx="277">
                  <c:v>2540.8174989313902</c:v>
                </c:pt>
                <c:pt idx="278">
                  <c:v>2549.9901252813302</c:v>
                </c:pt>
                <c:pt idx="279">
                  <c:v>2559.1627516312601</c:v>
                </c:pt>
                <c:pt idx="280">
                  <c:v>2568.33537798119</c:v>
                </c:pt>
                <c:pt idx="281">
                  <c:v>2577.50800433113</c:v>
                </c:pt>
                <c:pt idx="282">
                  <c:v>2586.6806306810599</c:v>
                </c:pt>
                <c:pt idx="283">
                  <c:v>2595.8532570309899</c:v>
                </c:pt>
                <c:pt idx="284">
                  <c:v>2605.0258833809298</c:v>
                </c:pt>
                <c:pt idx="285">
                  <c:v>2614.1985097308602</c:v>
                </c:pt>
                <c:pt idx="286">
                  <c:v>2623.3711360807902</c:v>
                </c:pt>
                <c:pt idx="287">
                  <c:v>2632.5437624307201</c:v>
                </c:pt>
                <c:pt idx="288">
                  <c:v>2641.7163887806601</c:v>
                </c:pt>
                <c:pt idx="289">
                  <c:v>2650.88901513059</c:v>
                </c:pt>
                <c:pt idx="290">
                  <c:v>2660.0616414805199</c:v>
                </c:pt>
                <c:pt idx="291">
                  <c:v>2669.2342678304499</c:v>
                </c:pt>
                <c:pt idx="292">
                  <c:v>2678.4068941803898</c:v>
                </c:pt>
                <c:pt idx="293">
                  <c:v>2687.5795205303202</c:v>
                </c:pt>
                <c:pt idx="294">
                  <c:v>2696.7521468802502</c:v>
                </c:pt>
                <c:pt idx="295">
                  <c:v>2705.9247732301901</c:v>
                </c:pt>
                <c:pt idx="296">
                  <c:v>2715.0973995801201</c:v>
                </c:pt>
                <c:pt idx="297">
                  <c:v>2724.27002593005</c:v>
                </c:pt>
                <c:pt idx="298">
                  <c:v>2733.4426522799799</c:v>
                </c:pt>
                <c:pt idx="299">
                  <c:v>2742.6152786299199</c:v>
                </c:pt>
                <c:pt idx="300">
                  <c:v>2751.7879049798498</c:v>
                </c:pt>
                <c:pt idx="301">
                  <c:v>2760.9605313297802</c:v>
                </c:pt>
                <c:pt idx="302">
                  <c:v>2770.1331576797202</c:v>
                </c:pt>
                <c:pt idx="303">
                  <c:v>2779.3057840296501</c:v>
                </c:pt>
                <c:pt idx="304">
                  <c:v>2788.4784103795801</c:v>
                </c:pt>
                <c:pt idx="305">
                  <c:v>2797.65103672951</c:v>
                </c:pt>
                <c:pt idx="306">
                  <c:v>2806.8236630794499</c:v>
                </c:pt>
                <c:pt idx="307">
                  <c:v>2815.9962894293799</c:v>
                </c:pt>
                <c:pt idx="308">
                  <c:v>2825.1689157793098</c:v>
                </c:pt>
                <c:pt idx="309">
                  <c:v>2834.3415421292498</c:v>
                </c:pt>
                <c:pt idx="310">
                  <c:v>2843.5141684791802</c:v>
                </c:pt>
                <c:pt idx="311">
                  <c:v>2852.6867948291101</c:v>
                </c:pt>
                <c:pt idx="312">
                  <c:v>2861.8594211790401</c:v>
                </c:pt>
                <c:pt idx="313">
                  <c:v>2871.03204752898</c:v>
                </c:pt>
                <c:pt idx="314">
                  <c:v>2880.2046738789099</c:v>
                </c:pt>
                <c:pt idx="315">
                  <c:v>2889.3773002288399</c:v>
                </c:pt>
                <c:pt idx="316">
                  <c:v>2898.5499265787798</c:v>
                </c:pt>
                <c:pt idx="317">
                  <c:v>2907.7225529287098</c:v>
                </c:pt>
                <c:pt idx="318">
                  <c:v>2916.8951792786402</c:v>
                </c:pt>
                <c:pt idx="319">
                  <c:v>2926.0678056285701</c:v>
                </c:pt>
                <c:pt idx="320">
                  <c:v>2935.2404319785101</c:v>
                </c:pt>
                <c:pt idx="321">
                  <c:v>2944.41305832844</c:v>
                </c:pt>
                <c:pt idx="322">
                  <c:v>2953.5856846783699</c:v>
                </c:pt>
                <c:pt idx="323">
                  <c:v>2962.7583110283099</c:v>
                </c:pt>
                <c:pt idx="324">
                  <c:v>2971.9309373782398</c:v>
                </c:pt>
                <c:pt idx="325">
                  <c:v>2981.1035637281698</c:v>
                </c:pt>
                <c:pt idx="326">
                  <c:v>2990.2761900781002</c:v>
                </c:pt>
                <c:pt idx="327">
                  <c:v>2999.4488164280401</c:v>
                </c:pt>
                <c:pt idx="328">
                  <c:v>3008.6214427779701</c:v>
                </c:pt>
                <c:pt idx="329">
                  <c:v>3017.7940691279</c:v>
                </c:pt>
                <c:pt idx="330">
                  <c:v>3026.9666954778399</c:v>
                </c:pt>
                <c:pt idx="331">
                  <c:v>3036.1393218277699</c:v>
                </c:pt>
                <c:pt idx="332">
                  <c:v>3045.3119481776998</c:v>
                </c:pt>
                <c:pt idx="333">
                  <c:v>3054.4845745276298</c:v>
                </c:pt>
                <c:pt idx="334">
                  <c:v>3063.6572008775702</c:v>
                </c:pt>
                <c:pt idx="335">
                  <c:v>3072.8298272275001</c:v>
                </c:pt>
                <c:pt idx="336">
                  <c:v>3082.0024535774301</c:v>
                </c:pt>
                <c:pt idx="337">
                  <c:v>3091.17507992737</c:v>
                </c:pt>
                <c:pt idx="338">
                  <c:v>3100.3477062772999</c:v>
                </c:pt>
                <c:pt idx="339">
                  <c:v>3109.5203326272299</c:v>
                </c:pt>
                <c:pt idx="340">
                  <c:v>3118.6929589771598</c:v>
                </c:pt>
                <c:pt idx="341">
                  <c:v>3127.8655853270998</c:v>
                </c:pt>
                <c:pt idx="342">
                  <c:v>3137.0382116770302</c:v>
                </c:pt>
                <c:pt idx="343">
                  <c:v>3146.2108380269601</c:v>
                </c:pt>
                <c:pt idx="344">
                  <c:v>3155.3834643769001</c:v>
                </c:pt>
                <c:pt idx="345">
                  <c:v>3164.55609072683</c:v>
                </c:pt>
                <c:pt idx="346">
                  <c:v>3173.7287170767599</c:v>
                </c:pt>
                <c:pt idx="347">
                  <c:v>3182.9013434266899</c:v>
                </c:pt>
                <c:pt idx="348">
                  <c:v>3192.0739697766298</c:v>
                </c:pt>
                <c:pt idx="349">
                  <c:v>3201.2465961265598</c:v>
                </c:pt>
                <c:pt idx="350">
                  <c:v>3210.4192224764902</c:v>
                </c:pt>
                <c:pt idx="351">
                  <c:v>3219.5918488264301</c:v>
                </c:pt>
                <c:pt idx="352">
                  <c:v>3228.7644751763601</c:v>
                </c:pt>
                <c:pt idx="353">
                  <c:v>3237.93710152629</c:v>
                </c:pt>
                <c:pt idx="354">
                  <c:v>3247.1097278762199</c:v>
                </c:pt>
                <c:pt idx="355">
                  <c:v>3256.2823542261599</c:v>
                </c:pt>
                <c:pt idx="356">
                  <c:v>3265.4549805760898</c:v>
                </c:pt>
                <c:pt idx="357">
                  <c:v>3274.6276069260198</c:v>
                </c:pt>
                <c:pt idx="358">
                  <c:v>3283.8002332759602</c:v>
                </c:pt>
                <c:pt idx="359">
                  <c:v>3292.9728596258901</c:v>
                </c:pt>
                <c:pt idx="360">
                  <c:v>3302.1454859758201</c:v>
                </c:pt>
                <c:pt idx="361">
                  <c:v>3311.31811232575</c:v>
                </c:pt>
                <c:pt idx="362">
                  <c:v>3320.49073867569</c:v>
                </c:pt>
                <c:pt idx="363">
                  <c:v>3329.6633650256199</c:v>
                </c:pt>
                <c:pt idx="364">
                  <c:v>3338.8359913755498</c:v>
                </c:pt>
                <c:pt idx="365">
                  <c:v>3348.0086177254898</c:v>
                </c:pt>
                <c:pt idx="366">
                  <c:v>3357.1812440754202</c:v>
                </c:pt>
                <c:pt idx="367">
                  <c:v>3366.3538704253501</c:v>
                </c:pt>
                <c:pt idx="368">
                  <c:v>3375.5264967752801</c:v>
                </c:pt>
                <c:pt idx="369">
                  <c:v>3384.69912312522</c:v>
                </c:pt>
                <c:pt idx="370">
                  <c:v>3393.87174947515</c:v>
                </c:pt>
                <c:pt idx="371">
                  <c:v>3403.0443758250799</c:v>
                </c:pt>
                <c:pt idx="372">
                  <c:v>3412.2170021750198</c:v>
                </c:pt>
                <c:pt idx="373">
                  <c:v>3421.3896285249498</c:v>
                </c:pt>
                <c:pt idx="374">
                  <c:v>3430.5622548748802</c:v>
                </c:pt>
                <c:pt idx="375">
                  <c:v>3439.7348812248101</c:v>
                </c:pt>
                <c:pt idx="376">
                  <c:v>3448.9075075747501</c:v>
                </c:pt>
                <c:pt idx="377">
                  <c:v>3458.08013392468</c:v>
                </c:pt>
                <c:pt idx="378">
                  <c:v>3467.25276027461</c:v>
                </c:pt>
                <c:pt idx="379">
                  <c:v>3476.4253866245499</c:v>
                </c:pt>
                <c:pt idx="380">
                  <c:v>3485.5980129744798</c:v>
                </c:pt>
                <c:pt idx="381">
                  <c:v>3494.7706393244098</c:v>
                </c:pt>
                <c:pt idx="382">
                  <c:v>3503.9432656743402</c:v>
                </c:pt>
                <c:pt idx="383">
                  <c:v>3513.1158920242801</c:v>
                </c:pt>
                <c:pt idx="384">
                  <c:v>3522.2885183742101</c:v>
                </c:pt>
                <c:pt idx="385">
                  <c:v>3531.46114472414</c:v>
                </c:pt>
                <c:pt idx="386">
                  <c:v>3540.63377107408</c:v>
                </c:pt>
                <c:pt idx="387">
                  <c:v>3549.8063974240099</c:v>
                </c:pt>
                <c:pt idx="388">
                  <c:v>3558.9790237739398</c:v>
                </c:pt>
                <c:pt idx="389">
                  <c:v>3568.1516501238698</c:v>
                </c:pt>
                <c:pt idx="390">
                  <c:v>3577.3242764738102</c:v>
                </c:pt>
                <c:pt idx="391">
                  <c:v>3586.4969028237401</c:v>
                </c:pt>
                <c:pt idx="392">
                  <c:v>3595.6695291736701</c:v>
                </c:pt>
                <c:pt idx="393">
                  <c:v>3604.84215552361</c:v>
                </c:pt>
                <c:pt idx="394">
                  <c:v>3614.01478187354</c:v>
                </c:pt>
                <c:pt idx="395">
                  <c:v>3623.1874082234699</c:v>
                </c:pt>
                <c:pt idx="396">
                  <c:v>3632.3600345733998</c:v>
                </c:pt>
                <c:pt idx="397">
                  <c:v>3641.5326609233398</c:v>
                </c:pt>
                <c:pt idx="398">
                  <c:v>3650.7052872732702</c:v>
                </c:pt>
                <c:pt idx="399">
                  <c:v>3659.8779136232001</c:v>
                </c:pt>
                <c:pt idx="400">
                  <c:v>3669.0505399731401</c:v>
                </c:pt>
                <c:pt idx="401">
                  <c:v>3678.22316632307</c:v>
                </c:pt>
                <c:pt idx="402">
                  <c:v>3687.395792673</c:v>
                </c:pt>
                <c:pt idx="403">
                  <c:v>3696.5684190229299</c:v>
                </c:pt>
                <c:pt idx="404">
                  <c:v>3705.7410453728698</c:v>
                </c:pt>
                <c:pt idx="405">
                  <c:v>3714.9136717227998</c:v>
                </c:pt>
                <c:pt idx="406">
                  <c:v>3724.0862980727302</c:v>
                </c:pt>
                <c:pt idx="407">
                  <c:v>3733.2589244226701</c:v>
                </c:pt>
                <c:pt idx="408">
                  <c:v>3742.4315507726001</c:v>
                </c:pt>
                <c:pt idx="409">
                  <c:v>3751.60417712253</c:v>
                </c:pt>
                <c:pt idx="410">
                  <c:v>3760.77680347246</c:v>
                </c:pt>
                <c:pt idx="411">
                  <c:v>3769.9494298223999</c:v>
                </c:pt>
                <c:pt idx="412">
                  <c:v>3779.1220561723298</c:v>
                </c:pt>
                <c:pt idx="413">
                  <c:v>3788.2946825222598</c:v>
                </c:pt>
                <c:pt idx="414">
                  <c:v>3797.4673088722002</c:v>
                </c:pt>
                <c:pt idx="415">
                  <c:v>3806.6399352221301</c:v>
                </c:pt>
                <c:pt idx="416">
                  <c:v>3815.8125615720601</c:v>
                </c:pt>
                <c:pt idx="417">
                  <c:v>3824.98518792199</c:v>
                </c:pt>
                <c:pt idx="418">
                  <c:v>3834.15781427193</c:v>
                </c:pt>
                <c:pt idx="419">
                  <c:v>3843.3304406218599</c:v>
                </c:pt>
                <c:pt idx="420">
                  <c:v>3852.5030669717898</c:v>
                </c:pt>
                <c:pt idx="421">
                  <c:v>3861.6756933217298</c:v>
                </c:pt>
                <c:pt idx="422">
                  <c:v>3870.8483196716602</c:v>
                </c:pt>
                <c:pt idx="423">
                  <c:v>3880.0209460215901</c:v>
                </c:pt>
                <c:pt idx="424">
                  <c:v>3889.1935723715201</c:v>
                </c:pt>
                <c:pt idx="425">
                  <c:v>3898.36619872146</c:v>
                </c:pt>
                <c:pt idx="426">
                  <c:v>3907.53882507139</c:v>
                </c:pt>
                <c:pt idx="427">
                  <c:v>3916.7114514213199</c:v>
                </c:pt>
                <c:pt idx="428">
                  <c:v>3925.8840777712599</c:v>
                </c:pt>
                <c:pt idx="429">
                  <c:v>3935.0567041211898</c:v>
                </c:pt>
                <c:pt idx="430">
                  <c:v>3944.2293304711202</c:v>
                </c:pt>
                <c:pt idx="431">
                  <c:v>3953.4019568210501</c:v>
                </c:pt>
                <c:pt idx="432">
                  <c:v>3962.5745831709901</c:v>
                </c:pt>
                <c:pt idx="433">
                  <c:v>3971.74720952092</c:v>
                </c:pt>
                <c:pt idx="434">
                  <c:v>3980.91983587085</c:v>
                </c:pt>
                <c:pt idx="435">
                  <c:v>3990.0924622207899</c:v>
                </c:pt>
                <c:pt idx="436">
                  <c:v>3999.2650885707199</c:v>
                </c:pt>
                <c:pt idx="437">
                  <c:v>4008.4377149206498</c:v>
                </c:pt>
                <c:pt idx="438">
                  <c:v>4017.6103412705802</c:v>
                </c:pt>
                <c:pt idx="439">
                  <c:v>4026.7829676205201</c:v>
                </c:pt>
                <c:pt idx="440">
                  <c:v>4035.9555939704501</c:v>
                </c:pt>
                <c:pt idx="441">
                  <c:v>4045.12822032038</c:v>
                </c:pt>
                <c:pt idx="442">
                  <c:v>4054.30084667032</c:v>
                </c:pt>
                <c:pt idx="443">
                  <c:v>4063.4734730202499</c:v>
                </c:pt>
                <c:pt idx="444">
                  <c:v>4072.6460993701799</c:v>
                </c:pt>
                <c:pt idx="445">
                  <c:v>4081.8187257201098</c:v>
                </c:pt>
                <c:pt idx="446">
                  <c:v>4090.9913520700502</c:v>
                </c:pt>
                <c:pt idx="447">
                  <c:v>4100.1639784199797</c:v>
                </c:pt>
                <c:pt idx="448">
                  <c:v>4109.3366047699101</c:v>
                </c:pt>
                <c:pt idx="449">
                  <c:v>4118.5092311198496</c:v>
                </c:pt>
                <c:pt idx="450">
                  <c:v>4127.68185746978</c:v>
                </c:pt>
                <c:pt idx="451">
                  <c:v>4136.8544838197104</c:v>
                </c:pt>
                <c:pt idx="452">
                  <c:v>4146.0271101696399</c:v>
                </c:pt>
                <c:pt idx="453">
                  <c:v>4155.1997365195803</c:v>
                </c:pt>
                <c:pt idx="454">
                  <c:v>4164.3723628695097</c:v>
                </c:pt>
                <c:pt idx="455">
                  <c:v>4173.5449892194401</c:v>
                </c:pt>
                <c:pt idx="456">
                  <c:v>4182.7176155693796</c:v>
                </c:pt>
                <c:pt idx="457">
                  <c:v>4191.89024191931</c:v>
                </c:pt>
                <c:pt idx="458">
                  <c:v>4201.0628682692404</c:v>
                </c:pt>
                <c:pt idx="459">
                  <c:v>4210.2354946191699</c:v>
                </c:pt>
                <c:pt idx="460">
                  <c:v>4219.4081209691103</c:v>
                </c:pt>
                <c:pt idx="461">
                  <c:v>4228.5807473190398</c:v>
                </c:pt>
                <c:pt idx="462">
                  <c:v>4237.7533736689702</c:v>
                </c:pt>
                <c:pt idx="463">
                  <c:v>4246.9260000189097</c:v>
                </c:pt>
                <c:pt idx="464">
                  <c:v>4256.0986263688401</c:v>
                </c:pt>
                <c:pt idx="465">
                  <c:v>4265.2712527187696</c:v>
                </c:pt>
                <c:pt idx="466">
                  <c:v>4274.4438790687</c:v>
                </c:pt>
                <c:pt idx="467">
                  <c:v>4283.6165054186404</c:v>
                </c:pt>
                <c:pt idx="468">
                  <c:v>4292.7891317685699</c:v>
                </c:pt>
                <c:pt idx="469">
                  <c:v>4301.9617581185003</c:v>
                </c:pt>
                <c:pt idx="470">
                  <c:v>4311.1343844684397</c:v>
                </c:pt>
                <c:pt idx="471">
                  <c:v>4320.3070108183701</c:v>
                </c:pt>
                <c:pt idx="472">
                  <c:v>4329.4796371682996</c:v>
                </c:pt>
                <c:pt idx="473">
                  <c:v>4338.65226351823</c:v>
                </c:pt>
                <c:pt idx="474">
                  <c:v>4347.8248898681704</c:v>
                </c:pt>
                <c:pt idx="475">
                  <c:v>4356.9975162180999</c:v>
                </c:pt>
                <c:pt idx="476">
                  <c:v>4366.1701425680303</c:v>
                </c:pt>
                <c:pt idx="477">
                  <c:v>4375.3427689179698</c:v>
                </c:pt>
                <c:pt idx="478">
                  <c:v>4384.5153952679002</c:v>
                </c:pt>
                <c:pt idx="479">
                  <c:v>4393.6880216178297</c:v>
                </c:pt>
                <c:pt idx="480">
                  <c:v>4402.8606479677601</c:v>
                </c:pt>
                <c:pt idx="481">
                  <c:v>4412.0332743176996</c:v>
                </c:pt>
                <c:pt idx="482">
                  <c:v>4421.20590066763</c:v>
                </c:pt>
                <c:pt idx="483">
                  <c:v>4430.3785270175604</c:v>
                </c:pt>
                <c:pt idx="484">
                  <c:v>4439.5511533674999</c:v>
                </c:pt>
                <c:pt idx="485">
                  <c:v>4448.7237797174303</c:v>
                </c:pt>
                <c:pt idx="486">
                  <c:v>4457.8964060673597</c:v>
                </c:pt>
                <c:pt idx="487">
                  <c:v>4467.0690324172901</c:v>
                </c:pt>
                <c:pt idx="488">
                  <c:v>4476.2416587672296</c:v>
                </c:pt>
                <c:pt idx="489">
                  <c:v>4485.41428511716</c:v>
                </c:pt>
                <c:pt idx="490">
                  <c:v>4494.5869114670904</c:v>
                </c:pt>
                <c:pt idx="491">
                  <c:v>4503.7595378170299</c:v>
                </c:pt>
                <c:pt idx="492">
                  <c:v>4512.9321641669603</c:v>
                </c:pt>
                <c:pt idx="493">
                  <c:v>4522.1047905168898</c:v>
                </c:pt>
                <c:pt idx="494">
                  <c:v>4531.2774168668202</c:v>
                </c:pt>
                <c:pt idx="495">
                  <c:v>4540.4500432167597</c:v>
                </c:pt>
                <c:pt idx="496">
                  <c:v>4549.6226695666901</c:v>
                </c:pt>
                <c:pt idx="497">
                  <c:v>4558.7952959166196</c:v>
                </c:pt>
                <c:pt idx="498">
                  <c:v>4567.96792226656</c:v>
                </c:pt>
                <c:pt idx="499">
                  <c:v>4577.1405486164904</c:v>
                </c:pt>
                <c:pt idx="500">
                  <c:v>4586.3131749664199</c:v>
                </c:pt>
                <c:pt idx="501">
                  <c:v>4595.4858013163503</c:v>
                </c:pt>
                <c:pt idx="502">
                  <c:v>4604.6584276662898</c:v>
                </c:pt>
                <c:pt idx="503">
                  <c:v>4613.8310540162202</c:v>
                </c:pt>
                <c:pt idx="504">
                  <c:v>4623.0036803661496</c:v>
                </c:pt>
                <c:pt idx="505">
                  <c:v>4632.17630671609</c:v>
                </c:pt>
                <c:pt idx="506">
                  <c:v>4641.3489330660204</c:v>
                </c:pt>
                <c:pt idx="507">
                  <c:v>4650.5215594159499</c:v>
                </c:pt>
                <c:pt idx="508">
                  <c:v>4659.6941857658803</c:v>
                </c:pt>
                <c:pt idx="509">
                  <c:v>4668.8668121158198</c:v>
                </c:pt>
                <c:pt idx="510">
                  <c:v>4678.0394384657502</c:v>
                </c:pt>
                <c:pt idx="511">
                  <c:v>4687.2120648156797</c:v>
                </c:pt>
                <c:pt idx="512">
                  <c:v>4696.3846911656101</c:v>
                </c:pt>
                <c:pt idx="513">
                  <c:v>4705.5573175155496</c:v>
                </c:pt>
                <c:pt idx="514">
                  <c:v>4714.72994386548</c:v>
                </c:pt>
                <c:pt idx="515">
                  <c:v>4723.9025702154104</c:v>
                </c:pt>
                <c:pt idx="516">
                  <c:v>4733.0751965653499</c:v>
                </c:pt>
                <c:pt idx="517">
                  <c:v>4742.2478229152803</c:v>
                </c:pt>
                <c:pt idx="518">
                  <c:v>4751.4204492652098</c:v>
                </c:pt>
                <c:pt idx="519">
                  <c:v>4760.5930756151402</c:v>
                </c:pt>
                <c:pt idx="520">
                  <c:v>4769.7657019650796</c:v>
                </c:pt>
                <c:pt idx="521">
                  <c:v>4778.93832831501</c:v>
                </c:pt>
                <c:pt idx="522">
                  <c:v>4788.1109546649404</c:v>
                </c:pt>
                <c:pt idx="523">
                  <c:v>4797.2835810148799</c:v>
                </c:pt>
                <c:pt idx="524">
                  <c:v>4806.4562073648103</c:v>
                </c:pt>
                <c:pt idx="525">
                  <c:v>4815.6288337147398</c:v>
                </c:pt>
                <c:pt idx="526">
                  <c:v>4824.8014600646702</c:v>
                </c:pt>
                <c:pt idx="527">
                  <c:v>4833.9740864146097</c:v>
                </c:pt>
                <c:pt idx="528">
                  <c:v>4843.1467127645401</c:v>
                </c:pt>
                <c:pt idx="529">
                  <c:v>4852.3193391144696</c:v>
                </c:pt>
                <c:pt idx="530">
                  <c:v>4861.49196546441</c:v>
                </c:pt>
                <c:pt idx="531">
                  <c:v>4870.6645918143404</c:v>
                </c:pt>
                <c:pt idx="532">
                  <c:v>4879.8372181642699</c:v>
                </c:pt>
                <c:pt idx="533">
                  <c:v>4889.0098445142003</c:v>
                </c:pt>
                <c:pt idx="534">
                  <c:v>4898.1824708641398</c:v>
                </c:pt>
                <c:pt idx="535">
                  <c:v>4907.3550972140702</c:v>
                </c:pt>
                <c:pt idx="536">
                  <c:v>4916.5277235639996</c:v>
                </c:pt>
                <c:pt idx="537">
                  <c:v>4925.70034991394</c:v>
                </c:pt>
                <c:pt idx="538">
                  <c:v>4934.8729762638704</c:v>
                </c:pt>
                <c:pt idx="539">
                  <c:v>4944.0456026137999</c:v>
                </c:pt>
                <c:pt idx="540">
                  <c:v>4953.2182289637303</c:v>
                </c:pt>
                <c:pt idx="541">
                  <c:v>4962.3908553136698</c:v>
                </c:pt>
                <c:pt idx="542">
                  <c:v>4971.5634816636002</c:v>
                </c:pt>
                <c:pt idx="543">
                  <c:v>4980.7361080135297</c:v>
                </c:pt>
                <c:pt idx="544">
                  <c:v>4989.9087343634701</c:v>
                </c:pt>
                <c:pt idx="545">
                  <c:v>4999.0813607133996</c:v>
                </c:pt>
                <c:pt idx="546">
                  <c:v>5008.25398706333</c:v>
                </c:pt>
                <c:pt idx="547">
                  <c:v>5017.4266134132604</c:v>
                </c:pt>
                <c:pt idx="548">
                  <c:v>5026.5992397631999</c:v>
                </c:pt>
                <c:pt idx="549">
                  <c:v>5035.7718661131303</c:v>
                </c:pt>
                <c:pt idx="550">
                  <c:v>5044.9444924630598</c:v>
                </c:pt>
                <c:pt idx="551">
                  <c:v>5054.1171188130002</c:v>
                </c:pt>
                <c:pt idx="552">
                  <c:v>5063.2897451629296</c:v>
                </c:pt>
                <c:pt idx="553">
                  <c:v>5072.46237151286</c:v>
                </c:pt>
                <c:pt idx="554">
                  <c:v>5081.6349978627904</c:v>
                </c:pt>
                <c:pt idx="555">
                  <c:v>5090.8076242127299</c:v>
                </c:pt>
                <c:pt idx="556">
                  <c:v>5099.9802505626603</c:v>
                </c:pt>
                <c:pt idx="557">
                  <c:v>5109.1528769125898</c:v>
                </c:pt>
                <c:pt idx="558">
                  <c:v>5118.3255032625302</c:v>
                </c:pt>
                <c:pt idx="559">
                  <c:v>5127.4981296124597</c:v>
                </c:pt>
                <c:pt idx="560">
                  <c:v>5136.6707559623901</c:v>
                </c:pt>
                <c:pt idx="561">
                  <c:v>5145.8433823123296</c:v>
                </c:pt>
                <c:pt idx="562">
                  <c:v>5155.01600866226</c:v>
                </c:pt>
                <c:pt idx="563">
                  <c:v>5164.1886350121904</c:v>
                </c:pt>
                <c:pt idx="564">
                  <c:v>5173.3612613621199</c:v>
                </c:pt>
                <c:pt idx="565">
                  <c:v>5182.5338877120603</c:v>
                </c:pt>
                <c:pt idx="566">
                  <c:v>5191.7065140619898</c:v>
                </c:pt>
                <c:pt idx="567">
                  <c:v>5200.8791404119202</c:v>
                </c:pt>
                <c:pt idx="568">
                  <c:v>5210.0517667618597</c:v>
                </c:pt>
                <c:pt idx="569">
                  <c:v>5219.2243931117901</c:v>
                </c:pt>
                <c:pt idx="570">
                  <c:v>5228.3970194617204</c:v>
                </c:pt>
                <c:pt idx="571">
                  <c:v>5237.5696458116499</c:v>
                </c:pt>
                <c:pt idx="572">
                  <c:v>5246.7422721615903</c:v>
                </c:pt>
                <c:pt idx="573">
                  <c:v>5255.9148985115198</c:v>
                </c:pt>
                <c:pt idx="574">
                  <c:v>5265.0875248614502</c:v>
                </c:pt>
                <c:pt idx="575">
                  <c:v>5274.2601512113797</c:v>
                </c:pt>
                <c:pt idx="576">
                  <c:v>5283.4327775613201</c:v>
                </c:pt>
                <c:pt idx="577">
                  <c:v>5292.6054039112496</c:v>
                </c:pt>
                <c:pt idx="578">
                  <c:v>5301.77803026118</c:v>
                </c:pt>
                <c:pt idx="579">
                  <c:v>5310.9506566111204</c:v>
                </c:pt>
                <c:pt idx="580">
                  <c:v>5320.1232829610499</c:v>
                </c:pt>
                <c:pt idx="581">
                  <c:v>5329.2959093109803</c:v>
                </c:pt>
                <c:pt idx="582">
                  <c:v>5338.4685356609098</c:v>
                </c:pt>
                <c:pt idx="583">
                  <c:v>5347.6411620108502</c:v>
                </c:pt>
                <c:pt idx="584">
                  <c:v>5356.8137883607797</c:v>
                </c:pt>
                <c:pt idx="585">
                  <c:v>5365.9864147107101</c:v>
                </c:pt>
                <c:pt idx="586">
                  <c:v>5375.1590410606505</c:v>
                </c:pt>
                <c:pt idx="587">
                  <c:v>5384.3316674105799</c:v>
                </c:pt>
                <c:pt idx="588">
                  <c:v>5393.5042937605103</c:v>
                </c:pt>
                <c:pt idx="589">
                  <c:v>5402.6769201104398</c:v>
                </c:pt>
                <c:pt idx="590">
                  <c:v>5411.8495464603802</c:v>
                </c:pt>
                <c:pt idx="591">
                  <c:v>5421.0221728103097</c:v>
                </c:pt>
                <c:pt idx="592">
                  <c:v>5430.1947991602401</c:v>
                </c:pt>
                <c:pt idx="593">
                  <c:v>5439.3674255101796</c:v>
                </c:pt>
                <c:pt idx="594">
                  <c:v>5448.54005186011</c:v>
                </c:pt>
                <c:pt idx="595">
                  <c:v>5457.7126782100404</c:v>
                </c:pt>
                <c:pt idx="596">
                  <c:v>5466.8853045599699</c:v>
                </c:pt>
                <c:pt idx="597">
                  <c:v>5476.0579309099103</c:v>
                </c:pt>
                <c:pt idx="598">
                  <c:v>5485.2305572598398</c:v>
                </c:pt>
                <c:pt idx="599">
                  <c:v>5494.4031836097702</c:v>
                </c:pt>
                <c:pt idx="600">
                  <c:v>5503.5758099597097</c:v>
                </c:pt>
                <c:pt idx="601">
                  <c:v>5512.7484363096401</c:v>
                </c:pt>
                <c:pt idx="602">
                  <c:v>5521.9210626595705</c:v>
                </c:pt>
                <c:pt idx="603">
                  <c:v>5531.0936890094999</c:v>
                </c:pt>
                <c:pt idx="604">
                  <c:v>5540.2663153594403</c:v>
                </c:pt>
                <c:pt idx="605">
                  <c:v>5549.4389417093698</c:v>
                </c:pt>
                <c:pt idx="606">
                  <c:v>5558.6115680593002</c:v>
                </c:pt>
                <c:pt idx="607">
                  <c:v>5567.7841944092397</c:v>
                </c:pt>
                <c:pt idx="608">
                  <c:v>5576.9568207591701</c:v>
                </c:pt>
                <c:pt idx="609">
                  <c:v>5586.1294471090996</c:v>
                </c:pt>
                <c:pt idx="610">
                  <c:v>5595.30207345903</c:v>
                </c:pt>
                <c:pt idx="611">
                  <c:v>5604.4746998089704</c:v>
                </c:pt>
                <c:pt idx="612">
                  <c:v>5613.6473261588999</c:v>
                </c:pt>
                <c:pt idx="613">
                  <c:v>5622.8199525088303</c:v>
                </c:pt>
                <c:pt idx="614">
                  <c:v>5631.9925788587698</c:v>
                </c:pt>
                <c:pt idx="615">
                  <c:v>5641.1652052087002</c:v>
                </c:pt>
                <c:pt idx="616">
                  <c:v>5650.3378315586297</c:v>
                </c:pt>
                <c:pt idx="617">
                  <c:v>5659.5104579085601</c:v>
                </c:pt>
                <c:pt idx="618">
                  <c:v>5668.6830842584995</c:v>
                </c:pt>
                <c:pt idx="619">
                  <c:v>5677.8557106084299</c:v>
                </c:pt>
                <c:pt idx="620">
                  <c:v>5687.0283369583603</c:v>
                </c:pt>
                <c:pt idx="621">
                  <c:v>5696.2009633082998</c:v>
                </c:pt>
                <c:pt idx="622">
                  <c:v>5705.3735896582302</c:v>
                </c:pt>
                <c:pt idx="623">
                  <c:v>5714.5462160081597</c:v>
                </c:pt>
                <c:pt idx="624">
                  <c:v>5723.7188423580901</c:v>
                </c:pt>
                <c:pt idx="625">
                  <c:v>5732.8914687080296</c:v>
                </c:pt>
                <c:pt idx="626">
                  <c:v>5742.06409505796</c:v>
                </c:pt>
                <c:pt idx="627">
                  <c:v>5751.2367214078904</c:v>
                </c:pt>
                <c:pt idx="628">
                  <c:v>5760.4093477578299</c:v>
                </c:pt>
                <c:pt idx="629">
                  <c:v>5769.5819741077603</c:v>
                </c:pt>
                <c:pt idx="630">
                  <c:v>5778.7546004576898</c:v>
                </c:pt>
                <c:pt idx="631">
                  <c:v>5787.9272268076202</c:v>
                </c:pt>
                <c:pt idx="632">
                  <c:v>5797.0998531575597</c:v>
                </c:pt>
                <c:pt idx="633">
                  <c:v>5806.2724795074901</c:v>
                </c:pt>
                <c:pt idx="634">
                  <c:v>5815.4451058574195</c:v>
                </c:pt>
                <c:pt idx="635">
                  <c:v>5824.6177322073599</c:v>
                </c:pt>
                <c:pt idx="636">
                  <c:v>5833.7903585572903</c:v>
                </c:pt>
                <c:pt idx="637">
                  <c:v>5842.9629849072198</c:v>
                </c:pt>
                <c:pt idx="638">
                  <c:v>5852.1356112571502</c:v>
                </c:pt>
                <c:pt idx="639">
                  <c:v>5861.3082376070897</c:v>
                </c:pt>
                <c:pt idx="640">
                  <c:v>5870.4808639570201</c:v>
                </c:pt>
                <c:pt idx="641">
                  <c:v>5879.6534903069496</c:v>
                </c:pt>
                <c:pt idx="642">
                  <c:v>5888.82611665689</c:v>
                </c:pt>
                <c:pt idx="643">
                  <c:v>5897.9987430068204</c:v>
                </c:pt>
                <c:pt idx="644">
                  <c:v>5907.1713693567499</c:v>
                </c:pt>
                <c:pt idx="645">
                  <c:v>5916.3439957066803</c:v>
                </c:pt>
                <c:pt idx="646">
                  <c:v>5925.5166220566198</c:v>
                </c:pt>
                <c:pt idx="647">
                  <c:v>5934.6892484065502</c:v>
                </c:pt>
                <c:pt idx="648">
                  <c:v>5943.8618747564797</c:v>
                </c:pt>
                <c:pt idx="649">
                  <c:v>5953.0345011064201</c:v>
                </c:pt>
                <c:pt idx="650">
                  <c:v>5962.2071274563496</c:v>
                </c:pt>
                <c:pt idx="651">
                  <c:v>5971.37975380628</c:v>
                </c:pt>
                <c:pt idx="652">
                  <c:v>5980.5523801562103</c:v>
                </c:pt>
                <c:pt idx="653">
                  <c:v>5989.7250065061498</c:v>
                </c:pt>
                <c:pt idx="654">
                  <c:v>5998.8976328560802</c:v>
                </c:pt>
                <c:pt idx="655">
                  <c:v>6008.0702592060097</c:v>
                </c:pt>
                <c:pt idx="656">
                  <c:v>6017.2428855559501</c:v>
                </c:pt>
                <c:pt idx="657">
                  <c:v>6026.4155119058796</c:v>
                </c:pt>
                <c:pt idx="658">
                  <c:v>6035.58813825581</c:v>
                </c:pt>
                <c:pt idx="659">
                  <c:v>6044.7607646057404</c:v>
                </c:pt>
                <c:pt idx="660">
                  <c:v>6053.9333909556799</c:v>
                </c:pt>
                <c:pt idx="661">
                  <c:v>6063.1060173056103</c:v>
                </c:pt>
                <c:pt idx="662">
                  <c:v>6072.2786436555398</c:v>
                </c:pt>
                <c:pt idx="663">
                  <c:v>6081.4512700054802</c:v>
                </c:pt>
                <c:pt idx="664">
                  <c:v>6090.6238963554097</c:v>
                </c:pt>
                <c:pt idx="665">
                  <c:v>6099.7965227053401</c:v>
                </c:pt>
                <c:pt idx="666">
                  <c:v>6108.9691490552696</c:v>
                </c:pt>
                <c:pt idx="667">
                  <c:v>6118.14177540521</c:v>
                </c:pt>
                <c:pt idx="668">
                  <c:v>6127.3144017551404</c:v>
                </c:pt>
                <c:pt idx="669">
                  <c:v>6136.4870281050698</c:v>
                </c:pt>
                <c:pt idx="670">
                  <c:v>6145.6596544550102</c:v>
                </c:pt>
                <c:pt idx="671">
                  <c:v>6154.8322808049397</c:v>
                </c:pt>
                <c:pt idx="672">
                  <c:v>6164.0049071548701</c:v>
                </c:pt>
                <c:pt idx="673">
                  <c:v>6173.1775335047996</c:v>
                </c:pt>
                <c:pt idx="674">
                  <c:v>6182.35015985474</c:v>
                </c:pt>
                <c:pt idx="675">
                  <c:v>6191.5227862046704</c:v>
                </c:pt>
                <c:pt idx="676">
                  <c:v>6200.6954125545999</c:v>
                </c:pt>
                <c:pt idx="677">
                  <c:v>6209.8680389045403</c:v>
                </c:pt>
                <c:pt idx="678">
                  <c:v>6219.0406652544698</c:v>
                </c:pt>
                <c:pt idx="679">
                  <c:v>6228.2132916044002</c:v>
                </c:pt>
                <c:pt idx="680">
                  <c:v>6237.3859179543297</c:v>
                </c:pt>
                <c:pt idx="681">
                  <c:v>6246.5585443042701</c:v>
                </c:pt>
                <c:pt idx="682">
                  <c:v>6255.7311706541996</c:v>
                </c:pt>
                <c:pt idx="683">
                  <c:v>6264.90379700413</c:v>
                </c:pt>
                <c:pt idx="684">
                  <c:v>6274.0764233540704</c:v>
                </c:pt>
                <c:pt idx="685">
                  <c:v>6283.2490497039998</c:v>
                </c:pt>
                <c:pt idx="686">
                  <c:v>6292.4216760539302</c:v>
                </c:pt>
                <c:pt idx="687">
                  <c:v>6301.5943024038597</c:v>
                </c:pt>
                <c:pt idx="688">
                  <c:v>6310.7669287538001</c:v>
                </c:pt>
                <c:pt idx="689">
                  <c:v>6319.9395551037296</c:v>
                </c:pt>
                <c:pt idx="690">
                  <c:v>6329.11218145366</c:v>
                </c:pt>
                <c:pt idx="691">
                  <c:v>6338.2848078035904</c:v>
                </c:pt>
                <c:pt idx="692">
                  <c:v>6347.4574341535299</c:v>
                </c:pt>
                <c:pt idx="693">
                  <c:v>6356.6300605034603</c:v>
                </c:pt>
                <c:pt idx="694">
                  <c:v>6365.8026868533898</c:v>
                </c:pt>
                <c:pt idx="695">
                  <c:v>6374.9753132033302</c:v>
                </c:pt>
                <c:pt idx="696">
                  <c:v>6384.1479395532597</c:v>
                </c:pt>
                <c:pt idx="697">
                  <c:v>6393.3205659031901</c:v>
                </c:pt>
                <c:pt idx="698">
                  <c:v>6402.4931922531296</c:v>
                </c:pt>
                <c:pt idx="699">
                  <c:v>6411.66581860306</c:v>
                </c:pt>
                <c:pt idx="700">
                  <c:v>6420.8384449529904</c:v>
                </c:pt>
                <c:pt idx="701">
                  <c:v>6430.0110713029198</c:v>
                </c:pt>
                <c:pt idx="702">
                  <c:v>6439.1836976528602</c:v>
                </c:pt>
                <c:pt idx="703">
                  <c:v>6448.3563240027897</c:v>
                </c:pt>
                <c:pt idx="704">
                  <c:v>6457.5289503527201</c:v>
                </c:pt>
                <c:pt idx="705">
                  <c:v>6466.7015767026596</c:v>
                </c:pt>
                <c:pt idx="706">
                  <c:v>6475.87420305259</c:v>
                </c:pt>
                <c:pt idx="707">
                  <c:v>6485.0468294025204</c:v>
                </c:pt>
                <c:pt idx="708">
                  <c:v>6494.2194557524499</c:v>
                </c:pt>
                <c:pt idx="709">
                  <c:v>6503.3920821023903</c:v>
                </c:pt>
                <c:pt idx="710">
                  <c:v>6512.5647084523198</c:v>
                </c:pt>
                <c:pt idx="711">
                  <c:v>6521.7373348022502</c:v>
                </c:pt>
                <c:pt idx="712">
                  <c:v>6530.9099611521897</c:v>
                </c:pt>
                <c:pt idx="713">
                  <c:v>6540.0825875021201</c:v>
                </c:pt>
                <c:pt idx="714">
                  <c:v>6549.2552138520496</c:v>
                </c:pt>
                <c:pt idx="715">
                  <c:v>6558.42784020198</c:v>
                </c:pt>
                <c:pt idx="716">
                  <c:v>6567.6004665519204</c:v>
                </c:pt>
                <c:pt idx="717">
                  <c:v>6576.7730929018499</c:v>
                </c:pt>
                <c:pt idx="718">
                  <c:v>6585.9457192517802</c:v>
                </c:pt>
                <c:pt idx="719">
                  <c:v>6595.1183456017197</c:v>
                </c:pt>
                <c:pt idx="720">
                  <c:v>6604.2909719516501</c:v>
                </c:pt>
                <c:pt idx="721">
                  <c:v>6613.4635983015796</c:v>
                </c:pt>
                <c:pt idx="722">
                  <c:v>6622.63622465151</c:v>
                </c:pt>
                <c:pt idx="723">
                  <c:v>6631.8088510014504</c:v>
                </c:pt>
                <c:pt idx="724">
                  <c:v>6640.9814773513799</c:v>
                </c:pt>
                <c:pt idx="725">
                  <c:v>6650.1541037013103</c:v>
                </c:pt>
                <c:pt idx="726">
                  <c:v>6659.3267300512498</c:v>
                </c:pt>
                <c:pt idx="727">
                  <c:v>6668.4993564011802</c:v>
                </c:pt>
                <c:pt idx="728">
                  <c:v>6677.6719827511097</c:v>
                </c:pt>
                <c:pt idx="729">
                  <c:v>6686.8446091010401</c:v>
                </c:pt>
                <c:pt idx="730">
                  <c:v>6696.0172354509796</c:v>
                </c:pt>
                <c:pt idx="731">
                  <c:v>6705.18986180091</c:v>
                </c:pt>
                <c:pt idx="732">
                  <c:v>6714.3624881508404</c:v>
                </c:pt>
                <c:pt idx="733">
                  <c:v>6723.5351145007799</c:v>
                </c:pt>
                <c:pt idx="734">
                  <c:v>6732.7077408507103</c:v>
                </c:pt>
                <c:pt idx="735">
                  <c:v>6741.8803672006397</c:v>
                </c:pt>
                <c:pt idx="736">
                  <c:v>6751.0529935505701</c:v>
                </c:pt>
                <c:pt idx="737">
                  <c:v>6760.2256199005096</c:v>
                </c:pt>
                <c:pt idx="738">
                  <c:v>6769.39824625044</c:v>
                </c:pt>
                <c:pt idx="739">
                  <c:v>6778.5708726003704</c:v>
                </c:pt>
                <c:pt idx="740">
                  <c:v>6787.7434989503099</c:v>
                </c:pt>
                <c:pt idx="741">
                  <c:v>6796.9161253002403</c:v>
                </c:pt>
                <c:pt idx="742">
                  <c:v>6806.0887516501698</c:v>
                </c:pt>
                <c:pt idx="743">
                  <c:v>6815.2613780001002</c:v>
                </c:pt>
                <c:pt idx="744">
                  <c:v>6824.4340043500397</c:v>
                </c:pt>
                <c:pt idx="745">
                  <c:v>6833.6066306999701</c:v>
                </c:pt>
                <c:pt idx="746">
                  <c:v>6842.7792570498996</c:v>
                </c:pt>
                <c:pt idx="747">
                  <c:v>6851.95188339984</c:v>
                </c:pt>
                <c:pt idx="748">
                  <c:v>6861.1245097497704</c:v>
                </c:pt>
                <c:pt idx="749">
                  <c:v>6870.2971360996999</c:v>
                </c:pt>
                <c:pt idx="750">
                  <c:v>6879.4697624496303</c:v>
                </c:pt>
                <c:pt idx="751">
                  <c:v>6888.6423887995697</c:v>
                </c:pt>
                <c:pt idx="752">
                  <c:v>6897.8150151495001</c:v>
                </c:pt>
                <c:pt idx="753">
                  <c:v>6906.9876414994296</c:v>
                </c:pt>
                <c:pt idx="754">
                  <c:v>6916.16026784936</c:v>
                </c:pt>
                <c:pt idx="755">
                  <c:v>6925.3328941993004</c:v>
                </c:pt>
                <c:pt idx="756">
                  <c:v>6934.5055205492299</c:v>
                </c:pt>
                <c:pt idx="757">
                  <c:v>6943.6781468991603</c:v>
                </c:pt>
                <c:pt idx="758">
                  <c:v>6952.8507732490998</c:v>
                </c:pt>
                <c:pt idx="759">
                  <c:v>6962.0233995990302</c:v>
                </c:pt>
                <c:pt idx="760">
                  <c:v>6971.1960259489597</c:v>
                </c:pt>
                <c:pt idx="761">
                  <c:v>6980.3686522988901</c:v>
                </c:pt>
                <c:pt idx="762">
                  <c:v>6989.5412786488296</c:v>
                </c:pt>
                <c:pt idx="763">
                  <c:v>6998.71390499876</c:v>
                </c:pt>
                <c:pt idx="764">
                  <c:v>7007.8865313486904</c:v>
                </c:pt>
                <c:pt idx="765">
                  <c:v>7017.0591576986299</c:v>
                </c:pt>
                <c:pt idx="766">
                  <c:v>7026.2317840485603</c:v>
                </c:pt>
                <c:pt idx="767">
                  <c:v>7035.4044103984897</c:v>
                </c:pt>
                <c:pt idx="768">
                  <c:v>7044.5770367484201</c:v>
                </c:pt>
                <c:pt idx="769">
                  <c:v>7053.7496630983596</c:v>
                </c:pt>
                <c:pt idx="770">
                  <c:v>7062.92228944829</c:v>
                </c:pt>
                <c:pt idx="771">
                  <c:v>7072.0949157982204</c:v>
                </c:pt>
                <c:pt idx="772">
                  <c:v>7081.2675421481599</c:v>
                </c:pt>
                <c:pt idx="773">
                  <c:v>7090.4401684980903</c:v>
                </c:pt>
                <c:pt idx="774">
                  <c:v>7099.6127948480198</c:v>
                </c:pt>
                <c:pt idx="775">
                  <c:v>7108.7854211979502</c:v>
                </c:pt>
                <c:pt idx="776">
                  <c:v>7117.9580475478897</c:v>
                </c:pt>
                <c:pt idx="777">
                  <c:v>7127.1306738978201</c:v>
                </c:pt>
                <c:pt idx="778">
                  <c:v>7136.3033002477496</c:v>
                </c:pt>
                <c:pt idx="779">
                  <c:v>7145.47592659769</c:v>
                </c:pt>
                <c:pt idx="780">
                  <c:v>7154.6485529476204</c:v>
                </c:pt>
                <c:pt idx="781">
                  <c:v>7163.8211792975499</c:v>
                </c:pt>
                <c:pt idx="782">
                  <c:v>7172.9938056474803</c:v>
                </c:pt>
                <c:pt idx="783">
                  <c:v>7182.1664319974197</c:v>
                </c:pt>
                <c:pt idx="784">
                  <c:v>7191.3390583473501</c:v>
                </c:pt>
                <c:pt idx="785">
                  <c:v>7200.5116846972796</c:v>
                </c:pt>
                <c:pt idx="786">
                  <c:v>7209.68431104722</c:v>
                </c:pt>
                <c:pt idx="787">
                  <c:v>7218.8569373971504</c:v>
                </c:pt>
                <c:pt idx="788">
                  <c:v>7228.0295637470799</c:v>
                </c:pt>
                <c:pt idx="789">
                  <c:v>7237.2021900970103</c:v>
                </c:pt>
                <c:pt idx="790">
                  <c:v>7246.3748164469498</c:v>
                </c:pt>
                <c:pt idx="791">
                  <c:v>7255.5474427968802</c:v>
                </c:pt>
                <c:pt idx="792">
                  <c:v>7264.7200691468097</c:v>
                </c:pt>
                <c:pt idx="793">
                  <c:v>7273.8926954967501</c:v>
                </c:pt>
                <c:pt idx="794">
                  <c:v>7283.0653218466796</c:v>
                </c:pt>
                <c:pt idx="795">
                  <c:v>7292.23794819661</c:v>
                </c:pt>
                <c:pt idx="796">
                  <c:v>7301.4105745465404</c:v>
                </c:pt>
                <c:pt idx="797">
                  <c:v>7310.5832008964799</c:v>
                </c:pt>
                <c:pt idx="798">
                  <c:v>7319.7558272464103</c:v>
                </c:pt>
                <c:pt idx="799">
                  <c:v>7328.9284535963398</c:v>
                </c:pt>
                <c:pt idx="800">
                  <c:v>7338.1010799462802</c:v>
                </c:pt>
                <c:pt idx="801">
                  <c:v>7347.2737062962096</c:v>
                </c:pt>
                <c:pt idx="802">
                  <c:v>7356.44633264614</c:v>
                </c:pt>
                <c:pt idx="803">
                  <c:v>7365.6189589960704</c:v>
                </c:pt>
                <c:pt idx="804">
                  <c:v>7374.7915853460099</c:v>
                </c:pt>
                <c:pt idx="805">
                  <c:v>7383.9642116959403</c:v>
                </c:pt>
                <c:pt idx="806">
                  <c:v>7393.1368380458698</c:v>
                </c:pt>
                <c:pt idx="807">
                  <c:v>7402.3094643958102</c:v>
                </c:pt>
                <c:pt idx="808">
                  <c:v>7411.4820907457397</c:v>
                </c:pt>
                <c:pt idx="809">
                  <c:v>7420.6547170956701</c:v>
                </c:pt>
                <c:pt idx="810">
                  <c:v>7429.8273434455996</c:v>
                </c:pt>
                <c:pt idx="811">
                  <c:v>7438.99996979554</c:v>
                </c:pt>
                <c:pt idx="812">
                  <c:v>7448.1725961454704</c:v>
                </c:pt>
                <c:pt idx="813">
                  <c:v>7457.3452224953999</c:v>
                </c:pt>
                <c:pt idx="814">
                  <c:v>7466.5178488453403</c:v>
                </c:pt>
                <c:pt idx="815">
                  <c:v>7475.6904751952698</c:v>
                </c:pt>
                <c:pt idx="816">
                  <c:v>7484.8631015452002</c:v>
                </c:pt>
                <c:pt idx="817">
                  <c:v>7494.0357278951296</c:v>
                </c:pt>
                <c:pt idx="818">
                  <c:v>7503.20835424507</c:v>
                </c:pt>
                <c:pt idx="819">
                  <c:v>7512.3809805950004</c:v>
                </c:pt>
                <c:pt idx="820">
                  <c:v>7521.5536069449299</c:v>
                </c:pt>
                <c:pt idx="821">
                  <c:v>7530.7262332948703</c:v>
                </c:pt>
                <c:pt idx="822">
                  <c:v>7539.8988596447998</c:v>
                </c:pt>
                <c:pt idx="823">
                  <c:v>7549.0714859947302</c:v>
                </c:pt>
                <c:pt idx="824">
                  <c:v>7558.2441123446597</c:v>
                </c:pt>
                <c:pt idx="825">
                  <c:v>7567.4167386946001</c:v>
                </c:pt>
                <c:pt idx="826">
                  <c:v>7576.5893650445296</c:v>
                </c:pt>
                <c:pt idx="827">
                  <c:v>7585.76199139446</c:v>
                </c:pt>
                <c:pt idx="828">
                  <c:v>7594.9346177444004</c:v>
                </c:pt>
                <c:pt idx="829">
                  <c:v>7604.1072440943299</c:v>
                </c:pt>
                <c:pt idx="830">
                  <c:v>7613.2798704442603</c:v>
                </c:pt>
                <c:pt idx="831">
                  <c:v>7622.4524967941898</c:v>
                </c:pt>
                <c:pt idx="832">
                  <c:v>7631.6251231441302</c:v>
                </c:pt>
                <c:pt idx="833">
                  <c:v>7640.7977494940596</c:v>
                </c:pt>
                <c:pt idx="834">
                  <c:v>7649.97037584399</c:v>
                </c:pt>
                <c:pt idx="835">
                  <c:v>7659.1430021939304</c:v>
                </c:pt>
                <c:pt idx="836">
                  <c:v>7668.3156285438599</c:v>
                </c:pt>
                <c:pt idx="837">
                  <c:v>7677.4882548937903</c:v>
                </c:pt>
                <c:pt idx="838">
                  <c:v>7686.6608812437198</c:v>
                </c:pt>
                <c:pt idx="839">
                  <c:v>7695.8335075936602</c:v>
                </c:pt>
                <c:pt idx="840">
                  <c:v>7705.0061339435897</c:v>
                </c:pt>
                <c:pt idx="841">
                  <c:v>7714.1787602935201</c:v>
                </c:pt>
                <c:pt idx="842">
                  <c:v>7723.3513866434596</c:v>
                </c:pt>
                <c:pt idx="843">
                  <c:v>7732.52401299339</c:v>
                </c:pt>
                <c:pt idx="844">
                  <c:v>7741.6966393433204</c:v>
                </c:pt>
                <c:pt idx="845">
                  <c:v>7750.8692656932499</c:v>
                </c:pt>
                <c:pt idx="846">
                  <c:v>7760.0418920431903</c:v>
                </c:pt>
                <c:pt idx="847">
                  <c:v>7769.2145183931198</c:v>
                </c:pt>
                <c:pt idx="848">
                  <c:v>7778.3871447430502</c:v>
                </c:pt>
                <c:pt idx="849">
                  <c:v>7787.5597710929896</c:v>
                </c:pt>
                <c:pt idx="850">
                  <c:v>7796.73239744292</c:v>
                </c:pt>
                <c:pt idx="851">
                  <c:v>7805.9050237928504</c:v>
                </c:pt>
                <c:pt idx="852">
                  <c:v>7815.0776501427799</c:v>
                </c:pt>
                <c:pt idx="853">
                  <c:v>7824.2502764927203</c:v>
                </c:pt>
                <c:pt idx="854">
                  <c:v>7833.4229028426498</c:v>
                </c:pt>
                <c:pt idx="855">
                  <c:v>7842.5955291925802</c:v>
                </c:pt>
                <c:pt idx="856">
                  <c:v>7851.7681555425197</c:v>
                </c:pt>
                <c:pt idx="857">
                  <c:v>7860.9407818924501</c:v>
                </c:pt>
                <c:pt idx="858">
                  <c:v>7870.1134082423796</c:v>
                </c:pt>
                <c:pt idx="859">
                  <c:v>7879.28603459231</c:v>
                </c:pt>
                <c:pt idx="860">
                  <c:v>7888.4586609422504</c:v>
                </c:pt>
                <c:pt idx="861">
                  <c:v>7897.6312872921799</c:v>
                </c:pt>
                <c:pt idx="862">
                  <c:v>7906.8039136421103</c:v>
                </c:pt>
                <c:pt idx="863">
                  <c:v>7915.9765399920498</c:v>
                </c:pt>
                <c:pt idx="864">
                  <c:v>7925.1491663419802</c:v>
                </c:pt>
                <c:pt idx="865">
                  <c:v>7934.3217926919096</c:v>
                </c:pt>
                <c:pt idx="866">
                  <c:v>7943.49441904184</c:v>
                </c:pt>
                <c:pt idx="867">
                  <c:v>7952.6670453917804</c:v>
                </c:pt>
                <c:pt idx="868">
                  <c:v>7961.8396717417099</c:v>
                </c:pt>
                <c:pt idx="869">
                  <c:v>7971.0122980916403</c:v>
                </c:pt>
                <c:pt idx="870">
                  <c:v>7980.1849244415798</c:v>
                </c:pt>
                <c:pt idx="871">
                  <c:v>7989.3575507915102</c:v>
                </c:pt>
                <c:pt idx="872">
                  <c:v>7998.5301771414397</c:v>
                </c:pt>
                <c:pt idx="873">
                  <c:v>8007.7028034913701</c:v>
                </c:pt>
                <c:pt idx="874">
                  <c:v>8016.8754298413096</c:v>
                </c:pt>
                <c:pt idx="875">
                  <c:v>8026.04805619124</c:v>
                </c:pt>
                <c:pt idx="876">
                  <c:v>8035.2206825411704</c:v>
                </c:pt>
                <c:pt idx="877">
                  <c:v>8044.3933088911099</c:v>
                </c:pt>
                <c:pt idx="878">
                  <c:v>8053.5659352410403</c:v>
                </c:pt>
                <c:pt idx="879">
                  <c:v>8062.7385615909698</c:v>
                </c:pt>
                <c:pt idx="880">
                  <c:v>8071.9111879409002</c:v>
                </c:pt>
                <c:pt idx="881">
                  <c:v>8081.0838142908397</c:v>
                </c:pt>
                <c:pt idx="882">
                  <c:v>8090.2564406407701</c:v>
                </c:pt>
                <c:pt idx="883">
                  <c:v>8099.4290669907004</c:v>
                </c:pt>
                <c:pt idx="884">
                  <c:v>8108.6016933406399</c:v>
                </c:pt>
                <c:pt idx="885">
                  <c:v>8117.7743196905703</c:v>
                </c:pt>
                <c:pt idx="886">
                  <c:v>8126.9469460404998</c:v>
                </c:pt>
                <c:pt idx="887">
                  <c:v>8136.1195723904302</c:v>
                </c:pt>
                <c:pt idx="888">
                  <c:v>8145.2921987403697</c:v>
                </c:pt>
                <c:pt idx="889">
                  <c:v>8154.4648250903001</c:v>
                </c:pt>
                <c:pt idx="890">
                  <c:v>8163.6374514402296</c:v>
                </c:pt>
                <c:pt idx="891">
                  <c:v>8172.81007779017</c:v>
                </c:pt>
                <c:pt idx="892">
                  <c:v>8181.9827041401004</c:v>
                </c:pt>
                <c:pt idx="893">
                  <c:v>8191.1553304900299</c:v>
                </c:pt>
                <c:pt idx="894">
                  <c:v>8200.3279568399594</c:v>
                </c:pt>
                <c:pt idx="895">
                  <c:v>8209.5005831898998</c:v>
                </c:pt>
                <c:pt idx="896">
                  <c:v>8218.6732095398293</c:v>
                </c:pt>
                <c:pt idx="897">
                  <c:v>8227.8458358897606</c:v>
                </c:pt>
                <c:pt idx="898">
                  <c:v>8237.0184622396991</c:v>
                </c:pt>
                <c:pt idx="899">
                  <c:v>8246.1910885896305</c:v>
                </c:pt>
                <c:pt idx="900">
                  <c:v>8255.3637149395599</c:v>
                </c:pt>
                <c:pt idx="901">
                  <c:v>8264.5363412894894</c:v>
                </c:pt>
                <c:pt idx="902">
                  <c:v>8273.7089676394298</c:v>
                </c:pt>
                <c:pt idx="903">
                  <c:v>8282.8815939893593</c:v>
                </c:pt>
                <c:pt idx="904">
                  <c:v>8292.0542203392906</c:v>
                </c:pt>
                <c:pt idx="905">
                  <c:v>8301.2268466892292</c:v>
                </c:pt>
                <c:pt idx="906">
                  <c:v>8310.3994730391605</c:v>
                </c:pt>
                <c:pt idx="907">
                  <c:v>8319.57209938909</c:v>
                </c:pt>
                <c:pt idx="908">
                  <c:v>8328.7447257390195</c:v>
                </c:pt>
              </c:numCache>
              <c:extLst xmlns:c15="http://schemas.microsoft.com/office/drawing/2012/chart"/>
            </c:numRef>
          </c:xVal>
          <c:yVal>
            <c:numRef>
              <c:f>Sayfa1!$AP$3:$AP$911</c:f>
              <c:numCache>
                <c:formatCode>General</c:formatCode>
                <c:ptCount val="909"/>
                <c:pt idx="0">
                  <c:v>113.27933331062999</c:v>
                </c:pt>
                <c:pt idx="1">
                  <c:v>107.445780024651</c:v>
                </c:pt>
                <c:pt idx="2">
                  <c:v>110.418819101111</c:v>
                </c:pt>
                <c:pt idx="3">
                  <c:v>109.81382455135299</c:v>
                </c:pt>
                <c:pt idx="4">
                  <c:v>118.742108245647</c:v>
                </c:pt>
                <c:pt idx="5">
                  <c:v>112.02920383007999</c:v>
                </c:pt>
                <c:pt idx="6">
                  <c:v>134.66529890015201</c:v>
                </c:pt>
                <c:pt idx="7">
                  <c:v>134.66556148487601</c:v>
                </c:pt>
                <c:pt idx="8">
                  <c:v>108.607819025572</c:v>
                </c:pt>
                <c:pt idx="9">
                  <c:v>107.867324382059</c:v>
                </c:pt>
                <c:pt idx="10">
                  <c:v>99.832669997009901</c:v>
                </c:pt>
                <c:pt idx="11">
                  <c:v>108.406012218668</c:v>
                </c:pt>
                <c:pt idx="12">
                  <c:v>104.61618140147699</c:v>
                </c:pt>
                <c:pt idx="13">
                  <c:v>102.279888275861</c:v>
                </c:pt>
                <c:pt idx="14">
                  <c:v>99.171537204686004</c:v>
                </c:pt>
                <c:pt idx="15">
                  <c:v>90.702563529834606</c:v>
                </c:pt>
                <c:pt idx="16">
                  <c:v>82.933038781834298</c:v>
                </c:pt>
                <c:pt idx="17">
                  <c:v>89.629767966229593</c:v>
                </c:pt>
                <c:pt idx="18">
                  <c:v>89.722041365887193</c:v>
                </c:pt>
                <c:pt idx="19">
                  <c:v>99.925197506507899</c:v>
                </c:pt>
                <c:pt idx="20">
                  <c:v>99.464475355060102</c:v>
                </c:pt>
                <c:pt idx="21">
                  <c:v>91.676445898108199</c:v>
                </c:pt>
                <c:pt idx="22">
                  <c:v>70.161406737490097</c:v>
                </c:pt>
                <c:pt idx="23">
                  <c:v>82.309485736025806</c:v>
                </c:pt>
                <c:pt idx="24">
                  <c:v>83.032172490780596</c:v>
                </c:pt>
                <c:pt idx="25">
                  <c:v>80.182368881004095</c:v>
                </c:pt>
                <c:pt idx="26">
                  <c:v>69.176634244166806</c:v>
                </c:pt>
                <c:pt idx="27">
                  <c:v>69.310404199690097</c:v>
                </c:pt>
                <c:pt idx="28">
                  <c:v>78.817626312037206</c:v>
                </c:pt>
                <c:pt idx="29">
                  <c:v>79.166917373988099</c:v>
                </c:pt>
                <c:pt idx="30">
                  <c:v>81.5699665034806</c:v>
                </c:pt>
                <c:pt idx="31">
                  <c:v>65.092177968903997</c:v>
                </c:pt>
                <c:pt idx="32">
                  <c:v>69.660731161747194</c:v>
                </c:pt>
                <c:pt idx="33">
                  <c:v>69.690395862807307</c:v>
                </c:pt>
                <c:pt idx="34">
                  <c:v>66.958227914653193</c:v>
                </c:pt>
                <c:pt idx="35">
                  <c:v>67.325672030958401</c:v>
                </c:pt>
                <c:pt idx="36">
                  <c:v>54.679770044335598</c:v>
                </c:pt>
                <c:pt idx="37">
                  <c:v>64.2298858741283</c:v>
                </c:pt>
                <c:pt idx="38">
                  <c:v>59.368223949185598</c:v>
                </c:pt>
                <c:pt idx="39">
                  <c:v>62.242533940999003</c:v>
                </c:pt>
                <c:pt idx="40">
                  <c:v>58.073400253947</c:v>
                </c:pt>
                <c:pt idx="41">
                  <c:v>44.732301752875003</c:v>
                </c:pt>
                <c:pt idx="42">
                  <c:v>51.238277722065703</c:v>
                </c:pt>
                <c:pt idx="43">
                  <c:v>54.350316543191603</c:v>
                </c:pt>
                <c:pt idx="44">
                  <c:v>57.531667493657302</c:v>
                </c:pt>
                <c:pt idx="45">
                  <c:v>58.598019268521199</c:v>
                </c:pt>
                <c:pt idx="46">
                  <c:v>56.262515658629297</c:v>
                </c:pt>
                <c:pt idx="47">
                  <c:v>59.172422064625501</c:v>
                </c:pt>
                <c:pt idx="48">
                  <c:v>56.333081690306798</c:v>
                </c:pt>
                <c:pt idx="49">
                  <c:v>56.677084949452897</c:v>
                </c:pt>
                <c:pt idx="50">
                  <c:v>54.995486675422598</c:v>
                </c:pt>
                <c:pt idx="51">
                  <c:v>29.535360692027599</c:v>
                </c:pt>
                <c:pt idx="52">
                  <c:v>54.268687946393598</c:v>
                </c:pt>
                <c:pt idx="53">
                  <c:v>54.290105251113303</c:v>
                </c:pt>
                <c:pt idx="54">
                  <c:v>51.785336730853899</c:v>
                </c:pt>
                <c:pt idx="55">
                  <c:v>51.781602075924901</c:v>
                </c:pt>
                <c:pt idx="56">
                  <c:v>52.849402241746397</c:v>
                </c:pt>
                <c:pt idx="57">
                  <c:v>47.8145714982698</c:v>
                </c:pt>
                <c:pt idx="58">
                  <c:v>51.661175216168502</c:v>
                </c:pt>
                <c:pt idx="59">
                  <c:v>45.301263446808598</c:v>
                </c:pt>
                <c:pt idx="60">
                  <c:v>46.018860408737602</c:v>
                </c:pt>
                <c:pt idx="61">
                  <c:v>54.821355451058402</c:v>
                </c:pt>
                <c:pt idx="62">
                  <c:v>53.463991030281001</c:v>
                </c:pt>
                <c:pt idx="63">
                  <c:v>50.5320511645035</c:v>
                </c:pt>
                <c:pt idx="64">
                  <c:v>35.438088472618197</c:v>
                </c:pt>
                <c:pt idx="65">
                  <c:v>44.433514677012298</c:v>
                </c:pt>
                <c:pt idx="66">
                  <c:v>51.143228642654002</c:v>
                </c:pt>
                <c:pt idx="67">
                  <c:v>49.2119146112449</c:v>
                </c:pt>
                <c:pt idx="68">
                  <c:v>46.2245833121884</c:v>
                </c:pt>
                <c:pt idx="69">
                  <c:v>45.282648785717399</c:v>
                </c:pt>
                <c:pt idx="70">
                  <c:v>49.193063300321498</c:v>
                </c:pt>
                <c:pt idx="71">
                  <c:v>46.55266725277</c:v>
                </c:pt>
                <c:pt idx="72">
                  <c:v>38.966645411948903</c:v>
                </c:pt>
                <c:pt idx="73">
                  <c:v>44.679195585040802</c:v>
                </c:pt>
                <c:pt idx="74">
                  <c:v>48.1298300376329</c:v>
                </c:pt>
                <c:pt idx="75">
                  <c:v>48.548813308247802</c:v>
                </c:pt>
                <c:pt idx="76">
                  <c:v>50.346410564306602</c:v>
                </c:pt>
                <c:pt idx="77">
                  <c:v>50.224932997716401</c:v>
                </c:pt>
                <c:pt idx="78">
                  <c:v>48.286189776066003</c:v>
                </c:pt>
                <c:pt idx="79">
                  <c:v>25.8193035022591</c:v>
                </c:pt>
                <c:pt idx="80">
                  <c:v>43.421898316946901</c:v>
                </c:pt>
                <c:pt idx="81">
                  <c:v>49.284788217034702</c:v>
                </c:pt>
                <c:pt idx="82">
                  <c:v>48.820440311226001</c:v>
                </c:pt>
                <c:pt idx="83">
                  <c:v>42.0302699347775</c:v>
                </c:pt>
                <c:pt idx="84">
                  <c:v>45.503036177072701</c:v>
                </c:pt>
                <c:pt idx="85">
                  <c:v>50.662465356637803</c:v>
                </c:pt>
                <c:pt idx="86">
                  <c:v>53.195459526997404</c:v>
                </c:pt>
                <c:pt idx="87">
                  <c:v>52.169053629851497</c:v>
                </c:pt>
                <c:pt idx="88">
                  <c:v>41.310670130295598</c:v>
                </c:pt>
                <c:pt idx="89">
                  <c:v>39.559620296545603</c:v>
                </c:pt>
                <c:pt idx="90">
                  <c:v>40.102246337791897</c:v>
                </c:pt>
                <c:pt idx="91">
                  <c:v>37.809064877242399</c:v>
                </c:pt>
                <c:pt idx="92">
                  <c:v>42.8527746901905</c:v>
                </c:pt>
                <c:pt idx="93">
                  <c:v>44.402814007448697</c:v>
                </c:pt>
                <c:pt idx="94">
                  <c:v>40.751984315689803</c:v>
                </c:pt>
                <c:pt idx="95">
                  <c:v>31.804239097950902</c:v>
                </c:pt>
                <c:pt idx="96">
                  <c:v>32.660699248388802</c:v>
                </c:pt>
                <c:pt idx="97">
                  <c:v>44.909683629687102</c:v>
                </c:pt>
                <c:pt idx="98">
                  <c:v>46.903797244015102</c:v>
                </c:pt>
                <c:pt idx="99">
                  <c:v>49.6494945098217</c:v>
                </c:pt>
                <c:pt idx="100">
                  <c:v>45.4923596614993</c:v>
                </c:pt>
                <c:pt idx="101">
                  <c:v>46.910951349926499</c:v>
                </c:pt>
                <c:pt idx="102">
                  <c:v>50.626719148378797</c:v>
                </c:pt>
                <c:pt idx="103">
                  <c:v>49.713117170080899</c:v>
                </c:pt>
                <c:pt idx="104">
                  <c:v>50.3779312974943</c:v>
                </c:pt>
                <c:pt idx="105">
                  <c:v>43.815836315535499</c:v>
                </c:pt>
                <c:pt idx="106">
                  <c:v>40.724346061840599</c:v>
                </c:pt>
                <c:pt idx="107">
                  <c:v>40.6897521941234</c:v>
                </c:pt>
                <c:pt idx="108">
                  <c:v>35.911534112288003</c:v>
                </c:pt>
                <c:pt idx="109">
                  <c:v>43.942358083480201</c:v>
                </c:pt>
                <c:pt idx="110">
                  <c:v>38.857062351559101</c:v>
                </c:pt>
                <c:pt idx="111">
                  <c:v>48.098779774385001</c:v>
                </c:pt>
                <c:pt idx="112">
                  <c:v>51.3517195347453</c:v>
                </c:pt>
                <c:pt idx="113">
                  <c:v>51.285710186328402</c:v>
                </c:pt>
                <c:pt idx="114">
                  <c:v>44.719924121404297</c:v>
                </c:pt>
                <c:pt idx="115">
                  <c:v>46.367649142852301</c:v>
                </c:pt>
                <c:pt idx="116">
                  <c:v>53.891321466921099</c:v>
                </c:pt>
                <c:pt idx="117">
                  <c:v>54.526041850635799</c:v>
                </c:pt>
                <c:pt idx="118">
                  <c:v>49.870167631430697</c:v>
                </c:pt>
                <c:pt idx="119">
                  <c:v>36.588554987999302</c:v>
                </c:pt>
                <c:pt idx="120">
                  <c:v>45.8621298243593</c:v>
                </c:pt>
                <c:pt idx="121">
                  <c:v>40.712554470683699</c:v>
                </c:pt>
                <c:pt idx="122">
                  <c:v>46.121585429042099</c:v>
                </c:pt>
                <c:pt idx="123">
                  <c:v>47.337818315888697</c:v>
                </c:pt>
                <c:pt idx="124">
                  <c:v>45.239445498549799</c:v>
                </c:pt>
                <c:pt idx="125">
                  <c:v>42.7208600471171</c:v>
                </c:pt>
                <c:pt idx="126">
                  <c:v>28.9184689384441</c:v>
                </c:pt>
                <c:pt idx="127">
                  <c:v>40.953869795397601</c:v>
                </c:pt>
                <c:pt idx="128">
                  <c:v>40.312472004445802</c:v>
                </c:pt>
                <c:pt idx="129">
                  <c:v>40.734220886394603</c:v>
                </c:pt>
                <c:pt idx="130">
                  <c:v>47.306638397712298</c:v>
                </c:pt>
                <c:pt idx="131">
                  <c:v>46.940432277126703</c:v>
                </c:pt>
                <c:pt idx="132">
                  <c:v>51.500586453352803</c:v>
                </c:pt>
                <c:pt idx="133">
                  <c:v>53.036301034129998</c:v>
                </c:pt>
                <c:pt idx="134">
                  <c:v>50.2271120070032</c:v>
                </c:pt>
                <c:pt idx="135">
                  <c:v>41.995760460843002</c:v>
                </c:pt>
                <c:pt idx="136">
                  <c:v>47.664248692071602</c:v>
                </c:pt>
                <c:pt idx="137">
                  <c:v>51.219762012114401</c:v>
                </c:pt>
                <c:pt idx="138">
                  <c:v>49.113942651188502</c:v>
                </c:pt>
                <c:pt idx="139">
                  <c:v>45.954333508176397</c:v>
                </c:pt>
                <c:pt idx="140">
                  <c:v>39.873034001877102</c:v>
                </c:pt>
                <c:pt idx="141">
                  <c:v>46.978115698939099</c:v>
                </c:pt>
                <c:pt idx="142">
                  <c:v>43.969516544063801</c:v>
                </c:pt>
                <c:pt idx="143">
                  <c:v>41.396237965499999</c:v>
                </c:pt>
                <c:pt idx="144">
                  <c:v>40.685777373137299</c:v>
                </c:pt>
                <c:pt idx="145">
                  <c:v>46.189123200691498</c:v>
                </c:pt>
                <c:pt idx="146">
                  <c:v>47.764943947835697</c:v>
                </c:pt>
                <c:pt idx="147">
                  <c:v>47.653989370387499</c:v>
                </c:pt>
                <c:pt idx="148">
                  <c:v>43.040384684969403</c:v>
                </c:pt>
                <c:pt idx="149">
                  <c:v>40.272215674658</c:v>
                </c:pt>
                <c:pt idx="150">
                  <c:v>48.440161183357397</c:v>
                </c:pt>
                <c:pt idx="151">
                  <c:v>55.245518218224703</c:v>
                </c:pt>
                <c:pt idx="152">
                  <c:v>56.183895205427</c:v>
                </c:pt>
                <c:pt idx="153">
                  <c:v>47.258575038976502</c:v>
                </c:pt>
                <c:pt idx="154">
                  <c:v>49.752299979400199</c:v>
                </c:pt>
                <c:pt idx="155">
                  <c:v>51.669876329725597</c:v>
                </c:pt>
                <c:pt idx="156">
                  <c:v>48.741703345130603</c:v>
                </c:pt>
                <c:pt idx="157">
                  <c:v>35.246129278410002</c:v>
                </c:pt>
                <c:pt idx="158">
                  <c:v>42.359747884510803</c:v>
                </c:pt>
                <c:pt idx="159">
                  <c:v>48.440036529744901</c:v>
                </c:pt>
                <c:pt idx="160">
                  <c:v>51.893519274703799</c:v>
                </c:pt>
                <c:pt idx="161">
                  <c:v>52.935519634814703</c:v>
                </c:pt>
                <c:pt idx="162">
                  <c:v>46.423020374609699</c:v>
                </c:pt>
                <c:pt idx="163">
                  <c:v>48.313371270659701</c:v>
                </c:pt>
                <c:pt idx="164">
                  <c:v>52.898733138250002</c:v>
                </c:pt>
                <c:pt idx="165">
                  <c:v>50.5559497807049</c:v>
                </c:pt>
                <c:pt idx="166">
                  <c:v>48.171404037787198</c:v>
                </c:pt>
                <c:pt idx="167">
                  <c:v>50.425693278952899</c:v>
                </c:pt>
                <c:pt idx="168">
                  <c:v>49.180173923224999</c:v>
                </c:pt>
                <c:pt idx="169">
                  <c:v>43.927747093984699</c:v>
                </c:pt>
                <c:pt idx="170">
                  <c:v>51.879733351861503</c:v>
                </c:pt>
                <c:pt idx="171">
                  <c:v>50.992523938649498</c:v>
                </c:pt>
                <c:pt idx="172">
                  <c:v>45.698122053410003</c:v>
                </c:pt>
                <c:pt idx="173">
                  <c:v>42.836960145845602</c:v>
                </c:pt>
                <c:pt idx="174">
                  <c:v>46.160558299666</c:v>
                </c:pt>
                <c:pt idx="175">
                  <c:v>44.393542655033798</c:v>
                </c:pt>
                <c:pt idx="176">
                  <c:v>48.1860808121478</c:v>
                </c:pt>
                <c:pt idx="177">
                  <c:v>49.125829456198801</c:v>
                </c:pt>
                <c:pt idx="178">
                  <c:v>52.733243779741002</c:v>
                </c:pt>
                <c:pt idx="179">
                  <c:v>47.768232435851097</c:v>
                </c:pt>
                <c:pt idx="180">
                  <c:v>38.455825856002299</c:v>
                </c:pt>
                <c:pt idx="181">
                  <c:v>50.049646608740701</c:v>
                </c:pt>
                <c:pt idx="182">
                  <c:v>51.900466280082199</c:v>
                </c:pt>
                <c:pt idx="183">
                  <c:v>48.803094523673998</c:v>
                </c:pt>
                <c:pt idx="184">
                  <c:v>26.596211682302801</c:v>
                </c:pt>
                <c:pt idx="185">
                  <c:v>41.636344429630398</c:v>
                </c:pt>
                <c:pt idx="186">
                  <c:v>42.584743308024599</c:v>
                </c:pt>
                <c:pt idx="187">
                  <c:v>50.3558931895504</c:v>
                </c:pt>
                <c:pt idx="188">
                  <c:v>49.091354640518198</c:v>
                </c:pt>
                <c:pt idx="189">
                  <c:v>48.6378361195897</c:v>
                </c:pt>
                <c:pt idx="190">
                  <c:v>44.999319332726003</c:v>
                </c:pt>
                <c:pt idx="191">
                  <c:v>42.846897153522697</c:v>
                </c:pt>
                <c:pt idx="192">
                  <c:v>39.4345885083737</c:v>
                </c:pt>
                <c:pt idx="193">
                  <c:v>40.930312078360402</c:v>
                </c:pt>
                <c:pt idx="194">
                  <c:v>44.955620534475003</c:v>
                </c:pt>
                <c:pt idx="195">
                  <c:v>44.164542015411101</c:v>
                </c:pt>
                <c:pt idx="196">
                  <c:v>48.611052247016602</c:v>
                </c:pt>
                <c:pt idx="197">
                  <c:v>53.1686427335095</c:v>
                </c:pt>
                <c:pt idx="198">
                  <c:v>47.162525183231303</c:v>
                </c:pt>
                <c:pt idx="199">
                  <c:v>38.699297102696598</c:v>
                </c:pt>
                <c:pt idx="200">
                  <c:v>53.771029447156003</c:v>
                </c:pt>
                <c:pt idx="201">
                  <c:v>56.366451169072803</c:v>
                </c:pt>
                <c:pt idx="202">
                  <c:v>54.663249145214003</c:v>
                </c:pt>
                <c:pt idx="203">
                  <c:v>44.443703133003098</c:v>
                </c:pt>
                <c:pt idx="204">
                  <c:v>41.762740116903601</c:v>
                </c:pt>
                <c:pt idx="205">
                  <c:v>45.091105358976499</c:v>
                </c:pt>
                <c:pt idx="206">
                  <c:v>42.940791972933802</c:v>
                </c:pt>
                <c:pt idx="207">
                  <c:v>46.955324920806902</c:v>
                </c:pt>
                <c:pt idx="208">
                  <c:v>46.334331878261999</c:v>
                </c:pt>
                <c:pt idx="209">
                  <c:v>49.040075166066899</c:v>
                </c:pt>
                <c:pt idx="210">
                  <c:v>49.275203769422099</c:v>
                </c:pt>
                <c:pt idx="211">
                  <c:v>45.722221885111601</c:v>
                </c:pt>
                <c:pt idx="212">
                  <c:v>43.752708847409799</c:v>
                </c:pt>
                <c:pt idx="213">
                  <c:v>51.1436484849729</c:v>
                </c:pt>
                <c:pt idx="214">
                  <c:v>56.284268847465597</c:v>
                </c:pt>
                <c:pt idx="215">
                  <c:v>56.878781340202103</c:v>
                </c:pt>
                <c:pt idx="216">
                  <c:v>53.176001365095999</c:v>
                </c:pt>
                <c:pt idx="217">
                  <c:v>52.529562969335998</c:v>
                </c:pt>
                <c:pt idx="218">
                  <c:v>49.541206031186697</c:v>
                </c:pt>
                <c:pt idx="219">
                  <c:v>43.444519353208797</c:v>
                </c:pt>
                <c:pt idx="220">
                  <c:v>45.422299364178599</c:v>
                </c:pt>
                <c:pt idx="221">
                  <c:v>45.722322423543901</c:v>
                </c:pt>
                <c:pt idx="222">
                  <c:v>53.368954483527197</c:v>
                </c:pt>
                <c:pt idx="223">
                  <c:v>57.0896957395179</c:v>
                </c:pt>
                <c:pt idx="224">
                  <c:v>56.232815019873598</c:v>
                </c:pt>
                <c:pt idx="225">
                  <c:v>52.680951261787797</c:v>
                </c:pt>
                <c:pt idx="226">
                  <c:v>48.965400151290602</c:v>
                </c:pt>
                <c:pt idx="227">
                  <c:v>42.272006550605703</c:v>
                </c:pt>
                <c:pt idx="228">
                  <c:v>48.588478667568999</c:v>
                </c:pt>
                <c:pt idx="229">
                  <c:v>51.829955136407001</c:v>
                </c:pt>
                <c:pt idx="230">
                  <c:v>51.873294351892199</c:v>
                </c:pt>
                <c:pt idx="231">
                  <c:v>50.422072434862898</c:v>
                </c:pt>
                <c:pt idx="232">
                  <c:v>54.595404136612899</c:v>
                </c:pt>
                <c:pt idx="233">
                  <c:v>55.530268493395397</c:v>
                </c:pt>
                <c:pt idx="234">
                  <c:v>47.931977767173798</c:v>
                </c:pt>
                <c:pt idx="235">
                  <c:v>47.426514979666401</c:v>
                </c:pt>
                <c:pt idx="236">
                  <c:v>51.954975179056497</c:v>
                </c:pt>
                <c:pt idx="237">
                  <c:v>44.874297166910097</c:v>
                </c:pt>
                <c:pt idx="238">
                  <c:v>44.369965301262802</c:v>
                </c:pt>
                <c:pt idx="239">
                  <c:v>49.107863440910997</c:v>
                </c:pt>
                <c:pt idx="240">
                  <c:v>50.0344651691926</c:v>
                </c:pt>
                <c:pt idx="241">
                  <c:v>50.705627677951298</c:v>
                </c:pt>
                <c:pt idx="242">
                  <c:v>51.012503423128898</c:v>
                </c:pt>
                <c:pt idx="243">
                  <c:v>45.939194204387299</c:v>
                </c:pt>
                <c:pt idx="244">
                  <c:v>51.6906499430712</c:v>
                </c:pt>
                <c:pt idx="245">
                  <c:v>50.929481593239998</c:v>
                </c:pt>
                <c:pt idx="246">
                  <c:v>53.148351712929497</c:v>
                </c:pt>
                <c:pt idx="247">
                  <c:v>54.0472510365178</c:v>
                </c:pt>
                <c:pt idx="248">
                  <c:v>50.840586930458301</c:v>
                </c:pt>
                <c:pt idx="249">
                  <c:v>52.034355347279302</c:v>
                </c:pt>
                <c:pt idx="250">
                  <c:v>56.636914925748201</c:v>
                </c:pt>
                <c:pt idx="251">
                  <c:v>53.826346777478598</c:v>
                </c:pt>
                <c:pt idx="252">
                  <c:v>47.333580850266998</c:v>
                </c:pt>
                <c:pt idx="253">
                  <c:v>55.169347182117299</c:v>
                </c:pt>
                <c:pt idx="254">
                  <c:v>54.491669952081402</c:v>
                </c:pt>
                <c:pt idx="255">
                  <c:v>40.134172528999898</c:v>
                </c:pt>
                <c:pt idx="256">
                  <c:v>42.381542887661702</c:v>
                </c:pt>
                <c:pt idx="257">
                  <c:v>40.726158061720199</c:v>
                </c:pt>
                <c:pt idx="258">
                  <c:v>50.067095942457499</c:v>
                </c:pt>
                <c:pt idx="259">
                  <c:v>54.886454447047903</c:v>
                </c:pt>
                <c:pt idx="260">
                  <c:v>57.330722125038299</c:v>
                </c:pt>
                <c:pt idx="261">
                  <c:v>58.449971517431898</c:v>
                </c:pt>
                <c:pt idx="262">
                  <c:v>55.5138726616536</c:v>
                </c:pt>
                <c:pt idx="263">
                  <c:v>46.772439980682201</c:v>
                </c:pt>
                <c:pt idx="264">
                  <c:v>52.799275890145402</c:v>
                </c:pt>
                <c:pt idx="265">
                  <c:v>51.590965912594498</c:v>
                </c:pt>
                <c:pt idx="266">
                  <c:v>41.364032823537897</c:v>
                </c:pt>
                <c:pt idx="267">
                  <c:v>46.687018192483897</c:v>
                </c:pt>
                <c:pt idx="268">
                  <c:v>46.924911831297003</c:v>
                </c:pt>
                <c:pt idx="269">
                  <c:v>52.015843234652003</c:v>
                </c:pt>
                <c:pt idx="270">
                  <c:v>52.5261579937984</c:v>
                </c:pt>
                <c:pt idx="271">
                  <c:v>49.728462391896102</c:v>
                </c:pt>
                <c:pt idx="272">
                  <c:v>48.445580399569899</c:v>
                </c:pt>
                <c:pt idx="273">
                  <c:v>55.784606553845897</c:v>
                </c:pt>
                <c:pt idx="274">
                  <c:v>52.827914614794302</c:v>
                </c:pt>
                <c:pt idx="275">
                  <c:v>45.068937472015797</c:v>
                </c:pt>
                <c:pt idx="276">
                  <c:v>56.165065835491198</c:v>
                </c:pt>
                <c:pt idx="277">
                  <c:v>57.538434168584899</c:v>
                </c:pt>
                <c:pt idx="278">
                  <c:v>55.1164961210835</c:v>
                </c:pt>
                <c:pt idx="279">
                  <c:v>47.817091974301398</c:v>
                </c:pt>
                <c:pt idx="280">
                  <c:v>42.7639517639495</c:v>
                </c:pt>
                <c:pt idx="281">
                  <c:v>50.964743515642397</c:v>
                </c:pt>
                <c:pt idx="282">
                  <c:v>50.399519099703603</c:v>
                </c:pt>
                <c:pt idx="283">
                  <c:v>46.449164124604899</c:v>
                </c:pt>
                <c:pt idx="284">
                  <c:v>41.106608514267897</c:v>
                </c:pt>
                <c:pt idx="285">
                  <c:v>38.328967464812898</c:v>
                </c:pt>
                <c:pt idx="286">
                  <c:v>39.973383386393301</c:v>
                </c:pt>
                <c:pt idx="287">
                  <c:v>38.833050476054098</c:v>
                </c:pt>
                <c:pt idx="288">
                  <c:v>51.136662350563398</c:v>
                </c:pt>
                <c:pt idx="289">
                  <c:v>41.805304060626902</c:v>
                </c:pt>
                <c:pt idx="290">
                  <c:v>46.737042426124702</c:v>
                </c:pt>
                <c:pt idx="291">
                  <c:v>52.541500040254697</c:v>
                </c:pt>
                <c:pt idx="292">
                  <c:v>47.4553295177856</c:v>
                </c:pt>
                <c:pt idx="293">
                  <c:v>47.250542697039499</c:v>
                </c:pt>
                <c:pt idx="294">
                  <c:v>49.810986218745903</c:v>
                </c:pt>
                <c:pt idx="295">
                  <c:v>48.958377148078299</c:v>
                </c:pt>
                <c:pt idx="296">
                  <c:v>48.636167738672697</c:v>
                </c:pt>
                <c:pt idx="297">
                  <c:v>50.121873485201498</c:v>
                </c:pt>
                <c:pt idx="298">
                  <c:v>53.569619869908202</c:v>
                </c:pt>
                <c:pt idx="299">
                  <c:v>49.044318916998797</c:v>
                </c:pt>
                <c:pt idx="300">
                  <c:v>55.947544113245399</c:v>
                </c:pt>
                <c:pt idx="301">
                  <c:v>60.205004098790504</c:v>
                </c:pt>
                <c:pt idx="302">
                  <c:v>56.318672134369798</c:v>
                </c:pt>
                <c:pt idx="303">
                  <c:v>46.9376262686134</c:v>
                </c:pt>
                <c:pt idx="304">
                  <c:v>51.563520208962601</c:v>
                </c:pt>
                <c:pt idx="305">
                  <c:v>46.162214113653803</c:v>
                </c:pt>
                <c:pt idx="306">
                  <c:v>49.334578443375896</c:v>
                </c:pt>
                <c:pt idx="307">
                  <c:v>56.393916656324599</c:v>
                </c:pt>
                <c:pt idx="308">
                  <c:v>58.063950439592503</c:v>
                </c:pt>
                <c:pt idx="309">
                  <c:v>58.485313617541799</c:v>
                </c:pt>
                <c:pt idx="310">
                  <c:v>54.570011828255197</c:v>
                </c:pt>
                <c:pt idx="311">
                  <c:v>38.149929591840497</c:v>
                </c:pt>
                <c:pt idx="312">
                  <c:v>51.825174105427202</c:v>
                </c:pt>
                <c:pt idx="313">
                  <c:v>51.472814183777302</c:v>
                </c:pt>
                <c:pt idx="314">
                  <c:v>37.351558382987001</c:v>
                </c:pt>
                <c:pt idx="315">
                  <c:v>54.947051519092</c:v>
                </c:pt>
                <c:pt idx="316">
                  <c:v>56.944317182244902</c:v>
                </c:pt>
                <c:pt idx="317">
                  <c:v>55.718013714921199</c:v>
                </c:pt>
                <c:pt idx="318">
                  <c:v>52.490348319803601</c:v>
                </c:pt>
                <c:pt idx="319">
                  <c:v>48.777804406871098</c:v>
                </c:pt>
                <c:pt idx="320">
                  <c:v>42.2823402168912</c:v>
                </c:pt>
                <c:pt idx="321">
                  <c:v>51.353448797689303</c:v>
                </c:pt>
                <c:pt idx="322">
                  <c:v>53.712528263232301</c:v>
                </c:pt>
                <c:pt idx="323">
                  <c:v>50.936181446847698</c:v>
                </c:pt>
                <c:pt idx="324">
                  <c:v>57.794566324339399</c:v>
                </c:pt>
                <c:pt idx="325">
                  <c:v>61.523412058450702</c:v>
                </c:pt>
                <c:pt idx="326">
                  <c:v>61.390093122290502</c:v>
                </c:pt>
                <c:pt idx="327">
                  <c:v>51.437023853752201</c:v>
                </c:pt>
                <c:pt idx="328">
                  <c:v>38.092695714495598</c:v>
                </c:pt>
                <c:pt idx="329">
                  <c:v>47.6348218473901</c:v>
                </c:pt>
                <c:pt idx="330">
                  <c:v>39.939886655123303</c:v>
                </c:pt>
                <c:pt idx="331">
                  <c:v>52.083805767214798</c:v>
                </c:pt>
                <c:pt idx="332">
                  <c:v>42.587870269221497</c:v>
                </c:pt>
                <c:pt idx="333">
                  <c:v>40.194791781893301</c:v>
                </c:pt>
                <c:pt idx="334">
                  <c:v>51.014540533855097</c:v>
                </c:pt>
                <c:pt idx="335">
                  <c:v>44.167014176006397</c:v>
                </c:pt>
                <c:pt idx="336">
                  <c:v>49.7327876583823</c:v>
                </c:pt>
                <c:pt idx="337">
                  <c:v>50.7381801392334</c:v>
                </c:pt>
                <c:pt idx="338">
                  <c:v>42.440995017789199</c:v>
                </c:pt>
                <c:pt idx="339">
                  <c:v>43.1052826133987</c:v>
                </c:pt>
                <c:pt idx="340">
                  <c:v>50.856730172271803</c:v>
                </c:pt>
                <c:pt idx="341">
                  <c:v>51.356093603456003</c:v>
                </c:pt>
                <c:pt idx="342">
                  <c:v>51.949766660769498</c:v>
                </c:pt>
                <c:pt idx="343">
                  <c:v>46.895274860850499</c:v>
                </c:pt>
                <c:pt idx="344">
                  <c:v>40.834295351267599</c:v>
                </c:pt>
                <c:pt idx="345">
                  <c:v>51.871504418888897</c:v>
                </c:pt>
                <c:pt idx="346">
                  <c:v>42.069201425926799</c:v>
                </c:pt>
                <c:pt idx="347">
                  <c:v>37.128570290501997</c:v>
                </c:pt>
                <c:pt idx="348">
                  <c:v>45.361341160438499</c:v>
                </c:pt>
                <c:pt idx="349">
                  <c:v>47.0164145424636</c:v>
                </c:pt>
                <c:pt idx="350">
                  <c:v>50.201078023748003</c:v>
                </c:pt>
                <c:pt idx="351">
                  <c:v>54.274998637657099</c:v>
                </c:pt>
                <c:pt idx="352">
                  <c:v>56.008185007842599</c:v>
                </c:pt>
                <c:pt idx="353">
                  <c:v>57.584010786984997</c:v>
                </c:pt>
                <c:pt idx="354">
                  <c:v>53.189246243895703</c:v>
                </c:pt>
                <c:pt idx="355">
                  <c:v>51.710022569768597</c:v>
                </c:pt>
                <c:pt idx="356">
                  <c:v>49.599906986021601</c:v>
                </c:pt>
                <c:pt idx="357">
                  <c:v>40.413131857703597</c:v>
                </c:pt>
                <c:pt idx="358">
                  <c:v>47.710847893245301</c:v>
                </c:pt>
                <c:pt idx="359">
                  <c:v>47.178430671501197</c:v>
                </c:pt>
                <c:pt idx="360">
                  <c:v>53.998343203537601</c:v>
                </c:pt>
                <c:pt idx="361">
                  <c:v>56.338425115526597</c:v>
                </c:pt>
                <c:pt idx="362">
                  <c:v>49.7452453608337</c:v>
                </c:pt>
                <c:pt idx="363">
                  <c:v>54.015918705417</c:v>
                </c:pt>
                <c:pt idx="364">
                  <c:v>49.396889223049399</c:v>
                </c:pt>
                <c:pt idx="365">
                  <c:v>51.772501329809401</c:v>
                </c:pt>
                <c:pt idx="366">
                  <c:v>54.494021222392803</c:v>
                </c:pt>
                <c:pt idx="367">
                  <c:v>57.092553609820399</c:v>
                </c:pt>
                <c:pt idx="368">
                  <c:v>51.060989897742402</c:v>
                </c:pt>
                <c:pt idx="369">
                  <c:v>51.307969072835697</c:v>
                </c:pt>
                <c:pt idx="370">
                  <c:v>55.3615622758266</c:v>
                </c:pt>
                <c:pt idx="371">
                  <c:v>57.539091155696902</c:v>
                </c:pt>
                <c:pt idx="372">
                  <c:v>57.402052912071298</c:v>
                </c:pt>
                <c:pt idx="373">
                  <c:v>51.7986988109188</c:v>
                </c:pt>
                <c:pt idx="374">
                  <c:v>51.440149805826501</c:v>
                </c:pt>
                <c:pt idx="375">
                  <c:v>51.309307454956503</c:v>
                </c:pt>
                <c:pt idx="376">
                  <c:v>43.828049784855097</c:v>
                </c:pt>
                <c:pt idx="377">
                  <c:v>57.093161728141602</c:v>
                </c:pt>
                <c:pt idx="378">
                  <c:v>56.619250584337998</c:v>
                </c:pt>
                <c:pt idx="379">
                  <c:v>56.528897467178297</c:v>
                </c:pt>
                <c:pt idx="380">
                  <c:v>57.098296296869897</c:v>
                </c:pt>
                <c:pt idx="381">
                  <c:v>53.3656107416898</c:v>
                </c:pt>
                <c:pt idx="382">
                  <c:v>48.683883291409003</c:v>
                </c:pt>
                <c:pt idx="383">
                  <c:v>43.088714068406098</c:v>
                </c:pt>
                <c:pt idx="384">
                  <c:v>53.052611829040003</c:v>
                </c:pt>
                <c:pt idx="385">
                  <c:v>51.547856746285397</c:v>
                </c:pt>
                <c:pt idx="386">
                  <c:v>51.335691290537603</c:v>
                </c:pt>
                <c:pt idx="387">
                  <c:v>53.471418086838199</c:v>
                </c:pt>
                <c:pt idx="388">
                  <c:v>48.796103258792101</c:v>
                </c:pt>
                <c:pt idx="389">
                  <c:v>42.830829805942201</c:v>
                </c:pt>
                <c:pt idx="390">
                  <c:v>51.157693100103899</c:v>
                </c:pt>
                <c:pt idx="391">
                  <c:v>38.300397150719697</c:v>
                </c:pt>
                <c:pt idx="392">
                  <c:v>56.7900006698992</c:v>
                </c:pt>
                <c:pt idx="393">
                  <c:v>59.086733688697898</c:v>
                </c:pt>
                <c:pt idx="394">
                  <c:v>59.226295158078997</c:v>
                </c:pt>
                <c:pt idx="395">
                  <c:v>37.878652667596903</c:v>
                </c:pt>
                <c:pt idx="396">
                  <c:v>53.934822691138599</c:v>
                </c:pt>
                <c:pt idx="397">
                  <c:v>49.736185145025601</c:v>
                </c:pt>
                <c:pt idx="398">
                  <c:v>53.072599298693902</c:v>
                </c:pt>
                <c:pt idx="399">
                  <c:v>55.128706892028497</c:v>
                </c:pt>
                <c:pt idx="400">
                  <c:v>55.065917811900903</c:v>
                </c:pt>
                <c:pt idx="401">
                  <c:v>49.122940333327101</c:v>
                </c:pt>
                <c:pt idx="402">
                  <c:v>50.086575036289403</c:v>
                </c:pt>
                <c:pt idx="403">
                  <c:v>47.368470676833297</c:v>
                </c:pt>
                <c:pt idx="404">
                  <c:v>48.531912732228797</c:v>
                </c:pt>
                <c:pt idx="405">
                  <c:v>53.990240189358097</c:v>
                </c:pt>
                <c:pt idx="406">
                  <c:v>52.088784448820398</c:v>
                </c:pt>
                <c:pt idx="407">
                  <c:v>42.134593787835797</c:v>
                </c:pt>
                <c:pt idx="408">
                  <c:v>56.152015999689802</c:v>
                </c:pt>
                <c:pt idx="409">
                  <c:v>57.483080424311098</c:v>
                </c:pt>
                <c:pt idx="410">
                  <c:v>51.917942914542301</c:v>
                </c:pt>
                <c:pt idx="411">
                  <c:v>51.420376461433797</c:v>
                </c:pt>
                <c:pt idx="412">
                  <c:v>56.332878261034601</c:v>
                </c:pt>
                <c:pt idx="413">
                  <c:v>54.931285645625501</c:v>
                </c:pt>
                <c:pt idx="414">
                  <c:v>54.302773284086598</c:v>
                </c:pt>
                <c:pt idx="415">
                  <c:v>56.660424026937797</c:v>
                </c:pt>
                <c:pt idx="416">
                  <c:v>56.177027183099199</c:v>
                </c:pt>
                <c:pt idx="417">
                  <c:v>58.407455761232399</c:v>
                </c:pt>
                <c:pt idx="418">
                  <c:v>56.1878540400456</c:v>
                </c:pt>
                <c:pt idx="419">
                  <c:v>55.2095159779292</c:v>
                </c:pt>
                <c:pt idx="420">
                  <c:v>54.241220034002197</c:v>
                </c:pt>
                <c:pt idx="421">
                  <c:v>55.776005405502602</c:v>
                </c:pt>
                <c:pt idx="422">
                  <c:v>53.602215217341602</c:v>
                </c:pt>
                <c:pt idx="423">
                  <c:v>51.115857973845998</c:v>
                </c:pt>
                <c:pt idx="424">
                  <c:v>56.564124538511201</c:v>
                </c:pt>
                <c:pt idx="425">
                  <c:v>54.850176947270498</c:v>
                </c:pt>
                <c:pt idx="426">
                  <c:v>55.142485208939</c:v>
                </c:pt>
                <c:pt idx="427">
                  <c:v>49.627381651136901</c:v>
                </c:pt>
                <c:pt idx="428">
                  <c:v>55.647524147416902</c:v>
                </c:pt>
                <c:pt idx="429">
                  <c:v>56.103449792635502</c:v>
                </c:pt>
                <c:pt idx="430">
                  <c:v>51.776402675348997</c:v>
                </c:pt>
                <c:pt idx="431">
                  <c:v>51.798596373733403</c:v>
                </c:pt>
                <c:pt idx="432">
                  <c:v>51.604099734719298</c:v>
                </c:pt>
                <c:pt idx="433">
                  <c:v>53.995675459301097</c:v>
                </c:pt>
                <c:pt idx="434">
                  <c:v>57.0066030873502</c:v>
                </c:pt>
                <c:pt idx="435">
                  <c:v>53.7790200174232</c:v>
                </c:pt>
                <c:pt idx="436">
                  <c:v>46.200815066746998</c:v>
                </c:pt>
                <c:pt idx="437">
                  <c:v>50.147342735391398</c:v>
                </c:pt>
                <c:pt idx="438">
                  <c:v>38.602265027776497</c:v>
                </c:pt>
                <c:pt idx="439">
                  <c:v>57.936928293358399</c:v>
                </c:pt>
                <c:pt idx="440">
                  <c:v>54.769784516427599</c:v>
                </c:pt>
                <c:pt idx="441">
                  <c:v>42.988943915592799</c:v>
                </c:pt>
                <c:pt idx="442">
                  <c:v>57.773549138841901</c:v>
                </c:pt>
                <c:pt idx="443">
                  <c:v>58.316890661630801</c:v>
                </c:pt>
                <c:pt idx="444">
                  <c:v>58.264174240473999</c:v>
                </c:pt>
                <c:pt idx="445">
                  <c:v>54.666684774310397</c:v>
                </c:pt>
                <c:pt idx="446">
                  <c:v>55.072819855906701</c:v>
                </c:pt>
                <c:pt idx="447">
                  <c:v>56.509115602027599</c:v>
                </c:pt>
                <c:pt idx="448">
                  <c:v>56.498466422877897</c:v>
                </c:pt>
                <c:pt idx="449">
                  <c:v>50.652256176569601</c:v>
                </c:pt>
                <c:pt idx="450">
                  <c:v>49.233651344931097</c:v>
                </c:pt>
                <c:pt idx="451">
                  <c:v>58.850579812451798</c:v>
                </c:pt>
                <c:pt idx="452">
                  <c:v>57.891524447366201</c:v>
                </c:pt>
                <c:pt idx="453">
                  <c:v>48.167054357174798</c:v>
                </c:pt>
                <c:pt idx="454">
                  <c:v>52.338992588099899</c:v>
                </c:pt>
                <c:pt idx="455">
                  <c:v>55.264140070556202</c:v>
                </c:pt>
                <c:pt idx="456">
                  <c:v>51.771662627539598</c:v>
                </c:pt>
                <c:pt idx="457">
                  <c:v>56.089330296104599</c:v>
                </c:pt>
                <c:pt idx="458">
                  <c:v>57.660287537602798</c:v>
                </c:pt>
                <c:pt idx="459">
                  <c:v>55.987368064254099</c:v>
                </c:pt>
                <c:pt idx="460">
                  <c:v>60.274070259518098</c:v>
                </c:pt>
                <c:pt idx="461">
                  <c:v>57.918329429592099</c:v>
                </c:pt>
                <c:pt idx="462">
                  <c:v>49.178178802554598</c:v>
                </c:pt>
                <c:pt idx="463">
                  <c:v>58.640530578394298</c:v>
                </c:pt>
                <c:pt idx="464">
                  <c:v>54.984531392243802</c:v>
                </c:pt>
                <c:pt idx="465">
                  <c:v>54.962393675852702</c:v>
                </c:pt>
                <c:pt idx="466">
                  <c:v>57.665071337961898</c:v>
                </c:pt>
                <c:pt idx="467">
                  <c:v>51.644826611892903</c:v>
                </c:pt>
                <c:pt idx="468">
                  <c:v>46.968786039273702</c:v>
                </c:pt>
                <c:pt idx="469">
                  <c:v>53.249402404469201</c:v>
                </c:pt>
                <c:pt idx="470">
                  <c:v>54.348792255389199</c:v>
                </c:pt>
                <c:pt idx="471">
                  <c:v>52.056936587188702</c:v>
                </c:pt>
                <c:pt idx="472">
                  <c:v>56.749246467887602</c:v>
                </c:pt>
                <c:pt idx="473">
                  <c:v>52.6252740178614</c:v>
                </c:pt>
                <c:pt idx="474">
                  <c:v>53.002616505038297</c:v>
                </c:pt>
                <c:pt idx="475">
                  <c:v>54.420684899284304</c:v>
                </c:pt>
                <c:pt idx="476">
                  <c:v>59.001351881446801</c:v>
                </c:pt>
                <c:pt idx="477">
                  <c:v>55.517939865365697</c:v>
                </c:pt>
                <c:pt idx="478">
                  <c:v>40.283992528180299</c:v>
                </c:pt>
                <c:pt idx="479">
                  <c:v>49.134427491562199</c:v>
                </c:pt>
                <c:pt idx="480">
                  <c:v>49.455973861728403</c:v>
                </c:pt>
                <c:pt idx="481">
                  <c:v>55.844898781658202</c:v>
                </c:pt>
                <c:pt idx="482">
                  <c:v>56.987260740292399</c:v>
                </c:pt>
                <c:pt idx="483">
                  <c:v>45.6786535294532</c:v>
                </c:pt>
                <c:pt idx="484">
                  <c:v>58.998738345208999</c:v>
                </c:pt>
                <c:pt idx="485">
                  <c:v>62.1497038956335</c:v>
                </c:pt>
                <c:pt idx="486">
                  <c:v>60.055486730813499</c:v>
                </c:pt>
                <c:pt idx="487">
                  <c:v>50.402258818940901</c:v>
                </c:pt>
                <c:pt idx="488">
                  <c:v>52.0026890351958</c:v>
                </c:pt>
                <c:pt idx="489">
                  <c:v>59.166112515597703</c:v>
                </c:pt>
                <c:pt idx="490">
                  <c:v>52.794420307018797</c:v>
                </c:pt>
                <c:pt idx="491">
                  <c:v>52.132095071494398</c:v>
                </c:pt>
                <c:pt idx="492">
                  <c:v>48.446048210848801</c:v>
                </c:pt>
                <c:pt idx="493">
                  <c:v>48.024356742111102</c:v>
                </c:pt>
                <c:pt idx="494">
                  <c:v>51.729445651975396</c:v>
                </c:pt>
                <c:pt idx="495">
                  <c:v>51.044569840306799</c:v>
                </c:pt>
                <c:pt idx="496">
                  <c:v>47.596013491612098</c:v>
                </c:pt>
                <c:pt idx="497">
                  <c:v>58.6097642472186</c:v>
                </c:pt>
                <c:pt idx="498">
                  <c:v>61.236572643120503</c:v>
                </c:pt>
                <c:pt idx="499">
                  <c:v>58.120025583747498</c:v>
                </c:pt>
                <c:pt idx="500">
                  <c:v>52.788572702342201</c:v>
                </c:pt>
                <c:pt idx="501">
                  <c:v>50.1532073973069</c:v>
                </c:pt>
                <c:pt idx="502">
                  <c:v>58.034502434415202</c:v>
                </c:pt>
                <c:pt idx="503">
                  <c:v>60.978400855184397</c:v>
                </c:pt>
                <c:pt idx="504">
                  <c:v>54.450848947827097</c:v>
                </c:pt>
                <c:pt idx="505">
                  <c:v>58.301054468874099</c:v>
                </c:pt>
                <c:pt idx="506">
                  <c:v>59.856236649270798</c:v>
                </c:pt>
                <c:pt idx="507">
                  <c:v>55.484693107180497</c:v>
                </c:pt>
                <c:pt idx="508">
                  <c:v>55.704316560192503</c:v>
                </c:pt>
                <c:pt idx="509">
                  <c:v>54.193736118590998</c:v>
                </c:pt>
                <c:pt idx="510">
                  <c:v>59.229998214941801</c:v>
                </c:pt>
                <c:pt idx="511">
                  <c:v>61.875172540466302</c:v>
                </c:pt>
                <c:pt idx="512">
                  <c:v>57.7581810962213</c:v>
                </c:pt>
                <c:pt idx="513">
                  <c:v>53.681010950315603</c:v>
                </c:pt>
                <c:pt idx="514">
                  <c:v>57.087288894313303</c:v>
                </c:pt>
                <c:pt idx="515">
                  <c:v>56.602091479410099</c:v>
                </c:pt>
                <c:pt idx="516">
                  <c:v>44.998610547383997</c:v>
                </c:pt>
                <c:pt idx="517">
                  <c:v>51.193601256609099</c:v>
                </c:pt>
                <c:pt idx="518">
                  <c:v>53.579210745320999</c:v>
                </c:pt>
                <c:pt idx="519">
                  <c:v>48.832301717304297</c:v>
                </c:pt>
                <c:pt idx="520">
                  <c:v>56.662104785130801</c:v>
                </c:pt>
                <c:pt idx="521">
                  <c:v>57.332434694974701</c:v>
                </c:pt>
                <c:pt idx="522">
                  <c:v>46.765017408510801</c:v>
                </c:pt>
                <c:pt idx="523">
                  <c:v>64.605305260728301</c:v>
                </c:pt>
                <c:pt idx="524">
                  <c:v>63.6764562997773</c:v>
                </c:pt>
                <c:pt idx="525">
                  <c:v>58.130451453731098</c:v>
                </c:pt>
                <c:pt idx="526">
                  <c:v>57.178285293927601</c:v>
                </c:pt>
                <c:pt idx="527">
                  <c:v>57.424550721466801</c:v>
                </c:pt>
                <c:pt idx="528">
                  <c:v>59.320525465574299</c:v>
                </c:pt>
                <c:pt idx="529">
                  <c:v>58.801212493842897</c:v>
                </c:pt>
                <c:pt idx="530">
                  <c:v>57.5901378093616</c:v>
                </c:pt>
                <c:pt idx="531">
                  <c:v>62.084101443471297</c:v>
                </c:pt>
                <c:pt idx="532">
                  <c:v>47.066181775961702</c:v>
                </c:pt>
                <c:pt idx="533">
                  <c:v>60.100393144929299</c:v>
                </c:pt>
                <c:pt idx="534">
                  <c:v>62.383605104607497</c:v>
                </c:pt>
                <c:pt idx="535">
                  <c:v>54.337410583001201</c:v>
                </c:pt>
                <c:pt idx="536">
                  <c:v>51.464616677238098</c:v>
                </c:pt>
                <c:pt idx="537">
                  <c:v>52.062617979440702</c:v>
                </c:pt>
                <c:pt idx="538">
                  <c:v>50.2408402453107</c:v>
                </c:pt>
                <c:pt idx="539">
                  <c:v>49.636512511353601</c:v>
                </c:pt>
                <c:pt idx="540">
                  <c:v>59.6872231302969</c:v>
                </c:pt>
                <c:pt idx="541">
                  <c:v>64.200649580849102</c:v>
                </c:pt>
                <c:pt idx="542">
                  <c:v>64.300838730159597</c:v>
                </c:pt>
                <c:pt idx="543">
                  <c:v>62.472201693648401</c:v>
                </c:pt>
                <c:pt idx="544">
                  <c:v>63.605241058698098</c:v>
                </c:pt>
                <c:pt idx="545">
                  <c:v>63.130908602490898</c:v>
                </c:pt>
                <c:pt idx="546">
                  <c:v>60.247926860139899</c:v>
                </c:pt>
                <c:pt idx="547">
                  <c:v>45.357080937791899</c:v>
                </c:pt>
                <c:pt idx="548">
                  <c:v>62.122359390195399</c:v>
                </c:pt>
                <c:pt idx="549">
                  <c:v>62.794516221543397</c:v>
                </c:pt>
                <c:pt idx="550">
                  <c:v>47.922719691783499</c:v>
                </c:pt>
                <c:pt idx="551">
                  <c:v>62.015996865630001</c:v>
                </c:pt>
                <c:pt idx="552">
                  <c:v>60.457917179428399</c:v>
                </c:pt>
                <c:pt idx="553">
                  <c:v>63.254484118262098</c:v>
                </c:pt>
                <c:pt idx="554">
                  <c:v>67.5805229142467</c:v>
                </c:pt>
                <c:pt idx="555">
                  <c:v>67.284247979417998</c:v>
                </c:pt>
                <c:pt idx="556">
                  <c:v>65.037241310567794</c:v>
                </c:pt>
                <c:pt idx="557">
                  <c:v>64.560855500792997</c:v>
                </c:pt>
                <c:pt idx="558">
                  <c:v>59.147724415626698</c:v>
                </c:pt>
                <c:pt idx="559">
                  <c:v>61.119555958410302</c:v>
                </c:pt>
                <c:pt idx="560">
                  <c:v>61.875293455545602</c:v>
                </c:pt>
                <c:pt idx="561">
                  <c:v>63.028498229421501</c:v>
                </c:pt>
                <c:pt idx="562">
                  <c:v>56.069062371036999</c:v>
                </c:pt>
                <c:pt idx="563">
                  <c:v>56.435363687319096</c:v>
                </c:pt>
                <c:pt idx="564">
                  <c:v>61.641722600593297</c:v>
                </c:pt>
                <c:pt idx="565">
                  <c:v>59.9919553465067</c:v>
                </c:pt>
                <c:pt idx="566">
                  <c:v>44.257675495448503</c:v>
                </c:pt>
                <c:pt idx="567">
                  <c:v>62.657478537947597</c:v>
                </c:pt>
                <c:pt idx="568">
                  <c:v>63.2672353252782</c:v>
                </c:pt>
                <c:pt idx="569">
                  <c:v>61.543442146828099</c:v>
                </c:pt>
                <c:pt idx="570">
                  <c:v>61.353291836363503</c:v>
                </c:pt>
                <c:pt idx="571">
                  <c:v>55.438260960717699</c:v>
                </c:pt>
                <c:pt idx="572">
                  <c:v>63.950027852390001</c:v>
                </c:pt>
                <c:pt idx="573">
                  <c:v>63.415217933401898</c:v>
                </c:pt>
                <c:pt idx="574">
                  <c:v>55.787235920058997</c:v>
                </c:pt>
                <c:pt idx="575">
                  <c:v>60.597480028314003</c:v>
                </c:pt>
                <c:pt idx="576">
                  <c:v>61.6591554318777</c:v>
                </c:pt>
                <c:pt idx="577">
                  <c:v>56.3188744819346</c:v>
                </c:pt>
                <c:pt idx="578">
                  <c:v>58.435005565526197</c:v>
                </c:pt>
                <c:pt idx="579">
                  <c:v>44.492777940071903</c:v>
                </c:pt>
                <c:pt idx="580">
                  <c:v>54.629118833238998</c:v>
                </c:pt>
                <c:pt idx="581">
                  <c:v>54.342642320420303</c:v>
                </c:pt>
                <c:pt idx="582">
                  <c:v>58.3999845573654</c:v>
                </c:pt>
                <c:pt idx="583">
                  <c:v>56.796357644720104</c:v>
                </c:pt>
                <c:pt idx="584">
                  <c:v>59.735085876312098</c:v>
                </c:pt>
                <c:pt idx="585">
                  <c:v>64.782251015117893</c:v>
                </c:pt>
                <c:pt idx="586">
                  <c:v>62.156174115315999</c:v>
                </c:pt>
                <c:pt idx="587">
                  <c:v>59.202751679802503</c:v>
                </c:pt>
                <c:pt idx="588">
                  <c:v>65.451443764556998</c:v>
                </c:pt>
                <c:pt idx="589">
                  <c:v>65.938580581530104</c:v>
                </c:pt>
                <c:pt idx="590">
                  <c:v>67.0895494227521</c:v>
                </c:pt>
                <c:pt idx="591">
                  <c:v>64.661029749476299</c:v>
                </c:pt>
                <c:pt idx="592">
                  <c:v>62.004515333830597</c:v>
                </c:pt>
                <c:pt idx="593">
                  <c:v>66.777017388862603</c:v>
                </c:pt>
                <c:pt idx="594">
                  <c:v>69.117437172500502</c:v>
                </c:pt>
                <c:pt idx="595">
                  <c:v>65.5044765070041</c:v>
                </c:pt>
                <c:pt idx="596">
                  <c:v>66.801733284328407</c:v>
                </c:pt>
                <c:pt idx="597">
                  <c:v>67.219480790754602</c:v>
                </c:pt>
                <c:pt idx="598">
                  <c:v>66.277401365565694</c:v>
                </c:pt>
                <c:pt idx="599">
                  <c:v>62.906974383381701</c:v>
                </c:pt>
                <c:pt idx="600">
                  <c:v>56.166225667668598</c:v>
                </c:pt>
                <c:pt idx="601">
                  <c:v>56.864252891911299</c:v>
                </c:pt>
                <c:pt idx="602">
                  <c:v>61.974686467833799</c:v>
                </c:pt>
                <c:pt idx="603">
                  <c:v>64.979644527380898</c:v>
                </c:pt>
                <c:pt idx="604">
                  <c:v>64.165827425180197</c:v>
                </c:pt>
                <c:pt idx="605">
                  <c:v>56.105923194205403</c:v>
                </c:pt>
                <c:pt idx="606">
                  <c:v>60.904192083812497</c:v>
                </c:pt>
                <c:pt idx="607">
                  <c:v>63.667903354147001</c:v>
                </c:pt>
                <c:pt idx="608">
                  <c:v>62.805038882174003</c:v>
                </c:pt>
                <c:pt idx="609">
                  <c:v>54.773261789784897</c:v>
                </c:pt>
                <c:pt idx="610">
                  <c:v>51.473584538443198</c:v>
                </c:pt>
                <c:pt idx="611">
                  <c:v>64.390522119743906</c:v>
                </c:pt>
                <c:pt idx="612">
                  <c:v>63.642166425919797</c:v>
                </c:pt>
                <c:pt idx="613">
                  <c:v>60.496414896963898</c:v>
                </c:pt>
                <c:pt idx="614">
                  <c:v>64.836522947054803</c:v>
                </c:pt>
                <c:pt idx="615">
                  <c:v>65.024606827814097</c:v>
                </c:pt>
                <c:pt idx="616">
                  <c:v>65.951348051319897</c:v>
                </c:pt>
                <c:pt idx="617">
                  <c:v>67.938168462638203</c:v>
                </c:pt>
                <c:pt idx="618">
                  <c:v>60.892434096437697</c:v>
                </c:pt>
                <c:pt idx="619">
                  <c:v>61.197861503615997</c:v>
                </c:pt>
                <c:pt idx="620">
                  <c:v>63.422216364970097</c:v>
                </c:pt>
                <c:pt idx="621">
                  <c:v>59.061923284533599</c:v>
                </c:pt>
                <c:pt idx="622">
                  <c:v>60.927704173181297</c:v>
                </c:pt>
                <c:pt idx="623">
                  <c:v>58.525350777254303</c:v>
                </c:pt>
                <c:pt idx="624">
                  <c:v>57.714566863224903</c:v>
                </c:pt>
                <c:pt idx="625">
                  <c:v>59.8253641295994</c:v>
                </c:pt>
                <c:pt idx="626">
                  <c:v>61.634038441010397</c:v>
                </c:pt>
                <c:pt idx="627">
                  <c:v>62.5641081593118</c:v>
                </c:pt>
                <c:pt idx="628">
                  <c:v>62.218733278050301</c:v>
                </c:pt>
                <c:pt idx="629">
                  <c:v>55.727908755164499</c:v>
                </c:pt>
                <c:pt idx="630">
                  <c:v>59.844197998207697</c:v>
                </c:pt>
                <c:pt idx="631">
                  <c:v>65.192621923984106</c:v>
                </c:pt>
                <c:pt idx="632">
                  <c:v>64.490724272356999</c:v>
                </c:pt>
                <c:pt idx="633">
                  <c:v>62.259215822281199</c:v>
                </c:pt>
                <c:pt idx="634">
                  <c:v>65.670123798625198</c:v>
                </c:pt>
                <c:pt idx="635">
                  <c:v>67.266619890071595</c:v>
                </c:pt>
                <c:pt idx="636">
                  <c:v>63.647787595388301</c:v>
                </c:pt>
                <c:pt idx="637">
                  <c:v>52.996105348002303</c:v>
                </c:pt>
                <c:pt idx="638">
                  <c:v>62.002762283642703</c:v>
                </c:pt>
                <c:pt idx="639">
                  <c:v>56.077680013721597</c:v>
                </c:pt>
                <c:pt idx="640">
                  <c:v>64.053542330370604</c:v>
                </c:pt>
                <c:pt idx="641">
                  <c:v>55.233278136600099</c:v>
                </c:pt>
                <c:pt idx="642">
                  <c:v>59.209227732427102</c:v>
                </c:pt>
                <c:pt idx="643">
                  <c:v>50.018349450157203</c:v>
                </c:pt>
                <c:pt idx="644">
                  <c:v>57.978461919580504</c:v>
                </c:pt>
                <c:pt idx="645">
                  <c:v>60.982621616689499</c:v>
                </c:pt>
                <c:pt idx="646">
                  <c:v>64.496956104349593</c:v>
                </c:pt>
                <c:pt idx="647">
                  <c:v>69.267031750432096</c:v>
                </c:pt>
                <c:pt idx="648">
                  <c:v>67.859477941456504</c:v>
                </c:pt>
                <c:pt idx="649">
                  <c:v>67.795452709981404</c:v>
                </c:pt>
                <c:pt idx="650">
                  <c:v>63.643602234148098</c:v>
                </c:pt>
                <c:pt idx="651">
                  <c:v>57.289275648197901</c:v>
                </c:pt>
                <c:pt idx="652">
                  <c:v>61.960366416098502</c:v>
                </c:pt>
                <c:pt idx="653">
                  <c:v>62.243187759388299</c:v>
                </c:pt>
                <c:pt idx="654">
                  <c:v>56.564042732547499</c:v>
                </c:pt>
                <c:pt idx="655">
                  <c:v>61.694489451109</c:v>
                </c:pt>
                <c:pt idx="656">
                  <c:v>57.957073684704</c:v>
                </c:pt>
                <c:pt idx="657">
                  <c:v>57.545117200666702</c:v>
                </c:pt>
                <c:pt idx="658">
                  <c:v>64.9428013676592</c:v>
                </c:pt>
                <c:pt idx="659">
                  <c:v>65.429487956134906</c:v>
                </c:pt>
                <c:pt idx="660">
                  <c:v>64.873898570654504</c:v>
                </c:pt>
                <c:pt idx="661">
                  <c:v>66.049186650972104</c:v>
                </c:pt>
                <c:pt idx="662">
                  <c:v>63.212137312568203</c:v>
                </c:pt>
                <c:pt idx="663">
                  <c:v>58.667058131608101</c:v>
                </c:pt>
                <c:pt idx="664">
                  <c:v>55.345961711200097</c:v>
                </c:pt>
                <c:pt idx="665">
                  <c:v>60.709810763386699</c:v>
                </c:pt>
                <c:pt idx="666">
                  <c:v>64.298500368126298</c:v>
                </c:pt>
                <c:pt idx="667">
                  <c:v>56.832197425352099</c:v>
                </c:pt>
                <c:pt idx="668">
                  <c:v>58.957323128746701</c:v>
                </c:pt>
                <c:pt idx="669">
                  <c:v>55.731815328488501</c:v>
                </c:pt>
                <c:pt idx="670">
                  <c:v>54.218641627803301</c:v>
                </c:pt>
                <c:pt idx="671">
                  <c:v>61.612207845308603</c:v>
                </c:pt>
                <c:pt idx="672">
                  <c:v>68.718162213194802</c:v>
                </c:pt>
                <c:pt idx="673">
                  <c:v>65.675937908626693</c:v>
                </c:pt>
                <c:pt idx="674">
                  <c:v>64.836217631692605</c:v>
                </c:pt>
                <c:pt idx="675">
                  <c:v>66.882159938295999</c:v>
                </c:pt>
                <c:pt idx="676">
                  <c:v>61.523249200006298</c:v>
                </c:pt>
                <c:pt idx="677">
                  <c:v>54.860400556264203</c:v>
                </c:pt>
                <c:pt idx="678">
                  <c:v>57.174771853624399</c:v>
                </c:pt>
                <c:pt idx="679">
                  <c:v>60.2735443203701</c:v>
                </c:pt>
                <c:pt idx="680">
                  <c:v>59.252478876786803</c:v>
                </c:pt>
                <c:pt idx="681">
                  <c:v>61.867531121478002</c:v>
                </c:pt>
                <c:pt idx="682">
                  <c:v>59.741264053674598</c:v>
                </c:pt>
                <c:pt idx="683">
                  <c:v>63.863981184888097</c:v>
                </c:pt>
                <c:pt idx="684">
                  <c:v>64.770727812020198</c:v>
                </c:pt>
                <c:pt idx="685">
                  <c:v>64.492991981130103</c:v>
                </c:pt>
                <c:pt idx="686">
                  <c:v>65.740545632214094</c:v>
                </c:pt>
                <c:pt idx="687">
                  <c:v>67.618151131680506</c:v>
                </c:pt>
                <c:pt idx="688">
                  <c:v>63.8181779920236</c:v>
                </c:pt>
                <c:pt idx="689">
                  <c:v>47.565282378135002</c:v>
                </c:pt>
                <c:pt idx="690">
                  <c:v>56.1598902275</c:v>
                </c:pt>
                <c:pt idx="691">
                  <c:v>60.159930509240802</c:v>
                </c:pt>
                <c:pt idx="692">
                  <c:v>57.6218733721958</c:v>
                </c:pt>
                <c:pt idx="693">
                  <c:v>44.7140820405792</c:v>
                </c:pt>
                <c:pt idx="694">
                  <c:v>56.315989296004503</c:v>
                </c:pt>
                <c:pt idx="695">
                  <c:v>59.924693319732299</c:v>
                </c:pt>
                <c:pt idx="696">
                  <c:v>62.284341897637702</c:v>
                </c:pt>
                <c:pt idx="697">
                  <c:v>57.654050309026701</c:v>
                </c:pt>
                <c:pt idx="698">
                  <c:v>61.497383685446799</c:v>
                </c:pt>
                <c:pt idx="699">
                  <c:v>64.9051243471243</c:v>
                </c:pt>
                <c:pt idx="700">
                  <c:v>65.908209606971894</c:v>
                </c:pt>
                <c:pt idx="701">
                  <c:v>65.631517664530506</c:v>
                </c:pt>
                <c:pt idx="702">
                  <c:v>61.7743803334779</c:v>
                </c:pt>
                <c:pt idx="703">
                  <c:v>57.829588842063103</c:v>
                </c:pt>
                <c:pt idx="704">
                  <c:v>63.838031148388801</c:v>
                </c:pt>
                <c:pt idx="705">
                  <c:v>61.5261332979644</c:v>
                </c:pt>
                <c:pt idx="706">
                  <c:v>59.004177650294899</c:v>
                </c:pt>
                <c:pt idx="707">
                  <c:v>66.6178510646386</c:v>
                </c:pt>
                <c:pt idx="708">
                  <c:v>64.880522618796206</c:v>
                </c:pt>
                <c:pt idx="709">
                  <c:v>54.0259026330396</c:v>
                </c:pt>
                <c:pt idx="710">
                  <c:v>61.573260087341801</c:v>
                </c:pt>
                <c:pt idx="711">
                  <c:v>63.553644440168497</c:v>
                </c:pt>
                <c:pt idx="712">
                  <c:v>59.1437419920507</c:v>
                </c:pt>
                <c:pt idx="713">
                  <c:v>64.920632901863897</c:v>
                </c:pt>
                <c:pt idx="714">
                  <c:v>60.858729119349199</c:v>
                </c:pt>
                <c:pt idx="715">
                  <c:v>62.449888030842303</c:v>
                </c:pt>
                <c:pt idx="716">
                  <c:v>62.717436064450098</c:v>
                </c:pt>
                <c:pt idx="717">
                  <c:v>52.1928790137002</c:v>
                </c:pt>
                <c:pt idx="718">
                  <c:v>62.733241299313498</c:v>
                </c:pt>
                <c:pt idx="719">
                  <c:v>56.221983644651999</c:v>
                </c:pt>
                <c:pt idx="720">
                  <c:v>61.783822921482503</c:v>
                </c:pt>
                <c:pt idx="721">
                  <c:v>66.111232516361497</c:v>
                </c:pt>
                <c:pt idx="722">
                  <c:v>63.6176427881826</c:v>
                </c:pt>
                <c:pt idx="723">
                  <c:v>58.975935708250802</c:v>
                </c:pt>
                <c:pt idx="724">
                  <c:v>66.420876679275196</c:v>
                </c:pt>
                <c:pt idx="725">
                  <c:v>70.319179128217499</c:v>
                </c:pt>
                <c:pt idx="726">
                  <c:v>68.306442516043901</c:v>
                </c:pt>
                <c:pt idx="727">
                  <c:v>55.279666122061997</c:v>
                </c:pt>
                <c:pt idx="728">
                  <c:v>63.529670838822199</c:v>
                </c:pt>
                <c:pt idx="729">
                  <c:v>61.523956349394602</c:v>
                </c:pt>
                <c:pt idx="730">
                  <c:v>61.629362493114101</c:v>
                </c:pt>
                <c:pt idx="731">
                  <c:v>53.961641900946802</c:v>
                </c:pt>
                <c:pt idx="732">
                  <c:v>61.446713210574302</c:v>
                </c:pt>
                <c:pt idx="733">
                  <c:v>68.304303431946806</c:v>
                </c:pt>
                <c:pt idx="734">
                  <c:v>66.125054007273306</c:v>
                </c:pt>
                <c:pt idx="735">
                  <c:v>48.919698100827297</c:v>
                </c:pt>
                <c:pt idx="736">
                  <c:v>64.051981603437397</c:v>
                </c:pt>
                <c:pt idx="737">
                  <c:v>64.722855187595897</c:v>
                </c:pt>
                <c:pt idx="738">
                  <c:v>62.312460583713602</c:v>
                </c:pt>
                <c:pt idx="739">
                  <c:v>53.982935737098899</c:v>
                </c:pt>
                <c:pt idx="740">
                  <c:v>58.1443818772659</c:v>
                </c:pt>
                <c:pt idx="741">
                  <c:v>61.323081525942499</c:v>
                </c:pt>
                <c:pt idx="742">
                  <c:v>61.561603191829498</c:v>
                </c:pt>
                <c:pt idx="743">
                  <c:v>58.946663829219098</c:v>
                </c:pt>
                <c:pt idx="744">
                  <c:v>64.540797688942106</c:v>
                </c:pt>
                <c:pt idx="745">
                  <c:v>61.996984930121798</c:v>
                </c:pt>
                <c:pt idx="746">
                  <c:v>47.670026938163303</c:v>
                </c:pt>
                <c:pt idx="747">
                  <c:v>56.791797840219097</c:v>
                </c:pt>
                <c:pt idx="748">
                  <c:v>57.784057312594101</c:v>
                </c:pt>
                <c:pt idx="749">
                  <c:v>61.371326016370801</c:v>
                </c:pt>
                <c:pt idx="750">
                  <c:v>51.5774659688432</c:v>
                </c:pt>
                <c:pt idx="751">
                  <c:v>61.493959505680699</c:v>
                </c:pt>
                <c:pt idx="752">
                  <c:v>62.813682441819402</c:v>
                </c:pt>
                <c:pt idx="753">
                  <c:v>59.752629523712102</c:v>
                </c:pt>
                <c:pt idx="754">
                  <c:v>59.667284526674798</c:v>
                </c:pt>
                <c:pt idx="755">
                  <c:v>64.910730379278206</c:v>
                </c:pt>
                <c:pt idx="756">
                  <c:v>66.038597496395198</c:v>
                </c:pt>
                <c:pt idx="757">
                  <c:v>57.213628738094798</c:v>
                </c:pt>
                <c:pt idx="758">
                  <c:v>53.284718398161303</c:v>
                </c:pt>
                <c:pt idx="759">
                  <c:v>59.297469434042902</c:v>
                </c:pt>
                <c:pt idx="760">
                  <c:v>57.155753773752402</c:v>
                </c:pt>
                <c:pt idx="761">
                  <c:v>58.516605508782199</c:v>
                </c:pt>
                <c:pt idx="762">
                  <c:v>58.430880696162603</c:v>
                </c:pt>
                <c:pt idx="763">
                  <c:v>57.699091967010602</c:v>
                </c:pt>
                <c:pt idx="764">
                  <c:v>51.180397821159303</c:v>
                </c:pt>
                <c:pt idx="765">
                  <c:v>49.401631717000697</c:v>
                </c:pt>
                <c:pt idx="766">
                  <c:v>60.510637037066203</c:v>
                </c:pt>
                <c:pt idx="767">
                  <c:v>61.442097769210697</c:v>
                </c:pt>
                <c:pt idx="768">
                  <c:v>61.387725819189399</c:v>
                </c:pt>
                <c:pt idx="769">
                  <c:v>62.894698512504597</c:v>
                </c:pt>
                <c:pt idx="770">
                  <c:v>67.9761901214831</c:v>
                </c:pt>
                <c:pt idx="771">
                  <c:v>66.524479130157204</c:v>
                </c:pt>
                <c:pt idx="772">
                  <c:v>62.8422487052637</c:v>
                </c:pt>
                <c:pt idx="773">
                  <c:v>65.471662893054301</c:v>
                </c:pt>
                <c:pt idx="774">
                  <c:v>67.416961300173099</c:v>
                </c:pt>
                <c:pt idx="775">
                  <c:v>62.714302766872002</c:v>
                </c:pt>
                <c:pt idx="776">
                  <c:v>63.711841171700897</c:v>
                </c:pt>
                <c:pt idx="777">
                  <c:v>59.559394665237697</c:v>
                </c:pt>
                <c:pt idx="778">
                  <c:v>61.601970629226102</c:v>
                </c:pt>
                <c:pt idx="779">
                  <c:v>64.505171427461605</c:v>
                </c:pt>
                <c:pt idx="780">
                  <c:v>61.440790148183197</c:v>
                </c:pt>
                <c:pt idx="781">
                  <c:v>69.676479732860003</c:v>
                </c:pt>
                <c:pt idx="782">
                  <c:v>66.709039048878196</c:v>
                </c:pt>
                <c:pt idx="783">
                  <c:v>60.935334846934097</c:v>
                </c:pt>
                <c:pt idx="784">
                  <c:v>66.546334845592696</c:v>
                </c:pt>
                <c:pt idx="785">
                  <c:v>56.969058683824301</c:v>
                </c:pt>
                <c:pt idx="786">
                  <c:v>62.394953165576403</c:v>
                </c:pt>
                <c:pt idx="787">
                  <c:v>68.729330491028506</c:v>
                </c:pt>
                <c:pt idx="788">
                  <c:v>67.453721009532998</c:v>
                </c:pt>
                <c:pt idx="789">
                  <c:v>63.382918439343698</c:v>
                </c:pt>
                <c:pt idx="790">
                  <c:v>44.601062060475897</c:v>
                </c:pt>
                <c:pt idx="791">
                  <c:v>49.8321165966778</c:v>
                </c:pt>
                <c:pt idx="792">
                  <c:v>50.534306898325497</c:v>
                </c:pt>
                <c:pt idx="793">
                  <c:v>63.575048036313397</c:v>
                </c:pt>
                <c:pt idx="794">
                  <c:v>66.541502941619598</c:v>
                </c:pt>
                <c:pt idx="795">
                  <c:v>63.075370717387997</c:v>
                </c:pt>
                <c:pt idx="796">
                  <c:v>64.735440141654706</c:v>
                </c:pt>
                <c:pt idx="797">
                  <c:v>62.338160061384698</c:v>
                </c:pt>
                <c:pt idx="798">
                  <c:v>63.236589881240697</c:v>
                </c:pt>
                <c:pt idx="799">
                  <c:v>60.747188538095301</c:v>
                </c:pt>
                <c:pt idx="800">
                  <c:v>58.610730627202798</c:v>
                </c:pt>
                <c:pt idx="801">
                  <c:v>61.953001157209698</c:v>
                </c:pt>
                <c:pt idx="802">
                  <c:v>62.395552864351401</c:v>
                </c:pt>
                <c:pt idx="803">
                  <c:v>52.496005995880303</c:v>
                </c:pt>
                <c:pt idx="804">
                  <c:v>64.6860563298671</c:v>
                </c:pt>
                <c:pt idx="805">
                  <c:v>63.748496262203801</c:v>
                </c:pt>
                <c:pt idx="806">
                  <c:v>68.815665289772198</c:v>
                </c:pt>
                <c:pt idx="807">
                  <c:v>72.340100350038796</c:v>
                </c:pt>
                <c:pt idx="808">
                  <c:v>69.313366630663396</c:v>
                </c:pt>
                <c:pt idx="809">
                  <c:v>56.152669106274999</c:v>
                </c:pt>
                <c:pt idx="810">
                  <c:v>62.3593573715359</c:v>
                </c:pt>
                <c:pt idx="811">
                  <c:v>61.6584909493494</c:v>
                </c:pt>
                <c:pt idx="812">
                  <c:v>67.248459649322299</c:v>
                </c:pt>
                <c:pt idx="813">
                  <c:v>66.961959107702597</c:v>
                </c:pt>
                <c:pt idx="814">
                  <c:v>59.291254025685703</c:v>
                </c:pt>
                <c:pt idx="815">
                  <c:v>61.654726609350099</c:v>
                </c:pt>
                <c:pt idx="816">
                  <c:v>67.014143379223597</c:v>
                </c:pt>
                <c:pt idx="817">
                  <c:v>59.764001462423003</c:v>
                </c:pt>
                <c:pt idx="818">
                  <c:v>64.2683903524849</c:v>
                </c:pt>
                <c:pt idx="819">
                  <c:v>69.931341924730106</c:v>
                </c:pt>
                <c:pt idx="820">
                  <c:v>67.894797769613405</c:v>
                </c:pt>
                <c:pt idx="821">
                  <c:v>59.623344098003599</c:v>
                </c:pt>
                <c:pt idx="822">
                  <c:v>48.884337720929999</c:v>
                </c:pt>
                <c:pt idx="823">
                  <c:v>48.0160399650008</c:v>
                </c:pt>
                <c:pt idx="824">
                  <c:v>53.559867925103802</c:v>
                </c:pt>
                <c:pt idx="825">
                  <c:v>62.660808771257997</c:v>
                </c:pt>
                <c:pt idx="826">
                  <c:v>69.157869810547993</c:v>
                </c:pt>
                <c:pt idx="827">
                  <c:v>71.195887122324606</c:v>
                </c:pt>
                <c:pt idx="828">
                  <c:v>69.1474614462483</c:v>
                </c:pt>
                <c:pt idx="829">
                  <c:v>66.410189524299298</c:v>
                </c:pt>
                <c:pt idx="830">
                  <c:v>60.370963587912001</c:v>
                </c:pt>
                <c:pt idx="831">
                  <c:v>64.993829694671007</c:v>
                </c:pt>
                <c:pt idx="832">
                  <c:v>69.026864145755596</c:v>
                </c:pt>
                <c:pt idx="833">
                  <c:v>67.402382613879894</c:v>
                </c:pt>
                <c:pt idx="834">
                  <c:v>56.883473344649097</c:v>
                </c:pt>
                <c:pt idx="835">
                  <c:v>60.123691457572399</c:v>
                </c:pt>
                <c:pt idx="836">
                  <c:v>52.388910002525201</c:v>
                </c:pt>
                <c:pt idx="837">
                  <c:v>64.672684668109198</c:v>
                </c:pt>
                <c:pt idx="838">
                  <c:v>69.194907059691602</c:v>
                </c:pt>
                <c:pt idx="839">
                  <c:v>68.510034717691894</c:v>
                </c:pt>
                <c:pt idx="840">
                  <c:v>66.857775558189203</c:v>
                </c:pt>
                <c:pt idx="841">
                  <c:v>65.074317093471393</c:v>
                </c:pt>
                <c:pt idx="842">
                  <c:v>68.242190216662394</c:v>
                </c:pt>
                <c:pt idx="843">
                  <c:v>67.211591337045604</c:v>
                </c:pt>
                <c:pt idx="844">
                  <c:v>65.805473315605497</c:v>
                </c:pt>
                <c:pt idx="845">
                  <c:v>67.258823068557504</c:v>
                </c:pt>
                <c:pt idx="846">
                  <c:v>69.015546321242795</c:v>
                </c:pt>
                <c:pt idx="847">
                  <c:v>67.822860694119001</c:v>
                </c:pt>
                <c:pt idx="848">
                  <c:v>69.047695810694904</c:v>
                </c:pt>
                <c:pt idx="849">
                  <c:v>66.324132129583305</c:v>
                </c:pt>
                <c:pt idx="850">
                  <c:v>58.058248234094101</c:v>
                </c:pt>
                <c:pt idx="851">
                  <c:v>61.736404443400197</c:v>
                </c:pt>
                <c:pt idx="852">
                  <c:v>55.632591626041901</c:v>
                </c:pt>
                <c:pt idx="853">
                  <c:v>64.883109694826004</c:v>
                </c:pt>
                <c:pt idx="854">
                  <c:v>69.599953031234193</c:v>
                </c:pt>
                <c:pt idx="855">
                  <c:v>70.808471914454302</c:v>
                </c:pt>
                <c:pt idx="856">
                  <c:v>69.819299722014605</c:v>
                </c:pt>
                <c:pt idx="857">
                  <c:v>66.697096866326007</c:v>
                </c:pt>
                <c:pt idx="858">
                  <c:v>68.349255018352295</c:v>
                </c:pt>
                <c:pt idx="859">
                  <c:v>68.606924688898204</c:v>
                </c:pt>
                <c:pt idx="860">
                  <c:v>67.546191033534697</c:v>
                </c:pt>
                <c:pt idx="861">
                  <c:v>67.222352423928001</c:v>
                </c:pt>
                <c:pt idx="862">
                  <c:v>66.182631368665298</c:v>
                </c:pt>
                <c:pt idx="863">
                  <c:v>56.1481789964391</c:v>
                </c:pt>
                <c:pt idx="864">
                  <c:v>69.347099931234197</c:v>
                </c:pt>
                <c:pt idx="865">
                  <c:v>72.5475763473504</c:v>
                </c:pt>
                <c:pt idx="866">
                  <c:v>73.381522784984796</c:v>
                </c:pt>
                <c:pt idx="867">
                  <c:v>73.449386753695805</c:v>
                </c:pt>
                <c:pt idx="868">
                  <c:v>74.983678085340301</c:v>
                </c:pt>
                <c:pt idx="869">
                  <c:v>74.770424679244101</c:v>
                </c:pt>
                <c:pt idx="870">
                  <c:v>70.864433572124298</c:v>
                </c:pt>
                <c:pt idx="871">
                  <c:v>74.406929157635801</c:v>
                </c:pt>
                <c:pt idx="872">
                  <c:v>74.679712670700297</c:v>
                </c:pt>
                <c:pt idx="873">
                  <c:v>68.815885046312403</c:v>
                </c:pt>
                <c:pt idx="874">
                  <c:v>71.583576329102002</c:v>
                </c:pt>
                <c:pt idx="875">
                  <c:v>67.520421507110399</c:v>
                </c:pt>
                <c:pt idx="876">
                  <c:v>60.575196105310802</c:v>
                </c:pt>
                <c:pt idx="877">
                  <c:v>62.747599240445503</c:v>
                </c:pt>
                <c:pt idx="878">
                  <c:v>68.585060182284295</c:v>
                </c:pt>
                <c:pt idx="879">
                  <c:v>70.675826345577704</c:v>
                </c:pt>
                <c:pt idx="880">
                  <c:v>72.330624806556202</c:v>
                </c:pt>
                <c:pt idx="881">
                  <c:v>71.878384793547696</c:v>
                </c:pt>
                <c:pt idx="882">
                  <c:v>67.437420268394007</c:v>
                </c:pt>
                <c:pt idx="883">
                  <c:v>65.878901364587094</c:v>
                </c:pt>
                <c:pt idx="884">
                  <c:v>70.422715235027795</c:v>
                </c:pt>
                <c:pt idx="885">
                  <c:v>71.684550526521207</c:v>
                </c:pt>
                <c:pt idx="886">
                  <c:v>48.659671267629001</c:v>
                </c:pt>
                <c:pt idx="887">
                  <c:v>75.146356865207295</c:v>
                </c:pt>
                <c:pt idx="888">
                  <c:v>77.262436225510797</c:v>
                </c:pt>
                <c:pt idx="889">
                  <c:v>69.022793328958201</c:v>
                </c:pt>
                <c:pt idx="890">
                  <c:v>73.931527906796404</c:v>
                </c:pt>
                <c:pt idx="891">
                  <c:v>77.278387899811904</c:v>
                </c:pt>
                <c:pt idx="892">
                  <c:v>74.046016438746406</c:v>
                </c:pt>
                <c:pt idx="893">
                  <c:v>67.574140860459593</c:v>
                </c:pt>
                <c:pt idx="894">
                  <c:v>77.150499813568501</c:v>
                </c:pt>
                <c:pt idx="895">
                  <c:v>76.417219434449905</c:v>
                </c:pt>
                <c:pt idx="896">
                  <c:v>71.966052425266597</c:v>
                </c:pt>
                <c:pt idx="897">
                  <c:v>78.144973825776006</c:v>
                </c:pt>
                <c:pt idx="898">
                  <c:v>79.696559395088499</c:v>
                </c:pt>
                <c:pt idx="899">
                  <c:v>78.7918279359412</c:v>
                </c:pt>
                <c:pt idx="900">
                  <c:v>77.078871681667707</c:v>
                </c:pt>
                <c:pt idx="901">
                  <c:v>75.234947584699299</c:v>
                </c:pt>
                <c:pt idx="902">
                  <c:v>78.379711940295607</c:v>
                </c:pt>
                <c:pt idx="903">
                  <c:v>75.168404174123907</c:v>
                </c:pt>
                <c:pt idx="904">
                  <c:v>73.872182848937499</c:v>
                </c:pt>
                <c:pt idx="905">
                  <c:v>80.060717854891706</c:v>
                </c:pt>
                <c:pt idx="906">
                  <c:v>75.355003268705104</c:v>
                </c:pt>
                <c:pt idx="907">
                  <c:v>74.840123681385094</c:v>
                </c:pt>
                <c:pt idx="908">
                  <c:v>80.529875689037098</c:v>
                </c:pt>
              </c:numCache>
              <c:extLst xmlns:c15="http://schemas.microsoft.com/office/drawing/2012/chart"/>
            </c:numRef>
          </c:yVal>
          <c:smooth val="1"/>
          <c:extLst>
            <c:ext xmlns:c16="http://schemas.microsoft.com/office/drawing/2014/chart" uri="{C3380CC4-5D6E-409C-BE32-E72D297353CC}">
              <c16:uniqueId val="{00000000-AB23-486C-A77F-5680682CD9F8}"/>
            </c:ext>
          </c:extLst>
        </c:ser>
        <c:ser>
          <c:idx val="21"/>
          <c:order val="6"/>
          <c:tx>
            <c:v>Temperature : 20 C (Receiver : 8D)</c:v>
          </c:tx>
          <c:spPr>
            <a:ln w="12700" cap="rnd">
              <a:solidFill>
                <a:schemeClr val="accent4"/>
              </a:solidFill>
              <a:round/>
            </a:ln>
            <a:effectLst/>
          </c:spPr>
          <c:marker>
            <c:symbol val="none"/>
          </c:marker>
          <c:xVal>
            <c:numRef>
              <c:f>Sayfa1!$CB$3:$CB$911</c:f>
              <c:numCache>
                <c:formatCode>General</c:formatCode>
                <c:ptCount val="909"/>
                <c:pt idx="0">
                  <c:v>0</c:v>
                </c:pt>
                <c:pt idx="1">
                  <c:v>9.1726288754356897</c:v>
                </c:pt>
                <c:pt idx="2">
                  <c:v>18.345257750871301</c:v>
                </c:pt>
                <c:pt idx="3">
                  <c:v>27.517886626307099</c:v>
                </c:pt>
                <c:pt idx="4">
                  <c:v>36.690515501742702</c:v>
                </c:pt>
                <c:pt idx="5">
                  <c:v>45.8631443771785</c:v>
                </c:pt>
                <c:pt idx="6">
                  <c:v>55.035773252614199</c:v>
                </c:pt>
                <c:pt idx="7">
                  <c:v>64.208402128049897</c:v>
                </c:pt>
                <c:pt idx="8">
                  <c:v>73.381031003485504</c:v>
                </c:pt>
                <c:pt idx="9">
                  <c:v>82.553659878921295</c:v>
                </c:pt>
                <c:pt idx="10">
                  <c:v>91.726288754357</c:v>
                </c:pt>
                <c:pt idx="11">
                  <c:v>100.898917629792</c:v>
                </c:pt>
                <c:pt idx="12">
                  <c:v>110.071546505228</c:v>
                </c:pt>
                <c:pt idx="13">
                  <c:v>119.244175380664</c:v>
                </c:pt>
                <c:pt idx="14">
                  <c:v>128.416804256099</c:v>
                </c:pt>
                <c:pt idx="15">
                  <c:v>137.589433131535</c:v>
                </c:pt>
                <c:pt idx="16">
                  <c:v>146.76206200697101</c:v>
                </c:pt>
                <c:pt idx="17">
                  <c:v>155.93469088240599</c:v>
                </c:pt>
                <c:pt idx="18">
                  <c:v>165.10731975784199</c:v>
                </c:pt>
                <c:pt idx="19">
                  <c:v>174.279948633278</c:v>
                </c:pt>
                <c:pt idx="20">
                  <c:v>183.452577508714</c:v>
                </c:pt>
                <c:pt idx="21">
                  <c:v>192.62520638414901</c:v>
                </c:pt>
                <c:pt idx="22">
                  <c:v>201.79783525958501</c:v>
                </c:pt>
                <c:pt idx="23">
                  <c:v>210.97046413502099</c:v>
                </c:pt>
                <c:pt idx="24">
                  <c:v>220.143093010456</c:v>
                </c:pt>
                <c:pt idx="25">
                  <c:v>229.315721885892</c:v>
                </c:pt>
                <c:pt idx="26">
                  <c:v>238.48835076132801</c:v>
                </c:pt>
                <c:pt idx="27">
                  <c:v>247.66097963676299</c:v>
                </c:pt>
                <c:pt idx="28">
                  <c:v>256.83360851219902</c:v>
                </c:pt>
                <c:pt idx="29">
                  <c:v>266.006237387635</c:v>
                </c:pt>
                <c:pt idx="30">
                  <c:v>275.17886626307097</c:v>
                </c:pt>
                <c:pt idx="31">
                  <c:v>284.35149513850598</c:v>
                </c:pt>
                <c:pt idx="32">
                  <c:v>293.52412401394201</c:v>
                </c:pt>
                <c:pt idx="33">
                  <c:v>302.69675288937799</c:v>
                </c:pt>
                <c:pt idx="34">
                  <c:v>311.869381764813</c:v>
                </c:pt>
                <c:pt idx="35">
                  <c:v>321.04201064024898</c:v>
                </c:pt>
                <c:pt idx="36">
                  <c:v>330.21463951568501</c:v>
                </c:pt>
                <c:pt idx="37">
                  <c:v>339.38726839112002</c:v>
                </c:pt>
                <c:pt idx="38">
                  <c:v>348.55989726655599</c:v>
                </c:pt>
                <c:pt idx="39">
                  <c:v>357.73252614199203</c:v>
                </c:pt>
                <c:pt idx="40">
                  <c:v>366.905155017428</c:v>
                </c:pt>
                <c:pt idx="41">
                  <c:v>376.07778389286301</c:v>
                </c:pt>
                <c:pt idx="42">
                  <c:v>385.25041276829899</c:v>
                </c:pt>
                <c:pt idx="43">
                  <c:v>394.42304164373502</c:v>
                </c:pt>
                <c:pt idx="44">
                  <c:v>403.59567051917003</c:v>
                </c:pt>
                <c:pt idx="45">
                  <c:v>412.768299394606</c:v>
                </c:pt>
                <c:pt idx="46">
                  <c:v>421.94092827004198</c:v>
                </c:pt>
                <c:pt idx="47">
                  <c:v>431.11355714547699</c:v>
                </c:pt>
                <c:pt idx="48">
                  <c:v>440.28618602091302</c:v>
                </c:pt>
                <c:pt idx="49">
                  <c:v>449.458814896349</c:v>
                </c:pt>
                <c:pt idx="50">
                  <c:v>458.63144377178497</c:v>
                </c:pt>
                <c:pt idx="51">
                  <c:v>467.80407264721998</c:v>
                </c:pt>
                <c:pt idx="52">
                  <c:v>476.97670152265601</c:v>
                </c:pt>
                <c:pt idx="53">
                  <c:v>486.14933039809199</c:v>
                </c:pt>
                <c:pt idx="54">
                  <c:v>495.321959273527</c:v>
                </c:pt>
                <c:pt idx="55">
                  <c:v>504.49458814896298</c:v>
                </c:pt>
                <c:pt idx="56">
                  <c:v>513.66721702439895</c:v>
                </c:pt>
                <c:pt idx="57">
                  <c:v>522.83984589983402</c:v>
                </c:pt>
                <c:pt idx="58">
                  <c:v>532.01247477526999</c:v>
                </c:pt>
                <c:pt idx="59">
                  <c:v>541.18510365070597</c:v>
                </c:pt>
                <c:pt idx="60">
                  <c:v>550.35773252614194</c:v>
                </c:pt>
                <c:pt idx="61">
                  <c:v>559.53036140157701</c:v>
                </c:pt>
                <c:pt idx="62">
                  <c:v>568.70299027701299</c:v>
                </c:pt>
                <c:pt idx="63">
                  <c:v>577.87561915244896</c:v>
                </c:pt>
                <c:pt idx="64">
                  <c:v>587.04824802788403</c:v>
                </c:pt>
                <c:pt idx="65">
                  <c:v>596.22087690332</c:v>
                </c:pt>
                <c:pt idx="66">
                  <c:v>605.39350577875598</c:v>
                </c:pt>
                <c:pt idx="67">
                  <c:v>614.56613465419105</c:v>
                </c:pt>
                <c:pt idx="68">
                  <c:v>623.73876352962702</c:v>
                </c:pt>
                <c:pt idx="69">
                  <c:v>632.911392405063</c:v>
                </c:pt>
                <c:pt idx="70">
                  <c:v>642.08402128049897</c:v>
                </c:pt>
                <c:pt idx="71">
                  <c:v>651.25665015593404</c:v>
                </c:pt>
                <c:pt idx="72">
                  <c:v>660.42927903137002</c:v>
                </c:pt>
                <c:pt idx="73">
                  <c:v>669.60190790680599</c:v>
                </c:pt>
                <c:pt idx="74">
                  <c:v>678.77453678224094</c:v>
                </c:pt>
                <c:pt idx="75">
                  <c:v>687.94716565767703</c:v>
                </c:pt>
                <c:pt idx="76">
                  <c:v>697.11979453311301</c:v>
                </c:pt>
                <c:pt idx="77">
                  <c:v>706.29242340854796</c:v>
                </c:pt>
                <c:pt idx="78">
                  <c:v>715.46505228398405</c:v>
                </c:pt>
                <c:pt idx="79">
                  <c:v>724.63768115942003</c:v>
                </c:pt>
                <c:pt idx="80">
                  <c:v>733.810310034856</c:v>
                </c:pt>
                <c:pt idx="81">
                  <c:v>742.98293891029095</c:v>
                </c:pt>
                <c:pt idx="82">
                  <c:v>752.15556778572704</c:v>
                </c:pt>
                <c:pt idx="83">
                  <c:v>761.32819666116302</c:v>
                </c:pt>
                <c:pt idx="84">
                  <c:v>770.50082553659797</c:v>
                </c:pt>
                <c:pt idx="85">
                  <c:v>779.67345441203395</c:v>
                </c:pt>
                <c:pt idx="86">
                  <c:v>788.84608328747004</c:v>
                </c:pt>
                <c:pt idx="87">
                  <c:v>798.01871216290499</c:v>
                </c:pt>
                <c:pt idx="88">
                  <c:v>807.19134103834097</c:v>
                </c:pt>
                <c:pt idx="89">
                  <c:v>816.36396991377705</c:v>
                </c:pt>
                <c:pt idx="90">
                  <c:v>825.53659878921201</c:v>
                </c:pt>
                <c:pt idx="91">
                  <c:v>834.70922766464798</c:v>
                </c:pt>
                <c:pt idx="92">
                  <c:v>843.88185654008396</c:v>
                </c:pt>
                <c:pt idx="93">
                  <c:v>853.05448541552005</c:v>
                </c:pt>
                <c:pt idx="94">
                  <c:v>862.227114290955</c:v>
                </c:pt>
                <c:pt idx="95">
                  <c:v>871.39974316639098</c:v>
                </c:pt>
                <c:pt idx="96">
                  <c:v>880.57237204182695</c:v>
                </c:pt>
                <c:pt idx="97">
                  <c:v>889.74500091726202</c:v>
                </c:pt>
                <c:pt idx="98">
                  <c:v>898.91762979269799</c:v>
                </c:pt>
                <c:pt idx="99">
                  <c:v>908.09025866813397</c:v>
                </c:pt>
                <c:pt idx="100">
                  <c:v>917.26288754356995</c:v>
                </c:pt>
                <c:pt idx="101">
                  <c:v>926.43551641900501</c:v>
                </c:pt>
                <c:pt idx="102">
                  <c:v>935.60814529444099</c:v>
                </c:pt>
                <c:pt idx="103">
                  <c:v>944.78077416987696</c:v>
                </c:pt>
                <c:pt idx="104">
                  <c:v>953.95340304531203</c:v>
                </c:pt>
                <c:pt idx="105">
                  <c:v>963.12603192074801</c:v>
                </c:pt>
                <c:pt idx="106">
                  <c:v>972.29866079618398</c:v>
                </c:pt>
                <c:pt idx="107">
                  <c:v>981.47128967161905</c:v>
                </c:pt>
                <c:pt idx="108">
                  <c:v>990.64391854705502</c:v>
                </c:pt>
                <c:pt idx="109">
                  <c:v>999.816547422491</c:v>
                </c:pt>
                <c:pt idx="110">
                  <c:v>1008.98917629792</c:v>
                </c:pt>
                <c:pt idx="111">
                  <c:v>1018.16180517336</c:v>
                </c:pt>
                <c:pt idx="112">
                  <c:v>1027.3344340487899</c:v>
                </c:pt>
                <c:pt idx="113">
                  <c:v>1036.50706292423</c:v>
                </c:pt>
                <c:pt idx="114">
                  <c:v>1045.6796917996601</c:v>
                </c:pt>
                <c:pt idx="115">
                  <c:v>1054.8523206750999</c:v>
                </c:pt>
                <c:pt idx="116">
                  <c:v>1064.02494955054</c:v>
                </c:pt>
                <c:pt idx="117">
                  <c:v>1073.1975784259701</c:v>
                </c:pt>
                <c:pt idx="118">
                  <c:v>1082.3702073014099</c:v>
                </c:pt>
                <c:pt idx="119">
                  <c:v>1091.54283617684</c:v>
                </c:pt>
                <c:pt idx="120">
                  <c:v>1100.71546505228</c:v>
                </c:pt>
                <c:pt idx="121">
                  <c:v>1109.8880939277101</c:v>
                </c:pt>
                <c:pt idx="122">
                  <c:v>1119.0607228031499</c:v>
                </c:pt>
                <c:pt idx="123">
                  <c:v>1128.23335167859</c:v>
                </c:pt>
                <c:pt idx="124">
                  <c:v>1137.4059805540201</c:v>
                </c:pt>
                <c:pt idx="125">
                  <c:v>1146.5786094294599</c:v>
                </c:pt>
                <c:pt idx="126">
                  <c:v>1155.75123830489</c:v>
                </c:pt>
                <c:pt idx="127">
                  <c:v>1164.92386718033</c:v>
                </c:pt>
                <c:pt idx="128">
                  <c:v>1174.0964960557601</c:v>
                </c:pt>
                <c:pt idx="129">
                  <c:v>1183.2691249311999</c:v>
                </c:pt>
                <c:pt idx="130">
                  <c:v>1192.44175380664</c:v>
                </c:pt>
                <c:pt idx="131">
                  <c:v>1201.6143826820701</c:v>
                </c:pt>
                <c:pt idx="132">
                  <c:v>1210.7870115575099</c:v>
                </c:pt>
                <c:pt idx="133">
                  <c:v>1219.95964043294</c:v>
                </c:pt>
                <c:pt idx="134">
                  <c:v>1229.13226930838</c:v>
                </c:pt>
                <c:pt idx="135">
                  <c:v>1238.3048981838101</c:v>
                </c:pt>
                <c:pt idx="136">
                  <c:v>1247.47752705925</c:v>
                </c:pt>
                <c:pt idx="137">
                  <c:v>1256.65015593469</c:v>
                </c:pt>
                <c:pt idx="138">
                  <c:v>1265.8227848101201</c:v>
                </c:pt>
                <c:pt idx="139">
                  <c:v>1274.9954136855599</c:v>
                </c:pt>
                <c:pt idx="140">
                  <c:v>1284.16804256099</c:v>
                </c:pt>
                <c:pt idx="141">
                  <c:v>1293.3406714364301</c:v>
                </c:pt>
                <c:pt idx="142">
                  <c:v>1302.5133003118599</c:v>
                </c:pt>
                <c:pt idx="143">
                  <c:v>1311.6859291873</c:v>
                </c:pt>
                <c:pt idx="144">
                  <c:v>1320.85855806274</c:v>
                </c:pt>
                <c:pt idx="145">
                  <c:v>1330.0311869381701</c:v>
                </c:pt>
                <c:pt idx="146">
                  <c:v>1339.2038158136099</c:v>
                </c:pt>
                <c:pt idx="147">
                  <c:v>1348.37644468904</c:v>
                </c:pt>
                <c:pt idx="148">
                  <c:v>1357.5490735644801</c:v>
                </c:pt>
                <c:pt idx="149">
                  <c:v>1366.7217024399099</c:v>
                </c:pt>
                <c:pt idx="150">
                  <c:v>1375.89433131535</c:v>
                </c:pt>
                <c:pt idx="151">
                  <c:v>1385.06696019079</c:v>
                </c:pt>
                <c:pt idx="152">
                  <c:v>1394.2395890662201</c:v>
                </c:pt>
                <c:pt idx="153">
                  <c:v>1403.4122179416599</c:v>
                </c:pt>
                <c:pt idx="154">
                  <c:v>1412.58484681709</c:v>
                </c:pt>
                <c:pt idx="155">
                  <c:v>1421.7574756925301</c:v>
                </c:pt>
                <c:pt idx="156">
                  <c:v>1430.9301045679599</c:v>
                </c:pt>
                <c:pt idx="157">
                  <c:v>1440.1027334434</c:v>
                </c:pt>
                <c:pt idx="158">
                  <c:v>1449.2753623188401</c:v>
                </c:pt>
                <c:pt idx="159">
                  <c:v>1458.4479911942699</c:v>
                </c:pt>
                <c:pt idx="160">
                  <c:v>1467.62062006971</c:v>
                </c:pt>
                <c:pt idx="161">
                  <c:v>1476.79324894514</c:v>
                </c:pt>
                <c:pt idx="162">
                  <c:v>1485.9658778205801</c:v>
                </c:pt>
                <c:pt idx="163">
                  <c:v>1495.1385066960099</c:v>
                </c:pt>
                <c:pt idx="164">
                  <c:v>1504.31113557145</c:v>
                </c:pt>
                <c:pt idx="165">
                  <c:v>1513.4837644468901</c:v>
                </c:pt>
                <c:pt idx="166">
                  <c:v>1522.6563933223199</c:v>
                </c:pt>
                <c:pt idx="167">
                  <c:v>1531.82902219776</c:v>
                </c:pt>
                <c:pt idx="168">
                  <c:v>1541.00165107319</c:v>
                </c:pt>
                <c:pt idx="169">
                  <c:v>1550.1742799486301</c:v>
                </c:pt>
                <c:pt idx="170">
                  <c:v>1559.3469088240599</c:v>
                </c:pt>
                <c:pt idx="171">
                  <c:v>1568.5195376995</c:v>
                </c:pt>
                <c:pt idx="172">
                  <c:v>1577.6921665749401</c:v>
                </c:pt>
                <c:pt idx="173">
                  <c:v>1586.8647954503699</c:v>
                </c:pt>
                <c:pt idx="174">
                  <c:v>1596.03742432581</c:v>
                </c:pt>
                <c:pt idx="175">
                  <c:v>1605.21005320124</c:v>
                </c:pt>
                <c:pt idx="176">
                  <c:v>1614.3826820766801</c:v>
                </c:pt>
                <c:pt idx="177">
                  <c:v>1623.5553109521099</c:v>
                </c:pt>
                <c:pt idx="178">
                  <c:v>1632.72793982755</c:v>
                </c:pt>
                <c:pt idx="179">
                  <c:v>1641.9005687029901</c:v>
                </c:pt>
                <c:pt idx="180">
                  <c:v>1651.0731975784199</c:v>
                </c:pt>
                <c:pt idx="181">
                  <c:v>1660.24582645386</c:v>
                </c:pt>
                <c:pt idx="182">
                  <c:v>1669.4184553292901</c:v>
                </c:pt>
                <c:pt idx="183">
                  <c:v>1678.5910842047299</c:v>
                </c:pt>
                <c:pt idx="184">
                  <c:v>1687.76371308016</c:v>
                </c:pt>
                <c:pt idx="185">
                  <c:v>1696.9363419556</c:v>
                </c:pt>
                <c:pt idx="186">
                  <c:v>1706.1089708310401</c:v>
                </c:pt>
                <c:pt idx="187">
                  <c:v>1715.2815997064699</c:v>
                </c:pt>
                <c:pt idx="188">
                  <c:v>1724.45422858191</c:v>
                </c:pt>
                <c:pt idx="189">
                  <c:v>1733.6268574573401</c:v>
                </c:pt>
                <c:pt idx="190">
                  <c:v>1742.7994863327799</c:v>
                </c:pt>
                <c:pt idx="191">
                  <c:v>1751.97211520821</c:v>
                </c:pt>
                <c:pt idx="192">
                  <c:v>1761.14474408365</c:v>
                </c:pt>
                <c:pt idx="193">
                  <c:v>1770.3173729590801</c:v>
                </c:pt>
                <c:pt idx="194">
                  <c:v>1779.4900018345199</c:v>
                </c:pt>
                <c:pt idx="195">
                  <c:v>1788.66263070996</c:v>
                </c:pt>
                <c:pt idx="196">
                  <c:v>1797.8352595853901</c:v>
                </c:pt>
                <c:pt idx="197">
                  <c:v>1807.0078884608299</c:v>
                </c:pt>
                <c:pt idx="198">
                  <c:v>1816.18051733626</c:v>
                </c:pt>
                <c:pt idx="199">
                  <c:v>1825.3531462117001</c:v>
                </c:pt>
                <c:pt idx="200">
                  <c:v>1834.5257750871399</c:v>
                </c:pt>
                <c:pt idx="201">
                  <c:v>1843.69840396257</c:v>
                </c:pt>
                <c:pt idx="202">
                  <c:v>1852.87103283801</c:v>
                </c:pt>
                <c:pt idx="203">
                  <c:v>1862.0436617134401</c:v>
                </c:pt>
                <c:pt idx="204">
                  <c:v>1871.2162905888799</c:v>
                </c:pt>
                <c:pt idx="205">
                  <c:v>1880.38891946431</c:v>
                </c:pt>
                <c:pt idx="206">
                  <c:v>1889.5615483397501</c:v>
                </c:pt>
                <c:pt idx="207">
                  <c:v>1898.7341772151799</c:v>
                </c:pt>
                <c:pt idx="208">
                  <c:v>1907.90680609062</c:v>
                </c:pt>
                <c:pt idx="209">
                  <c:v>1917.07943496606</c:v>
                </c:pt>
                <c:pt idx="210">
                  <c:v>1926.2520638414901</c:v>
                </c:pt>
                <c:pt idx="211">
                  <c:v>1935.4246927169299</c:v>
                </c:pt>
                <c:pt idx="212">
                  <c:v>1944.59732159236</c:v>
                </c:pt>
                <c:pt idx="213">
                  <c:v>1953.7699504678001</c:v>
                </c:pt>
                <c:pt idx="214">
                  <c:v>1962.9425793432299</c:v>
                </c:pt>
                <c:pt idx="215">
                  <c:v>1972.11520821867</c:v>
                </c:pt>
                <c:pt idx="216">
                  <c:v>1981.28783709411</c:v>
                </c:pt>
                <c:pt idx="217">
                  <c:v>1990.4604659695401</c:v>
                </c:pt>
                <c:pt idx="218">
                  <c:v>1999.63309484498</c:v>
                </c:pt>
                <c:pt idx="219">
                  <c:v>2008.80572372041</c:v>
                </c:pt>
                <c:pt idx="220">
                  <c:v>2017.9783525958501</c:v>
                </c:pt>
                <c:pt idx="221">
                  <c:v>2027.1509814712799</c:v>
                </c:pt>
                <c:pt idx="222">
                  <c:v>2036.32361034672</c:v>
                </c:pt>
                <c:pt idx="223">
                  <c:v>2045.4962392221601</c:v>
                </c:pt>
                <c:pt idx="224">
                  <c:v>2054.6688680975899</c:v>
                </c:pt>
                <c:pt idx="225">
                  <c:v>2063.8414969730302</c:v>
                </c:pt>
                <c:pt idx="226">
                  <c:v>2073.01412584846</c:v>
                </c:pt>
                <c:pt idx="227">
                  <c:v>2082.1867547238999</c:v>
                </c:pt>
                <c:pt idx="228">
                  <c:v>2091.3593835993302</c:v>
                </c:pt>
                <c:pt idx="229">
                  <c:v>2100.53201247477</c:v>
                </c:pt>
                <c:pt idx="230">
                  <c:v>2109.7046413502098</c:v>
                </c:pt>
                <c:pt idx="231">
                  <c:v>2118.8772702256401</c:v>
                </c:pt>
                <c:pt idx="232">
                  <c:v>2128.04989910108</c:v>
                </c:pt>
                <c:pt idx="233">
                  <c:v>2137.2225279765098</c:v>
                </c:pt>
                <c:pt idx="234">
                  <c:v>2146.3951568519501</c:v>
                </c:pt>
                <c:pt idx="235">
                  <c:v>2155.5677857273799</c:v>
                </c:pt>
                <c:pt idx="236">
                  <c:v>2164.7404146028198</c:v>
                </c:pt>
                <c:pt idx="237">
                  <c:v>2173.9130434782601</c:v>
                </c:pt>
                <c:pt idx="238">
                  <c:v>2183.0856723536899</c:v>
                </c:pt>
                <c:pt idx="239">
                  <c:v>2192.2583012291302</c:v>
                </c:pt>
                <c:pt idx="240">
                  <c:v>2201.43093010456</c:v>
                </c:pt>
                <c:pt idx="241">
                  <c:v>2210.6035589799999</c:v>
                </c:pt>
                <c:pt idx="242">
                  <c:v>2219.7761878554302</c:v>
                </c:pt>
                <c:pt idx="243">
                  <c:v>2228.94881673087</c:v>
                </c:pt>
                <c:pt idx="244">
                  <c:v>2238.1214456063099</c:v>
                </c:pt>
                <c:pt idx="245">
                  <c:v>2247.2940744817402</c:v>
                </c:pt>
                <c:pt idx="246">
                  <c:v>2256.46670335718</c:v>
                </c:pt>
                <c:pt idx="247">
                  <c:v>2265.6393322326098</c:v>
                </c:pt>
                <c:pt idx="248">
                  <c:v>2274.8119611080501</c:v>
                </c:pt>
                <c:pt idx="249">
                  <c:v>2283.98458998348</c:v>
                </c:pt>
                <c:pt idx="250">
                  <c:v>2293.1572188589198</c:v>
                </c:pt>
                <c:pt idx="251">
                  <c:v>2302.3298477343601</c:v>
                </c:pt>
                <c:pt idx="252">
                  <c:v>2311.5024766097899</c:v>
                </c:pt>
                <c:pt idx="253">
                  <c:v>2320.6751054852298</c:v>
                </c:pt>
                <c:pt idx="254">
                  <c:v>2329.8477343606601</c:v>
                </c:pt>
                <c:pt idx="255">
                  <c:v>2339.0203632360999</c:v>
                </c:pt>
                <c:pt idx="256">
                  <c:v>2348.1929921115302</c:v>
                </c:pt>
                <c:pt idx="257">
                  <c:v>2357.36562098697</c:v>
                </c:pt>
                <c:pt idx="258">
                  <c:v>2366.5382498624099</c:v>
                </c:pt>
                <c:pt idx="259">
                  <c:v>2375.7108787378402</c:v>
                </c:pt>
                <c:pt idx="260">
                  <c:v>2384.88350761328</c:v>
                </c:pt>
                <c:pt idx="261">
                  <c:v>2394.0561364887099</c:v>
                </c:pt>
                <c:pt idx="262">
                  <c:v>2403.2287653641501</c:v>
                </c:pt>
                <c:pt idx="263">
                  <c:v>2412.40139423958</c:v>
                </c:pt>
                <c:pt idx="264">
                  <c:v>2421.5740231150198</c:v>
                </c:pt>
                <c:pt idx="265">
                  <c:v>2430.7466519904601</c:v>
                </c:pt>
                <c:pt idx="266">
                  <c:v>2439.91928086589</c:v>
                </c:pt>
                <c:pt idx="267">
                  <c:v>2449.0919097413298</c:v>
                </c:pt>
                <c:pt idx="268">
                  <c:v>2458.2645386167601</c:v>
                </c:pt>
                <c:pt idx="269">
                  <c:v>2467.4371674921999</c:v>
                </c:pt>
                <c:pt idx="270">
                  <c:v>2476.6097963676302</c:v>
                </c:pt>
                <c:pt idx="271">
                  <c:v>2485.7824252430701</c:v>
                </c:pt>
                <c:pt idx="272">
                  <c:v>2494.9550541185099</c:v>
                </c:pt>
                <c:pt idx="273">
                  <c:v>2504.1276829939402</c:v>
                </c:pt>
                <c:pt idx="274">
                  <c:v>2513.30031186938</c:v>
                </c:pt>
                <c:pt idx="275">
                  <c:v>2522.4729407448099</c:v>
                </c:pt>
                <c:pt idx="276">
                  <c:v>2531.6455696202502</c:v>
                </c:pt>
                <c:pt idx="277">
                  <c:v>2540.81819849568</c:v>
                </c:pt>
                <c:pt idx="278">
                  <c:v>2549.9908273711198</c:v>
                </c:pt>
                <c:pt idx="279">
                  <c:v>2559.1634562465601</c:v>
                </c:pt>
                <c:pt idx="280">
                  <c:v>2568.33608512199</c:v>
                </c:pt>
                <c:pt idx="281">
                  <c:v>2577.5087139974298</c:v>
                </c:pt>
                <c:pt idx="282">
                  <c:v>2586.6813428728601</c:v>
                </c:pt>
                <c:pt idx="283">
                  <c:v>2595.8539717483</c:v>
                </c:pt>
                <c:pt idx="284">
                  <c:v>2605.0266006237298</c:v>
                </c:pt>
                <c:pt idx="285">
                  <c:v>2614.1992294991701</c:v>
                </c:pt>
                <c:pt idx="286">
                  <c:v>2623.3718583746099</c:v>
                </c:pt>
                <c:pt idx="287">
                  <c:v>2632.5444872500402</c:v>
                </c:pt>
                <c:pt idx="288">
                  <c:v>2641.7171161254801</c:v>
                </c:pt>
                <c:pt idx="289">
                  <c:v>2650.8897450009099</c:v>
                </c:pt>
                <c:pt idx="290">
                  <c:v>2660.0623738763502</c:v>
                </c:pt>
                <c:pt idx="291">
                  <c:v>2669.23500275178</c:v>
                </c:pt>
                <c:pt idx="292">
                  <c:v>2678.4076316272199</c:v>
                </c:pt>
                <c:pt idx="293">
                  <c:v>2687.5802605026502</c:v>
                </c:pt>
                <c:pt idx="294">
                  <c:v>2696.75288937809</c:v>
                </c:pt>
                <c:pt idx="295">
                  <c:v>2705.9255182535298</c:v>
                </c:pt>
                <c:pt idx="296">
                  <c:v>2715.0981471289601</c:v>
                </c:pt>
                <c:pt idx="297">
                  <c:v>2724.2707760044</c:v>
                </c:pt>
                <c:pt idx="298">
                  <c:v>2733.4434048798298</c:v>
                </c:pt>
                <c:pt idx="299">
                  <c:v>2742.6160337552701</c:v>
                </c:pt>
                <c:pt idx="300">
                  <c:v>2751.78866263071</c:v>
                </c:pt>
                <c:pt idx="301">
                  <c:v>2760.9612915061398</c:v>
                </c:pt>
                <c:pt idx="302">
                  <c:v>2770.1339203815801</c:v>
                </c:pt>
                <c:pt idx="303">
                  <c:v>2779.3065492570099</c:v>
                </c:pt>
                <c:pt idx="304">
                  <c:v>2788.4791781324502</c:v>
                </c:pt>
                <c:pt idx="305">
                  <c:v>2797.6518070078801</c:v>
                </c:pt>
                <c:pt idx="306">
                  <c:v>2806.8244358833199</c:v>
                </c:pt>
                <c:pt idx="307">
                  <c:v>2815.9970647587502</c:v>
                </c:pt>
                <c:pt idx="308">
                  <c:v>2825.16969363419</c:v>
                </c:pt>
                <c:pt idx="309">
                  <c:v>2834.3423225096299</c:v>
                </c:pt>
                <c:pt idx="310">
                  <c:v>2843.5149513850602</c:v>
                </c:pt>
                <c:pt idx="311">
                  <c:v>2852.6875802605</c:v>
                </c:pt>
                <c:pt idx="312">
                  <c:v>2861.8602091359298</c:v>
                </c:pt>
                <c:pt idx="313">
                  <c:v>2871.0328380113701</c:v>
                </c:pt>
                <c:pt idx="314">
                  <c:v>2880.2054668868</c:v>
                </c:pt>
                <c:pt idx="315">
                  <c:v>2889.3780957622398</c:v>
                </c:pt>
                <c:pt idx="316">
                  <c:v>2898.5507246376801</c:v>
                </c:pt>
                <c:pt idx="317">
                  <c:v>2907.7233535131099</c:v>
                </c:pt>
                <c:pt idx="318">
                  <c:v>2916.8959823885498</c:v>
                </c:pt>
                <c:pt idx="319">
                  <c:v>2926.0686112639801</c:v>
                </c:pt>
                <c:pt idx="320">
                  <c:v>2935.2412401394199</c:v>
                </c:pt>
                <c:pt idx="321">
                  <c:v>2944.4138690148502</c:v>
                </c:pt>
                <c:pt idx="322">
                  <c:v>2953.58649789029</c:v>
                </c:pt>
                <c:pt idx="323">
                  <c:v>2962.7591267657299</c:v>
                </c:pt>
                <c:pt idx="324">
                  <c:v>2971.9317556411602</c:v>
                </c:pt>
                <c:pt idx="325">
                  <c:v>2981.1043845166</c:v>
                </c:pt>
                <c:pt idx="326">
                  <c:v>2990.2770133920299</c:v>
                </c:pt>
                <c:pt idx="327">
                  <c:v>2999.4496422674702</c:v>
                </c:pt>
                <c:pt idx="328">
                  <c:v>3008.6222711429</c:v>
                </c:pt>
                <c:pt idx="329">
                  <c:v>3017.7949000183398</c:v>
                </c:pt>
                <c:pt idx="330">
                  <c:v>3026.9675288937801</c:v>
                </c:pt>
                <c:pt idx="331">
                  <c:v>3036.14015776921</c:v>
                </c:pt>
                <c:pt idx="332">
                  <c:v>3045.3127866446498</c:v>
                </c:pt>
                <c:pt idx="333">
                  <c:v>3054.4854155200801</c:v>
                </c:pt>
                <c:pt idx="334">
                  <c:v>3063.6580443955199</c:v>
                </c:pt>
                <c:pt idx="335">
                  <c:v>3072.8306732709498</c:v>
                </c:pt>
                <c:pt idx="336">
                  <c:v>3082.0033021463901</c:v>
                </c:pt>
                <c:pt idx="337">
                  <c:v>3091.1759310218299</c:v>
                </c:pt>
                <c:pt idx="338">
                  <c:v>3100.3485598972602</c:v>
                </c:pt>
                <c:pt idx="339">
                  <c:v>3109.5211887727</c:v>
                </c:pt>
                <c:pt idx="340">
                  <c:v>3118.6938176481299</c:v>
                </c:pt>
                <c:pt idx="341">
                  <c:v>3127.8664465235702</c:v>
                </c:pt>
                <c:pt idx="342">
                  <c:v>3137.039075399</c:v>
                </c:pt>
                <c:pt idx="343">
                  <c:v>3146.2117042744399</c:v>
                </c:pt>
                <c:pt idx="344">
                  <c:v>3155.3843331498801</c:v>
                </c:pt>
                <c:pt idx="345">
                  <c:v>3164.55696202531</c:v>
                </c:pt>
                <c:pt idx="346">
                  <c:v>3173.7295909007498</c:v>
                </c:pt>
                <c:pt idx="347">
                  <c:v>3182.9022197761801</c:v>
                </c:pt>
                <c:pt idx="348">
                  <c:v>3192.07484865162</c:v>
                </c:pt>
                <c:pt idx="349">
                  <c:v>3201.2474775270498</c:v>
                </c:pt>
                <c:pt idx="350">
                  <c:v>3210.4201064024901</c:v>
                </c:pt>
                <c:pt idx="351">
                  <c:v>3219.5927352779299</c:v>
                </c:pt>
                <c:pt idx="352">
                  <c:v>3228.7653641533602</c:v>
                </c:pt>
                <c:pt idx="353">
                  <c:v>3237.9379930288001</c:v>
                </c:pt>
                <c:pt idx="354">
                  <c:v>3247.1106219042299</c:v>
                </c:pt>
                <c:pt idx="355">
                  <c:v>3256.2832507796702</c:v>
                </c:pt>
                <c:pt idx="356">
                  <c:v>3265.4558796551</c:v>
                </c:pt>
                <c:pt idx="357">
                  <c:v>3274.6285085305399</c:v>
                </c:pt>
                <c:pt idx="358">
                  <c:v>3283.8011374059802</c:v>
                </c:pt>
                <c:pt idx="359">
                  <c:v>3292.97376628141</c:v>
                </c:pt>
                <c:pt idx="360">
                  <c:v>3302.1463951568498</c:v>
                </c:pt>
                <c:pt idx="361">
                  <c:v>3311.3190240322801</c:v>
                </c:pt>
                <c:pt idx="362">
                  <c:v>3320.49165290772</c:v>
                </c:pt>
                <c:pt idx="363">
                  <c:v>3329.6642817831498</c:v>
                </c:pt>
                <c:pt idx="364">
                  <c:v>3338.8369106585901</c:v>
                </c:pt>
                <c:pt idx="365">
                  <c:v>3348.00953953403</c:v>
                </c:pt>
                <c:pt idx="366">
                  <c:v>3357.1821684094598</c:v>
                </c:pt>
                <c:pt idx="367">
                  <c:v>3366.3547972849001</c:v>
                </c:pt>
                <c:pt idx="368">
                  <c:v>3375.5274261603299</c:v>
                </c:pt>
                <c:pt idx="369">
                  <c:v>3384.7000550357702</c:v>
                </c:pt>
                <c:pt idx="370">
                  <c:v>3393.8726839112001</c:v>
                </c:pt>
                <c:pt idx="371">
                  <c:v>3403.0453127866399</c:v>
                </c:pt>
                <c:pt idx="372">
                  <c:v>3412.2179416620802</c:v>
                </c:pt>
                <c:pt idx="373">
                  <c:v>3421.39057053751</c:v>
                </c:pt>
                <c:pt idx="374">
                  <c:v>3430.5631994129499</c:v>
                </c:pt>
                <c:pt idx="375">
                  <c:v>3439.7358282883802</c:v>
                </c:pt>
                <c:pt idx="376">
                  <c:v>3448.90845716382</c:v>
                </c:pt>
                <c:pt idx="377">
                  <c:v>3458.0810860392498</c:v>
                </c:pt>
                <c:pt idx="378">
                  <c:v>3467.2537149146901</c:v>
                </c:pt>
                <c:pt idx="379">
                  <c:v>3476.42634379013</c:v>
                </c:pt>
                <c:pt idx="380">
                  <c:v>3485.5989726655598</c:v>
                </c:pt>
                <c:pt idx="381">
                  <c:v>3494.7716015410001</c:v>
                </c:pt>
                <c:pt idx="382">
                  <c:v>3503.9442304164299</c:v>
                </c:pt>
                <c:pt idx="383">
                  <c:v>3513.1168592918698</c:v>
                </c:pt>
                <c:pt idx="384">
                  <c:v>3522.2894881673001</c:v>
                </c:pt>
                <c:pt idx="385">
                  <c:v>3531.4621170427399</c:v>
                </c:pt>
                <c:pt idx="386">
                  <c:v>3540.6347459181702</c:v>
                </c:pt>
                <c:pt idx="387">
                  <c:v>3549.8073747936101</c:v>
                </c:pt>
                <c:pt idx="388">
                  <c:v>3558.9800036690499</c:v>
                </c:pt>
                <c:pt idx="389">
                  <c:v>3568.1526325444802</c:v>
                </c:pt>
                <c:pt idx="390">
                  <c:v>3577.32526141992</c:v>
                </c:pt>
                <c:pt idx="391">
                  <c:v>3586.4978902953499</c:v>
                </c:pt>
                <c:pt idx="392">
                  <c:v>3595.6705191707902</c:v>
                </c:pt>
                <c:pt idx="393">
                  <c:v>3604.84314804623</c:v>
                </c:pt>
                <c:pt idx="394">
                  <c:v>3614.0157769216598</c:v>
                </c:pt>
                <c:pt idx="395">
                  <c:v>3623.1884057971001</c:v>
                </c:pt>
                <c:pt idx="396">
                  <c:v>3632.36103467253</c:v>
                </c:pt>
                <c:pt idx="397">
                  <c:v>3641.5336635479698</c:v>
                </c:pt>
                <c:pt idx="398">
                  <c:v>3650.7062924234001</c:v>
                </c:pt>
                <c:pt idx="399">
                  <c:v>3659.8789212988399</c:v>
                </c:pt>
                <c:pt idx="400">
                  <c:v>3669.0515501742798</c:v>
                </c:pt>
                <c:pt idx="401">
                  <c:v>3678.2241790497101</c:v>
                </c:pt>
                <c:pt idx="402">
                  <c:v>3687.3968079251499</c:v>
                </c:pt>
                <c:pt idx="403">
                  <c:v>3696.5694368005802</c:v>
                </c:pt>
                <c:pt idx="404">
                  <c:v>3705.74206567602</c:v>
                </c:pt>
                <c:pt idx="405">
                  <c:v>3714.9146945514499</c:v>
                </c:pt>
                <c:pt idx="406">
                  <c:v>3724.0873234268902</c:v>
                </c:pt>
                <c:pt idx="407">
                  <c:v>3733.25995230232</c:v>
                </c:pt>
                <c:pt idx="408">
                  <c:v>3742.4325811777599</c:v>
                </c:pt>
                <c:pt idx="409">
                  <c:v>3751.6052100532002</c:v>
                </c:pt>
                <c:pt idx="410">
                  <c:v>3760.77783892863</c:v>
                </c:pt>
                <c:pt idx="411">
                  <c:v>3769.9504678040698</c:v>
                </c:pt>
                <c:pt idx="412">
                  <c:v>3779.1230966795001</c:v>
                </c:pt>
                <c:pt idx="413">
                  <c:v>3788.29572555494</c:v>
                </c:pt>
                <c:pt idx="414">
                  <c:v>3797.4683544303698</c:v>
                </c:pt>
                <c:pt idx="415">
                  <c:v>3806.6409833058101</c:v>
                </c:pt>
                <c:pt idx="416">
                  <c:v>3815.8136121812499</c:v>
                </c:pt>
                <c:pt idx="417">
                  <c:v>3824.9862410566798</c:v>
                </c:pt>
                <c:pt idx="418">
                  <c:v>3834.1588699321201</c:v>
                </c:pt>
                <c:pt idx="419">
                  <c:v>3843.3314988075499</c:v>
                </c:pt>
                <c:pt idx="420">
                  <c:v>3852.5041276829902</c:v>
                </c:pt>
                <c:pt idx="421">
                  <c:v>3861.67675655842</c:v>
                </c:pt>
                <c:pt idx="422">
                  <c:v>3870.8493854338599</c:v>
                </c:pt>
                <c:pt idx="423">
                  <c:v>3880.0220143093002</c:v>
                </c:pt>
                <c:pt idx="424">
                  <c:v>3889.19464318473</c:v>
                </c:pt>
                <c:pt idx="425">
                  <c:v>3898.3672720601699</c:v>
                </c:pt>
                <c:pt idx="426">
                  <c:v>3907.5399009356001</c:v>
                </c:pt>
                <c:pt idx="427">
                  <c:v>3916.71252981104</c:v>
                </c:pt>
                <c:pt idx="428">
                  <c:v>3925.8851586864698</c:v>
                </c:pt>
                <c:pt idx="429">
                  <c:v>3935.0577875619101</c:v>
                </c:pt>
                <c:pt idx="430">
                  <c:v>3944.23041643735</c:v>
                </c:pt>
                <c:pt idx="431">
                  <c:v>3953.4030453127798</c:v>
                </c:pt>
                <c:pt idx="432">
                  <c:v>3962.5756741882201</c:v>
                </c:pt>
                <c:pt idx="433">
                  <c:v>3971.7483030636499</c:v>
                </c:pt>
                <c:pt idx="434">
                  <c:v>3980.9209319390902</c:v>
                </c:pt>
                <c:pt idx="435">
                  <c:v>3990.0935608145201</c:v>
                </c:pt>
                <c:pt idx="436">
                  <c:v>3999.2661896899599</c:v>
                </c:pt>
                <c:pt idx="437">
                  <c:v>4008.4388185654002</c:v>
                </c:pt>
                <c:pt idx="438">
                  <c:v>4017.61144744083</c:v>
                </c:pt>
                <c:pt idx="439">
                  <c:v>4026.7840763162699</c:v>
                </c:pt>
                <c:pt idx="440">
                  <c:v>4035.9567051917002</c:v>
                </c:pt>
                <c:pt idx="441">
                  <c:v>4045.12933406714</c:v>
                </c:pt>
                <c:pt idx="442">
                  <c:v>4054.3019629425698</c:v>
                </c:pt>
                <c:pt idx="443">
                  <c:v>4063.4745918180101</c:v>
                </c:pt>
                <c:pt idx="444">
                  <c:v>4072.64722069345</c:v>
                </c:pt>
                <c:pt idx="445">
                  <c:v>4081.8198495688798</c:v>
                </c:pt>
                <c:pt idx="446">
                  <c:v>4090.9924784443201</c:v>
                </c:pt>
                <c:pt idx="447">
                  <c:v>4100.1651073197499</c:v>
                </c:pt>
                <c:pt idx="448">
                  <c:v>4109.3377361951898</c:v>
                </c:pt>
                <c:pt idx="449">
                  <c:v>4118.5103650706196</c:v>
                </c:pt>
                <c:pt idx="450">
                  <c:v>4127.6829939460604</c:v>
                </c:pt>
                <c:pt idx="451">
                  <c:v>4136.8556228215002</c:v>
                </c:pt>
                <c:pt idx="452">
                  <c:v>4146.0282516969301</c:v>
                </c:pt>
                <c:pt idx="453">
                  <c:v>4155.2008805723699</c:v>
                </c:pt>
                <c:pt idx="454">
                  <c:v>4164.3735094477997</c:v>
                </c:pt>
                <c:pt idx="455">
                  <c:v>4173.5461383232396</c:v>
                </c:pt>
                <c:pt idx="456">
                  <c:v>4182.7187671986703</c:v>
                </c:pt>
                <c:pt idx="457">
                  <c:v>4191.8913960741102</c:v>
                </c:pt>
                <c:pt idx="458">
                  <c:v>4201.06402494955</c:v>
                </c:pt>
                <c:pt idx="459">
                  <c:v>4210.2366538249798</c:v>
                </c:pt>
                <c:pt idx="460">
                  <c:v>4219.4092827004197</c:v>
                </c:pt>
                <c:pt idx="461">
                  <c:v>4228.5819115758504</c:v>
                </c:pt>
                <c:pt idx="462">
                  <c:v>4237.7545404512903</c:v>
                </c:pt>
                <c:pt idx="463">
                  <c:v>4246.9271693267201</c:v>
                </c:pt>
                <c:pt idx="464">
                  <c:v>4256.0997982021599</c:v>
                </c:pt>
                <c:pt idx="465">
                  <c:v>4265.2724270775998</c:v>
                </c:pt>
                <c:pt idx="466">
                  <c:v>4274.4450559530296</c:v>
                </c:pt>
                <c:pt idx="467">
                  <c:v>4283.6176848284704</c:v>
                </c:pt>
                <c:pt idx="468">
                  <c:v>4292.7903137039002</c:v>
                </c:pt>
                <c:pt idx="469">
                  <c:v>4301.9629425793401</c:v>
                </c:pt>
                <c:pt idx="470">
                  <c:v>4311.1355714547699</c:v>
                </c:pt>
                <c:pt idx="471">
                  <c:v>4320.3082003302097</c:v>
                </c:pt>
                <c:pt idx="472">
                  <c:v>4329.4808292056496</c:v>
                </c:pt>
                <c:pt idx="473">
                  <c:v>4338.6534580810803</c:v>
                </c:pt>
                <c:pt idx="474">
                  <c:v>4347.8260869565202</c:v>
                </c:pt>
                <c:pt idx="475">
                  <c:v>4356.99871583195</c:v>
                </c:pt>
                <c:pt idx="476">
                  <c:v>4366.1713447073898</c:v>
                </c:pt>
                <c:pt idx="477">
                  <c:v>4375.3439735828197</c:v>
                </c:pt>
                <c:pt idx="478">
                  <c:v>4384.5166024582604</c:v>
                </c:pt>
                <c:pt idx="479">
                  <c:v>4393.6892313337003</c:v>
                </c:pt>
                <c:pt idx="480">
                  <c:v>4402.8618602091301</c:v>
                </c:pt>
                <c:pt idx="481">
                  <c:v>4412.0344890845699</c:v>
                </c:pt>
                <c:pt idx="482">
                  <c:v>4421.2071179599998</c:v>
                </c:pt>
                <c:pt idx="483">
                  <c:v>4430.3797468354396</c:v>
                </c:pt>
                <c:pt idx="484">
                  <c:v>4439.5523757108704</c:v>
                </c:pt>
                <c:pt idx="485">
                  <c:v>4448.7250045863102</c:v>
                </c:pt>
                <c:pt idx="486">
                  <c:v>4457.89763346175</c:v>
                </c:pt>
                <c:pt idx="487">
                  <c:v>4467.0702623371799</c:v>
                </c:pt>
                <c:pt idx="488">
                  <c:v>4476.2428912126197</c:v>
                </c:pt>
                <c:pt idx="489">
                  <c:v>4485.4155200880496</c:v>
                </c:pt>
                <c:pt idx="490">
                  <c:v>4494.5881489634903</c:v>
                </c:pt>
                <c:pt idx="491">
                  <c:v>4503.7607778389201</c:v>
                </c:pt>
                <c:pt idx="492">
                  <c:v>4512.93340671436</c:v>
                </c:pt>
                <c:pt idx="493">
                  <c:v>4522.1060355897998</c:v>
                </c:pt>
                <c:pt idx="494">
                  <c:v>4531.2786644652297</c:v>
                </c:pt>
                <c:pt idx="495">
                  <c:v>4540.4512933406704</c:v>
                </c:pt>
                <c:pt idx="496">
                  <c:v>4549.6239222161003</c:v>
                </c:pt>
                <c:pt idx="497">
                  <c:v>4558.7965510915401</c:v>
                </c:pt>
                <c:pt idx="498">
                  <c:v>4567.9691799669699</c:v>
                </c:pt>
                <c:pt idx="499">
                  <c:v>4577.1418088424098</c:v>
                </c:pt>
                <c:pt idx="500">
                  <c:v>4586.3144377178496</c:v>
                </c:pt>
                <c:pt idx="501">
                  <c:v>4595.4870665932804</c:v>
                </c:pt>
                <c:pt idx="502">
                  <c:v>4604.6596954687202</c:v>
                </c:pt>
                <c:pt idx="503">
                  <c:v>4613.83232434415</c:v>
                </c:pt>
                <c:pt idx="504">
                  <c:v>4623.0049532195899</c:v>
                </c:pt>
                <c:pt idx="505">
                  <c:v>4632.1775820950197</c:v>
                </c:pt>
                <c:pt idx="506">
                  <c:v>4641.3502109704596</c:v>
                </c:pt>
                <c:pt idx="507">
                  <c:v>4650.5228398458903</c:v>
                </c:pt>
                <c:pt idx="508">
                  <c:v>4659.6954687213301</c:v>
                </c:pt>
                <c:pt idx="509">
                  <c:v>4668.86809759677</c:v>
                </c:pt>
                <c:pt idx="510">
                  <c:v>4678.0407264721998</c:v>
                </c:pt>
                <c:pt idx="511">
                  <c:v>4687.2133553476397</c:v>
                </c:pt>
                <c:pt idx="512">
                  <c:v>4696.3859842230704</c:v>
                </c:pt>
                <c:pt idx="513">
                  <c:v>4705.5586130985102</c:v>
                </c:pt>
                <c:pt idx="514">
                  <c:v>4714.7312419739401</c:v>
                </c:pt>
                <c:pt idx="515">
                  <c:v>4723.9038708493799</c:v>
                </c:pt>
                <c:pt idx="516">
                  <c:v>4733.0764997248198</c:v>
                </c:pt>
                <c:pt idx="517">
                  <c:v>4742.2491286002496</c:v>
                </c:pt>
                <c:pt idx="518">
                  <c:v>4751.4217574756904</c:v>
                </c:pt>
                <c:pt idx="519">
                  <c:v>4760.5943863511202</c:v>
                </c:pt>
                <c:pt idx="520">
                  <c:v>4769.76701522656</c:v>
                </c:pt>
                <c:pt idx="521">
                  <c:v>4778.9396441019899</c:v>
                </c:pt>
                <c:pt idx="522">
                  <c:v>4788.1122729774297</c:v>
                </c:pt>
                <c:pt idx="523">
                  <c:v>4797.2849018528696</c:v>
                </c:pt>
                <c:pt idx="524">
                  <c:v>4806.4575307283003</c:v>
                </c:pt>
                <c:pt idx="525">
                  <c:v>4815.6301596037401</c:v>
                </c:pt>
                <c:pt idx="526">
                  <c:v>4824.80278847917</c:v>
                </c:pt>
                <c:pt idx="527">
                  <c:v>4833.9754173546098</c:v>
                </c:pt>
                <c:pt idx="528">
                  <c:v>4843.1480462300497</c:v>
                </c:pt>
                <c:pt idx="529">
                  <c:v>4852.3206751054804</c:v>
                </c:pt>
                <c:pt idx="530">
                  <c:v>4861.4933039809202</c:v>
                </c:pt>
                <c:pt idx="531">
                  <c:v>4870.6659328563501</c:v>
                </c:pt>
                <c:pt idx="532">
                  <c:v>4879.8385617317899</c:v>
                </c:pt>
                <c:pt idx="533">
                  <c:v>4889.0111906072198</c:v>
                </c:pt>
                <c:pt idx="534">
                  <c:v>4898.1838194826596</c:v>
                </c:pt>
                <c:pt idx="535">
                  <c:v>4907.3564483580903</c:v>
                </c:pt>
                <c:pt idx="536">
                  <c:v>4916.5290772335302</c:v>
                </c:pt>
                <c:pt idx="537">
                  <c:v>4925.70170610897</c:v>
                </c:pt>
                <c:pt idx="538">
                  <c:v>4934.8743349843999</c:v>
                </c:pt>
                <c:pt idx="539">
                  <c:v>4944.0469638598397</c:v>
                </c:pt>
                <c:pt idx="540">
                  <c:v>4953.2195927352705</c:v>
                </c:pt>
                <c:pt idx="541">
                  <c:v>4962.3922216107103</c:v>
                </c:pt>
                <c:pt idx="542">
                  <c:v>4971.5648504861401</c:v>
                </c:pt>
                <c:pt idx="543">
                  <c:v>4980.73747936158</c:v>
                </c:pt>
                <c:pt idx="544">
                  <c:v>4989.9101082370198</c:v>
                </c:pt>
                <c:pt idx="545">
                  <c:v>4999.0827371124496</c:v>
                </c:pt>
                <c:pt idx="546">
                  <c:v>5008.2553659878904</c:v>
                </c:pt>
                <c:pt idx="547">
                  <c:v>5017.4279948633202</c:v>
                </c:pt>
                <c:pt idx="548">
                  <c:v>5026.6006237387601</c:v>
                </c:pt>
                <c:pt idx="549">
                  <c:v>5035.7732526141899</c:v>
                </c:pt>
                <c:pt idx="550">
                  <c:v>5044.9458814896298</c:v>
                </c:pt>
                <c:pt idx="551">
                  <c:v>5054.1185103650696</c:v>
                </c:pt>
                <c:pt idx="552">
                  <c:v>5063.2911392405003</c:v>
                </c:pt>
                <c:pt idx="553">
                  <c:v>5072.4637681159402</c:v>
                </c:pt>
                <c:pt idx="554">
                  <c:v>5081.63639699137</c:v>
                </c:pt>
                <c:pt idx="555">
                  <c:v>5090.8090258668099</c:v>
                </c:pt>
                <c:pt idx="556">
                  <c:v>5099.9816547422397</c:v>
                </c:pt>
                <c:pt idx="557">
                  <c:v>5109.1542836176804</c:v>
                </c:pt>
                <c:pt idx="558">
                  <c:v>5118.3269124931203</c:v>
                </c:pt>
                <c:pt idx="559">
                  <c:v>5127.4995413685501</c:v>
                </c:pt>
                <c:pt idx="560">
                  <c:v>5136.67217024399</c:v>
                </c:pt>
                <c:pt idx="561">
                  <c:v>5145.8447991194198</c:v>
                </c:pt>
                <c:pt idx="562">
                  <c:v>5155.0174279948596</c:v>
                </c:pt>
                <c:pt idx="563">
                  <c:v>5164.1900568702904</c:v>
                </c:pt>
                <c:pt idx="564">
                  <c:v>5173.3626857457302</c:v>
                </c:pt>
                <c:pt idx="565">
                  <c:v>5182.5353146211701</c:v>
                </c:pt>
                <c:pt idx="566">
                  <c:v>5191.7079434965999</c:v>
                </c:pt>
                <c:pt idx="567">
                  <c:v>5200.8805723720398</c:v>
                </c:pt>
                <c:pt idx="568">
                  <c:v>5210.0532012474696</c:v>
                </c:pt>
                <c:pt idx="569">
                  <c:v>5219.2258301229103</c:v>
                </c:pt>
                <c:pt idx="570">
                  <c:v>5228.3984589983402</c:v>
                </c:pt>
                <c:pt idx="571">
                  <c:v>5237.57108787378</c:v>
                </c:pt>
                <c:pt idx="572">
                  <c:v>5246.7437167492199</c:v>
                </c:pt>
                <c:pt idx="573">
                  <c:v>5255.9163456246497</c:v>
                </c:pt>
                <c:pt idx="574">
                  <c:v>5265.0889745000904</c:v>
                </c:pt>
                <c:pt idx="575">
                  <c:v>5274.2616033755203</c:v>
                </c:pt>
                <c:pt idx="576">
                  <c:v>5283.4342322509601</c:v>
                </c:pt>
                <c:pt idx="577">
                  <c:v>5292.60686112639</c:v>
                </c:pt>
                <c:pt idx="578">
                  <c:v>5301.7794900018298</c:v>
                </c:pt>
                <c:pt idx="579">
                  <c:v>5310.9521188772696</c:v>
                </c:pt>
                <c:pt idx="580">
                  <c:v>5320.1247477527004</c:v>
                </c:pt>
                <c:pt idx="581">
                  <c:v>5329.2973766281402</c:v>
                </c:pt>
                <c:pt idx="582">
                  <c:v>5338.4700055035701</c:v>
                </c:pt>
                <c:pt idx="583">
                  <c:v>5347.6426343790099</c:v>
                </c:pt>
                <c:pt idx="584">
                  <c:v>5356.8152632544397</c:v>
                </c:pt>
                <c:pt idx="585">
                  <c:v>5365.9878921298796</c:v>
                </c:pt>
                <c:pt idx="586">
                  <c:v>5375.1605210053103</c:v>
                </c:pt>
                <c:pt idx="587">
                  <c:v>5384.3331498807502</c:v>
                </c:pt>
                <c:pt idx="588">
                  <c:v>5393.50577875619</c:v>
                </c:pt>
                <c:pt idx="589">
                  <c:v>5402.6784076316198</c:v>
                </c:pt>
                <c:pt idx="590">
                  <c:v>5411.8510365070597</c:v>
                </c:pt>
                <c:pt idx="591">
                  <c:v>5421.0236653824904</c:v>
                </c:pt>
                <c:pt idx="592">
                  <c:v>5430.1962942579303</c:v>
                </c:pt>
                <c:pt idx="593">
                  <c:v>5439.3689231333701</c:v>
                </c:pt>
                <c:pt idx="594">
                  <c:v>5448.5415520088</c:v>
                </c:pt>
                <c:pt idx="595">
                  <c:v>5457.7141808842398</c:v>
                </c:pt>
                <c:pt idx="596">
                  <c:v>5466.8868097596696</c:v>
                </c:pt>
                <c:pt idx="597">
                  <c:v>5476.0594386351104</c:v>
                </c:pt>
                <c:pt idx="598">
                  <c:v>5485.2320675105402</c:v>
                </c:pt>
                <c:pt idx="599">
                  <c:v>5494.4046963859801</c:v>
                </c:pt>
                <c:pt idx="600">
                  <c:v>5503.5773252614199</c:v>
                </c:pt>
                <c:pt idx="601">
                  <c:v>5512.7499541368497</c:v>
                </c:pt>
                <c:pt idx="602">
                  <c:v>5521.9225830122896</c:v>
                </c:pt>
                <c:pt idx="603">
                  <c:v>5531.0952118877203</c:v>
                </c:pt>
                <c:pt idx="604">
                  <c:v>5540.2678407631602</c:v>
                </c:pt>
                <c:pt idx="605">
                  <c:v>5549.44046963859</c:v>
                </c:pt>
                <c:pt idx="606">
                  <c:v>5558.6130985140298</c:v>
                </c:pt>
                <c:pt idx="607">
                  <c:v>5567.7857273894697</c:v>
                </c:pt>
                <c:pt idx="608">
                  <c:v>5576.9583562649004</c:v>
                </c:pt>
                <c:pt idx="609">
                  <c:v>5586.1309851403403</c:v>
                </c:pt>
                <c:pt idx="610">
                  <c:v>5595.3036140157701</c:v>
                </c:pt>
                <c:pt idx="611">
                  <c:v>5604.4762428912099</c:v>
                </c:pt>
                <c:pt idx="612">
                  <c:v>5613.6488717666398</c:v>
                </c:pt>
                <c:pt idx="613">
                  <c:v>5622.8215006420796</c:v>
                </c:pt>
                <c:pt idx="614">
                  <c:v>5631.9941295175104</c:v>
                </c:pt>
                <c:pt idx="615">
                  <c:v>5641.1667583929502</c:v>
                </c:pt>
                <c:pt idx="616">
                  <c:v>5650.3393872683901</c:v>
                </c:pt>
                <c:pt idx="617">
                  <c:v>5659.5120161438199</c:v>
                </c:pt>
                <c:pt idx="618">
                  <c:v>5668.6846450192597</c:v>
                </c:pt>
                <c:pt idx="619">
                  <c:v>5677.8572738946896</c:v>
                </c:pt>
                <c:pt idx="620">
                  <c:v>5687.0299027701303</c:v>
                </c:pt>
                <c:pt idx="621">
                  <c:v>5696.2025316455602</c:v>
                </c:pt>
                <c:pt idx="622">
                  <c:v>5705.375160521</c:v>
                </c:pt>
                <c:pt idx="623">
                  <c:v>5714.5477893964398</c:v>
                </c:pt>
                <c:pt idx="624">
                  <c:v>5723.7204182718697</c:v>
                </c:pt>
                <c:pt idx="625">
                  <c:v>5732.8930471473104</c:v>
                </c:pt>
                <c:pt idx="626">
                  <c:v>5742.0656760227403</c:v>
                </c:pt>
                <c:pt idx="627">
                  <c:v>5751.2383048981801</c:v>
                </c:pt>
                <c:pt idx="628">
                  <c:v>5760.4109337736099</c:v>
                </c:pt>
                <c:pt idx="629">
                  <c:v>5769.5835626490498</c:v>
                </c:pt>
                <c:pt idx="630">
                  <c:v>5778.7561915244896</c:v>
                </c:pt>
                <c:pt idx="631">
                  <c:v>5787.9288203999204</c:v>
                </c:pt>
                <c:pt idx="632">
                  <c:v>5797.1014492753602</c:v>
                </c:pt>
                <c:pt idx="633">
                  <c:v>5806.27407815079</c:v>
                </c:pt>
                <c:pt idx="634">
                  <c:v>5815.4467070262299</c:v>
                </c:pt>
                <c:pt idx="635">
                  <c:v>5824.6193359016597</c:v>
                </c:pt>
                <c:pt idx="636">
                  <c:v>5833.7919647770996</c:v>
                </c:pt>
                <c:pt idx="637">
                  <c:v>5842.9645936525403</c:v>
                </c:pt>
                <c:pt idx="638">
                  <c:v>5852.1372225279702</c:v>
                </c:pt>
                <c:pt idx="639">
                  <c:v>5861.30985140341</c:v>
                </c:pt>
                <c:pt idx="640">
                  <c:v>5870.4824802788398</c:v>
                </c:pt>
                <c:pt idx="641">
                  <c:v>5879.6551091542797</c:v>
                </c:pt>
                <c:pt idx="642">
                  <c:v>5888.8277380297104</c:v>
                </c:pt>
                <c:pt idx="643">
                  <c:v>5898.0003669051503</c:v>
                </c:pt>
                <c:pt idx="644">
                  <c:v>5907.1729957805901</c:v>
                </c:pt>
                <c:pt idx="645">
                  <c:v>5916.3456246560199</c:v>
                </c:pt>
                <c:pt idx="646">
                  <c:v>5925.5182535314598</c:v>
                </c:pt>
                <c:pt idx="647">
                  <c:v>5934.6908824068896</c:v>
                </c:pt>
                <c:pt idx="648">
                  <c:v>5943.8635112823304</c:v>
                </c:pt>
                <c:pt idx="649">
                  <c:v>5953.0361401577602</c:v>
                </c:pt>
                <c:pt idx="650">
                  <c:v>5962.2087690332</c:v>
                </c:pt>
                <c:pt idx="651">
                  <c:v>5971.3813979086399</c:v>
                </c:pt>
                <c:pt idx="652">
                  <c:v>5980.5540267840697</c:v>
                </c:pt>
                <c:pt idx="653">
                  <c:v>5989.7266556595096</c:v>
                </c:pt>
                <c:pt idx="654">
                  <c:v>5998.8992845349403</c:v>
                </c:pt>
                <c:pt idx="655">
                  <c:v>6008.0719134103801</c:v>
                </c:pt>
                <c:pt idx="656">
                  <c:v>6017.24454228581</c:v>
                </c:pt>
                <c:pt idx="657">
                  <c:v>6026.4171711612498</c:v>
                </c:pt>
                <c:pt idx="658">
                  <c:v>6035.5898000366897</c:v>
                </c:pt>
                <c:pt idx="659">
                  <c:v>6044.7624289121204</c:v>
                </c:pt>
                <c:pt idx="660">
                  <c:v>6053.9350577875603</c:v>
                </c:pt>
                <c:pt idx="661">
                  <c:v>6063.1076866629901</c:v>
                </c:pt>
                <c:pt idx="662">
                  <c:v>6072.2803155384299</c:v>
                </c:pt>
                <c:pt idx="663">
                  <c:v>6081.4529444138598</c:v>
                </c:pt>
                <c:pt idx="664">
                  <c:v>6090.6255732892996</c:v>
                </c:pt>
                <c:pt idx="665">
                  <c:v>6099.7982021647404</c:v>
                </c:pt>
                <c:pt idx="666">
                  <c:v>6108.9708310401702</c:v>
                </c:pt>
                <c:pt idx="667">
                  <c:v>6118.14345991561</c:v>
                </c:pt>
                <c:pt idx="668">
                  <c:v>6127.3160887910399</c:v>
                </c:pt>
                <c:pt idx="669">
                  <c:v>6136.4887176664797</c:v>
                </c:pt>
                <c:pt idx="670">
                  <c:v>6145.6613465419096</c:v>
                </c:pt>
                <c:pt idx="671">
                  <c:v>6154.8339754173503</c:v>
                </c:pt>
                <c:pt idx="672">
                  <c:v>6164.0066042927901</c:v>
                </c:pt>
                <c:pt idx="673">
                  <c:v>6173.17923316822</c:v>
                </c:pt>
                <c:pt idx="674">
                  <c:v>6182.3518620436598</c:v>
                </c:pt>
                <c:pt idx="675">
                  <c:v>6191.5244909190897</c:v>
                </c:pt>
                <c:pt idx="676">
                  <c:v>6200.6971197945304</c:v>
                </c:pt>
                <c:pt idx="677">
                  <c:v>6209.8697486699602</c:v>
                </c:pt>
                <c:pt idx="678">
                  <c:v>6219.0423775454001</c:v>
                </c:pt>
                <c:pt idx="679">
                  <c:v>6228.2150064208399</c:v>
                </c:pt>
                <c:pt idx="680">
                  <c:v>6237.3876352962698</c:v>
                </c:pt>
                <c:pt idx="681">
                  <c:v>6246.5602641717096</c:v>
                </c:pt>
                <c:pt idx="682">
                  <c:v>6255.7328930471404</c:v>
                </c:pt>
                <c:pt idx="683">
                  <c:v>6264.9055219225802</c:v>
                </c:pt>
                <c:pt idx="684">
                  <c:v>6274.07815079801</c:v>
                </c:pt>
                <c:pt idx="685">
                  <c:v>6283.2507796734499</c:v>
                </c:pt>
                <c:pt idx="686">
                  <c:v>6292.4234085488897</c:v>
                </c:pt>
                <c:pt idx="687">
                  <c:v>6301.5960374243195</c:v>
                </c:pt>
                <c:pt idx="688">
                  <c:v>6310.7686662997603</c:v>
                </c:pt>
                <c:pt idx="689">
                  <c:v>6319.9412951751901</c:v>
                </c:pt>
                <c:pt idx="690">
                  <c:v>6329.11392405063</c:v>
                </c:pt>
                <c:pt idx="691">
                  <c:v>6338.2865529260598</c:v>
                </c:pt>
                <c:pt idx="692">
                  <c:v>6347.4591818014997</c:v>
                </c:pt>
                <c:pt idx="693">
                  <c:v>6356.6318106769304</c:v>
                </c:pt>
                <c:pt idx="694">
                  <c:v>6365.8044395523702</c:v>
                </c:pt>
                <c:pt idx="695">
                  <c:v>6374.9770684278101</c:v>
                </c:pt>
                <c:pt idx="696">
                  <c:v>6384.1496973032399</c:v>
                </c:pt>
                <c:pt idx="697">
                  <c:v>6393.3223261786798</c:v>
                </c:pt>
                <c:pt idx="698">
                  <c:v>6402.4949550541096</c:v>
                </c:pt>
                <c:pt idx="699">
                  <c:v>6411.6675839295503</c:v>
                </c:pt>
                <c:pt idx="700">
                  <c:v>6420.8402128049802</c:v>
                </c:pt>
                <c:pt idx="701">
                  <c:v>6430.01284168042</c:v>
                </c:pt>
                <c:pt idx="702">
                  <c:v>6439.1854705558599</c:v>
                </c:pt>
                <c:pt idx="703">
                  <c:v>6448.3580994312897</c:v>
                </c:pt>
                <c:pt idx="704">
                  <c:v>6457.5307283067305</c:v>
                </c:pt>
                <c:pt idx="705">
                  <c:v>6466.7033571821603</c:v>
                </c:pt>
                <c:pt idx="706">
                  <c:v>6475.8759860576001</c:v>
                </c:pt>
                <c:pt idx="707">
                  <c:v>6485.04861493303</c:v>
                </c:pt>
                <c:pt idx="708">
                  <c:v>6494.2212438084698</c:v>
                </c:pt>
                <c:pt idx="709">
                  <c:v>6503.3938726839096</c:v>
                </c:pt>
                <c:pt idx="710">
                  <c:v>6512.5665015593404</c:v>
                </c:pt>
                <c:pt idx="711">
                  <c:v>6521.7391304347802</c:v>
                </c:pt>
                <c:pt idx="712">
                  <c:v>6530.9117593102101</c:v>
                </c:pt>
                <c:pt idx="713">
                  <c:v>6540.0843881856499</c:v>
                </c:pt>
                <c:pt idx="714">
                  <c:v>6549.2570170610898</c:v>
                </c:pt>
                <c:pt idx="715">
                  <c:v>6558.4296459365196</c:v>
                </c:pt>
                <c:pt idx="716">
                  <c:v>6567.6022748119603</c:v>
                </c:pt>
                <c:pt idx="717">
                  <c:v>6576.7749036873902</c:v>
                </c:pt>
                <c:pt idx="718">
                  <c:v>6585.94753256283</c:v>
                </c:pt>
                <c:pt idx="719">
                  <c:v>6595.1201614382599</c:v>
                </c:pt>
                <c:pt idx="720">
                  <c:v>6604.2927903136997</c:v>
                </c:pt>
                <c:pt idx="721">
                  <c:v>6613.4654191891304</c:v>
                </c:pt>
                <c:pt idx="722">
                  <c:v>6622.6380480645703</c:v>
                </c:pt>
                <c:pt idx="723">
                  <c:v>6631.8106769400101</c:v>
                </c:pt>
                <c:pt idx="724">
                  <c:v>6640.98330581544</c:v>
                </c:pt>
                <c:pt idx="725">
                  <c:v>6650.1559346908798</c:v>
                </c:pt>
                <c:pt idx="726">
                  <c:v>6659.3285635663096</c:v>
                </c:pt>
                <c:pt idx="727">
                  <c:v>6668.5011924417504</c:v>
                </c:pt>
                <c:pt idx="728">
                  <c:v>6677.6738213171802</c:v>
                </c:pt>
                <c:pt idx="729">
                  <c:v>6686.8464501926201</c:v>
                </c:pt>
                <c:pt idx="730">
                  <c:v>6696.0190790680599</c:v>
                </c:pt>
                <c:pt idx="731">
                  <c:v>6705.1917079434897</c:v>
                </c:pt>
                <c:pt idx="732">
                  <c:v>6714.3643368189296</c:v>
                </c:pt>
                <c:pt idx="733">
                  <c:v>6723.5369656943603</c:v>
                </c:pt>
                <c:pt idx="734">
                  <c:v>6732.7095945698002</c:v>
                </c:pt>
                <c:pt idx="735">
                  <c:v>6741.88222344523</c:v>
                </c:pt>
                <c:pt idx="736">
                  <c:v>6751.0548523206699</c:v>
                </c:pt>
                <c:pt idx="737">
                  <c:v>6760.2274811961097</c:v>
                </c:pt>
                <c:pt idx="738">
                  <c:v>6769.4001100715404</c:v>
                </c:pt>
                <c:pt idx="739">
                  <c:v>6778.5727389469803</c:v>
                </c:pt>
                <c:pt idx="740">
                  <c:v>6787.7453678224101</c:v>
                </c:pt>
                <c:pt idx="741">
                  <c:v>6796.91799669785</c:v>
                </c:pt>
                <c:pt idx="742">
                  <c:v>6806.0906255732798</c:v>
                </c:pt>
                <c:pt idx="743">
                  <c:v>6815.2632544487196</c:v>
                </c:pt>
                <c:pt idx="744">
                  <c:v>6824.4358833241604</c:v>
                </c:pt>
                <c:pt idx="745">
                  <c:v>6833.6085121995902</c:v>
                </c:pt>
                <c:pt idx="746">
                  <c:v>6842.7811410750301</c:v>
                </c:pt>
                <c:pt idx="747">
                  <c:v>6851.9537699504599</c:v>
                </c:pt>
                <c:pt idx="748">
                  <c:v>6861.1263988258997</c:v>
                </c:pt>
                <c:pt idx="749">
                  <c:v>6870.2990277013296</c:v>
                </c:pt>
                <c:pt idx="750">
                  <c:v>6879.4716565767703</c:v>
                </c:pt>
                <c:pt idx="751">
                  <c:v>6888.6442854522102</c:v>
                </c:pt>
                <c:pt idx="752">
                  <c:v>6897.81691432764</c:v>
                </c:pt>
                <c:pt idx="753">
                  <c:v>6906.9895432030798</c:v>
                </c:pt>
                <c:pt idx="754">
                  <c:v>6916.1621720785097</c:v>
                </c:pt>
                <c:pt idx="755">
                  <c:v>6925.3348009539504</c:v>
                </c:pt>
                <c:pt idx="756">
                  <c:v>6934.5074298293803</c:v>
                </c:pt>
                <c:pt idx="757">
                  <c:v>6943.6800587048201</c:v>
                </c:pt>
                <c:pt idx="758">
                  <c:v>6952.85268758026</c:v>
                </c:pt>
                <c:pt idx="759">
                  <c:v>6962.0253164556898</c:v>
                </c:pt>
                <c:pt idx="760">
                  <c:v>6971.1979453311296</c:v>
                </c:pt>
                <c:pt idx="761">
                  <c:v>6980.3705742065604</c:v>
                </c:pt>
                <c:pt idx="762">
                  <c:v>6989.5432030820002</c:v>
                </c:pt>
                <c:pt idx="763">
                  <c:v>6998.7158319574301</c:v>
                </c:pt>
                <c:pt idx="764">
                  <c:v>7007.8884608328699</c:v>
                </c:pt>
                <c:pt idx="765">
                  <c:v>7017.0610897083097</c:v>
                </c:pt>
                <c:pt idx="766">
                  <c:v>7026.2337185837396</c:v>
                </c:pt>
                <c:pt idx="767">
                  <c:v>7035.4063474591803</c:v>
                </c:pt>
                <c:pt idx="768">
                  <c:v>7044.5789763346102</c:v>
                </c:pt>
                <c:pt idx="769">
                  <c:v>7053.75160521005</c:v>
                </c:pt>
                <c:pt idx="770">
                  <c:v>7062.9242340854798</c:v>
                </c:pt>
                <c:pt idx="771">
                  <c:v>7072.0968629609197</c:v>
                </c:pt>
                <c:pt idx="772">
                  <c:v>7081.2694918363504</c:v>
                </c:pt>
                <c:pt idx="773">
                  <c:v>7090.4421207117903</c:v>
                </c:pt>
                <c:pt idx="774">
                  <c:v>7099.6147495872301</c:v>
                </c:pt>
                <c:pt idx="775">
                  <c:v>7108.7873784626599</c:v>
                </c:pt>
                <c:pt idx="776">
                  <c:v>7117.9600073380998</c:v>
                </c:pt>
                <c:pt idx="777">
                  <c:v>7127.1326362135296</c:v>
                </c:pt>
                <c:pt idx="778">
                  <c:v>7136.3052650889704</c:v>
                </c:pt>
                <c:pt idx="779">
                  <c:v>7145.4778939644102</c:v>
                </c:pt>
                <c:pt idx="780">
                  <c:v>7154.6505228398401</c:v>
                </c:pt>
                <c:pt idx="781">
                  <c:v>7163.8231517152799</c:v>
                </c:pt>
                <c:pt idx="782">
                  <c:v>7172.9957805907097</c:v>
                </c:pt>
                <c:pt idx="783">
                  <c:v>7182.1684094661496</c:v>
                </c:pt>
                <c:pt idx="784">
                  <c:v>7191.3410383415803</c:v>
                </c:pt>
                <c:pt idx="785">
                  <c:v>7200.5136672170202</c:v>
                </c:pt>
                <c:pt idx="786">
                  <c:v>7209.68629609246</c:v>
                </c:pt>
                <c:pt idx="787">
                  <c:v>7218.8589249678898</c:v>
                </c:pt>
                <c:pt idx="788">
                  <c:v>7228.0315538433297</c:v>
                </c:pt>
                <c:pt idx="789">
                  <c:v>7237.2041827187604</c:v>
                </c:pt>
                <c:pt idx="790">
                  <c:v>7246.3768115942003</c:v>
                </c:pt>
                <c:pt idx="791">
                  <c:v>7255.5494404696301</c:v>
                </c:pt>
                <c:pt idx="792">
                  <c:v>7264.7220693450699</c:v>
                </c:pt>
                <c:pt idx="793">
                  <c:v>7273.8946982205098</c:v>
                </c:pt>
                <c:pt idx="794">
                  <c:v>7283.0673270959396</c:v>
                </c:pt>
                <c:pt idx="795">
                  <c:v>7292.2399559713804</c:v>
                </c:pt>
                <c:pt idx="796">
                  <c:v>7301.4125848468102</c:v>
                </c:pt>
                <c:pt idx="797">
                  <c:v>7310.58521372225</c:v>
                </c:pt>
                <c:pt idx="798">
                  <c:v>7319.7578425976799</c:v>
                </c:pt>
                <c:pt idx="799">
                  <c:v>7328.9304714731197</c:v>
                </c:pt>
                <c:pt idx="800">
                  <c:v>7338.1031003485596</c:v>
                </c:pt>
                <c:pt idx="801">
                  <c:v>7347.2757292239903</c:v>
                </c:pt>
                <c:pt idx="802">
                  <c:v>7356.4483580994302</c:v>
                </c:pt>
                <c:pt idx="803">
                  <c:v>7365.62098697486</c:v>
                </c:pt>
                <c:pt idx="804">
                  <c:v>7374.7936158502998</c:v>
                </c:pt>
                <c:pt idx="805">
                  <c:v>7383.9662447257297</c:v>
                </c:pt>
                <c:pt idx="806">
                  <c:v>7393.1388736011704</c:v>
                </c:pt>
                <c:pt idx="807">
                  <c:v>7402.3115024766003</c:v>
                </c:pt>
                <c:pt idx="808">
                  <c:v>7411.4841313520401</c:v>
                </c:pt>
                <c:pt idx="809">
                  <c:v>7420.6567602274799</c:v>
                </c:pt>
                <c:pt idx="810">
                  <c:v>7429.8293891029098</c:v>
                </c:pt>
                <c:pt idx="811">
                  <c:v>7439.0020179783496</c:v>
                </c:pt>
                <c:pt idx="812">
                  <c:v>7448.1746468537804</c:v>
                </c:pt>
                <c:pt idx="813">
                  <c:v>7457.3472757292202</c:v>
                </c:pt>
                <c:pt idx="814">
                  <c:v>7466.51990460465</c:v>
                </c:pt>
                <c:pt idx="815">
                  <c:v>7475.6925334800899</c:v>
                </c:pt>
                <c:pt idx="816">
                  <c:v>7484.8651623555297</c:v>
                </c:pt>
                <c:pt idx="817">
                  <c:v>7494.0377912309596</c:v>
                </c:pt>
                <c:pt idx="818">
                  <c:v>7503.2104201064003</c:v>
                </c:pt>
                <c:pt idx="819">
                  <c:v>7512.3830489818301</c:v>
                </c:pt>
                <c:pt idx="820">
                  <c:v>7521.55567785727</c:v>
                </c:pt>
                <c:pt idx="821">
                  <c:v>7530.7283067326998</c:v>
                </c:pt>
                <c:pt idx="822">
                  <c:v>7539.9009356081397</c:v>
                </c:pt>
                <c:pt idx="823">
                  <c:v>7549.0735644835804</c:v>
                </c:pt>
                <c:pt idx="824">
                  <c:v>7558.2461933590102</c:v>
                </c:pt>
                <c:pt idx="825">
                  <c:v>7567.4188222344501</c:v>
                </c:pt>
                <c:pt idx="826">
                  <c:v>7576.5914511098799</c:v>
                </c:pt>
                <c:pt idx="827">
                  <c:v>7585.7640799853198</c:v>
                </c:pt>
                <c:pt idx="828">
                  <c:v>7594.9367088607496</c:v>
                </c:pt>
                <c:pt idx="829">
                  <c:v>7604.1093377361904</c:v>
                </c:pt>
                <c:pt idx="830">
                  <c:v>7613.2819666116302</c:v>
                </c:pt>
                <c:pt idx="831">
                  <c:v>7622.45459548706</c:v>
                </c:pt>
                <c:pt idx="832">
                  <c:v>7631.6272243624999</c:v>
                </c:pt>
                <c:pt idx="833">
                  <c:v>7640.7998532379297</c:v>
                </c:pt>
                <c:pt idx="834">
                  <c:v>7649.9724821133696</c:v>
                </c:pt>
                <c:pt idx="835">
                  <c:v>7659.1451109888003</c:v>
                </c:pt>
                <c:pt idx="836">
                  <c:v>7668.3177398642401</c:v>
                </c:pt>
                <c:pt idx="837">
                  <c:v>7677.49036873968</c:v>
                </c:pt>
                <c:pt idx="838">
                  <c:v>7686.6629976151098</c:v>
                </c:pt>
                <c:pt idx="839">
                  <c:v>7695.8356264905497</c:v>
                </c:pt>
                <c:pt idx="840">
                  <c:v>7705.0082553659804</c:v>
                </c:pt>
                <c:pt idx="841">
                  <c:v>7714.1808842414202</c:v>
                </c:pt>
                <c:pt idx="842">
                  <c:v>7723.3535131168501</c:v>
                </c:pt>
                <c:pt idx="843">
                  <c:v>7732.5261419922899</c:v>
                </c:pt>
                <c:pt idx="844">
                  <c:v>7741.6987708677298</c:v>
                </c:pt>
                <c:pt idx="845">
                  <c:v>7750.8713997431596</c:v>
                </c:pt>
                <c:pt idx="846">
                  <c:v>7760.0440286186004</c:v>
                </c:pt>
                <c:pt idx="847">
                  <c:v>7769.2166574940302</c:v>
                </c:pt>
                <c:pt idx="848">
                  <c:v>7778.38928636947</c:v>
                </c:pt>
                <c:pt idx="849">
                  <c:v>7787.5619152448999</c:v>
                </c:pt>
                <c:pt idx="850">
                  <c:v>7796.7345441203397</c:v>
                </c:pt>
                <c:pt idx="851">
                  <c:v>7805.9071729957795</c:v>
                </c:pt>
                <c:pt idx="852">
                  <c:v>7815.0798018712103</c:v>
                </c:pt>
                <c:pt idx="853">
                  <c:v>7824.2524307466501</c:v>
                </c:pt>
                <c:pt idx="854">
                  <c:v>7833.42505962208</c:v>
                </c:pt>
                <c:pt idx="855">
                  <c:v>7842.5976884975198</c:v>
                </c:pt>
                <c:pt idx="856">
                  <c:v>7851.7703173729496</c:v>
                </c:pt>
                <c:pt idx="857">
                  <c:v>7860.9429462483904</c:v>
                </c:pt>
                <c:pt idx="858">
                  <c:v>7870.1155751238302</c:v>
                </c:pt>
                <c:pt idx="859">
                  <c:v>7879.2882039992601</c:v>
                </c:pt>
                <c:pt idx="860">
                  <c:v>7888.4608328746999</c:v>
                </c:pt>
                <c:pt idx="861">
                  <c:v>7897.6334617501298</c:v>
                </c:pt>
                <c:pt idx="862">
                  <c:v>7906.8060906255696</c:v>
                </c:pt>
                <c:pt idx="863">
                  <c:v>7915.9787195010003</c:v>
                </c:pt>
                <c:pt idx="864">
                  <c:v>7925.1513483764402</c:v>
                </c:pt>
                <c:pt idx="865">
                  <c:v>7934.32397725188</c:v>
                </c:pt>
                <c:pt idx="866">
                  <c:v>7943.4966061273099</c:v>
                </c:pt>
                <c:pt idx="867">
                  <c:v>7952.6692350027497</c:v>
                </c:pt>
                <c:pt idx="868">
                  <c:v>7961.8418638781804</c:v>
                </c:pt>
                <c:pt idx="869">
                  <c:v>7971.0144927536203</c:v>
                </c:pt>
                <c:pt idx="870">
                  <c:v>7980.1871216290501</c:v>
                </c:pt>
                <c:pt idx="871">
                  <c:v>7989.35975050449</c:v>
                </c:pt>
                <c:pt idx="872">
                  <c:v>7998.5323793799298</c:v>
                </c:pt>
                <c:pt idx="873">
                  <c:v>8007.7050082553596</c:v>
                </c:pt>
                <c:pt idx="874">
                  <c:v>8016.8776371308004</c:v>
                </c:pt>
                <c:pt idx="875">
                  <c:v>8026.0502660062302</c:v>
                </c:pt>
                <c:pt idx="876">
                  <c:v>8035.2228948816701</c:v>
                </c:pt>
                <c:pt idx="877">
                  <c:v>8044.3955237570999</c:v>
                </c:pt>
                <c:pt idx="878">
                  <c:v>8053.5681526325397</c:v>
                </c:pt>
                <c:pt idx="879">
                  <c:v>8062.7407815079796</c:v>
                </c:pt>
                <c:pt idx="880">
                  <c:v>8071.9134103834103</c:v>
                </c:pt>
                <c:pt idx="881">
                  <c:v>8081.0860392588502</c:v>
                </c:pt>
                <c:pt idx="882">
                  <c:v>8090.25866813428</c:v>
                </c:pt>
                <c:pt idx="883">
                  <c:v>8099.4312970097199</c:v>
                </c:pt>
                <c:pt idx="884">
                  <c:v>8108.6039258851497</c:v>
                </c:pt>
                <c:pt idx="885">
                  <c:v>8117.7765547605904</c:v>
                </c:pt>
                <c:pt idx="886">
                  <c:v>8126.9491836360203</c:v>
                </c:pt>
                <c:pt idx="887">
                  <c:v>8136.1218125114601</c:v>
                </c:pt>
                <c:pt idx="888">
                  <c:v>8145.2944413869</c:v>
                </c:pt>
                <c:pt idx="889">
                  <c:v>8154.4670702623298</c:v>
                </c:pt>
                <c:pt idx="890">
                  <c:v>8163.6396991377696</c:v>
                </c:pt>
                <c:pt idx="891">
                  <c:v>8172.8123280132004</c:v>
                </c:pt>
                <c:pt idx="892">
                  <c:v>8181.9849568886402</c:v>
                </c:pt>
                <c:pt idx="893">
                  <c:v>8191.1575857640701</c:v>
                </c:pt>
                <c:pt idx="894">
                  <c:v>8200.3302146395108</c:v>
                </c:pt>
                <c:pt idx="895">
                  <c:v>8209.5028435149507</c:v>
                </c:pt>
                <c:pt idx="896">
                  <c:v>8218.6754723903796</c:v>
                </c:pt>
                <c:pt idx="897">
                  <c:v>8227.8481012658194</c:v>
                </c:pt>
                <c:pt idx="898">
                  <c:v>8237.0207301412502</c:v>
                </c:pt>
                <c:pt idx="899">
                  <c:v>8246.19335901669</c:v>
                </c:pt>
                <c:pt idx="900">
                  <c:v>8255.3659878921299</c:v>
                </c:pt>
                <c:pt idx="901">
                  <c:v>8264.5386167675606</c:v>
                </c:pt>
                <c:pt idx="902">
                  <c:v>8273.7112456430004</c:v>
                </c:pt>
                <c:pt idx="903">
                  <c:v>8282.8838745184294</c:v>
                </c:pt>
                <c:pt idx="904">
                  <c:v>8292.0565033938692</c:v>
                </c:pt>
                <c:pt idx="905">
                  <c:v>8301.2291322693</c:v>
                </c:pt>
                <c:pt idx="906">
                  <c:v>8310.4017611447398</c:v>
                </c:pt>
                <c:pt idx="907">
                  <c:v>8319.5743900201796</c:v>
                </c:pt>
                <c:pt idx="908">
                  <c:v>8328.7470188956104</c:v>
                </c:pt>
              </c:numCache>
              <c:extLst xmlns:c15="http://schemas.microsoft.com/office/drawing/2012/chart"/>
            </c:numRef>
          </c:xVal>
          <c:yVal>
            <c:numRef>
              <c:f>Sayfa1!$CC$3:$CC$911</c:f>
              <c:numCache>
                <c:formatCode>General</c:formatCode>
                <c:ptCount val="909"/>
                <c:pt idx="0">
                  <c:v>106.464802830333</c:v>
                </c:pt>
                <c:pt idx="1">
                  <c:v>113.146376050896</c:v>
                </c:pt>
                <c:pt idx="2">
                  <c:v>107.395735380076</c:v>
                </c:pt>
                <c:pt idx="3">
                  <c:v>108.665569701564</c:v>
                </c:pt>
                <c:pt idx="4">
                  <c:v>113.26832288487</c:v>
                </c:pt>
                <c:pt idx="5">
                  <c:v>121.866955407475</c:v>
                </c:pt>
                <c:pt idx="6">
                  <c:v>135.42370471418201</c:v>
                </c:pt>
                <c:pt idx="7">
                  <c:v>136.47950906051301</c:v>
                </c:pt>
                <c:pt idx="8">
                  <c:v>121.92232121885399</c:v>
                </c:pt>
                <c:pt idx="9">
                  <c:v>114.118930110119</c:v>
                </c:pt>
                <c:pt idx="10">
                  <c:v>101.686389657494</c:v>
                </c:pt>
                <c:pt idx="11">
                  <c:v>108.477579726654</c:v>
                </c:pt>
                <c:pt idx="12">
                  <c:v>105.472261459728</c:v>
                </c:pt>
                <c:pt idx="13">
                  <c:v>100.50024978075101</c:v>
                </c:pt>
                <c:pt idx="14">
                  <c:v>95.2379506119875</c:v>
                </c:pt>
                <c:pt idx="15">
                  <c:v>96.5971884346704</c:v>
                </c:pt>
                <c:pt idx="16">
                  <c:v>92.925496981570006</c:v>
                </c:pt>
                <c:pt idx="17">
                  <c:v>88.294966575923695</c:v>
                </c:pt>
                <c:pt idx="18">
                  <c:v>86.926575604547395</c:v>
                </c:pt>
                <c:pt idx="19">
                  <c:v>97.3232278087482</c:v>
                </c:pt>
                <c:pt idx="20">
                  <c:v>96.291331994020197</c:v>
                </c:pt>
                <c:pt idx="21">
                  <c:v>89.274833152624495</c:v>
                </c:pt>
                <c:pt idx="22">
                  <c:v>86.431239578501106</c:v>
                </c:pt>
                <c:pt idx="23">
                  <c:v>87.399841789895007</c:v>
                </c:pt>
                <c:pt idx="24">
                  <c:v>77.128939908201602</c:v>
                </c:pt>
                <c:pt idx="25">
                  <c:v>64.143902865890396</c:v>
                </c:pt>
                <c:pt idx="26">
                  <c:v>73.275756571075704</c:v>
                </c:pt>
                <c:pt idx="27">
                  <c:v>67.402611091388493</c:v>
                </c:pt>
                <c:pt idx="28">
                  <c:v>74.298313053960499</c:v>
                </c:pt>
                <c:pt idx="29">
                  <c:v>68.606113403382693</c:v>
                </c:pt>
                <c:pt idx="30">
                  <c:v>56.704367765805003</c:v>
                </c:pt>
                <c:pt idx="31">
                  <c:v>72.530808135575001</c:v>
                </c:pt>
                <c:pt idx="32">
                  <c:v>74.963527893663397</c:v>
                </c:pt>
                <c:pt idx="33">
                  <c:v>74.359982438189604</c:v>
                </c:pt>
                <c:pt idx="34">
                  <c:v>71.007727334480506</c:v>
                </c:pt>
                <c:pt idx="35">
                  <c:v>62.030435654535999</c:v>
                </c:pt>
                <c:pt idx="36">
                  <c:v>69.744340056814295</c:v>
                </c:pt>
                <c:pt idx="37">
                  <c:v>51.644966591779898</c:v>
                </c:pt>
                <c:pt idx="38">
                  <c:v>55.703006366861999</c:v>
                </c:pt>
                <c:pt idx="39">
                  <c:v>63.155617552589703</c:v>
                </c:pt>
                <c:pt idx="40">
                  <c:v>63.605070675850598</c:v>
                </c:pt>
                <c:pt idx="41">
                  <c:v>60.050919844651702</c:v>
                </c:pt>
                <c:pt idx="42">
                  <c:v>52.339101451513002</c:v>
                </c:pt>
                <c:pt idx="43">
                  <c:v>58.456489659232098</c:v>
                </c:pt>
                <c:pt idx="44">
                  <c:v>55.8699868372588</c:v>
                </c:pt>
                <c:pt idx="45">
                  <c:v>56.047126277000302</c:v>
                </c:pt>
                <c:pt idx="46">
                  <c:v>47.907400979143702</c:v>
                </c:pt>
                <c:pt idx="47">
                  <c:v>55.900773817997297</c:v>
                </c:pt>
                <c:pt idx="48">
                  <c:v>50.758255580847297</c:v>
                </c:pt>
                <c:pt idx="49">
                  <c:v>54.102133014839097</c:v>
                </c:pt>
                <c:pt idx="50">
                  <c:v>56.906328703829402</c:v>
                </c:pt>
                <c:pt idx="51">
                  <c:v>45.455299792100099</c:v>
                </c:pt>
                <c:pt idx="52">
                  <c:v>41.272599353599198</c:v>
                </c:pt>
                <c:pt idx="53">
                  <c:v>52.6290479990287</c:v>
                </c:pt>
                <c:pt idx="54">
                  <c:v>54.573825931869003</c:v>
                </c:pt>
                <c:pt idx="55">
                  <c:v>53.408212373382597</c:v>
                </c:pt>
                <c:pt idx="56">
                  <c:v>55.862345356683399</c:v>
                </c:pt>
                <c:pt idx="57">
                  <c:v>57.042953296390699</c:v>
                </c:pt>
                <c:pt idx="58">
                  <c:v>54.187238599278302</c:v>
                </c:pt>
                <c:pt idx="59">
                  <c:v>30.057755654060401</c:v>
                </c:pt>
                <c:pt idx="60">
                  <c:v>47.053480294588198</c:v>
                </c:pt>
                <c:pt idx="61">
                  <c:v>49.1393950695428</c:v>
                </c:pt>
                <c:pt idx="62">
                  <c:v>50.662027134552403</c:v>
                </c:pt>
                <c:pt idx="63">
                  <c:v>49.937318452753402</c:v>
                </c:pt>
                <c:pt idx="64">
                  <c:v>45.054049893931897</c:v>
                </c:pt>
                <c:pt idx="65">
                  <c:v>43.716167875675097</c:v>
                </c:pt>
                <c:pt idx="66">
                  <c:v>50.567612204498197</c:v>
                </c:pt>
                <c:pt idx="67">
                  <c:v>53.616630503359303</c:v>
                </c:pt>
                <c:pt idx="68">
                  <c:v>52.804727501455403</c:v>
                </c:pt>
                <c:pt idx="69">
                  <c:v>48.460822589751899</c:v>
                </c:pt>
                <c:pt idx="70">
                  <c:v>41.163122793630301</c:v>
                </c:pt>
                <c:pt idx="71">
                  <c:v>38.450138409854901</c:v>
                </c:pt>
                <c:pt idx="72">
                  <c:v>37.917386186107301</c:v>
                </c:pt>
                <c:pt idx="73">
                  <c:v>48.264859066919499</c:v>
                </c:pt>
                <c:pt idx="74">
                  <c:v>47.014990264009299</c:v>
                </c:pt>
                <c:pt idx="75">
                  <c:v>49.644567399081502</c:v>
                </c:pt>
                <c:pt idx="76">
                  <c:v>47.476791363081098</c:v>
                </c:pt>
                <c:pt idx="77">
                  <c:v>39.562499492973103</c:v>
                </c:pt>
                <c:pt idx="78">
                  <c:v>48.892320132406802</c:v>
                </c:pt>
                <c:pt idx="79">
                  <c:v>49.867444696482998</c:v>
                </c:pt>
                <c:pt idx="80">
                  <c:v>46.117207719766697</c:v>
                </c:pt>
                <c:pt idx="81">
                  <c:v>40.977015010972401</c:v>
                </c:pt>
                <c:pt idx="82">
                  <c:v>46.906435651222097</c:v>
                </c:pt>
                <c:pt idx="83">
                  <c:v>51.264836463193099</c:v>
                </c:pt>
                <c:pt idx="84">
                  <c:v>49.5523202252825</c:v>
                </c:pt>
                <c:pt idx="85">
                  <c:v>44.020945487764401</c:v>
                </c:pt>
                <c:pt idx="86">
                  <c:v>36.535916239731499</c:v>
                </c:pt>
                <c:pt idx="87">
                  <c:v>45.766349595767799</c:v>
                </c:pt>
                <c:pt idx="88">
                  <c:v>44.525828235337499</c:v>
                </c:pt>
                <c:pt idx="89">
                  <c:v>48.224736707831603</c:v>
                </c:pt>
                <c:pt idx="90">
                  <c:v>44.179904968671003</c:v>
                </c:pt>
                <c:pt idx="91">
                  <c:v>35.959165045382598</c:v>
                </c:pt>
                <c:pt idx="92">
                  <c:v>30.612359128844901</c:v>
                </c:pt>
                <c:pt idx="93">
                  <c:v>44.735667523449401</c:v>
                </c:pt>
                <c:pt idx="94">
                  <c:v>47.060679352245202</c:v>
                </c:pt>
                <c:pt idx="95">
                  <c:v>40.072399756175002</c:v>
                </c:pt>
                <c:pt idx="96">
                  <c:v>36.022729608613403</c:v>
                </c:pt>
                <c:pt idx="97">
                  <c:v>44.4950759416026</c:v>
                </c:pt>
                <c:pt idx="98">
                  <c:v>47.152544363931398</c:v>
                </c:pt>
                <c:pt idx="99">
                  <c:v>50.060131993723303</c:v>
                </c:pt>
                <c:pt idx="100">
                  <c:v>48.1319343943589</c:v>
                </c:pt>
                <c:pt idx="101">
                  <c:v>41.508665229866203</c:v>
                </c:pt>
                <c:pt idx="102">
                  <c:v>44.898794115660998</c:v>
                </c:pt>
                <c:pt idx="103">
                  <c:v>48.956076485023601</c:v>
                </c:pt>
                <c:pt idx="104">
                  <c:v>48.124350333453997</c:v>
                </c:pt>
                <c:pt idx="105">
                  <c:v>47.9438541881118</c:v>
                </c:pt>
                <c:pt idx="106">
                  <c:v>48.637951349142298</c:v>
                </c:pt>
                <c:pt idx="107">
                  <c:v>45.553343518112101</c:v>
                </c:pt>
                <c:pt idx="108">
                  <c:v>50.247863857868602</c:v>
                </c:pt>
                <c:pt idx="109">
                  <c:v>48.015905329072403</c:v>
                </c:pt>
                <c:pt idx="110">
                  <c:v>50.180105245847599</c:v>
                </c:pt>
                <c:pt idx="111">
                  <c:v>51.616421745518998</c:v>
                </c:pt>
                <c:pt idx="112">
                  <c:v>50.482552513953301</c:v>
                </c:pt>
                <c:pt idx="113">
                  <c:v>46.964876574116197</c:v>
                </c:pt>
                <c:pt idx="114">
                  <c:v>47.284623329357402</c:v>
                </c:pt>
                <c:pt idx="115">
                  <c:v>52.5164519395288</c:v>
                </c:pt>
                <c:pt idx="116">
                  <c:v>51.312727946713103</c:v>
                </c:pt>
                <c:pt idx="117">
                  <c:v>49.801800624090703</c:v>
                </c:pt>
                <c:pt idx="118">
                  <c:v>49.234601605995699</c:v>
                </c:pt>
                <c:pt idx="119">
                  <c:v>51.974457828297297</c:v>
                </c:pt>
                <c:pt idx="120">
                  <c:v>53.337897098591398</c:v>
                </c:pt>
                <c:pt idx="121">
                  <c:v>51.558604134799602</c:v>
                </c:pt>
                <c:pt idx="122">
                  <c:v>51.371336634485097</c:v>
                </c:pt>
                <c:pt idx="123">
                  <c:v>42.997732389842099</c:v>
                </c:pt>
                <c:pt idx="124">
                  <c:v>37.164178774266297</c:v>
                </c:pt>
                <c:pt idx="125">
                  <c:v>45.804408772360503</c:v>
                </c:pt>
                <c:pt idx="126">
                  <c:v>45.493523998123003</c:v>
                </c:pt>
                <c:pt idx="127">
                  <c:v>34.544496406227701</c:v>
                </c:pt>
                <c:pt idx="128">
                  <c:v>43.820269291208703</c:v>
                </c:pt>
                <c:pt idx="129">
                  <c:v>46.295709163687803</c:v>
                </c:pt>
                <c:pt idx="130">
                  <c:v>48.231069381978202</c:v>
                </c:pt>
                <c:pt idx="131">
                  <c:v>41.737839033752003</c:v>
                </c:pt>
                <c:pt idx="132">
                  <c:v>34.393498642334798</c:v>
                </c:pt>
                <c:pt idx="133">
                  <c:v>44.815368870922903</c:v>
                </c:pt>
                <c:pt idx="134">
                  <c:v>45.0737171290125</c:v>
                </c:pt>
                <c:pt idx="135">
                  <c:v>44.395157956178998</c:v>
                </c:pt>
                <c:pt idx="136">
                  <c:v>35.325433053621403</c:v>
                </c:pt>
                <c:pt idx="137">
                  <c:v>35.208115159732102</c:v>
                </c:pt>
                <c:pt idx="138">
                  <c:v>44.4609806379978</c:v>
                </c:pt>
                <c:pt idx="139">
                  <c:v>42.0153923983844</c:v>
                </c:pt>
                <c:pt idx="140">
                  <c:v>48.413094112527801</c:v>
                </c:pt>
                <c:pt idx="141">
                  <c:v>42.098109740808198</c:v>
                </c:pt>
                <c:pt idx="142">
                  <c:v>44.002200306297098</c:v>
                </c:pt>
                <c:pt idx="143">
                  <c:v>46.792445817678797</c:v>
                </c:pt>
                <c:pt idx="144">
                  <c:v>48.673144979961997</c:v>
                </c:pt>
                <c:pt idx="145">
                  <c:v>46.993028189293703</c:v>
                </c:pt>
                <c:pt idx="146">
                  <c:v>47.888089286333098</c:v>
                </c:pt>
                <c:pt idx="147">
                  <c:v>44.238572001143403</c:v>
                </c:pt>
                <c:pt idx="148">
                  <c:v>41.129347733573397</c:v>
                </c:pt>
                <c:pt idx="149">
                  <c:v>45.983375776041697</c:v>
                </c:pt>
                <c:pt idx="150">
                  <c:v>48.642038288915799</c:v>
                </c:pt>
                <c:pt idx="151">
                  <c:v>51.518211564171899</c:v>
                </c:pt>
                <c:pt idx="152">
                  <c:v>52.835883038195099</c:v>
                </c:pt>
                <c:pt idx="153">
                  <c:v>50.908085371958201</c:v>
                </c:pt>
                <c:pt idx="154">
                  <c:v>49.956904086145002</c:v>
                </c:pt>
                <c:pt idx="155">
                  <c:v>48.185032085377699</c:v>
                </c:pt>
                <c:pt idx="156">
                  <c:v>45.3032230685439</c:v>
                </c:pt>
                <c:pt idx="157">
                  <c:v>34.574212333322599</c:v>
                </c:pt>
                <c:pt idx="158">
                  <c:v>48.968394141161603</c:v>
                </c:pt>
                <c:pt idx="159">
                  <c:v>52.464395493111901</c:v>
                </c:pt>
                <c:pt idx="160">
                  <c:v>48.453032013932997</c:v>
                </c:pt>
                <c:pt idx="161">
                  <c:v>47.803469912958001</c:v>
                </c:pt>
                <c:pt idx="162">
                  <c:v>41.186267781788601</c:v>
                </c:pt>
                <c:pt idx="163">
                  <c:v>48.054429286276097</c:v>
                </c:pt>
                <c:pt idx="164">
                  <c:v>41.998526870383998</c:v>
                </c:pt>
                <c:pt idx="165">
                  <c:v>32.988381023590001</c:v>
                </c:pt>
                <c:pt idx="166">
                  <c:v>44.991583930466703</c:v>
                </c:pt>
                <c:pt idx="167">
                  <c:v>48.083477124913998</c:v>
                </c:pt>
                <c:pt idx="168">
                  <c:v>46.120477772928403</c:v>
                </c:pt>
                <c:pt idx="169">
                  <c:v>24.077262329802601</c:v>
                </c:pt>
                <c:pt idx="170">
                  <c:v>49.325103540685802</c:v>
                </c:pt>
                <c:pt idx="171">
                  <c:v>53.2619257001341</c:v>
                </c:pt>
                <c:pt idx="172">
                  <c:v>55.015190429377199</c:v>
                </c:pt>
                <c:pt idx="173">
                  <c:v>53.568022882956903</c:v>
                </c:pt>
                <c:pt idx="174">
                  <c:v>48.255740124606199</c:v>
                </c:pt>
                <c:pt idx="175">
                  <c:v>36.3092033822006</c:v>
                </c:pt>
                <c:pt idx="176">
                  <c:v>47.498570034262201</c:v>
                </c:pt>
                <c:pt idx="177">
                  <c:v>49.757197968803297</c:v>
                </c:pt>
                <c:pt idx="178">
                  <c:v>52.240962082449997</c:v>
                </c:pt>
                <c:pt idx="179">
                  <c:v>48.799578548604899</c:v>
                </c:pt>
                <c:pt idx="180">
                  <c:v>47.490927568266002</c:v>
                </c:pt>
                <c:pt idx="181">
                  <c:v>38.428832999045497</c:v>
                </c:pt>
                <c:pt idx="182">
                  <c:v>38.4875681280826</c:v>
                </c:pt>
                <c:pt idx="183">
                  <c:v>44.383538902366602</c:v>
                </c:pt>
                <c:pt idx="184">
                  <c:v>42.657498704464103</c:v>
                </c:pt>
                <c:pt idx="185">
                  <c:v>46.504566002950099</c:v>
                </c:pt>
                <c:pt idx="186">
                  <c:v>45.954426512851697</c:v>
                </c:pt>
                <c:pt idx="187">
                  <c:v>42.897189654789301</c:v>
                </c:pt>
                <c:pt idx="188">
                  <c:v>46.742774149584797</c:v>
                </c:pt>
                <c:pt idx="189">
                  <c:v>48.977513053276802</c:v>
                </c:pt>
                <c:pt idx="190">
                  <c:v>50.678144618280101</c:v>
                </c:pt>
                <c:pt idx="191">
                  <c:v>52.397419973229198</c:v>
                </c:pt>
                <c:pt idx="192">
                  <c:v>47.758080782032899</c:v>
                </c:pt>
                <c:pt idx="193">
                  <c:v>50.5600905247301</c:v>
                </c:pt>
                <c:pt idx="194">
                  <c:v>47.244469470749102</c:v>
                </c:pt>
                <c:pt idx="195">
                  <c:v>47.594656320502303</c:v>
                </c:pt>
                <c:pt idx="196">
                  <c:v>42.570962650097201</c:v>
                </c:pt>
                <c:pt idx="197">
                  <c:v>43.368730720808898</c:v>
                </c:pt>
                <c:pt idx="198">
                  <c:v>45.7147518522209</c:v>
                </c:pt>
                <c:pt idx="199">
                  <c:v>48.453620465968903</c:v>
                </c:pt>
                <c:pt idx="200">
                  <c:v>34.475116732798597</c:v>
                </c:pt>
                <c:pt idx="201">
                  <c:v>49.007926025341497</c:v>
                </c:pt>
                <c:pt idx="202">
                  <c:v>53.554431091996904</c:v>
                </c:pt>
                <c:pt idx="203">
                  <c:v>52.565239898839799</c:v>
                </c:pt>
                <c:pt idx="204">
                  <c:v>52.373661245490801</c:v>
                </c:pt>
                <c:pt idx="205">
                  <c:v>50.898933395255099</c:v>
                </c:pt>
                <c:pt idx="206">
                  <c:v>50.385269837818697</c:v>
                </c:pt>
                <c:pt idx="207">
                  <c:v>51.314192972633002</c:v>
                </c:pt>
                <c:pt idx="208">
                  <c:v>47.152753580359096</c:v>
                </c:pt>
                <c:pt idx="209">
                  <c:v>49.919156354551298</c:v>
                </c:pt>
                <c:pt idx="210">
                  <c:v>45.795652587722401</c:v>
                </c:pt>
                <c:pt idx="211">
                  <c:v>46.779985752438698</c:v>
                </c:pt>
                <c:pt idx="212">
                  <c:v>35.221766586288403</c:v>
                </c:pt>
                <c:pt idx="213">
                  <c:v>36.468439191630097</c:v>
                </c:pt>
                <c:pt idx="214">
                  <c:v>43.448446799128902</c:v>
                </c:pt>
                <c:pt idx="215">
                  <c:v>49.568654843738202</c:v>
                </c:pt>
                <c:pt idx="216">
                  <c:v>50.538834283892697</c:v>
                </c:pt>
                <c:pt idx="217">
                  <c:v>51.333488245760599</c:v>
                </c:pt>
                <c:pt idx="218">
                  <c:v>50.974359903939799</c:v>
                </c:pt>
                <c:pt idx="219">
                  <c:v>50.350867959785603</c:v>
                </c:pt>
                <c:pt idx="220">
                  <c:v>52.301854968738098</c:v>
                </c:pt>
                <c:pt idx="221">
                  <c:v>51.905910228365798</c:v>
                </c:pt>
                <c:pt idx="222">
                  <c:v>50.643163953242997</c:v>
                </c:pt>
                <c:pt idx="223">
                  <c:v>48.493800595902599</c:v>
                </c:pt>
                <c:pt idx="224">
                  <c:v>47.720713198198602</c:v>
                </c:pt>
                <c:pt idx="225">
                  <c:v>52.106179154222502</c:v>
                </c:pt>
                <c:pt idx="226">
                  <c:v>46.708892012239602</c:v>
                </c:pt>
                <c:pt idx="227">
                  <c:v>47.3776710477973</c:v>
                </c:pt>
                <c:pt idx="228">
                  <c:v>49.921854966147997</c:v>
                </c:pt>
                <c:pt idx="229">
                  <c:v>49.508136261430998</c:v>
                </c:pt>
                <c:pt idx="230">
                  <c:v>47.862650220140701</c:v>
                </c:pt>
                <c:pt idx="231">
                  <c:v>39.288662602670598</c:v>
                </c:pt>
                <c:pt idx="232">
                  <c:v>31.605010777035499</c:v>
                </c:pt>
                <c:pt idx="233">
                  <c:v>39.455232980938497</c:v>
                </c:pt>
                <c:pt idx="234">
                  <c:v>50.124661630507802</c:v>
                </c:pt>
                <c:pt idx="235">
                  <c:v>52.0435520357792</c:v>
                </c:pt>
                <c:pt idx="236">
                  <c:v>48.628842412921301</c:v>
                </c:pt>
                <c:pt idx="237">
                  <c:v>48.282979936749499</c:v>
                </c:pt>
                <c:pt idx="238">
                  <c:v>52.312120511509498</c:v>
                </c:pt>
                <c:pt idx="239">
                  <c:v>47.968766914843997</c:v>
                </c:pt>
                <c:pt idx="240">
                  <c:v>47.485032729157297</c:v>
                </c:pt>
                <c:pt idx="241">
                  <c:v>33.979579369236198</c:v>
                </c:pt>
                <c:pt idx="242">
                  <c:v>40.046408799841501</c:v>
                </c:pt>
                <c:pt idx="243">
                  <c:v>40.583464520534498</c:v>
                </c:pt>
                <c:pt idx="244">
                  <c:v>43.4398665440077</c:v>
                </c:pt>
                <c:pt idx="245">
                  <c:v>41.4333035823553</c:v>
                </c:pt>
                <c:pt idx="246">
                  <c:v>46.341633702931098</c:v>
                </c:pt>
                <c:pt idx="247">
                  <c:v>51.766263262972402</c:v>
                </c:pt>
                <c:pt idx="248">
                  <c:v>54.628934345913102</c:v>
                </c:pt>
                <c:pt idx="249">
                  <c:v>55.7323349003019</c:v>
                </c:pt>
                <c:pt idx="250">
                  <c:v>56.610484426724</c:v>
                </c:pt>
                <c:pt idx="251">
                  <c:v>53.188393262661698</c:v>
                </c:pt>
                <c:pt idx="252">
                  <c:v>50.152010025807598</c:v>
                </c:pt>
                <c:pt idx="253">
                  <c:v>52.648980460837301</c:v>
                </c:pt>
                <c:pt idx="254">
                  <c:v>55.267769297929597</c:v>
                </c:pt>
                <c:pt idx="255">
                  <c:v>53.757980406285597</c:v>
                </c:pt>
                <c:pt idx="256">
                  <c:v>50.178160954549</c:v>
                </c:pt>
                <c:pt idx="257">
                  <c:v>49.374674353471903</c:v>
                </c:pt>
                <c:pt idx="258">
                  <c:v>51.534854497378603</c:v>
                </c:pt>
                <c:pt idx="259">
                  <c:v>54.437685364991999</c:v>
                </c:pt>
                <c:pt idx="260">
                  <c:v>53.964236112361199</c:v>
                </c:pt>
                <c:pt idx="261">
                  <c:v>52.348811847277098</c:v>
                </c:pt>
                <c:pt idx="262">
                  <c:v>51.344358491850201</c:v>
                </c:pt>
                <c:pt idx="263">
                  <c:v>41.178485333547897</c:v>
                </c:pt>
                <c:pt idx="264">
                  <c:v>48.66015330367</c:v>
                </c:pt>
                <c:pt idx="265">
                  <c:v>55.1687960632268</c:v>
                </c:pt>
                <c:pt idx="266">
                  <c:v>55.504428130133398</c:v>
                </c:pt>
                <c:pt idx="267">
                  <c:v>50.516880633225597</c:v>
                </c:pt>
                <c:pt idx="268">
                  <c:v>46.199836462166502</c:v>
                </c:pt>
                <c:pt idx="269">
                  <c:v>50.895284579601899</c:v>
                </c:pt>
                <c:pt idx="270">
                  <c:v>52.729476212570297</c:v>
                </c:pt>
                <c:pt idx="271">
                  <c:v>58.659484000378498</c:v>
                </c:pt>
                <c:pt idx="272">
                  <c:v>56.543832022777501</c:v>
                </c:pt>
                <c:pt idx="273">
                  <c:v>51.274577350815598</c:v>
                </c:pt>
                <c:pt idx="274">
                  <c:v>49.204495532890498</c:v>
                </c:pt>
                <c:pt idx="275">
                  <c:v>48.717060661723501</c:v>
                </c:pt>
                <c:pt idx="276">
                  <c:v>53.950913289154897</c:v>
                </c:pt>
                <c:pt idx="277">
                  <c:v>48.897684923547899</c:v>
                </c:pt>
                <c:pt idx="278">
                  <c:v>53.635617444782099</c:v>
                </c:pt>
                <c:pt idx="279">
                  <c:v>44.121819808957298</c:v>
                </c:pt>
                <c:pt idx="280">
                  <c:v>50.105808330717402</c:v>
                </c:pt>
                <c:pt idx="281">
                  <c:v>54.507326020607998</c:v>
                </c:pt>
                <c:pt idx="282">
                  <c:v>55.660648881255</c:v>
                </c:pt>
                <c:pt idx="283">
                  <c:v>55.4207237349164</c:v>
                </c:pt>
                <c:pt idx="284">
                  <c:v>54.667707819820002</c:v>
                </c:pt>
                <c:pt idx="285">
                  <c:v>54.3991738583941</c:v>
                </c:pt>
                <c:pt idx="286">
                  <c:v>56.002847913720998</c:v>
                </c:pt>
                <c:pt idx="287">
                  <c:v>55.147814481433002</c:v>
                </c:pt>
                <c:pt idx="288">
                  <c:v>53.536006248729997</c:v>
                </c:pt>
                <c:pt idx="289">
                  <c:v>52.315699553434001</c:v>
                </c:pt>
                <c:pt idx="290">
                  <c:v>50.250494819380798</c:v>
                </c:pt>
                <c:pt idx="291">
                  <c:v>49.934384844524601</c:v>
                </c:pt>
                <c:pt idx="292">
                  <c:v>49.768849445951098</c:v>
                </c:pt>
                <c:pt idx="293">
                  <c:v>44.173845887423496</c:v>
                </c:pt>
                <c:pt idx="294">
                  <c:v>45.071144653351801</c:v>
                </c:pt>
                <c:pt idx="295">
                  <c:v>51.400245778275099</c:v>
                </c:pt>
                <c:pt idx="296">
                  <c:v>46.756423771735697</c:v>
                </c:pt>
                <c:pt idx="297">
                  <c:v>47.1430148961581</c:v>
                </c:pt>
                <c:pt idx="298">
                  <c:v>51.410626042306902</c:v>
                </c:pt>
                <c:pt idx="299">
                  <c:v>56.211972353232802</c:v>
                </c:pt>
                <c:pt idx="300">
                  <c:v>57.046599692724001</c:v>
                </c:pt>
                <c:pt idx="301">
                  <c:v>55.597550978221904</c:v>
                </c:pt>
                <c:pt idx="302">
                  <c:v>54.77468397757</c:v>
                </c:pt>
                <c:pt idx="303">
                  <c:v>53.056726948170699</c:v>
                </c:pt>
                <c:pt idx="304">
                  <c:v>51.681180784536203</c:v>
                </c:pt>
                <c:pt idx="305">
                  <c:v>51.706914083442904</c:v>
                </c:pt>
                <c:pt idx="306">
                  <c:v>47.892699788826398</c:v>
                </c:pt>
                <c:pt idx="307">
                  <c:v>46.711135216763203</c:v>
                </c:pt>
                <c:pt idx="308">
                  <c:v>47.831198413360603</c:v>
                </c:pt>
                <c:pt idx="309">
                  <c:v>50.338528603218997</c:v>
                </c:pt>
                <c:pt idx="310">
                  <c:v>47.1830299421067</c:v>
                </c:pt>
                <c:pt idx="311">
                  <c:v>49.628795210205404</c:v>
                </c:pt>
                <c:pt idx="312">
                  <c:v>53.611631786184198</c:v>
                </c:pt>
                <c:pt idx="313">
                  <c:v>56.057122211520301</c:v>
                </c:pt>
                <c:pt idx="314">
                  <c:v>55.504001070253402</c:v>
                </c:pt>
                <c:pt idx="315">
                  <c:v>55.542049640669902</c:v>
                </c:pt>
                <c:pt idx="316">
                  <c:v>54.001607301742901</c:v>
                </c:pt>
                <c:pt idx="317">
                  <c:v>53.428353061067398</c:v>
                </c:pt>
                <c:pt idx="318">
                  <c:v>55.688287553977503</c:v>
                </c:pt>
                <c:pt idx="319">
                  <c:v>54.527358428253798</c:v>
                </c:pt>
                <c:pt idx="320">
                  <c:v>51.5514021975372</c:v>
                </c:pt>
                <c:pt idx="321">
                  <c:v>51.058461068251503</c:v>
                </c:pt>
                <c:pt idx="322">
                  <c:v>57.306798719528402</c:v>
                </c:pt>
                <c:pt idx="323">
                  <c:v>57.068652070013698</c:v>
                </c:pt>
                <c:pt idx="324">
                  <c:v>55.388532353610003</c:v>
                </c:pt>
                <c:pt idx="325">
                  <c:v>54.534239366791397</c:v>
                </c:pt>
                <c:pt idx="326">
                  <c:v>53.548401983879899</c:v>
                </c:pt>
                <c:pt idx="327">
                  <c:v>52.580776569100401</c:v>
                </c:pt>
                <c:pt idx="328">
                  <c:v>53.859362727903303</c:v>
                </c:pt>
                <c:pt idx="329">
                  <c:v>52.331839387585703</c:v>
                </c:pt>
                <c:pt idx="330">
                  <c:v>57.290077747920002</c:v>
                </c:pt>
                <c:pt idx="331">
                  <c:v>61.127174674278102</c:v>
                </c:pt>
                <c:pt idx="332">
                  <c:v>60.189750394375103</c:v>
                </c:pt>
                <c:pt idx="333">
                  <c:v>55.387135387413601</c:v>
                </c:pt>
                <c:pt idx="334">
                  <c:v>55.4800545251804</c:v>
                </c:pt>
                <c:pt idx="335">
                  <c:v>51.649896808347897</c:v>
                </c:pt>
                <c:pt idx="336">
                  <c:v>38.014345720888898</c:v>
                </c:pt>
                <c:pt idx="337">
                  <c:v>44.461576717384602</c:v>
                </c:pt>
                <c:pt idx="338">
                  <c:v>47.455363968160299</c:v>
                </c:pt>
                <c:pt idx="339">
                  <c:v>52.914682385761701</c:v>
                </c:pt>
                <c:pt idx="340">
                  <c:v>51.910901342378502</c:v>
                </c:pt>
                <c:pt idx="341">
                  <c:v>54.257016775705502</c:v>
                </c:pt>
                <c:pt idx="342">
                  <c:v>55.375968561331902</c:v>
                </c:pt>
                <c:pt idx="343">
                  <c:v>57.584332690754401</c:v>
                </c:pt>
                <c:pt idx="344">
                  <c:v>59.085755086029202</c:v>
                </c:pt>
                <c:pt idx="345">
                  <c:v>55.105684786548501</c:v>
                </c:pt>
                <c:pt idx="346">
                  <c:v>51.141030965437501</c:v>
                </c:pt>
                <c:pt idx="347">
                  <c:v>47.140185952911402</c:v>
                </c:pt>
                <c:pt idx="348">
                  <c:v>50.833859289978797</c:v>
                </c:pt>
                <c:pt idx="349">
                  <c:v>55.753900306762603</c:v>
                </c:pt>
                <c:pt idx="350">
                  <c:v>47.961124243935501</c:v>
                </c:pt>
                <c:pt idx="351">
                  <c:v>45.440115858952701</c:v>
                </c:pt>
                <c:pt idx="352">
                  <c:v>41.943893902783799</c:v>
                </c:pt>
                <c:pt idx="353">
                  <c:v>55.000291645909002</c:v>
                </c:pt>
                <c:pt idx="354">
                  <c:v>55.746214287923202</c:v>
                </c:pt>
                <c:pt idx="355">
                  <c:v>53.940001947251801</c:v>
                </c:pt>
                <c:pt idx="356">
                  <c:v>50.014574490779097</c:v>
                </c:pt>
                <c:pt idx="357">
                  <c:v>48.275147324441598</c:v>
                </c:pt>
                <c:pt idx="358">
                  <c:v>55.730228853940901</c:v>
                </c:pt>
                <c:pt idx="359">
                  <c:v>58.484007196079901</c:v>
                </c:pt>
                <c:pt idx="360">
                  <c:v>59.684335895570698</c:v>
                </c:pt>
                <c:pt idx="361">
                  <c:v>53.5727107866878</c:v>
                </c:pt>
                <c:pt idx="362">
                  <c:v>51.489459040425999</c:v>
                </c:pt>
                <c:pt idx="363">
                  <c:v>36.580425255284801</c:v>
                </c:pt>
                <c:pt idx="364">
                  <c:v>50.5119307871228</c:v>
                </c:pt>
                <c:pt idx="365">
                  <c:v>54.014251536665299</c:v>
                </c:pt>
                <c:pt idx="366">
                  <c:v>56.619025445769402</c:v>
                </c:pt>
                <c:pt idx="367">
                  <c:v>54.344992476005999</c:v>
                </c:pt>
                <c:pt idx="368">
                  <c:v>47.514840460057997</c:v>
                </c:pt>
                <c:pt idx="369">
                  <c:v>55.110141267840703</c:v>
                </c:pt>
                <c:pt idx="370">
                  <c:v>58.828802354517798</c:v>
                </c:pt>
                <c:pt idx="371">
                  <c:v>62.704458541283202</c:v>
                </c:pt>
                <c:pt idx="372">
                  <c:v>63.476657990641698</c:v>
                </c:pt>
                <c:pt idx="373">
                  <c:v>59.1139070420328</c:v>
                </c:pt>
                <c:pt idx="374">
                  <c:v>51.400010905615702</c:v>
                </c:pt>
                <c:pt idx="375">
                  <c:v>53.505214263069597</c:v>
                </c:pt>
                <c:pt idx="376">
                  <c:v>57.566844930945102</c:v>
                </c:pt>
                <c:pt idx="377">
                  <c:v>56.860465043796701</c:v>
                </c:pt>
                <c:pt idx="378">
                  <c:v>52.999960168278399</c:v>
                </c:pt>
                <c:pt idx="379">
                  <c:v>45.249750955889702</c:v>
                </c:pt>
                <c:pt idx="380">
                  <c:v>49.892698327423702</c:v>
                </c:pt>
                <c:pt idx="381">
                  <c:v>52.403962844719203</c:v>
                </c:pt>
                <c:pt idx="382">
                  <c:v>58.3192992638972</c:v>
                </c:pt>
                <c:pt idx="383">
                  <c:v>57.042113075856001</c:v>
                </c:pt>
                <c:pt idx="384">
                  <c:v>51.738148949283399</c:v>
                </c:pt>
                <c:pt idx="385">
                  <c:v>54.552033746799403</c:v>
                </c:pt>
                <c:pt idx="386">
                  <c:v>39.358089703569703</c:v>
                </c:pt>
                <c:pt idx="387">
                  <c:v>58.169200366075998</c:v>
                </c:pt>
                <c:pt idx="388">
                  <c:v>57.114693971458699</c:v>
                </c:pt>
                <c:pt idx="389">
                  <c:v>55.843522286783497</c:v>
                </c:pt>
                <c:pt idx="390">
                  <c:v>52.018368524842103</c:v>
                </c:pt>
                <c:pt idx="391">
                  <c:v>43.072598957016197</c:v>
                </c:pt>
                <c:pt idx="392">
                  <c:v>51.118957758289199</c:v>
                </c:pt>
                <c:pt idx="393">
                  <c:v>60.929370010254601</c:v>
                </c:pt>
                <c:pt idx="394">
                  <c:v>57.945649760882397</c:v>
                </c:pt>
                <c:pt idx="395">
                  <c:v>51.580105740246999</c:v>
                </c:pt>
                <c:pt idx="396">
                  <c:v>46.884381941061797</c:v>
                </c:pt>
                <c:pt idx="397">
                  <c:v>55.352520776880198</c:v>
                </c:pt>
                <c:pt idx="398">
                  <c:v>54.349040366516803</c:v>
                </c:pt>
                <c:pt idx="399">
                  <c:v>55.646975548939899</c:v>
                </c:pt>
                <c:pt idx="400">
                  <c:v>52.676545008528102</c:v>
                </c:pt>
                <c:pt idx="401">
                  <c:v>47.787225306748397</c:v>
                </c:pt>
                <c:pt idx="402">
                  <c:v>56.095898913513402</c:v>
                </c:pt>
                <c:pt idx="403">
                  <c:v>58.695587308370399</c:v>
                </c:pt>
                <c:pt idx="404">
                  <c:v>52.645521337488901</c:v>
                </c:pt>
                <c:pt idx="405">
                  <c:v>50.813916325156697</c:v>
                </c:pt>
                <c:pt idx="406">
                  <c:v>55.854772066162802</c:v>
                </c:pt>
                <c:pt idx="407">
                  <c:v>49.1047794031739</c:v>
                </c:pt>
                <c:pt idx="408">
                  <c:v>54.1202829493756</c:v>
                </c:pt>
                <c:pt idx="409">
                  <c:v>42.863011333467703</c:v>
                </c:pt>
                <c:pt idx="410">
                  <c:v>44.4747081360442</c:v>
                </c:pt>
                <c:pt idx="411">
                  <c:v>50.585725571576702</c:v>
                </c:pt>
                <c:pt idx="412">
                  <c:v>48.891167153519902</c:v>
                </c:pt>
                <c:pt idx="413">
                  <c:v>55.015420917150003</c:v>
                </c:pt>
                <c:pt idx="414">
                  <c:v>53.960345427446001</c:v>
                </c:pt>
                <c:pt idx="415">
                  <c:v>57.673228375892599</c:v>
                </c:pt>
                <c:pt idx="416">
                  <c:v>53.8595272876221</c:v>
                </c:pt>
                <c:pt idx="417">
                  <c:v>45.889171388826497</c:v>
                </c:pt>
                <c:pt idx="418">
                  <c:v>52.147976385323702</c:v>
                </c:pt>
                <c:pt idx="419">
                  <c:v>57.048599251833501</c:v>
                </c:pt>
                <c:pt idx="420">
                  <c:v>47.640306575356703</c:v>
                </c:pt>
                <c:pt idx="421">
                  <c:v>38.403911709543401</c:v>
                </c:pt>
                <c:pt idx="422">
                  <c:v>52.692878315289001</c:v>
                </c:pt>
                <c:pt idx="423">
                  <c:v>48.285379384120901</c:v>
                </c:pt>
                <c:pt idx="424">
                  <c:v>55.692673312178798</c:v>
                </c:pt>
                <c:pt idx="425">
                  <c:v>58.9977413319655</c:v>
                </c:pt>
                <c:pt idx="426">
                  <c:v>57.203234017054299</c:v>
                </c:pt>
                <c:pt idx="427">
                  <c:v>52.878469446694098</c:v>
                </c:pt>
                <c:pt idx="428">
                  <c:v>55.748610264596202</c:v>
                </c:pt>
                <c:pt idx="429">
                  <c:v>38.3675002880153</c:v>
                </c:pt>
                <c:pt idx="430">
                  <c:v>54.594245082192998</c:v>
                </c:pt>
                <c:pt idx="431">
                  <c:v>53.734270607419703</c:v>
                </c:pt>
                <c:pt idx="432">
                  <c:v>59.305606624687002</c:v>
                </c:pt>
                <c:pt idx="433">
                  <c:v>56.063781420337797</c:v>
                </c:pt>
                <c:pt idx="434">
                  <c:v>53.005295426090399</c:v>
                </c:pt>
                <c:pt idx="435">
                  <c:v>47.7624134966727</c:v>
                </c:pt>
                <c:pt idx="436">
                  <c:v>54.425408784143897</c:v>
                </c:pt>
                <c:pt idx="437">
                  <c:v>52.4709130494711</c:v>
                </c:pt>
                <c:pt idx="438">
                  <c:v>56.851504908481999</c:v>
                </c:pt>
                <c:pt idx="439">
                  <c:v>58.045535123529099</c:v>
                </c:pt>
                <c:pt idx="440">
                  <c:v>52.6028534753085</c:v>
                </c:pt>
                <c:pt idx="441">
                  <c:v>48.848209678899501</c:v>
                </c:pt>
                <c:pt idx="442">
                  <c:v>37.081255717672299</c:v>
                </c:pt>
                <c:pt idx="443">
                  <c:v>51.381766055360401</c:v>
                </c:pt>
                <c:pt idx="444">
                  <c:v>59.138588955621401</c:v>
                </c:pt>
                <c:pt idx="445">
                  <c:v>60.225141545081598</c:v>
                </c:pt>
                <c:pt idx="446">
                  <c:v>53.143071243971399</c:v>
                </c:pt>
                <c:pt idx="447">
                  <c:v>51.330911735560498</c:v>
                </c:pt>
                <c:pt idx="448">
                  <c:v>52.7319909447233</c:v>
                </c:pt>
                <c:pt idx="449">
                  <c:v>55.073316892511997</c:v>
                </c:pt>
                <c:pt idx="450">
                  <c:v>42.721714072564403</c:v>
                </c:pt>
                <c:pt idx="451">
                  <c:v>52.563345663462798</c:v>
                </c:pt>
                <c:pt idx="452">
                  <c:v>47.988527685199998</c:v>
                </c:pt>
                <c:pt idx="453">
                  <c:v>55.788196445108397</c:v>
                </c:pt>
                <c:pt idx="454">
                  <c:v>48.283680637830102</c:v>
                </c:pt>
                <c:pt idx="455">
                  <c:v>55.471902772989203</c:v>
                </c:pt>
                <c:pt idx="456">
                  <c:v>53.043898940998702</c:v>
                </c:pt>
                <c:pt idx="457">
                  <c:v>54.016630176001101</c:v>
                </c:pt>
                <c:pt idx="458">
                  <c:v>51.169195772814</c:v>
                </c:pt>
                <c:pt idx="459">
                  <c:v>60.383160265818198</c:v>
                </c:pt>
                <c:pt idx="460">
                  <c:v>55.912824773495103</c:v>
                </c:pt>
                <c:pt idx="461">
                  <c:v>39.991611008020399</c:v>
                </c:pt>
                <c:pt idx="462">
                  <c:v>39.435165755431001</c:v>
                </c:pt>
                <c:pt idx="463">
                  <c:v>50.125330228769698</c:v>
                </c:pt>
                <c:pt idx="464">
                  <c:v>48.489996000446602</c:v>
                </c:pt>
                <c:pt idx="465">
                  <c:v>49.135353516022398</c:v>
                </c:pt>
                <c:pt idx="466">
                  <c:v>51.928593507766202</c:v>
                </c:pt>
                <c:pt idx="467">
                  <c:v>51.993256835422898</c:v>
                </c:pt>
                <c:pt idx="468">
                  <c:v>53.698692926549299</c:v>
                </c:pt>
                <c:pt idx="469">
                  <c:v>43.890766866936097</c:v>
                </c:pt>
                <c:pt idx="470">
                  <c:v>53.546340051951901</c:v>
                </c:pt>
                <c:pt idx="471">
                  <c:v>56.958126569519699</c:v>
                </c:pt>
                <c:pt idx="472">
                  <c:v>59.012437919118099</c:v>
                </c:pt>
                <c:pt idx="473">
                  <c:v>57.089055678099498</c:v>
                </c:pt>
                <c:pt idx="474">
                  <c:v>53.621121862004102</c:v>
                </c:pt>
                <c:pt idx="475">
                  <c:v>54.783297639921102</c:v>
                </c:pt>
                <c:pt idx="476">
                  <c:v>50.177128952108198</c:v>
                </c:pt>
                <c:pt idx="477">
                  <c:v>53.612394123606798</c:v>
                </c:pt>
                <c:pt idx="478">
                  <c:v>59.995593798948299</c:v>
                </c:pt>
                <c:pt idx="479">
                  <c:v>61.697843662528598</c:v>
                </c:pt>
                <c:pt idx="480">
                  <c:v>42.717410109977202</c:v>
                </c:pt>
                <c:pt idx="481">
                  <c:v>59.490179094688102</c:v>
                </c:pt>
                <c:pt idx="482">
                  <c:v>56.2133933999257</c:v>
                </c:pt>
                <c:pt idx="483">
                  <c:v>61.482549450960398</c:v>
                </c:pt>
                <c:pt idx="484">
                  <c:v>59.361791385294197</c:v>
                </c:pt>
                <c:pt idx="485">
                  <c:v>47.871147130228998</c:v>
                </c:pt>
                <c:pt idx="486">
                  <c:v>56.008447476294698</c:v>
                </c:pt>
                <c:pt idx="487">
                  <c:v>60.325883541751999</c:v>
                </c:pt>
                <c:pt idx="488">
                  <c:v>59.618858078271501</c:v>
                </c:pt>
                <c:pt idx="489">
                  <c:v>51.1767132433448</c:v>
                </c:pt>
                <c:pt idx="490">
                  <c:v>53.440237509306399</c:v>
                </c:pt>
                <c:pt idx="491">
                  <c:v>55.652296697249199</c:v>
                </c:pt>
                <c:pt idx="492">
                  <c:v>59.314175701656701</c:v>
                </c:pt>
                <c:pt idx="493">
                  <c:v>52.370695413354099</c:v>
                </c:pt>
                <c:pt idx="494">
                  <c:v>53.317822849431202</c:v>
                </c:pt>
                <c:pt idx="495">
                  <c:v>59.405480933651702</c:v>
                </c:pt>
                <c:pt idx="496">
                  <c:v>59.595130151615002</c:v>
                </c:pt>
                <c:pt idx="497">
                  <c:v>57.95393522525</c:v>
                </c:pt>
                <c:pt idx="498">
                  <c:v>54.190896264744403</c:v>
                </c:pt>
                <c:pt idx="499">
                  <c:v>56.978608088478303</c:v>
                </c:pt>
                <c:pt idx="500">
                  <c:v>61.0316754572167</c:v>
                </c:pt>
                <c:pt idx="501">
                  <c:v>58.797391209211</c:v>
                </c:pt>
                <c:pt idx="502">
                  <c:v>48.115408070328101</c:v>
                </c:pt>
                <c:pt idx="503">
                  <c:v>52.3049108916478</c:v>
                </c:pt>
                <c:pt idx="504">
                  <c:v>57.420201810191401</c:v>
                </c:pt>
                <c:pt idx="505">
                  <c:v>57.637777428665899</c:v>
                </c:pt>
                <c:pt idx="506">
                  <c:v>42.399603689300299</c:v>
                </c:pt>
                <c:pt idx="507">
                  <c:v>56.684954983199297</c:v>
                </c:pt>
                <c:pt idx="508">
                  <c:v>61.649246709867903</c:v>
                </c:pt>
                <c:pt idx="509">
                  <c:v>56.7152909923213</c:v>
                </c:pt>
                <c:pt idx="510">
                  <c:v>54.954180100225102</c:v>
                </c:pt>
                <c:pt idx="511">
                  <c:v>52.299989196996997</c:v>
                </c:pt>
                <c:pt idx="512">
                  <c:v>60.7599592677769</c:v>
                </c:pt>
                <c:pt idx="513">
                  <c:v>64.422672069596501</c:v>
                </c:pt>
                <c:pt idx="514">
                  <c:v>60.435552273941198</c:v>
                </c:pt>
                <c:pt idx="515">
                  <c:v>54.047562465121999</c:v>
                </c:pt>
                <c:pt idx="516">
                  <c:v>60.650131446344602</c:v>
                </c:pt>
                <c:pt idx="517">
                  <c:v>62.685302886033902</c:v>
                </c:pt>
                <c:pt idx="518">
                  <c:v>61.504328509441599</c:v>
                </c:pt>
                <c:pt idx="519">
                  <c:v>56.199906143705697</c:v>
                </c:pt>
                <c:pt idx="520">
                  <c:v>58.874346975020401</c:v>
                </c:pt>
                <c:pt idx="521">
                  <c:v>63.057811695301403</c:v>
                </c:pt>
                <c:pt idx="522">
                  <c:v>56.706204076186999</c:v>
                </c:pt>
                <c:pt idx="523">
                  <c:v>57.220769168247401</c:v>
                </c:pt>
                <c:pt idx="524">
                  <c:v>60.687320715420498</c:v>
                </c:pt>
                <c:pt idx="525">
                  <c:v>62.266908228803999</c:v>
                </c:pt>
                <c:pt idx="526">
                  <c:v>59.435178884870602</c:v>
                </c:pt>
                <c:pt idx="527">
                  <c:v>36.215977855972497</c:v>
                </c:pt>
                <c:pt idx="528">
                  <c:v>56.562049075720097</c:v>
                </c:pt>
                <c:pt idx="529">
                  <c:v>62.617111143918102</c:v>
                </c:pt>
                <c:pt idx="530">
                  <c:v>62.298527564955002</c:v>
                </c:pt>
                <c:pt idx="531">
                  <c:v>56.570551885445497</c:v>
                </c:pt>
                <c:pt idx="532">
                  <c:v>56.122908059068699</c:v>
                </c:pt>
                <c:pt idx="533">
                  <c:v>59.422026042161399</c:v>
                </c:pt>
                <c:pt idx="534">
                  <c:v>61.674270109403601</c:v>
                </c:pt>
                <c:pt idx="535">
                  <c:v>56.9232523936384</c:v>
                </c:pt>
                <c:pt idx="536">
                  <c:v>60.022793953285699</c:v>
                </c:pt>
                <c:pt idx="537">
                  <c:v>59.092748806749803</c:v>
                </c:pt>
                <c:pt idx="538">
                  <c:v>54.204471065824897</c:v>
                </c:pt>
                <c:pt idx="539">
                  <c:v>59.9414500528191</c:v>
                </c:pt>
                <c:pt idx="540">
                  <c:v>65.861805563431304</c:v>
                </c:pt>
                <c:pt idx="541">
                  <c:v>66.120536241924896</c:v>
                </c:pt>
                <c:pt idx="542">
                  <c:v>65.409038647817994</c:v>
                </c:pt>
                <c:pt idx="543">
                  <c:v>60.458344502696001</c:v>
                </c:pt>
                <c:pt idx="544">
                  <c:v>53.5626413665453</c:v>
                </c:pt>
                <c:pt idx="545">
                  <c:v>60.900112238072403</c:v>
                </c:pt>
                <c:pt idx="546">
                  <c:v>62.421561463205499</c:v>
                </c:pt>
                <c:pt idx="547">
                  <c:v>61.8187523254647</c:v>
                </c:pt>
                <c:pt idx="548">
                  <c:v>61.581518405582898</c:v>
                </c:pt>
                <c:pt idx="549">
                  <c:v>63.9180515383905</c:v>
                </c:pt>
                <c:pt idx="550">
                  <c:v>59.198325904441099</c:v>
                </c:pt>
                <c:pt idx="551">
                  <c:v>49.0355717611085</c:v>
                </c:pt>
                <c:pt idx="552">
                  <c:v>54.333274471278003</c:v>
                </c:pt>
                <c:pt idx="553">
                  <c:v>63.179643975457203</c:v>
                </c:pt>
                <c:pt idx="554">
                  <c:v>67.683292330716299</c:v>
                </c:pt>
                <c:pt idx="555">
                  <c:v>65.766517829844204</c:v>
                </c:pt>
                <c:pt idx="556">
                  <c:v>62.480248134508699</c:v>
                </c:pt>
                <c:pt idx="557">
                  <c:v>54.046080064208603</c:v>
                </c:pt>
                <c:pt idx="558">
                  <c:v>51.568795154376701</c:v>
                </c:pt>
                <c:pt idx="559">
                  <c:v>53.435836861751497</c:v>
                </c:pt>
                <c:pt idx="560">
                  <c:v>59.803917140496402</c:v>
                </c:pt>
                <c:pt idx="561">
                  <c:v>61.080462152672801</c:v>
                </c:pt>
                <c:pt idx="562">
                  <c:v>59.667148440625098</c:v>
                </c:pt>
                <c:pt idx="563">
                  <c:v>61.683976975703096</c:v>
                </c:pt>
                <c:pt idx="564">
                  <c:v>62.421851843588499</c:v>
                </c:pt>
                <c:pt idx="565">
                  <c:v>61.715627673047997</c:v>
                </c:pt>
                <c:pt idx="566">
                  <c:v>62.2942559726676</c:v>
                </c:pt>
                <c:pt idx="567">
                  <c:v>62.957573556503398</c:v>
                </c:pt>
                <c:pt idx="568">
                  <c:v>61.978045684663897</c:v>
                </c:pt>
                <c:pt idx="569">
                  <c:v>59.787481035731602</c:v>
                </c:pt>
                <c:pt idx="570">
                  <c:v>56.039771409783398</c:v>
                </c:pt>
                <c:pt idx="571">
                  <c:v>59.990987553430998</c:v>
                </c:pt>
                <c:pt idx="572">
                  <c:v>62.254986922568598</c:v>
                </c:pt>
                <c:pt idx="573">
                  <c:v>62.101092405799399</c:v>
                </c:pt>
                <c:pt idx="574">
                  <c:v>62.380168599081102</c:v>
                </c:pt>
                <c:pt idx="575">
                  <c:v>59.802042695884701</c:v>
                </c:pt>
                <c:pt idx="576">
                  <c:v>58.439298157607503</c:v>
                </c:pt>
                <c:pt idx="577">
                  <c:v>59.483891523960303</c:v>
                </c:pt>
                <c:pt idx="578">
                  <c:v>61.387151852328103</c:v>
                </c:pt>
                <c:pt idx="579">
                  <c:v>62.204832821047603</c:v>
                </c:pt>
                <c:pt idx="580">
                  <c:v>62.584362407330403</c:v>
                </c:pt>
                <c:pt idx="581">
                  <c:v>62.756688409533503</c:v>
                </c:pt>
                <c:pt idx="582">
                  <c:v>53.495053306462097</c:v>
                </c:pt>
                <c:pt idx="583">
                  <c:v>64.761210449079996</c:v>
                </c:pt>
                <c:pt idx="584">
                  <c:v>68.155108125067997</c:v>
                </c:pt>
                <c:pt idx="585">
                  <c:v>68.287429579276505</c:v>
                </c:pt>
                <c:pt idx="586">
                  <c:v>65.408777575325402</c:v>
                </c:pt>
                <c:pt idx="587">
                  <c:v>66.704302058457998</c:v>
                </c:pt>
                <c:pt idx="588">
                  <c:v>61.671062786543999</c:v>
                </c:pt>
                <c:pt idx="589">
                  <c:v>63.4405786553898</c:v>
                </c:pt>
                <c:pt idx="590">
                  <c:v>67.604953609257507</c:v>
                </c:pt>
                <c:pt idx="591">
                  <c:v>68.142610599261104</c:v>
                </c:pt>
                <c:pt idx="592">
                  <c:v>63.6825794024112</c:v>
                </c:pt>
                <c:pt idx="593">
                  <c:v>65.407983371128196</c:v>
                </c:pt>
                <c:pt idx="594">
                  <c:v>59.433039062171602</c:v>
                </c:pt>
                <c:pt idx="595">
                  <c:v>54.676118261101898</c:v>
                </c:pt>
                <c:pt idx="596">
                  <c:v>60.125851931905402</c:v>
                </c:pt>
                <c:pt idx="597">
                  <c:v>65.381647019653798</c:v>
                </c:pt>
                <c:pt idx="598">
                  <c:v>68.747658578068993</c:v>
                </c:pt>
                <c:pt idx="599">
                  <c:v>67.517188964317796</c:v>
                </c:pt>
                <c:pt idx="600">
                  <c:v>62.190905314501698</c:v>
                </c:pt>
                <c:pt idx="601">
                  <c:v>59.6113625768199</c:v>
                </c:pt>
                <c:pt idx="602">
                  <c:v>66.464169990459197</c:v>
                </c:pt>
                <c:pt idx="603">
                  <c:v>68.5666758744904</c:v>
                </c:pt>
                <c:pt idx="604">
                  <c:v>64.626513855203697</c:v>
                </c:pt>
                <c:pt idx="605">
                  <c:v>63.530233679552701</c:v>
                </c:pt>
                <c:pt idx="606">
                  <c:v>64.352877796607302</c:v>
                </c:pt>
                <c:pt idx="607">
                  <c:v>55.9101323887188</c:v>
                </c:pt>
                <c:pt idx="608">
                  <c:v>55.842040719198899</c:v>
                </c:pt>
                <c:pt idx="609">
                  <c:v>65.885413156048202</c:v>
                </c:pt>
                <c:pt idx="610">
                  <c:v>68.120846931459596</c:v>
                </c:pt>
                <c:pt idx="611">
                  <c:v>67.175874757831394</c:v>
                </c:pt>
                <c:pt idx="612">
                  <c:v>65.030113271300394</c:v>
                </c:pt>
                <c:pt idx="613">
                  <c:v>60.005827823683703</c:v>
                </c:pt>
                <c:pt idx="614">
                  <c:v>65.109202893927502</c:v>
                </c:pt>
                <c:pt idx="615">
                  <c:v>69.284983676086895</c:v>
                </c:pt>
                <c:pt idx="616">
                  <c:v>70.624661849661706</c:v>
                </c:pt>
                <c:pt idx="617">
                  <c:v>68.734678047748901</c:v>
                </c:pt>
                <c:pt idx="618">
                  <c:v>68.665381066766102</c:v>
                </c:pt>
                <c:pt idx="619">
                  <c:v>68.156031493441404</c:v>
                </c:pt>
                <c:pt idx="620">
                  <c:v>61.9480269878404</c:v>
                </c:pt>
                <c:pt idx="621">
                  <c:v>48.503598631123197</c:v>
                </c:pt>
                <c:pt idx="622">
                  <c:v>60.567286016889597</c:v>
                </c:pt>
                <c:pt idx="623">
                  <c:v>62.829643020851897</c:v>
                </c:pt>
                <c:pt idx="624">
                  <c:v>54.817035103851602</c:v>
                </c:pt>
                <c:pt idx="625">
                  <c:v>56.637951669197001</c:v>
                </c:pt>
                <c:pt idx="626">
                  <c:v>62.837916898130402</c:v>
                </c:pt>
                <c:pt idx="627">
                  <c:v>68.471335422533002</c:v>
                </c:pt>
                <c:pt idx="628">
                  <c:v>69.921321165584402</c:v>
                </c:pt>
                <c:pt idx="629">
                  <c:v>66.151129578450096</c:v>
                </c:pt>
                <c:pt idx="630">
                  <c:v>51.783053152089202</c:v>
                </c:pt>
                <c:pt idx="631">
                  <c:v>64.302984930671897</c:v>
                </c:pt>
                <c:pt idx="632">
                  <c:v>65.298319741333998</c:v>
                </c:pt>
                <c:pt idx="633">
                  <c:v>65.280540241552799</c:v>
                </c:pt>
                <c:pt idx="634">
                  <c:v>60.530927851606499</c:v>
                </c:pt>
                <c:pt idx="635">
                  <c:v>61.529099391207403</c:v>
                </c:pt>
                <c:pt idx="636">
                  <c:v>61.1102021560975</c:v>
                </c:pt>
                <c:pt idx="637">
                  <c:v>53.877866649919099</c:v>
                </c:pt>
                <c:pt idx="638">
                  <c:v>49.557974210269499</c:v>
                </c:pt>
                <c:pt idx="639">
                  <c:v>61.0312738506911</c:v>
                </c:pt>
                <c:pt idx="640">
                  <c:v>63.953725511048098</c:v>
                </c:pt>
                <c:pt idx="641">
                  <c:v>51.307228736437096</c:v>
                </c:pt>
                <c:pt idx="642">
                  <c:v>61.2384645248152</c:v>
                </c:pt>
                <c:pt idx="643">
                  <c:v>67.312530787572598</c:v>
                </c:pt>
                <c:pt idx="644">
                  <c:v>67.238267808244601</c:v>
                </c:pt>
                <c:pt idx="645">
                  <c:v>65.111431469420097</c:v>
                </c:pt>
                <c:pt idx="646">
                  <c:v>55.025305041323399</c:v>
                </c:pt>
                <c:pt idx="647">
                  <c:v>57.264613371746698</c:v>
                </c:pt>
                <c:pt idx="648">
                  <c:v>58.981712795415902</c:v>
                </c:pt>
                <c:pt idx="649">
                  <c:v>55.923173614070599</c:v>
                </c:pt>
                <c:pt idx="650">
                  <c:v>55.549161814939701</c:v>
                </c:pt>
                <c:pt idx="651">
                  <c:v>58.396316210606599</c:v>
                </c:pt>
                <c:pt idx="652">
                  <c:v>52.313160754515998</c:v>
                </c:pt>
                <c:pt idx="653">
                  <c:v>56.944045320627197</c:v>
                </c:pt>
                <c:pt idx="654">
                  <c:v>62.446905809100798</c:v>
                </c:pt>
                <c:pt idx="655">
                  <c:v>62.960521660251899</c:v>
                </c:pt>
                <c:pt idx="656">
                  <c:v>59.772619123058298</c:v>
                </c:pt>
                <c:pt idx="657">
                  <c:v>56.343216819949099</c:v>
                </c:pt>
                <c:pt idx="658">
                  <c:v>60.587010804455097</c:v>
                </c:pt>
                <c:pt idx="659">
                  <c:v>64.385977212119997</c:v>
                </c:pt>
                <c:pt idx="660">
                  <c:v>62.095417364224403</c:v>
                </c:pt>
                <c:pt idx="661">
                  <c:v>59.754101344190303</c:v>
                </c:pt>
                <c:pt idx="662">
                  <c:v>56.601567301592503</c:v>
                </c:pt>
                <c:pt idx="663">
                  <c:v>51.754539036410698</c:v>
                </c:pt>
                <c:pt idx="664">
                  <c:v>49.276464202397399</c:v>
                </c:pt>
                <c:pt idx="665">
                  <c:v>64.054816344534601</c:v>
                </c:pt>
                <c:pt idx="666">
                  <c:v>69.113997074948301</c:v>
                </c:pt>
                <c:pt idx="667">
                  <c:v>68.5796295616679</c:v>
                </c:pt>
                <c:pt idx="668">
                  <c:v>65.253498803863707</c:v>
                </c:pt>
                <c:pt idx="669">
                  <c:v>60.907250327503498</c:v>
                </c:pt>
                <c:pt idx="670">
                  <c:v>66.661253511057694</c:v>
                </c:pt>
                <c:pt idx="671">
                  <c:v>67.962371554612801</c:v>
                </c:pt>
                <c:pt idx="672">
                  <c:v>66.449079268793199</c:v>
                </c:pt>
                <c:pt idx="673">
                  <c:v>61.383612439879002</c:v>
                </c:pt>
                <c:pt idx="674">
                  <c:v>62.278231851439799</c:v>
                </c:pt>
                <c:pt idx="675">
                  <c:v>66.366716569140195</c:v>
                </c:pt>
                <c:pt idx="676">
                  <c:v>65.849497562750599</c:v>
                </c:pt>
                <c:pt idx="677">
                  <c:v>62.690584936933597</c:v>
                </c:pt>
                <c:pt idx="678">
                  <c:v>47.599573097729298</c:v>
                </c:pt>
                <c:pt idx="679">
                  <c:v>62.024981044713897</c:v>
                </c:pt>
                <c:pt idx="680">
                  <c:v>58.2187139426185</c:v>
                </c:pt>
                <c:pt idx="681">
                  <c:v>56.547321218535203</c:v>
                </c:pt>
                <c:pt idx="682">
                  <c:v>64.084757813605094</c:v>
                </c:pt>
                <c:pt idx="683">
                  <c:v>67.609172355179098</c:v>
                </c:pt>
                <c:pt idx="684">
                  <c:v>65.344518740802897</c:v>
                </c:pt>
                <c:pt idx="685">
                  <c:v>62.988081172764502</c:v>
                </c:pt>
                <c:pt idx="686">
                  <c:v>64.115940326949996</c:v>
                </c:pt>
                <c:pt idx="687">
                  <c:v>65.647517662754296</c:v>
                </c:pt>
                <c:pt idx="688">
                  <c:v>66.520988333378796</c:v>
                </c:pt>
                <c:pt idx="689">
                  <c:v>63.817244405520398</c:v>
                </c:pt>
                <c:pt idx="690">
                  <c:v>55.282648595539897</c:v>
                </c:pt>
                <c:pt idx="691">
                  <c:v>62.757486649456702</c:v>
                </c:pt>
                <c:pt idx="692">
                  <c:v>65.884213357480604</c:v>
                </c:pt>
                <c:pt idx="693">
                  <c:v>64.619351172028203</c:v>
                </c:pt>
                <c:pt idx="694">
                  <c:v>57.5308419612468</c:v>
                </c:pt>
                <c:pt idx="695">
                  <c:v>48.351834823195603</c:v>
                </c:pt>
                <c:pt idx="696">
                  <c:v>54.519322643450401</c:v>
                </c:pt>
                <c:pt idx="697">
                  <c:v>55.968301831721497</c:v>
                </c:pt>
                <c:pt idx="698">
                  <c:v>45.537491084751601</c:v>
                </c:pt>
                <c:pt idx="699">
                  <c:v>55.2393696663135</c:v>
                </c:pt>
                <c:pt idx="700">
                  <c:v>58.855717957375496</c:v>
                </c:pt>
                <c:pt idx="701">
                  <c:v>56.475005514734001</c:v>
                </c:pt>
                <c:pt idx="702">
                  <c:v>56.8246149584078</c:v>
                </c:pt>
                <c:pt idx="703">
                  <c:v>53.599294006112203</c:v>
                </c:pt>
                <c:pt idx="704">
                  <c:v>64.750342864276007</c:v>
                </c:pt>
                <c:pt idx="705">
                  <c:v>65.114078587468597</c:v>
                </c:pt>
                <c:pt idx="706">
                  <c:v>58.754316721465599</c:v>
                </c:pt>
                <c:pt idx="707">
                  <c:v>59.222619475987798</c:v>
                </c:pt>
                <c:pt idx="708">
                  <c:v>64.3236079230239</c:v>
                </c:pt>
                <c:pt idx="709">
                  <c:v>61.861697210809297</c:v>
                </c:pt>
                <c:pt idx="710">
                  <c:v>61.7244681130285</c:v>
                </c:pt>
                <c:pt idx="711">
                  <c:v>53.7306291377256</c:v>
                </c:pt>
                <c:pt idx="712">
                  <c:v>57.8772471675506</c:v>
                </c:pt>
                <c:pt idx="713">
                  <c:v>55.794657776977601</c:v>
                </c:pt>
                <c:pt idx="714">
                  <c:v>50.906592163268499</c:v>
                </c:pt>
                <c:pt idx="715">
                  <c:v>50.880734992879297</c:v>
                </c:pt>
                <c:pt idx="716">
                  <c:v>59.595585341594202</c:v>
                </c:pt>
                <c:pt idx="717">
                  <c:v>61.237388192840697</c:v>
                </c:pt>
                <c:pt idx="718">
                  <c:v>56.368074633695798</c:v>
                </c:pt>
                <c:pt idx="719">
                  <c:v>52.092936498551602</c:v>
                </c:pt>
                <c:pt idx="720">
                  <c:v>64.585123710467599</c:v>
                </c:pt>
                <c:pt idx="721">
                  <c:v>65.153379761599695</c:v>
                </c:pt>
                <c:pt idx="722">
                  <c:v>62.728439962081602</c:v>
                </c:pt>
                <c:pt idx="723">
                  <c:v>66.178758011744904</c:v>
                </c:pt>
                <c:pt idx="724">
                  <c:v>60.6557454389906</c:v>
                </c:pt>
                <c:pt idx="725">
                  <c:v>59.6944821408661</c:v>
                </c:pt>
                <c:pt idx="726">
                  <c:v>64.470514917627597</c:v>
                </c:pt>
                <c:pt idx="727">
                  <c:v>65.757014175916694</c:v>
                </c:pt>
                <c:pt idx="728">
                  <c:v>63.9834536763221</c:v>
                </c:pt>
                <c:pt idx="729">
                  <c:v>61.1405526133736</c:v>
                </c:pt>
                <c:pt idx="730">
                  <c:v>63.0243702702085</c:v>
                </c:pt>
                <c:pt idx="731">
                  <c:v>66.893921569803297</c:v>
                </c:pt>
                <c:pt idx="732">
                  <c:v>65.8535883778749</c:v>
                </c:pt>
                <c:pt idx="733">
                  <c:v>61.076121370453002</c:v>
                </c:pt>
                <c:pt idx="734">
                  <c:v>62.140256066252597</c:v>
                </c:pt>
                <c:pt idx="735">
                  <c:v>63.559649832506601</c:v>
                </c:pt>
                <c:pt idx="736">
                  <c:v>65.458047114793402</c:v>
                </c:pt>
                <c:pt idx="737">
                  <c:v>57.904230785772597</c:v>
                </c:pt>
                <c:pt idx="738">
                  <c:v>64.098644975999207</c:v>
                </c:pt>
                <c:pt idx="739">
                  <c:v>69.783025905971698</c:v>
                </c:pt>
                <c:pt idx="740">
                  <c:v>71.913148309962807</c:v>
                </c:pt>
                <c:pt idx="741">
                  <c:v>69.473798608419301</c:v>
                </c:pt>
                <c:pt idx="742">
                  <c:v>64.081947107392594</c:v>
                </c:pt>
                <c:pt idx="743">
                  <c:v>65.827975244838697</c:v>
                </c:pt>
                <c:pt idx="744">
                  <c:v>67.495609451013806</c:v>
                </c:pt>
                <c:pt idx="745">
                  <c:v>67.931725502397001</c:v>
                </c:pt>
                <c:pt idx="746">
                  <c:v>65.440938451265893</c:v>
                </c:pt>
                <c:pt idx="747">
                  <c:v>57.609612980164698</c:v>
                </c:pt>
                <c:pt idx="748">
                  <c:v>48.810054187683797</c:v>
                </c:pt>
                <c:pt idx="749">
                  <c:v>39.465658736909297</c:v>
                </c:pt>
                <c:pt idx="750">
                  <c:v>52.027958688682297</c:v>
                </c:pt>
                <c:pt idx="751">
                  <c:v>60.486751578998401</c:v>
                </c:pt>
                <c:pt idx="752">
                  <c:v>63.482933059114998</c:v>
                </c:pt>
                <c:pt idx="753">
                  <c:v>64.987872598428595</c:v>
                </c:pt>
                <c:pt idx="754">
                  <c:v>67.127916001217798</c:v>
                </c:pt>
                <c:pt idx="755">
                  <c:v>65.399476429013006</c:v>
                </c:pt>
                <c:pt idx="756">
                  <c:v>66.866306950123203</c:v>
                </c:pt>
                <c:pt idx="757">
                  <c:v>67.089047820136997</c:v>
                </c:pt>
                <c:pt idx="758">
                  <c:v>60.538267218902803</c:v>
                </c:pt>
                <c:pt idx="759">
                  <c:v>42.012869444677499</c:v>
                </c:pt>
                <c:pt idx="760">
                  <c:v>62.2974450943804</c:v>
                </c:pt>
                <c:pt idx="761">
                  <c:v>65.419380361090006</c:v>
                </c:pt>
                <c:pt idx="762">
                  <c:v>62.171799323522102</c:v>
                </c:pt>
                <c:pt idx="763">
                  <c:v>53.454858208586998</c:v>
                </c:pt>
                <c:pt idx="764">
                  <c:v>60.110837997859598</c:v>
                </c:pt>
                <c:pt idx="765">
                  <c:v>62.8337225954754</c:v>
                </c:pt>
                <c:pt idx="766">
                  <c:v>62.167377647834499</c:v>
                </c:pt>
                <c:pt idx="767">
                  <c:v>64.647960401188101</c:v>
                </c:pt>
                <c:pt idx="768">
                  <c:v>65.459765631398398</c:v>
                </c:pt>
                <c:pt idx="769">
                  <c:v>67.090009705404398</c:v>
                </c:pt>
                <c:pt idx="770">
                  <c:v>61.504457819577098</c:v>
                </c:pt>
                <c:pt idx="771">
                  <c:v>58.240914687339199</c:v>
                </c:pt>
                <c:pt idx="772">
                  <c:v>64.233855591835805</c:v>
                </c:pt>
                <c:pt idx="773">
                  <c:v>66.176136520641606</c:v>
                </c:pt>
                <c:pt idx="774">
                  <c:v>60.366954276976003</c:v>
                </c:pt>
                <c:pt idx="775">
                  <c:v>58.229135745112103</c:v>
                </c:pt>
                <c:pt idx="776">
                  <c:v>56.030190836613102</c:v>
                </c:pt>
                <c:pt idx="777">
                  <c:v>53.324028930179402</c:v>
                </c:pt>
                <c:pt idx="778">
                  <c:v>56.808047148672301</c:v>
                </c:pt>
                <c:pt idx="779">
                  <c:v>51.606821572975797</c:v>
                </c:pt>
                <c:pt idx="780">
                  <c:v>63.3908220409782</c:v>
                </c:pt>
                <c:pt idx="781">
                  <c:v>68.902830824018196</c:v>
                </c:pt>
                <c:pt idx="782">
                  <c:v>69.014679521526503</c:v>
                </c:pt>
                <c:pt idx="783">
                  <c:v>67.517446711041401</c:v>
                </c:pt>
                <c:pt idx="784">
                  <c:v>66.174012691714907</c:v>
                </c:pt>
                <c:pt idx="785">
                  <c:v>68.182445522107798</c:v>
                </c:pt>
                <c:pt idx="786">
                  <c:v>67.886508857688099</c:v>
                </c:pt>
                <c:pt idx="787">
                  <c:v>66.614878120367493</c:v>
                </c:pt>
                <c:pt idx="788">
                  <c:v>64.957703802591297</c:v>
                </c:pt>
                <c:pt idx="789">
                  <c:v>62.776883111763702</c:v>
                </c:pt>
                <c:pt idx="790">
                  <c:v>60.331638846890698</c:v>
                </c:pt>
                <c:pt idx="791">
                  <c:v>56.288897095349498</c:v>
                </c:pt>
                <c:pt idx="792">
                  <c:v>57.9592080375607</c:v>
                </c:pt>
                <c:pt idx="793">
                  <c:v>65.073831731212394</c:v>
                </c:pt>
                <c:pt idx="794">
                  <c:v>69.805845699661404</c:v>
                </c:pt>
                <c:pt idx="795">
                  <c:v>71.615627275254795</c:v>
                </c:pt>
                <c:pt idx="796">
                  <c:v>73.192971356300205</c:v>
                </c:pt>
                <c:pt idx="797">
                  <c:v>72.119309495922494</c:v>
                </c:pt>
                <c:pt idx="798">
                  <c:v>70.693777086471798</c:v>
                </c:pt>
                <c:pt idx="799">
                  <c:v>68.822711155099697</c:v>
                </c:pt>
                <c:pt idx="800">
                  <c:v>69.464955747101399</c:v>
                </c:pt>
                <c:pt idx="801">
                  <c:v>70.842825311168596</c:v>
                </c:pt>
                <c:pt idx="802">
                  <c:v>69.424799914827503</c:v>
                </c:pt>
                <c:pt idx="803">
                  <c:v>66.1806185961414</c:v>
                </c:pt>
                <c:pt idx="804">
                  <c:v>58.869986659874201</c:v>
                </c:pt>
                <c:pt idx="805">
                  <c:v>65.372149383584997</c:v>
                </c:pt>
                <c:pt idx="806">
                  <c:v>69.417409546186903</c:v>
                </c:pt>
                <c:pt idx="807">
                  <c:v>69.958825688239102</c:v>
                </c:pt>
                <c:pt idx="808">
                  <c:v>68.762833177918793</c:v>
                </c:pt>
                <c:pt idx="809">
                  <c:v>68.718108607328304</c:v>
                </c:pt>
                <c:pt idx="810">
                  <c:v>66.870267696779806</c:v>
                </c:pt>
                <c:pt idx="811">
                  <c:v>62.535628349527499</c:v>
                </c:pt>
                <c:pt idx="812">
                  <c:v>61.805414990872897</c:v>
                </c:pt>
                <c:pt idx="813">
                  <c:v>63.383213202440601</c:v>
                </c:pt>
                <c:pt idx="814">
                  <c:v>63.1023387511678</c:v>
                </c:pt>
                <c:pt idx="815">
                  <c:v>63.917121952335897</c:v>
                </c:pt>
                <c:pt idx="816">
                  <c:v>62.533634929815001</c:v>
                </c:pt>
                <c:pt idx="817">
                  <c:v>62.412510714340499</c:v>
                </c:pt>
                <c:pt idx="818">
                  <c:v>65.147942979990503</c:v>
                </c:pt>
                <c:pt idx="819">
                  <c:v>64.227506655097798</c:v>
                </c:pt>
                <c:pt idx="820">
                  <c:v>59.885003195375603</c:v>
                </c:pt>
                <c:pt idx="821">
                  <c:v>64.775428047583503</c:v>
                </c:pt>
                <c:pt idx="822">
                  <c:v>68.521901368800698</c:v>
                </c:pt>
                <c:pt idx="823">
                  <c:v>68.788812991726104</c:v>
                </c:pt>
                <c:pt idx="824">
                  <c:v>66.509382627884406</c:v>
                </c:pt>
                <c:pt idx="825">
                  <c:v>63.796723668305198</c:v>
                </c:pt>
                <c:pt idx="826">
                  <c:v>61.395425807525498</c:v>
                </c:pt>
                <c:pt idx="827">
                  <c:v>62.145709720828698</c:v>
                </c:pt>
                <c:pt idx="828">
                  <c:v>64.732126078674796</c:v>
                </c:pt>
                <c:pt idx="829">
                  <c:v>66.140187287469104</c:v>
                </c:pt>
                <c:pt idx="830">
                  <c:v>66.392316287532594</c:v>
                </c:pt>
                <c:pt idx="831">
                  <c:v>63.115162690903198</c:v>
                </c:pt>
                <c:pt idx="832">
                  <c:v>46.644584854645302</c:v>
                </c:pt>
                <c:pt idx="833">
                  <c:v>54.9566208756736</c:v>
                </c:pt>
                <c:pt idx="834">
                  <c:v>65.173222456177697</c:v>
                </c:pt>
                <c:pt idx="835">
                  <c:v>67.698541937819002</c:v>
                </c:pt>
                <c:pt idx="836">
                  <c:v>68.095193954125705</c:v>
                </c:pt>
                <c:pt idx="837">
                  <c:v>65.946447650972999</c:v>
                </c:pt>
                <c:pt idx="838">
                  <c:v>61.647382749940498</c:v>
                </c:pt>
                <c:pt idx="839">
                  <c:v>64.316049036805396</c:v>
                </c:pt>
                <c:pt idx="840">
                  <c:v>68.596736102517298</c:v>
                </c:pt>
                <c:pt idx="841">
                  <c:v>67.046019164205802</c:v>
                </c:pt>
                <c:pt idx="842">
                  <c:v>60.684912986989502</c:v>
                </c:pt>
                <c:pt idx="843">
                  <c:v>60.450621688274403</c:v>
                </c:pt>
                <c:pt idx="844">
                  <c:v>69.056738421917203</c:v>
                </c:pt>
                <c:pt idx="845">
                  <c:v>70.694958818657</c:v>
                </c:pt>
                <c:pt idx="846">
                  <c:v>71.513294561788001</c:v>
                </c:pt>
                <c:pt idx="847">
                  <c:v>70.589499447013097</c:v>
                </c:pt>
                <c:pt idx="848">
                  <c:v>66.288995082472695</c:v>
                </c:pt>
                <c:pt idx="849">
                  <c:v>59.365873735558303</c:v>
                </c:pt>
                <c:pt idx="850">
                  <c:v>59.268761911244603</c:v>
                </c:pt>
                <c:pt idx="851">
                  <c:v>59.037515814884699</c:v>
                </c:pt>
                <c:pt idx="852">
                  <c:v>59.857751813689497</c:v>
                </c:pt>
                <c:pt idx="853">
                  <c:v>55.655506036122503</c:v>
                </c:pt>
                <c:pt idx="854">
                  <c:v>62.054115076972202</c:v>
                </c:pt>
                <c:pt idx="855">
                  <c:v>65.456386511385901</c:v>
                </c:pt>
                <c:pt idx="856">
                  <c:v>68.730807767871795</c:v>
                </c:pt>
                <c:pt idx="857">
                  <c:v>68.133953031197905</c:v>
                </c:pt>
                <c:pt idx="858">
                  <c:v>68.306088032855797</c:v>
                </c:pt>
                <c:pt idx="859">
                  <c:v>68.904870846857605</c:v>
                </c:pt>
                <c:pt idx="860">
                  <c:v>71.056837687092298</c:v>
                </c:pt>
                <c:pt idx="861">
                  <c:v>68.2931989670912</c:v>
                </c:pt>
                <c:pt idx="862">
                  <c:v>66.748663383832707</c:v>
                </c:pt>
                <c:pt idx="863">
                  <c:v>53.866109795177998</c:v>
                </c:pt>
                <c:pt idx="864">
                  <c:v>65.765862875996802</c:v>
                </c:pt>
                <c:pt idx="865">
                  <c:v>68.479135699371099</c:v>
                </c:pt>
                <c:pt idx="866">
                  <c:v>69.826745656302506</c:v>
                </c:pt>
                <c:pt idx="867">
                  <c:v>62.598923839233798</c:v>
                </c:pt>
                <c:pt idx="868">
                  <c:v>63.669465493055299</c:v>
                </c:pt>
                <c:pt idx="869">
                  <c:v>69.610520289487596</c:v>
                </c:pt>
                <c:pt idx="870">
                  <c:v>72.540535056785998</c:v>
                </c:pt>
                <c:pt idx="871">
                  <c:v>73.052341879879407</c:v>
                </c:pt>
                <c:pt idx="872">
                  <c:v>72.270056980719005</c:v>
                </c:pt>
                <c:pt idx="873">
                  <c:v>68.2098705190853</c:v>
                </c:pt>
                <c:pt idx="874">
                  <c:v>59.856916041698703</c:v>
                </c:pt>
                <c:pt idx="875">
                  <c:v>66.301424671579198</c:v>
                </c:pt>
                <c:pt idx="876">
                  <c:v>63.183432433658801</c:v>
                </c:pt>
                <c:pt idx="877">
                  <c:v>63.2456543792579</c:v>
                </c:pt>
                <c:pt idx="878">
                  <c:v>65.463264276668596</c:v>
                </c:pt>
                <c:pt idx="879">
                  <c:v>66.300888105383905</c:v>
                </c:pt>
                <c:pt idx="880">
                  <c:v>61.558009832143803</c:v>
                </c:pt>
                <c:pt idx="881">
                  <c:v>68.157559692324597</c:v>
                </c:pt>
                <c:pt idx="882">
                  <c:v>70.299417024994099</c:v>
                </c:pt>
                <c:pt idx="883">
                  <c:v>70.282288968936896</c:v>
                </c:pt>
                <c:pt idx="884">
                  <c:v>68.418979741961294</c:v>
                </c:pt>
                <c:pt idx="885">
                  <c:v>69.242392141789907</c:v>
                </c:pt>
                <c:pt idx="886">
                  <c:v>67.634483204034098</c:v>
                </c:pt>
                <c:pt idx="887">
                  <c:v>70.046587398727297</c:v>
                </c:pt>
                <c:pt idx="888">
                  <c:v>67.973614873207097</c:v>
                </c:pt>
                <c:pt idx="889">
                  <c:v>68.938548421813607</c:v>
                </c:pt>
                <c:pt idx="890">
                  <c:v>63.426056210729598</c:v>
                </c:pt>
                <c:pt idx="891">
                  <c:v>59.2791145330213</c:v>
                </c:pt>
                <c:pt idx="892">
                  <c:v>71.567620793681598</c:v>
                </c:pt>
                <c:pt idx="893">
                  <c:v>75.264668988582002</c:v>
                </c:pt>
                <c:pt idx="894">
                  <c:v>75.798882526839506</c:v>
                </c:pt>
                <c:pt idx="895">
                  <c:v>73.468082924229094</c:v>
                </c:pt>
                <c:pt idx="896">
                  <c:v>73.118538063789202</c:v>
                </c:pt>
                <c:pt idx="897">
                  <c:v>73.711698365242597</c:v>
                </c:pt>
                <c:pt idx="898">
                  <c:v>74.662378693669396</c:v>
                </c:pt>
                <c:pt idx="899">
                  <c:v>73.140890928353897</c:v>
                </c:pt>
                <c:pt idx="900">
                  <c:v>69.800955456414798</c:v>
                </c:pt>
                <c:pt idx="901">
                  <c:v>64.941567807964205</c:v>
                </c:pt>
                <c:pt idx="902">
                  <c:v>69.077603371407804</c:v>
                </c:pt>
                <c:pt idx="903">
                  <c:v>71.331522183954405</c:v>
                </c:pt>
                <c:pt idx="904">
                  <c:v>71.684955289439202</c:v>
                </c:pt>
                <c:pt idx="905">
                  <c:v>72.085117325435107</c:v>
                </c:pt>
                <c:pt idx="906">
                  <c:v>71.548801187550097</c:v>
                </c:pt>
                <c:pt idx="907">
                  <c:v>71.013364274890506</c:v>
                </c:pt>
                <c:pt idx="908">
                  <c:v>68.603561053751804</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1-AB23-486C-A77F-5680682CD9F8}"/>
            </c:ext>
          </c:extLst>
        </c:ser>
        <c:ser>
          <c:idx val="3"/>
          <c:order val="7"/>
          <c:tx>
            <c:v>Temperature : 35 C (Receiver : 8D)</c:v>
          </c:tx>
          <c:spPr>
            <a:ln w="12700"/>
          </c:spPr>
          <c:marker>
            <c:symbol val="none"/>
          </c:marker>
          <c:xVal>
            <c:numRef>
              <c:f>Sayfa1!$DO$3:$DO$911</c:f>
              <c:numCache>
                <c:formatCode>General</c:formatCode>
                <c:ptCount val="909"/>
                <c:pt idx="0">
                  <c:v>0</c:v>
                </c:pt>
                <c:pt idx="1">
                  <c:v>9.1726305591050394</c:v>
                </c:pt>
                <c:pt idx="2">
                  <c:v>18.345261118210001</c:v>
                </c:pt>
                <c:pt idx="3">
                  <c:v>27.517891677315099</c:v>
                </c:pt>
                <c:pt idx="4">
                  <c:v>36.690522236420101</c:v>
                </c:pt>
                <c:pt idx="5">
                  <c:v>45.863152795525103</c:v>
                </c:pt>
                <c:pt idx="6">
                  <c:v>55.035783354630198</c:v>
                </c:pt>
                <c:pt idx="7">
                  <c:v>64.2084139137352</c:v>
                </c:pt>
                <c:pt idx="8">
                  <c:v>73.381044472840301</c:v>
                </c:pt>
                <c:pt idx="9">
                  <c:v>82.553675031945303</c:v>
                </c:pt>
                <c:pt idx="10">
                  <c:v>91.726305591050306</c:v>
                </c:pt>
                <c:pt idx="11">
                  <c:v>100.898936150155</c:v>
                </c:pt>
                <c:pt idx="12">
                  <c:v>110.07156670926</c:v>
                </c:pt>
                <c:pt idx="13">
                  <c:v>119.244197268365</c:v>
                </c:pt>
                <c:pt idx="14">
                  <c:v>128.41682782747</c:v>
                </c:pt>
                <c:pt idx="15">
                  <c:v>137.58945838657499</c:v>
                </c:pt>
                <c:pt idx="16">
                  <c:v>146.76208894568001</c:v>
                </c:pt>
                <c:pt idx="17">
                  <c:v>155.93471950478499</c:v>
                </c:pt>
                <c:pt idx="18">
                  <c:v>165.10735006389001</c:v>
                </c:pt>
                <c:pt idx="19">
                  <c:v>174.279980622995</c:v>
                </c:pt>
                <c:pt idx="20">
                  <c:v>183.45261118209999</c:v>
                </c:pt>
                <c:pt idx="21">
                  <c:v>192.625241741205</c:v>
                </c:pt>
                <c:pt idx="22">
                  <c:v>201.79787230030999</c:v>
                </c:pt>
                <c:pt idx="23">
                  <c:v>210.97050285941501</c:v>
                </c:pt>
                <c:pt idx="24">
                  <c:v>220.14313341851999</c:v>
                </c:pt>
                <c:pt idx="25">
                  <c:v>229.31576397762501</c:v>
                </c:pt>
                <c:pt idx="26">
                  <c:v>238.48839453673099</c:v>
                </c:pt>
                <c:pt idx="27">
                  <c:v>247.66102509583601</c:v>
                </c:pt>
                <c:pt idx="28">
                  <c:v>256.83365565494103</c:v>
                </c:pt>
                <c:pt idx="29">
                  <c:v>266.00628621404599</c:v>
                </c:pt>
                <c:pt idx="30">
                  <c:v>275.178916773151</c:v>
                </c:pt>
                <c:pt idx="31">
                  <c:v>284.35154733225602</c:v>
                </c:pt>
                <c:pt idx="32">
                  <c:v>293.52417789136098</c:v>
                </c:pt>
                <c:pt idx="33">
                  <c:v>302.69680845046599</c:v>
                </c:pt>
                <c:pt idx="34">
                  <c:v>311.86943900957101</c:v>
                </c:pt>
                <c:pt idx="35">
                  <c:v>321.04206956867603</c:v>
                </c:pt>
                <c:pt idx="36">
                  <c:v>330.21470012778099</c:v>
                </c:pt>
                <c:pt idx="37">
                  <c:v>339.387330686886</c:v>
                </c:pt>
                <c:pt idx="38">
                  <c:v>348.55996124599102</c:v>
                </c:pt>
                <c:pt idx="39">
                  <c:v>357.73259180509598</c:v>
                </c:pt>
                <c:pt idx="40">
                  <c:v>366.90522236420099</c:v>
                </c:pt>
                <c:pt idx="41">
                  <c:v>376.07785292330601</c:v>
                </c:pt>
                <c:pt idx="42">
                  <c:v>385.25048348241103</c:v>
                </c:pt>
                <c:pt idx="43">
                  <c:v>394.42311404151599</c:v>
                </c:pt>
                <c:pt idx="44">
                  <c:v>403.595744600621</c:v>
                </c:pt>
                <c:pt idx="45">
                  <c:v>412.76837515972602</c:v>
                </c:pt>
                <c:pt idx="46">
                  <c:v>421.94100571883098</c:v>
                </c:pt>
                <c:pt idx="47">
                  <c:v>431.113636277936</c:v>
                </c:pt>
                <c:pt idx="48">
                  <c:v>440.28626683704101</c:v>
                </c:pt>
                <c:pt idx="49">
                  <c:v>449.45889739614603</c:v>
                </c:pt>
                <c:pt idx="50">
                  <c:v>458.63152795525099</c:v>
                </c:pt>
                <c:pt idx="51">
                  <c:v>467.804158514356</c:v>
                </c:pt>
                <c:pt idx="52">
                  <c:v>476.97678907346199</c:v>
                </c:pt>
                <c:pt idx="53">
                  <c:v>486.149419632567</c:v>
                </c:pt>
                <c:pt idx="54">
                  <c:v>495.32205019167202</c:v>
                </c:pt>
                <c:pt idx="55">
                  <c:v>504.49468075077698</c:v>
                </c:pt>
                <c:pt idx="56">
                  <c:v>513.66731130988205</c:v>
                </c:pt>
                <c:pt idx="57">
                  <c:v>522.83994186898701</c:v>
                </c:pt>
                <c:pt idx="58">
                  <c:v>532.01257242809197</c:v>
                </c:pt>
                <c:pt idx="59">
                  <c:v>541.18520298719704</c:v>
                </c:pt>
                <c:pt idx="60">
                  <c:v>550.357833546302</c:v>
                </c:pt>
                <c:pt idx="61">
                  <c:v>559.53046410540696</c:v>
                </c:pt>
                <c:pt idx="62">
                  <c:v>568.70309466451204</c:v>
                </c:pt>
                <c:pt idx="63">
                  <c:v>577.875725223617</c:v>
                </c:pt>
                <c:pt idx="64">
                  <c:v>587.04835578272196</c:v>
                </c:pt>
                <c:pt idx="65">
                  <c:v>596.22098634182703</c:v>
                </c:pt>
                <c:pt idx="66">
                  <c:v>605.39361690093199</c:v>
                </c:pt>
                <c:pt idx="67">
                  <c:v>614.56624746003695</c:v>
                </c:pt>
                <c:pt idx="68">
                  <c:v>623.73887801914202</c:v>
                </c:pt>
                <c:pt idx="69">
                  <c:v>632.91150857824698</c:v>
                </c:pt>
                <c:pt idx="70">
                  <c:v>642.08413913735205</c:v>
                </c:pt>
                <c:pt idx="71">
                  <c:v>651.25676969645701</c:v>
                </c:pt>
                <c:pt idx="72">
                  <c:v>660.42940025556197</c:v>
                </c:pt>
                <c:pt idx="73">
                  <c:v>669.60203081466705</c:v>
                </c:pt>
                <c:pt idx="74">
                  <c:v>678.77466137377201</c:v>
                </c:pt>
                <c:pt idx="75">
                  <c:v>687.94729193287696</c:v>
                </c:pt>
                <c:pt idx="76">
                  <c:v>697.11992249198295</c:v>
                </c:pt>
                <c:pt idx="77">
                  <c:v>706.29255305108802</c:v>
                </c:pt>
                <c:pt idx="78">
                  <c:v>715.46518361019298</c:v>
                </c:pt>
                <c:pt idx="79">
                  <c:v>724.63781416929805</c:v>
                </c:pt>
                <c:pt idx="80">
                  <c:v>733.81044472840301</c:v>
                </c:pt>
                <c:pt idx="81">
                  <c:v>742.98307528750797</c:v>
                </c:pt>
                <c:pt idx="82">
                  <c:v>752.15570584661305</c:v>
                </c:pt>
                <c:pt idx="83">
                  <c:v>761.32833640571801</c:v>
                </c:pt>
                <c:pt idx="84">
                  <c:v>770.50096696482296</c:v>
                </c:pt>
                <c:pt idx="85">
                  <c:v>779.67359752392804</c:v>
                </c:pt>
                <c:pt idx="86">
                  <c:v>788.846228083033</c:v>
                </c:pt>
                <c:pt idx="87">
                  <c:v>798.01885864213796</c:v>
                </c:pt>
                <c:pt idx="88">
                  <c:v>807.19148920124303</c:v>
                </c:pt>
                <c:pt idx="89">
                  <c:v>816.36411976034799</c:v>
                </c:pt>
                <c:pt idx="90">
                  <c:v>825.53675031945295</c:v>
                </c:pt>
                <c:pt idx="91">
                  <c:v>834.70938087855802</c:v>
                </c:pt>
                <c:pt idx="92">
                  <c:v>843.88201143766298</c:v>
                </c:pt>
                <c:pt idx="93">
                  <c:v>853.05464199676805</c:v>
                </c:pt>
                <c:pt idx="94">
                  <c:v>862.22727255587301</c:v>
                </c:pt>
                <c:pt idx="95">
                  <c:v>871.39990311497797</c:v>
                </c:pt>
                <c:pt idx="96">
                  <c:v>880.57253367408305</c:v>
                </c:pt>
                <c:pt idx="97">
                  <c:v>889.74516423318801</c:v>
                </c:pt>
                <c:pt idx="98">
                  <c:v>898.91779479229297</c:v>
                </c:pt>
                <c:pt idx="99">
                  <c:v>908.09042535139804</c:v>
                </c:pt>
                <c:pt idx="100">
                  <c:v>917.263055910503</c:v>
                </c:pt>
                <c:pt idx="101">
                  <c:v>926.43568646960898</c:v>
                </c:pt>
                <c:pt idx="102">
                  <c:v>935.60831702871303</c:v>
                </c:pt>
                <c:pt idx="103">
                  <c:v>944.78094758781901</c:v>
                </c:pt>
                <c:pt idx="104">
                  <c:v>953.95357814692397</c:v>
                </c:pt>
                <c:pt idx="105">
                  <c:v>963.12620870602905</c:v>
                </c:pt>
                <c:pt idx="106">
                  <c:v>972.29883926513401</c:v>
                </c:pt>
                <c:pt idx="107">
                  <c:v>981.47146982423897</c:v>
                </c:pt>
                <c:pt idx="108">
                  <c:v>990.64410038334404</c:v>
                </c:pt>
                <c:pt idx="109">
                  <c:v>999.816730942449</c:v>
                </c:pt>
                <c:pt idx="110">
                  <c:v>1008.98936150155</c:v>
                </c:pt>
                <c:pt idx="111">
                  <c:v>1018.1619920606501</c:v>
                </c:pt>
                <c:pt idx="112">
                  <c:v>1027.33462261976</c:v>
                </c:pt>
                <c:pt idx="113">
                  <c:v>1036.5072531788601</c:v>
                </c:pt>
                <c:pt idx="114">
                  <c:v>1045.6798837379699</c:v>
                </c:pt>
                <c:pt idx="115">
                  <c:v>1054.85251429707</c:v>
                </c:pt>
                <c:pt idx="116">
                  <c:v>1064.0251448561801</c:v>
                </c:pt>
                <c:pt idx="117">
                  <c:v>1073.1977754152799</c:v>
                </c:pt>
                <c:pt idx="118">
                  <c:v>1082.37040597439</c:v>
                </c:pt>
                <c:pt idx="119">
                  <c:v>1091.5430365334901</c:v>
                </c:pt>
                <c:pt idx="120">
                  <c:v>1100.7156670925999</c:v>
                </c:pt>
                <c:pt idx="121">
                  <c:v>1109.8882976517</c:v>
                </c:pt>
                <c:pt idx="122">
                  <c:v>1119.0609282108101</c:v>
                </c:pt>
                <c:pt idx="123">
                  <c:v>1128.2335587699099</c:v>
                </c:pt>
                <c:pt idx="124">
                  <c:v>1137.40618932902</c:v>
                </c:pt>
                <c:pt idx="125">
                  <c:v>1146.5788198881201</c:v>
                </c:pt>
                <c:pt idx="126">
                  <c:v>1155.7514504472299</c:v>
                </c:pt>
                <c:pt idx="127">
                  <c:v>1164.92408100634</c:v>
                </c:pt>
                <c:pt idx="128">
                  <c:v>1174.09671156544</c:v>
                </c:pt>
                <c:pt idx="129">
                  <c:v>1183.2693421245499</c:v>
                </c:pt>
                <c:pt idx="130">
                  <c:v>1192.44197268365</c:v>
                </c:pt>
                <c:pt idx="131">
                  <c:v>1201.61460324276</c:v>
                </c:pt>
                <c:pt idx="132">
                  <c:v>1210.7872338018601</c:v>
                </c:pt>
                <c:pt idx="133">
                  <c:v>1219.95986436097</c:v>
                </c:pt>
                <c:pt idx="134">
                  <c:v>1229.13249492007</c:v>
                </c:pt>
                <c:pt idx="135">
                  <c:v>1238.3051254791801</c:v>
                </c:pt>
                <c:pt idx="136">
                  <c:v>1247.4777560382799</c:v>
                </c:pt>
                <c:pt idx="137">
                  <c:v>1256.65038659739</c:v>
                </c:pt>
                <c:pt idx="138">
                  <c:v>1265.8230171564901</c:v>
                </c:pt>
                <c:pt idx="139">
                  <c:v>1274.9956477155999</c:v>
                </c:pt>
                <c:pt idx="140">
                  <c:v>1284.1682782747</c:v>
                </c:pt>
                <c:pt idx="141">
                  <c:v>1293.3409088338101</c:v>
                </c:pt>
                <c:pt idx="142">
                  <c:v>1302.5135393929099</c:v>
                </c:pt>
                <c:pt idx="143">
                  <c:v>1311.68616995202</c:v>
                </c:pt>
                <c:pt idx="144">
                  <c:v>1320.8588005111201</c:v>
                </c:pt>
                <c:pt idx="145">
                  <c:v>1330.0314310702299</c:v>
                </c:pt>
                <c:pt idx="146">
                  <c:v>1339.20406162933</c:v>
                </c:pt>
                <c:pt idx="147">
                  <c:v>1348.3766921884401</c:v>
                </c:pt>
                <c:pt idx="148">
                  <c:v>1357.5493227475399</c:v>
                </c:pt>
                <c:pt idx="149">
                  <c:v>1366.72195330665</c:v>
                </c:pt>
                <c:pt idx="150">
                  <c:v>1375.8945838657501</c:v>
                </c:pt>
                <c:pt idx="151">
                  <c:v>1385.0672144248599</c:v>
                </c:pt>
                <c:pt idx="152">
                  <c:v>1394.23984498396</c:v>
                </c:pt>
                <c:pt idx="153">
                  <c:v>1403.4124755430701</c:v>
                </c:pt>
                <c:pt idx="154">
                  <c:v>1412.5851061021699</c:v>
                </c:pt>
                <c:pt idx="155">
                  <c:v>1421.75773666128</c:v>
                </c:pt>
                <c:pt idx="156">
                  <c:v>1430.93036722038</c:v>
                </c:pt>
                <c:pt idx="157">
                  <c:v>1440.1029977794899</c:v>
                </c:pt>
                <c:pt idx="158">
                  <c:v>1449.27562833859</c:v>
                </c:pt>
                <c:pt idx="159">
                  <c:v>1458.4482588977</c:v>
                </c:pt>
                <c:pt idx="160">
                  <c:v>1467.6208894567999</c:v>
                </c:pt>
                <c:pt idx="161">
                  <c:v>1476.79352001591</c:v>
                </c:pt>
                <c:pt idx="162">
                  <c:v>1485.96615057501</c:v>
                </c:pt>
                <c:pt idx="163">
                  <c:v>1495.1387811341201</c:v>
                </c:pt>
                <c:pt idx="164">
                  <c:v>1504.31141169322</c:v>
                </c:pt>
                <c:pt idx="165">
                  <c:v>1513.48404225233</c:v>
                </c:pt>
                <c:pt idx="166">
                  <c:v>1522.6566728114301</c:v>
                </c:pt>
                <c:pt idx="167">
                  <c:v>1531.8293033705399</c:v>
                </c:pt>
                <c:pt idx="168">
                  <c:v>1541.00193392964</c:v>
                </c:pt>
                <c:pt idx="169">
                  <c:v>1550.1745644887501</c:v>
                </c:pt>
                <c:pt idx="170">
                  <c:v>1559.3471950478499</c:v>
                </c:pt>
                <c:pt idx="171">
                  <c:v>1568.51982560696</c:v>
                </c:pt>
                <c:pt idx="172">
                  <c:v>1577.6924561660601</c:v>
                </c:pt>
                <c:pt idx="173">
                  <c:v>1586.8650867251699</c:v>
                </c:pt>
                <c:pt idx="174">
                  <c:v>1596.03771728427</c:v>
                </c:pt>
                <c:pt idx="175">
                  <c:v>1605.2103478433801</c:v>
                </c:pt>
                <c:pt idx="176">
                  <c:v>1614.3829784024799</c:v>
                </c:pt>
                <c:pt idx="177">
                  <c:v>1623.55560896159</c:v>
                </c:pt>
                <c:pt idx="178">
                  <c:v>1632.7282395206901</c:v>
                </c:pt>
                <c:pt idx="179">
                  <c:v>1641.9008700797999</c:v>
                </c:pt>
                <c:pt idx="180">
                  <c:v>1651.0735006389</c:v>
                </c:pt>
                <c:pt idx="181">
                  <c:v>1660.2461311980101</c:v>
                </c:pt>
                <c:pt idx="182">
                  <c:v>1669.4187617571099</c:v>
                </c:pt>
                <c:pt idx="183">
                  <c:v>1678.59139231622</c:v>
                </c:pt>
                <c:pt idx="184">
                  <c:v>1687.7640228753201</c:v>
                </c:pt>
                <c:pt idx="185">
                  <c:v>1696.9366534344299</c:v>
                </c:pt>
                <c:pt idx="186">
                  <c:v>1706.10928399353</c:v>
                </c:pt>
                <c:pt idx="187">
                  <c:v>1715.28191455264</c:v>
                </c:pt>
                <c:pt idx="188">
                  <c:v>1724.4545451117399</c:v>
                </c:pt>
                <c:pt idx="189">
                  <c:v>1733.62717567085</c:v>
                </c:pt>
                <c:pt idx="190">
                  <c:v>1742.79980622995</c:v>
                </c:pt>
                <c:pt idx="191">
                  <c:v>1751.9724367890601</c:v>
                </c:pt>
                <c:pt idx="192">
                  <c:v>1761.14506734816</c:v>
                </c:pt>
                <c:pt idx="193">
                  <c:v>1770.31769790727</c:v>
                </c:pt>
                <c:pt idx="194">
                  <c:v>1779.4903284663701</c:v>
                </c:pt>
                <c:pt idx="195">
                  <c:v>1788.6629590254799</c:v>
                </c:pt>
                <c:pt idx="196">
                  <c:v>1797.83558958458</c:v>
                </c:pt>
                <c:pt idx="197">
                  <c:v>1807.0082201436901</c:v>
                </c:pt>
                <c:pt idx="198">
                  <c:v>1816.1808507027899</c:v>
                </c:pt>
                <c:pt idx="199">
                  <c:v>1825.3534812619</c:v>
                </c:pt>
                <c:pt idx="200">
                  <c:v>1834.5261118210001</c:v>
                </c:pt>
                <c:pt idx="201">
                  <c:v>1843.6987423801099</c:v>
                </c:pt>
                <c:pt idx="202">
                  <c:v>1852.87137293921</c:v>
                </c:pt>
                <c:pt idx="203">
                  <c:v>1862.0440034983201</c:v>
                </c:pt>
                <c:pt idx="204">
                  <c:v>1871.2166340574199</c:v>
                </c:pt>
                <c:pt idx="205">
                  <c:v>1880.38926461653</c:v>
                </c:pt>
                <c:pt idx="206">
                  <c:v>1889.5618951756301</c:v>
                </c:pt>
                <c:pt idx="207">
                  <c:v>1898.7345257347399</c:v>
                </c:pt>
                <c:pt idx="208">
                  <c:v>1907.90715629384</c:v>
                </c:pt>
                <c:pt idx="209">
                  <c:v>1917.0797868529501</c:v>
                </c:pt>
                <c:pt idx="210">
                  <c:v>1926.2524174120499</c:v>
                </c:pt>
                <c:pt idx="211">
                  <c:v>1935.42504797116</c:v>
                </c:pt>
                <c:pt idx="212">
                  <c:v>1944.5976785302601</c:v>
                </c:pt>
                <c:pt idx="213">
                  <c:v>1953.7703090893699</c:v>
                </c:pt>
                <c:pt idx="214">
                  <c:v>1962.94293964847</c:v>
                </c:pt>
                <c:pt idx="215">
                  <c:v>1972.11557020758</c:v>
                </c:pt>
                <c:pt idx="216">
                  <c:v>1981.2882007666799</c:v>
                </c:pt>
                <c:pt idx="217">
                  <c:v>1990.46083132579</c:v>
                </c:pt>
                <c:pt idx="218">
                  <c:v>1999.63346188489</c:v>
                </c:pt>
                <c:pt idx="219">
                  <c:v>2008.8060924439999</c:v>
                </c:pt>
                <c:pt idx="220">
                  <c:v>2017.9787230031</c:v>
                </c:pt>
                <c:pt idx="221">
                  <c:v>2027.15135356221</c:v>
                </c:pt>
                <c:pt idx="222">
                  <c:v>2036.3239841213101</c:v>
                </c:pt>
                <c:pt idx="223">
                  <c:v>2045.49661468042</c:v>
                </c:pt>
                <c:pt idx="224">
                  <c:v>2054.66924523952</c:v>
                </c:pt>
                <c:pt idx="225">
                  <c:v>2063.8418757986301</c:v>
                </c:pt>
                <c:pt idx="226">
                  <c:v>2073.0145063577302</c:v>
                </c:pt>
                <c:pt idx="227">
                  <c:v>2082.1871369168398</c:v>
                </c:pt>
                <c:pt idx="228">
                  <c:v>2091.3597674759399</c:v>
                </c:pt>
                <c:pt idx="229">
                  <c:v>2100.5323980350499</c:v>
                </c:pt>
                <c:pt idx="230">
                  <c:v>2109.70502859415</c:v>
                </c:pt>
                <c:pt idx="231">
                  <c:v>2118.8776591532601</c:v>
                </c:pt>
                <c:pt idx="232">
                  <c:v>2128.0502897123602</c:v>
                </c:pt>
                <c:pt idx="233">
                  <c:v>2137.2229202714698</c:v>
                </c:pt>
                <c:pt idx="234">
                  <c:v>2146.3955508305698</c:v>
                </c:pt>
                <c:pt idx="235">
                  <c:v>2155.5681813896799</c:v>
                </c:pt>
                <c:pt idx="236">
                  <c:v>2164.74081194878</c:v>
                </c:pt>
                <c:pt idx="237">
                  <c:v>2173.9134425078901</c:v>
                </c:pt>
                <c:pt idx="238">
                  <c:v>2183.0860730669901</c:v>
                </c:pt>
                <c:pt idx="239">
                  <c:v>2192.2587036261002</c:v>
                </c:pt>
                <c:pt idx="240">
                  <c:v>2201.4313341851998</c:v>
                </c:pt>
                <c:pt idx="241">
                  <c:v>2210.6039647443099</c:v>
                </c:pt>
                <c:pt idx="242">
                  <c:v>2219.77659530341</c:v>
                </c:pt>
                <c:pt idx="243">
                  <c:v>2228.9492258625201</c:v>
                </c:pt>
                <c:pt idx="244">
                  <c:v>2238.1218564216201</c:v>
                </c:pt>
                <c:pt idx="245">
                  <c:v>2247.2944869807302</c:v>
                </c:pt>
                <c:pt idx="246">
                  <c:v>2256.4671175398298</c:v>
                </c:pt>
                <c:pt idx="247">
                  <c:v>2265.6397480989399</c:v>
                </c:pt>
                <c:pt idx="248">
                  <c:v>2274.81237865804</c:v>
                </c:pt>
                <c:pt idx="249">
                  <c:v>2283.98500921715</c:v>
                </c:pt>
                <c:pt idx="250">
                  <c:v>2293.1576397762501</c:v>
                </c:pt>
                <c:pt idx="251">
                  <c:v>2302.3302703353602</c:v>
                </c:pt>
                <c:pt idx="252">
                  <c:v>2311.5029008944698</c:v>
                </c:pt>
                <c:pt idx="253">
                  <c:v>2320.6755314535699</c:v>
                </c:pt>
                <c:pt idx="254">
                  <c:v>2329.8481620126799</c:v>
                </c:pt>
                <c:pt idx="255">
                  <c:v>2339.02079257178</c:v>
                </c:pt>
                <c:pt idx="256">
                  <c:v>2348.1934231308901</c:v>
                </c:pt>
                <c:pt idx="257">
                  <c:v>2357.3660536899902</c:v>
                </c:pt>
                <c:pt idx="258">
                  <c:v>2366.5386842490998</c:v>
                </c:pt>
                <c:pt idx="259">
                  <c:v>2375.7113148081999</c:v>
                </c:pt>
                <c:pt idx="260">
                  <c:v>2384.8839453673099</c:v>
                </c:pt>
                <c:pt idx="261">
                  <c:v>2394.05657592641</c:v>
                </c:pt>
                <c:pt idx="262">
                  <c:v>2403.2292064855201</c:v>
                </c:pt>
                <c:pt idx="263">
                  <c:v>2412.4018370446202</c:v>
                </c:pt>
                <c:pt idx="264">
                  <c:v>2421.5744676037302</c:v>
                </c:pt>
                <c:pt idx="265">
                  <c:v>2430.7470981628298</c:v>
                </c:pt>
                <c:pt idx="266">
                  <c:v>2439.9197287219399</c:v>
                </c:pt>
                <c:pt idx="267">
                  <c:v>2449.09235928104</c:v>
                </c:pt>
                <c:pt idx="268">
                  <c:v>2458.2649898401501</c:v>
                </c:pt>
                <c:pt idx="269">
                  <c:v>2467.4376203992501</c:v>
                </c:pt>
                <c:pt idx="270">
                  <c:v>2476.6102509583602</c:v>
                </c:pt>
                <c:pt idx="271">
                  <c:v>2485.7828815174598</c:v>
                </c:pt>
                <c:pt idx="272">
                  <c:v>2494.9555120765699</c:v>
                </c:pt>
                <c:pt idx="273">
                  <c:v>2504.12814263567</c:v>
                </c:pt>
                <c:pt idx="274">
                  <c:v>2513.30077319478</c:v>
                </c:pt>
                <c:pt idx="275">
                  <c:v>2522.4734037538801</c:v>
                </c:pt>
                <c:pt idx="276">
                  <c:v>2531.6460343129902</c:v>
                </c:pt>
                <c:pt idx="277">
                  <c:v>2540.8186648720898</c:v>
                </c:pt>
                <c:pt idx="278">
                  <c:v>2549.9912954311999</c:v>
                </c:pt>
                <c:pt idx="279">
                  <c:v>2559.1639259903</c:v>
                </c:pt>
                <c:pt idx="280">
                  <c:v>2568.33655654941</c:v>
                </c:pt>
                <c:pt idx="281">
                  <c:v>2577.5091871085101</c:v>
                </c:pt>
                <c:pt idx="282">
                  <c:v>2586.6818176676202</c:v>
                </c:pt>
                <c:pt idx="283">
                  <c:v>2595.8544482267198</c:v>
                </c:pt>
                <c:pt idx="284">
                  <c:v>2605.0270787858299</c:v>
                </c:pt>
                <c:pt idx="285">
                  <c:v>2614.1997093449299</c:v>
                </c:pt>
                <c:pt idx="286">
                  <c:v>2623.37233990404</c:v>
                </c:pt>
                <c:pt idx="287">
                  <c:v>2632.5449704631401</c:v>
                </c:pt>
                <c:pt idx="288">
                  <c:v>2641.7176010222502</c:v>
                </c:pt>
                <c:pt idx="289">
                  <c:v>2650.8902315813498</c:v>
                </c:pt>
                <c:pt idx="290">
                  <c:v>2660.0628621404599</c:v>
                </c:pt>
                <c:pt idx="291">
                  <c:v>2669.2354926995599</c:v>
                </c:pt>
                <c:pt idx="292">
                  <c:v>2678.40812325867</c:v>
                </c:pt>
                <c:pt idx="293">
                  <c:v>2687.5807538177701</c:v>
                </c:pt>
                <c:pt idx="294">
                  <c:v>2696.7533843768801</c:v>
                </c:pt>
                <c:pt idx="295">
                  <c:v>2705.9260149359802</c:v>
                </c:pt>
                <c:pt idx="296">
                  <c:v>2715.0986454950898</c:v>
                </c:pt>
                <c:pt idx="297">
                  <c:v>2724.2712760541899</c:v>
                </c:pt>
                <c:pt idx="298">
                  <c:v>2733.4439066133</c:v>
                </c:pt>
                <c:pt idx="299">
                  <c:v>2742.6165371724001</c:v>
                </c:pt>
                <c:pt idx="300">
                  <c:v>2751.7891677315101</c:v>
                </c:pt>
                <c:pt idx="301">
                  <c:v>2760.9617982906102</c:v>
                </c:pt>
                <c:pt idx="302">
                  <c:v>2770.1344288497198</c:v>
                </c:pt>
                <c:pt idx="303">
                  <c:v>2779.3070594088199</c:v>
                </c:pt>
                <c:pt idx="304">
                  <c:v>2788.47968996793</c:v>
                </c:pt>
                <c:pt idx="305">
                  <c:v>2797.65232052703</c:v>
                </c:pt>
                <c:pt idx="306">
                  <c:v>2806.8249510861401</c:v>
                </c:pt>
                <c:pt idx="307">
                  <c:v>2815.9975816452402</c:v>
                </c:pt>
                <c:pt idx="308">
                  <c:v>2825.1702122043498</c:v>
                </c:pt>
                <c:pt idx="309">
                  <c:v>2834.3428427634499</c:v>
                </c:pt>
                <c:pt idx="310">
                  <c:v>2843.51547332256</c:v>
                </c:pt>
                <c:pt idx="311">
                  <c:v>2852.68810388166</c:v>
                </c:pt>
                <c:pt idx="312">
                  <c:v>2861.8607344407701</c:v>
                </c:pt>
                <c:pt idx="313">
                  <c:v>2871.0333649998702</c:v>
                </c:pt>
                <c:pt idx="314">
                  <c:v>2880.2059955589798</c:v>
                </c:pt>
                <c:pt idx="315">
                  <c:v>2889.3786261180799</c:v>
                </c:pt>
                <c:pt idx="316">
                  <c:v>2898.5512566771899</c:v>
                </c:pt>
                <c:pt idx="317">
                  <c:v>2907.72388723629</c:v>
                </c:pt>
                <c:pt idx="318">
                  <c:v>2916.8965177954001</c:v>
                </c:pt>
                <c:pt idx="319">
                  <c:v>2926.0691483545002</c:v>
                </c:pt>
                <c:pt idx="320">
                  <c:v>2935.2417789136098</c:v>
                </c:pt>
                <c:pt idx="321">
                  <c:v>2944.4144094727098</c:v>
                </c:pt>
                <c:pt idx="322">
                  <c:v>2953.5870400318199</c:v>
                </c:pt>
                <c:pt idx="323">
                  <c:v>2962.75967059092</c:v>
                </c:pt>
                <c:pt idx="324">
                  <c:v>2971.9323011500301</c:v>
                </c:pt>
                <c:pt idx="325">
                  <c:v>2981.1049317091301</c:v>
                </c:pt>
                <c:pt idx="326">
                  <c:v>2990.2775622682402</c:v>
                </c:pt>
                <c:pt idx="327">
                  <c:v>2999.4501928273398</c:v>
                </c:pt>
                <c:pt idx="328">
                  <c:v>3008.6228233864499</c:v>
                </c:pt>
                <c:pt idx="329">
                  <c:v>3017.79545394555</c:v>
                </c:pt>
                <c:pt idx="330">
                  <c:v>3026.9680845046601</c:v>
                </c:pt>
                <c:pt idx="331">
                  <c:v>3036.1407150637601</c:v>
                </c:pt>
                <c:pt idx="332">
                  <c:v>3045.3133456228702</c:v>
                </c:pt>
                <c:pt idx="333">
                  <c:v>3054.4859761819698</c:v>
                </c:pt>
                <c:pt idx="334">
                  <c:v>3063.6586067410799</c:v>
                </c:pt>
                <c:pt idx="335">
                  <c:v>3072.83123730018</c:v>
                </c:pt>
                <c:pt idx="336">
                  <c:v>3082.00386785929</c:v>
                </c:pt>
                <c:pt idx="337">
                  <c:v>3091.1764984183901</c:v>
                </c:pt>
                <c:pt idx="338">
                  <c:v>3100.3491289775002</c:v>
                </c:pt>
                <c:pt idx="339">
                  <c:v>3109.5217595365998</c:v>
                </c:pt>
                <c:pt idx="340">
                  <c:v>3118.6943900957099</c:v>
                </c:pt>
                <c:pt idx="341">
                  <c:v>3127.8670206548099</c:v>
                </c:pt>
                <c:pt idx="342">
                  <c:v>3137.03965121392</c:v>
                </c:pt>
                <c:pt idx="343">
                  <c:v>3146.2122817730201</c:v>
                </c:pt>
                <c:pt idx="344">
                  <c:v>3155.3849123321302</c:v>
                </c:pt>
                <c:pt idx="345">
                  <c:v>3164.5575428912298</c:v>
                </c:pt>
                <c:pt idx="346">
                  <c:v>3173.7301734503399</c:v>
                </c:pt>
                <c:pt idx="347">
                  <c:v>3182.9028040094399</c:v>
                </c:pt>
                <c:pt idx="348">
                  <c:v>3192.07543456855</c:v>
                </c:pt>
                <c:pt idx="349">
                  <c:v>3201.2480651276501</c:v>
                </c:pt>
                <c:pt idx="350">
                  <c:v>3210.4206956867602</c:v>
                </c:pt>
                <c:pt idx="351">
                  <c:v>3219.5933262458602</c:v>
                </c:pt>
                <c:pt idx="352">
                  <c:v>3228.7659568049698</c:v>
                </c:pt>
                <c:pt idx="353">
                  <c:v>3237.9385873640699</c:v>
                </c:pt>
                <c:pt idx="354">
                  <c:v>3247.11121792318</c:v>
                </c:pt>
                <c:pt idx="355">
                  <c:v>3256.2838484822801</c:v>
                </c:pt>
                <c:pt idx="356">
                  <c:v>3265.4564790413901</c:v>
                </c:pt>
                <c:pt idx="357">
                  <c:v>3274.6291096004902</c:v>
                </c:pt>
                <c:pt idx="358">
                  <c:v>3283.8017401595998</c:v>
                </c:pt>
                <c:pt idx="359">
                  <c:v>3292.9743707186999</c:v>
                </c:pt>
                <c:pt idx="360">
                  <c:v>3302.14700127781</c:v>
                </c:pt>
                <c:pt idx="361">
                  <c:v>3311.31963183691</c:v>
                </c:pt>
                <c:pt idx="362">
                  <c:v>3320.4922623960201</c:v>
                </c:pt>
                <c:pt idx="363">
                  <c:v>3329.6648929551202</c:v>
                </c:pt>
                <c:pt idx="364">
                  <c:v>3338.8375235142298</c:v>
                </c:pt>
                <c:pt idx="365">
                  <c:v>3348.0101540733299</c:v>
                </c:pt>
                <c:pt idx="366">
                  <c:v>3357.18278463244</c:v>
                </c:pt>
                <c:pt idx="367">
                  <c:v>3366.35541519154</c:v>
                </c:pt>
                <c:pt idx="368">
                  <c:v>3375.5280457506501</c:v>
                </c:pt>
                <c:pt idx="369">
                  <c:v>3384.7006763097502</c:v>
                </c:pt>
                <c:pt idx="370">
                  <c:v>3393.8733068688598</c:v>
                </c:pt>
                <c:pt idx="371">
                  <c:v>3403.0459374279599</c:v>
                </c:pt>
                <c:pt idx="372">
                  <c:v>3412.2185679870699</c:v>
                </c:pt>
                <c:pt idx="373">
                  <c:v>3421.39119854617</c:v>
                </c:pt>
                <c:pt idx="374">
                  <c:v>3430.5638291052801</c:v>
                </c:pt>
                <c:pt idx="375">
                  <c:v>3439.7364596643802</c:v>
                </c:pt>
                <c:pt idx="376">
                  <c:v>3448.9090902234898</c:v>
                </c:pt>
                <c:pt idx="377">
                  <c:v>3458.0817207825999</c:v>
                </c:pt>
                <c:pt idx="378">
                  <c:v>3467.2543513416999</c:v>
                </c:pt>
                <c:pt idx="379">
                  <c:v>3476.4269819008</c:v>
                </c:pt>
                <c:pt idx="380">
                  <c:v>3485.5996124599101</c:v>
                </c:pt>
                <c:pt idx="381">
                  <c:v>3494.7722430190101</c:v>
                </c:pt>
                <c:pt idx="382">
                  <c:v>3503.9448735781202</c:v>
                </c:pt>
                <c:pt idx="383">
                  <c:v>3513.1175041372298</c:v>
                </c:pt>
                <c:pt idx="384">
                  <c:v>3522.2901346963299</c:v>
                </c:pt>
                <c:pt idx="385">
                  <c:v>3531.46276525544</c:v>
                </c:pt>
                <c:pt idx="386">
                  <c:v>3540.6353958145401</c:v>
                </c:pt>
                <c:pt idx="387">
                  <c:v>3549.8080263736501</c:v>
                </c:pt>
                <c:pt idx="388">
                  <c:v>3558.9806569327502</c:v>
                </c:pt>
                <c:pt idx="389">
                  <c:v>3568.1532874918598</c:v>
                </c:pt>
                <c:pt idx="390">
                  <c:v>3577.3259180509599</c:v>
                </c:pt>
                <c:pt idx="391">
                  <c:v>3586.49854861007</c:v>
                </c:pt>
                <c:pt idx="392">
                  <c:v>3595.67117916917</c:v>
                </c:pt>
                <c:pt idx="393">
                  <c:v>3604.8438097282801</c:v>
                </c:pt>
                <c:pt idx="394">
                  <c:v>3614.0164402873802</c:v>
                </c:pt>
                <c:pt idx="395">
                  <c:v>3623.1890708464898</c:v>
                </c:pt>
                <c:pt idx="396">
                  <c:v>3632.3617014055899</c:v>
                </c:pt>
                <c:pt idx="397">
                  <c:v>3641.5343319647</c:v>
                </c:pt>
                <c:pt idx="398">
                  <c:v>3650.7069625238</c:v>
                </c:pt>
                <c:pt idx="399">
                  <c:v>3659.8795930829101</c:v>
                </c:pt>
                <c:pt idx="400">
                  <c:v>3669.0522236420102</c:v>
                </c:pt>
                <c:pt idx="401">
                  <c:v>3678.2248542011198</c:v>
                </c:pt>
                <c:pt idx="402">
                  <c:v>3687.3974847602199</c:v>
                </c:pt>
                <c:pt idx="403">
                  <c:v>3696.5701153193299</c:v>
                </c:pt>
                <c:pt idx="404">
                  <c:v>3705.74274587843</c:v>
                </c:pt>
                <c:pt idx="405">
                  <c:v>3714.9153764375401</c:v>
                </c:pt>
                <c:pt idx="406">
                  <c:v>3724.0880069966402</c:v>
                </c:pt>
                <c:pt idx="407">
                  <c:v>3733.2606375557498</c:v>
                </c:pt>
                <c:pt idx="408">
                  <c:v>3742.4332681148499</c:v>
                </c:pt>
                <c:pt idx="409">
                  <c:v>3751.6058986739599</c:v>
                </c:pt>
                <c:pt idx="410">
                  <c:v>3760.77852923306</c:v>
                </c:pt>
                <c:pt idx="411">
                  <c:v>3769.9511597921701</c:v>
                </c:pt>
                <c:pt idx="412">
                  <c:v>3779.1237903512701</c:v>
                </c:pt>
                <c:pt idx="413">
                  <c:v>3788.2964209103802</c:v>
                </c:pt>
                <c:pt idx="414">
                  <c:v>3797.4690514694798</c:v>
                </c:pt>
                <c:pt idx="415">
                  <c:v>3806.6416820285899</c:v>
                </c:pt>
                <c:pt idx="416">
                  <c:v>3815.81431258769</c:v>
                </c:pt>
                <c:pt idx="417">
                  <c:v>3824.9869431468001</c:v>
                </c:pt>
                <c:pt idx="418">
                  <c:v>3834.1595737059001</c:v>
                </c:pt>
                <c:pt idx="419">
                  <c:v>3843.3322042650102</c:v>
                </c:pt>
                <c:pt idx="420">
                  <c:v>3852.5048348241098</c:v>
                </c:pt>
                <c:pt idx="421">
                  <c:v>3861.6774653832199</c:v>
                </c:pt>
                <c:pt idx="422">
                  <c:v>3870.85009594232</c:v>
                </c:pt>
                <c:pt idx="423">
                  <c:v>3880.02272650143</c:v>
                </c:pt>
                <c:pt idx="424">
                  <c:v>3889.1953570605301</c:v>
                </c:pt>
                <c:pt idx="425">
                  <c:v>3898.3679876196402</c:v>
                </c:pt>
                <c:pt idx="426">
                  <c:v>3907.5406181787398</c:v>
                </c:pt>
                <c:pt idx="427">
                  <c:v>3916.7132487378499</c:v>
                </c:pt>
                <c:pt idx="428">
                  <c:v>3925.88587929695</c:v>
                </c:pt>
                <c:pt idx="429">
                  <c:v>3935.05850985606</c:v>
                </c:pt>
                <c:pt idx="430">
                  <c:v>3944.2311404151601</c:v>
                </c:pt>
                <c:pt idx="431">
                  <c:v>3953.4037709742702</c:v>
                </c:pt>
                <c:pt idx="432">
                  <c:v>3962.5764015333698</c:v>
                </c:pt>
                <c:pt idx="433">
                  <c:v>3971.7490320924799</c:v>
                </c:pt>
                <c:pt idx="434">
                  <c:v>3980.9216626515799</c:v>
                </c:pt>
                <c:pt idx="435">
                  <c:v>3990.09429321069</c:v>
                </c:pt>
                <c:pt idx="436">
                  <c:v>3999.2669237697901</c:v>
                </c:pt>
                <c:pt idx="437">
                  <c:v>4008.4395543289002</c:v>
                </c:pt>
                <c:pt idx="438">
                  <c:v>4017.6121848879998</c:v>
                </c:pt>
                <c:pt idx="439">
                  <c:v>4026.7848154471098</c:v>
                </c:pt>
                <c:pt idx="440">
                  <c:v>4035.9574460062099</c:v>
                </c:pt>
                <c:pt idx="441">
                  <c:v>4045.13007656532</c:v>
                </c:pt>
                <c:pt idx="442">
                  <c:v>4054.3027071244201</c:v>
                </c:pt>
                <c:pt idx="443">
                  <c:v>4063.4753376835301</c:v>
                </c:pt>
                <c:pt idx="444">
                  <c:v>4072.6479682426302</c:v>
                </c:pt>
                <c:pt idx="445">
                  <c:v>4081.8205988017398</c:v>
                </c:pt>
                <c:pt idx="446">
                  <c:v>4090.9932293608399</c:v>
                </c:pt>
                <c:pt idx="447">
                  <c:v>4100.16585991995</c:v>
                </c:pt>
                <c:pt idx="448">
                  <c:v>4109.3384904790501</c:v>
                </c:pt>
                <c:pt idx="449">
                  <c:v>4118.5111210381601</c:v>
                </c:pt>
                <c:pt idx="450">
                  <c:v>4127.6837515972602</c:v>
                </c:pt>
                <c:pt idx="451">
                  <c:v>4136.8563821563703</c:v>
                </c:pt>
                <c:pt idx="452">
                  <c:v>4146.0290127154703</c:v>
                </c:pt>
                <c:pt idx="453">
                  <c:v>4155.2016432745804</c:v>
                </c:pt>
                <c:pt idx="454">
                  <c:v>4164.3742738336796</c:v>
                </c:pt>
                <c:pt idx="455">
                  <c:v>4173.5469043927897</c:v>
                </c:pt>
                <c:pt idx="456">
                  <c:v>4182.7195349518897</c:v>
                </c:pt>
                <c:pt idx="457">
                  <c:v>4191.8921655109998</c:v>
                </c:pt>
                <c:pt idx="458">
                  <c:v>4201.0647960700999</c:v>
                </c:pt>
                <c:pt idx="459">
                  <c:v>4210.2374266292099</c:v>
                </c:pt>
                <c:pt idx="460">
                  <c:v>4219.41005718831</c:v>
                </c:pt>
                <c:pt idx="461">
                  <c:v>4228.5826877474201</c:v>
                </c:pt>
                <c:pt idx="462">
                  <c:v>4237.7553183065202</c:v>
                </c:pt>
                <c:pt idx="463">
                  <c:v>4246.9279488656302</c:v>
                </c:pt>
                <c:pt idx="464">
                  <c:v>4256.1005794247303</c:v>
                </c:pt>
                <c:pt idx="465">
                  <c:v>4265.2732099838404</c:v>
                </c:pt>
                <c:pt idx="466">
                  <c:v>4274.4458405429395</c:v>
                </c:pt>
                <c:pt idx="467">
                  <c:v>4283.6184711020496</c:v>
                </c:pt>
                <c:pt idx="468">
                  <c:v>4292.7911016611497</c:v>
                </c:pt>
                <c:pt idx="469">
                  <c:v>4301.9637322202598</c:v>
                </c:pt>
                <c:pt idx="470">
                  <c:v>4311.1363627793598</c:v>
                </c:pt>
                <c:pt idx="471">
                  <c:v>4320.3089933384699</c:v>
                </c:pt>
                <c:pt idx="472">
                  <c:v>4329.48162389757</c:v>
                </c:pt>
                <c:pt idx="473">
                  <c:v>4338.6542544566801</c:v>
                </c:pt>
                <c:pt idx="474">
                  <c:v>4347.8268850157801</c:v>
                </c:pt>
                <c:pt idx="475">
                  <c:v>4356.9995155748902</c:v>
                </c:pt>
                <c:pt idx="476">
                  <c:v>4366.1721461339903</c:v>
                </c:pt>
                <c:pt idx="477">
                  <c:v>4375.3447766931004</c:v>
                </c:pt>
                <c:pt idx="478">
                  <c:v>4384.5174072522004</c:v>
                </c:pt>
                <c:pt idx="479">
                  <c:v>4393.6900378113096</c:v>
                </c:pt>
                <c:pt idx="480">
                  <c:v>4402.8626683704097</c:v>
                </c:pt>
                <c:pt idx="481">
                  <c:v>4412.0352989295197</c:v>
                </c:pt>
                <c:pt idx="482">
                  <c:v>4421.2079294886198</c:v>
                </c:pt>
                <c:pt idx="483">
                  <c:v>4430.3805600477299</c:v>
                </c:pt>
                <c:pt idx="484">
                  <c:v>4439.55319060683</c:v>
                </c:pt>
                <c:pt idx="485">
                  <c:v>4448.72582116594</c:v>
                </c:pt>
                <c:pt idx="486">
                  <c:v>4457.8984517250401</c:v>
                </c:pt>
                <c:pt idx="487">
                  <c:v>4467.0710822841502</c:v>
                </c:pt>
                <c:pt idx="488">
                  <c:v>4476.2437128432503</c:v>
                </c:pt>
                <c:pt idx="489">
                  <c:v>4485.4163434023603</c:v>
                </c:pt>
                <c:pt idx="490">
                  <c:v>4494.5889739614604</c:v>
                </c:pt>
                <c:pt idx="491">
                  <c:v>4503.7616045205696</c:v>
                </c:pt>
                <c:pt idx="492">
                  <c:v>4512.9342350796696</c:v>
                </c:pt>
                <c:pt idx="493">
                  <c:v>4522.1068656387797</c:v>
                </c:pt>
                <c:pt idx="494">
                  <c:v>4531.2794961978798</c:v>
                </c:pt>
                <c:pt idx="495">
                  <c:v>4540.4521267569899</c:v>
                </c:pt>
                <c:pt idx="496">
                  <c:v>4549.6247573160899</c:v>
                </c:pt>
                <c:pt idx="497">
                  <c:v>4558.7973878752</c:v>
                </c:pt>
                <c:pt idx="498">
                  <c:v>4567.9700184343001</c:v>
                </c:pt>
                <c:pt idx="499">
                  <c:v>4577.1426489934101</c:v>
                </c:pt>
                <c:pt idx="500">
                  <c:v>4586.3152795525102</c:v>
                </c:pt>
                <c:pt idx="501">
                  <c:v>4595.4879101116203</c:v>
                </c:pt>
                <c:pt idx="502">
                  <c:v>4604.6605406707204</c:v>
                </c:pt>
                <c:pt idx="503">
                  <c:v>4613.8331712298304</c:v>
                </c:pt>
                <c:pt idx="504">
                  <c:v>4623.0058017889396</c:v>
                </c:pt>
                <c:pt idx="505">
                  <c:v>4632.1784323480397</c:v>
                </c:pt>
                <c:pt idx="506">
                  <c:v>4641.3510629071498</c:v>
                </c:pt>
                <c:pt idx="507">
                  <c:v>4650.5236934662498</c:v>
                </c:pt>
                <c:pt idx="508">
                  <c:v>4659.6963240253599</c:v>
                </c:pt>
                <c:pt idx="509">
                  <c:v>4668.86895458446</c:v>
                </c:pt>
                <c:pt idx="510">
                  <c:v>4678.04158514357</c:v>
                </c:pt>
                <c:pt idx="511">
                  <c:v>4687.2142157026701</c:v>
                </c:pt>
                <c:pt idx="512">
                  <c:v>4696.3868462617802</c:v>
                </c:pt>
                <c:pt idx="513">
                  <c:v>4705.5594768208803</c:v>
                </c:pt>
                <c:pt idx="514">
                  <c:v>4714.7321073799903</c:v>
                </c:pt>
                <c:pt idx="515">
                  <c:v>4723.9047379390904</c:v>
                </c:pt>
                <c:pt idx="516">
                  <c:v>4733.0773684981996</c:v>
                </c:pt>
                <c:pt idx="517">
                  <c:v>4742.2499990572996</c:v>
                </c:pt>
                <c:pt idx="518">
                  <c:v>4751.4226296164097</c:v>
                </c:pt>
                <c:pt idx="519">
                  <c:v>4760.5952601755098</c:v>
                </c:pt>
                <c:pt idx="520">
                  <c:v>4769.7678907346199</c:v>
                </c:pt>
                <c:pt idx="521">
                  <c:v>4778.9405212937199</c:v>
                </c:pt>
                <c:pt idx="522">
                  <c:v>4788.11315185283</c:v>
                </c:pt>
                <c:pt idx="523">
                  <c:v>4797.2857824119301</c:v>
                </c:pt>
                <c:pt idx="524">
                  <c:v>4806.4584129710402</c:v>
                </c:pt>
                <c:pt idx="525">
                  <c:v>4815.6310435301402</c:v>
                </c:pt>
                <c:pt idx="526">
                  <c:v>4824.8036740892503</c:v>
                </c:pt>
                <c:pt idx="527">
                  <c:v>4833.9763046483504</c:v>
                </c:pt>
                <c:pt idx="528">
                  <c:v>4843.1489352074605</c:v>
                </c:pt>
                <c:pt idx="529">
                  <c:v>4852.3215657665596</c:v>
                </c:pt>
                <c:pt idx="530">
                  <c:v>4861.4941963256697</c:v>
                </c:pt>
                <c:pt idx="531">
                  <c:v>4870.6668268847698</c:v>
                </c:pt>
                <c:pt idx="532">
                  <c:v>4879.8394574438798</c:v>
                </c:pt>
                <c:pt idx="533">
                  <c:v>4889.0120880029799</c:v>
                </c:pt>
                <c:pt idx="534">
                  <c:v>4898.18471856209</c:v>
                </c:pt>
                <c:pt idx="535">
                  <c:v>4907.3573491211901</c:v>
                </c:pt>
                <c:pt idx="536">
                  <c:v>4916.5299796803001</c:v>
                </c:pt>
                <c:pt idx="537">
                  <c:v>4925.7026102394002</c:v>
                </c:pt>
                <c:pt idx="538">
                  <c:v>4934.8752407985103</c:v>
                </c:pt>
                <c:pt idx="539">
                  <c:v>4944.0478713576103</c:v>
                </c:pt>
                <c:pt idx="540">
                  <c:v>4953.2205019167204</c:v>
                </c:pt>
                <c:pt idx="541">
                  <c:v>4962.3931324758196</c:v>
                </c:pt>
                <c:pt idx="542">
                  <c:v>4971.5657630349297</c:v>
                </c:pt>
                <c:pt idx="543">
                  <c:v>4980.7383935940297</c:v>
                </c:pt>
                <c:pt idx="544">
                  <c:v>4989.9110241531398</c:v>
                </c:pt>
                <c:pt idx="545">
                  <c:v>4999.0836547122399</c:v>
                </c:pt>
                <c:pt idx="546">
                  <c:v>5008.25628527135</c:v>
                </c:pt>
                <c:pt idx="547">
                  <c:v>5017.42891583045</c:v>
                </c:pt>
                <c:pt idx="548">
                  <c:v>5026.6015463895601</c:v>
                </c:pt>
                <c:pt idx="549">
                  <c:v>5035.7741769486602</c:v>
                </c:pt>
                <c:pt idx="550">
                  <c:v>5044.9468075077702</c:v>
                </c:pt>
                <c:pt idx="551">
                  <c:v>5054.1194380668703</c:v>
                </c:pt>
                <c:pt idx="552">
                  <c:v>5063.2920686259804</c:v>
                </c:pt>
                <c:pt idx="553">
                  <c:v>5072.4646991850796</c:v>
                </c:pt>
                <c:pt idx="554">
                  <c:v>5081.6373297441896</c:v>
                </c:pt>
                <c:pt idx="555">
                  <c:v>5090.8099603032897</c:v>
                </c:pt>
                <c:pt idx="556">
                  <c:v>5099.9825908623998</c:v>
                </c:pt>
                <c:pt idx="557">
                  <c:v>5109.1552214214998</c:v>
                </c:pt>
                <c:pt idx="558">
                  <c:v>5118.3278519806099</c:v>
                </c:pt>
                <c:pt idx="559">
                  <c:v>5127.50048253971</c:v>
                </c:pt>
                <c:pt idx="560">
                  <c:v>5136.6731130988201</c:v>
                </c:pt>
                <c:pt idx="561">
                  <c:v>5145.8457436579201</c:v>
                </c:pt>
                <c:pt idx="562">
                  <c:v>5155.0183742170302</c:v>
                </c:pt>
                <c:pt idx="563">
                  <c:v>5164.1910047761303</c:v>
                </c:pt>
                <c:pt idx="564">
                  <c:v>5173.3636353352404</c:v>
                </c:pt>
                <c:pt idx="565">
                  <c:v>5182.5362658943404</c:v>
                </c:pt>
                <c:pt idx="566">
                  <c:v>5191.7088964534496</c:v>
                </c:pt>
                <c:pt idx="567">
                  <c:v>5200.8815270125497</c:v>
                </c:pt>
                <c:pt idx="568">
                  <c:v>5210.0541575716597</c:v>
                </c:pt>
                <c:pt idx="569">
                  <c:v>5219.2267881307598</c:v>
                </c:pt>
                <c:pt idx="570">
                  <c:v>5228.3994186898699</c:v>
                </c:pt>
                <c:pt idx="571">
                  <c:v>5237.57204924897</c:v>
                </c:pt>
                <c:pt idx="572">
                  <c:v>5246.74467980808</c:v>
                </c:pt>
                <c:pt idx="573">
                  <c:v>5255.9173103671801</c:v>
                </c:pt>
                <c:pt idx="574">
                  <c:v>5265.0899409262902</c:v>
                </c:pt>
                <c:pt idx="575">
                  <c:v>5274.2625714853903</c:v>
                </c:pt>
                <c:pt idx="576">
                  <c:v>5283.4352020445003</c:v>
                </c:pt>
                <c:pt idx="577">
                  <c:v>5292.6078326036004</c:v>
                </c:pt>
                <c:pt idx="578">
                  <c:v>5301.7804631627096</c:v>
                </c:pt>
                <c:pt idx="579">
                  <c:v>5310.9530937218096</c:v>
                </c:pt>
                <c:pt idx="580">
                  <c:v>5320.1257242809197</c:v>
                </c:pt>
                <c:pt idx="581">
                  <c:v>5329.2983548400198</c:v>
                </c:pt>
                <c:pt idx="582">
                  <c:v>5338.4709853991299</c:v>
                </c:pt>
                <c:pt idx="583">
                  <c:v>5347.6436159582299</c:v>
                </c:pt>
                <c:pt idx="584">
                  <c:v>5356.81624651734</c:v>
                </c:pt>
                <c:pt idx="585">
                  <c:v>5365.9888770764401</c:v>
                </c:pt>
                <c:pt idx="586">
                  <c:v>5375.1615076355502</c:v>
                </c:pt>
                <c:pt idx="587">
                  <c:v>5384.3341381946502</c:v>
                </c:pt>
                <c:pt idx="588">
                  <c:v>5393.5067687537603</c:v>
                </c:pt>
                <c:pt idx="589">
                  <c:v>5402.6793993128604</c:v>
                </c:pt>
                <c:pt idx="590">
                  <c:v>5411.8520298719704</c:v>
                </c:pt>
                <c:pt idx="591">
                  <c:v>5421.0246604310696</c:v>
                </c:pt>
                <c:pt idx="592">
                  <c:v>5430.1972909901797</c:v>
                </c:pt>
                <c:pt idx="593">
                  <c:v>5439.3699215492798</c:v>
                </c:pt>
                <c:pt idx="594">
                  <c:v>5448.5425521083898</c:v>
                </c:pt>
                <c:pt idx="595">
                  <c:v>5457.7151826674899</c:v>
                </c:pt>
                <c:pt idx="596">
                  <c:v>5466.8878132266</c:v>
                </c:pt>
                <c:pt idx="597">
                  <c:v>5476.0604437857</c:v>
                </c:pt>
                <c:pt idx="598">
                  <c:v>5485.2330743448101</c:v>
                </c:pt>
                <c:pt idx="599">
                  <c:v>5494.4057049039102</c:v>
                </c:pt>
                <c:pt idx="600">
                  <c:v>5503.5783354630203</c:v>
                </c:pt>
                <c:pt idx="601">
                  <c:v>5512.7509660221203</c:v>
                </c:pt>
                <c:pt idx="602">
                  <c:v>5521.9235965812304</c:v>
                </c:pt>
                <c:pt idx="603">
                  <c:v>5531.0962271403296</c:v>
                </c:pt>
                <c:pt idx="604">
                  <c:v>5540.2688576994396</c:v>
                </c:pt>
                <c:pt idx="605">
                  <c:v>5549.4414882585397</c:v>
                </c:pt>
                <c:pt idx="606">
                  <c:v>5558.6141188176498</c:v>
                </c:pt>
                <c:pt idx="607">
                  <c:v>5567.7867493767499</c:v>
                </c:pt>
                <c:pt idx="608">
                  <c:v>5576.9593799358599</c:v>
                </c:pt>
                <c:pt idx="609">
                  <c:v>5586.13201049496</c:v>
                </c:pt>
                <c:pt idx="610">
                  <c:v>5595.3046410540701</c:v>
                </c:pt>
                <c:pt idx="611">
                  <c:v>5604.4772716131702</c:v>
                </c:pt>
                <c:pt idx="612">
                  <c:v>5613.6499021722802</c:v>
                </c:pt>
                <c:pt idx="613">
                  <c:v>5622.8225327313803</c:v>
                </c:pt>
                <c:pt idx="614">
                  <c:v>5631.9951632904904</c:v>
                </c:pt>
                <c:pt idx="615">
                  <c:v>5641.1677938495905</c:v>
                </c:pt>
                <c:pt idx="616">
                  <c:v>5650.3404244086996</c:v>
                </c:pt>
                <c:pt idx="617">
                  <c:v>5659.5130549677997</c:v>
                </c:pt>
                <c:pt idx="618">
                  <c:v>5668.6856855269098</c:v>
                </c:pt>
                <c:pt idx="619">
                  <c:v>5677.8583160860098</c:v>
                </c:pt>
                <c:pt idx="620">
                  <c:v>5687.0309466451199</c:v>
                </c:pt>
                <c:pt idx="621">
                  <c:v>5696.20357720422</c:v>
                </c:pt>
                <c:pt idx="622">
                  <c:v>5705.3762077633301</c:v>
                </c:pt>
                <c:pt idx="623">
                  <c:v>5714.5488383224301</c:v>
                </c:pt>
                <c:pt idx="624">
                  <c:v>5723.7214688815402</c:v>
                </c:pt>
                <c:pt idx="625">
                  <c:v>5732.8940994406403</c:v>
                </c:pt>
                <c:pt idx="626">
                  <c:v>5742.0667299997504</c:v>
                </c:pt>
                <c:pt idx="627">
                  <c:v>5751.2393605588504</c:v>
                </c:pt>
                <c:pt idx="628">
                  <c:v>5760.4119911179596</c:v>
                </c:pt>
                <c:pt idx="629">
                  <c:v>5769.5846216770697</c:v>
                </c:pt>
                <c:pt idx="630">
                  <c:v>5778.7572522361697</c:v>
                </c:pt>
                <c:pt idx="631">
                  <c:v>5787.9298827952798</c:v>
                </c:pt>
                <c:pt idx="632">
                  <c:v>5797.1025133543799</c:v>
                </c:pt>
                <c:pt idx="633">
                  <c:v>5806.27514391349</c:v>
                </c:pt>
                <c:pt idx="634">
                  <c:v>5815.44777447259</c:v>
                </c:pt>
                <c:pt idx="635">
                  <c:v>5824.6204050317001</c:v>
                </c:pt>
                <c:pt idx="636">
                  <c:v>5833.7930355908002</c:v>
                </c:pt>
                <c:pt idx="637">
                  <c:v>5842.9656661499002</c:v>
                </c:pt>
                <c:pt idx="638">
                  <c:v>5852.1382967090103</c:v>
                </c:pt>
                <c:pt idx="639">
                  <c:v>5861.3109272681104</c:v>
                </c:pt>
                <c:pt idx="640">
                  <c:v>5870.4835578272196</c:v>
                </c:pt>
                <c:pt idx="641">
                  <c:v>5879.6561883863296</c:v>
                </c:pt>
                <c:pt idx="642">
                  <c:v>5888.8288189454297</c:v>
                </c:pt>
                <c:pt idx="643">
                  <c:v>5898.0014495045398</c:v>
                </c:pt>
                <c:pt idx="644">
                  <c:v>5907.1740800636398</c:v>
                </c:pt>
                <c:pt idx="645">
                  <c:v>5916.3467106227499</c:v>
                </c:pt>
                <c:pt idx="646">
                  <c:v>5925.51934118185</c:v>
                </c:pt>
                <c:pt idx="647">
                  <c:v>5934.6919717409601</c:v>
                </c:pt>
                <c:pt idx="648">
                  <c:v>5943.8646023000601</c:v>
                </c:pt>
                <c:pt idx="649">
                  <c:v>5953.0372328591702</c:v>
                </c:pt>
                <c:pt idx="650">
                  <c:v>5962.2098634182703</c:v>
                </c:pt>
                <c:pt idx="651">
                  <c:v>5971.3824939773804</c:v>
                </c:pt>
                <c:pt idx="652">
                  <c:v>5980.5551245364804</c:v>
                </c:pt>
                <c:pt idx="653">
                  <c:v>5989.7277550955896</c:v>
                </c:pt>
                <c:pt idx="654">
                  <c:v>5998.9003856546897</c:v>
                </c:pt>
                <c:pt idx="655">
                  <c:v>6008.0730162137997</c:v>
                </c:pt>
                <c:pt idx="656">
                  <c:v>6017.2456467728998</c:v>
                </c:pt>
                <c:pt idx="657">
                  <c:v>6026.4182773320099</c:v>
                </c:pt>
                <c:pt idx="658">
                  <c:v>6035.59090789111</c:v>
                </c:pt>
                <c:pt idx="659">
                  <c:v>6044.76353845022</c:v>
                </c:pt>
                <c:pt idx="660">
                  <c:v>6053.9361690093201</c:v>
                </c:pt>
                <c:pt idx="661">
                  <c:v>6063.1087995684302</c:v>
                </c:pt>
                <c:pt idx="662">
                  <c:v>6072.2814301275303</c:v>
                </c:pt>
                <c:pt idx="663">
                  <c:v>6081.4540606866403</c:v>
                </c:pt>
                <c:pt idx="664">
                  <c:v>6090.6266912457404</c:v>
                </c:pt>
                <c:pt idx="665">
                  <c:v>6099.7993218048496</c:v>
                </c:pt>
                <c:pt idx="666">
                  <c:v>6108.9719523639496</c:v>
                </c:pt>
                <c:pt idx="667">
                  <c:v>6118.1445829230597</c:v>
                </c:pt>
                <c:pt idx="668">
                  <c:v>6127.3172134821598</c:v>
                </c:pt>
                <c:pt idx="669">
                  <c:v>6136.4898440412699</c:v>
                </c:pt>
                <c:pt idx="670">
                  <c:v>6145.6624746003699</c:v>
                </c:pt>
                <c:pt idx="671">
                  <c:v>6154.83510515948</c:v>
                </c:pt>
                <c:pt idx="672">
                  <c:v>6164.0077357185801</c:v>
                </c:pt>
                <c:pt idx="673">
                  <c:v>6173.1803662776902</c:v>
                </c:pt>
                <c:pt idx="674">
                  <c:v>6182.3529968367902</c:v>
                </c:pt>
                <c:pt idx="675">
                  <c:v>6191.5256273959003</c:v>
                </c:pt>
                <c:pt idx="676">
                  <c:v>6200.6982579550004</c:v>
                </c:pt>
                <c:pt idx="677">
                  <c:v>6209.8708885141104</c:v>
                </c:pt>
                <c:pt idx="678">
                  <c:v>6219.0435190732096</c:v>
                </c:pt>
                <c:pt idx="679">
                  <c:v>6228.2161496323197</c:v>
                </c:pt>
                <c:pt idx="680">
                  <c:v>6237.3887801914198</c:v>
                </c:pt>
                <c:pt idx="681">
                  <c:v>6246.5614107505298</c:v>
                </c:pt>
                <c:pt idx="682">
                  <c:v>6255.7340413096299</c:v>
                </c:pt>
                <c:pt idx="683">
                  <c:v>6264.90667186874</c:v>
                </c:pt>
                <c:pt idx="684">
                  <c:v>6274.07930242784</c:v>
                </c:pt>
                <c:pt idx="685">
                  <c:v>6283.2519329869501</c:v>
                </c:pt>
                <c:pt idx="686">
                  <c:v>6292.4245635460502</c:v>
                </c:pt>
                <c:pt idx="687">
                  <c:v>6301.5971941051603</c:v>
                </c:pt>
                <c:pt idx="688">
                  <c:v>6310.7698246642603</c:v>
                </c:pt>
                <c:pt idx="689">
                  <c:v>6319.9424552233704</c:v>
                </c:pt>
                <c:pt idx="690">
                  <c:v>6329.1150857824696</c:v>
                </c:pt>
                <c:pt idx="691">
                  <c:v>6338.2877163415797</c:v>
                </c:pt>
                <c:pt idx="692">
                  <c:v>6347.4603469006797</c:v>
                </c:pt>
                <c:pt idx="693">
                  <c:v>6356.6329774597898</c:v>
                </c:pt>
                <c:pt idx="694">
                  <c:v>6365.8056080188899</c:v>
                </c:pt>
                <c:pt idx="695">
                  <c:v>6374.9782385779999</c:v>
                </c:pt>
                <c:pt idx="696">
                  <c:v>6384.1508691371</c:v>
                </c:pt>
                <c:pt idx="697">
                  <c:v>6393.3234996962101</c:v>
                </c:pt>
                <c:pt idx="698">
                  <c:v>6402.4961302553102</c:v>
                </c:pt>
                <c:pt idx="699">
                  <c:v>6411.6687608144202</c:v>
                </c:pt>
                <c:pt idx="700">
                  <c:v>6420.8413913735203</c:v>
                </c:pt>
                <c:pt idx="701">
                  <c:v>6430.0140219326304</c:v>
                </c:pt>
                <c:pt idx="702">
                  <c:v>6439.1866524917295</c:v>
                </c:pt>
                <c:pt idx="703">
                  <c:v>6448.3592830508396</c:v>
                </c:pt>
                <c:pt idx="704">
                  <c:v>6457.5319136099397</c:v>
                </c:pt>
                <c:pt idx="705">
                  <c:v>6466.7045441690498</c:v>
                </c:pt>
                <c:pt idx="706">
                  <c:v>6475.8771747281498</c:v>
                </c:pt>
                <c:pt idx="707">
                  <c:v>6485.0498052872599</c:v>
                </c:pt>
                <c:pt idx="708">
                  <c:v>6494.22243584636</c:v>
                </c:pt>
                <c:pt idx="709">
                  <c:v>6503.3950664054701</c:v>
                </c:pt>
                <c:pt idx="710">
                  <c:v>6512.5676969645701</c:v>
                </c:pt>
                <c:pt idx="711">
                  <c:v>6521.7403275236802</c:v>
                </c:pt>
                <c:pt idx="712">
                  <c:v>6530.9129580827803</c:v>
                </c:pt>
                <c:pt idx="713">
                  <c:v>6540.0855886418904</c:v>
                </c:pt>
                <c:pt idx="714">
                  <c:v>6549.2582192009904</c:v>
                </c:pt>
                <c:pt idx="715">
                  <c:v>6558.4308497600996</c:v>
                </c:pt>
                <c:pt idx="716">
                  <c:v>6567.6034803191997</c:v>
                </c:pt>
                <c:pt idx="717">
                  <c:v>6576.7761108783097</c:v>
                </c:pt>
                <c:pt idx="718">
                  <c:v>6585.9487414374098</c:v>
                </c:pt>
                <c:pt idx="719">
                  <c:v>6595.1213719965199</c:v>
                </c:pt>
                <c:pt idx="720">
                  <c:v>6604.29400255562</c:v>
                </c:pt>
                <c:pt idx="721">
                  <c:v>6613.46663311473</c:v>
                </c:pt>
                <c:pt idx="722">
                  <c:v>6622.6392636738301</c:v>
                </c:pt>
                <c:pt idx="723">
                  <c:v>6631.8118942329402</c:v>
                </c:pt>
                <c:pt idx="724">
                  <c:v>6640.9845247920402</c:v>
                </c:pt>
                <c:pt idx="725">
                  <c:v>6650.1571553511503</c:v>
                </c:pt>
                <c:pt idx="726">
                  <c:v>6659.3297859102504</c:v>
                </c:pt>
                <c:pt idx="727">
                  <c:v>6668.5024164693596</c:v>
                </c:pt>
                <c:pt idx="728">
                  <c:v>6677.6750470284596</c:v>
                </c:pt>
                <c:pt idx="729">
                  <c:v>6686.8476775875697</c:v>
                </c:pt>
                <c:pt idx="730">
                  <c:v>6696.0203081466698</c:v>
                </c:pt>
                <c:pt idx="731">
                  <c:v>6705.1929387057799</c:v>
                </c:pt>
                <c:pt idx="732">
                  <c:v>6714.3655692648799</c:v>
                </c:pt>
                <c:pt idx="733">
                  <c:v>6723.53819982399</c:v>
                </c:pt>
                <c:pt idx="734">
                  <c:v>6732.7108303830901</c:v>
                </c:pt>
                <c:pt idx="735">
                  <c:v>6741.8834609422001</c:v>
                </c:pt>
                <c:pt idx="736">
                  <c:v>6751.0560915013002</c:v>
                </c:pt>
                <c:pt idx="737">
                  <c:v>6760.2287220604103</c:v>
                </c:pt>
                <c:pt idx="738">
                  <c:v>6769.4013526195104</c:v>
                </c:pt>
                <c:pt idx="739">
                  <c:v>6778.5739831786204</c:v>
                </c:pt>
                <c:pt idx="740">
                  <c:v>6787.7466137377196</c:v>
                </c:pt>
                <c:pt idx="741">
                  <c:v>6796.9192442968297</c:v>
                </c:pt>
                <c:pt idx="742">
                  <c:v>6806.0918748559297</c:v>
                </c:pt>
                <c:pt idx="743">
                  <c:v>6815.2645054150398</c:v>
                </c:pt>
                <c:pt idx="744">
                  <c:v>6824.4371359741399</c:v>
                </c:pt>
                <c:pt idx="745">
                  <c:v>6833.60976653325</c:v>
                </c:pt>
                <c:pt idx="746">
                  <c:v>6842.78239709235</c:v>
                </c:pt>
                <c:pt idx="747">
                  <c:v>6851.9550276514601</c:v>
                </c:pt>
                <c:pt idx="748">
                  <c:v>6861.1276582105602</c:v>
                </c:pt>
                <c:pt idx="749">
                  <c:v>6870.3002887696703</c:v>
                </c:pt>
                <c:pt idx="750">
                  <c:v>6879.4729193287703</c:v>
                </c:pt>
                <c:pt idx="751">
                  <c:v>6888.6455498878804</c:v>
                </c:pt>
                <c:pt idx="752">
                  <c:v>6897.8181804469896</c:v>
                </c:pt>
                <c:pt idx="753">
                  <c:v>6906.9908110060896</c:v>
                </c:pt>
                <c:pt idx="754">
                  <c:v>6916.1634415651997</c:v>
                </c:pt>
                <c:pt idx="755">
                  <c:v>6925.3360721242998</c:v>
                </c:pt>
                <c:pt idx="756">
                  <c:v>6934.5087026833999</c:v>
                </c:pt>
                <c:pt idx="757">
                  <c:v>6943.6813332425099</c:v>
                </c:pt>
                <c:pt idx="758">
                  <c:v>6952.85396380161</c:v>
                </c:pt>
                <c:pt idx="759">
                  <c:v>6962.0265943607201</c:v>
                </c:pt>
                <c:pt idx="760">
                  <c:v>6971.1992249198202</c:v>
                </c:pt>
                <c:pt idx="761">
                  <c:v>6980.3718554789302</c:v>
                </c:pt>
                <c:pt idx="762">
                  <c:v>6989.5444860380303</c:v>
                </c:pt>
                <c:pt idx="763">
                  <c:v>6998.7171165971404</c:v>
                </c:pt>
                <c:pt idx="764">
                  <c:v>7007.8897471562404</c:v>
                </c:pt>
                <c:pt idx="765">
                  <c:v>7017.0623777153496</c:v>
                </c:pt>
                <c:pt idx="766">
                  <c:v>7026.2350082744597</c:v>
                </c:pt>
                <c:pt idx="767">
                  <c:v>7035.4076388335598</c:v>
                </c:pt>
                <c:pt idx="768">
                  <c:v>7044.5802693926698</c:v>
                </c:pt>
                <c:pt idx="769">
                  <c:v>7053.7528999517699</c:v>
                </c:pt>
                <c:pt idx="770">
                  <c:v>7062.92553051088</c:v>
                </c:pt>
                <c:pt idx="771">
                  <c:v>7072.0981610699801</c:v>
                </c:pt>
                <c:pt idx="772">
                  <c:v>7081.2707916290901</c:v>
                </c:pt>
                <c:pt idx="773">
                  <c:v>7090.4434221881902</c:v>
                </c:pt>
                <c:pt idx="774">
                  <c:v>7099.6160527473003</c:v>
                </c:pt>
                <c:pt idx="775">
                  <c:v>7108.7886833064003</c:v>
                </c:pt>
                <c:pt idx="776">
                  <c:v>7117.9613138655104</c:v>
                </c:pt>
                <c:pt idx="777">
                  <c:v>7127.1339444246096</c:v>
                </c:pt>
                <c:pt idx="778">
                  <c:v>7136.3065749837197</c:v>
                </c:pt>
                <c:pt idx="779">
                  <c:v>7145.4792055428197</c:v>
                </c:pt>
                <c:pt idx="780">
                  <c:v>7154.6518361019298</c:v>
                </c:pt>
                <c:pt idx="781">
                  <c:v>7163.8244666610299</c:v>
                </c:pt>
                <c:pt idx="782">
                  <c:v>7172.9970972201399</c:v>
                </c:pt>
                <c:pt idx="783">
                  <c:v>7182.16972777924</c:v>
                </c:pt>
                <c:pt idx="784">
                  <c:v>7191.3423583383501</c:v>
                </c:pt>
                <c:pt idx="785">
                  <c:v>7200.5149888974502</c:v>
                </c:pt>
                <c:pt idx="786">
                  <c:v>7209.6876194565602</c:v>
                </c:pt>
                <c:pt idx="787">
                  <c:v>7218.8602500156603</c:v>
                </c:pt>
                <c:pt idx="788">
                  <c:v>7228.0328805747704</c:v>
                </c:pt>
                <c:pt idx="789">
                  <c:v>7237.2055111338695</c:v>
                </c:pt>
                <c:pt idx="790">
                  <c:v>7246.3781416929796</c:v>
                </c:pt>
                <c:pt idx="791">
                  <c:v>7255.5507722520797</c:v>
                </c:pt>
                <c:pt idx="792">
                  <c:v>7264.7234028111898</c:v>
                </c:pt>
                <c:pt idx="793">
                  <c:v>7273.8960333702898</c:v>
                </c:pt>
                <c:pt idx="794">
                  <c:v>7283.0686639293999</c:v>
                </c:pt>
                <c:pt idx="795">
                  <c:v>7292.2412944885</c:v>
                </c:pt>
                <c:pt idx="796">
                  <c:v>7301.4139250476101</c:v>
                </c:pt>
                <c:pt idx="797">
                  <c:v>7310.5865556067101</c:v>
                </c:pt>
                <c:pt idx="798">
                  <c:v>7319.7591861658202</c:v>
                </c:pt>
                <c:pt idx="799">
                  <c:v>7328.9318167249203</c:v>
                </c:pt>
                <c:pt idx="800">
                  <c:v>7338.1044472840304</c:v>
                </c:pt>
                <c:pt idx="801">
                  <c:v>7347.2770778431304</c:v>
                </c:pt>
                <c:pt idx="802">
                  <c:v>7356.4497084022396</c:v>
                </c:pt>
                <c:pt idx="803">
                  <c:v>7365.6223389613397</c:v>
                </c:pt>
                <c:pt idx="804">
                  <c:v>7374.7949695204497</c:v>
                </c:pt>
                <c:pt idx="805">
                  <c:v>7383.9676000795498</c:v>
                </c:pt>
                <c:pt idx="806">
                  <c:v>7393.1402306386599</c:v>
                </c:pt>
                <c:pt idx="807">
                  <c:v>7402.31286119776</c:v>
                </c:pt>
                <c:pt idx="808">
                  <c:v>7411.48549175687</c:v>
                </c:pt>
                <c:pt idx="809">
                  <c:v>7420.6581223159701</c:v>
                </c:pt>
                <c:pt idx="810">
                  <c:v>7429.8307528750802</c:v>
                </c:pt>
                <c:pt idx="811">
                  <c:v>7439.0033834341803</c:v>
                </c:pt>
                <c:pt idx="812">
                  <c:v>7448.1760139932903</c:v>
                </c:pt>
                <c:pt idx="813">
                  <c:v>7457.3486445523904</c:v>
                </c:pt>
                <c:pt idx="814">
                  <c:v>7466.5212751114996</c:v>
                </c:pt>
                <c:pt idx="815">
                  <c:v>7475.6939056705996</c:v>
                </c:pt>
                <c:pt idx="816">
                  <c:v>7484.8665362297097</c:v>
                </c:pt>
                <c:pt idx="817">
                  <c:v>7494.0391667888098</c:v>
                </c:pt>
                <c:pt idx="818">
                  <c:v>7503.2117973479199</c:v>
                </c:pt>
                <c:pt idx="819">
                  <c:v>7512.3844279070199</c:v>
                </c:pt>
                <c:pt idx="820">
                  <c:v>7521.55705846613</c:v>
                </c:pt>
                <c:pt idx="821">
                  <c:v>7530.7296890252301</c:v>
                </c:pt>
                <c:pt idx="822">
                  <c:v>7539.9023195843401</c:v>
                </c:pt>
                <c:pt idx="823">
                  <c:v>7549.0749501434402</c:v>
                </c:pt>
                <c:pt idx="824">
                  <c:v>7558.2475807025503</c:v>
                </c:pt>
                <c:pt idx="825">
                  <c:v>7567.4202112616504</c:v>
                </c:pt>
                <c:pt idx="826">
                  <c:v>7576.5928418207604</c:v>
                </c:pt>
                <c:pt idx="827">
                  <c:v>7585.7654723798596</c:v>
                </c:pt>
                <c:pt idx="828">
                  <c:v>7594.9381029389697</c:v>
                </c:pt>
                <c:pt idx="829">
                  <c:v>7604.1107334980697</c:v>
                </c:pt>
                <c:pt idx="830">
                  <c:v>7613.2833640571798</c:v>
                </c:pt>
                <c:pt idx="831">
                  <c:v>7622.4559946162799</c:v>
                </c:pt>
                <c:pt idx="832">
                  <c:v>7631.62862517539</c:v>
                </c:pt>
                <c:pt idx="833">
                  <c:v>7640.80125573449</c:v>
                </c:pt>
                <c:pt idx="834">
                  <c:v>7649.9738862936001</c:v>
                </c:pt>
                <c:pt idx="835">
                  <c:v>7659.1465168527002</c:v>
                </c:pt>
                <c:pt idx="836">
                  <c:v>7668.3191474118103</c:v>
                </c:pt>
                <c:pt idx="837">
                  <c:v>7677.4917779709103</c:v>
                </c:pt>
                <c:pt idx="838">
                  <c:v>7686.6644085300204</c:v>
                </c:pt>
                <c:pt idx="839">
                  <c:v>7695.8370390891196</c:v>
                </c:pt>
                <c:pt idx="840">
                  <c:v>7705.0096696482296</c:v>
                </c:pt>
                <c:pt idx="841">
                  <c:v>7714.1823002073297</c:v>
                </c:pt>
                <c:pt idx="842">
                  <c:v>7723.3549307664398</c:v>
                </c:pt>
                <c:pt idx="843">
                  <c:v>7732.5275613255399</c:v>
                </c:pt>
                <c:pt idx="844">
                  <c:v>7741.7001918846499</c:v>
                </c:pt>
                <c:pt idx="845">
                  <c:v>7750.87282244375</c:v>
                </c:pt>
                <c:pt idx="846">
                  <c:v>7760.0454530028601</c:v>
                </c:pt>
                <c:pt idx="847">
                  <c:v>7769.2180835619602</c:v>
                </c:pt>
                <c:pt idx="848">
                  <c:v>7778.3907141210702</c:v>
                </c:pt>
                <c:pt idx="849">
                  <c:v>7787.5633446801703</c:v>
                </c:pt>
                <c:pt idx="850">
                  <c:v>7796.7359752392804</c:v>
                </c:pt>
                <c:pt idx="851">
                  <c:v>7805.9086057983804</c:v>
                </c:pt>
                <c:pt idx="852">
                  <c:v>7815.0812363574896</c:v>
                </c:pt>
                <c:pt idx="853">
                  <c:v>7824.2538669165897</c:v>
                </c:pt>
                <c:pt idx="854">
                  <c:v>7833.4264974756998</c:v>
                </c:pt>
                <c:pt idx="855">
                  <c:v>7842.5991280347998</c:v>
                </c:pt>
                <c:pt idx="856">
                  <c:v>7851.7717585939099</c:v>
                </c:pt>
                <c:pt idx="857">
                  <c:v>7860.94438915301</c:v>
                </c:pt>
                <c:pt idx="858">
                  <c:v>7870.1170197121201</c:v>
                </c:pt>
                <c:pt idx="859">
                  <c:v>7879.2896502712201</c:v>
                </c:pt>
                <c:pt idx="860">
                  <c:v>7888.4622808303302</c:v>
                </c:pt>
                <c:pt idx="861">
                  <c:v>7897.6349113894303</c:v>
                </c:pt>
                <c:pt idx="862">
                  <c:v>7906.8075419485403</c:v>
                </c:pt>
                <c:pt idx="863">
                  <c:v>7915.9801725076404</c:v>
                </c:pt>
                <c:pt idx="864">
                  <c:v>7925.1528030667496</c:v>
                </c:pt>
                <c:pt idx="865">
                  <c:v>7934.3254336258497</c:v>
                </c:pt>
                <c:pt idx="866">
                  <c:v>7943.4980641849597</c:v>
                </c:pt>
                <c:pt idx="867">
                  <c:v>7952.6706947440598</c:v>
                </c:pt>
                <c:pt idx="868">
                  <c:v>7961.8433253031699</c:v>
                </c:pt>
                <c:pt idx="869">
                  <c:v>7971.0159558622699</c:v>
                </c:pt>
                <c:pt idx="870">
                  <c:v>7980.18858642138</c:v>
                </c:pt>
                <c:pt idx="871">
                  <c:v>7989.3612169804801</c:v>
                </c:pt>
                <c:pt idx="872">
                  <c:v>7998.5338475395902</c:v>
                </c:pt>
                <c:pt idx="873">
                  <c:v>8007.7064780986902</c:v>
                </c:pt>
                <c:pt idx="874">
                  <c:v>8016.8791086578003</c:v>
                </c:pt>
                <c:pt idx="875">
                  <c:v>8026.0517392169004</c:v>
                </c:pt>
                <c:pt idx="876">
                  <c:v>8035.2243697760096</c:v>
                </c:pt>
                <c:pt idx="877">
                  <c:v>8044.3970003351096</c:v>
                </c:pt>
                <c:pt idx="878">
                  <c:v>8053.5696308942197</c:v>
                </c:pt>
                <c:pt idx="879">
                  <c:v>8062.7422614533198</c:v>
                </c:pt>
                <c:pt idx="880">
                  <c:v>8071.9148920124298</c:v>
                </c:pt>
                <c:pt idx="881">
                  <c:v>8081.0875225715299</c:v>
                </c:pt>
                <c:pt idx="882">
                  <c:v>8090.26015313064</c:v>
                </c:pt>
                <c:pt idx="883">
                  <c:v>8099.4327836897401</c:v>
                </c:pt>
                <c:pt idx="884">
                  <c:v>8108.6054142488501</c:v>
                </c:pt>
                <c:pt idx="885">
                  <c:v>8117.7780448079502</c:v>
                </c:pt>
                <c:pt idx="886">
                  <c:v>8126.9506753670603</c:v>
                </c:pt>
                <c:pt idx="887">
                  <c:v>8136.1233059261604</c:v>
                </c:pt>
                <c:pt idx="888">
                  <c:v>8145.2959364852704</c:v>
                </c:pt>
                <c:pt idx="889">
                  <c:v>8154.4685670443796</c:v>
                </c:pt>
                <c:pt idx="890">
                  <c:v>8163.6411976034797</c:v>
                </c:pt>
                <c:pt idx="891">
                  <c:v>8172.8138281625897</c:v>
                </c:pt>
                <c:pt idx="892">
                  <c:v>8181.9864587216898</c:v>
                </c:pt>
                <c:pt idx="893">
                  <c:v>8191.1590892807999</c:v>
                </c:pt>
                <c:pt idx="894">
                  <c:v>8200.3317198399</c:v>
                </c:pt>
                <c:pt idx="895">
                  <c:v>8209.5043503990091</c:v>
                </c:pt>
                <c:pt idx="896">
                  <c:v>8218.6769809581092</c:v>
                </c:pt>
                <c:pt idx="897">
                  <c:v>8227.8496115172202</c:v>
                </c:pt>
                <c:pt idx="898">
                  <c:v>8237.0222420763203</c:v>
                </c:pt>
                <c:pt idx="899">
                  <c:v>8246.1948726354294</c:v>
                </c:pt>
                <c:pt idx="900">
                  <c:v>8255.3675031945295</c:v>
                </c:pt>
                <c:pt idx="901">
                  <c:v>8264.5401337536405</c:v>
                </c:pt>
                <c:pt idx="902">
                  <c:v>8273.7127643127405</c:v>
                </c:pt>
                <c:pt idx="903">
                  <c:v>8282.8853948718497</c:v>
                </c:pt>
                <c:pt idx="904">
                  <c:v>8292.0580254309498</c:v>
                </c:pt>
                <c:pt idx="905">
                  <c:v>8301.2306559900608</c:v>
                </c:pt>
                <c:pt idx="906">
                  <c:v>8310.4032865491608</c:v>
                </c:pt>
                <c:pt idx="907">
                  <c:v>8319.57591710827</c:v>
                </c:pt>
                <c:pt idx="908">
                  <c:v>8328.7485476673701</c:v>
                </c:pt>
              </c:numCache>
            </c:numRef>
          </c:xVal>
          <c:yVal>
            <c:numRef>
              <c:f>Sayfa1!$DP$3:$DP$911</c:f>
              <c:numCache>
                <c:formatCode>General</c:formatCode>
                <c:ptCount val="909"/>
                <c:pt idx="0">
                  <c:v>98.564768788550396</c:v>
                </c:pt>
                <c:pt idx="1">
                  <c:v>106.921130247973</c:v>
                </c:pt>
                <c:pt idx="2">
                  <c:v>86.507697211712994</c:v>
                </c:pt>
                <c:pt idx="3">
                  <c:v>106.77460072097</c:v>
                </c:pt>
                <c:pt idx="4">
                  <c:v>115.08763690945</c:v>
                </c:pt>
                <c:pt idx="5">
                  <c:v>123.54413182095</c:v>
                </c:pt>
                <c:pt idx="6">
                  <c:v>135.270389749727</c:v>
                </c:pt>
                <c:pt idx="7">
                  <c:v>136.90595364701699</c:v>
                </c:pt>
                <c:pt idx="8">
                  <c:v>124.69903586648999</c:v>
                </c:pt>
                <c:pt idx="9">
                  <c:v>113.32894455127099</c:v>
                </c:pt>
                <c:pt idx="10">
                  <c:v>112.392753012513</c:v>
                </c:pt>
                <c:pt idx="11">
                  <c:v>102.458401872981</c:v>
                </c:pt>
                <c:pt idx="12">
                  <c:v>103.07950359333999</c:v>
                </c:pt>
                <c:pt idx="13">
                  <c:v>99.200350317053505</c:v>
                </c:pt>
                <c:pt idx="14">
                  <c:v>95.945983824132</c:v>
                </c:pt>
                <c:pt idx="15">
                  <c:v>85.3084940310777</c:v>
                </c:pt>
                <c:pt idx="16">
                  <c:v>86.663850178997393</c:v>
                </c:pt>
                <c:pt idx="17">
                  <c:v>92.674472828876105</c:v>
                </c:pt>
                <c:pt idx="18">
                  <c:v>98.106182636228993</c:v>
                </c:pt>
                <c:pt idx="19">
                  <c:v>102.188985010748</c:v>
                </c:pt>
                <c:pt idx="20">
                  <c:v>101.577363605686</c:v>
                </c:pt>
                <c:pt idx="21">
                  <c:v>95.210353940582294</c:v>
                </c:pt>
                <c:pt idx="22">
                  <c:v>92.6682013975594</c:v>
                </c:pt>
                <c:pt idx="23">
                  <c:v>84.832415782391607</c:v>
                </c:pt>
                <c:pt idx="24">
                  <c:v>81.731471415902405</c:v>
                </c:pt>
                <c:pt idx="25">
                  <c:v>76.466952538564996</c:v>
                </c:pt>
                <c:pt idx="26">
                  <c:v>74.439426737913294</c:v>
                </c:pt>
                <c:pt idx="27">
                  <c:v>69.190482095266603</c:v>
                </c:pt>
                <c:pt idx="28">
                  <c:v>70.410124919749407</c:v>
                </c:pt>
                <c:pt idx="29">
                  <c:v>69.372538445108901</c:v>
                </c:pt>
                <c:pt idx="30">
                  <c:v>72.636857906603694</c:v>
                </c:pt>
                <c:pt idx="31">
                  <c:v>75.588941290385904</c:v>
                </c:pt>
                <c:pt idx="32">
                  <c:v>79.229669709354795</c:v>
                </c:pt>
                <c:pt idx="33">
                  <c:v>78.124079420638296</c:v>
                </c:pt>
                <c:pt idx="34">
                  <c:v>76.678276948786902</c:v>
                </c:pt>
                <c:pt idx="35">
                  <c:v>74.929605476728298</c:v>
                </c:pt>
                <c:pt idx="36">
                  <c:v>68.986236373434394</c:v>
                </c:pt>
                <c:pt idx="37">
                  <c:v>53.967577826900502</c:v>
                </c:pt>
                <c:pt idx="38">
                  <c:v>62.453537266258799</c:v>
                </c:pt>
                <c:pt idx="39">
                  <c:v>46.486910156865598</c:v>
                </c:pt>
                <c:pt idx="40">
                  <c:v>54.6745307819846</c:v>
                </c:pt>
                <c:pt idx="41">
                  <c:v>54.487253274145303</c:v>
                </c:pt>
                <c:pt idx="42">
                  <c:v>54.301532387202997</c:v>
                </c:pt>
                <c:pt idx="43">
                  <c:v>57.8254299132347</c:v>
                </c:pt>
                <c:pt idx="44">
                  <c:v>57.8208245916748</c:v>
                </c:pt>
                <c:pt idx="45">
                  <c:v>59.047575009744101</c:v>
                </c:pt>
                <c:pt idx="46">
                  <c:v>52.177492189864097</c:v>
                </c:pt>
                <c:pt idx="47">
                  <c:v>53.434712007200702</c:v>
                </c:pt>
                <c:pt idx="48">
                  <c:v>49.045432875364398</c:v>
                </c:pt>
                <c:pt idx="49">
                  <c:v>48.891027152501103</c:v>
                </c:pt>
                <c:pt idx="50">
                  <c:v>47.174157674039897</c:v>
                </c:pt>
                <c:pt idx="51">
                  <c:v>44.2896436208202</c:v>
                </c:pt>
                <c:pt idx="52">
                  <c:v>44.413922787579097</c:v>
                </c:pt>
                <c:pt idx="53">
                  <c:v>47.307980412226499</c:v>
                </c:pt>
                <c:pt idx="54">
                  <c:v>39.575717993178898</c:v>
                </c:pt>
                <c:pt idx="55">
                  <c:v>51.604076158942</c:v>
                </c:pt>
                <c:pt idx="56">
                  <c:v>51.111121087054698</c:v>
                </c:pt>
                <c:pt idx="57">
                  <c:v>49.6173322592986</c:v>
                </c:pt>
                <c:pt idx="58">
                  <c:v>44.040229749865603</c:v>
                </c:pt>
                <c:pt idx="59">
                  <c:v>47.027110981767798</c:v>
                </c:pt>
                <c:pt idx="60">
                  <c:v>39.312217835918901</c:v>
                </c:pt>
                <c:pt idx="61">
                  <c:v>41.789310809712703</c:v>
                </c:pt>
                <c:pt idx="62">
                  <c:v>44.575361321940697</c:v>
                </c:pt>
                <c:pt idx="63">
                  <c:v>42.743449846571103</c:v>
                </c:pt>
                <c:pt idx="64">
                  <c:v>44.591540930130897</c:v>
                </c:pt>
                <c:pt idx="65">
                  <c:v>49.885819392801601</c:v>
                </c:pt>
                <c:pt idx="66">
                  <c:v>46.922773137430703</c:v>
                </c:pt>
                <c:pt idx="67">
                  <c:v>49.9274823163802</c:v>
                </c:pt>
                <c:pt idx="68">
                  <c:v>49.456124758788299</c:v>
                </c:pt>
                <c:pt idx="69">
                  <c:v>45.518204288874301</c:v>
                </c:pt>
                <c:pt idx="70">
                  <c:v>48.928689107564203</c:v>
                </c:pt>
                <c:pt idx="71">
                  <c:v>50.848120124462397</c:v>
                </c:pt>
                <c:pt idx="72">
                  <c:v>47.506487428830397</c:v>
                </c:pt>
                <c:pt idx="73">
                  <c:v>45.874059540246002</c:v>
                </c:pt>
                <c:pt idx="74">
                  <c:v>46.493183808517998</c:v>
                </c:pt>
                <c:pt idx="75">
                  <c:v>39.0001514035865</c:v>
                </c:pt>
                <c:pt idx="76">
                  <c:v>36.600756904211103</c:v>
                </c:pt>
                <c:pt idx="77">
                  <c:v>29.3144540502817</c:v>
                </c:pt>
                <c:pt idx="78">
                  <c:v>44.056201740739901</c:v>
                </c:pt>
                <c:pt idx="79">
                  <c:v>51.005398073067298</c:v>
                </c:pt>
                <c:pt idx="80">
                  <c:v>52.372936334746903</c:v>
                </c:pt>
                <c:pt idx="81">
                  <c:v>52.681584861508199</c:v>
                </c:pt>
                <c:pt idx="82">
                  <c:v>49.384463007850201</c:v>
                </c:pt>
                <c:pt idx="83">
                  <c:v>39.976412118344598</c:v>
                </c:pt>
                <c:pt idx="84">
                  <c:v>46.995033348388603</c:v>
                </c:pt>
                <c:pt idx="85">
                  <c:v>44.464624767235499</c:v>
                </c:pt>
                <c:pt idx="86">
                  <c:v>42.291499724826998</c:v>
                </c:pt>
                <c:pt idx="87">
                  <c:v>46.305478512657899</c:v>
                </c:pt>
                <c:pt idx="88">
                  <c:v>42.346812559808797</c:v>
                </c:pt>
                <c:pt idx="89">
                  <c:v>37.217886051188799</c:v>
                </c:pt>
                <c:pt idx="90">
                  <c:v>42.765373771949498</c:v>
                </c:pt>
                <c:pt idx="91">
                  <c:v>36.695717617408299</c:v>
                </c:pt>
                <c:pt idx="92">
                  <c:v>44.794098634915798</c:v>
                </c:pt>
                <c:pt idx="93">
                  <c:v>42.992104692481398</c:v>
                </c:pt>
                <c:pt idx="94">
                  <c:v>35.276540367865501</c:v>
                </c:pt>
                <c:pt idx="95">
                  <c:v>41.782513422805998</c:v>
                </c:pt>
                <c:pt idx="96">
                  <c:v>41.749454727533397</c:v>
                </c:pt>
                <c:pt idx="97">
                  <c:v>29.6221310254023</c:v>
                </c:pt>
                <c:pt idx="98">
                  <c:v>42.522674136948098</c:v>
                </c:pt>
                <c:pt idx="99">
                  <c:v>41.193833849176798</c:v>
                </c:pt>
                <c:pt idx="100">
                  <c:v>36.927767085087801</c:v>
                </c:pt>
                <c:pt idx="101">
                  <c:v>37.519879968410002</c:v>
                </c:pt>
                <c:pt idx="102">
                  <c:v>37.013112229885202</c:v>
                </c:pt>
                <c:pt idx="103">
                  <c:v>35.316230363813702</c:v>
                </c:pt>
                <c:pt idx="104">
                  <c:v>46.897622901416902</c:v>
                </c:pt>
                <c:pt idx="105">
                  <c:v>45.094495630521301</c:v>
                </c:pt>
                <c:pt idx="106">
                  <c:v>43.964519291839302</c:v>
                </c:pt>
                <c:pt idx="107">
                  <c:v>42.037313545846501</c:v>
                </c:pt>
                <c:pt idx="108">
                  <c:v>43.287272429910402</c:v>
                </c:pt>
                <c:pt idx="109">
                  <c:v>47.331512080934303</c:v>
                </c:pt>
                <c:pt idx="110">
                  <c:v>47.334950367010201</c:v>
                </c:pt>
                <c:pt idx="111">
                  <c:v>46.138925228289096</c:v>
                </c:pt>
                <c:pt idx="112">
                  <c:v>41.757888369319502</c:v>
                </c:pt>
                <c:pt idx="113">
                  <c:v>43.351092831306097</c:v>
                </c:pt>
                <c:pt idx="114">
                  <c:v>45.590981268327397</c:v>
                </c:pt>
                <c:pt idx="115">
                  <c:v>46.430657343851301</c:v>
                </c:pt>
                <c:pt idx="116">
                  <c:v>48.372677209532597</c:v>
                </c:pt>
                <c:pt idx="117">
                  <c:v>48.3391064481754</c:v>
                </c:pt>
                <c:pt idx="118">
                  <c:v>43.537331629579398</c:v>
                </c:pt>
                <c:pt idx="119">
                  <c:v>33.275062788555303</c:v>
                </c:pt>
                <c:pt idx="120">
                  <c:v>43.327314854501502</c:v>
                </c:pt>
                <c:pt idx="121">
                  <c:v>42.0265686871819</c:v>
                </c:pt>
                <c:pt idx="122">
                  <c:v>46.447971656716803</c:v>
                </c:pt>
                <c:pt idx="123">
                  <c:v>38.3878409466652</c:v>
                </c:pt>
                <c:pt idx="124">
                  <c:v>39.968092298783702</c:v>
                </c:pt>
                <c:pt idx="125">
                  <c:v>45.0317109171908</c:v>
                </c:pt>
                <c:pt idx="126">
                  <c:v>50.592369654068499</c:v>
                </c:pt>
                <c:pt idx="127">
                  <c:v>51.0756094831724</c:v>
                </c:pt>
                <c:pt idx="128">
                  <c:v>52.006279119205502</c:v>
                </c:pt>
                <c:pt idx="129">
                  <c:v>50.901193535937303</c:v>
                </c:pt>
                <c:pt idx="130">
                  <c:v>51.321776459615897</c:v>
                </c:pt>
                <c:pt idx="131">
                  <c:v>48.002637227675898</c:v>
                </c:pt>
                <c:pt idx="132">
                  <c:v>46.062565954556099</c:v>
                </c:pt>
                <c:pt idx="133">
                  <c:v>45.828322850501301</c:v>
                </c:pt>
                <c:pt idx="134">
                  <c:v>46.075831093635202</c:v>
                </c:pt>
                <c:pt idx="135">
                  <c:v>45.135193385277702</c:v>
                </c:pt>
                <c:pt idx="136">
                  <c:v>42.912211502609999</c:v>
                </c:pt>
                <c:pt idx="137">
                  <c:v>37.026111890553302</c:v>
                </c:pt>
                <c:pt idx="138">
                  <c:v>32.936460823683703</c:v>
                </c:pt>
                <c:pt idx="139">
                  <c:v>49.143910238205599</c:v>
                </c:pt>
                <c:pt idx="140">
                  <c:v>49.290290561821202</c:v>
                </c:pt>
                <c:pt idx="141">
                  <c:v>51.959938475337303</c:v>
                </c:pt>
                <c:pt idx="142">
                  <c:v>53.177979599535803</c:v>
                </c:pt>
                <c:pt idx="143">
                  <c:v>53.339650685865102</c:v>
                </c:pt>
                <c:pt idx="144">
                  <c:v>50.834259947776403</c:v>
                </c:pt>
                <c:pt idx="145">
                  <c:v>41.179191247345202</c:v>
                </c:pt>
                <c:pt idx="146">
                  <c:v>37.930701849249601</c:v>
                </c:pt>
                <c:pt idx="147">
                  <c:v>42.620899545242501</c:v>
                </c:pt>
                <c:pt idx="148">
                  <c:v>42.9170189934352</c:v>
                </c:pt>
                <c:pt idx="149">
                  <c:v>41.6910720272042</c:v>
                </c:pt>
                <c:pt idx="150">
                  <c:v>41.468711000158301</c:v>
                </c:pt>
                <c:pt idx="151">
                  <c:v>40.501013923492998</c:v>
                </c:pt>
                <c:pt idx="152">
                  <c:v>38.016365614593397</c:v>
                </c:pt>
                <c:pt idx="153">
                  <c:v>42.611863239454799</c:v>
                </c:pt>
                <c:pt idx="154">
                  <c:v>41.957090564108903</c:v>
                </c:pt>
                <c:pt idx="155">
                  <c:v>47.005061166011302</c:v>
                </c:pt>
                <c:pt idx="156">
                  <c:v>47.577348156521602</c:v>
                </c:pt>
                <c:pt idx="157">
                  <c:v>41.076912396233602</c:v>
                </c:pt>
                <c:pt idx="158">
                  <c:v>43.713391345619698</c:v>
                </c:pt>
                <c:pt idx="159">
                  <c:v>46.663335978665003</c:v>
                </c:pt>
                <c:pt idx="160">
                  <c:v>49.2250127854075</c:v>
                </c:pt>
                <c:pt idx="161">
                  <c:v>45.751901350755404</c:v>
                </c:pt>
                <c:pt idx="162">
                  <c:v>42.818464647884603</c:v>
                </c:pt>
                <c:pt idx="163">
                  <c:v>38.640401789293598</c:v>
                </c:pt>
                <c:pt idx="164">
                  <c:v>46.584813716122099</c:v>
                </c:pt>
                <c:pt idx="165">
                  <c:v>52.653236059532396</c:v>
                </c:pt>
                <c:pt idx="166">
                  <c:v>48.674934783327799</c:v>
                </c:pt>
                <c:pt idx="167">
                  <c:v>47.026236937858499</c:v>
                </c:pt>
                <c:pt idx="168">
                  <c:v>44.653978979410603</c:v>
                </c:pt>
                <c:pt idx="169">
                  <c:v>42.486791002363198</c:v>
                </c:pt>
                <c:pt idx="170">
                  <c:v>45.082505672748397</c:v>
                </c:pt>
                <c:pt idx="171">
                  <c:v>43.026962958917501</c:v>
                </c:pt>
                <c:pt idx="172">
                  <c:v>47.405700441981701</c:v>
                </c:pt>
                <c:pt idx="173">
                  <c:v>44.102051617781299</c:v>
                </c:pt>
                <c:pt idx="174">
                  <c:v>44.881799010320698</c:v>
                </c:pt>
                <c:pt idx="175">
                  <c:v>44.764087051320701</c:v>
                </c:pt>
                <c:pt idx="176">
                  <c:v>44.800419828790098</c:v>
                </c:pt>
                <c:pt idx="177">
                  <c:v>37.616900566717902</c:v>
                </c:pt>
                <c:pt idx="178">
                  <c:v>45.227096296298903</c:v>
                </c:pt>
                <c:pt idx="179">
                  <c:v>41.974437004065898</c:v>
                </c:pt>
                <c:pt idx="180">
                  <c:v>42.818145486795999</c:v>
                </c:pt>
                <c:pt idx="181">
                  <c:v>37.7169301301928</c:v>
                </c:pt>
                <c:pt idx="182">
                  <c:v>48.260126668482101</c:v>
                </c:pt>
                <c:pt idx="183">
                  <c:v>50.091887956849199</c:v>
                </c:pt>
                <c:pt idx="184">
                  <c:v>53.486567029365098</c:v>
                </c:pt>
                <c:pt idx="185">
                  <c:v>54.669280175751297</c:v>
                </c:pt>
                <c:pt idx="186">
                  <c:v>53.288623931651699</c:v>
                </c:pt>
                <c:pt idx="187">
                  <c:v>55.366785205232397</c:v>
                </c:pt>
                <c:pt idx="188">
                  <c:v>54.892683727044698</c:v>
                </c:pt>
                <c:pt idx="189">
                  <c:v>51.292815556474203</c:v>
                </c:pt>
                <c:pt idx="190">
                  <c:v>45.818220445650802</c:v>
                </c:pt>
                <c:pt idx="191">
                  <c:v>44.637216872093703</c:v>
                </c:pt>
                <c:pt idx="192">
                  <c:v>44.219622597571401</c:v>
                </c:pt>
                <c:pt idx="193">
                  <c:v>38.661787247452402</c:v>
                </c:pt>
                <c:pt idx="194">
                  <c:v>42.631744861240399</c:v>
                </c:pt>
                <c:pt idx="195">
                  <c:v>45.631925555912701</c:v>
                </c:pt>
                <c:pt idx="196">
                  <c:v>46.532778837731399</c:v>
                </c:pt>
                <c:pt idx="197">
                  <c:v>48.645659842439798</c:v>
                </c:pt>
                <c:pt idx="198">
                  <c:v>52.714331325495102</c:v>
                </c:pt>
                <c:pt idx="199">
                  <c:v>54.558626937823</c:v>
                </c:pt>
                <c:pt idx="200">
                  <c:v>53.457950749672598</c:v>
                </c:pt>
                <c:pt idx="201">
                  <c:v>54.437750511050503</c:v>
                </c:pt>
                <c:pt idx="202">
                  <c:v>50.002139653630202</c:v>
                </c:pt>
                <c:pt idx="203">
                  <c:v>47.071632303172301</c:v>
                </c:pt>
                <c:pt idx="204">
                  <c:v>50.941758459550897</c:v>
                </c:pt>
                <c:pt idx="205">
                  <c:v>53.512781030466599</c:v>
                </c:pt>
                <c:pt idx="206">
                  <c:v>53.421986118986801</c:v>
                </c:pt>
                <c:pt idx="207">
                  <c:v>54.213072847530299</c:v>
                </c:pt>
                <c:pt idx="208">
                  <c:v>54.253136354629298</c:v>
                </c:pt>
                <c:pt idx="209">
                  <c:v>54.526559513048198</c:v>
                </c:pt>
                <c:pt idx="210">
                  <c:v>51.754771314558198</c:v>
                </c:pt>
                <c:pt idx="211">
                  <c:v>39.343642203612298</c:v>
                </c:pt>
                <c:pt idx="212">
                  <c:v>36.223346613301899</c:v>
                </c:pt>
                <c:pt idx="213">
                  <c:v>43.054795063933803</c:v>
                </c:pt>
                <c:pt idx="214">
                  <c:v>46.802136912407803</c:v>
                </c:pt>
                <c:pt idx="215">
                  <c:v>45.195654316121001</c:v>
                </c:pt>
                <c:pt idx="216">
                  <c:v>42.415817843943998</c:v>
                </c:pt>
                <c:pt idx="217">
                  <c:v>48.9612483809276</c:v>
                </c:pt>
                <c:pt idx="218">
                  <c:v>50.7705161233756</c:v>
                </c:pt>
                <c:pt idx="219">
                  <c:v>50.954464110479499</c:v>
                </c:pt>
                <c:pt idx="220">
                  <c:v>49.364759338282497</c:v>
                </c:pt>
                <c:pt idx="221">
                  <c:v>49.5433872048363</c:v>
                </c:pt>
                <c:pt idx="222">
                  <c:v>46.5467546718005</c:v>
                </c:pt>
                <c:pt idx="223">
                  <c:v>41.821199500065397</c:v>
                </c:pt>
                <c:pt idx="224">
                  <c:v>40.428753171072799</c:v>
                </c:pt>
                <c:pt idx="225">
                  <c:v>49.608698925162102</c:v>
                </c:pt>
                <c:pt idx="226">
                  <c:v>45.567271856916598</c:v>
                </c:pt>
                <c:pt idx="227">
                  <c:v>45.634020240451598</c:v>
                </c:pt>
                <c:pt idx="228">
                  <c:v>48.520415228643202</c:v>
                </c:pt>
                <c:pt idx="229">
                  <c:v>51.149396261561002</c:v>
                </c:pt>
                <c:pt idx="230">
                  <c:v>51.999469149161897</c:v>
                </c:pt>
                <c:pt idx="231">
                  <c:v>51.496397405760298</c:v>
                </c:pt>
                <c:pt idx="232">
                  <c:v>49.782621560135603</c:v>
                </c:pt>
                <c:pt idx="233">
                  <c:v>39.823938285197201</c:v>
                </c:pt>
                <c:pt idx="234">
                  <c:v>42.436444212992498</c:v>
                </c:pt>
                <c:pt idx="235">
                  <c:v>43.363686824268797</c:v>
                </c:pt>
                <c:pt idx="236">
                  <c:v>44.832009364370002</c:v>
                </c:pt>
                <c:pt idx="237">
                  <c:v>48.004268392055501</c:v>
                </c:pt>
                <c:pt idx="238">
                  <c:v>52.283080995116499</c:v>
                </c:pt>
                <c:pt idx="239">
                  <c:v>53.097600666123697</c:v>
                </c:pt>
                <c:pt idx="240">
                  <c:v>52.066125210433903</c:v>
                </c:pt>
                <c:pt idx="241">
                  <c:v>49.539346436939802</c:v>
                </c:pt>
                <c:pt idx="242">
                  <c:v>45.046722832058599</c:v>
                </c:pt>
                <c:pt idx="243">
                  <c:v>47.899345190136103</c:v>
                </c:pt>
                <c:pt idx="244">
                  <c:v>52.814750784460799</c:v>
                </c:pt>
                <c:pt idx="245">
                  <c:v>53.3124937003927</c:v>
                </c:pt>
                <c:pt idx="246">
                  <c:v>46.667395428316198</c:v>
                </c:pt>
                <c:pt idx="247">
                  <c:v>50.889989169452903</c:v>
                </c:pt>
                <c:pt idx="248">
                  <c:v>51.319440726806903</c:v>
                </c:pt>
                <c:pt idx="249">
                  <c:v>50.107050873200798</c:v>
                </c:pt>
                <c:pt idx="250">
                  <c:v>52.8106421134013</c:v>
                </c:pt>
                <c:pt idx="251">
                  <c:v>51.772282407123399</c:v>
                </c:pt>
                <c:pt idx="252">
                  <c:v>53.925519870459702</c:v>
                </c:pt>
                <c:pt idx="253">
                  <c:v>46.639100986054103</c:v>
                </c:pt>
                <c:pt idx="254">
                  <c:v>44.698401530548203</c:v>
                </c:pt>
                <c:pt idx="255">
                  <c:v>39.955147893612697</c:v>
                </c:pt>
                <c:pt idx="256">
                  <c:v>37.9038888362089</c:v>
                </c:pt>
                <c:pt idx="257">
                  <c:v>47.7177850096597</c:v>
                </c:pt>
                <c:pt idx="258">
                  <c:v>48.785807026666099</c:v>
                </c:pt>
                <c:pt idx="259">
                  <c:v>41.853201011314198</c:v>
                </c:pt>
                <c:pt idx="260">
                  <c:v>43.831402421826397</c:v>
                </c:pt>
                <c:pt idx="261">
                  <c:v>33.260974983797901</c:v>
                </c:pt>
                <c:pt idx="262">
                  <c:v>45.903904982462599</c:v>
                </c:pt>
                <c:pt idx="263">
                  <c:v>48.697659495671203</c:v>
                </c:pt>
                <c:pt idx="264">
                  <c:v>40.180995390343099</c:v>
                </c:pt>
                <c:pt idx="265">
                  <c:v>49.222982170586597</c:v>
                </c:pt>
                <c:pt idx="266">
                  <c:v>44.673287075422799</c:v>
                </c:pt>
                <c:pt idx="267">
                  <c:v>44.684327987758799</c:v>
                </c:pt>
                <c:pt idx="268">
                  <c:v>50.4581028508142</c:v>
                </c:pt>
                <c:pt idx="269">
                  <c:v>55.125970214391998</c:v>
                </c:pt>
                <c:pt idx="270">
                  <c:v>55.417496317924098</c:v>
                </c:pt>
                <c:pt idx="271">
                  <c:v>54.598168657463802</c:v>
                </c:pt>
                <c:pt idx="272">
                  <c:v>56.366632472222697</c:v>
                </c:pt>
                <c:pt idx="273">
                  <c:v>51.471160232036603</c:v>
                </c:pt>
                <c:pt idx="274">
                  <c:v>49.254663801142598</c:v>
                </c:pt>
                <c:pt idx="275">
                  <c:v>51.314977574787903</c:v>
                </c:pt>
                <c:pt idx="276">
                  <c:v>52.387338025742501</c:v>
                </c:pt>
                <c:pt idx="277">
                  <c:v>46.1987371608665</c:v>
                </c:pt>
                <c:pt idx="278">
                  <c:v>47.306985863199301</c:v>
                </c:pt>
                <c:pt idx="279">
                  <c:v>48.284809160165999</c:v>
                </c:pt>
                <c:pt idx="280">
                  <c:v>46.581614649119302</c:v>
                </c:pt>
                <c:pt idx="281">
                  <c:v>54.124034728807104</c:v>
                </c:pt>
                <c:pt idx="282">
                  <c:v>55.635651809490703</c:v>
                </c:pt>
                <c:pt idx="283">
                  <c:v>56.126560011909497</c:v>
                </c:pt>
                <c:pt idx="284">
                  <c:v>47.368477747746297</c:v>
                </c:pt>
                <c:pt idx="285">
                  <c:v>53.784886104649203</c:v>
                </c:pt>
                <c:pt idx="286">
                  <c:v>52.977981306886903</c:v>
                </c:pt>
                <c:pt idx="287">
                  <c:v>42.595325538622497</c:v>
                </c:pt>
                <c:pt idx="288">
                  <c:v>48.0317497660659</c:v>
                </c:pt>
                <c:pt idx="289">
                  <c:v>52.5096401140651</c:v>
                </c:pt>
                <c:pt idx="290">
                  <c:v>53.382681360926199</c:v>
                </c:pt>
                <c:pt idx="291">
                  <c:v>54.218271407266201</c:v>
                </c:pt>
                <c:pt idx="292">
                  <c:v>54.316801122864</c:v>
                </c:pt>
                <c:pt idx="293">
                  <c:v>54.075493646853097</c:v>
                </c:pt>
                <c:pt idx="294">
                  <c:v>49.711344073522099</c:v>
                </c:pt>
                <c:pt idx="295">
                  <c:v>51.808802566409902</c:v>
                </c:pt>
                <c:pt idx="296">
                  <c:v>50.459405266902898</c:v>
                </c:pt>
                <c:pt idx="297">
                  <c:v>50.794820854021701</c:v>
                </c:pt>
                <c:pt idx="298">
                  <c:v>48.568712629870198</c:v>
                </c:pt>
                <c:pt idx="299">
                  <c:v>51.407942156512398</c:v>
                </c:pt>
                <c:pt idx="300">
                  <c:v>52.233713636930297</c:v>
                </c:pt>
                <c:pt idx="301">
                  <c:v>50.260392451959902</c:v>
                </c:pt>
                <c:pt idx="302">
                  <c:v>52.931341234030597</c:v>
                </c:pt>
                <c:pt idx="303">
                  <c:v>56.035784610710898</c:v>
                </c:pt>
                <c:pt idx="304">
                  <c:v>55.252752523639103</c:v>
                </c:pt>
                <c:pt idx="305">
                  <c:v>54.836322805625699</c:v>
                </c:pt>
                <c:pt idx="306">
                  <c:v>55.771701028874197</c:v>
                </c:pt>
                <c:pt idx="307">
                  <c:v>54.968974299979699</c:v>
                </c:pt>
                <c:pt idx="308">
                  <c:v>53.536516433640898</c:v>
                </c:pt>
                <c:pt idx="309">
                  <c:v>50.772740363781601</c:v>
                </c:pt>
                <c:pt idx="310">
                  <c:v>49.438862925900999</c:v>
                </c:pt>
                <c:pt idx="311">
                  <c:v>45.349902781886499</c:v>
                </c:pt>
                <c:pt idx="312">
                  <c:v>52.2526835702851</c:v>
                </c:pt>
                <c:pt idx="313">
                  <c:v>49.237937040957398</c:v>
                </c:pt>
                <c:pt idx="314">
                  <c:v>47.532549789150302</c:v>
                </c:pt>
                <c:pt idx="315">
                  <c:v>44.565349723755901</c:v>
                </c:pt>
                <c:pt idx="316">
                  <c:v>48.603948636684102</c:v>
                </c:pt>
                <c:pt idx="317">
                  <c:v>50.932368793993703</c:v>
                </c:pt>
                <c:pt idx="318">
                  <c:v>49.427665432080801</c:v>
                </c:pt>
                <c:pt idx="319">
                  <c:v>47.926279053169701</c:v>
                </c:pt>
                <c:pt idx="320">
                  <c:v>49.452240842234801</c:v>
                </c:pt>
                <c:pt idx="321">
                  <c:v>48.405688127658401</c:v>
                </c:pt>
                <c:pt idx="322">
                  <c:v>46.006560073394297</c:v>
                </c:pt>
                <c:pt idx="323">
                  <c:v>45.322974448206402</c:v>
                </c:pt>
                <c:pt idx="324">
                  <c:v>47.313569476960303</c:v>
                </c:pt>
                <c:pt idx="325">
                  <c:v>33.5561405219064</c:v>
                </c:pt>
                <c:pt idx="326">
                  <c:v>48.640074002023603</c:v>
                </c:pt>
                <c:pt idx="327">
                  <c:v>46.9593022228485</c:v>
                </c:pt>
                <c:pt idx="328">
                  <c:v>40.239633978243603</c:v>
                </c:pt>
                <c:pt idx="329">
                  <c:v>44.5954342411246</c:v>
                </c:pt>
                <c:pt idx="330">
                  <c:v>46.163847969079697</c:v>
                </c:pt>
                <c:pt idx="331">
                  <c:v>51.931328127649302</c:v>
                </c:pt>
                <c:pt idx="332">
                  <c:v>53.377357723107401</c:v>
                </c:pt>
                <c:pt idx="333">
                  <c:v>53.579518952360303</c:v>
                </c:pt>
                <c:pt idx="334">
                  <c:v>56.199924005729201</c:v>
                </c:pt>
                <c:pt idx="335">
                  <c:v>55.361874131051998</c:v>
                </c:pt>
                <c:pt idx="336">
                  <c:v>54.325314213956901</c:v>
                </c:pt>
                <c:pt idx="337">
                  <c:v>54.732408413803</c:v>
                </c:pt>
                <c:pt idx="338">
                  <c:v>47.3698531701748</c:v>
                </c:pt>
                <c:pt idx="339">
                  <c:v>43.101794678239401</c:v>
                </c:pt>
                <c:pt idx="340">
                  <c:v>35.320665825903603</c:v>
                </c:pt>
                <c:pt idx="341">
                  <c:v>40.9071700110173</c:v>
                </c:pt>
                <c:pt idx="342">
                  <c:v>43.102165490852897</c:v>
                </c:pt>
                <c:pt idx="343">
                  <c:v>45.998479961379303</c:v>
                </c:pt>
                <c:pt idx="344">
                  <c:v>52.1243307756367</c:v>
                </c:pt>
                <c:pt idx="345">
                  <c:v>56.103724988135298</c:v>
                </c:pt>
                <c:pt idx="346">
                  <c:v>57.122353128543601</c:v>
                </c:pt>
                <c:pt idx="347">
                  <c:v>58.124273072714402</c:v>
                </c:pt>
                <c:pt idx="348">
                  <c:v>58.582584639925003</c:v>
                </c:pt>
                <c:pt idx="349">
                  <c:v>56.9436523216851</c:v>
                </c:pt>
                <c:pt idx="350">
                  <c:v>59.676424006136003</c:v>
                </c:pt>
                <c:pt idx="351">
                  <c:v>58.9925543130839</c:v>
                </c:pt>
                <c:pt idx="352">
                  <c:v>55.7839097359061</c:v>
                </c:pt>
                <c:pt idx="353">
                  <c:v>53.229930758601</c:v>
                </c:pt>
                <c:pt idx="354">
                  <c:v>46.647697782878701</c:v>
                </c:pt>
                <c:pt idx="355">
                  <c:v>50.235286425695698</c:v>
                </c:pt>
                <c:pt idx="356">
                  <c:v>44.382423891471397</c:v>
                </c:pt>
                <c:pt idx="357">
                  <c:v>44.895087574483902</c:v>
                </c:pt>
                <c:pt idx="358">
                  <c:v>49.7324440804746</c:v>
                </c:pt>
                <c:pt idx="359">
                  <c:v>48.888552988289703</c:v>
                </c:pt>
                <c:pt idx="360">
                  <c:v>46.292305127423099</c:v>
                </c:pt>
                <c:pt idx="361">
                  <c:v>47.330638971908101</c:v>
                </c:pt>
                <c:pt idx="362">
                  <c:v>50.740679317395298</c:v>
                </c:pt>
                <c:pt idx="363">
                  <c:v>58.525676770426301</c:v>
                </c:pt>
                <c:pt idx="364">
                  <c:v>60.489099330412998</c:v>
                </c:pt>
                <c:pt idx="365">
                  <c:v>58.352668558522403</c:v>
                </c:pt>
                <c:pt idx="366">
                  <c:v>55.026118411325498</c:v>
                </c:pt>
                <c:pt idx="367">
                  <c:v>59.534223972346702</c:v>
                </c:pt>
                <c:pt idx="368">
                  <c:v>59.753436986782802</c:v>
                </c:pt>
                <c:pt idx="369">
                  <c:v>60.497803526193501</c:v>
                </c:pt>
                <c:pt idx="370">
                  <c:v>58.921560852874599</c:v>
                </c:pt>
                <c:pt idx="371">
                  <c:v>56.170972430550002</c:v>
                </c:pt>
                <c:pt idx="372">
                  <c:v>52.1701831495769</c:v>
                </c:pt>
                <c:pt idx="373">
                  <c:v>50.977088604796201</c:v>
                </c:pt>
                <c:pt idx="374">
                  <c:v>52.254479749616003</c:v>
                </c:pt>
                <c:pt idx="375">
                  <c:v>53.414877701721998</c:v>
                </c:pt>
                <c:pt idx="376">
                  <c:v>44.967340074392403</c:v>
                </c:pt>
                <c:pt idx="377">
                  <c:v>53.1279936276472</c:v>
                </c:pt>
                <c:pt idx="378">
                  <c:v>57.9509651742259</c:v>
                </c:pt>
                <c:pt idx="379">
                  <c:v>57.6956337907502</c:v>
                </c:pt>
                <c:pt idx="380">
                  <c:v>57.671372820931502</c:v>
                </c:pt>
                <c:pt idx="381">
                  <c:v>60.911684795798898</c:v>
                </c:pt>
                <c:pt idx="382">
                  <c:v>58.345348333826301</c:v>
                </c:pt>
                <c:pt idx="383">
                  <c:v>58.190760686466</c:v>
                </c:pt>
                <c:pt idx="384">
                  <c:v>54.948209170146498</c:v>
                </c:pt>
                <c:pt idx="385">
                  <c:v>52.349298616475203</c:v>
                </c:pt>
                <c:pt idx="386">
                  <c:v>52.5369459041368</c:v>
                </c:pt>
                <c:pt idx="387">
                  <c:v>49.863787444496801</c:v>
                </c:pt>
                <c:pt idx="388">
                  <c:v>38.374133001287902</c:v>
                </c:pt>
                <c:pt idx="389">
                  <c:v>47.029774125918003</c:v>
                </c:pt>
                <c:pt idx="390">
                  <c:v>55.094978840968103</c:v>
                </c:pt>
                <c:pt idx="391">
                  <c:v>57.556295908507799</c:v>
                </c:pt>
                <c:pt idx="392">
                  <c:v>56.373090096483097</c:v>
                </c:pt>
                <c:pt idx="393">
                  <c:v>57.047835457772599</c:v>
                </c:pt>
                <c:pt idx="394">
                  <c:v>58.352135673189899</c:v>
                </c:pt>
                <c:pt idx="395">
                  <c:v>57.560174064359401</c:v>
                </c:pt>
                <c:pt idx="396">
                  <c:v>53.284549384581403</c:v>
                </c:pt>
                <c:pt idx="397">
                  <c:v>50.1547131449164</c:v>
                </c:pt>
                <c:pt idx="398">
                  <c:v>53.129756730818301</c:v>
                </c:pt>
                <c:pt idx="399">
                  <c:v>56.880551087921198</c:v>
                </c:pt>
                <c:pt idx="400">
                  <c:v>49.800445975399299</c:v>
                </c:pt>
                <c:pt idx="401">
                  <c:v>56.629181861675399</c:v>
                </c:pt>
                <c:pt idx="402">
                  <c:v>54.9777478745793</c:v>
                </c:pt>
                <c:pt idx="403">
                  <c:v>48.4602696224566</c:v>
                </c:pt>
                <c:pt idx="404">
                  <c:v>49.629555964050198</c:v>
                </c:pt>
                <c:pt idx="405">
                  <c:v>49.922019064927198</c:v>
                </c:pt>
                <c:pt idx="406">
                  <c:v>54.2024651196528</c:v>
                </c:pt>
                <c:pt idx="407">
                  <c:v>40.150577352000198</c:v>
                </c:pt>
                <c:pt idx="408">
                  <c:v>52.494440603313102</c:v>
                </c:pt>
                <c:pt idx="409">
                  <c:v>52.828722934460501</c:v>
                </c:pt>
                <c:pt idx="410">
                  <c:v>55.320548920526498</c:v>
                </c:pt>
                <c:pt idx="411">
                  <c:v>56.490855049497299</c:v>
                </c:pt>
                <c:pt idx="412">
                  <c:v>55.918502393489597</c:v>
                </c:pt>
                <c:pt idx="413">
                  <c:v>56.9245164805466</c:v>
                </c:pt>
                <c:pt idx="414">
                  <c:v>59.602957307881901</c:v>
                </c:pt>
                <c:pt idx="415">
                  <c:v>54.091045005347603</c:v>
                </c:pt>
                <c:pt idx="416">
                  <c:v>54.685936123172802</c:v>
                </c:pt>
                <c:pt idx="417">
                  <c:v>57.395936446497302</c:v>
                </c:pt>
                <c:pt idx="418">
                  <c:v>55.481617010784603</c:v>
                </c:pt>
                <c:pt idx="419">
                  <c:v>45.5038017762488</c:v>
                </c:pt>
                <c:pt idx="420">
                  <c:v>51.913703734834101</c:v>
                </c:pt>
                <c:pt idx="421">
                  <c:v>48.9222966813076</c:v>
                </c:pt>
                <c:pt idx="422">
                  <c:v>55.086275031403197</c:v>
                </c:pt>
                <c:pt idx="423">
                  <c:v>57.7445209484126</c:v>
                </c:pt>
                <c:pt idx="424">
                  <c:v>57.384421450953198</c:v>
                </c:pt>
                <c:pt idx="425">
                  <c:v>53.1805832431235</c:v>
                </c:pt>
                <c:pt idx="426">
                  <c:v>54.509846059057097</c:v>
                </c:pt>
                <c:pt idx="427">
                  <c:v>53.995524555383703</c:v>
                </c:pt>
                <c:pt idx="428">
                  <c:v>54.561280527333899</c:v>
                </c:pt>
                <c:pt idx="429">
                  <c:v>49.658905298739803</c:v>
                </c:pt>
                <c:pt idx="430">
                  <c:v>45.683549750451398</c:v>
                </c:pt>
                <c:pt idx="431">
                  <c:v>51.996043353184</c:v>
                </c:pt>
                <c:pt idx="432">
                  <c:v>57.142067774377203</c:v>
                </c:pt>
                <c:pt idx="433">
                  <c:v>59.586370786243897</c:v>
                </c:pt>
                <c:pt idx="434">
                  <c:v>54.490465136796701</c:v>
                </c:pt>
                <c:pt idx="435">
                  <c:v>57.144507061444997</c:v>
                </c:pt>
                <c:pt idx="436">
                  <c:v>57.845544284707103</c:v>
                </c:pt>
                <c:pt idx="437">
                  <c:v>56.241665362275299</c:v>
                </c:pt>
                <c:pt idx="438">
                  <c:v>52.160057493177199</c:v>
                </c:pt>
                <c:pt idx="439">
                  <c:v>53.930257769786998</c:v>
                </c:pt>
                <c:pt idx="440">
                  <c:v>53.597800404315699</c:v>
                </c:pt>
                <c:pt idx="441">
                  <c:v>53.749908458628902</c:v>
                </c:pt>
                <c:pt idx="442">
                  <c:v>54.3498663223845</c:v>
                </c:pt>
                <c:pt idx="443">
                  <c:v>57.098742961022502</c:v>
                </c:pt>
                <c:pt idx="444">
                  <c:v>54.669553562109499</c:v>
                </c:pt>
                <c:pt idx="445">
                  <c:v>58.866171360756198</c:v>
                </c:pt>
                <c:pt idx="446">
                  <c:v>58.762157422710402</c:v>
                </c:pt>
                <c:pt idx="447">
                  <c:v>55.2088749522309</c:v>
                </c:pt>
                <c:pt idx="448">
                  <c:v>59.415111812559601</c:v>
                </c:pt>
                <c:pt idx="449">
                  <c:v>58.688750617696101</c:v>
                </c:pt>
                <c:pt idx="450">
                  <c:v>57.6003067406536</c:v>
                </c:pt>
                <c:pt idx="451">
                  <c:v>55.109930193360199</c:v>
                </c:pt>
                <c:pt idx="452">
                  <c:v>50.274259311923998</c:v>
                </c:pt>
                <c:pt idx="453">
                  <c:v>50.057877345443899</c:v>
                </c:pt>
                <c:pt idx="454">
                  <c:v>53.145876355346097</c:v>
                </c:pt>
                <c:pt idx="455">
                  <c:v>49.952707093280303</c:v>
                </c:pt>
                <c:pt idx="456">
                  <c:v>36.205697548600398</c:v>
                </c:pt>
                <c:pt idx="457">
                  <c:v>53.327545879855101</c:v>
                </c:pt>
                <c:pt idx="458">
                  <c:v>56.250975755766802</c:v>
                </c:pt>
                <c:pt idx="459">
                  <c:v>56.982560687694402</c:v>
                </c:pt>
                <c:pt idx="460">
                  <c:v>55.483943981180701</c:v>
                </c:pt>
                <c:pt idx="461">
                  <c:v>55.6518798530293</c:v>
                </c:pt>
                <c:pt idx="462">
                  <c:v>54.377325005345</c:v>
                </c:pt>
                <c:pt idx="463">
                  <c:v>54.341142989510701</c:v>
                </c:pt>
                <c:pt idx="464">
                  <c:v>48.9327105521633</c:v>
                </c:pt>
                <c:pt idx="465">
                  <c:v>48.8601941702643</c:v>
                </c:pt>
                <c:pt idx="466">
                  <c:v>50.658620892256799</c:v>
                </c:pt>
                <c:pt idx="467">
                  <c:v>46.753178086910403</c:v>
                </c:pt>
                <c:pt idx="468">
                  <c:v>49.259304718625202</c:v>
                </c:pt>
                <c:pt idx="469">
                  <c:v>55.184880457964603</c:v>
                </c:pt>
                <c:pt idx="470">
                  <c:v>51.865413922165203</c:v>
                </c:pt>
                <c:pt idx="471">
                  <c:v>49.613097081187298</c:v>
                </c:pt>
                <c:pt idx="472">
                  <c:v>53.3469523547327</c:v>
                </c:pt>
                <c:pt idx="473">
                  <c:v>52.501545712807797</c:v>
                </c:pt>
                <c:pt idx="474">
                  <c:v>53.9300626948421</c:v>
                </c:pt>
                <c:pt idx="475">
                  <c:v>55.456479106083599</c:v>
                </c:pt>
                <c:pt idx="476">
                  <c:v>44.116842139531002</c:v>
                </c:pt>
                <c:pt idx="477">
                  <c:v>55.781475545088</c:v>
                </c:pt>
                <c:pt idx="478">
                  <c:v>54.670889495367803</c:v>
                </c:pt>
                <c:pt idx="479">
                  <c:v>53.536815599117098</c:v>
                </c:pt>
                <c:pt idx="480">
                  <c:v>54.0942188932435</c:v>
                </c:pt>
                <c:pt idx="481">
                  <c:v>57.493122357988597</c:v>
                </c:pt>
                <c:pt idx="482">
                  <c:v>57.879140565762803</c:v>
                </c:pt>
                <c:pt idx="483">
                  <c:v>56.7982564028826</c:v>
                </c:pt>
                <c:pt idx="484">
                  <c:v>56.040666562693502</c:v>
                </c:pt>
                <c:pt idx="485">
                  <c:v>57.538933183251999</c:v>
                </c:pt>
                <c:pt idx="486">
                  <c:v>55.190992649418902</c:v>
                </c:pt>
                <c:pt idx="487">
                  <c:v>53.242534652432198</c:v>
                </c:pt>
                <c:pt idx="488">
                  <c:v>54.417839716377102</c:v>
                </c:pt>
                <c:pt idx="489">
                  <c:v>54.906959819520601</c:v>
                </c:pt>
                <c:pt idx="490">
                  <c:v>56.452856508541103</c:v>
                </c:pt>
                <c:pt idx="491">
                  <c:v>60.317220606000703</c:v>
                </c:pt>
                <c:pt idx="492">
                  <c:v>59.572834649158601</c:v>
                </c:pt>
                <c:pt idx="493">
                  <c:v>58.091466231703002</c:v>
                </c:pt>
                <c:pt idx="494">
                  <c:v>55.034430393676303</c:v>
                </c:pt>
                <c:pt idx="495">
                  <c:v>59.710366702390601</c:v>
                </c:pt>
                <c:pt idx="496">
                  <c:v>56.6555732575546</c:v>
                </c:pt>
                <c:pt idx="497">
                  <c:v>51.066775378322298</c:v>
                </c:pt>
                <c:pt idx="498">
                  <c:v>59.092398240173097</c:v>
                </c:pt>
                <c:pt idx="499">
                  <c:v>60.847603596627202</c:v>
                </c:pt>
                <c:pt idx="500">
                  <c:v>58.062836793928398</c:v>
                </c:pt>
                <c:pt idx="501">
                  <c:v>55.273803168157102</c:v>
                </c:pt>
                <c:pt idx="502">
                  <c:v>50.047393459053602</c:v>
                </c:pt>
                <c:pt idx="503">
                  <c:v>58.364516522468598</c:v>
                </c:pt>
                <c:pt idx="504">
                  <c:v>60.830630801605999</c:v>
                </c:pt>
                <c:pt idx="505">
                  <c:v>58.301144359423702</c:v>
                </c:pt>
                <c:pt idx="506">
                  <c:v>61.181578583882903</c:v>
                </c:pt>
                <c:pt idx="507">
                  <c:v>55.619674921916101</c:v>
                </c:pt>
                <c:pt idx="508">
                  <c:v>58.066641596264702</c:v>
                </c:pt>
                <c:pt idx="509">
                  <c:v>57.8144835261118</c:v>
                </c:pt>
                <c:pt idx="510">
                  <c:v>56.330106182303503</c:v>
                </c:pt>
                <c:pt idx="511">
                  <c:v>54.214426221370303</c:v>
                </c:pt>
                <c:pt idx="512">
                  <c:v>59.776371804748599</c:v>
                </c:pt>
                <c:pt idx="513">
                  <c:v>55.075318820476902</c:v>
                </c:pt>
                <c:pt idx="514">
                  <c:v>53.3353670223714</c:v>
                </c:pt>
                <c:pt idx="515">
                  <c:v>47.407299239609998</c:v>
                </c:pt>
                <c:pt idx="516">
                  <c:v>59.046101019833003</c:v>
                </c:pt>
                <c:pt idx="517">
                  <c:v>62.771164496915603</c:v>
                </c:pt>
                <c:pt idx="518">
                  <c:v>63.032024606944802</c:v>
                </c:pt>
                <c:pt idx="519">
                  <c:v>61.960527043487403</c:v>
                </c:pt>
                <c:pt idx="520">
                  <c:v>56.387652555747302</c:v>
                </c:pt>
                <c:pt idx="521">
                  <c:v>49.080567449667903</c:v>
                </c:pt>
                <c:pt idx="522">
                  <c:v>58.5320684899445</c:v>
                </c:pt>
                <c:pt idx="523">
                  <c:v>58.1624670939674</c:v>
                </c:pt>
                <c:pt idx="524">
                  <c:v>59.301371716708999</c:v>
                </c:pt>
                <c:pt idx="525">
                  <c:v>55.9906678343078</c:v>
                </c:pt>
                <c:pt idx="526">
                  <c:v>62.015634831115598</c:v>
                </c:pt>
                <c:pt idx="527">
                  <c:v>63.809982060069501</c:v>
                </c:pt>
                <c:pt idx="528">
                  <c:v>64.753033658538797</c:v>
                </c:pt>
                <c:pt idx="529">
                  <c:v>60.991803730701797</c:v>
                </c:pt>
                <c:pt idx="530">
                  <c:v>57.174294091030099</c:v>
                </c:pt>
                <c:pt idx="531">
                  <c:v>58.587846121407601</c:v>
                </c:pt>
                <c:pt idx="532">
                  <c:v>60.9207065951408</c:v>
                </c:pt>
                <c:pt idx="533">
                  <c:v>60.773286287495999</c:v>
                </c:pt>
                <c:pt idx="534">
                  <c:v>56.118566152424698</c:v>
                </c:pt>
                <c:pt idx="535">
                  <c:v>64.113050426503094</c:v>
                </c:pt>
                <c:pt idx="536">
                  <c:v>64.314627089604997</c:v>
                </c:pt>
                <c:pt idx="537">
                  <c:v>63.579218444157497</c:v>
                </c:pt>
                <c:pt idx="538">
                  <c:v>62.811700298530901</c:v>
                </c:pt>
                <c:pt idx="539">
                  <c:v>61.017872978418403</c:v>
                </c:pt>
                <c:pt idx="540">
                  <c:v>57.3774632536498</c:v>
                </c:pt>
                <c:pt idx="541">
                  <c:v>50.155428061005203</c:v>
                </c:pt>
                <c:pt idx="542">
                  <c:v>54.919806350601</c:v>
                </c:pt>
                <c:pt idx="543">
                  <c:v>62.508692324729601</c:v>
                </c:pt>
                <c:pt idx="544">
                  <c:v>64.775405200467702</c:v>
                </c:pt>
                <c:pt idx="545">
                  <c:v>63.922734973757997</c:v>
                </c:pt>
                <c:pt idx="546">
                  <c:v>62.239432021471103</c:v>
                </c:pt>
                <c:pt idx="547">
                  <c:v>62.737280405395701</c:v>
                </c:pt>
                <c:pt idx="548">
                  <c:v>61.931938684917</c:v>
                </c:pt>
                <c:pt idx="549">
                  <c:v>61.570875660336597</c:v>
                </c:pt>
                <c:pt idx="550">
                  <c:v>58.631944442040599</c:v>
                </c:pt>
                <c:pt idx="551">
                  <c:v>59.468601350343</c:v>
                </c:pt>
                <c:pt idx="552">
                  <c:v>51.527291647515398</c:v>
                </c:pt>
                <c:pt idx="553">
                  <c:v>51.748523218567698</c:v>
                </c:pt>
                <c:pt idx="554">
                  <c:v>56.160748603850799</c:v>
                </c:pt>
                <c:pt idx="555">
                  <c:v>56.207379894027703</c:v>
                </c:pt>
                <c:pt idx="556">
                  <c:v>60.993153283527498</c:v>
                </c:pt>
                <c:pt idx="557">
                  <c:v>61.384017423448803</c:v>
                </c:pt>
                <c:pt idx="558">
                  <c:v>62.019032053231001</c:v>
                </c:pt>
                <c:pt idx="559">
                  <c:v>59.0425049630703</c:v>
                </c:pt>
                <c:pt idx="560">
                  <c:v>57.363918215158499</c:v>
                </c:pt>
                <c:pt idx="561">
                  <c:v>54.962568536307799</c:v>
                </c:pt>
                <c:pt idx="562">
                  <c:v>56.710834030245401</c:v>
                </c:pt>
                <c:pt idx="563">
                  <c:v>54.920204468314502</c:v>
                </c:pt>
                <c:pt idx="564">
                  <c:v>57.877834011022003</c:v>
                </c:pt>
                <c:pt idx="565">
                  <c:v>50.591315861964098</c:v>
                </c:pt>
                <c:pt idx="566">
                  <c:v>51.598770134456601</c:v>
                </c:pt>
                <c:pt idx="567">
                  <c:v>44.253500524203098</c:v>
                </c:pt>
                <c:pt idx="568">
                  <c:v>56.880648030253802</c:v>
                </c:pt>
                <c:pt idx="569">
                  <c:v>59.624509645944599</c:v>
                </c:pt>
                <c:pt idx="570">
                  <c:v>61.393166900992703</c:v>
                </c:pt>
                <c:pt idx="571">
                  <c:v>62.153817642296303</c:v>
                </c:pt>
                <c:pt idx="572">
                  <c:v>57.635739561406403</c:v>
                </c:pt>
                <c:pt idx="573">
                  <c:v>43.700612166900001</c:v>
                </c:pt>
                <c:pt idx="574">
                  <c:v>54.160942737614299</c:v>
                </c:pt>
                <c:pt idx="575">
                  <c:v>55.815748483672401</c:v>
                </c:pt>
                <c:pt idx="576">
                  <c:v>59.134401960993102</c:v>
                </c:pt>
                <c:pt idx="577">
                  <c:v>56.965844624574899</c:v>
                </c:pt>
                <c:pt idx="578">
                  <c:v>63.0714174505937</c:v>
                </c:pt>
                <c:pt idx="579">
                  <c:v>65.257762587859602</c:v>
                </c:pt>
                <c:pt idx="580">
                  <c:v>65.508902725580697</c:v>
                </c:pt>
                <c:pt idx="581">
                  <c:v>66.225921978355601</c:v>
                </c:pt>
                <c:pt idx="582">
                  <c:v>64.266877318125395</c:v>
                </c:pt>
                <c:pt idx="583">
                  <c:v>62.774785181953597</c:v>
                </c:pt>
                <c:pt idx="584">
                  <c:v>65.370385876568406</c:v>
                </c:pt>
                <c:pt idx="585">
                  <c:v>63.447784588260198</c:v>
                </c:pt>
                <c:pt idx="586">
                  <c:v>60.754750003075202</c:v>
                </c:pt>
                <c:pt idx="587">
                  <c:v>55.982451012875998</c:v>
                </c:pt>
                <c:pt idx="588">
                  <c:v>63.7260302055981</c:v>
                </c:pt>
                <c:pt idx="589">
                  <c:v>65.3378957688507</c:v>
                </c:pt>
                <c:pt idx="590">
                  <c:v>66.444463364731504</c:v>
                </c:pt>
                <c:pt idx="591">
                  <c:v>68.472447928139999</c:v>
                </c:pt>
                <c:pt idx="592">
                  <c:v>67.7715308433948</c:v>
                </c:pt>
                <c:pt idx="593">
                  <c:v>65.323759366017995</c:v>
                </c:pt>
                <c:pt idx="594">
                  <c:v>62.877264632509899</c:v>
                </c:pt>
                <c:pt idx="595">
                  <c:v>58.199628469676497</c:v>
                </c:pt>
                <c:pt idx="596">
                  <c:v>59.460179505882202</c:v>
                </c:pt>
                <c:pt idx="597">
                  <c:v>64.813129054829801</c:v>
                </c:pt>
                <c:pt idx="598">
                  <c:v>63.509578981332403</c:v>
                </c:pt>
                <c:pt idx="599">
                  <c:v>59.941161644501904</c:v>
                </c:pt>
                <c:pt idx="600">
                  <c:v>58.793148416763501</c:v>
                </c:pt>
                <c:pt idx="601">
                  <c:v>61.977460804222503</c:v>
                </c:pt>
                <c:pt idx="602">
                  <c:v>61.757267356263903</c:v>
                </c:pt>
                <c:pt idx="603">
                  <c:v>59.764233701289903</c:v>
                </c:pt>
                <c:pt idx="604">
                  <c:v>58.44324358035</c:v>
                </c:pt>
                <c:pt idx="605">
                  <c:v>54.517495380890601</c:v>
                </c:pt>
                <c:pt idx="606">
                  <c:v>50.688720199282798</c:v>
                </c:pt>
                <c:pt idx="607">
                  <c:v>56.169493747910799</c:v>
                </c:pt>
                <c:pt idx="608">
                  <c:v>47.002886769122597</c:v>
                </c:pt>
                <c:pt idx="609">
                  <c:v>54.644090930374801</c:v>
                </c:pt>
                <c:pt idx="610">
                  <c:v>57.807683023960799</c:v>
                </c:pt>
                <c:pt idx="611">
                  <c:v>57.4185207058093</c:v>
                </c:pt>
                <c:pt idx="612">
                  <c:v>56.283163517909401</c:v>
                </c:pt>
                <c:pt idx="613">
                  <c:v>60.912998576035598</c:v>
                </c:pt>
                <c:pt idx="614">
                  <c:v>62.7181237683915</c:v>
                </c:pt>
                <c:pt idx="615">
                  <c:v>61.842980154689201</c:v>
                </c:pt>
                <c:pt idx="616">
                  <c:v>55.531015675410501</c:v>
                </c:pt>
                <c:pt idx="617">
                  <c:v>58.1915555217535</c:v>
                </c:pt>
                <c:pt idx="618">
                  <c:v>48.332084748195498</c:v>
                </c:pt>
                <c:pt idx="619">
                  <c:v>48.9390262418177</c:v>
                </c:pt>
                <c:pt idx="620">
                  <c:v>55.376640742492803</c:v>
                </c:pt>
                <c:pt idx="621">
                  <c:v>57.480923876834098</c:v>
                </c:pt>
                <c:pt idx="622">
                  <c:v>60.457728293082397</c:v>
                </c:pt>
                <c:pt idx="623">
                  <c:v>63.290318184653501</c:v>
                </c:pt>
                <c:pt idx="624">
                  <c:v>60.853145998660601</c:v>
                </c:pt>
                <c:pt idx="625">
                  <c:v>64.922634916831299</c:v>
                </c:pt>
                <c:pt idx="626">
                  <c:v>65.2038935399504</c:v>
                </c:pt>
                <c:pt idx="627">
                  <c:v>65.369243589723695</c:v>
                </c:pt>
                <c:pt idx="628">
                  <c:v>62.748266380413099</c:v>
                </c:pt>
                <c:pt idx="629">
                  <c:v>58.317532884982398</c:v>
                </c:pt>
                <c:pt idx="630">
                  <c:v>61.267340674870297</c:v>
                </c:pt>
                <c:pt idx="631">
                  <c:v>59.681091515852501</c:v>
                </c:pt>
                <c:pt idx="632">
                  <c:v>63.442777648341099</c:v>
                </c:pt>
                <c:pt idx="633">
                  <c:v>64.431233226459497</c:v>
                </c:pt>
                <c:pt idx="634">
                  <c:v>67.047121555284605</c:v>
                </c:pt>
                <c:pt idx="635">
                  <c:v>64.147361713132597</c:v>
                </c:pt>
                <c:pt idx="636">
                  <c:v>64.429399954310199</c:v>
                </c:pt>
                <c:pt idx="637">
                  <c:v>62.095530670402603</c:v>
                </c:pt>
                <c:pt idx="638">
                  <c:v>65.800909191868598</c:v>
                </c:pt>
                <c:pt idx="639">
                  <c:v>66.773227175542104</c:v>
                </c:pt>
                <c:pt idx="640">
                  <c:v>64.535003417805797</c:v>
                </c:pt>
                <c:pt idx="641">
                  <c:v>60.3824100283097</c:v>
                </c:pt>
                <c:pt idx="642">
                  <c:v>58.392076300192699</c:v>
                </c:pt>
                <c:pt idx="643">
                  <c:v>59.3634170188854</c:v>
                </c:pt>
                <c:pt idx="644">
                  <c:v>54.2225069316762</c:v>
                </c:pt>
                <c:pt idx="645">
                  <c:v>59.920293548614602</c:v>
                </c:pt>
                <c:pt idx="646">
                  <c:v>53.549348477045598</c:v>
                </c:pt>
                <c:pt idx="647">
                  <c:v>50.085408373624801</c:v>
                </c:pt>
                <c:pt idx="648">
                  <c:v>55.158497259455103</c:v>
                </c:pt>
                <c:pt idx="649">
                  <c:v>63.997281992554697</c:v>
                </c:pt>
                <c:pt idx="650">
                  <c:v>66.423701400627706</c:v>
                </c:pt>
                <c:pt idx="651">
                  <c:v>67.296462360368395</c:v>
                </c:pt>
                <c:pt idx="652">
                  <c:v>64.571966104196505</c:v>
                </c:pt>
                <c:pt idx="653">
                  <c:v>59.326824918752102</c:v>
                </c:pt>
                <c:pt idx="654">
                  <c:v>54.023294425254001</c:v>
                </c:pt>
                <c:pt idx="655">
                  <c:v>34.429437469395197</c:v>
                </c:pt>
                <c:pt idx="656">
                  <c:v>54.269414558725799</c:v>
                </c:pt>
                <c:pt idx="657">
                  <c:v>62.838465747497899</c:v>
                </c:pt>
                <c:pt idx="658">
                  <c:v>63.8429932952169</c:v>
                </c:pt>
                <c:pt idx="659">
                  <c:v>63.226319774067697</c:v>
                </c:pt>
                <c:pt idx="660">
                  <c:v>59.201922438923901</c:v>
                </c:pt>
                <c:pt idx="661">
                  <c:v>56.7362588730889</c:v>
                </c:pt>
                <c:pt idx="662">
                  <c:v>56.30312631548</c:v>
                </c:pt>
                <c:pt idx="663">
                  <c:v>60.506113045539301</c:v>
                </c:pt>
                <c:pt idx="664">
                  <c:v>58.121081193512403</c:v>
                </c:pt>
                <c:pt idx="665">
                  <c:v>53.6570326151882</c:v>
                </c:pt>
                <c:pt idx="666">
                  <c:v>55.891939470195403</c:v>
                </c:pt>
                <c:pt idx="667">
                  <c:v>63.730574810097998</c:v>
                </c:pt>
                <c:pt idx="668">
                  <c:v>66.089396614831301</c:v>
                </c:pt>
                <c:pt idx="669">
                  <c:v>66.743458661070093</c:v>
                </c:pt>
                <c:pt idx="670">
                  <c:v>64.3937301790953</c:v>
                </c:pt>
                <c:pt idx="671">
                  <c:v>65.592894822321597</c:v>
                </c:pt>
                <c:pt idx="672">
                  <c:v>62.787186481182502</c:v>
                </c:pt>
                <c:pt idx="673">
                  <c:v>56.397281473131798</c:v>
                </c:pt>
                <c:pt idx="674">
                  <c:v>48.964860722390398</c:v>
                </c:pt>
                <c:pt idx="675">
                  <c:v>61.174694740112898</c:v>
                </c:pt>
                <c:pt idx="676">
                  <c:v>62.262577305195002</c:v>
                </c:pt>
                <c:pt idx="677">
                  <c:v>61.548140072896899</c:v>
                </c:pt>
                <c:pt idx="678">
                  <c:v>58.726313914997903</c:v>
                </c:pt>
                <c:pt idx="679">
                  <c:v>61.1095692691935</c:v>
                </c:pt>
                <c:pt idx="680">
                  <c:v>63.704991943133898</c:v>
                </c:pt>
                <c:pt idx="681">
                  <c:v>64.568892641818394</c:v>
                </c:pt>
                <c:pt idx="682">
                  <c:v>63.4370019887578</c:v>
                </c:pt>
                <c:pt idx="683">
                  <c:v>63.686333933392902</c:v>
                </c:pt>
                <c:pt idx="684">
                  <c:v>61.926354253466798</c:v>
                </c:pt>
                <c:pt idx="685">
                  <c:v>50.4701614512717</c:v>
                </c:pt>
                <c:pt idx="686">
                  <c:v>52.500725962941203</c:v>
                </c:pt>
                <c:pt idx="687">
                  <c:v>44.8565782287695</c:v>
                </c:pt>
                <c:pt idx="688">
                  <c:v>55.835004438846198</c:v>
                </c:pt>
                <c:pt idx="689">
                  <c:v>60.567069174010101</c:v>
                </c:pt>
                <c:pt idx="690">
                  <c:v>62.4466722750958</c:v>
                </c:pt>
                <c:pt idx="691">
                  <c:v>65.928085738546002</c:v>
                </c:pt>
                <c:pt idx="692">
                  <c:v>64.602003608377402</c:v>
                </c:pt>
                <c:pt idx="693">
                  <c:v>65.805204937404497</c:v>
                </c:pt>
                <c:pt idx="694">
                  <c:v>63.131084931060897</c:v>
                </c:pt>
                <c:pt idx="695">
                  <c:v>63.699022314572602</c:v>
                </c:pt>
                <c:pt idx="696">
                  <c:v>63.042450281738198</c:v>
                </c:pt>
                <c:pt idx="697">
                  <c:v>60.021105622057902</c:v>
                </c:pt>
                <c:pt idx="698">
                  <c:v>56.010971817090798</c:v>
                </c:pt>
                <c:pt idx="699">
                  <c:v>46.904611472848401</c:v>
                </c:pt>
                <c:pt idx="700">
                  <c:v>60.971244297201601</c:v>
                </c:pt>
                <c:pt idx="701">
                  <c:v>60.397830618488598</c:v>
                </c:pt>
                <c:pt idx="702">
                  <c:v>64.859772796575001</c:v>
                </c:pt>
                <c:pt idx="703">
                  <c:v>64.735816045324796</c:v>
                </c:pt>
                <c:pt idx="704">
                  <c:v>65.648979564219999</c:v>
                </c:pt>
                <c:pt idx="705">
                  <c:v>67.044969201206001</c:v>
                </c:pt>
                <c:pt idx="706">
                  <c:v>67.775840786601094</c:v>
                </c:pt>
                <c:pt idx="707">
                  <c:v>65.823683971388803</c:v>
                </c:pt>
                <c:pt idx="708">
                  <c:v>62.388600179020401</c:v>
                </c:pt>
                <c:pt idx="709">
                  <c:v>59.1165646685875</c:v>
                </c:pt>
                <c:pt idx="710">
                  <c:v>53.604198275087199</c:v>
                </c:pt>
                <c:pt idx="711">
                  <c:v>62.563325237543197</c:v>
                </c:pt>
                <c:pt idx="712">
                  <c:v>64.453343305975494</c:v>
                </c:pt>
                <c:pt idx="713">
                  <c:v>67.130236085689404</c:v>
                </c:pt>
                <c:pt idx="714">
                  <c:v>65.340843098084505</c:v>
                </c:pt>
                <c:pt idx="715">
                  <c:v>64.822068212849501</c:v>
                </c:pt>
                <c:pt idx="716">
                  <c:v>66.620388979693502</c:v>
                </c:pt>
                <c:pt idx="717">
                  <c:v>66.523639325873603</c:v>
                </c:pt>
                <c:pt idx="718">
                  <c:v>66.714043830937996</c:v>
                </c:pt>
                <c:pt idx="719">
                  <c:v>69.905369235660004</c:v>
                </c:pt>
                <c:pt idx="720">
                  <c:v>71.299039973229</c:v>
                </c:pt>
                <c:pt idx="721">
                  <c:v>69.215692127941693</c:v>
                </c:pt>
                <c:pt idx="722">
                  <c:v>67.149103134197802</c:v>
                </c:pt>
                <c:pt idx="723">
                  <c:v>65.769806680363004</c:v>
                </c:pt>
                <c:pt idx="724">
                  <c:v>65.336240507996095</c:v>
                </c:pt>
                <c:pt idx="725">
                  <c:v>63.216786046368597</c:v>
                </c:pt>
                <c:pt idx="726">
                  <c:v>62.816872297114202</c:v>
                </c:pt>
                <c:pt idx="727">
                  <c:v>56.528583933210101</c:v>
                </c:pt>
                <c:pt idx="728">
                  <c:v>49.057704894589897</c:v>
                </c:pt>
                <c:pt idx="729">
                  <c:v>51.723552555096397</c:v>
                </c:pt>
                <c:pt idx="730">
                  <c:v>54.1755911719426</c:v>
                </c:pt>
                <c:pt idx="731">
                  <c:v>57.959148963405802</c:v>
                </c:pt>
                <c:pt idx="732">
                  <c:v>65.189283909850005</c:v>
                </c:pt>
                <c:pt idx="733">
                  <c:v>65.750019485322497</c:v>
                </c:pt>
                <c:pt idx="734">
                  <c:v>61.235217295354502</c:v>
                </c:pt>
                <c:pt idx="735">
                  <c:v>51.194465698097602</c:v>
                </c:pt>
                <c:pt idx="736">
                  <c:v>54.213386613862397</c:v>
                </c:pt>
                <c:pt idx="737">
                  <c:v>62.226353064425801</c:v>
                </c:pt>
                <c:pt idx="738">
                  <c:v>61.712661089784497</c:v>
                </c:pt>
                <c:pt idx="739">
                  <c:v>49.265340071816297</c:v>
                </c:pt>
                <c:pt idx="740">
                  <c:v>48.966175676760201</c:v>
                </c:pt>
                <c:pt idx="741">
                  <c:v>59.7022495929493</c:v>
                </c:pt>
                <c:pt idx="742">
                  <c:v>57.557003433120499</c:v>
                </c:pt>
                <c:pt idx="743">
                  <c:v>58.722009717805101</c:v>
                </c:pt>
                <c:pt idx="744">
                  <c:v>47.209638388060398</c:v>
                </c:pt>
                <c:pt idx="745">
                  <c:v>55.479768052518203</c:v>
                </c:pt>
                <c:pt idx="746">
                  <c:v>61.675882682370798</c:v>
                </c:pt>
                <c:pt idx="747">
                  <c:v>62.759037931771601</c:v>
                </c:pt>
                <c:pt idx="748">
                  <c:v>64.759947023167598</c:v>
                </c:pt>
                <c:pt idx="749">
                  <c:v>65.881010541666996</c:v>
                </c:pt>
                <c:pt idx="750">
                  <c:v>63.481561465737002</c:v>
                </c:pt>
                <c:pt idx="751">
                  <c:v>65.244293583779694</c:v>
                </c:pt>
                <c:pt idx="752">
                  <c:v>60.923827066799099</c:v>
                </c:pt>
                <c:pt idx="753">
                  <c:v>57.5078249101173</c:v>
                </c:pt>
                <c:pt idx="754">
                  <c:v>58.406454994477699</c:v>
                </c:pt>
                <c:pt idx="755">
                  <c:v>57.989988582772497</c:v>
                </c:pt>
                <c:pt idx="756">
                  <c:v>62.863150600248403</c:v>
                </c:pt>
                <c:pt idx="757">
                  <c:v>59.850773370258203</c:v>
                </c:pt>
                <c:pt idx="758">
                  <c:v>53.3256096170565</c:v>
                </c:pt>
                <c:pt idx="759">
                  <c:v>62.472656243771503</c:v>
                </c:pt>
                <c:pt idx="760">
                  <c:v>61.5711422159576</c:v>
                </c:pt>
                <c:pt idx="761">
                  <c:v>62.951400806509703</c:v>
                </c:pt>
                <c:pt idx="762">
                  <c:v>66.485212910362193</c:v>
                </c:pt>
                <c:pt idx="763">
                  <c:v>66.765237928987204</c:v>
                </c:pt>
                <c:pt idx="764">
                  <c:v>65.469514629267593</c:v>
                </c:pt>
                <c:pt idx="765">
                  <c:v>65.3036863769197</c:v>
                </c:pt>
                <c:pt idx="766">
                  <c:v>68.185533146395599</c:v>
                </c:pt>
                <c:pt idx="767">
                  <c:v>66.422268330694095</c:v>
                </c:pt>
                <c:pt idx="768">
                  <c:v>61.507805727596697</c:v>
                </c:pt>
                <c:pt idx="769">
                  <c:v>61.728065531572</c:v>
                </c:pt>
                <c:pt idx="770">
                  <c:v>61.546146644082597</c:v>
                </c:pt>
                <c:pt idx="771">
                  <c:v>64.551822309562695</c:v>
                </c:pt>
                <c:pt idx="772">
                  <c:v>62.517607123682303</c:v>
                </c:pt>
                <c:pt idx="773">
                  <c:v>63.3340514233034</c:v>
                </c:pt>
                <c:pt idx="774">
                  <c:v>55.7284829887193</c:v>
                </c:pt>
                <c:pt idx="775">
                  <c:v>63.148718366582301</c:v>
                </c:pt>
                <c:pt idx="776">
                  <c:v>64.346482703704396</c:v>
                </c:pt>
                <c:pt idx="777">
                  <c:v>62.724425669964504</c:v>
                </c:pt>
                <c:pt idx="778">
                  <c:v>59.741306040343503</c:v>
                </c:pt>
                <c:pt idx="779">
                  <c:v>65.549497244515294</c:v>
                </c:pt>
                <c:pt idx="780">
                  <c:v>66.491271120395297</c:v>
                </c:pt>
                <c:pt idx="781">
                  <c:v>66.259514426323193</c:v>
                </c:pt>
                <c:pt idx="782">
                  <c:v>61.040152450334801</c:v>
                </c:pt>
                <c:pt idx="783">
                  <c:v>52.7518528316619</c:v>
                </c:pt>
                <c:pt idx="784">
                  <c:v>63.572046039445901</c:v>
                </c:pt>
                <c:pt idx="785">
                  <c:v>65.902034322094707</c:v>
                </c:pt>
                <c:pt idx="786">
                  <c:v>65.805622688412399</c:v>
                </c:pt>
                <c:pt idx="787">
                  <c:v>59.174602005787698</c:v>
                </c:pt>
                <c:pt idx="788">
                  <c:v>41.605574136507201</c:v>
                </c:pt>
                <c:pt idx="789">
                  <c:v>58.7959650498061</c:v>
                </c:pt>
                <c:pt idx="790">
                  <c:v>62.978859236290702</c:v>
                </c:pt>
                <c:pt idx="791">
                  <c:v>65.085819771062901</c:v>
                </c:pt>
                <c:pt idx="792">
                  <c:v>64.290739328959205</c:v>
                </c:pt>
                <c:pt idx="793">
                  <c:v>67.433266097983804</c:v>
                </c:pt>
                <c:pt idx="794">
                  <c:v>69.212880324624194</c:v>
                </c:pt>
                <c:pt idx="795">
                  <c:v>69.063839880505697</c:v>
                </c:pt>
                <c:pt idx="796">
                  <c:v>67.577277628190501</c:v>
                </c:pt>
                <c:pt idx="797">
                  <c:v>67.732231620662901</c:v>
                </c:pt>
                <c:pt idx="798">
                  <c:v>66.615024981541197</c:v>
                </c:pt>
                <c:pt idx="799">
                  <c:v>66.461518702209204</c:v>
                </c:pt>
                <c:pt idx="800">
                  <c:v>62.295733263186598</c:v>
                </c:pt>
                <c:pt idx="801">
                  <c:v>66.346938065186194</c:v>
                </c:pt>
                <c:pt idx="802">
                  <c:v>65.926045666933305</c:v>
                </c:pt>
                <c:pt idx="803">
                  <c:v>67.3461808083119</c:v>
                </c:pt>
                <c:pt idx="804">
                  <c:v>67.403098281276002</c:v>
                </c:pt>
                <c:pt idx="805">
                  <c:v>68.803791977165801</c:v>
                </c:pt>
                <c:pt idx="806">
                  <c:v>69.309560486193206</c:v>
                </c:pt>
                <c:pt idx="807">
                  <c:v>70.088817419792804</c:v>
                </c:pt>
                <c:pt idx="808">
                  <c:v>70.061127950173798</c:v>
                </c:pt>
                <c:pt idx="809">
                  <c:v>69.597353893348298</c:v>
                </c:pt>
                <c:pt idx="810">
                  <c:v>70.786558484449799</c:v>
                </c:pt>
                <c:pt idx="811">
                  <c:v>69.348126948418098</c:v>
                </c:pt>
                <c:pt idx="812">
                  <c:v>67.9168748319141</c:v>
                </c:pt>
                <c:pt idx="813">
                  <c:v>64.370945712025801</c:v>
                </c:pt>
                <c:pt idx="814">
                  <c:v>59.4046910422216</c:v>
                </c:pt>
                <c:pt idx="815">
                  <c:v>61.050535603122498</c:v>
                </c:pt>
                <c:pt idx="816">
                  <c:v>53.979958288777198</c:v>
                </c:pt>
                <c:pt idx="817">
                  <c:v>53.054437184578099</c:v>
                </c:pt>
                <c:pt idx="818">
                  <c:v>58.078387305761296</c:v>
                </c:pt>
                <c:pt idx="819">
                  <c:v>59.009550191578498</c:v>
                </c:pt>
                <c:pt idx="820">
                  <c:v>63.821562466846999</c:v>
                </c:pt>
                <c:pt idx="821">
                  <c:v>66.390819990387797</c:v>
                </c:pt>
                <c:pt idx="822">
                  <c:v>66.772116639958696</c:v>
                </c:pt>
                <c:pt idx="823">
                  <c:v>68.856711172490407</c:v>
                </c:pt>
                <c:pt idx="824">
                  <c:v>68.151814885902496</c:v>
                </c:pt>
                <c:pt idx="825">
                  <c:v>65.705030048239195</c:v>
                </c:pt>
                <c:pt idx="826">
                  <c:v>65.838074602069895</c:v>
                </c:pt>
                <c:pt idx="827">
                  <c:v>64.697309267432999</c:v>
                </c:pt>
                <c:pt idx="828">
                  <c:v>64.767413993743403</c:v>
                </c:pt>
                <c:pt idx="829">
                  <c:v>61.285669124504103</c:v>
                </c:pt>
                <c:pt idx="830">
                  <c:v>57.959373390769102</c:v>
                </c:pt>
                <c:pt idx="831">
                  <c:v>58.5062158001546</c:v>
                </c:pt>
                <c:pt idx="832">
                  <c:v>64.369197584876105</c:v>
                </c:pt>
                <c:pt idx="833">
                  <c:v>66.894018919638995</c:v>
                </c:pt>
                <c:pt idx="834">
                  <c:v>69.397383404156599</c:v>
                </c:pt>
                <c:pt idx="835">
                  <c:v>68.047762034652706</c:v>
                </c:pt>
                <c:pt idx="836">
                  <c:v>70.179945532270096</c:v>
                </c:pt>
                <c:pt idx="837">
                  <c:v>71.462864031334803</c:v>
                </c:pt>
                <c:pt idx="838">
                  <c:v>69.123088825760206</c:v>
                </c:pt>
                <c:pt idx="839">
                  <c:v>69.789875336370997</c:v>
                </c:pt>
                <c:pt idx="840">
                  <c:v>71.169172906525901</c:v>
                </c:pt>
                <c:pt idx="841">
                  <c:v>70.844610184638199</c:v>
                </c:pt>
                <c:pt idx="842">
                  <c:v>70.510488145850104</c:v>
                </c:pt>
                <c:pt idx="843">
                  <c:v>69.690568475436095</c:v>
                </c:pt>
                <c:pt idx="844">
                  <c:v>69.412638166829893</c:v>
                </c:pt>
                <c:pt idx="845">
                  <c:v>68.750904277008203</c:v>
                </c:pt>
                <c:pt idx="846">
                  <c:v>66.723083418643199</c:v>
                </c:pt>
                <c:pt idx="847">
                  <c:v>65.165253120775006</c:v>
                </c:pt>
                <c:pt idx="848">
                  <c:v>65.550862987008102</c:v>
                </c:pt>
                <c:pt idx="849">
                  <c:v>64.339759331825604</c:v>
                </c:pt>
                <c:pt idx="850">
                  <c:v>67.421826016715499</c:v>
                </c:pt>
                <c:pt idx="851">
                  <c:v>64.527933512636494</c:v>
                </c:pt>
                <c:pt idx="852">
                  <c:v>63.600213377467099</c:v>
                </c:pt>
                <c:pt idx="853">
                  <c:v>63.507486012946103</c:v>
                </c:pt>
                <c:pt idx="854">
                  <c:v>62.0208800469658</c:v>
                </c:pt>
                <c:pt idx="855">
                  <c:v>61.623119729635299</c:v>
                </c:pt>
                <c:pt idx="856">
                  <c:v>62.263673857624603</c:v>
                </c:pt>
                <c:pt idx="857">
                  <c:v>51.391512255749397</c:v>
                </c:pt>
                <c:pt idx="858">
                  <c:v>53.739666373276698</c:v>
                </c:pt>
                <c:pt idx="859">
                  <c:v>64.241325661646897</c:v>
                </c:pt>
                <c:pt idx="860">
                  <c:v>62.031888635537697</c:v>
                </c:pt>
                <c:pt idx="861">
                  <c:v>63.080900909257998</c:v>
                </c:pt>
                <c:pt idx="862">
                  <c:v>64.597548763776402</c:v>
                </c:pt>
                <c:pt idx="863">
                  <c:v>62.678874955256603</c:v>
                </c:pt>
                <c:pt idx="864">
                  <c:v>67.7034104087016</c:v>
                </c:pt>
                <c:pt idx="865">
                  <c:v>68.627620490967402</c:v>
                </c:pt>
                <c:pt idx="866">
                  <c:v>68.553077880619597</c:v>
                </c:pt>
                <c:pt idx="867">
                  <c:v>65.346393688212004</c:v>
                </c:pt>
                <c:pt idx="868">
                  <c:v>60.672772646610397</c:v>
                </c:pt>
                <c:pt idx="869">
                  <c:v>64.182009222935704</c:v>
                </c:pt>
                <c:pt idx="870">
                  <c:v>65.6527235432754</c:v>
                </c:pt>
                <c:pt idx="871">
                  <c:v>66.350317149467401</c:v>
                </c:pt>
                <c:pt idx="872">
                  <c:v>63.8887624617686</c:v>
                </c:pt>
                <c:pt idx="873">
                  <c:v>61.500247862279302</c:v>
                </c:pt>
                <c:pt idx="874">
                  <c:v>48.991423496728601</c:v>
                </c:pt>
                <c:pt idx="875">
                  <c:v>63.775623625457897</c:v>
                </c:pt>
                <c:pt idx="876">
                  <c:v>67.312424732759098</c:v>
                </c:pt>
                <c:pt idx="877">
                  <c:v>68.585770521970801</c:v>
                </c:pt>
                <c:pt idx="878">
                  <c:v>62.081420036528598</c:v>
                </c:pt>
                <c:pt idx="879">
                  <c:v>62.344925798457197</c:v>
                </c:pt>
                <c:pt idx="880">
                  <c:v>68.2096645375468</c:v>
                </c:pt>
                <c:pt idx="881">
                  <c:v>69.701816058448998</c:v>
                </c:pt>
                <c:pt idx="882">
                  <c:v>70.220213235197093</c:v>
                </c:pt>
                <c:pt idx="883">
                  <c:v>71.630923532708593</c:v>
                </c:pt>
                <c:pt idx="884">
                  <c:v>74.334474541726706</c:v>
                </c:pt>
                <c:pt idx="885">
                  <c:v>75.214124084709496</c:v>
                </c:pt>
                <c:pt idx="886">
                  <c:v>74.314417240249398</c:v>
                </c:pt>
                <c:pt idx="887">
                  <c:v>72.546175259935694</c:v>
                </c:pt>
                <c:pt idx="888">
                  <c:v>71.494146020831806</c:v>
                </c:pt>
                <c:pt idx="889">
                  <c:v>69.0793494285371</c:v>
                </c:pt>
                <c:pt idx="890">
                  <c:v>64.670400116037399</c:v>
                </c:pt>
                <c:pt idx="891">
                  <c:v>57.818251403683902</c:v>
                </c:pt>
                <c:pt idx="892">
                  <c:v>57.615042735823899</c:v>
                </c:pt>
                <c:pt idx="893">
                  <c:v>69.425218714899003</c:v>
                </c:pt>
                <c:pt idx="894">
                  <c:v>73.815227875400595</c:v>
                </c:pt>
                <c:pt idx="895">
                  <c:v>74.058363726220506</c:v>
                </c:pt>
                <c:pt idx="896">
                  <c:v>72.299459076091907</c:v>
                </c:pt>
                <c:pt idx="897">
                  <c:v>70.431738835165703</c:v>
                </c:pt>
                <c:pt idx="898">
                  <c:v>71.077834397545502</c:v>
                </c:pt>
                <c:pt idx="899">
                  <c:v>72.115248288298503</c:v>
                </c:pt>
                <c:pt idx="900">
                  <c:v>71.185336155764901</c:v>
                </c:pt>
                <c:pt idx="901">
                  <c:v>64.543024513264001</c:v>
                </c:pt>
                <c:pt idx="902">
                  <c:v>59.913940042269601</c:v>
                </c:pt>
                <c:pt idx="903">
                  <c:v>62.868859168649102</c:v>
                </c:pt>
                <c:pt idx="904">
                  <c:v>64.313120453482796</c:v>
                </c:pt>
                <c:pt idx="905">
                  <c:v>63.216950952515496</c:v>
                </c:pt>
                <c:pt idx="906">
                  <c:v>63.6794251801592</c:v>
                </c:pt>
                <c:pt idx="907">
                  <c:v>63.132032514154801</c:v>
                </c:pt>
                <c:pt idx="908">
                  <c:v>65.190621244569996</c:v>
                </c:pt>
              </c:numCache>
            </c:numRef>
          </c:yVal>
          <c:smooth val="1"/>
          <c:extLst>
            <c:ext xmlns:c16="http://schemas.microsoft.com/office/drawing/2014/chart" uri="{C3380CC4-5D6E-409C-BE32-E72D297353CC}">
              <c16:uniqueId val="{00000002-AB23-486C-A77F-5680682CD9F8}"/>
            </c:ext>
          </c:extLst>
        </c:ser>
        <c:ser>
          <c:idx val="6"/>
          <c:order val="12"/>
          <c:tx>
            <c:v>Temperature : 10 C (Receiver : 128D)</c:v>
          </c:tx>
          <c:marker>
            <c:symbol val="none"/>
          </c:marker>
          <c:xVal>
            <c:numRef>
              <c:f>Sayfa1!$AY$3:$AY$911</c:f>
              <c:numCache>
                <c:formatCode>General</c:formatCode>
                <c:ptCount val="909"/>
                <c:pt idx="0">
                  <c:v>0</c:v>
                </c:pt>
                <c:pt idx="1">
                  <c:v>9.1726322427749896</c:v>
                </c:pt>
                <c:pt idx="2">
                  <c:v>18.345264485549901</c:v>
                </c:pt>
                <c:pt idx="3">
                  <c:v>27.517896728324899</c:v>
                </c:pt>
                <c:pt idx="4">
                  <c:v>36.690528971099901</c:v>
                </c:pt>
                <c:pt idx="5">
                  <c:v>45.863161213874903</c:v>
                </c:pt>
                <c:pt idx="6">
                  <c:v>55.035793456649898</c:v>
                </c:pt>
                <c:pt idx="7">
                  <c:v>64.208425699424893</c:v>
                </c:pt>
                <c:pt idx="8">
                  <c:v>73.381057942199902</c:v>
                </c:pt>
                <c:pt idx="9">
                  <c:v>82.553690184974897</c:v>
                </c:pt>
                <c:pt idx="10">
                  <c:v>91.726322427749906</c:v>
                </c:pt>
                <c:pt idx="11">
                  <c:v>100.89895467052401</c:v>
                </c:pt>
                <c:pt idx="12">
                  <c:v>110.071586913299</c:v>
                </c:pt>
                <c:pt idx="13">
                  <c:v>119.244219156074</c:v>
                </c:pt>
                <c:pt idx="14">
                  <c:v>128.41685139884899</c:v>
                </c:pt>
                <c:pt idx="15">
                  <c:v>137.58948364162401</c:v>
                </c:pt>
                <c:pt idx="16">
                  <c:v>146.76211588439901</c:v>
                </c:pt>
                <c:pt idx="17">
                  <c:v>155.934748127174</c:v>
                </c:pt>
                <c:pt idx="18">
                  <c:v>165.107380369949</c:v>
                </c:pt>
                <c:pt idx="19">
                  <c:v>174.28001261272399</c:v>
                </c:pt>
                <c:pt idx="20">
                  <c:v>183.45264485549899</c:v>
                </c:pt>
                <c:pt idx="21">
                  <c:v>192.62527709827401</c:v>
                </c:pt>
                <c:pt idx="22">
                  <c:v>201.79790934104901</c:v>
                </c:pt>
                <c:pt idx="23">
                  <c:v>210.970541583824</c:v>
                </c:pt>
                <c:pt idx="24">
                  <c:v>220.143173826599</c:v>
                </c:pt>
                <c:pt idx="25">
                  <c:v>229.31580606937399</c:v>
                </c:pt>
                <c:pt idx="26">
                  <c:v>238.48843831214899</c:v>
                </c:pt>
                <c:pt idx="27">
                  <c:v>247.66107055492401</c:v>
                </c:pt>
                <c:pt idx="28">
                  <c:v>256.833702797699</c:v>
                </c:pt>
                <c:pt idx="29">
                  <c:v>266.00633504047403</c:v>
                </c:pt>
                <c:pt idx="30">
                  <c:v>275.17896728324899</c:v>
                </c:pt>
                <c:pt idx="31">
                  <c:v>284.35159952602402</c:v>
                </c:pt>
                <c:pt idx="32">
                  <c:v>293.52423176879898</c:v>
                </c:pt>
                <c:pt idx="33">
                  <c:v>302.69686401157401</c:v>
                </c:pt>
                <c:pt idx="34">
                  <c:v>311.86949625434897</c:v>
                </c:pt>
                <c:pt idx="35">
                  <c:v>321.042128497124</c:v>
                </c:pt>
                <c:pt idx="36">
                  <c:v>330.21476073989902</c:v>
                </c:pt>
                <c:pt idx="37">
                  <c:v>339.38739298267399</c:v>
                </c:pt>
                <c:pt idx="38">
                  <c:v>348.56002522544901</c:v>
                </c:pt>
                <c:pt idx="39">
                  <c:v>357.73265746822398</c:v>
                </c:pt>
                <c:pt idx="40">
                  <c:v>366.905289710999</c:v>
                </c:pt>
                <c:pt idx="41">
                  <c:v>376.07792195377402</c:v>
                </c:pt>
                <c:pt idx="42">
                  <c:v>385.25055419654899</c:v>
                </c:pt>
                <c:pt idx="43">
                  <c:v>394.42318643932401</c:v>
                </c:pt>
                <c:pt idx="44">
                  <c:v>403.59581868209898</c:v>
                </c:pt>
                <c:pt idx="45">
                  <c:v>412.768450924874</c:v>
                </c:pt>
                <c:pt idx="46">
                  <c:v>421.94108316764903</c:v>
                </c:pt>
                <c:pt idx="47">
                  <c:v>431.11371541042399</c:v>
                </c:pt>
                <c:pt idx="48">
                  <c:v>440.28634765319902</c:v>
                </c:pt>
                <c:pt idx="49">
                  <c:v>449.45897989597398</c:v>
                </c:pt>
                <c:pt idx="50">
                  <c:v>458.63161213874901</c:v>
                </c:pt>
                <c:pt idx="51">
                  <c:v>467.80424438152397</c:v>
                </c:pt>
                <c:pt idx="52">
                  <c:v>476.976876624299</c:v>
                </c:pt>
                <c:pt idx="53">
                  <c:v>486.14950886707402</c:v>
                </c:pt>
                <c:pt idx="54">
                  <c:v>495.32214110984899</c:v>
                </c:pt>
                <c:pt idx="55">
                  <c:v>504.49477335262401</c:v>
                </c:pt>
                <c:pt idx="56">
                  <c:v>513.66740559539903</c:v>
                </c:pt>
                <c:pt idx="57">
                  <c:v>522.840037838174</c:v>
                </c:pt>
                <c:pt idx="58">
                  <c:v>532.01267008094896</c:v>
                </c:pt>
                <c:pt idx="59">
                  <c:v>541.18530232372404</c:v>
                </c:pt>
                <c:pt idx="60">
                  <c:v>550.35793456649901</c:v>
                </c:pt>
                <c:pt idx="61">
                  <c:v>559.53056680927398</c:v>
                </c:pt>
                <c:pt idx="62">
                  <c:v>568.70319905204894</c:v>
                </c:pt>
                <c:pt idx="63">
                  <c:v>577.87583129482402</c:v>
                </c:pt>
                <c:pt idx="64">
                  <c:v>587.04846353759899</c:v>
                </c:pt>
                <c:pt idx="65">
                  <c:v>596.22109578037396</c:v>
                </c:pt>
                <c:pt idx="66">
                  <c:v>605.39372802314904</c:v>
                </c:pt>
                <c:pt idx="67">
                  <c:v>614.566360265924</c:v>
                </c:pt>
                <c:pt idx="68">
                  <c:v>623.73899250869897</c:v>
                </c:pt>
                <c:pt idx="69">
                  <c:v>632.91162475147405</c:v>
                </c:pt>
                <c:pt idx="70">
                  <c:v>642.08425699424902</c:v>
                </c:pt>
                <c:pt idx="71">
                  <c:v>651.25688923702398</c:v>
                </c:pt>
                <c:pt idx="72">
                  <c:v>660.42952147979895</c:v>
                </c:pt>
                <c:pt idx="73">
                  <c:v>669.60215372257403</c:v>
                </c:pt>
                <c:pt idx="74">
                  <c:v>678.774785965349</c:v>
                </c:pt>
                <c:pt idx="75">
                  <c:v>687.94741820812396</c:v>
                </c:pt>
                <c:pt idx="76">
                  <c:v>697.12005045089904</c:v>
                </c:pt>
                <c:pt idx="77">
                  <c:v>706.29268269367401</c:v>
                </c:pt>
                <c:pt idx="78">
                  <c:v>715.46531493644898</c:v>
                </c:pt>
                <c:pt idx="79">
                  <c:v>724.63794717922406</c:v>
                </c:pt>
                <c:pt idx="80">
                  <c:v>733.81057942199902</c:v>
                </c:pt>
                <c:pt idx="81">
                  <c:v>742.98321166477399</c:v>
                </c:pt>
                <c:pt idx="82">
                  <c:v>752.15584390754896</c:v>
                </c:pt>
                <c:pt idx="83">
                  <c:v>761.32847615032404</c:v>
                </c:pt>
                <c:pt idx="84">
                  <c:v>770.501108393099</c:v>
                </c:pt>
                <c:pt idx="85">
                  <c:v>779.67374063587397</c:v>
                </c:pt>
                <c:pt idx="86">
                  <c:v>788.84637287864905</c:v>
                </c:pt>
                <c:pt idx="87">
                  <c:v>798.01900512142402</c:v>
                </c:pt>
                <c:pt idx="88">
                  <c:v>807.19163736419898</c:v>
                </c:pt>
                <c:pt idx="89">
                  <c:v>816.36426960697395</c:v>
                </c:pt>
                <c:pt idx="90">
                  <c:v>825.53690184974903</c:v>
                </c:pt>
                <c:pt idx="91">
                  <c:v>834.709534092524</c:v>
                </c:pt>
                <c:pt idx="92">
                  <c:v>843.88216633529896</c:v>
                </c:pt>
                <c:pt idx="93">
                  <c:v>853.05479857807404</c:v>
                </c:pt>
                <c:pt idx="94">
                  <c:v>862.22743082084901</c:v>
                </c:pt>
                <c:pt idx="95">
                  <c:v>871.40006306362397</c:v>
                </c:pt>
                <c:pt idx="96">
                  <c:v>880.57269530639905</c:v>
                </c:pt>
                <c:pt idx="97">
                  <c:v>889.74532754917402</c:v>
                </c:pt>
                <c:pt idx="98">
                  <c:v>898.91795979194899</c:v>
                </c:pt>
                <c:pt idx="99">
                  <c:v>908.09059203472395</c:v>
                </c:pt>
                <c:pt idx="100">
                  <c:v>917.26322427749903</c:v>
                </c:pt>
                <c:pt idx="101">
                  <c:v>926.435856520274</c:v>
                </c:pt>
                <c:pt idx="102">
                  <c:v>935.60848876304897</c:v>
                </c:pt>
                <c:pt idx="103">
                  <c:v>944.78112100582405</c:v>
                </c:pt>
                <c:pt idx="104">
                  <c:v>953.95375324859901</c:v>
                </c:pt>
                <c:pt idx="105">
                  <c:v>963.12638549137398</c:v>
                </c:pt>
                <c:pt idx="106">
                  <c:v>972.29901773414895</c:v>
                </c:pt>
                <c:pt idx="107">
                  <c:v>981.47164997692403</c:v>
                </c:pt>
                <c:pt idx="108">
                  <c:v>990.64428221969899</c:v>
                </c:pt>
                <c:pt idx="109">
                  <c:v>999.81691446247396</c:v>
                </c:pt>
                <c:pt idx="110">
                  <c:v>1008.9895467052399</c:v>
                </c:pt>
                <c:pt idx="111">
                  <c:v>1018.16217894802</c:v>
                </c:pt>
                <c:pt idx="112">
                  <c:v>1027.3348111907901</c:v>
                </c:pt>
                <c:pt idx="113">
                  <c:v>1036.50744343357</c:v>
                </c:pt>
                <c:pt idx="114">
                  <c:v>1045.68007567634</c:v>
                </c:pt>
                <c:pt idx="115">
                  <c:v>1054.8527079191199</c:v>
                </c:pt>
                <c:pt idx="116">
                  <c:v>1064.02534016189</c:v>
                </c:pt>
                <c:pt idx="117">
                  <c:v>1073.1979724046701</c:v>
                </c:pt>
                <c:pt idx="118">
                  <c:v>1082.3706046474399</c:v>
                </c:pt>
                <c:pt idx="119">
                  <c:v>1091.54323689022</c:v>
                </c:pt>
                <c:pt idx="120">
                  <c:v>1100.7158691329901</c:v>
                </c:pt>
                <c:pt idx="121">
                  <c:v>1109.8885013757699</c:v>
                </c:pt>
                <c:pt idx="122">
                  <c:v>1119.06113361854</c:v>
                </c:pt>
                <c:pt idx="123">
                  <c:v>1128.2337658613201</c:v>
                </c:pt>
                <c:pt idx="124">
                  <c:v>1137.4063981040899</c:v>
                </c:pt>
                <c:pt idx="125">
                  <c:v>1146.57903034687</c:v>
                </c:pt>
                <c:pt idx="126">
                  <c:v>1155.7516625896401</c:v>
                </c:pt>
                <c:pt idx="127">
                  <c:v>1164.9242948324199</c:v>
                </c:pt>
                <c:pt idx="128">
                  <c:v>1174.09692707519</c:v>
                </c:pt>
                <c:pt idx="129">
                  <c:v>1183.2695593179701</c:v>
                </c:pt>
                <c:pt idx="130">
                  <c:v>1192.44219156074</c:v>
                </c:pt>
                <c:pt idx="131">
                  <c:v>1201.61482380352</c:v>
                </c:pt>
                <c:pt idx="132">
                  <c:v>1210.7874560462899</c:v>
                </c:pt>
                <c:pt idx="133">
                  <c:v>1219.96008828907</c:v>
                </c:pt>
                <c:pt idx="134">
                  <c:v>1229.1327205318401</c:v>
                </c:pt>
                <c:pt idx="135">
                  <c:v>1238.3053527746199</c:v>
                </c:pt>
                <c:pt idx="136">
                  <c:v>1247.47798501739</c:v>
                </c:pt>
                <c:pt idx="137">
                  <c:v>1256.6506172601701</c:v>
                </c:pt>
                <c:pt idx="138">
                  <c:v>1265.8232495029399</c:v>
                </c:pt>
                <c:pt idx="139">
                  <c:v>1274.99588174572</c:v>
                </c:pt>
                <c:pt idx="140">
                  <c:v>1284.1685139884901</c:v>
                </c:pt>
                <c:pt idx="141">
                  <c:v>1293.3411462312699</c:v>
                </c:pt>
                <c:pt idx="142">
                  <c:v>1302.51377847404</c:v>
                </c:pt>
                <c:pt idx="143">
                  <c:v>1311.6864107168201</c:v>
                </c:pt>
                <c:pt idx="144">
                  <c:v>1320.8590429595899</c:v>
                </c:pt>
                <c:pt idx="145">
                  <c:v>1330.03167520237</c:v>
                </c:pt>
                <c:pt idx="146">
                  <c:v>1339.2043074451401</c:v>
                </c:pt>
                <c:pt idx="147">
                  <c:v>1348.37693968792</c:v>
                </c:pt>
                <c:pt idx="148">
                  <c:v>1357.54957193069</c:v>
                </c:pt>
                <c:pt idx="149">
                  <c:v>1366.7222041734699</c:v>
                </c:pt>
                <c:pt idx="150">
                  <c:v>1375.89483641624</c:v>
                </c:pt>
                <c:pt idx="151">
                  <c:v>1385.0674686590201</c:v>
                </c:pt>
                <c:pt idx="152">
                  <c:v>1394.2401009017899</c:v>
                </c:pt>
                <c:pt idx="153">
                  <c:v>1403.41273314457</c:v>
                </c:pt>
                <c:pt idx="154">
                  <c:v>1412.5853653873401</c:v>
                </c:pt>
                <c:pt idx="155">
                  <c:v>1421.7579976301199</c:v>
                </c:pt>
                <c:pt idx="156">
                  <c:v>1430.93062987289</c:v>
                </c:pt>
                <c:pt idx="157">
                  <c:v>1440.1032621156701</c:v>
                </c:pt>
                <c:pt idx="158">
                  <c:v>1449.2758943584399</c:v>
                </c:pt>
                <c:pt idx="159">
                  <c:v>1458.44852660122</c:v>
                </c:pt>
                <c:pt idx="160">
                  <c:v>1467.6211588439901</c:v>
                </c:pt>
                <c:pt idx="161">
                  <c:v>1476.7937910867699</c:v>
                </c:pt>
                <c:pt idx="162">
                  <c:v>1485.96642332954</c:v>
                </c:pt>
                <c:pt idx="163">
                  <c:v>1495.1390555723201</c:v>
                </c:pt>
                <c:pt idx="164">
                  <c:v>1504.31168781509</c:v>
                </c:pt>
                <c:pt idx="165">
                  <c:v>1513.48432005787</c:v>
                </c:pt>
                <c:pt idx="166">
                  <c:v>1522.6569523006399</c:v>
                </c:pt>
                <c:pt idx="167">
                  <c:v>1531.82958454342</c:v>
                </c:pt>
                <c:pt idx="168">
                  <c:v>1541.00221678619</c:v>
                </c:pt>
                <c:pt idx="169">
                  <c:v>1550.1748490289699</c:v>
                </c:pt>
                <c:pt idx="170">
                  <c:v>1559.34748127174</c:v>
                </c:pt>
                <c:pt idx="171">
                  <c:v>1568.5201135145201</c:v>
                </c:pt>
                <c:pt idx="172">
                  <c:v>1577.6927457572899</c:v>
                </c:pt>
                <c:pt idx="173">
                  <c:v>1586.86537800007</c:v>
                </c:pt>
                <c:pt idx="174">
                  <c:v>1596.0380102428401</c:v>
                </c:pt>
                <c:pt idx="175">
                  <c:v>1605.2106424856199</c:v>
                </c:pt>
                <c:pt idx="176">
                  <c:v>1614.38327472839</c:v>
                </c:pt>
                <c:pt idx="177">
                  <c:v>1623.5559069711701</c:v>
                </c:pt>
                <c:pt idx="178">
                  <c:v>1632.7285392139399</c:v>
                </c:pt>
                <c:pt idx="179">
                  <c:v>1641.90117145672</c:v>
                </c:pt>
                <c:pt idx="180">
                  <c:v>1651.0738036994901</c:v>
                </c:pt>
                <c:pt idx="181">
                  <c:v>1660.24643594227</c:v>
                </c:pt>
                <c:pt idx="182">
                  <c:v>1669.41906818504</c:v>
                </c:pt>
                <c:pt idx="183">
                  <c:v>1678.5917004278199</c:v>
                </c:pt>
                <c:pt idx="184">
                  <c:v>1687.76433267059</c:v>
                </c:pt>
                <c:pt idx="185">
                  <c:v>1696.93696491337</c:v>
                </c:pt>
                <c:pt idx="186">
                  <c:v>1706.1095971561399</c:v>
                </c:pt>
                <c:pt idx="187">
                  <c:v>1715.28222939892</c:v>
                </c:pt>
                <c:pt idx="188">
                  <c:v>1724.4548616416901</c:v>
                </c:pt>
                <c:pt idx="189">
                  <c:v>1733.6274938844699</c:v>
                </c:pt>
                <c:pt idx="190">
                  <c:v>1742.80012612724</c:v>
                </c:pt>
                <c:pt idx="191">
                  <c:v>1751.9727583700201</c:v>
                </c:pt>
                <c:pt idx="192">
                  <c:v>1761.1453906127899</c:v>
                </c:pt>
                <c:pt idx="193">
                  <c:v>1770.31802285557</c:v>
                </c:pt>
                <c:pt idx="194">
                  <c:v>1779.4906550983401</c:v>
                </c:pt>
                <c:pt idx="195">
                  <c:v>1788.6632873411199</c:v>
                </c:pt>
                <c:pt idx="196">
                  <c:v>1797.83591958389</c:v>
                </c:pt>
                <c:pt idx="197">
                  <c:v>1807.0085518266701</c:v>
                </c:pt>
                <c:pt idx="198">
                  <c:v>1816.18118406944</c:v>
                </c:pt>
                <c:pt idx="199">
                  <c:v>1825.35381631222</c:v>
                </c:pt>
                <c:pt idx="200">
                  <c:v>1834.5264485549901</c:v>
                </c:pt>
                <c:pt idx="201">
                  <c:v>1843.69908079777</c:v>
                </c:pt>
                <c:pt idx="202">
                  <c:v>1852.87171304054</c:v>
                </c:pt>
                <c:pt idx="203">
                  <c:v>1862.0443452833199</c:v>
                </c:pt>
                <c:pt idx="204">
                  <c:v>1871.21697752609</c:v>
                </c:pt>
                <c:pt idx="205">
                  <c:v>1880.3896097688701</c:v>
                </c:pt>
                <c:pt idx="206">
                  <c:v>1889.5622420116399</c:v>
                </c:pt>
                <c:pt idx="207">
                  <c:v>1898.73487425442</c:v>
                </c:pt>
                <c:pt idx="208">
                  <c:v>1907.9075064971901</c:v>
                </c:pt>
                <c:pt idx="209">
                  <c:v>1917.0801387399699</c:v>
                </c:pt>
                <c:pt idx="210">
                  <c:v>1926.25277098274</c:v>
                </c:pt>
                <c:pt idx="211">
                  <c:v>1935.4254032255201</c:v>
                </c:pt>
                <c:pt idx="212">
                  <c:v>1944.5980354682899</c:v>
                </c:pt>
                <c:pt idx="213">
                  <c:v>1953.77066771107</c:v>
                </c:pt>
                <c:pt idx="214">
                  <c:v>1962.9432999538401</c:v>
                </c:pt>
                <c:pt idx="215">
                  <c:v>1972.11593219662</c:v>
                </c:pt>
                <c:pt idx="216">
                  <c:v>1981.28856443939</c:v>
                </c:pt>
                <c:pt idx="217">
                  <c:v>1990.4611966821701</c:v>
                </c:pt>
                <c:pt idx="218">
                  <c:v>1999.63382892494</c:v>
                </c:pt>
                <c:pt idx="219">
                  <c:v>2008.80646116772</c:v>
                </c:pt>
                <c:pt idx="220">
                  <c:v>2017.9790934104899</c:v>
                </c:pt>
                <c:pt idx="221">
                  <c:v>2027.15172565327</c:v>
                </c:pt>
                <c:pt idx="222">
                  <c:v>2036.3243578960401</c:v>
                </c:pt>
                <c:pt idx="223">
                  <c:v>2045.4969901388199</c:v>
                </c:pt>
                <c:pt idx="224">
                  <c:v>2054.6696223815902</c:v>
                </c:pt>
                <c:pt idx="225">
                  <c:v>2063.8422546243701</c:v>
                </c:pt>
                <c:pt idx="226">
                  <c:v>2073.0148868671399</c:v>
                </c:pt>
                <c:pt idx="227">
                  <c:v>2082.1875191099198</c:v>
                </c:pt>
                <c:pt idx="228">
                  <c:v>2091.3601513526901</c:v>
                </c:pt>
                <c:pt idx="229">
                  <c:v>2100.5327835954699</c:v>
                </c:pt>
                <c:pt idx="230">
                  <c:v>2109.7054158382398</c:v>
                </c:pt>
                <c:pt idx="231">
                  <c:v>2118.8780480810201</c:v>
                </c:pt>
                <c:pt idx="232">
                  <c:v>2128.0506803237899</c:v>
                </c:pt>
                <c:pt idx="233">
                  <c:v>2137.2233125665698</c:v>
                </c:pt>
                <c:pt idx="234">
                  <c:v>2146.3959448093401</c:v>
                </c:pt>
                <c:pt idx="235">
                  <c:v>2155.56857705212</c:v>
                </c:pt>
                <c:pt idx="236">
                  <c:v>2164.7412092948898</c:v>
                </c:pt>
                <c:pt idx="237">
                  <c:v>2173.9138415376701</c:v>
                </c:pt>
                <c:pt idx="238">
                  <c:v>2183.08647378044</c:v>
                </c:pt>
                <c:pt idx="239">
                  <c:v>2192.2591060232198</c:v>
                </c:pt>
                <c:pt idx="240">
                  <c:v>2201.4317382659901</c:v>
                </c:pt>
                <c:pt idx="241">
                  <c:v>2210.60437050877</c:v>
                </c:pt>
                <c:pt idx="242">
                  <c:v>2219.7770027515398</c:v>
                </c:pt>
                <c:pt idx="243">
                  <c:v>2228.9496349943201</c:v>
                </c:pt>
                <c:pt idx="244">
                  <c:v>2238.12226723709</c:v>
                </c:pt>
                <c:pt idx="245">
                  <c:v>2247.2948994798699</c:v>
                </c:pt>
                <c:pt idx="246">
                  <c:v>2256.4675317226402</c:v>
                </c:pt>
                <c:pt idx="247">
                  <c:v>2265.64016396542</c:v>
                </c:pt>
                <c:pt idx="248">
                  <c:v>2274.8127962081899</c:v>
                </c:pt>
                <c:pt idx="249">
                  <c:v>2283.9854284509702</c:v>
                </c:pt>
                <c:pt idx="250">
                  <c:v>2293.15806069374</c:v>
                </c:pt>
                <c:pt idx="251">
                  <c:v>2302.3306929365199</c:v>
                </c:pt>
                <c:pt idx="252">
                  <c:v>2311.5033251792902</c:v>
                </c:pt>
                <c:pt idx="253">
                  <c:v>2320.67595742207</c:v>
                </c:pt>
                <c:pt idx="254">
                  <c:v>2329.8485896648399</c:v>
                </c:pt>
                <c:pt idx="255">
                  <c:v>2339.0212219076202</c:v>
                </c:pt>
                <c:pt idx="256">
                  <c:v>2348.1938541503901</c:v>
                </c:pt>
                <c:pt idx="257">
                  <c:v>2357.3664863931699</c:v>
                </c:pt>
                <c:pt idx="258">
                  <c:v>2366.5391186359402</c:v>
                </c:pt>
                <c:pt idx="259">
                  <c:v>2375.7117508787201</c:v>
                </c:pt>
                <c:pt idx="260">
                  <c:v>2384.8843831214899</c:v>
                </c:pt>
                <c:pt idx="261">
                  <c:v>2394.0570153642698</c:v>
                </c:pt>
                <c:pt idx="262">
                  <c:v>2403.2296476070401</c:v>
                </c:pt>
                <c:pt idx="263">
                  <c:v>2412.4022798498199</c:v>
                </c:pt>
                <c:pt idx="264">
                  <c:v>2421.5749120925898</c:v>
                </c:pt>
                <c:pt idx="265">
                  <c:v>2430.7475443353701</c:v>
                </c:pt>
                <c:pt idx="266">
                  <c:v>2439.9201765781399</c:v>
                </c:pt>
                <c:pt idx="267">
                  <c:v>2449.0928088209198</c:v>
                </c:pt>
                <c:pt idx="268">
                  <c:v>2458.2654410636901</c:v>
                </c:pt>
                <c:pt idx="269">
                  <c:v>2467.43807330647</c:v>
                </c:pt>
                <c:pt idx="270">
                  <c:v>2476.6107055492398</c:v>
                </c:pt>
                <c:pt idx="271">
                  <c:v>2485.7833377920201</c:v>
                </c:pt>
                <c:pt idx="272">
                  <c:v>2494.95597003479</c:v>
                </c:pt>
                <c:pt idx="273">
                  <c:v>2504.1286022775698</c:v>
                </c:pt>
                <c:pt idx="274">
                  <c:v>2513.3012345203401</c:v>
                </c:pt>
                <c:pt idx="275">
                  <c:v>2522.47386676312</c:v>
                </c:pt>
                <c:pt idx="276">
                  <c:v>2531.6464990058898</c:v>
                </c:pt>
                <c:pt idx="277">
                  <c:v>2540.8191312486701</c:v>
                </c:pt>
                <c:pt idx="278">
                  <c:v>2549.99176349144</c:v>
                </c:pt>
                <c:pt idx="279">
                  <c:v>2559.1643957342199</c:v>
                </c:pt>
                <c:pt idx="280">
                  <c:v>2568.3370279769902</c:v>
                </c:pt>
                <c:pt idx="281">
                  <c:v>2577.50966021977</c:v>
                </c:pt>
                <c:pt idx="282">
                  <c:v>2586.6822924625399</c:v>
                </c:pt>
                <c:pt idx="283">
                  <c:v>2595.8549247053202</c:v>
                </c:pt>
                <c:pt idx="284">
                  <c:v>2605.02755694809</c:v>
                </c:pt>
                <c:pt idx="285">
                  <c:v>2614.2001891908699</c:v>
                </c:pt>
                <c:pt idx="286">
                  <c:v>2623.3728214336402</c:v>
                </c:pt>
                <c:pt idx="287">
                  <c:v>2632.54545367642</c:v>
                </c:pt>
                <c:pt idx="288">
                  <c:v>2641.7180859191899</c:v>
                </c:pt>
                <c:pt idx="289">
                  <c:v>2650.8907181619702</c:v>
                </c:pt>
                <c:pt idx="290">
                  <c:v>2660.06335040474</c:v>
                </c:pt>
                <c:pt idx="291">
                  <c:v>2669.2359826475199</c:v>
                </c:pt>
                <c:pt idx="292">
                  <c:v>2678.4086148902902</c:v>
                </c:pt>
                <c:pt idx="293">
                  <c:v>2687.5812471330701</c:v>
                </c:pt>
                <c:pt idx="294">
                  <c:v>2696.7538793758399</c:v>
                </c:pt>
                <c:pt idx="295">
                  <c:v>2705.9265116186202</c:v>
                </c:pt>
                <c:pt idx="296">
                  <c:v>2715.0991438613901</c:v>
                </c:pt>
                <c:pt idx="297">
                  <c:v>2724.2717761041699</c:v>
                </c:pt>
                <c:pt idx="298">
                  <c:v>2733.4444083469398</c:v>
                </c:pt>
                <c:pt idx="299">
                  <c:v>2742.6170405897201</c:v>
                </c:pt>
                <c:pt idx="300">
                  <c:v>2751.7896728324899</c:v>
                </c:pt>
                <c:pt idx="301">
                  <c:v>2760.9623050752698</c:v>
                </c:pt>
                <c:pt idx="302">
                  <c:v>2770.1349373180401</c:v>
                </c:pt>
                <c:pt idx="303">
                  <c:v>2779.30756956082</c:v>
                </c:pt>
                <c:pt idx="304">
                  <c:v>2788.4802018035898</c:v>
                </c:pt>
                <c:pt idx="305">
                  <c:v>2797.6528340463701</c:v>
                </c:pt>
                <c:pt idx="306">
                  <c:v>2806.82546628914</c:v>
                </c:pt>
                <c:pt idx="307">
                  <c:v>2815.9980985319198</c:v>
                </c:pt>
                <c:pt idx="308">
                  <c:v>2825.1707307746901</c:v>
                </c:pt>
                <c:pt idx="309">
                  <c:v>2834.34336301747</c:v>
                </c:pt>
                <c:pt idx="310">
                  <c:v>2843.5159952602398</c:v>
                </c:pt>
                <c:pt idx="311">
                  <c:v>2852.6886275030201</c:v>
                </c:pt>
                <c:pt idx="312">
                  <c:v>2861.86125974579</c:v>
                </c:pt>
                <c:pt idx="313">
                  <c:v>2871.0338919885698</c:v>
                </c:pt>
                <c:pt idx="314">
                  <c:v>2880.2065242313402</c:v>
                </c:pt>
                <c:pt idx="315">
                  <c:v>2889.37915647412</c:v>
                </c:pt>
                <c:pt idx="316">
                  <c:v>2898.5517887168899</c:v>
                </c:pt>
                <c:pt idx="317">
                  <c:v>2907.7244209596702</c:v>
                </c:pt>
                <c:pt idx="318">
                  <c:v>2916.89705320244</c:v>
                </c:pt>
                <c:pt idx="319">
                  <c:v>2926.0696854452199</c:v>
                </c:pt>
                <c:pt idx="320">
                  <c:v>2935.2423176879902</c:v>
                </c:pt>
                <c:pt idx="321">
                  <c:v>2944.41494993077</c:v>
                </c:pt>
                <c:pt idx="322">
                  <c:v>2953.5875821735399</c:v>
                </c:pt>
                <c:pt idx="323">
                  <c:v>2962.7602144163202</c:v>
                </c:pt>
                <c:pt idx="324">
                  <c:v>2971.93284665909</c:v>
                </c:pt>
                <c:pt idx="325">
                  <c:v>2981.1054789018699</c:v>
                </c:pt>
                <c:pt idx="326">
                  <c:v>2990.2781111446402</c:v>
                </c:pt>
                <c:pt idx="327">
                  <c:v>2999.4507433874201</c:v>
                </c:pt>
                <c:pt idx="328">
                  <c:v>3008.6233756301899</c:v>
                </c:pt>
                <c:pt idx="329">
                  <c:v>3017.7960078729702</c:v>
                </c:pt>
                <c:pt idx="330">
                  <c:v>3026.9686401157401</c:v>
                </c:pt>
                <c:pt idx="331">
                  <c:v>3036.1412723585199</c:v>
                </c:pt>
                <c:pt idx="332">
                  <c:v>3045.3139046012898</c:v>
                </c:pt>
                <c:pt idx="333">
                  <c:v>3054.4865368440701</c:v>
                </c:pt>
                <c:pt idx="334">
                  <c:v>3063.6591690868399</c:v>
                </c:pt>
                <c:pt idx="335">
                  <c:v>3072.8318013296198</c:v>
                </c:pt>
                <c:pt idx="336">
                  <c:v>3082.0044335723901</c:v>
                </c:pt>
                <c:pt idx="337">
                  <c:v>3091.17706581517</c:v>
                </c:pt>
                <c:pt idx="338">
                  <c:v>3100.3496980579398</c:v>
                </c:pt>
                <c:pt idx="339">
                  <c:v>3109.5223303007201</c:v>
                </c:pt>
                <c:pt idx="340">
                  <c:v>3118.69496254349</c:v>
                </c:pt>
                <c:pt idx="341">
                  <c:v>3127.8675947862698</c:v>
                </c:pt>
                <c:pt idx="342">
                  <c:v>3137.0402270290401</c:v>
                </c:pt>
                <c:pt idx="343">
                  <c:v>3146.21285927182</c:v>
                </c:pt>
                <c:pt idx="344">
                  <c:v>3155.3854915145898</c:v>
                </c:pt>
                <c:pt idx="345">
                  <c:v>3164.5581237573701</c:v>
                </c:pt>
                <c:pt idx="346">
                  <c:v>3173.73075600014</c:v>
                </c:pt>
                <c:pt idx="347">
                  <c:v>3182.9033882429198</c:v>
                </c:pt>
                <c:pt idx="348">
                  <c:v>3192.0760204856902</c:v>
                </c:pt>
                <c:pt idx="349">
                  <c:v>3201.24865272847</c:v>
                </c:pt>
                <c:pt idx="350">
                  <c:v>3210.4212849712399</c:v>
                </c:pt>
                <c:pt idx="351">
                  <c:v>3219.5939172140202</c:v>
                </c:pt>
                <c:pt idx="352">
                  <c:v>3228.76654945679</c:v>
                </c:pt>
                <c:pt idx="353">
                  <c:v>3237.9391816995699</c:v>
                </c:pt>
                <c:pt idx="354">
                  <c:v>3247.1118139423402</c:v>
                </c:pt>
                <c:pt idx="355">
                  <c:v>3256.28444618512</c:v>
                </c:pt>
                <c:pt idx="356">
                  <c:v>3265.4570784278899</c:v>
                </c:pt>
                <c:pt idx="357">
                  <c:v>3274.6297106706702</c:v>
                </c:pt>
                <c:pt idx="358">
                  <c:v>3283.80234291344</c:v>
                </c:pt>
                <c:pt idx="359">
                  <c:v>3292.9749751562199</c:v>
                </c:pt>
                <c:pt idx="360">
                  <c:v>3302.1476073989902</c:v>
                </c:pt>
                <c:pt idx="361">
                  <c:v>3311.3202396417701</c:v>
                </c:pt>
                <c:pt idx="362">
                  <c:v>3320.4928718845399</c:v>
                </c:pt>
                <c:pt idx="363">
                  <c:v>3329.6655041273202</c:v>
                </c:pt>
                <c:pt idx="364">
                  <c:v>3338.8381363700901</c:v>
                </c:pt>
                <c:pt idx="365">
                  <c:v>3348.0107686128699</c:v>
                </c:pt>
                <c:pt idx="366">
                  <c:v>3357.1834008556398</c:v>
                </c:pt>
                <c:pt idx="367">
                  <c:v>3366.3560330984201</c:v>
                </c:pt>
                <c:pt idx="368">
                  <c:v>3375.5286653411899</c:v>
                </c:pt>
                <c:pt idx="369">
                  <c:v>3384.7012975839698</c:v>
                </c:pt>
                <c:pt idx="370">
                  <c:v>3393.8739298267401</c:v>
                </c:pt>
                <c:pt idx="371">
                  <c:v>3403.04656206952</c:v>
                </c:pt>
                <c:pt idx="372">
                  <c:v>3412.2191943122898</c:v>
                </c:pt>
                <c:pt idx="373">
                  <c:v>3421.3918265550701</c:v>
                </c:pt>
                <c:pt idx="374">
                  <c:v>3430.56445879784</c:v>
                </c:pt>
                <c:pt idx="375">
                  <c:v>3439.7370910406198</c:v>
                </c:pt>
                <c:pt idx="376">
                  <c:v>3448.9097232833901</c:v>
                </c:pt>
                <c:pt idx="377">
                  <c:v>3458.08235552617</c:v>
                </c:pt>
                <c:pt idx="378">
                  <c:v>3467.2549877689398</c:v>
                </c:pt>
                <c:pt idx="379">
                  <c:v>3476.4276200117201</c:v>
                </c:pt>
                <c:pt idx="380">
                  <c:v>3485.60025225449</c:v>
                </c:pt>
                <c:pt idx="381">
                  <c:v>3494.7728844972698</c:v>
                </c:pt>
                <c:pt idx="382">
                  <c:v>3503.9455167400401</c:v>
                </c:pt>
                <c:pt idx="383">
                  <c:v>3513.11814898282</c:v>
                </c:pt>
                <c:pt idx="384">
                  <c:v>3522.2907812255899</c:v>
                </c:pt>
                <c:pt idx="385">
                  <c:v>3531.4634134683702</c:v>
                </c:pt>
                <c:pt idx="386">
                  <c:v>3540.63604571114</c:v>
                </c:pt>
                <c:pt idx="387">
                  <c:v>3549.8086779539199</c:v>
                </c:pt>
                <c:pt idx="388">
                  <c:v>3558.9813101966902</c:v>
                </c:pt>
                <c:pt idx="389">
                  <c:v>3568.15394243947</c:v>
                </c:pt>
                <c:pt idx="390">
                  <c:v>3577.3265746822399</c:v>
                </c:pt>
                <c:pt idx="391">
                  <c:v>3586.4992069250202</c:v>
                </c:pt>
                <c:pt idx="392">
                  <c:v>3595.67183916779</c:v>
                </c:pt>
                <c:pt idx="393">
                  <c:v>3604.8444714105699</c:v>
                </c:pt>
                <c:pt idx="394">
                  <c:v>3614.0171036533402</c:v>
                </c:pt>
                <c:pt idx="395">
                  <c:v>3623.1897358961201</c:v>
                </c:pt>
                <c:pt idx="396">
                  <c:v>3632.3623681388899</c:v>
                </c:pt>
                <c:pt idx="397">
                  <c:v>3641.5350003816702</c:v>
                </c:pt>
                <c:pt idx="398">
                  <c:v>3650.7076326244401</c:v>
                </c:pt>
                <c:pt idx="399">
                  <c:v>3659.8802648672199</c:v>
                </c:pt>
                <c:pt idx="400">
                  <c:v>3669.0528971099902</c:v>
                </c:pt>
                <c:pt idx="401">
                  <c:v>3678.2255293527701</c:v>
                </c:pt>
                <c:pt idx="402">
                  <c:v>3687.3981615955399</c:v>
                </c:pt>
                <c:pt idx="403">
                  <c:v>3696.5707938383198</c:v>
                </c:pt>
                <c:pt idx="404">
                  <c:v>3705.7434260810901</c:v>
                </c:pt>
                <c:pt idx="405">
                  <c:v>3714.9160583238699</c:v>
                </c:pt>
                <c:pt idx="406">
                  <c:v>3724.0886905666398</c:v>
                </c:pt>
                <c:pt idx="407">
                  <c:v>3733.2613228094201</c:v>
                </c:pt>
                <c:pt idx="408">
                  <c:v>3742.43395505219</c:v>
                </c:pt>
                <c:pt idx="409">
                  <c:v>3751.6065872949698</c:v>
                </c:pt>
                <c:pt idx="410">
                  <c:v>3760.7792195377401</c:v>
                </c:pt>
                <c:pt idx="411">
                  <c:v>3769.95185178052</c:v>
                </c:pt>
                <c:pt idx="412">
                  <c:v>3779.1244840232898</c:v>
                </c:pt>
                <c:pt idx="413">
                  <c:v>3788.2971162660701</c:v>
                </c:pt>
                <c:pt idx="414">
                  <c:v>3797.46974850884</c:v>
                </c:pt>
                <c:pt idx="415">
                  <c:v>3806.6423807516198</c:v>
                </c:pt>
                <c:pt idx="416">
                  <c:v>3815.8150129943901</c:v>
                </c:pt>
                <c:pt idx="417">
                  <c:v>3824.98764523717</c:v>
                </c:pt>
                <c:pt idx="418">
                  <c:v>3834.1602774799399</c:v>
                </c:pt>
                <c:pt idx="419">
                  <c:v>3843.3329097227202</c:v>
                </c:pt>
                <c:pt idx="420">
                  <c:v>3852.50554196549</c:v>
                </c:pt>
                <c:pt idx="421">
                  <c:v>3861.6781742082699</c:v>
                </c:pt>
                <c:pt idx="422">
                  <c:v>3870.8508064510402</c:v>
                </c:pt>
                <c:pt idx="423">
                  <c:v>3880.02343869382</c:v>
                </c:pt>
                <c:pt idx="424">
                  <c:v>3889.1960709365899</c:v>
                </c:pt>
                <c:pt idx="425">
                  <c:v>3898.3687031793702</c:v>
                </c:pt>
                <c:pt idx="426">
                  <c:v>3907.54133542214</c:v>
                </c:pt>
                <c:pt idx="427">
                  <c:v>3916.7139676649199</c:v>
                </c:pt>
                <c:pt idx="428">
                  <c:v>3925.8865999076902</c:v>
                </c:pt>
                <c:pt idx="429">
                  <c:v>3935.0592321504701</c:v>
                </c:pt>
                <c:pt idx="430">
                  <c:v>3944.2318643932399</c:v>
                </c:pt>
                <c:pt idx="431">
                  <c:v>3953.4044966360202</c:v>
                </c:pt>
                <c:pt idx="432">
                  <c:v>3962.5771288787901</c:v>
                </c:pt>
                <c:pt idx="433">
                  <c:v>3971.7497611215699</c:v>
                </c:pt>
                <c:pt idx="434">
                  <c:v>3980.9223933643402</c:v>
                </c:pt>
                <c:pt idx="435">
                  <c:v>3990.0950256071201</c:v>
                </c:pt>
                <c:pt idx="436">
                  <c:v>3999.2676578498899</c:v>
                </c:pt>
                <c:pt idx="437">
                  <c:v>4008.4402900926698</c:v>
                </c:pt>
                <c:pt idx="438">
                  <c:v>4017.6129223354401</c:v>
                </c:pt>
                <c:pt idx="439">
                  <c:v>4026.7855545782199</c:v>
                </c:pt>
                <c:pt idx="440">
                  <c:v>4035.9581868209898</c:v>
                </c:pt>
                <c:pt idx="441">
                  <c:v>4045.1308190637701</c:v>
                </c:pt>
                <c:pt idx="442">
                  <c:v>4054.30345130654</c:v>
                </c:pt>
                <c:pt idx="443">
                  <c:v>4063.4760835493198</c:v>
                </c:pt>
                <c:pt idx="444">
                  <c:v>4072.6487157920901</c:v>
                </c:pt>
                <c:pt idx="445">
                  <c:v>4081.82134803487</c:v>
                </c:pt>
                <c:pt idx="446">
                  <c:v>4090.9939802776398</c:v>
                </c:pt>
                <c:pt idx="447">
                  <c:v>4100.1666125204201</c:v>
                </c:pt>
                <c:pt idx="448">
                  <c:v>4109.3392447631904</c:v>
                </c:pt>
                <c:pt idx="449">
                  <c:v>4118.5118770059698</c:v>
                </c:pt>
                <c:pt idx="450">
                  <c:v>4127.6845092487401</c:v>
                </c:pt>
                <c:pt idx="451">
                  <c:v>4136.8571414915205</c:v>
                </c:pt>
                <c:pt idx="452">
                  <c:v>4146.0297737342898</c:v>
                </c:pt>
                <c:pt idx="453">
                  <c:v>4155.2024059770702</c:v>
                </c:pt>
                <c:pt idx="454">
                  <c:v>4164.3750382198396</c:v>
                </c:pt>
                <c:pt idx="455">
                  <c:v>4173.5476704626199</c:v>
                </c:pt>
                <c:pt idx="456">
                  <c:v>4182.7203027053902</c:v>
                </c:pt>
                <c:pt idx="457">
                  <c:v>4191.8929349481696</c:v>
                </c:pt>
                <c:pt idx="458">
                  <c:v>4201.0655671909399</c:v>
                </c:pt>
                <c:pt idx="459">
                  <c:v>4210.2381994337202</c:v>
                </c:pt>
                <c:pt idx="460">
                  <c:v>4219.4108316764896</c:v>
                </c:pt>
                <c:pt idx="461">
                  <c:v>4228.5834639192699</c:v>
                </c:pt>
                <c:pt idx="462">
                  <c:v>4237.7560961620402</c:v>
                </c:pt>
                <c:pt idx="463">
                  <c:v>4246.9287284048196</c:v>
                </c:pt>
                <c:pt idx="464">
                  <c:v>4256.1013606475899</c:v>
                </c:pt>
                <c:pt idx="465">
                  <c:v>4265.2739928903702</c:v>
                </c:pt>
                <c:pt idx="466">
                  <c:v>4274.4466251331396</c:v>
                </c:pt>
                <c:pt idx="467">
                  <c:v>4283.6192573759199</c:v>
                </c:pt>
                <c:pt idx="468">
                  <c:v>4292.7918896186902</c:v>
                </c:pt>
                <c:pt idx="469">
                  <c:v>4301.9645218614696</c:v>
                </c:pt>
                <c:pt idx="470">
                  <c:v>4311.1371541042399</c:v>
                </c:pt>
                <c:pt idx="471">
                  <c:v>4320.3097863470202</c:v>
                </c:pt>
                <c:pt idx="472">
                  <c:v>4329.4824185897896</c:v>
                </c:pt>
                <c:pt idx="473">
                  <c:v>4338.6550508325699</c:v>
                </c:pt>
                <c:pt idx="474">
                  <c:v>4347.8276830753402</c:v>
                </c:pt>
                <c:pt idx="475">
                  <c:v>4357.0003153181196</c:v>
                </c:pt>
                <c:pt idx="476">
                  <c:v>4366.17294756089</c:v>
                </c:pt>
                <c:pt idx="477">
                  <c:v>4375.3455798036703</c:v>
                </c:pt>
                <c:pt idx="478">
                  <c:v>4384.5182120464397</c:v>
                </c:pt>
                <c:pt idx="479">
                  <c:v>4393.69084428922</c:v>
                </c:pt>
                <c:pt idx="480">
                  <c:v>4402.8634765319903</c:v>
                </c:pt>
                <c:pt idx="481">
                  <c:v>4412.0361087747697</c:v>
                </c:pt>
                <c:pt idx="482">
                  <c:v>4421.20874101754</c:v>
                </c:pt>
                <c:pt idx="483">
                  <c:v>4430.3813732603203</c:v>
                </c:pt>
                <c:pt idx="484">
                  <c:v>4439.5540055030897</c:v>
                </c:pt>
                <c:pt idx="485">
                  <c:v>4448.72663774587</c:v>
                </c:pt>
                <c:pt idx="486">
                  <c:v>4457.8992699886403</c:v>
                </c:pt>
                <c:pt idx="487">
                  <c:v>4467.0719022314197</c:v>
                </c:pt>
                <c:pt idx="488">
                  <c:v>4476.24453447419</c:v>
                </c:pt>
                <c:pt idx="489">
                  <c:v>4485.4171667169703</c:v>
                </c:pt>
                <c:pt idx="490">
                  <c:v>4494.5897989597397</c:v>
                </c:pt>
                <c:pt idx="491">
                  <c:v>4503.76243120252</c:v>
                </c:pt>
                <c:pt idx="492">
                  <c:v>4512.9350634452903</c:v>
                </c:pt>
                <c:pt idx="493">
                  <c:v>4522.1076956880697</c:v>
                </c:pt>
                <c:pt idx="494">
                  <c:v>4531.28032793084</c:v>
                </c:pt>
                <c:pt idx="495">
                  <c:v>4540.4529601736203</c:v>
                </c:pt>
                <c:pt idx="496">
                  <c:v>4549.6255924163897</c:v>
                </c:pt>
                <c:pt idx="497">
                  <c:v>4558.79822465917</c:v>
                </c:pt>
                <c:pt idx="498">
                  <c:v>4567.9708569019404</c:v>
                </c:pt>
                <c:pt idx="499">
                  <c:v>4577.1434891447198</c:v>
                </c:pt>
                <c:pt idx="500">
                  <c:v>4586.3161213874901</c:v>
                </c:pt>
                <c:pt idx="501">
                  <c:v>4595.4887536302704</c:v>
                </c:pt>
                <c:pt idx="502">
                  <c:v>4604.6613858730398</c:v>
                </c:pt>
                <c:pt idx="503">
                  <c:v>4613.8340181158201</c:v>
                </c:pt>
                <c:pt idx="504">
                  <c:v>4623.0066503585904</c:v>
                </c:pt>
                <c:pt idx="505">
                  <c:v>4632.1792826013698</c:v>
                </c:pt>
                <c:pt idx="506">
                  <c:v>4641.3519148441401</c:v>
                </c:pt>
                <c:pt idx="507">
                  <c:v>4650.5245470869204</c:v>
                </c:pt>
                <c:pt idx="508">
                  <c:v>4659.6971793296898</c:v>
                </c:pt>
                <c:pt idx="509">
                  <c:v>4668.8698115724701</c:v>
                </c:pt>
                <c:pt idx="510">
                  <c:v>4678.0424438152404</c:v>
                </c:pt>
                <c:pt idx="511">
                  <c:v>4687.2150760580198</c:v>
                </c:pt>
                <c:pt idx="512">
                  <c:v>4696.3877083007901</c:v>
                </c:pt>
                <c:pt idx="513">
                  <c:v>4705.5603405435704</c:v>
                </c:pt>
                <c:pt idx="514">
                  <c:v>4714.7329727863398</c:v>
                </c:pt>
                <c:pt idx="515">
                  <c:v>4723.9056050291201</c:v>
                </c:pt>
                <c:pt idx="516">
                  <c:v>4733.0782372718904</c:v>
                </c:pt>
                <c:pt idx="517">
                  <c:v>4742.2508695146698</c:v>
                </c:pt>
                <c:pt idx="518">
                  <c:v>4751.4235017574401</c:v>
                </c:pt>
                <c:pt idx="519">
                  <c:v>4760.5961340002204</c:v>
                </c:pt>
                <c:pt idx="520">
                  <c:v>4769.7687662429898</c:v>
                </c:pt>
                <c:pt idx="521">
                  <c:v>4778.9413984857702</c:v>
                </c:pt>
                <c:pt idx="522">
                  <c:v>4788.1140307285395</c:v>
                </c:pt>
                <c:pt idx="523">
                  <c:v>4797.2866629713199</c:v>
                </c:pt>
                <c:pt idx="524">
                  <c:v>4806.4592952140902</c:v>
                </c:pt>
                <c:pt idx="525">
                  <c:v>4815.6319274568696</c:v>
                </c:pt>
                <c:pt idx="526">
                  <c:v>4824.8045596996399</c:v>
                </c:pt>
                <c:pt idx="527">
                  <c:v>4833.9771919424202</c:v>
                </c:pt>
                <c:pt idx="528">
                  <c:v>4843.1498241851896</c:v>
                </c:pt>
                <c:pt idx="529">
                  <c:v>4852.3224564279699</c:v>
                </c:pt>
                <c:pt idx="530">
                  <c:v>4861.4950886707402</c:v>
                </c:pt>
                <c:pt idx="531">
                  <c:v>4870.6677209135196</c:v>
                </c:pt>
                <c:pt idx="532">
                  <c:v>4879.8403531562899</c:v>
                </c:pt>
                <c:pt idx="533">
                  <c:v>4889.0129853990702</c:v>
                </c:pt>
                <c:pt idx="534">
                  <c:v>4898.1856176418396</c:v>
                </c:pt>
                <c:pt idx="535">
                  <c:v>4907.3582498846199</c:v>
                </c:pt>
                <c:pt idx="536">
                  <c:v>4916.5308821273902</c:v>
                </c:pt>
                <c:pt idx="537">
                  <c:v>4925.7035143701696</c:v>
                </c:pt>
                <c:pt idx="538">
                  <c:v>4934.8761466129399</c:v>
                </c:pt>
                <c:pt idx="539">
                  <c:v>4944.0487788557202</c:v>
                </c:pt>
                <c:pt idx="540">
                  <c:v>4953.2214110984896</c:v>
                </c:pt>
                <c:pt idx="541">
                  <c:v>4962.3940433412699</c:v>
                </c:pt>
                <c:pt idx="542">
                  <c:v>4971.5666755840402</c:v>
                </c:pt>
                <c:pt idx="543">
                  <c:v>4980.7393078268196</c:v>
                </c:pt>
                <c:pt idx="544">
                  <c:v>4989.9119400695899</c:v>
                </c:pt>
                <c:pt idx="545">
                  <c:v>4999.0845723123703</c:v>
                </c:pt>
                <c:pt idx="546">
                  <c:v>5008.2572045551397</c:v>
                </c:pt>
                <c:pt idx="547">
                  <c:v>5017.42983679792</c:v>
                </c:pt>
                <c:pt idx="548">
                  <c:v>5026.6024690406903</c:v>
                </c:pt>
                <c:pt idx="549">
                  <c:v>5035.7751012834697</c:v>
                </c:pt>
                <c:pt idx="550">
                  <c:v>5044.94773352624</c:v>
                </c:pt>
                <c:pt idx="551">
                  <c:v>5054.1203657690203</c:v>
                </c:pt>
                <c:pt idx="552">
                  <c:v>5063.2929980117897</c:v>
                </c:pt>
                <c:pt idx="553">
                  <c:v>5072.46563025457</c:v>
                </c:pt>
                <c:pt idx="554">
                  <c:v>5081.6382624973403</c:v>
                </c:pt>
                <c:pt idx="555">
                  <c:v>5090.8108947401197</c:v>
                </c:pt>
                <c:pt idx="556">
                  <c:v>5099.98352698289</c:v>
                </c:pt>
                <c:pt idx="557">
                  <c:v>5109.1561592256703</c:v>
                </c:pt>
                <c:pt idx="558">
                  <c:v>5118.3287914684397</c:v>
                </c:pt>
                <c:pt idx="559">
                  <c:v>5127.50142371122</c:v>
                </c:pt>
                <c:pt idx="560">
                  <c:v>5136.6740559539903</c:v>
                </c:pt>
                <c:pt idx="561">
                  <c:v>5145.8466881967697</c:v>
                </c:pt>
                <c:pt idx="562">
                  <c:v>5155.01932043954</c:v>
                </c:pt>
                <c:pt idx="563">
                  <c:v>5164.1919526823203</c:v>
                </c:pt>
                <c:pt idx="564">
                  <c:v>5173.3645849250897</c:v>
                </c:pt>
                <c:pt idx="565">
                  <c:v>5182.53721716787</c:v>
                </c:pt>
                <c:pt idx="566">
                  <c:v>5191.7098494106403</c:v>
                </c:pt>
                <c:pt idx="567">
                  <c:v>5200.8824816534197</c:v>
                </c:pt>
                <c:pt idx="568">
                  <c:v>5210.0551138961901</c:v>
                </c:pt>
                <c:pt idx="569">
                  <c:v>5219.2277461389704</c:v>
                </c:pt>
                <c:pt idx="570">
                  <c:v>5228.4003783817398</c:v>
                </c:pt>
                <c:pt idx="571">
                  <c:v>5237.5730106245201</c:v>
                </c:pt>
                <c:pt idx="572">
                  <c:v>5246.7456428672904</c:v>
                </c:pt>
                <c:pt idx="573">
                  <c:v>5255.9182751100698</c:v>
                </c:pt>
                <c:pt idx="574">
                  <c:v>5265.0909073528401</c:v>
                </c:pt>
                <c:pt idx="575">
                  <c:v>5274.2635395956204</c:v>
                </c:pt>
                <c:pt idx="576">
                  <c:v>5283.4361718383898</c:v>
                </c:pt>
                <c:pt idx="577">
                  <c:v>5292.6088040811701</c:v>
                </c:pt>
                <c:pt idx="578">
                  <c:v>5301.7814363239404</c:v>
                </c:pt>
                <c:pt idx="579">
                  <c:v>5310.9540685667198</c:v>
                </c:pt>
                <c:pt idx="580">
                  <c:v>5320.1267008094901</c:v>
                </c:pt>
                <c:pt idx="581">
                  <c:v>5329.2993330522704</c:v>
                </c:pt>
                <c:pt idx="582">
                  <c:v>5338.4719652950398</c:v>
                </c:pt>
                <c:pt idx="583">
                  <c:v>5347.6445975378201</c:v>
                </c:pt>
                <c:pt idx="584">
                  <c:v>5356.8172297805904</c:v>
                </c:pt>
                <c:pt idx="585">
                  <c:v>5365.9898620233698</c:v>
                </c:pt>
                <c:pt idx="586">
                  <c:v>5375.1624942661401</c:v>
                </c:pt>
                <c:pt idx="587">
                  <c:v>5384.3351265089204</c:v>
                </c:pt>
                <c:pt idx="588">
                  <c:v>5393.5077587516898</c:v>
                </c:pt>
                <c:pt idx="589">
                  <c:v>5402.6803909944701</c:v>
                </c:pt>
                <c:pt idx="590">
                  <c:v>5411.8530232372404</c:v>
                </c:pt>
                <c:pt idx="591">
                  <c:v>5421.0256554800199</c:v>
                </c:pt>
                <c:pt idx="592">
                  <c:v>5430.1982877227902</c:v>
                </c:pt>
                <c:pt idx="593">
                  <c:v>5439.3709199655696</c:v>
                </c:pt>
                <c:pt idx="594">
                  <c:v>5448.5435522083399</c:v>
                </c:pt>
                <c:pt idx="595">
                  <c:v>5457.7161844511202</c:v>
                </c:pt>
                <c:pt idx="596">
                  <c:v>5466.8888166938896</c:v>
                </c:pt>
                <c:pt idx="597">
                  <c:v>5476.0614489366699</c:v>
                </c:pt>
                <c:pt idx="598">
                  <c:v>5485.2340811794402</c:v>
                </c:pt>
                <c:pt idx="599">
                  <c:v>5494.4067134222196</c:v>
                </c:pt>
                <c:pt idx="600">
                  <c:v>5503.5793456649899</c:v>
                </c:pt>
                <c:pt idx="601">
                  <c:v>5512.7519779077702</c:v>
                </c:pt>
                <c:pt idx="602">
                  <c:v>5521.9246101505396</c:v>
                </c:pt>
                <c:pt idx="603">
                  <c:v>5531.0972423933199</c:v>
                </c:pt>
                <c:pt idx="604">
                  <c:v>5540.2698746360902</c:v>
                </c:pt>
                <c:pt idx="605">
                  <c:v>5549.4425068788696</c:v>
                </c:pt>
                <c:pt idx="606">
                  <c:v>5558.6151391216399</c:v>
                </c:pt>
                <c:pt idx="607">
                  <c:v>5567.7877713644202</c:v>
                </c:pt>
                <c:pt idx="608">
                  <c:v>5576.9604036071896</c:v>
                </c:pt>
                <c:pt idx="609">
                  <c:v>5586.1330358499699</c:v>
                </c:pt>
                <c:pt idx="610">
                  <c:v>5595.3056680927402</c:v>
                </c:pt>
                <c:pt idx="611">
                  <c:v>5604.4783003355196</c:v>
                </c:pt>
                <c:pt idx="612">
                  <c:v>5613.6509325782899</c:v>
                </c:pt>
                <c:pt idx="613">
                  <c:v>5622.8235648210702</c:v>
                </c:pt>
                <c:pt idx="614">
                  <c:v>5631.9961970638396</c:v>
                </c:pt>
                <c:pt idx="615">
                  <c:v>5641.16882930662</c:v>
                </c:pt>
                <c:pt idx="616">
                  <c:v>5650.3414615493903</c:v>
                </c:pt>
                <c:pt idx="617">
                  <c:v>5659.5140937921697</c:v>
                </c:pt>
                <c:pt idx="618">
                  <c:v>5668.68672603494</c:v>
                </c:pt>
                <c:pt idx="619">
                  <c:v>5677.8593582777203</c:v>
                </c:pt>
                <c:pt idx="620">
                  <c:v>5687.0319905204897</c:v>
                </c:pt>
                <c:pt idx="621">
                  <c:v>5696.20462276327</c:v>
                </c:pt>
                <c:pt idx="622">
                  <c:v>5705.3772550060403</c:v>
                </c:pt>
                <c:pt idx="623">
                  <c:v>5714.5498872488197</c:v>
                </c:pt>
                <c:pt idx="624">
                  <c:v>5723.72251949159</c:v>
                </c:pt>
                <c:pt idx="625">
                  <c:v>5732.8951517343703</c:v>
                </c:pt>
                <c:pt idx="626">
                  <c:v>5742.0677839771397</c:v>
                </c:pt>
                <c:pt idx="627">
                  <c:v>5751.24041621992</c:v>
                </c:pt>
                <c:pt idx="628">
                  <c:v>5760.4130484626903</c:v>
                </c:pt>
                <c:pt idx="629">
                  <c:v>5769.5856807054697</c:v>
                </c:pt>
                <c:pt idx="630">
                  <c:v>5778.75831294824</c:v>
                </c:pt>
                <c:pt idx="631">
                  <c:v>5787.9309451910203</c:v>
                </c:pt>
                <c:pt idx="632">
                  <c:v>5797.1035774337897</c:v>
                </c:pt>
                <c:pt idx="633">
                  <c:v>5806.27620967657</c:v>
                </c:pt>
                <c:pt idx="634">
                  <c:v>5815.4488419193403</c:v>
                </c:pt>
                <c:pt idx="635">
                  <c:v>5824.6214741621197</c:v>
                </c:pt>
                <c:pt idx="636">
                  <c:v>5833.79410640489</c:v>
                </c:pt>
                <c:pt idx="637">
                  <c:v>5842.9667386476704</c:v>
                </c:pt>
                <c:pt idx="638">
                  <c:v>5852.1393708904397</c:v>
                </c:pt>
                <c:pt idx="639">
                  <c:v>5861.3120031332201</c:v>
                </c:pt>
                <c:pt idx="640">
                  <c:v>5870.4846353759904</c:v>
                </c:pt>
                <c:pt idx="641">
                  <c:v>5879.6572676187698</c:v>
                </c:pt>
                <c:pt idx="642">
                  <c:v>5888.8298998615401</c:v>
                </c:pt>
                <c:pt idx="643">
                  <c:v>5898.0025321043204</c:v>
                </c:pt>
                <c:pt idx="644">
                  <c:v>5907.1751643470898</c:v>
                </c:pt>
                <c:pt idx="645">
                  <c:v>5916.3477965898701</c:v>
                </c:pt>
                <c:pt idx="646">
                  <c:v>5925.5204288326404</c:v>
                </c:pt>
                <c:pt idx="647">
                  <c:v>5934.6930610754198</c:v>
                </c:pt>
                <c:pt idx="648">
                  <c:v>5943.8656933181901</c:v>
                </c:pt>
                <c:pt idx="649">
                  <c:v>5953.0383255609704</c:v>
                </c:pt>
                <c:pt idx="650">
                  <c:v>5962.2109578037398</c:v>
                </c:pt>
                <c:pt idx="651">
                  <c:v>5971.3835900465201</c:v>
                </c:pt>
                <c:pt idx="652">
                  <c:v>5980.5562222892904</c:v>
                </c:pt>
                <c:pt idx="653">
                  <c:v>5989.7288545320698</c:v>
                </c:pt>
                <c:pt idx="654">
                  <c:v>5998.9014867748401</c:v>
                </c:pt>
                <c:pt idx="655">
                  <c:v>6008.0741190176204</c:v>
                </c:pt>
                <c:pt idx="656">
                  <c:v>6017.2467512603898</c:v>
                </c:pt>
                <c:pt idx="657">
                  <c:v>6026.4193835031701</c:v>
                </c:pt>
                <c:pt idx="658">
                  <c:v>6035.5920157459404</c:v>
                </c:pt>
                <c:pt idx="659">
                  <c:v>6044.7646479887198</c:v>
                </c:pt>
                <c:pt idx="660">
                  <c:v>6053.9372802314901</c:v>
                </c:pt>
                <c:pt idx="661">
                  <c:v>6063.1099124742695</c:v>
                </c:pt>
                <c:pt idx="662">
                  <c:v>6072.2825447170399</c:v>
                </c:pt>
                <c:pt idx="663">
                  <c:v>6081.4551769598202</c:v>
                </c:pt>
                <c:pt idx="664">
                  <c:v>6090.6278092025896</c:v>
                </c:pt>
                <c:pt idx="665">
                  <c:v>6099.8004414453699</c:v>
                </c:pt>
                <c:pt idx="666">
                  <c:v>6108.9730736881402</c:v>
                </c:pt>
                <c:pt idx="667">
                  <c:v>6118.1457059309196</c:v>
                </c:pt>
                <c:pt idx="668">
                  <c:v>6127.3183381736899</c:v>
                </c:pt>
                <c:pt idx="669">
                  <c:v>6136.4909704164702</c:v>
                </c:pt>
                <c:pt idx="670">
                  <c:v>6145.6636026592396</c:v>
                </c:pt>
                <c:pt idx="671">
                  <c:v>6154.8362349020199</c:v>
                </c:pt>
                <c:pt idx="672">
                  <c:v>6164.0088671447902</c:v>
                </c:pt>
                <c:pt idx="673">
                  <c:v>6173.1814993875696</c:v>
                </c:pt>
                <c:pt idx="674">
                  <c:v>6182.3541316303399</c:v>
                </c:pt>
                <c:pt idx="675">
                  <c:v>6191.5267638731202</c:v>
                </c:pt>
                <c:pt idx="676">
                  <c:v>6200.6993961158896</c:v>
                </c:pt>
                <c:pt idx="677">
                  <c:v>6209.8720283586699</c:v>
                </c:pt>
                <c:pt idx="678">
                  <c:v>6219.0446606014402</c:v>
                </c:pt>
                <c:pt idx="679">
                  <c:v>6228.2172928442196</c:v>
                </c:pt>
                <c:pt idx="680">
                  <c:v>6237.3899250869899</c:v>
                </c:pt>
                <c:pt idx="681">
                  <c:v>6246.5625573297702</c:v>
                </c:pt>
                <c:pt idx="682">
                  <c:v>6255.7351895725396</c:v>
                </c:pt>
                <c:pt idx="683">
                  <c:v>6264.9078218153199</c:v>
                </c:pt>
                <c:pt idx="684">
                  <c:v>6274.0804540580903</c:v>
                </c:pt>
                <c:pt idx="685">
                  <c:v>6283.2530863008697</c:v>
                </c:pt>
                <c:pt idx="686">
                  <c:v>6292.42571854364</c:v>
                </c:pt>
                <c:pt idx="687">
                  <c:v>6301.5983507864203</c:v>
                </c:pt>
                <c:pt idx="688">
                  <c:v>6310.7709830291897</c:v>
                </c:pt>
                <c:pt idx="689">
                  <c:v>6319.94361527197</c:v>
                </c:pt>
                <c:pt idx="690">
                  <c:v>6329.1162475147403</c:v>
                </c:pt>
                <c:pt idx="691">
                  <c:v>6338.2888797575197</c:v>
                </c:pt>
                <c:pt idx="692">
                  <c:v>6347.46151200029</c:v>
                </c:pt>
                <c:pt idx="693">
                  <c:v>6356.6341442430703</c:v>
                </c:pt>
                <c:pt idx="694">
                  <c:v>6365.8067764858397</c:v>
                </c:pt>
                <c:pt idx="695">
                  <c:v>6374.97940872862</c:v>
                </c:pt>
                <c:pt idx="696">
                  <c:v>6384.1520409713903</c:v>
                </c:pt>
                <c:pt idx="697">
                  <c:v>6393.3246732141697</c:v>
                </c:pt>
                <c:pt idx="698">
                  <c:v>6402.49730545694</c:v>
                </c:pt>
                <c:pt idx="699">
                  <c:v>6411.6699376997203</c:v>
                </c:pt>
                <c:pt idx="700">
                  <c:v>6420.8425699424897</c:v>
                </c:pt>
                <c:pt idx="701">
                  <c:v>6430.01520218527</c:v>
                </c:pt>
                <c:pt idx="702">
                  <c:v>6439.1878344280403</c:v>
                </c:pt>
                <c:pt idx="703">
                  <c:v>6448.3604666708197</c:v>
                </c:pt>
                <c:pt idx="704">
                  <c:v>6457.53309891359</c:v>
                </c:pt>
                <c:pt idx="705">
                  <c:v>6466.7057311563703</c:v>
                </c:pt>
                <c:pt idx="706">
                  <c:v>6475.8783633991397</c:v>
                </c:pt>
                <c:pt idx="707">
                  <c:v>6485.0509956419201</c:v>
                </c:pt>
                <c:pt idx="708">
                  <c:v>6494.2236278846904</c:v>
                </c:pt>
                <c:pt idx="709">
                  <c:v>6503.3962601274698</c:v>
                </c:pt>
                <c:pt idx="710">
                  <c:v>6512.5688923702401</c:v>
                </c:pt>
                <c:pt idx="711">
                  <c:v>6521.7415246130204</c:v>
                </c:pt>
                <c:pt idx="712">
                  <c:v>6530.9141568557898</c:v>
                </c:pt>
                <c:pt idx="713">
                  <c:v>6540.0867890985701</c:v>
                </c:pt>
                <c:pt idx="714">
                  <c:v>6549.2594213413404</c:v>
                </c:pt>
                <c:pt idx="715">
                  <c:v>6558.4320535841198</c:v>
                </c:pt>
                <c:pt idx="716">
                  <c:v>6567.6046858268901</c:v>
                </c:pt>
                <c:pt idx="717">
                  <c:v>6576.7773180696704</c:v>
                </c:pt>
                <c:pt idx="718">
                  <c:v>6585.9499503124398</c:v>
                </c:pt>
                <c:pt idx="719">
                  <c:v>6595.1225825552201</c:v>
                </c:pt>
                <c:pt idx="720">
                  <c:v>6604.2952147979904</c:v>
                </c:pt>
                <c:pt idx="721">
                  <c:v>6613.4678470407698</c:v>
                </c:pt>
                <c:pt idx="722">
                  <c:v>6622.6404792835401</c:v>
                </c:pt>
                <c:pt idx="723">
                  <c:v>6631.8131115263204</c:v>
                </c:pt>
                <c:pt idx="724">
                  <c:v>6640.9857437690898</c:v>
                </c:pt>
                <c:pt idx="725">
                  <c:v>6650.1583760118701</c:v>
                </c:pt>
                <c:pt idx="726">
                  <c:v>6659.3310082546404</c:v>
                </c:pt>
                <c:pt idx="727">
                  <c:v>6668.5036404974198</c:v>
                </c:pt>
                <c:pt idx="728">
                  <c:v>6677.6762727401901</c:v>
                </c:pt>
                <c:pt idx="729">
                  <c:v>6686.8489049829705</c:v>
                </c:pt>
                <c:pt idx="730">
                  <c:v>6696.0215372257398</c:v>
                </c:pt>
                <c:pt idx="731">
                  <c:v>6705.1941694685202</c:v>
                </c:pt>
                <c:pt idx="732">
                  <c:v>6714.3668017112896</c:v>
                </c:pt>
                <c:pt idx="733">
                  <c:v>6723.5394339540699</c:v>
                </c:pt>
                <c:pt idx="734">
                  <c:v>6732.7120661968402</c:v>
                </c:pt>
                <c:pt idx="735">
                  <c:v>6741.8846984396196</c:v>
                </c:pt>
                <c:pt idx="736">
                  <c:v>6751.0573306823899</c:v>
                </c:pt>
                <c:pt idx="737">
                  <c:v>6760.2299629251702</c:v>
                </c:pt>
                <c:pt idx="738">
                  <c:v>6769.4025951679396</c:v>
                </c:pt>
                <c:pt idx="739">
                  <c:v>6778.5752274107199</c:v>
                </c:pt>
                <c:pt idx="740">
                  <c:v>6787.7478596534902</c:v>
                </c:pt>
                <c:pt idx="741">
                  <c:v>6796.9204918962696</c:v>
                </c:pt>
                <c:pt idx="742">
                  <c:v>6806.0931241390399</c:v>
                </c:pt>
                <c:pt idx="743">
                  <c:v>6815.2657563818202</c:v>
                </c:pt>
                <c:pt idx="744">
                  <c:v>6824.4383886245896</c:v>
                </c:pt>
                <c:pt idx="745">
                  <c:v>6833.6110208673699</c:v>
                </c:pt>
                <c:pt idx="746">
                  <c:v>6842.7836531101402</c:v>
                </c:pt>
                <c:pt idx="747">
                  <c:v>6851.9562853529196</c:v>
                </c:pt>
                <c:pt idx="748">
                  <c:v>6861.1289175956899</c:v>
                </c:pt>
                <c:pt idx="749">
                  <c:v>6870.3015498384702</c:v>
                </c:pt>
                <c:pt idx="750">
                  <c:v>6879.4741820812396</c:v>
                </c:pt>
                <c:pt idx="751">
                  <c:v>6888.6468143240199</c:v>
                </c:pt>
                <c:pt idx="752">
                  <c:v>6897.8194465667902</c:v>
                </c:pt>
                <c:pt idx="753">
                  <c:v>6906.9920788095696</c:v>
                </c:pt>
                <c:pt idx="754">
                  <c:v>6916.16471105234</c:v>
                </c:pt>
                <c:pt idx="755">
                  <c:v>6925.3373432951203</c:v>
                </c:pt>
                <c:pt idx="756">
                  <c:v>6934.5099755378897</c:v>
                </c:pt>
                <c:pt idx="757">
                  <c:v>6943.68260778067</c:v>
                </c:pt>
                <c:pt idx="758">
                  <c:v>6952.8552400234403</c:v>
                </c:pt>
                <c:pt idx="759">
                  <c:v>6962.0278722662197</c:v>
                </c:pt>
                <c:pt idx="760">
                  <c:v>6971.20050450899</c:v>
                </c:pt>
                <c:pt idx="761">
                  <c:v>6980.3731367517703</c:v>
                </c:pt>
                <c:pt idx="762">
                  <c:v>6989.5457689945397</c:v>
                </c:pt>
                <c:pt idx="763">
                  <c:v>6998.71840123732</c:v>
                </c:pt>
                <c:pt idx="764">
                  <c:v>7007.8910334800903</c:v>
                </c:pt>
                <c:pt idx="765">
                  <c:v>7017.0636657228697</c:v>
                </c:pt>
                <c:pt idx="766">
                  <c:v>7026.23629796564</c:v>
                </c:pt>
                <c:pt idx="767">
                  <c:v>7035.4089302084203</c:v>
                </c:pt>
                <c:pt idx="768">
                  <c:v>7044.5815624511897</c:v>
                </c:pt>
                <c:pt idx="769">
                  <c:v>7053.75419469397</c:v>
                </c:pt>
                <c:pt idx="770">
                  <c:v>7062.9268269367403</c:v>
                </c:pt>
                <c:pt idx="771">
                  <c:v>7072.0994591795197</c:v>
                </c:pt>
                <c:pt idx="772">
                  <c:v>7081.27209142229</c:v>
                </c:pt>
                <c:pt idx="773">
                  <c:v>7090.4447236650703</c:v>
                </c:pt>
                <c:pt idx="774">
                  <c:v>7099.6173559078397</c:v>
                </c:pt>
                <c:pt idx="775">
                  <c:v>7108.78998815062</c:v>
                </c:pt>
                <c:pt idx="776">
                  <c:v>7117.9626203933904</c:v>
                </c:pt>
                <c:pt idx="777">
                  <c:v>7127.1352526361698</c:v>
                </c:pt>
                <c:pt idx="778">
                  <c:v>7136.3078848789401</c:v>
                </c:pt>
                <c:pt idx="779">
                  <c:v>7145.4805171217204</c:v>
                </c:pt>
                <c:pt idx="780">
                  <c:v>7154.6531493644898</c:v>
                </c:pt>
                <c:pt idx="781">
                  <c:v>7163.8257816072701</c:v>
                </c:pt>
                <c:pt idx="782">
                  <c:v>7172.9984138500404</c:v>
                </c:pt>
                <c:pt idx="783">
                  <c:v>7182.1710460928198</c:v>
                </c:pt>
                <c:pt idx="784">
                  <c:v>7191.3436783355901</c:v>
                </c:pt>
                <c:pt idx="785">
                  <c:v>7200.5163105783704</c:v>
                </c:pt>
                <c:pt idx="786">
                  <c:v>7209.6889428211398</c:v>
                </c:pt>
                <c:pt idx="787">
                  <c:v>7218.8615750639201</c:v>
                </c:pt>
                <c:pt idx="788">
                  <c:v>7228.0342073066904</c:v>
                </c:pt>
                <c:pt idx="789">
                  <c:v>7237.2068395494698</c:v>
                </c:pt>
                <c:pt idx="790">
                  <c:v>7246.3794717922401</c:v>
                </c:pt>
                <c:pt idx="791">
                  <c:v>7255.5521040350204</c:v>
                </c:pt>
                <c:pt idx="792">
                  <c:v>7264.7247362777898</c:v>
                </c:pt>
                <c:pt idx="793">
                  <c:v>7273.8973685205701</c:v>
                </c:pt>
                <c:pt idx="794">
                  <c:v>7283.0700007633404</c:v>
                </c:pt>
                <c:pt idx="795">
                  <c:v>7292.2426330061198</c:v>
                </c:pt>
                <c:pt idx="796">
                  <c:v>7301.4152652488901</c:v>
                </c:pt>
                <c:pt idx="797">
                  <c:v>7310.5878974916704</c:v>
                </c:pt>
                <c:pt idx="798">
                  <c:v>7319.7605297344398</c:v>
                </c:pt>
                <c:pt idx="799">
                  <c:v>7328.9331619772202</c:v>
                </c:pt>
                <c:pt idx="800">
                  <c:v>7338.1057942199895</c:v>
                </c:pt>
                <c:pt idx="801">
                  <c:v>7347.2784264627699</c:v>
                </c:pt>
                <c:pt idx="802">
                  <c:v>7356.4510587055402</c:v>
                </c:pt>
                <c:pt idx="803">
                  <c:v>7365.6236909483196</c:v>
                </c:pt>
                <c:pt idx="804">
                  <c:v>7374.7963231910899</c:v>
                </c:pt>
                <c:pt idx="805">
                  <c:v>7383.9689554338702</c:v>
                </c:pt>
                <c:pt idx="806">
                  <c:v>7393.1415876766396</c:v>
                </c:pt>
                <c:pt idx="807">
                  <c:v>7402.3142199194199</c:v>
                </c:pt>
                <c:pt idx="808">
                  <c:v>7411.4868521621902</c:v>
                </c:pt>
                <c:pt idx="809">
                  <c:v>7420.6594844049696</c:v>
                </c:pt>
                <c:pt idx="810">
                  <c:v>7429.8321166477399</c:v>
                </c:pt>
                <c:pt idx="811">
                  <c:v>7439.0047488905202</c:v>
                </c:pt>
                <c:pt idx="812">
                  <c:v>7448.1773811332896</c:v>
                </c:pt>
                <c:pt idx="813">
                  <c:v>7457.3500133760699</c:v>
                </c:pt>
                <c:pt idx="814">
                  <c:v>7466.5226456188402</c:v>
                </c:pt>
                <c:pt idx="815">
                  <c:v>7475.6952778616196</c:v>
                </c:pt>
                <c:pt idx="816">
                  <c:v>7484.8679101043899</c:v>
                </c:pt>
                <c:pt idx="817">
                  <c:v>7494.0405423471702</c:v>
                </c:pt>
                <c:pt idx="818">
                  <c:v>7503.2131745899396</c:v>
                </c:pt>
                <c:pt idx="819">
                  <c:v>7512.3858068327199</c:v>
                </c:pt>
                <c:pt idx="820">
                  <c:v>7521.5584390754902</c:v>
                </c:pt>
                <c:pt idx="821">
                  <c:v>7530.7310713182696</c:v>
                </c:pt>
                <c:pt idx="822">
                  <c:v>7539.9037035610399</c:v>
                </c:pt>
                <c:pt idx="823">
                  <c:v>7549.0763358038203</c:v>
                </c:pt>
                <c:pt idx="824">
                  <c:v>7558.2489680465897</c:v>
                </c:pt>
                <c:pt idx="825">
                  <c:v>7567.42160028937</c:v>
                </c:pt>
                <c:pt idx="826">
                  <c:v>7576.5942325321403</c:v>
                </c:pt>
                <c:pt idx="827">
                  <c:v>7585.7668647749197</c:v>
                </c:pt>
                <c:pt idx="828">
                  <c:v>7594.93949701769</c:v>
                </c:pt>
                <c:pt idx="829">
                  <c:v>7604.1121292604703</c:v>
                </c:pt>
                <c:pt idx="830">
                  <c:v>7613.2847615032397</c:v>
                </c:pt>
                <c:pt idx="831">
                  <c:v>7622.45739374602</c:v>
                </c:pt>
                <c:pt idx="832">
                  <c:v>7631.6300259887903</c:v>
                </c:pt>
                <c:pt idx="833">
                  <c:v>7640.8026582315697</c:v>
                </c:pt>
                <c:pt idx="834">
                  <c:v>7649.97529047434</c:v>
                </c:pt>
                <c:pt idx="835">
                  <c:v>7659.1479227171203</c:v>
                </c:pt>
                <c:pt idx="836">
                  <c:v>7668.3205549598897</c:v>
                </c:pt>
                <c:pt idx="837">
                  <c:v>7677.49318720267</c:v>
                </c:pt>
                <c:pt idx="838">
                  <c:v>7686.6658194454403</c:v>
                </c:pt>
                <c:pt idx="839">
                  <c:v>7695.8384516882197</c:v>
                </c:pt>
                <c:pt idx="840">
                  <c:v>7705.01108393099</c:v>
                </c:pt>
                <c:pt idx="841">
                  <c:v>7714.1837161737703</c:v>
                </c:pt>
                <c:pt idx="842">
                  <c:v>7723.3563484165397</c:v>
                </c:pt>
                <c:pt idx="843">
                  <c:v>7732.52898065932</c:v>
                </c:pt>
                <c:pt idx="844">
                  <c:v>7741.7016129020903</c:v>
                </c:pt>
                <c:pt idx="845">
                  <c:v>7750.8742451448697</c:v>
                </c:pt>
                <c:pt idx="846">
                  <c:v>7760.0468773876401</c:v>
                </c:pt>
                <c:pt idx="847">
                  <c:v>7769.2195096304204</c:v>
                </c:pt>
                <c:pt idx="848">
                  <c:v>7778.3921418731898</c:v>
                </c:pt>
                <c:pt idx="849">
                  <c:v>7787.5647741159701</c:v>
                </c:pt>
                <c:pt idx="850">
                  <c:v>7796.7374063587404</c:v>
                </c:pt>
                <c:pt idx="851">
                  <c:v>7805.9100386015198</c:v>
                </c:pt>
                <c:pt idx="852">
                  <c:v>7815.0826708442901</c:v>
                </c:pt>
                <c:pt idx="853">
                  <c:v>7824.2553030870704</c:v>
                </c:pt>
                <c:pt idx="854">
                  <c:v>7833.4279353298398</c:v>
                </c:pt>
                <c:pt idx="855">
                  <c:v>7842.6005675726201</c:v>
                </c:pt>
                <c:pt idx="856">
                  <c:v>7851.7731998153904</c:v>
                </c:pt>
                <c:pt idx="857">
                  <c:v>7860.9458320581698</c:v>
                </c:pt>
                <c:pt idx="858">
                  <c:v>7870.1184643009401</c:v>
                </c:pt>
                <c:pt idx="859">
                  <c:v>7879.2910965437204</c:v>
                </c:pt>
                <c:pt idx="860">
                  <c:v>7888.4637287864898</c:v>
                </c:pt>
                <c:pt idx="861">
                  <c:v>7897.6363610292701</c:v>
                </c:pt>
                <c:pt idx="862">
                  <c:v>7906.8089932720404</c:v>
                </c:pt>
                <c:pt idx="863">
                  <c:v>7915.9816255148198</c:v>
                </c:pt>
                <c:pt idx="864">
                  <c:v>7925.1542577575901</c:v>
                </c:pt>
                <c:pt idx="865">
                  <c:v>7934.3268900003704</c:v>
                </c:pt>
                <c:pt idx="866">
                  <c:v>7943.4995222431398</c:v>
                </c:pt>
                <c:pt idx="867">
                  <c:v>7952.6721544859201</c:v>
                </c:pt>
                <c:pt idx="868">
                  <c:v>7961.8447867286905</c:v>
                </c:pt>
                <c:pt idx="869">
                  <c:v>7971.0174189714699</c:v>
                </c:pt>
                <c:pt idx="870">
                  <c:v>7980.1900512142402</c:v>
                </c:pt>
                <c:pt idx="871">
                  <c:v>7989.3626834570196</c:v>
                </c:pt>
                <c:pt idx="872">
                  <c:v>7998.5353156997899</c:v>
                </c:pt>
                <c:pt idx="873">
                  <c:v>8007.7079479425702</c:v>
                </c:pt>
                <c:pt idx="874">
                  <c:v>8016.8805801853396</c:v>
                </c:pt>
                <c:pt idx="875">
                  <c:v>8026.0532124281199</c:v>
                </c:pt>
                <c:pt idx="876">
                  <c:v>8035.2258446708902</c:v>
                </c:pt>
                <c:pt idx="877">
                  <c:v>8044.3984769136696</c:v>
                </c:pt>
                <c:pt idx="878">
                  <c:v>8053.5711091564399</c:v>
                </c:pt>
                <c:pt idx="879">
                  <c:v>8062.7437413992202</c:v>
                </c:pt>
                <c:pt idx="880">
                  <c:v>8071.9163736419896</c:v>
                </c:pt>
                <c:pt idx="881">
                  <c:v>8081.0890058847699</c:v>
                </c:pt>
                <c:pt idx="882">
                  <c:v>8090.2616381275402</c:v>
                </c:pt>
                <c:pt idx="883">
                  <c:v>8099.4342703703196</c:v>
                </c:pt>
                <c:pt idx="884">
                  <c:v>8108.6069026130899</c:v>
                </c:pt>
                <c:pt idx="885">
                  <c:v>8117.7795348558702</c:v>
                </c:pt>
                <c:pt idx="886">
                  <c:v>8126.9521670986396</c:v>
                </c:pt>
                <c:pt idx="887">
                  <c:v>8136.1247993414199</c:v>
                </c:pt>
                <c:pt idx="888">
                  <c:v>8145.2974315841902</c:v>
                </c:pt>
                <c:pt idx="889">
                  <c:v>8154.4700638269696</c:v>
                </c:pt>
                <c:pt idx="890">
                  <c:v>8163.6426960697399</c:v>
                </c:pt>
                <c:pt idx="891">
                  <c:v>8172.8153283125203</c:v>
                </c:pt>
                <c:pt idx="892">
                  <c:v>8181.9879605552896</c:v>
                </c:pt>
                <c:pt idx="893">
                  <c:v>8191.16059279807</c:v>
                </c:pt>
                <c:pt idx="894">
                  <c:v>8200.3332250408403</c:v>
                </c:pt>
                <c:pt idx="895">
                  <c:v>8209.5058572836206</c:v>
                </c:pt>
                <c:pt idx="896">
                  <c:v>8218.67848952639</c:v>
                </c:pt>
                <c:pt idx="897">
                  <c:v>8227.8511217691703</c:v>
                </c:pt>
                <c:pt idx="898">
                  <c:v>8237.0237540119397</c:v>
                </c:pt>
                <c:pt idx="899">
                  <c:v>8246.19638625472</c:v>
                </c:pt>
                <c:pt idx="900">
                  <c:v>8255.3690184974894</c:v>
                </c:pt>
                <c:pt idx="901">
                  <c:v>8264.5416507402697</c:v>
                </c:pt>
                <c:pt idx="902">
                  <c:v>8273.7142829830409</c:v>
                </c:pt>
                <c:pt idx="903">
                  <c:v>8282.8869152258194</c:v>
                </c:pt>
                <c:pt idx="904">
                  <c:v>8292.0595474685906</c:v>
                </c:pt>
                <c:pt idx="905">
                  <c:v>8301.2321797113691</c:v>
                </c:pt>
                <c:pt idx="906">
                  <c:v>8310.4048119541403</c:v>
                </c:pt>
                <c:pt idx="907">
                  <c:v>8319.5774441969206</c:v>
                </c:pt>
                <c:pt idx="908">
                  <c:v>8328.75007643969</c:v>
                </c:pt>
              </c:numCache>
            </c:numRef>
          </c:xVal>
          <c:yVal>
            <c:numRef>
              <c:f>Sayfa1!$AZ$3:$AZ$911</c:f>
              <c:numCache>
                <c:formatCode>General</c:formatCode>
                <c:ptCount val="909"/>
                <c:pt idx="0">
                  <c:v>67.497031176569905</c:v>
                </c:pt>
                <c:pt idx="1">
                  <c:v>55.580829855101797</c:v>
                </c:pt>
                <c:pt idx="2">
                  <c:v>63.638954871039999</c:v>
                </c:pt>
                <c:pt idx="3">
                  <c:v>60.435849127526197</c:v>
                </c:pt>
                <c:pt idx="4">
                  <c:v>71.415609099592302</c:v>
                </c:pt>
                <c:pt idx="5">
                  <c:v>65.475315995573695</c:v>
                </c:pt>
                <c:pt idx="6">
                  <c:v>87.822333229003604</c:v>
                </c:pt>
                <c:pt idx="7">
                  <c:v>88.027882124599401</c:v>
                </c:pt>
                <c:pt idx="8">
                  <c:v>60.528551997579498</c:v>
                </c:pt>
                <c:pt idx="9">
                  <c:v>61.827222846560403</c:v>
                </c:pt>
                <c:pt idx="10">
                  <c:v>51.530479393192699</c:v>
                </c:pt>
                <c:pt idx="11">
                  <c:v>62.083243250898903</c:v>
                </c:pt>
                <c:pt idx="12">
                  <c:v>59.2811065395423</c:v>
                </c:pt>
                <c:pt idx="13">
                  <c:v>54.679714830664601</c:v>
                </c:pt>
                <c:pt idx="14">
                  <c:v>53.1357770432748</c:v>
                </c:pt>
                <c:pt idx="15">
                  <c:v>46.037987562215903</c:v>
                </c:pt>
                <c:pt idx="16">
                  <c:v>44.367586187993801</c:v>
                </c:pt>
                <c:pt idx="17">
                  <c:v>47.8139496011799</c:v>
                </c:pt>
                <c:pt idx="18">
                  <c:v>48.248161858856399</c:v>
                </c:pt>
                <c:pt idx="19">
                  <c:v>58.215176946462201</c:v>
                </c:pt>
                <c:pt idx="20">
                  <c:v>58.239188872447201</c:v>
                </c:pt>
                <c:pt idx="21">
                  <c:v>49.478876459399402</c:v>
                </c:pt>
                <c:pt idx="22">
                  <c:v>35.981195662745101</c:v>
                </c:pt>
                <c:pt idx="23">
                  <c:v>41.818357355979899</c:v>
                </c:pt>
                <c:pt idx="24">
                  <c:v>42.582021472007703</c:v>
                </c:pt>
                <c:pt idx="25">
                  <c:v>38.521167170563103</c:v>
                </c:pt>
                <c:pt idx="26">
                  <c:v>28.2784863371432</c:v>
                </c:pt>
                <c:pt idx="27">
                  <c:v>30.776882129148301</c:v>
                </c:pt>
                <c:pt idx="28">
                  <c:v>38.601892169271402</c:v>
                </c:pt>
                <c:pt idx="29">
                  <c:v>41.591522138424601</c:v>
                </c:pt>
                <c:pt idx="30">
                  <c:v>40.6280446933416</c:v>
                </c:pt>
                <c:pt idx="31">
                  <c:v>29.764894035913098</c:v>
                </c:pt>
                <c:pt idx="32">
                  <c:v>27.148875540017301</c:v>
                </c:pt>
                <c:pt idx="33">
                  <c:v>31.174394497961799</c:v>
                </c:pt>
                <c:pt idx="34">
                  <c:v>32.796470274951197</c:v>
                </c:pt>
                <c:pt idx="35">
                  <c:v>31.186389683787301</c:v>
                </c:pt>
                <c:pt idx="36">
                  <c:v>15.0872079423484</c:v>
                </c:pt>
                <c:pt idx="37">
                  <c:v>28.6213486554228</c:v>
                </c:pt>
                <c:pt idx="38">
                  <c:v>17.268156452543199</c:v>
                </c:pt>
                <c:pt idx="39">
                  <c:v>23.794789658642099</c:v>
                </c:pt>
                <c:pt idx="40">
                  <c:v>14.2892714359007</c:v>
                </c:pt>
                <c:pt idx="41">
                  <c:v>11.5762941630834</c:v>
                </c:pt>
                <c:pt idx="42">
                  <c:v>17.0116505710977</c:v>
                </c:pt>
                <c:pt idx="43">
                  <c:v>17.300208937046801</c:v>
                </c:pt>
                <c:pt idx="44">
                  <c:v>20.334050859553901</c:v>
                </c:pt>
                <c:pt idx="45">
                  <c:v>21.4208350132633</c:v>
                </c:pt>
                <c:pt idx="46">
                  <c:v>22.735172538490701</c:v>
                </c:pt>
                <c:pt idx="47">
                  <c:v>18.823684613898799</c:v>
                </c:pt>
                <c:pt idx="48">
                  <c:v>18.810862953890499</c:v>
                </c:pt>
                <c:pt idx="49">
                  <c:v>19.379496978056299</c:v>
                </c:pt>
                <c:pt idx="50">
                  <c:v>19.2643140156102</c:v>
                </c:pt>
                <c:pt idx="51">
                  <c:v>4.7889990465115604</c:v>
                </c:pt>
                <c:pt idx="52">
                  <c:v>18.005222867659199</c:v>
                </c:pt>
                <c:pt idx="53">
                  <c:v>15.388955207891399</c:v>
                </c:pt>
                <c:pt idx="54">
                  <c:v>15.756297700230199</c:v>
                </c:pt>
                <c:pt idx="55">
                  <c:v>20.889017842052699</c:v>
                </c:pt>
                <c:pt idx="56">
                  <c:v>21.334983027285201</c:v>
                </c:pt>
                <c:pt idx="57">
                  <c:v>17.134220419163501</c:v>
                </c:pt>
                <c:pt idx="58">
                  <c:v>17.6208772361929</c:v>
                </c:pt>
                <c:pt idx="59">
                  <c:v>8.2137942497703005</c:v>
                </c:pt>
                <c:pt idx="60">
                  <c:v>11.891182084997199</c:v>
                </c:pt>
                <c:pt idx="61">
                  <c:v>19.988435456829599</c:v>
                </c:pt>
                <c:pt idx="62">
                  <c:v>23.030653483457499</c:v>
                </c:pt>
                <c:pt idx="63">
                  <c:v>17.996758607017998</c:v>
                </c:pt>
                <c:pt idx="64">
                  <c:v>7.81439601810425</c:v>
                </c:pt>
                <c:pt idx="65">
                  <c:v>14.5768488348698</c:v>
                </c:pt>
                <c:pt idx="66">
                  <c:v>17.5294684958697</c:v>
                </c:pt>
                <c:pt idx="67">
                  <c:v>15.8498420423924</c:v>
                </c:pt>
                <c:pt idx="68">
                  <c:v>14.2985408671539</c:v>
                </c:pt>
                <c:pt idx="69">
                  <c:v>16.125456384358198</c:v>
                </c:pt>
                <c:pt idx="70">
                  <c:v>15.3818166244348</c:v>
                </c:pt>
                <c:pt idx="71">
                  <c:v>11.099909750021601</c:v>
                </c:pt>
                <c:pt idx="72">
                  <c:v>7.76900414640125</c:v>
                </c:pt>
                <c:pt idx="73">
                  <c:v>14.4743493740516</c:v>
                </c:pt>
                <c:pt idx="74">
                  <c:v>15.757853878176601</c:v>
                </c:pt>
                <c:pt idx="75">
                  <c:v>16.017487919607099</c:v>
                </c:pt>
                <c:pt idx="76">
                  <c:v>18.588938748217199</c:v>
                </c:pt>
                <c:pt idx="77">
                  <c:v>17.329850708039999</c:v>
                </c:pt>
                <c:pt idx="78">
                  <c:v>16.047411306462099</c:v>
                </c:pt>
                <c:pt idx="79">
                  <c:v>4.7109896006595999</c:v>
                </c:pt>
                <c:pt idx="80">
                  <c:v>11.165814349793999</c:v>
                </c:pt>
                <c:pt idx="81">
                  <c:v>18.2641047854544</c:v>
                </c:pt>
                <c:pt idx="82">
                  <c:v>18.6542101856203</c:v>
                </c:pt>
                <c:pt idx="83">
                  <c:v>10.535884369966499</c:v>
                </c:pt>
                <c:pt idx="84">
                  <c:v>15.327650181178001</c:v>
                </c:pt>
                <c:pt idx="85">
                  <c:v>20.457894888411399</c:v>
                </c:pt>
                <c:pt idx="86">
                  <c:v>21.675538461621301</c:v>
                </c:pt>
                <c:pt idx="87">
                  <c:v>20.9305510789296</c:v>
                </c:pt>
                <c:pt idx="88">
                  <c:v>12.0136335801678</c:v>
                </c:pt>
                <c:pt idx="89">
                  <c:v>5.9849235888396803</c:v>
                </c:pt>
                <c:pt idx="90">
                  <c:v>11.285814684166199</c:v>
                </c:pt>
                <c:pt idx="91">
                  <c:v>9.5710803217812597</c:v>
                </c:pt>
                <c:pt idx="92">
                  <c:v>12.5518937348749</c:v>
                </c:pt>
                <c:pt idx="93">
                  <c:v>13.3868383284644</c:v>
                </c:pt>
                <c:pt idx="94">
                  <c:v>10.716173804641601</c:v>
                </c:pt>
                <c:pt idx="95">
                  <c:v>0.20544043968461601</c:v>
                </c:pt>
                <c:pt idx="96">
                  <c:v>4.6914816277483196</c:v>
                </c:pt>
                <c:pt idx="97">
                  <c:v>14.6678750849832</c:v>
                </c:pt>
                <c:pt idx="98">
                  <c:v>18.289541377171101</c:v>
                </c:pt>
                <c:pt idx="99">
                  <c:v>20.379549385624301</c:v>
                </c:pt>
                <c:pt idx="100">
                  <c:v>16.327528881709199</c:v>
                </c:pt>
                <c:pt idx="101">
                  <c:v>18.404327072233301</c:v>
                </c:pt>
                <c:pt idx="102">
                  <c:v>21.478264869914</c:v>
                </c:pt>
                <c:pt idx="103">
                  <c:v>20.087186524742101</c:v>
                </c:pt>
                <c:pt idx="104">
                  <c:v>20.718241919799599</c:v>
                </c:pt>
                <c:pt idx="105">
                  <c:v>13.7211467733768</c:v>
                </c:pt>
                <c:pt idx="106">
                  <c:v>10.047847108148501</c:v>
                </c:pt>
                <c:pt idx="107">
                  <c:v>10.743413907661299</c:v>
                </c:pt>
                <c:pt idx="108">
                  <c:v>7.4393931462024403</c:v>
                </c:pt>
                <c:pt idx="109">
                  <c:v>13.7550211508985</c:v>
                </c:pt>
                <c:pt idx="110">
                  <c:v>10.386070362467899</c:v>
                </c:pt>
                <c:pt idx="111">
                  <c:v>19.007227027869199</c:v>
                </c:pt>
                <c:pt idx="112">
                  <c:v>22.054176715249401</c:v>
                </c:pt>
                <c:pt idx="113">
                  <c:v>22.264128954736702</c:v>
                </c:pt>
                <c:pt idx="114">
                  <c:v>16.628308058060099</c:v>
                </c:pt>
                <c:pt idx="115">
                  <c:v>17.552521963867999</c:v>
                </c:pt>
                <c:pt idx="116">
                  <c:v>25.242279966208301</c:v>
                </c:pt>
                <c:pt idx="117">
                  <c:v>25.876185454368201</c:v>
                </c:pt>
                <c:pt idx="118">
                  <c:v>21.914066692423699</c:v>
                </c:pt>
                <c:pt idx="119">
                  <c:v>9.6950852011652398</c:v>
                </c:pt>
                <c:pt idx="120">
                  <c:v>18.009008963777099</c:v>
                </c:pt>
                <c:pt idx="121">
                  <c:v>13.67851032039</c:v>
                </c:pt>
                <c:pt idx="122">
                  <c:v>17.9311075045837</c:v>
                </c:pt>
                <c:pt idx="123">
                  <c:v>18.520707389779101</c:v>
                </c:pt>
                <c:pt idx="124">
                  <c:v>16.595630302358501</c:v>
                </c:pt>
                <c:pt idx="125">
                  <c:v>13.4810716345096</c:v>
                </c:pt>
                <c:pt idx="126">
                  <c:v>-3.4655400404317298</c:v>
                </c:pt>
                <c:pt idx="127">
                  <c:v>12.008956895611</c:v>
                </c:pt>
                <c:pt idx="128">
                  <c:v>11.9828076807587</c:v>
                </c:pt>
                <c:pt idx="129">
                  <c:v>13.0694092772845</c:v>
                </c:pt>
                <c:pt idx="130">
                  <c:v>19.2935792008623</c:v>
                </c:pt>
                <c:pt idx="131">
                  <c:v>19.206966274875299</c:v>
                </c:pt>
                <c:pt idx="132">
                  <c:v>23.5601437749886</c:v>
                </c:pt>
                <c:pt idx="133">
                  <c:v>24.876817646827298</c:v>
                </c:pt>
                <c:pt idx="134">
                  <c:v>22.4180422248564</c:v>
                </c:pt>
                <c:pt idx="135">
                  <c:v>14.8108671732675</c:v>
                </c:pt>
                <c:pt idx="136">
                  <c:v>20.283764646063901</c:v>
                </c:pt>
                <c:pt idx="137">
                  <c:v>23.889482371622499</c:v>
                </c:pt>
                <c:pt idx="138">
                  <c:v>21.3631973426534</c:v>
                </c:pt>
                <c:pt idx="139">
                  <c:v>17.6198883444461</c:v>
                </c:pt>
                <c:pt idx="140">
                  <c:v>11.858758171124</c:v>
                </c:pt>
                <c:pt idx="141">
                  <c:v>19.386216256199202</c:v>
                </c:pt>
                <c:pt idx="142">
                  <c:v>16.220811872413901</c:v>
                </c:pt>
                <c:pt idx="143">
                  <c:v>13.598654794123</c:v>
                </c:pt>
                <c:pt idx="144">
                  <c:v>13.330133172341901</c:v>
                </c:pt>
                <c:pt idx="145">
                  <c:v>18.698084571217901</c:v>
                </c:pt>
                <c:pt idx="146">
                  <c:v>20.384978258443802</c:v>
                </c:pt>
                <c:pt idx="147">
                  <c:v>20.277733894935199</c:v>
                </c:pt>
                <c:pt idx="148">
                  <c:v>16.303882242821199</c:v>
                </c:pt>
                <c:pt idx="149">
                  <c:v>13.231894037576399</c:v>
                </c:pt>
                <c:pt idx="150">
                  <c:v>21.450907454600198</c:v>
                </c:pt>
                <c:pt idx="151">
                  <c:v>27.969782533410701</c:v>
                </c:pt>
                <c:pt idx="152">
                  <c:v>28.802366367608801</c:v>
                </c:pt>
                <c:pt idx="153">
                  <c:v>19.793999254115</c:v>
                </c:pt>
                <c:pt idx="154">
                  <c:v>22.194218122898999</c:v>
                </c:pt>
                <c:pt idx="155">
                  <c:v>24.517746013906201</c:v>
                </c:pt>
                <c:pt idx="156">
                  <c:v>21.734972753422198</c:v>
                </c:pt>
                <c:pt idx="157">
                  <c:v>8.4797317750002001</c:v>
                </c:pt>
                <c:pt idx="158">
                  <c:v>15.2612555749752</c:v>
                </c:pt>
                <c:pt idx="159">
                  <c:v>21.595560950157001</c:v>
                </c:pt>
                <c:pt idx="160">
                  <c:v>25.006745986032399</c:v>
                </c:pt>
                <c:pt idx="161">
                  <c:v>26.099786972899398</c:v>
                </c:pt>
                <c:pt idx="162">
                  <c:v>19.607187175752401</c:v>
                </c:pt>
                <c:pt idx="163">
                  <c:v>21.450000279591901</c:v>
                </c:pt>
                <c:pt idx="164">
                  <c:v>25.9077221306806</c:v>
                </c:pt>
                <c:pt idx="165">
                  <c:v>23.8207354182227</c:v>
                </c:pt>
                <c:pt idx="166">
                  <c:v>21.725115607699099</c:v>
                </c:pt>
                <c:pt idx="167">
                  <c:v>24.0385137992435</c:v>
                </c:pt>
                <c:pt idx="168">
                  <c:v>22.486322438946502</c:v>
                </c:pt>
                <c:pt idx="169">
                  <c:v>17.432798059642099</c:v>
                </c:pt>
                <c:pt idx="170">
                  <c:v>24.9517389655019</c:v>
                </c:pt>
                <c:pt idx="171">
                  <c:v>23.8965466667042</c:v>
                </c:pt>
                <c:pt idx="172">
                  <c:v>18.2589537103506</c:v>
                </c:pt>
                <c:pt idx="173">
                  <c:v>15.6100989988878</c:v>
                </c:pt>
                <c:pt idx="174">
                  <c:v>19.301240279869301</c:v>
                </c:pt>
                <c:pt idx="175">
                  <c:v>18.2216199495805</c:v>
                </c:pt>
                <c:pt idx="176">
                  <c:v>21.251552989493302</c:v>
                </c:pt>
                <c:pt idx="177">
                  <c:v>22.504387994823901</c:v>
                </c:pt>
                <c:pt idx="178">
                  <c:v>26.254628602277801</c:v>
                </c:pt>
                <c:pt idx="179">
                  <c:v>21.328011137949801</c:v>
                </c:pt>
                <c:pt idx="180">
                  <c:v>11.7223666931043</c:v>
                </c:pt>
                <c:pt idx="181">
                  <c:v>23.478004402718799</c:v>
                </c:pt>
                <c:pt idx="182">
                  <c:v>25.5355332991384</c:v>
                </c:pt>
                <c:pt idx="183">
                  <c:v>22.246598163437199</c:v>
                </c:pt>
                <c:pt idx="184">
                  <c:v>2.4544003952119602</c:v>
                </c:pt>
                <c:pt idx="185">
                  <c:v>15.2104743936981</c:v>
                </c:pt>
                <c:pt idx="186">
                  <c:v>16.1835574561958</c:v>
                </c:pt>
                <c:pt idx="187">
                  <c:v>23.717822816872602</c:v>
                </c:pt>
                <c:pt idx="188">
                  <c:v>22.5367401496915</c:v>
                </c:pt>
                <c:pt idx="189">
                  <c:v>22.453737240279001</c:v>
                </c:pt>
                <c:pt idx="190">
                  <c:v>18.485284175418101</c:v>
                </c:pt>
                <c:pt idx="191">
                  <c:v>16.590171388066999</c:v>
                </c:pt>
                <c:pt idx="192">
                  <c:v>13.3142224968684</c:v>
                </c:pt>
                <c:pt idx="193">
                  <c:v>14.6677352283841</c:v>
                </c:pt>
                <c:pt idx="194">
                  <c:v>18.7787766989813</c:v>
                </c:pt>
                <c:pt idx="195">
                  <c:v>17.9036489372258</c:v>
                </c:pt>
                <c:pt idx="196">
                  <c:v>22.440843592355598</c:v>
                </c:pt>
                <c:pt idx="197">
                  <c:v>26.961495399969699</c:v>
                </c:pt>
                <c:pt idx="198">
                  <c:v>20.7022098256768</c:v>
                </c:pt>
                <c:pt idx="199">
                  <c:v>12.984786013117001</c:v>
                </c:pt>
                <c:pt idx="200">
                  <c:v>27.540491757729299</c:v>
                </c:pt>
                <c:pt idx="201">
                  <c:v>30.092119430854499</c:v>
                </c:pt>
                <c:pt idx="202">
                  <c:v>28.4498136418052</c:v>
                </c:pt>
                <c:pt idx="203">
                  <c:v>18.761723219450399</c:v>
                </c:pt>
                <c:pt idx="204">
                  <c:v>15.309947303403399</c:v>
                </c:pt>
                <c:pt idx="205">
                  <c:v>19.3908909885015</c:v>
                </c:pt>
                <c:pt idx="206">
                  <c:v>17.569872930925399</c:v>
                </c:pt>
                <c:pt idx="207">
                  <c:v>20.582098811976401</c:v>
                </c:pt>
                <c:pt idx="208">
                  <c:v>20.856452075474699</c:v>
                </c:pt>
                <c:pt idx="209">
                  <c:v>23.042647480715701</c:v>
                </c:pt>
                <c:pt idx="210">
                  <c:v>23.044766099060201</c:v>
                </c:pt>
                <c:pt idx="211">
                  <c:v>20.134623075926701</c:v>
                </c:pt>
                <c:pt idx="212">
                  <c:v>17.667638588871799</c:v>
                </c:pt>
                <c:pt idx="213">
                  <c:v>24.9985507846771</c:v>
                </c:pt>
                <c:pt idx="214">
                  <c:v>30.324694941771501</c:v>
                </c:pt>
                <c:pt idx="215">
                  <c:v>31.045776837274602</c:v>
                </c:pt>
                <c:pt idx="216">
                  <c:v>27.1614554330754</c:v>
                </c:pt>
                <c:pt idx="217">
                  <c:v>26.482581403509101</c:v>
                </c:pt>
                <c:pt idx="218">
                  <c:v>23.494435177355101</c:v>
                </c:pt>
                <c:pt idx="219">
                  <c:v>17.320519484967001</c:v>
                </c:pt>
                <c:pt idx="220">
                  <c:v>19.420853102248</c:v>
                </c:pt>
                <c:pt idx="221">
                  <c:v>20.192314893398802</c:v>
                </c:pt>
                <c:pt idx="222">
                  <c:v>27.5163601376426</c:v>
                </c:pt>
                <c:pt idx="223">
                  <c:v>31.126785930406701</c:v>
                </c:pt>
                <c:pt idx="224">
                  <c:v>30.4586523355363</c:v>
                </c:pt>
                <c:pt idx="225">
                  <c:v>27.004079960821802</c:v>
                </c:pt>
                <c:pt idx="226">
                  <c:v>22.724455784261</c:v>
                </c:pt>
                <c:pt idx="227">
                  <c:v>15.4548217736377</c:v>
                </c:pt>
                <c:pt idx="228">
                  <c:v>22.6221696271529</c:v>
                </c:pt>
                <c:pt idx="229">
                  <c:v>26.249624628426002</c:v>
                </c:pt>
                <c:pt idx="230">
                  <c:v>26.205728331294502</c:v>
                </c:pt>
                <c:pt idx="231">
                  <c:v>24.608925608855301</c:v>
                </c:pt>
                <c:pt idx="232">
                  <c:v>28.7366140387191</c:v>
                </c:pt>
                <c:pt idx="233">
                  <c:v>29.6598679823631</c:v>
                </c:pt>
                <c:pt idx="234">
                  <c:v>22.521502854122399</c:v>
                </c:pt>
                <c:pt idx="235">
                  <c:v>20.9724082944401</c:v>
                </c:pt>
                <c:pt idx="236">
                  <c:v>26.2373646472399</c:v>
                </c:pt>
                <c:pt idx="237">
                  <c:v>19.530163098728199</c:v>
                </c:pt>
                <c:pt idx="238">
                  <c:v>18.771344135800199</c:v>
                </c:pt>
                <c:pt idx="239">
                  <c:v>23.5734071235897</c:v>
                </c:pt>
                <c:pt idx="240">
                  <c:v>23.8283788215148</c:v>
                </c:pt>
                <c:pt idx="241">
                  <c:v>25.285774383714099</c:v>
                </c:pt>
                <c:pt idx="242">
                  <c:v>25.353445772413998</c:v>
                </c:pt>
                <c:pt idx="243">
                  <c:v>19.288229353159501</c:v>
                </c:pt>
                <c:pt idx="244">
                  <c:v>25.5823975807123</c:v>
                </c:pt>
                <c:pt idx="245">
                  <c:v>25.083946644783399</c:v>
                </c:pt>
                <c:pt idx="246">
                  <c:v>27.491912793683799</c:v>
                </c:pt>
                <c:pt idx="247">
                  <c:v>28.547585398565001</c:v>
                </c:pt>
                <c:pt idx="248">
                  <c:v>24.948756021103399</c:v>
                </c:pt>
                <c:pt idx="249">
                  <c:v>26.4528395319035</c:v>
                </c:pt>
                <c:pt idx="250">
                  <c:v>31.021593786702301</c:v>
                </c:pt>
                <c:pt idx="251">
                  <c:v>28.025362313242599</c:v>
                </c:pt>
                <c:pt idx="252">
                  <c:v>21.122590243083799</c:v>
                </c:pt>
                <c:pt idx="253">
                  <c:v>29.430624922579799</c:v>
                </c:pt>
                <c:pt idx="254">
                  <c:v>28.9513813349263</c:v>
                </c:pt>
                <c:pt idx="255">
                  <c:v>14.7157232413822</c:v>
                </c:pt>
                <c:pt idx="256">
                  <c:v>16.891446315302002</c:v>
                </c:pt>
                <c:pt idx="257">
                  <c:v>15.296205082938901</c:v>
                </c:pt>
                <c:pt idx="258">
                  <c:v>24.532294062437501</c:v>
                </c:pt>
                <c:pt idx="259">
                  <c:v>29.264723445983702</c:v>
                </c:pt>
                <c:pt idx="260">
                  <c:v>31.790294393418201</c:v>
                </c:pt>
                <c:pt idx="261">
                  <c:v>32.931249857885099</c:v>
                </c:pt>
                <c:pt idx="262">
                  <c:v>29.922174362652399</c:v>
                </c:pt>
                <c:pt idx="263">
                  <c:v>21.087015378032198</c:v>
                </c:pt>
                <c:pt idx="264">
                  <c:v>27.1941107411498</c:v>
                </c:pt>
                <c:pt idx="265">
                  <c:v>26.148563336916201</c:v>
                </c:pt>
                <c:pt idx="266">
                  <c:v>15.6098894878455</c:v>
                </c:pt>
                <c:pt idx="267">
                  <c:v>21.096919411016</c:v>
                </c:pt>
                <c:pt idx="268">
                  <c:v>21.915722159497601</c:v>
                </c:pt>
                <c:pt idx="269">
                  <c:v>26.6336513733735</c:v>
                </c:pt>
                <c:pt idx="270">
                  <c:v>26.7429183690972</c:v>
                </c:pt>
                <c:pt idx="271">
                  <c:v>23.715334131803601</c:v>
                </c:pt>
                <c:pt idx="272">
                  <c:v>23.170578893626299</c:v>
                </c:pt>
                <c:pt idx="273">
                  <c:v>30.004961619406799</c:v>
                </c:pt>
                <c:pt idx="274">
                  <c:v>27.164914595999001</c:v>
                </c:pt>
                <c:pt idx="275">
                  <c:v>19.644219622754601</c:v>
                </c:pt>
                <c:pt idx="276">
                  <c:v>30.487190148371202</c:v>
                </c:pt>
                <c:pt idx="277">
                  <c:v>32.246415027808801</c:v>
                </c:pt>
                <c:pt idx="278">
                  <c:v>29.631442579794001</c:v>
                </c:pt>
                <c:pt idx="279">
                  <c:v>21.7591528104392</c:v>
                </c:pt>
                <c:pt idx="280">
                  <c:v>17.410994746901199</c:v>
                </c:pt>
                <c:pt idx="281">
                  <c:v>25.2599005765722</c:v>
                </c:pt>
                <c:pt idx="282">
                  <c:v>25.042648415748801</c:v>
                </c:pt>
                <c:pt idx="283">
                  <c:v>21.267864279371299</c:v>
                </c:pt>
                <c:pt idx="284">
                  <c:v>15.6588344798524</c:v>
                </c:pt>
                <c:pt idx="285">
                  <c:v>12.3076109531575</c:v>
                </c:pt>
                <c:pt idx="286">
                  <c:v>13.566082050487299</c:v>
                </c:pt>
                <c:pt idx="287">
                  <c:v>12.477110073386999</c:v>
                </c:pt>
                <c:pt idx="288">
                  <c:v>25.477829516190798</c:v>
                </c:pt>
                <c:pt idx="289">
                  <c:v>15.980597155142</c:v>
                </c:pt>
                <c:pt idx="290">
                  <c:v>20.714903648610299</c:v>
                </c:pt>
                <c:pt idx="291">
                  <c:v>26.913780013675801</c:v>
                </c:pt>
                <c:pt idx="292">
                  <c:v>22.213261782793801</c:v>
                </c:pt>
                <c:pt idx="293">
                  <c:v>21.9253079656519</c:v>
                </c:pt>
                <c:pt idx="294">
                  <c:v>24.401433565012201</c:v>
                </c:pt>
                <c:pt idx="295">
                  <c:v>23.788669058356799</c:v>
                </c:pt>
                <c:pt idx="296">
                  <c:v>23.579873017599699</c:v>
                </c:pt>
                <c:pt idx="297">
                  <c:v>25.084504923998601</c:v>
                </c:pt>
                <c:pt idx="298">
                  <c:v>28.1472926803429</c:v>
                </c:pt>
                <c:pt idx="299">
                  <c:v>23.759944468940901</c:v>
                </c:pt>
                <c:pt idx="300">
                  <c:v>30.725933751882501</c:v>
                </c:pt>
                <c:pt idx="301">
                  <c:v>34.694156479321499</c:v>
                </c:pt>
                <c:pt idx="302">
                  <c:v>30.962242208631299</c:v>
                </c:pt>
                <c:pt idx="303">
                  <c:v>22.160675026488899</c:v>
                </c:pt>
                <c:pt idx="304">
                  <c:v>25.542970868124598</c:v>
                </c:pt>
                <c:pt idx="305">
                  <c:v>20.119320499373501</c:v>
                </c:pt>
                <c:pt idx="306">
                  <c:v>23.394025454418198</c:v>
                </c:pt>
                <c:pt idx="307">
                  <c:v>31.0618911533616</c:v>
                </c:pt>
                <c:pt idx="308">
                  <c:v>32.916569550412603</c:v>
                </c:pt>
                <c:pt idx="309">
                  <c:v>33.170430134506198</c:v>
                </c:pt>
                <c:pt idx="310">
                  <c:v>29.037346258013699</c:v>
                </c:pt>
                <c:pt idx="311">
                  <c:v>11.6189844875927</c:v>
                </c:pt>
                <c:pt idx="312">
                  <c:v>26.3024821991248</c:v>
                </c:pt>
                <c:pt idx="313">
                  <c:v>26.268322309088401</c:v>
                </c:pt>
                <c:pt idx="314">
                  <c:v>10.9789857882364</c:v>
                </c:pt>
                <c:pt idx="315">
                  <c:v>29.6461893331272</c:v>
                </c:pt>
                <c:pt idx="316">
                  <c:v>31.747958237906399</c:v>
                </c:pt>
                <c:pt idx="317">
                  <c:v>30.369139763896801</c:v>
                </c:pt>
                <c:pt idx="318">
                  <c:v>27.0991388276856</c:v>
                </c:pt>
                <c:pt idx="319">
                  <c:v>23.060492717937201</c:v>
                </c:pt>
                <c:pt idx="320">
                  <c:v>15.9941096363148</c:v>
                </c:pt>
                <c:pt idx="321">
                  <c:v>25.559427452391699</c:v>
                </c:pt>
                <c:pt idx="322">
                  <c:v>28.330006152193299</c:v>
                </c:pt>
                <c:pt idx="323">
                  <c:v>25.693477139622299</c:v>
                </c:pt>
                <c:pt idx="324">
                  <c:v>32.681946021695403</c:v>
                </c:pt>
                <c:pt idx="325">
                  <c:v>36.300346994232598</c:v>
                </c:pt>
                <c:pt idx="326">
                  <c:v>36.029289901635202</c:v>
                </c:pt>
                <c:pt idx="327">
                  <c:v>25.829864048686201</c:v>
                </c:pt>
                <c:pt idx="328">
                  <c:v>12.0129731289655</c:v>
                </c:pt>
                <c:pt idx="329">
                  <c:v>22.450229269418902</c:v>
                </c:pt>
                <c:pt idx="330">
                  <c:v>13.8213571786684</c:v>
                </c:pt>
                <c:pt idx="331">
                  <c:v>26.862651991433001</c:v>
                </c:pt>
                <c:pt idx="332">
                  <c:v>17.192693330924701</c:v>
                </c:pt>
                <c:pt idx="333">
                  <c:v>15.0351374245678</c:v>
                </c:pt>
                <c:pt idx="334">
                  <c:v>25.975305779351299</c:v>
                </c:pt>
                <c:pt idx="335">
                  <c:v>19.336805800674199</c:v>
                </c:pt>
                <c:pt idx="336">
                  <c:v>24.550522759274099</c:v>
                </c:pt>
                <c:pt idx="337">
                  <c:v>25.587948631409901</c:v>
                </c:pt>
                <c:pt idx="338">
                  <c:v>17.138139128266999</c:v>
                </c:pt>
                <c:pt idx="339">
                  <c:v>17.1518125128636</c:v>
                </c:pt>
                <c:pt idx="340">
                  <c:v>25.075288983246701</c:v>
                </c:pt>
                <c:pt idx="341">
                  <c:v>26.542442393174799</c:v>
                </c:pt>
                <c:pt idx="342">
                  <c:v>26.291405891801599</c:v>
                </c:pt>
                <c:pt idx="343">
                  <c:v>22.1088295772017</c:v>
                </c:pt>
                <c:pt idx="344">
                  <c:v>17.597402070762602</c:v>
                </c:pt>
                <c:pt idx="345">
                  <c:v>26.145256979194201</c:v>
                </c:pt>
                <c:pt idx="346">
                  <c:v>15.9473432320321</c:v>
                </c:pt>
                <c:pt idx="347">
                  <c:v>12.9197126929341</c:v>
                </c:pt>
                <c:pt idx="348">
                  <c:v>20.2668491967767</c:v>
                </c:pt>
                <c:pt idx="349">
                  <c:v>21.733463423056399</c:v>
                </c:pt>
                <c:pt idx="350">
                  <c:v>24.801692565152798</c:v>
                </c:pt>
                <c:pt idx="351">
                  <c:v>28.864417142704099</c:v>
                </c:pt>
                <c:pt idx="352">
                  <c:v>30.680315169694701</c:v>
                </c:pt>
                <c:pt idx="353">
                  <c:v>32.4006341058722</c:v>
                </c:pt>
                <c:pt idx="354">
                  <c:v>28.231510134259199</c:v>
                </c:pt>
                <c:pt idx="355">
                  <c:v>26.618371694492701</c:v>
                </c:pt>
                <c:pt idx="356">
                  <c:v>24.2820808151858</c:v>
                </c:pt>
                <c:pt idx="357">
                  <c:v>14.835788470064999</c:v>
                </c:pt>
                <c:pt idx="358">
                  <c:v>22.179397459434298</c:v>
                </c:pt>
                <c:pt idx="359">
                  <c:v>22.239536303001501</c:v>
                </c:pt>
                <c:pt idx="360">
                  <c:v>28.676429402797801</c:v>
                </c:pt>
                <c:pt idx="361">
                  <c:v>31.071433906084501</c:v>
                </c:pt>
                <c:pt idx="362">
                  <c:v>24.988324216838201</c:v>
                </c:pt>
                <c:pt idx="363">
                  <c:v>28.973204046584399</c:v>
                </c:pt>
                <c:pt idx="364">
                  <c:v>24.150567359525201</c:v>
                </c:pt>
                <c:pt idx="365">
                  <c:v>26.6363068653555</c:v>
                </c:pt>
                <c:pt idx="366">
                  <c:v>29.359824958271901</c:v>
                </c:pt>
                <c:pt idx="367">
                  <c:v>31.921252517436201</c:v>
                </c:pt>
                <c:pt idx="368">
                  <c:v>25.597948374464899</c:v>
                </c:pt>
                <c:pt idx="369">
                  <c:v>26.128545124145798</c:v>
                </c:pt>
                <c:pt idx="370">
                  <c:v>30.029726296473498</c:v>
                </c:pt>
                <c:pt idx="371">
                  <c:v>32.204958194300701</c:v>
                </c:pt>
                <c:pt idx="372">
                  <c:v>32.104285317224402</c:v>
                </c:pt>
                <c:pt idx="373">
                  <c:v>27.036924015804399</c:v>
                </c:pt>
                <c:pt idx="374">
                  <c:v>25.778385886609399</c:v>
                </c:pt>
                <c:pt idx="375">
                  <c:v>26.038707463776898</c:v>
                </c:pt>
                <c:pt idx="376">
                  <c:v>18.865203759794198</c:v>
                </c:pt>
                <c:pt idx="377">
                  <c:v>31.807541655080001</c:v>
                </c:pt>
                <c:pt idx="378">
                  <c:v>31.4239754965736</c:v>
                </c:pt>
                <c:pt idx="379">
                  <c:v>31.380666021557499</c:v>
                </c:pt>
                <c:pt idx="380">
                  <c:v>31.942020885638001</c:v>
                </c:pt>
                <c:pt idx="381">
                  <c:v>28.1557363547767</c:v>
                </c:pt>
                <c:pt idx="382">
                  <c:v>23.4868950252243</c:v>
                </c:pt>
                <c:pt idx="383">
                  <c:v>18.579818433598</c:v>
                </c:pt>
                <c:pt idx="384">
                  <c:v>28.0807475830252</c:v>
                </c:pt>
                <c:pt idx="385">
                  <c:v>26.4148198759511</c:v>
                </c:pt>
                <c:pt idx="386">
                  <c:v>26.009765081526002</c:v>
                </c:pt>
                <c:pt idx="387">
                  <c:v>28.0902658731634</c:v>
                </c:pt>
                <c:pt idx="388">
                  <c:v>23.042668570189502</c:v>
                </c:pt>
                <c:pt idx="389">
                  <c:v>16.6782422244396</c:v>
                </c:pt>
                <c:pt idx="390">
                  <c:v>25.383015142686101</c:v>
                </c:pt>
                <c:pt idx="391">
                  <c:v>14.861277404612601</c:v>
                </c:pt>
                <c:pt idx="392">
                  <c:v>31.515431414141698</c:v>
                </c:pt>
                <c:pt idx="393">
                  <c:v>33.866130220375602</c:v>
                </c:pt>
                <c:pt idx="394">
                  <c:v>34.178068941528998</c:v>
                </c:pt>
                <c:pt idx="395">
                  <c:v>13.4220317753448</c:v>
                </c:pt>
                <c:pt idx="396">
                  <c:v>28.902574871298398</c:v>
                </c:pt>
                <c:pt idx="397">
                  <c:v>24.4817395176498</c:v>
                </c:pt>
                <c:pt idx="398">
                  <c:v>27.792319633610301</c:v>
                </c:pt>
                <c:pt idx="399">
                  <c:v>29.997681950930499</c:v>
                </c:pt>
                <c:pt idx="400">
                  <c:v>30.014394693707999</c:v>
                </c:pt>
                <c:pt idx="401">
                  <c:v>23.791777866001599</c:v>
                </c:pt>
                <c:pt idx="402">
                  <c:v>25.058680511754101</c:v>
                </c:pt>
                <c:pt idx="403">
                  <c:v>21.755961125984602</c:v>
                </c:pt>
                <c:pt idx="404">
                  <c:v>23.215023340871198</c:v>
                </c:pt>
                <c:pt idx="405">
                  <c:v>28.930629669631699</c:v>
                </c:pt>
                <c:pt idx="406">
                  <c:v>26.784405016428298</c:v>
                </c:pt>
                <c:pt idx="407">
                  <c:v>17.060992388855599</c:v>
                </c:pt>
                <c:pt idx="408">
                  <c:v>31.1499778311494</c:v>
                </c:pt>
                <c:pt idx="409">
                  <c:v>32.389416304591897</c:v>
                </c:pt>
                <c:pt idx="410">
                  <c:v>26.710803278575401</c:v>
                </c:pt>
                <c:pt idx="411">
                  <c:v>25.870908143432601</c:v>
                </c:pt>
                <c:pt idx="412">
                  <c:v>31.049133808345299</c:v>
                </c:pt>
                <c:pt idx="413">
                  <c:v>29.906315512884099</c:v>
                </c:pt>
                <c:pt idx="414">
                  <c:v>29.255250494225301</c:v>
                </c:pt>
                <c:pt idx="415">
                  <c:v>31.7582920269822</c:v>
                </c:pt>
                <c:pt idx="416">
                  <c:v>31.257522156748401</c:v>
                </c:pt>
                <c:pt idx="417">
                  <c:v>33.1457254892292</c:v>
                </c:pt>
                <c:pt idx="418">
                  <c:v>30.741642227510599</c:v>
                </c:pt>
                <c:pt idx="419">
                  <c:v>30.232761206893802</c:v>
                </c:pt>
                <c:pt idx="420">
                  <c:v>29.158275455549798</c:v>
                </c:pt>
                <c:pt idx="421">
                  <c:v>30.580545345268199</c:v>
                </c:pt>
                <c:pt idx="422">
                  <c:v>28.564114166346201</c:v>
                </c:pt>
                <c:pt idx="423">
                  <c:v>25.9978561878081</c:v>
                </c:pt>
                <c:pt idx="424">
                  <c:v>31.476900721526899</c:v>
                </c:pt>
                <c:pt idx="425">
                  <c:v>29.7895980775806</c:v>
                </c:pt>
                <c:pt idx="426">
                  <c:v>29.9989487312852</c:v>
                </c:pt>
                <c:pt idx="427">
                  <c:v>24.4809988782172</c:v>
                </c:pt>
                <c:pt idx="428">
                  <c:v>30.252201492389801</c:v>
                </c:pt>
                <c:pt idx="429">
                  <c:v>30.697566813545901</c:v>
                </c:pt>
                <c:pt idx="430">
                  <c:v>26.803244061099601</c:v>
                </c:pt>
                <c:pt idx="431">
                  <c:v>27.066468013190899</c:v>
                </c:pt>
                <c:pt idx="432">
                  <c:v>26.947156271040999</c:v>
                </c:pt>
                <c:pt idx="433">
                  <c:v>28.984761894366201</c:v>
                </c:pt>
                <c:pt idx="434">
                  <c:v>31.7276734611014</c:v>
                </c:pt>
                <c:pt idx="435">
                  <c:v>28.140853789784899</c:v>
                </c:pt>
                <c:pt idx="436">
                  <c:v>20.369847559257298</c:v>
                </c:pt>
                <c:pt idx="437">
                  <c:v>24.162122206673398</c:v>
                </c:pt>
                <c:pt idx="438">
                  <c:v>15.0231053927633</c:v>
                </c:pt>
                <c:pt idx="439">
                  <c:v>32.459429631257102</c:v>
                </c:pt>
                <c:pt idx="440">
                  <c:v>29.351402402621201</c:v>
                </c:pt>
                <c:pt idx="441">
                  <c:v>16.933623985450399</c:v>
                </c:pt>
                <c:pt idx="442">
                  <c:v>32.379999014346701</c:v>
                </c:pt>
                <c:pt idx="443">
                  <c:v>33.213210367520901</c:v>
                </c:pt>
                <c:pt idx="444">
                  <c:v>33.3191308455186</c:v>
                </c:pt>
                <c:pt idx="445">
                  <c:v>29.767150261260401</c:v>
                </c:pt>
                <c:pt idx="446">
                  <c:v>30.105502975555599</c:v>
                </c:pt>
                <c:pt idx="447">
                  <c:v>31.558547249618801</c:v>
                </c:pt>
                <c:pt idx="448">
                  <c:v>31.303596738338999</c:v>
                </c:pt>
                <c:pt idx="449">
                  <c:v>25.372003104352402</c:v>
                </c:pt>
                <c:pt idx="450">
                  <c:v>24.192857375522401</c:v>
                </c:pt>
                <c:pt idx="451">
                  <c:v>33.6854704477891</c:v>
                </c:pt>
                <c:pt idx="452">
                  <c:v>32.883820905364303</c:v>
                </c:pt>
                <c:pt idx="453">
                  <c:v>23.1937200527226</c:v>
                </c:pt>
                <c:pt idx="454">
                  <c:v>27.3418209315534</c:v>
                </c:pt>
                <c:pt idx="455">
                  <c:v>30.466960206367101</c:v>
                </c:pt>
                <c:pt idx="456">
                  <c:v>27.055880264598699</c:v>
                </c:pt>
                <c:pt idx="457">
                  <c:v>31.144618318616001</c:v>
                </c:pt>
                <c:pt idx="458">
                  <c:v>32.344255359189397</c:v>
                </c:pt>
                <c:pt idx="459">
                  <c:v>30.553557111019099</c:v>
                </c:pt>
                <c:pt idx="460">
                  <c:v>34.879421318931001</c:v>
                </c:pt>
                <c:pt idx="461">
                  <c:v>32.563599122731702</c:v>
                </c:pt>
                <c:pt idx="462">
                  <c:v>23.140112240256698</c:v>
                </c:pt>
                <c:pt idx="463">
                  <c:v>33.366168172917902</c:v>
                </c:pt>
                <c:pt idx="464">
                  <c:v>30.372417591326698</c:v>
                </c:pt>
                <c:pt idx="465">
                  <c:v>29.299327756689099</c:v>
                </c:pt>
                <c:pt idx="466">
                  <c:v>32.706784801100298</c:v>
                </c:pt>
                <c:pt idx="467">
                  <c:v>26.900080308465999</c:v>
                </c:pt>
                <c:pt idx="468">
                  <c:v>21.863765621933599</c:v>
                </c:pt>
                <c:pt idx="469">
                  <c:v>28.245966950202</c:v>
                </c:pt>
                <c:pt idx="470">
                  <c:v>29.380479534902801</c:v>
                </c:pt>
                <c:pt idx="471">
                  <c:v>26.958314616584701</c:v>
                </c:pt>
                <c:pt idx="472">
                  <c:v>31.757655508280699</c:v>
                </c:pt>
                <c:pt idx="473">
                  <c:v>27.553161968882002</c:v>
                </c:pt>
                <c:pt idx="474">
                  <c:v>28.055885305000398</c:v>
                </c:pt>
                <c:pt idx="475">
                  <c:v>29.0799345726155</c:v>
                </c:pt>
                <c:pt idx="476">
                  <c:v>33.625871552050903</c:v>
                </c:pt>
                <c:pt idx="477">
                  <c:v>30.404974951718302</c:v>
                </c:pt>
                <c:pt idx="478">
                  <c:v>15.6651953534102</c:v>
                </c:pt>
                <c:pt idx="479">
                  <c:v>24.292069041485099</c:v>
                </c:pt>
                <c:pt idx="480">
                  <c:v>24.239193897031399</c:v>
                </c:pt>
                <c:pt idx="481">
                  <c:v>30.635649563688698</c:v>
                </c:pt>
                <c:pt idx="482">
                  <c:v>31.629431860302599</c:v>
                </c:pt>
                <c:pt idx="483">
                  <c:v>21.680624709151601</c:v>
                </c:pt>
                <c:pt idx="484">
                  <c:v>33.630864016584397</c:v>
                </c:pt>
                <c:pt idx="485">
                  <c:v>37.229706584977897</c:v>
                </c:pt>
                <c:pt idx="486">
                  <c:v>35.000079945780698</c:v>
                </c:pt>
                <c:pt idx="487">
                  <c:v>24.548097631035301</c:v>
                </c:pt>
                <c:pt idx="488">
                  <c:v>27.1255511546583</c:v>
                </c:pt>
                <c:pt idx="489">
                  <c:v>33.753133050788499</c:v>
                </c:pt>
                <c:pt idx="490">
                  <c:v>27.4662700463319</c:v>
                </c:pt>
                <c:pt idx="491">
                  <c:v>26.2215115418464</c:v>
                </c:pt>
                <c:pt idx="492">
                  <c:v>23.2339437221741</c:v>
                </c:pt>
                <c:pt idx="493">
                  <c:v>23.523611935775801</c:v>
                </c:pt>
                <c:pt idx="494">
                  <c:v>26.435013582271502</c:v>
                </c:pt>
                <c:pt idx="495">
                  <c:v>25.859326543492202</c:v>
                </c:pt>
                <c:pt idx="496">
                  <c:v>22.537242776676099</c:v>
                </c:pt>
                <c:pt idx="497">
                  <c:v>33.631695227027599</c:v>
                </c:pt>
                <c:pt idx="498">
                  <c:v>36.041161140956497</c:v>
                </c:pt>
                <c:pt idx="499">
                  <c:v>32.772630750317902</c:v>
                </c:pt>
                <c:pt idx="500">
                  <c:v>27.435403211853298</c:v>
                </c:pt>
                <c:pt idx="501">
                  <c:v>24.982198226075401</c:v>
                </c:pt>
                <c:pt idx="502">
                  <c:v>32.591706987653502</c:v>
                </c:pt>
                <c:pt idx="503">
                  <c:v>35.746070710334202</c:v>
                </c:pt>
                <c:pt idx="504">
                  <c:v>29.634328499788701</c:v>
                </c:pt>
                <c:pt idx="505">
                  <c:v>32.9878286762182</c:v>
                </c:pt>
                <c:pt idx="506">
                  <c:v>34.821470713122899</c:v>
                </c:pt>
                <c:pt idx="507">
                  <c:v>30.370931310320699</c:v>
                </c:pt>
                <c:pt idx="508">
                  <c:v>30.342449095834699</c:v>
                </c:pt>
                <c:pt idx="509">
                  <c:v>29.233943936294601</c:v>
                </c:pt>
                <c:pt idx="510">
                  <c:v>34.291014350810997</c:v>
                </c:pt>
                <c:pt idx="511">
                  <c:v>36.704560091166897</c:v>
                </c:pt>
                <c:pt idx="512">
                  <c:v>32.460962084274001</c:v>
                </c:pt>
                <c:pt idx="513">
                  <c:v>28.808678747197401</c:v>
                </c:pt>
                <c:pt idx="514">
                  <c:v>31.980703620331699</c:v>
                </c:pt>
                <c:pt idx="515">
                  <c:v>31.438879034915399</c:v>
                </c:pt>
                <c:pt idx="516">
                  <c:v>20.603717221110902</c:v>
                </c:pt>
                <c:pt idx="517">
                  <c:v>25.849712957273098</c:v>
                </c:pt>
                <c:pt idx="518">
                  <c:v>28.735068099770999</c:v>
                </c:pt>
                <c:pt idx="519">
                  <c:v>23.009697940639601</c:v>
                </c:pt>
                <c:pt idx="520">
                  <c:v>31.8027245003891</c:v>
                </c:pt>
                <c:pt idx="521">
                  <c:v>32.408002481323699</c:v>
                </c:pt>
                <c:pt idx="522">
                  <c:v>22.952006567857399</c:v>
                </c:pt>
                <c:pt idx="523">
                  <c:v>39.4681393826381</c:v>
                </c:pt>
                <c:pt idx="524">
                  <c:v>38.3044575899427</c:v>
                </c:pt>
                <c:pt idx="525">
                  <c:v>32.703169552247701</c:v>
                </c:pt>
                <c:pt idx="526">
                  <c:v>31.566340611033301</c:v>
                </c:pt>
                <c:pt idx="527">
                  <c:v>32.618125240799301</c:v>
                </c:pt>
                <c:pt idx="528">
                  <c:v>34.165204080286799</c:v>
                </c:pt>
                <c:pt idx="529">
                  <c:v>33.311270177514402</c:v>
                </c:pt>
                <c:pt idx="530">
                  <c:v>32.774455647003201</c:v>
                </c:pt>
                <c:pt idx="531">
                  <c:v>36.636528532858499</c:v>
                </c:pt>
                <c:pt idx="532">
                  <c:v>22.083698610904801</c:v>
                </c:pt>
                <c:pt idx="533">
                  <c:v>34.6216202911246</c:v>
                </c:pt>
                <c:pt idx="534">
                  <c:v>37.059551426911803</c:v>
                </c:pt>
                <c:pt idx="535">
                  <c:v>29.572948492575399</c:v>
                </c:pt>
                <c:pt idx="536">
                  <c:v>27.269654015073201</c:v>
                </c:pt>
                <c:pt idx="537">
                  <c:v>27.8093846937847</c:v>
                </c:pt>
                <c:pt idx="538">
                  <c:v>24.892274877239199</c:v>
                </c:pt>
                <c:pt idx="539">
                  <c:v>25.9834169942879</c:v>
                </c:pt>
                <c:pt idx="540">
                  <c:v>35.0362899519195</c:v>
                </c:pt>
                <c:pt idx="541">
                  <c:v>39.009260232495798</c:v>
                </c:pt>
                <c:pt idx="542">
                  <c:v>38.860041798412801</c:v>
                </c:pt>
                <c:pt idx="543">
                  <c:v>36.894714580453503</c:v>
                </c:pt>
                <c:pt idx="544">
                  <c:v>38.302112198261</c:v>
                </c:pt>
                <c:pt idx="545">
                  <c:v>38.2068488704979</c:v>
                </c:pt>
                <c:pt idx="546">
                  <c:v>35.784812956373599</c:v>
                </c:pt>
                <c:pt idx="547">
                  <c:v>22.417306760536199</c:v>
                </c:pt>
                <c:pt idx="548">
                  <c:v>37.455169676274203</c:v>
                </c:pt>
                <c:pt idx="549">
                  <c:v>37.473860562117103</c:v>
                </c:pt>
                <c:pt idx="550">
                  <c:v>19.772355106407101</c:v>
                </c:pt>
                <c:pt idx="551">
                  <c:v>36.8299698277361</c:v>
                </c:pt>
                <c:pt idx="552">
                  <c:v>34.856042457361703</c:v>
                </c:pt>
                <c:pt idx="553">
                  <c:v>38.013478714133001</c:v>
                </c:pt>
                <c:pt idx="554">
                  <c:v>42.273983108579003</c:v>
                </c:pt>
                <c:pt idx="555">
                  <c:v>41.878611882031898</c:v>
                </c:pt>
                <c:pt idx="556">
                  <c:v>39.558859575772502</c:v>
                </c:pt>
                <c:pt idx="557">
                  <c:v>39.213999830228602</c:v>
                </c:pt>
                <c:pt idx="558">
                  <c:v>33.974652863773699</c:v>
                </c:pt>
                <c:pt idx="559">
                  <c:v>35.997004007631098</c:v>
                </c:pt>
                <c:pt idx="560">
                  <c:v>37.174222650664397</c:v>
                </c:pt>
                <c:pt idx="561">
                  <c:v>38.4068482649324</c:v>
                </c:pt>
                <c:pt idx="562">
                  <c:v>30.837239955677401</c:v>
                </c:pt>
                <c:pt idx="563">
                  <c:v>31.453122768804299</c:v>
                </c:pt>
                <c:pt idx="564">
                  <c:v>35.8175313762166</c:v>
                </c:pt>
                <c:pt idx="565">
                  <c:v>33.896147938309703</c:v>
                </c:pt>
                <c:pt idx="566">
                  <c:v>23.496170323434399</c:v>
                </c:pt>
                <c:pt idx="567">
                  <c:v>36.682121316631303</c:v>
                </c:pt>
                <c:pt idx="568">
                  <c:v>38.217804545773603</c:v>
                </c:pt>
                <c:pt idx="569">
                  <c:v>37.366919203063603</c:v>
                </c:pt>
                <c:pt idx="570">
                  <c:v>36.3240467087006</c:v>
                </c:pt>
                <c:pt idx="571">
                  <c:v>29.976272464946899</c:v>
                </c:pt>
                <c:pt idx="572">
                  <c:v>38.370260710504098</c:v>
                </c:pt>
                <c:pt idx="573">
                  <c:v>37.531620730948397</c:v>
                </c:pt>
                <c:pt idx="574">
                  <c:v>29.728284393121399</c:v>
                </c:pt>
                <c:pt idx="575">
                  <c:v>34.633392262103399</c:v>
                </c:pt>
                <c:pt idx="576">
                  <c:v>35.942288036224802</c:v>
                </c:pt>
                <c:pt idx="577">
                  <c:v>30.710355557855198</c:v>
                </c:pt>
                <c:pt idx="578">
                  <c:v>33.208796879080602</c:v>
                </c:pt>
                <c:pt idx="579">
                  <c:v>16.395839093237299</c:v>
                </c:pt>
                <c:pt idx="580">
                  <c:v>28.7460111549047</c:v>
                </c:pt>
                <c:pt idx="581">
                  <c:v>30.163134237388601</c:v>
                </c:pt>
                <c:pt idx="582">
                  <c:v>32.942606959754698</c:v>
                </c:pt>
                <c:pt idx="583">
                  <c:v>30.7148317217768</c:v>
                </c:pt>
                <c:pt idx="584">
                  <c:v>35.238156286137603</c:v>
                </c:pt>
                <c:pt idx="585">
                  <c:v>39.349337207021499</c:v>
                </c:pt>
                <c:pt idx="586">
                  <c:v>36.4008021407546</c:v>
                </c:pt>
                <c:pt idx="587">
                  <c:v>33.121597234891397</c:v>
                </c:pt>
                <c:pt idx="588">
                  <c:v>40.160691643566103</c:v>
                </c:pt>
                <c:pt idx="589">
                  <c:v>41.174517578098502</c:v>
                </c:pt>
                <c:pt idx="590">
                  <c:v>42.504758055297401</c:v>
                </c:pt>
                <c:pt idx="591">
                  <c:v>39.765242122998302</c:v>
                </c:pt>
                <c:pt idx="592">
                  <c:v>36.961934926894102</c:v>
                </c:pt>
                <c:pt idx="593">
                  <c:v>41.279452217903199</c:v>
                </c:pt>
                <c:pt idx="594">
                  <c:v>43.409576101238997</c:v>
                </c:pt>
                <c:pt idx="595">
                  <c:v>39.371912933679297</c:v>
                </c:pt>
                <c:pt idx="596">
                  <c:v>40.836985004907199</c:v>
                </c:pt>
                <c:pt idx="597">
                  <c:v>41.538649425624499</c:v>
                </c:pt>
                <c:pt idx="598">
                  <c:v>40.977919964876698</c:v>
                </c:pt>
                <c:pt idx="599">
                  <c:v>38.518826010723501</c:v>
                </c:pt>
                <c:pt idx="600">
                  <c:v>32.378451145522497</c:v>
                </c:pt>
                <c:pt idx="601">
                  <c:v>30.837414766535701</c:v>
                </c:pt>
                <c:pt idx="602">
                  <c:v>37.371972608735099</c:v>
                </c:pt>
                <c:pt idx="603">
                  <c:v>39.803324017895001</c:v>
                </c:pt>
                <c:pt idx="604">
                  <c:v>38.861232705134903</c:v>
                </c:pt>
                <c:pt idx="605">
                  <c:v>30.874047155554798</c:v>
                </c:pt>
                <c:pt idx="606">
                  <c:v>35.639347208334897</c:v>
                </c:pt>
                <c:pt idx="607">
                  <c:v>38.342572811073197</c:v>
                </c:pt>
                <c:pt idx="608">
                  <c:v>37.463599163589301</c:v>
                </c:pt>
                <c:pt idx="609">
                  <c:v>29.2538421661421</c:v>
                </c:pt>
                <c:pt idx="610">
                  <c:v>24.283224642013099</c:v>
                </c:pt>
                <c:pt idx="611">
                  <c:v>39.236129928566598</c:v>
                </c:pt>
                <c:pt idx="612">
                  <c:v>39.0658068438632</c:v>
                </c:pt>
                <c:pt idx="613">
                  <c:v>36.166066700902803</c:v>
                </c:pt>
                <c:pt idx="614">
                  <c:v>39.979540886873401</c:v>
                </c:pt>
                <c:pt idx="615">
                  <c:v>39.676292696159102</c:v>
                </c:pt>
                <c:pt idx="616">
                  <c:v>40.145865701456103</c:v>
                </c:pt>
                <c:pt idx="617">
                  <c:v>41.971189898561803</c:v>
                </c:pt>
                <c:pt idx="618">
                  <c:v>34.683782105669998</c:v>
                </c:pt>
                <c:pt idx="619">
                  <c:v>34.436052025721899</c:v>
                </c:pt>
                <c:pt idx="620">
                  <c:v>36.774713961924697</c:v>
                </c:pt>
                <c:pt idx="621">
                  <c:v>31.274225252177501</c:v>
                </c:pt>
                <c:pt idx="622">
                  <c:v>33.7266464552374</c:v>
                </c:pt>
                <c:pt idx="623">
                  <c:v>31.341957317225798</c:v>
                </c:pt>
                <c:pt idx="624">
                  <c:v>30.777197486313199</c:v>
                </c:pt>
                <c:pt idx="625">
                  <c:v>33.722305309897997</c:v>
                </c:pt>
                <c:pt idx="626">
                  <c:v>35.936036579642902</c:v>
                </c:pt>
                <c:pt idx="627">
                  <c:v>37.554629339983002</c:v>
                </c:pt>
                <c:pt idx="628">
                  <c:v>37.367562502091801</c:v>
                </c:pt>
                <c:pt idx="629">
                  <c:v>30.866214705616901</c:v>
                </c:pt>
                <c:pt idx="630">
                  <c:v>34.893094134896501</c:v>
                </c:pt>
                <c:pt idx="631">
                  <c:v>39.931125194446999</c:v>
                </c:pt>
                <c:pt idx="632">
                  <c:v>39.315841549113898</c:v>
                </c:pt>
                <c:pt idx="633">
                  <c:v>37.192456891673601</c:v>
                </c:pt>
                <c:pt idx="634">
                  <c:v>40.651572927569603</c:v>
                </c:pt>
                <c:pt idx="635">
                  <c:v>42.142171117945097</c:v>
                </c:pt>
                <c:pt idx="636">
                  <c:v>38.097008843103097</c:v>
                </c:pt>
                <c:pt idx="637">
                  <c:v>29.568868927672501</c:v>
                </c:pt>
                <c:pt idx="638">
                  <c:v>36.253165967732102</c:v>
                </c:pt>
                <c:pt idx="639">
                  <c:v>28.552489892148099</c:v>
                </c:pt>
                <c:pt idx="640">
                  <c:v>37.817867390490498</c:v>
                </c:pt>
                <c:pt idx="641">
                  <c:v>27.280563135035202</c:v>
                </c:pt>
                <c:pt idx="642">
                  <c:v>31.626313901585402</c:v>
                </c:pt>
                <c:pt idx="643">
                  <c:v>27.3203863567499</c:v>
                </c:pt>
                <c:pt idx="644">
                  <c:v>32.647456832170199</c:v>
                </c:pt>
                <c:pt idx="645">
                  <c:v>33.935964333644399</c:v>
                </c:pt>
                <c:pt idx="646">
                  <c:v>38.8437297649713</c:v>
                </c:pt>
                <c:pt idx="647">
                  <c:v>43.483911103157801</c:v>
                </c:pt>
                <c:pt idx="648">
                  <c:v>42.218629530564101</c:v>
                </c:pt>
                <c:pt idx="649">
                  <c:v>42.5590194258453</c:v>
                </c:pt>
                <c:pt idx="650">
                  <c:v>39.090561670245798</c:v>
                </c:pt>
                <c:pt idx="651">
                  <c:v>32.860213294493697</c:v>
                </c:pt>
                <c:pt idx="652">
                  <c:v>37.3049818327396</c:v>
                </c:pt>
                <c:pt idx="653">
                  <c:v>37.130615099536001</c:v>
                </c:pt>
                <c:pt idx="654">
                  <c:v>31.345199407277601</c:v>
                </c:pt>
                <c:pt idx="655">
                  <c:v>36.620459959919998</c:v>
                </c:pt>
                <c:pt idx="656">
                  <c:v>32.383110893486602</c:v>
                </c:pt>
                <c:pt idx="657">
                  <c:v>32.4830267665617</c:v>
                </c:pt>
                <c:pt idx="658">
                  <c:v>39.807126027935702</c:v>
                </c:pt>
                <c:pt idx="659">
                  <c:v>40.206759453455902</c:v>
                </c:pt>
                <c:pt idx="660">
                  <c:v>39.536287672935302</c:v>
                </c:pt>
                <c:pt idx="661">
                  <c:v>40.631165049992497</c:v>
                </c:pt>
                <c:pt idx="662">
                  <c:v>38.033081538503801</c:v>
                </c:pt>
                <c:pt idx="663">
                  <c:v>34.073653560934801</c:v>
                </c:pt>
                <c:pt idx="664">
                  <c:v>27.771650629450601</c:v>
                </c:pt>
                <c:pt idx="665">
                  <c:v>34.708753833692803</c:v>
                </c:pt>
                <c:pt idx="666">
                  <c:v>38.241009094634101</c:v>
                </c:pt>
                <c:pt idx="667">
                  <c:v>30.759554769576098</c:v>
                </c:pt>
                <c:pt idx="668">
                  <c:v>32.773515696882399</c:v>
                </c:pt>
                <c:pt idx="669">
                  <c:v>32.624029154206099</c:v>
                </c:pt>
                <c:pt idx="670">
                  <c:v>25.2338339581833</c:v>
                </c:pt>
                <c:pt idx="671">
                  <c:v>37.647324202006303</c:v>
                </c:pt>
                <c:pt idx="672">
                  <c:v>43.403132607195197</c:v>
                </c:pt>
                <c:pt idx="673">
                  <c:v>39.879320779335799</c:v>
                </c:pt>
                <c:pt idx="674">
                  <c:v>39.097268424719402</c:v>
                </c:pt>
                <c:pt idx="675">
                  <c:v>41.616412495467301</c:v>
                </c:pt>
                <c:pt idx="676">
                  <c:v>36.908884919328301</c:v>
                </c:pt>
                <c:pt idx="677">
                  <c:v>28.725592751069001</c:v>
                </c:pt>
                <c:pt idx="678">
                  <c:v>31.5519599897573</c:v>
                </c:pt>
                <c:pt idx="679">
                  <c:v>35.041978502464403</c:v>
                </c:pt>
                <c:pt idx="680">
                  <c:v>34.352337442643602</c:v>
                </c:pt>
                <c:pt idx="681">
                  <c:v>36.876854363344499</c:v>
                </c:pt>
                <c:pt idx="682">
                  <c:v>34.757183954007402</c:v>
                </c:pt>
                <c:pt idx="683">
                  <c:v>38.864367987673297</c:v>
                </c:pt>
                <c:pt idx="684">
                  <c:v>39.634044570984997</c:v>
                </c:pt>
                <c:pt idx="685">
                  <c:v>39.332714660853</c:v>
                </c:pt>
                <c:pt idx="686">
                  <c:v>40.445041963558999</c:v>
                </c:pt>
                <c:pt idx="687">
                  <c:v>42.235024549094497</c:v>
                </c:pt>
                <c:pt idx="688">
                  <c:v>38.6600659279217</c:v>
                </c:pt>
                <c:pt idx="689">
                  <c:v>24.6548701445546</c:v>
                </c:pt>
                <c:pt idx="690">
                  <c:v>32.213046529838401</c:v>
                </c:pt>
                <c:pt idx="691">
                  <c:v>34.133554443675997</c:v>
                </c:pt>
                <c:pt idx="692">
                  <c:v>32.083601693902999</c:v>
                </c:pt>
                <c:pt idx="693">
                  <c:v>23.199096995238399</c:v>
                </c:pt>
                <c:pt idx="694">
                  <c:v>29.714671689359498</c:v>
                </c:pt>
                <c:pt idx="695">
                  <c:v>35.644003350397703</c:v>
                </c:pt>
                <c:pt idx="696">
                  <c:v>37.113382789634102</c:v>
                </c:pt>
                <c:pt idx="697">
                  <c:v>31.974698427782801</c:v>
                </c:pt>
                <c:pt idx="698">
                  <c:v>35.947355587066802</c:v>
                </c:pt>
                <c:pt idx="699">
                  <c:v>39.444897735274303</c:v>
                </c:pt>
                <c:pt idx="700">
                  <c:v>40.478224294895398</c:v>
                </c:pt>
                <c:pt idx="701">
                  <c:v>40.318716329262202</c:v>
                </c:pt>
                <c:pt idx="702">
                  <c:v>36.8744271390091</c:v>
                </c:pt>
                <c:pt idx="703">
                  <c:v>32.930305181472299</c:v>
                </c:pt>
                <c:pt idx="704">
                  <c:v>38.447991350643498</c:v>
                </c:pt>
                <c:pt idx="705">
                  <c:v>36.505522697316401</c:v>
                </c:pt>
                <c:pt idx="706">
                  <c:v>33.966416062105701</c:v>
                </c:pt>
                <c:pt idx="707">
                  <c:v>41.435178398353301</c:v>
                </c:pt>
                <c:pt idx="708">
                  <c:v>39.878343862930599</c:v>
                </c:pt>
                <c:pt idx="709">
                  <c:v>28.4694869486794</c:v>
                </c:pt>
                <c:pt idx="710">
                  <c:v>36.652586711481597</c:v>
                </c:pt>
                <c:pt idx="711">
                  <c:v>38.367097133923899</c:v>
                </c:pt>
                <c:pt idx="712">
                  <c:v>33.608263459631402</c:v>
                </c:pt>
                <c:pt idx="713">
                  <c:v>39.605061522645101</c:v>
                </c:pt>
                <c:pt idx="714">
                  <c:v>35.962336817146998</c:v>
                </c:pt>
                <c:pt idx="715">
                  <c:v>37.209589481456</c:v>
                </c:pt>
                <c:pt idx="716">
                  <c:v>37.369968504894302</c:v>
                </c:pt>
                <c:pt idx="717">
                  <c:v>26.144476839345401</c:v>
                </c:pt>
                <c:pt idx="718">
                  <c:v>37.433379657747103</c:v>
                </c:pt>
                <c:pt idx="719">
                  <c:v>31.130585803885602</c:v>
                </c:pt>
                <c:pt idx="720">
                  <c:v>36.440189026460096</c:v>
                </c:pt>
                <c:pt idx="721">
                  <c:v>41.032860320894699</c:v>
                </c:pt>
                <c:pt idx="722">
                  <c:v>38.800393818795499</c:v>
                </c:pt>
                <c:pt idx="723">
                  <c:v>33.379747863162798</c:v>
                </c:pt>
                <c:pt idx="724">
                  <c:v>41.523499705335603</c:v>
                </c:pt>
                <c:pt idx="725">
                  <c:v>45.243522064293202</c:v>
                </c:pt>
                <c:pt idx="726">
                  <c:v>42.937312929874302</c:v>
                </c:pt>
                <c:pt idx="727">
                  <c:v>30.411678223887399</c:v>
                </c:pt>
                <c:pt idx="728">
                  <c:v>38.113466309708897</c:v>
                </c:pt>
                <c:pt idx="729">
                  <c:v>35.731257157057598</c:v>
                </c:pt>
                <c:pt idx="730">
                  <c:v>36.154361483775901</c:v>
                </c:pt>
                <c:pt idx="731">
                  <c:v>28.7155836215188</c:v>
                </c:pt>
                <c:pt idx="732">
                  <c:v>35.825134704110297</c:v>
                </c:pt>
                <c:pt idx="733">
                  <c:v>43.184440529262901</c:v>
                </c:pt>
                <c:pt idx="734">
                  <c:v>41.153253443428198</c:v>
                </c:pt>
                <c:pt idx="735">
                  <c:v>23.783654351128</c:v>
                </c:pt>
                <c:pt idx="736">
                  <c:v>38.9853418604106</c:v>
                </c:pt>
                <c:pt idx="737">
                  <c:v>39.492282632422899</c:v>
                </c:pt>
                <c:pt idx="738">
                  <c:v>37.088188023708803</c:v>
                </c:pt>
                <c:pt idx="739">
                  <c:v>29.133077191341599</c:v>
                </c:pt>
                <c:pt idx="740">
                  <c:v>33.1906188497139</c:v>
                </c:pt>
                <c:pt idx="741">
                  <c:v>36.356454775434898</c:v>
                </c:pt>
                <c:pt idx="742">
                  <c:v>36.337217884911396</c:v>
                </c:pt>
                <c:pt idx="743">
                  <c:v>34.049772889808501</c:v>
                </c:pt>
                <c:pt idx="744">
                  <c:v>39.288580340596397</c:v>
                </c:pt>
                <c:pt idx="745">
                  <c:v>36.939669908697503</c:v>
                </c:pt>
                <c:pt idx="746">
                  <c:v>21.915590087839998</c:v>
                </c:pt>
                <c:pt idx="747">
                  <c:v>32.380492324184097</c:v>
                </c:pt>
                <c:pt idx="748">
                  <c:v>33.3993115427158</c:v>
                </c:pt>
                <c:pt idx="749">
                  <c:v>35.612402839571601</c:v>
                </c:pt>
                <c:pt idx="750">
                  <c:v>28.295432595435599</c:v>
                </c:pt>
                <c:pt idx="751">
                  <c:v>36.478724243385798</c:v>
                </c:pt>
                <c:pt idx="752">
                  <c:v>36.924209421147602</c:v>
                </c:pt>
                <c:pt idx="753">
                  <c:v>33.602546389407799</c:v>
                </c:pt>
                <c:pt idx="754">
                  <c:v>33.577428362037303</c:v>
                </c:pt>
                <c:pt idx="755">
                  <c:v>39.464672188896401</c:v>
                </c:pt>
                <c:pt idx="756">
                  <c:v>41.0305567296151</c:v>
                </c:pt>
                <c:pt idx="757">
                  <c:v>32.790544809277002</c:v>
                </c:pt>
                <c:pt idx="758">
                  <c:v>27.4884896608913</c:v>
                </c:pt>
                <c:pt idx="759">
                  <c:v>34.457487663766301</c:v>
                </c:pt>
                <c:pt idx="760">
                  <c:v>31.8465546927217</c:v>
                </c:pt>
                <c:pt idx="761">
                  <c:v>33.460839967668001</c:v>
                </c:pt>
                <c:pt idx="762">
                  <c:v>33.610269901346598</c:v>
                </c:pt>
                <c:pt idx="763">
                  <c:v>32.3531950204137</c:v>
                </c:pt>
                <c:pt idx="764">
                  <c:v>25.604649929710199</c:v>
                </c:pt>
                <c:pt idx="765">
                  <c:v>25.5300256184997</c:v>
                </c:pt>
                <c:pt idx="766">
                  <c:v>35.365681447253799</c:v>
                </c:pt>
                <c:pt idx="767">
                  <c:v>35.963005199736799</c:v>
                </c:pt>
                <c:pt idx="768">
                  <c:v>35.884649162735201</c:v>
                </c:pt>
                <c:pt idx="769">
                  <c:v>37.5271403594218</c:v>
                </c:pt>
                <c:pt idx="770">
                  <c:v>43.0245894280323</c:v>
                </c:pt>
                <c:pt idx="771">
                  <c:v>41.548154830605199</c:v>
                </c:pt>
                <c:pt idx="772">
                  <c:v>37.275349564037697</c:v>
                </c:pt>
                <c:pt idx="773">
                  <c:v>40.699820118149198</c:v>
                </c:pt>
                <c:pt idx="774">
                  <c:v>41.965991238151197</c:v>
                </c:pt>
                <c:pt idx="775">
                  <c:v>38.119686446829597</c:v>
                </c:pt>
                <c:pt idx="776">
                  <c:v>38.500264964378502</c:v>
                </c:pt>
                <c:pt idx="777">
                  <c:v>33.468466934923498</c:v>
                </c:pt>
                <c:pt idx="778">
                  <c:v>36.184402729709703</c:v>
                </c:pt>
                <c:pt idx="779">
                  <c:v>38.8153917858168</c:v>
                </c:pt>
                <c:pt idx="780">
                  <c:v>35.821329608100299</c:v>
                </c:pt>
                <c:pt idx="781">
                  <c:v>44.227973823793199</c:v>
                </c:pt>
                <c:pt idx="782">
                  <c:v>41.671782720389203</c:v>
                </c:pt>
                <c:pt idx="783">
                  <c:v>35.515298026789203</c:v>
                </c:pt>
                <c:pt idx="784">
                  <c:v>41.306665723974703</c:v>
                </c:pt>
                <c:pt idx="785">
                  <c:v>32.868414343930802</c:v>
                </c:pt>
                <c:pt idx="786">
                  <c:v>36.885400752048803</c:v>
                </c:pt>
                <c:pt idx="787">
                  <c:v>43.797627078303996</c:v>
                </c:pt>
                <c:pt idx="788">
                  <c:v>42.382470545350799</c:v>
                </c:pt>
                <c:pt idx="789">
                  <c:v>37.6900457840485</c:v>
                </c:pt>
                <c:pt idx="790">
                  <c:v>20.6328308802888</c:v>
                </c:pt>
                <c:pt idx="791">
                  <c:v>23.248023691872501</c:v>
                </c:pt>
                <c:pt idx="792">
                  <c:v>27.096171338389901</c:v>
                </c:pt>
                <c:pt idx="793">
                  <c:v>38.277639665179599</c:v>
                </c:pt>
                <c:pt idx="794">
                  <c:v>41.022557405950899</c:v>
                </c:pt>
                <c:pt idx="795">
                  <c:v>37.527130280286002</c:v>
                </c:pt>
                <c:pt idx="796">
                  <c:v>39.860381356687498</c:v>
                </c:pt>
                <c:pt idx="797">
                  <c:v>37.174080918577602</c:v>
                </c:pt>
                <c:pt idx="798">
                  <c:v>37.738803549778197</c:v>
                </c:pt>
                <c:pt idx="799">
                  <c:v>36.298852156116901</c:v>
                </c:pt>
                <c:pt idx="800">
                  <c:v>32.731940665628301</c:v>
                </c:pt>
                <c:pt idx="801">
                  <c:v>37.425656372667198</c:v>
                </c:pt>
                <c:pt idx="802">
                  <c:v>36.7701094044873</c:v>
                </c:pt>
                <c:pt idx="803">
                  <c:v>29.1348440132601</c:v>
                </c:pt>
                <c:pt idx="804">
                  <c:v>39.657362019606701</c:v>
                </c:pt>
                <c:pt idx="805">
                  <c:v>38.398609108936199</c:v>
                </c:pt>
                <c:pt idx="806">
                  <c:v>43.436231004501302</c:v>
                </c:pt>
                <c:pt idx="807">
                  <c:v>46.997350728224099</c:v>
                </c:pt>
                <c:pt idx="808">
                  <c:v>44.070123017044502</c:v>
                </c:pt>
                <c:pt idx="809">
                  <c:v>32.266722236482899</c:v>
                </c:pt>
                <c:pt idx="810">
                  <c:v>36.400001919371398</c:v>
                </c:pt>
                <c:pt idx="811">
                  <c:v>35.521130401654702</c:v>
                </c:pt>
                <c:pt idx="812">
                  <c:v>41.7456785975222</c:v>
                </c:pt>
                <c:pt idx="813">
                  <c:v>42.104726370710097</c:v>
                </c:pt>
                <c:pt idx="814">
                  <c:v>35.159809434203197</c:v>
                </c:pt>
                <c:pt idx="815">
                  <c:v>37.2858463009267</c:v>
                </c:pt>
                <c:pt idx="816">
                  <c:v>41.705011256196002</c:v>
                </c:pt>
                <c:pt idx="817">
                  <c:v>34.169725104585503</c:v>
                </c:pt>
                <c:pt idx="818">
                  <c:v>39.173048314272101</c:v>
                </c:pt>
                <c:pt idx="819">
                  <c:v>44.573106243683597</c:v>
                </c:pt>
                <c:pt idx="820">
                  <c:v>42.843131772620602</c:v>
                </c:pt>
                <c:pt idx="821">
                  <c:v>34.980002211357501</c:v>
                </c:pt>
                <c:pt idx="822">
                  <c:v>21.941995292817701</c:v>
                </c:pt>
                <c:pt idx="823">
                  <c:v>23.031633842640598</c:v>
                </c:pt>
                <c:pt idx="824">
                  <c:v>28.433217537863701</c:v>
                </c:pt>
                <c:pt idx="825">
                  <c:v>37.694496398821499</c:v>
                </c:pt>
                <c:pt idx="826">
                  <c:v>44.095834941248199</c:v>
                </c:pt>
                <c:pt idx="827">
                  <c:v>46.090441626190803</c:v>
                </c:pt>
                <c:pt idx="828">
                  <c:v>43.985248043761104</c:v>
                </c:pt>
                <c:pt idx="829">
                  <c:v>41.057961322708699</c:v>
                </c:pt>
                <c:pt idx="830">
                  <c:v>34.643154199262398</c:v>
                </c:pt>
                <c:pt idx="831">
                  <c:v>40.025264776343903</c:v>
                </c:pt>
                <c:pt idx="832">
                  <c:v>43.452454800284301</c:v>
                </c:pt>
                <c:pt idx="833">
                  <c:v>41.701274545405099</c:v>
                </c:pt>
                <c:pt idx="834">
                  <c:v>32.019891217345403</c:v>
                </c:pt>
                <c:pt idx="835">
                  <c:v>33.645527627282</c:v>
                </c:pt>
                <c:pt idx="836">
                  <c:v>24.6213672418044</c:v>
                </c:pt>
                <c:pt idx="837">
                  <c:v>38.697400281223203</c:v>
                </c:pt>
                <c:pt idx="838">
                  <c:v>43.754482919203298</c:v>
                </c:pt>
                <c:pt idx="839">
                  <c:v>43.652060873441599</c:v>
                </c:pt>
                <c:pt idx="840">
                  <c:v>42.014339878354299</c:v>
                </c:pt>
                <c:pt idx="841">
                  <c:v>39.674682184102501</c:v>
                </c:pt>
                <c:pt idx="842">
                  <c:v>42.897886891499603</c:v>
                </c:pt>
                <c:pt idx="843">
                  <c:v>42.032620688423002</c:v>
                </c:pt>
                <c:pt idx="844">
                  <c:v>40.523787855708001</c:v>
                </c:pt>
                <c:pt idx="845">
                  <c:v>42.118265181793902</c:v>
                </c:pt>
                <c:pt idx="846">
                  <c:v>43.871626502755603</c:v>
                </c:pt>
                <c:pt idx="847">
                  <c:v>42.5898390213016</c:v>
                </c:pt>
                <c:pt idx="848">
                  <c:v>43.757909425499903</c:v>
                </c:pt>
                <c:pt idx="849">
                  <c:v>41.021005163539201</c:v>
                </c:pt>
                <c:pt idx="850">
                  <c:v>32.855910063622503</c:v>
                </c:pt>
                <c:pt idx="851">
                  <c:v>36.917707538389102</c:v>
                </c:pt>
                <c:pt idx="852">
                  <c:v>30.623972074423001</c:v>
                </c:pt>
                <c:pt idx="853">
                  <c:v>39.826526499264197</c:v>
                </c:pt>
                <c:pt idx="854">
                  <c:v>44.5940959803252</c:v>
                </c:pt>
                <c:pt idx="855">
                  <c:v>45.440409857209403</c:v>
                </c:pt>
                <c:pt idx="856">
                  <c:v>44.341499909508002</c:v>
                </c:pt>
                <c:pt idx="857">
                  <c:v>42.050207454336601</c:v>
                </c:pt>
                <c:pt idx="858">
                  <c:v>42.764786125713798</c:v>
                </c:pt>
                <c:pt idx="859">
                  <c:v>42.894002133462898</c:v>
                </c:pt>
                <c:pt idx="860">
                  <c:v>42.702463463566801</c:v>
                </c:pt>
                <c:pt idx="861">
                  <c:v>42.256681547393399</c:v>
                </c:pt>
                <c:pt idx="862">
                  <c:v>40.436313596707997</c:v>
                </c:pt>
                <c:pt idx="863">
                  <c:v>29.311473861750201</c:v>
                </c:pt>
                <c:pt idx="864">
                  <c:v>43.824576982647599</c:v>
                </c:pt>
                <c:pt idx="865">
                  <c:v>47.229741683399403</c:v>
                </c:pt>
                <c:pt idx="866">
                  <c:v>48.227859599266097</c:v>
                </c:pt>
                <c:pt idx="867">
                  <c:v>48.503223843289902</c:v>
                </c:pt>
                <c:pt idx="868">
                  <c:v>49.871276226154698</c:v>
                </c:pt>
                <c:pt idx="869">
                  <c:v>49.199194632882701</c:v>
                </c:pt>
                <c:pt idx="870">
                  <c:v>46.157066552580901</c:v>
                </c:pt>
                <c:pt idx="871">
                  <c:v>49.419959162200797</c:v>
                </c:pt>
                <c:pt idx="872">
                  <c:v>49.014741411134104</c:v>
                </c:pt>
                <c:pt idx="873">
                  <c:v>42.492435597577298</c:v>
                </c:pt>
                <c:pt idx="874">
                  <c:v>45.605525724160401</c:v>
                </c:pt>
                <c:pt idx="875">
                  <c:v>42.523757542037202</c:v>
                </c:pt>
                <c:pt idx="876">
                  <c:v>37.151516859652197</c:v>
                </c:pt>
                <c:pt idx="877">
                  <c:v>39.202822057908001</c:v>
                </c:pt>
                <c:pt idx="878">
                  <c:v>42.315393307609597</c:v>
                </c:pt>
                <c:pt idx="879">
                  <c:v>45.944341775476303</c:v>
                </c:pt>
                <c:pt idx="880">
                  <c:v>47.304089804300403</c:v>
                </c:pt>
                <c:pt idx="881">
                  <c:v>45.916212695749898</c:v>
                </c:pt>
                <c:pt idx="882">
                  <c:v>42.491157131317202</c:v>
                </c:pt>
                <c:pt idx="883">
                  <c:v>41.473652215955802</c:v>
                </c:pt>
                <c:pt idx="884">
                  <c:v>44.864464899079103</c:v>
                </c:pt>
                <c:pt idx="885">
                  <c:v>45.7863992063456</c:v>
                </c:pt>
                <c:pt idx="886">
                  <c:v>30.117334157727498</c:v>
                </c:pt>
                <c:pt idx="887">
                  <c:v>49.927541653171602</c:v>
                </c:pt>
                <c:pt idx="888">
                  <c:v>51.586051201511502</c:v>
                </c:pt>
                <c:pt idx="889">
                  <c:v>41.754929797350002</c:v>
                </c:pt>
                <c:pt idx="890">
                  <c:v>47.694601998468599</c:v>
                </c:pt>
                <c:pt idx="891">
                  <c:v>51.026816953245103</c:v>
                </c:pt>
                <c:pt idx="892">
                  <c:v>48.177726050346898</c:v>
                </c:pt>
                <c:pt idx="893">
                  <c:v>45.144857863476801</c:v>
                </c:pt>
                <c:pt idx="894">
                  <c:v>51.1989203092037</c:v>
                </c:pt>
                <c:pt idx="895">
                  <c:v>49.536441610024198</c:v>
                </c:pt>
                <c:pt idx="896">
                  <c:v>44.352396316619497</c:v>
                </c:pt>
                <c:pt idx="897">
                  <c:v>51.929963289282497</c:v>
                </c:pt>
                <c:pt idx="898">
                  <c:v>53.545080316370701</c:v>
                </c:pt>
                <c:pt idx="899">
                  <c:v>52.626677246781497</c:v>
                </c:pt>
                <c:pt idx="900">
                  <c:v>50.832261976963203</c:v>
                </c:pt>
                <c:pt idx="901">
                  <c:v>48.608530986492198</c:v>
                </c:pt>
                <c:pt idx="902">
                  <c:v>52.247160286943803</c:v>
                </c:pt>
                <c:pt idx="903">
                  <c:v>48.7560497586908</c:v>
                </c:pt>
                <c:pt idx="904">
                  <c:v>47.521910321011099</c:v>
                </c:pt>
                <c:pt idx="905">
                  <c:v>53.881006633909202</c:v>
                </c:pt>
                <c:pt idx="906">
                  <c:v>48.386153470320401</c:v>
                </c:pt>
                <c:pt idx="907">
                  <c:v>48.271699198491397</c:v>
                </c:pt>
                <c:pt idx="908">
                  <c:v>54.260994075853198</c:v>
                </c:pt>
              </c:numCache>
            </c:numRef>
          </c:yVal>
          <c:smooth val="1"/>
          <c:extLst>
            <c:ext xmlns:c16="http://schemas.microsoft.com/office/drawing/2014/chart" uri="{C3380CC4-5D6E-409C-BE32-E72D297353CC}">
              <c16:uniqueId val="{00000003-AB23-486C-A77F-5680682CD9F8}"/>
            </c:ext>
          </c:extLst>
        </c:ser>
        <c:ser>
          <c:idx val="7"/>
          <c:order val="13"/>
          <c:tx>
            <c:v>Temperature : 20 C (Receiver : 128D)</c:v>
          </c:tx>
          <c:marker>
            <c:symbol val="none"/>
          </c:marker>
          <c:xVal>
            <c:numRef>
              <c:f>Sayfa1!$CL$3:$CL$910</c:f>
              <c:numCache>
                <c:formatCode>General</c:formatCode>
                <c:ptCount val="908"/>
                <c:pt idx="0">
                  <c:v>0</c:v>
                </c:pt>
                <c:pt idx="1">
                  <c:v>9.1776790397636105</c:v>
                </c:pt>
                <c:pt idx="2">
                  <c:v>18.3553580795272</c:v>
                </c:pt>
                <c:pt idx="3">
                  <c:v>27.5330371192908</c:v>
                </c:pt>
                <c:pt idx="4">
                  <c:v>36.7107161590544</c:v>
                </c:pt>
                <c:pt idx="5">
                  <c:v>45.888395198818003</c:v>
                </c:pt>
                <c:pt idx="6">
                  <c:v>55.066074238581699</c:v>
                </c:pt>
                <c:pt idx="7">
                  <c:v>64.243753278345295</c:v>
                </c:pt>
                <c:pt idx="8">
                  <c:v>73.421432318108899</c:v>
                </c:pt>
                <c:pt idx="9">
                  <c:v>82.599111357872502</c:v>
                </c:pt>
                <c:pt idx="10">
                  <c:v>91.776790397636105</c:v>
                </c:pt>
                <c:pt idx="11">
                  <c:v>100.954469437399</c:v>
                </c:pt>
                <c:pt idx="12">
                  <c:v>110.132148477163</c:v>
                </c:pt>
                <c:pt idx="13">
                  <c:v>119.309827516927</c:v>
                </c:pt>
                <c:pt idx="14">
                  <c:v>128.48750655668999</c:v>
                </c:pt>
                <c:pt idx="15">
                  <c:v>137.66518559645399</c:v>
                </c:pt>
                <c:pt idx="16">
                  <c:v>146.842864636217</c:v>
                </c:pt>
                <c:pt idx="17">
                  <c:v>156.020543675981</c:v>
                </c:pt>
                <c:pt idx="18">
                  <c:v>165.198222715745</c:v>
                </c:pt>
                <c:pt idx="19">
                  <c:v>174.37590175550801</c:v>
                </c:pt>
                <c:pt idx="20">
                  <c:v>183.55358079527201</c:v>
                </c:pt>
                <c:pt idx="21">
                  <c:v>192.73125983503499</c:v>
                </c:pt>
                <c:pt idx="22">
                  <c:v>201.90893887479899</c:v>
                </c:pt>
                <c:pt idx="23">
                  <c:v>211.08661791456299</c:v>
                </c:pt>
                <c:pt idx="24">
                  <c:v>220.264296954326</c:v>
                </c:pt>
                <c:pt idx="25">
                  <c:v>229.44197599409</c:v>
                </c:pt>
                <c:pt idx="26">
                  <c:v>238.619655033854</c:v>
                </c:pt>
                <c:pt idx="27">
                  <c:v>247.79733407361701</c:v>
                </c:pt>
                <c:pt idx="28">
                  <c:v>256.97501311338101</c:v>
                </c:pt>
                <c:pt idx="29">
                  <c:v>266.15269215314402</c:v>
                </c:pt>
                <c:pt idx="30">
                  <c:v>275.33037119290799</c:v>
                </c:pt>
                <c:pt idx="31">
                  <c:v>284.50805023267202</c:v>
                </c:pt>
                <c:pt idx="32">
                  <c:v>293.68572927243503</c:v>
                </c:pt>
                <c:pt idx="33">
                  <c:v>302.863408312199</c:v>
                </c:pt>
                <c:pt idx="34">
                  <c:v>312.04108735196297</c:v>
                </c:pt>
                <c:pt idx="35">
                  <c:v>321.21876639172598</c:v>
                </c:pt>
                <c:pt idx="36">
                  <c:v>330.39644543149001</c:v>
                </c:pt>
                <c:pt idx="37">
                  <c:v>339.57412447125301</c:v>
                </c:pt>
                <c:pt idx="38">
                  <c:v>348.75180351101699</c:v>
                </c:pt>
                <c:pt idx="39">
                  <c:v>357.92948255078102</c:v>
                </c:pt>
                <c:pt idx="40">
                  <c:v>367.10716159054402</c:v>
                </c:pt>
                <c:pt idx="41">
                  <c:v>376.284840630308</c:v>
                </c:pt>
                <c:pt idx="42">
                  <c:v>385.462519670071</c:v>
                </c:pt>
                <c:pt idx="43">
                  <c:v>394.64019870983498</c:v>
                </c:pt>
                <c:pt idx="44">
                  <c:v>403.81787774959901</c:v>
                </c:pt>
                <c:pt idx="45">
                  <c:v>412.99555678936201</c:v>
                </c:pt>
                <c:pt idx="46">
                  <c:v>422.17323582912599</c:v>
                </c:pt>
                <c:pt idx="47">
                  <c:v>431.35091486889002</c:v>
                </c:pt>
                <c:pt idx="48">
                  <c:v>440.52859390865302</c:v>
                </c:pt>
                <c:pt idx="49">
                  <c:v>449.70627294841699</c:v>
                </c:pt>
                <c:pt idx="50">
                  <c:v>458.88395198818</c:v>
                </c:pt>
                <c:pt idx="51">
                  <c:v>468.06163102794397</c:v>
                </c:pt>
                <c:pt idx="52">
                  <c:v>477.239310067708</c:v>
                </c:pt>
                <c:pt idx="53">
                  <c:v>486.41698910747101</c:v>
                </c:pt>
                <c:pt idx="54">
                  <c:v>495.59466814723498</c:v>
                </c:pt>
                <c:pt idx="55">
                  <c:v>504.77234718699901</c:v>
                </c:pt>
                <c:pt idx="56">
                  <c:v>513.95002622676202</c:v>
                </c:pt>
                <c:pt idx="57">
                  <c:v>523.12770526652605</c:v>
                </c:pt>
                <c:pt idx="58">
                  <c:v>532.30538430628906</c:v>
                </c:pt>
                <c:pt idx="59">
                  <c:v>541.48306334605297</c:v>
                </c:pt>
                <c:pt idx="60">
                  <c:v>550.660742385817</c:v>
                </c:pt>
                <c:pt idx="61">
                  <c:v>559.83842142558001</c:v>
                </c:pt>
                <c:pt idx="62">
                  <c:v>569.01610046534404</c:v>
                </c:pt>
                <c:pt idx="63">
                  <c:v>578.19377950510795</c:v>
                </c:pt>
                <c:pt idx="64">
                  <c:v>587.37145854487096</c:v>
                </c:pt>
                <c:pt idx="65">
                  <c:v>596.54913758463499</c:v>
                </c:pt>
                <c:pt idx="66">
                  <c:v>605.726816624398</c:v>
                </c:pt>
                <c:pt idx="67">
                  <c:v>614.90449566416203</c:v>
                </c:pt>
                <c:pt idx="68">
                  <c:v>624.08217470392594</c:v>
                </c:pt>
                <c:pt idx="69">
                  <c:v>633.25985374368895</c:v>
                </c:pt>
                <c:pt idx="70">
                  <c:v>642.43753278345298</c:v>
                </c:pt>
                <c:pt idx="71">
                  <c:v>651.61521182321599</c:v>
                </c:pt>
                <c:pt idx="72">
                  <c:v>660.79289086298002</c:v>
                </c:pt>
                <c:pt idx="73">
                  <c:v>669.97056990274405</c:v>
                </c:pt>
                <c:pt idx="74">
                  <c:v>679.14824894250705</c:v>
                </c:pt>
                <c:pt idx="75">
                  <c:v>688.32592798227097</c:v>
                </c:pt>
                <c:pt idx="76">
                  <c:v>697.503607022035</c:v>
                </c:pt>
                <c:pt idx="77">
                  <c:v>706.681286061798</c:v>
                </c:pt>
                <c:pt idx="78">
                  <c:v>715.85896510156203</c:v>
                </c:pt>
                <c:pt idx="79">
                  <c:v>725.03664414132504</c:v>
                </c:pt>
                <c:pt idx="80">
                  <c:v>734.21432318108896</c:v>
                </c:pt>
                <c:pt idx="81">
                  <c:v>743.39200222085299</c:v>
                </c:pt>
                <c:pt idx="82">
                  <c:v>752.56968126061599</c:v>
                </c:pt>
                <c:pt idx="83">
                  <c:v>761.74736030038002</c:v>
                </c:pt>
                <c:pt idx="84">
                  <c:v>770.92503934014303</c:v>
                </c:pt>
                <c:pt idx="85">
                  <c:v>780.10271837990695</c:v>
                </c:pt>
                <c:pt idx="86">
                  <c:v>789.28039741967098</c:v>
                </c:pt>
                <c:pt idx="87">
                  <c:v>798.45807645943398</c:v>
                </c:pt>
                <c:pt idx="88">
                  <c:v>807.63575549919801</c:v>
                </c:pt>
                <c:pt idx="89">
                  <c:v>816.81343453896204</c:v>
                </c:pt>
                <c:pt idx="90">
                  <c:v>825.99111357872505</c:v>
                </c:pt>
                <c:pt idx="91">
                  <c:v>835.16879261848896</c:v>
                </c:pt>
                <c:pt idx="92">
                  <c:v>844.34647165825197</c:v>
                </c:pt>
                <c:pt idx="93">
                  <c:v>853.524150698016</c:v>
                </c:pt>
                <c:pt idx="94">
                  <c:v>862.70182973778003</c:v>
                </c:pt>
                <c:pt idx="95">
                  <c:v>871.87950877754304</c:v>
                </c:pt>
                <c:pt idx="96">
                  <c:v>881.05718781730695</c:v>
                </c:pt>
                <c:pt idx="97">
                  <c:v>890.23486685707098</c:v>
                </c:pt>
                <c:pt idx="98">
                  <c:v>899.41254589683399</c:v>
                </c:pt>
                <c:pt idx="99">
                  <c:v>908.59022493659802</c:v>
                </c:pt>
                <c:pt idx="100">
                  <c:v>917.76790397636103</c:v>
                </c:pt>
                <c:pt idx="101">
                  <c:v>926.94558301612506</c:v>
                </c:pt>
                <c:pt idx="102">
                  <c:v>936.12326205588897</c:v>
                </c:pt>
                <c:pt idx="103">
                  <c:v>945.30094109565198</c:v>
                </c:pt>
                <c:pt idx="104">
                  <c:v>954.47862013541601</c:v>
                </c:pt>
                <c:pt idx="105">
                  <c:v>963.65629917517902</c:v>
                </c:pt>
                <c:pt idx="106">
                  <c:v>972.83397821494304</c:v>
                </c:pt>
                <c:pt idx="107">
                  <c:v>982.01165725470696</c:v>
                </c:pt>
                <c:pt idx="108">
                  <c:v>991.18933629446997</c:v>
                </c:pt>
                <c:pt idx="109">
                  <c:v>1000.36701533423</c:v>
                </c:pt>
                <c:pt idx="110">
                  <c:v>1009.54469437399</c:v>
                </c:pt>
                <c:pt idx="111">
                  <c:v>1018.72237341376</c:v>
                </c:pt>
                <c:pt idx="112">
                  <c:v>1027.9000524535199</c:v>
                </c:pt>
                <c:pt idx="113">
                  <c:v>1037.07773149328</c:v>
                </c:pt>
                <c:pt idx="114">
                  <c:v>1046.2554105330501</c:v>
                </c:pt>
                <c:pt idx="115">
                  <c:v>1055.4330895728101</c:v>
                </c:pt>
                <c:pt idx="116">
                  <c:v>1064.6107686125699</c:v>
                </c:pt>
                <c:pt idx="117">
                  <c:v>1073.78844765234</c:v>
                </c:pt>
                <c:pt idx="118">
                  <c:v>1082.9661266921</c:v>
                </c:pt>
                <c:pt idx="119">
                  <c:v>1092.1438057318701</c:v>
                </c:pt>
                <c:pt idx="120">
                  <c:v>1101.3214847716299</c:v>
                </c:pt>
                <c:pt idx="121">
                  <c:v>1110.49916381139</c:v>
                </c:pt>
                <c:pt idx="122">
                  <c:v>1119.67684285116</c:v>
                </c:pt>
                <c:pt idx="123">
                  <c:v>1128.8545218909201</c:v>
                </c:pt>
                <c:pt idx="124">
                  <c:v>1138.0322009306799</c:v>
                </c:pt>
                <c:pt idx="125">
                  <c:v>1147.2098799704499</c:v>
                </c:pt>
                <c:pt idx="126">
                  <c:v>1156.38755901021</c:v>
                </c:pt>
                <c:pt idx="127">
                  <c:v>1165.56523804997</c:v>
                </c:pt>
                <c:pt idx="128">
                  <c:v>1174.7429170897401</c:v>
                </c:pt>
                <c:pt idx="129">
                  <c:v>1183.9205961294999</c:v>
                </c:pt>
                <c:pt idx="130">
                  <c:v>1193.09827516927</c:v>
                </c:pt>
                <c:pt idx="131">
                  <c:v>1202.27595420903</c:v>
                </c:pt>
                <c:pt idx="132">
                  <c:v>1211.4536332487901</c:v>
                </c:pt>
                <c:pt idx="133">
                  <c:v>1220.6313122885599</c:v>
                </c:pt>
                <c:pt idx="134">
                  <c:v>1229.80899132832</c:v>
                </c:pt>
                <c:pt idx="135">
                  <c:v>1238.98667036808</c:v>
                </c:pt>
                <c:pt idx="136">
                  <c:v>1248.1643494078501</c:v>
                </c:pt>
                <c:pt idx="137">
                  <c:v>1257.3420284476099</c:v>
                </c:pt>
                <c:pt idx="138">
                  <c:v>1266.5197074873699</c:v>
                </c:pt>
                <c:pt idx="139">
                  <c:v>1275.69738652714</c:v>
                </c:pt>
                <c:pt idx="140">
                  <c:v>1284.8750655669</c:v>
                </c:pt>
                <c:pt idx="141">
                  <c:v>1294.0527446066701</c:v>
                </c:pt>
                <c:pt idx="142">
                  <c:v>1303.2304236464299</c:v>
                </c:pt>
                <c:pt idx="143">
                  <c:v>1312.40810268619</c:v>
                </c:pt>
                <c:pt idx="144">
                  <c:v>1321.58578172596</c:v>
                </c:pt>
                <c:pt idx="145">
                  <c:v>1330.7634607657201</c:v>
                </c:pt>
                <c:pt idx="146">
                  <c:v>1339.9411398054799</c:v>
                </c:pt>
                <c:pt idx="147">
                  <c:v>1349.11881884525</c:v>
                </c:pt>
                <c:pt idx="148">
                  <c:v>1358.29649788501</c:v>
                </c:pt>
                <c:pt idx="149">
                  <c:v>1367.4741769247701</c:v>
                </c:pt>
                <c:pt idx="150">
                  <c:v>1376.6518559645399</c:v>
                </c:pt>
                <c:pt idx="151">
                  <c:v>1385.8295350042999</c:v>
                </c:pt>
                <c:pt idx="152">
                  <c:v>1395.00721404407</c:v>
                </c:pt>
                <c:pt idx="153">
                  <c:v>1404.18489308383</c:v>
                </c:pt>
                <c:pt idx="154">
                  <c:v>1413.3625721235901</c:v>
                </c:pt>
                <c:pt idx="155">
                  <c:v>1422.5402511633599</c:v>
                </c:pt>
                <c:pt idx="156">
                  <c:v>1431.71793020312</c:v>
                </c:pt>
                <c:pt idx="157">
                  <c:v>1440.89560924288</c:v>
                </c:pt>
                <c:pt idx="158">
                  <c:v>1450.0732882826501</c:v>
                </c:pt>
                <c:pt idx="159">
                  <c:v>1459.2509673224099</c:v>
                </c:pt>
                <c:pt idx="160">
                  <c:v>1468.42864636217</c:v>
                </c:pt>
                <c:pt idx="161">
                  <c:v>1477.60632540194</c:v>
                </c:pt>
                <c:pt idx="162">
                  <c:v>1486.7840044417001</c:v>
                </c:pt>
                <c:pt idx="163">
                  <c:v>1495.9616834814699</c:v>
                </c:pt>
                <c:pt idx="164">
                  <c:v>1505.1393625212299</c:v>
                </c:pt>
                <c:pt idx="165">
                  <c:v>1514.31704156099</c:v>
                </c:pt>
                <c:pt idx="166">
                  <c:v>1523.49472060076</c:v>
                </c:pt>
                <c:pt idx="167">
                  <c:v>1532.6723996405201</c:v>
                </c:pt>
                <c:pt idx="168">
                  <c:v>1541.8500786802799</c:v>
                </c:pt>
                <c:pt idx="169">
                  <c:v>1551.02775772005</c:v>
                </c:pt>
                <c:pt idx="170">
                  <c:v>1560.20543675981</c:v>
                </c:pt>
                <c:pt idx="171">
                  <c:v>1569.3831157995701</c:v>
                </c:pt>
                <c:pt idx="172">
                  <c:v>1578.5607948393399</c:v>
                </c:pt>
                <c:pt idx="173">
                  <c:v>1587.7384738791</c:v>
                </c:pt>
                <c:pt idx="174">
                  <c:v>1596.91615291886</c:v>
                </c:pt>
                <c:pt idx="175">
                  <c:v>1606.0938319586301</c:v>
                </c:pt>
                <c:pt idx="176">
                  <c:v>1615.2715109983901</c:v>
                </c:pt>
                <c:pt idx="177">
                  <c:v>1624.4491900381599</c:v>
                </c:pt>
                <c:pt idx="178">
                  <c:v>1633.62686907792</c:v>
                </c:pt>
                <c:pt idx="179">
                  <c:v>1642.80454811768</c:v>
                </c:pt>
                <c:pt idx="180">
                  <c:v>1651.9822271574501</c:v>
                </c:pt>
                <c:pt idx="181">
                  <c:v>1661.1599061972099</c:v>
                </c:pt>
                <c:pt idx="182">
                  <c:v>1670.33758523697</c:v>
                </c:pt>
                <c:pt idx="183">
                  <c:v>1679.51526427674</c:v>
                </c:pt>
                <c:pt idx="184">
                  <c:v>1688.6929433165001</c:v>
                </c:pt>
                <c:pt idx="185">
                  <c:v>1697.8706223562599</c:v>
                </c:pt>
                <c:pt idx="186">
                  <c:v>1707.04830139603</c:v>
                </c:pt>
                <c:pt idx="187">
                  <c:v>1716.22598043579</c:v>
                </c:pt>
                <c:pt idx="188">
                  <c:v>1725.4036594755601</c:v>
                </c:pt>
                <c:pt idx="189">
                  <c:v>1734.5813385153201</c:v>
                </c:pt>
                <c:pt idx="190">
                  <c:v>1743.7590175550799</c:v>
                </c:pt>
                <c:pt idx="191">
                  <c:v>1752.93669659485</c:v>
                </c:pt>
                <c:pt idx="192">
                  <c:v>1762.11437563461</c:v>
                </c:pt>
                <c:pt idx="193">
                  <c:v>1771.2920546743701</c:v>
                </c:pt>
                <c:pt idx="194">
                  <c:v>1780.4697337141399</c:v>
                </c:pt>
                <c:pt idx="195">
                  <c:v>1789.6474127539</c:v>
                </c:pt>
                <c:pt idx="196">
                  <c:v>1798.82509179366</c:v>
                </c:pt>
                <c:pt idx="197">
                  <c:v>1808.0027708334301</c:v>
                </c:pt>
                <c:pt idx="198">
                  <c:v>1817.1804498731899</c:v>
                </c:pt>
                <c:pt idx="199">
                  <c:v>1826.35812891296</c:v>
                </c:pt>
                <c:pt idx="200">
                  <c:v>1835.53580795272</c:v>
                </c:pt>
                <c:pt idx="201">
                  <c:v>1844.7134869924801</c:v>
                </c:pt>
                <c:pt idx="202">
                  <c:v>1853.8911660322501</c:v>
                </c:pt>
                <c:pt idx="203">
                  <c:v>1863.0688450720099</c:v>
                </c:pt>
                <c:pt idx="204">
                  <c:v>1872.24652411177</c:v>
                </c:pt>
                <c:pt idx="205">
                  <c:v>1881.42420315154</c:v>
                </c:pt>
                <c:pt idx="206">
                  <c:v>1890.6018821913001</c:v>
                </c:pt>
                <c:pt idx="207">
                  <c:v>1899.7795612310599</c:v>
                </c:pt>
                <c:pt idx="208">
                  <c:v>1908.95724027083</c:v>
                </c:pt>
                <c:pt idx="209">
                  <c:v>1918.13491931059</c:v>
                </c:pt>
                <c:pt idx="210">
                  <c:v>1927.3125983503501</c:v>
                </c:pt>
                <c:pt idx="211">
                  <c:v>1936.4902773901199</c:v>
                </c:pt>
                <c:pt idx="212">
                  <c:v>1945.66795642988</c:v>
                </c:pt>
                <c:pt idx="213">
                  <c:v>1954.84563546965</c:v>
                </c:pt>
                <c:pt idx="214">
                  <c:v>1964.0233145094101</c:v>
                </c:pt>
                <c:pt idx="215">
                  <c:v>1973.2009935491701</c:v>
                </c:pt>
                <c:pt idx="216">
                  <c:v>1982.3786725889399</c:v>
                </c:pt>
                <c:pt idx="217">
                  <c:v>1991.5563516287</c:v>
                </c:pt>
                <c:pt idx="218">
                  <c:v>2000.73403066846</c:v>
                </c:pt>
                <c:pt idx="219">
                  <c:v>2009.9117097082301</c:v>
                </c:pt>
                <c:pt idx="220">
                  <c:v>2019.0893887479899</c:v>
                </c:pt>
                <c:pt idx="221">
                  <c:v>2028.26706778775</c:v>
                </c:pt>
                <c:pt idx="222">
                  <c:v>2037.44474682752</c:v>
                </c:pt>
                <c:pt idx="223">
                  <c:v>2046.6224258672801</c:v>
                </c:pt>
                <c:pt idx="224">
                  <c:v>2055.8001049070499</c:v>
                </c:pt>
                <c:pt idx="225">
                  <c:v>2064.9777839468102</c:v>
                </c:pt>
                <c:pt idx="226">
                  <c:v>2074.15546298657</c:v>
                </c:pt>
                <c:pt idx="227">
                  <c:v>2083.3331420263398</c:v>
                </c:pt>
                <c:pt idx="228">
                  <c:v>2092.5108210661001</c:v>
                </c:pt>
                <c:pt idx="229">
                  <c:v>2101.6885001058599</c:v>
                </c:pt>
                <c:pt idx="230">
                  <c:v>2110.8661791456302</c:v>
                </c:pt>
                <c:pt idx="231">
                  <c:v>2120.04385818539</c:v>
                </c:pt>
                <c:pt idx="232">
                  <c:v>2129.2215372251499</c:v>
                </c:pt>
                <c:pt idx="233">
                  <c:v>2138.3992162649201</c:v>
                </c:pt>
                <c:pt idx="234">
                  <c:v>2147.57689530468</c:v>
                </c:pt>
                <c:pt idx="235">
                  <c:v>2156.7545743444498</c:v>
                </c:pt>
                <c:pt idx="236">
                  <c:v>2165.9322533842101</c:v>
                </c:pt>
                <c:pt idx="237">
                  <c:v>2175.1099324239699</c:v>
                </c:pt>
                <c:pt idx="238">
                  <c:v>2184.2876114637402</c:v>
                </c:pt>
                <c:pt idx="239">
                  <c:v>2193.4652905035</c:v>
                </c:pt>
                <c:pt idx="240">
                  <c:v>2202.6429695432598</c:v>
                </c:pt>
                <c:pt idx="241">
                  <c:v>2211.8206485830301</c:v>
                </c:pt>
                <c:pt idx="242">
                  <c:v>2220.9983276227899</c:v>
                </c:pt>
                <c:pt idx="243">
                  <c:v>2230.1760066625502</c:v>
                </c:pt>
                <c:pt idx="244">
                  <c:v>2239.35368570232</c:v>
                </c:pt>
                <c:pt idx="245">
                  <c:v>2248.5313647420799</c:v>
                </c:pt>
                <c:pt idx="246">
                  <c:v>2257.7090437818501</c:v>
                </c:pt>
                <c:pt idx="247">
                  <c:v>2266.88672282161</c:v>
                </c:pt>
                <c:pt idx="248">
                  <c:v>2276.0644018613698</c:v>
                </c:pt>
                <c:pt idx="249">
                  <c:v>2285.2420809011401</c:v>
                </c:pt>
                <c:pt idx="250">
                  <c:v>2294.4197599408999</c:v>
                </c:pt>
                <c:pt idx="251">
                  <c:v>2303.5974389806602</c:v>
                </c:pt>
                <c:pt idx="252">
                  <c:v>2312.77511802043</c:v>
                </c:pt>
                <c:pt idx="253">
                  <c:v>2321.9527970601898</c:v>
                </c:pt>
                <c:pt idx="254">
                  <c:v>2331.1304760999501</c:v>
                </c:pt>
                <c:pt idx="255">
                  <c:v>2340.3081551397199</c:v>
                </c:pt>
                <c:pt idx="256">
                  <c:v>2349.4858341794802</c:v>
                </c:pt>
                <c:pt idx="257">
                  <c:v>2358.66351321925</c:v>
                </c:pt>
                <c:pt idx="258">
                  <c:v>2367.8411922590099</c:v>
                </c:pt>
                <c:pt idx="259">
                  <c:v>2377.0188712987701</c:v>
                </c:pt>
                <c:pt idx="260">
                  <c:v>2386.19655033854</c:v>
                </c:pt>
                <c:pt idx="261">
                  <c:v>2395.3742293782998</c:v>
                </c:pt>
                <c:pt idx="262">
                  <c:v>2404.5519084180601</c:v>
                </c:pt>
                <c:pt idx="263">
                  <c:v>2413.7295874578299</c:v>
                </c:pt>
                <c:pt idx="264">
                  <c:v>2422.9072664975902</c:v>
                </c:pt>
                <c:pt idx="265">
                  <c:v>2432.08494553735</c:v>
                </c:pt>
                <c:pt idx="266">
                  <c:v>2441.2626245771198</c:v>
                </c:pt>
                <c:pt idx="267">
                  <c:v>2450.4403036168801</c:v>
                </c:pt>
                <c:pt idx="268">
                  <c:v>2459.6179826566499</c:v>
                </c:pt>
                <c:pt idx="269">
                  <c:v>2468.7956616964102</c:v>
                </c:pt>
                <c:pt idx="270">
                  <c:v>2477.97334073617</c:v>
                </c:pt>
                <c:pt idx="271">
                  <c:v>2487.1510197759399</c:v>
                </c:pt>
                <c:pt idx="272">
                  <c:v>2496.3286988157001</c:v>
                </c:pt>
                <c:pt idx="273">
                  <c:v>2505.50637785546</c:v>
                </c:pt>
                <c:pt idx="274">
                  <c:v>2514.6840568952298</c:v>
                </c:pt>
                <c:pt idx="275">
                  <c:v>2523.8617359349901</c:v>
                </c:pt>
                <c:pt idx="276">
                  <c:v>2533.0394149747499</c:v>
                </c:pt>
                <c:pt idx="277">
                  <c:v>2542.2170940145202</c:v>
                </c:pt>
                <c:pt idx="278">
                  <c:v>2551.39477305428</c:v>
                </c:pt>
                <c:pt idx="279">
                  <c:v>2560.5724520940398</c:v>
                </c:pt>
                <c:pt idx="280">
                  <c:v>2569.7501311338101</c:v>
                </c:pt>
                <c:pt idx="281">
                  <c:v>2578.9278101735699</c:v>
                </c:pt>
                <c:pt idx="282">
                  <c:v>2588.1054892133402</c:v>
                </c:pt>
                <c:pt idx="283">
                  <c:v>2597.2831682531</c:v>
                </c:pt>
                <c:pt idx="284">
                  <c:v>2606.4608472928599</c:v>
                </c:pt>
                <c:pt idx="285">
                  <c:v>2615.6385263326301</c:v>
                </c:pt>
                <c:pt idx="286">
                  <c:v>2624.81620537239</c:v>
                </c:pt>
                <c:pt idx="287">
                  <c:v>2633.9938844121498</c:v>
                </c:pt>
                <c:pt idx="288">
                  <c:v>2643.1715634519201</c:v>
                </c:pt>
                <c:pt idx="289">
                  <c:v>2652.3492424916799</c:v>
                </c:pt>
                <c:pt idx="290">
                  <c:v>2661.5269215314402</c:v>
                </c:pt>
                <c:pt idx="291">
                  <c:v>2670.70460057121</c:v>
                </c:pt>
                <c:pt idx="292">
                  <c:v>2679.8822796109698</c:v>
                </c:pt>
                <c:pt idx="293">
                  <c:v>2689.0599586507401</c:v>
                </c:pt>
                <c:pt idx="294">
                  <c:v>2698.2376376904999</c:v>
                </c:pt>
                <c:pt idx="295">
                  <c:v>2707.4153167302602</c:v>
                </c:pt>
                <c:pt idx="296">
                  <c:v>2716.59299577003</c:v>
                </c:pt>
                <c:pt idx="297">
                  <c:v>2725.7706748097899</c:v>
                </c:pt>
                <c:pt idx="298">
                  <c:v>2734.9483538495501</c:v>
                </c:pt>
                <c:pt idx="299">
                  <c:v>2744.12603288932</c:v>
                </c:pt>
                <c:pt idx="300">
                  <c:v>2753.3037119290798</c:v>
                </c:pt>
                <c:pt idx="301">
                  <c:v>2762.4813909688401</c:v>
                </c:pt>
                <c:pt idx="302">
                  <c:v>2771.6590700086099</c:v>
                </c:pt>
                <c:pt idx="303">
                  <c:v>2780.8367490483702</c:v>
                </c:pt>
                <c:pt idx="304">
                  <c:v>2790.01442808814</c:v>
                </c:pt>
                <c:pt idx="305">
                  <c:v>2799.1921071278998</c:v>
                </c:pt>
                <c:pt idx="306">
                  <c:v>2808.3697861676601</c:v>
                </c:pt>
                <c:pt idx="307">
                  <c:v>2817.5474652074299</c:v>
                </c:pt>
                <c:pt idx="308">
                  <c:v>2826.7251442471902</c:v>
                </c:pt>
                <c:pt idx="309">
                  <c:v>2835.90282328695</c:v>
                </c:pt>
                <c:pt idx="310">
                  <c:v>2845.0805023267199</c:v>
                </c:pt>
                <c:pt idx="311">
                  <c:v>2854.2581813664801</c:v>
                </c:pt>
                <c:pt idx="312">
                  <c:v>2863.43586040624</c:v>
                </c:pt>
                <c:pt idx="313">
                  <c:v>2872.6135394460098</c:v>
                </c:pt>
                <c:pt idx="314">
                  <c:v>2881.7912184857701</c:v>
                </c:pt>
                <c:pt idx="315">
                  <c:v>2890.9688975255399</c:v>
                </c:pt>
                <c:pt idx="316">
                  <c:v>2900.1465765653002</c:v>
                </c:pt>
                <c:pt idx="317">
                  <c:v>2909.32425560506</c:v>
                </c:pt>
                <c:pt idx="318">
                  <c:v>2918.5019346448298</c:v>
                </c:pt>
                <c:pt idx="319">
                  <c:v>2927.6796136845901</c:v>
                </c:pt>
                <c:pt idx="320">
                  <c:v>2936.8572927243499</c:v>
                </c:pt>
                <c:pt idx="321">
                  <c:v>2946.0349717641202</c:v>
                </c:pt>
                <c:pt idx="322">
                  <c:v>2955.21265080388</c:v>
                </c:pt>
                <c:pt idx="323">
                  <c:v>2964.3903298436398</c:v>
                </c:pt>
                <c:pt idx="324">
                  <c:v>2973.5680088834101</c:v>
                </c:pt>
                <c:pt idx="325">
                  <c:v>2982.74568792317</c:v>
                </c:pt>
                <c:pt idx="326">
                  <c:v>2991.9233669629398</c:v>
                </c:pt>
                <c:pt idx="327">
                  <c:v>3001.1010460027001</c:v>
                </c:pt>
                <c:pt idx="328">
                  <c:v>3010.2787250424599</c:v>
                </c:pt>
                <c:pt idx="329">
                  <c:v>3019.4564040822302</c:v>
                </c:pt>
                <c:pt idx="330">
                  <c:v>3028.63408312199</c:v>
                </c:pt>
                <c:pt idx="331">
                  <c:v>3037.8117621617498</c:v>
                </c:pt>
                <c:pt idx="332">
                  <c:v>3046.9894412015201</c:v>
                </c:pt>
                <c:pt idx="333">
                  <c:v>3056.1671202412799</c:v>
                </c:pt>
                <c:pt idx="334">
                  <c:v>3065.3447992810402</c:v>
                </c:pt>
                <c:pt idx="335">
                  <c:v>3074.52247832081</c:v>
                </c:pt>
                <c:pt idx="336">
                  <c:v>3083.7001573605698</c:v>
                </c:pt>
                <c:pt idx="337">
                  <c:v>3092.8778364003301</c:v>
                </c:pt>
                <c:pt idx="338">
                  <c:v>3102.0555154401</c:v>
                </c:pt>
                <c:pt idx="339">
                  <c:v>3111.2331944798598</c:v>
                </c:pt>
                <c:pt idx="340">
                  <c:v>3120.4108735196301</c:v>
                </c:pt>
                <c:pt idx="341">
                  <c:v>3129.5885525593899</c:v>
                </c:pt>
                <c:pt idx="342">
                  <c:v>3138.7662315991502</c:v>
                </c:pt>
                <c:pt idx="343">
                  <c:v>3147.94391063892</c:v>
                </c:pt>
                <c:pt idx="344">
                  <c:v>3157.1215896786798</c:v>
                </c:pt>
                <c:pt idx="345">
                  <c:v>3166.2992687184401</c:v>
                </c:pt>
                <c:pt idx="346">
                  <c:v>3175.4769477582099</c:v>
                </c:pt>
                <c:pt idx="347">
                  <c:v>3184.6546267979702</c:v>
                </c:pt>
                <c:pt idx="348">
                  <c:v>3193.83230583773</c:v>
                </c:pt>
                <c:pt idx="349">
                  <c:v>3203.0099848774998</c:v>
                </c:pt>
                <c:pt idx="350">
                  <c:v>3212.1876639172601</c:v>
                </c:pt>
                <c:pt idx="351">
                  <c:v>3221.36534295703</c:v>
                </c:pt>
                <c:pt idx="352">
                  <c:v>3230.5430219967898</c:v>
                </c:pt>
                <c:pt idx="353">
                  <c:v>3239.7207010365501</c:v>
                </c:pt>
                <c:pt idx="354">
                  <c:v>3248.8983800763199</c:v>
                </c:pt>
                <c:pt idx="355">
                  <c:v>3258.0760591160802</c:v>
                </c:pt>
                <c:pt idx="356">
                  <c:v>3267.25373815584</c:v>
                </c:pt>
                <c:pt idx="357">
                  <c:v>3276.4314171956098</c:v>
                </c:pt>
                <c:pt idx="358">
                  <c:v>3285.6090962353701</c:v>
                </c:pt>
                <c:pt idx="359">
                  <c:v>3294.7867752751299</c:v>
                </c:pt>
                <c:pt idx="360">
                  <c:v>3303.9644543149002</c:v>
                </c:pt>
                <c:pt idx="361">
                  <c:v>3313.14213335466</c:v>
                </c:pt>
                <c:pt idx="362">
                  <c:v>3322.3198123944298</c:v>
                </c:pt>
                <c:pt idx="363">
                  <c:v>3331.4974914341901</c:v>
                </c:pt>
                <c:pt idx="364">
                  <c:v>3340.6751704739499</c:v>
                </c:pt>
                <c:pt idx="365">
                  <c:v>3349.8528495137198</c:v>
                </c:pt>
                <c:pt idx="366">
                  <c:v>3359.0305285534801</c:v>
                </c:pt>
                <c:pt idx="367">
                  <c:v>3368.2082075932399</c:v>
                </c:pt>
                <c:pt idx="368">
                  <c:v>3377.3858866330102</c:v>
                </c:pt>
                <c:pt idx="369">
                  <c:v>3386.56356567277</c:v>
                </c:pt>
                <c:pt idx="370">
                  <c:v>3395.7412447125298</c:v>
                </c:pt>
                <c:pt idx="371">
                  <c:v>3404.9189237523001</c:v>
                </c:pt>
                <c:pt idx="372">
                  <c:v>3414.0966027920599</c:v>
                </c:pt>
                <c:pt idx="373">
                  <c:v>3423.2742818318202</c:v>
                </c:pt>
                <c:pt idx="374">
                  <c:v>3432.45196087159</c:v>
                </c:pt>
                <c:pt idx="375">
                  <c:v>3441.6296399113498</c:v>
                </c:pt>
                <c:pt idx="376">
                  <c:v>3450.8073189511201</c:v>
                </c:pt>
                <c:pt idx="377">
                  <c:v>3459.9849979908799</c:v>
                </c:pt>
                <c:pt idx="378">
                  <c:v>3469.1626770306402</c:v>
                </c:pt>
                <c:pt idx="379">
                  <c:v>3478.3403560704101</c:v>
                </c:pt>
                <c:pt idx="380">
                  <c:v>3487.5180351101699</c:v>
                </c:pt>
                <c:pt idx="381">
                  <c:v>3496.6957141499302</c:v>
                </c:pt>
                <c:pt idx="382">
                  <c:v>3505.8733931897</c:v>
                </c:pt>
                <c:pt idx="383">
                  <c:v>3515.0510722294598</c:v>
                </c:pt>
                <c:pt idx="384">
                  <c:v>3524.2287512692201</c:v>
                </c:pt>
                <c:pt idx="385">
                  <c:v>3533.4064303089899</c:v>
                </c:pt>
                <c:pt idx="386">
                  <c:v>3542.5841093487502</c:v>
                </c:pt>
                <c:pt idx="387">
                  <c:v>3551.76178838852</c:v>
                </c:pt>
                <c:pt idx="388">
                  <c:v>3560.9394674282798</c:v>
                </c:pt>
                <c:pt idx="389">
                  <c:v>3570.1171464680401</c:v>
                </c:pt>
                <c:pt idx="390">
                  <c:v>3579.2948255078099</c:v>
                </c:pt>
                <c:pt idx="391">
                  <c:v>3588.4725045475702</c:v>
                </c:pt>
                <c:pt idx="392">
                  <c:v>3597.65018358733</c:v>
                </c:pt>
                <c:pt idx="393">
                  <c:v>3606.8278626270999</c:v>
                </c:pt>
                <c:pt idx="394">
                  <c:v>3616.0055416668602</c:v>
                </c:pt>
                <c:pt idx="395">
                  <c:v>3625.18322070662</c:v>
                </c:pt>
                <c:pt idx="396">
                  <c:v>3634.3608997463898</c:v>
                </c:pt>
                <c:pt idx="397">
                  <c:v>3643.5385787861501</c:v>
                </c:pt>
                <c:pt idx="398">
                  <c:v>3652.7162578259199</c:v>
                </c:pt>
                <c:pt idx="399">
                  <c:v>3661.8939368656802</c:v>
                </c:pt>
                <c:pt idx="400">
                  <c:v>3671.07161590544</c:v>
                </c:pt>
                <c:pt idx="401">
                  <c:v>3680.2492949452098</c:v>
                </c:pt>
                <c:pt idx="402">
                  <c:v>3689.4269739849701</c:v>
                </c:pt>
                <c:pt idx="403">
                  <c:v>3698.6046530247299</c:v>
                </c:pt>
                <c:pt idx="404">
                  <c:v>3707.7823320645002</c:v>
                </c:pt>
                <c:pt idx="405">
                  <c:v>3716.96001110426</c:v>
                </c:pt>
                <c:pt idx="406">
                  <c:v>3726.1376901440199</c:v>
                </c:pt>
                <c:pt idx="407">
                  <c:v>3735.3153691837902</c:v>
                </c:pt>
                <c:pt idx="408">
                  <c:v>3744.49304822355</c:v>
                </c:pt>
                <c:pt idx="409">
                  <c:v>3753.6707272633198</c:v>
                </c:pt>
                <c:pt idx="410">
                  <c:v>3762.8484063030801</c:v>
                </c:pt>
                <c:pt idx="411">
                  <c:v>3772.0260853428399</c:v>
                </c:pt>
                <c:pt idx="412">
                  <c:v>3781.2037643826102</c:v>
                </c:pt>
                <c:pt idx="413">
                  <c:v>3790.38144342237</c:v>
                </c:pt>
                <c:pt idx="414">
                  <c:v>3799.5591224621298</c:v>
                </c:pt>
                <c:pt idx="415">
                  <c:v>3808.7368015019001</c:v>
                </c:pt>
                <c:pt idx="416">
                  <c:v>3817.9144805416599</c:v>
                </c:pt>
                <c:pt idx="417">
                  <c:v>3827.0921595814202</c:v>
                </c:pt>
                <c:pt idx="418">
                  <c:v>3836.26983862119</c:v>
                </c:pt>
                <c:pt idx="419">
                  <c:v>3845.4475176609499</c:v>
                </c:pt>
                <c:pt idx="420">
                  <c:v>3854.6251967007101</c:v>
                </c:pt>
                <c:pt idx="421">
                  <c:v>3863.80287574048</c:v>
                </c:pt>
                <c:pt idx="422">
                  <c:v>3872.9805547802398</c:v>
                </c:pt>
                <c:pt idx="423">
                  <c:v>3882.1582338200101</c:v>
                </c:pt>
                <c:pt idx="424">
                  <c:v>3891.3359128597699</c:v>
                </c:pt>
                <c:pt idx="425">
                  <c:v>3900.5135918995302</c:v>
                </c:pt>
                <c:pt idx="426">
                  <c:v>3909.6912709393</c:v>
                </c:pt>
                <c:pt idx="427">
                  <c:v>3918.8689499790598</c:v>
                </c:pt>
                <c:pt idx="428">
                  <c:v>3928.0466290188201</c:v>
                </c:pt>
                <c:pt idx="429">
                  <c:v>3937.2243080585899</c:v>
                </c:pt>
                <c:pt idx="430">
                  <c:v>3946.4019870983502</c:v>
                </c:pt>
                <c:pt idx="431">
                  <c:v>3955.57966613811</c:v>
                </c:pt>
                <c:pt idx="432">
                  <c:v>3964.7573451778799</c:v>
                </c:pt>
                <c:pt idx="433">
                  <c:v>3973.9350242176401</c:v>
                </c:pt>
                <c:pt idx="434">
                  <c:v>3983.11270325741</c:v>
                </c:pt>
                <c:pt idx="435">
                  <c:v>3992.2903822971698</c:v>
                </c:pt>
                <c:pt idx="436">
                  <c:v>4001.4680613369301</c:v>
                </c:pt>
                <c:pt idx="437">
                  <c:v>4010.6457403766999</c:v>
                </c:pt>
                <c:pt idx="438">
                  <c:v>4019.8234194164602</c:v>
                </c:pt>
                <c:pt idx="439">
                  <c:v>4029.00109845622</c:v>
                </c:pt>
                <c:pt idx="440">
                  <c:v>4038.1787774959898</c:v>
                </c:pt>
                <c:pt idx="441">
                  <c:v>4047.3564565357501</c:v>
                </c:pt>
                <c:pt idx="442">
                  <c:v>4056.5341355755099</c:v>
                </c:pt>
                <c:pt idx="443">
                  <c:v>4065.7118146152802</c:v>
                </c:pt>
                <c:pt idx="444">
                  <c:v>4074.88949365504</c:v>
                </c:pt>
                <c:pt idx="445">
                  <c:v>4084.0671726948099</c:v>
                </c:pt>
                <c:pt idx="446">
                  <c:v>4093.2448517345701</c:v>
                </c:pt>
                <c:pt idx="447">
                  <c:v>4102.42253077433</c:v>
                </c:pt>
                <c:pt idx="448">
                  <c:v>4111.6002098140998</c:v>
                </c:pt>
                <c:pt idx="449">
                  <c:v>4120.7778888538596</c:v>
                </c:pt>
                <c:pt idx="450">
                  <c:v>4129.9555678936204</c:v>
                </c:pt>
                <c:pt idx="451">
                  <c:v>4139.1332469333902</c:v>
                </c:pt>
                <c:pt idx="452">
                  <c:v>4148.31092597315</c:v>
                </c:pt>
                <c:pt idx="453">
                  <c:v>4157.4886050129098</c:v>
                </c:pt>
                <c:pt idx="454">
                  <c:v>4166.6662840526797</c:v>
                </c:pt>
                <c:pt idx="455">
                  <c:v>4175.8439630924404</c:v>
                </c:pt>
                <c:pt idx="456">
                  <c:v>4185.0216421322102</c:v>
                </c:pt>
                <c:pt idx="457">
                  <c:v>4194.19932117197</c:v>
                </c:pt>
                <c:pt idx="458">
                  <c:v>4203.3770002117299</c:v>
                </c:pt>
                <c:pt idx="459">
                  <c:v>4212.5546792514997</c:v>
                </c:pt>
                <c:pt idx="460">
                  <c:v>4221.7323582912604</c:v>
                </c:pt>
                <c:pt idx="461">
                  <c:v>4230.9100373310202</c:v>
                </c:pt>
                <c:pt idx="462">
                  <c:v>4240.0877163707901</c:v>
                </c:pt>
                <c:pt idx="463">
                  <c:v>4249.2653954105499</c:v>
                </c:pt>
                <c:pt idx="464">
                  <c:v>4258.4430744503097</c:v>
                </c:pt>
                <c:pt idx="465">
                  <c:v>4267.6207534900796</c:v>
                </c:pt>
                <c:pt idx="466">
                  <c:v>4276.7984325298403</c:v>
                </c:pt>
                <c:pt idx="467">
                  <c:v>4285.9761115696101</c:v>
                </c:pt>
                <c:pt idx="468">
                  <c:v>4295.1537906093699</c:v>
                </c:pt>
                <c:pt idx="469">
                  <c:v>4304.3314696491298</c:v>
                </c:pt>
                <c:pt idx="470">
                  <c:v>4313.5091486888996</c:v>
                </c:pt>
                <c:pt idx="471">
                  <c:v>4322.6868277286603</c:v>
                </c:pt>
                <c:pt idx="472">
                  <c:v>4331.8645067684201</c:v>
                </c:pt>
                <c:pt idx="473">
                  <c:v>4341.04218580819</c:v>
                </c:pt>
                <c:pt idx="474">
                  <c:v>4350.2198648479498</c:v>
                </c:pt>
                <c:pt idx="475">
                  <c:v>4359.3975438877096</c:v>
                </c:pt>
                <c:pt idx="476">
                  <c:v>4368.5752229274804</c:v>
                </c:pt>
                <c:pt idx="477">
                  <c:v>4377.7529019672402</c:v>
                </c:pt>
                <c:pt idx="478">
                  <c:v>4386.93058100701</c:v>
                </c:pt>
                <c:pt idx="479">
                  <c:v>4396.1082600467698</c:v>
                </c:pt>
                <c:pt idx="480">
                  <c:v>4405.2859390865297</c:v>
                </c:pt>
                <c:pt idx="481">
                  <c:v>4414.4636181263004</c:v>
                </c:pt>
                <c:pt idx="482">
                  <c:v>4423.6412971660602</c:v>
                </c:pt>
                <c:pt idx="483">
                  <c:v>4432.81897620582</c:v>
                </c:pt>
                <c:pt idx="484">
                  <c:v>4441.9966552455899</c:v>
                </c:pt>
                <c:pt idx="485">
                  <c:v>4451.1743342853497</c:v>
                </c:pt>
                <c:pt idx="486">
                  <c:v>4460.3520133251104</c:v>
                </c:pt>
                <c:pt idx="487">
                  <c:v>4469.5296923648802</c:v>
                </c:pt>
                <c:pt idx="488">
                  <c:v>4478.7073714046401</c:v>
                </c:pt>
                <c:pt idx="489">
                  <c:v>4487.8850504443999</c:v>
                </c:pt>
                <c:pt idx="490">
                  <c:v>4497.0627294841697</c:v>
                </c:pt>
                <c:pt idx="491">
                  <c:v>4506.2404085239305</c:v>
                </c:pt>
                <c:pt idx="492">
                  <c:v>4515.4180875637003</c:v>
                </c:pt>
                <c:pt idx="493">
                  <c:v>4524.5957666034601</c:v>
                </c:pt>
                <c:pt idx="494">
                  <c:v>4533.7734456432199</c:v>
                </c:pt>
                <c:pt idx="495">
                  <c:v>4542.9511246829898</c:v>
                </c:pt>
                <c:pt idx="496">
                  <c:v>4552.1288037227496</c:v>
                </c:pt>
                <c:pt idx="497">
                  <c:v>4561.3064827625103</c:v>
                </c:pt>
                <c:pt idx="498">
                  <c:v>4570.4841618022801</c:v>
                </c:pt>
                <c:pt idx="499">
                  <c:v>4579.66184084204</c:v>
                </c:pt>
                <c:pt idx="500">
                  <c:v>4588.8395198817998</c:v>
                </c:pt>
                <c:pt idx="501">
                  <c:v>4598.0171989215696</c:v>
                </c:pt>
                <c:pt idx="502">
                  <c:v>4607.1948779613303</c:v>
                </c:pt>
                <c:pt idx="503">
                  <c:v>4616.3725570011002</c:v>
                </c:pt>
                <c:pt idx="504">
                  <c:v>4625.55023604086</c:v>
                </c:pt>
                <c:pt idx="505">
                  <c:v>4634.7279150806198</c:v>
                </c:pt>
                <c:pt idx="506">
                  <c:v>4643.9055941203897</c:v>
                </c:pt>
                <c:pt idx="507">
                  <c:v>4653.0832731601504</c:v>
                </c:pt>
                <c:pt idx="508">
                  <c:v>4662.2609521999102</c:v>
                </c:pt>
                <c:pt idx="509">
                  <c:v>4671.43863123968</c:v>
                </c:pt>
                <c:pt idx="510">
                  <c:v>4680.6163102794399</c:v>
                </c:pt>
                <c:pt idx="511">
                  <c:v>4689.7939893191997</c:v>
                </c:pt>
                <c:pt idx="512">
                  <c:v>4698.9716683589704</c:v>
                </c:pt>
                <c:pt idx="513">
                  <c:v>4708.1493473987302</c:v>
                </c:pt>
                <c:pt idx="514">
                  <c:v>4717.3270264385001</c:v>
                </c:pt>
                <c:pt idx="515">
                  <c:v>4726.5047054782599</c:v>
                </c:pt>
                <c:pt idx="516">
                  <c:v>4735.6823845180197</c:v>
                </c:pt>
                <c:pt idx="517">
                  <c:v>4744.8600635577905</c:v>
                </c:pt>
                <c:pt idx="518">
                  <c:v>4754.0377425975503</c:v>
                </c:pt>
                <c:pt idx="519">
                  <c:v>4763.2154216373101</c:v>
                </c:pt>
                <c:pt idx="520">
                  <c:v>4772.3931006770799</c:v>
                </c:pt>
                <c:pt idx="521">
                  <c:v>4781.5707797168398</c:v>
                </c:pt>
                <c:pt idx="522">
                  <c:v>4790.7484587565996</c:v>
                </c:pt>
                <c:pt idx="523">
                  <c:v>4799.9261377963703</c:v>
                </c:pt>
                <c:pt idx="524">
                  <c:v>4809.1038168361301</c:v>
                </c:pt>
                <c:pt idx="525">
                  <c:v>4818.2814958759</c:v>
                </c:pt>
                <c:pt idx="526">
                  <c:v>4827.4591749156598</c:v>
                </c:pt>
                <c:pt idx="527">
                  <c:v>4836.6368539554196</c:v>
                </c:pt>
                <c:pt idx="528">
                  <c:v>4845.8145329951903</c:v>
                </c:pt>
                <c:pt idx="529">
                  <c:v>4854.9922120349502</c:v>
                </c:pt>
                <c:pt idx="530">
                  <c:v>4864.16989107471</c:v>
                </c:pt>
                <c:pt idx="531">
                  <c:v>4873.3475701144798</c:v>
                </c:pt>
                <c:pt idx="532">
                  <c:v>4882.5252491542396</c:v>
                </c:pt>
                <c:pt idx="533">
                  <c:v>4891.7029281940004</c:v>
                </c:pt>
                <c:pt idx="534">
                  <c:v>4900.8806072337702</c:v>
                </c:pt>
                <c:pt idx="535">
                  <c:v>4910.05828627353</c:v>
                </c:pt>
                <c:pt idx="536">
                  <c:v>4919.2359653132999</c:v>
                </c:pt>
                <c:pt idx="537">
                  <c:v>4928.4136443530597</c:v>
                </c:pt>
                <c:pt idx="538">
                  <c:v>4937.5913233928204</c:v>
                </c:pt>
                <c:pt idx="539">
                  <c:v>4946.7690024325902</c:v>
                </c:pt>
                <c:pt idx="540">
                  <c:v>4955.9466814723501</c:v>
                </c:pt>
                <c:pt idx="541">
                  <c:v>4965.1243605121099</c:v>
                </c:pt>
                <c:pt idx="542">
                  <c:v>4974.3020395518797</c:v>
                </c:pt>
                <c:pt idx="543">
                  <c:v>4983.4797185916404</c:v>
                </c:pt>
                <c:pt idx="544">
                  <c:v>4992.6573976314003</c:v>
                </c:pt>
                <c:pt idx="545">
                  <c:v>5001.8350766711701</c:v>
                </c:pt>
                <c:pt idx="546">
                  <c:v>5011.0127557109299</c:v>
                </c:pt>
                <c:pt idx="547">
                  <c:v>5020.1904347506897</c:v>
                </c:pt>
                <c:pt idx="548">
                  <c:v>5029.3681137904596</c:v>
                </c:pt>
                <c:pt idx="549">
                  <c:v>5038.5457928302203</c:v>
                </c:pt>
                <c:pt idx="550">
                  <c:v>5047.7234718699901</c:v>
                </c:pt>
                <c:pt idx="551">
                  <c:v>5056.90115090975</c:v>
                </c:pt>
                <c:pt idx="552">
                  <c:v>5066.0788299495098</c:v>
                </c:pt>
                <c:pt idx="553">
                  <c:v>5075.2565089892796</c:v>
                </c:pt>
                <c:pt idx="554">
                  <c:v>5084.4341880290403</c:v>
                </c:pt>
                <c:pt idx="555">
                  <c:v>5093.6118670688002</c:v>
                </c:pt>
                <c:pt idx="556">
                  <c:v>5102.78954610857</c:v>
                </c:pt>
                <c:pt idx="557">
                  <c:v>5111.9672251483298</c:v>
                </c:pt>
                <c:pt idx="558">
                  <c:v>5121.1449041880896</c:v>
                </c:pt>
                <c:pt idx="559">
                  <c:v>5130.3225832278604</c:v>
                </c:pt>
                <c:pt idx="560">
                  <c:v>5139.5002622676202</c:v>
                </c:pt>
                <c:pt idx="561">
                  <c:v>5148.67794130739</c:v>
                </c:pt>
                <c:pt idx="562">
                  <c:v>5157.8556203471499</c:v>
                </c:pt>
                <c:pt idx="563">
                  <c:v>5167.0332993869097</c:v>
                </c:pt>
                <c:pt idx="564">
                  <c:v>5176.2109784266804</c:v>
                </c:pt>
                <c:pt idx="565">
                  <c:v>5185.3886574664402</c:v>
                </c:pt>
                <c:pt idx="566">
                  <c:v>5194.5663365062001</c:v>
                </c:pt>
                <c:pt idx="567">
                  <c:v>5203.7440155459699</c:v>
                </c:pt>
                <c:pt idx="568">
                  <c:v>5212.9216945857297</c:v>
                </c:pt>
                <c:pt idx="569">
                  <c:v>5222.0993736254904</c:v>
                </c:pt>
                <c:pt idx="570">
                  <c:v>5231.2770526652603</c:v>
                </c:pt>
                <c:pt idx="571">
                  <c:v>5240.4547317050201</c:v>
                </c:pt>
                <c:pt idx="572">
                  <c:v>5249.6324107447899</c:v>
                </c:pt>
                <c:pt idx="573">
                  <c:v>5258.8100897845497</c:v>
                </c:pt>
                <c:pt idx="574">
                  <c:v>5267.9877688243096</c:v>
                </c:pt>
                <c:pt idx="575">
                  <c:v>5277.1654478640803</c:v>
                </c:pt>
                <c:pt idx="576">
                  <c:v>5286.3431269038401</c:v>
                </c:pt>
                <c:pt idx="577">
                  <c:v>5295.5208059436</c:v>
                </c:pt>
                <c:pt idx="578">
                  <c:v>5304.6984849833698</c:v>
                </c:pt>
                <c:pt idx="579">
                  <c:v>5313.8761640231296</c:v>
                </c:pt>
                <c:pt idx="580">
                  <c:v>5323.0538430628903</c:v>
                </c:pt>
                <c:pt idx="581">
                  <c:v>5332.2315221026602</c:v>
                </c:pt>
                <c:pt idx="582">
                  <c:v>5341.40920114242</c:v>
                </c:pt>
                <c:pt idx="583">
                  <c:v>5350.5868801821898</c:v>
                </c:pt>
                <c:pt idx="584">
                  <c:v>5359.7645592219496</c:v>
                </c:pt>
                <c:pt idx="585">
                  <c:v>5368.9422382617104</c:v>
                </c:pt>
                <c:pt idx="586">
                  <c:v>5378.1199173014802</c:v>
                </c:pt>
                <c:pt idx="587">
                  <c:v>5387.29759634124</c:v>
                </c:pt>
                <c:pt idx="588">
                  <c:v>5396.4752753809998</c:v>
                </c:pt>
                <c:pt idx="589">
                  <c:v>5405.6529544207697</c:v>
                </c:pt>
                <c:pt idx="590">
                  <c:v>5414.8306334605304</c:v>
                </c:pt>
                <c:pt idx="591">
                  <c:v>5424.0083125002902</c:v>
                </c:pt>
                <c:pt idx="592">
                  <c:v>5433.1859915400601</c:v>
                </c:pt>
                <c:pt idx="593">
                  <c:v>5442.3636705798199</c:v>
                </c:pt>
                <c:pt idx="594">
                  <c:v>5451.5413496195897</c:v>
                </c:pt>
                <c:pt idx="595">
                  <c:v>5460.7190286593504</c:v>
                </c:pt>
                <c:pt idx="596">
                  <c:v>5469.8967076991103</c:v>
                </c:pt>
                <c:pt idx="597">
                  <c:v>5479.0743867388801</c:v>
                </c:pt>
                <c:pt idx="598">
                  <c:v>5488.2520657786399</c:v>
                </c:pt>
                <c:pt idx="599">
                  <c:v>5497.4297448183997</c:v>
                </c:pt>
                <c:pt idx="600">
                  <c:v>5506.6074238581696</c:v>
                </c:pt>
                <c:pt idx="601">
                  <c:v>5515.7851028979303</c:v>
                </c:pt>
                <c:pt idx="602">
                  <c:v>5524.9627819376901</c:v>
                </c:pt>
                <c:pt idx="603">
                  <c:v>5534.14046097746</c:v>
                </c:pt>
                <c:pt idx="604">
                  <c:v>5543.3181400172198</c:v>
                </c:pt>
                <c:pt idx="605">
                  <c:v>5552.4958190569796</c:v>
                </c:pt>
                <c:pt idx="606">
                  <c:v>5561.6734980967503</c:v>
                </c:pt>
                <c:pt idx="607">
                  <c:v>5570.8511771365102</c:v>
                </c:pt>
                <c:pt idx="608">
                  <c:v>5580.02885617628</c:v>
                </c:pt>
                <c:pt idx="609">
                  <c:v>5589.2065352160398</c:v>
                </c:pt>
                <c:pt idx="610">
                  <c:v>5598.3842142557996</c:v>
                </c:pt>
                <c:pt idx="611">
                  <c:v>5607.5618932955704</c:v>
                </c:pt>
                <c:pt idx="612">
                  <c:v>5616.7395723353302</c:v>
                </c:pt>
                <c:pt idx="613">
                  <c:v>5625.91725137509</c:v>
                </c:pt>
                <c:pt idx="614">
                  <c:v>5635.0949304148598</c:v>
                </c:pt>
                <c:pt idx="615">
                  <c:v>5644.2726094546197</c:v>
                </c:pt>
                <c:pt idx="616">
                  <c:v>5653.4502884943804</c:v>
                </c:pt>
                <c:pt idx="617">
                  <c:v>5662.6279675341502</c:v>
                </c:pt>
                <c:pt idx="618">
                  <c:v>5671.8056465739101</c:v>
                </c:pt>
                <c:pt idx="619">
                  <c:v>5680.9833256136799</c:v>
                </c:pt>
                <c:pt idx="620">
                  <c:v>5690.1610046534397</c:v>
                </c:pt>
                <c:pt idx="621">
                  <c:v>5699.3386836932004</c:v>
                </c:pt>
                <c:pt idx="622">
                  <c:v>5708.5163627329703</c:v>
                </c:pt>
                <c:pt idx="623">
                  <c:v>5717.6940417727301</c:v>
                </c:pt>
                <c:pt idx="624">
                  <c:v>5726.8717208124899</c:v>
                </c:pt>
                <c:pt idx="625">
                  <c:v>5736.0493998522597</c:v>
                </c:pt>
                <c:pt idx="626">
                  <c:v>5745.2270788920196</c:v>
                </c:pt>
                <c:pt idx="627">
                  <c:v>5754.4047579317803</c:v>
                </c:pt>
                <c:pt idx="628">
                  <c:v>5763.5824369715501</c:v>
                </c:pt>
                <c:pt idx="629">
                  <c:v>5772.7601160113099</c:v>
                </c:pt>
                <c:pt idx="630">
                  <c:v>5781.9377950510798</c:v>
                </c:pt>
                <c:pt idx="631">
                  <c:v>5791.1154740908396</c:v>
                </c:pt>
                <c:pt idx="632">
                  <c:v>5800.2931531306003</c:v>
                </c:pt>
                <c:pt idx="633">
                  <c:v>5809.4708321703702</c:v>
                </c:pt>
                <c:pt idx="634">
                  <c:v>5818.64851121013</c:v>
                </c:pt>
                <c:pt idx="635">
                  <c:v>5827.8261902498898</c:v>
                </c:pt>
                <c:pt idx="636">
                  <c:v>5837.0038692896596</c:v>
                </c:pt>
                <c:pt idx="637">
                  <c:v>5846.1815483294204</c:v>
                </c:pt>
                <c:pt idx="638">
                  <c:v>5855.3592273691802</c:v>
                </c:pt>
                <c:pt idx="639">
                  <c:v>5864.53690640895</c:v>
                </c:pt>
                <c:pt idx="640">
                  <c:v>5873.7145854487098</c:v>
                </c:pt>
                <c:pt idx="641">
                  <c:v>5882.8922644884797</c:v>
                </c:pt>
                <c:pt idx="642">
                  <c:v>5892.0699435282404</c:v>
                </c:pt>
                <c:pt idx="643">
                  <c:v>5901.2476225680002</c:v>
                </c:pt>
                <c:pt idx="644">
                  <c:v>5910.4253016077701</c:v>
                </c:pt>
                <c:pt idx="645">
                  <c:v>5919.6029806475299</c:v>
                </c:pt>
                <c:pt idx="646">
                  <c:v>5928.7806596872897</c:v>
                </c:pt>
                <c:pt idx="647">
                  <c:v>5937.9583387270604</c:v>
                </c:pt>
                <c:pt idx="648">
                  <c:v>5947.1360177668203</c:v>
                </c:pt>
                <c:pt idx="649">
                  <c:v>5956.3136968065801</c:v>
                </c:pt>
                <c:pt idx="650">
                  <c:v>5965.4913758463499</c:v>
                </c:pt>
                <c:pt idx="651">
                  <c:v>5974.6690548861097</c:v>
                </c:pt>
                <c:pt idx="652">
                  <c:v>5983.8467339258796</c:v>
                </c:pt>
                <c:pt idx="653">
                  <c:v>5993.0244129656403</c:v>
                </c:pt>
                <c:pt idx="654">
                  <c:v>6002.2020920054001</c:v>
                </c:pt>
                <c:pt idx="655">
                  <c:v>6011.3797710451699</c:v>
                </c:pt>
                <c:pt idx="656">
                  <c:v>6020.5574500849298</c:v>
                </c:pt>
                <c:pt idx="657">
                  <c:v>6029.7351291246896</c:v>
                </c:pt>
                <c:pt idx="658">
                  <c:v>6038.9128081644603</c:v>
                </c:pt>
                <c:pt idx="659">
                  <c:v>6048.0904872042202</c:v>
                </c:pt>
                <c:pt idx="660">
                  <c:v>6057.26816624398</c:v>
                </c:pt>
                <c:pt idx="661">
                  <c:v>6066.4458452837498</c:v>
                </c:pt>
                <c:pt idx="662">
                  <c:v>6075.6235243235096</c:v>
                </c:pt>
                <c:pt idx="663">
                  <c:v>6084.8012033632704</c:v>
                </c:pt>
                <c:pt idx="664">
                  <c:v>6093.9788824030402</c:v>
                </c:pt>
                <c:pt idx="665">
                  <c:v>6103.1565614428</c:v>
                </c:pt>
                <c:pt idx="666">
                  <c:v>6112.3342404825698</c:v>
                </c:pt>
                <c:pt idx="667">
                  <c:v>6121.5119195223297</c:v>
                </c:pt>
                <c:pt idx="668">
                  <c:v>6130.6895985620904</c:v>
                </c:pt>
                <c:pt idx="669">
                  <c:v>6139.8672776018602</c:v>
                </c:pt>
                <c:pt idx="670">
                  <c:v>6149.04495664162</c:v>
                </c:pt>
                <c:pt idx="671">
                  <c:v>6158.2226356813799</c:v>
                </c:pt>
                <c:pt idx="672">
                  <c:v>6167.4003147211497</c:v>
                </c:pt>
                <c:pt idx="673">
                  <c:v>6176.5779937609104</c:v>
                </c:pt>
                <c:pt idx="674">
                  <c:v>6185.7556728006703</c:v>
                </c:pt>
                <c:pt idx="675">
                  <c:v>6194.9333518404401</c:v>
                </c:pt>
                <c:pt idx="676">
                  <c:v>6204.1110308801999</c:v>
                </c:pt>
                <c:pt idx="677">
                  <c:v>6213.2887099199697</c:v>
                </c:pt>
                <c:pt idx="678">
                  <c:v>6222.4663889597296</c:v>
                </c:pt>
                <c:pt idx="679">
                  <c:v>6231.6440679994903</c:v>
                </c:pt>
                <c:pt idx="680">
                  <c:v>6240.8217470392601</c:v>
                </c:pt>
                <c:pt idx="681">
                  <c:v>6249.9994260790199</c:v>
                </c:pt>
                <c:pt idx="682">
                  <c:v>6259.1771051187798</c:v>
                </c:pt>
                <c:pt idx="683">
                  <c:v>6268.3547841585496</c:v>
                </c:pt>
                <c:pt idx="684">
                  <c:v>6277.5324631983103</c:v>
                </c:pt>
                <c:pt idx="685">
                  <c:v>6286.7101422380701</c:v>
                </c:pt>
                <c:pt idx="686">
                  <c:v>6295.88782127784</c:v>
                </c:pt>
                <c:pt idx="687">
                  <c:v>6305.0655003175998</c:v>
                </c:pt>
                <c:pt idx="688">
                  <c:v>6314.2431793573696</c:v>
                </c:pt>
                <c:pt idx="689">
                  <c:v>6323.4208583971304</c:v>
                </c:pt>
                <c:pt idx="690">
                  <c:v>6332.5985374368902</c:v>
                </c:pt>
                <c:pt idx="691">
                  <c:v>6341.77621647666</c:v>
                </c:pt>
                <c:pt idx="692">
                  <c:v>6350.9538955164198</c:v>
                </c:pt>
                <c:pt idx="693">
                  <c:v>6360.1315745561797</c:v>
                </c:pt>
                <c:pt idx="694">
                  <c:v>6369.3092535959504</c:v>
                </c:pt>
                <c:pt idx="695">
                  <c:v>6378.4869326357102</c:v>
                </c:pt>
                <c:pt idx="696">
                  <c:v>6387.66461167547</c:v>
                </c:pt>
                <c:pt idx="697">
                  <c:v>6396.8422907152399</c:v>
                </c:pt>
                <c:pt idx="698">
                  <c:v>6406.0199697549997</c:v>
                </c:pt>
                <c:pt idx="699">
                  <c:v>6415.1976487947604</c:v>
                </c:pt>
                <c:pt idx="700">
                  <c:v>6424.3753278345303</c:v>
                </c:pt>
                <c:pt idx="701">
                  <c:v>6433.5530068742901</c:v>
                </c:pt>
                <c:pt idx="702">
                  <c:v>6442.7306859140599</c:v>
                </c:pt>
                <c:pt idx="703">
                  <c:v>6451.9083649538197</c:v>
                </c:pt>
                <c:pt idx="704">
                  <c:v>6461.0860439935796</c:v>
                </c:pt>
                <c:pt idx="705">
                  <c:v>6470.2637230333503</c:v>
                </c:pt>
                <c:pt idx="706">
                  <c:v>6479.4414020731101</c:v>
                </c:pt>
                <c:pt idx="707">
                  <c:v>6488.6190811128699</c:v>
                </c:pt>
                <c:pt idx="708">
                  <c:v>6497.7967601526398</c:v>
                </c:pt>
                <c:pt idx="709">
                  <c:v>6506.9744391923996</c:v>
                </c:pt>
                <c:pt idx="710">
                  <c:v>6516.1521182321603</c:v>
                </c:pt>
                <c:pt idx="711">
                  <c:v>6525.3297972719301</c:v>
                </c:pt>
                <c:pt idx="712">
                  <c:v>6534.50747631169</c:v>
                </c:pt>
                <c:pt idx="713">
                  <c:v>6543.6851553514598</c:v>
                </c:pt>
                <c:pt idx="714">
                  <c:v>6552.8628343912196</c:v>
                </c:pt>
                <c:pt idx="715">
                  <c:v>6562.0405134309804</c:v>
                </c:pt>
                <c:pt idx="716">
                  <c:v>6571.2181924707502</c:v>
                </c:pt>
                <c:pt idx="717">
                  <c:v>6580.39587151051</c:v>
                </c:pt>
                <c:pt idx="718">
                  <c:v>6589.5735505502698</c:v>
                </c:pt>
                <c:pt idx="719">
                  <c:v>6598.7512295900397</c:v>
                </c:pt>
                <c:pt idx="720">
                  <c:v>6607.9289086298004</c:v>
                </c:pt>
                <c:pt idx="721">
                  <c:v>6617.1065876695602</c:v>
                </c:pt>
                <c:pt idx="722">
                  <c:v>6626.28426670933</c:v>
                </c:pt>
                <c:pt idx="723">
                  <c:v>6635.4619457490899</c:v>
                </c:pt>
                <c:pt idx="724">
                  <c:v>6644.6396247888597</c:v>
                </c:pt>
                <c:pt idx="725">
                  <c:v>6653.8173038286204</c:v>
                </c:pt>
                <c:pt idx="726">
                  <c:v>6662.9949828683802</c:v>
                </c:pt>
                <c:pt idx="727">
                  <c:v>6672.1726619081501</c:v>
                </c:pt>
                <c:pt idx="728">
                  <c:v>6681.3503409479099</c:v>
                </c:pt>
                <c:pt idx="729">
                  <c:v>6690.5280199876697</c:v>
                </c:pt>
                <c:pt idx="730">
                  <c:v>6699.7056990274396</c:v>
                </c:pt>
                <c:pt idx="731">
                  <c:v>6708.8833780672003</c:v>
                </c:pt>
                <c:pt idx="732">
                  <c:v>6718.0610571069601</c:v>
                </c:pt>
                <c:pt idx="733">
                  <c:v>6727.2387361467299</c:v>
                </c:pt>
                <c:pt idx="734">
                  <c:v>6736.4164151864898</c:v>
                </c:pt>
                <c:pt idx="735">
                  <c:v>6745.5940942262596</c:v>
                </c:pt>
                <c:pt idx="736">
                  <c:v>6754.7717732660203</c:v>
                </c:pt>
                <c:pt idx="737">
                  <c:v>6763.9494523057801</c:v>
                </c:pt>
                <c:pt idx="738">
                  <c:v>6773.12713134555</c:v>
                </c:pt>
                <c:pt idx="739">
                  <c:v>6782.3048103853098</c:v>
                </c:pt>
                <c:pt idx="740">
                  <c:v>6791.4824894250696</c:v>
                </c:pt>
                <c:pt idx="741">
                  <c:v>6800.6601684648404</c:v>
                </c:pt>
                <c:pt idx="742">
                  <c:v>6809.8378475046002</c:v>
                </c:pt>
                <c:pt idx="743">
                  <c:v>6819.01552654436</c:v>
                </c:pt>
                <c:pt idx="744">
                  <c:v>6828.1932055841298</c:v>
                </c:pt>
                <c:pt idx="745">
                  <c:v>6837.3708846238897</c:v>
                </c:pt>
                <c:pt idx="746">
                  <c:v>6846.5485636636504</c:v>
                </c:pt>
                <c:pt idx="747">
                  <c:v>6855.7262427034202</c:v>
                </c:pt>
                <c:pt idx="748">
                  <c:v>6864.90392174318</c:v>
                </c:pt>
                <c:pt idx="749">
                  <c:v>6874.0816007829499</c:v>
                </c:pt>
                <c:pt idx="750">
                  <c:v>6883.2592798227097</c:v>
                </c:pt>
                <c:pt idx="751">
                  <c:v>6892.4369588624704</c:v>
                </c:pt>
                <c:pt idx="752">
                  <c:v>6901.6146379022402</c:v>
                </c:pt>
                <c:pt idx="753">
                  <c:v>6910.7923169420001</c:v>
                </c:pt>
                <c:pt idx="754">
                  <c:v>6919.9699959817599</c:v>
                </c:pt>
                <c:pt idx="755">
                  <c:v>6929.1476750215297</c:v>
                </c:pt>
                <c:pt idx="756">
                  <c:v>6938.3253540612905</c:v>
                </c:pt>
                <c:pt idx="757">
                  <c:v>6947.5030331010503</c:v>
                </c:pt>
                <c:pt idx="758">
                  <c:v>6956.6807121408201</c:v>
                </c:pt>
                <c:pt idx="759">
                  <c:v>6965.8583911805799</c:v>
                </c:pt>
                <c:pt idx="760">
                  <c:v>6975.0360702203498</c:v>
                </c:pt>
                <c:pt idx="761">
                  <c:v>6984.2137492601096</c:v>
                </c:pt>
                <c:pt idx="762">
                  <c:v>6993.3914282998703</c:v>
                </c:pt>
                <c:pt idx="763">
                  <c:v>7002.5691073396401</c:v>
                </c:pt>
                <c:pt idx="764">
                  <c:v>7011.7467863794</c:v>
                </c:pt>
                <c:pt idx="765">
                  <c:v>7020.9244654191598</c:v>
                </c:pt>
                <c:pt idx="766">
                  <c:v>7030.1021444589296</c:v>
                </c:pt>
                <c:pt idx="767">
                  <c:v>7039.2798234986903</c:v>
                </c:pt>
                <c:pt idx="768">
                  <c:v>7048.4575025384502</c:v>
                </c:pt>
                <c:pt idx="769">
                  <c:v>7057.63518157822</c:v>
                </c:pt>
                <c:pt idx="770">
                  <c:v>7066.8128606179798</c:v>
                </c:pt>
                <c:pt idx="771">
                  <c:v>7075.9905396577497</c:v>
                </c:pt>
                <c:pt idx="772">
                  <c:v>7085.1682186975104</c:v>
                </c:pt>
                <c:pt idx="773">
                  <c:v>7094.3458977372702</c:v>
                </c:pt>
                <c:pt idx="774">
                  <c:v>7103.52357677704</c:v>
                </c:pt>
                <c:pt idx="775">
                  <c:v>7112.7012558167999</c:v>
                </c:pt>
                <c:pt idx="776">
                  <c:v>7121.8789348565597</c:v>
                </c:pt>
                <c:pt idx="777">
                  <c:v>7131.0566138963304</c:v>
                </c:pt>
                <c:pt idx="778">
                  <c:v>7140.2342929360902</c:v>
                </c:pt>
                <c:pt idx="779">
                  <c:v>7149.4119719758501</c:v>
                </c:pt>
                <c:pt idx="780">
                  <c:v>7158.5896510156199</c:v>
                </c:pt>
                <c:pt idx="781">
                  <c:v>7167.7673300553797</c:v>
                </c:pt>
                <c:pt idx="782">
                  <c:v>7176.9450090951404</c:v>
                </c:pt>
                <c:pt idx="783">
                  <c:v>7186.1226881349103</c:v>
                </c:pt>
                <c:pt idx="784">
                  <c:v>7195.3003671746701</c:v>
                </c:pt>
                <c:pt idx="785">
                  <c:v>7204.4780462144399</c:v>
                </c:pt>
                <c:pt idx="786">
                  <c:v>7213.6557252541998</c:v>
                </c:pt>
                <c:pt idx="787">
                  <c:v>7222.8334042939596</c:v>
                </c:pt>
                <c:pt idx="788">
                  <c:v>7232.0110833337303</c:v>
                </c:pt>
                <c:pt idx="789">
                  <c:v>7241.1887623734901</c:v>
                </c:pt>
                <c:pt idx="790">
                  <c:v>7250.36644141325</c:v>
                </c:pt>
                <c:pt idx="791">
                  <c:v>7259.5441204530198</c:v>
                </c:pt>
                <c:pt idx="792">
                  <c:v>7268.7217994927796</c:v>
                </c:pt>
                <c:pt idx="793">
                  <c:v>7277.8994785325403</c:v>
                </c:pt>
                <c:pt idx="794">
                  <c:v>7287.0771575723102</c:v>
                </c:pt>
                <c:pt idx="795">
                  <c:v>7296.25483661207</c:v>
                </c:pt>
                <c:pt idx="796">
                  <c:v>7305.4325156518398</c:v>
                </c:pt>
                <c:pt idx="797">
                  <c:v>7314.6101946915996</c:v>
                </c:pt>
                <c:pt idx="798">
                  <c:v>7323.7878737313604</c:v>
                </c:pt>
                <c:pt idx="799">
                  <c:v>7332.9655527711302</c:v>
                </c:pt>
                <c:pt idx="800">
                  <c:v>7342.14323181089</c:v>
                </c:pt>
                <c:pt idx="801">
                  <c:v>7351.3209108506499</c:v>
                </c:pt>
                <c:pt idx="802">
                  <c:v>7360.4985898904197</c:v>
                </c:pt>
                <c:pt idx="803">
                  <c:v>7369.6762689301804</c:v>
                </c:pt>
                <c:pt idx="804">
                  <c:v>7378.8539479699402</c:v>
                </c:pt>
                <c:pt idx="805">
                  <c:v>7388.0316270097101</c:v>
                </c:pt>
                <c:pt idx="806">
                  <c:v>7397.2093060494699</c:v>
                </c:pt>
                <c:pt idx="807">
                  <c:v>7406.3869850892397</c:v>
                </c:pt>
                <c:pt idx="808">
                  <c:v>7415.5646641290004</c:v>
                </c:pt>
                <c:pt idx="809">
                  <c:v>7424.7423431687603</c:v>
                </c:pt>
                <c:pt idx="810">
                  <c:v>7433.9200222085301</c:v>
                </c:pt>
                <c:pt idx="811">
                  <c:v>7443.0977012482899</c:v>
                </c:pt>
                <c:pt idx="812">
                  <c:v>7452.2753802880497</c:v>
                </c:pt>
                <c:pt idx="813">
                  <c:v>7461.4530593278196</c:v>
                </c:pt>
                <c:pt idx="814">
                  <c:v>7470.6307383675803</c:v>
                </c:pt>
                <c:pt idx="815">
                  <c:v>7479.8084174073401</c:v>
                </c:pt>
                <c:pt idx="816">
                  <c:v>7488.98609644711</c:v>
                </c:pt>
                <c:pt idx="817">
                  <c:v>7498.1637754868698</c:v>
                </c:pt>
                <c:pt idx="818">
                  <c:v>7507.3414545266396</c:v>
                </c:pt>
                <c:pt idx="819">
                  <c:v>7516.5191335664003</c:v>
                </c:pt>
                <c:pt idx="820">
                  <c:v>7525.6968126061602</c:v>
                </c:pt>
                <c:pt idx="821">
                  <c:v>7534.87449164593</c:v>
                </c:pt>
                <c:pt idx="822">
                  <c:v>7544.0521706856898</c:v>
                </c:pt>
                <c:pt idx="823">
                  <c:v>7553.2298497254496</c:v>
                </c:pt>
                <c:pt idx="824">
                  <c:v>7562.4075287652204</c:v>
                </c:pt>
                <c:pt idx="825">
                  <c:v>7571.5852078049802</c:v>
                </c:pt>
                <c:pt idx="826">
                  <c:v>7580.76288684474</c:v>
                </c:pt>
                <c:pt idx="827">
                  <c:v>7589.9405658845099</c:v>
                </c:pt>
                <c:pt idx="828">
                  <c:v>7599.1182449242697</c:v>
                </c:pt>
                <c:pt idx="829">
                  <c:v>7608.2959239640304</c:v>
                </c:pt>
                <c:pt idx="830">
                  <c:v>7617.4736030038002</c:v>
                </c:pt>
                <c:pt idx="831">
                  <c:v>7626.6512820435601</c:v>
                </c:pt>
                <c:pt idx="832">
                  <c:v>7635.8289610833299</c:v>
                </c:pt>
                <c:pt idx="833">
                  <c:v>7645.0066401230897</c:v>
                </c:pt>
                <c:pt idx="834">
                  <c:v>7654.1843191628504</c:v>
                </c:pt>
                <c:pt idx="835">
                  <c:v>7663.3619982026203</c:v>
                </c:pt>
                <c:pt idx="836">
                  <c:v>7672.5396772423801</c:v>
                </c:pt>
                <c:pt idx="837">
                  <c:v>7681.7173562821399</c:v>
                </c:pt>
                <c:pt idx="838">
                  <c:v>7690.8950353219097</c:v>
                </c:pt>
                <c:pt idx="839">
                  <c:v>7700.0727143616696</c:v>
                </c:pt>
                <c:pt idx="840">
                  <c:v>7709.2503934014303</c:v>
                </c:pt>
                <c:pt idx="841">
                  <c:v>7718.4280724412001</c:v>
                </c:pt>
                <c:pt idx="842">
                  <c:v>7727.60575148096</c:v>
                </c:pt>
                <c:pt idx="843">
                  <c:v>7736.7834305207298</c:v>
                </c:pt>
                <c:pt idx="844">
                  <c:v>7745.9611095604896</c:v>
                </c:pt>
                <c:pt idx="845">
                  <c:v>7755.1387886002503</c:v>
                </c:pt>
                <c:pt idx="846">
                  <c:v>7764.3164676400202</c:v>
                </c:pt>
                <c:pt idx="847">
                  <c:v>7773.49414667978</c:v>
                </c:pt>
                <c:pt idx="848">
                  <c:v>7782.6718257195398</c:v>
                </c:pt>
                <c:pt idx="849">
                  <c:v>7791.8495047593096</c:v>
                </c:pt>
                <c:pt idx="850">
                  <c:v>7801.0271837990704</c:v>
                </c:pt>
                <c:pt idx="851">
                  <c:v>7810.2048628388302</c:v>
                </c:pt>
                <c:pt idx="852">
                  <c:v>7819.3825418786</c:v>
                </c:pt>
                <c:pt idx="853">
                  <c:v>7828.5602209183598</c:v>
                </c:pt>
                <c:pt idx="854">
                  <c:v>7837.7378999581297</c:v>
                </c:pt>
                <c:pt idx="855">
                  <c:v>7846.9155789978904</c:v>
                </c:pt>
                <c:pt idx="856">
                  <c:v>7856.0932580376502</c:v>
                </c:pt>
                <c:pt idx="857">
                  <c:v>7865.2709370774201</c:v>
                </c:pt>
                <c:pt idx="858">
                  <c:v>7874.4486161171799</c:v>
                </c:pt>
                <c:pt idx="859">
                  <c:v>7883.6262951569397</c:v>
                </c:pt>
                <c:pt idx="860">
                  <c:v>7892.8039741967104</c:v>
                </c:pt>
                <c:pt idx="861">
                  <c:v>7901.9816532364703</c:v>
                </c:pt>
                <c:pt idx="862">
                  <c:v>7911.1593322762301</c:v>
                </c:pt>
                <c:pt idx="863">
                  <c:v>7920.3370113159999</c:v>
                </c:pt>
                <c:pt idx="864">
                  <c:v>7929.5146903557597</c:v>
                </c:pt>
                <c:pt idx="865">
                  <c:v>7938.6923693955296</c:v>
                </c:pt>
                <c:pt idx="866">
                  <c:v>7947.8700484352903</c:v>
                </c:pt>
                <c:pt idx="867">
                  <c:v>7957.0477274750501</c:v>
                </c:pt>
                <c:pt idx="868">
                  <c:v>7966.22540651482</c:v>
                </c:pt>
                <c:pt idx="869">
                  <c:v>7975.4030855545798</c:v>
                </c:pt>
                <c:pt idx="870">
                  <c:v>7984.5807645943396</c:v>
                </c:pt>
                <c:pt idx="871">
                  <c:v>7993.7584436341103</c:v>
                </c:pt>
                <c:pt idx="872">
                  <c:v>8002.9361226738702</c:v>
                </c:pt>
                <c:pt idx="873">
                  <c:v>8012.11380171363</c:v>
                </c:pt>
                <c:pt idx="874">
                  <c:v>8021.2914807533998</c:v>
                </c:pt>
                <c:pt idx="875">
                  <c:v>8030.4691597931596</c:v>
                </c:pt>
                <c:pt idx="876">
                  <c:v>8039.6468388329204</c:v>
                </c:pt>
                <c:pt idx="877">
                  <c:v>8048.8245178726902</c:v>
                </c:pt>
                <c:pt idx="878">
                  <c:v>8058.00219691245</c:v>
                </c:pt>
                <c:pt idx="879">
                  <c:v>8067.1798759522198</c:v>
                </c:pt>
                <c:pt idx="880">
                  <c:v>8076.3575549919797</c:v>
                </c:pt>
                <c:pt idx="881">
                  <c:v>8085.5352340317404</c:v>
                </c:pt>
                <c:pt idx="882">
                  <c:v>8094.7129130715102</c:v>
                </c:pt>
                <c:pt idx="883">
                  <c:v>8103.8905921112701</c:v>
                </c:pt>
                <c:pt idx="884">
                  <c:v>8113.0682711510299</c:v>
                </c:pt>
                <c:pt idx="885">
                  <c:v>8122.2459501907997</c:v>
                </c:pt>
                <c:pt idx="886">
                  <c:v>8131.4236292305604</c:v>
                </c:pt>
                <c:pt idx="887">
                  <c:v>8140.6013082703203</c:v>
                </c:pt>
                <c:pt idx="888">
                  <c:v>8149.7789873100901</c:v>
                </c:pt>
                <c:pt idx="889">
                  <c:v>8158.9566663498499</c:v>
                </c:pt>
                <c:pt idx="890">
                  <c:v>8168.1343453896197</c:v>
                </c:pt>
                <c:pt idx="891">
                  <c:v>8177.3120244293796</c:v>
                </c:pt>
                <c:pt idx="892">
                  <c:v>8186.4897034691403</c:v>
                </c:pt>
                <c:pt idx="893">
                  <c:v>8195.6673825089092</c:v>
                </c:pt>
                <c:pt idx="894">
                  <c:v>8204.8450615486709</c:v>
                </c:pt>
                <c:pt idx="895">
                  <c:v>8214.0227405884307</c:v>
                </c:pt>
                <c:pt idx="896">
                  <c:v>8223.2004196281996</c:v>
                </c:pt>
                <c:pt idx="897">
                  <c:v>8232.3780986679594</c:v>
                </c:pt>
                <c:pt idx="898">
                  <c:v>8241.5557777077302</c:v>
                </c:pt>
                <c:pt idx="899">
                  <c:v>8250.73345674749</c:v>
                </c:pt>
                <c:pt idx="900">
                  <c:v>8259.9111357872498</c:v>
                </c:pt>
                <c:pt idx="901">
                  <c:v>8269.0888148270205</c:v>
                </c:pt>
                <c:pt idx="902">
                  <c:v>8278.2664938667804</c:v>
                </c:pt>
                <c:pt idx="903">
                  <c:v>8287.4441729065402</c:v>
                </c:pt>
                <c:pt idx="904">
                  <c:v>8296.6218519463091</c:v>
                </c:pt>
                <c:pt idx="905">
                  <c:v>8305.7995309860707</c:v>
                </c:pt>
                <c:pt idx="906">
                  <c:v>8314.9772100258306</c:v>
                </c:pt>
                <c:pt idx="907">
                  <c:v>8324.1548890655995</c:v>
                </c:pt>
              </c:numCache>
            </c:numRef>
          </c:xVal>
          <c:yVal>
            <c:numRef>
              <c:f>Sayfa1!$CM$3:$CM$910</c:f>
              <c:numCache>
                <c:formatCode>General</c:formatCode>
                <c:ptCount val="908"/>
                <c:pt idx="0">
                  <c:v>58.095036022137798</c:v>
                </c:pt>
                <c:pt idx="1">
                  <c:v>59.923259104558802</c:v>
                </c:pt>
                <c:pt idx="2">
                  <c:v>61.462342749544803</c:v>
                </c:pt>
                <c:pt idx="3">
                  <c:v>62.2753743200876</c:v>
                </c:pt>
                <c:pt idx="4">
                  <c:v>66.399585142302598</c:v>
                </c:pt>
                <c:pt idx="5">
                  <c:v>75.1455119243806</c:v>
                </c:pt>
                <c:pt idx="6">
                  <c:v>88.509179924758101</c:v>
                </c:pt>
                <c:pt idx="7">
                  <c:v>89.810332225907004</c:v>
                </c:pt>
                <c:pt idx="8">
                  <c:v>75.805980816463602</c:v>
                </c:pt>
                <c:pt idx="9">
                  <c:v>67.742883489362697</c:v>
                </c:pt>
                <c:pt idx="10">
                  <c:v>55.520406229299503</c:v>
                </c:pt>
                <c:pt idx="11">
                  <c:v>61.634604397569497</c:v>
                </c:pt>
                <c:pt idx="12">
                  <c:v>58.420503397321497</c:v>
                </c:pt>
                <c:pt idx="13">
                  <c:v>54.222321580262197</c:v>
                </c:pt>
                <c:pt idx="14">
                  <c:v>45.562037627763701</c:v>
                </c:pt>
                <c:pt idx="15">
                  <c:v>50.739368262971603</c:v>
                </c:pt>
                <c:pt idx="16">
                  <c:v>49.185420313199501</c:v>
                </c:pt>
                <c:pt idx="17">
                  <c:v>45.0987230655034</c:v>
                </c:pt>
                <c:pt idx="18">
                  <c:v>45.370554002209303</c:v>
                </c:pt>
                <c:pt idx="19">
                  <c:v>55.441668947405901</c:v>
                </c:pt>
                <c:pt idx="20">
                  <c:v>54.256069777036402</c:v>
                </c:pt>
                <c:pt idx="21">
                  <c:v>49.197586618006802</c:v>
                </c:pt>
                <c:pt idx="22">
                  <c:v>44.413684115085502</c:v>
                </c:pt>
                <c:pt idx="23">
                  <c:v>45.713068647423597</c:v>
                </c:pt>
                <c:pt idx="24">
                  <c:v>38.854117787781298</c:v>
                </c:pt>
                <c:pt idx="25">
                  <c:v>23.649974805833001</c:v>
                </c:pt>
                <c:pt idx="26">
                  <c:v>31.008036067514698</c:v>
                </c:pt>
                <c:pt idx="27">
                  <c:v>24.959226176510999</c:v>
                </c:pt>
                <c:pt idx="28">
                  <c:v>29.170753176507102</c:v>
                </c:pt>
                <c:pt idx="29">
                  <c:v>32.420615718892897</c:v>
                </c:pt>
                <c:pt idx="30">
                  <c:v>26.568492449454801</c:v>
                </c:pt>
                <c:pt idx="31">
                  <c:v>35.415046542893201</c:v>
                </c:pt>
                <c:pt idx="32">
                  <c:v>37.284498341788598</c:v>
                </c:pt>
                <c:pt idx="33">
                  <c:v>35.799900784496103</c:v>
                </c:pt>
                <c:pt idx="34">
                  <c:v>34.644772108922503</c:v>
                </c:pt>
                <c:pt idx="35">
                  <c:v>25.377459463406499</c:v>
                </c:pt>
                <c:pt idx="36">
                  <c:v>31.089436828594302</c:v>
                </c:pt>
                <c:pt idx="37">
                  <c:v>23.831772121305999</c:v>
                </c:pt>
                <c:pt idx="38">
                  <c:v>25.305163016792701</c:v>
                </c:pt>
                <c:pt idx="39">
                  <c:v>24.264268436558002</c:v>
                </c:pt>
                <c:pt idx="40">
                  <c:v>24.285699229038201</c:v>
                </c:pt>
                <c:pt idx="41">
                  <c:v>23.074087009815798</c:v>
                </c:pt>
                <c:pt idx="42">
                  <c:v>19.027913175596801</c:v>
                </c:pt>
                <c:pt idx="43">
                  <c:v>20.443026093958501</c:v>
                </c:pt>
                <c:pt idx="44">
                  <c:v>22.407349719813901</c:v>
                </c:pt>
                <c:pt idx="45">
                  <c:v>12.2451005886369</c:v>
                </c:pt>
                <c:pt idx="46">
                  <c:v>20.1248865495741</c:v>
                </c:pt>
                <c:pt idx="47">
                  <c:v>15.1079170908836</c:v>
                </c:pt>
                <c:pt idx="48">
                  <c:v>17.114926794049499</c:v>
                </c:pt>
                <c:pt idx="49">
                  <c:v>21.704196919501001</c:v>
                </c:pt>
                <c:pt idx="50">
                  <c:v>20.7288724779037</c:v>
                </c:pt>
                <c:pt idx="51">
                  <c:v>9.6466531371772692</c:v>
                </c:pt>
                <c:pt idx="52">
                  <c:v>12.621821801895599</c:v>
                </c:pt>
                <c:pt idx="53">
                  <c:v>12.080713085179701</c:v>
                </c:pt>
                <c:pt idx="54">
                  <c:v>18.216269940530701</c:v>
                </c:pt>
                <c:pt idx="55">
                  <c:v>22.432501275976499</c:v>
                </c:pt>
                <c:pt idx="56">
                  <c:v>23.1993250420843</c:v>
                </c:pt>
                <c:pt idx="57">
                  <c:v>22.7995337889765</c:v>
                </c:pt>
                <c:pt idx="58">
                  <c:v>18.407420557564201</c:v>
                </c:pt>
                <c:pt idx="59">
                  <c:v>4.7258100092767998</c:v>
                </c:pt>
                <c:pt idx="60">
                  <c:v>10.150084773693299</c:v>
                </c:pt>
                <c:pt idx="61">
                  <c:v>15.3932278450384</c:v>
                </c:pt>
                <c:pt idx="62">
                  <c:v>19.8604085570257</c:v>
                </c:pt>
                <c:pt idx="63">
                  <c:v>16.961563582797002</c:v>
                </c:pt>
                <c:pt idx="64">
                  <c:v>7.3954277969444204</c:v>
                </c:pt>
                <c:pt idx="65">
                  <c:v>12.596445259626901</c:v>
                </c:pt>
                <c:pt idx="66">
                  <c:v>18.696384568720699</c:v>
                </c:pt>
                <c:pt idx="67">
                  <c:v>20.663293467956599</c:v>
                </c:pt>
                <c:pt idx="68">
                  <c:v>19.2722738318576</c:v>
                </c:pt>
                <c:pt idx="69">
                  <c:v>16.199722240181501</c:v>
                </c:pt>
                <c:pt idx="70">
                  <c:v>12.0430773811363</c:v>
                </c:pt>
                <c:pt idx="71">
                  <c:v>1.88969682012544</c:v>
                </c:pt>
                <c:pt idx="72">
                  <c:v>7.1539643289955404</c:v>
                </c:pt>
                <c:pt idx="73">
                  <c:v>17.435416453513199</c:v>
                </c:pt>
                <c:pt idx="74">
                  <c:v>15.514695213789601</c:v>
                </c:pt>
                <c:pt idx="75">
                  <c:v>17.427241820701699</c:v>
                </c:pt>
                <c:pt idx="76">
                  <c:v>13.5606540264793</c:v>
                </c:pt>
                <c:pt idx="77">
                  <c:v>2.0286092131338598</c:v>
                </c:pt>
                <c:pt idx="78">
                  <c:v>16.638190139470801</c:v>
                </c:pt>
                <c:pt idx="79">
                  <c:v>18.395319741071599</c:v>
                </c:pt>
                <c:pt idx="80">
                  <c:v>14.868142165098</c:v>
                </c:pt>
                <c:pt idx="81">
                  <c:v>9.5513922325769496</c:v>
                </c:pt>
                <c:pt idx="82">
                  <c:v>15.874890462096999</c:v>
                </c:pt>
                <c:pt idx="83">
                  <c:v>19.8172768738633</c:v>
                </c:pt>
                <c:pt idx="84">
                  <c:v>17.7411746095338</c:v>
                </c:pt>
                <c:pt idx="85">
                  <c:v>12.7375477539081</c:v>
                </c:pt>
                <c:pt idx="86">
                  <c:v>3.8794556661147701</c:v>
                </c:pt>
                <c:pt idx="87">
                  <c:v>13.1707851134243</c:v>
                </c:pt>
                <c:pt idx="88">
                  <c:v>12.8555554757423</c:v>
                </c:pt>
                <c:pt idx="89">
                  <c:v>17.7435017845531</c:v>
                </c:pt>
                <c:pt idx="90">
                  <c:v>14.349359683627601</c:v>
                </c:pt>
                <c:pt idx="91">
                  <c:v>3.7500102868479201</c:v>
                </c:pt>
                <c:pt idx="92">
                  <c:v>2.4916254046917099</c:v>
                </c:pt>
                <c:pt idx="93">
                  <c:v>14.0957199878795</c:v>
                </c:pt>
                <c:pt idx="94">
                  <c:v>15.3880189097548</c:v>
                </c:pt>
                <c:pt idx="95">
                  <c:v>6.8575090281981002</c:v>
                </c:pt>
                <c:pt idx="96">
                  <c:v>2.71420822600358</c:v>
                </c:pt>
                <c:pt idx="97">
                  <c:v>13.3632662173424</c:v>
                </c:pt>
                <c:pt idx="98">
                  <c:v>17.1787759270638</c:v>
                </c:pt>
                <c:pt idx="99">
                  <c:v>20.463572235554601</c:v>
                </c:pt>
                <c:pt idx="100">
                  <c:v>17.690175126088398</c:v>
                </c:pt>
                <c:pt idx="101">
                  <c:v>12.7341197112454</c:v>
                </c:pt>
                <c:pt idx="102">
                  <c:v>14.9625230759343</c:v>
                </c:pt>
                <c:pt idx="103">
                  <c:v>18.594811717854</c:v>
                </c:pt>
                <c:pt idx="104">
                  <c:v>18.343910734248102</c:v>
                </c:pt>
                <c:pt idx="105">
                  <c:v>19.259411163731301</c:v>
                </c:pt>
                <c:pt idx="106">
                  <c:v>19.253505718172701</c:v>
                </c:pt>
                <c:pt idx="107">
                  <c:v>16.322712308333799</c:v>
                </c:pt>
                <c:pt idx="108">
                  <c:v>21.023878103761302</c:v>
                </c:pt>
                <c:pt idx="109">
                  <c:v>19.455536369876199</c:v>
                </c:pt>
                <c:pt idx="110">
                  <c:v>21.137042089300301</c:v>
                </c:pt>
                <c:pt idx="111">
                  <c:v>22.104359415217701</c:v>
                </c:pt>
                <c:pt idx="112">
                  <c:v>20.684985390538699</c:v>
                </c:pt>
                <c:pt idx="113">
                  <c:v>18.105110562318799</c:v>
                </c:pt>
                <c:pt idx="114">
                  <c:v>19.464016420964299</c:v>
                </c:pt>
                <c:pt idx="115">
                  <c:v>23.341908344216598</c:v>
                </c:pt>
                <c:pt idx="116">
                  <c:v>22.564483632997899</c:v>
                </c:pt>
                <c:pt idx="117">
                  <c:v>20.855656250997701</c:v>
                </c:pt>
                <c:pt idx="118">
                  <c:v>21.000025110930501</c:v>
                </c:pt>
                <c:pt idx="119">
                  <c:v>23.676193339665701</c:v>
                </c:pt>
                <c:pt idx="120">
                  <c:v>24.6215206653841</c:v>
                </c:pt>
                <c:pt idx="121">
                  <c:v>22.848469598492599</c:v>
                </c:pt>
                <c:pt idx="122">
                  <c:v>22.438640669490798</c:v>
                </c:pt>
                <c:pt idx="123">
                  <c:v>13.594637321023299</c:v>
                </c:pt>
                <c:pt idx="124">
                  <c:v>8.5294485065476309</c:v>
                </c:pt>
                <c:pt idx="125">
                  <c:v>18.2602991364293</c:v>
                </c:pt>
                <c:pt idx="126">
                  <c:v>15.9849260512258</c:v>
                </c:pt>
                <c:pt idx="127">
                  <c:v>9.8471227608989604</c:v>
                </c:pt>
                <c:pt idx="128">
                  <c:v>15.6229938194067</c:v>
                </c:pt>
                <c:pt idx="129">
                  <c:v>17.935134019473701</c:v>
                </c:pt>
                <c:pt idx="130">
                  <c:v>19.325282071766601</c:v>
                </c:pt>
                <c:pt idx="131">
                  <c:v>12.610900796510499</c:v>
                </c:pt>
                <c:pt idx="132">
                  <c:v>7.5415558440182604</c:v>
                </c:pt>
                <c:pt idx="133">
                  <c:v>16.854957893420799</c:v>
                </c:pt>
                <c:pt idx="134">
                  <c:v>16.5388149030085</c:v>
                </c:pt>
                <c:pt idx="135">
                  <c:v>16.4028376345913</c:v>
                </c:pt>
                <c:pt idx="136">
                  <c:v>3.5705656539103998</c:v>
                </c:pt>
                <c:pt idx="137">
                  <c:v>5.9484123551042796</c:v>
                </c:pt>
                <c:pt idx="138">
                  <c:v>17.227655363744901</c:v>
                </c:pt>
                <c:pt idx="139">
                  <c:v>13.3545117321564</c:v>
                </c:pt>
                <c:pt idx="140">
                  <c:v>20.419521836640399</c:v>
                </c:pt>
                <c:pt idx="141">
                  <c:v>14.193057724356899</c:v>
                </c:pt>
                <c:pt idx="142">
                  <c:v>17.278027115763098</c:v>
                </c:pt>
                <c:pt idx="143">
                  <c:v>19.4839280265392</c:v>
                </c:pt>
                <c:pt idx="144">
                  <c:v>21.205206482361699</c:v>
                </c:pt>
                <c:pt idx="145">
                  <c:v>19.1532069702534</c:v>
                </c:pt>
                <c:pt idx="146">
                  <c:v>20.531668484597802</c:v>
                </c:pt>
                <c:pt idx="147">
                  <c:v>16.294089113601199</c:v>
                </c:pt>
                <c:pt idx="148">
                  <c:v>13.444930560727601</c:v>
                </c:pt>
                <c:pt idx="149">
                  <c:v>19.295932959207502</c:v>
                </c:pt>
                <c:pt idx="150">
                  <c:v>21.3576940366065</c:v>
                </c:pt>
                <c:pt idx="151">
                  <c:v>24.437175076229899</c:v>
                </c:pt>
                <c:pt idx="152">
                  <c:v>25.493496035376399</c:v>
                </c:pt>
                <c:pt idx="153">
                  <c:v>24.049387011468198</c:v>
                </c:pt>
                <c:pt idx="154">
                  <c:v>22.6832089283484</c:v>
                </c:pt>
                <c:pt idx="155">
                  <c:v>21.035034932342601</c:v>
                </c:pt>
                <c:pt idx="156">
                  <c:v>16.930115668116599</c:v>
                </c:pt>
                <c:pt idx="157">
                  <c:v>10.3248890737911</c:v>
                </c:pt>
                <c:pt idx="158">
                  <c:v>22.608019223745</c:v>
                </c:pt>
                <c:pt idx="159">
                  <c:v>24.9842394300486</c:v>
                </c:pt>
                <c:pt idx="160">
                  <c:v>20.587773906773201</c:v>
                </c:pt>
                <c:pt idx="161">
                  <c:v>19.0263052240363</c:v>
                </c:pt>
                <c:pt idx="162">
                  <c:v>13.0655953198651</c:v>
                </c:pt>
                <c:pt idx="163">
                  <c:v>20.6005351070053</c:v>
                </c:pt>
                <c:pt idx="164">
                  <c:v>14.1940422123881</c:v>
                </c:pt>
                <c:pt idx="165">
                  <c:v>9.0699181398121205</c:v>
                </c:pt>
                <c:pt idx="166">
                  <c:v>18.605310004383298</c:v>
                </c:pt>
                <c:pt idx="167">
                  <c:v>20.5452004797923</c:v>
                </c:pt>
                <c:pt idx="168">
                  <c:v>19.151635920061199</c:v>
                </c:pt>
                <c:pt idx="169">
                  <c:v>3.0561413290910999</c:v>
                </c:pt>
                <c:pt idx="170">
                  <c:v>23.0832821295906</c:v>
                </c:pt>
                <c:pt idx="171">
                  <c:v>26.696439828693499</c:v>
                </c:pt>
                <c:pt idx="172">
                  <c:v>28.1722841015489</c:v>
                </c:pt>
                <c:pt idx="173">
                  <c:v>26.118895847498099</c:v>
                </c:pt>
                <c:pt idx="174">
                  <c:v>20.6775053984457</c:v>
                </c:pt>
                <c:pt idx="175">
                  <c:v>11.8000283679134</c:v>
                </c:pt>
                <c:pt idx="176">
                  <c:v>20.7362057261061</c:v>
                </c:pt>
                <c:pt idx="177">
                  <c:v>22.914847927410499</c:v>
                </c:pt>
                <c:pt idx="178">
                  <c:v>24.9693518616502</c:v>
                </c:pt>
                <c:pt idx="179">
                  <c:v>21.967916206873799</c:v>
                </c:pt>
                <c:pt idx="180">
                  <c:v>20.616267280557299</c:v>
                </c:pt>
                <c:pt idx="181">
                  <c:v>11.296766889364999</c:v>
                </c:pt>
                <c:pt idx="182">
                  <c:v>13.0586529372887</c:v>
                </c:pt>
                <c:pt idx="183">
                  <c:v>17.264756553201899</c:v>
                </c:pt>
                <c:pt idx="184">
                  <c:v>16.191909674549098</c:v>
                </c:pt>
                <c:pt idx="185">
                  <c:v>20.306150002479399</c:v>
                </c:pt>
                <c:pt idx="186">
                  <c:v>19.082291086517699</c:v>
                </c:pt>
                <c:pt idx="187">
                  <c:v>16.8504516265562</c:v>
                </c:pt>
                <c:pt idx="188">
                  <c:v>20.856356288543498</c:v>
                </c:pt>
                <c:pt idx="189">
                  <c:v>22.4272903801346</c:v>
                </c:pt>
                <c:pt idx="190">
                  <c:v>24.3843749639293</c:v>
                </c:pt>
                <c:pt idx="191">
                  <c:v>25.8540136316083</c:v>
                </c:pt>
                <c:pt idx="192">
                  <c:v>21.271299531815401</c:v>
                </c:pt>
                <c:pt idx="193">
                  <c:v>24.2873562852944</c:v>
                </c:pt>
                <c:pt idx="194">
                  <c:v>21.000851794080301</c:v>
                </c:pt>
                <c:pt idx="195">
                  <c:v>21.497309706946599</c:v>
                </c:pt>
                <c:pt idx="196">
                  <c:v>14.5762705836542</c:v>
                </c:pt>
                <c:pt idx="197">
                  <c:v>17.806133422067202</c:v>
                </c:pt>
                <c:pt idx="198">
                  <c:v>19.813755400438101</c:v>
                </c:pt>
                <c:pt idx="199">
                  <c:v>20.8947390068282</c:v>
                </c:pt>
                <c:pt idx="200">
                  <c:v>7.9576851312046299</c:v>
                </c:pt>
                <c:pt idx="201">
                  <c:v>23.223903052213601</c:v>
                </c:pt>
                <c:pt idx="202">
                  <c:v>27.4293000169706</c:v>
                </c:pt>
                <c:pt idx="203">
                  <c:v>26.142853496584799</c:v>
                </c:pt>
                <c:pt idx="204">
                  <c:v>26.2512851440279</c:v>
                </c:pt>
                <c:pt idx="205">
                  <c:v>24.4965825904879</c:v>
                </c:pt>
                <c:pt idx="206">
                  <c:v>24.281945098601099</c:v>
                </c:pt>
                <c:pt idx="207">
                  <c:v>25.030405480188801</c:v>
                </c:pt>
                <c:pt idx="208">
                  <c:v>21.044953580152999</c:v>
                </c:pt>
                <c:pt idx="209">
                  <c:v>23.593468791401399</c:v>
                </c:pt>
                <c:pt idx="210">
                  <c:v>18.825575315835099</c:v>
                </c:pt>
                <c:pt idx="211">
                  <c:v>19.8993242076778</c:v>
                </c:pt>
                <c:pt idx="212">
                  <c:v>9.9494155356485905</c:v>
                </c:pt>
                <c:pt idx="213">
                  <c:v>11.383530784511899</c:v>
                </c:pt>
                <c:pt idx="214">
                  <c:v>17.0820956369542</c:v>
                </c:pt>
                <c:pt idx="215">
                  <c:v>23.137705623650699</c:v>
                </c:pt>
                <c:pt idx="216">
                  <c:v>24.2518524090342</c:v>
                </c:pt>
                <c:pt idx="217">
                  <c:v>25.312107207857601</c:v>
                </c:pt>
                <c:pt idx="218">
                  <c:v>25.468438220105199</c:v>
                </c:pt>
                <c:pt idx="219">
                  <c:v>24.188853418353499</c:v>
                </c:pt>
                <c:pt idx="220">
                  <c:v>26.178168132213798</c:v>
                </c:pt>
                <c:pt idx="221">
                  <c:v>25.621383968393602</c:v>
                </c:pt>
                <c:pt idx="222">
                  <c:v>24.631214299629399</c:v>
                </c:pt>
                <c:pt idx="223">
                  <c:v>22.201352695345101</c:v>
                </c:pt>
                <c:pt idx="224">
                  <c:v>22.456645927949602</c:v>
                </c:pt>
                <c:pt idx="225">
                  <c:v>26.176490251267399</c:v>
                </c:pt>
                <c:pt idx="226">
                  <c:v>19.785856318234799</c:v>
                </c:pt>
                <c:pt idx="227">
                  <c:v>22.008909199730802</c:v>
                </c:pt>
                <c:pt idx="228">
                  <c:v>24.2322662231756</c:v>
                </c:pt>
                <c:pt idx="229">
                  <c:v>22.377784666907601</c:v>
                </c:pt>
                <c:pt idx="230">
                  <c:v>21.380360280658401</c:v>
                </c:pt>
                <c:pt idx="231">
                  <c:v>9.7795901719063707</c:v>
                </c:pt>
                <c:pt idx="232">
                  <c:v>6.2002459825282497</c:v>
                </c:pt>
                <c:pt idx="233">
                  <c:v>14.312499279029399</c:v>
                </c:pt>
                <c:pt idx="234">
                  <c:v>24.4500518385533</c:v>
                </c:pt>
                <c:pt idx="235">
                  <c:v>25.992238363215801</c:v>
                </c:pt>
                <c:pt idx="236">
                  <c:v>22.664877574919998</c:v>
                </c:pt>
                <c:pt idx="237">
                  <c:v>23.124282066238599</c:v>
                </c:pt>
                <c:pt idx="238">
                  <c:v>26.269666770611</c:v>
                </c:pt>
                <c:pt idx="239">
                  <c:v>22.031642153552902</c:v>
                </c:pt>
                <c:pt idx="240">
                  <c:v>21.650249033905698</c:v>
                </c:pt>
                <c:pt idx="241">
                  <c:v>2.6973209295671299</c:v>
                </c:pt>
                <c:pt idx="242">
                  <c:v>15.944745434817399</c:v>
                </c:pt>
                <c:pt idx="243">
                  <c:v>13.5248159783186</c:v>
                </c:pt>
                <c:pt idx="244">
                  <c:v>18.030929526310299</c:v>
                </c:pt>
                <c:pt idx="245">
                  <c:v>14.6872767842209</c:v>
                </c:pt>
                <c:pt idx="246">
                  <c:v>21.7194585845067</c:v>
                </c:pt>
                <c:pt idx="247">
                  <c:v>26.631247965303999</c:v>
                </c:pt>
                <c:pt idx="248">
                  <c:v>29.2959501195337</c:v>
                </c:pt>
                <c:pt idx="249">
                  <c:v>30.157785130673702</c:v>
                </c:pt>
                <c:pt idx="250">
                  <c:v>30.622272793545299</c:v>
                </c:pt>
                <c:pt idx="251">
                  <c:v>26.5964487599223</c:v>
                </c:pt>
                <c:pt idx="252">
                  <c:v>25.093553056911201</c:v>
                </c:pt>
                <c:pt idx="253">
                  <c:v>27.336116015047299</c:v>
                </c:pt>
                <c:pt idx="254">
                  <c:v>29.508451208153701</c:v>
                </c:pt>
                <c:pt idx="255">
                  <c:v>26.9963943892858</c:v>
                </c:pt>
                <c:pt idx="256">
                  <c:v>24.1305889421477</c:v>
                </c:pt>
                <c:pt idx="257">
                  <c:v>24.5264749165773</c:v>
                </c:pt>
                <c:pt idx="258">
                  <c:v>26.371089498487301</c:v>
                </c:pt>
                <c:pt idx="259">
                  <c:v>28.821988112825899</c:v>
                </c:pt>
                <c:pt idx="260">
                  <c:v>27.464370741433601</c:v>
                </c:pt>
                <c:pt idx="261">
                  <c:v>26.564267334765798</c:v>
                </c:pt>
                <c:pt idx="262">
                  <c:v>24.6956746837512</c:v>
                </c:pt>
                <c:pt idx="263">
                  <c:v>16.1624729373866</c:v>
                </c:pt>
                <c:pt idx="264">
                  <c:v>24.784517549941999</c:v>
                </c:pt>
                <c:pt idx="265">
                  <c:v>29.6233704740016</c:v>
                </c:pt>
                <c:pt idx="266">
                  <c:v>29.301926951031</c:v>
                </c:pt>
                <c:pt idx="267">
                  <c:v>24.028984605341201</c:v>
                </c:pt>
                <c:pt idx="268">
                  <c:v>21.444364302894201</c:v>
                </c:pt>
                <c:pt idx="269">
                  <c:v>24.651445947139099</c:v>
                </c:pt>
                <c:pt idx="270">
                  <c:v>28.4822603914021</c:v>
                </c:pt>
                <c:pt idx="271">
                  <c:v>32.944007483882601</c:v>
                </c:pt>
                <c:pt idx="272">
                  <c:v>30.228526095152599</c:v>
                </c:pt>
                <c:pt idx="273">
                  <c:v>25.847910680663201</c:v>
                </c:pt>
                <c:pt idx="274">
                  <c:v>23.387715342429399</c:v>
                </c:pt>
                <c:pt idx="275">
                  <c:v>23.9926728132661</c:v>
                </c:pt>
                <c:pt idx="276">
                  <c:v>27.946741796865801</c:v>
                </c:pt>
                <c:pt idx="277">
                  <c:v>23.6346918443409</c:v>
                </c:pt>
                <c:pt idx="278">
                  <c:v>27.3974338742449</c:v>
                </c:pt>
                <c:pt idx="279">
                  <c:v>14.7598037916067</c:v>
                </c:pt>
                <c:pt idx="280">
                  <c:v>25.715255025424799</c:v>
                </c:pt>
                <c:pt idx="281">
                  <c:v>29.130284252174398</c:v>
                </c:pt>
                <c:pt idx="282">
                  <c:v>30.392172845424302</c:v>
                </c:pt>
                <c:pt idx="283">
                  <c:v>29.537962120416299</c:v>
                </c:pt>
                <c:pt idx="284">
                  <c:v>29.566724550882501</c:v>
                </c:pt>
                <c:pt idx="285">
                  <c:v>28.739936994147602</c:v>
                </c:pt>
                <c:pt idx="286">
                  <c:v>31.1087533620309</c:v>
                </c:pt>
                <c:pt idx="287">
                  <c:v>28.8039414637466</c:v>
                </c:pt>
                <c:pt idx="288">
                  <c:v>28.152664661082301</c:v>
                </c:pt>
                <c:pt idx="289">
                  <c:v>26.304687994921</c:v>
                </c:pt>
                <c:pt idx="290">
                  <c:v>25.229524368976399</c:v>
                </c:pt>
                <c:pt idx="291">
                  <c:v>23.503419819800001</c:v>
                </c:pt>
                <c:pt idx="292">
                  <c:v>23.822414015776399</c:v>
                </c:pt>
                <c:pt idx="293">
                  <c:v>17.6170117346913</c:v>
                </c:pt>
                <c:pt idx="294">
                  <c:v>20.204832648182101</c:v>
                </c:pt>
                <c:pt idx="295">
                  <c:v>26.0786227927989</c:v>
                </c:pt>
                <c:pt idx="296">
                  <c:v>20.6414826850068</c:v>
                </c:pt>
                <c:pt idx="297">
                  <c:v>22.789156948562098</c:v>
                </c:pt>
                <c:pt idx="298">
                  <c:v>27.0676502411605</c:v>
                </c:pt>
                <c:pt idx="299">
                  <c:v>31.371210920574502</c:v>
                </c:pt>
                <c:pt idx="300">
                  <c:v>31.403988865963399</c:v>
                </c:pt>
                <c:pt idx="301">
                  <c:v>29.639839973175398</c:v>
                </c:pt>
                <c:pt idx="302">
                  <c:v>29.443350799447199</c:v>
                </c:pt>
                <c:pt idx="303">
                  <c:v>27.3964324309452</c:v>
                </c:pt>
                <c:pt idx="304">
                  <c:v>26.361966924486701</c:v>
                </c:pt>
                <c:pt idx="305">
                  <c:v>26.358611591091201</c:v>
                </c:pt>
                <c:pt idx="306">
                  <c:v>19.504688059209698</c:v>
                </c:pt>
                <c:pt idx="307">
                  <c:v>20.981475410777101</c:v>
                </c:pt>
                <c:pt idx="308">
                  <c:v>22.6954930938034</c:v>
                </c:pt>
                <c:pt idx="309">
                  <c:v>24.300413107010499</c:v>
                </c:pt>
                <c:pt idx="310">
                  <c:v>21.895797435948399</c:v>
                </c:pt>
                <c:pt idx="311">
                  <c:v>25.343337908432801</c:v>
                </c:pt>
                <c:pt idx="312">
                  <c:v>29.169318998321302</c:v>
                </c:pt>
                <c:pt idx="313">
                  <c:v>30.044530078046002</c:v>
                </c:pt>
                <c:pt idx="314">
                  <c:v>30.149122499122001</c:v>
                </c:pt>
                <c:pt idx="315">
                  <c:v>30.100942431682199</c:v>
                </c:pt>
                <c:pt idx="316">
                  <c:v>28.549197237307801</c:v>
                </c:pt>
                <c:pt idx="317">
                  <c:v>28.6192252913863</c:v>
                </c:pt>
                <c:pt idx="318">
                  <c:v>30.410354365316401</c:v>
                </c:pt>
                <c:pt idx="319">
                  <c:v>28.5202751623506</c:v>
                </c:pt>
                <c:pt idx="320">
                  <c:v>25.283494362201999</c:v>
                </c:pt>
                <c:pt idx="321">
                  <c:v>27.598998791840302</c:v>
                </c:pt>
                <c:pt idx="322">
                  <c:v>31.9429414538956</c:v>
                </c:pt>
                <c:pt idx="323">
                  <c:v>31.449431374826499</c:v>
                </c:pt>
                <c:pt idx="324">
                  <c:v>30.037334788801999</c:v>
                </c:pt>
                <c:pt idx="325">
                  <c:v>29.516997548869899</c:v>
                </c:pt>
                <c:pt idx="326">
                  <c:v>27.091316710691601</c:v>
                </c:pt>
                <c:pt idx="327">
                  <c:v>27.434410579449601</c:v>
                </c:pt>
                <c:pt idx="328">
                  <c:v>27.952434133575899</c:v>
                </c:pt>
                <c:pt idx="329">
                  <c:v>28.054968727502601</c:v>
                </c:pt>
                <c:pt idx="330">
                  <c:v>33.184024224776998</c:v>
                </c:pt>
                <c:pt idx="331">
                  <c:v>35.827721399085398</c:v>
                </c:pt>
                <c:pt idx="332">
                  <c:v>33.554462018712599</c:v>
                </c:pt>
                <c:pt idx="333">
                  <c:v>30.502993200834901</c:v>
                </c:pt>
                <c:pt idx="334">
                  <c:v>29.4726304953825</c:v>
                </c:pt>
                <c:pt idx="335">
                  <c:v>25.104709753840201</c:v>
                </c:pt>
                <c:pt idx="336">
                  <c:v>11.8821936456242</c:v>
                </c:pt>
                <c:pt idx="337">
                  <c:v>18.873383888955399</c:v>
                </c:pt>
                <c:pt idx="338">
                  <c:v>22.8117986111432</c:v>
                </c:pt>
                <c:pt idx="339">
                  <c:v>27.918367686736101</c:v>
                </c:pt>
                <c:pt idx="340">
                  <c:v>26.6473742238603</c:v>
                </c:pt>
                <c:pt idx="341">
                  <c:v>29.850038684922499</c:v>
                </c:pt>
                <c:pt idx="342">
                  <c:v>29.685013740179301</c:v>
                </c:pt>
                <c:pt idx="343">
                  <c:v>33.2689524810256</c:v>
                </c:pt>
                <c:pt idx="344">
                  <c:v>33.193946978108201</c:v>
                </c:pt>
                <c:pt idx="345">
                  <c:v>27.7972636393283</c:v>
                </c:pt>
                <c:pt idx="346">
                  <c:v>26.206357923228701</c:v>
                </c:pt>
                <c:pt idx="347">
                  <c:v>21.839772862661899</c:v>
                </c:pt>
                <c:pt idx="348">
                  <c:v>26.322613370768899</c:v>
                </c:pt>
                <c:pt idx="349">
                  <c:v>29.353589175791399</c:v>
                </c:pt>
                <c:pt idx="350">
                  <c:v>20.380213638665499</c:v>
                </c:pt>
                <c:pt idx="351">
                  <c:v>19.099020650055898</c:v>
                </c:pt>
                <c:pt idx="352">
                  <c:v>20.7613846722702</c:v>
                </c:pt>
                <c:pt idx="353">
                  <c:v>30.8719672664221</c:v>
                </c:pt>
                <c:pt idx="354">
                  <c:v>29.132826432866601</c:v>
                </c:pt>
                <c:pt idx="355">
                  <c:v>27.7345262821331</c:v>
                </c:pt>
                <c:pt idx="356">
                  <c:v>23.960275423420299</c:v>
                </c:pt>
                <c:pt idx="357">
                  <c:v>24.830237263551101</c:v>
                </c:pt>
                <c:pt idx="358">
                  <c:v>31.402211663049599</c:v>
                </c:pt>
                <c:pt idx="359">
                  <c:v>33.622868386843102</c:v>
                </c:pt>
                <c:pt idx="360">
                  <c:v>33.494222890672802</c:v>
                </c:pt>
                <c:pt idx="361">
                  <c:v>27.051697170180201</c:v>
                </c:pt>
                <c:pt idx="362">
                  <c:v>24.6662463785771</c:v>
                </c:pt>
                <c:pt idx="363">
                  <c:v>14.7248657932003</c:v>
                </c:pt>
                <c:pt idx="364">
                  <c:v>26.996775457852099</c:v>
                </c:pt>
                <c:pt idx="365">
                  <c:v>27.896639409623901</c:v>
                </c:pt>
                <c:pt idx="366">
                  <c:v>31.386384781795801</c:v>
                </c:pt>
                <c:pt idx="367">
                  <c:v>27.072470052047802</c:v>
                </c:pt>
                <c:pt idx="368">
                  <c:v>23.828581688652701</c:v>
                </c:pt>
                <c:pt idx="369">
                  <c:v>31.208928789122901</c:v>
                </c:pt>
                <c:pt idx="370">
                  <c:v>34.285192440857898</c:v>
                </c:pt>
                <c:pt idx="371">
                  <c:v>37.772633366055103</c:v>
                </c:pt>
                <c:pt idx="372">
                  <c:v>37.417536930740503</c:v>
                </c:pt>
                <c:pt idx="373">
                  <c:v>32.776346823463598</c:v>
                </c:pt>
                <c:pt idx="374">
                  <c:v>26.195720256443099</c:v>
                </c:pt>
                <c:pt idx="375">
                  <c:v>28.876309228399101</c:v>
                </c:pt>
                <c:pt idx="376">
                  <c:v>31.9589248902276</c:v>
                </c:pt>
                <c:pt idx="377">
                  <c:v>31.0180003309497</c:v>
                </c:pt>
                <c:pt idx="378">
                  <c:v>25.750162612367198</c:v>
                </c:pt>
                <c:pt idx="379">
                  <c:v>13.3979098464018</c:v>
                </c:pt>
                <c:pt idx="380">
                  <c:v>26.373832663150299</c:v>
                </c:pt>
                <c:pt idx="381">
                  <c:v>27.5977684443885</c:v>
                </c:pt>
                <c:pt idx="382">
                  <c:v>33.143770525497999</c:v>
                </c:pt>
                <c:pt idx="383">
                  <c:v>30.4259642555154</c:v>
                </c:pt>
                <c:pt idx="384">
                  <c:v>23.223570020460901</c:v>
                </c:pt>
                <c:pt idx="385">
                  <c:v>28.903194623190799</c:v>
                </c:pt>
                <c:pt idx="386">
                  <c:v>19.4647294935315</c:v>
                </c:pt>
                <c:pt idx="387">
                  <c:v>32.5707558921833</c:v>
                </c:pt>
                <c:pt idx="388">
                  <c:v>31.4723984131221</c:v>
                </c:pt>
                <c:pt idx="389">
                  <c:v>29.501075570508601</c:v>
                </c:pt>
                <c:pt idx="390">
                  <c:v>24.016695286864401</c:v>
                </c:pt>
                <c:pt idx="391">
                  <c:v>22.171336797637402</c:v>
                </c:pt>
                <c:pt idx="392">
                  <c:v>26.539391628655999</c:v>
                </c:pt>
                <c:pt idx="393">
                  <c:v>36.182438548402097</c:v>
                </c:pt>
                <c:pt idx="394">
                  <c:v>29.640507436173198</c:v>
                </c:pt>
                <c:pt idx="395">
                  <c:v>25.315237143186799</c:v>
                </c:pt>
                <c:pt idx="396">
                  <c:v>18.486654166508298</c:v>
                </c:pt>
                <c:pt idx="397">
                  <c:v>30.5371326576687</c:v>
                </c:pt>
                <c:pt idx="398">
                  <c:v>29.3017587421615</c:v>
                </c:pt>
                <c:pt idx="399">
                  <c:v>28.636009385879898</c:v>
                </c:pt>
                <c:pt idx="400">
                  <c:v>25.387319645122801</c:v>
                </c:pt>
                <c:pt idx="401">
                  <c:v>25.9712894041601</c:v>
                </c:pt>
                <c:pt idx="402">
                  <c:v>31.9895699257175</c:v>
                </c:pt>
                <c:pt idx="403">
                  <c:v>31.8823653323945</c:v>
                </c:pt>
                <c:pt idx="404">
                  <c:v>25.6850765969264</c:v>
                </c:pt>
                <c:pt idx="405">
                  <c:v>24.027370685590601</c:v>
                </c:pt>
                <c:pt idx="406">
                  <c:v>30.050145580361502</c:v>
                </c:pt>
                <c:pt idx="407">
                  <c:v>24.659609411919099</c:v>
                </c:pt>
                <c:pt idx="408">
                  <c:v>27.220655036673701</c:v>
                </c:pt>
                <c:pt idx="409">
                  <c:v>19.0180907189037</c:v>
                </c:pt>
                <c:pt idx="410">
                  <c:v>19.755832437618</c:v>
                </c:pt>
                <c:pt idx="411">
                  <c:v>26.6595584073937</c:v>
                </c:pt>
                <c:pt idx="412">
                  <c:v>22.131361439684099</c:v>
                </c:pt>
                <c:pt idx="413">
                  <c:v>29.700235836315802</c:v>
                </c:pt>
                <c:pt idx="414">
                  <c:v>28.355305851787499</c:v>
                </c:pt>
                <c:pt idx="415">
                  <c:v>32.988696537498498</c:v>
                </c:pt>
                <c:pt idx="416">
                  <c:v>24.033737364439698</c:v>
                </c:pt>
                <c:pt idx="417">
                  <c:v>17.460388461472299</c:v>
                </c:pt>
                <c:pt idx="418">
                  <c:v>29.109986555094199</c:v>
                </c:pt>
                <c:pt idx="419">
                  <c:v>30.7902786572946</c:v>
                </c:pt>
                <c:pt idx="420">
                  <c:v>17.8761554834431</c:v>
                </c:pt>
                <c:pt idx="421">
                  <c:v>20.9919300904652</c:v>
                </c:pt>
                <c:pt idx="422">
                  <c:v>26.621647507116201</c:v>
                </c:pt>
                <c:pt idx="423">
                  <c:v>23.349140734910499</c:v>
                </c:pt>
                <c:pt idx="424">
                  <c:v>32.104217866525097</c:v>
                </c:pt>
                <c:pt idx="425">
                  <c:v>32.858109023576603</c:v>
                </c:pt>
                <c:pt idx="426">
                  <c:v>30.714518268289101</c:v>
                </c:pt>
                <c:pt idx="427">
                  <c:v>26.413216004028399</c:v>
                </c:pt>
                <c:pt idx="428">
                  <c:v>29.415579925295901</c:v>
                </c:pt>
                <c:pt idx="429">
                  <c:v>22.111895075057799</c:v>
                </c:pt>
                <c:pt idx="430">
                  <c:v>26.2956376756301</c:v>
                </c:pt>
                <c:pt idx="431">
                  <c:v>30.597992272038599</c:v>
                </c:pt>
                <c:pt idx="432">
                  <c:v>33.584440922942797</c:v>
                </c:pt>
                <c:pt idx="433">
                  <c:v>30.057112565515901</c:v>
                </c:pt>
                <c:pt idx="434">
                  <c:v>24.581745007740899</c:v>
                </c:pt>
                <c:pt idx="435">
                  <c:v>26.052271608524901</c:v>
                </c:pt>
                <c:pt idx="436">
                  <c:v>27.1791247106705</c:v>
                </c:pt>
                <c:pt idx="437">
                  <c:v>28.709235116095201</c:v>
                </c:pt>
                <c:pt idx="438">
                  <c:v>32.282233251198697</c:v>
                </c:pt>
                <c:pt idx="439">
                  <c:v>30.7443370992676</c:v>
                </c:pt>
                <c:pt idx="440">
                  <c:v>25.918923509395199</c:v>
                </c:pt>
                <c:pt idx="441">
                  <c:v>22.025283945654401</c:v>
                </c:pt>
                <c:pt idx="442">
                  <c:v>19.783403276725899</c:v>
                </c:pt>
                <c:pt idx="443">
                  <c:v>26.4552185877601</c:v>
                </c:pt>
                <c:pt idx="444">
                  <c:v>34.532113945084603</c:v>
                </c:pt>
                <c:pt idx="445">
                  <c:v>33.5773804586739</c:v>
                </c:pt>
                <c:pt idx="446">
                  <c:v>27.383240652983901</c:v>
                </c:pt>
                <c:pt idx="447">
                  <c:v>25.656549131128699</c:v>
                </c:pt>
                <c:pt idx="448">
                  <c:v>28.994165791656499</c:v>
                </c:pt>
                <c:pt idx="449">
                  <c:v>26.881157296415399</c:v>
                </c:pt>
                <c:pt idx="450">
                  <c:v>21.730007196121999</c:v>
                </c:pt>
                <c:pt idx="451">
                  <c:v>26.094332494788802</c:v>
                </c:pt>
                <c:pt idx="452">
                  <c:v>27.558692784673799</c:v>
                </c:pt>
                <c:pt idx="453">
                  <c:v>29.065612252546401</c:v>
                </c:pt>
                <c:pt idx="454">
                  <c:v>17.034701661972701</c:v>
                </c:pt>
                <c:pt idx="455">
                  <c:v>31.274950615146899</c:v>
                </c:pt>
                <c:pt idx="456">
                  <c:v>24.2414345101325</c:v>
                </c:pt>
                <c:pt idx="457">
                  <c:v>27.7877084504191</c:v>
                </c:pt>
                <c:pt idx="458">
                  <c:v>30.062034011963899</c:v>
                </c:pt>
                <c:pt idx="459">
                  <c:v>34.9115288337102</c:v>
                </c:pt>
                <c:pt idx="460">
                  <c:v>27.249509411451498</c:v>
                </c:pt>
                <c:pt idx="461">
                  <c:v>14.8588479590903</c:v>
                </c:pt>
                <c:pt idx="462">
                  <c:v>12.4992408685666</c:v>
                </c:pt>
                <c:pt idx="463">
                  <c:v>25.1850113477253</c:v>
                </c:pt>
                <c:pt idx="464">
                  <c:v>18.8925661601934</c:v>
                </c:pt>
                <c:pt idx="465">
                  <c:v>26.199049960497199</c:v>
                </c:pt>
                <c:pt idx="466">
                  <c:v>24.856532411980702</c:v>
                </c:pt>
                <c:pt idx="467">
                  <c:v>21.678152062312101</c:v>
                </c:pt>
                <c:pt idx="468">
                  <c:v>29.789679453702199</c:v>
                </c:pt>
                <c:pt idx="469">
                  <c:v>16.419101860200399</c:v>
                </c:pt>
                <c:pt idx="470">
                  <c:v>27.601323367989298</c:v>
                </c:pt>
                <c:pt idx="471">
                  <c:v>32.484548260124903</c:v>
                </c:pt>
                <c:pt idx="472">
                  <c:v>33.9354087918978</c:v>
                </c:pt>
                <c:pt idx="473">
                  <c:v>30.9506769000057</c:v>
                </c:pt>
                <c:pt idx="474">
                  <c:v>29.242024898250001</c:v>
                </c:pt>
                <c:pt idx="475">
                  <c:v>29.189887273620599</c:v>
                </c:pt>
                <c:pt idx="476">
                  <c:v>23.283324144274999</c:v>
                </c:pt>
                <c:pt idx="477">
                  <c:v>30.784508080429099</c:v>
                </c:pt>
                <c:pt idx="478">
                  <c:v>35.853129983282102</c:v>
                </c:pt>
                <c:pt idx="479">
                  <c:v>35.224858613949202</c:v>
                </c:pt>
                <c:pt idx="480">
                  <c:v>25.3020923225411</c:v>
                </c:pt>
                <c:pt idx="481">
                  <c:v>32.7523913952854</c:v>
                </c:pt>
                <c:pt idx="482">
                  <c:v>32.444415754013498</c:v>
                </c:pt>
                <c:pt idx="483">
                  <c:v>36.302343083402597</c:v>
                </c:pt>
                <c:pt idx="484">
                  <c:v>31.746435424027801</c:v>
                </c:pt>
                <c:pt idx="485">
                  <c:v>16.680568871194598</c:v>
                </c:pt>
                <c:pt idx="486">
                  <c:v>31.577611132729299</c:v>
                </c:pt>
                <c:pt idx="487">
                  <c:v>35.558271956827603</c:v>
                </c:pt>
                <c:pt idx="488">
                  <c:v>32.548431026171897</c:v>
                </c:pt>
                <c:pt idx="489">
                  <c:v>19.9026813972898</c:v>
                </c:pt>
                <c:pt idx="490">
                  <c:v>27.623050340430002</c:v>
                </c:pt>
                <c:pt idx="491">
                  <c:v>32.146539378184002</c:v>
                </c:pt>
                <c:pt idx="492">
                  <c:v>32.657383968757998</c:v>
                </c:pt>
                <c:pt idx="493">
                  <c:v>25.333233152649999</c:v>
                </c:pt>
                <c:pt idx="494">
                  <c:v>25.5985035870785</c:v>
                </c:pt>
                <c:pt idx="495">
                  <c:v>35.453309790885399</c:v>
                </c:pt>
                <c:pt idx="496">
                  <c:v>31.904160896594199</c:v>
                </c:pt>
                <c:pt idx="497">
                  <c:v>31.433129725037698</c:v>
                </c:pt>
                <c:pt idx="498">
                  <c:v>29.791944398097399</c:v>
                </c:pt>
                <c:pt idx="499">
                  <c:v>31.090462069632601</c:v>
                </c:pt>
                <c:pt idx="500">
                  <c:v>35.626225022852502</c:v>
                </c:pt>
                <c:pt idx="501">
                  <c:v>31.512236715199101</c:v>
                </c:pt>
                <c:pt idx="502">
                  <c:v>19.139893791909198</c:v>
                </c:pt>
                <c:pt idx="503">
                  <c:v>30.046072392660001</c:v>
                </c:pt>
                <c:pt idx="504">
                  <c:v>31.1627552808174</c:v>
                </c:pt>
                <c:pt idx="505">
                  <c:v>29.878392621714301</c:v>
                </c:pt>
                <c:pt idx="506">
                  <c:v>25.479605822617501</c:v>
                </c:pt>
                <c:pt idx="507">
                  <c:v>33.427267618817602</c:v>
                </c:pt>
                <c:pt idx="508">
                  <c:v>35.285113475809602</c:v>
                </c:pt>
                <c:pt idx="509">
                  <c:v>30.139846931443799</c:v>
                </c:pt>
                <c:pt idx="510">
                  <c:v>28.984961953303401</c:v>
                </c:pt>
                <c:pt idx="511">
                  <c:v>29.604778868740301</c:v>
                </c:pt>
                <c:pt idx="512">
                  <c:v>36.337308645470898</c:v>
                </c:pt>
                <c:pt idx="513">
                  <c:v>38.802082611392301</c:v>
                </c:pt>
                <c:pt idx="514">
                  <c:v>32.806555132987199</c:v>
                </c:pt>
                <c:pt idx="515">
                  <c:v>26.9212249709255</c:v>
                </c:pt>
                <c:pt idx="516">
                  <c:v>36.969203511402803</c:v>
                </c:pt>
                <c:pt idx="517">
                  <c:v>36.119263090784898</c:v>
                </c:pt>
                <c:pt idx="518">
                  <c:v>34.448548428113199</c:v>
                </c:pt>
                <c:pt idx="519">
                  <c:v>29.268918201831099</c:v>
                </c:pt>
                <c:pt idx="520">
                  <c:v>36.282742406267403</c:v>
                </c:pt>
                <c:pt idx="521">
                  <c:v>36.090578258533498</c:v>
                </c:pt>
                <c:pt idx="522">
                  <c:v>24.927001452552599</c:v>
                </c:pt>
                <c:pt idx="523">
                  <c:v>34.129299981541102</c:v>
                </c:pt>
                <c:pt idx="524">
                  <c:v>34.760043697902603</c:v>
                </c:pt>
                <c:pt idx="525">
                  <c:v>36.545227386441802</c:v>
                </c:pt>
                <c:pt idx="526">
                  <c:v>32.243174295704598</c:v>
                </c:pt>
                <c:pt idx="527">
                  <c:v>21.174172490275701</c:v>
                </c:pt>
                <c:pt idx="528">
                  <c:v>32.919008212242197</c:v>
                </c:pt>
                <c:pt idx="529">
                  <c:v>37.574417244994898</c:v>
                </c:pt>
                <c:pt idx="530">
                  <c:v>35.619873880521297</c:v>
                </c:pt>
                <c:pt idx="531">
                  <c:v>30.060347578617201</c:v>
                </c:pt>
                <c:pt idx="532">
                  <c:v>31.8540524973263</c:v>
                </c:pt>
                <c:pt idx="533">
                  <c:v>35.7962320383159</c:v>
                </c:pt>
                <c:pt idx="534">
                  <c:v>34.370289917487902</c:v>
                </c:pt>
                <c:pt idx="535">
                  <c:v>28.522457374344</c:v>
                </c:pt>
                <c:pt idx="536">
                  <c:v>35.595848989109498</c:v>
                </c:pt>
                <c:pt idx="537">
                  <c:v>32.031626000177702</c:v>
                </c:pt>
                <c:pt idx="538">
                  <c:v>31.3002716786227</c:v>
                </c:pt>
                <c:pt idx="539">
                  <c:v>37.101148764577196</c:v>
                </c:pt>
                <c:pt idx="540">
                  <c:v>41.008186656833203</c:v>
                </c:pt>
                <c:pt idx="541">
                  <c:v>40.218392406961399</c:v>
                </c:pt>
                <c:pt idx="542">
                  <c:v>39.771167207134702</c:v>
                </c:pt>
                <c:pt idx="543">
                  <c:v>31.694835002438602</c:v>
                </c:pt>
                <c:pt idx="544">
                  <c:v>31.037655543884402</c:v>
                </c:pt>
                <c:pt idx="545">
                  <c:v>36.333490777960201</c:v>
                </c:pt>
                <c:pt idx="546">
                  <c:v>37.1841552940136</c:v>
                </c:pt>
                <c:pt idx="547">
                  <c:v>35.608700028012102</c:v>
                </c:pt>
                <c:pt idx="548">
                  <c:v>37.218173317685697</c:v>
                </c:pt>
                <c:pt idx="549">
                  <c:v>37.621293323449997</c:v>
                </c:pt>
                <c:pt idx="550">
                  <c:v>32.734551765471899</c:v>
                </c:pt>
                <c:pt idx="551">
                  <c:v>21.357239290701798</c:v>
                </c:pt>
                <c:pt idx="552">
                  <c:v>31.136779862051899</c:v>
                </c:pt>
                <c:pt idx="553">
                  <c:v>39.948666537949997</c:v>
                </c:pt>
                <c:pt idx="554">
                  <c:v>42.377539821110297</c:v>
                </c:pt>
                <c:pt idx="555">
                  <c:v>40.0887981833596</c:v>
                </c:pt>
                <c:pt idx="556">
                  <c:v>35.080097059294602</c:v>
                </c:pt>
                <c:pt idx="557">
                  <c:v>28.426728969132601</c:v>
                </c:pt>
                <c:pt idx="558">
                  <c:v>25.269470481763101</c:v>
                </c:pt>
                <c:pt idx="559">
                  <c:v>30.743043353351901</c:v>
                </c:pt>
                <c:pt idx="560">
                  <c:v>35.508096781067799</c:v>
                </c:pt>
                <c:pt idx="561">
                  <c:v>35.407087931059898</c:v>
                </c:pt>
                <c:pt idx="562">
                  <c:v>35.0633711060431</c:v>
                </c:pt>
                <c:pt idx="563">
                  <c:v>36.870049063901199</c:v>
                </c:pt>
                <c:pt idx="564">
                  <c:v>37.015871432796999</c:v>
                </c:pt>
                <c:pt idx="565">
                  <c:v>36.850239046891701</c:v>
                </c:pt>
                <c:pt idx="566">
                  <c:v>37.362541713507802</c:v>
                </c:pt>
                <c:pt idx="567">
                  <c:v>37.315948361653703</c:v>
                </c:pt>
                <c:pt idx="568">
                  <c:v>36.313671223844899</c:v>
                </c:pt>
                <c:pt idx="569">
                  <c:v>33.072665294446502</c:v>
                </c:pt>
                <c:pt idx="570">
                  <c:v>32.058530543369102</c:v>
                </c:pt>
                <c:pt idx="571">
                  <c:v>36.193241746014401</c:v>
                </c:pt>
                <c:pt idx="572">
                  <c:v>35.9184051624297</c:v>
                </c:pt>
                <c:pt idx="573">
                  <c:v>38.073463683355897</c:v>
                </c:pt>
                <c:pt idx="574">
                  <c:v>35.196641943101497</c:v>
                </c:pt>
                <c:pt idx="575">
                  <c:v>34.459697848976397</c:v>
                </c:pt>
                <c:pt idx="576">
                  <c:v>32.927312401921697</c:v>
                </c:pt>
                <c:pt idx="577">
                  <c:v>35.880741423144002</c:v>
                </c:pt>
                <c:pt idx="578">
                  <c:v>36.565886776344001</c:v>
                </c:pt>
                <c:pt idx="579">
                  <c:v>36.321666246207101</c:v>
                </c:pt>
                <c:pt idx="580">
                  <c:v>37.445927630306102</c:v>
                </c:pt>
                <c:pt idx="581">
                  <c:v>35.808428871557901</c:v>
                </c:pt>
                <c:pt idx="582">
                  <c:v>25.684218701885101</c:v>
                </c:pt>
                <c:pt idx="583">
                  <c:v>41.559865052632901</c:v>
                </c:pt>
                <c:pt idx="584">
                  <c:v>42.6763124899662</c:v>
                </c:pt>
                <c:pt idx="585">
                  <c:v>41.837289402109597</c:v>
                </c:pt>
                <c:pt idx="586">
                  <c:v>40.961773271261897</c:v>
                </c:pt>
                <c:pt idx="587">
                  <c:v>39.564332797412398</c:v>
                </c:pt>
                <c:pt idx="588">
                  <c:v>31.476277791497498</c:v>
                </c:pt>
                <c:pt idx="589">
                  <c:v>40.258406615716197</c:v>
                </c:pt>
                <c:pt idx="590">
                  <c:v>42.684862772467802</c:v>
                </c:pt>
                <c:pt idx="591">
                  <c:v>41.211536433182303</c:v>
                </c:pt>
                <c:pt idx="592">
                  <c:v>37.914432063847897</c:v>
                </c:pt>
                <c:pt idx="593">
                  <c:v>39.063736040693499</c:v>
                </c:pt>
                <c:pt idx="594">
                  <c:v>32.572673466594402</c:v>
                </c:pt>
                <c:pt idx="595">
                  <c:v>28.320984396229701</c:v>
                </c:pt>
                <c:pt idx="596">
                  <c:v>37.1486604986179</c:v>
                </c:pt>
                <c:pt idx="597">
                  <c:v>40.894635300249</c:v>
                </c:pt>
                <c:pt idx="598">
                  <c:v>43.376280332592998</c:v>
                </c:pt>
                <c:pt idx="599">
                  <c:v>40.760172465756803</c:v>
                </c:pt>
                <c:pt idx="600">
                  <c:v>29.775243076989401</c:v>
                </c:pt>
                <c:pt idx="601">
                  <c:v>34.144551091502301</c:v>
                </c:pt>
                <c:pt idx="602">
                  <c:v>42.611033969366197</c:v>
                </c:pt>
                <c:pt idx="603">
                  <c:v>41.696122245465197</c:v>
                </c:pt>
                <c:pt idx="604">
                  <c:v>37.031330710613098</c:v>
                </c:pt>
                <c:pt idx="605">
                  <c:v>38.183288526885001</c:v>
                </c:pt>
                <c:pt idx="606">
                  <c:v>36.7787564509932</c:v>
                </c:pt>
                <c:pt idx="607">
                  <c:v>25.9273014660325</c:v>
                </c:pt>
                <c:pt idx="608">
                  <c:v>36.095668761485797</c:v>
                </c:pt>
                <c:pt idx="609">
                  <c:v>41.214501319113403</c:v>
                </c:pt>
                <c:pt idx="610">
                  <c:v>42.690066206265598</c:v>
                </c:pt>
                <c:pt idx="611">
                  <c:v>40.3515145333457</c:v>
                </c:pt>
                <c:pt idx="612">
                  <c:v>37.691118426081403</c:v>
                </c:pt>
                <c:pt idx="613">
                  <c:v>35.220277232335803</c:v>
                </c:pt>
                <c:pt idx="614">
                  <c:v>40.679073742602903</c:v>
                </c:pt>
                <c:pt idx="615">
                  <c:v>44.9406846247715</c:v>
                </c:pt>
                <c:pt idx="616">
                  <c:v>44.350117832437</c:v>
                </c:pt>
                <c:pt idx="617">
                  <c:v>42.7122889195441</c:v>
                </c:pt>
                <c:pt idx="618">
                  <c:v>43.576287713628503</c:v>
                </c:pt>
                <c:pt idx="619">
                  <c:v>40.906372532145198</c:v>
                </c:pt>
                <c:pt idx="620">
                  <c:v>34.714053125226599</c:v>
                </c:pt>
                <c:pt idx="621">
                  <c:v>25.378494469161001</c:v>
                </c:pt>
                <c:pt idx="622">
                  <c:v>36.163596826999701</c:v>
                </c:pt>
                <c:pt idx="623">
                  <c:v>34.8986019863721</c:v>
                </c:pt>
                <c:pt idx="624">
                  <c:v>19.0464406453607</c:v>
                </c:pt>
                <c:pt idx="625">
                  <c:v>31.034684755896301</c:v>
                </c:pt>
                <c:pt idx="626">
                  <c:v>40.231105546451701</c:v>
                </c:pt>
                <c:pt idx="627">
                  <c:v>43.722337121325197</c:v>
                </c:pt>
                <c:pt idx="628">
                  <c:v>43.692511980773702</c:v>
                </c:pt>
                <c:pt idx="629">
                  <c:v>37.705084273303903</c:v>
                </c:pt>
                <c:pt idx="630">
                  <c:v>32.8730379467126</c:v>
                </c:pt>
                <c:pt idx="631">
                  <c:v>39.085015655156603</c:v>
                </c:pt>
                <c:pt idx="632">
                  <c:v>39.620357121473901</c:v>
                </c:pt>
                <c:pt idx="633">
                  <c:v>39.123972026272902</c:v>
                </c:pt>
                <c:pt idx="634">
                  <c:v>33.983287418046302</c:v>
                </c:pt>
                <c:pt idx="635">
                  <c:v>35.232210785856701</c:v>
                </c:pt>
                <c:pt idx="636">
                  <c:v>35.211642411607997</c:v>
                </c:pt>
                <c:pt idx="637">
                  <c:v>25.881119253402598</c:v>
                </c:pt>
                <c:pt idx="638">
                  <c:v>30.030186521213501</c:v>
                </c:pt>
                <c:pt idx="639">
                  <c:v>37.979209662122599</c:v>
                </c:pt>
                <c:pt idx="640">
                  <c:v>35.996199052647498</c:v>
                </c:pt>
                <c:pt idx="641">
                  <c:v>29.0706550409352</c:v>
                </c:pt>
                <c:pt idx="642">
                  <c:v>38.231681938522499</c:v>
                </c:pt>
                <c:pt idx="643">
                  <c:v>42.119918028738702</c:v>
                </c:pt>
                <c:pt idx="644">
                  <c:v>41.785372935925501</c:v>
                </c:pt>
                <c:pt idx="645">
                  <c:v>37.1475762665535</c:v>
                </c:pt>
                <c:pt idx="646">
                  <c:v>26.995910108528498</c:v>
                </c:pt>
                <c:pt idx="647">
                  <c:v>33.676180496263797</c:v>
                </c:pt>
                <c:pt idx="648">
                  <c:v>34.001395899011001</c:v>
                </c:pt>
                <c:pt idx="649">
                  <c:v>29.6608244031932</c:v>
                </c:pt>
                <c:pt idx="650">
                  <c:v>32.684515814824501</c:v>
                </c:pt>
                <c:pt idx="651">
                  <c:v>31.3296098774934</c:v>
                </c:pt>
                <c:pt idx="652">
                  <c:v>16.181359958599099</c:v>
                </c:pt>
                <c:pt idx="653">
                  <c:v>36.135493075548297</c:v>
                </c:pt>
                <c:pt idx="654">
                  <c:v>36.3699202753142</c:v>
                </c:pt>
                <c:pt idx="655">
                  <c:v>37.4464659786913</c:v>
                </c:pt>
                <c:pt idx="656">
                  <c:v>32.829327101152899</c:v>
                </c:pt>
                <c:pt idx="657">
                  <c:v>32.424213588351599</c:v>
                </c:pt>
                <c:pt idx="658">
                  <c:v>37.286903927101903</c:v>
                </c:pt>
                <c:pt idx="659">
                  <c:v>38.706557187456603</c:v>
                </c:pt>
                <c:pt idx="660">
                  <c:v>36.4505161668189</c:v>
                </c:pt>
                <c:pt idx="661">
                  <c:v>32.997810755746698</c:v>
                </c:pt>
                <c:pt idx="662">
                  <c:v>31.1088080057654</c:v>
                </c:pt>
                <c:pt idx="663">
                  <c:v>24.702473309521999</c:v>
                </c:pt>
                <c:pt idx="664">
                  <c:v>28.861250322037801</c:v>
                </c:pt>
                <c:pt idx="665">
                  <c:v>41.538999629763303</c:v>
                </c:pt>
                <c:pt idx="666">
                  <c:v>44.190085859346397</c:v>
                </c:pt>
                <c:pt idx="667">
                  <c:v>42.062839921200002</c:v>
                </c:pt>
                <c:pt idx="668">
                  <c:v>37.861624708881898</c:v>
                </c:pt>
                <c:pt idx="669">
                  <c:v>38.1428898828106</c:v>
                </c:pt>
                <c:pt idx="670">
                  <c:v>41.921618513560901</c:v>
                </c:pt>
                <c:pt idx="671">
                  <c:v>42.673876427404302</c:v>
                </c:pt>
                <c:pt idx="672">
                  <c:v>39.395342728028503</c:v>
                </c:pt>
                <c:pt idx="673">
                  <c:v>36.499559372993303</c:v>
                </c:pt>
                <c:pt idx="674">
                  <c:v>38.073533140696703</c:v>
                </c:pt>
                <c:pt idx="675">
                  <c:v>41.7095759969434</c:v>
                </c:pt>
                <c:pt idx="676">
                  <c:v>39.096097842295002</c:v>
                </c:pt>
                <c:pt idx="677">
                  <c:v>34.666955679353599</c:v>
                </c:pt>
                <c:pt idx="678">
                  <c:v>30.0838445751886</c:v>
                </c:pt>
                <c:pt idx="679">
                  <c:v>36.421963367156401</c:v>
                </c:pt>
                <c:pt idx="680">
                  <c:v>30.7552659215388</c:v>
                </c:pt>
                <c:pt idx="681">
                  <c:v>34.534527591967297</c:v>
                </c:pt>
                <c:pt idx="682">
                  <c:v>40.716790601303003</c:v>
                </c:pt>
                <c:pt idx="683">
                  <c:v>41.7635162981721</c:v>
                </c:pt>
                <c:pt idx="684">
                  <c:v>39.141212321097598</c:v>
                </c:pt>
                <c:pt idx="685">
                  <c:v>38.0401607319764</c:v>
                </c:pt>
                <c:pt idx="686">
                  <c:v>39.917512894557902</c:v>
                </c:pt>
                <c:pt idx="687">
                  <c:v>40.779178543689603</c:v>
                </c:pt>
                <c:pt idx="688">
                  <c:v>40.728232096088902</c:v>
                </c:pt>
                <c:pt idx="689">
                  <c:v>35.447605432280298</c:v>
                </c:pt>
                <c:pt idx="690">
                  <c:v>33.3840262197333</c:v>
                </c:pt>
                <c:pt idx="691">
                  <c:v>38.8958718691146</c:v>
                </c:pt>
                <c:pt idx="692">
                  <c:v>40.319896291991199</c:v>
                </c:pt>
                <c:pt idx="693">
                  <c:v>37.826769834059597</c:v>
                </c:pt>
                <c:pt idx="694">
                  <c:v>27.6591793338863</c:v>
                </c:pt>
                <c:pt idx="695">
                  <c:v>26.933707495510401</c:v>
                </c:pt>
                <c:pt idx="696">
                  <c:v>30.1334525865731</c:v>
                </c:pt>
                <c:pt idx="697">
                  <c:v>29.0734530441134</c:v>
                </c:pt>
                <c:pt idx="698">
                  <c:v>22.951842585989802</c:v>
                </c:pt>
                <c:pt idx="699">
                  <c:v>32.570562804989997</c:v>
                </c:pt>
                <c:pt idx="700">
                  <c:v>33.824896517345103</c:v>
                </c:pt>
                <c:pt idx="701">
                  <c:v>28.548310373106801</c:v>
                </c:pt>
                <c:pt idx="702">
                  <c:v>30.1815798959639</c:v>
                </c:pt>
                <c:pt idx="703">
                  <c:v>34.7068801468629</c:v>
                </c:pt>
                <c:pt idx="704">
                  <c:v>40.172447228071597</c:v>
                </c:pt>
                <c:pt idx="705">
                  <c:v>38.319571932749902</c:v>
                </c:pt>
                <c:pt idx="706">
                  <c:v>30.390316134085701</c:v>
                </c:pt>
                <c:pt idx="707">
                  <c:v>37.407034368327601</c:v>
                </c:pt>
                <c:pt idx="708">
                  <c:v>38.103139538869698</c:v>
                </c:pt>
                <c:pt idx="709">
                  <c:v>37.021125093692298</c:v>
                </c:pt>
                <c:pt idx="710">
                  <c:v>34.605812766692097</c:v>
                </c:pt>
                <c:pt idx="711">
                  <c:v>29.589221388698402</c:v>
                </c:pt>
                <c:pt idx="712">
                  <c:v>32.816937829477197</c:v>
                </c:pt>
                <c:pt idx="713">
                  <c:v>28.314216062319598</c:v>
                </c:pt>
                <c:pt idx="714">
                  <c:v>24.6247530983327</c:v>
                </c:pt>
                <c:pt idx="715">
                  <c:v>30.1875113579807</c:v>
                </c:pt>
                <c:pt idx="716">
                  <c:v>35.405470218206901</c:v>
                </c:pt>
                <c:pt idx="717">
                  <c:v>35.892064113953602</c:v>
                </c:pt>
                <c:pt idx="718">
                  <c:v>22.984389760940399</c:v>
                </c:pt>
                <c:pt idx="719">
                  <c:v>32.122753721265802</c:v>
                </c:pt>
                <c:pt idx="720">
                  <c:v>41.087890003512797</c:v>
                </c:pt>
                <c:pt idx="721">
                  <c:v>38.178957011030903</c:v>
                </c:pt>
                <c:pt idx="722">
                  <c:v>38.450596296034199</c:v>
                </c:pt>
                <c:pt idx="723">
                  <c:v>39.9950437720086</c:v>
                </c:pt>
                <c:pt idx="724">
                  <c:v>33.430117964759503</c:v>
                </c:pt>
                <c:pt idx="725">
                  <c:v>37.3637470521628</c:v>
                </c:pt>
                <c:pt idx="726">
                  <c:v>39.488558909485597</c:v>
                </c:pt>
                <c:pt idx="727">
                  <c:v>40.191705514936402</c:v>
                </c:pt>
                <c:pt idx="728">
                  <c:v>37.593884561626602</c:v>
                </c:pt>
                <c:pt idx="729">
                  <c:v>36.235056671736402</c:v>
                </c:pt>
                <c:pt idx="730">
                  <c:v>39.846640735136198</c:v>
                </c:pt>
                <c:pt idx="731">
                  <c:v>41.6819262137819</c:v>
                </c:pt>
                <c:pt idx="732">
                  <c:v>39.2189307909523</c:v>
                </c:pt>
                <c:pt idx="733">
                  <c:v>34.358588290704397</c:v>
                </c:pt>
                <c:pt idx="734">
                  <c:v>36.675175155519803</c:v>
                </c:pt>
                <c:pt idx="735">
                  <c:v>40.203366548075202</c:v>
                </c:pt>
                <c:pt idx="736">
                  <c:v>37.725236419082201</c:v>
                </c:pt>
                <c:pt idx="737">
                  <c:v>34.485878593608298</c:v>
                </c:pt>
                <c:pt idx="738">
                  <c:v>41.450247012538597</c:v>
                </c:pt>
                <c:pt idx="739">
                  <c:v>45.960357695373197</c:v>
                </c:pt>
                <c:pt idx="740">
                  <c:v>46.064219882552003</c:v>
                </c:pt>
                <c:pt idx="741">
                  <c:v>42.477979669800099</c:v>
                </c:pt>
                <c:pt idx="742">
                  <c:v>38.955482565060798</c:v>
                </c:pt>
                <c:pt idx="743">
                  <c:v>41.443706074325597</c:v>
                </c:pt>
                <c:pt idx="744">
                  <c:v>42.416661713512497</c:v>
                </c:pt>
                <c:pt idx="745">
                  <c:v>42.274727973517301</c:v>
                </c:pt>
                <c:pt idx="746">
                  <c:v>37.848156469223497</c:v>
                </c:pt>
                <c:pt idx="747">
                  <c:v>30.552811848082001</c:v>
                </c:pt>
                <c:pt idx="748">
                  <c:v>16.271390922875</c:v>
                </c:pt>
                <c:pt idx="749">
                  <c:v>20.2448013344905</c:v>
                </c:pt>
                <c:pt idx="750">
                  <c:v>31.145305274383301</c:v>
                </c:pt>
                <c:pt idx="751">
                  <c:v>37.052897550117898</c:v>
                </c:pt>
                <c:pt idx="752">
                  <c:v>38.537592179484399</c:v>
                </c:pt>
                <c:pt idx="753">
                  <c:v>41.053451163189898</c:v>
                </c:pt>
                <c:pt idx="754">
                  <c:v>41.835079916224302</c:v>
                </c:pt>
                <c:pt idx="755">
                  <c:v>40.203145381061603</c:v>
                </c:pt>
                <c:pt idx="756">
                  <c:v>42.482643740793698</c:v>
                </c:pt>
                <c:pt idx="757">
                  <c:v>39.682989191896297</c:v>
                </c:pt>
                <c:pt idx="758">
                  <c:v>29.9418898074107</c:v>
                </c:pt>
                <c:pt idx="759">
                  <c:v>30.342967320476401</c:v>
                </c:pt>
                <c:pt idx="760">
                  <c:v>39.455791413724597</c:v>
                </c:pt>
                <c:pt idx="761">
                  <c:v>38.508782548252597</c:v>
                </c:pt>
                <c:pt idx="762">
                  <c:v>35.2515771469143</c:v>
                </c:pt>
                <c:pt idx="763">
                  <c:v>30.562714781544301</c:v>
                </c:pt>
                <c:pt idx="764">
                  <c:v>36.137788399683402</c:v>
                </c:pt>
                <c:pt idx="765">
                  <c:v>37.949412567460499</c:v>
                </c:pt>
                <c:pt idx="766">
                  <c:v>38.113719230535203</c:v>
                </c:pt>
                <c:pt idx="767">
                  <c:v>39.656387008482099</c:v>
                </c:pt>
                <c:pt idx="768">
                  <c:v>41.285480876346199</c:v>
                </c:pt>
                <c:pt idx="769">
                  <c:v>40.288748663838597</c:v>
                </c:pt>
                <c:pt idx="770">
                  <c:v>33.847387333171497</c:v>
                </c:pt>
                <c:pt idx="771">
                  <c:v>34.986648623638899</c:v>
                </c:pt>
                <c:pt idx="772">
                  <c:v>40.879601010187201</c:v>
                </c:pt>
                <c:pt idx="773">
                  <c:v>39.041938321995403</c:v>
                </c:pt>
                <c:pt idx="774">
                  <c:v>34.162235436552599</c:v>
                </c:pt>
                <c:pt idx="775">
                  <c:v>31.584676120851299</c:v>
                </c:pt>
                <c:pt idx="776">
                  <c:v>29.737466368695401</c:v>
                </c:pt>
                <c:pt idx="777">
                  <c:v>29.277815298466098</c:v>
                </c:pt>
                <c:pt idx="778">
                  <c:v>31.802227335513901</c:v>
                </c:pt>
                <c:pt idx="779">
                  <c:v>30.1884220536264</c:v>
                </c:pt>
                <c:pt idx="780">
                  <c:v>41.696053051061298</c:v>
                </c:pt>
                <c:pt idx="781">
                  <c:v>44.107997747355803</c:v>
                </c:pt>
                <c:pt idx="782">
                  <c:v>43.149822405291602</c:v>
                </c:pt>
                <c:pt idx="783">
                  <c:v>41.5958127252648</c:v>
                </c:pt>
                <c:pt idx="784">
                  <c:v>41.880798918453401</c:v>
                </c:pt>
                <c:pt idx="785">
                  <c:v>43.296294780463903</c:v>
                </c:pt>
                <c:pt idx="786">
                  <c:v>41.757667659971503</c:v>
                </c:pt>
                <c:pt idx="787">
                  <c:v>41.083968396689997</c:v>
                </c:pt>
                <c:pt idx="788">
                  <c:v>39.131358633568901</c:v>
                </c:pt>
                <c:pt idx="789">
                  <c:v>36.412155447701302</c:v>
                </c:pt>
                <c:pt idx="790">
                  <c:v>33.574116593268698</c:v>
                </c:pt>
                <c:pt idx="791">
                  <c:v>30.987346493102301</c:v>
                </c:pt>
                <c:pt idx="792">
                  <c:v>36.027682081571797</c:v>
                </c:pt>
                <c:pt idx="793">
                  <c:v>43.0762013737979</c:v>
                </c:pt>
                <c:pt idx="794">
                  <c:v>45.112724953633098</c:v>
                </c:pt>
                <c:pt idx="795">
                  <c:v>47.4721475212013</c:v>
                </c:pt>
                <c:pt idx="796">
                  <c:v>47.3670755547612</c:v>
                </c:pt>
                <c:pt idx="797">
                  <c:v>46.821509321067602</c:v>
                </c:pt>
                <c:pt idx="798">
                  <c:v>44.384554058532501</c:v>
                </c:pt>
                <c:pt idx="799">
                  <c:v>43.928501198104897</c:v>
                </c:pt>
                <c:pt idx="800">
                  <c:v>44.631697190621502</c:v>
                </c:pt>
                <c:pt idx="801">
                  <c:v>45.647356070029801</c:v>
                </c:pt>
                <c:pt idx="802">
                  <c:v>43.1461583902299</c:v>
                </c:pt>
                <c:pt idx="803">
                  <c:v>37.425701852456299</c:v>
                </c:pt>
                <c:pt idx="804">
                  <c:v>36.329852091082699</c:v>
                </c:pt>
                <c:pt idx="805">
                  <c:v>42.460001674126701</c:v>
                </c:pt>
                <c:pt idx="806">
                  <c:v>44.990702739859003</c:v>
                </c:pt>
                <c:pt idx="807">
                  <c:v>43.997316877192802</c:v>
                </c:pt>
                <c:pt idx="808">
                  <c:v>43.342782603105803</c:v>
                </c:pt>
                <c:pt idx="809">
                  <c:v>43.433931847010797</c:v>
                </c:pt>
                <c:pt idx="810">
                  <c:v>39.817459681057599</c:v>
                </c:pt>
                <c:pt idx="811">
                  <c:v>37.095973665900701</c:v>
                </c:pt>
                <c:pt idx="812">
                  <c:v>36.851973165475101</c:v>
                </c:pt>
                <c:pt idx="813">
                  <c:v>37.901452464538799</c:v>
                </c:pt>
                <c:pt idx="814">
                  <c:v>38.072630916088499</c:v>
                </c:pt>
                <c:pt idx="815">
                  <c:v>38.621235493699302</c:v>
                </c:pt>
                <c:pt idx="816">
                  <c:v>37.515778748394702</c:v>
                </c:pt>
                <c:pt idx="817">
                  <c:v>38.1258485053146</c:v>
                </c:pt>
                <c:pt idx="818">
                  <c:v>39.745967120089603</c:v>
                </c:pt>
                <c:pt idx="819">
                  <c:v>38.030510707437998</c:v>
                </c:pt>
                <c:pt idx="820">
                  <c:v>36.0316748976649</c:v>
                </c:pt>
                <c:pt idx="821">
                  <c:v>42.088416402379401</c:v>
                </c:pt>
                <c:pt idx="822">
                  <c:v>43.439731291638601</c:v>
                </c:pt>
                <c:pt idx="823">
                  <c:v>42.656545132084297</c:v>
                </c:pt>
                <c:pt idx="824">
                  <c:v>40.630251972215703</c:v>
                </c:pt>
                <c:pt idx="825">
                  <c:v>37.146179510309402</c:v>
                </c:pt>
                <c:pt idx="826">
                  <c:v>36.179454819050399</c:v>
                </c:pt>
                <c:pt idx="827">
                  <c:v>38.3441991418482</c:v>
                </c:pt>
                <c:pt idx="828">
                  <c:v>40.411835429595698</c:v>
                </c:pt>
                <c:pt idx="829">
                  <c:v>41.619946117738202</c:v>
                </c:pt>
                <c:pt idx="830">
                  <c:v>39.432552390412802</c:v>
                </c:pt>
                <c:pt idx="831">
                  <c:v>33.357456656422102</c:v>
                </c:pt>
                <c:pt idx="832">
                  <c:v>26.393431553007002</c:v>
                </c:pt>
                <c:pt idx="833">
                  <c:v>34.166484373544101</c:v>
                </c:pt>
                <c:pt idx="834">
                  <c:v>41.931440957622598</c:v>
                </c:pt>
                <c:pt idx="835">
                  <c:v>41.496194666161102</c:v>
                </c:pt>
                <c:pt idx="836">
                  <c:v>42.509550133833002</c:v>
                </c:pt>
                <c:pt idx="837">
                  <c:v>38.915345268122302</c:v>
                </c:pt>
                <c:pt idx="838">
                  <c:v>37.593480230231101</c:v>
                </c:pt>
                <c:pt idx="839">
                  <c:v>41.245394095589702</c:v>
                </c:pt>
                <c:pt idx="840">
                  <c:v>43.232650621407998</c:v>
                </c:pt>
                <c:pt idx="841">
                  <c:v>38.9508754961035</c:v>
                </c:pt>
                <c:pt idx="842">
                  <c:v>31.213539930762401</c:v>
                </c:pt>
                <c:pt idx="843">
                  <c:v>40.016180984158503</c:v>
                </c:pt>
                <c:pt idx="844">
                  <c:v>45.031691595727096</c:v>
                </c:pt>
                <c:pt idx="845">
                  <c:v>45.668375604282197</c:v>
                </c:pt>
                <c:pt idx="846">
                  <c:v>46.208362932615699</c:v>
                </c:pt>
                <c:pt idx="847">
                  <c:v>44.269569089690201</c:v>
                </c:pt>
                <c:pt idx="848">
                  <c:v>37.403467760091203</c:v>
                </c:pt>
                <c:pt idx="849">
                  <c:v>33.107487421743798</c:v>
                </c:pt>
                <c:pt idx="850">
                  <c:v>34.731397144549803</c:v>
                </c:pt>
                <c:pt idx="851">
                  <c:v>33.097330209522099</c:v>
                </c:pt>
                <c:pt idx="852">
                  <c:v>32.893952291593301</c:v>
                </c:pt>
                <c:pt idx="853">
                  <c:v>34.7361966564212</c:v>
                </c:pt>
                <c:pt idx="854">
                  <c:v>38.028334765363397</c:v>
                </c:pt>
                <c:pt idx="855">
                  <c:v>41.5477242646147</c:v>
                </c:pt>
                <c:pt idx="856">
                  <c:v>42.961685580979498</c:v>
                </c:pt>
                <c:pt idx="857">
                  <c:v>43.245633341223602</c:v>
                </c:pt>
                <c:pt idx="858">
                  <c:v>43.367182846616203</c:v>
                </c:pt>
                <c:pt idx="859">
                  <c:v>45.798774185891801</c:v>
                </c:pt>
                <c:pt idx="860">
                  <c:v>45.050920124432103</c:v>
                </c:pt>
                <c:pt idx="861">
                  <c:v>41.303523277174598</c:v>
                </c:pt>
                <c:pt idx="862">
                  <c:v>37.994229415779898</c:v>
                </c:pt>
                <c:pt idx="863">
                  <c:v>34.271016740131898</c:v>
                </c:pt>
                <c:pt idx="864">
                  <c:v>41.196353758874302</c:v>
                </c:pt>
                <c:pt idx="865">
                  <c:v>44.2579642642621</c:v>
                </c:pt>
                <c:pt idx="866">
                  <c:v>42.2213459898312</c:v>
                </c:pt>
                <c:pt idx="867">
                  <c:v>36.196307612341897</c:v>
                </c:pt>
                <c:pt idx="868">
                  <c:v>40.819880294587399</c:v>
                </c:pt>
                <c:pt idx="869">
                  <c:v>46.620128723030298</c:v>
                </c:pt>
                <c:pt idx="870">
                  <c:v>47.1310192927928</c:v>
                </c:pt>
                <c:pt idx="871">
                  <c:v>47.842537225391702</c:v>
                </c:pt>
                <c:pt idx="872">
                  <c:v>45.567336686700699</c:v>
                </c:pt>
                <c:pt idx="873">
                  <c:v>38.956136066672002</c:v>
                </c:pt>
                <c:pt idx="874">
                  <c:v>36.718194831690703</c:v>
                </c:pt>
                <c:pt idx="875">
                  <c:v>41.780927943748303</c:v>
                </c:pt>
                <c:pt idx="876">
                  <c:v>32.702526520302101</c:v>
                </c:pt>
                <c:pt idx="877">
                  <c:v>38.910056149934299</c:v>
                </c:pt>
                <c:pt idx="878">
                  <c:v>40.033675974861403</c:v>
                </c:pt>
                <c:pt idx="879">
                  <c:v>39.259742021457598</c:v>
                </c:pt>
                <c:pt idx="880">
                  <c:v>38.773608596000997</c:v>
                </c:pt>
                <c:pt idx="881">
                  <c:v>42.844903145804999</c:v>
                </c:pt>
                <c:pt idx="882">
                  <c:v>45.155143729902697</c:v>
                </c:pt>
                <c:pt idx="883">
                  <c:v>44.110442734926501</c:v>
                </c:pt>
                <c:pt idx="884">
                  <c:v>44.898120268205098</c:v>
                </c:pt>
                <c:pt idx="885">
                  <c:v>44.1938733661027</c:v>
                </c:pt>
                <c:pt idx="886">
                  <c:v>43.652407846452199</c:v>
                </c:pt>
                <c:pt idx="887">
                  <c:v>43.019762015986203</c:v>
                </c:pt>
                <c:pt idx="888">
                  <c:v>41.023411447459502</c:v>
                </c:pt>
                <c:pt idx="889">
                  <c:v>40.276557858712998</c:v>
                </c:pt>
                <c:pt idx="890">
                  <c:v>21.463779167477298</c:v>
                </c:pt>
                <c:pt idx="891">
                  <c:v>41.513722861292102</c:v>
                </c:pt>
                <c:pt idx="892">
                  <c:v>48.562451666732699</c:v>
                </c:pt>
                <c:pt idx="893">
                  <c:v>49.766327979439502</c:v>
                </c:pt>
                <c:pt idx="894">
                  <c:v>48.815891675932399</c:v>
                </c:pt>
                <c:pt idx="895">
                  <c:v>46.479296112732001</c:v>
                </c:pt>
                <c:pt idx="896">
                  <c:v>47.340824783343699</c:v>
                </c:pt>
                <c:pt idx="897">
                  <c:v>48.5064710061</c:v>
                </c:pt>
                <c:pt idx="898">
                  <c:v>48.713310750703599</c:v>
                </c:pt>
                <c:pt idx="899">
                  <c:v>47.004142238355698</c:v>
                </c:pt>
                <c:pt idx="900">
                  <c:v>42.916273888010402</c:v>
                </c:pt>
                <c:pt idx="901">
                  <c:v>41.217465080276298</c:v>
                </c:pt>
                <c:pt idx="902">
                  <c:v>44.141011950187497</c:v>
                </c:pt>
                <c:pt idx="903">
                  <c:v>46.5924989827814</c:v>
                </c:pt>
                <c:pt idx="904">
                  <c:v>47.037629449563397</c:v>
                </c:pt>
                <c:pt idx="905">
                  <c:v>47.103270066544603</c:v>
                </c:pt>
                <c:pt idx="906">
                  <c:v>46.063479643560598</c:v>
                </c:pt>
                <c:pt idx="907">
                  <c:v>45.198493418905599</c:v>
                </c:pt>
              </c:numCache>
            </c:numRef>
          </c:yVal>
          <c:smooth val="1"/>
          <c:extLst>
            <c:ext xmlns:c16="http://schemas.microsoft.com/office/drawing/2014/chart" uri="{C3380CC4-5D6E-409C-BE32-E72D297353CC}">
              <c16:uniqueId val="{00000004-AB23-486C-A77F-5680682CD9F8}"/>
            </c:ext>
          </c:extLst>
        </c:ser>
        <c:ser>
          <c:idx val="8"/>
          <c:order val="14"/>
          <c:tx>
            <c:v>Temperature : 35 C (Receiver : 128D)</c:v>
          </c:tx>
          <c:marker>
            <c:symbol val="none"/>
          </c:marker>
          <c:xVal>
            <c:numRef>
              <c:f>Sayfa1!$DY$3:$DY$911</c:f>
              <c:numCache>
                <c:formatCode>General</c:formatCode>
                <c:ptCount val="909"/>
                <c:pt idx="0">
                  <c:v>0</c:v>
                </c:pt>
                <c:pt idx="1">
                  <c:v>9.17262634993285</c:v>
                </c:pt>
                <c:pt idx="2">
                  <c:v>18.3452526998657</c:v>
                </c:pt>
                <c:pt idx="3">
                  <c:v>27.517879049798498</c:v>
                </c:pt>
                <c:pt idx="4">
                  <c:v>36.6905053997314</c:v>
                </c:pt>
                <c:pt idx="5">
                  <c:v>45.863131749664198</c:v>
                </c:pt>
                <c:pt idx="6">
                  <c:v>55.035758099597103</c:v>
                </c:pt>
                <c:pt idx="7">
                  <c:v>64.208384449529902</c:v>
                </c:pt>
                <c:pt idx="8">
                  <c:v>73.3810107994628</c:v>
                </c:pt>
                <c:pt idx="9">
                  <c:v>82.553637149395598</c:v>
                </c:pt>
                <c:pt idx="10">
                  <c:v>91.726263499328496</c:v>
                </c:pt>
                <c:pt idx="11">
                  <c:v>100.898889849261</c:v>
                </c:pt>
                <c:pt idx="12">
                  <c:v>110.07151619919399</c:v>
                </c:pt>
                <c:pt idx="13">
                  <c:v>119.24414254912701</c:v>
                </c:pt>
                <c:pt idx="14">
                  <c:v>128.41676889905901</c:v>
                </c:pt>
                <c:pt idx="15">
                  <c:v>137.58939524899199</c:v>
                </c:pt>
                <c:pt idx="16">
                  <c:v>146.762021598925</c:v>
                </c:pt>
                <c:pt idx="17">
                  <c:v>155.93464794885799</c:v>
                </c:pt>
                <c:pt idx="18">
                  <c:v>165.107274298791</c:v>
                </c:pt>
                <c:pt idx="19">
                  <c:v>174.27990064872401</c:v>
                </c:pt>
                <c:pt idx="20">
                  <c:v>183.45252699865699</c:v>
                </c:pt>
                <c:pt idx="21">
                  <c:v>192.62515334858901</c:v>
                </c:pt>
                <c:pt idx="22">
                  <c:v>201.79777969852199</c:v>
                </c:pt>
                <c:pt idx="23">
                  <c:v>210.970406048455</c:v>
                </c:pt>
                <c:pt idx="24">
                  <c:v>220.14303239838799</c:v>
                </c:pt>
                <c:pt idx="25">
                  <c:v>229.315658748321</c:v>
                </c:pt>
                <c:pt idx="26">
                  <c:v>238.48828509825401</c:v>
                </c:pt>
                <c:pt idx="27">
                  <c:v>247.660911448186</c:v>
                </c:pt>
                <c:pt idx="28">
                  <c:v>256.83353779811898</c:v>
                </c:pt>
                <c:pt idx="29">
                  <c:v>266.00616414805199</c:v>
                </c:pt>
                <c:pt idx="30">
                  <c:v>275.17879049798501</c:v>
                </c:pt>
                <c:pt idx="31">
                  <c:v>284.35141684791802</c:v>
                </c:pt>
                <c:pt idx="32">
                  <c:v>293.52404319785097</c:v>
                </c:pt>
                <c:pt idx="33">
                  <c:v>302.69666954778398</c:v>
                </c:pt>
                <c:pt idx="34">
                  <c:v>311.86929589771597</c:v>
                </c:pt>
                <c:pt idx="35">
                  <c:v>321.04192224764898</c:v>
                </c:pt>
                <c:pt idx="36">
                  <c:v>330.214548597582</c:v>
                </c:pt>
                <c:pt idx="37">
                  <c:v>339.38717494751501</c:v>
                </c:pt>
                <c:pt idx="38">
                  <c:v>348.55980129744802</c:v>
                </c:pt>
                <c:pt idx="39">
                  <c:v>357.73242764738097</c:v>
                </c:pt>
                <c:pt idx="40">
                  <c:v>366.90505399731398</c:v>
                </c:pt>
                <c:pt idx="41">
                  <c:v>376.07768034724597</c:v>
                </c:pt>
                <c:pt idx="42">
                  <c:v>385.25030669717898</c:v>
                </c:pt>
                <c:pt idx="43">
                  <c:v>394.422933047112</c:v>
                </c:pt>
                <c:pt idx="44">
                  <c:v>403.59555939704501</c:v>
                </c:pt>
                <c:pt idx="45">
                  <c:v>412.76818574697802</c:v>
                </c:pt>
                <c:pt idx="46">
                  <c:v>421.94081209691097</c:v>
                </c:pt>
                <c:pt idx="47">
                  <c:v>431.11343844684399</c:v>
                </c:pt>
                <c:pt idx="48">
                  <c:v>440.28606479677597</c:v>
                </c:pt>
                <c:pt idx="49">
                  <c:v>449.45869114670899</c:v>
                </c:pt>
                <c:pt idx="50">
                  <c:v>458.631317496642</c:v>
                </c:pt>
                <c:pt idx="51">
                  <c:v>467.80394384657501</c:v>
                </c:pt>
                <c:pt idx="52">
                  <c:v>476.97657019650802</c:v>
                </c:pt>
                <c:pt idx="53">
                  <c:v>486.14919654644098</c:v>
                </c:pt>
                <c:pt idx="54">
                  <c:v>495.32182289637302</c:v>
                </c:pt>
                <c:pt idx="55">
                  <c:v>504.49444924630598</c:v>
                </c:pt>
                <c:pt idx="56">
                  <c:v>513.66707559623899</c:v>
                </c:pt>
                <c:pt idx="57">
                  <c:v>522.839701946172</c:v>
                </c:pt>
                <c:pt idx="58">
                  <c:v>532.01232829610501</c:v>
                </c:pt>
                <c:pt idx="59">
                  <c:v>541.18495464603802</c:v>
                </c:pt>
                <c:pt idx="60">
                  <c:v>550.35758099597103</c:v>
                </c:pt>
                <c:pt idx="61">
                  <c:v>559.53020734590302</c:v>
                </c:pt>
                <c:pt idx="62">
                  <c:v>568.70283369583603</c:v>
                </c:pt>
                <c:pt idx="63">
                  <c:v>577.87546004576905</c:v>
                </c:pt>
                <c:pt idx="64">
                  <c:v>587.04808639570194</c:v>
                </c:pt>
                <c:pt idx="65">
                  <c:v>596.22071274563496</c:v>
                </c:pt>
                <c:pt idx="66">
                  <c:v>605.39333909556797</c:v>
                </c:pt>
                <c:pt idx="67">
                  <c:v>614.56596544550098</c:v>
                </c:pt>
                <c:pt idx="68">
                  <c:v>623.73859179543297</c:v>
                </c:pt>
                <c:pt idx="69">
                  <c:v>632.91121814536598</c:v>
                </c:pt>
                <c:pt idx="70">
                  <c:v>642.08384449529899</c:v>
                </c:pt>
                <c:pt idx="71">
                  <c:v>651.256470845232</c:v>
                </c:pt>
                <c:pt idx="72">
                  <c:v>660.42909719516501</c:v>
                </c:pt>
                <c:pt idx="73">
                  <c:v>669.60172354509803</c:v>
                </c:pt>
                <c:pt idx="74">
                  <c:v>678.77434989503001</c:v>
                </c:pt>
                <c:pt idx="75">
                  <c:v>687.94697624496303</c:v>
                </c:pt>
                <c:pt idx="76">
                  <c:v>697.11960259489604</c:v>
                </c:pt>
                <c:pt idx="77">
                  <c:v>706.29222894482905</c:v>
                </c:pt>
                <c:pt idx="78">
                  <c:v>715.46485529476195</c:v>
                </c:pt>
                <c:pt idx="79">
                  <c:v>724.63748164469496</c:v>
                </c:pt>
                <c:pt idx="80">
                  <c:v>733.81010799462797</c:v>
                </c:pt>
                <c:pt idx="81">
                  <c:v>742.98273434455996</c:v>
                </c:pt>
                <c:pt idx="82">
                  <c:v>752.15536069449297</c:v>
                </c:pt>
                <c:pt idx="83">
                  <c:v>761.32798704442598</c:v>
                </c:pt>
                <c:pt idx="84">
                  <c:v>770.50061339435899</c:v>
                </c:pt>
                <c:pt idx="85">
                  <c:v>779.673239744292</c:v>
                </c:pt>
                <c:pt idx="86">
                  <c:v>788.84586609422502</c:v>
                </c:pt>
                <c:pt idx="87">
                  <c:v>798.01849244415803</c:v>
                </c:pt>
                <c:pt idx="88">
                  <c:v>807.19111879409002</c:v>
                </c:pt>
                <c:pt idx="89">
                  <c:v>816.36374514402303</c:v>
                </c:pt>
                <c:pt idx="90">
                  <c:v>825.53637149395604</c:v>
                </c:pt>
                <c:pt idx="91">
                  <c:v>834.70899784388905</c:v>
                </c:pt>
                <c:pt idx="92">
                  <c:v>843.88162419382195</c:v>
                </c:pt>
                <c:pt idx="93">
                  <c:v>853.05425054375496</c:v>
                </c:pt>
                <c:pt idx="94">
                  <c:v>862.22687689368797</c:v>
                </c:pt>
                <c:pt idx="95">
                  <c:v>871.39950324361996</c:v>
                </c:pt>
                <c:pt idx="96">
                  <c:v>880.57212959355297</c:v>
                </c:pt>
                <c:pt idx="97">
                  <c:v>889.74475594348598</c:v>
                </c:pt>
                <c:pt idx="98">
                  <c:v>898.917382293419</c:v>
                </c:pt>
                <c:pt idx="99">
                  <c:v>908.09000864335201</c:v>
                </c:pt>
                <c:pt idx="100">
                  <c:v>917.26263499328502</c:v>
                </c:pt>
                <c:pt idx="101">
                  <c:v>926.43526134321701</c:v>
                </c:pt>
                <c:pt idx="102">
                  <c:v>935.60788769315002</c:v>
                </c:pt>
                <c:pt idx="103">
                  <c:v>944.78051404308303</c:v>
                </c:pt>
                <c:pt idx="104">
                  <c:v>953.95314039301604</c:v>
                </c:pt>
                <c:pt idx="105">
                  <c:v>963.12576674294905</c:v>
                </c:pt>
                <c:pt idx="106">
                  <c:v>972.29839309288195</c:v>
                </c:pt>
                <c:pt idx="107">
                  <c:v>981.47101944281496</c:v>
                </c:pt>
                <c:pt idx="108">
                  <c:v>990.64364579274695</c:v>
                </c:pt>
                <c:pt idx="109">
                  <c:v>999.81627214267996</c:v>
                </c:pt>
                <c:pt idx="110">
                  <c:v>1008.98889849261</c:v>
                </c:pt>
                <c:pt idx="111">
                  <c:v>1018.16152484254</c:v>
                </c:pt>
                <c:pt idx="112">
                  <c:v>1027.33415119247</c:v>
                </c:pt>
                <c:pt idx="113">
                  <c:v>1036.50677754241</c:v>
                </c:pt>
                <c:pt idx="114">
                  <c:v>1045.6794038923399</c:v>
                </c:pt>
                <c:pt idx="115">
                  <c:v>1054.8520302422701</c:v>
                </c:pt>
                <c:pt idx="116">
                  <c:v>1064.02465659221</c:v>
                </c:pt>
                <c:pt idx="117">
                  <c:v>1073.19728294214</c:v>
                </c:pt>
                <c:pt idx="118">
                  <c:v>1082.3699092920699</c:v>
                </c:pt>
                <c:pt idx="119">
                  <c:v>1091.5425356420001</c:v>
                </c:pt>
                <c:pt idx="120">
                  <c:v>1100.71516199194</c:v>
                </c:pt>
                <c:pt idx="121">
                  <c:v>1109.88778834187</c:v>
                </c:pt>
                <c:pt idx="122">
                  <c:v>1119.0604146917999</c:v>
                </c:pt>
                <c:pt idx="123">
                  <c:v>1128.2330410417401</c:v>
                </c:pt>
                <c:pt idx="124">
                  <c:v>1137.40566739167</c:v>
                </c:pt>
                <c:pt idx="125">
                  <c:v>1146.5782937416</c:v>
                </c:pt>
                <c:pt idx="126">
                  <c:v>1155.7509200915299</c:v>
                </c:pt>
                <c:pt idx="127">
                  <c:v>1164.9235464414701</c:v>
                </c:pt>
                <c:pt idx="128">
                  <c:v>1174.0961727914</c:v>
                </c:pt>
                <c:pt idx="129">
                  <c:v>1183.26879914133</c:v>
                </c:pt>
                <c:pt idx="130">
                  <c:v>1192.4414254912699</c:v>
                </c:pt>
                <c:pt idx="131">
                  <c:v>1201.6140518412001</c:v>
                </c:pt>
                <c:pt idx="132">
                  <c:v>1210.78667819113</c:v>
                </c:pt>
                <c:pt idx="133">
                  <c:v>1219.95930454106</c:v>
                </c:pt>
                <c:pt idx="134">
                  <c:v>1229.1319308909999</c:v>
                </c:pt>
                <c:pt idx="135">
                  <c:v>1238.3045572409301</c:v>
                </c:pt>
                <c:pt idx="136">
                  <c:v>1247.47718359086</c:v>
                </c:pt>
                <c:pt idx="137">
                  <c:v>1256.6498099408</c:v>
                </c:pt>
                <c:pt idx="138">
                  <c:v>1265.8224362907299</c:v>
                </c:pt>
                <c:pt idx="139">
                  <c:v>1274.9950626406601</c:v>
                </c:pt>
                <c:pt idx="140">
                  <c:v>1284.16768899059</c:v>
                </c:pt>
                <c:pt idx="141">
                  <c:v>1293.34031534053</c:v>
                </c:pt>
                <c:pt idx="142">
                  <c:v>1302.5129416904599</c:v>
                </c:pt>
                <c:pt idx="143">
                  <c:v>1311.6855680403901</c:v>
                </c:pt>
                <c:pt idx="144">
                  <c:v>1320.85819439033</c:v>
                </c:pt>
                <c:pt idx="145">
                  <c:v>1330.03082074026</c:v>
                </c:pt>
                <c:pt idx="146">
                  <c:v>1339.2034470901899</c:v>
                </c:pt>
                <c:pt idx="147">
                  <c:v>1348.3760734401201</c:v>
                </c:pt>
                <c:pt idx="148">
                  <c:v>1357.54869979006</c:v>
                </c:pt>
                <c:pt idx="149">
                  <c:v>1366.72132613999</c:v>
                </c:pt>
                <c:pt idx="150">
                  <c:v>1375.8939524899199</c:v>
                </c:pt>
                <c:pt idx="151">
                  <c:v>1385.0665788398601</c:v>
                </c:pt>
                <c:pt idx="152">
                  <c:v>1394.23920518979</c:v>
                </c:pt>
                <c:pt idx="153">
                  <c:v>1403.41183153972</c:v>
                </c:pt>
                <c:pt idx="154">
                  <c:v>1412.5844578896499</c:v>
                </c:pt>
                <c:pt idx="155">
                  <c:v>1421.7570842395901</c:v>
                </c:pt>
                <c:pt idx="156">
                  <c:v>1430.92971058952</c:v>
                </c:pt>
                <c:pt idx="157">
                  <c:v>1440.10233693945</c:v>
                </c:pt>
                <c:pt idx="158">
                  <c:v>1449.2749632893899</c:v>
                </c:pt>
                <c:pt idx="159">
                  <c:v>1458.4475896393201</c:v>
                </c:pt>
                <c:pt idx="160">
                  <c:v>1467.62021598925</c:v>
                </c:pt>
                <c:pt idx="161">
                  <c:v>1476.79284233918</c:v>
                </c:pt>
                <c:pt idx="162">
                  <c:v>1485.9654686891199</c:v>
                </c:pt>
                <c:pt idx="163">
                  <c:v>1495.1380950390501</c:v>
                </c:pt>
                <c:pt idx="164">
                  <c:v>1504.31072138898</c:v>
                </c:pt>
                <c:pt idx="165">
                  <c:v>1513.48334773892</c:v>
                </c:pt>
                <c:pt idx="166">
                  <c:v>1522.6559740888499</c:v>
                </c:pt>
                <c:pt idx="167">
                  <c:v>1531.8286004387801</c:v>
                </c:pt>
                <c:pt idx="168">
                  <c:v>1541.00122678871</c:v>
                </c:pt>
                <c:pt idx="169">
                  <c:v>1550.17385313865</c:v>
                </c:pt>
                <c:pt idx="170">
                  <c:v>1559.3464794885799</c:v>
                </c:pt>
                <c:pt idx="171">
                  <c:v>1568.5191058385101</c:v>
                </c:pt>
                <c:pt idx="172">
                  <c:v>1577.69173218845</c:v>
                </c:pt>
                <c:pt idx="173">
                  <c:v>1586.86435853838</c:v>
                </c:pt>
                <c:pt idx="174">
                  <c:v>1596.0369848883099</c:v>
                </c:pt>
                <c:pt idx="175">
                  <c:v>1605.2096112382401</c:v>
                </c:pt>
                <c:pt idx="176">
                  <c:v>1614.38223758818</c:v>
                </c:pt>
                <c:pt idx="177">
                  <c:v>1623.55486393811</c:v>
                </c:pt>
                <c:pt idx="178">
                  <c:v>1632.7274902880399</c:v>
                </c:pt>
                <c:pt idx="179">
                  <c:v>1641.9001166379801</c:v>
                </c:pt>
                <c:pt idx="180">
                  <c:v>1651.07274298791</c:v>
                </c:pt>
                <c:pt idx="181">
                  <c:v>1660.24536933784</c:v>
                </c:pt>
                <c:pt idx="182">
                  <c:v>1669.4179956877699</c:v>
                </c:pt>
                <c:pt idx="183">
                  <c:v>1678.5906220377101</c:v>
                </c:pt>
                <c:pt idx="184">
                  <c:v>1687.76324838764</c:v>
                </c:pt>
                <c:pt idx="185">
                  <c:v>1696.93587473757</c:v>
                </c:pt>
                <c:pt idx="186">
                  <c:v>1706.1085010875099</c:v>
                </c:pt>
                <c:pt idx="187">
                  <c:v>1715.2811274374401</c:v>
                </c:pt>
                <c:pt idx="188">
                  <c:v>1724.45375378737</c:v>
                </c:pt>
                <c:pt idx="189">
                  <c:v>1733.6263801373</c:v>
                </c:pt>
                <c:pt idx="190">
                  <c:v>1742.7990064872399</c:v>
                </c:pt>
                <c:pt idx="191">
                  <c:v>1751.9716328371701</c:v>
                </c:pt>
                <c:pt idx="192">
                  <c:v>1761.1442591871</c:v>
                </c:pt>
                <c:pt idx="193">
                  <c:v>1770.31688553704</c:v>
                </c:pt>
                <c:pt idx="194">
                  <c:v>1779.4895118869699</c:v>
                </c:pt>
                <c:pt idx="195">
                  <c:v>1788.6621382369001</c:v>
                </c:pt>
                <c:pt idx="196">
                  <c:v>1797.83476458683</c:v>
                </c:pt>
                <c:pt idx="197">
                  <c:v>1807.00739093677</c:v>
                </c:pt>
                <c:pt idx="198">
                  <c:v>1816.1800172866999</c:v>
                </c:pt>
                <c:pt idx="199">
                  <c:v>1825.3526436366301</c:v>
                </c:pt>
                <c:pt idx="200">
                  <c:v>1834.52526998657</c:v>
                </c:pt>
                <c:pt idx="201">
                  <c:v>1843.6978963365</c:v>
                </c:pt>
                <c:pt idx="202">
                  <c:v>1852.8705226864299</c:v>
                </c:pt>
                <c:pt idx="203">
                  <c:v>1862.0431490363601</c:v>
                </c:pt>
                <c:pt idx="204">
                  <c:v>1871.2157753863</c:v>
                </c:pt>
                <c:pt idx="205">
                  <c:v>1880.38840173623</c:v>
                </c:pt>
                <c:pt idx="206">
                  <c:v>1889.5610280861599</c:v>
                </c:pt>
                <c:pt idx="207">
                  <c:v>1898.7336544361001</c:v>
                </c:pt>
                <c:pt idx="208">
                  <c:v>1907.90628078603</c:v>
                </c:pt>
                <c:pt idx="209">
                  <c:v>1917.07890713596</c:v>
                </c:pt>
                <c:pt idx="210">
                  <c:v>1926.2515334858899</c:v>
                </c:pt>
                <c:pt idx="211">
                  <c:v>1935.4241598358301</c:v>
                </c:pt>
                <c:pt idx="212">
                  <c:v>1944.59678618576</c:v>
                </c:pt>
                <c:pt idx="213">
                  <c:v>1953.76941253569</c:v>
                </c:pt>
                <c:pt idx="214">
                  <c:v>1962.9420388856299</c:v>
                </c:pt>
                <c:pt idx="215">
                  <c:v>1972.1146652355601</c:v>
                </c:pt>
                <c:pt idx="216">
                  <c:v>1981.28729158549</c:v>
                </c:pt>
                <c:pt idx="217">
                  <c:v>1990.45991793542</c:v>
                </c:pt>
                <c:pt idx="218">
                  <c:v>1999.6325442853599</c:v>
                </c:pt>
                <c:pt idx="219">
                  <c:v>2008.8051706352901</c:v>
                </c:pt>
                <c:pt idx="220">
                  <c:v>2017.97779698522</c:v>
                </c:pt>
                <c:pt idx="221">
                  <c:v>2027.15042333516</c:v>
                </c:pt>
                <c:pt idx="222">
                  <c:v>2036.3230496850899</c:v>
                </c:pt>
                <c:pt idx="223">
                  <c:v>2045.4956760350201</c:v>
                </c:pt>
                <c:pt idx="224">
                  <c:v>2054.66830238495</c:v>
                </c:pt>
                <c:pt idx="225">
                  <c:v>2063.84092873489</c:v>
                </c:pt>
                <c:pt idx="226">
                  <c:v>2073.0135550848199</c:v>
                </c:pt>
                <c:pt idx="227">
                  <c:v>2082.1861814347499</c:v>
                </c:pt>
                <c:pt idx="228">
                  <c:v>2091.3588077846898</c:v>
                </c:pt>
                <c:pt idx="229">
                  <c:v>2100.5314341346202</c:v>
                </c:pt>
                <c:pt idx="230">
                  <c:v>2109.7040604845502</c:v>
                </c:pt>
                <c:pt idx="231">
                  <c:v>2118.8766868344801</c:v>
                </c:pt>
                <c:pt idx="232">
                  <c:v>2128.04931318442</c:v>
                </c:pt>
                <c:pt idx="233">
                  <c:v>2137.22193953435</c:v>
                </c:pt>
                <c:pt idx="234">
                  <c:v>2146.3945658842799</c:v>
                </c:pt>
                <c:pt idx="235">
                  <c:v>2155.5671922342199</c:v>
                </c:pt>
                <c:pt idx="236">
                  <c:v>2164.7398185841498</c:v>
                </c:pt>
                <c:pt idx="237">
                  <c:v>2173.9124449340802</c:v>
                </c:pt>
                <c:pt idx="238">
                  <c:v>2183.0850712840102</c:v>
                </c:pt>
                <c:pt idx="239">
                  <c:v>2192.2576976339501</c:v>
                </c:pt>
                <c:pt idx="240">
                  <c:v>2201.43032398388</c:v>
                </c:pt>
                <c:pt idx="241">
                  <c:v>2210.60295033381</c:v>
                </c:pt>
                <c:pt idx="242">
                  <c:v>2219.7755766837499</c:v>
                </c:pt>
                <c:pt idx="243">
                  <c:v>2228.9482030336799</c:v>
                </c:pt>
                <c:pt idx="244">
                  <c:v>2238.1208293836098</c:v>
                </c:pt>
                <c:pt idx="245">
                  <c:v>2247.2934557335402</c:v>
                </c:pt>
                <c:pt idx="246">
                  <c:v>2256.4660820834802</c:v>
                </c:pt>
                <c:pt idx="247">
                  <c:v>2265.6387084334101</c:v>
                </c:pt>
                <c:pt idx="248">
                  <c:v>2274.81133478334</c:v>
                </c:pt>
                <c:pt idx="249">
                  <c:v>2283.98396113328</c:v>
                </c:pt>
                <c:pt idx="250">
                  <c:v>2293.1565874832099</c:v>
                </c:pt>
                <c:pt idx="251">
                  <c:v>2302.3292138331399</c:v>
                </c:pt>
                <c:pt idx="252">
                  <c:v>2311.5018401830698</c:v>
                </c:pt>
                <c:pt idx="253">
                  <c:v>2320.6744665330102</c:v>
                </c:pt>
                <c:pt idx="254">
                  <c:v>2329.8470928829402</c:v>
                </c:pt>
                <c:pt idx="255">
                  <c:v>2339.0197192328701</c:v>
                </c:pt>
                <c:pt idx="256">
                  <c:v>2348.1923455828</c:v>
                </c:pt>
                <c:pt idx="257">
                  <c:v>2357.36497193274</c:v>
                </c:pt>
                <c:pt idx="258">
                  <c:v>2366.5375982826699</c:v>
                </c:pt>
                <c:pt idx="259">
                  <c:v>2375.7102246325999</c:v>
                </c:pt>
                <c:pt idx="260">
                  <c:v>2384.8828509825398</c:v>
                </c:pt>
                <c:pt idx="261">
                  <c:v>2394.0554773324702</c:v>
                </c:pt>
                <c:pt idx="262">
                  <c:v>2403.2281036824002</c:v>
                </c:pt>
                <c:pt idx="263">
                  <c:v>2412.4007300323301</c:v>
                </c:pt>
                <c:pt idx="264">
                  <c:v>2421.57335638227</c:v>
                </c:pt>
                <c:pt idx="265">
                  <c:v>2430.7459827322</c:v>
                </c:pt>
                <c:pt idx="266">
                  <c:v>2439.9186090821299</c:v>
                </c:pt>
                <c:pt idx="267">
                  <c:v>2449.0912354320699</c:v>
                </c:pt>
                <c:pt idx="268">
                  <c:v>2458.2638617819998</c:v>
                </c:pt>
                <c:pt idx="269">
                  <c:v>2467.4364881319302</c:v>
                </c:pt>
                <c:pt idx="270">
                  <c:v>2476.6091144818602</c:v>
                </c:pt>
                <c:pt idx="271">
                  <c:v>2485.7817408318001</c:v>
                </c:pt>
                <c:pt idx="272">
                  <c:v>2494.95436718173</c:v>
                </c:pt>
                <c:pt idx="273">
                  <c:v>2504.12699353166</c:v>
                </c:pt>
                <c:pt idx="274">
                  <c:v>2513.2996198815999</c:v>
                </c:pt>
                <c:pt idx="275">
                  <c:v>2522.4722462315299</c:v>
                </c:pt>
                <c:pt idx="276">
                  <c:v>2531.6448725814598</c:v>
                </c:pt>
                <c:pt idx="277">
                  <c:v>2540.8174989313902</c:v>
                </c:pt>
                <c:pt idx="278">
                  <c:v>2549.9901252813302</c:v>
                </c:pt>
                <c:pt idx="279">
                  <c:v>2559.1627516312601</c:v>
                </c:pt>
                <c:pt idx="280">
                  <c:v>2568.33537798119</c:v>
                </c:pt>
                <c:pt idx="281">
                  <c:v>2577.50800433113</c:v>
                </c:pt>
                <c:pt idx="282">
                  <c:v>2586.6806306810599</c:v>
                </c:pt>
                <c:pt idx="283">
                  <c:v>2595.8532570309899</c:v>
                </c:pt>
                <c:pt idx="284">
                  <c:v>2605.0258833809298</c:v>
                </c:pt>
                <c:pt idx="285">
                  <c:v>2614.1985097308602</c:v>
                </c:pt>
                <c:pt idx="286">
                  <c:v>2623.3711360807902</c:v>
                </c:pt>
                <c:pt idx="287">
                  <c:v>2632.5437624307201</c:v>
                </c:pt>
                <c:pt idx="288">
                  <c:v>2641.7163887806601</c:v>
                </c:pt>
                <c:pt idx="289">
                  <c:v>2650.88901513059</c:v>
                </c:pt>
                <c:pt idx="290">
                  <c:v>2660.0616414805199</c:v>
                </c:pt>
                <c:pt idx="291">
                  <c:v>2669.2342678304499</c:v>
                </c:pt>
                <c:pt idx="292">
                  <c:v>2678.4068941803898</c:v>
                </c:pt>
                <c:pt idx="293">
                  <c:v>2687.5795205303202</c:v>
                </c:pt>
                <c:pt idx="294">
                  <c:v>2696.7521468802502</c:v>
                </c:pt>
                <c:pt idx="295">
                  <c:v>2705.9247732301901</c:v>
                </c:pt>
                <c:pt idx="296">
                  <c:v>2715.0973995801201</c:v>
                </c:pt>
                <c:pt idx="297">
                  <c:v>2724.27002593005</c:v>
                </c:pt>
                <c:pt idx="298">
                  <c:v>2733.4426522799799</c:v>
                </c:pt>
                <c:pt idx="299">
                  <c:v>2742.6152786299199</c:v>
                </c:pt>
                <c:pt idx="300">
                  <c:v>2751.7879049798498</c:v>
                </c:pt>
                <c:pt idx="301">
                  <c:v>2760.9605313297802</c:v>
                </c:pt>
                <c:pt idx="302">
                  <c:v>2770.1331576797202</c:v>
                </c:pt>
                <c:pt idx="303">
                  <c:v>2779.3057840296501</c:v>
                </c:pt>
                <c:pt idx="304">
                  <c:v>2788.4784103795801</c:v>
                </c:pt>
                <c:pt idx="305">
                  <c:v>2797.65103672951</c:v>
                </c:pt>
                <c:pt idx="306">
                  <c:v>2806.8236630794499</c:v>
                </c:pt>
                <c:pt idx="307">
                  <c:v>2815.9962894293799</c:v>
                </c:pt>
                <c:pt idx="308">
                  <c:v>2825.1689157793098</c:v>
                </c:pt>
                <c:pt idx="309">
                  <c:v>2834.3415421292498</c:v>
                </c:pt>
                <c:pt idx="310">
                  <c:v>2843.5141684791802</c:v>
                </c:pt>
                <c:pt idx="311">
                  <c:v>2852.6867948291101</c:v>
                </c:pt>
                <c:pt idx="312">
                  <c:v>2861.8594211790401</c:v>
                </c:pt>
                <c:pt idx="313">
                  <c:v>2871.03204752898</c:v>
                </c:pt>
                <c:pt idx="314">
                  <c:v>2880.2046738789099</c:v>
                </c:pt>
                <c:pt idx="315">
                  <c:v>2889.3773002288399</c:v>
                </c:pt>
                <c:pt idx="316">
                  <c:v>2898.5499265787798</c:v>
                </c:pt>
                <c:pt idx="317">
                  <c:v>2907.7225529287098</c:v>
                </c:pt>
                <c:pt idx="318">
                  <c:v>2916.8951792786402</c:v>
                </c:pt>
                <c:pt idx="319">
                  <c:v>2926.0678056285701</c:v>
                </c:pt>
                <c:pt idx="320">
                  <c:v>2935.2404319785101</c:v>
                </c:pt>
                <c:pt idx="321">
                  <c:v>2944.41305832844</c:v>
                </c:pt>
                <c:pt idx="322">
                  <c:v>2953.5856846783699</c:v>
                </c:pt>
                <c:pt idx="323">
                  <c:v>2962.7583110283099</c:v>
                </c:pt>
                <c:pt idx="324">
                  <c:v>2971.9309373782398</c:v>
                </c:pt>
                <c:pt idx="325">
                  <c:v>2981.1035637281698</c:v>
                </c:pt>
                <c:pt idx="326">
                  <c:v>2990.2761900781002</c:v>
                </c:pt>
                <c:pt idx="327">
                  <c:v>2999.4488164280401</c:v>
                </c:pt>
                <c:pt idx="328">
                  <c:v>3008.6214427779701</c:v>
                </c:pt>
                <c:pt idx="329">
                  <c:v>3017.7940691279</c:v>
                </c:pt>
                <c:pt idx="330">
                  <c:v>3026.9666954778399</c:v>
                </c:pt>
                <c:pt idx="331">
                  <c:v>3036.1393218277699</c:v>
                </c:pt>
                <c:pt idx="332">
                  <c:v>3045.3119481776998</c:v>
                </c:pt>
                <c:pt idx="333">
                  <c:v>3054.4845745276298</c:v>
                </c:pt>
                <c:pt idx="334">
                  <c:v>3063.6572008775702</c:v>
                </c:pt>
                <c:pt idx="335">
                  <c:v>3072.8298272275001</c:v>
                </c:pt>
                <c:pt idx="336">
                  <c:v>3082.0024535774301</c:v>
                </c:pt>
                <c:pt idx="337">
                  <c:v>3091.17507992737</c:v>
                </c:pt>
                <c:pt idx="338">
                  <c:v>3100.3477062772999</c:v>
                </c:pt>
                <c:pt idx="339">
                  <c:v>3109.5203326272299</c:v>
                </c:pt>
                <c:pt idx="340">
                  <c:v>3118.6929589771598</c:v>
                </c:pt>
                <c:pt idx="341">
                  <c:v>3127.8655853270998</c:v>
                </c:pt>
                <c:pt idx="342">
                  <c:v>3137.0382116770302</c:v>
                </c:pt>
                <c:pt idx="343">
                  <c:v>3146.2108380269601</c:v>
                </c:pt>
                <c:pt idx="344">
                  <c:v>3155.3834643769001</c:v>
                </c:pt>
                <c:pt idx="345">
                  <c:v>3164.55609072683</c:v>
                </c:pt>
                <c:pt idx="346">
                  <c:v>3173.7287170767599</c:v>
                </c:pt>
                <c:pt idx="347">
                  <c:v>3182.9013434266899</c:v>
                </c:pt>
                <c:pt idx="348">
                  <c:v>3192.0739697766298</c:v>
                </c:pt>
                <c:pt idx="349">
                  <c:v>3201.2465961265598</c:v>
                </c:pt>
                <c:pt idx="350">
                  <c:v>3210.4192224764902</c:v>
                </c:pt>
                <c:pt idx="351">
                  <c:v>3219.5918488264301</c:v>
                </c:pt>
                <c:pt idx="352">
                  <c:v>3228.7644751763601</c:v>
                </c:pt>
                <c:pt idx="353">
                  <c:v>3237.93710152629</c:v>
                </c:pt>
                <c:pt idx="354">
                  <c:v>3247.1097278762199</c:v>
                </c:pt>
                <c:pt idx="355">
                  <c:v>3256.2823542261599</c:v>
                </c:pt>
                <c:pt idx="356">
                  <c:v>3265.4549805760898</c:v>
                </c:pt>
                <c:pt idx="357">
                  <c:v>3274.6276069260198</c:v>
                </c:pt>
                <c:pt idx="358">
                  <c:v>3283.8002332759602</c:v>
                </c:pt>
                <c:pt idx="359">
                  <c:v>3292.9728596258901</c:v>
                </c:pt>
                <c:pt idx="360">
                  <c:v>3302.1454859758201</c:v>
                </c:pt>
                <c:pt idx="361">
                  <c:v>3311.31811232575</c:v>
                </c:pt>
                <c:pt idx="362">
                  <c:v>3320.49073867569</c:v>
                </c:pt>
                <c:pt idx="363">
                  <c:v>3329.6633650256199</c:v>
                </c:pt>
                <c:pt idx="364">
                  <c:v>3338.8359913755498</c:v>
                </c:pt>
                <c:pt idx="365">
                  <c:v>3348.0086177254898</c:v>
                </c:pt>
                <c:pt idx="366">
                  <c:v>3357.1812440754202</c:v>
                </c:pt>
                <c:pt idx="367">
                  <c:v>3366.3538704253501</c:v>
                </c:pt>
                <c:pt idx="368">
                  <c:v>3375.5264967752801</c:v>
                </c:pt>
                <c:pt idx="369">
                  <c:v>3384.69912312522</c:v>
                </c:pt>
                <c:pt idx="370">
                  <c:v>3393.87174947515</c:v>
                </c:pt>
                <c:pt idx="371">
                  <c:v>3403.0443758250799</c:v>
                </c:pt>
                <c:pt idx="372">
                  <c:v>3412.2170021750198</c:v>
                </c:pt>
                <c:pt idx="373">
                  <c:v>3421.3896285249498</c:v>
                </c:pt>
                <c:pt idx="374">
                  <c:v>3430.5622548748802</c:v>
                </c:pt>
                <c:pt idx="375">
                  <c:v>3439.7348812248101</c:v>
                </c:pt>
                <c:pt idx="376">
                  <c:v>3448.9075075747501</c:v>
                </c:pt>
                <c:pt idx="377">
                  <c:v>3458.08013392468</c:v>
                </c:pt>
                <c:pt idx="378">
                  <c:v>3467.25276027461</c:v>
                </c:pt>
                <c:pt idx="379">
                  <c:v>3476.4253866245499</c:v>
                </c:pt>
                <c:pt idx="380">
                  <c:v>3485.5980129744798</c:v>
                </c:pt>
                <c:pt idx="381">
                  <c:v>3494.7706393244098</c:v>
                </c:pt>
                <c:pt idx="382">
                  <c:v>3503.9432656743402</c:v>
                </c:pt>
                <c:pt idx="383">
                  <c:v>3513.1158920242801</c:v>
                </c:pt>
                <c:pt idx="384">
                  <c:v>3522.2885183742101</c:v>
                </c:pt>
                <c:pt idx="385">
                  <c:v>3531.46114472414</c:v>
                </c:pt>
                <c:pt idx="386">
                  <c:v>3540.63377107408</c:v>
                </c:pt>
                <c:pt idx="387">
                  <c:v>3549.8063974240099</c:v>
                </c:pt>
                <c:pt idx="388">
                  <c:v>3558.9790237739398</c:v>
                </c:pt>
                <c:pt idx="389">
                  <c:v>3568.1516501238698</c:v>
                </c:pt>
                <c:pt idx="390">
                  <c:v>3577.3242764738102</c:v>
                </c:pt>
                <c:pt idx="391">
                  <c:v>3586.4969028237401</c:v>
                </c:pt>
                <c:pt idx="392">
                  <c:v>3595.6695291736701</c:v>
                </c:pt>
                <c:pt idx="393">
                  <c:v>3604.84215552361</c:v>
                </c:pt>
                <c:pt idx="394">
                  <c:v>3614.01478187354</c:v>
                </c:pt>
                <c:pt idx="395">
                  <c:v>3623.1874082234699</c:v>
                </c:pt>
                <c:pt idx="396">
                  <c:v>3632.3600345733998</c:v>
                </c:pt>
                <c:pt idx="397">
                  <c:v>3641.5326609233398</c:v>
                </c:pt>
                <c:pt idx="398">
                  <c:v>3650.7052872732702</c:v>
                </c:pt>
                <c:pt idx="399">
                  <c:v>3659.8779136232001</c:v>
                </c:pt>
                <c:pt idx="400">
                  <c:v>3669.0505399731401</c:v>
                </c:pt>
                <c:pt idx="401">
                  <c:v>3678.22316632307</c:v>
                </c:pt>
                <c:pt idx="402">
                  <c:v>3687.395792673</c:v>
                </c:pt>
                <c:pt idx="403">
                  <c:v>3696.5684190229299</c:v>
                </c:pt>
                <c:pt idx="404">
                  <c:v>3705.7410453728698</c:v>
                </c:pt>
                <c:pt idx="405">
                  <c:v>3714.9136717227998</c:v>
                </c:pt>
                <c:pt idx="406">
                  <c:v>3724.0862980727302</c:v>
                </c:pt>
                <c:pt idx="407">
                  <c:v>3733.2589244226701</c:v>
                </c:pt>
                <c:pt idx="408">
                  <c:v>3742.4315507726001</c:v>
                </c:pt>
                <c:pt idx="409">
                  <c:v>3751.60417712253</c:v>
                </c:pt>
                <c:pt idx="410">
                  <c:v>3760.77680347246</c:v>
                </c:pt>
                <c:pt idx="411">
                  <c:v>3769.9494298223999</c:v>
                </c:pt>
                <c:pt idx="412">
                  <c:v>3779.1220561723298</c:v>
                </c:pt>
                <c:pt idx="413">
                  <c:v>3788.2946825222598</c:v>
                </c:pt>
                <c:pt idx="414">
                  <c:v>3797.4673088722002</c:v>
                </c:pt>
                <c:pt idx="415">
                  <c:v>3806.6399352221301</c:v>
                </c:pt>
                <c:pt idx="416">
                  <c:v>3815.8125615720601</c:v>
                </c:pt>
                <c:pt idx="417">
                  <c:v>3824.98518792199</c:v>
                </c:pt>
                <c:pt idx="418">
                  <c:v>3834.15781427193</c:v>
                </c:pt>
                <c:pt idx="419">
                  <c:v>3843.3304406218599</c:v>
                </c:pt>
                <c:pt idx="420">
                  <c:v>3852.5030669717898</c:v>
                </c:pt>
                <c:pt idx="421">
                  <c:v>3861.6756933217298</c:v>
                </c:pt>
                <c:pt idx="422">
                  <c:v>3870.8483196716602</c:v>
                </c:pt>
                <c:pt idx="423">
                  <c:v>3880.0209460215901</c:v>
                </c:pt>
                <c:pt idx="424">
                  <c:v>3889.1935723715201</c:v>
                </c:pt>
                <c:pt idx="425">
                  <c:v>3898.36619872146</c:v>
                </c:pt>
                <c:pt idx="426">
                  <c:v>3907.53882507139</c:v>
                </c:pt>
                <c:pt idx="427">
                  <c:v>3916.7114514213199</c:v>
                </c:pt>
                <c:pt idx="428">
                  <c:v>3925.8840777712599</c:v>
                </c:pt>
                <c:pt idx="429">
                  <c:v>3935.0567041211898</c:v>
                </c:pt>
                <c:pt idx="430">
                  <c:v>3944.2293304711202</c:v>
                </c:pt>
                <c:pt idx="431">
                  <c:v>3953.4019568210501</c:v>
                </c:pt>
                <c:pt idx="432">
                  <c:v>3962.5745831709901</c:v>
                </c:pt>
                <c:pt idx="433">
                  <c:v>3971.74720952092</c:v>
                </c:pt>
                <c:pt idx="434">
                  <c:v>3980.91983587085</c:v>
                </c:pt>
                <c:pt idx="435">
                  <c:v>3990.0924622207899</c:v>
                </c:pt>
                <c:pt idx="436">
                  <c:v>3999.2650885707199</c:v>
                </c:pt>
                <c:pt idx="437">
                  <c:v>4008.4377149206498</c:v>
                </c:pt>
                <c:pt idx="438">
                  <c:v>4017.6103412705802</c:v>
                </c:pt>
                <c:pt idx="439">
                  <c:v>4026.7829676205201</c:v>
                </c:pt>
                <c:pt idx="440">
                  <c:v>4035.9555939704501</c:v>
                </c:pt>
                <c:pt idx="441">
                  <c:v>4045.12822032038</c:v>
                </c:pt>
                <c:pt idx="442">
                  <c:v>4054.30084667032</c:v>
                </c:pt>
                <c:pt idx="443">
                  <c:v>4063.4734730202499</c:v>
                </c:pt>
                <c:pt idx="444">
                  <c:v>4072.6460993701799</c:v>
                </c:pt>
                <c:pt idx="445">
                  <c:v>4081.8187257201098</c:v>
                </c:pt>
                <c:pt idx="446">
                  <c:v>4090.9913520700502</c:v>
                </c:pt>
                <c:pt idx="447">
                  <c:v>4100.1639784199797</c:v>
                </c:pt>
                <c:pt idx="448">
                  <c:v>4109.3366047699101</c:v>
                </c:pt>
                <c:pt idx="449">
                  <c:v>4118.5092311198496</c:v>
                </c:pt>
                <c:pt idx="450">
                  <c:v>4127.68185746978</c:v>
                </c:pt>
                <c:pt idx="451">
                  <c:v>4136.8544838197104</c:v>
                </c:pt>
                <c:pt idx="452">
                  <c:v>4146.0271101696399</c:v>
                </c:pt>
                <c:pt idx="453">
                  <c:v>4155.1997365195803</c:v>
                </c:pt>
                <c:pt idx="454">
                  <c:v>4164.3723628695097</c:v>
                </c:pt>
                <c:pt idx="455">
                  <c:v>4173.5449892194401</c:v>
                </c:pt>
                <c:pt idx="456">
                  <c:v>4182.7176155693796</c:v>
                </c:pt>
                <c:pt idx="457">
                  <c:v>4191.89024191931</c:v>
                </c:pt>
                <c:pt idx="458">
                  <c:v>4201.0628682692404</c:v>
                </c:pt>
                <c:pt idx="459">
                  <c:v>4210.2354946191699</c:v>
                </c:pt>
                <c:pt idx="460">
                  <c:v>4219.4081209691103</c:v>
                </c:pt>
                <c:pt idx="461">
                  <c:v>4228.5807473190398</c:v>
                </c:pt>
                <c:pt idx="462">
                  <c:v>4237.7533736689702</c:v>
                </c:pt>
                <c:pt idx="463">
                  <c:v>4246.9260000189097</c:v>
                </c:pt>
                <c:pt idx="464">
                  <c:v>4256.0986263688401</c:v>
                </c:pt>
                <c:pt idx="465">
                  <c:v>4265.2712527187696</c:v>
                </c:pt>
                <c:pt idx="466">
                  <c:v>4274.4438790687</c:v>
                </c:pt>
                <c:pt idx="467">
                  <c:v>4283.6165054186404</c:v>
                </c:pt>
                <c:pt idx="468">
                  <c:v>4292.7891317685699</c:v>
                </c:pt>
                <c:pt idx="469">
                  <c:v>4301.9617581185003</c:v>
                </c:pt>
                <c:pt idx="470">
                  <c:v>4311.1343844684397</c:v>
                </c:pt>
                <c:pt idx="471">
                  <c:v>4320.3070108183701</c:v>
                </c:pt>
                <c:pt idx="472">
                  <c:v>4329.4796371682996</c:v>
                </c:pt>
                <c:pt idx="473">
                  <c:v>4338.65226351823</c:v>
                </c:pt>
                <c:pt idx="474">
                  <c:v>4347.8248898681704</c:v>
                </c:pt>
                <c:pt idx="475">
                  <c:v>4356.9975162180999</c:v>
                </c:pt>
                <c:pt idx="476">
                  <c:v>4366.1701425680303</c:v>
                </c:pt>
                <c:pt idx="477">
                  <c:v>4375.3427689179698</c:v>
                </c:pt>
                <c:pt idx="478">
                  <c:v>4384.5153952679002</c:v>
                </c:pt>
                <c:pt idx="479">
                  <c:v>4393.6880216178297</c:v>
                </c:pt>
                <c:pt idx="480">
                  <c:v>4402.8606479677601</c:v>
                </c:pt>
                <c:pt idx="481">
                  <c:v>4412.0332743176996</c:v>
                </c:pt>
                <c:pt idx="482">
                  <c:v>4421.20590066763</c:v>
                </c:pt>
                <c:pt idx="483">
                  <c:v>4430.3785270175604</c:v>
                </c:pt>
                <c:pt idx="484">
                  <c:v>4439.5511533674999</c:v>
                </c:pt>
                <c:pt idx="485">
                  <c:v>4448.7237797174303</c:v>
                </c:pt>
                <c:pt idx="486">
                  <c:v>4457.8964060673597</c:v>
                </c:pt>
                <c:pt idx="487">
                  <c:v>4467.0690324172901</c:v>
                </c:pt>
                <c:pt idx="488">
                  <c:v>4476.2416587672296</c:v>
                </c:pt>
                <c:pt idx="489">
                  <c:v>4485.41428511716</c:v>
                </c:pt>
                <c:pt idx="490">
                  <c:v>4494.5869114670904</c:v>
                </c:pt>
                <c:pt idx="491">
                  <c:v>4503.7595378170299</c:v>
                </c:pt>
                <c:pt idx="492">
                  <c:v>4512.9321641669603</c:v>
                </c:pt>
                <c:pt idx="493">
                  <c:v>4522.1047905168898</c:v>
                </c:pt>
                <c:pt idx="494">
                  <c:v>4531.2774168668202</c:v>
                </c:pt>
                <c:pt idx="495">
                  <c:v>4540.4500432167597</c:v>
                </c:pt>
                <c:pt idx="496">
                  <c:v>4549.6226695666901</c:v>
                </c:pt>
                <c:pt idx="497">
                  <c:v>4558.7952959166196</c:v>
                </c:pt>
                <c:pt idx="498">
                  <c:v>4567.96792226656</c:v>
                </c:pt>
                <c:pt idx="499">
                  <c:v>4577.1405486164904</c:v>
                </c:pt>
                <c:pt idx="500">
                  <c:v>4586.3131749664199</c:v>
                </c:pt>
                <c:pt idx="501">
                  <c:v>4595.4858013163503</c:v>
                </c:pt>
                <c:pt idx="502">
                  <c:v>4604.6584276662898</c:v>
                </c:pt>
                <c:pt idx="503">
                  <c:v>4613.8310540162202</c:v>
                </c:pt>
                <c:pt idx="504">
                  <c:v>4623.0036803661496</c:v>
                </c:pt>
                <c:pt idx="505">
                  <c:v>4632.17630671609</c:v>
                </c:pt>
                <c:pt idx="506">
                  <c:v>4641.3489330660204</c:v>
                </c:pt>
                <c:pt idx="507">
                  <c:v>4650.5215594159499</c:v>
                </c:pt>
                <c:pt idx="508">
                  <c:v>4659.6941857658803</c:v>
                </c:pt>
                <c:pt idx="509">
                  <c:v>4668.8668121158198</c:v>
                </c:pt>
                <c:pt idx="510">
                  <c:v>4678.0394384657502</c:v>
                </c:pt>
                <c:pt idx="511">
                  <c:v>4687.2120648156797</c:v>
                </c:pt>
                <c:pt idx="512">
                  <c:v>4696.3846911656101</c:v>
                </c:pt>
                <c:pt idx="513">
                  <c:v>4705.5573175155496</c:v>
                </c:pt>
                <c:pt idx="514">
                  <c:v>4714.72994386548</c:v>
                </c:pt>
                <c:pt idx="515">
                  <c:v>4723.9025702154104</c:v>
                </c:pt>
                <c:pt idx="516">
                  <c:v>4733.0751965653499</c:v>
                </c:pt>
                <c:pt idx="517">
                  <c:v>4742.2478229152803</c:v>
                </c:pt>
                <c:pt idx="518">
                  <c:v>4751.4204492652098</c:v>
                </c:pt>
                <c:pt idx="519">
                  <c:v>4760.5930756151402</c:v>
                </c:pt>
                <c:pt idx="520">
                  <c:v>4769.7657019650796</c:v>
                </c:pt>
                <c:pt idx="521">
                  <c:v>4778.93832831501</c:v>
                </c:pt>
                <c:pt idx="522">
                  <c:v>4788.1109546649404</c:v>
                </c:pt>
                <c:pt idx="523">
                  <c:v>4797.2835810148799</c:v>
                </c:pt>
                <c:pt idx="524">
                  <c:v>4806.4562073648103</c:v>
                </c:pt>
                <c:pt idx="525">
                  <c:v>4815.6288337147398</c:v>
                </c:pt>
                <c:pt idx="526">
                  <c:v>4824.8014600646702</c:v>
                </c:pt>
                <c:pt idx="527">
                  <c:v>4833.9740864146097</c:v>
                </c:pt>
                <c:pt idx="528">
                  <c:v>4843.1467127645401</c:v>
                </c:pt>
                <c:pt idx="529">
                  <c:v>4852.3193391144696</c:v>
                </c:pt>
                <c:pt idx="530">
                  <c:v>4861.49196546441</c:v>
                </c:pt>
                <c:pt idx="531">
                  <c:v>4870.6645918143404</c:v>
                </c:pt>
                <c:pt idx="532">
                  <c:v>4879.8372181642699</c:v>
                </c:pt>
                <c:pt idx="533">
                  <c:v>4889.0098445142003</c:v>
                </c:pt>
                <c:pt idx="534">
                  <c:v>4898.1824708641398</c:v>
                </c:pt>
                <c:pt idx="535">
                  <c:v>4907.3550972140702</c:v>
                </c:pt>
                <c:pt idx="536">
                  <c:v>4916.5277235639996</c:v>
                </c:pt>
                <c:pt idx="537">
                  <c:v>4925.70034991394</c:v>
                </c:pt>
                <c:pt idx="538">
                  <c:v>4934.8729762638704</c:v>
                </c:pt>
                <c:pt idx="539">
                  <c:v>4944.0456026137999</c:v>
                </c:pt>
                <c:pt idx="540">
                  <c:v>4953.2182289637303</c:v>
                </c:pt>
                <c:pt idx="541">
                  <c:v>4962.3908553136698</c:v>
                </c:pt>
                <c:pt idx="542">
                  <c:v>4971.5634816636002</c:v>
                </c:pt>
                <c:pt idx="543">
                  <c:v>4980.7361080135297</c:v>
                </c:pt>
                <c:pt idx="544">
                  <c:v>4989.9087343634701</c:v>
                </c:pt>
                <c:pt idx="545">
                  <c:v>4999.0813607133996</c:v>
                </c:pt>
                <c:pt idx="546">
                  <c:v>5008.25398706333</c:v>
                </c:pt>
                <c:pt idx="547">
                  <c:v>5017.4266134132604</c:v>
                </c:pt>
                <c:pt idx="548">
                  <c:v>5026.5992397631999</c:v>
                </c:pt>
                <c:pt idx="549">
                  <c:v>5035.7718661131303</c:v>
                </c:pt>
                <c:pt idx="550">
                  <c:v>5044.9444924630598</c:v>
                </c:pt>
                <c:pt idx="551">
                  <c:v>5054.1171188130002</c:v>
                </c:pt>
                <c:pt idx="552">
                  <c:v>5063.2897451629296</c:v>
                </c:pt>
                <c:pt idx="553">
                  <c:v>5072.46237151286</c:v>
                </c:pt>
                <c:pt idx="554">
                  <c:v>5081.6349978627904</c:v>
                </c:pt>
                <c:pt idx="555">
                  <c:v>5090.8076242127299</c:v>
                </c:pt>
                <c:pt idx="556">
                  <c:v>5099.9802505626603</c:v>
                </c:pt>
                <c:pt idx="557">
                  <c:v>5109.1528769125898</c:v>
                </c:pt>
                <c:pt idx="558">
                  <c:v>5118.3255032625302</c:v>
                </c:pt>
                <c:pt idx="559">
                  <c:v>5127.4981296124597</c:v>
                </c:pt>
                <c:pt idx="560">
                  <c:v>5136.6707559623901</c:v>
                </c:pt>
                <c:pt idx="561">
                  <c:v>5145.8433823123296</c:v>
                </c:pt>
                <c:pt idx="562">
                  <c:v>5155.01600866226</c:v>
                </c:pt>
                <c:pt idx="563">
                  <c:v>5164.1886350121904</c:v>
                </c:pt>
                <c:pt idx="564">
                  <c:v>5173.3612613621199</c:v>
                </c:pt>
                <c:pt idx="565">
                  <c:v>5182.5338877120603</c:v>
                </c:pt>
                <c:pt idx="566">
                  <c:v>5191.7065140619898</c:v>
                </c:pt>
                <c:pt idx="567">
                  <c:v>5200.8791404119202</c:v>
                </c:pt>
                <c:pt idx="568">
                  <c:v>5210.0517667618597</c:v>
                </c:pt>
                <c:pt idx="569">
                  <c:v>5219.2243931117901</c:v>
                </c:pt>
                <c:pt idx="570">
                  <c:v>5228.3970194617204</c:v>
                </c:pt>
                <c:pt idx="571">
                  <c:v>5237.5696458116499</c:v>
                </c:pt>
                <c:pt idx="572">
                  <c:v>5246.7422721615903</c:v>
                </c:pt>
                <c:pt idx="573">
                  <c:v>5255.9148985115198</c:v>
                </c:pt>
                <c:pt idx="574">
                  <c:v>5265.0875248614502</c:v>
                </c:pt>
                <c:pt idx="575">
                  <c:v>5274.2601512113797</c:v>
                </c:pt>
                <c:pt idx="576">
                  <c:v>5283.4327775613201</c:v>
                </c:pt>
                <c:pt idx="577">
                  <c:v>5292.6054039112496</c:v>
                </c:pt>
                <c:pt idx="578">
                  <c:v>5301.77803026118</c:v>
                </c:pt>
                <c:pt idx="579">
                  <c:v>5310.9506566111204</c:v>
                </c:pt>
                <c:pt idx="580">
                  <c:v>5320.1232829610499</c:v>
                </c:pt>
                <c:pt idx="581">
                  <c:v>5329.2959093109803</c:v>
                </c:pt>
                <c:pt idx="582">
                  <c:v>5338.4685356609098</c:v>
                </c:pt>
                <c:pt idx="583">
                  <c:v>5347.6411620108502</c:v>
                </c:pt>
                <c:pt idx="584">
                  <c:v>5356.8137883607797</c:v>
                </c:pt>
                <c:pt idx="585">
                  <c:v>5365.9864147107101</c:v>
                </c:pt>
                <c:pt idx="586">
                  <c:v>5375.1590410606505</c:v>
                </c:pt>
                <c:pt idx="587">
                  <c:v>5384.3316674105799</c:v>
                </c:pt>
                <c:pt idx="588">
                  <c:v>5393.5042937605103</c:v>
                </c:pt>
                <c:pt idx="589">
                  <c:v>5402.6769201104398</c:v>
                </c:pt>
                <c:pt idx="590">
                  <c:v>5411.8495464603802</c:v>
                </c:pt>
                <c:pt idx="591">
                  <c:v>5421.0221728103097</c:v>
                </c:pt>
                <c:pt idx="592">
                  <c:v>5430.1947991602401</c:v>
                </c:pt>
                <c:pt idx="593">
                  <c:v>5439.3674255101796</c:v>
                </c:pt>
                <c:pt idx="594">
                  <c:v>5448.54005186011</c:v>
                </c:pt>
                <c:pt idx="595">
                  <c:v>5457.7126782100404</c:v>
                </c:pt>
                <c:pt idx="596">
                  <c:v>5466.8853045599699</c:v>
                </c:pt>
                <c:pt idx="597">
                  <c:v>5476.0579309099103</c:v>
                </c:pt>
                <c:pt idx="598">
                  <c:v>5485.2305572598398</c:v>
                </c:pt>
                <c:pt idx="599">
                  <c:v>5494.4031836097702</c:v>
                </c:pt>
                <c:pt idx="600">
                  <c:v>5503.5758099597097</c:v>
                </c:pt>
                <c:pt idx="601">
                  <c:v>5512.7484363096401</c:v>
                </c:pt>
                <c:pt idx="602">
                  <c:v>5521.9210626595705</c:v>
                </c:pt>
                <c:pt idx="603">
                  <c:v>5531.0936890094999</c:v>
                </c:pt>
                <c:pt idx="604">
                  <c:v>5540.2663153594403</c:v>
                </c:pt>
                <c:pt idx="605">
                  <c:v>5549.4389417093698</c:v>
                </c:pt>
                <c:pt idx="606">
                  <c:v>5558.6115680593002</c:v>
                </c:pt>
                <c:pt idx="607">
                  <c:v>5567.7841944092397</c:v>
                </c:pt>
                <c:pt idx="608">
                  <c:v>5576.9568207591701</c:v>
                </c:pt>
                <c:pt idx="609">
                  <c:v>5586.1294471090996</c:v>
                </c:pt>
                <c:pt idx="610">
                  <c:v>5595.30207345903</c:v>
                </c:pt>
                <c:pt idx="611">
                  <c:v>5604.4746998089704</c:v>
                </c:pt>
                <c:pt idx="612">
                  <c:v>5613.6473261588999</c:v>
                </c:pt>
                <c:pt idx="613">
                  <c:v>5622.8199525088303</c:v>
                </c:pt>
                <c:pt idx="614">
                  <c:v>5631.9925788587698</c:v>
                </c:pt>
                <c:pt idx="615">
                  <c:v>5641.1652052087002</c:v>
                </c:pt>
                <c:pt idx="616">
                  <c:v>5650.3378315586297</c:v>
                </c:pt>
                <c:pt idx="617">
                  <c:v>5659.5104579085601</c:v>
                </c:pt>
                <c:pt idx="618">
                  <c:v>5668.6830842584995</c:v>
                </c:pt>
                <c:pt idx="619">
                  <c:v>5677.8557106084299</c:v>
                </c:pt>
                <c:pt idx="620">
                  <c:v>5687.0283369583603</c:v>
                </c:pt>
                <c:pt idx="621">
                  <c:v>5696.2009633082998</c:v>
                </c:pt>
                <c:pt idx="622">
                  <c:v>5705.3735896582302</c:v>
                </c:pt>
                <c:pt idx="623">
                  <c:v>5714.5462160081597</c:v>
                </c:pt>
                <c:pt idx="624">
                  <c:v>5723.7188423580901</c:v>
                </c:pt>
                <c:pt idx="625">
                  <c:v>5732.8914687080296</c:v>
                </c:pt>
                <c:pt idx="626">
                  <c:v>5742.06409505796</c:v>
                </c:pt>
                <c:pt idx="627">
                  <c:v>5751.2367214078904</c:v>
                </c:pt>
                <c:pt idx="628">
                  <c:v>5760.4093477578299</c:v>
                </c:pt>
                <c:pt idx="629">
                  <c:v>5769.5819741077603</c:v>
                </c:pt>
                <c:pt idx="630">
                  <c:v>5778.7546004576898</c:v>
                </c:pt>
                <c:pt idx="631">
                  <c:v>5787.9272268076202</c:v>
                </c:pt>
                <c:pt idx="632">
                  <c:v>5797.0998531575597</c:v>
                </c:pt>
                <c:pt idx="633">
                  <c:v>5806.2724795074901</c:v>
                </c:pt>
                <c:pt idx="634">
                  <c:v>5815.4451058574195</c:v>
                </c:pt>
                <c:pt idx="635">
                  <c:v>5824.6177322073599</c:v>
                </c:pt>
                <c:pt idx="636">
                  <c:v>5833.7903585572903</c:v>
                </c:pt>
                <c:pt idx="637">
                  <c:v>5842.9629849072198</c:v>
                </c:pt>
                <c:pt idx="638">
                  <c:v>5852.1356112571502</c:v>
                </c:pt>
                <c:pt idx="639">
                  <c:v>5861.3082376070897</c:v>
                </c:pt>
                <c:pt idx="640">
                  <c:v>5870.4808639570201</c:v>
                </c:pt>
                <c:pt idx="641">
                  <c:v>5879.6534903069496</c:v>
                </c:pt>
                <c:pt idx="642">
                  <c:v>5888.82611665689</c:v>
                </c:pt>
                <c:pt idx="643">
                  <c:v>5897.9987430068204</c:v>
                </c:pt>
                <c:pt idx="644">
                  <c:v>5907.1713693567499</c:v>
                </c:pt>
                <c:pt idx="645">
                  <c:v>5916.3439957066803</c:v>
                </c:pt>
                <c:pt idx="646">
                  <c:v>5925.5166220566198</c:v>
                </c:pt>
                <c:pt idx="647">
                  <c:v>5934.6892484065502</c:v>
                </c:pt>
                <c:pt idx="648">
                  <c:v>5943.8618747564797</c:v>
                </c:pt>
                <c:pt idx="649">
                  <c:v>5953.0345011064201</c:v>
                </c:pt>
                <c:pt idx="650">
                  <c:v>5962.2071274563496</c:v>
                </c:pt>
                <c:pt idx="651">
                  <c:v>5971.37975380628</c:v>
                </c:pt>
                <c:pt idx="652">
                  <c:v>5980.5523801562103</c:v>
                </c:pt>
                <c:pt idx="653">
                  <c:v>5989.7250065061498</c:v>
                </c:pt>
                <c:pt idx="654">
                  <c:v>5998.8976328560802</c:v>
                </c:pt>
                <c:pt idx="655">
                  <c:v>6008.0702592060097</c:v>
                </c:pt>
                <c:pt idx="656">
                  <c:v>6017.2428855559501</c:v>
                </c:pt>
                <c:pt idx="657">
                  <c:v>6026.4155119058796</c:v>
                </c:pt>
                <c:pt idx="658">
                  <c:v>6035.58813825581</c:v>
                </c:pt>
                <c:pt idx="659">
                  <c:v>6044.7607646057404</c:v>
                </c:pt>
                <c:pt idx="660">
                  <c:v>6053.9333909556799</c:v>
                </c:pt>
                <c:pt idx="661">
                  <c:v>6063.1060173056103</c:v>
                </c:pt>
                <c:pt idx="662">
                  <c:v>6072.2786436555398</c:v>
                </c:pt>
                <c:pt idx="663">
                  <c:v>6081.4512700054802</c:v>
                </c:pt>
                <c:pt idx="664">
                  <c:v>6090.6238963554097</c:v>
                </c:pt>
                <c:pt idx="665">
                  <c:v>6099.7965227053401</c:v>
                </c:pt>
                <c:pt idx="666">
                  <c:v>6108.9691490552696</c:v>
                </c:pt>
                <c:pt idx="667">
                  <c:v>6118.14177540521</c:v>
                </c:pt>
                <c:pt idx="668">
                  <c:v>6127.3144017551404</c:v>
                </c:pt>
                <c:pt idx="669">
                  <c:v>6136.4870281050698</c:v>
                </c:pt>
                <c:pt idx="670">
                  <c:v>6145.6596544550102</c:v>
                </c:pt>
                <c:pt idx="671">
                  <c:v>6154.8322808049397</c:v>
                </c:pt>
                <c:pt idx="672">
                  <c:v>6164.0049071548701</c:v>
                </c:pt>
                <c:pt idx="673">
                  <c:v>6173.1775335047996</c:v>
                </c:pt>
                <c:pt idx="674">
                  <c:v>6182.35015985474</c:v>
                </c:pt>
                <c:pt idx="675">
                  <c:v>6191.5227862046704</c:v>
                </c:pt>
                <c:pt idx="676">
                  <c:v>6200.6954125545999</c:v>
                </c:pt>
                <c:pt idx="677">
                  <c:v>6209.8680389045403</c:v>
                </c:pt>
                <c:pt idx="678">
                  <c:v>6219.0406652544698</c:v>
                </c:pt>
                <c:pt idx="679">
                  <c:v>6228.2132916044002</c:v>
                </c:pt>
                <c:pt idx="680">
                  <c:v>6237.3859179543297</c:v>
                </c:pt>
                <c:pt idx="681">
                  <c:v>6246.5585443042701</c:v>
                </c:pt>
                <c:pt idx="682">
                  <c:v>6255.7311706541996</c:v>
                </c:pt>
                <c:pt idx="683">
                  <c:v>6264.90379700413</c:v>
                </c:pt>
                <c:pt idx="684">
                  <c:v>6274.0764233540704</c:v>
                </c:pt>
                <c:pt idx="685">
                  <c:v>6283.2490497039998</c:v>
                </c:pt>
                <c:pt idx="686">
                  <c:v>6292.4216760539302</c:v>
                </c:pt>
                <c:pt idx="687">
                  <c:v>6301.5943024038597</c:v>
                </c:pt>
                <c:pt idx="688">
                  <c:v>6310.7669287538001</c:v>
                </c:pt>
                <c:pt idx="689">
                  <c:v>6319.9395551037296</c:v>
                </c:pt>
                <c:pt idx="690">
                  <c:v>6329.11218145366</c:v>
                </c:pt>
                <c:pt idx="691">
                  <c:v>6338.2848078035904</c:v>
                </c:pt>
                <c:pt idx="692">
                  <c:v>6347.4574341535299</c:v>
                </c:pt>
                <c:pt idx="693">
                  <c:v>6356.6300605034603</c:v>
                </c:pt>
                <c:pt idx="694">
                  <c:v>6365.8026868533898</c:v>
                </c:pt>
                <c:pt idx="695">
                  <c:v>6374.9753132033302</c:v>
                </c:pt>
                <c:pt idx="696">
                  <c:v>6384.1479395532597</c:v>
                </c:pt>
                <c:pt idx="697">
                  <c:v>6393.3205659031901</c:v>
                </c:pt>
                <c:pt idx="698">
                  <c:v>6402.4931922531296</c:v>
                </c:pt>
                <c:pt idx="699">
                  <c:v>6411.66581860306</c:v>
                </c:pt>
                <c:pt idx="700">
                  <c:v>6420.8384449529904</c:v>
                </c:pt>
                <c:pt idx="701">
                  <c:v>6430.0110713029198</c:v>
                </c:pt>
                <c:pt idx="702">
                  <c:v>6439.1836976528602</c:v>
                </c:pt>
                <c:pt idx="703">
                  <c:v>6448.3563240027897</c:v>
                </c:pt>
                <c:pt idx="704">
                  <c:v>6457.5289503527201</c:v>
                </c:pt>
                <c:pt idx="705">
                  <c:v>6466.7015767026596</c:v>
                </c:pt>
                <c:pt idx="706">
                  <c:v>6475.87420305259</c:v>
                </c:pt>
                <c:pt idx="707">
                  <c:v>6485.0468294025204</c:v>
                </c:pt>
                <c:pt idx="708">
                  <c:v>6494.2194557524499</c:v>
                </c:pt>
                <c:pt idx="709">
                  <c:v>6503.3920821023903</c:v>
                </c:pt>
                <c:pt idx="710">
                  <c:v>6512.5647084523198</c:v>
                </c:pt>
                <c:pt idx="711">
                  <c:v>6521.7373348022502</c:v>
                </c:pt>
                <c:pt idx="712">
                  <c:v>6530.9099611521897</c:v>
                </c:pt>
                <c:pt idx="713">
                  <c:v>6540.0825875021201</c:v>
                </c:pt>
                <c:pt idx="714">
                  <c:v>6549.2552138520496</c:v>
                </c:pt>
                <c:pt idx="715">
                  <c:v>6558.42784020198</c:v>
                </c:pt>
                <c:pt idx="716">
                  <c:v>6567.6004665519204</c:v>
                </c:pt>
                <c:pt idx="717">
                  <c:v>6576.7730929018499</c:v>
                </c:pt>
                <c:pt idx="718">
                  <c:v>6585.9457192517802</c:v>
                </c:pt>
                <c:pt idx="719">
                  <c:v>6595.1183456017197</c:v>
                </c:pt>
                <c:pt idx="720">
                  <c:v>6604.2909719516501</c:v>
                </c:pt>
                <c:pt idx="721">
                  <c:v>6613.4635983015796</c:v>
                </c:pt>
                <c:pt idx="722">
                  <c:v>6622.63622465151</c:v>
                </c:pt>
                <c:pt idx="723">
                  <c:v>6631.8088510014504</c:v>
                </c:pt>
                <c:pt idx="724">
                  <c:v>6640.9814773513799</c:v>
                </c:pt>
                <c:pt idx="725">
                  <c:v>6650.1541037013103</c:v>
                </c:pt>
                <c:pt idx="726">
                  <c:v>6659.3267300512498</c:v>
                </c:pt>
                <c:pt idx="727">
                  <c:v>6668.4993564011802</c:v>
                </c:pt>
                <c:pt idx="728">
                  <c:v>6677.6719827511097</c:v>
                </c:pt>
                <c:pt idx="729">
                  <c:v>6686.8446091010401</c:v>
                </c:pt>
                <c:pt idx="730">
                  <c:v>6696.0172354509796</c:v>
                </c:pt>
                <c:pt idx="731">
                  <c:v>6705.18986180091</c:v>
                </c:pt>
                <c:pt idx="732">
                  <c:v>6714.3624881508404</c:v>
                </c:pt>
                <c:pt idx="733">
                  <c:v>6723.5351145007799</c:v>
                </c:pt>
                <c:pt idx="734">
                  <c:v>6732.7077408507103</c:v>
                </c:pt>
                <c:pt idx="735">
                  <c:v>6741.8803672006397</c:v>
                </c:pt>
                <c:pt idx="736">
                  <c:v>6751.0529935505701</c:v>
                </c:pt>
                <c:pt idx="737">
                  <c:v>6760.2256199005096</c:v>
                </c:pt>
                <c:pt idx="738">
                  <c:v>6769.39824625044</c:v>
                </c:pt>
                <c:pt idx="739">
                  <c:v>6778.5708726003704</c:v>
                </c:pt>
                <c:pt idx="740">
                  <c:v>6787.7434989503099</c:v>
                </c:pt>
                <c:pt idx="741">
                  <c:v>6796.9161253002403</c:v>
                </c:pt>
                <c:pt idx="742">
                  <c:v>6806.0887516501698</c:v>
                </c:pt>
                <c:pt idx="743">
                  <c:v>6815.2613780001002</c:v>
                </c:pt>
                <c:pt idx="744">
                  <c:v>6824.4340043500397</c:v>
                </c:pt>
                <c:pt idx="745">
                  <c:v>6833.6066306999701</c:v>
                </c:pt>
                <c:pt idx="746">
                  <c:v>6842.7792570498996</c:v>
                </c:pt>
                <c:pt idx="747">
                  <c:v>6851.95188339984</c:v>
                </c:pt>
                <c:pt idx="748">
                  <c:v>6861.1245097497704</c:v>
                </c:pt>
                <c:pt idx="749">
                  <c:v>6870.2971360996999</c:v>
                </c:pt>
                <c:pt idx="750">
                  <c:v>6879.4697624496303</c:v>
                </c:pt>
                <c:pt idx="751">
                  <c:v>6888.6423887995697</c:v>
                </c:pt>
                <c:pt idx="752">
                  <c:v>6897.8150151495001</c:v>
                </c:pt>
                <c:pt idx="753">
                  <c:v>6906.9876414994296</c:v>
                </c:pt>
                <c:pt idx="754">
                  <c:v>6916.16026784936</c:v>
                </c:pt>
                <c:pt idx="755">
                  <c:v>6925.3328941993004</c:v>
                </c:pt>
                <c:pt idx="756">
                  <c:v>6934.5055205492299</c:v>
                </c:pt>
                <c:pt idx="757">
                  <c:v>6943.6781468991603</c:v>
                </c:pt>
                <c:pt idx="758">
                  <c:v>6952.8507732490998</c:v>
                </c:pt>
                <c:pt idx="759">
                  <c:v>6962.0233995990302</c:v>
                </c:pt>
                <c:pt idx="760">
                  <c:v>6971.1960259489597</c:v>
                </c:pt>
                <c:pt idx="761">
                  <c:v>6980.3686522988901</c:v>
                </c:pt>
                <c:pt idx="762">
                  <c:v>6989.5412786488296</c:v>
                </c:pt>
                <c:pt idx="763">
                  <c:v>6998.71390499876</c:v>
                </c:pt>
                <c:pt idx="764">
                  <c:v>7007.8865313486904</c:v>
                </c:pt>
                <c:pt idx="765">
                  <c:v>7017.0591576986299</c:v>
                </c:pt>
                <c:pt idx="766">
                  <c:v>7026.2317840485603</c:v>
                </c:pt>
                <c:pt idx="767">
                  <c:v>7035.4044103984897</c:v>
                </c:pt>
                <c:pt idx="768">
                  <c:v>7044.5770367484201</c:v>
                </c:pt>
                <c:pt idx="769">
                  <c:v>7053.7496630983596</c:v>
                </c:pt>
                <c:pt idx="770">
                  <c:v>7062.92228944829</c:v>
                </c:pt>
                <c:pt idx="771">
                  <c:v>7072.0949157982204</c:v>
                </c:pt>
                <c:pt idx="772">
                  <c:v>7081.2675421481599</c:v>
                </c:pt>
                <c:pt idx="773">
                  <c:v>7090.4401684980903</c:v>
                </c:pt>
                <c:pt idx="774">
                  <c:v>7099.6127948480198</c:v>
                </c:pt>
                <c:pt idx="775">
                  <c:v>7108.7854211979502</c:v>
                </c:pt>
                <c:pt idx="776">
                  <c:v>7117.9580475478897</c:v>
                </c:pt>
                <c:pt idx="777">
                  <c:v>7127.1306738978201</c:v>
                </c:pt>
                <c:pt idx="778">
                  <c:v>7136.3033002477496</c:v>
                </c:pt>
                <c:pt idx="779">
                  <c:v>7145.47592659769</c:v>
                </c:pt>
                <c:pt idx="780">
                  <c:v>7154.6485529476204</c:v>
                </c:pt>
                <c:pt idx="781">
                  <c:v>7163.8211792975499</c:v>
                </c:pt>
                <c:pt idx="782">
                  <c:v>7172.9938056474803</c:v>
                </c:pt>
                <c:pt idx="783">
                  <c:v>7182.1664319974197</c:v>
                </c:pt>
                <c:pt idx="784">
                  <c:v>7191.3390583473501</c:v>
                </c:pt>
                <c:pt idx="785">
                  <c:v>7200.5116846972796</c:v>
                </c:pt>
                <c:pt idx="786">
                  <c:v>7209.68431104722</c:v>
                </c:pt>
                <c:pt idx="787">
                  <c:v>7218.8569373971504</c:v>
                </c:pt>
                <c:pt idx="788">
                  <c:v>7228.0295637470799</c:v>
                </c:pt>
                <c:pt idx="789">
                  <c:v>7237.2021900970103</c:v>
                </c:pt>
                <c:pt idx="790">
                  <c:v>7246.3748164469498</c:v>
                </c:pt>
                <c:pt idx="791">
                  <c:v>7255.5474427968802</c:v>
                </c:pt>
                <c:pt idx="792">
                  <c:v>7264.7200691468097</c:v>
                </c:pt>
                <c:pt idx="793">
                  <c:v>7273.8926954967501</c:v>
                </c:pt>
                <c:pt idx="794">
                  <c:v>7283.0653218466796</c:v>
                </c:pt>
                <c:pt idx="795">
                  <c:v>7292.23794819661</c:v>
                </c:pt>
                <c:pt idx="796">
                  <c:v>7301.4105745465404</c:v>
                </c:pt>
                <c:pt idx="797">
                  <c:v>7310.5832008964799</c:v>
                </c:pt>
                <c:pt idx="798">
                  <c:v>7319.7558272464103</c:v>
                </c:pt>
                <c:pt idx="799">
                  <c:v>7328.9284535963398</c:v>
                </c:pt>
                <c:pt idx="800">
                  <c:v>7338.1010799462802</c:v>
                </c:pt>
                <c:pt idx="801">
                  <c:v>7347.2737062962096</c:v>
                </c:pt>
                <c:pt idx="802">
                  <c:v>7356.44633264614</c:v>
                </c:pt>
                <c:pt idx="803">
                  <c:v>7365.6189589960704</c:v>
                </c:pt>
                <c:pt idx="804">
                  <c:v>7374.7915853460099</c:v>
                </c:pt>
                <c:pt idx="805">
                  <c:v>7383.9642116959403</c:v>
                </c:pt>
                <c:pt idx="806">
                  <c:v>7393.1368380458698</c:v>
                </c:pt>
                <c:pt idx="807">
                  <c:v>7402.3094643958102</c:v>
                </c:pt>
                <c:pt idx="808">
                  <c:v>7411.4820907457397</c:v>
                </c:pt>
                <c:pt idx="809">
                  <c:v>7420.6547170956701</c:v>
                </c:pt>
                <c:pt idx="810">
                  <c:v>7429.8273434455996</c:v>
                </c:pt>
                <c:pt idx="811">
                  <c:v>7438.99996979554</c:v>
                </c:pt>
                <c:pt idx="812">
                  <c:v>7448.1725961454704</c:v>
                </c:pt>
                <c:pt idx="813">
                  <c:v>7457.3452224953999</c:v>
                </c:pt>
                <c:pt idx="814">
                  <c:v>7466.5178488453403</c:v>
                </c:pt>
                <c:pt idx="815">
                  <c:v>7475.6904751952698</c:v>
                </c:pt>
                <c:pt idx="816">
                  <c:v>7484.8631015452002</c:v>
                </c:pt>
                <c:pt idx="817">
                  <c:v>7494.0357278951296</c:v>
                </c:pt>
                <c:pt idx="818">
                  <c:v>7503.20835424507</c:v>
                </c:pt>
                <c:pt idx="819">
                  <c:v>7512.3809805950004</c:v>
                </c:pt>
                <c:pt idx="820">
                  <c:v>7521.5536069449299</c:v>
                </c:pt>
                <c:pt idx="821">
                  <c:v>7530.7262332948703</c:v>
                </c:pt>
                <c:pt idx="822">
                  <c:v>7539.8988596447998</c:v>
                </c:pt>
                <c:pt idx="823">
                  <c:v>7549.0714859947302</c:v>
                </c:pt>
                <c:pt idx="824">
                  <c:v>7558.2441123446597</c:v>
                </c:pt>
                <c:pt idx="825">
                  <c:v>7567.4167386946001</c:v>
                </c:pt>
                <c:pt idx="826">
                  <c:v>7576.5893650445296</c:v>
                </c:pt>
                <c:pt idx="827">
                  <c:v>7585.76199139446</c:v>
                </c:pt>
                <c:pt idx="828">
                  <c:v>7594.9346177444004</c:v>
                </c:pt>
                <c:pt idx="829">
                  <c:v>7604.1072440943299</c:v>
                </c:pt>
                <c:pt idx="830">
                  <c:v>7613.2798704442603</c:v>
                </c:pt>
                <c:pt idx="831">
                  <c:v>7622.4524967941898</c:v>
                </c:pt>
                <c:pt idx="832">
                  <c:v>7631.6251231441302</c:v>
                </c:pt>
                <c:pt idx="833">
                  <c:v>7640.7977494940596</c:v>
                </c:pt>
                <c:pt idx="834">
                  <c:v>7649.97037584399</c:v>
                </c:pt>
                <c:pt idx="835">
                  <c:v>7659.1430021939304</c:v>
                </c:pt>
                <c:pt idx="836">
                  <c:v>7668.3156285438599</c:v>
                </c:pt>
                <c:pt idx="837">
                  <c:v>7677.4882548937903</c:v>
                </c:pt>
                <c:pt idx="838">
                  <c:v>7686.6608812437198</c:v>
                </c:pt>
                <c:pt idx="839">
                  <c:v>7695.8335075936602</c:v>
                </c:pt>
                <c:pt idx="840">
                  <c:v>7705.0061339435897</c:v>
                </c:pt>
                <c:pt idx="841">
                  <c:v>7714.1787602935201</c:v>
                </c:pt>
                <c:pt idx="842">
                  <c:v>7723.3513866434596</c:v>
                </c:pt>
                <c:pt idx="843">
                  <c:v>7732.52401299339</c:v>
                </c:pt>
                <c:pt idx="844">
                  <c:v>7741.6966393433204</c:v>
                </c:pt>
                <c:pt idx="845">
                  <c:v>7750.8692656932499</c:v>
                </c:pt>
                <c:pt idx="846">
                  <c:v>7760.0418920431903</c:v>
                </c:pt>
                <c:pt idx="847">
                  <c:v>7769.2145183931198</c:v>
                </c:pt>
                <c:pt idx="848">
                  <c:v>7778.3871447430502</c:v>
                </c:pt>
                <c:pt idx="849">
                  <c:v>7787.5597710929896</c:v>
                </c:pt>
                <c:pt idx="850">
                  <c:v>7796.73239744292</c:v>
                </c:pt>
                <c:pt idx="851">
                  <c:v>7805.9050237928504</c:v>
                </c:pt>
                <c:pt idx="852">
                  <c:v>7815.0776501427799</c:v>
                </c:pt>
                <c:pt idx="853">
                  <c:v>7824.2502764927203</c:v>
                </c:pt>
                <c:pt idx="854">
                  <c:v>7833.4229028426498</c:v>
                </c:pt>
                <c:pt idx="855">
                  <c:v>7842.5955291925802</c:v>
                </c:pt>
                <c:pt idx="856">
                  <c:v>7851.7681555425197</c:v>
                </c:pt>
                <c:pt idx="857">
                  <c:v>7860.9407818924501</c:v>
                </c:pt>
                <c:pt idx="858">
                  <c:v>7870.1134082423796</c:v>
                </c:pt>
                <c:pt idx="859">
                  <c:v>7879.28603459231</c:v>
                </c:pt>
                <c:pt idx="860">
                  <c:v>7888.4586609422504</c:v>
                </c:pt>
                <c:pt idx="861">
                  <c:v>7897.6312872921799</c:v>
                </c:pt>
                <c:pt idx="862">
                  <c:v>7906.8039136421103</c:v>
                </c:pt>
                <c:pt idx="863">
                  <c:v>7915.9765399920498</c:v>
                </c:pt>
                <c:pt idx="864">
                  <c:v>7925.1491663419802</c:v>
                </c:pt>
                <c:pt idx="865">
                  <c:v>7934.3217926919096</c:v>
                </c:pt>
                <c:pt idx="866">
                  <c:v>7943.49441904184</c:v>
                </c:pt>
                <c:pt idx="867">
                  <c:v>7952.6670453917804</c:v>
                </c:pt>
                <c:pt idx="868">
                  <c:v>7961.8396717417099</c:v>
                </c:pt>
                <c:pt idx="869">
                  <c:v>7971.0122980916403</c:v>
                </c:pt>
                <c:pt idx="870">
                  <c:v>7980.1849244415798</c:v>
                </c:pt>
                <c:pt idx="871">
                  <c:v>7989.3575507915102</c:v>
                </c:pt>
                <c:pt idx="872">
                  <c:v>7998.5301771414397</c:v>
                </c:pt>
                <c:pt idx="873">
                  <c:v>8007.7028034913701</c:v>
                </c:pt>
                <c:pt idx="874">
                  <c:v>8016.8754298413096</c:v>
                </c:pt>
                <c:pt idx="875">
                  <c:v>8026.04805619124</c:v>
                </c:pt>
                <c:pt idx="876">
                  <c:v>8035.2206825411704</c:v>
                </c:pt>
                <c:pt idx="877">
                  <c:v>8044.3933088911099</c:v>
                </c:pt>
                <c:pt idx="878">
                  <c:v>8053.5659352410403</c:v>
                </c:pt>
                <c:pt idx="879">
                  <c:v>8062.7385615909698</c:v>
                </c:pt>
                <c:pt idx="880">
                  <c:v>8071.9111879409002</c:v>
                </c:pt>
                <c:pt idx="881">
                  <c:v>8081.0838142908397</c:v>
                </c:pt>
                <c:pt idx="882">
                  <c:v>8090.2564406407701</c:v>
                </c:pt>
                <c:pt idx="883">
                  <c:v>8099.4290669907004</c:v>
                </c:pt>
                <c:pt idx="884">
                  <c:v>8108.6016933406399</c:v>
                </c:pt>
                <c:pt idx="885">
                  <c:v>8117.7743196905703</c:v>
                </c:pt>
                <c:pt idx="886">
                  <c:v>8126.9469460404998</c:v>
                </c:pt>
                <c:pt idx="887">
                  <c:v>8136.1195723904302</c:v>
                </c:pt>
                <c:pt idx="888">
                  <c:v>8145.2921987403697</c:v>
                </c:pt>
                <c:pt idx="889">
                  <c:v>8154.4648250903001</c:v>
                </c:pt>
                <c:pt idx="890">
                  <c:v>8163.6374514402296</c:v>
                </c:pt>
                <c:pt idx="891">
                  <c:v>8172.81007779017</c:v>
                </c:pt>
                <c:pt idx="892">
                  <c:v>8181.9827041401004</c:v>
                </c:pt>
                <c:pt idx="893">
                  <c:v>8191.1553304900299</c:v>
                </c:pt>
                <c:pt idx="894">
                  <c:v>8200.3279568399594</c:v>
                </c:pt>
                <c:pt idx="895">
                  <c:v>8209.5005831898998</c:v>
                </c:pt>
                <c:pt idx="896">
                  <c:v>8218.6732095398293</c:v>
                </c:pt>
                <c:pt idx="897">
                  <c:v>8227.8458358897606</c:v>
                </c:pt>
                <c:pt idx="898">
                  <c:v>8237.0184622396991</c:v>
                </c:pt>
                <c:pt idx="899">
                  <c:v>8246.1910885896305</c:v>
                </c:pt>
                <c:pt idx="900">
                  <c:v>8255.3637149395599</c:v>
                </c:pt>
                <c:pt idx="901">
                  <c:v>8264.5363412894894</c:v>
                </c:pt>
                <c:pt idx="902">
                  <c:v>8273.7089676394298</c:v>
                </c:pt>
                <c:pt idx="903">
                  <c:v>8282.8815939893593</c:v>
                </c:pt>
                <c:pt idx="904">
                  <c:v>8292.0542203392906</c:v>
                </c:pt>
                <c:pt idx="905">
                  <c:v>8301.2268466892292</c:v>
                </c:pt>
                <c:pt idx="906">
                  <c:v>8310.3994730391605</c:v>
                </c:pt>
                <c:pt idx="907">
                  <c:v>8319.57209938909</c:v>
                </c:pt>
                <c:pt idx="908">
                  <c:v>8328.7447257390195</c:v>
                </c:pt>
              </c:numCache>
            </c:numRef>
          </c:xVal>
          <c:yVal>
            <c:numRef>
              <c:f>Sayfa1!$DZ$3:$DZ$911</c:f>
              <c:numCache>
                <c:formatCode>General</c:formatCode>
                <c:ptCount val="909"/>
                <c:pt idx="0">
                  <c:v>55.686096567666397</c:v>
                </c:pt>
                <c:pt idx="1">
                  <c:v>47.195846013534101</c:v>
                </c:pt>
                <c:pt idx="2">
                  <c:v>50.066867990376203</c:v>
                </c:pt>
                <c:pt idx="3">
                  <c:v>61.384572529605997</c:v>
                </c:pt>
                <c:pt idx="4">
                  <c:v>67.898065152050407</c:v>
                </c:pt>
                <c:pt idx="5">
                  <c:v>76.522875467242699</c:v>
                </c:pt>
                <c:pt idx="6">
                  <c:v>88.2414380712043</c:v>
                </c:pt>
                <c:pt idx="7">
                  <c:v>90.2153371229969</c:v>
                </c:pt>
                <c:pt idx="8">
                  <c:v>78.525142838731199</c:v>
                </c:pt>
                <c:pt idx="9">
                  <c:v>66.838851681229102</c:v>
                </c:pt>
                <c:pt idx="10">
                  <c:v>66.452309413477195</c:v>
                </c:pt>
                <c:pt idx="11">
                  <c:v>55.276947115219997</c:v>
                </c:pt>
                <c:pt idx="12">
                  <c:v>56.010388431295297</c:v>
                </c:pt>
                <c:pt idx="13">
                  <c:v>50.717376834374001</c:v>
                </c:pt>
                <c:pt idx="14">
                  <c:v>50.354755445370998</c:v>
                </c:pt>
                <c:pt idx="15">
                  <c:v>40.407386135784201</c:v>
                </c:pt>
                <c:pt idx="16">
                  <c:v>44.724131437167998</c:v>
                </c:pt>
                <c:pt idx="17">
                  <c:v>50.000744922261703</c:v>
                </c:pt>
                <c:pt idx="18">
                  <c:v>55.535899035280799</c:v>
                </c:pt>
                <c:pt idx="19">
                  <c:v>60.076181037150199</c:v>
                </c:pt>
                <c:pt idx="20">
                  <c:v>59.802333544185998</c:v>
                </c:pt>
                <c:pt idx="21">
                  <c:v>54.095376947915902</c:v>
                </c:pt>
                <c:pt idx="22">
                  <c:v>51.096537714594596</c:v>
                </c:pt>
                <c:pt idx="23">
                  <c:v>44.977821926547897</c:v>
                </c:pt>
                <c:pt idx="24">
                  <c:v>40.292426966027399</c:v>
                </c:pt>
                <c:pt idx="25">
                  <c:v>39.113620203071903</c:v>
                </c:pt>
                <c:pt idx="26">
                  <c:v>35.030877878827198</c:v>
                </c:pt>
                <c:pt idx="27">
                  <c:v>21.767556790125301</c:v>
                </c:pt>
                <c:pt idx="28">
                  <c:v>33.217721301619299</c:v>
                </c:pt>
                <c:pt idx="29">
                  <c:v>35.2367092751443</c:v>
                </c:pt>
                <c:pt idx="30">
                  <c:v>31.856982109055799</c:v>
                </c:pt>
                <c:pt idx="31">
                  <c:v>36.032362201112903</c:v>
                </c:pt>
                <c:pt idx="32">
                  <c:v>40.620740504997698</c:v>
                </c:pt>
                <c:pt idx="33">
                  <c:v>39.909275978843503</c:v>
                </c:pt>
                <c:pt idx="34">
                  <c:v>38.387674427392</c:v>
                </c:pt>
                <c:pt idx="35">
                  <c:v>36.820308757605297</c:v>
                </c:pt>
                <c:pt idx="36">
                  <c:v>31.454384660076599</c:v>
                </c:pt>
                <c:pt idx="37">
                  <c:v>20.711623169477701</c:v>
                </c:pt>
                <c:pt idx="38">
                  <c:v>19.6529001606844</c:v>
                </c:pt>
                <c:pt idx="39">
                  <c:v>21.735966437548299</c:v>
                </c:pt>
                <c:pt idx="40">
                  <c:v>19.378490034663301</c:v>
                </c:pt>
                <c:pt idx="41">
                  <c:v>12.3844141589417</c:v>
                </c:pt>
                <c:pt idx="42">
                  <c:v>17.585540351775201</c:v>
                </c:pt>
                <c:pt idx="43">
                  <c:v>23.953582179368901</c:v>
                </c:pt>
                <c:pt idx="44">
                  <c:v>20.329704775238199</c:v>
                </c:pt>
                <c:pt idx="45">
                  <c:v>18.708742473159099</c:v>
                </c:pt>
                <c:pt idx="46">
                  <c:v>19.1883040529986</c:v>
                </c:pt>
                <c:pt idx="47">
                  <c:v>12.5982746503652</c:v>
                </c:pt>
                <c:pt idx="48">
                  <c:v>17.159367195174799</c:v>
                </c:pt>
                <c:pt idx="49">
                  <c:v>13.261193224221</c:v>
                </c:pt>
                <c:pt idx="50">
                  <c:v>11.883232446615899</c:v>
                </c:pt>
                <c:pt idx="51">
                  <c:v>11.1141541915323</c:v>
                </c:pt>
                <c:pt idx="52">
                  <c:v>10.3527901695279</c:v>
                </c:pt>
                <c:pt idx="53">
                  <c:v>4.0955543900618201</c:v>
                </c:pt>
                <c:pt idx="54">
                  <c:v>13.0885269436247</c:v>
                </c:pt>
                <c:pt idx="55">
                  <c:v>15.034906705174</c:v>
                </c:pt>
                <c:pt idx="56">
                  <c:v>16.291707041058299</c:v>
                </c:pt>
                <c:pt idx="57">
                  <c:v>15.882067663764699</c:v>
                </c:pt>
                <c:pt idx="58">
                  <c:v>9.1975135793192404</c:v>
                </c:pt>
                <c:pt idx="59">
                  <c:v>10.7614861984596</c:v>
                </c:pt>
                <c:pt idx="60">
                  <c:v>10.169596687973399</c:v>
                </c:pt>
                <c:pt idx="61">
                  <c:v>10.6401500211847</c:v>
                </c:pt>
                <c:pt idx="62">
                  <c:v>7.7184315899271496</c:v>
                </c:pt>
                <c:pt idx="63">
                  <c:v>8.8514687297907599</c:v>
                </c:pt>
                <c:pt idx="64">
                  <c:v>9.1969429400982392</c:v>
                </c:pt>
                <c:pt idx="65">
                  <c:v>16.0722894934006</c:v>
                </c:pt>
                <c:pt idx="66">
                  <c:v>13.254868300685001</c:v>
                </c:pt>
                <c:pt idx="67">
                  <c:v>17.391777940130101</c:v>
                </c:pt>
                <c:pt idx="68">
                  <c:v>18.2042534995735</c:v>
                </c:pt>
                <c:pt idx="69">
                  <c:v>13.3749551116793</c:v>
                </c:pt>
                <c:pt idx="70">
                  <c:v>15.518879280257799</c:v>
                </c:pt>
                <c:pt idx="71">
                  <c:v>17.759729874911301</c:v>
                </c:pt>
                <c:pt idx="72">
                  <c:v>15.4753207171116</c:v>
                </c:pt>
                <c:pt idx="73">
                  <c:v>13.6412466896327</c:v>
                </c:pt>
                <c:pt idx="74">
                  <c:v>14.311499653512501</c:v>
                </c:pt>
                <c:pt idx="75">
                  <c:v>8.5582212547684797</c:v>
                </c:pt>
                <c:pt idx="76">
                  <c:v>7.4912826743611696</c:v>
                </c:pt>
                <c:pt idx="77">
                  <c:v>-6.1448216155653901</c:v>
                </c:pt>
                <c:pt idx="78">
                  <c:v>13.9814313296274</c:v>
                </c:pt>
                <c:pt idx="79">
                  <c:v>19.579876349139301</c:v>
                </c:pt>
                <c:pt idx="80">
                  <c:v>20.660935007921701</c:v>
                </c:pt>
                <c:pt idx="81">
                  <c:v>21.0477375362725</c:v>
                </c:pt>
                <c:pt idx="82">
                  <c:v>18.015305794154099</c:v>
                </c:pt>
                <c:pt idx="83">
                  <c:v>8.2742797549418903</c:v>
                </c:pt>
                <c:pt idx="84">
                  <c:v>15.408335700974099</c:v>
                </c:pt>
                <c:pt idx="85">
                  <c:v>14.4197138094405</c:v>
                </c:pt>
                <c:pt idx="86">
                  <c:v>12.7251996180149</c:v>
                </c:pt>
                <c:pt idx="87">
                  <c:v>15.254236656751999</c:v>
                </c:pt>
                <c:pt idx="88">
                  <c:v>10.765574164982199</c:v>
                </c:pt>
                <c:pt idx="89">
                  <c:v>4.6175660023197498</c:v>
                </c:pt>
                <c:pt idx="90">
                  <c:v>12.303898603703701</c:v>
                </c:pt>
                <c:pt idx="91">
                  <c:v>4.2194734124301103</c:v>
                </c:pt>
                <c:pt idx="92">
                  <c:v>15.343710356033201</c:v>
                </c:pt>
                <c:pt idx="93">
                  <c:v>10.5435909075899</c:v>
                </c:pt>
                <c:pt idx="94">
                  <c:v>1.1142287157339399</c:v>
                </c:pt>
                <c:pt idx="95">
                  <c:v>12.6482124975898</c:v>
                </c:pt>
                <c:pt idx="96">
                  <c:v>11.1420894188226</c:v>
                </c:pt>
                <c:pt idx="97">
                  <c:v>-2.1765344329849401</c:v>
                </c:pt>
                <c:pt idx="98">
                  <c:v>12.3172471146682</c:v>
                </c:pt>
                <c:pt idx="99">
                  <c:v>11.1066260707737</c:v>
                </c:pt>
                <c:pt idx="100">
                  <c:v>6.7358173267325103</c:v>
                </c:pt>
                <c:pt idx="101">
                  <c:v>6.4615673923569199</c:v>
                </c:pt>
                <c:pt idx="102">
                  <c:v>8.1904549318130098</c:v>
                </c:pt>
                <c:pt idx="103">
                  <c:v>6.7711495007315197</c:v>
                </c:pt>
                <c:pt idx="104">
                  <c:v>17.077012851733102</c:v>
                </c:pt>
                <c:pt idx="105">
                  <c:v>14.4580888647269</c:v>
                </c:pt>
                <c:pt idx="106">
                  <c:v>14.0936043281434</c:v>
                </c:pt>
                <c:pt idx="107">
                  <c:v>11.355797524348599</c:v>
                </c:pt>
                <c:pt idx="108">
                  <c:v>14.0292082382826</c:v>
                </c:pt>
                <c:pt idx="109">
                  <c:v>18.8016187393455</c:v>
                </c:pt>
                <c:pt idx="110">
                  <c:v>18.089351199146801</c:v>
                </c:pt>
                <c:pt idx="111">
                  <c:v>16.5622157905071</c:v>
                </c:pt>
                <c:pt idx="112">
                  <c:v>12.529678740405799</c:v>
                </c:pt>
                <c:pt idx="113">
                  <c:v>13.7571058001762</c:v>
                </c:pt>
                <c:pt idx="114">
                  <c:v>16.582708714263301</c:v>
                </c:pt>
                <c:pt idx="115">
                  <c:v>17.691561857790099</c:v>
                </c:pt>
                <c:pt idx="116">
                  <c:v>19.391045091362098</c:v>
                </c:pt>
                <c:pt idx="117">
                  <c:v>19.432683178234999</c:v>
                </c:pt>
                <c:pt idx="118">
                  <c:v>14.532524148349699</c:v>
                </c:pt>
                <c:pt idx="119">
                  <c:v>6.0752901680243596</c:v>
                </c:pt>
                <c:pt idx="120">
                  <c:v>13.883461851405301</c:v>
                </c:pt>
                <c:pt idx="121">
                  <c:v>13.089779001622899</c:v>
                </c:pt>
                <c:pt idx="122">
                  <c:v>16.956611595499901</c:v>
                </c:pt>
                <c:pt idx="123">
                  <c:v>9.82408978746804</c:v>
                </c:pt>
                <c:pt idx="124">
                  <c:v>12.2320405647374</c:v>
                </c:pt>
                <c:pt idx="125">
                  <c:v>16.025348728235201</c:v>
                </c:pt>
                <c:pt idx="126">
                  <c:v>21.902907013066699</c:v>
                </c:pt>
                <c:pt idx="127">
                  <c:v>22.247475310358201</c:v>
                </c:pt>
                <c:pt idx="128">
                  <c:v>23.637883481167002</c:v>
                </c:pt>
                <c:pt idx="129">
                  <c:v>22.673625361108002</c:v>
                </c:pt>
                <c:pt idx="130">
                  <c:v>23.114282483330701</c:v>
                </c:pt>
                <c:pt idx="131">
                  <c:v>19.991172800136201</c:v>
                </c:pt>
                <c:pt idx="132">
                  <c:v>18.176715657285701</c:v>
                </c:pt>
                <c:pt idx="133">
                  <c:v>18.034341139994101</c:v>
                </c:pt>
                <c:pt idx="134">
                  <c:v>17.955011614974399</c:v>
                </c:pt>
                <c:pt idx="135">
                  <c:v>16.7918943156293</c:v>
                </c:pt>
                <c:pt idx="136">
                  <c:v>15.162511511939099</c:v>
                </c:pt>
                <c:pt idx="137">
                  <c:v>10.427456160812801</c:v>
                </c:pt>
                <c:pt idx="138">
                  <c:v>7.7869553092078503</c:v>
                </c:pt>
                <c:pt idx="139">
                  <c:v>21.313431915042798</c:v>
                </c:pt>
                <c:pt idx="140">
                  <c:v>20.9484313351583</c:v>
                </c:pt>
                <c:pt idx="141">
                  <c:v>23.8218509589333</c:v>
                </c:pt>
                <c:pt idx="142">
                  <c:v>25.1985767039316</c:v>
                </c:pt>
                <c:pt idx="143">
                  <c:v>25.343752146401101</c:v>
                </c:pt>
                <c:pt idx="144">
                  <c:v>22.896486629365999</c:v>
                </c:pt>
                <c:pt idx="145">
                  <c:v>13.9518838396855</c:v>
                </c:pt>
                <c:pt idx="146">
                  <c:v>8.9307359741296306</c:v>
                </c:pt>
                <c:pt idx="147">
                  <c:v>14.0237552372721</c:v>
                </c:pt>
                <c:pt idx="148">
                  <c:v>14.543045711859101</c:v>
                </c:pt>
                <c:pt idx="149">
                  <c:v>14.368610722847199</c:v>
                </c:pt>
                <c:pt idx="150">
                  <c:v>14.588496189244101</c:v>
                </c:pt>
                <c:pt idx="151">
                  <c:v>12.126206316085799</c:v>
                </c:pt>
                <c:pt idx="152">
                  <c:v>10.381878094185399</c:v>
                </c:pt>
                <c:pt idx="153">
                  <c:v>15.655032753055901</c:v>
                </c:pt>
                <c:pt idx="154">
                  <c:v>14.9958361340964</c:v>
                </c:pt>
                <c:pt idx="155">
                  <c:v>19.7126419920715</c:v>
                </c:pt>
                <c:pt idx="156">
                  <c:v>20.101494459225201</c:v>
                </c:pt>
                <c:pt idx="157">
                  <c:v>12.8845381649632</c:v>
                </c:pt>
                <c:pt idx="158">
                  <c:v>15.608166755238001</c:v>
                </c:pt>
                <c:pt idx="159">
                  <c:v>18.851043808758899</c:v>
                </c:pt>
                <c:pt idx="160">
                  <c:v>21.357155994094999</c:v>
                </c:pt>
                <c:pt idx="161">
                  <c:v>18.5431581898616</c:v>
                </c:pt>
                <c:pt idx="162">
                  <c:v>16.478027520636001</c:v>
                </c:pt>
                <c:pt idx="163">
                  <c:v>13.6474354760193</c:v>
                </c:pt>
                <c:pt idx="164">
                  <c:v>20.138975329906401</c:v>
                </c:pt>
                <c:pt idx="165">
                  <c:v>25.121805413430501</c:v>
                </c:pt>
                <c:pt idx="166">
                  <c:v>20.785003755838598</c:v>
                </c:pt>
                <c:pt idx="167">
                  <c:v>18.9362596926536</c:v>
                </c:pt>
                <c:pt idx="168">
                  <c:v>17.165912070328201</c:v>
                </c:pt>
                <c:pt idx="169">
                  <c:v>14.0152726604229</c:v>
                </c:pt>
                <c:pt idx="170">
                  <c:v>17.4848494932824</c:v>
                </c:pt>
                <c:pt idx="171">
                  <c:v>16.663410887441799</c:v>
                </c:pt>
                <c:pt idx="172">
                  <c:v>21.228760526282201</c:v>
                </c:pt>
                <c:pt idx="173">
                  <c:v>17.576662095104702</c:v>
                </c:pt>
                <c:pt idx="174">
                  <c:v>17.588554094117899</c:v>
                </c:pt>
                <c:pt idx="175">
                  <c:v>16.8948154079992</c:v>
                </c:pt>
                <c:pt idx="176">
                  <c:v>16.935422561974001</c:v>
                </c:pt>
                <c:pt idx="177">
                  <c:v>6.8175856665597703</c:v>
                </c:pt>
                <c:pt idx="178">
                  <c:v>17.2093766406527</c:v>
                </c:pt>
                <c:pt idx="179">
                  <c:v>13.1148702107915</c:v>
                </c:pt>
                <c:pt idx="180">
                  <c:v>13.756757527600801</c:v>
                </c:pt>
                <c:pt idx="181">
                  <c:v>7.9127272512805096</c:v>
                </c:pt>
                <c:pt idx="182">
                  <c:v>20.412967869566</c:v>
                </c:pt>
                <c:pt idx="183">
                  <c:v>22.824629807313102</c:v>
                </c:pt>
                <c:pt idx="184">
                  <c:v>26.9433976249321</c:v>
                </c:pt>
                <c:pt idx="185">
                  <c:v>28.498883148336599</c:v>
                </c:pt>
                <c:pt idx="186">
                  <c:v>27.038252014970301</c:v>
                </c:pt>
                <c:pt idx="187">
                  <c:v>28.705748152171299</c:v>
                </c:pt>
                <c:pt idx="188">
                  <c:v>28.0053415042632</c:v>
                </c:pt>
                <c:pt idx="189">
                  <c:v>24.089078138183002</c:v>
                </c:pt>
                <c:pt idx="190">
                  <c:v>18.882089875725502</c:v>
                </c:pt>
                <c:pt idx="191">
                  <c:v>17.479985113031201</c:v>
                </c:pt>
                <c:pt idx="192">
                  <c:v>17.0244515975129</c:v>
                </c:pt>
                <c:pt idx="193">
                  <c:v>14.0099264978641</c:v>
                </c:pt>
                <c:pt idx="194">
                  <c:v>17.420407805058101</c:v>
                </c:pt>
                <c:pt idx="195">
                  <c:v>17.782605390960899</c:v>
                </c:pt>
                <c:pt idx="196">
                  <c:v>19.186347592421399</c:v>
                </c:pt>
                <c:pt idx="197">
                  <c:v>22.882067356355901</c:v>
                </c:pt>
                <c:pt idx="198">
                  <c:v>27.067717367939</c:v>
                </c:pt>
                <c:pt idx="199">
                  <c:v>28.192169957003099</c:v>
                </c:pt>
                <c:pt idx="200">
                  <c:v>26.738857180303398</c:v>
                </c:pt>
                <c:pt idx="201">
                  <c:v>27.445781462456399</c:v>
                </c:pt>
                <c:pt idx="202">
                  <c:v>22.8708131633439</c:v>
                </c:pt>
                <c:pt idx="203">
                  <c:v>20.297797007522501</c:v>
                </c:pt>
                <c:pt idx="204">
                  <c:v>24.2910274966918</c:v>
                </c:pt>
                <c:pt idx="205">
                  <c:v>27.4764792620667</c:v>
                </c:pt>
                <c:pt idx="206">
                  <c:v>27.7153045315269</c:v>
                </c:pt>
                <c:pt idx="207">
                  <c:v>28.261421885942902</c:v>
                </c:pt>
                <c:pt idx="208">
                  <c:v>27.940025288945002</c:v>
                </c:pt>
                <c:pt idx="209">
                  <c:v>27.871256522578602</c:v>
                </c:pt>
                <c:pt idx="210">
                  <c:v>25.169020404480399</c:v>
                </c:pt>
                <c:pt idx="211">
                  <c:v>13.1638239888581</c:v>
                </c:pt>
                <c:pt idx="212">
                  <c:v>8.9450047332008698</c:v>
                </c:pt>
                <c:pt idx="213">
                  <c:v>15.180598882255101</c:v>
                </c:pt>
                <c:pt idx="214">
                  <c:v>19.592472794613201</c:v>
                </c:pt>
                <c:pt idx="215">
                  <c:v>18.647648020207701</c:v>
                </c:pt>
                <c:pt idx="216">
                  <c:v>15.8854730154435</c:v>
                </c:pt>
                <c:pt idx="217">
                  <c:v>22.2243392531369</c:v>
                </c:pt>
                <c:pt idx="218">
                  <c:v>24.732075421580699</c:v>
                </c:pt>
                <c:pt idx="219">
                  <c:v>25.2438723181216</c:v>
                </c:pt>
                <c:pt idx="220">
                  <c:v>23.415866714564999</c:v>
                </c:pt>
                <c:pt idx="221">
                  <c:v>22.934083801556</c:v>
                </c:pt>
                <c:pt idx="222">
                  <c:v>19.948776021979999</c:v>
                </c:pt>
                <c:pt idx="223">
                  <c:v>16.968309900131398</c:v>
                </c:pt>
                <c:pt idx="224">
                  <c:v>15.638593199333</c:v>
                </c:pt>
                <c:pt idx="225">
                  <c:v>23.320194256396601</c:v>
                </c:pt>
                <c:pt idx="226">
                  <c:v>18.411625180023801</c:v>
                </c:pt>
                <c:pt idx="227">
                  <c:v>18.1072097218767</c:v>
                </c:pt>
                <c:pt idx="228">
                  <c:v>21.970686830340799</c:v>
                </c:pt>
                <c:pt idx="229">
                  <c:v>24.605092458324801</c:v>
                </c:pt>
                <c:pt idx="230">
                  <c:v>25.594858098321598</c:v>
                </c:pt>
                <c:pt idx="231">
                  <c:v>25.686030771481299</c:v>
                </c:pt>
                <c:pt idx="232">
                  <c:v>24.240336664331402</c:v>
                </c:pt>
                <c:pt idx="233">
                  <c:v>15.4211781216916</c:v>
                </c:pt>
                <c:pt idx="234">
                  <c:v>17.781735371274198</c:v>
                </c:pt>
                <c:pt idx="235">
                  <c:v>18.229145990987298</c:v>
                </c:pt>
                <c:pt idx="236">
                  <c:v>19.998495652516901</c:v>
                </c:pt>
                <c:pt idx="237">
                  <c:v>22.131255216267501</c:v>
                </c:pt>
                <c:pt idx="238">
                  <c:v>26.1452530794007</c:v>
                </c:pt>
                <c:pt idx="239">
                  <c:v>26.801529608678099</c:v>
                </c:pt>
                <c:pt idx="240">
                  <c:v>25.709428318754998</c:v>
                </c:pt>
                <c:pt idx="241">
                  <c:v>22.9234430641351</c:v>
                </c:pt>
                <c:pt idx="242">
                  <c:v>18.307690011117501</c:v>
                </c:pt>
                <c:pt idx="243">
                  <c:v>21.209337249875201</c:v>
                </c:pt>
                <c:pt idx="244">
                  <c:v>26.8236701291973</c:v>
                </c:pt>
                <c:pt idx="245">
                  <c:v>27.4975687730422</c:v>
                </c:pt>
                <c:pt idx="246">
                  <c:v>21.173087843399401</c:v>
                </c:pt>
                <c:pt idx="247">
                  <c:v>25.2893900386713</c:v>
                </c:pt>
                <c:pt idx="248">
                  <c:v>25.606577197086999</c:v>
                </c:pt>
                <c:pt idx="249">
                  <c:v>24.430078800304699</c:v>
                </c:pt>
                <c:pt idx="250">
                  <c:v>26.8111013101081</c:v>
                </c:pt>
                <c:pt idx="251">
                  <c:v>25.610751605379502</c:v>
                </c:pt>
                <c:pt idx="252">
                  <c:v>28.096024228344501</c:v>
                </c:pt>
                <c:pt idx="253">
                  <c:v>21.095121666307001</c:v>
                </c:pt>
                <c:pt idx="254">
                  <c:v>18.445195295970599</c:v>
                </c:pt>
                <c:pt idx="255">
                  <c:v>14.527821246393801</c:v>
                </c:pt>
                <c:pt idx="256">
                  <c:v>10.612897458254199</c:v>
                </c:pt>
                <c:pt idx="257">
                  <c:v>22.147583386274899</c:v>
                </c:pt>
                <c:pt idx="258">
                  <c:v>23.338947974248299</c:v>
                </c:pt>
                <c:pt idx="259">
                  <c:v>15.902885924618801</c:v>
                </c:pt>
                <c:pt idx="260">
                  <c:v>16.949251210894602</c:v>
                </c:pt>
                <c:pt idx="261">
                  <c:v>3.5040909919906</c:v>
                </c:pt>
                <c:pt idx="262">
                  <c:v>20.2817604281237</c:v>
                </c:pt>
                <c:pt idx="263">
                  <c:v>22.178520690449002</c:v>
                </c:pt>
                <c:pt idx="264">
                  <c:v>11.7606751377155</c:v>
                </c:pt>
                <c:pt idx="265">
                  <c:v>22.7769339363015</c:v>
                </c:pt>
                <c:pt idx="266">
                  <c:v>19.067816416581699</c:v>
                </c:pt>
                <c:pt idx="267">
                  <c:v>20.724653352398899</c:v>
                </c:pt>
                <c:pt idx="268">
                  <c:v>25.034158122967401</c:v>
                </c:pt>
                <c:pt idx="269">
                  <c:v>29.136380644400901</c:v>
                </c:pt>
                <c:pt idx="270">
                  <c:v>29.214193456390198</c:v>
                </c:pt>
                <c:pt idx="271">
                  <c:v>28.701441879715698</c:v>
                </c:pt>
                <c:pt idx="272">
                  <c:v>30.7225640752883</c:v>
                </c:pt>
                <c:pt idx="273">
                  <c:v>26.297654704343799</c:v>
                </c:pt>
                <c:pt idx="274">
                  <c:v>24.428684278279899</c:v>
                </c:pt>
                <c:pt idx="275">
                  <c:v>26.269279698501201</c:v>
                </c:pt>
                <c:pt idx="276">
                  <c:v>26.510499918765301</c:v>
                </c:pt>
                <c:pt idx="277">
                  <c:v>19.857259278251</c:v>
                </c:pt>
                <c:pt idx="278">
                  <c:v>22.148683067901398</c:v>
                </c:pt>
                <c:pt idx="279">
                  <c:v>23.608328113931002</c:v>
                </c:pt>
                <c:pt idx="280">
                  <c:v>21.564714582948799</c:v>
                </c:pt>
                <c:pt idx="281">
                  <c:v>28.433921564363601</c:v>
                </c:pt>
                <c:pt idx="282">
                  <c:v>29.899596202938099</c:v>
                </c:pt>
                <c:pt idx="283">
                  <c:v>30.4253273251325</c:v>
                </c:pt>
                <c:pt idx="284">
                  <c:v>21.148272688715601</c:v>
                </c:pt>
                <c:pt idx="285">
                  <c:v>28.201852619359101</c:v>
                </c:pt>
                <c:pt idx="286">
                  <c:v>27.868824327916698</c:v>
                </c:pt>
                <c:pt idx="287">
                  <c:v>17.986984699992199</c:v>
                </c:pt>
                <c:pt idx="288">
                  <c:v>22.622585664037501</c:v>
                </c:pt>
                <c:pt idx="289">
                  <c:v>26.8394790074782</c:v>
                </c:pt>
                <c:pt idx="290">
                  <c:v>27.804820595710801</c:v>
                </c:pt>
                <c:pt idx="291">
                  <c:v>28.690372835546</c:v>
                </c:pt>
                <c:pt idx="292">
                  <c:v>28.8104812941299</c:v>
                </c:pt>
                <c:pt idx="293">
                  <c:v>28.623158524296102</c:v>
                </c:pt>
                <c:pt idx="294">
                  <c:v>24.295043369350498</c:v>
                </c:pt>
                <c:pt idx="295">
                  <c:v>26.4088367094453</c:v>
                </c:pt>
                <c:pt idx="296">
                  <c:v>25.072359299581599</c:v>
                </c:pt>
                <c:pt idx="297">
                  <c:v>25.414473550272</c:v>
                </c:pt>
                <c:pt idx="298">
                  <c:v>23.0773299723684</c:v>
                </c:pt>
                <c:pt idx="299">
                  <c:v>25.773177351800602</c:v>
                </c:pt>
                <c:pt idx="300">
                  <c:v>26.6141248034216</c:v>
                </c:pt>
                <c:pt idx="301">
                  <c:v>24.6538630478905</c:v>
                </c:pt>
                <c:pt idx="302">
                  <c:v>27.5046177403099</c:v>
                </c:pt>
                <c:pt idx="303">
                  <c:v>30.680754282524202</c:v>
                </c:pt>
                <c:pt idx="304">
                  <c:v>29.744809970443001</c:v>
                </c:pt>
                <c:pt idx="305">
                  <c:v>29.279806697767398</c:v>
                </c:pt>
                <c:pt idx="306">
                  <c:v>30.3636801693807</c:v>
                </c:pt>
                <c:pt idx="307">
                  <c:v>29.767041261080699</c:v>
                </c:pt>
                <c:pt idx="308">
                  <c:v>28.384628351806199</c:v>
                </c:pt>
                <c:pt idx="309">
                  <c:v>25.306499239260901</c:v>
                </c:pt>
                <c:pt idx="310">
                  <c:v>24.2057580576123</c:v>
                </c:pt>
                <c:pt idx="311">
                  <c:v>19.936298941087902</c:v>
                </c:pt>
                <c:pt idx="312">
                  <c:v>26.711960426311801</c:v>
                </c:pt>
                <c:pt idx="313">
                  <c:v>23.410220167357199</c:v>
                </c:pt>
                <c:pt idx="314">
                  <c:v>21.838818515076898</c:v>
                </c:pt>
                <c:pt idx="315">
                  <c:v>18.898928514845402</c:v>
                </c:pt>
                <c:pt idx="316">
                  <c:v>23.5805602703815</c:v>
                </c:pt>
                <c:pt idx="317">
                  <c:v>25.469320409280201</c:v>
                </c:pt>
                <c:pt idx="318">
                  <c:v>23.805916411100601</c:v>
                </c:pt>
                <c:pt idx="319">
                  <c:v>22.5825488960398</c:v>
                </c:pt>
                <c:pt idx="320">
                  <c:v>24.436762180708701</c:v>
                </c:pt>
                <c:pt idx="321">
                  <c:v>23.4248814144287</c:v>
                </c:pt>
                <c:pt idx="322">
                  <c:v>20.432533906545501</c:v>
                </c:pt>
                <c:pt idx="323">
                  <c:v>19.893081229593001</c:v>
                </c:pt>
                <c:pt idx="324">
                  <c:v>21.212823258928001</c:v>
                </c:pt>
                <c:pt idx="325">
                  <c:v>3.4392837988113101</c:v>
                </c:pt>
                <c:pt idx="326">
                  <c:v>22.844870630187501</c:v>
                </c:pt>
                <c:pt idx="327">
                  <c:v>20.866350812902098</c:v>
                </c:pt>
                <c:pt idx="328">
                  <c:v>12.508378900903001</c:v>
                </c:pt>
                <c:pt idx="329">
                  <c:v>18.378754626707099</c:v>
                </c:pt>
                <c:pt idx="330">
                  <c:v>21.349494080646402</c:v>
                </c:pt>
                <c:pt idx="331">
                  <c:v>26.052865740821499</c:v>
                </c:pt>
                <c:pt idx="332">
                  <c:v>27.742895250339799</c:v>
                </c:pt>
                <c:pt idx="333">
                  <c:v>28.166410170220701</c:v>
                </c:pt>
                <c:pt idx="334">
                  <c:v>31.135056873715499</c:v>
                </c:pt>
                <c:pt idx="335">
                  <c:v>30.134779171042101</c:v>
                </c:pt>
                <c:pt idx="336">
                  <c:v>28.673412350017699</c:v>
                </c:pt>
                <c:pt idx="337">
                  <c:v>29.011840888025802</c:v>
                </c:pt>
                <c:pt idx="338">
                  <c:v>22.585485690458601</c:v>
                </c:pt>
                <c:pt idx="339">
                  <c:v>17.4256341139812</c:v>
                </c:pt>
                <c:pt idx="340">
                  <c:v>11.972111655435301</c:v>
                </c:pt>
                <c:pt idx="341">
                  <c:v>16.6271809272707</c:v>
                </c:pt>
                <c:pt idx="342">
                  <c:v>16.4169137970507</c:v>
                </c:pt>
                <c:pt idx="343">
                  <c:v>20.963468526738801</c:v>
                </c:pt>
                <c:pt idx="344">
                  <c:v>26.422189053917801</c:v>
                </c:pt>
                <c:pt idx="345">
                  <c:v>30.4188629071154</c:v>
                </c:pt>
                <c:pt idx="346">
                  <c:v>31.535546794427301</c:v>
                </c:pt>
                <c:pt idx="347">
                  <c:v>32.948057414701999</c:v>
                </c:pt>
                <c:pt idx="348">
                  <c:v>33.6132665417556</c:v>
                </c:pt>
                <c:pt idx="349">
                  <c:v>31.656014944189401</c:v>
                </c:pt>
                <c:pt idx="350">
                  <c:v>34.0766019020963</c:v>
                </c:pt>
                <c:pt idx="351">
                  <c:v>33.357166485729302</c:v>
                </c:pt>
                <c:pt idx="352">
                  <c:v>30.451114069546598</c:v>
                </c:pt>
                <c:pt idx="353">
                  <c:v>28.452358400052098</c:v>
                </c:pt>
                <c:pt idx="354">
                  <c:v>22.8291462387051</c:v>
                </c:pt>
                <c:pt idx="355">
                  <c:v>25.1595179929563</c:v>
                </c:pt>
                <c:pt idx="356">
                  <c:v>18.824641602287301</c:v>
                </c:pt>
                <c:pt idx="357">
                  <c:v>18.0321753702157</c:v>
                </c:pt>
                <c:pt idx="358">
                  <c:v>23.437715873911198</c:v>
                </c:pt>
                <c:pt idx="359">
                  <c:v>21.917198198661101</c:v>
                </c:pt>
                <c:pt idx="360">
                  <c:v>20.491269049388901</c:v>
                </c:pt>
                <c:pt idx="361">
                  <c:v>23.822637101985698</c:v>
                </c:pt>
                <c:pt idx="362">
                  <c:v>24.908861766591301</c:v>
                </c:pt>
                <c:pt idx="363">
                  <c:v>32.730669350652803</c:v>
                </c:pt>
                <c:pt idx="364">
                  <c:v>34.8399388777204</c:v>
                </c:pt>
                <c:pt idx="365">
                  <c:v>33.227108189107</c:v>
                </c:pt>
                <c:pt idx="366">
                  <c:v>30.4711061837369</c:v>
                </c:pt>
                <c:pt idx="367">
                  <c:v>34.704250833845201</c:v>
                </c:pt>
                <c:pt idx="368">
                  <c:v>34.2996325348753</c:v>
                </c:pt>
                <c:pt idx="369">
                  <c:v>34.693093775711397</c:v>
                </c:pt>
                <c:pt idx="370">
                  <c:v>33.133461582954602</c:v>
                </c:pt>
                <c:pt idx="371">
                  <c:v>30.753886405574502</c:v>
                </c:pt>
                <c:pt idx="372">
                  <c:v>27.898027312259401</c:v>
                </c:pt>
                <c:pt idx="373">
                  <c:v>25.463799201230199</c:v>
                </c:pt>
                <c:pt idx="374">
                  <c:v>25.939063361704999</c:v>
                </c:pt>
                <c:pt idx="375">
                  <c:v>27.357896953807401</c:v>
                </c:pt>
                <c:pt idx="376">
                  <c:v>18.4081884931012</c:v>
                </c:pt>
                <c:pt idx="377">
                  <c:v>27.7850892751107</c:v>
                </c:pt>
                <c:pt idx="378">
                  <c:v>33.231477015142197</c:v>
                </c:pt>
                <c:pt idx="379">
                  <c:v>32.765496421443103</c:v>
                </c:pt>
                <c:pt idx="380">
                  <c:v>32.287590533844501</c:v>
                </c:pt>
                <c:pt idx="381">
                  <c:v>35.293253878728201</c:v>
                </c:pt>
                <c:pt idx="382">
                  <c:v>32.641564374491203</c:v>
                </c:pt>
                <c:pt idx="383">
                  <c:v>32.733555300321697</c:v>
                </c:pt>
                <c:pt idx="384">
                  <c:v>29.807296224418302</c:v>
                </c:pt>
                <c:pt idx="385">
                  <c:v>27.890638803873799</c:v>
                </c:pt>
                <c:pt idx="386">
                  <c:v>27.557566289865299</c:v>
                </c:pt>
                <c:pt idx="387">
                  <c:v>23.615190642563</c:v>
                </c:pt>
                <c:pt idx="388">
                  <c:v>10.3036792564516</c:v>
                </c:pt>
                <c:pt idx="389">
                  <c:v>21.450773249005302</c:v>
                </c:pt>
                <c:pt idx="390">
                  <c:v>30.212394890096402</c:v>
                </c:pt>
                <c:pt idx="391">
                  <c:v>32.503350516446801</c:v>
                </c:pt>
                <c:pt idx="392">
                  <c:v>31.002044899794502</c:v>
                </c:pt>
                <c:pt idx="393">
                  <c:v>31.3295981652386</c:v>
                </c:pt>
                <c:pt idx="394">
                  <c:v>32.664936486092799</c:v>
                </c:pt>
                <c:pt idx="395">
                  <c:v>32.272929259134202</c:v>
                </c:pt>
                <c:pt idx="396">
                  <c:v>28.543308913684001</c:v>
                </c:pt>
                <c:pt idx="397">
                  <c:v>26.012928422566901</c:v>
                </c:pt>
                <c:pt idx="398">
                  <c:v>28.524815143388999</c:v>
                </c:pt>
                <c:pt idx="399">
                  <c:v>31.6003486769483</c:v>
                </c:pt>
                <c:pt idx="400">
                  <c:v>23.756030281627101</c:v>
                </c:pt>
                <c:pt idx="401">
                  <c:v>30.935459956373801</c:v>
                </c:pt>
                <c:pt idx="402">
                  <c:v>29.773148398299799</c:v>
                </c:pt>
                <c:pt idx="403">
                  <c:v>23.8037126360781</c:v>
                </c:pt>
                <c:pt idx="404">
                  <c:v>24.765942597427301</c:v>
                </c:pt>
                <c:pt idx="405">
                  <c:v>24.490221810389599</c:v>
                </c:pt>
                <c:pt idx="406">
                  <c:v>28.780580146702601</c:v>
                </c:pt>
                <c:pt idx="407">
                  <c:v>13.880436720715</c:v>
                </c:pt>
                <c:pt idx="408">
                  <c:v>27.535051233096802</c:v>
                </c:pt>
                <c:pt idx="409">
                  <c:v>27.984038321448899</c:v>
                </c:pt>
                <c:pt idx="410">
                  <c:v>30.2621031163273</c:v>
                </c:pt>
                <c:pt idx="411">
                  <c:v>31.266953588022002</c:v>
                </c:pt>
                <c:pt idx="412">
                  <c:v>30.5042549975871</c:v>
                </c:pt>
                <c:pt idx="413">
                  <c:v>31.672856351663899</c:v>
                </c:pt>
                <c:pt idx="414">
                  <c:v>34.415341206114697</c:v>
                </c:pt>
                <c:pt idx="415">
                  <c:v>29.099820194490999</c:v>
                </c:pt>
                <c:pt idx="416">
                  <c:v>29.687859553712201</c:v>
                </c:pt>
                <c:pt idx="417">
                  <c:v>32.235776584022197</c:v>
                </c:pt>
                <c:pt idx="418">
                  <c:v>30.1413463846173</c:v>
                </c:pt>
                <c:pt idx="419">
                  <c:v>19.274185987413901</c:v>
                </c:pt>
                <c:pt idx="420">
                  <c:v>26.061367619969801</c:v>
                </c:pt>
                <c:pt idx="421">
                  <c:v>23.1098895466505</c:v>
                </c:pt>
                <c:pt idx="422">
                  <c:v>29.222458995713001</c:v>
                </c:pt>
                <c:pt idx="423">
                  <c:v>32.104725854365498</c:v>
                </c:pt>
                <c:pt idx="424">
                  <c:v>31.927033424385701</c:v>
                </c:pt>
                <c:pt idx="425">
                  <c:v>27.762752265945601</c:v>
                </c:pt>
                <c:pt idx="426">
                  <c:v>29.412949799168199</c:v>
                </c:pt>
                <c:pt idx="427">
                  <c:v>29.0910935949336</c:v>
                </c:pt>
                <c:pt idx="428">
                  <c:v>29.614737900486301</c:v>
                </c:pt>
                <c:pt idx="429">
                  <c:v>23.804370850260799</c:v>
                </c:pt>
                <c:pt idx="430">
                  <c:v>19.470670619330299</c:v>
                </c:pt>
                <c:pt idx="431">
                  <c:v>26.658955254911099</c:v>
                </c:pt>
                <c:pt idx="432">
                  <c:v>32.296656400511303</c:v>
                </c:pt>
                <c:pt idx="433">
                  <c:v>34.223731527574699</c:v>
                </c:pt>
                <c:pt idx="434">
                  <c:v>28.753728731445399</c:v>
                </c:pt>
                <c:pt idx="435">
                  <c:v>31.368700662744001</c:v>
                </c:pt>
                <c:pt idx="436">
                  <c:v>32.1600345514194</c:v>
                </c:pt>
                <c:pt idx="437">
                  <c:v>30.933965214060301</c:v>
                </c:pt>
                <c:pt idx="438">
                  <c:v>27.7050357368649</c:v>
                </c:pt>
                <c:pt idx="439">
                  <c:v>29.224206644592499</c:v>
                </c:pt>
                <c:pt idx="440">
                  <c:v>27.608462056217601</c:v>
                </c:pt>
                <c:pt idx="441">
                  <c:v>27.958109739606702</c:v>
                </c:pt>
                <c:pt idx="442">
                  <c:v>28.625604632172799</c:v>
                </c:pt>
                <c:pt idx="443">
                  <c:v>32.090474950722196</c:v>
                </c:pt>
                <c:pt idx="444">
                  <c:v>30.0259318782518</c:v>
                </c:pt>
                <c:pt idx="445">
                  <c:v>33.969793330538799</c:v>
                </c:pt>
                <c:pt idx="446">
                  <c:v>33.481735326236603</c:v>
                </c:pt>
                <c:pt idx="447">
                  <c:v>29.719220845739301</c:v>
                </c:pt>
                <c:pt idx="448">
                  <c:v>33.738987079381999</c:v>
                </c:pt>
                <c:pt idx="449">
                  <c:v>32.968831780005203</c:v>
                </c:pt>
                <c:pt idx="450">
                  <c:v>32.1652491235835</c:v>
                </c:pt>
                <c:pt idx="451">
                  <c:v>30.0520484937981</c:v>
                </c:pt>
                <c:pt idx="452">
                  <c:v>26.226821888952902</c:v>
                </c:pt>
                <c:pt idx="453">
                  <c:v>24.013980017005899</c:v>
                </c:pt>
                <c:pt idx="454">
                  <c:v>27.049392550699199</c:v>
                </c:pt>
                <c:pt idx="455">
                  <c:v>24.973076030943801</c:v>
                </c:pt>
                <c:pt idx="456">
                  <c:v>14.963919459184</c:v>
                </c:pt>
                <c:pt idx="457">
                  <c:v>28.4830523568533</c:v>
                </c:pt>
                <c:pt idx="458">
                  <c:v>31.413831683524101</c:v>
                </c:pt>
                <c:pt idx="459">
                  <c:v>31.694818484889499</c:v>
                </c:pt>
                <c:pt idx="460">
                  <c:v>29.9748993133543</c:v>
                </c:pt>
                <c:pt idx="461">
                  <c:v>29.980586725045701</c:v>
                </c:pt>
                <c:pt idx="462">
                  <c:v>28.623570506213699</c:v>
                </c:pt>
                <c:pt idx="463">
                  <c:v>29.073084610163399</c:v>
                </c:pt>
                <c:pt idx="464">
                  <c:v>24.6191484250628</c:v>
                </c:pt>
                <c:pt idx="465">
                  <c:v>23.738618969355901</c:v>
                </c:pt>
                <c:pt idx="466">
                  <c:v>24.899272727440501</c:v>
                </c:pt>
                <c:pt idx="467">
                  <c:v>22.658045294433901</c:v>
                </c:pt>
                <c:pt idx="468">
                  <c:v>24.917230859836302</c:v>
                </c:pt>
                <c:pt idx="469">
                  <c:v>29.625903610250202</c:v>
                </c:pt>
                <c:pt idx="470">
                  <c:v>26.669648328611299</c:v>
                </c:pt>
                <c:pt idx="471">
                  <c:v>25.005283426588299</c:v>
                </c:pt>
                <c:pt idx="472">
                  <c:v>28.214472246981199</c:v>
                </c:pt>
                <c:pt idx="473">
                  <c:v>26.887839165648401</c:v>
                </c:pt>
                <c:pt idx="474">
                  <c:v>28.522330626275899</c:v>
                </c:pt>
                <c:pt idx="475">
                  <c:v>30.234701104559299</c:v>
                </c:pt>
                <c:pt idx="476">
                  <c:v>18.813559364550599</c:v>
                </c:pt>
                <c:pt idx="477">
                  <c:v>30.5468820594701</c:v>
                </c:pt>
                <c:pt idx="478">
                  <c:v>29.455724130545399</c:v>
                </c:pt>
                <c:pt idx="479">
                  <c:v>28.2361082722467</c:v>
                </c:pt>
                <c:pt idx="480">
                  <c:v>28.867409275191701</c:v>
                </c:pt>
                <c:pt idx="481">
                  <c:v>32.498004155726399</c:v>
                </c:pt>
                <c:pt idx="482">
                  <c:v>32.873258004157996</c:v>
                </c:pt>
                <c:pt idx="483">
                  <c:v>31.531959837176998</c:v>
                </c:pt>
                <c:pt idx="484">
                  <c:v>30.467615549278001</c:v>
                </c:pt>
                <c:pt idx="485">
                  <c:v>31.898489420506898</c:v>
                </c:pt>
                <c:pt idx="486">
                  <c:v>29.615555217583399</c:v>
                </c:pt>
                <c:pt idx="487">
                  <c:v>28.103915080294101</c:v>
                </c:pt>
                <c:pt idx="488">
                  <c:v>29.725699268222101</c:v>
                </c:pt>
                <c:pt idx="489">
                  <c:v>29.637252283046301</c:v>
                </c:pt>
                <c:pt idx="490">
                  <c:v>30.912119008252599</c:v>
                </c:pt>
                <c:pt idx="491">
                  <c:v>34.8909398574948</c:v>
                </c:pt>
                <c:pt idx="492">
                  <c:v>34.495785372425502</c:v>
                </c:pt>
                <c:pt idx="493">
                  <c:v>33.378489407225601</c:v>
                </c:pt>
                <c:pt idx="494">
                  <c:v>30.4889254083689</c:v>
                </c:pt>
                <c:pt idx="495">
                  <c:v>34.638947533229597</c:v>
                </c:pt>
                <c:pt idx="496">
                  <c:v>31.037454257818201</c:v>
                </c:pt>
                <c:pt idx="497">
                  <c:v>24.955331875772199</c:v>
                </c:pt>
                <c:pt idx="498">
                  <c:v>33.476997046590597</c:v>
                </c:pt>
                <c:pt idx="499">
                  <c:v>35.078344376112</c:v>
                </c:pt>
                <c:pt idx="500">
                  <c:v>32.479863026830699</c:v>
                </c:pt>
                <c:pt idx="501">
                  <c:v>30.4502301925132</c:v>
                </c:pt>
                <c:pt idx="502">
                  <c:v>26.4265597141756</c:v>
                </c:pt>
                <c:pt idx="503">
                  <c:v>32.972883865427001</c:v>
                </c:pt>
                <c:pt idx="504">
                  <c:v>35.0074999215175</c:v>
                </c:pt>
                <c:pt idx="505">
                  <c:v>32.227591759160298</c:v>
                </c:pt>
                <c:pt idx="506">
                  <c:v>35.971270104028598</c:v>
                </c:pt>
                <c:pt idx="507">
                  <c:v>31.6109614455873</c:v>
                </c:pt>
                <c:pt idx="508">
                  <c:v>33.806829996082499</c:v>
                </c:pt>
                <c:pt idx="509">
                  <c:v>31.9818268157609</c:v>
                </c:pt>
                <c:pt idx="510">
                  <c:v>29.870833697746399</c:v>
                </c:pt>
                <c:pt idx="511">
                  <c:v>27.046716997775299</c:v>
                </c:pt>
                <c:pt idx="512">
                  <c:v>33.3497406143631</c:v>
                </c:pt>
                <c:pt idx="513">
                  <c:v>28.1989910824412</c:v>
                </c:pt>
                <c:pt idx="514">
                  <c:v>25.0671998623747</c:v>
                </c:pt>
                <c:pt idx="515">
                  <c:v>15.1703164642055</c:v>
                </c:pt>
                <c:pt idx="516">
                  <c:v>33.5643619508485</c:v>
                </c:pt>
                <c:pt idx="517">
                  <c:v>36.413170803275897</c:v>
                </c:pt>
                <c:pt idx="518">
                  <c:v>36.6249918823762</c:v>
                </c:pt>
                <c:pt idx="519">
                  <c:v>36.115981761306301</c:v>
                </c:pt>
                <c:pt idx="520">
                  <c:v>30.940935260776602</c:v>
                </c:pt>
                <c:pt idx="521">
                  <c:v>27.409349725504601</c:v>
                </c:pt>
                <c:pt idx="522">
                  <c:v>31.9494408428213</c:v>
                </c:pt>
                <c:pt idx="523">
                  <c:v>31.053600641129702</c:v>
                </c:pt>
                <c:pt idx="524">
                  <c:v>33.842615206895999</c:v>
                </c:pt>
                <c:pt idx="525">
                  <c:v>32.785795524996601</c:v>
                </c:pt>
                <c:pt idx="526">
                  <c:v>37.6737173729476</c:v>
                </c:pt>
                <c:pt idx="527">
                  <c:v>38.126721530496098</c:v>
                </c:pt>
                <c:pt idx="528">
                  <c:v>38.468456911966904</c:v>
                </c:pt>
                <c:pt idx="529">
                  <c:v>34.019057862360803</c:v>
                </c:pt>
                <c:pt idx="530">
                  <c:v>29.004238837343401</c:v>
                </c:pt>
                <c:pt idx="531">
                  <c:v>30.698809202648999</c:v>
                </c:pt>
                <c:pt idx="532">
                  <c:v>33.764089875189299</c:v>
                </c:pt>
                <c:pt idx="533">
                  <c:v>33.602189312448303</c:v>
                </c:pt>
                <c:pt idx="534">
                  <c:v>27.559104893866099</c:v>
                </c:pt>
                <c:pt idx="535">
                  <c:v>37.725976610874</c:v>
                </c:pt>
                <c:pt idx="536">
                  <c:v>38.254061220464003</c:v>
                </c:pt>
                <c:pt idx="537">
                  <c:v>38.2564576807669</c:v>
                </c:pt>
                <c:pt idx="538">
                  <c:v>38.5237340827547</c:v>
                </c:pt>
                <c:pt idx="539">
                  <c:v>36.737206296026898</c:v>
                </c:pt>
                <c:pt idx="540">
                  <c:v>30.6848242929522</c:v>
                </c:pt>
                <c:pt idx="541">
                  <c:v>22.1522754463798</c:v>
                </c:pt>
                <c:pt idx="542">
                  <c:v>29.6582057314337</c:v>
                </c:pt>
                <c:pt idx="543">
                  <c:v>36.6981012764765</c:v>
                </c:pt>
                <c:pt idx="544">
                  <c:v>38.6562451202891</c:v>
                </c:pt>
                <c:pt idx="545">
                  <c:v>37.366224953751697</c:v>
                </c:pt>
                <c:pt idx="546">
                  <c:v>35.293461281475899</c:v>
                </c:pt>
                <c:pt idx="547">
                  <c:v>35.9657440359289</c:v>
                </c:pt>
                <c:pt idx="548">
                  <c:v>35.113090120082703</c:v>
                </c:pt>
                <c:pt idx="549">
                  <c:v>35.406478844979297</c:v>
                </c:pt>
                <c:pt idx="550">
                  <c:v>32.2822101003215</c:v>
                </c:pt>
                <c:pt idx="551">
                  <c:v>34.007232967627502</c:v>
                </c:pt>
                <c:pt idx="552">
                  <c:v>28.332508482891601</c:v>
                </c:pt>
                <c:pt idx="553">
                  <c:v>29.6482912180144</c:v>
                </c:pt>
                <c:pt idx="554">
                  <c:v>32.291749022454397</c:v>
                </c:pt>
                <c:pt idx="555">
                  <c:v>30.939597427834801</c:v>
                </c:pt>
                <c:pt idx="556">
                  <c:v>35.131353196990901</c:v>
                </c:pt>
                <c:pt idx="557">
                  <c:v>35.0703883801743</c:v>
                </c:pt>
                <c:pt idx="558">
                  <c:v>35.864685382574599</c:v>
                </c:pt>
                <c:pt idx="559">
                  <c:v>32.510326671752601</c:v>
                </c:pt>
                <c:pt idx="560">
                  <c:v>30.450538365576101</c:v>
                </c:pt>
                <c:pt idx="561">
                  <c:v>28.848075967914401</c:v>
                </c:pt>
                <c:pt idx="562">
                  <c:v>29.269054906954199</c:v>
                </c:pt>
                <c:pt idx="563">
                  <c:v>26.890208118709801</c:v>
                </c:pt>
                <c:pt idx="564">
                  <c:v>31.2206972283936</c:v>
                </c:pt>
                <c:pt idx="565">
                  <c:v>26.829678891519599</c:v>
                </c:pt>
                <c:pt idx="566">
                  <c:v>23.009627068478199</c:v>
                </c:pt>
                <c:pt idx="567">
                  <c:v>17.2815995360878</c:v>
                </c:pt>
                <c:pt idx="568">
                  <c:v>30.805508588613801</c:v>
                </c:pt>
                <c:pt idx="569">
                  <c:v>33.7273244629964</c:v>
                </c:pt>
                <c:pt idx="570">
                  <c:v>35.309635831476697</c:v>
                </c:pt>
                <c:pt idx="571">
                  <c:v>36.173068876820501</c:v>
                </c:pt>
                <c:pt idx="572">
                  <c:v>32.114547685188903</c:v>
                </c:pt>
                <c:pt idx="573">
                  <c:v>23.188478120733301</c:v>
                </c:pt>
                <c:pt idx="574">
                  <c:v>26.937029003021099</c:v>
                </c:pt>
                <c:pt idx="575">
                  <c:v>29.402440461551802</c:v>
                </c:pt>
                <c:pt idx="576">
                  <c:v>33.8968890577694</c:v>
                </c:pt>
                <c:pt idx="577">
                  <c:v>32.452656175160897</c:v>
                </c:pt>
                <c:pt idx="578">
                  <c:v>38.6357009182165</c:v>
                </c:pt>
                <c:pt idx="579">
                  <c:v>40.432631457615301</c:v>
                </c:pt>
                <c:pt idx="580">
                  <c:v>40.186053228941702</c:v>
                </c:pt>
                <c:pt idx="581">
                  <c:v>40.550381892797198</c:v>
                </c:pt>
                <c:pt idx="582">
                  <c:v>38.171179497201798</c:v>
                </c:pt>
                <c:pt idx="583">
                  <c:v>36.416862190339899</c:v>
                </c:pt>
                <c:pt idx="584">
                  <c:v>39.346889198779998</c:v>
                </c:pt>
                <c:pt idx="585">
                  <c:v>37.503160030178897</c:v>
                </c:pt>
                <c:pt idx="586">
                  <c:v>34.970089679937999</c:v>
                </c:pt>
                <c:pt idx="587">
                  <c:v>28.999272729543701</c:v>
                </c:pt>
                <c:pt idx="588">
                  <c:v>37.820776603722699</c:v>
                </c:pt>
                <c:pt idx="589">
                  <c:v>40.129422741622001</c:v>
                </c:pt>
                <c:pt idx="590">
                  <c:v>41.648954493485199</c:v>
                </c:pt>
                <c:pt idx="591">
                  <c:v>43.646637175194698</c:v>
                </c:pt>
                <c:pt idx="592">
                  <c:v>42.573107347708799</c:v>
                </c:pt>
                <c:pt idx="593">
                  <c:v>39.653664220245901</c:v>
                </c:pt>
                <c:pt idx="594">
                  <c:v>36.848846762123799</c:v>
                </c:pt>
                <c:pt idx="595">
                  <c:v>31.672612723653401</c:v>
                </c:pt>
                <c:pt idx="596">
                  <c:v>33.104476083699097</c:v>
                </c:pt>
                <c:pt idx="597">
                  <c:v>38.915146053180003</c:v>
                </c:pt>
                <c:pt idx="598">
                  <c:v>37.776620833360198</c:v>
                </c:pt>
                <c:pt idx="599">
                  <c:v>34.061840747372997</c:v>
                </c:pt>
                <c:pt idx="600">
                  <c:v>33.199258616547603</c:v>
                </c:pt>
                <c:pt idx="601">
                  <c:v>36.863685510149502</c:v>
                </c:pt>
                <c:pt idx="602">
                  <c:v>37.161557393847602</c:v>
                </c:pt>
                <c:pt idx="603">
                  <c:v>35.133834337671502</c:v>
                </c:pt>
                <c:pt idx="604">
                  <c:v>33.062510690558199</c:v>
                </c:pt>
                <c:pt idx="605">
                  <c:v>28.6483264498649</c:v>
                </c:pt>
                <c:pt idx="606">
                  <c:v>24.3140222122924</c:v>
                </c:pt>
                <c:pt idx="607">
                  <c:v>30.0832224323714</c:v>
                </c:pt>
                <c:pt idx="608">
                  <c:v>24.057044195026499</c:v>
                </c:pt>
                <c:pt idx="609">
                  <c:v>27.900907672599399</c:v>
                </c:pt>
                <c:pt idx="610">
                  <c:v>31.7818455365306</c:v>
                </c:pt>
                <c:pt idx="611">
                  <c:v>32.753692887377703</c:v>
                </c:pt>
                <c:pt idx="612">
                  <c:v>32.301405142486701</c:v>
                </c:pt>
                <c:pt idx="613">
                  <c:v>36.247970817340999</c:v>
                </c:pt>
                <c:pt idx="614">
                  <c:v>37.346341300403601</c:v>
                </c:pt>
                <c:pt idx="615">
                  <c:v>36.196494762400903</c:v>
                </c:pt>
                <c:pt idx="616">
                  <c:v>29.586837861966998</c:v>
                </c:pt>
                <c:pt idx="617">
                  <c:v>32.930081466597102</c:v>
                </c:pt>
                <c:pt idx="618">
                  <c:v>24.065920900665901</c:v>
                </c:pt>
                <c:pt idx="619">
                  <c:v>24.9716458408036</c:v>
                </c:pt>
                <c:pt idx="620">
                  <c:v>30.863488483945101</c:v>
                </c:pt>
                <c:pt idx="621">
                  <c:v>32.673427499568703</c:v>
                </c:pt>
                <c:pt idx="622">
                  <c:v>35.551254748463599</c:v>
                </c:pt>
                <c:pt idx="623">
                  <c:v>37.9901999229265</c:v>
                </c:pt>
                <c:pt idx="624">
                  <c:v>35.543513982329799</c:v>
                </c:pt>
                <c:pt idx="625">
                  <c:v>39.375580372964201</c:v>
                </c:pt>
                <c:pt idx="626">
                  <c:v>39.566798458413203</c:v>
                </c:pt>
                <c:pt idx="627">
                  <c:v>39.808689222558101</c:v>
                </c:pt>
                <c:pt idx="628">
                  <c:v>37.346672399279903</c:v>
                </c:pt>
                <c:pt idx="629">
                  <c:v>32.820813242796198</c:v>
                </c:pt>
                <c:pt idx="630">
                  <c:v>36.122506069216101</c:v>
                </c:pt>
                <c:pt idx="631">
                  <c:v>34.449187578072603</c:v>
                </c:pt>
                <c:pt idx="632">
                  <c:v>38.506483567896801</c:v>
                </c:pt>
                <c:pt idx="633">
                  <c:v>39.573443555328801</c:v>
                </c:pt>
                <c:pt idx="634">
                  <c:v>41.9699739337739</c:v>
                </c:pt>
                <c:pt idx="635">
                  <c:v>38.740788241139398</c:v>
                </c:pt>
                <c:pt idx="636">
                  <c:v>38.860414048294601</c:v>
                </c:pt>
                <c:pt idx="637">
                  <c:v>36.110835532663899</c:v>
                </c:pt>
                <c:pt idx="638">
                  <c:v>39.966215584767497</c:v>
                </c:pt>
                <c:pt idx="639">
                  <c:v>41.001841047899603</c:v>
                </c:pt>
                <c:pt idx="640">
                  <c:v>38.854035830576699</c:v>
                </c:pt>
                <c:pt idx="641">
                  <c:v>34.685160012495999</c:v>
                </c:pt>
                <c:pt idx="642">
                  <c:v>32.737663164308799</c:v>
                </c:pt>
                <c:pt idx="643">
                  <c:v>34.400496056851203</c:v>
                </c:pt>
                <c:pt idx="644">
                  <c:v>29.281760590639799</c:v>
                </c:pt>
                <c:pt idx="645">
                  <c:v>35.602118556195201</c:v>
                </c:pt>
                <c:pt idx="646">
                  <c:v>27.399640155113101</c:v>
                </c:pt>
                <c:pt idx="647">
                  <c:v>27.000083187526698</c:v>
                </c:pt>
                <c:pt idx="648">
                  <c:v>31.309451220577401</c:v>
                </c:pt>
                <c:pt idx="649">
                  <c:v>38.925863024870601</c:v>
                </c:pt>
                <c:pt idx="650">
                  <c:v>40.960153603469401</c:v>
                </c:pt>
                <c:pt idx="651">
                  <c:v>41.684369095900202</c:v>
                </c:pt>
                <c:pt idx="652">
                  <c:v>38.954613986560602</c:v>
                </c:pt>
                <c:pt idx="653">
                  <c:v>33.744442294026697</c:v>
                </c:pt>
                <c:pt idx="654">
                  <c:v>28.8665279793663</c:v>
                </c:pt>
                <c:pt idx="655">
                  <c:v>16.097814341931699</c:v>
                </c:pt>
                <c:pt idx="656">
                  <c:v>28.047048584038901</c:v>
                </c:pt>
                <c:pt idx="657">
                  <c:v>37.277562268654698</c:v>
                </c:pt>
                <c:pt idx="658">
                  <c:v>38.4737679168474</c:v>
                </c:pt>
                <c:pt idx="659">
                  <c:v>38.0643494554581</c:v>
                </c:pt>
                <c:pt idx="660">
                  <c:v>34.109354857005798</c:v>
                </c:pt>
                <c:pt idx="661">
                  <c:v>31.686413202641599</c:v>
                </c:pt>
                <c:pt idx="662">
                  <c:v>30.789521037696598</c:v>
                </c:pt>
                <c:pt idx="663">
                  <c:v>35.1303556551035</c:v>
                </c:pt>
                <c:pt idx="664">
                  <c:v>32.942758365424901</c:v>
                </c:pt>
                <c:pt idx="665">
                  <c:v>28.909773469505801</c:v>
                </c:pt>
                <c:pt idx="666">
                  <c:v>31.099125266776099</c:v>
                </c:pt>
                <c:pt idx="667">
                  <c:v>38.531363743259597</c:v>
                </c:pt>
                <c:pt idx="668">
                  <c:v>40.748017177907002</c:v>
                </c:pt>
                <c:pt idx="669">
                  <c:v>41.469967663840798</c:v>
                </c:pt>
                <c:pt idx="670">
                  <c:v>39.160775853499203</c:v>
                </c:pt>
                <c:pt idx="671">
                  <c:v>40.484581725898401</c:v>
                </c:pt>
                <c:pt idx="672">
                  <c:v>37.635457456420099</c:v>
                </c:pt>
                <c:pt idx="673">
                  <c:v>31.283243066799901</c:v>
                </c:pt>
                <c:pt idx="674">
                  <c:v>24.439165170188801</c:v>
                </c:pt>
                <c:pt idx="675">
                  <c:v>36.0617390620381</c:v>
                </c:pt>
                <c:pt idx="676">
                  <c:v>36.692072873453398</c:v>
                </c:pt>
                <c:pt idx="677">
                  <c:v>35.795495588171299</c:v>
                </c:pt>
                <c:pt idx="678">
                  <c:v>34.049848974221902</c:v>
                </c:pt>
                <c:pt idx="679">
                  <c:v>36.261890837844803</c:v>
                </c:pt>
                <c:pt idx="680">
                  <c:v>38.129466653107897</c:v>
                </c:pt>
                <c:pt idx="681">
                  <c:v>38.826338301897103</c:v>
                </c:pt>
                <c:pt idx="682">
                  <c:v>37.653079949053698</c:v>
                </c:pt>
                <c:pt idx="683">
                  <c:v>38.237537465238198</c:v>
                </c:pt>
                <c:pt idx="684">
                  <c:v>37.204019229604903</c:v>
                </c:pt>
                <c:pt idx="685">
                  <c:v>26.453178961266602</c:v>
                </c:pt>
                <c:pt idx="686">
                  <c:v>27.311282656493798</c:v>
                </c:pt>
                <c:pt idx="687">
                  <c:v>14.471255193702699</c:v>
                </c:pt>
                <c:pt idx="688">
                  <c:v>30.389850687829</c:v>
                </c:pt>
                <c:pt idx="689">
                  <c:v>34.765236616376697</c:v>
                </c:pt>
                <c:pt idx="690">
                  <c:v>37.000279513594002</c:v>
                </c:pt>
                <c:pt idx="691">
                  <c:v>41.1238865745296</c:v>
                </c:pt>
                <c:pt idx="692">
                  <c:v>39.801884649906299</c:v>
                </c:pt>
                <c:pt idx="693">
                  <c:v>40.502390362096897</c:v>
                </c:pt>
                <c:pt idx="694">
                  <c:v>37.452505114961703</c:v>
                </c:pt>
                <c:pt idx="695">
                  <c:v>37.856398373006002</c:v>
                </c:pt>
                <c:pt idx="696">
                  <c:v>37.145563610658598</c:v>
                </c:pt>
                <c:pt idx="697">
                  <c:v>34.171980548931501</c:v>
                </c:pt>
                <c:pt idx="698">
                  <c:v>30.400138280307299</c:v>
                </c:pt>
                <c:pt idx="699">
                  <c:v>25.1605941395384</c:v>
                </c:pt>
                <c:pt idx="700">
                  <c:v>34.832331382042298</c:v>
                </c:pt>
                <c:pt idx="701">
                  <c:v>34.5563873928389</c:v>
                </c:pt>
                <c:pt idx="702">
                  <c:v>39.729343067848298</c:v>
                </c:pt>
                <c:pt idx="703">
                  <c:v>39.989942379583397</c:v>
                </c:pt>
                <c:pt idx="704">
                  <c:v>40.797639725306297</c:v>
                </c:pt>
                <c:pt idx="705">
                  <c:v>41.745601367986403</c:v>
                </c:pt>
                <c:pt idx="706">
                  <c:v>42.2319267844466</c:v>
                </c:pt>
                <c:pt idx="707">
                  <c:v>40.085618733994103</c:v>
                </c:pt>
                <c:pt idx="708">
                  <c:v>36.632051348838999</c:v>
                </c:pt>
                <c:pt idx="709">
                  <c:v>34.657618833426</c:v>
                </c:pt>
                <c:pt idx="710">
                  <c:v>30.152836362715998</c:v>
                </c:pt>
                <c:pt idx="711">
                  <c:v>36.9315775734539</c:v>
                </c:pt>
                <c:pt idx="712">
                  <c:v>38.464922827160002</c:v>
                </c:pt>
                <c:pt idx="713">
                  <c:v>41.5225699292535</c:v>
                </c:pt>
                <c:pt idx="714">
                  <c:v>40.430316798564199</c:v>
                </c:pt>
                <c:pt idx="715">
                  <c:v>40.273657893793199</c:v>
                </c:pt>
                <c:pt idx="716">
                  <c:v>41.899928537311197</c:v>
                </c:pt>
                <c:pt idx="717">
                  <c:v>41.371852954170002</c:v>
                </c:pt>
                <c:pt idx="718">
                  <c:v>41.231669584170803</c:v>
                </c:pt>
                <c:pt idx="719">
                  <c:v>44.345078804000799</c:v>
                </c:pt>
                <c:pt idx="720">
                  <c:v>45.818705198117698</c:v>
                </c:pt>
                <c:pt idx="721">
                  <c:v>44.098169965476501</c:v>
                </c:pt>
                <c:pt idx="722">
                  <c:v>42.452246481869501</c:v>
                </c:pt>
                <c:pt idx="723">
                  <c:v>40.855647227047697</c:v>
                </c:pt>
                <c:pt idx="724">
                  <c:v>39.694088801806203</c:v>
                </c:pt>
                <c:pt idx="725">
                  <c:v>37.191344794978001</c:v>
                </c:pt>
                <c:pt idx="726">
                  <c:v>37.043070199132003</c:v>
                </c:pt>
                <c:pt idx="727">
                  <c:v>32.461392302161002</c:v>
                </c:pt>
                <c:pt idx="728">
                  <c:v>23.482731514238701</c:v>
                </c:pt>
                <c:pt idx="729">
                  <c:v>28.112882701658499</c:v>
                </c:pt>
                <c:pt idx="730">
                  <c:v>28.8145276053895</c:v>
                </c:pt>
                <c:pt idx="731">
                  <c:v>32.643131939576399</c:v>
                </c:pt>
                <c:pt idx="732">
                  <c:v>39.573137144270603</c:v>
                </c:pt>
                <c:pt idx="733">
                  <c:v>40.187269104092898</c:v>
                </c:pt>
                <c:pt idx="734">
                  <c:v>36.111490089848303</c:v>
                </c:pt>
                <c:pt idx="735">
                  <c:v>27.650056393175898</c:v>
                </c:pt>
                <c:pt idx="736">
                  <c:v>30.177367071396599</c:v>
                </c:pt>
                <c:pt idx="737">
                  <c:v>36.616943635443</c:v>
                </c:pt>
                <c:pt idx="738">
                  <c:v>36.053410744679901</c:v>
                </c:pt>
                <c:pt idx="739">
                  <c:v>26.3841586098935</c:v>
                </c:pt>
                <c:pt idx="740">
                  <c:v>25.998013949571</c:v>
                </c:pt>
                <c:pt idx="741">
                  <c:v>34.151685723786997</c:v>
                </c:pt>
                <c:pt idx="742">
                  <c:v>31.719729794893901</c:v>
                </c:pt>
                <c:pt idx="743">
                  <c:v>33.085979726353997</c:v>
                </c:pt>
                <c:pt idx="744">
                  <c:v>21.022551372274801</c:v>
                </c:pt>
                <c:pt idx="745">
                  <c:v>29.328060505649798</c:v>
                </c:pt>
                <c:pt idx="746">
                  <c:v>36.409059816572999</c:v>
                </c:pt>
                <c:pt idx="747">
                  <c:v>37.900487816571498</c:v>
                </c:pt>
                <c:pt idx="748">
                  <c:v>39.712724608019499</c:v>
                </c:pt>
                <c:pt idx="749">
                  <c:v>40.565839077513203</c:v>
                </c:pt>
                <c:pt idx="750">
                  <c:v>38.0434419239824</c:v>
                </c:pt>
                <c:pt idx="751">
                  <c:v>39.855378883435897</c:v>
                </c:pt>
                <c:pt idx="752">
                  <c:v>35.707404773949101</c:v>
                </c:pt>
                <c:pt idx="753">
                  <c:v>32.700530955592001</c:v>
                </c:pt>
                <c:pt idx="754">
                  <c:v>33.453735531619898</c:v>
                </c:pt>
                <c:pt idx="755">
                  <c:v>32.763162946137697</c:v>
                </c:pt>
                <c:pt idx="756">
                  <c:v>37.493846807082697</c:v>
                </c:pt>
                <c:pt idx="757">
                  <c:v>34.521032553641597</c:v>
                </c:pt>
                <c:pt idx="758">
                  <c:v>28.106847656500499</c:v>
                </c:pt>
                <c:pt idx="759">
                  <c:v>37.249698937325398</c:v>
                </c:pt>
                <c:pt idx="760">
                  <c:v>36.481539988977197</c:v>
                </c:pt>
                <c:pt idx="761">
                  <c:v>37.782413989307102</c:v>
                </c:pt>
                <c:pt idx="762">
                  <c:v>41.3097946731747</c:v>
                </c:pt>
                <c:pt idx="763">
                  <c:v>41.599066726729603</c:v>
                </c:pt>
                <c:pt idx="764">
                  <c:v>40.223180201111603</c:v>
                </c:pt>
                <c:pt idx="765">
                  <c:v>40.053449621083999</c:v>
                </c:pt>
                <c:pt idx="766">
                  <c:v>42.925665911955797</c:v>
                </c:pt>
                <c:pt idx="767">
                  <c:v>41.271710118509198</c:v>
                </c:pt>
                <c:pt idx="768">
                  <c:v>36.4382913158964</c:v>
                </c:pt>
                <c:pt idx="769">
                  <c:v>36.230839685783501</c:v>
                </c:pt>
                <c:pt idx="770">
                  <c:v>36.2379551809221</c:v>
                </c:pt>
                <c:pt idx="771">
                  <c:v>39.442248122319903</c:v>
                </c:pt>
                <c:pt idx="772">
                  <c:v>37.343247189833001</c:v>
                </c:pt>
                <c:pt idx="773">
                  <c:v>38.025015628395899</c:v>
                </c:pt>
                <c:pt idx="774">
                  <c:v>30.213617240025702</c:v>
                </c:pt>
                <c:pt idx="775">
                  <c:v>38.032907857688897</c:v>
                </c:pt>
                <c:pt idx="776">
                  <c:v>39.041270657212998</c:v>
                </c:pt>
                <c:pt idx="777">
                  <c:v>37.2468381190657</c:v>
                </c:pt>
                <c:pt idx="778">
                  <c:v>34.432431907582398</c:v>
                </c:pt>
                <c:pt idx="779">
                  <c:v>40.490420236454703</c:v>
                </c:pt>
                <c:pt idx="780">
                  <c:v>41.366973152716596</c:v>
                </c:pt>
                <c:pt idx="781">
                  <c:v>40.858982723869701</c:v>
                </c:pt>
                <c:pt idx="782">
                  <c:v>35.6068619481333</c:v>
                </c:pt>
                <c:pt idx="783">
                  <c:v>28.652693885025101</c:v>
                </c:pt>
                <c:pt idx="784">
                  <c:v>38.6309321721969</c:v>
                </c:pt>
                <c:pt idx="785">
                  <c:v>40.510516631841902</c:v>
                </c:pt>
                <c:pt idx="786">
                  <c:v>40.4719568688094</c:v>
                </c:pt>
                <c:pt idx="787">
                  <c:v>34.426896293217297</c:v>
                </c:pt>
                <c:pt idx="788">
                  <c:v>15.0905971445865</c:v>
                </c:pt>
                <c:pt idx="789">
                  <c:v>33.019024051907799</c:v>
                </c:pt>
                <c:pt idx="790">
                  <c:v>37.673959183477997</c:v>
                </c:pt>
                <c:pt idx="791">
                  <c:v>40.0163307859344</c:v>
                </c:pt>
                <c:pt idx="792">
                  <c:v>39.246720182869304</c:v>
                </c:pt>
                <c:pt idx="793">
                  <c:v>42.224795015109898</c:v>
                </c:pt>
                <c:pt idx="794">
                  <c:v>43.972745198426402</c:v>
                </c:pt>
                <c:pt idx="795">
                  <c:v>43.865921798731797</c:v>
                </c:pt>
                <c:pt idx="796">
                  <c:v>42.373858051651098</c:v>
                </c:pt>
                <c:pt idx="797">
                  <c:v>42.5298909243445</c:v>
                </c:pt>
                <c:pt idx="798">
                  <c:v>41.431774856009</c:v>
                </c:pt>
                <c:pt idx="799">
                  <c:v>41.328105797520699</c:v>
                </c:pt>
                <c:pt idx="800">
                  <c:v>37.2000757901898</c:v>
                </c:pt>
                <c:pt idx="801">
                  <c:v>41.198363421684498</c:v>
                </c:pt>
                <c:pt idx="802">
                  <c:v>40.837778320373701</c:v>
                </c:pt>
                <c:pt idx="803">
                  <c:v>42.191917186504497</c:v>
                </c:pt>
                <c:pt idx="804">
                  <c:v>42.142633444601103</c:v>
                </c:pt>
                <c:pt idx="805">
                  <c:v>43.576324446515798</c:v>
                </c:pt>
                <c:pt idx="806">
                  <c:v>44.168681275038097</c:v>
                </c:pt>
                <c:pt idx="807">
                  <c:v>44.984839515468501</c:v>
                </c:pt>
                <c:pt idx="808">
                  <c:v>44.922095084045402</c:v>
                </c:pt>
                <c:pt idx="809">
                  <c:v>44.349390524231197</c:v>
                </c:pt>
                <c:pt idx="810">
                  <c:v>45.461515208033497</c:v>
                </c:pt>
                <c:pt idx="811">
                  <c:v>43.954082259394802</c:v>
                </c:pt>
                <c:pt idx="812">
                  <c:v>42.686543683387796</c:v>
                </c:pt>
                <c:pt idx="813">
                  <c:v>39.560340621536902</c:v>
                </c:pt>
                <c:pt idx="814">
                  <c:v>34.610112333313197</c:v>
                </c:pt>
                <c:pt idx="815">
                  <c:v>35.152946938636397</c:v>
                </c:pt>
                <c:pt idx="816">
                  <c:v>27.225479013790501</c:v>
                </c:pt>
                <c:pt idx="817">
                  <c:v>26.2091756044987</c:v>
                </c:pt>
                <c:pt idx="818">
                  <c:v>32.330906579838903</c:v>
                </c:pt>
                <c:pt idx="819">
                  <c:v>33.861991951606903</c:v>
                </c:pt>
                <c:pt idx="820">
                  <c:v>38.939611414705197</c:v>
                </c:pt>
                <c:pt idx="821">
                  <c:v>41.216570223663901</c:v>
                </c:pt>
                <c:pt idx="822">
                  <c:v>41.3479944313857</c:v>
                </c:pt>
                <c:pt idx="823">
                  <c:v>43.4789357224236</c:v>
                </c:pt>
                <c:pt idx="824">
                  <c:v>42.921466134994098</c:v>
                </c:pt>
                <c:pt idx="825">
                  <c:v>40.580152003518002</c:v>
                </c:pt>
                <c:pt idx="826">
                  <c:v>40.594401770427098</c:v>
                </c:pt>
                <c:pt idx="827">
                  <c:v>39.447588752112701</c:v>
                </c:pt>
                <c:pt idx="828">
                  <c:v>39.710985773375398</c:v>
                </c:pt>
                <c:pt idx="829">
                  <c:v>36.217564454932997</c:v>
                </c:pt>
                <c:pt idx="830">
                  <c:v>32.361611388473399</c:v>
                </c:pt>
                <c:pt idx="831">
                  <c:v>32.941625701236603</c:v>
                </c:pt>
                <c:pt idx="832">
                  <c:v>38.691139048212101</c:v>
                </c:pt>
                <c:pt idx="833">
                  <c:v>41.273630387810499</c:v>
                </c:pt>
                <c:pt idx="834">
                  <c:v>44.149599307639598</c:v>
                </c:pt>
                <c:pt idx="835">
                  <c:v>43.244770268194799</c:v>
                </c:pt>
                <c:pt idx="836">
                  <c:v>45.2668970646898</c:v>
                </c:pt>
                <c:pt idx="837">
                  <c:v>46.179988999203303</c:v>
                </c:pt>
                <c:pt idx="838">
                  <c:v>43.609480868607498</c:v>
                </c:pt>
                <c:pt idx="839">
                  <c:v>44.2947214127664</c:v>
                </c:pt>
                <c:pt idx="840">
                  <c:v>45.855801268868497</c:v>
                </c:pt>
                <c:pt idx="841">
                  <c:v>45.776460996338599</c:v>
                </c:pt>
                <c:pt idx="842">
                  <c:v>45.557882390759097</c:v>
                </c:pt>
                <c:pt idx="843">
                  <c:v>44.674554810997101</c:v>
                </c:pt>
                <c:pt idx="844">
                  <c:v>44.106834832906102</c:v>
                </c:pt>
                <c:pt idx="845">
                  <c:v>43.272446613129802</c:v>
                </c:pt>
                <c:pt idx="846">
                  <c:v>41.4022335972425</c:v>
                </c:pt>
                <c:pt idx="847">
                  <c:v>40.313364960737303</c:v>
                </c:pt>
                <c:pt idx="848">
                  <c:v>40.5208578876437</c:v>
                </c:pt>
                <c:pt idx="849">
                  <c:v>38.9765571323912</c:v>
                </c:pt>
                <c:pt idx="850">
                  <c:v>42.069014649225103</c:v>
                </c:pt>
                <c:pt idx="851">
                  <c:v>39.232201604785701</c:v>
                </c:pt>
                <c:pt idx="852">
                  <c:v>38.402456903170901</c:v>
                </c:pt>
                <c:pt idx="853">
                  <c:v>38.269352561932202</c:v>
                </c:pt>
                <c:pt idx="854">
                  <c:v>36.646758661223501</c:v>
                </c:pt>
                <c:pt idx="855">
                  <c:v>36.154497937831302</c:v>
                </c:pt>
                <c:pt idx="856">
                  <c:v>36.716700169048202</c:v>
                </c:pt>
                <c:pt idx="857">
                  <c:v>27.308359118873799</c:v>
                </c:pt>
                <c:pt idx="858">
                  <c:v>27.804010621559001</c:v>
                </c:pt>
                <c:pt idx="859">
                  <c:v>38.5810129307254</c:v>
                </c:pt>
                <c:pt idx="860">
                  <c:v>36.7764489482336</c:v>
                </c:pt>
                <c:pt idx="861">
                  <c:v>37.995388644764503</c:v>
                </c:pt>
                <c:pt idx="862">
                  <c:v>39.904978676454903</c:v>
                </c:pt>
                <c:pt idx="863">
                  <c:v>38.023021238802201</c:v>
                </c:pt>
                <c:pt idx="864">
                  <c:v>42.578075463756598</c:v>
                </c:pt>
                <c:pt idx="865">
                  <c:v>43.125728468443</c:v>
                </c:pt>
                <c:pt idx="866">
                  <c:v>42.974859931473397</c:v>
                </c:pt>
                <c:pt idx="867">
                  <c:v>39.917076213932603</c:v>
                </c:pt>
                <c:pt idx="868">
                  <c:v>35.990554742554998</c:v>
                </c:pt>
                <c:pt idx="869">
                  <c:v>39.079414403301797</c:v>
                </c:pt>
                <c:pt idx="870">
                  <c:v>40.089001236891903</c:v>
                </c:pt>
                <c:pt idx="871">
                  <c:v>40.5707392595098</c:v>
                </c:pt>
                <c:pt idx="872">
                  <c:v>37.980195505108199</c:v>
                </c:pt>
                <c:pt idx="873">
                  <c:v>35.8847310132196</c:v>
                </c:pt>
                <c:pt idx="874">
                  <c:v>26.647098919992199</c:v>
                </c:pt>
                <c:pt idx="875">
                  <c:v>38.076337528404203</c:v>
                </c:pt>
                <c:pt idx="876">
                  <c:v>41.4754864587347</c:v>
                </c:pt>
                <c:pt idx="877">
                  <c:v>43.014989565046598</c:v>
                </c:pt>
                <c:pt idx="878">
                  <c:v>37.796213858545599</c:v>
                </c:pt>
                <c:pt idx="879">
                  <c:v>37.450245020380699</c:v>
                </c:pt>
                <c:pt idx="880">
                  <c:v>42.2926761841332</c:v>
                </c:pt>
                <c:pt idx="881">
                  <c:v>44.235432820748699</c:v>
                </c:pt>
                <c:pt idx="882">
                  <c:v>45.354673004044201</c:v>
                </c:pt>
                <c:pt idx="883">
                  <c:v>46.644842072755402</c:v>
                </c:pt>
                <c:pt idx="884">
                  <c:v>49.043641835804401</c:v>
                </c:pt>
                <c:pt idx="885">
                  <c:v>49.827574273942801</c:v>
                </c:pt>
                <c:pt idx="886">
                  <c:v>48.989782886456297</c:v>
                </c:pt>
                <c:pt idx="887">
                  <c:v>47.345087611336098</c:v>
                </c:pt>
                <c:pt idx="888">
                  <c:v>46.445725867153101</c:v>
                </c:pt>
                <c:pt idx="889">
                  <c:v>44.094275462548801</c:v>
                </c:pt>
                <c:pt idx="890">
                  <c:v>39.546619841383198</c:v>
                </c:pt>
                <c:pt idx="891">
                  <c:v>32.420112741991304</c:v>
                </c:pt>
                <c:pt idx="892">
                  <c:v>33.6871985939243</c:v>
                </c:pt>
                <c:pt idx="893">
                  <c:v>44.303422760939299</c:v>
                </c:pt>
                <c:pt idx="894">
                  <c:v>48.351531897225001</c:v>
                </c:pt>
                <c:pt idx="895">
                  <c:v>48.496807893109597</c:v>
                </c:pt>
                <c:pt idx="896">
                  <c:v>47.000341614002402</c:v>
                </c:pt>
                <c:pt idx="897">
                  <c:v>45.829491244960003</c:v>
                </c:pt>
                <c:pt idx="898">
                  <c:v>46.136728559496497</c:v>
                </c:pt>
                <c:pt idx="899">
                  <c:v>46.480360230241899</c:v>
                </c:pt>
                <c:pt idx="900">
                  <c:v>45.373604364622999</c:v>
                </c:pt>
                <c:pt idx="901">
                  <c:v>38.741030701669899</c:v>
                </c:pt>
                <c:pt idx="902">
                  <c:v>34.506949568380698</c:v>
                </c:pt>
                <c:pt idx="903">
                  <c:v>36.557091651394202</c:v>
                </c:pt>
                <c:pt idx="904">
                  <c:v>38.802668344442097</c:v>
                </c:pt>
                <c:pt idx="905">
                  <c:v>38.263415109173998</c:v>
                </c:pt>
                <c:pt idx="906">
                  <c:v>39.114831032096198</c:v>
                </c:pt>
                <c:pt idx="907">
                  <c:v>38.057130869841799</c:v>
                </c:pt>
                <c:pt idx="908">
                  <c:v>39.662268273043303</c:v>
                </c:pt>
              </c:numCache>
            </c:numRef>
          </c:yVal>
          <c:smooth val="1"/>
          <c:extLst>
            <c:ext xmlns:c16="http://schemas.microsoft.com/office/drawing/2014/chart" uri="{C3380CC4-5D6E-409C-BE32-E72D297353CC}">
              <c16:uniqueId val="{00000005-AB23-486C-A77F-5680682CD9F8}"/>
            </c:ext>
          </c:extLst>
        </c:ser>
        <c:dLbls>
          <c:showLegendKey val="0"/>
          <c:showVal val="0"/>
          <c:showCatName val="0"/>
          <c:showSerName val="0"/>
          <c:showPercent val="0"/>
          <c:showBubbleSize val="0"/>
        </c:dLbls>
        <c:axId val="-1330432256"/>
        <c:axId val="-960224240"/>
        <c:extLst>
          <c:ext xmlns:c15="http://schemas.microsoft.com/office/drawing/2012/chart" uri="{02D57815-91ED-43cb-92C2-25804820EDAC}">
            <c15:filteredScatterSeries>
              <c15:ser>
                <c:idx val="18"/>
                <c:order val="0"/>
                <c:tx>
                  <c:v>Sicaklik 0 Tuzluluk 0</c:v>
                </c:tx>
                <c:spPr>
                  <a:ln w="12700" cap="rnd">
                    <a:solidFill>
                      <a:schemeClr val="accent1"/>
                    </a:solidFill>
                    <a:round/>
                  </a:ln>
                  <a:effectLst/>
                </c:spPr>
                <c:marker>
                  <c:symbol val="none"/>
                </c:marker>
                <c:xVal>
                  <c:numRef>
                    <c:extLst>
                      <c:ext uri="{02D57815-91ED-43cb-92C2-25804820EDAC}">
                        <c15:formulaRef>
                          <c15:sqref>Sayfa1!$B$3:$B$911</c15:sqref>
                        </c15:formulaRef>
                      </c:ext>
                    </c:extLst>
                    <c:numCache>
                      <c:formatCode>General</c:formatCode>
                      <c:ptCount val="909"/>
                      <c:pt idx="0">
                        <c:v>0</c:v>
                      </c:pt>
                      <c:pt idx="1">
                        <c:v>9.1726314009399399</c:v>
                      </c:pt>
                      <c:pt idx="2">
                        <c:v>18.345262801879802</c:v>
                      </c:pt>
                      <c:pt idx="3">
                        <c:v>27.5178942028198</c:v>
                      </c:pt>
                      <c:pt idx="4">
                        <c:v>36.690525603759703</c:v>
                      </c:pt>
                      <c:pt idx="5">
                        <c:v>45.863157004699701</c:v>
                      </c:pt>
                      <c:pt idx="6">
                        <c:v>55.0357884056396</c:v>
                      </c:pt>
                      <c:pt idx="7">
                        <c:v>64.208419806579499</c:v>
                      </c:pt>
                      <c:pt idx="8">
                        <c:v>73.381051207519505</c:v>
                      </c:pt>
                      <c:pt idx="9">
                        <c:v>82.553682608459397</c:v>
                      </c:pt>
                      <c:pt idx="10">
                        <c:v>91.726314009399402</c:v>
                      </c:pt>
                      <c:pt idx="11">
                        <c:v>100.898945410339</c:v>
                      </c:pt>
                      <c:pt idx="12">
                        <c:v>110.071576811279</c:v>
                      </c:pt>
                      <c:pt idx="13">
                        <c:v>119.24420821221899</c:v>
                      </c:pt>
                      <c:pt idx="14">
                        <c:v>128.416839613159</c:v>
                      </c:pt>
                      <c:pt idx="15">
                        <c:v>137.58947101409899</c:v>
                      </c:pt>
                      <c:pt idx="16">
                        <c:v>146.76210241503901</c:v>
                      </c:pt>
                      <c:pt idx="17">
                        <c:v>155.934733815979</c:v>
                      </c:pt>
                      <c:pt idx="18">
                        <c:v>165.107365216918</c:v>
                      </c:pt>
                      <c:pt idx="19">
                        <c:v>174.27999661785799</c:v>
                      </c:pt>
                      <c:pt idx="20">
                        <c:v>183.45262801879801</c:v>
                      </c:pt>
                      <c:pt idx="21">
                        <c:v>192.625259419738</c:v>
                      </c:pt>
                      <c:pt idx="22">
                        <c:v>201.79789082067799</c:v>
                      </c:pt>
                      <c:pt idx="23">
                        <c:v>210.97052222161801</c:v>
                      </c:pt>
                      <c:pt idx="24">
                        <c:v>220.143153622558</c:v>
                      </c:pt>
                      <c:pt idx="25">
                        <c:v>229.31578502349799</c:v>
                      </c:pt>
                      <c:pt idx="26">
                        <c:v>238.48841642443799</c:v>
                      </c:pt>
                      <c:pt idx="27">
                        <c:v>247.66104782537801</c:v>
                      </c:pt>
                      <c:pt idx="28">
                        <c:v>256.833679226318</c:v>
                      </c:pt>
                      <c:pt idx="29">
                        <c:v>266.00631062725802</c:v>
                      </c:pt>
                      <c:pt idx="30">
                        <c:v>275.17894202819798</c:v>
                      </c:pt>
                      <c:pt idx="31">
                        <c:v>284.351573429138</c:v>
                      </c:pt>
                      <c:pt idx="32">
                        <c:v>293.52420483007802</c:v>
                      </c:pt>
                      <c:pt idx="33">
                        <c:v>302.69683623101798</c:v>
                      </c:pt>
                      <c:pt idx="34">
                        <c:v>311.869467631958</c:v>
                      </c:pt>
                      <c:pt idx="35">
                        <c:v>321.042099032897</c:v>
                      </c:pt>
                      <c:pt idx="36">
                        <c:v>330.21473043383702</c:v>
                      </c:pt>
                      <c:pt idx="37">
                        <c:v>339.38736183477698</c:v>
                      </c:pt>
                      <c:pt idx="38">
                        <c:v>348.559993235717</c:v>
                      </c:pt>
                      <c:pt idx="39">
                        <c:v>357.73262463665702</c:v>
                      </c:pt>
                      <c:pt idx="40">
                        <c:v>366.90525603759698</c:v>
                      </c:pt>
                      <c:pt idx="41">
                        <c:v>376.077887438537</c:v>
                      </c:pt>
                      <c:pt idx="42">
                        <c:v>385.25051883947702</c:v>
                      </c:pt>
                      <c:pt idx="43">
                        <c:v>394.42315024041699</c:v>
                      </c:pt>
                      <c:pt idx="44">
                        <c:v>403.59578164135701</c:v>
                      </c:pt>
                      <c:pt idx="45">
                        <c:v>412.76841304229703</c:v>
                      </c:pt>
                      <c:pt idx="46">
                        <c:v>421.94104444323699</c:v>
                      </c:pt>
                      <c:pt idx="47">
                        <c:v>431.11367584417701</c:v>
                      </c:pt>
                      <c:pt idx="48">
                        <c:v>440.28630724511697</c:v>
                      </c:pt>
                      <c:pt idx="49">
                        <c:v>449.45893864605699</c:v>
                      </c:pt>
                      <c:pt idx="50">
                        <c:v>458.63157004699701</c:v>
                      </c:pt>
                      <c:pt idx="51">
                        <c:v>467.80420144793698</c:v>
                      </c:pt>
                      <c:pt idx="52">
                        <c:v>476.97683284887597</c:v>
                      </c:pt>
                      <c:pt idx="53">
                        <c:v>486.14946424981599</c:v>
                      </c:pt>
                      <c:pt idx="54">
                        <c:v>495.32209565075601</c:v>
                      </c:pt>
                      <c:pt idx="55">
                        <c:v>504.49472705169597</c:v>
                      </c:pt>
                      <c:pt idx="56">
                        <c:v>513.66735845263599</c:v>
                      </c:pt>
                      <c:pt idx="57">
                        <c:v>522.83998985357596</c:v>
                      </c:pt>
                      <c:pt idx="58">
                        <c:v>532.01262125451603</c:v>
                      </c:pt>
                      <c:pt idx="59">
                        <c:v>541.185252655456</c:v>
                      </c:pt>
                      <c:pt idx="60">
                        <c:v>550.35788405639596</c:v>
                      </c:pt>
                      <c:pt idx="61">
                        <c:v>559.53051545733604</c:v>
                      </c:pt>
                      <c:pt idx="62">
                        <c:v>568.703146858276</c:v>
                      </c:pt>
                      <c:pt idx="63">
                        <c:v>577.87577825921596</c:v>
                      </c:pt>
                      <c:pt idx="64">
                        <c:v>587.04840966015604</c:v>
                      </c:pt>
                      <c:pt idx="65">
                        <c:v>596.221041061096</c:v>
                      </c:pt>
                      <c:pt idx="66">
                        <c:v>605.39367246203597</c:v>
                      </c:pt>
                      <c:pt idx="67">
                        <c:v>614.56630386297604</c:v>
                      </c:pt>
                      <c:pt idx="68">
                        <c:v>623.73893526391601</c:v>
                      </c:pt>
                      <c:pt idx="69">
                        <c:v>632.91156666485597</c:v>
                      </c:pt>
                      <c:pt idx="70">
                        <c:v>642.08419806579502</c:v>
                      </c:pt>
                      <c:pt idx="71">
                        <c:v>651.25682946673498</c:v>
                      </c:pt>
                      <c:pt idx="72">
                        <c:v>660.42946086767495</c:v>
                      </c:pt>
                      <c:pt idx="73">
                        <c:v>669.60209226861502</c:v>
                      </c:pt>
                      <c:pt idx="74">
                        <c:v>678.77472366955499</c:v>
                      </c:pt>
                      <c:pt idx="75">
                        <c:v>687.94735507049495</c:v>
                      </c:pt>
                      <c:pt idx="76">
                        <c:v>697.11998647143503</c:v>
                      </c:pt>
                      <c:pt idx="77">
                        <c:v>706.29261787237499</c:v>
                      </c:pt>
                      <c:pt idx="78">
                        <c:v>715.46524927331495</c:v>
                      </c:pt>
                      <c:pt idx="79">
                        <c:v>724.63788067425503</c:v>
                      </c:pt>
                      <c:pt idx="80">
                        <c:v>733.81051207519499</c:v>
                      </c:pt>
                      <c:pt idx="81">
                        <c:v>742.98314347613496</c:v>
                      </c:pt>
                      <c:pt idx="82">
                        <c:v>752.15577487707503</c:v>
                      </c:pt>
                      <c:pt idx="83">
                        <c:v>761.328406278015</c:v>
                      </c:pt>
                      <c:pt idx="84">
                        <c:v>770.50103767895496</c:v>
                      </c:pt>
                      <c:pt idx="85">
                        <c:v>779.67366907989503</c:v>
                      </c:pt>
                      <c:pt idx="86">
                        <c:v>788.84630048083397</c:v>
                      </c:pt>
                      <c:pt idx="87">
                        <c:v>798.01893188177405</c:v>
                      </c:pt>
                      <c:pt idx="88">
                        <c:v>807.19156328271401</c:v>
                      </c:pt>
                      <c:pt idx="89">
                        <c:v>816.36419468365398</c:v>
                      </c:pt>
                      <c:pt idx="90">
                        <c:v>825.53682608459405</c:v>
                      </c:pt>
                      <c:pt idx="91">
                        <c:v>834.70945748553402</c:v>
                      </c:pt>
                      <c:pt idx="92">
                        <c:v>843.88208888647398</c:v>
                      </c:pt>
                      <c:pt idx="93">
                        <c:v>853.05472028741406</c:v>
                      </c:pt>
                      <c:pt idx="94">
                        <c:v>862.22735168835402</c:v>
                      </c:pt>
                      <c:pt idx="95">
                        <c:v>871.39998308929398</c:v>
                      </c:pt>
                      <c:pt idx="96">
                        <c:v>880.57261449023395</c:v>
                      </c:pt>
                      <c:pt idx="97">
                        <c:v>889.74524589117402</c:v>
                      </c:pt>
                      <c:pt idx="98">
                        <c:v>898.91787729211399</c:v>
                      </c:pt>
                      <c:pt idx="99">
                        <c:v>908.09050869305395</c:v>
                      </c:pt>
                      <c:pt idx="100">
                        <c:v>917.26314009399402</c:v>
                      </c:pt>
                      <c:pt idx="101">
                        <c:v>926.43577149493399</c:v>
                      </c:pt>
                      <c:pt idx="102">
                        <c:v>935.60840289587395</c:v>
                      </c:pt>
                      <c:pt idx="103">
                        <c:v>944.781034296813</c:v>
                      </c:pt>
                      <c:pt idx="104">
                        <c:v>953.95366569775297</c:v>
                      </c:pt>
                      <c:pt idx="105">
                        <c:v>963.12629709869304</c:v>
                      </c:pt>
                      <c:pt idx="106">
                        <c:v>972.29892849963301</c:v>
                      </c:pt>
                      <c:pt idx="107">
                        <c:v>981.47155990057297</c:v>
                      </c:pt>
                      <c:pt idx="108">
                        <c:v>990.64419130151305</c:v>
                      </c:pt>
                      <c:pt idx="109">
                        <c:v>999.81682270245301</c:v>
                      </c:pt>
                      <c:pt idx="110">
                        <c:v>1008.98945410339</c:v>
                      </c:pt>
                      <c:pt idx="111">
                        <c:v>1018.16208550433</c:v>
                      </c:pt>
                      <c:pt idx="112">
                        <c:v>1027.3347169052699</c:v>
                      </c:pt>
                      <c:pt idx="113">
                        <c:v>1036.5073483062099</c:v>
                      </c:pt>
                      <c:pt idx="114">
                        <c:v>1045.6799797071501</c:v>
                      </c:pt>
                      <c:pt idx="115">
                        <c:v>1054.8526111080901</c:v>
                      </c:pt>
                      <c:pt idx="116">
                        <c:v>1064.02524250903</c:v>
                      </c:pt>
                      <c:pt idx="117">
                        <c:v>1073.19787390997</c:v>
                      </c:pt>
                      <c:pt idx="118">
                        <c:v>1082.3705053109099</c:v>
                      </c:pt>
                      <c:pt idx="119">
                        <c:v>1091.5431367118499</c:v>
                      </c:pt>
                      <c:pt idx="120">
                        <c:v>1100.7157681127901</c:v>
                      </c:pt>
                      <c:pt idx="121">
                        <c:v>1109.8883995137301</c:v>
                      </c:pt>
                      <c:pt idx="122">
                        <c:v>1119.06103091467</c:v>
                      </c:pt>
                      <c:pt idx="123">
                        <c:v>1128.23366231561</c:v>
                      </c:pt>
                      <c:pt idx="124">
                        <c:v>1137.40629371655</c:v>
                      </c:pt>
                      <c:pt idx="125">
                        <c:v>1146.5789251174899</c:v>
                      </c:pt>
                      <c:pt idx="126">
                        <c:v>1155.7515565184301</c:v>
                      </c:pt>
                      <c:pt idx="127">
                        <c:v>1164.9241879193701</c:v>
                      </c:pt>
                      <c:pt idx="128">
                        <c:v>1174.09681932031</c:v>
                      </c:pt>
                      <c:pt idx="129">
                        <c:v>1183.26945072125</c:v>
                      </c:pt>
                      <c:pt idx="130">
                        <c:v>1192.44208212219</c:v>
                      </c:pt>
                      <c:pt idx="131">
                        <c:v>1201.6147135231299</c:v>
                      </c:pt>
                      <c:pt idx="132">
                        <c:v>1210.7873449240701</c:v>
                      </c:pt>
                      <c:pt idx="133">
                        <c:v>1219.9599763250101</c:v>
                      </c:pt>
                      <c:pt idx="134">
                        <c:v>1229.13260772595</c:v>
                      </c:pt>
                      <c:pt idx="135">
                        <c:v>1238.30523912689</c:v>
                      </c:pt>
                      <c:pt idx="136">
                        <c:v>1247.47787052783</c:v>
                      </c:pt>
                      <c:pt idx="137">
                        <c:v>1256.6505019287699</c:v>
                      </c:pt>
                      <c:pt idx="138">
                        <c:v>1265.8231333297099</c:v>
                      </c:pt>
                      <c:pt idx="139">
                        <c:v>1274.9957647306501</c:v>
                      </c:pt>
                      <c:pt idx="140">
                        <c:v>1284.16839613159</c:v>
                      </c:pt>
                      <c:pt idx="141">
                        <c:v>1293.34102753253</c:v>
                      </c:pt>
                      <c:pt idx="142">
                        <c:v>1302.51365893347</c:v>
                      </c:pt>
                      <c:pt idx="143">
                        <c:v>1311.6862903344099</c:v>
                      </c:pt>
                      <c:pt idx="144">
                        <c:v>1320.8589217353499</c:v>
                      </c:pt>
                      <c:pt idx="145">
                        <c:v>1330.0315531362901</c:v>
                      </c:pt>
                      <c:pt idx="146">
                        <c:v>1339.20418453723</c:v>
                      </c:pt>
                      <c:pt idx="147">
                        <c:v>1348.37681593817</c:v>
                      </c:pt>
                      <c:pt idx="148">
                        <c:v>1357.54944733911</c:v>
                      </c:pt>
                      <c:pt idx="149">
                        <c:v>1366.7220787400499</c:v>
                      </c:pt>
                      <c:pt idx="150">
                        <c:v>1375.8947101409899</c:v>
                      </c:pt>
                      <c:pt idx="151">
                        <c:v>1385.0673415419301</c:v>
                      </c:pt>
                      <c:pt idx="152">
                        <c:v>1394.2399729428701</c:v>
                      </c:pt>
                      <c:pt idx="153">
                        <c:v>1403.41260434381</c:v>
                      </c:pt>
                      <c:pt idx="154">
                        <c:v>1412.58523574475</c:v>
                      </c:pt>
                      <c:pt idx="155">
                        <c:v>1421.7578671456899</c:v>
                      </c:pt>
                      <c:pt idx="156">
                        <c:v>1430.9304985466299</c:v>
                      </c:pt>
                      <c:pt idx="157">
                        <c:v>1440.1031299475701</c:v>
                      </c:pt>
                      <c:pt idx="158">
                        <c:v>1449.2757613485101</c:v>
                      </c:pt>
                      <c:pt idx="159">
                        <c:v>1458.44839274945</c:v>
                      </c:pt>
                      <c:pt idx="160">
                        <c:v>1467.62102415039</c:v>
                      </c:pt>
                      <c:pt idx="161">
                        <c:v>1476.7936555513299</c:v>
                      </c:pt>
                      <c:pt idx="162">
                        <c:v>1485.9662869522699</c:v>
                      </c:pt>
                      <c:pt idx="163">
                        <c:v>1495.1389183532101</c:v>
                      </c:pt>
                      <c:pt idx="164">
                        <c:v>1504.3115497541501</c:v>
                      </c:pt>
                      <c:pt idx="165">
                        <c:v>1513.48418115509</c:v>
                      </c:pt>
                      <c:pt idx="166">
                        <c:v>1522.65681255603</c:v>
                      </c:pt>
                      <c:pt idx="167">
                        <c:v>1531.82944395697</c:v>
                      </c:pt>
                      <c:pt idx="168">
                        <c:v>1541.0020753579099</c:v>
                      </c:pt>
                      <c:pt idx="169">
                        <c:v>1550.1747067588501</c:v>
                      </c:pt>
                      <c:pt idx="170">
                        <c:v>1559.3473381597901</c:v>
                      </c:pt>
                      <c:pt idx="171">
                        <c:v>1568.51996956072</c:v>
                      </c:pt>
                      <c:pt idx="172">
                        <c:v>1577.69260096166</c:v>
                      </c:pt>
                      <c:pt idx="173">
                        <c:v>1586.8652323626</c:v>
                      </c:pt>
                      <c:pt idx="174">
                        <c:v>1596.0378637635399</c:v>
                      </c:pt>
                      <c:pt idx="175">
                        <c:v>1605.2104951644801</c:v>
                      </c:pt>
                      <c:pt idx="176">
                        <c:v>1614.3831265654201</c:v>
                      </c:pt>
                      <c:pt idx="177">
                        <c:v>1623.55575796636</c:v>
                      </c:pt>
                      <c:pt idx="178">
                        <c:v>1632.7283893673</c:v>
                      </c:pt>
                      <c:pt idx="179">
                        <c:v>1641.90102076824</c:v>
                      </c:pt>
                      <c:pt idx="180">
                        <c:v>1651.0736521691799</c:v>
                      </c:pt>
                      <c:pt idx="181">
                        <c:v>1660.2462835701201</c:v>
                      </c:pt>
                      <c:pt idx="182">
                        <c:v>1669.4189149710601</c:v>
                      </c:pt>
                      <c:pt idx="183">
                        <c:v>1678.591546372</c:v>
                      </c:pt>
                      <c:pt idx="184">
                        <c:v>1687.76417777294</c:v>
                      </c:pt>
                      <c:pt idx="185">
                        <c:v>1696.93680917388</c:v>
                      </c:pt>
                      <c:pt idx="186">
                        <c:v>1706.1094405748199</c:v>
                      </c:pt>
                      <c:pt idx="187">
                        <c:v>1715.2820719757599</c:v>
                      </c:pt>
                      <c:pt idx="188">
                        <c:v>1724.4547033767001</c:v>
                      </c:pt>
                      <c:pt idx="189">
                        <c:v>1733.62733477764</c:v>
                      </c:pt>
                      <c:pt idx="190">
                        <c:v>1742.79996617858</c:v>
                      </c:pt>
                      <c:pt idx="191">
                        <c:v>1751.97259757952</c:v>
                      </c:pt>
                      <c:pt idx="192">
                        <c:v>1761.1452289804599</c:v>
                      </c:pt>
                      <c:pt idx="193">
                        <c:v>1770.3178603813999</c:v>
                      </c:pt>
                      <c:pt idx="194">
                        <c:v>1779.4904917823401</c:v>
                      </c:pt>
                      <c:pt idx="195">
                        <c:v>1788.66312318328</c:v>
                      </c:pt>
                      <c:pt idx="196">
                        <c:v>1797.83575458422</c:v>
                      </c:pt>
                      <c:pt idx="197">
                        <c:v>1807.00838598516</c:v>
                      </c:pt>
                      <c:pt idx="198">
                        <c:v>1816.1810173860999</c:v>
                      </c:pt>
                      <c:pt idx="199">
                        <c:v>1825.3536487870399</c:v>
                      </c:pt>
                      <c:pt idx="200">
                        <c:v>1834.5262801879801</c:v>
                      </c:pt>
                      <c:pt idx="201">
                        <c:v>1843.6989115889201</c:v>
                      </c:pt>
                      <c:pt idx="202">
                        <c:v>1852.87154298986</c:v>
                      </c:pt>
                      <c:pt idx="203">
                        <c:v>1862.0441743908</c:v>
                      </c:pt>
                      <c:pt idx="204">
                        <c:v>1871.2168057917399</c:v>
                      </c:pt>
                      <c:pt idx="205">
                        <c:v>1880.3894371926799</c:v>
                      </c:pt>
                      <c:pt idx="206">
                        <c:v>1889.5620685936201</c:v>
                      </c:pt>
                      <c:pt idx="207">
                        <c:v>1898.7346999945601</c:v>
                      </c:pt>
                      <c:pt idx="208">
                        <c:v>1907.9073313955</c:v>
                      </c:pt>
                      <c:pt idx="209">
                        <c:v>1917.07996279644</c:v>
                      </c:pt>
                      <c:pt idx="210">
                        <c:v>1926.2525941973799</c:v>
                      </c:pt>
                      <c:pt idx="211">
                        <c:v>1935.4252255983199</c:v>
                      </c:pt>
                      <c:pt idx="212">
                        <c:v>1944.5978569992601</c:v>
                      </c:pt>
                      <c:pt idx="213">
                        <c:v>1953.7704884002001</c:v>
                      </c:pt>
                      <c:pt idx="214">
                        <c:v>1962.94311980114</c:v>
                      </c:pt>
                      <c:pt idx="215">
                        <c:v>1972.11575120208</c:v>
                      </c:pt>
                      <c:pt idx="216">
                        <c:v>1981.28838260302</c:v>
                      </c:pt>
                      <c:pt idx="217">
                        <c:v>1990.4610140039599</c:v>
                      </c:pt>
                      <c:pt idx="218">
                        <c:v>1999.6336454049001</c:v>
                      </c:pt>
                      <c:pt idx="219">
                        <c:v>2008.8062768058401</c:v>
                      </c:pt>
                      <c:pt idx="220">
                        <c:v>2017.97890820678</c:v>
                      </c:pt>
                      <c:pt idx="221">
                        <c:v>2027.15153960772</c:v>
                      </c:pt>
                      <c:pt idx="222">
                        <c:v>2036.32417100866</c:v>
                      </c:pt>
                      <c:pt idx="223">
                        <c:v>2045.4968024095999</c:v>
                      </c:pt>
                      <c:pt idx="224">
                        <c:v>2054.6694338105399</c:v>
                      </c:pt>
                      <c:pt idx="225">
                        <c:v>2063.8420652114801</c:v>
                      </c:pt>
                      <c:pt idx="226">
                        <c:v>2073.0146966124198</c:v>
                      </c:pt>
                      <c:pt idx="227">
                        <c:v>2082.18732801336</c:v>
                      </c:pt>
                      <c:pt idx="228">
                        <c:v>2091.3599594143002</c:v>
                      </c:pt>
                      <c:pt idx="229">
                        <c:v>2100.5325908152399</c:v>
                      </c:pt>
                      <c:pt idx="230">
                        <c:v>2109.7052222161801</c:v>
                      </c:pt>
                      <c:pt idx="231">
                        <c:v>2118.8778536171199</c:v>
                      </c:pt>
                      <c:pt idx="232">
                        <c:v>2128.05048501806</c:v>
                      </c:pt>
                      <c:pt idx="233">
                        <c:v>2137.2231164189998</c:v>
                      </c:pt>
                      <c:pt idx="234">
                        <c:v>2146.39574781994</c:v>
                      </c:pt>
                      <c:pt idx="235">
                        <c:v>2155.5683792208802</c:v>
                      </c:pt>
                      <c:pt idx="236">
                        <c:v>2164.7410106218199</c:v>
                      </c:pt>
                      <c:pt idx="237">
                        <c:v>2173.9136420227601</c:v>
                      </c:pt>
                      <c:pt idx="238">
                        <c:v>2183.0862734236998</c:v>
                      </c:pt>
                      <c:pt idx="239">
                        <c:v>2192.25890482464</c:v>
                      </c:pt>
                      <c:pt idx="240">
                        <c:v>2201.4315362255802</c:v>
                      </c:pt>
                      <c:pt idx="241">
                        <c:v>2210.6041676265199</c:v>
                      </c:pt>
                      <c:pt idx="242">
                        <c:v>2219.7767990274601</c:v>
                      </c:pt>
                      <c:pt idx="243">
                        <c:v>2228.9494304283999</c:v>
                      </c:pt>
                      <c:pt idx="244">
                        <c:v>2238.1220618293401</c:v>
                      </c:pt>
                      <c:pt idx="245">
                        <c:v>2247.2946932302798</c:v>
                      </c:pt>
                      <c:pt idx="246">
                        <c:v>2256.46732463122</c:v>
                      </c:pt>
                      <c:pt idx="247">
                        <c:v>2265.6399560321602</c:v>
                      </c:pt>
                      <c:pt idx="248">
                        <c:v>2274.8125874330999</c:v>
                      </c:pt>
                      <c:pt idx="249">
                        <c:v>2283.9852188340401</c:v>
                      </c:pt>
                      <c:pt idx="250">
                        <c:v>2293.1578502349798</c:v>
                      </c:pt>
                      <c:pt idx="251">
                        <c:v>2302.33048163592</c:v>
                      </c:pt>
                      <c:pt idx="252">
                        <c:v>2311.5031130368602</c:v>
                      </c:pt>
                      <c:pt idx="253">
                        <c:v>2320.6757444377999</c:v>
                      </c:pt>
                      <c:pt idx="254">
                        <c:v>2329.8483758387401</c:v>
                      </c:pt>
                      <c:pt idx="255">
                        <c:v>2339.0210072396799</c:v>
                      </c:pt>
                      <c:pt idx="256">
                        <c:v>2348.1936386406201</c:v>
                      </c:pt>
                      <c:pt idx="257">
                        <c:v>2357.3662700415598</c:v>
                      </c:pt>
                      <c:pt idx="258">
                        <c:v>2366.5389014425</c:v>
                      </c:pt>
                      <c:pt idx="259">
                        <c:v>2375.7115328434402</c:v>
                      </c:pt>
                      <c:pt idx="260">
                        <c:v>2384.8841642443799</c:v>
                      </c:pt>
                      <c:pt idx="261">
                        <c:v>2394.0567956453201</c:v>
                      </c:pt>
                      <c:pt idx="262">
                        <c:v>2403.2294270462598</c:v>
                      </c:pt>
                      <c:pt idx="263">
                        <c:v>2412.4020584472</c:v>
                      </c:pt>
                      <c:pt idx="264">
                        <c:v>2421.5746898481402</c:v>
                      </c:pt>
                      <c:pt idx="265">
                        <c:v>2430.74732124908</c:v>
                      </c:pt>
                      <c:pt idx="266">
                        <c:v>2439.9199526500202</c:v>
                      </c:pt>
                      <c:pt idx="267">
                        <c:v>2449.0925840509599</c:v>
                      </c:pt>
                      <c:pt idx="268">
                        <c:v>2458.2652154519001</c:v>
                      </c:pt>
                      <c:pt idx="269">
                        <c:v>2467.4378468528398</c:v>
                      </c:pt>
                      <c:pt idx="270">
                        <c:v>2476.61047825378</c:v>
                      </c:pt>
                      <c:pt idx="271">
                        <c:v>2485.7831096547202</c:v>
                      </c:pt>
                      <c:pt idx="272">
                        <c:v>2494.9557410556599</c:v>
                      </c:pt>
                      <c:pt idx="273">
                        <c:v>2504.1283724566001</c:v>
                      </c:pt>
                      <c:pt idx="274">
                        <c:v>2513.3010038575399</c:v>
                      </c:pt>
                      <c:pt idx="275">
                        <c:v>2522.47363525848</c:v>
                      </c:pt>
                      <c:pt idx="276">
                        <c:v>2531.6462666594198</c:v>
                      </c:pt>
                      <c:pt idx="277">
                        <c:v>2540.81889806036</c:v>
                      </c:pt>
                      <c:pt idx="278">
                        <c:v>2549.9915294613002</c:v>
                      </c:pt>
                      <c:pt idx="279">
                        <c:v>2559.1641608622399</c:v>
                      </c:pt>
                      <c:pt idx="280">
                        <c:v>2568.3367922631801</c:v>
                      </c:pt>
                      <c:pt idx="281">
                        <c:v>2577.5094236641198</c:v>
                      </c:pt>
                      <c:pt idx="282">
                        <c:v>2586.68205506506</c:v>
                      </c:pt>
                      <c:pt idx="283">
                        <c:v>2595.8546864660002</c:v>
                      </c:pt>
                      <c:pt idx="284">
                        <c:v>2605.0273178669399</c:v>
                      </c:pt>
                      <c:pt idx="285">
                        <c:v>2614.1999492678801</c:v>
                      </c:pt>
                      <c:pt idx="286">
                        <c:v>2623.3725806688199</c:v>
                      </c:pt>
                      <c:pt idx="287">
                        <c:v>2632.5452120697601</c:v>
                      </c:pt>
                      <c:pt idx="288">
                        <c:v>2641.7178434706998</c:v>
                      </c:pt>
                      <c:pt idx="289">
                        <c:v>2650.89047487164</c:v>
                      </c:pt>
                      <c:pt idx="290">
                        <c:v>2660.0631062725802</c:v>
                      </c:pt>
                      <c:pt idx="291">
                        <c:v>2669.2357376735199</c:v>
                      </c:pt>
                      <c:pt idx="292">
                        <c:v>2678.4083690744601</c:v>
                      </c:pt>
                      <c:pt idx="293">
                        <c:v>2687.5810004753998</c:v>
                      </c:pt>
                      <c:pt idx="294">
                        <c:v>2696.75363187634</c:v>
                      </c:pt>
                      <c:pt idx="295">
                        <c:v>2705.9262632772802</c:v>
                      </c:pt>
                      <c:pt idx="296">
                        <c:v>2715.0988946782199</c:v>
                      </c:pt>
                      <c:pt idx="297">
                        <c:v>2724.2715260791601</c:v>
                      </c:pt>
                      <c:pt idx="298">
                        <c:v>2733.4441574800999</c:v>
                      </c:pt>
                      <c:pt idx="299">
                        <c:v>2742.6167888810401</c:v>
                      </c:pt>
                      <c:pt idx="300">
                        <c:v>2751.7894202819798</c:v>
                      </c:pt>
                      <c:pt idx="301">
                        <c:v>2760.96205168292</c:v>
                      </c:pt>
                      <c:pt idx="302">
                        <c:v>2770.1346830838602</c:v>
                      </c:pt>
                      <c:pt idx="303">
                        <c:v>2779.3073144847999</c:v>
                      </c:pt>
                      <c:pt idx="304">
                        <c:v>2788.4799458857401</c:v>
                      </c:pt>
                      <c:pt idx="305">
                        <c:v>2797.6525772866798</c:v>
                      </c:pt>
                      <c:pt idx="306">
                        <c:v>2806.82520868762</c:v>
                      </c:pt>
                      <c:pt idx="307">
                        <c:v>2815.9978400885602</c:v>
                      </c:pt>
                      <c:pt idx="308">
                        <c:v>2825.1704714895</c:v>
                      </c:pt>
                      <c:pt idx="309">
                        <c:v>2834.3431028904402</c:v>
                      </c:pt>
                      <c:pt idx="310">
                        <c:v>2843.5157342913799</c:v>
                      </c:pt>
                      <c:pt idx="311">
                        <c:v>2852.6883656923201</c:v>
                      </c:pt>
                      <c:pt idx="312">
                        <c:v>2861.8609970932598</c:v>
                      </c:pt>
                      <c:pt idx="313">
                        <c:v>2871.0336284942</c:v>
                      </c:pt>
                      <c:pt idx="314">
                        <c:v>2880.2062598951402</c:v>
                      </c:pt>
                      <c:pt idx="315">
                        <c:v>2889.3788912960799</c:v>
                      </c:pt>
                      <c:pt idx="316">
                        <c:v>2898.5515226970201</c:v>
                      </c:pt>
                      <c:pt idx="317">
                        <c:v>2907.7241540979599</c:v>
                      </c:pt>
                      <c:pt idx="318">
                        <c:v>2916.8967854989</c:v>
                      </c:pt>
                      <c:pt idx="319">
                        <c:v>2926.0694168998398</c:v>
                      </c:pt>
                      <c:pt idx="320">
                        <c:v>2935.24204830078</c:v>
                      </c:pt>
                      <c:pt idx="321">
                        <c:v>2944.4146797017202</c:v>
                      </c:pt>
                      <c:pt idx="322">
                        <c:v>2953.5873111026599</c:v>
                      </c:pt>
                      <c:pt idx="323">
                        <c:v>2962.7599425036001</c:v>
                      </c:pt>
                      <c:pt idx="324">
                        <c:v>2971.9325739045398</c:v>
                      </c:pt>
                      <c:pt idx="325">
                        <c:v>2981.10520530548</c:v>
                      </c:pt>
                      <c:pt idx="326">
                        <c:v>2990.2778367064202</c:v>
                      </c:pt>
                      <c:pt idx="327">
                        <c:v>2999.4504681073599</c:v>
                      </c:pt>
                      <c:pt idx="328">
                        <c:v>3008.6230995083001</c:v>
                      </c:pt>
                      <c:pt idx="329">
                        <c:v>3017.7957309092399</c:v>
                      </c:pt>
                      <c:pt idx="330">
                        <c:v>3026.9683623101801</c:v>
                      </c:pt>
                      <c:pt idx="331">
                        <c:v>3036.1409937111198</c:v>
                      </c:pt>
                      <c:pt idx="332">
                        <c:v>3045.31362511206</c:v>
                      </c:pt>
                      <c:pt idx="333">
                        <c:v>3054.4862565130002</c:v>
                      </c:pt>
                      <c:pt idx="334">
                        <c:v>3063.6588879139399</c:v>
                      </c:pt>
                      <c:pt idx="335">
                        <c:v>3072.8315193148801</c:v>
                      </c:pt>
                      <c:pt idx="336">
                        <c:v>3082.0041507158198</c:v>
                      </c:pt>
                      <c:pt idx="337">
                        <c:v>3091.17678211676</c:v>
                      </c:pt>
                      <c:pt idx="338">
                        <c:v>3100.3494135177002</c:v>
                      </c:pt>
                      <c:pt idx="339">
                        <c:v>3109.5220449186399</c:v>
                      </c:pt>
                      <c:pt idx="340">
                        <c:v>3118.6946763195801</c:v>
                      </c:pt>
                      <c:pt idx="341">
                        <c:v>3127.8673077205199</c:v>
                      </c:pt>
                      <c:pt idx="342">
                        <c:v>3137.0399391214501</c:v>
                      </c:pt>
                      <c:pt idx="343">
                        <c:v>3146.2125705223998</c:v>
                      </c:pt>
                      <c:pt idx="344">
                        <c:v>3155.38520192333</c:v>
                      </c:pt>
                      <c:pt idx="345">
                        <c:v>3164.5578333242702</c:v>
                      </c:pt>
                      <c:pt idx="346">
                        <c:v>3173.7304647252099</c:v>
                      </c:pt>
                      <c:pt idx="347">
                        <c:v>3182.9030961261501</c:v>
                      </c:pt>
                      <c:pt idx="348">
                        <c:v>3192.0757275270898</c:v>
                      </c:pt>
                      <c:pt idx="349">
                        <c:v>3201.24835892803</c:v>
                      </c:pt>
                      <c:pt idx="350">
                        <c:v>3210.4209903289702</c:v>
                      </c:pt>
                      <c:pt idx="351">
                        <c:v>3219.59362172991</c:v>
                      </c:pt>
                      <c:pt idx="352">
                        <c:v>3228.7662531308501</c:v>
                      </c:pt>
                      <c:pt idx="353">
                        <c:v>3237.9388845317899</c:v>
                      </c:pt>
                      <c:pt idx="354">
                        <c:v>3247.1115159327301</c:v>
                      </c:pt>
                      <c:pt idx="355">
                        <c:v>3256.2841473336698</c:v>
                      </c:pt>
                      <c:pt idx="356">
                        <c:v>3265.45677873461</c:v>
                      </c:pt>
                      <c:pt idx="357">
                        <c:v>3274.6294101355502</c:v>
                      </c:pt>
                      <c:pt idx="358">
                        <c:v>3283.8020415364899</c:v>
                      </c:pt>
                      <c:pt idx="359">
                        <c:v>3292.9746729374301</c:v>
                      </c:pt>
                      <c:pt idx="360">
                        <c:v>3302.1473043383698</c:v>
                      </c:pt>
                      <c:pt idx="361">
                        <c:v>3311.31993573931</c:v>
                      </c:pt>
                      <c:pt idx="362">
                        <c:v>3320.4925671402498</c:v>
                      </c:pt>
                      <c:pt idx="363">
                        <c:v>3329.66519854119</c:v>
                      </c:pt>
                      <c:pt idx="364">
                        <c:v>3338.8378299421302</c:v>
                      </c:pt>
                      <c:pt idx="365">
                        <c:v>3348.0104613430699</c:v>
                      </c:pt>
                      <c:pt idx="366">
                        <c:v>3357.1830927440101</c:v>
                      </c:pt>
                      <c:pt idx="367">
                        <c:v>3366.3557241449498</c:v>
                      </c:pt>
                      <c:pt idx="368">
                        <c:v>3375.52835554589</c:v>
                      </c:pt>
                      <c:pt idx="369">
                        <c:v>3384.7009869468302</c:v>
                      </c:pt>
                      <c:pt idx="370">
                        <c:v>3393.8736183477699</c:v>
                      </c:pt>
                      <c:pt idx="371">
                        <c:v>3403.0462497487101</c:v>
                      </c:pt>
                      <c:pt idx="372">
                        <c:v>3412.2188811496499</c:v>
                      </c:pt>
                      <c:pt idx="373">
                        <c:v>3421.3915125505901</c:v>
                      </c:pt>
                      <c:pt idx="374">
                        <c:v>3430.5641439515298</c:v>
                      </c:pt>
                      <c:pt idx="375">
                        <c:v>3439.73677535247</c:v>
                      </c:pt>
                      <c:pt idx="376">
                        <c:v>3448.9094067534102</c:v>
                      </c:pt>
                      <c:pt idx="377">
                        <c:v>3458.0820381543499</c:v>
                      </c:pt>
                      <c:pt idx="378">
                        <c:v>3467.2546695552901</c:v>
                      </c:pt>
                      <c:pt idx="379">
                        <c:v>3476.4273009562298</c:v>
                      </c:pt>
                      <c:pt idx="380">
                        <c:v>3485.59993235717</c:v>
                      </c:pt>
                      <c:pt idx="381">
                        <c:v>3494.7725637581102</c:v>
                      </c:pt>
                      <c:pt idx="382">
                        <c:v>3503.9451951590499</c:v>
                      </c:pt>
                      <c:pt idx="383">
                        <c:v>3513.1178265599901</c:v>
                      </c:pt>
                      <c:pt idx="384">
                        <c:v>3522.2904579609299</c:v>
                      </c:pt>
                      <c:pt idx="385">
                        <c:v>3531.4630893618701</c:v>
                      </c:pt>
                      <c:pt idx="386">
                        <c:v>3540.6357207628098</c:v>
                      </c:pt>
                      <c:pt idx="387">
                        <c:v>3549.80835216375</c:v>
                      </c:pt>
                      <c:pt idx="388">
                        <c:v>3558.9809835646902</c:v>
                      </c:pt>
                      <c:pt idx="389">
                        <c:v>3568.1536149656299</c:v>
                      </c:pt>
                      <c:pt idx="390">
                        <c:v>3577.3262463665701</c:v>
                      </c:pt>
                      <c:pt idx="391">
                        <c:v>3586.4988777675098</c:v>
                      </c:pt>
                      <c:pt idx="392">
                        <c:v>3595.67150916845</c:v>
                      </c:pt>
                      <c:pt idx="393">
                        <c:v>3604.8441405693902</c:v>
                      </c:pt>
                      <c:pt idx="394">
                        <c:v>3614.01677197033</c:v>
                      </c:pt>
                      <c:pt idx="395">
                        <c:v>3623.1894033712701</c:v>
                      </c:pt>
                      <c:pt idx="396">
                        <c:v>3632.3620347722099</c:v>
                      </c:pt>
                      <c:pt idx="397">
                        <c:v>3641.5346661731501</c:v>
                      </c:pt>
                      <c:pt idx="398">
                        <c:v>3650.7072975740898</c:v>
                      </c:pt>
                      <c:pt idx="399">
                        <c:v>3659.87992897503</c:v>
                      </c:pt>
                      <c:pt idx="400">
                        <c:v>3669.0525603759702</c:v>
                      </c:pt>
                      <c:pt idx="401">
                        <c:v>3678.2251917769099</c:v>
                      </c:pt>
                      <c:pt idx="402">
                        <c:v>3687.3978231778501</c:v>
                      </c:pt>
                      <c:pt idx="403">
                        <c:v>3696.5704545787898</c:v>
                      </c:pt>
                      <c:pt idx="404">
                        <c:v>3705.74308597973</c:v>
                      </c:pt>
                      <c:pt idx="405">
                        <c:v>3714.9157173806698</c:v>
                      </c:pt>
                      <c:pt idx="406">
                        <c:v>3724.08834878161</c:v>
                      </c:pt>
                      <c:pt idx="407">
                        <c:v>3733.2609801825502</c:v>
                      </c:pt>
                      <c:pt idx="408">
                        <c:v>3742.4336115834899</c:v>
                      </c:pt>
                      <c:pt idx="409">
                        <c:v>3751.6062429844301</c:v>
                      </c:pt>
                      <c:pt idx="410">
                        <c:v>3760.7788743853698</c:v>
                      </c:pt>
                      <c:pt idx="411">
                        <c:v>3769.95150578631</c:v>
                      </c:pt>
                      <c:pt idx="412">
                        <c:v>3779.1241371872502</c:v>
                      </c:pt>
                      <c:pt idx="413">
                        <c:v>3788.2967685881899</c:v>
                      </c:pt>
                      <c:pt idx="414">
                        <c:v>3797.4693999891301</c:v>
                      </c:pt>
                      <c:pt idx="415">
                        <c:v>3806.6420313900699</c:v>
                      </c:pt>
                      <c:pt idx="416">
                        <c:v>3815.8146627910101</c:v>
                      </c:pt>
                      <c:pt idx="417">
                        <c:v>3824.9872941919498</c:v>
                      </c:pt>
                      <c:pt idx="418">
                        <c:v>3834.15992559289</c:v>
                      </c:pt>
                      <c:pt idx="419">
                        <c:v>3843.3325569938302</c:v>
                      </c:pt>
                      <c:pt idx="420">
                        <c:v>3852.5051883947699</c:v>
                      </c:pt>
                      <c:pt idx="421">
                        <c:v>3861.6778197957101</c:v>
                      </c:pt>
                      <c:pt idx="422">
                        <c:v>3870.8504511966498</c:v>
                      </c:pt>
                      <c:pt idx="423">
                        <c:v>3880.02308259759</c:v>
                      </c:pt>
                      <c:pt idx="424">
                        <c:v>3889.1957139985302</c:v>
                      </c:pt>
                      <c:pt idx="425">
                        <c:v>3898.3683453994699</c:v>
                      </c:pt>
                      <c:pt idx="426">
                        <c:v>3907.5409768004101</c:v>
                      </c:pt>
                      <c:pt idx="427">
                        <c:v>3916.7136082013499</c:v>
                      </c:pt>
                      <c:pt idx="428">
                        <c:v>3925.8862396022901</c:v>
                      </c:pt>
                      <c:pt idx="429">
                        <c:v>3935.0588710032298</c:v>
                      </c:pt>
                      <c:pt idx="430">
                        <c:v>3944.23150240417</c:v>
                      </c:pt>
                      <c:pt idx="431">
                        <c:v>3953.4041338051102</c:v>
                      </c:pt>
                      <c:pt idx="432">
                        <c:v>3962.5767652060499</c:v>
                      </c:pt>
                      <c:pt idx="433">
                        <c:v>3971.7493966069901</c:v>
                      </c:pt>
                      <c:pt idx="434">
                        <c:v>3980.9220280079298</c:v>
                      </c:pt>
                      <c:pt idx="435">
                        <c:v>3990.09465940887</c:v>
                      </c:pt>
                      <c:pt idx="436">
                        <c:v>3999.2672908098102</c:v>
                      </c:pt>
                      <c:pt idx="437">
                        <c:v>4008.43992221075</c:v>
                      </c:pt>
                      <c:pt idx="438">
                        <c:v>4017.6125536116901</c:v>
                      </c:pt>
                      <c:pt idx="439">
                        <c:v>4026.7851850126299</c:v>
                      </c:pt>
                      <c:pt idx="440">
                        <c:v>4035.9578164135701</c:v>
                      </c:pt>
                      <c:pt idx="441">
                        <c:v>4045.1304478145098</c:v>
                      </c:pt>
                      <c:pt idx="442">
                        <c:v>4054.30307921545</c:v>
                      </c:pt>
                      <c:pt idx="443">
                        <c:v>4063.4757106163902</c:v>
                      </c:pt>
                      <c:pt idx="444">
                        <c:v>4072.6483420173299</c:v>
                      </c:pt>
                      <c:pt idx="445">
                        <c:v>4081.8209734182701</c:v>
                      </c:pt>
                      <c:pt idx="446">
                        <c:v>4090.9936048192098</c:v>
                      </c:pt>
                      <c:pt idx="447">
                        <c:v>4100.1662362201496</c:v>
                      </c:pt>
                      <c:pt idx="448">
                        <c:v>4109.3388676210898</c:v>
                      </c:pt>
                      <c:pt idx="449">
                        <c:v>4118.51149902203</c:v>
                      </c:pt>
                      <c:pt idx="450">
                        <c:v>4127.6841304229702</c:v>
                      </c:pt>
                      <c:pt idx="451">
                        <c:v>4136.8567618239103</c:v>
                      </c:pt>
                      <c:pt idx="452">
                        <c:v>4146.0293932248496</c:v>
                      </c:pt>
                      <c:pt idx="453">
                        <c:v>4155.2020246257898</c:v>
                      </c:pt>
                      <c:pt idx="454">
                        <c:v>4164.37465602673</c:v>
                      </c:pt>
                      <c:pt idx="455">
                        <c:v>4173.5472874276702</c:v>
                      </c:pt>
                      <c:pt idx="456">
                        <c:v>4182.7199188286104</c:v>
                      </c:pt>
                      <c:pt idx="457">
                        <c:v>4191.8925502295497</c:v>
                      </c:pt>
                      <c:pt idx="458">
                        <c:v>4201.0651816304899</c:v>
                      </c:pt>
                      <c:pt idx="459">
                        <c:v>4210.2378130314301</c:v>
                      </c:pt>
                      <c:pt idx="460">
                        <c:v>4219.4104444323702</c:v>
                      </c:pt>
                      <c:pt idx="461">
                        <c:v>4228.5830758333104</c:v>
                      </c:pt>
                      <c:pt idx="462">
                        <c:v>4237.7557072342497</c:v>
                      </c:pt>
                      <c:pt idx="463">
                        <c:v>4246.9283386351899</c:v>
                      </c:pt>
                      <c:pt idx="464">
                        <c:v>4256.1009700361301</c:v>
                      </c:pt>
                      <c:pt idx="465">
                        <c:v>4265.2736014370703</c:v>
                      </c:pt>
                      <c:pt idx="466">
                        <c:v>4274.4462328380096</c:v>
                      </c:pt>
                      <c:pt idx="467">
                        <c:v>4283.6188642389498</c:v>
                      </c:pt>
                      <c:pt idx="468">
                        <c:v>4292.7914956398899</c:v>
                      </c:pt>
                      <c:pt idx="469">
                        <c:v>4301.9641270408301</c:v>
                      </c:pt>
                      <c:pt idx="470">
                        <c:v>4311.1367584417703</c:v>
                      </c:pt>
                      <c:pt idx="471">
                        <c:v>4320.3093898427096</c:v>
                      </c:pt>
                      <c:pt idx="472">
                        <c:v>4329.4820212436498</c:v>
                      </c:pt>
                      <c:pt idx="473">
                        <c:v>4338.65465264459</c:v>
                      </c:pt>
                      <c:pt idx="474">
                        <c:v>4347.8272840455302</c:v>
                      </c:pt>
                      <c:pt idx="475">
                        <c:v>4356.9999154464704</c:v>
                      </c:pt>
                      <c:pt idx="476">
                        <c:v>4366.1725468474096</c:v>
                      </c:pt>
                      <c:pt idx="477">
                        <c:v>4375.3451782483498</c:v>
                      </c:pt>
                      <c:pt idx="478">
                        <c:v>4384.51780964929</c:v>
                      </c:pt>
                      <c:pt idx="479">
                        <c:v>4393.6904410502302</c:v>
                      </c:pt>
                      <c:pt idx="480">
                        <c:v>4402.8630724511704</c:v>
                      </c:pt>
                      <c:pt idx="481">
                        <c:v>4412.0357038521097</c:v>
                      </c:pt>
                      <c:pt idx="482">
                        <c:v>4421.2083352530499</c:v>
                      </c:pt>
                      <c:pt idx="483">
                        <c:v>4430.3809666539901</c:v>
                      </c:pt>
                      <c:pt idx="484">
                        <c:v>4439.5535980549303</c:v>
                      </c:pt>
                      <c:pt idx="485">
                        <c:v>4448.7262294558705</c:v>
                      </c:pt>
                      <c:pt idx="486">
                        <c:v>4457.8988608568097</c:v>
                      </c:pt>
                      <c:pt idx="487">
                        <c:v>4467.0714922577499</c:v>
                      </c:pt>
                      <c:pt idx="488">
                        <c:v>4476.2441236586901</c:v>
                      </c:pt>
                      <c:pt idx="489">
                        <c:v>4485.4167550596303</c:v>
                      </c:pt>
                      <c:pt idx="490">
                        <c:v>4494.5893864605696</c:v>
                      </c:pt>
                      <c:pt idx="491">
                        <c:v>4503.7620178615098</c:v>
                      </c:pt>
                      <c:pt idx="492">
                        <c:v>4512.93464926245</c:v>
                      </c:pt>
                      <c:pt idx="493">
                        <c:v>4522.1072806633902</c:v>
                      </c:pt>
                      <c:pt idx="494">
                        <c:v>4531.2799120643303</c:v>
                      </c:pt>
                      <c:pt idx="495">
                        <c:v>4540.4525434652696</c:v>
                      </c:pt>
                      <c:pt idx="496">
                        <c:v>4549.6251748662098</c:v>
                      </c:pt>
                      <c:pt idx="497">
                        <c:v>4558.79780626715</c:v>
                      </c:pt>
                      <c:pt idx="498">
                        <c:v>4567.9704376680902</c:v>
                      </c:pt>
                      <c:pt idx="499">
                        <c:v>4577.1430690690304</c:v>
                      </c:pt>
                      <c:pt idx="500">
                        <c:v>4586.3157004699697</c:v>
                      </c:pt>
                      <c:pt idx="501">
                        <c:v>4595.4883318709099</c:v>
                      </c:pt>
                      <c:pt idx="502">
                        <c:v>4604.6609632718501</c:v>
                      </c:pt>
                      <c:pt idx="503">
                        <c:v>4613.8335946727902</c:v>
                      </c:pt>
                      <c:pt idx="504">
                        <c:v>4623.0062260737304</c:v>
                      </c:pt>
                      <c:pt idx="505">
                        <c:v>4632.1788574746697</c:v>
                      </c:pt>
                      <c:pt idx="506">
                        <c:v>4641.3514888756099</c:v>
                      </c:pt>
                      <c:pt idx="507">
                        <c:v>4650.5241202765501</c:v>
                      </c:pt>
                      <c:pt idx="508">
                        <c:v>4659.6967516774903</c:v>
                      </c:pt>
                      <c:pt idx="509">
                        <c:v>4668.8693830784296</c:v>
                      </c:pt>
                      <c:pt idx="510">
                        <c:v>4678.0420144793698</c:v>
                      </c:pt>
                      <c:pt idx="511">
                        <c:v>4687.2146458803099</c:v>
                      </c:pt>
                      <c:pt idx="512">
                        <c:v>4696.3872772812501</c:v>
                      </c:pt>
                      <c:pt idx="513">
                        <c:v>4705.5599086821803</c:v>
                      </c:pt>
                      <c:pt idx="514">
                        <c:v>4714.7325400831296</c:v>
                      </c:pt>
                      <c:pt idx="515">
                        <c:v>4723.9051714840698</c:v>
                      </c:pt>
                      <c:pt idx="516">
                        <c:v>4733.07780288501</c:v>
                      </c:pt>
                      <c:pt idx="517">
                        <c:v>4742.2504342859402</c:v>
                      </c:pt>
                      <c:pt idx="518">
                        <c:v>4751.4230656868804</c:v>
                      </c:pt>
                      <c:pt idx="519">
                        <c:v>4760.5956970878296</c:v>
                      </c:pt>
                      <c:pt idx="520">
                        <c:v>4769.7683284887598</c:v>
                      </c:pt>
                      <c:pt idx="521">
                        <c:v>4778.9409598897</c:v>
                      </c:pt>
                      <c:pt idx="522">
                        <c:v>4788.1135912906402</c:v>
                      </c:pt>
                      <c:pt idx="523">
                        <c:v>4797.2862226915804</c:v>
                      </c:pt>
                      <c:pt idx="524">
                        <c:v>4806.4588540925197</c:v>
                      </c:pt>
                      <c:pt idx="525">
                        <c:v>4815.6314854934599</c:v>
                      </c:pt>
                      <c:pt idx="526">
                        <c:v>4824.8041168944001</c:v>
                      </c:pt>
                      <c:pt idx="527">
                        <c:v>4833.9767482953403</c:v>
                      </c:pt>
                      <c:pt idx="528">
                        <c:v>4843.1493796962804</c:v>
                      </c:pt>
                      <c:pt idx="529">
                        <c:v>4852.3220110972197</c:v>
                      </c:pt>
                      <c:pt idx="530">
                        <c:v>4861.4946424981599</c:v>
                      </c:pt>
                      <c:pt idx="531">
                        <c:v>4870.6672738991001</c:v>
                      </c:pt>
                      <c:pt idx="532">
                        <c:v>4879.8399053000403</c:v>
                      </c:pt>
                      <c:pt idx="533">
                        <c:v>4889.0125367009796</c:v>
                      </c:pt>
                      <c:pt idx="534">
                        <c:v>4898.1851681019198</c:v>
                      </c:pt>
                      <c:pt idx="535">
                        <c:v>4907.35779950286</c:v>
                      </c:pt>
                      <c:pt idx="536">
                        <c:v>4916.5304309038002</c:v>
                      </c:pt>
                      <c:pt idx="537">
                        <c:v>4925.7030623047403</c:v>
                      </c:pt>
                      <c:pt idx="538">
                        <c:v>4934.8756937056796</c:v>
                      </c:pt>
                      <c:pt idx="539">
                        <c:v>4944.0483251066198</c:v>
                      </c:pt>
                      <c:pt idx="540">
                        <c:v>4953.22095650756</c:v>
                      </c:pt>
                      <c:pt idx="541">
                        <c:v>4962.3935879085002</c:v>
                      </c:pt>
                      <c:pt idx="542">
                        <c:v>4971.5662193094404</c:v>
                      </c:pt>
                      <c:pt idx="543">
                        <c:v>4980.7388507103797</c:v>
                      </c:pt>
                      <c:pt idx="544">
                        <c:v>4989.9114821113199</c:v>
                      </c:pt>
                      <c:pt idx="545">
                        <c:v>4999.08411351226</c:v>
                      </c:pt>
                      <c:pt idx="546">
                        <c:v>5008.2567449132002</c:v>
                      </c:pt>
                      <c:pt idx="547">
                        <c:v>5017.4293763141404</c:v>
                      </c:pt>
                      <c:pt idx="548">
                        <c:v>5026.6020077150797</c:v>
                      </c:pt>
                      <c:pt idx="549">
                        <c:v>5035.7746391160199</c:v>
                      </c:pt>
                      <c:pt idx="550">
                        <c:v>5044.9472705169601</c:v>
                      </c:pt>
                      <c:pt idx="551">
                        <c:v>5054.1199019179003</c:v>
                      </c:pt>
                      <c:pt idx="552">
                        <c:v>5063.2925333188396</c:v>
                      </c:pt>
                      <c:pt idx="553">
                        <c:v>5072.4651647197798</c:v>
                      </c:pt>
                      <c:pt idx="554">
                        <c:v>5081.6377961207199</c:v>
                      </c:pt>
                      <c:pt idx="555">
                        <c:v>5090.8104275216601</c:v>
                      </c:pt>
                      <c:pt idx="556">
                        <c:v>5099.9830589226003</c:v>
                      </c:pt>
                      <c:pt idx="557">
                        <c:v>5109.1556903235396</c:v>
                      </c:pt>
                      <c:pt idx="558">
                        <c:v>5118.3283217244798</c:v>
                      </c:pt>
                      <c:pt idx="559">
                        <c:v>5127.50095312542</c:v>
                      </c:pt>
                      <c:pt idx="560">
                        <c:v>5136.6735845263602</c:v>
                      </c:pt>
                      <c:pt idx="561">
                        <c:v>5145.8462159273004</c:v>
                      </c:pt>
                      <c:pt idx="562">
                        <c:v>5155.0188473282396</c:v>
                      </c:pt>
                      <c:pt idx="563">
                        <c:v>5164.1914787291798</c:v>
                      </c:pt>
                      <c:pt idx="564">
                        <c:v>5173.36411013012</c:v>
                      </c:pt>
                      <c:pt idx="565">
                        <c:v>5182.5367415310602</c:v>
                      </c:pt>
                      <c:pt idx="566">
                        <c:v>5191.7093729320004</c:v>
                      </c:pt>
                      <c:pt idx="567">
                        <c:v>5200.8820043329397</c:v>
                      </c:pt>
                      <c:pt idx="568">
                        <c:v>5210.0546357338799</c:v>
                      </c:pt>
                      <c:pt idx="569">
                        <c:v>5219.2272671348201</c:v>
                      </c:pt>
                      <c:pt idx="570">
                        <c:v>5228.3998985357603</c:v>
                      </c:pt>
                      <c:pt idx="571">
                        <c:v>5237.5725299367004</c:v>
                      </c:pt>
                      <c:pt idx="572">
                        <c:v>5246.7451613376397</c:v>
                      </c:pt>
                      <c:pt idx="573">
                        <c:v>5255.9177927385799</c:v>
                      </c:pt>
                      <c:pt idx="574">
                        <c:v>5265.0904241395201</c:v>
                      </c:pt>
                      <c:pt idx="575">
                        <c:v>5274.2630555404603</c:v>
                      </c:pt>
                      <c:pt idx="576">
                        <c:v>5283.4356869413996</c:v>
                      </c:pt>
                      <c:pt idx="577">
                        <c:v>5292.6083183423398</c:v>
                      </c:pt>
                      <c:pt idx="578">
                        <c:v>5301.78094974328</c:v>
                      </c:pt>
                      <c:pt idx="579">
                        <c:v>5310.9535811442202</c:v>
                      </c:pt>
                      <c:pt idx="580">
                        <c:v>5320.1262125451603</c:v>
                      </c:pt>
                      <c:pt idx="581">
                        <c:v>5329.2988439460996</c:v>
                      </c:pt>
                      <c:pt idx="582">
                        <c:v>5338.4714753470398</c:v>
                      </c:pt>
                      <c:pt idx="583">
                        <c:v>5347.64410674798</c:v>
                      </c:pt>
                      <c:pt idx="584">
                        <c:v>5356.8167381489202</c:v>
                      </c:pt>
                      <c:pt idx="585">
                        <c:v>5365.9893695498604</c:v>
                      </c:pt>
                      <c:pt idx="586">
                        <c:v>5375.1620009507997</c:v>
                      </c:pt>
                      <c:pt idx="587">
                        <c:v>5384.3346323517399</c:v>
                      </c:pt>
                      <c:pt idx="588">
                        <c:v>5393.50726375268</c:v>
                      </c:pt>
                      <c:pt idx="589">
                        <c:v>5402.6798951536202</c:v>
                      </c:pt>
                      <c:pt idx="590">
                        <c:v>5411.8525265545604</c:v>
                      </c:pt>
                      <c:pt idx="591">
                        <c:v>5421.0251579554997</c:v>
                      </c:pt>
                      <c:pt idx="592">
                        <c:v>5430.1977893564399</c:v>
                      </c:pt>
                      <c:pt idx="593">
                        <c:v>5439.3704207573801</c:v>
                      </c:pt>
                      <c:pt idx="594">
                        <c:v>5448.5430521583203</c:v>
                      </c:pt>
                      <c:pt idx="595">
                        <c:v>5457.7156835592596</c:v>
                      </c:pt>
                      <c:pt idx="596">
                        <c:v>5466.8883149601998</c:v>
                      </c:pt>
                      <c:pt idx="597">
                        <c:v>5476.0609463611399</c:v>
                      </c:pt>
                      <c:pt idx="598">
                        <c:v>5485.2335777620801</c:v>
                      </c:pt>
                      <c:pt idx="599">
                        <c:v>5494.4062091630203</c:v>
                      </c:pt>
                      <c:pt idx="600">
                        <c:v>5503.5788405639596</c:v>
                      </c:pt>
                      <c:pt idx="601">
                        <c:v>5512.7514719648998</c:v>
                      </c:pt>
                      <c:pt idx="602">
                        <c:v>5521.92410336584</c:v>
                      </c:pt>
                      <c:pt idx="603">
                        <c:v>5531.0967347667802</c:v>
                      </c:pt>
                      <c:pt idx="604">
                        <c:v>5540.2693661677204</c:v>
                      </c:pt>
                      <c:pt idx="605">
                        <c:v>5549.4419975686596</c:v>
                      </c:pt>
                      <c:pt idx="606">
                        <c:v>5558.6146289695998</c:v>
                      </c:pt>
                      <c:pt idx="607">
                        <c:v>5567.78726037054</c:v>
                      </c:pt>
                      <c:pt idx="608">
                        <c:v>5576.9598917714802</c:v>
                      </c:pt>
                      <c:pt idx="609">
                        <c:v>5586.1325231724204</c:v>
                      </c:pt>
                      <c:pt idx="610">
                        <c:v>5595.3051545733597</c:v>
                      </c:pt>
                      <c:pt idx="611">
                        <c:v>5604.4777859742999</c:v>
                      </c:pt>
                      <c:pt idx="612">
                        <c:v>5613.6504173752401</c:v>
                      </c:pt>
                      <c:pt idx="613">
                        <c:v>5622.8230487761803</c:v>
                      </c:pt>
                      <c:pt idx="614">
                        <c:v>5631.9956801771204</c:v>
                      </c:pt>
                      <c:pt idx="615">
                        <c:v>5641.1683115780597</c:v>
                      </c:pt>
                      <c:pt idx="616">
                        <c:v>5650.3409429789999</c:v>
                      </c:pt>
                      <c:pt idx="617">
                        <c:v>5659.5135743799401</c:v>
                      </c:pt>
                      <c:pt idx="618">
                        <c:v>5668.6862057808803</c:v>
                      </c:pt>
                      <c:pt idx="619">
                        <c:v>5677.8588371818196</c:v>
                      </c:pt>
                      <c:pt idx="620">
                        <c:v>5687.0314685827598</c:v>
                      </c:pt>
                      <c:pt idx="621">
                        <c:v>5696.2040999837</c:v>
                      </c:pt>
                      <c:pt idx="622">
                        <c:v>5705.3767313846402</c:v>
                      </c:pt>
                      <c:pt idx="623">
                        <c:v>5714.5493627855803</c:v>
                      </c:pt>
                      <c:pt idx="624">
                        <c:v>5723.7219941865196</c:v>
                      </c:pt>
                      <c:pt idx="625">
                        <c:v>5732.8946255874598</c:v>
                      </c:pt>
                      <c:pt idx="626">
                        <c:v>5742.0672569884</c:v>
                      </c:pt>
                      <c:pt idx="627">
                        <c:v>5751.2398883893402</c:v>
                      </c:pt>
                      <c:pt idx="628">
                        <c:v>5760.4125197902804</c:v>
                      </c:pt>
                      <c:pt idx="629">
                        <c:v>5769.5851511912197</c:v>
                      </c:pt>
                      <c:pt idx="630">
                        <c:v>5778.7577825921599</c:v>
                      </c:pt>
                      <c:pt idx="631">
                        <c:v>5787.9304139931</c:v>
                      </c:pt>
                      <c:pt idx="632">
                        <c:v>5797.1030453940402</c:v>
                      </c:pt>
                      <c:pt idx="633">
                        <c:v>5806.2756767949804</c:v>
                      </c:pt>
                      <c:pt idx="634">
                        <c:v>5815.4483081959197</c:v>
                      </c:pt>
                      <c:pt idx="635">
                        <c:v>5824.6209395968599</c:v>
                      </c:pt>
                      <c:pt idx="636">
                        <c:v>5833.7935709978001</c:v>
                      </c:pt>
                      <c:pt idx="637">
                        <c:v>5842.9662023987403</c:v>
                      </c:pt>
                      <c:pt idx="638">
                        <c:v>5852.1388337996796</c:v>
                      </c:pt>
                      <c:pt idx="639">
                        <c:v>5861.3114652006198</c:v>
                      </c:pt>
                      <c:pt idx="640">
                        <c:v>5870.4840966015599</c:v>
                      </c:pt>
                      <c:pt idx="641">
                        <c:v>5879.6567280025001</c:v>
                      </c:pt>
                      <c:pt idx="642">
                        <c:v>5888.8293594034403</c:v>
                      </c:pt>
                      <c:pt idx="643">
                        <c:v>5898.0019908043796</c:v>
                      </c:pt>
                      <c:pt idx="644">
                        <c:v>5907.1746222053198</c:v>
                      </c:pt>
                      <c:pt idx="645">
                        <c:v>5916.34725360626</c:v>
                      </c:pt>
                      <c:pt idx="646">
                        <c:v>5925.5198850072002</c:v>
                      </c:pt>
                      <c:pt idx="647">
                        <c:v>5934.6925164081404</c:v>
                      </c:pt>
                      <c:pt idx="648">
                        <c:v>5943.8651478090796</c:v>
                      </c:pt>
                      <c:pt idx="649">
                        <c:v>5953.0377792100198</c:v>
                      </c:pt>
                      <c:pt idx="650">
                        <c:v>5962.21041061096</c:v>
                      </c:pt>
                      <c:pt idx="651">
                        <c:v>5971.3830420119002</c:v>
                      </c:pt>
                      <c:pt idx="652">
                        <c:v>5980.5556734128404</c:v>
                      </c:pt>
                      <c:pt idx="653">
                        <c:v>5989.7283048137797</c:v>
                      </c:pt>
                      <c:pt idx="654">
                        <c:v>5998.9009362147199</c:v>
                      </c:pt>
                      <c:pt idx="655">
                        <c:v>6008.0735676156601</c:v>
                      </c:pt>
                      <c:pt idx="656">
                        <c:v>6017.2461990166003</c:v>
                      </c:pt>
                      <c:pt idx="657">
                        <c:v>6026.4188304175404</c:v>
                      </c:pt>
                      <c:pt idx="658">
                        <c:v>6035.5914618184797</c:v>
                      </c:pt>
                      <c:pt idx="659">
                        <c:v>6044.7640932194199</c:v>
                      </c:pt>
                      <c:pt idx="660">
                        <c:v>6053.9367246203601</c:v>
                      </c:pt>
                      <c:pt idx="661">
                        <c:v>6063.1093560213003</c:v>
                      </c:pt>
                      <c:pt idx="662">
                        <c:v>6072.2819874222396</c:v>
                      </c:pt>
                      <c:pt idx="663">
                        <c:v>6081.4546188231798</c:v>
                      </c:pt>
                      <c:pt idx="664">
                        <c:v>6090.62725022412</c:v>
                      </c:pt>
                      <c:pt idx="665">
                        <c:v>6099.7998816250602</c:v>
                      </c:pt>
                      <c:pt idx="666">
                        <c:v>6108.9725130260003</c:v>
                      </c:pt>
                      <c:pt idx="667">
                        <c:v>6118.1451444269396</c:v>
                      </c:pt>
                      <c:pt idx="668">
                        <c:v>6127.3177758278798</c:v>
                      </c:pt>
                      <c:pt idx="669">
                        <c:v>6136.49040722882</c:v>
                      </c:pt>
                      <c:pt idx="670">
                        <c:v>6145.6630386297602</c:v>
                      </c:pt>
                      <c:pt idx="671">
                        <c:v>6154.8356700307004</c:v>
                      </c:pt>
                      <c:pt idx="672">
                        <c:v>6164.0083014316397</c:v>
                      </c:pt>
                      <c:pt idx="673">
                        <c:v>6173.1809328325799</c:v>
                      </c:pt>
                      <c:pt idx="674">
                        <c:v>6182.35356423352</c:v>
                      </c:pt>
                      <c:pt idx="675">
                        <c:v>6191.5261956344602</c:v>
                      </c:pt>
                      <c:pt idx="676">
                        <c:v>6200.6988270354004</c:v>
                      </c:pt>
                      <c:pt idx="677">
                        <c:v>6209.8714584363397</c:v>
                      </c:pt>
                      <c:pt idx="678">
                        <c:v>6219.0440898372799</c:v>
                      </c:pt>
                      <c:pt idx="679">
                        <c:v>6228.2167212382201</c:v>
                      </c:pt>
                      <c:pt idx="680">
                        <c:v>6237.3893526391603</c:v>
                      </c:pt>
                      <c:pt idx="681">
                        <c:v>6246.5619840400996</c:v>
                      </c:pt>
                      <c:pt idx="682">
                        <c:v>6255.7346154410398</c:v>
                      </c:pt>
                      <c:pt idx="683">
                        <c:v>6264.9072468419799</c:v>
                      </c:pt>
                      <c:pt idx="684">
                        <c:v>6274.0798782429101</c:v>
                      </c:pt>
                      <c:pt idx="685">
                        <c:v>6283.2525096438503</c:v>
                      </c:pt>
                      <c:pt idx="686">
                        <c:v>6292.4251410447996</c:v>
                      </c:pt>
                      <c:pt idx="687">
                        <c:v>6301.5977724457398</c:v>
                      </c:pt>
                      <c:pt idx="688">
                        <c:v>6310.77040384667</c:v>
                      </c:pt>
                      <c:pt idx="689">
                        <c:v>6319.9430352476102</c:v>
                      </c:pt>
                      <c:pt idx="690">
                        <c:v>6329.1156666485504</c:v>
                      </c:pt>
                      <c:pt idx="691">
                        <c:v>6338.2882980494996</c:v>
                      </c:pt>
                      <c:pt idx="692">
                        <c:v>6347.4609294504298</c:v>
                      </c:pt>
                      <c:pt idx="693">
                        <c:v>6356.63356085137</c:v>
                      </c:pt>
                      <c:pt idx="694">
                        <c:v>6365.8061922523102</c:v>
                      </c:pt>
                      <c:pt idx="695">
                        <c:v>6374.9788236532504</c:v>
                      </c:pt>
                      <c:pt idx="696">
                        <c:v>6384.1514550541897</c:v>
                      </c:pt>
                      <c:pt idx="697">
                        <c:v>6393.3240864551299</c:v>
                      </c:pt>
                      <c:pt idx="698">
                        <c:v>6402.4967178560701</c:v>
                      </c:pt>
                      <c:pt idx="699">
                        <c:v>6411.6693492570103</c:v>
                      </c:pt>
                      <c:pt idx="700">
                        <c:v>6420.8419806579504</c:v>
                      </c:pt>
                      <c:pt idx="701">
                        <c:v>6430.0146120588897</c:v>
                      </c:pt>
                      <c:pt idx="702">
                        <c:v>6439.1872434598299</c:v>
                      </c:pt>
                      <c:pt idx="703">
                        <c:v>6448.3598748607701</c:v>
                      </c:pt>
                      <c:pt idx="704">
                        <c:v>6457.5325062617103</c:v>
                      </c:pt>
                      <c:pt idx="705">
                        <c:v>6466.7051376626496</c:v>
                      </c:pt>
                      <c:pt idx="706">
                        <c:v>6475.8777690635898</c:v>
                      </c:pt>
                      <c:pt idx="707">
                        <c:v>6485.05040046453</c:v>
                      </c:pt>
                      <c:pt idx="708">
                        <c:v>6494.2230318654701</c:v>
                      </c:pt>
                      <c:pt idx="709">
                        <c:v>6503.3956632664103</c:v>
                      </c:pt>
                      <c:pt idx="710">
                        <c:v>6512.5682946673496</c:v>
                      </c:pt>
                      <c:pt idx="711">
                        <c:v>6521.7409260682898</c:v>
                      </c:pt>
                      <c:pt idx="712">
                        <c:v>6530.91355746923</c:v>
                      </c:pt>
                      <c:pt idx="713">
                        <c:v>6540.0861888701702</c:v>
                      </c:pt>
                      <c:pt idx="714">
                        <c:v>6549.2588202711104</c:v>
                      </c:pt>
                      <c:pt idx="715">
                        <c:v>6558.4314516720497</c:v>
                      </c:pt>
                      <c:pt idx="716">
                        <c:v>6567.6040830729899</c:v>
                      </c:pt>
                      <c:pt idx="717">
                        <c:v>6576.77671447393</c:v>
                      </c:pt>
                      <c:pt idx="718">
                        <c:v>6585.9493458748702</c:v>
                      </c:pt>
                      <c:pt idx="719">
                        <c:v>6595.1219772758104</c:v>
                      </c:pt>
                      <c:pt idx="720">
                        <c:v>6604.2946086767497</c:v>
                      </c:pt>
                      <c:pt idx="721">
                        <c:v>6613.4672400776899</c:v>
                      </c:pt>
                      <c:pt idx="722">
                        <c:v>6622.6398714786301</c:v>
                      </c:pt>
                      <c:pt idx="723">
                        <c:v>6631.8125028795703</c:v>
                      </c:pt>
                      <c:pt idx="724">
                        <c:v>6640.9851342805096</c:v>
                      </c:pt>
                      <c:pt idx="725">
                        <c:v>6650.1577656814497</c:v>
                      </c:pt>
                      <c:pt idx="726">
                        <c:v>6659.3303970823899</c:v>
                      </c:pt>
                      <c:pt idx="727">
                        <c:v>6668.5030284833301</c:v>
                      </c:pt>
                      <c:pt idx="728">
                        <c:v>6677.6756598842703</c:v>
                      </c:pt>
                      <c:pt idx="729">
                        <c:v>6686.8482912852096</c:v>
                      </c:pt>
                      <c:pt idx="730">
                        <c:v>6696.0209226861498</c:v>
                      </c:pt>
                      <c:pt idx="731">
                        <c:v>6705.19355408709</c:v>
                      </c:pt>
                      <c:pt idx="732">
                        <c:v>6714.3661854880302</c:v>
                      </c:pt>
                      <c:pt idx="733">
                        <c:v>6723.5388168889704</c:v>
                      </c:pt>
                      <c:pt idx="734">
                        <c:v>6732.7114482899096</c:v>
                      </c:pt>
                      <c:pt idx="735">
                        <c:v>6741.8840796908498</c:v>
                      </c:pt>
                      <c:pt idx="736">
                        <c:v>6751.05671109179</c:v>
                      </c:pt>
                      <c:pt idx="737">
                        <c:v>6760.2293424927302</c:v>
                      </c:pt>
                      <c:pt idx="738">
                        <c:v>6769.4019738936704</c:v>
                      </c:pt>
                      <c:pt idx="739">
                        <c:v>6778.5746052946097</c:v>
                      </c:pt>
                      <c:pt idx="740">
                        <c:v>6787.7472366955499</c:v>
                      </c:pt>
                      <c:pt idx="741">
                        <c:v>6796.9198680964901</c:v>
                      </c:pt>
                      <c:pt idx="742">
                        <c:v>6806.0924994974303</c:v>
                      </c:pt>
                      <c:pt idx="743">
                        <c:v>6815.2651308983704</c:v>
                      </c:pt>
                      <c:pt idx="744">
                        <c:v>6824.4377622993097</c:v>
                      </c:pt>
                      <c:pt idx="745">
                        <c:v>6833.6103937002499</c:v>
                      </c:pt>
                      <c:pt idx="746">
                        <c:v>6842.7830251011901</c:v>
                      </c:pt>
                      <c:pt idx="747">
                        <c:v>6851.9556565021303</c:v>
                      </c:pt>
                      <c:pt idx="748">
                        <c:v>6861.1282879030696</c:v>
                      </c:pt>
                      <c:pt idx="749">
                        <c:v>6870.3009193040098</c:v>
                      </c:pt>
                      <c:pt idx="750">
                        <c:v>6879.47355070495</c:v>
                      </c:pt>
                      <c:pt idx="751">
                        <c:v>6888.6461821058901</c:v>
                      </c:pt>
                      <c:pt idx="752">
                        <c:v>6897.8188135068303</c:v>
                      </c:pt>
                      <c:pt idx="753">
                        <c:v>6906.9914449077696</c:v>
                      </c:pt>
                      <c:pt idx="754">
                        <c:v>6916.1640763087098</c:v>
                      </c:pt>
                      <c:pt idx="755">
                        <c:v>6925.33670770965</c:v>
                      </c:pt>
                      <c:pt idx="756">
                        <c:v>6934.5093391105902</c:v>
                      </c:pt>
                      <c:pt idx="757">
                        <c:v>6943.6819705115304</c:v>
                      </c:pt>
                      <c:pt idx="758">
                        <c:v>6952.8546019124697</c:v>
                      </c:pt>
                      <c:pt idx="759">
                        <c:v>6962.0272333134099</c:v>
                      </c:pt>
                      <c:pt idx="760">
                        <c:v>6971.19986471435</c:v>
                      </c:pt>
                      <c:pt idx="761">
                        <c:v>6980.3724961152902</c:v>
                      </c:pt>
                      <c:pt idx="762">
                        <c:v>6989.5451275162304</c:v>
                      </c:pt>
                      <c:pt idx="763">
                        <c:v>6998.7177589171697</c:v>
                      </c:pt>
                      <c:pt idx="764">
                        <c:v>7007.8903903181099</c:v>
                      </c:pt>
                      <c:pt idx="765">
                        <c:v>7017.0630217190501</c:v>
                      </c:pt>
                      <c:pt idx="766">
                        <c:v>7026.2356531199903</c:v>
                      </c:pt>
                      <c:pt idx="767">
                        <c:v>7035.4082845209296</c:v>
                      </c:pt>
                      <c:pt idx="768">
                        <c:v>7044.5809159218697</c:v>
                      </c:pt>
                      <c:pt idx="769">
                        <c:v>7053.7535473228099</c:v>
                      </c:pt>
                      <c:pt idx="770">
                        <c:v>7062.9261787237501</c:v>
                      </c:pt>
                      <c:pt idx="771">
                        <c:v>7072.0988101246903</c:v>
                      </c:pt>
                      <c:pt idx="772">
                        <c:v>7081.2714415256296</c:v>
                      </c:pt>
                      <c:pt idx="773">
                        <c:v>7090.4440729265698</c:v>
                      </c:pt>
                      <c:pt idx="774">
                        <c:v>7099.61670432751</c:v>
                      </c:pt>
                      <c:pt idx="775">
                        <c:v>7108.7893357284502</c:v>
                      </c:pt>
                      <c:pt idx="776">
                        <c:v>7117.9619671293904</c:v>
                      </c:pt>
                      <c:pt idx="777">
                        <c:v>7127.1345985303296</c:v>
                      </c:pt>
                      <c:pt idx="778">
                        <c:v>7136.3072299312698</c:v>
                      </c:pt>
                      <c:pt idx="779">
                        <c:v>7145.47986133221</c:v>
                      </c:pt>
                      <c:pt idx="780">
                        <c:v>7154.6524927331502</c:v>
                      </c:pt>
                      <c:pt idx="781">
                        <c:v>7163.8251241340904</c:v>
                      </c:pt>
                      <c:pt idx="782">
                        <c:v>7172.9977555350297</c:v>
                      </c:pt>
                      <c:pt idx="783">
                        <c:v>7182.1703869359699</c:v>
                      </c:pt>
                      <c:pt idx="784">
                        <c:v>7191.3430183369101</c:v>
                      </c:pt>
                      <c:pt idx="785">
                        <c:v>7200.5156497378503</c:v>
                      </c:pt>
                      <c:pt idx="786">
                        <c:v>7209.6882811387904</c:v>
                      </c:pt>
                      <c:pt idx="787">
                        <c:v>7218.8609125397297</c:v>
                      </c:pt>
                      <c:pt idx="788">
                        <c:v>7228.0335439406699</c:v>
                      </c:pt>
                      <c:pt idx="789">
                        <c:v>7237.2061753416101</c:v>
                      </c:pt>
                      <c:pt idx="790">
                        <c:v>7246.3788067425503</c:v>
                      </c:pt>
                      <c:pt idx="791">
                        <c:v>7255.5514381434896</c:v>
                      </c:pt>
                      <c:pt idx="792">
                        <c:v>7264.7240695444298</c:v>
                      </c:pt>
                      <c:pt idx="793">
                        <c:v>7273.89670094537</c:v>
                      </c:pt>
                      <c:pt idx="794">
                        <c:v>7283.0693323463101</c:v>
                      </c:pt>
                      <c:pt idx="795">
                        <c:v>7292.2419637472503</c:v>
                      </c:pt>
                      <c:pt idx="796">
                        <c:v>7301.4145951481896</c:v>
                      </c:pt>
                      <c:pt idx="797">
                        <c:v>7310.5872265491298</c:v>
                      </c:pt>
                      <c:pt idx="798">
                        <c:v>7319.75985795007</c:v>
                      </c:pt>
                      <c:pt idx="799">
                        <c:v>7328.9324893510102</c:v>
                      </c:pt>
                      <c:pt idx="800">
                        <c:v>7338.1051207519504</c:v>
                      </c:pt>
                      <c:pt idx="801">
                        <c:v>7347.2777521528897</c:v>
                      </c:pt>
                      <c:pt idx="802">
                        <c:v>7356.4503835538299</c:v>
                      </c:pt>
                      <c:pt idx="803">
                        <c:v>7365.62301495477</c:v>
                      </c:pt>
                      <c:pt idx="804">
                        <c:v>7374.7956463557102</c:v>
                      </c:pt>
                      <c:pt idx="805">
                        <c:v>7383.9682777566504</c:v>
                      </c:pt>
                      <c:pt idx="806">
                        <c:v>7393.1409091575897</c:v>
                      </c:pt>
                      <c:pt idx="807">
                        <c:v>7402.3135405585299</c:v>
                      </c:pt>
                      <c:pt idx="808">
                        <c:v>7411.4861719594701</c:v>
                      </c:pt>
                      <c:pt idx="809">
                        <c:v>7420.6588033604103</c:v>
                      </c:pt>
                      <c:pt idx="810">
                        <c:v>7429.8314347613496</c:v>
                      </c:pt>
                      <c:pt idx="811">
                        <c:v>7439.0040661622897</c:v>
                      </c:pt>
                      <c:pt idx="812">
                        <c:v>7448.1766975632299</c:v>
                      </c:pt>
                      <c:pt idx="813">
                        <c:v>7457.3493289641701</c:v>
                      </c:pt>
                      <c:pt idx="814">
                        <c:v>7466.5219603651103</c:v>
                      </c:pt>
                      <c:pt idx="815">
                        <c:v>7475.6945917660496</c:v>
                      </c:pt>
                      <c:pt idx="816">
                        <c:v>7484.8672231669898</c:v>
                      </c:pt>
                      <c:pt idx="817">
                        <c:v>7494.03985456793</c:v>
                      </c:pt>
                      <c:pt idx="818">
                        <c:v>7503.2124859688702</c:v>
                      </c:pt>
                      <c:pt idx="819">
                        <c:v>7512.3851173698104</c:v>
                      </c:pt>
                      <c:pt idx="820">
                        <c:v>7521.5577487707496</c:v>
                      </c:pt>
                      <c:pt idx="821">
                        <c:v>7530.7303801716898</c:v>
                      </c:pt>
                      <c:pt idx="822">
                        <c:v>7539.90301157263</c:v>
                      </c:pt>
                      <c:pt idx="823">
                        <c:v>7549.0756429735702</c:v>
                      </c:pt>
                      <c:pt idx="824">
                        <c:v>7558.2482743745104</c:v>
                      </c:pt>
                      <c:pt idx="825">
                        <c:v>7567.4209057754497</c:v>
                      </c:pt>
                      <c:pt idx="826">
                        <c:v>7576.5935371763899</c:v>
                      </c:pt>
                      <c:pt idx="827">
                        <c:v>7585.7661685773301</c:v>
                      </c:pt>
                      <c:pt idx="828">
                        <c:v>7594.9387999782703</c:v>
                      </c:pt>
                      <c:pt idx="829">
                        <c:v>7604.1114313792104</c:v>
                      </c:pt>
                      <c:pt idx="830">
                        <c:v>7613.2840627801497</c:v>
                      </c:pt>
                      <c:pt idx="831">
                        <c:v>7622.4566941810899</c:v>
                      </c:pt>
                      <c:pt idx="832">
                        <c:v>7631.6293255820301</c:v>
                      </c:pt>
                      <c:pt idx="833">
                        <c:v>7640.8019569829703</c:v>
                      </c:pt>
                      <c:pt idx="834">
                        <c:v>7649.9745883839096</c:v>
                      </c:pt>
                      <c:pt idx="835">
                        <c:v>7659.1472197848498</c:v>
                      </c:pt>
                      <c:pt idx="836">
                        <c:v>7668.31985118579</c:v>
                      </c:pt>
                      <c:pt idx="837">
                        <c:v>7677.4924825867301</c:v>
                      </c:pt>
                      <c:pt idx="838">
                        <c:v>7686.6651139876703</c:v>
                      </c:pt>
                      <c:pt idx="839">
                        <c:v>7695.8377453886096</c:v>
                      </c:pt>
                      <c:pt idx="840">
                        <c:v>7705.0103767895498</c:v>
                      </c:pt>
                      <c:pt idx="841">
                        <c:v>7714.18300819049</c:v>
                      </c:pt>
                      <c:pt idx="842">
                        <c:v>7723.3556395914302</c:v>
                      </c:pt>
                      <c:pt idx="843">
                        <c:v>7732.5282709923704</c:v>
                      </c:pt>
                      <c:pt idx="844">
                        <c:v>7741.7009023933097</c:v>
                      </c:pt>
                      <c:pt idx="845">
                        <c:v>7750.8735337942499</c:v>
                      </c:pt>
                      <c:pt idx="846">
                        <c:v>7760.04616519519</c:v>
                      </c:pt>
                      <c:pt idx="847">
                        <c:v>7769.2187965961302</c:v>
                      </c:pt>
                      <c:pt idx="848">
                        <c:v>7778.3914279970704</c:v>
                      </c:pt>
                      <c:pt idx="849">
                        <c:v>7787.5640593980097</c:v>
                      </c:pt>
                      <c:pt idx="850">
                        <c:v>7796.7366907989499</c:v>
                      </c:pt>
                      <c:pt idx="851">
                        <c:v>7805.9093221998901</c:v>
                      </c:pt>
                      <c:pt idx="852">
                        <c:v>7815.0819536008203</c:v>
                      </c:pt>
                      <c:pt idx="853">
                        <c:v>7824.2545850017696</c:v>
                      </c:pt>
                      <c:pt idx="854">
                        <c:v>7833.4272164027097</c:v>
                      </c:pt>
                      <c:pt idx="855">
                        <c:v>7842.5998478036499</c:v>
                      </c:pt>
                      <c:pt idx="856">
                        <c:v>7851.7724792045801</c:v>
                      </c:pt>
                      <c:pt idx="857">
                        <c:v>7860.9451106055203</c:v>
                      </c:pt>
                      <c:pt idx="858">
                        <c:v>7870.1177420064696</c:v>
                      </c:pt>
                      <c:pt idx="859">
                        <c:v>7879.2903734074098</c:v>
                      </c:pt>
                      <c:pt idx="860">
                        <c:v>7888.46300480834</c:v>
                      </c:pt>
                      <c:pt idx="861">
                        <c:v>7897.6356362092802</c:v>
                      </c:pt>
                      <c:pt idx="862">
                        <c:v>7906.8082676102204</c:v>
                      </c:pt>
                      <c:pt idx="863">
                        <c:v>7915.9808990111596</c:v>
                      </c:pt>
                      <c:pt idx="864">
                        <c:v>7925.1535304120998</c:v>
                      </c:pt>
                      <c:pt idx="865">
                        <c:v>7934.32616181304</c:v>
                      </c:pt>
                      <c:pt idx="866">
                        <c:v>7943.4987932139802</c:v>
                      </c:pt>
                      <c:pt idx="867">
                        <c:v>7952.6714246149204</c:v>
                      </c:pt>
                      <c:pt idx="868">
                        <c:v>7961.8440560158597</c:v>
                      </c:pt>
                      <c:pt idx="869">
                        <c:v>7971.0166874167999</c:v>
                      </c:pt>
                      <c:pt idx="870">
                        <c:v>7980.1893188177401</c:v>
                      </c:pt>
                      <c:pt idx="871">
                        <c:v>7989.3619502186802</c:v>
                      </c:pt>
                      <c:pt idx="872">
                        <c:v>7998.5345816196204</c:v>
                      </c:pt>
                      <c:pt idx="873">
                        <c:v>8007.7072130205597</c:v>
                      </c:pt>
                      <c:pt idx="874">
                        <c:v>8016.8798444214999</c:v>
                      </c:pt>
                      <c:pt idx="875">
                        <c:v>8026.0524758224401</c:v>
                      </c:pt>
                      <c:pt idx="876">
                        <c:v>8035.2251072233803</c:v>
                      </c:pt>
                      <c:pt idx="877">
                        <c:v>8044.3977386243196</c:v>
                      </c:pt>
                      <c:pt idx="878">
                        <c:v>8053.5703700252598</c:v>
                      </c:pt>
                      <c:pt idx="879">
                        <c:v>8062.7430014262</c:v>
                      </c:pt>
                      <c:pt idx="880">
                        <c:v>8071.9156328271401</c:v>
                      </c:pt>
                      <c:pt idx="881">
                        <c:v>8081.0882642280803</c:v>
                      </c:pt>
                      <c:pt idx="882">
                        <c:v>8090.2608956290196</c:v>
                      </c:pt>
                      <c:pt idx="883">
                        <c:v>8099.4335270299598</c:v>
                      </c:pt>
                      <c:pt idx="884">
                        <c:v>8108.6061584309</c:v>
                      </c:pt>
                      <c:pt idx="885">
                        <c:v>8117.7787898318402</c:v>
                      </c:pt>
                      <c:pt idx="886">
                        <c:v>8126.9514212327804</c:v>
                      </c:pt>
                      <c:pt idx="887">
                        <c:v>8136.1240526337197</c:v>
                      </c:pt>
                      <c:pt idx="888">
                        <c:v>8145.2966840346598</c:v>
                      </c:pt>
                      <c:pt idx="889">
                        <c:v>8154.4693154356</c:v>
                      </c:pt>
                      <c:pt idx="890">
                        <c:v>8163.6419468365402</c:v>
                      </c:pt>
                      <c:pt idx="891">
                        <c:v>8172.8145782374804</c:v>
                      </c:pt>
                      <c:pt idx="892">
                        <c:v>8181.9872096384197</c:v>
                      </c:pt>
                      <c:pt idx="893">
                        <c:v>8191.1598410393599</c:v>
                      </c:pt>
                      <c:pt idx="894">
                        <c:v>8200.3324724402992</c:v>
                      </c:pt>
                      <c:pt idx="895">
                        <c:v>8209.5051038412403</c:v>
                      </c:pt>
                      <c:pt idx="896">
                        <c:v>8218.6777352421796</c:v>
                      </c:pt>
                      <c:pt idx="897">
                        <c:v>8227.8503666431207</c:v>
                      </c:pt>
                      <c:pt idx="898">
                        <c:v>8237.0229980440599</c:v>
                      </c:pt>
                      <c:pt idx="899">
                        <c:v>8246.1956294449992</c:v>
                      </c:pt>
                      <c:pt idx="900">
                        <c:v>8255.3682608459403</c:v>
                      </c:pt>
                      <c:pt idx="901">
                        <c:v>8264.5408922468796</c:v>
                      </c:pt>
                      <c:pt idx="902">
                        <c:v>8273.7135236478207</c:v>
                      </c:pt>
                      <c:pt idx="903">
                        <c:v>8282.88615504876</c:v>
                      </c:pt>
                      <c:pt idx="904">
                        <c:v>8292.0587864496993</c:v>
                      </c:pt>
                      <c:pt idx="905">
                        <c:v>8301.2314178506404</c:v>
                      </c:pt>
                      <c:pt idx="906">
                        <c:v>8310.4040492515796</c:v>
                      </c:pt>
                      <c:pt idx="907">
                        <c:v>8319.5766806525207</c:v>
                      </c:pt>
                      <c:pt idx="908">
                        <c:v>8328.74931205346</c:v>
                      </c:pt>
                    </c:numCache>
                  </c:numRef>
                </c:xVal>
                <c:yVal>
                  <c:numRef>
                    <c:extLst>
                      <c:ext uri="{02D57815-91ED-43cb-92C2-25804820EDAC}">
                        <c15:formulaRef>
                          <c15:sqref>Sayfa1!$C$3:$C$911</c15:sqref>
                        </c15:formulaRef>
                      </c:ext>
                    </c:extLst>
                    <c:numCache>
                      <c:formatCode>General</c:formatCode>
                      <c:ptCount val="909"/>
                      <c:pt idx="0">
                        <c:v>105.13633842518399</c:v>
                      </c:pt>
                      <c:pt idx="1">
                        <c:v>89.116773894346807</c:v>
                      </c:pt>
                      <c:pt idx="2">
                        <c:v>108.116723012931</c:v>
                      </c:pt>
                      <c:pt idx="3">
                        <c:v>120.817027387549</c:v>
                      </c:pt>
                      <c:pt idx="4">
                        <c:v>119.682095720812</c:v>
                      </c:pt>
                      <c:pt idx="5">
                        <c:v>130.602194797127</c:v>
                      </c:pt>
                      <c:pt idx="6">
                        <c:v>138.986285122949</c:v>
                      </c:pt>
                      <c:pt idx="7">
                        <c:v>128.62666591067199</c:v>
                      </c:pt>
                      <c:pt idx="8">
                        <c:v>126.19419428170499</c:v>
                      </c:pt>
                      <c:pt idx="9">
                        <c:v>112.92104793301699</c:v>
                      </c:pt>
                      <c:pt idx="10">
                        <c:v>113.309806165788</c:v>
                      </c:pt>
                      <c:pt idx="11">
                        <c:v>101.662235653121</c:v>
                      </c:pt>
                      <c:pt idx="12">
                        <c:v>102.71155231284099</c:v>
                      </c:pt>
                      <c:pt idx="13">
                        <c:v>94.713891724213596</c:v>
                      </c:pt>
                      <c:pt idx="14">
                        <c:v>92.985952402642496</c:v>
                      </c:pt>
                      <c:pt idx="15">
                        <c:v>98.487464088829199</c:v>
                      </c:pt>
                      <c:pt idx="16">
                        <c:v>96.8641828892288</c:v>
                      </c:pt>
                      <c:pt idx="17">
                        <c:v>102.098844240246</c:v>
                      </c:pt>
                      <c:pt idx="18">
                        <c:v>101.82095153962</c:v>
                      </c:pt>
                      <c:pt idx="19">
                        <c:v>99.599677336581493</c:v>
                      </c:pt>
                      <c:pt idx="20">
                        <c:v>96.562765901474407</c:v>
                      </c:pt>
                      <c:pt idx="21">
                        <c:v>90.0824478174587</c:v>
                      </c:pt>
                      <c:pt idx="22">
                        <c:v>91.692642454191798</c:v>
                      </c:pt>
                      <c:pt idx="23">
                        <c:v>88.796230349331296</c:v>
                      </c:pt>
                      <c:pt idx="24">
                        <c:v>87.586715307586601</c:v>
                      </c:pt>
                      <c:pt idx="25">
                        <c:v>86.707846705129796</c:v>
                      </c:pt>
                      <c:pt idx="26">
                        <c:v>83.628938569516706</c:v>
                      </c:pt>
                      <c:pt idx="27">
                        <c:v>79.489956619406001</c:v>
                      </c:pt>
                      <c:pt idx="28">
                        <c:v>78.453883092931306</c:v>
                      </c:pt>
                      <c:pt idx="29">
                        <c:v>85.491598015327597</c:v>
                      </c:pt>
                      <c:pt idx="30">
                        <c:v>59.435636608737902</c:v>
                      </c:pt>
                      <c:pt idx="31">
                        <c:v>86.379510178639094</c:v>
                      </c:pt>
                      <c:pt idx="32">
                        <c:v>83.772832911620895</c:v>
                      </c:pt>
                      <c:pt idx="33">
                        <c:v>81.981007373814705</c:v>
                      </c:pt>
                      <c:pt idx="34">
                        <c:v>78.654920317642805</c:v>
                      </c:pt>
                      <c:pt idx="35">
                        <c:v>75.758237737346803</c:v>
                      </c:pt>
                      <c:pt idx="36">
                        <c:v>73.454123840679401</c:v>
                      </c:pt>
                      <c:pt idx="37">
                        <c:v>73.8342239721581</c:v>
                      </c:pt>
                      <c:pt idx="38">
                        <c:v>60.049830072168703</c:v>
                      </c:pt>
                      <c:pt idx="39">
                        <c:v>68.061947040257394</c:v>
                      </c:pt>
                      <c:pt idx="40">
                        <c:v>59.372675824002002</c:v>
                      </c:pt>
                      <c:pt idx="41">
                        <c:v>62.378535973689999</c:v>
                      </c:pt>
                      <c:pt idx="42">
                        <c:v>54.963766382587202</c:v>
                      </c:pt>
                      <c:pt idx="43">
                        <c:v>54.755614646379499</c:v>
                      </c:pt>
                      <c:pt idx="44">
                        <c:v>53.8272839477711</c:v>
                      </c:pt>
                      <c:pt idx="45">
                        <c:v>60.349314564835502</c:v>
                      </c:pt>
                      <c:pt idx="46">
                        <c:v>53.076386250055599</c:v>
                      </c:pt>
                      <c:pt idx="47">
                        <c:v>60.951357497819799</c:v>
                      </c:pt>
                      <c:pt idx="48">
                        <c:v>57.301397432443402</c:v>
                      </c:pt>
                      <c:pt idx="49">
                        <c:v>59.633316714943803</c:v>
                      </c:pt>
                      <c:pt idx="50">
                        <c:v>42.527198768733399</c:v>
                      </c:pt>
                      <c:pt idx="51">
                        <c:v>53.169866953850999</c:v>
                      </c:pt>
                      <c:pt idx="52">
                        <c:v>52.127414309030897</c:v>
                      </c:pt>
                      <c:pt idx="53">
                        <c:v>50.102949951596699</c:v>
                      </c:pt>
                      <c:pt idx="54">
                        <c:v>56.871671024177601</c:v>
                      </c:pt>
                      <c:pt idx="55">
                        <c:v>44.191320103262001</c:v>
                      </c:pt>
                      <c:pt idx="56">
                        <c:v>49.911068744230299</c:v>
                      </c:pt>
                      <c:pt idx="57">
                        <c:v>54.390058946316501</c:v>
                      </c:pt>
                      <c:pt idx="58">
                        <c:v>42.599116015431697</c:v>
                      </c:pt>
                      <c:pt idx="59">
                        <c:v>52.074455883700601</c:v>
                      </c:pt>
                      <c:pt idx="60">
                        <c:v>41.990901446485502</c:v>
                      </c:pt>
                      <c:pt idx="61">
                        <c:v>53.515050444154397</c:v>
                      </c:pt>
                      <c:pt idx="62">
                        <c:v>49.7145951581779</c:v>
                      </c:pt>
                      <c:pt idx="63">
                        <c:v>51.0475523546095</c:v>
                      </c:pt>
                      <c:pt idx="64">
                        <c:v>50.799756013755697</c:v>
                      </c:pt>
                      <c:pt idx="65">
                        <c:v>49.1569409764612</c:v>
                      </c:pt>
                      <c:pt idx="66">
                        <c:v>49.439358760154597</c:v>
                      </c:pt>
                      <c:pt idx="67">
                        <c:v>48.290622026653899</c:v>
                      </c:pt>
                      <c:pt idx="68">
                        <c:v>50.440904835220202</c:v>
                      </c:pt>
                      <c:pt idx="69">
                        <c:v>48.292466117444803</c:v>
                      </c:pt>
                      <c:pt idx="70">
                        <c:v>47.4798217349787</c:v>
                      </c:pt>
                      <c:pt idx="71">
                        <c:v>45.103652524697097</c:v>
                      </c:pt>
                      <c:pt idx="72">
                        <c:v>43.187908495615602</c:v>
                      </c:pt>
                      <c:pt idx="73">
                        <c:v>44.2373975454421</c:v>
                      </c:pt>
                      <c:pt idx="74">
                        <c:v>37.323417222536499</c:v>
                      </c:pt>
                      <c:pt idx="75">
                        <c:v>41.987713243455801</c:v>
                      </c:pt>
                      <c:pt idx="76">
                        <c:v>46.356133764439598</c:v>
                      </c:pt>
                      <c:pt idx="77">
                        <c:v>50.940338687070401</c:v>
                      </c:pt>
                      <c:pt idx="78">
                        <c:v>50.148698424530501</c:v>
                      </c:pt>
                      <c:pt idx="79">
                        <c:v>51.242513822880603</c:v>
                      </c:pt>
                      <c:pt idx="80">
                        <c:v>50.953714223998603</c:v>
                      </c:pt>
                      <c:pt idx="81">
                        <c:v>47.9888543930916</c:v>
                      </c:pt>
                      <c:pt idx="82">
                        <c:v>53.832719821196797</c:v>
                      </c:pt>
                      <c:pt idx="83">
                        <c:v>55.154457108249503</c:v>
                      </c:pt>
                      <c:pt idx="84">
                        <c:v>54.457975694848102</c:v>
                      </c:pt>
                      <c:pt idx="85">
                        <c:v>51.137494375237999</c:v>
                      </c:pt>
                      <c:pt idx="86">
                        <c:v>40.723694189380403</c:v>
                      </c:pt>
                      <c:pt idx="87">
                        <c:v>44.1492493389092</c:v>
                      </c:pt>
                      <c:pt idx="88">
                        <c:v>38.289635525281597</c:v>
                      </c:pt>
                      <c:pt idx="89">
                        <c:v>43.662370394542101</c:v>
                      </c:pt>
                      <c:pt idx="90">
                        <c:v>46.060575135891902</c:v>
                      </c:pt>
                      <c:pt idx="91">
                        <c:v>32.751195041667899</c:v>
                      </c:pt>
                      <c:pt idx="92">
                        <c:v>42.833357491653203</c:v>
                      </c:pt>
                      <c:pt idx="93">
                        <c:v>48.035768180492497</c:v>
                      </c:pt>
                      <c:pt idx="94">
                        <c:v>48.4109320299535</c:v>
                      </c:pt>
                      <c:pt idx="95">
                        <c:v>46.953052520460297</c:v>
                      </c:pt>
                      <c:pt idx="96">
                        <c:v>49.119881665878097</c:v>
                      </c:pt>
                      <c:pt idx="97">
                        <c:v>49.172514330294199</c:v>
                      </c:pt>
                      <c:pt idx="98">
                        <c:v>50.666308669096701</c:v>
                      </c:pt>
                      <c:pt idx="99">
                        <c:v>51.174583050212902</c:v>
                      </c:pt>
                      <c:pt idx="100">
                        <c:v>50.486432015488397</c:v>
                      </c:pt>
                      <c:pt idx="101">
                        <c:v>52.635849380963201</c:v>
                      </c:pt>
                      <c:pt idx="102">
                        <c:v>46.701110891693702</c:v>
                      </c:pt>
                      <c:pt idx="103">
                        <c:v>44.20756704219</c:v>
                      </c:pt>
                      <c:pt idx="104">
                        <c:v>49.392315823817803</c:v>
                      </c:pt>
                      <c:pt idx="105">
                        <c:v>53.619324169172003</c:v>
                      </c:pt>
                      <c:pt idx="106">
                        <c:v>50.992821713227897</c:v>
                      </c:pt>
                      <c:pt idx="107">
                        <c:v>40.402650040447199</c:v>
                      </c:pt>
                      <c:pt idx="108">
                        <c:v>43.716804366297801</c:v>
                      </c:pt>
                      <c:pt idx="109">
                        <c:v>46.059366911212699</c:v>
                      </c:pt>
                      <c:pt idx="110">
                        <c:v>45.329028220129103</c:v>
                      </c:pt>
                      <c:pt idx="111">
                        <c:v>41.859449905430701</c:v>
                      </c:pt>
                      <c:pt idx="112">
                        <c:v>44.750664671897098</c:v>
                      </c:pt>
                      <c:pt idx="113">
                        <c:v>47.4237254093877</c:v>
                      </c:pt>
                      <c:pt idx="114">
                        <c:v>46.141238943833201</c:v>
                      </c:pt>
                      <c:pt idx="115">
                        <c:v>21.170062147072102</c:v>
                      </c:pt>
                      <c:pt idx="116">
                        <c:v>47.217903231308803</c:v>
                      </c:pt>
                      <c:pt idx="117">
                        <c:v>47.136218049282299</c:v>
                      </c:pt>
                      <c:pt idx="118">
                        <c:v>50.2691112317898</c:v>
                      </c:pt>
                      <c:pt idx="119">
                        <c:v>45.973078064528202</c:v>
                      </c:pt>
                      <c:pt idx="120">
                        <c:v>45.445763750220301</c:v>
                      </c:pt>
                      <c:pt idx="121">
                        <c:v>44.0866147096555</c:v>
                      </c:pt>
                      <c:pt idx="122">
                        <c:v>42.939155449948998</c:v>
                      </c:pt>
                      <c:pt idx="123">
                        <c:v>47.280067162583798</c:v>
                      </c:pt>
                      <c:pt idx="124">
                        <c:v>39.521947798149398</c:v>
                      </c:pt>
                      <c:pt idx="125">
                        <c:v>46.245329811232203</c:v>
                      </c:pt>
                      <c:pt idx="126">
                        <c:v>50.0098894883604</c:v>
                      </c:pt>
                      <c:pt idx="127">
                        <c:v>47.418122135813903</c:v>
                      </c:pt>
                      <c:pt idx="128">
                        <c:v>42.533711120436301</c:v>
                      </c:pt>
                      <c:pt idx="129">
                        <c:v>36.883437531015502</c:v>
                      </c:pt>
                      <c:pt idx="130">
                        <c:v>49.666408059928699</c:v>
                      </c:pt>
                      <c:pt idx="131">
                        <c:v>49.290123668286</c:v>
                      </c:pt>
                      <c:pt idx="132">
                        <c:v>42.802676650685697</c:v>
                      </c:pt>
                      <c:pt idx="133">
                        <c:v>39.1623273396767</c:v>
                      </c:pt>
                      <c:pt idx="134">
                        <c:v>37.7846499306998</c:v>
                      </c:pt>
                      <c:pt idx="135">
                        <c:v>35.441272010678901</c:v>
                      </c:pt>
                      <c:pt idx="136">
                        <c:v>45.105894985244703</c:v>
                      </c:pt>
                      <c:pt idx="137">
                        <c:v>30.967321342847601</c:v>
                      </c:pt>
                      <c:pt idx="138">
                        <c:v>44.176340959780298</c:v>
                      </c:pt>
                      <c:pt idx="139">
                        <c:v>46.161313372770202</c:v>
                      </c:pt>
                      <c:pt idx="140">
                        <c:v>42.304361565829502</c:v>
                      </c:pt>
                      <c:pt idx="141">
                        <c:v>38.0331331095149</c:v>
                      </c:pt>
                      <c:pt idx="142">
                        <c:v>42.806421501524198</c:v>
                      </c:pt>
                      <c:pt idx="143">
                        <c:v>43.876979629771199</c:v>
                      </c:pt>
                      <c:pt idx="144">
                        <c:v>47.185084366626299</c:v>
                      </c:pt>
                      <c:pt idx="145">
                        <c:v>42.991363899985402</c:v>
                      </c:pt>
                      <c:pt idx="146">
                        <c:v>39.888693043355701</c:v>
                      </c:pt>
                      <c:pt idx="147">
                        <c:v>42.714372605207302</c:v>
                      </c:pt>
                      <c:pt idx="148">
                        <c:v>43.5201496005119</c:v>
                      </c:pt>
                      <c:pt idx="149">
                        <c:v>30.713400181539999</c:v>
                      </c:pt>
                      <c:pt idx="150">
                        <c:v>38.470368089414599</c:v>
                      </c:pt>
                      <c:pt idx="151">
                        <c:v>38.282173460697301</c:v>
                      </c:pt>
                      <c:pt idx="152">
                        <c:v>35.923223726381401</c:v>
                      </c:pt>
                      <c:pt idx="153">
                        <c:v>44.162852881521097</c:v>
                      </c:pt>
                      <c:pt idx="154">
                        <c:v>46.287388833826903</c:v>
                      </c:pt>
                      <c:pt idx="155">
                        <c:v>45.312317493407299</c:v>
                      </c:pt>
                      <c:pt idx="156">
                        <c:v>45.700770721971701</c:v>
                      </c:pt>
                      <c:pt idx="157">
                        <c:v>43.328462122668498</c:v>
                      </c:pt>
                      <c:pt idx="158">
                        <c:v>46.360086569225302</c:v>
                      </c:pt>
                      <c:pt idx="159">
                        <c:v>44.159765630806298</c:v>
                      </c:pt>
                      <c:pt idx="160">
                        <c:v>41.726893357811903</c:v>
                      </c:pt>
                      <c:pt idx="161">
                        <c:v>40.5733037577061</c:v>
                      </c:pt>
                      <c:pt idx="162">
                        <c:v>46.526226600953699</c:v>
                      </c:pt>
                      <c:pt idx="163">
                        <c:v>47.299286327275297</c:v>
                      </c:pt>
                      <c:pt idx="164">
                        <c:v>42.4644095803054</c:v>
                      </c:pt>
                      <c:pt idx="165">
                        <c:v>38.195853701907303</c:v>
                      </c:pt>
                      <c:pt idx="166">
                        <c:v>47.803389006495202</c:v>
                      </c:pt>
                      <c:pt idx="167">
                        <c:v>45.9759945318729</c:v>
                      </c:pt>
                      <c:pt idx="168">
                        <c:v>43.440791291438401</c:v>
                      </c:pt>
                      <c:pt idx="169">
                        <c:v>46.094947689394402</c:v>
                      </c:pt>
                      <c:pt idx="170">
                        <c:v>43.149721733761197</c:v>
                      </c:pt>
                      <c:pt idx="171">
                        <c:v>36.183478403914997</c:v>
                      </c:pt>
                      <c:pt idx="172">
                        <c:v>45.291327698440497</c:v>
                      </c:pt>
                      <c:pt idx="173">
                        <c:v>47.451267121058599</c:v>
                      </c:pt>
                      <c:pt idx="174">
                        <c:v>45.008539054088999</c:v>
                      </c:pt>
                      <c:pt idx="175">
                        <c:v>49.4914221716611</c:v>
                      </c:pt>
                      <c:pt idx="176">
                        <c:v>42.8527208368129</c:v>
                      </c:pt>
                      <c:pt idx="177">
                        <c:v>38.843868822183403</c:v>
                      </c:pt>
                      <c:pt idx="178">
                        <c:v>38.927236366499301</c:v>
                      </c:pt>
                      <c:pt idx="179">
                        <c:v>44.575752625077499</c:v>
                      </c:pt>
                      <c:pt idx="180">
                        <c:v>36.103926282487002</c:v>
                      </c:pt>
                      <c:pt idx="181">
                        <c:v>40.390611293606597</c:v>
                      </c:pt>
                      <c:pt idx="182">
                        <c:v>40.856534253168903</c:v>
                      </c:pt>
                      <c:pt idx="183">
                        <c:v>47.431864397967303</c:v>
                      </c:pt>
                      <c:pt idx="184">
                        <c:v>45.744827242335298</c:v>
                      </c:pt>
                      <c:pt idx="185">
                        <c:v>38.450246150141403</c:v>
                      </c:pt>
                      <c:pt idx="186">
                        <c:v>47.582865924247997</c:v>
                      </c:pt>
                      <c:pt idx="187">
                        <c:v>44.864094102520497</c:v>
                      </c:pt>
                      <c:pt idx="188">
                        <c:v>28.167655160819798</c:v>
                      </c:pt>
                      <c:pt idx="189">
                        <c:v>36.195854064429902</c:v>
                      </c:pt>
                      <c:pt idx="190">
                        <c:v>44.649288753554302</c:v>
                      </c:pt>
                      <c:pt idx="191">
                        <c:v>49.543998014535397</c:v>
                      </c:pt>
                      <c:pt idx="192">
                        <c:v>54.168000754771199</c:v>
                      </c:pt>
                      <c:pt idx="193">
                        <c:v>56.134504242695698</c:v>
                      </c:pt>
                      <c:pt idx="194">
                        <c:v>52.819037792937102</c:v>
                      </c:pt>
                      <c:pt idx="195">
                        <c:v>49.857121011188802</c:v>
                      </c:pt>
                      <c:pt idx="196">
                        <c:v>49.935772211923698</c:v>
                      </c:pt>
                      <c:pt idx="197">
                        <c:v>49.989164284506501</c:v>
                      </c:pt>
                      <c:pt idx="198">
                        <c:v>46.344149161433101</c:v>
                      </c:pt>
                      <c:pt idx="199">
                        <c:v>36.723492001551698</c:v>
                      </c:pt>
                      <c:pt idx="200">
                        <c:v>43.5142123088185</c:v>
                      </c:pt>
                      <c:pt idx="201">
                        <c:v>48.143612344291</c:v>
                      </c:pt>
                      <c:pt idx="202">
                        <c:v>50.354511376515802</c:v>
                      </c:pt>
                      <c:pt idx="203">
                        <c:v>43.7881588516018</c:v>
                      </c:pt>
                      <c:pt idx="204">
                        <c:v>47.370848249023297</c:v>
                      </c:pt>
                      <c:pt idx="205">
                        <c:v>49.1091428810631</c:v>
                      </c:pt>
                      <c:pt idx="206">
                        <c:v>39.4019975330854</c:v>
                      </c:pt>
                      <c:pt idx="207">
                        <c:v>49.952177108305897</c:v>
                      </c:pt>
                      <c:pt idx="208">
                        <c:v>48.215721348823799</c:v>
                      </c:pt>
                      <c:pt idx="209">
                        <c:v>53.072161244505899</c:v>
                      </c:pt>
                      <c:pt idx="210">
                        <c:v>53.5145846072419</c:v>
                      </c:pt>
                      <c:pt idx="211">
                        <c:v>41.868731383330697</c:v>
                      </c:pt>
                      <c:pt idx="212">
                        <c:v>44.861488659106698</c:v>
                      </c:pt>
                      <c:pt idx="213">
                        <c:v>50.7262187745362</c:v>
                      </c:pt>
                      <c:pt idx="214">
                        <c:v>50.777476119595498</c:v>
                      </c:pt>
                      <c:pt idx="215">
                        <c:v>53.9655515939615</c:v>
                      </c:pt>
                      <c:pt idx="216">
                        <c:v>56.674132752520002</c:v>
                      </c:pt>
                      <c:pt idx="217">
                        <c:v>55.3953759860565</c:v>
                      </c:pt>
                      <c:pt idx="218">
                        <c:v>50.970776741942402</c:v>
                      </c:pt>
                      <c:pt idx="219">
                        <c:v>51.061777897023298</c:v>
                      </c:pt>
                      <c:pt idx="220">
                        <c:v>52.0407099623162</c:v>
                      </c:pt>
                      <c:pt idx="221">
                        <c:v>52.137154365330197</c:v>
                      </c:pt>
                      <c:pt idx="222">
                        <c:v>35.852351467882201</c:v>
                      </c:pt>
                      <c:pt idx="223">
                        <c:v>51.211581546105499</c:v>
                      </c:pt>
                      <c:pt idx="224">
                        <c:v>50.541330886301097</c:v>
                      </c:pt>
                      <c:pt idx="225">
                        <c:v>50.287004181129802</c:v>
                      </c:pt>
                      <c:pt idx="226">
                        <c:v>52.271348926974603</c:v>
                      </c:pt>
                      <c:pt idx="227">
                        <c:v>47.205821658697097</c:v>
                      </c:pt>
                      <c:pt idx="228">
                        <c:v>46.933299866817002</c:v>
                      </c:pt>
                      <c:pt idx="229">
                        <c:v>39.972605345137701</c:v>
                      </c:pt>
                      <c:pt idx="230">
                        <c:v>49.461990979470997</c:v>
                      </c:pt>
                      <c:pt idx="231">
                        <c:v>49.935452369826201</c:v>
                      </c:pt>
                      <c:pt idx="232">
                        <c:v>50.281999872275101</c:v>
                      </c:pt>
                      <c:pt idx="233">
                        <c:v>46.011768509274802</c:v>
                      </c:pt>
                      <c:pt idx="234">
                        <c:v>52.708190326398501</c:v>
                      </c:pt>
                      <c:pt idx="235">
                        <c:v>50.897466498315801</c:v>
                      </c:pt>
                      <c:pt idx="236">
                        <c:v>41.312555985653503</c:v>
                      </c:pt>
                      <c:pt idx="237">
                        <c:v>42.279420885475702</c:v>
                      </c:pt>
                      <c:pt idx="238">
                        <c:v>51.0746004219748</c:v>
                      </c:pt>
                      <c:pt idx="239">
                        <c:v>52.356931430104297</c:v>
                      </c:pt>
                      <c:pt idx="240">
                        <c:v>53.929407336568197</c:v>
                      </c:pt>
                      <c:pt idx="241">
                        <c:v>48.2363762809916</c:v>
                      </c:pt>
                      <c:pt idx="242">
                        <c:v>29.036557979772802</c:v>
                      </c:pt>
                      <c:pt idx="243">
                        <c:v>46.087079385913199</c:v>
                      </c:pt>
                      <c:pt idx="244">
                        <c:v>51.019436982280297</c:v>
                      </c:pt>
                      <c:pt idx="245">
                        <c:v>51.397849116667601</c:v>
                      </c:pt>
                      <c:pt idx="246">
                        <c:v>51.813300091986299</c:v>
                      </c:pt>
                      <c:pt idx="247">
                        <c:v>52.200299052294099</c:v>
                      </c:pt>
                      <c:pt idx="248">
                        <c:v>54.577715878310798</c:v>
                      </c:pt>
                      <c:pt idx="249">
                        <c:v>51.714475096988203</c:v>
                      </c:pt>
                      <c:pt idx="250">
                        <c:v>46.783325793120397</c:v>
                      </c:pt>
                      <c:pt idx="251">
                        <c:v>48.7012484340013</c:v>
                      </c:pt>
                      <c:pt idx="252">
                        <c:v>46.078733563846903</c:v>
                      </c:pt>
                      <c:pt idx="253">
                        <c:v>46.173865445582102</c:v>
                      </c:pt>
                      <c:pt idx="254">
                        <c:v>37.758678986272798</c:v>
                      </c:pt>
                      <c:pt idx="255">
                        <c:v>41.741141191397404</c:v>
                      </c:pt>
                      <c:pt idx="256">
                        <c:v>48.613564190000403</c:v>
                      </c:pt>
                      <c:pt idx="257">
                        <c:v>49.318852616942003</c:v>
                      </c:pt>
                      <c:pt idx="258">
                        <c:v>48.770043382227598</c:v>
                      </c:pt>
                      <c:pt idx="259">
                        <c:v>31.230267912726099</c:v>
                      </c:pt>
                      <c:pt idx="260">
                        <c:v>28.605930940758299</c:v>
                      </c:pt>
                      <c:pt idx="261">
                        <c:v>47.834635952605602</c:v>
                      </c:pt>
                      <c:pt idx="262">
                        <c:v>49.610134117762598</c:v>
                      </c:pt>
                      <c:pt idx="263">
                        <c:v>44.214774038805501</c:v>
                      </c:pt>
                      <c:pt idx="264">
                        <c:v>47.133680266148502</c:v>
                      </c:pt>
                      <c:pt idx="265">
                        <c:v>34.4398085398552</c:v>
                      </c:pt>
                      <c:pt idx="266">
                        <c:v>45.769272010946203</c:v>
                      </c:pt>
                      <c:pt idx="267">
                        <c:v>53.664123760464399</c:v>
                      </c:pt>
                      <c:pt idx="268">
                        <c:v>57.605024147511003</c:v>
                      </c:pt>
                      <c:pt idx="269">
                        <c:v>59.593735964187999</c:v>
                      </c:pt>
                      <c:pt idx="270">
                        <c:v>58.100536867628001</c:v>
                      </c:pt>
                      <c:pt idx="271">
                        <c:v>52.626021309422001</c:v>
                      </c:pt>
                      <c:pt idx="272">
                        <c:v>53.323792941248698</c:v>
                      </c:pt>
                      <c:pt idx="273">
                        <c:v>50.721210156155401</c:v>
                      </c:pt>
                      <c:pt idx="274">
                        <c:v>53.856699845757198</c:v>
                      </c:pt>
                      <c:pt idx="275">
                        <c:v>45.8331874580159</c:v>
                      </c:pt>
                      <c:pt idx="276">
                        <c:v>49.0506928463439</c:v>
                      </c:pt>
                      <c:pt idx="277">
                        <c:v>45.742869170482699</c:v>
                      </c:pt>
                      <c:pt idx="278">
                        <c:v>45.168290635881398</c:v>
                      </c:pt>
                      <c:pt idx="279">
                        <c:v>43.761477072017598</c:v>
                      </c:pt>
                      <c:pt idx="280">
                        <c:v>49.274143649351601</c:v>
                      </c:pt>
                      <c:pt idx="281">
                        <c:v>50.899248499031202</c:v>
                      </c:pt>
                      <c:pt idx="282">
                        <c:v>48.9848467643153</c:v>
                      </c:pt>
                      <c:pt idx="283">
                        <c:v>38.8797208595279</c:v>
                      </c:pt>
                      <c:pt idx="284">
                        <c:v>41.235633110927701</c:v>
                      </c:pt>
                      <c:pt idx="285">
                        <c:v>38.522611357937102</c:v>
                      </c:pt>
                      <c:pt idx="286">
                        <c:v>39.500489731971697</c:v>
                      </c:pt>
                      <c:pt idx="287">
                        <c:v>48.642229893112798</c:v>
                      </c:pt>
                      <c:pt idx="288">
                        <c:v>48.369306273438397</c:v>
                      </c:pt>
                      <c:pt idx="289">
                        <c:v>52.626595203690599</c:v>
                      </c:pt>
                      <c:pt idx="290">
                        <c:v>51.8185632229943</c:v>
                      </c:pt>
                      <c:pt idx="291">
                        <c:v>49.014815679025702</c:v>
                      </c:pt>
                      <c:pt idx="292">
                        <c:v>49.436628857050103</c:v>
                      </c:pt>
                      <c:pt idx="293">
                        <c:v>57.111638646833597</c:v>
                      </c:pt>
                      <c:pt idx="294">
                        <c:v>52.299746331969097</c:v>
                      </c:pt>
                      <c:pt idx="295">
                        <c:v>41.167695625921397</c:v>
                      </c:pt>
                      <c:pt idx="296">
                        <c:v>45.1119896348753</c:v>
                      </c:pt>
                      <c:pt idx="297">
                        <c:v>46.459626723150699</c:v>
                      </c:pt>
                      <c:pt idx="298">
                        <c:v>48.495388735469703</c:v>
                      </c:pt>
                      <c:pt idx="299">
                        <c:v>49.919308570953703</c:v>
                      </c:pt>
                      <c:pt idx="300">
                        <c:v>54.372240551000303</c:v>
                      </c:pt>
                      <c:pt idx="301">
                        <c:v>54.895753676715202</c:v>
                      </c:pt>
                      <c:pt idx="302">
                        <c:v>52.913654847828603</c:v>
                      </c:pt>
                      <c:pt idx="303">
                        <c:v>53.671474808142101</c:v>
                      </c:pt>
                      <c:pt idx="304">
                        <c:v>52.763923054172601</c:v>
                      </c:pt>
                      <c:pt idx="305">
                        <c:v>48.7486381181984</c:v>
                      </c:pt>
                      <c:pt idx="306">
                        <c:v>46.381581784380302</c:v>
                      </c:pt>
                      <c:pt idx="307">
                        <c:v>39.136890113283201</c:v>
                      </c:pt>
                      <c:pt idx="308">
                        <c:v>39.047751556658</c:v>
                      </c:pt>
                      <c:pt idx="309">
                        <c:v>47.813109817763298</c:v>
                      </c:pt>
                      <c:pt idx="310">
                        <c:v>53.298778156389503</c:v>
                      </c:pt>
                      <c:pt idx="311">
                        <c:v>47.0716050259349</c:v>
                      </c:pt>
                      <c:pt idx="312">
                        <c:v>49.214570179234101</c:v>
                      </c:pt>
                      <c:pt idx="313">
                        <c:v>47.0372458052735</c:v>
                      </c:pt>
                      <c:pt idx="314">
                        <c:v>43.1135888903599</c:v>
                      </c:pt>
                      <c:pt idx="315">
                        <c:v>51.044656020307499</c:v>
                      </c:pt>
                      <c:pt idx="316">
                        <c:v>49.074296306963703</c:v>
                      </c:pt>
                      <c:pt idx="317">
                        <c:v>49.090457900776002</c:v>
                      </c:pt>
                      <c:pt idx="318">
                        <c:v>57.376673836871902</c:v>
                      </c:pt>
                      <c:pt idx="319">
                        <c:v>59.469340253871998</c:v>
                      </c:pt>
                      <c:pt idx="320">
                        <c:v>52.994917489385401</c:v>
                      </c:pt>
                      <c:pt idx="321">
                        <c:v>52.505088473048602</c:v>
                      </c:pt>
                      <c:pt idx="322">
                        <c:v>54.4282405815826</c:v>
                      </c:pt>
                      <c:pt idx="323">
                        <c:v>57.477968910114299</c:v>
                      </c:pt>
                      <c:pt idx="324">
                        <c:v>55.984154753032698</c:v>
                      </c:pt>
                      <c:pt idx="325">
                        <c:v>44.160842480954798</c:v>
                      </c:pt>
                      <c:pt idx="326">
                        <c:v>48.0184726166557</c:v>
                      </c:pt>
                      <c:pt idx="327">
                        <c:v>44.145739775727002</c:v>
                      </c:pt>
                      <c:pt idx="328">
                        <c:v>40.571579173012097</c:v>
                      </c:pt>
                      <c:pt idx="329">
                        <c:v>42.140990886633503</c:v>
                      </c:pt>
                      <c:pt idx="330">
                        <c:v>49.530383016005999</c:v>
                      </c:pt>
                      <c:pt idx="331">
                        <c:v>54.000850058160303</c:v>
                      </c:pt>
                      <c:pt idx="332">
                        <c:v>25.220827419353</c:v>
                      </c:pt>
                      <c:pt idx="333">
                        <c:v>48.955656753775102</c:v>
                      </c:pt>
                      <c:pt idx="334">
                        <c:v>49.660331682819702</c:v>
                      </c:pt>
                      <c:pt idx="335">
                        <c:v>50.774973842723803</c:v>
                      </c:pt>
                      <c:pt idx="336">
                        <c:v>51.448318532325999</c:v>
                      </c:pt>
                      <c:pt idx="337">
                        <c:v>53.8335892135592</c:v>
                      </c:pt>
                      <c:pt idx="338">
                        <c:v>49.394866045121702</c:v>
                      </c:pt>
                      <c:pt idx="339">
                        <c:v>50.576776079039298</c:v>
                      </c:pt>
                      <c:pt idx="340">
                        <c:v>57.207453908086201</c:v>
                      </c:pt>
                      <c:pt idx="341">
                        <c:v>54.681589478424101</c:v>
                      </c:pt>
                      <c:pt idx="342">
                        <c:v>58.017550217486303</c:v>
                      </c:pt>
                      <c:pt idx="343">
                        <c:v>57.644960794933503</c:v>
                      </c:pt>
                      <c:pt idx="344">
                        <c:v>43.2075512308325</c:v>
                      </c:pt>
                      <c:pt idx="345">
                        <c:v>50.784894987776497</c:v>
                      </c:pt>
                      <c:pt idx="346">
                        <c:v>47.847465741095597</c:v>
                      </c:pt>
                      <c:pt idx="347">
                        <c:v>50.1408228490562</c:v>
                      </c:pt>
                      <c:pt idx="348">
                        <c:v>49.586572827387599</c:v>
                      </c:pt>
                      <c:pt idx="349">
                        <c:v>53.715600616105</c:v>
                      </c:pt>
                      <c:pt idx="350">
                        <c:v>57.5372421764527</c:v>
                      </c:pt>
                      <c:pt idx="351">
                        <c:v>54.037992935439803</c:v>
                      </c:pt>
                      <c:pt idx="352">
                        <c:v>55.302988276806801</c:v>
                      </c:pt>
                      <c:pt idx="353">
                        <c:v>51.642707754002103</c:v>
                      </c:pt>
                      <c:pt idx="354">
                        <c:v>55.354519432016801</c:v>
                      </c:pt>
                      <c:pt idx="355">
                        <c:v>51.1986553581336</c:v>
                      </c:pt>
                      <c:pt idx="356">
                        <c:v>55.500670722087598</c:v>
                      </c:pt>
                      <c:pt idx="357">
                        <c:v>50.168803172638803</c:v>
                      </c:pt>
                      <c:pt idx="358">
                        <c:v>43.691997815847401</c:v>
                      </c:pt>
                      <c:pt idx="359">
                        <c:v>54.209537695941499</c:v>
                      </c:pt>
                      <c:pt idx="360">
                        <c:v>53.359448265583097</c:v>
                      </c:pt>
                      <c:pt idx="361">
                        <c:v>54.980761624471903</c:v>
                      </c:pt>
                      <c:pt idx="362">
                        <c:v>51.059029393756703</c:v>
                      </c:pt>
                      <c:pt idx="363">
                        <c:v>49.976591467267603</c:v>
                      </c:pt>
                      <c:pt idx="364">
                        <c:v>53.073115014628399</c:v>
                      </c:pt>
                      <c:pt idx="365">
                        <c:v>50.239129452185402</c:v>
                      </c:pt>
                      <c:pt idx="366">
                        <c:v>55.073938446314898</c:v>
                      </c:pt>
                      <c:pt idx="367">
                        <c:v>57.057017647453002</c:v>
                      </c:pt>
                      <c:pt idx="368">
                        <c:v>50.355686124882901</c:v>
                      </c:pt>
                      <c:pt idx="369">
                        <c:v>54.666075324057502</c:v>
                      </c:pt>
                      <c:pt idx="370">
                        <c:v>56.234889171161399</c:v>
                      </c:pt>
                      <c:pt idx="371">
                        <c:v>56.765581966488099</c:v>
                      </c:pt>
                      <c:pt idx="372">
                        <c:v>46.907716185858497</c:v>
                      </c:pt>
                      <c:pt idx="373">
                        <c:v>42.310452100737898</c:v>
                      </c:pt>
                      <c:pt idx="374">
                        <c:v>40.560439483223703</c:v>
                      </c:pt>
                      <c:pt idx="375">
                        <c:v>46.5257517532458</c:v>
                      </c:pt>
                      <c:pt idx="376">
                        <c:v>53.075579015405197</c:v>
                      </c:pt>
                      <c:pt idx="377">
                        <c:v>46.8443714618925</c:v>
                      </c:pt>
                      <c:pt idx="378">
                        <c:v>38.339685181025203</c:v>
                      </c:pt>
                      <c:pt idx="379">
                        <c:v>46.5937184165278</c:v>
                      </c:pt>
                      <c:pt idx="380">
                        <c:v>58.277209836548899</c:v>
                      </c:pt>
                      <c:pt idx="381">
                        <c:v>54.410305728200598</c:v>
                      </c:pt>
                      <c:pt idx="382">
                        <c:v>43.933470099843099</c:v>
                      </c:pt>
                      <c:pt idx="383">
                        <c:v>48.551915957165598</c:v>
                      </c:pt>
                      <c:pt idx="384">
                        <c:v>54.155153020972101</c:v>
                      </c:pt>
                      <c:pt idx="385">
                        <c:v>52.61969326693</c:v>
                      </c:pt>
                      <c:pt idx="386">
                        <c:v>51.350191084361803</c:v>
                      </c:pt>
                      <c:pt idx="387">
                        <c:v>51.222193542765297</c:v>
                      </c:pt>
                      <c:pt idx="388">
                        <c:v>56.619730944137302</c:v>
                      </c:pt>
                      <c:pt idx="389">
                        <c:v>51.459915772787802</c:v>
                      </c:pt>
                      <c:pt idx="390">
                        <c:v>53.549709475267299</c:v>
                      </c:pt>
                      <c:pt idx="391">
                        <c:v>43.644640617195499</c:v>
                      </c:pt>
                      <c:pt idx="392">
                        <c:v>48.935088933932597</c:v>
                      </c:pt>
                      <c:pt idx="393">
                        <c:v>54.3948677975687</c:v>
                      </c:pt>
                      <c:pt idx="394">
                        <c:v>54.5964370879054</c:v>
                      </c:pt>
                      <c:pt idx="395">
                        <c:v>52.3238559896105</c:v>
                      </c:pt>
                      <c:pt idx="396">
                        <c:v>55.317640379156103</c:v>
                      </c:pt>
                      <c:pt idx="397">
                        <c:v>56.550873791566602</c:v>
                      </c:pt>
                      <c:pt idx="398">
                        <c:v>56.568295896196297</c:v>
                      </c:pt>
                      <c:pt idx="399">
                        <c:v>53.550999671900001</c:v>
                      </c:pt>
                      <c:pt idx="400">
                        <c:v>52.394024378796999</c:v>
                      </c:pt>
                      <c:pt idx="401">
                        <c:v>55.607106323553701</c:v>
                      </c:pt>
                      <c:pt idx="402">
                        <c:v>57.961322097612303</c:v>
                      </c:pt>
                      <c:pt idx="403">
                        <c:v>51.444431380351602</c:v>
                      </c:pt>
                      <c:pt idx="404">
                        <c:v>47.991393431253599</c:v>
                      </c:pt>
                      <c:pt idx="405">
                        <c:v>59.889296615557598</c:v>
                      </c:pt>
                      <c:pt idx="406">
                        <c:v>59.073400440025601</c:v>
                      </c:pt>
                      <c:pt idx="407">
                        <c:v>59.633400107336797</c:v>
                      </c:pt>
                      <c:pt idx="408">
                        <c:v>50.590151282553997</c:v>
                      </c:pt>
                      <c:pt idx="409">
                        <c:v>56.815044574223997</c:v>
                      </c:pt>
                      <c:pt idx="410">
                        <c:v>60.159395085768303</c:v>
                      </c:pt>
                      <c:pt idx="411">
                        <c:v>58.771578613426499</c:v>
                      </c:pt>
                      <c:pt idx="412">
                        <c:v>57.350700433117197</c:v>
                      </c:pt>
                      <c:pt idx="413">
                        <c:v>41.916200884822999</c:v>
                      </c:pt>
                      <c:pt idx="414">
                        <c:v>58.342132040556002</c:v>
                      </c:pt>
                      <c:pt idx="415">
                        <c:v>56.549340662542399</c:v>
                      </c:pt>
                      <c:pt idx="416">
                        <c:v>56.280056311074198</c:v>
                      </c:pt>
                      <c:pt idx="417">
                        <c:v>53.596562328510203</c:v>
                      </c:pt>
                      <c:pt idx="418">
                        <c:v>57.597250170322297</c:v>
                      </c:pt>
                      <c:pt idx="419">
                        <c:v>57.855784571225499</c:v>
                      </c:pt>
                      <c:pt idx="420">
                        <c:v>58.045406748033201</c:v>
                      </c:pt>
                      <c:pt idx="421">
                        <c:v>50.118307239730299</c:v>
                      </c:pt>
                      <c:pt idx="422">
                        <c:v>53.233039445706503</c:v>
                      </c:pt>
                      <c:pt idx="423">
                        <c:v>55.339472751309998</c:v>
                      </c:pt>
                      <c:pt idx="424">
                        <c:v>51.744448575819803</c:v>
                      </c:pt>
                      <c:pt idx="425">
                        <c:v>48.989078471896299</c:v>
                      </c:pt>
                      <c:pt idx="426">
                        <c:v>50.290333895295703</c:v>
                      </c:pt>
                      <c:pt idx="427">
                        <c:v>44.296449625914697</c:v>
                      </c:pt>
                      <c:pt idx="428">
                        <c:v>47.086380619205002</c:v>
                      </c:pt>
                      <c:pt idx="429">
                        <c:v>53.770554563430302</c:v>
                      </c:pt>
                      <c:pt idx="430">
                        <c:v>51.377882728460399</c:v>
                      </c:pt>
                      <c:pt idx="431">
                        <c:v>49.1516617628779</c:v>
                      </c:pt>
                      <c:pt idx="432">
                        <c:v>54.764445564183298</c:v>
                      </c:pt>
                      <c:pt idx="433">
                        <c:v>53.527062437241803</c:v>
                      </c:pt>
                      <c:pt idx="434">
                        <c:v>53.050400348393097</c:v>
                      </c:pt>
                      <c:pt idx="435">
                        <c:v>50.908687653653502</c:v>
                      </c:pt>
                      <c:pt idx="436">
                        <c:v>47.2379910652405</c:v>
                      </c:pt>
                      <c:pt idx="437">
                        <c:v>52.930481948906703</c:v>
                      </c:pt>
                      <c:pt idx="438">
                        <c:v>46.445648487299501</c:v>
                      </c:pt>
                      <c:pt idx="439">
                        <c:v>57.0226554614893</c:v>
                      </c:pt>
                      <c:pt idx="440">
                        <c:v>42.481307076825097</c:v>
                      </c:pt>
                      <c:pt idx="441">
                        <c:v>51.652288045866797</c:v>
                      </c:pt>
                      <c:pt idx="442">
                        <c:v>52.578245505189102</c:v>
                      </c:pt>
                      <c:pt idx="443">
                        <c:v>52.238836164789497</c:v>
                      </c:pt>
                      <c:pt idx="444">
                        <c:v>50.248034451076698</c:v>
                      </c:pt>
                      <c:pt idx="445">
                        <c:v>55.158227200724603</c:v>
                      </c:pt>
                      <c:pt idx="446">
                        <c:v>58.425391427529298</c:v>
                      </c:pt>
                      <c:pt idx="447">
                        <c:v>56.457268304561097</c:v>
                      </c:pt>
                      <c:pt idx="448">
                        <c:v>50.038289140276298</c:v>
                      </c:pt>
                      <c:pt idx="449">
                        <c:v>52.368308434852302</c:v>
                      </c:pt>
                      <c:pt idx="450">
                        <c:v>56.913693405407699</c:v>
                      </c:pt>
                      <c:pt idx="451">
                        <c:v>62.710104688454997</c:v>
                      </c:pt>
                      <c:pt idx="452">
                        <c:v>64.009021908963902</c:v>
                      </c:pt>
                      <c:pt idx="453">
                        <c:v>57.231297897759802</c:v>
                      </c:pt>
                      <c:pt idx="454">
                        <c:v>53.574703509842898</c:v>
                      </c:pt>
                      <c:pt idx="455">
                        <c:v>57.7499883796308</c:v>
                      </c:pt>
                      <c:pt idx="456">
                        <c:v>56.301289401816902</c:v>
                      </c:pt>
                      <c:pt idx="457">
                        <c:v>47.958851722776103</c:v>
                      </c:pt>
                      <c:pt idx="458">
                        <c:v>40.472489459037597</c:v>
                      </c:pt>
                      <c:pt idx="459">
                        <c:v>59.866068974127401</c:v>
                      </c:pt>
                      <c:pt idx="460">
                        <c:v>58.563459352131602</c:v>
                      </c:pt>
                      <c:pt idx="461">
                        <c:v>58.0107976248512</c:v>
                      </c:pt>
                      <c:pt idx="462">
                        <c:v>52.6907185012358</c:v>
                      </c:pt>
                      <c:pt idx="463">
                        <c:v>50.510314039947197</c:v>
                      </c:pt>
                      <c:pt idx="464">
                        <c:v>61.048703869851899</c:v>
                      </c:pt>
                      <c:pt idx="465">
                        <c:v>55.7570022446331</c:v>
                      </c:pt>
                      <c:pt idx="466">
                        <c:v>56.031131717167199</c:v>
                      </c:pt>
                      <c:pt idx="467">
                        <c:v>55.0256235631389</c:v>
                      </c:pt>
                      <c:pt idx="468">
                        <c:v>57.827713722717498</c:v>
                      </c:pt>
                      <c:pt idx="469">
                        <c:v>61.341655436326498</c:v>
                      </c:pt>
                      <c:pt idx="470">
                        <c:v>59.189142053084602</c:v>
                      </c:pt>
                      <c:pt idx="471">
                        <c:v>50.324385911741899</c:v>
                      </c:pt>
                      <c:pt idx="472">
                        <c:v>58.759784383140897</c:v>
                      </c:pt>
                      <c:pt idx="473">
                        <c:v>62.421051783028403</c:v>
                      </c:pt>
                      <c:pt idx="474">
                        <c:v>64.018750403196805</c:v>
                      </c:pt>
                      <c:pt idx="475">
                        <c:v>61.799063863357098</c:v>
                      </c:pt>
                      <c:pt idx="476">
                        <c:v>54.690544133131901</c:v>
                      </c:pt>
                      <c:pt idx="477">
                        <c:v>55.814640699026903</c:v>
                      </c:pt>
                      <c:pt idx="478">
                        <c:v>45.584380632470399</c:v>
                      </c:pt>
                      <c:pt idx="479">
                        <c:v>43.9219104199979</c:v>
                      </c:pt>
                      <c:pt idx="480">
                        <c:v>56.470012498916702</c:v>
                      </c:pt>
                      <c:pt idx="481">
                        <c:v>63.198634598054497</c:v>
                      </c:pt>
                      <c:pt idx="482">
                        <c:v>60.256139791040802</c:v>
                      </c:pt>
                      <c:pt idx="483">
                        <c:v>43.949421466288001</c:v>
                      </c:pt>
                      <c:pt idx="484">
                        <c:v>56.785711731020299</c:v>
                      </c:pt>
                      <c:pt idx="485">
                        <c:v>62.574517789629503</c:v>
                      </c:pt>
                      <c:pt idx="486">
                        <c:v>62.072495331736803</c:v>
                      </c:pt>
                      <c:pt idx="487">
                        <c:v>60.949436497799503</c:v>
                      </c:pt>
                      <c:pt idx="488">
                        <c:v>57.805745466993102</c:v>
                      </c:pt>
                      <c:pt idx="489">
                        <c:v>57.449495339572898</c:v>
                      </c:pt>
                      <c:pt idx="490">
                        <c:v>58.944132249661301</c:v>
                      </c:pt>
                      <c:pt idx="491">
                        <c:v>58.847287966510798</c:v>
                      </c:pt>
                      <c:pt idx="492">
                        <c:v>56.203150499048803</c:v>
                      </c:pt>
                      <c:pt idx="493">
                        <c:v>52.702075768355201</c:v>
                      </c:pt>
                      <c:pt idx="494">
                        <c:v>57.794786725213903</c:v>
                      </c:pt>
                      <c:pt idx="495">
                        <c:v>58.264757319368897</c:v>
                      </c:pt>
                      <c:pt idx="496">
                        <c:v>54.097466072179202</c:v>
                      </c:pt>
                      <c:pt idx="497">
                        <c:v>46.059617422419102</c:v>
                      </c:pt>
                      <c:pt idx="498">
                        <c:v>52.612468235581098</c:v>
                      </c:pt>
                      <c:pt idx="499">
                        <c:v>58.880293347545397</c:v>
                      </c:pt>
                      <c:pt idx="500">
                        <c:v>60.833150962940799</c:v>
                      </c:pt>
                      <c:pt idx="501">
                        <c:v>62.685817034638603</c:v>
                      </c:pt>
                      <c:pt idx="502">
                        <c:v>63.222837624762903</c:v>
                      </c:pt>
                      <c:pt idx="503">
                        <c:v>61.103015574371803</c:v>
                      </c:pt>
                      <c:pt idx="504">
                        <c:v>57.731198802379097</c:v>
                      </c:pt>
                      <c:pt idx="505">
                        <c:v>44.6786960649127</c:v>
                      </c:pt>
                      <c:pt idx="506">
                        <c:v>59.4284853745188</c:v>
                      </c:pt>
                      <c:pt idx="507">
                        <c:v>63.507943371311598</c:v>
                      </c:pt>
                      <c:pt idx="508">
                        <c:v>62.858414220278199</c:v>
                      </c:pt>
                      <c:pt idx="509">
                        <c:v>61.9543496959339</c:v>
                      </c:pt>
                      <c:pt idx="510">
                        <c:v>62.179045958192901</c:v>
                      </c:pt>
                      <c:pt idx="511">
                        <c:v>60.413663773167897</c:v>
                      </c:pt>
                      <c:pt idx="512">
                        <c:v>59.590580636935499</c:v>
                      </c:pt>
                      <c:pt idx="513">
                        <c:v>54.171221207488699</c:v>
                      </c:pt>
                      <c:pt idx="514">
                        <c:v>51.107091472662901</c:v>
                      </c:pt>
                      <c:pt idx="515">
                        <c:v>54.005943796420297</c:v>
                      </c:pt>
                      <c:pt idx="516">
                        <c:v>51.916809507672902</c:v>
                      </c:pt>
                      <c:pt idx="517">
                        <c:v>54.291703469632203</c:v>
                      </c:pt>
                      <c:pt idx="518">
                        <c:v>46.419961880256402</c:v>
                      </c:pt>
                      <c:pt idx="519">
                        <c:v>43.411329023073698</c:v>
                      </c:pt>
                      <c:pt idx="520">
                        <c:v>49.838465895245697</c:v>
                      </c:pt>
                      <c:pt idx="521">
                        <c:v>44.4133199206954</c:v>
                      </c:pt>
                      <c:pt idx="522">
                        <c:v>51.220639061691699</c:v>
                      </c:pt>
                      <c:pt idx="523">
                        <c:v>53.609318451984301</c:v>
                      </c:pt>
                      <c:pt idx="524">
                        <c:v>54.986509463195503</c:v>
                      </c:pt>
                      <c:pt idx="525">
                        <c:v>61.412515964641003</c:v>
                      </c:pt>
                      <c:pt idx="526">
                        <c:v>61.621508521202301</c:v>
                      </c:pt>
                      <c:pt idx="527">
                        <c:v>51.187264410503303</c:v>
                      </c:pt>
                      <c:pt idx="528">
                        <c:v>45.142219369014803</c:v>
                      </c:pt>
                      <c:pt idx="529">
                        <c:v>59.317926762753601</c:v>
                      </c:pt>
                      <c:pt idx="530">
                        <c:v>62.462232998939498</c:v>
                      </c:pt>
                      <c:pt idx="531">
                        <c:v>62.979489023931002</c:v>
                      </c:pt>
                      <c:pt idx="532">
                        <c:v>63.673067448104902</c:v>
                      </c:pt>
                      <c:pt idx="533">
                        <c:v>60.6317820136412</c:v>
                      </c:pt>
                      <c:pt idx="534">
                        <c:v>60.403285428742102</c:v>
                      </c:pt>
                      <c:pt idx="535">
                        <c:v>49.708301985885697</c:v>
                      </c:pt>
                      <c:pt idx="536">
                        <c:v>53.882972014698403</c:v>
                      </c:pt>
                      <c:pt idx="537">
                        <c:v>58.695451128271202</c:v>
                      </c:pt>
                      <c:pt idx="538">
                        <c:v>58.374453482607201</c:v>
                      </c:pt>
                      <c:pt idx="539">
                        <c:v>54.677648834074297</c:v>
                      </c:pt>
                      <c:pt idx="540">
                        <c:v>54.290015924303297</c:v>
                      </c:pt>
                      <c:pt idx="541">
                        <c:v>50.588290178407902</c:v>
                      </c:pt>
                      <c:pt idx="542">
                        <c:v>50.385654994575702</c:v>
                      </c:pt>
                      <c:pt idx="543">
                        <c:v>58.414946642016297</c:v>
                      </c:pt>
                      <c:pt idx="544">
                        <c:v>60.2368620002227</c:v>
                      </c:pt>
                      <c:pt idx="545">
                        <c:v>56.367548728457599</c:v>
                      </c:pt>
                      <c:pt idx="546">
                        <c:v>54.940897057979498</c:v>
                      </c:pt>
                      <c:pt idx="547">
                        <c:v>52.084241877303398</c:v>
                      </c:pt>
                      <c:pt idx="548">
                        <c:v>57.202296508867299</c:v>
                      </c:pt>
                      <c:pt idx="549">
                        <c:v>57.448534002605101</c:v>
                      </c:pt>
                      <c:pt idx="550">
                        <c:v>56.293513228890802</c:v>
                      </c:pt>
                      <c:pt idx="551">
                        <c:v>59.023153475719198</c:v>
                      </c:pt>
                      <c:pt idx="552">
                        <c:v>54.812222822972601</c:v>
                      </c:pt>
                      <c:pt idx="553">
                        <c:v>60.878623292124203</c:v>
                      </c:pt>
                      <c:pt idx="554">
                        <c:v>62.129717500213701</c:v>
                      </c:pt>
                      <c:pt idx="555">
                        <c:v>57.7647147848187</c:v>
                      </c:pt>
                      <c:pt idx="556">
                        <c:v>59.3557213589553</c:v>
                      </c:pt>
                      <c:pt idx="557">
                        <c:v>55.492582005599601</c:v>
                      </c:pt>
                      <c:pt idx="558">
                        <c:v>43.196014333559702</c:v>
                      </c:pt>
                      <c:pt idx="559">
                        <c:v>48.931942723866499</c:v>
                      </c:pt>
                      <c:pt idx="560">
                        <c:v>41.101633355454297</c:v>
                      </c:pt>
                      <c:pt idx="561">
                        <c:v>39.209635528893699</c:v>
                      </c:pt>
                      <c:pt idx="562">
                        <c:v>31.9714080319511</c:v>
                      </c:pt>
                      <c:pt idx="563">
                        <c:v>48.916143854924698</c:v>
                      </c:pt>
                      <c:pt idx="564">
                        <c:v>61.552870626522797</c:v>
                      </c:pt>
                      <c:pt idx="565">
                        <c:v>63.1676779184791</c:v>
                      </c:pt>
                      <c:pt idx="566">
                        <c:v>63.956193398240501</c:v>
                      </c:pt>
                      <c:pt idx="567">
                        <c:v>61.602283493194399</c:v>
                      </c:pt>
                      <c:pt idx="568">
                        <c:v>54.048610290590503</c:v>
                      </c:pt>
                      <c:pt idx="569">
                        <c:v>58.633287559817703</c:v>
                      </c:pt>
                      <c:pt idx="570">
                        <c:v>63.593323200715297</c:v>
                      </c:pt>
                      <c:pt idx="571">
                        <c:v>66.153397155416897</c:v>
                      </c:pt>
                      <c:pt idx="572">
                        <c:v>61.285560345012698</c:v>
                      </c:pt>
                      <c:pt idx="573">
                        <c:v>60.1707017448485</c:v>
                      </c:pt>
                      <c:pt idx="574">
                        <c:v>61.146069419283599</c:v>
                      </c:pt>
                      <c:pt idx="575">
                        <c:v>55.432328045491701</c:v>
                      </c:pt>
                      <c:pt idx="576">
                        <c:v>46.309278196835201</c:v>
                      </c:pt>
                      <c:pt idx="577">
                        <c:v>62.824993011672902</c:v>
                      </c:pt>
                      <c:pt idx="578">
                        <c:v>58.169158893922997</c:v>
                      </c:pt>
                      <c:pt idx="579">
                        <c:v>57.362393391645298</c:v>
                      </c:pt>
                      <c:pt idx="580">
                        <c:v>52.577603362961597</c:v>
                      </c:pt>
                      <c:pt idx="581">
                        <c:v>56.490333831245501</c:v>
                      </c:pt>
                      <c:pt idx="582">
                        <c:v>54.180350777936098</c:v>
                      </c:pt>
                      <c:pt idx="583">
                        <c:v>51.1285831307489</c:v>
                      </c:pt>
                      <c:pt idx="584">
                        <c:v>59.249888693121903</c:v>
                      </c:pt>
                      <c:pt idx="585">
                        <c:v>63.703962606540301</c:v>
                      </c:pt>
                      <c:pt idx="586">
                        <c:v>57.4559352299244</c:v>
                      </c:pt>
                      <c:pt idx="587">
                        <c:v>59.681797485802001</c:v>
                      </c:pt>
                      <c:pt idx="588">
                        <c:v>64.517823771093205</c:v>
                      </c:pt>
                      <c:pt idx="589">
                        <c:v>66.5486548088315</c:v>
                      </c:pt>
                      <c:pt idx="590">
                        <c:v>61.556023927703798</c:v>
                      </c:pt>
                      <c:pt idx="591">
                        <c:v>54.502237706870503</c:v>
                      </c:pt>
                      <c:pt idx="592">
                        <c:v>60.483774365701201</c:v>
                      </c:pt>
                      <c:pt idx="593">
                        <c:v>62.612101589318797</c:v>
                      </c:pt>
                      <c:pt idx="594">
                        <c:v>66.512982968569503</c:v>
                      </c:pt>
                      <c:pt idx="595">
                        <c:v>65.452417954069503</c:v>
                      </c:pt>
                      <c:pt idx="596">
                        <c:v>63.0401783014673</c:v>
                      </c:pt>
                      <c:pt idx="597">
                        <c:v>55.165602043830702</c:v>
                      </c:pt>
                      <c:pt idx="598">
                        <c:v>56.125358725904697</c:v>
                      </c:pt>
                      <c:pt idx="599">
                        <c:v>52.7597024587579</c:v>
                      </c:pt>
                      <c:pt idx="600">
                        <c:v>57.0800810758127</c:v>
                      </c:pt>
                      <c:pt idx="601">
                        <c:v>51.623956261820901</c:v>
                      </c:pt>
                      <c:pt idx="602">
                        <c:v>48.213618471360903</c:v>
                      </c:pt>
                      <c:pt idx="603">
                        <c:v>57.722450813250497</c:v>
                      </c:pt>
                      <c:pt idx="604">
                        <c:v>60.728406506830503</c:v>
                      </c:pt>
                      <c:pt idx="605">
                        <c:v>59.946925079802099</c:v>
                      </c:pt>
                      <c:pt idx="606">
                        <c:v>61.967082009452497</c:v>
                      </c:pt>
                      <c:pt idx="607">
                        <c:v>61.753548562110502</c:v>
                      </c:pt>
                      <c:pt idx="608">
                        <c:v>59.959744145179101</c:v>
                      </c:pt>
                      <c:pt idx="609">
                        <c:v>63.851121241479497</c:v>
                      </c:pt>
                      <c:pt idx="610">
                        <c:v>66.8452313050269</c:v>
                      </c:pt>
                      <c:pt idx="611">
                        <c:v>64.396313249763594</c:v>
                      </c:pt>
                      <c:pt idx="612">
                        <c:v>58.877875363176699</c:v>
                      </c:pt>
                      <c:pt idx="613">
                        <c:v>59.440774645534603</c:v>
                      </c:pt>
                      <c:pt idx="614">
                        <c:v>62.126004579088203</c:v>
                      </c:pt>
                      <c:pt idx="615">
                        <c:v>60.072418243075703</c:v>
                      </c:pt>
                      <c:pt idx="616">
                        <c:v>58.079875754794898</c:v>
                      </c:pt>
                      <c:pt idx="617">
                        <c:v>59.297017138795603</c:v>
                      </c:pt>
                      <c:pt idx="618">
                        <c:v>60.886215994369699</c:v>
                      </c:pt>
                      <c:pt idx="619">
                        <c:v>52.959761067902797</c:v>
                      </c:pt>
                      <c:pt idx="620">
                        <c:v>53.617122813233202</c:v>
                      </c:pt>
                      <c:pt idx="621">
                        <c:v>59.785929566761197</c:v>
                      </c:pt>
                      <c:pt idx="622">
                        <c:v>58.8712403997705</c:v>
                      </c:pt>
                      <c:pt idx="623">
                        <c:v>57.607050547718899</c:v>
                      </c:pt>
                      <c:pt idx="624">
                        <c:v>61.693163154854901</c:v>
                      </c:pt>
                      <c:pt idx="625">
                        <c:v>64.002591131544506</c:v>
                      </c:pt>
                      <c:pt idx="626">
                        <c:v>58.2850021526869</c:v>
                      </c:pt>
                      <c:pt idx="627">
                        <c:v>57.536998987199198</c:v>
                      </c:pt>
                      <c:pt idx="628">
                        <c:v>49.917026548570597</c:v>
                      </c:pt>
                      <c:pt idx="629">
                        <c:v>51.808061730993401</c:v>
                      </c:pt>
                      <c:pt idx="630">
                        <c:v>62.851243588826897</c:v>
                      </c:pt>
                      <c:pt idx="631">
                        <c:v>64.599158245551706</c:v>
                      </c:pt>
                      <c:pt idx="632">
                        <c:v>66.124794113390095</c:v>
                      </c:pt>
                      <c:pt idx="633">
                        <c:v>65.557321877522199</c:v>
                      </c:pt>
                      <c:pt idx="634">
                        <c:v>65.550189253008696</c:v>
                      </c:pt>
                      <c:pt idx="635">
                        <c:v>59.181469095659601</c:v>
                      </c:pt>
                      <c:pt idx="636">
                        <c:v>55.856667807261097</c:v>
                      </c:pt>
                      <c:pt idx="637">
                        <c:v>63.507449291158601</c:v>
                      </c:pt>
                      <c:pt idx="638">
                        <c:v>61.4959773708892</c:v>
                      </c:pt>
                      <c:pt idx="639">
                        <c:v>58.785731756034998</c:v>
                      </c:pt>
                      <c:pt idx="640">
                        <c:v>61.789452711283403</c:v>
                      </c:pt>
                      <c:pt idx="641">
                        <c:v>63.159945239867099</c:v>
                      </c:pt>
                      <c:pt idx="642">
                        <c:v>63.381501731757297</c:v>
                      </c:pt>
                      <c:pt idx="643">
                        <c:v>56.707437200334098</c:v>
                      </c:pt>
                      <c:pt idx="644">
                        <c:v>45.167048541974502</c:v>
                      </c:pt>
                      <c:pt idx="645">
                        <c:v>61.291441071561799</c:v>
                      </c:pt>
                      <c:pt idx="646">
                        <c:v>59.371270746287898</c:v>
                      </c:pt>
                      <c:pt idx="647">
                        <c:v>56.195248202878801</c:v>
                      </c:pt>
                      <c:pt idx="648">
                        <c:v>46.430468151136701</c:v>
                      </c:pt>
                      <c:pt idx="649">
                        <c:v>57.006729064805803</c:v>
                      </c:pt>
                      <c:pt idx="650">
                        <c:v>57.109121009595803</c:v>
                      </c:pt>
                      <c:pt idx="651">
                        <c:v>61.616598520884402</c:v>
                      </c:pt>
                      <c:pt idx="652">
                        <c:v>56.794176517486797</c:v>
                      </c:pt>
                      <c:pt idx="653">
                        <c:v>58.062685145931503</c:v>
                      </c:pt>
                      <c:pt idx="654">
                        <c:v>63.715351452860801</c:v>
                      </c:pt>
                      <c:pt idx="655">
                        <c:v>62.232605065845</c:v>
                      </c:pt>
                      <c:pt idx="656">
                        <c:v>60.873432372744197</c:v>
                      </c:pt>
                      <c:pt idx="657">
                        <c:v>63.571686781556203</c:v>
                      </c:pt>
                      <c:pt idx="658">
                        <c:v>61.702802218918102</c:v>
                      </c:pt>
                      <c:pt idx="659">
                        <c:v>65.129855683552094</c:v>
                      </c:pt>
                      <c:pt idx="660">
                        <c:v>63.836034337487597</c:v>
                      </c:pt>
                      <c:pt idx="661">
                        <c:v>61.691788483546603</c:v>
                      </c:pt>
                      <c:pt idx="662">
                        <c:v>64.980413861186094</c:v>
                      </c:pt>
                      <c:pt idx="663">
                        <c:v>67.949722380812602</c:v>
                      </c:pt>
                      <c:pt idx="664">
                        <c:v>68.491618139451006</c:v>
                      </c:pt>
                      <c:pt idx="665">
                        <c:v>66.246426817082494</c:v>
                      </c:pt>
                      <c:pt idx="666">
                        <c:v>60.276424074835496</c:v>
                      </c:pt>
                      <c:pt idx="667">
                        <c:v>58.1286732852098</c:v>
                      </c:pt>
                      <c:pt idx="668">
                        <c:v>57.859090838762398</c:v>
                      </c:pt>
                      <c:pt idx="669">
                        <c:v>59.7267602522423</c:v>
                      </c:pt>
                      <c:pt idx="670">
                        <c:v>58.671224167906097</c:v>
                      </c:pt>
                      <c:pt idx="671">
                        <c:v>58.809916642257498</c:v>
                      </c:pt>
                      <c:pt idx="672">
                        <c:v>58.657039405858001</c:v>
                      </c:pt>
                      <c:pt idx="673">
                        <c:v>62.302183203135499</c:v>
                      </c:pt>
                      <c:pt idx="674">
                        <c:v>48.538286789562697</c:v>
                      </c:pt>
                      <c:pt idx="675">
                        <c:v>49.039552386361201</c:v>
                      </c:pt>
                      <c:pt idx="676">
                        <c:v>55.8779208130372</c:v>
                      </c:pt>
                      <c:pt idx="677">
                        <c:v>41.692006586492703</c:v>
                      </c:pt>
                      <c:pt idx="678">
                        <c:v>50.114841480065998</c:v>
                      </c:pt>
                      <c:pt idx="679">
                        <c:v>62.413162382099898</c:v>
                      </c:pt>
                      <c:pt idx="680">
                        <c:v>59.752988982711202</c:v>
                      </c:pt>
                      <c:pt idx="681">
                        <c:v>60.791799691769903</c:v>
                      </c:pt>
                      <c:pt idx="682">
                        <c:v>59.746083926965802</c:v>
                      </c:pt>
                      <c:pt idx="683">
                        <c:v>49.551051956093303</c:v>
                      </c:pt>
                      <c:pt idx="684">
                        <c:v>58.508157001336798</c:v>
                      </c:pt>
                      <c:pt idx="685">
                        <c:v>63.169929817966498</c:v>
                      </c:pt>
                      <c:pt idx="686">
                        <c:v>68.848773452959705</c:v>
                      </c:pt>
                      <c:pt idx="687">
                        <c:v>67.243906450931306</c:v>
                      </c:pt>
                      <c:pt idx="688">
                        <c:v>65.158234407401494</c:v>
                      </c:pt>
                      <c:pt idx="689">
                        <c:v>65.681689742221394</c:v>
                      </c:pt>
                      <c:pt idx="690">
                        <c:v>66.451685254617502</c:v>
                      </c:pt>
                      <c:pt idx="691">
                        <c:v>63.066151961692199</c:v>
                      </c:pt>
                      <c:pt idx="692">
                        <c:v>58.276765559937701</c:v>
                      </c:pt>
                      <c:pt idx="693">
                        <c:v>58.5732357523272</c:v>
                      </c:pt>
                      <c:pt idx="694">
                        <c:v>62.467258273488198</c:v>
                      </c:pt>
                      <c:pt idx="695">
                        <c:v>64.951359384236696</c:v>
                      </c:pt>
                      <c:pt idx="696">
                        <c:v>60.927439860160902</c:v>
                      </c:pt>
                      <c:pt idx="697">
                        <c:v>57.674441186928199</c:v>
                      </c:pt>
                      <c:pt idx="698">
                        <c:v>59.583295268483603</c:v>
                      </c:pt>
                      <c:pt idx="699">
                        <c:v>61.393077916705302</c:v>
                      </c:pt>
                      <c:pt idx="700">
                        <c:v>63.564174347777403</c:v>
                      </c:pt>
                      <c:pt idx="701">
                        <c:v>62.022451861943999</c:v>
                      </c:pt>
                      <c:pt idx="702">
                        <c:v>60.395198860441603</c:v>
                      </c:pt>
                      <c:pt idx="703">
                        <c:v>64.336769643953303</c:v>
                      </c:pt>
                      <c:pt idx="704">
                        <c:v>59.374825152417699</c:v>
                      </c:pt>
                      <c:pt idx="705">
                        <c:v>50.333337635238898</c:v>
                      </c:pt>
                      <c:pt idx="706">
                        <c:v>61.089181921918602</c:v>
                      </c:pt>
                      <c:pt idx="707">
                        <c:v>70.207559920715894</c:v>
                      </c:pt>
                      <c:pt idx="708">
                        <c:v>70.674946040839302</c:v>
                      </c:pt>
                      <c:pt idx="709">
                        <c:v>69.805072955502894</c:v>
                      </c:pt>
                      <c:pt idx="710">
                        <c:v>56.5912864002877</c:v>
                      </c:pt>
                      <c:pt idx="711">
                        <c:v>56.725200292985399</c:v>
                      </c:pt>
                      <c:pt idx="712">
                        <c:v>65.854003124497893</c:v>
                      </c:pt>
                      <c:pt idx="713">
                        <c:v>65.149916921367605</c:v>
                      </c:pt>
                      <c:pt idx="714">
                        <c:v>61.243086417057</c:v>
                      </c:pt>
                      <c:pt idx="715">
                        <c:v>60.1076074302607</c:v>
                      </c:pt>
                      <c:pt idx="716">
                        <c:v>63.064814187940001</c:v>
                      </c:pt>
                      <c:pt idx="717">
                        <c:v>60.533181744485397</c:v>
                      </c:pt>
                      <c:pt idx="718">
                        <c:v>56.590233887316899</c:v>
                      </c:pt>
                      <c:pt idx="719">
                        <c:v>54.911189837026498</c:v>
                      </c:pt>
                      <c:pt idx="720">
                        <c:v>63.341484251101399</c:v>
                      </c:pt>
                      <c:pt idx="721">
                        <c:v>67.410529227978202</c:v>
                      </c:pt>
                      <c:pt idx="722">
                        <c:v>67.704009817338701</c:v>
                      </c:pt>
                      <c:pt idx="723">
                        <c:v>66.237765297546702</c:v>
                      </c:pt>
                      <c:pt idx="724">
                        <c:v>63.552874537235397</c:v>
                      </c:pt>
                      <c:pt idx="725">
                        <c:v>63.582622224121003</c:v>
                      </c:pt>
                      <c:pt idx="726">
                        <c:v>59.3625465831688</c:v>
                      </c:pt>
                      <c:pt idx="727">
                        <c:v>45.327675600738402</c:v>
                      </c:pt>
                      <c:pt idx="728">
                        <c:v>57.632285440008701</c:v>
                      </c:pt>
                      <c:pt idx="729">
                        <c:v>62.5299875806678</c:v>
                      </c:pt>
                      <c:pt idx="730">
                        <c:v>66.956830940539405</c:v>
                      </c:pt>
                      <c:pt idx="731">
                        <c:v>69.440484323362497</c:v>
                      </c:pt>
                      <c:pt idx="732">
                        <c:v>63.825712447485401</c:v>
                      </c:pt>
                      <c:pt idx="733">
                        <c:v>54.780052175464803</c:v>
                      </c:pt>
                      <c:pt idx="734">
                        <c:v>65.019793636692896</c:v>
                      </c:pt>
                      <c:pt idx="735">
                        <c:v>68.610857254939702</c:v>
                      </c:pt>
                      <c:pt idx="736">
                        <c:v>68.507210499841506</c:v>
                      </c:pt>
                      <c:pt idx="737">
                        <c:v>64.179737823878895</c:v>
                      </c:pt>
                      <c:pt idx="738">
                        <c:v>60.908775337320201</c:v>
                      </c:pt>
                      <c:pt idx="739">
                        <c:v>48.949238381807199</c:v>
                      </c:pt>
                      <c:pt idx="740">
                        <c:v>58.922661270386897</c:v>
                      </c:pt>
                      <c:pt idx="741">
                        <c:v>58.011303421310103</c:v>
                      </c:pt>
                      <c:pt idx="742">
                        <c:v>66.486825312481002</c:v>
                      </c:pt>
                      <c:pt idx="743">
                        <c:v>69.484745730850904</c:v>
                      </c:pt>
                      <c:pt idx="744">
                        <c:v>66.973922772116197</c:v>
                      </c:pt>
                      <c:pt idx="745">
                        <c:v>66.024225306218398</c:v>
                      </c:pt>
                      <c:pt idx="746">
                        <c:v>67.9669315407493</c:v>
                      </c:pt>
                      <c:pt idx="747">
                        <c:v>67.869153357234197</c:v>
                      </c:pt>
                      <c:pt idx="748">
                        <c:v>67.792507101926304</c:v>
                      </c:pt>
                      <c:pt idx="749">
                        <c:v>63.546339553200802</c:v>
                      </c:pt>
                      <c:pt idx="750">
                        <c:v>58.5302462750413</c:v>
                      </c:pt>
                      <c:pt idx="751">
                        <c:v>57.897668572956299</c:v>
                      </c:pt>
                      <c:pt idx="752">
                        <c:v>57.615420341127802</c:v>
                      </c:pt>
                      <c:pt idx="753">
                        <c:v>63.5941723494266</c:v>
                      </c:pt>
                      <c:pt idx="754">
                        <c:v>63.023227177196098</c:v>
                      </c:pt>
                      <c:pt idx="755">
                        <c:v>59.846075101161503</c:v>
                      </c:pt>
                      <c:pt idx="756">
                        <c:v>64.6004493032234</c:v>
                      </c:pt>
                      <c:pt idx="757">
                        <c:v>54.587820213851501</c:v>
                      </c:pt>
                      <c:pt idx="758">
                        <c:v>57.001942317784199</c:v>
                      </c:pt>
                      <c:pt idx="759">
                        <c:v>53.183420039264199</c:v>
                      </c:pt>
                      <c:pt idx="760">
                        <c:v>61.155899714563901</c:v>
                      </c:pt>
                      <c:pt idx="761">
                        <c:v>67.263815449804099</c:v>
                      </c:pt>
                      <c:pt idx="762">
                        <c:v>69.682507875200898</c:v>
                      </c:pt>
                      <c:pt idx="763">
                        <c:v>68.304157556028699</c:v>
                      </c:pt>
                      <c:pt idx="764">
                        <c:v>67.296283856415201</c:v>
                      </c:pt>
                      <c:pt idx="765">
                        <c:v>52.607856092995497</c:v>
                      </c:pt>
                      <c:pt idx="766">
                        <c:v>63.938325226632202</c:v>
                      </c:pt>
                      <c:pt idx="767">
                        <c:v>65.478741725718194</c:v>
                      </c:pt>
                      <c:pt idx="768">
                        <c:v>60.113968030087499</c:v>
                      </c:pt>
                      <c:pt idx="769">
                        <c:v>57.526519249624599</c:v>
                      </c:pt>
                      <c:pt idx="770">
                        <c:v>66.699746103551107</c:v>
                      </c:pt>
                      <c:pt idx="771">
                        <c:v>68.188407190640305</c:v>
                      </c:pt>
                      <c:pt idx="772">
                        <c:v>65.7177230837639</c:v>
                      </c:pt>
                      <c:pt idx="773">
                        <c:v>62.292808996839398</c:v>
                      </c:pt>
                      <c:pt idx="774">
                        <c:v>66.824881136630907</c:v>
                      </c:pt>
                      <c:pt idx="775">
                        <c:v>69.618654889387102</c:v>
                      </c:pt>
                      <c:pt idx="776">
                        <c:v>67.399964805524306</c:v>
                      </c:pt>
                      <c:pt idx="777">
                        <c:v>65.836833591797799</c:v>
                      </c:pt>
                      <c:pt idx="778">
                        <c:v>57.504320953646904</c:v>
                      </c:pt>
                      <c:pt idx="779">
                        <c:v>65.939299840308095</c:v>
                      </c:pt>
                      <c:pt idx="780">
                        <c:v>62.120219228985199</c:v>
                      </c:pt>
                      <c:pt idx="781">
                        <c:v>63.6204300441538</c:v>
                      </c:pt>
                      <c:pt idx="782">
                        <c:v>69.862459819527302</c:v>
                      </c:pt>
                      <c:pt idx="783">
                        <c:v>71.041740027799193</c:v>
                      </c:pt>
                      <c:pt idx="784">
                        <c:v>68.475701501674607</c:v>
                      </c:pt>
                      <c:pt idx="785">
                        <c:v>62.494141069435301</c:v>
                      </c:pt>
                      <c:pt idx="786">
                        <c:v>60.460835758321203</c:v>
                      </c:pt>
                      <c:pt idx="787">
                        <c:v>66.336901150592695</c:v>
                      </c:pt>
                      <c:pt idx="788">
                        <c:v>63.2288471832669</c:v>
                      </c:pt>
                      <c:pt idx="789">
                        <c:v>60.6384885251152</c:v>
                      </c:pt>
                      <c:pt idx="790">
                        <c:v>64.271371386712602</c:v>
                      </c:pt>
                      <c:pt idx="791">
                        <c:v>67.526784666537296</c:v>
                      </c:pt>
                      <c:pt idx="792">
                        <c:v>63.845767207969097</c:v>
                      </c:pt>
                      <c:pt idx="793">
                        <c:v>43.5209373594464</c:v>
                      </c:pt>
                      <c:pt idx="794">
                        <c:v>64.702794086056898</c:v>
                      </c:pt>
                      <c:pt idx="795">
                        <c:v>69.982254731013398</c:v>
                      </c:pt>
                      <c:pt idx="796">
                        <c:v>71.296370197313294</c:v>
                      </c:pt>
                      <c:pt idx="797">
                        <c:v>67.605907129832005</c:v>
                      </c:pt>
                      <c:pt idx="798">
                        <c:v>48.599765907618803</c:v>
                      </c:pt>
                      <c:pt idx="799">
                        <c:v>65.528291287668395</c:v>
                      </c:pt>
                      <c:pt idx="800">
                        <c:v>67.542607425241101</c:v>
                      </c:pt>
                      <c:pt idx="801">
                        <c:v>67.598681084260207</c:v>
                      </c:pt>
                      <c:pt idx="802">
                        <c:v>64.6640834611174</c:v>
                      </c:pt>
                      <c:pt idx="803">
                        <c:v>70.383043420114703</c:v>
                      </c:pt>
                      <c:pt idx="804">
                        <c:v>72.644852942525603</c:v>
                      </c:pt>
                      <c:pt idx="805">
                        <c:v>70.315471936599295</c:v>
                      </c:pt>
                      <c:pt idx="806">
                        <c:v>61.970230835238397</c:v>
                      </c:pt>
                      <c:pt idx="807">
                        <c:v>63.868080351743203</c:v>
                      </c:pt>
                      <c:pt idx="808">
                        <c:v>70.931974660168194</c:v>
                      </c:pt>
                      <c:pt idx="809">
                        <c:v>68.6956621983867</c:v>
                      </c:pt>
                      <c:pt idx="810">
                        <c:v>61.8366016284495</c:v>
                      </c:pt>
                      <c:pt idx="811">
                        <c:v>69.444099606018895</c:v>
                      </c:pt>
                      <c:pt idx="812">
                        <c:v>72.243714193079299</c:v>
                      </c:pt>
                      <c:pt idx="813">
                        <c:v>72.480142698700803</c:v>
                      </c:pt>
                      <c:pt idx="814">
                        <c:v>68.939723466965106</c:v>
                      </c:pt>
                      <c:pt idx="815">
                        <c:v>67.898692214952504</c:v>
                      </c:pt>
                      <c:pt idx="816">
                        <c:v>71.565407834622306</c:v>
                      </c:pt>
                      <c:pt idx="817">
                        <c:v>71.268075293662207</c:v>
                      </c:pt>
                      <c:pt idx="818">
                        <c:v>65.725810964095402</c:v>
                      </c:pt>
                      <c:pt idx="819">
                        <c:v>59.222758264594397</c:v>
                      </c:pt>
                      <c:pt idx="820">
                        <c:v>56.423478050375898</c:v>
                      </c:pt>
                      <c:pt idx="821">
                        <c:v>55.918281106287502</c:v>
                      </c:pt>
                      <c:pt idx="822">
                        <c:v>59.6555865724184</c:v>
                      </c:pt>
                      <c:pt idx="823">
                        <c:v>68.459830091064404</c:v>
                      </c:pt>
                      <c:pt idx="824">
                        <c:v>71.251798489073494</c:v>
                      </c:pt>
                      <c:pt idx="825">
                        <c:v>71.661742102562599</c:v>
                      </c:pt>
                      <c:pt idx="826">
                        <c:v>66.424683698503898</c:v>
                      </c:pt>
                      <c:pt idx="827">
                        <c:v>54.730018662609503</c:v>
                      </c:pt>
                      <c:pt idx="828">
                        <c:v>65.644563540259895</c:v>
                      </c:pt>
                      <c:pt idx="829">
                        <c:v>68.350398799077198</c:v>
                      </c:pt>
                      <c:pt idx="830">
                        <c:v>67.305928283826304</c:v>
                      </c:pt>
                      <c:pt idx="831">
                        <c:v>68.479642397781504</c:v>
                      </c:pt>
                      <c:pt idx="832">
                        <c:v>68.149847790424701</c:v>
                      </c:pt>
                      <c:pt idx="833">
                        <c:v>68.762286054653202</c:v>
                      </c:pt>
                      <c:pt idx="834">
                        <c:v>67.631526872156499</c:v>
                      </c:pt>
                      <c:pt idx="835">
                        <c:v>63.429872523570197</c:v>
                      </c:pt>
                      <c:pt idx="836">
                        <c:v>64.202622431886397</c:v>
                      </c:pt>
                      <c:pt idx="837">
                        <c:v>67.953795767496501</c:v>
                      </c:pt>
                      <c:pt idx="838">
                        <c:v>69.608377417928594</c:v>
                      </c:pt>
                      <c:pt idx="839">
                        <c:v>69.973707516319294</c:v>
                      </c:pt>
                      <c:pt idx="840">
                        <c:v>68.823647364320806</c:v>
                      </c:pt>
                      <c:pt idx="841">
                        <c:v>60.356800826712799</c:v>
                      </c:pt>
                      <c:pt idx="842">
                        <c:v>70.444100320570101</c:v>
                      </c:pt>
                      <c:pt idx="843">
                        <c:v>73.043868635421404</c:v>
                      </c:pt>
                      <c:pt idx="844">
                        <c:v>71.906466936054699</c:v>
                      </c:pt>
                      <c:pt idx="845">
                        <c:v>70.391205754800595</c:v>
                      </c:pt>
                      <c:pt idx="846">
                        <c:v>67.240328304903798</c:v>
                      </c:pt>
                      <c:pt idx="847">
                        <c:v>66.469537690416203</c:v>
                      </c:pt>
                      <c:pt idx="848">
                        <c:v>69.762724611445606</c:v>
                      </c:pt>
                      <c:pt idx="849">
                        <c:v>69.558475953552403</c:v>
                      </c:pt>
                      <c:pt idx="850">
                        <c:v>67.157103217934093</c:v>
                      </c:pt>
                      <c:pt idx="851">
                        <c:v>67.549016864968095</c:v>
                      </c:pt>
                      <c:pt idx="852">
                        <c:v>69.052911897480996</c:v>
                      </c:pt>
                      <c:pt idx="853">
                        <c:v>69.442053662974601</c:v>
                      </c:pt>
                      <c:pt idx="854">
                        <c:v>67.043847256275996</c:v>
                      </c:pt>
                      <c:pt idx="855">
                        <c:v>65.156510642468504</c:v>
                      </c:pt>
                      <c:pt idx="856">
                        <c:v>63.041066239333297</c:v>
                      </c:pt>
                      <c:pt idx="857">
                        <c:v>66.601583620421096</c:v>
                      </c:pt>
                      <c:pt idx="858">
                        <c:v>70.144804923501795</c:v>
                      </c:pt>
                      <c:pt idx="859">
                        <c:v>72.268618462618704</c:v>
                      </c:pt>
                      <c:pt idx="860">
                        <c:v>71.700050450728298</c:v>
                      </c:pt>
                      <c:pt idx="861">
                        <c:v>67.443359204842096</c:v>
                      </c:pt>
                      <c:pt idx="862">
                        <c:v>63.012435946277897</c:v>
                      </c:pt>
                      <c:pt idx="863">
                        <c:v>71.214915749439797</c:v>
                      </c:pt>
                      <c:pt idx="864">
                        <c:v>65.395645981882794</c:v>
                      </c:pt>
                      <c:pt idx="865">
                        <c:v>66.864417346351203</c:v>
                      </c:pt>
                      <c:pt idx="866">
                        <c:v>65.373216054752106</c:v>
                      </c:pt>
                      <c:pt idx="867">
                        <c:v>68.222636635092002</c:v>
                      </c:pt>
                      <c:pt idx="868">
                        <c:v>71.833337169458602</c:v>
                      </c:pt>
                      <c:pt idx="869">
                        <c:v>76.024887798930806</c:v>
                      </c:pt>
                      <c:pt idx="870">
                        <c:v>75.644326432824798</c:v>
                      </c:pt>
                      <c:pt idx="871">
                        <c:v>73.988119304483106</c:v>
                      </c:pt>
                      <c:pt idx="872">
                        <c:v>69.423713875749101</c:v>
                      </c:pt>
                      <c:pt idx="873">
                        <c:v>68.053951422529096</c:v>
                      </c:pt>
                      <c:pt idx="874">
                        <c:v>65.698302096090501</c:v>
                      </c:pt>
                      <c:pt idx="875">
                        <c:v>66.679210677136595</c:v>
                      </c:pt>
                      <c:pt idx="876">
                        <c:v>69.369993884875399</c:v>
                      </c:pt>
                      <c:pt idx="877">
                        <c:v>67.870848694746002</c:v>
                      </c:pt>
                      <c:pt idx="878">
                        <c:v>67.1137529983354</c:v>
                      </c:pt>
                      <c:pt idx="879">
                        <c:v>68.777326284622504</c:v>
                      </c:pt>
                      <c:pt idx="880">
                        <c:v>74.259733263012393</c:v>
                      </c:pt>
                      <c:pt idx="881">
                        <c:v>74.525898839037495</c:v>
                      </c:pt>
                      <c:pt idx="882">
                        <c:v>73.758095643668398</c:v>
                      </c:pt>
                      <c:pt idx="883">
                        <c:v>70.8064400145674</c:v>
                      </c:pt>
                      <c:pt idx="884">
                        <c:v>65.754414966886003</c:v>
                      </c:pt>
                      <c:pt idx="885">
                        <c:v>63.804305845133499</c:v>
                      </c:pt>
                      <c:pt idx="886">
                        <c:v>65.668639196010105</c:v>
                      </c:pt>
                      <c:pt idx="887">
                        <c:v>66.904940977998805</c:v>
                      </c:pt>
                      <c:pt idx="888">
                        <c:v>62.048047662834101</c:v>
                      </c:pt>
                      <c:pt idx="889">
                        <c:v>73.488217985821393</c:v>
                      </c:pt>
                      <c:pt idx="890">
                        <c:v>79.157095772406294</c:v>
                      </c:pt>
                      <c:pt idx="891">
                        <c:v>82.370910019177202</c:v>
                      </c:pt>
                      <c:pt idx="892">
                        <c:v>81.958086148500598</c:v>
                      </c:pt>
                      <c:pt idx="893">
                        <c:v>80.216216710350906</c:v>
                      </c:pt>
                      <c:pt idx="894">
                        <c:v>76.480526206034099</c:v>
                      </c:pt>
                      <c:pt idx="895">
                        <c:v>69.225010487701596</c:v>
                      </c:pt>
                      <c:pt idx="896">
                        <c:v>64.947575669775802</c:v>
                      </c:pt>
                      <c:pt idx="897">
                        <c:v>77.7996298596901</c:v>
                      </c:pt>
                      <c:pt idx="898">
                        <c:v>82.554260339343102</c:v>
                      </c:pt>
                      <c:pt idx="899">
                        <c:v>83.091482121914296</c:v>
                      </c:pt>
                      <c:pt idx="900">
                        <c:v>82.157297664902501</c:v>
                      </c:pt>
                      <c:pt idx="901">
                        <c:v>78.639646358353204</c:v>
                      </c:pt>
                      <c:pt idx="902">
                        <c:v>77.593718110247806</c:v>
                      </c:pt>
                      <c:pt idx="903">
                        <c:v>77.509297924504295</c:v>
                      </c:pt>
                      <c:pt idx="904">
                        <c:v>78.228615403646202</c:v>
                      </c:pt>
                      <c:pt idx="905">
                        <c:v>80.4280381421257</c:v>
                      </c:pt>
                      <c:pt idx="906">
                        <c:v>80.642038937427699</c:v>
                      </c:pt>
                      <c:pt idx="907">
                        <c:v>79.443837358698701</c:v>
                      </c:pt>
                      <c:pt idx="908">
                        <c:v>74.677454792400695</c:v>
                      </c:pt>
                    </c:numCache>
                  </c:numRef>
                </c:yVal>
                <c:smooth val="1"/>
                <c:extLst>
                  <c:ext xmlns:c16="http://schemas.microsoft.com/office/drawing/2014/chart" uri="{C3380CC4-5D6E-409C-BE32-E72D297353CC}">
                    <c16:uniqueId val="{00000006-AB23-486C-A77F-5680682CD9F8}"/>
                  </c:ext>
                </c:extLst>
              </c15:ser>
            </c15:filteredScatterSeries>
            <c15:filteredScatterSeries>
              <c15:ser>
                <c:idx val="19"/>
                <c:order val="1"/>
                <c:tx>
                  <c:v>Sicaklik 0 Tuzluluk 20</c:v>
                </c:tx>
                <c:spPr>
                  <a:ln w="19050" cap="rnd">
                    <a:solidFill>
                      <a:schemeClr val="accent2"/>
                    </a:solidFill>
                    <a:round/>
                  </a:ln>
                  <a:effectLst/>
                </c:spPr>
                <c:marker>
                  <c:symbol val="none"/>
                </c:marker>
                <c:xVal>
                  <c:numRef>
                    <c:extLst xmlns:c15="http://schemas.microsoft.com/office/drawing/2012/chart">
                      <c:ext xmlns:c15="http://schemas.microsoft.com/office/drawing/2012/chart" uri="{02D57815-91ED-43cb-92C2-25804820EDAC}">
                        <c15:formulaRef>
                          <c15:sqref>Sayfa1!$O$3:$O$911</c15:sqref>
                        </c15:formulaRef>
                      </c:ext>
                    </c:extLst>
                    <c:numCache>
                      <c:formatCode>General</c:formatCode>
                      <c:ptCount val="909"/>
                      <c:pt idx="0">
                        <c:v>0</c:v>
                      </c:pt>
                      <c:pt idx="1">
                        <c:v>9.1726255080988697</c:v>
                      </c:pt>
                      <c:pt idx="2">
                        <c:v>18.3452510161977</c:v>
                      </c:pt>
                      <c:pt idx="3">
                        <c:v>27.5178765242966</c:v>
                      </c:pt>
                      <c:pt idx="4">
                        <c:v>36.6905020323955</c:v>
                      </c:pt>
                      <c:pt idx="5">
                        <c:v>45.863127540494297</c:v>
                      </c:pt>
                      <c:pt idx="6">
                        <c:v>55.0357530485932</c:v>
                      </c:pt>
                      <c:pt idx="7">
                        <c:v>64.208378556692097</c:v>
                      </c:pt>
                      <c:pt idx="8">
                        <c:v>73.381004064791</c:v>
                      </c:pt>
                      <c:pt idx="9">
                        <c:v>82.553629572889804</c:v>
                      </c:pt>
                      <c:pt idx="10">
                        <c:v>91.726255080988693</c:v>
                      </c:pt>
                      <c:pt idx="11">
                        <c:v>100.898880589087</c:v>
                      </c:pt>
                      <c:pt idx="12">
                        <c:v>110.071506097186</c:v>
                      </c:pt>
                      <c:pt idx="13">
                        <c:v>119.24413160528501</c:v>
                      </c:pt>
                      <c:pt idx="14">
                        <c:v>128.41675711338399</c:v>
                      </c:pt>
                      <c:pt idx="15">
                        <c:v>137.589382621483</c:v>
                      </c:pt>
                      <c:pt idx="16">
                        <c:v>146.762008129582</c:v>
                      </c:pt>
                      <c:pt idx="17">
                        <c:v>155.93463363768001</c:v>
                      </c:pt>
                      <c:pt idx="18">
                        <c:v>165.10725914577901</c:v>
                      </c:pt>
                      <c:pt idx="19">
                        <c:v>174.27988465387801</c:v>
                      </c:pt>
                      <c:pt idx="20">
                        <c:v>183.45251016197699</c:v>
                      </c:pt>
                      <c:pt idx="21">
                        <c:v>192.62513567007599</c:v>
                      </c:pt>
                      <c:pt idx="22">
                        <c:v>201.79776117817499</c:v>
                      </c:pt>
                      <c:pt idx="23">
                        <c:v>210.970386686274</c:v>
                      </c:pt>
                      <c:pt idx="24">
                        <c:v>220.143012194373</c:v>
                      </c:pt>
                      <c:pt idx="25">
                        <c:v>229.31563770247101</c:v>
                      </c:pt>
                      <c:pt idx="26">
                        <c:v>238.48826321057001</c:v>
                      </c:pt>
                      <c:pt idx="27">
                        <c:v>247.66088871866901</c:v>
                      </c:pt>
                      <c:pt idx="28">
                        <c:v>256.83351422676799</c:v>
                      </c:pt>
                      <c:pt idx="29">
                        <c:v>266.00613973486702</c:v>
                      </c:pt>
                      <c:pt idx="30">
                        <c:v>275.17876524296599</c:v>
                      </c:pt>
                      <c:pt idx="31">
                        <c:v>284.35139075106503</c:v>
                      </c:pt>
                      <c:pt idx="32">
                        <c:v>293.524016259164</c:v>
                      </c:pt>
                      <c:pt idx="33">
                        <c:v>302.69664176726201</c:v>
                      </c:pt>
                      <c:pt idx="34">
                        <c:v>311.86926727536098</c:v>
                      </c:pt>
                      <c:pt idx="35">
                        <c:v>321.04189278346001</c:v>
                      </c:pt>
                      <c:pt idx="36">
                        <c:v>330.21451829155899</c:v>
                      </c:pt>
                      <c:pt idx="37">
                        <c:v>339.38714379965802</c:v>
                      </c:pt>
                      <c:pt idx="38">
                        <c:v>348.55976930775699</c:v>
                      </c:pt>
                      <c:pt idx="39">
                        <c:v>357.73239481585603</c:v>
                      </c:pt>
                      <c:pt idx="40">
                        <c:v>366.905020323955</c:v>
                      </c:pt>
                      <c:pt idx="41">
                        <c:v>376.07764583205397</c:v>
                      </c:pt>
                      <c:pt idx="42">
                        <c:v>385.25027134015198</c:v>
                      </c:pt>
                      <c:pt idx="43">
                        <c:v>394.42289684825101</c:v>
                      </c:pt>
                      <c:pt idx="44">
                        <c:v>403.59552235634999</c:v>
                      </c:pt>
                      <c:pt idx="45">
                        <c:v>412.76814786444902</c:v>
                      </c:pt>
                      <c:pt idx="46">
                        <c:v>421.94077337254799</c:v>
                      </c:pt>
                      <c:pt idx="47">
                        <c:v>431.11339888064703</c:v>
                      </c:pt>
                      <c:pt idx="48">
                        <c:v>440.286024388746</c:v>
                      </c:pt>
                      <c:pt idx="49">
                        <c:v>449.45864989684497</c:v>
                      </c:pt>
                      <c:pt idx="50">
                        <c:v>458.63127540494298</c:v>
                      </c:pt>
                      <c:pt idx="51">
                        <c:v>467.80390091304201</c:v>
                      </c:pt>
                      <c:pt idx="52">
                        <c:v>476.97652642114099</c:v>
                      </c:pt>
                      <c:pt idx="53">
                        <c:v>486.14915192924002</c:v>
                      </c:pt>
                      <c:pt idx="54">
                        <c:v>495.32177743733899</c:v>
                      </c:pt>
                      <c:pt idx="55">
                        <c:v>504.49440294543803</c:v>
                      </c:pt>
                      <c:pt idx="56">
                        <c:v>513.667028453537</c:v>
                      </c:pt>
                      <c:pt idx="57">
                        <c:v>522.83965396163603</c:v>
                      </c:pt>
                      <c:pt idx="58">
                        <c:v>532.01227946973404</c:v>
                      </c:pt>
                      <c:pt idx="59">
                        <c:v>541.18490497783296</c:v>
                      </c:pt>
                      <c:pt idx="60">
                        <c:v>550.35753048593199</c:v>
                      </c:pt>
                      <c:pt idx="61">
                        <c:v>559.53015599403102</c:v>
                      </c:pt>
                      <c:pt idx="62">
                        <c:v>568.70278150213005</c:v>
                      </c:pt>
                      <c:pt idx="63">
                        <c:v>577.87540701022897</c:v>
                      </c:pt>
                      <c:pt idx="64">
                        <c:v>587.048032518328</c:v>
                      </c:pt>
                      <c:pt idx="65">
                        <c:v>596.22065802642703</c:v>
                      </c:pt>
                      <c:pt idx="66">
                        <c:v>605.39328353452504</c:v>
                      </c:pt>
                      <c:pt idx="67">
                        <c:v>614.56590904262396</c:v>
                      </c:pt>
                      <c:pt idx="68">
                        <c:v>623.73853455072299</c:v>
                      </c:pt>
                      <c:pt idx="69">
                        <c:v>632.91116005882202</c:v>
                      </c:pt>
                      <c:pt idx="70">
                        <c:v>642.08378556692105</c:v>
                      </c:pt>
                      <c:pt idx="71">
                        <c:v>651.25641107501997</c:v>
                      </c:pt>
                      <c:pt idx="72">
                        <c:v>660.429036583119</c:v>
                      </c:pt>
                      <c:pt idx="73">
                        <c:v>669.60166209121803</c:v>
                      </c:pt>
                      <c:pt idx="74">
                        <c:v>678.77428759931695</c:v>
                      </c:pt>
                      <c:pt idx="75">
                        <c:v>687.94691310741496</c:v>
                      </c:pt>
                      <c:pt idx="76">
                        <c:v>697.11953861551399</c:v>
                      </c:pt>
                      <c:pt idx="77">
                        <c:v>706.29216412361302</c:v>
                      </c:pt>
                      <c:pt idx="78">
                        <c:v>715.46478963171205</c:v>
                      </c:pt>
                      <c:pt idx="79">
                        <c:v>724.63741513981097</c:v>
                      </c:pt>
                      <c:pt idx="80">
                        <c:v>733.81004064791</c:v>
                      </c:pt>
                      <c:pt idx="81">
                        <c:v>742.98266615600903</c:v>
                      </c:pt>
                      <c:pt idx="82">
                        <c:v>752.15529166410795</c:v>
                      </c:pt>
                      <c:pt idx="83">
                        <c:v>761.32791717220596</c:v>
                      </c:pt>
                      <c:pt idx="84">
                        <c:v>770.50054268030499</c:v>
                      </c:pt>
                      <c:pt idx="85">
                        <c:v>779.67316818840402</c:v>
                      </c:pt>
                      <c:pt idx="86">
                        <c:v>788.84579369650305</c:v>
                      </c:pt>
                      <c:pt idx="87">
                        <c:v>798.01841920460197</c:v>
                      </c:pt>
                      <c:pt idx="88">
                        <c:v>807.191044712701</c:v>
                      </c:pt>
                      <c:pt idx="89">
                        <c:v>816.36367022080003</c:v>
                      </c:pt>
                      <c:pt idx="90">
                        <c:v>825.53629572889895</c:v>
                      </c:pt>
                      <c:pt idx="91">
                        <c:v>834.70892123699696</c:v>
                      </c:pt>
                      <c:pt idx="92">
                        <c:v>843.88154674509599</c:v>
                      </c:pt>
                      <c:pt idx="93">
                        <c:v>853.05417225319502</c:v>
                      </c:pt>
                      <c:pt idx="94">
                        <c:v>862.22679776129405</c:v>
                      </c:pt>
                      <c:pt idx="95">
                        <c:v>871.39942326939297</c:v>
                      </c:pt>
                      <c:pt idx="96">
                        <c:v>880.572048777492</c:v>
                      </c:pt>
                      <c:pt idx="97">
                        <c:v>889.74467428559103</c:v>
                      </c:pt>
                      <c:pt idx="98">
                        <c:v>898.91729979368995</c:v>
                      </c:pt>
                      <c:pt idx="99">
                        <c:v>908.08992530178796</c:v>
                      </c:pt>
                      <c:pt idx="100">
                        <c:v>917.26255080988699</c:v>
                      </c:pt>
                      <c:pt idx="101">
                        <c:v>926.43517631798602</c:v>
                      </c:pt>
                      <c:pt idx="102">
                        <c:v>935.60780182608505</c:v>
                      </c:pt>
                      <c:pt idx="103">
                        <c:v>944.78042733418397</c:v>
                      </c:pt>
                      <c:pt idx="104">
                        <c:v>953.953052842283</c:v>
                      </c:pt>
                      <c:pt idx="105">
                        <c:v>963.12567835038203</c:v>
                      </c:pt>
                      <c:pt idx="106">
                        <c:v>972.29830385848095</c:v>
                      </c:pt>
                      <c:pt idx="107">
                        <c:v>981.47092936657896</c:v>
                      </c:pt>
                      <c:pt idx="108">
                        <c:v>990.64355487467799</c:v>
                      </c:pt>
                      <c:pt idx="109">
                        <c:v>999.81618038277702</c:v>
                      </c:pt>
                      <c:pt idx="110">
                        <c:v>1008.98880589087</c:v>
                      </c:pt>
                      <c:pt idx="111">
                        <c:v>1018.16143139897</c:v>
                      </c:pt>
                      <c:pt idx="112">
                        <c:v>1027.3340569070699</c:v>
                      </c:pt>
                      <c:pt idx="113">
                        <c:v>1036.50668241517</c:v>
                      </c:pt>
                      <c:pt idx="114">
                        <c:v>1045.67930792327</c:v>
                      </c:pt>
                      <c:pt idx="115">
                        <c:v>1054.8519334313701</c:v>
                      </c:pt>
                      <c:pt idx="116">
                        <c:v>1064.0245589394599</c:v>
                      </c:pt>
                      <c:pt idx="117">
                        <c:v>1073.1971844475599</c:v>
                      </c:pt>
                      <c:pt idx="118">
                        <c:v>1082.36980995566</c:v>
                      </c:pt>
                      <c:pt idx="119">
                        <c:v>1091.5424354637601</c:v>
                      </c:pt>
                      <c:pt idx="120">
                        <c:v>1100.7150609718601</c:v>
                      </c:pt>
                      <c:pt idx="121">
                        <c:v>1109.8876864799599</c:v>
                      </c:pt>
                      <c:pt idx="122">
                        <c:v>1119.06031198806</c:v>
                      </c:pt>
                      <c:pt idx="123">
                        <c:v>1128.23293749616</c:v>
                      </c:pt>
                      <c:pt idx="124">
                        <c:v>1137.4055630042601</c:v>
                      </c:pt>
                      <c:pt idx="125">
                        <c:v>1146.5781885123499</c:v>
                      </c:pt>
                      <c:pt idx="126">
                        <c:v>1155.75081402045</c:v>
                      </c:pt>
                      <c:pt idx="127">
                        <c:v>1164.92343952855</c:v>
                      </c:pt>
                      <c:pt idx="128">
                        <c:v>1174.0960650366501</c:v>
                      </c:pt>
                      <c:pt idx="129">
                        <c:v>1183.2686905447499</c:v>
                      </c:pt>
                      <c:pt idx="130">
                        <c:v>1192.44131605285</c:v>
                      </c:pt>
                      <c:pt idx="131">
                        <c:v>1201.61394156095</c:v>
                      </c:pt>
                      <c:pt idx="132">
                        <c:v>1210.7865670690501</c:v>
                      </c:pt>
                      <c:pt idx="133">
                        <c:v>1219.9591925771499</c:v>
                      </c:pt>
                      <c:pt idx="134">
                        <c:v>1229.13181808524</c:v>
                      </c:pt>
                      <c:pt idx="135">
                        <c:v>1238.30444359334</c:v>
                      </c:pt>
                      <c:pt idx="136">
                        <c:v>1247.4770691014401</c:v>
                      </c:pt>
                      <c:pt idx="137">
                        <c:v>1256.6496946095399</c:v>
                      </c:pt>
                      <c:pt idx="138">
                        <c:v>1265.8223201176399</c:v>
                      </c:pt>
                      <c:pt idx="139">
                        <c:v>1274.99494562574</c:v>
                      </c:pt>
                      <c:pt idx="140">
                        <c:v>1284.1675711338401</c:v>
                      </c:pt>
                      <c:pt idx="141">
                        <c:v>1293.3401966419401</c:v>
                      </c:pt>
                      <c:pt idx="142">
                        <c:v>1302.5128221500399</c:v>
                      </c:pt>
                      <c:pt idx="143">
                        <c:v>1311.68544765813</c:v>
                      </c:pt>
                      <c:pt idx="144">
                        <c:v>1320.85807316623</c:v>
                      </c:pt>
                      <c:pt idx="145">
                        <c:v>1330.0306986743301</c:v>
                      </c:pt>
                      <c:pt idx="146">
                        <c:v>1339.2033241824299</c:v>
                      </c:pt>
                      <c:pt idx="147">
                        <c:v>1348.37594969053</c:v>
                      </c:pt>
                      <c:pt idx="148">
                        <c:v>1357.54857519863</c:v>
                      </c:pt>
                      <c:pt idx="149">
                        <c:v>1366.7212007067301</c:v>
                      </c:pt>
                      <c:pt idx="150">
                        <c:v>1375.8938262148299</c:v>
                      </c:pt>
                      <c:pt idx="151">
                        <c:v>1385.06645172293</c:v>
                      </c:pt>
                      <c:pt idx="152">
                        <c:v>1394.23907723102</c:v>
                      </c:pt>
                      <c:pt idx="153">
                        <c:v>1403.4117027391201</c:v>
                      </c:pt>
                      <c:pt idx="154">
                        <c:v>1412.5843282472199</c:v>
                      </c:pt>
                      <c:pt idx="155">
                        <c:v>1421.75695375532</c:v>
                      </c:pt>
                      <c:pt idx="156">
                        <c:v>1430.92957926342</c:v>
                      </c:pt>
                      <c:pt idx="157">
                        <c:v>1440.1022047715201</c:v>
                      </c:pt>
                      <c:pt idx="158">
                        <c:v>1449.2748302796199</c:v>
                      </c:pt>
                      <c:pt idx="159">
                        <c:v>1458.4474557877199</c:v>
                      </c:pt>
                      <c:pt idx="160">
                        <c:v>1467.62008129582</c:v>
                      </c:pt>
                      <c:pt idx="161">
                        <c:v>1476.7927068039101</c:v>
                      </c:pt>
                      <c:pt idx="162">
                        <c:v>1485.9653323120101</c:v>
                      </c:pt>
                      <c:pt idx="163">
                        <c:v>1495.1379578201099</c:v>
                      </c:pt>
                      <c:pt idx="164">
                        <c:v>1504.31058332821</c:v>
                      </c:pt>
                      <c:pt idx="165">
                        <c:v>1513.48320883631</c:v>
                      </c:pt>
                      <c:pt idx="166">
                        <c:v>1522.6558343444101</c:v>
                      </c:pt>
                      <c:pt idx="167">
                        <c:v>1531.8284598525099</c:v>
                      </c:pt>
                      <c:pt idx="168">
                        <c:v>1541.00108536061</c:v>
                      </c:pt>
                      <c:pt idx="169">
                        <c:v>1550.17371086871</c:v>
                      </c:pt>
                      <c:pt idx="170">
                        <c:v>1559.3463363768001</c:v>
                      </c:pt>
                      <c:pt idx="171">
                        <c:v>1568.5189618848999</c:v>
                      </c:pt>
                      <c:pt idx="172">
                        <c:v>1577.691587393</c:v>
                      </c:pt>
                      <c:pt idx="173">
                        <c:v>1586.8642129011</c:v>
                      </c:pt>
                      <c:pt idx="174">
                        <c:v>1596.0368384092001</c:v>
                      </c:pt>
                      <c:pt idx="175">
                        <c:v>1605.2094639172999</c:v>
                      </c:pt>
                      <c:pt idx="176">
                        <c:v>1614.3820894254</c:v>
                      </c:pt>
                      <c:pt idx="177">
                        <c:v>1623.5547149335</c:v>
                      </c:pt>
                      <c:pt idx="178">
                        <c:v>1632.7273404416001</c:v>
                      </c:pt>
                      <c:pt idx="179">
                        <c:v>1641.8999659496901</c:v>
                      </c:pt>
                      <c:pt idx="180">
                        <c:v>1651.0725914577899</c:v>
                      </c:pt>
                      <c:pt idx="181">
                        <c:v>1660.24521696589</c:v>
                      </c:pt>
                      <c:pt idx="182">
                        <c:v>1669.41784247399</c:v>
                      </c:pt>
                      <c:pt idx="183">
                        <c:v>1678.5904679820901</c:v>
                      </c:pt>
                      <c:pt idx="184">
                        <c:v>1687.7630934901899</c:v>
                      </c:pt>
                      <c:pt idx="185">
                        <c:v>1696.93571899829</c:v>
                      </c:pt>
                      <c:pt idx="186">
                        <c:v>1706.10834450639</c:v>
                      </c:pt>
                      <c:pt idx="187">
                        <c:v>1715.2809700144901</c:v>
                      </c:pt>
                      <c:pt idx="188">
                        <c:v>1724.4535955225799</c:v>
                      </c:pt>
                      <c:pt idx="189">
                        <c:v>1733.62622103068</c:v>
                      </c:pt>
                      <c:pt idx="190">
                        <c:v>1742.79884653878</c:v>
                      </c:pt>
                      <c:pt idx="191">
                        <c:v>1751.9714720468801</c:v>
                      </c:pt>
                      <c:pt idx="192">
                        <c:v>1761.1440975549799</c:v>
                      </c:pt>
                      <c:pt idx="193">
                        <c:v>1770.31672306308</c:v>
                      </c:pt>
                      <c:pt idx="194">
                        <c:v>1779.48934857118</c:v>
                      </c:pt>
                      <c:pt idx="195">
                        <c:v>1788.6619740792801</c:v>
                      </c:pt>
                      <c:pt idx="196">
                        <c:v>1797.8345995873799</c:v>
                      </c:pt>
                      <c:pt idx="197">
                        <c:v>1807.0072250954699</c:v>
                      </c:pt>
                      <c:pt idx="198">
                        <c:v>1816.17985060357</c:v>
                      </c:pt>
                      <c:pt idx="199">
                        <c:v>1825.3524761116701</c:v>
                      </c:pt>
                      <c:pt idx="200">
                        <c:v>1834.5251016197701</c:v>
                      </c:pt>
                      <c:pt idx="201">
                        <c:v>1843.6977271278699</c:v>
                      </c:pt>
                      <c:pt idx="202">
                        <c:v>1852.87035263597</c:v>
                      </c:pt>
                      <c:pt idx="203">
                        <c:v>1862.04297814407</c:v>
                      </c:pt>
                      <c:pt idx="204">
                        <c:v>1871.2156036521701</c:v>
                      </c:pt>
                      <c:pt idx="205">
                        <c:v>1880.3882291602599</c:v>
                      </c:pt>
                      <c:pt idx="206">
                        <c:v>1889.56085466836</c:v>
                      </c:pt>
                      <c:pt idx="207">
                        <c:v>1898.73348017646</c:v>
                      </c:pt>
                      <c:pt idx="208">
                        <c:v>1907.9061056845601</c:v>
                      </c:pt>
                      <c:pt idx="209">
                        <c:v>1917.0787311926599</c:v>
                      </c:pt>
                      <c:pt idx="210">
                        <c:v>1926.25135670076</c:v>
                      </c:pt>
                      <c:pt idx="211">
                        <c:v>1935.42398220886</c:v>
                      </c:pt>
                      <c:pt idx="212">
                        <c:v>1944.5966077169601</c:v>
                      </c:pt>
                      <c:pt idx="213">
                        <c:v>1953.7692332250599</c:v>
                      </c:pt>
                      <c:pt idx="214">
                        <c:v>1962.94185873315</c:v>
                      </c:pt>
                      <c:pt idx="215">
                        <c:v>1972.11448424125</c:v>
                      </c:pt>
                      <c:pt idx="216">
                        <c:v>1981.2871097493501</c:v>
                      </c:pt>
                      <c:pt idx="217">
                        <c:v>1990.4597352574499</c:v>
                      </c:pt>
                      <c:pt idx="218">
                        <c:v>1999.6323607655499</c:v>
                      </c:pt>
                      <c:pt idx="219">
                        <c:v>2008.80498627365</c:v>
                      </c:pt>
                      <c:pt idx="220">
                        <c:v>2017.9776117817501</c:v>
                      </c:pt>
                      <c:pt idx="221">
                        <c:v>2027.1502372898501</c:v>
                      </c:pt>
                      <c:pt idx="222">
                        <c:v>2036.3228627979499</c:v>
                      </c:pt>
                      <c:pt idx="223">
                        <c:v>2045.49548830604</c:v>
                      </c:pt>
                      <c:pt idx="224">
                        <c:v>2054.6681138141398</c:v>
                      </c:pt>
                      <c:pt idx="225">
                        <c:v>2063.8407393222401</c:v>
                      </c:pt>
                      <c:pt idx="226">
                        <c:v>2073.0133648303399</c:v>
                      </c:pt>
                      <c:pt idx="227">
                        <c:v>2082.1859903384402</c:v>
                      </c:pt>
                      <c:pt idx="228">
                        <c:v>2091.35861584654</c:v>
                      </c:pt>
                      <c:pt idx="229">
                        <c:v>2100.5312413546399</c:v>
                      </c:pt>
                      <c:pt idx="230">
                        <c:v>2109.7038668627401</c:v>
                      </c:pt>
                      <c:pt idx="231">
                        <c:v>2118.87649237084</c:v>
                      </c:pt>
                      <c:pt idx="232">
                        <c:v>2128.0491178789298</c:v>
                      </c:pt>
                      <c:pt idx="233">
                        <c:v>2137.2217433870301</c:v>
                      </c:pt>
                      <c:pt idx="234">
                        <c:v>2146.3943688951299</c:v>
                      </c:pt>
                      <c:pt idx="235">
                        <c:v>2155.5669944032302</c:v>
                      </c:pt>
                      <c:pt idx="236">
                        <c:v>2164.73961991133</c:v>
                      </c:pt>
                      <c:pt idx="237">
                        <c:v>2173.9122454194298</c:v>
                      </c:pt>
                      <c:pt idx="238">
                        <c:v>2183.0848709275301</c:v>
                      </c:pt>
                      <c:pt idx="239">
                        <c:v>2192.2574964356299</c:v>
                      </c:pt>
                      <c:pt idx="240">
                        <c:v>2201.4301219437298</c:v>
                      </c:pt>
                      <c:pt idx="241">
                        <c:v>2210.6027474518201</c:v>
                      </c:pt>
                      <c:pt idx="242">
                        <c:v>2219.7753729599199</c:v>
                      </c:pt>
                      <c:pt idx="243">
                        <c:v>2228.9479984680202</c:v>
                      </c:pt>
                      <c:pt idx="244">
                        <c:v>2238.12062397612</c:v>
                      </c:pt>
                      <c:pt idx="245">
                        <c:v>2247.2932494842198</c:v>
                      </c:pt>
                      <c:pt idx="246">
                        <c:v>2256.4658749923201</c:v>
                      </c:pt>
                      <c:pt idx="247">
                        <c:v>2265.6385005004199</c:v>
                      </c:pt>
                      <c:pt idx="248">
                        <c:v>2274.8111260085202</c:v>
                      </c:pt>
                      <c:pt idx="249">
                        <c:v>2283.98375151662</c:v>
                      </c:pt>
                      <c:pt idx="250">
                        <c:v>2293.1563770247099</c:v>
                      </c:pt>
                      <c:pt idx="251">
                        <c:v>2302.3290025328101</c:v>
                      </c:pt>
                      <c:pt idx="252">
                        <c:v>2311.50162804091</c:v>
                      </c:pt>
                      <c:pt idx="253">
                        <c:v>2320.6742535490098</c:v>
                      </c:pt>
                      <c:pt idx="254">
                        <c:v>2329.8468790571101</c:v>
                      </c:pt>
                      <c:pt idx="255">
                        <c:v>2339.0195045652099</c:v>
                      </c:pt>
                      <c:pt idx="256">
                        <c:v>2348.1921300733102</c:v>
                      </c:pt>
                      <c:pt idx="257">
                        <c:v>2357.36475558141</c:v>
                      </c:pt>
                      <c:pt idx="258">
                        <c:v>2366.5373810895098</c:v>
                      </c:pt>
                      <c:pt idx="259">
                        <c:v>2375.7100065976001</c:v>
                      </c:pt>
                      <c:pt idx="260">
                        <c:v>2384.8826321056999</c:v>
                      </c:pt>
                      <c:pt idx="261">
                        <c:v>2394.0552576138002</c:v>
                      </c:pt>
                      <c:pt idx="262">
                        <c:v>2403.2278831219</c:v>
                      </c:pt>
                      <c:pt idx="263">
                        <c:v>2412.4005086299999</c:v>
                      </c:pt>
                      <c:pt idx="264">
                        <c:v>2421.5731341381002</c:v>
                      </c:pt>
                      <c:pt idx="265">
                        <c:v>2430.7457596462</c:v>
                      </c:pt>
                      <c:pt idx="266">
                        <c:v>2439.9183851542998</c:v>
                      </c:pt>
                      <c:pt idx="267">
                        <c:v>2449.0910106624001</c:v>
                      </c:pt>
                      <c:pt idx="268">
                        <c:v>2458.2636361704899</c:v>
                      </c:pt>
                      <c:pt idx="269">
                        <c:v>2467.4362616785902</c:v>
                      </c:pt>
                      <c:pt idx="270">
                        <c:v>2476.60888718669</c:v>
                      </c:pt>
                      <c:pt idx="271">
                        <c:v>2485.7815126947899</c:v>
                      </c:pt>
                      <c:pt idx="272">
                        <c:v>2494.9541382028901</c:v>
                      </c:pt>
                      <c:pt idx="273">
                        <c:v>2504.12676371099</c:v>
                      </c:pt>
                      <c:pt idx="274">
                        <c:v>2513.2993892190898</c:v>
                      </c:pt>
                      <c:pt idx="275">
                        <c:v>2522.4720147271901</c:v>
                      </c:pt>
                      <c:pt idx="276">
                        <c:v>2531.6446402352899</c:v>
                      </c:pt>
                      <c:pt idx="277">
                        <c:v>2540.8172657433802</c:v>
                      </c:pt>
                      <c:pt idx="278">
                        <c:v>2549.98989125148</c:v>
                      </c:pt>
                      <c:pt idx="279">
                        <c:v>2559.1625167595798</c:v>
                      </c:pt>
                      <c:pt idx="280">
                        <c:v>2568.3351422676801</c:v>
                      </c:pt>
                      <c:pt idx="281">
                        <c:v>2577.5077677757799</c:v>
                      </c:pt>
                      <c:pt idx="282">
                        <c:v>2586.6803932838802</c:v>
                      </c:pt>
                      <c:pt idx="283">
                        <c:v>2595.85301879198</c:v>
                      </c:pt>
                      <c:pt idx="284">
                        <c:v>2605.0256443000799</c:v>
                      </c:pt>
                      <c:pt idx="285">
                        <c:v>2614.1982698081802</c:v>
                      </c:pt>
                      <c:pt idx="286">
                        <c:v>2623.37089531627</c:v>
                      </c:pt>
                      <c:pt idx="287">
                        <c:v>2632.5435208243698</c:v>
                      </c:pt>
                      <c:pt idx="288">
                        <c:v>2641.7161463324701</c:v>
                      </c:pt>
                      <c:pt idx="289">
                        <c:v>2650.8887718405699</c:v>
                      </c:pt>
                      <c:pt idx="290">
                        <c:v>2660.0613973486702</c:v>
                      </c:pt>
                      <c:pt idx="291">
                        <c:v>2669.23402285677</c:v>
                      </c:pt>
                      <c:pt idx="292">
                        <c:v>2678.4066483648699</c:v>
                      </c:pt>
                      <c:pt idx="293">
                        <c:v>2687.5792738729701</c:v>
                      </c:pt>
                      <c:pt idx="294">
                        <c:v>2696.75189938107</c:v>
                      </c:pt>
                      <c:pt idx="295">
                        <c:v>2705.9245248891598</c:v>
                      </c:pt>
                      <c:pt idx="296">
                        <c:v>2715.0971503972601</c:v>
                      </c:pt>
                      <c:pt idx="297">
                        <c:v>2724.2697759053599</c:v>
                      </c:pt>
                      <c:pt idx="298">
                        <c:v>2733.4424014134602</c:v>
                      </c:pt>
                      <c:pt idx="299">
                        <c:v>2742.61502692156</c:v>
                      </c:pt>
                      <c:pt idx="300">
                        <c:v>2751.7876524296598</c:v>
                      </c:pt>
                      <c:pt idx="301">
                        <c:v>2760.9602779377601</c:v>
                      </c:pt>
                      <c:pt idx="302">
                        <c:v>2770.1329034458599</c:v>
                      </c:pt>
                      <c:pt idx="303">
                        <c:v>2779.3055289539502</c:v>
                      </c:pt>
                      <c:pt idx="304">
                        <c:v>2788.47815446205</c:v>
                      </c:pt>
                      <c:pt idx="305">
                        <c:v>2797.6507799701499</c:v>
                      </c:pt>
                      <c:pt idx="306">
                        <c:v>2806.8234054782502</c:v>
                      </c:pt>
                      <c:pt idx="307">
                        <c:v>2815.99603098635</c:v>
                      </c:pt>
                      <c:pt idx="308">
                        <c:v>2825.1686564944498</c:v>
                      </c:pt>
                      <c:pt idx="309">
                        <c:v>2834.3412820025501</c:v>
                      </c:pt>
                      <c:pt idx="310">
                        <c:v>2843.5139075106499</c:v>
                      </c:pt>
                      <c:pt idx="311">
                        <c:v>2852.6865330187502</c:v>
                      </c:pt>
                      <c:pt idx="312">
                        <c:v>2861.85915852684</c:v>
                      </c:pt>
                      <c:pt idx="313">
                        <c:v>2871.0317840349398</c:v>
                      </c:pt>
                      <c:pt idx="314">
                        <c:v>2880.2044095430401</c:v>
                      </c:pt>
                      <c:pt idx="315">
                        <c:v>2889.37703505114</c:v>
                      </c:pt>
                      <c:pt idx="316">
                        <c:v>2898.5496605592398</c:v>
                      </c:pt>
                      <c:pt idx="317">
                        <c:v>2907.7222860673401</c:v>
                      </c:pt>
                      <c:pt idx="318">
                        <c:v>2916.8949115754399</c:v>
                      </c:pt>
                      <c:pt idx="319">
                        <c:v>2926.0675370835402</c:v>
                      </c:pt>
                      <c:pt idx="320">
                        <c:v>2935.24016259164</c:v>
                      </c:pt>
                      <c:pt idx="321">
                        <c:v>2944.4127880997298</c:v>
                      </c:pt>
                      <c:pt idx="322">
                        <c:v>2953.5854136078301</c:v>
                      </c:pt>
                      <c:pt idx="323">
                        <c:v>2962.7580391159299</c:v>
                      </c:pt>
                      <c:pt idx="324">
                        <c:v>2971.9306646240302</c:v>
                      </c:pt>
                      <c:pt idx="325">
                        <c:v>2981.10329013213</c:v>
                      </c:pt>
                      <c:pt idx="326">
                        <c:v>2990.2759156402299</c:v>
                      </c:pt>
                      <c:pt idx="327">
                        <c:v>2999.4485411483302</c:v>
                      </c:pt>
                      <c:pt idx="328">
                        <c:v>3008.62116665643</c:v>
                      </c:pt>
                      <c:pt idx="329">
                        <c:v>3017.7937921645298</c:v>
                      </c:pt>
                      <c:pt idx="330">
                        <c:v>3026.9664176726201</c:v>
                      </c:pt>
                      <c:pt idx="331">
                        <c:v>3036.1390431807199</c:v>
                      </c:pt>
                      <c:pt idx="332">
                        <c:v>3045.3116686888202</c:v>
                      </c:pt>
                      <c:pt idx="333">
                        <c:v>3054.48429419692</c:v>
                      </c:pt>
                      <c:pt idx="334">
                        <c:v>3063.6569197050198</c:v>
                      </c:pt>
                      <c:pt idx="335">
                        <c:v>3072.8295452131201</c:v>
                      </c:pt>
                      <c:pt idx="336">
                        <c:v>3082.00217072122</c:v>
                      </c:pt>
                      <c:pt idx="337">
                        <c:v>3091.1747962293198</c:v>
                      </c:pt>
                      <c:pt idx="338">
                        <c:v>3100.3474217374201</c:v>
                      </c:pt>
                      <c:pt idx="339">
                        <c:v>3109.5200472455099</c:v>
                      </c:pt>
                      <c:pt idx="340">
                        <c:v>3118.6926727536102</c:v>
                      </c:pt>
                      <c:pt idx="341">
                        <c:v>3127.86529826171</c:v>
                      </c:pt>
                      <c:pt idx="342">
                        <c:v>3137.0379237698098</c:v>
                      </c:pt>
                      <c:pt idx="343">
                        <c:v>3146.2105492779101</c:v>
                      </c:pt>
                      <c:pt idx="344">
                        <c:v>3155.3831747860099</c:v>
                      </c:pt>
                      <c:pt idx="345">
                        <c:v>3164.5558002941102</c:v>
                      </c:pt>
                      <c:pt idx="346">
                        <c:v>3173.72842580221</c:v>
                      </c:pt>
                      <c:pt idx="347">
                        <c:v>3182.9010513103099</c:v>
                      </c:pt>
                      <c:pt idx="348">
                        <c:v>3192.0736768184001</c:v>
                      </c:pt>
                      <c:pt idx="349">
                        <c:v>3201.2463023265</c:v>
                      </c:pt>
                      <c:pt idx="350">
                        <c:v>3210.4189278345998</c:v>
                      </c:pt>
                      <c:pt idx="351">
                        <c:v>3219.5915533427001</c:v>
                      </c:pt>
                      <c:pt idx="352">
                        <c:v>3228.7641788507999</c:v>
                      </c:pt>
                      <c:pt idx="353">
                        <c:v>3237.9368043589002</c:v>
                      </c:pt>
                      <c:pt idx="354">
                        <c:v>3247.109429867</c:v>
                      </c:pt>
                      <c:pt idx="355">
                        <c:v>3256.2820553750998</c:v>
                      </c:pt>
                      <c:pt idx="356">
                        <c:v>3265.4546808832001</c:v>
                      </c:pt>
                      <c:pt idx="357">
                        <c:v>3274.6273063912899</c:v>
                      </c:pt>
                      <c:pt idx="358">
                        <c:v>3283.7999318993898</c:v>
                      </c:pt>
                      <c:pt idx="359">
                        <c:v>3292.9725574074901</c:v>
                      </c:pt>
                      <c:pt idx="360">
                        <c:v>3302.1451829155899</c:v>
                      </c:pt>
                      <c:pt idx="361">
                        <c:v>3311.3178084236902</c:v>
                      </c:pt>
                      <c:pt idx="362">
                        <c:v>3320.49043393179</c:v>
                      </c:pt>
                      <c:pt idx="363">
                        <c:v>3329.6630594398898</c:v>
                      </c:pt>
                      <c:pt idx="364">
                        <c:v>3338.8356849479901</c:v>
                      </c:pt>
                      <c:pt idx="365">
                        <c:v>3348.0083104560899</c:v>
                      </c:pt>
                      <c:pt idx="366">
                        <c:v>3357.1809359641802</c:v>
                      </c:pt>
                      <c:pt idx="367">
                        <c:v>3366.35356147228</c:v>
                      </c:pt>
                      <c:pt idx="368">
                        <c:v>3375.5261869803799</c:v>
                      </c:pt>
                      <c:pt idx="369">
                        <c:v>3384.6988124884801</c:v>
                      </c:pt>
                      <c:pt idx="370">
                        <c:v>3393.87143799658</c:v>
                      </c:pt>
                      <c:pt idx="371">
                        <c:v>3403.0440635046798</c:v>
                      </c:pt>
                      <c:pt idx="372">
                        <c:v>3412.2166890127801</c:v>
                      </c:pt>
                      <c:pt idx="373">
                        <c:v>3421.3893145208799</c:v>
                      </c:pt>
                      <c:pt idx="374">
                        <c:v>3430.5619400289802</c:v>
                      </c:pt>
                      <c:pt idx="375">
                        <c:v>3439.73456553707</c:v>
                      </c:pt>
                      <c:pt idx="376">
                        <c:v>3448.9071910451698</c:v>
                      </c:pt>
                      <c:pt idx="377">
                        <c:v>3458.0798165532701</c:v>
                      </c:pt>
                      <c:pt idx="378">
                        <c:v>3467.2524420613699</c:v>
                      </c:pt>
                      <c:pt idx="379">
                        <c:v>3476.4250675694698</c:v>
                      </c:pt>
                      <c:pt idx="380">
                        <c:v>3485.5976930775701</c:v>
                      </c:pt>
                      <c:pt idx="381">
                        <c:v>3494.7703185856699</c:v>
                      </c:pt>
                      <c:pt idx="382">
                        <c:v>3503.9429440937702</c:v>
                      </c:pt>
                      <c:pt idx="383">
                        <c:v>3513.11556960187</c:v>
                      </c:pt>
                      <c:pt idx="384">
                        <c:v>3522.2881951099598</c:v>
                      </c:pt>
                      <c:pt idx="385">
                        <c:v>3531.4608206180601</c:v>
                      </c:pt>
                      <c:pt idx="386">
                        <c:v>3540.6334461261599</c:v>
                      </c:pt>
                      <c:pt idx="387">
                        <c:v>3549.8060716342602</c:v>
                      </c:pt>
                      <c:pt idx="388">
                        <c:v>3558.97869714236</c:v>
                      </c:pt>
                      <c:pt idx="389">
                        <c:v>3568.1513226504599</c:v>
                      </c:pt>
                      <c:pt idx="390">
                        <c:v>3577.3239481585601</c:v>
                      </c:pt>
                      <c:pt idx="391">
                        <c:v>3586.49657366666</c:v>
                      </c:pt>
                      <c:pt idx="392">
                        <c:v>3595.6691991747598</c:v>
                      </c:pt>
                      <c:pt idx="393">
                        <c:v>3604.8418246828501</c:v>
                      </c:pt>
                      <c:pt idx="394">
                        <c:v>3614.0144501909499</c:v>
                      </c:pt>
                      <c:pt idx="395">
                        <c:v>3623.1870756990502</c:v>
                      </c:pt>
                      <c:pt idx="396">
                        <c:v>3632.35970120715</c:v>
                      </c:pt>
                      <c:pt idx="397">
                        <c:v>3641.5323267152498</c:v>
                      </c:pt>
                      <c:pt idx="398">
                        <c:v>3650.7049522233501</c:v>
                      </c:pt>
                      <c:pt idx="399">
                        <c:v>3659.8775777314499</c:v>
                      </c:pt>
                      <c:pt idx="400">
                        <c:v>3669.0502032395498</c:v>
                      </c:pt>
                      <c:pt idx="401">
                        <c:v>3678.2228287476401</c:v>
                      </c:pt>
                      <c:pt idx="402">
                        <c:v>3687.3954542557399</c:v>
                      </c:pt>
                      <c:pt idx="403">
                        <c:v>3696.5680797638402</c:v>
                      </c:pt>
                      <c:pt idx="404">
                        <c:v>3705.74070527194</c:v>
                      </c:pt>
                      <c:pt idx="405">
                        <c:v>3714.9133307800398</c:v>
                      </c:pt>
                      <c:pt idx="406">
                        <c:v>3724.0859562881401</c:v>
                      </c:pt>
                      <c:pt idx="407">
                        <c:v>3733.2585817962399</c:v>
                      </c:pt>
                      <c:pt idx="408">
                        <c:v>3742.4312073043402</c:v>
                      </c:pt>
                      <c:pt idx="409">
                        <c:v>3751.60383281244</c:v>
                      </c:pt>
                      <c:pt idx="410">
                        <c:v>3760.7764583205299</c:v>
                      </c:pt>
                      <c:pt idx="411">
                        <c:v>3769.9490838286301</c:v>
                      </c:pt>
                      <c:pt idx="412">
                        <c:v>3779.12170933673</c:v>
                      </c:pt>
                      <c:pt idx="413">
                        <c:v>3788.2943348448298</c:v>
                      </c:pt>
                      <c:pt idx="414">
                        <c:v>3797.4669603529301</c:v>
                      </c:pt>
                      <c:pt idx="415">
                        <c:v>3806.6395858610299</c:v>
                      </c:pt>
                      <c:pt idx="416">
                        <c:v>3815.8122113691302</c:v>
                      </c:pt>
                      <c:pt idx="417">
                        <c:v>3824.98483687723</c:v>
                      </c:pt>
                      <c:pt idx="418">
                        <c:v>3834.1574623853298</c:v>
                      </c:pt>
                      <c:pt idx="419">
                        <c:v>3843.3300878934201</c:v>
                      </c:pt>
                      <c:pt idx="420">
                        <c:v>3852.5027134015199</c:v>
                      </c:pt>
                      <c:pt idx="421">
                        <c:v>3861.6753389096202</c:v>
                      </c:pt>
                      <c:pt idx="422">
                        <c:v>3870.84796441772</c:v>
                      </c:pt>
                      <c:pt idx="423">
                        <c:v>3880.0205899258199</c:v>
                      </c:pt>
                      <c:pt idx="424">
                        <c:v>3889.1932154339202</c:v>
                      </c:pt>
                      <c:pt idx="425">
                        <c:v>3898.36584094202</c:v>
                      </c:pt>
                      <c:pt idx="426">
                        <c:v>3907.5384664501198</c:v>
                      </c:pt>
                      <c:pt idx="427">
                        <c:v>3916.7110919582201</c:v>
                      </c:pt>
                      <c:pt idx="428">
                        <c:v>3925.8837174663099</c:v>
                      </c:pt>
                      <c:pt idx="429">
                        <c:v>3935.0563429744102</c:v>
                      </c:pt>
                      <c:pt idx="430">
                        <c:v>3944.22896848251</c:v>
                      </c:pt>
                      <c:pt idx="431">
                        <c:v>3953.4015939906099</c:v>
                      </c:pt>
                      <c:pt idx="432">
                        <c:v>3962.5742194987101</c:v>
                      </c:pt>
                      <c:pt idx="433">
                        <c:v>3971.74684500681</c:v>
                      </c:pt>
                      <c:pt idx="434">
                        <c:v>3980.9194705149098</c:v>
                      </c:pt>
                      <c:pt idx="435">
                        <c:v>3990.0920960230101</c:v>
                      </c:pt>
                      <c:pt idx="436">
                        <c:v>3999.2647215311099</c:v>
                      </c:pt>
                      <c:pt idx="437">
                        <c:v>4008.4373470392002</c:v>
                      </c:pt>
                      <c:pt idx="438">
                        <c:v>4017.6099725473</c:v>
                      </c:pt>
                      <c:pt idx="439">
                        <c:v>4026.7825980553998</c:v>
                      </c:pt>
                      <c:pt idx="440">
                        <c:v>4035.9552235635001</c:v>
                      </c:pt>
                      <c:pt idx="441">
                        <c:v>4045.1278490715999</c:v>
                      </c:pt>
                      <c:pt idx="442">
                        <c:v>4054.3004745797002</c:v>
                      </c:pt>
                      <c:pt idx="443">
                        <c:v>4063.4731000878</c:v>
                      </c:pt>
                      <c:pt idx="444">
                        <c:v>4072.6457255958999</c:v>
                      </c:pt>
                      <c:pt idx="445">
                        <c:v>4081.8183511040002</c:v>
                      </c:pt>
                      <c:pt idx="446">
                        <c:v>4090.99097661209</c:v>
                      </c:pt>
                      <c:pt idx="447">
                        <c:v>4100.1636021201903</c:v>
                      </c:pt>
                      <c:pt idx="448">
                        <c:v>4109.3362276282896</c:v>
                      </c:pt>
                      <c:pt idx="449">
                        <c:v>4118.5088531363899</c:v>
                      </c:pt>
                      <c:pt idx="450">
                        <c:v>4127.6814786444902</c:v>
                      </c:pt>
                      <c:pt idx="451">
                        <c:v>4136.8541041525896</c:v>
                      </c:pt>
                      <c:pt idx="452">
                        <c:v>4146.0267296606899</c:v>
                      </c:pt>
                      <c:pt idx="453">
                        <c:v>4155.1993551687901</c:v>
                      </c:pt>
                      <c:pt idx="454">
                        <c:v>4164.3719806768904</c:v>
                      </c:pt>
                      <c:pt idx="455">
                        <c:v>4173.5446061849798</c:v>
                      </c:pt>
                      <c:pt idx="456">
                        <c:v>4182.7172316930801</c:v>
                      </c:pt>
                      <c:pt idx="457">
                        <c:v>4191.8898572011803</c:v>
                      </c:pt>
                      <c:pt idx="458">
                        <c:v>4201.0624827092797</c:v>
                      </c:pt>
                      <c:pt idx="459">
                        <c:v>4210.23510821738</c:v>
                      </c:pt>
                      <c:pt idx="460">
                        <c:v>4219.4077337254803</c:v>
                      </c:pt>
                      <c:pt idx="461">
                        <c:v>4228.5803592335797</c:v>
                      </c:pt>
                      <c:pt idx="462">
                        <c:v>4237.7529847416799</c:v>
                      </c:pt>
                      <c:pt idx="463">
                        <c:v>4246.9256102497802</c:v>
                      </c:pt>
                      <c:pt idx="464">
                        <c:v>4256.0982357578696</c:v>
                      </c:pt>
                      <c:pt idx="465">
                        <c:v>4265.2708612659699</c:v>
                      </c:pt>
                      <c:pt idx="466">
                        <c:v>4274.4434867740702</c:v>
                      </c:pt>
                      <c:pt idx="467">
                        <c:v>4283.6161122821704</c:v>
                      </c:pt>
                      <c:pt idx="468">
                        <c:v>4292.7887377902698</c:v>
                      </c:pt>
                      <c:pt idx="469">
                        <c:v>4301.9613632983701</c:v>
                      </c:pt>
                      <c:pt idx="470">
                        <c:v>4311.1339888064704</c:v>
                      </c:pt>
                      <c:pt idx="471">
                        <c:v>4320.3066143145697</c:v>
                      </c:pt>
                      <c:pt idx="472">
                        <c:v>4329.47923982267</c:v>
                      </c:pt>
                      <c:pt idx="473">
                        <c:v>4338.6518653307603</c:v>
                      </c:pt>
                      <c:pt idx="474">
                        <c:v>4347.8244908388597</c:v>
                      </c:pt>
                      <c:pt idx="475">
                        <c:v>4356.99711634696</c:v>
                      </c:pt>
                      <c:pt idx="476">
                        <c:v>4366.1697418550602</c:v>
                      </c:pt>
                      <c:pt idx="477">
                        <c:v>4375.3423673631596</c:v>
                      </c:pt>
                      <c:pt idx="478">
                        <c:v>4384.5149928712599</c:v>
                      </c:pt>
                      <c:pt idx="479">
                        <c:v>4393.6876183793602</c:v>
                      </c:pt>
                      <c:pt idx="480">
                        <c:v>4402.8602438874595</c:v>
                      </c:pt>
                      <c:pt idx="481">
                        <c:v>4412.0328693955598</c:v>
                      </c:pt>
                      <c:pt idx="482">
                        <c:v>4421.2054949036501</c:v>
                      </c:pt>
                      <c:pt idx="483">
                        <c:v>4430.3781204117504</c:v>
                      </c:pt>
                      <c:pt idx="484">
                        <c:v>4439.5507459198498</c:v>
                      </c:pt>
                      <c:pt idx="485">
                        <c:v>4448.72337142795</c:v>
                      </c:pt>
                      <c:pt idx="486">
                        <c:v>4457.8959969360503</c:v>
                      </c:pt>
                      <c:pt idx="487">
                        <c:v>4467.0686224441497</c:v>
                      </c:pt>
                      <c:pt idx="488">
                        <c:v>4476.24124795225</c:v>
                      </c:pt>
                      <c:pt idx="489">
                        <c:v>4485.4138734603503</c:v>
                      </c:pt>
                      <c:pt idx="490">
                        <c:v>4494.5864989684496</c:v>
                      </c:pt>
                      <c:pt idx="491">
                        <c:v>4503.7591244765399</c:v>
                      </c:pt>
                      <c:pt idx="492">
                        <c:v>4512.9317499846402</c:v>
                      </c:pt>
                      <c:pt idx="493">
                        <c:v>4522.1043754927396</c:v>
                      </c:pt>
                      <c:pt idx="494">
                        <c:v>4531.2770010008398</c:v>
                      </c:pt>
                      <c:pt idx="495">
                        <c:v>4540.4496265089401</c:v>
                      </c:pt>
                      <c:pt idx="496">
                        <c:v>4549.6222520170404</c:v>
                      </c:pt>
                      <c:pt idx="497">
                        <c:v>4558.7948775251398</c:v>
                      </c:pt>
                      <c:pt idx="498">
                        <c:v>4567.9675030332401</c:v>
                      </c:pt>
                      <c:pt idx="499">
                        <c:v>4577.1401285413303</c:v>
                      </c:pt>
                      <c:pt idx="500">
                        <c:v>4586.3127540494297</c:v>
                      </c:pt>
                      <c:pt idx="501">
                        <c:v>4595.48537955753</c:v>
                      </c:pt>
                      <c:pt idx="502">
                        <c:v>4604.6580050656303</c:v>
                      </c:pt>
                      <c:pt idx="503">
                        <c:v>4613.8306305737296</c:v>
                      </c:pt>
                      <c:pt idx="504">
                        <c:v>4623.0032560818299</c:v>
                      </c:pt>
                      <c:pt idx="505">
                        <c:v>4632.1758815899302</c:v>
                      </c:pt>
                      <c:pt idx="506">
                        <c:v>4641.3485070980296</c:v>
                      </c:pt>
                      <c:pt idx="507">
                        <c:v>4650.5211326061299</c:v>
                      </c:pt>
                      <c:pt idx="508">
                        <c:v>4659.6937581142201</c:v>
                      </c:pt>
                      <c:pt idx="509">
                        <c:v>4668.8663836223204</c:v>
                      </c:pt>
                      <c:pt idx="510">
                        <c:v>4678.0390091304198</c:v>
                      </c:pt>
                      <c:pt idx="511">
                        <c:v>4687.2116346385201</c:v>
                      </c:pt>
                      <c:pt idx="512">
                        <c:v>4696.3842601466204</c:v>
                      </c:pt>
                      <c:pt idx="513">
                        <c:v>4705.5568856547197</c:v>
                      </c:pt>
                      <c:pt idx="514">
                        <c:v>4714.72951116282</c:v>
                      </c:pt>
                      <c:pt idx="515">
                        <c:v>4723.9021366709203</c:v>
                      </c:pt>
                      <c:pt idx="516">
                        <c:v>4733.0747621790197</c:v>
                      </c:pt>
                      <c:pt idx="517">
                        <c:v>4742.2473876871099</c:v>
                      </c:pt>
                      <c:pt idx="518">
                        <c:v>4751.4200131952102</c:v>
                      </c:pt>
                      <c:pt idx="519">
                        <c:v>4760.5926387033096</c:v>
                      </c:pt>
                      <c:pt idx="520">
                        <c:v>4769.7652642114099</c:v>
                      </c:pt>
                      <c:pt idx="521">
                        <c:v>4778.9378897195102</c:v>
                      </c:pt>
                      <c:pt idx="522">
                        <c:v>4788.1105152276104</c:v>
                      </c:pt>
                      <c:pt idx="523">
                        <c:v>4797.2831407357098</c:v>
                      </c:pt>
                      <c:pt idx="524">
                        <c:v>4806.4557662438101</c:v>
                      </c:pt>
                      <c:pt idx="525">
                        <c:v>4815.6283917519104</c:v>
                      </c:pt>
                      <c:pt idx="526">
                        <c:v>4824.8010172599998</c:v>
                      </c:pt>
                      <c:pt idx="527">
                        <c:v>4833.9736427681</c:v>
                      </c:pt>
                      <c:pt idx="528">
                        <c:v>4843.1462682762003</c:v>
                      </c:pt>
                      <c:pt idx="529">
                        <c:v>4852.3188937842997</c:v>
                      </c:pt>
                      <c:pt idx="530">
                        <c:v>4861.4915192924</c:v>
                      </c:pt>
                      <c:pt idx="531">
                        <c:v>4870.6641448005003</c:v>
                      </c:pt>
                      <c:pt idx="532">
                        <c:v>4879.8367703085996</c:v>
                      </c:pt>
                      <c:pt idx="533">
                        <c:v>4889.0093958166999</c:v>
                      </c:pt>
                      <c:pt idx="534">
                        <c:v>4898.1820213248002</c:v>
                      </c:pt>
                      <c:pt idx="535">
                        <c:v>4907.3546468328996</c:v>
                      </c:pt>
                      <c:pt idx="536">
                        <c:v>4916.5272723409898</c:v>
                      </c:pt>
                      <c:pt idx="537">
                        <c:v>4925.6998978490901</c:v>
                      </c:pt>
                      <c:pt idx="538">
                        <c:v>4934.8725233571904</c:v>
                      </c:pt>
                      <c:pt idx="539">
                        <c:v>4944.0451488652898</c:v>
                      </c:pt>
                      <c:pt idx="540">
                        <c:v>4953.2177743733901</c:v>
                      </c:pt>
                      <c:pt idx="541">
                        <c:v>4962.3903998814903</c:v>
                      </c:pt>
                      <c:pt idx="542">
                        <c:v>4971.5630253895897</c:v>
                      </c:pt>
                      <c:pt idx="543">
                        <c:v>4980.73565089769</c:v>
                      </c:pt>
                      <c:pt idx="544">
                        <c:v>4989.9082764057803</c:v>
                      </c:pt>
                      <c:pt idx="545">
                        <c:v>4999.0809019138796</c:v>
                      </c:pt>
                      <c:pt idx="546">
                        <c:v>5008.2535274219799</c:v>
                      </c:pt>
                      <c:pt idx="547">
                        <c:v>5017.4261529300802</c:v>
                      </c:pt>
                      <c:pt idx="548">
                        <c:v>5026.5987784381796</c:v>
                      </c:pt>
                      <c:pt idx="549">
                        <c:v>5035.7714039462799</c:v>
                      </c:pt>
                      <c:pt idx="550">
                        <c:v>5044.9440294543801</c:v>
                      </c:pt>
                      <c:pt idx="551">
                        <c:v>5054.1166549624804</c:v>
                      </c:pt>
                      <c:pt idx="552">
                        <c:v>5063.2892804705798</c:v>
                      </c:pt>
                      <c:pt idx="553">
                        <c:v>5072.4619059786701</c:v>
                      </c:pt>
                      <c:pt idx="554">
                        <c:v>5081.6345314867704</c:v>
                      </c:pt>
                      <c:pt idx="555">
                        <c:v>5090.8071569948697</c:v>
                      </c:pt>
                      <c:pt idx="556">
                        <c:v>5099.97978250297</c:v>
                      </c:pt>
                      <c:pt idx="557">
                        <c:v>5109.1524080110703</c:v>
                      </c:pt>
                      <c:pt idx="558">
                        <c:v>5118.3250335191697</c:v>
                      </c:pt>
                      <c:pt idx="559">
                        <c:v>5127.4976590272699</c:v>
                      </c:pt>
                      <c:pt idx="560">
                        <c:v>5136.6702845353702</c:v>
                      </c:pt>
                      <c:pt idx="561">
                        <c:v>5145.8429100434696</c:v>
                      </c:pt>
                      <c:pt idx="562">
                        <c:v>5155.0155355515599</c:v>
                      </c:pt>
                      <c:pt idx="563">
                        <c:v>5164.1881610596602</c:v>
                      </c:pt>
                      <c:pt idx="564">
                        <c:v>5173.3607865677604</c:v>
                      </c:pt>
                      <c:pt idx="565">
                        <c:v>5182.5334120758598</c:v>
                      </c:pt>
                      <c:pt idx="566">
                        <c:v>5191.7060375839601</c:v>
                      </c:pt>
                      <c:pt idx="567">
                        <c:v>5200.8786630920604</c:v>
                      </c:pt>
                      <c:pt idx="568">
                        <c:v>5210.0512886001598</c:v>
                      </c:pt>
                      <c:pt idx="569">
                        <c:v>5219.22391410826</c:v>
                      </c:pt>
                      <c:pt idx="570">
                        <c:v>5228.3965396163603</c:v>
                      </c:pt>
                      <c:pt idx="571">
                        <c:v>5237.5691651244497</c:v>
                      </c:pt>
                      <c:pt idx="572">
                        <c:v>5246.74179063255</c:v>
                      </c:pt>
                      <c:pt idx="573">
                        <c:v>5255.9144161406502</c:v>
                      </c:pt>
                      <c:pt idx="574">
                        <c:v>5265.0870416487496</c:v>
                      </c:pt>
                      <c:pt idx="575">
                        <c:v>5274.2596671568499</c:v>
                      </c:pt>
                      <c:pt idx="576">
                        <c:v>5283.4322926649502</c:v>
                      </c:pt>
                      <c:pt idx="577">
                        <c:v>5292.6049181730496</c:v>
                      </c:pt>
                      <c:pt idx="578">
                        <c:v>5301.7775436811498</c:v>
                      </c:pt>
                      <c:pt idx="579">
                        <c:v>5310.9501691892501</c:v>
                      </c:pt>
                      <c:pt idx="580">
                        <c:v>5320.1227946973404</c:v>
                      </c:pt>
                      <c:pt idx="581">
                        <c:v>5329.2954202054398</c:v>
                      </c:pt>
                      <c:pt idx="582">
                        <c:v>5338.4680457135401</c:v>
                      </c:pt>
                      <c:pt idx="583">
                        <c:v>5347.6406712216403</c:v>
                      </c:pt>
                      <c:pt idx="584">
                        <c:v>5356.8132967297397</c:v>
                      </c:pt>
                      <c:pt idx="585">
                        <c:v>5365.98592223784</c:v>
                      </c:pt>
                      <c:pt idx="586">
                        <c:v>5375.1585477459403</c:v>
                      </c:pt>
                      <c:pt idx="587">
                        <c:v>5384.3311732540396</c:v>
                      </c:pt>
                      <c:pt idx="588">
                        <c:v>5393.5037987621399</c:v>
                      </c:pt>
                      <c:pt idx="589">
                        <c:v>5402.6764242702302</c:v>
                      </c:pt>
                      <c:pt idx="590">
                        <c:v>5411.8490497783296</c:v>
                      </c:pt>
                      <c:pt idx="591">
                        <c:v>5421.0216752864299</c:v>
                      </c:pt>
                      <c:pt idx="592">
                        <c:v>5430.1943007945301</c:v>
                      </c:pt>
                      <c:pt idx="593">
                        <c:v>5439.3669263026304</c:v>
                      </c:pt>
                      <c:pt idx="594">
                        <c:v>5448.5395518107298</c:v>
                      </c:pt>
                      <c:pt idx="595">
                        <c:v>5457.7121773188301</c:v>
                      </c:pt>
                      <c:pt idx="596">
                        <c:v>5466.8848028269304</c:v>
                      </c:pt>
                      <c:pt idx="597">
                        <c:v>5476.0574283350297</c:v>
                      </c:pt>
                      <c:pt idx="598">
                        <c:v>5485.23005384312</c:v>
                      </c:pt>
                      <c:pt idx="599">
                        <c:v>5494.4026793512203</c:v>
                      </c:pt>
                      <c:pt idx="600">
                        <c:v>5503.5753048593197</c:v>
                      </c:pt>
                      <c:pt idx="601">
                        <c:v>5512.7479303674199</c:v>
                      </c:pt>
                      <c:pt idx="602">
                        <c:v>5521.9205558755202</c:v>
                      </c:pt>
                      <c:pt idx="603">
                        <c:v>5531.0931813836196</c:v>
                      </c:pt>
                      <c:pt idx="604">
                        <c:v>5540.2658068917199</c:v>
                      </c:pt>
                      <c:pt idx="605">
                        <c:v>5549.4384323998202</c:v>
                      </c:pt>
                      <c:pt idx="606">
                        <c:v>5558.6110579079104</c:v>
                      </c:pt>
                      <c:pt idx="607">
                        <c:v>5567.7836834160098</c:v>
                      </c:pt>
                      <c:pt idx="608">
                        <c:v>5576.9563089241101</c:v>
                      </c:pt>
                      <c:pt idx="609">
                        <c:v>5586.1289344322104</c:v>
                      </c:pt>
                      <c:pt idx="610">
                        <c:v>5595.3015599403097</c:v>
                      </c:pt>
                      <c:pt idx="611">
                        <c:v>5604.47418544841</c:v>
                      </c:pt>
                      <c:pt idx="612">
                        <c:v>5613.6468109565103</c:v>
                      </c:pt>
                      <c:pt idx="613">
                        <c:v>5622.8194364646097</c:v>
                      </c:pt>
                      <c:pt idx="614">
                        <c:v>5631.99206197271</c:v>
                      </c:pt>
                      <c:pt idx="615">
                        <c:v>5641.1646874808002</c:v>
                      </c:pt>
                      <c:pt idx="616">
                        <c:v>5650.3373129888996</c:v>
                      </c:pt>
                      <c:pt idx="617">
                        <c:v>5659.5099384969999</c:v>
                      </c:pt>
                      <c:pt idx="618">
                        <c:v>5668.6825640051002</c:v>
                      </c:pt>
                      <c:pt idx="619">
                        <c:v>5677.8551895131995</c:v>
                      </c:pt>
                      <c:pt idx="620">
                        <c:v>5687.0278150212998</c:v>
                      </c:pt>
                      <c:pt idx="621">
                        <c:v>5696.2004405294001</c:v>
                      </c:pt>
                      <c:pt idx="622">
                        <c:v>5705.3730660375004</c:v>
                      </c:pt>
                      <c:pt idx="623">
                        <c:v>5714.5456915455998</c:v>
                      </c:pt>
                      <c:pt idx="624">
                        <c:v>5723.71831705369</c:v>
                      </c:pt>
                      <c:pt idx="625">
                        <c:v>5732.8909425617903</c:v>
                      </c:pt>
                      <c:pt idx="626">
                        <c:v>5742.0635680698897</c:v>
                      </c:pt>
                      <c:pt idx="627">
                        <c:v>5751.23619357799</c:v>
                      </c:pt>
                      <c:pt idx="628">
                        <c:v>5760.4088190860903</c:v>
                      </c:pt>
                      <c:pt idx="629">
                        <c:v>5769.5814445941896</c:v>
                      </c:pt>
                      <c:pt idx="630">
                        <c:v>5778.7540701022899</c:v>
                      </c:pt>
                      <c:pt idx="631">
                        <c:v>5787.9266956103902</c:v>
                      </c:pt>
                      <c:pt idx="632">
                        <c:v>5797.0993211184896</c:v>
                      </c:pt>
                      <c:pt idx="633">
                        <c:v>5806.2719466265798</c:v>
                      </c:pt>
                      <c:pt idx="634">
                        <c:v>5815.4445721346801</c:v>
                      </c:pt>
                      <c:pt idx="635">
                        <c:v>5824.6171976427804</c:v>
                      </c:pt>
                      <c:pt idx="636">
                        <c:v>5833.7898231508798</c:v>
                      </c:pt>
                      <c:pt idx="637">
                        <c:v>5842.9624486589801</c:v>
                      </c:pt>
                      <c:pt idx="638">
                        <c:v>5852.1350741670803</c:v>
                      </c:pt>
                      <c:pt idx="639">
                        <c:v>5861.3076996751797</c:v>
                      </c:pt>
                      <c:pt idx="640">
                        <c:v>5870.48032518328</c:v>
                      </c:pt>
                      <c:pt idx="641">
                        <c:v>5879.6529506913803</c:v>
                      </c:pt>
                      <c:pt idx="642">
                        <c:v>5888.8255761994697</c:v>
                      </c:pt>
                      <c:pt idx="643">
                        <c:v>5897.9982017075699</c:v>
                      </c:pt>
                      <c:pt idx="644">
                        <c:v>5907.1708272156702</c:v>
                      </c:pt>
                      <c:pt idx="645">
                        <c:v>5916.3434527237696</c:v>
                      </c:pt>
                      <c:pt idx="646">
                        <c:v>5925.5160782318699</c:v>
                      </c:pt>
                      <c:pt idx="647">
                        <c:v>5934.6887037399702</c:v>
                      </c:pt>
                      <c:pt idx="648">
                        <c:v>5943.8613292480704</c:v>
                      </c:pt>
                      <c:pt idx="649">
                        <c:v>5953.0339547561698</c:v>
                      </c:pt>
                      <c:pt idx="650">
                        <c:v>5962.2065802642701</c:v>
                      </c:pt>
                      <c:pt idx="651">
                        <c:v>5971.3792057723604</c:v>
                      </c:pt>
                      <c:pt idx="652">
                        <c:v>5980.5518312804597</c:v>
                      </c:pt>
                      <c:pt idx="653">
                        <c:v>5989.72445678856</c:v>
                      </c:pt>
                      <c:pt idx="654">
                        <c:v>5998.8970822966603</c:v>
                      </c:pt>
                      <c:pt idx="655">
                        <c:v>6008.0697078047597</c:v>
                      </c:pt>
                      <c:pt idx="656">
                        <c:v>6017.24233331286</c:v>
                      </c:pt>
                      <c:pt idx="657">
                        <c:v>6026.4149588209602</c:v>
                      </c:pt>
                      <c:pt idx="658">
                        <c:v>6035.5875843290596</c:v>
                      </c:pt>
                      <c:pt idx="659">
                        <c:v>6044.7602098371599</c:v>
                      </c:pt>
                      <c:pt idx="660">
                        <c:v>6053.9328353452502</c:v>
                      </c:pt>
                      <c:pt idx="661">
                        <c:v>6063.1054608533505</c:v>
                      </c:pt>
                      <c:pt idx="662">
                        <c:v>6072.2780863614498</c:v>
                      </c:pt>
                      <c:pt idx="663">
                        <c:v>6081.4507118695501</c:v>
                      </c:pt>
                      <c:pt idx="664">
                        <c:v>6090.6233373776504</c:v>
                      </c:pt>
                      <c:pt idx="665">
                        <c:v>6099.7959628857498</c:v>
                      </c:pt>
                      <c:pt idx="666">
                        <c:v>6108.96858839385</c:v>
                      </c:pt>
                      <c:pt idx="667">
                        <c:v>6118.1412139019503</c:v>
                      </c:pt>
                      <c:pt idx="668">
                        <c:v>6127.3138394100497</c:v>
                      </c:pt>
                      <c:pt idx="669">
                        <c:v>6136.48646491814</c:v>
                      </c:pt>
                      <c:pt idx="670">
                        <c:v>6145.6590904262403</c:v>
                      </c:pt>
                      <c:pt idx="671">
                        <c:v>6154.8317159343396</c:v>
                      </c:pt>
                      <c:pt idx="672">
                        <c:v>6164.0043414424399</c:v>
                      </c:pt>
                      <c:pt idx="673">
                        <c:v>6173.1769669505402</c:v>
                      </c:pt>
                      <c:pt idx="674">
                        <c:v>6182.3495924586396</c:v>
                      </c:pt>
                      <c:pt idx="675">
                        <c:v>6191.5222179667398</c:v>
                      </c:pt>
                      <c:pt idx="676">
                        <c:v>6200.6948434748401</c:v>
                      </c:pt>
                      <c:pt idx="677">
                        <c:v>6209.8674689829304</c:v>
                      </c:pt>
                      <c:pt idx="678">
                        <c:v>6219.0400944910298</c:v>
                      </c:pt>
                      <c:pt idx="679">
                        <c:v>6228.2127199991301</c:v>
                      </c:pt>
                      <c:pt idx="680">
                        <c:v>6237.3853455072303</c:v>
                      </c:pt>
                      <c:pt idx="681">
                        <c:v>6246.5579710153297</c:v>
                      </c:pt>
                      <c:pt idx="682">
                        <c:v>6255.73059652343</c:v>
                      </c:pt>
                      <c:pt idx="683">
                        <c:v>6264.9032220315303</c:v>
                      </c:pt>
                      <c:pt idx="684">
                        <c:v>6274.0758475396296</c:v>
                      </c:pt>
                      <c:pt idx="685">
                        <c:v>6283.2484730477299</c:v>
                      </c:pt>
                      <c:pt idx="686">
                        <c:v>6292.4210985558202</c:v>
                      </c:pt>
                      <c:pt idx="687">
                        <c:v>6301.5937240639196</c:v>
                      </c:pt>
                      <c:pt idx="688">
                        <c:v>6310.7663495720199</c:v>
                      </c:pt>
                      <c:pt idx="689">
                        <c:v>6319.9389750801201</c:v>
                      </c:pt>
                      <c:pt idx="690">
                        <c:v>6329.1116005882204</c:v>
                      </c:pt>
                      <c:pt idx="691">
                        <c:v>6338.2842260963198</c:v>
                      </c:pt>
                      <c:pt idx="692">
                        <c:v>6347.4568516044201</c:v>
                      </c:pt>
                      <c:pt idx="693">
                        <c:v>6356.6294771125204</c:v>
                      </c:pt>
                      <c:pt idx="694">
                        <c:v>6365.8021026206197</c:v>
                      </c:pt>
                      <c:pt idx="695">
                        <c:v>6374.97472812871</c:v>
                      </c:pt>
                      <c:pt idx="696">
                        <c:v>6384.1473536368103</c:v>
                      </c:pt>
                      <c:pt idx="697">
                        <c:v>6393.3199791449097</c:v>
                      </c:pt>
                      <c:pt idx="698">
                        <c:v>6402.4926046530099</c:v>
                      </c:pt>
                      <c:pt idx="699">
                        <c:v>6411.6652301611102</c:v>
                      </c:pt>
                      <c:pt idx="700">
                        <c:v>6420.8378556692096</c:v>
                      </c:pt>
                      <c:pt idx="701">
                        <c:v>6430.0104811773099</c:v>
                      </c:pt>
                      <c:pt idx="702">
                        <c:v>6439.1831066854102</c:v>
                      </c:pt>
                      <c:pt idx="703">
                        <c:v>6448.3557321935104</c:v>
                      </c:pt>
                      <c:pt idx="704">
                        <c:v>6457.5283577016098</c:v>
                      </c:pt>
                      <c:pt idx="705">
                        <c:v>6466.7009832097001</c:v>
                      </c:pt>
                      <c:pt idx="706">
                        <c:v>6475.8736087178004</c:v>
                      </c:pt>
                      <c:pt idx="707">
                        <c:v>6485.0462342258998</c:v>
                      </c:pt>
                      <c:pt idx="708">
                        <c:v>6494.218859734</c:v>
                      </c:pt>
                      <c:pt idx="709">
                        <c:v>6503.3914852421003</c:v>
                      </c:pt>
                      <c:pt idx="710">
                        <c:v>6512.5641107501997</c:v>
                      </c:pt>
                      <c:pt idx="711">
                        <c:v>6521.7367362583</c:v>
                      </c:pt>
                      <c:pt idx="712">
                        <c:v>6530.9093617664003</c:v>
                      </c:pt>
                      <c:pt idx="713">
                        <c:v>6540.0819872744996</c:v>
                      </c:pt>
                      <c:pt idx="714">
                        <c:v>6549.2546127825899</c:v>
                      </c:pt>
                      <c:pt idx="715">
                        <c:v>6558.4272382906902</c:v>
                      </c:pt>
                      <c:pt idx="716">
                        <c:v>6567.5998637987896</c:v>
                      </c:pt>
                      <c:pt idx="717">
                        <c:v>6576.7724893068898</c:v>
                      </c:pt>
                      <c:pt idx="718">
                        <c:v>6585.9451148149901</c:v>
                      </c:pt>
                      <c:pt idx="719">
                        <c:v>6595.1177403230904</c:v>
                      </c:pt>
                      <c:pt idx="720">
                        <c:v>6604.2903658311898</c:v>
                      </c:pt>
                      <c:pt idx="721">
                        <c:v>6613.4629913392901</c:v>
                      </c:pt>
                      <c:pt idx="722">
                        <c:v>6622.6356168473803</c:v>
                      </c:pt>
                      <c:pt idx="723">
                        <c:v>6631.8082423554797</c:v>
                      </c:pt>
                      <c:pt idx="724">
                        <c:v>6640.98086786358</c:v>
                      </c:pt>
                      <c:pt idx="725">
                        <c:v>6650.1534933716803</c:v>
                      </c:pt>
                      <c:pt idx="726">
                        <c:v>6659.3261188797796</c:v>
                      </c:pt>
                      <c:pt idx="727">
                        <c:v>6668.4987443878799</c:v>
                      </c:pt>
                      <c:pt idx="728">
                        <c:v>6677.6713698959802</c:v>
                      </c:pt>
                      <c:pt idx="729">
                        <c:v>6686.8439954040796</c:v>
                      </c:pt>
                      <c:pt idx="730">
                        <c:v>6696.0166209121799</c:v>
                      </c:pt>
                      <c:pt idx="731">
                        <c:v>6705.1892464202701</c:v>
                      </c:pt>
                      <c:pt idx="732">
                        <c:v>6714.3618719283704</c:v>
                      </c:pt>
                      <c:pt idx="733">
                        <c:v>6723.5344974364698</c:v>
                      </c:pt>
                      <c:pt idx="734">
                        <c:v>6732.7071229445701</c:v>
                      </c:pt>
                      <c:pt idx="735">
                        <c:v>6741.8797484526704</c:v>
                      </c:pt>
                      <c:pt idx="736">
                        <c:v>6751.0523739607697</c:v>
                      </c:pt>
                      <c:pt idx="737">
                        <c:v>6760.22499946887</c:v>
                      </c:pt>
                      <c:pt idx="738">
                        <c:v>6769.3976249769703</c:v>
                      </c:pt>
                      <c:pt idx="739">
                        <c:v>6778.5702504850697</c:v>
                      </c:pt>
                      <c:pt idx="740">
                        <c:v>6787.7428759931599</c:v>
                      </c:pt>
                      <c:pt idx="741">
                        <c:v>6796.9155015012602</c:v>
                      </c:pt>
                      <c:pt idx="742">
                        <c:v>6806.0881270093596</c:v>
                      </c:pt>
                      <c:pt idx="743">
                        <c:v>6815.2607525174599</c:v>
                      </c:pt>
                      <c:pt idx="744">
                        <c:v>6824.4333780255602</c:v>
                      </c:pt>
                      <c:pt idx="745">
                        <c:v>6833.6060035336604</c:v>
                      </c:pt>
                      <c:pt idx="746">
                        <c:v>6842.7786290417598</c:v>
                      </c:pt>
                      <c:pt idx="747">
                        <c:v>6851.9512545498601</c:v>
                      </c:pt>
                      <c:pt idx="748">
                        <c:v>6861.1238800579604</c:v>
                      </c:pt>
                      <c:pt idx="749">
                        <c:v>6870.2965055660497</c:v>
                      </c:pt>
                      <c:pt idx="750">
                        <c:v>6879.46913107415</c:v>
                      </c:pt>
                      <c:pt idx="751">
                        <c:v>6888.6417565822503</c:v>
                      </c:pt>
                      <c:pt idx="752">
                        <c:v>6897.8143820903497</c:v>
                      </c:pt>
                      <c:pt idx="753">
                        <c:v>6906.98700759845</c:v>
                      </c:pt>
                      <c:pt idx="754">
                        <c:v>6916.1596331065502</c:v>
                      </c:pt>
                      <c:pt idx="755">
                        <c:v>6925.3322586146496</c:v>
                      </c:pt>
                      <c:pt idx="756">
                        <c:v>6934.5048841227499</c:v>
                      </c:pt>
                      <c:pt idx="757">
                        <c:v>6943.6775096308502</c:v>
                      </c:pt>
                      <c:pt idx="758">
                        <c:v>6952.8501351389395</c:v>
                      </c:pt>
                      <c:pt idx="759">
                        <c:v>6962.0227606470398</c:v>
                      </c:pt>
                      <c:pt idx="760">
                        <c:v>6971.1953861551401</c:v>
                      </c:pt>
                      <c:pt idx="761">
                        <c:v>6980.3680116632404</c:v>
                      </c:pt>
                      <c:pt idx="762">
                        <c:v>6989.5406371713398</c:v>
                      </c:pt>
                      <c:pt idx="763">
                        <c:v>6998.71326267944</c:v>
                      </c:pt>
                      <c:pt idx="764">
                        <c:v>7007.8858881875403</c:v>
                      </c:pt>
                      <c:pt idx="765">
                        <c:v>7017.0585136956397</c:v>
                      </c:pt>
                      <c:pt idx="766">
                        <c:v>7026.23113920374</c:v>
                      </c:pt>
                      <c:pt idx="767">
                        <c:v>7035.4037647118303</c:v>
                      </c:pt>
                      <c:pt idx="768">
                        <c:v>7044.5763902199296</c:v>
                      </c:pt>
                      <c:pt idx="769">
                        <c:v>7053.7490157280299</c:v>
                      </c:pt>
                      <c:pt idx="770">
                        <c:v>7062.9216412361302</c:v>
                      </c:pt>
                      <c:pt idx="771">
                        <c:v>7072.0942667442296</c:v>
                      </c:pt>
                      <c:pt idx="772">
                        <c:v>7081.2668922523299</c:v>
                      </c:pt>
                      <c:pt idx="773">
                        <c:v>7090.4395177604301</c:v>
                      </c:pt>
                      <c:pt idx="774">
                        <c:v>7099.6121432685304</c:v>
                      </c:pt>
                      <c:pt idx="775">
                        <c:v>7108.7847687766298</c:v>
                      </c:pt>
                      <c:pt idx="776">
                        <c:v>7117.9573942847201</c:v>
                      </c:pt>
                      <c:pt idx="777">
                        <c:v>7127.1300197928203</c:v>
                      </c:pt>
                      <c:pt idx="778">
                        <c:v>7136.3026453009197</c:v>
                      </c:pt>
                      <c:pt idx="779">
                        <c:v>7145.47527080902</c:v>
                      </c:pt>
                      <c:pt idx="780">
                        <c:v>7154.6478963171203</c:v>
                      </c:pt>
                      <c:pt idx="781">
                        <c:v>7163.8205218252197</c:v>
                      </c:pt>
                      <c:pt idx="782">
                        <c:v>7172.9931473333199</c:v>
                      </c:pt>
                      <c:pt idx="783">
                        <c:v>7182.1657728414202</c:v>
                      </c:pt>
                      <c:pt idx="784">
                        <c:v>7191.3383983495196</c:v>
                      </c:pt>
                      <c:pt idx="785">
                        <c:v>7200.5110238576099</c:v>
                      </c:pt>
                      <c:pt idx="786">
                        <c:v>7209.6836493657102</c:v>
                      </c:pt>
                      <c:pt idx="787">
                        <c:v>7218.8562748738104</c:v>
                      </c:pt>
                      <c:pt idx="788">
                        <c:v>7228.0289003819098</c:v>
                      </c:pt>
                      <c:pt idx="789">
                        <c:v>7237.2015258900101</c:v>
                      </c:pt>
                      <c:pt idx="790">
                        <c:v>7246.3741513981104</c:v>
                      </c:pt>
                      <c:pt idx="791">
                        <c:v>7255.5467769062097</c:v>
                      </c:pt>
                      <c:pt idx="792">
                        <c:v>7264.71940241431</c:v>
                      </c:pt>
                      <c:pt idx="793">
                        <c:v>7273.8920279224003</c:v>
                      </c:pt>
                      <c:pt idx="794">
                        <c:v>7283.0646534304997</c:v>
                      </c:pt>
                      <c:pt idx="795">
                        <c:v>7292.2372789386</c:v>
                      </c:pt>
                      <c:pt idx="796">
                        <c:v>7301.4099044467002</c:v>
                      </c:pt>
                      <c:pt idx="797">
                        <c:v>7310.5825299547996</c:v>
                      </c:pt>
                      <c:pt idx="798">
                        <c:v>7319.7551554628999</c:v>
                      </c:pt>
                      <c:pt idx="799">
                        <c:v>7328.9277809710002</c:v>
                      </c:pt>
                      <c:pt idx="800">
                        <c:v>7338.1004064790995</c:v>
                      </c:pt>
                      <c:pt idx="801">
                        <c:v>7347.2730319871998</c:v>
                      </c:pt>
                      <c:pt idx="802">
                        <c:v>7356.4456574952901</c:v>
                      </c:pt>
                      <c:pt idx="803">
                        <c:v>7365.6182830033904</c:v>
                      </c:pt>
                      <c:pt idx="804">
                        <c:v>7374.7909085114898</c:v>
                      </c:pt>
                      <c:pt idx="805">
                        <c:v>7383.96353401959</c:v>
                      </c:pt>
                      <c:pt idx="806">
                        <c:v>7393.1361595276903</c:v>
                      </c:pt>
                      <c:pt idx="807">
                        <c:v>7402.3087850357897</c:v>
                      </c:pt>
                      <c:pt idx="808">
                        <c:v>7411.48141054389</c:v>
                      </c:pt>
                      <c:pt idx="809">
                        <c:v>7420.6540360519903</c:v>
                      </c:pt>
                      <c:pt idx="810">
                        <c:v>7429.8266615600896</c:v>
                      </c:pt>
                      <c:pt idx="811">
                        <c:v>7438.9992870681799</c:v>
                      </c:pt>
                      <c:pt idx="812">
                        <c:v>7448.1719125762802</c:v>
                      </c:pt>
                      <c:pt idx="813">
                        <c:v>7457.3445380843796</c:v>
                      </c:pt>
                      <c:pt idx="814">
                        <c:v>7466.5171635924798</c:v>
                      </c:pt>
                      <c:pt idx="815">
                        <c:v>7475.6897891005801</c:v>
                      </c:pt>
                      <c:pt idx="816">
                        <c:v>7484.8624146086804</c:v>
                      </c:pt>
                      <c:pt idx="817">
                        <c:v>7494.0350401167798</c:v>
                      </c:pt>
                      <c:pt idx="818">
                        <c:v>7503.2076656248801</c:v>
                      </c:pt>
                      <c:pt idx="819">
                        <c:v>7512.3802911329803</c:v>
                      </c:pt>
                      <c:pt idx="820">
                        <c:v>7521.5529166410697</c:v>
                      </c:pt>
                      <c:pt idx="821">
                        <c:v>7530.72554214917</c:v>
                      </c:pt>
                      <c:pt idx="822">
                        <c:v>7539.8981676572703</c:v>
                      </c:pt>
                      <c:pt idx="823">
                        <c:v>7549.0707931653697</c:v>
                      </c:pt>
                      <c:pt idx="824">
                        <c:v>7558.2434186734699</c:v>
                      </c:pt>
                      <c:pt idx="825">
                        <c:v>7567.4160441815702</c:v>
                      </c:pt>
                      <c:pt idx="826">
                        <c:v>7576.5886696896696</c:v>
                      </c:pt>
                      <c:pt idx="827">
                        <c:v>7585.7612951977699</c:v>
                      </c:pt>
                      <c:pt idx="828">
                        <c:v>7594.9339207058702</c:v>
                      </c:pt>
                      <c:pt idx="829">
                        <c:v>7604.1065462139604</c:v>
                      </c:pt>
                      <c:pt idx="830">
                        <c:v>7613.2791717220598</c:v>
                      </c:pt>
                      <c:pt idx="831">
                        <c:v>7622.4517972301601</c:v>
                      </c:pt>
                      <c:pt idx="832">
                        <c:v>7631.6244227382604</c:v>
                      </c:pt>
                      <c:pt idx="833">
                        <c:v>7640.7970482463597</c:v>
                      </c:pt>
                      <c:pt idx="834">
                        <c:v>7649.96967375446</c:v>
                      </c:pt>
                      <c:pt idx="835">
                        <c:v>7659.1422992625603</c:v>
                      </c:pt>
                      <c:pt idx="836">
                        <c:v>7668.3149247706597</c:v>
                      </c:pt>
                      <c:pt idx="837">
                        <c:v>7677.48755027876</c:v>
                      </c:pt>
                      <c:pt idx="838">
                        <c:v>7686.6601757868502</c:v>
                      </c:pt>
                      <c:pt idx="839">
                        <c:v>7695.8328012949496</c:v>
                      </c:pt>
                      <c:pt idx="840">
                        <c:v>7705.0054268030499</c:v>
                      </c:pt>
                      <c:pt idx="841">
                        <c:v>7714.1780523111502</c:v>
                      </c:pt>
                      <c:pt idx="842">
                        <c:v>7723.3506778192504</c:v>
                      </c:pt>
                      <c:pt idx="843">
                        <c:v>7732.5233033273498</c:v>
                      </c:pt>
                      <c:pt idx="844">
                        <c:v>7741.6959288354501</c:v>
                      </c:pt>
                      <c:pt idx="845">
                        <c:v>7750.8685543435504</c:v>
                      </c:pt>
                      <c:pt idx="846">
                        <c:v>7760.0411798516498</c:v>
                      </c:pt>
                      <c:pt idx="847">
                        <c:v>7769.21380535974</c:v>
                      </c:pt>
                      <c:pt idx="848">
                        <c:v>7778.3864308678403</c:v>
                      </c:pt>
                      <c:pt idx="849">
                        <c:v>7787.5590563759397</c:v>
                      </c:pt>
                      <c:pt idx="850">
                        <c:v>7796.73168188404</c:v>
                      </c:pt>
                      <c:pt idx="851">
                        <c:v>7805.9043073921403</c:v>
                      </c:pt>
                      <c:pt idx="852">
                        <c:v>7815.0769329002396</c:v>
                      </c:pt>
                      <c:pt idx="853">
                        <c:v>7824.2495584083399</c:v>
                      </c:pt>
                      <c:pt idx="854">
                        <c:v>7833.4221839164402</c:v>
                      </c:pt>
                      <c:pt idx="855">
                        <c:v>7842.5948094245396</c:v>
                      </c:pt>
                      <c:pt idx="856">
                        <c:v>7851.7674349326298</c:v>
                      </c:pt>
                      <c:pt idx="857">
                        <c:v>7860.9400604407301</c:v>
                      </c:pt>
                      <c:pt idx="858">
                        <c:v>7870.1126859488304</c:v>
                      </c:pt>
                      <c:pt idx="859">
                        <c:v>7879.2853114569298</c:v>
                      </c:pt>
                      <c:pt idx="860">
                        <c:v>7888.4579369650301</c:v>
                      </c:pt>
                      <c:pt idx="861">
                        <c:v>7897.6305624731303</c:v>
                      </c:pt>
                      <c:pt idx="862">
                        <c:v>7906.8031879812297</c:v>
                      </c:pt>
                      <c:pt idx="863">
                        <c:v>7915.97581348933</c:v>
                      </c:pt>
                      <c:pt idx="864">
                        <c:v>7925.1484389974203</c:v>
                      </c:pt>
                      <c:pt idx="865">
                        <c:v>7934.3210645055196</c:v>
                      </c:pt>
                      <c:pt idx="866">
                        <c:v>7943.4936900136199</c:v>
                      </c:pt>
                      <c:pt idx="867">
                        <c:v>7952.6663155217202</c:v>
                      </c:pt>
                      <c:pt idx="868">
                        <c:v>7961.8389410298196</c:v>
                      </c:pt>
                      <c:pt idx="869">
                        <c:v>7971.0115665379199</c:v>
                      </c:pt>
                      <c:pt idx="870">
                        <c:v>7980.1841920460201</c:v>
                      </c:pt>
                      <c:pt idx="871">
                        <c:v>7989.3568175541204</c:v>
                      </c:pt>
                      <c:pt idx="872">
                        <c:v>7998.5294430622198</c:v>
                      </c:pt>
                      <c:pt idx="873">
                        <c:v>8007.7020685703101</c:v>
                      </c:pt>
                      <c:pt idx="874">
                        <c:v>8016.8746940784104</c:v>
                      </c:pt>
                      <c:pt idx="875">
                        <c:v>8026.0473195865097</c:v>
                      </c:pt>
                      <c:pt idx="876">
                        <c:v>8035.21994509461</c:v>
                      </c:pt>
                      <c:pt idx="877">
                        <c:v>8044.3925706027103</c:v>
                      </c:pt>
                      <c:pt idx="878">
                        <c:v>8053.5651961108097</c:v>
                      </c:pt>
                      <c:pt idx="879">
                        <c:v>8062.7378216189099</c:v>
                      </c:pt>
                      <c:pt idx="880">
                        <c:v>8071.9104471270102</c:v>
                      </c:pt>
                      <c:pt idx="881">
                        <c:v>8081.0830726351096</c:v>
                      </c:pt>
                      <c:pt idx="882">
                        <c:v>8090.2556981432099</c:v>
                      </c:pt>
                      <c:pt idx="883">
                        <c:v>8099.4283236513002</c:v>
                      </c:pt>
                      <c:pt idx="884">
                        <c:v>8108.6009491594004</c:v>
                      </c:pt>
                      <c:pt idx="885">
                        <c:v>8117.7735746674998</c:v>
                      </c:pt>
                      <c:pt idx="886">
                        <c:v>8126.9462001756001</c:v>
                      </c:pt>
                      <c:pt idx="887">
                        <c:v>8136.1188256837004</c:v>
                      </c:pt>
                      <c:pt idx="888">
                        <c:v>8145.2914511917998</c:v>
                      </c:pt>
                      <c:pt idx="889">
                        <c:v>8154.4640766999</c:v>
                      </c:pt>
                      <c:pt idx="890">
                        <c:v>8163.6367022080003</c:v>
                      </c:pt>
                      <c:pt idx="891">
                        <c:v>8172.8093277160997</c:v>
                      </c:pt>
                      <c:pt idx="892">
                        <c:v>8181.98195322419</c:v>
                      </c:pt>
                      <c:pt idx="893">
                        <c:v>8191.1545787322902</c:v>
                      </c:pt>
                      <c:pt idx="894">
                        <c:v>8200.3272042403896</c:v>
                      </c:pt>
                      <c:pt idx="895">
                        <c:v>8209.4998297484908</c:v>
                      </c:pt>
                      <c:pt idx="896">
                        <c:v>8218.6724552565902</c:v>
                      </c:pt>
                      <c:pt idx="897">
                        <c:v>8227.8450807646896</c:v>
                      </c:pt>
                      <c:pt idx="898">
                        <c:v>8237.0177062727907</c:v>
                      </c:pt>
                      <c:pt idx="899">
                        <c:v>8246.1903317808901</c:v>
                      </c:pt>
                      <c:pt idx="900">
                        <c:v>8255.3629572889895</c:v>
                      </c:pt>
                      <c:pt idx="901">
                        <c:v>8264.5355827970798</c:v>
                      </c:pt>
                      <c:pt idx="902">
                        <c:v>8273.7082083051791</c:v>
                      </c:pt>
                      <c:pt idx="903">
                        <c:v>8282.8808338132803</c:v>
                      </c:pt>
                      <c:pt idx="904">
                        <c:v>8292.0534593213797</c:v>
                      </c:pt>
                      <c:pt idx="905">
                        <c:v>8301.2260848294809</c:v>
                      </c:pt>
                      <c:pt idx="906">
                        <c:v>8310.3987103375803</c:v>
                      </c:pt>
                      <c:pt idx="907">
                        <c:v>8319.5713358456796</c:v>
                      </c:pt>
                      <c:pt idx="908">
                        <c:v>8328.7439613537808</c:v>
                      </c:pt>
                    </c:numCache>
                  </c:numRef>
                </c:xVal>
                <c:yVal>
                  <c:numRef>
                    <c:extLst xmlns:c15="http://schemas.microsoft.com/office/drawing/2012/chart">
                      <c:ext xmlns:c15="http://schemas.microsoft.com/office/drawing/2012/chart" uri="{02D57815-91ED-43cb-92C2-25804820EDAC}">
                        <c15:formulaRef>
                          <c15:sqref>Sayfa1!$P$3:$P$911</c15:sqref>
                        </c15:formulaRef>
                      </c:ext>
                    </c:extLst>
                    <c:numCache>
                      <c:formatCode>General</c:formatCode>
                      <c:ptCount val="909"/>
                      <c:pt idx="0">
                        <c:v>108.748987828637</c:v>
                      </c:pt>
                      <c:pt idx="1">
                        <c:v>115.217309302614</c:v>
                      </c:pt>
                      <c:pt idx="2">
                        <c:v>104.33472181731599</c:v>
                      </c:pt>
                      <c:pt idx="3">
                        <c:v>117.876575022396</c:v>
                      </c:pt>
                      <c:pt idx="4">
                        <c:v>110.55202805963999</c:v>
                      </c:pt>
                      <c:pt idx="5">
                        <c:v>131.534668312805</c:v>
                      </c:pt>
                      <c:pt idx="6">
                        <c:v>140.03099521555799</c:v>
                      </c:pt>
                      <c:pt idx="7">
                        <c:v>132.849775637345</c:v>
                      </c:pt>
                      <c:pt idx="8">
                        <c:v>118.850143127001</c:v>
                      </c:pt>
                      <c:pt idx="9">
                        <c:v>115.01615423597799</c:v>
                      </c:pt>
                      <c:pt idx="10">
                        <c:v>111.738670501822</c:v>
                      </c:pt>
                      <c:pt idx="11">
                        <c:v>109.161261020724</c:v>
                      </c:pt>
                      <c:pt idx="12">
                        <c:v>97.785962933429104</c:v>
                      </c:pt>
                      <c:pt idx="13">
                        <c:v>100.580016725351</c:v>
                      </c:pt>
                      <c:pt idx="14">
                        <c:v>99.109075875134394</c:v>
                      </c:pt>
                      <c:pt idx="15">
                        <c:v>90.071035680956001</c:v>
                      </c:pt>
                      <c:pt idx="16">
                        <c:v>96.860188210346806</c:v>
                      </c:pt>
                      <c:pt idx="17">
                        <c:v>104.460469410733</c:v>
                      </c:pt>
                      <c:pt idx="18">
                        <c:v>105.61389654490399</c:v>
                      </c:pt>
                      <c:pt idx="19">
                        <c:v>102.720698454089</c:v>
                      </c:pt>
                      <c:pt idx="20">
                        <c:v>96.911467525783607</c:v>
                      </c:pt>
                      <c:pt idx="21">
                        <c:v>93.261592312616202</c:v>
                      </c:pt>
                      <c:pt idx="22">
                        <c:v>86.649187309106196</c:v>
                      </c:pt>
                      <c:pt idx="23">
                        <c:v>92.441075963297806</c:v>
                      </c:pt>
                      <c:pt idx="24">
                        <c:v>73.664101279194099</c:v>
                      </c:pt>
                      <c:pt idx="25">
                        <c:v>88.4695195890951</c:v>
                      </c:pt>
                      <c:pt idx="26">
                        <c:v>86.652424543375304</c:v>
                      </c:pt>
                      <c:pt idx="27">
                        <c:v>74.178956094511193</c:v>
                      </c:pt>
                      <c:pt idx="28">
                        <c:v>85.996340326576004</c:v>
                      </c:pt>
                      <c:pt idx="29">
                        <c:v>84.610703401561096</c:v>
                      </c:pt>
                      <c:pt idx="30">
                        <c:v>85.776083104076406</c:v>
                      </c:pt>
                      <c:pt idx="31">
                        <c:v>85.079827923468102</c:v>
                      </c:pt>
                      <c:pt idx="32">
                        <c:v>79.933991298790403</c:v>
                      </c:pt>
                      <c:pt idx="33">
                        <c:v>83.586785506771903</c:v>
                      </c:pt>
                      <c:pt idx="34">
                        <c:v>79.346272450899093</c:v>
                      </c:pt>
                      <c:pt idx="35">
                        <c:v>73.202897616012905</c:v>
                      </c:pt>
                      <c:pt idx="36">
                        <c:v>71.423766878200595</c:v>
                      </c:pt>
                      <c:pt idx="37">
                        <c:v>71.657747380679396</c:v>
                      </c:pt>
                      <c:pt idx="38">
                        <c:v>72.072998369585306</c:v>
                      </c:pt>
                      <c:pt idx="39">
                        <c:v>59.8653262157694</c:v>
                      </c:pt>
                      <c:pt idx="40">
                        <c:v>32.686253285901998</c:v>
                      </c:pt>
                      <c:pt idx="41">
                        <c:v>60.5891554442846</c:v>
                      </c:pt>
                      <c:pt idx="42">
                        <c:v>66.465764079816196</c:v>
                      </c:pt>
                      <c:pt idx="43">
                        <c:v>66.736616474433106</c:v>
                      </c:pt>
                      <c:pt idx="44">
                        <c:v>56.542259297681902</c:v>
                      </c:pt>
                      <c:pt idx="45">
                        <c:v>60.4076181632255</c:v>
                      </c:pt>
                      <c:pt idx="46">
                        <c:v>60.874030094805498</c:v>
                      </c:pt>
                      <c:pt idx="47">
                        <c:v>54.433776076834903</c:v>
                      </c:pt>
                      <c:pt idx="48">
                        <c:v>59.193325850220603</c:v>
                      </c:pt>
                      <c:pt idx="49">
                        <c:v>52.7859525116559</c:v>
                      </c:pt>
                      <c:pt idx="50">
                        <c:v>45.227001979671897</c:v>
                      </c:pt>
                      <c:pt idx="51">
                        <c:v>51.907745333894702</c:v>
                      </c:pt>
                      <c:pt idx="52">
                        <c:v>55.1964472557828</c:v>
                      </c:pt>
                      <c:pt idx="53">
                        <c:v>48.5294482272027</c:v>
                      </c:pt>
                      <c:pt idx="54">
                        <c:v>52.233557918230701</c:v>
                      </c:pt>
                      <c:pt idx="55">
                        <c:v>56.099622361841497</c:v>
                      </c:pt>
                      <c:pt idx="56">
                        <c:v>59.974447974680103</c:v>
                      </c:pt>
                      <c:pt idx="57">
                        <c:v>46.596895036524401</c:v>
                      </c:pt>
                      <c:pt idx="58">
                        <c:v>55.964257813742897</c:v>
                      </c:pt>
                      <c:pt idx="59">
                        <c:v>55.6569981514753</c:v>
                      </c:pt>
                      <c:pt idx="60">
                        <c:v>50.914334890051798</c:v>
                      </c:pt>
                      <c:pt idx="61">
                        <c:v>34.848459153357098</c:v>
                      </c:pt>
                      <c:pt idx="62">
                        <c:v>48.661068629813002</c:v>
                      </c:pt>
                      <c:pt idx="63">
                        <c:v>47.515237846189301</c:v>
                      </c:pt>
                      <c:pt idx="64">
                        <c:v>48.2861413808306</c:v>
                      </c:pt>
                      <c:pt idx="65">
                        <c:v>50.586107183886</c:v>
                      </c:pt>
                      <c:pt idx="66">
                        <c:v>42.486919328797299</c:v>
                      </c:pt>
                      <c:pt idx="67">
                        <c:v>51.818685037126002</c:v>
                      </c:pt>
                      <c:pt idx="68">
                        <c:v>47.243205265226202</c:v>
                      </c:pt>
                      <c:pt idx="69">
                        <c:v>47.520651754667497</c:v>
                      </c:pt>
                      <c:pt idx="70">
                        <c:v>44.651835051936501</c:v>
                      </c:pt>
                      <c:pt idx="71">
                        <c:v>52.944254177022302</c:v>
                      </c:pt>
                      <c:pt idx="72">
                        <c:v>48.855685171225701</c:v>
                      </c:pt>
                      <c:pt idx="73">
                        <c:v>43.985333832267202</c:v>
                      </c:pt>
                      <c:pt idx="74">
                        <c:v>45.426312754812201</c:v>
                      </c:pt>
                      <c:pt idx="75">
                        <c:v>35.942725429031597</c:v>
                      </c:pt>
                      <c:pt idx="76">
                        <c:v>40.303091427110303</c:v>
                      </c:pt>
                      <c:pt idx="77">
                        <c:v>45.3640185731727</c:v>
                      </c:pt>
                      <c:pt idx="78">
                        <c:v>42.683473971478499</c:v>
                      </c:pt>
                      <c:pt idx="79">
                        <c:v>44.053616521915401</c:v>
                      </c:pt>
                      <c:pt idx="80">
                        <c:v>42.461040576419201</c:v>
                      </c:pt>
                      <c:pt idx="81">
                        <c:v>43.054152098623803</c:v>
                      </c:pt>
                      <c:pt idx="82">
                        <c:v>49.150953218110999</c:v>
                      </c:pt>
                      <c:pt idx="83">
                        <c:v>49.319813382587498</c:v>
                      </c:pt>
                      <c:pt idx="84">
                        <c:v>39.139845246921801</c:v>
                      </c:pt>
                      <c:pt idx="85">
                        <c:v>38.748324276268498</c:v>
                      </c:pt>
                      <c:pt idx="86">
                        <c:v>42.659442194934201</c:v>
                      </c:pt>
                      <c:pt idx="87">
                        <c:v>46.511576335841603</c:v>
                      </c:pt>
                      <c:pt idx="88">
                        <c:v>40.388082857892499</c:v>
                      </c:pt>
                      <c:pt idx="89">
                        <c:v>42.673555720256502</c:v>
                      </c:pt>
                      <c:pt idx="90">
                        <c:v>49.965389427537701</c:v>
                      </c:pt>
                      <c:pt idx="91">
                        <c:v>48.432078786179503</c:v>
                      </c:pt>
                      <c:pt idx="92">
                        <c:v>46.5327169530402</c:v>
                      </c:pt>
                      <c:pt idx="93">
                        <c:v>48.492226348269398</c:v>
                      </c:pt>
                      <c:pt idx="94">
                        <c:v>36.276340691342398</c:v>
                      </c:pt>
                      <c:pt idx="95">
                        <c:v>42.833924881515003</c:v>
                      </c:pt>
                      <c:pt idx="96">
                        <c:v>42.443156349038098</c:v>
                      </c:pt>
                      <c:pt idx="97">
                        <c:v>41.421623247705597</c:v>
                      </c:pt>
                      <c:pt idx="98">
                        <c:v>27.292685161275401</c:v>
                      </c:pt>
                      <c:pt idx="99">
                        <c:v>48.941992222252303</c:v>
                      </c:pt>
                      <c:pt idx="100">
                        <c:v>46.8335609846404</c:v>
                      </c:pt>
                      <c:pt idx="101">
                        <c:v>46.0875971363498</c:v>
                      </c:pt>
                      <c:pt idx="102">
                        <c:v>47.879150968944899</c:v>
                      </c:pt>
                      <c:pt idx="103">
                        <c:v>42.3870395816949</c:v>
                      </c:pt>
                      <c:pt idx="104">
                        <c:v>34.008316102357</c:v>
                      </c:pt>
                      <c:pt idx="105">
                        <c:v>42.336374802852298</c:v>
                      </c:pt>
                      <c:pt idx="106">
                        <c:v>45.957121348310103</c:v>
                      </c:pt>
                      <c:pt idx="107">
                        <c:v>44.717261680451301</c:v>
                      </c:pt>
                      <c:pt idx="108">
                        <c:v>43.928750659098299</c:v>
                      </c:pt>
                      <c:pt idx="109">
                        <c:v>42.274390095651903</c:v>
                      </c:pt>
                      <c:pt idx="110">
                        <c:v>44.617308138379798</c:v>
                      </c:pt>
                      <c:pt idx="111">
                        <c:v>43.984293386170599</c:v>
                      </c:pt>
                      <c:pt idx="112">
                        <c:v>46.570046387653903</c:v>
                      </c:pt>
                      <c:pt idx="113">
                        <c:v>45.876964724464599</c:v>
                      </c:pt>
                      <c:pt idx="114">
                        <c:v>47.903945268727</c:v>
                      </c:pt>
                      <c:pt idx="115">
                        <c:v>46.693628178078598</c:v>
                      </c:pt>
                      <c:pt idx="116">
                        <c:v>38.336908905167398</c:v>
                      </c:pt>
                      <c:pt idx="117">
                        <c:v>33.841768091353202</c:v>
                      </c:pt>
                      <c:pt idx="118">
                        <c:v>34.649600979803999</c:v>
                      </c:pt>
                      <c:pt idx="119">
                        <c:v>47.385809477517697</c:v>
                      </c:pt>
                      <c:pt idx="120">
                        <c:v>49.749799104098201</c:v>
                      </c:pt>
                      <c:pt idx="121">
                        <c:v>44.460337432577397</c:v>
                      </c:pt>
                      <c:pt idx="122">
                        <c:v>41.244004479819502</c:v>
                      </c:pt>
                      <c:pt idx="123">
                        <c:v>40.047104137622902</c:v>
                      </c:pt>
                      <c:pt idx="124">
                        <c:v>44.014203203681099</c:v>
                      </c:pt>
                      <c:pt idx="125">
                        <c:v>46.939315938878202</c:v>
                      </c:pt>
                      <c:pt idx="126">
                        <c:v>43.143839637757303</c:v>
                      </c:pt>
                      <c:pt idx="127">
                        <c:v>44.2547225101886</c:v>
                      </c:pt>
                      <c:pt idx="128">
                        <c:v>45.628935214553302</c:v>
                      </c:pt>
                      <c:pt idx="129">
                        <c:v>44.4168807723252</c:v>
                      </c:pt>
                      <c:pt idx="130">
                        <c:v>42.503175893595902</c:v>
                      </c:pt>
                      <c:pt idx="131">
                        <c:v>42.595398826733501</c:v>
                      </c:pt>
                      <c:pt idx="132">
                        <c:v>42.356314515433503</c:v>
                      </c:pt>
                      <c:pt idx="133">
                        <c:v>40.634031264060098</c:v>
                      </c:pt>
                      <c:pt idx="134">
                        <c:v>36.557394795605603</c:v>
                      </c:pt>
                      <c:pt idx="135">
                        <c:v>39.462532990038198</c:v>
                      </c:pt>
                      <c:pt idx="136">
                        <c:v>42.343077620508303</c:v>
                      </c:pt>
                      <c:pt idx="137">
                        <c:v>49.7590081797781</c:v>
                      </c:pt>
                      <c:pt idx="138">
                        <c:v>49.077049505474598</c:v>
                      </c:pt>
                      <c:pt idx="139">
                        <c:v>46.936656567301902</c:v>
                      </c:pt>
                      <c:pt idx="140">
                        <c:v>47.677579670322501</c:v>
                      </c:pt>
                      <c:pt idx="141">
                        <c:v>47.568665054751598</c:v>
                      </c:pt>
                      <c:pt idx="142">
                        <c:v>44.5624009704717</c:v>
                      </c:pt>
                      <c:pt idx="143">
                        <c:v>46.297415490026303</c:v>
                      </c:pt>
                      <c:pt idx="144">
                        <c:v>40.189061012193797</c:v>
                      </c:pt>
                      <c:pt idx="145">
                        <c:v>34.033539263406198</c:v>
                      </c:pt>
                      <c:pt idx="146">
                        <c:v>39.349645743634099</c:v>
                      </c:pt>
                      <c:pt idx="147">
                        <c:v>43.591225679694503</c:v>
                      </c:pt>
                      <c:pt idx="148">
                        <c:v>49.145067861061698</c:v>
                      </c:pt>
                      <c:pt idx="149">
                        <c:v>47.581901196247102</c:v>
                      </c:pt>
                      <c:pt idx="150">
                        <c:v>35.111792413085603</c:v>
                      </c:pt>
                      <c:pt idx="151">
                        <c:v>35.055968069374998</c:v>
                      </c:pt>
                      <c:pt idx="152">
                        <c:v>44.538109034783801</c:v>
                      </c:pt>
                      <c:pt idx="153">
                        <c:v>47.644265526756101</c:v>
                      </c:pt>
                      <c:pt idx="154">
                        <c:v>43.665989804315899</c:v>
                      </c:pt>
                      <c:pt idx="155">
                        <c:v>40.153915472585098</c:v>
                      </c:pt>
                      <c:pt idx="156">
                        <c:v>38.071675017635499</c:v>
                      </c:pt>
                      <c:pt idx="157">
                        <c:v>45.284427607080097</c:v>
                      </c:pt>
                      <c:pt idx="158">
                        <c:v>45.2747171124904</c:v>
                      </c:pt>
                      <c:pt idx="159">
                        <c:v>34.293265792787501</c:v>
                      </c:pt>
                      <c:pt idx="160">
                        <c:v>40.313089829981003</c:v>
                      </c:pt>
                      <c:pt idx="161">
                        <c:v>42.358721256363197</c:v>
                      </c:pt>
                      <c:pt idx="162">
                        <c:v>46.049474881018902</c:v>
                      </c:pt>
                      <c:pt idx="163">
                        <c:v>41.362839613205999</c:v>
                      </c:pt>
                      <c:pt idx="164">
                        <c:v>40.589684223632901</c:v>
                      </c:pt>
                      <c:pt idx="165">
                        <c:v>42.681131399366102</c:v>
                      </c:pt>
                      <c:pt idx="166">
                        <c:v>46.430631128487398</c:v>
                      </c:pt>
                      <c:pt idx="167">
                        <c:v>42.713129703102801</c:v>
                      </c:pt>
                      <c:pt idx="168">
                        <c:v>48.286639066455002</c:v>
                      </c:pt>
                      <c:pt idx="169">
                        <c:v>50.6819147527696</c:v>
                      </c:pt>
                      <c:pt idx="170">
                        <c:v>47.015572902814803</c:v>
                      </c:pt>
                      <c:pt idx="171">
                        <c:v>49.315775000112701</c:v>
                      </c:pt>
                      <c:pt idx="172">
                        <c:v>43.766049690526998</c:v>
                      </c:pt>
                      <c:pt idx="173">
                        <c:v>36.942732770430702</c:v>
                      </c:pt>
                      <c:pt idx="174">
                        <c:v>45.312594380014502</c:v>
                      </c:pt>
                      <c:pt idx="175">
                        <c:v>43.6623535351005</c:v>
                      </c:pt>
                      <c:pt idx="176">
                        <c:v>38.528343030175101</c:v>
                      </c:pt>
                      <c:pt idx="177">
                        <c:v>34.036373158773799</c:v>
                      </c:pt>
                      <c:pt idx="178">
                        <c:v>45.540959524433802</c:v>
                      </c:pt>
                      <c:pt idx="179">
                        <c:v>43.570002982540601</c:v>
                      </c:pt>
                      <c:pt idx="180">
                        <c:v>49.423928962453502</c:v>
                      </c:pt>
                      <c:pt idx="181">
                        <c:v>46.405997187398903</c:v>
                      </c:pt>
                      <c:pt idx="182">
                        <c:v>35.367402253379602</c:v>
                      </c:pt>
                      <c:pt idx="183">
                        <c:v>40.703679398416199</c:v>
                      </c:pt>
                      <c:pt idx="184">
                        <c:v>40.296194690476597</c:v>
                      </c:pt>
                      <c:pt idx="185">
                        <c:v>47.255314168011502</c:v>
                      </c:pt>
                      <c:pt idx="186">
                        <c:v>46.030951657746698</c:v>
                      </c:pt>
                      <c:pt idx="187">
                        <c:v>44.292793892362504</c:v>
                      </c:pt>
                      <c:pt idx="188">
                        <c:v>38.610391068488298</c:v>
                      </c:pt>
                      <c:pt idx="189">
                        <c:v>43.810229900060101</c:v>
                      </c:pt>
                      <c:pt idx="190">
                        <c:v>45.528798643106697</c:v>
                      </c:pt>
                      <c:pt idx="191">
                        <c:v>47.688955231568002</c:v>
                      </c:pt>
                      <c:pt idx="192">
                        <c:v>45.456222044075702</c:v>
                      </c:pt>
                      <c:pt idx="193">
                        <c:v>41.877903713786701</c:v>
                      </c:pt>
                      <c:pt idx="194">
                        <c:v>50.372686256437703</c:v>
                      </c:pt>
                      <c:pt idx="195">
                        <c:v>51.7286117356294</c:v>
                      </c:pt>
                      <c:pt idx="196">
                        <c:v>40.155893126298402</c:v>
                      </c:pt>
                      <c:pt idx="197">
                        <c:v>44.157834126394903</c:v>
                      </c:pt>
                      <c:pt idx="198">
                        <c:v>46.641618943523603</c:v>
                      </c:pt>
                      <c:pt idx="199">
                        <c:v>31.394821147232999</c:v>
                      </c:pt>
                      <c:pt idx="200">
                        <c:v>37.339800107043096</c:v>
                      </c:pt>
                      <c:pt idx="201">
                        <c:v>40.222273644354601</c:v>
                      </c:pt>
                      <c:pt idx="202">
                        <c:v>37.0200239667235</c:v>
                      </c:pt>
                      <c:pt idx="203">
                        <c:v>47.112026075091997</c:v>
                      </c:pt>
                      <c:pt idx="204">
                        <c:v>48.0636711448551</c:v>
                      </c:pt>
                      <c:pt idx="205">
                        <c:v>41.997583418933303</c:v>
                      </c:pt>
                      <c:pt idx="206">
                        <c:v>46.2442619692535</c:v>
                      </c:pt>
                      <c:pt idx="207">
                        <c:v>47.3748882881791</c:v>
                      </c:pt>
                      <c:pt idx="208">
                        <c:v>48.947989352789399</c:v>
                      </c:pt>
                      <c:pt idx="209">
                        <c:v>44.748195917469701</c:v>
                      </c:pt>
                      <c:pt idx="210">
                        <c:v>53.903492948159602</c:v>
                      </c:pt>
                      <c:pt idx="211">
                        <c:v>52.475926703589003</c:v>
                      </c:pt>
                      <c:pt idx="212">
                        <c:v>38.853627304634699</c:v>
                      </c:pt>
                      <c:pt idx="213">
                        <c:v>47.639118693836799</c:v>
                      </c:pt>
                      <c:pt idx="214">
                        <c:v>45.481411439203399</c:v>
                      </c:pt>
                      <c:pt idx="215">
                        <c:v>47.648154195117201</c:v>
                      </c:pt>
                      <c:pt idx="216">
                        <c:v>49.726588245851602</c:v>
                      </c:pt>
                      <c:pt idx="217">
                        <c:v>51.4277734279679</c:v>
                      </c:pt>
                      <c:pt idx="218">
                        <c:v>53.9899395270415</c:v>
                      </c:pt>
                      <c:pt idx="219">
                        <c:v>54.7278522789344</c:v>
                      </c:pt>
                      <c:pt idx="220">
                        <c:v>51.588427322355301</c:v>
                      </c:pt>
                      <c:pt idx="221">
                        <c:v>48.736631751230199</c:v>
                      </c:pt>
                      <c:pt idx="222">
                        <c:v>46.256537298683803</c:v>
                      </c:pt>
                      <c:pt idx="223">
                        <c:v>39.823206706080697</c:v>
                      </c:pt>
                      <c:pt idx="224">
                        <c:v>35.883621872776096</c:v>
                      </c:pt>
                      <c:pt idx="225">
                        <c:v>44.217236785151499</c:v>
                      </c:pt>
                      <c:pt idx="226">
                        <c:v>45.0737162754425</c:v>
                      </c:pt>
                      <c:pt idx="227">
                        <c:v>48.221708545686297</c:v>
                      </c:pt>
                      <c:pt idx="228">
                        <c:v>52.567799125830902</c:v>
                      </c:pt>
                      <c:pt idx="229">
                        <c:v>52.8273187555736</c:v>
                      </c:pt>
                      <c:pt idx="230">
                        <c:v>55.096820384501399</c:v>
                      </c:pt>
                      <c:pt idx="231">
                        <c:v>54.308738823290497</c:v>
                      </c:pt>
                      <c:pt idx="232">
                        <c:v>52.882222865752603</c:v>
                      </c:pt>
                      <c:pt idx="233">
                        <c:v>54.535671962252302</c:v>
                      </c:pt>
                      <c:pt idx="234">
                        <c:v>52.540339879446798</c:v>
                      </c:pt>
                      <c:pt idx="235">
                        <c:v>51.7885108933758</c:v>
                      </c:pt>
                      <c:pt idx="236">
                        <c:v>50.863380335191501</c:v>
                      </c:pt>
                      <c:pt idx="237">
                        <c:v>49.8318466775141</c:v>
                      </c:pt>
                      <c:pt idx="238">
                        <c:v>53.905531753731999</c:v>
                      </c:pt>
                      <c:pt idx="239">
                        <c:v>53.773220305300903</c:v>
                      </c:pt>
                      <c:pt idx="240">
                        <c:v>52.004880898166903</c:v>
                      </c:pt>
                      <c:pt idx="241">
                        <c:v>44.966964301033201</c:v>
                      </c:pt>
                      <c:pt idx="242">
                        <c:v>45.756364866143301</c:v>
                      </c:pt>
                      <c:pt idx="243">
                        <c:v>45.896996700182697</c:v>
                      </c:pt>
                      <c:pt idx="244">
                        <c:v>48.623290079465697</c:v>
                      </c:pt>
                      <c:pt idx="245">
                        <c:v>52.294588423720398</c:v>
                      </c:pt>
                      <c:pt idx="246">
                        <c:v>52.728026039817799</c:v>
                      </c:pt>
                      <c:pt idx="247">
                        <c:v>46.948005777506403</c:v>
                      </c:pt>
                      <c:pt idx="248">
                        <c:v>51.451088642634097</c:v>
                      </c:pt>
                      <c:pt idx="249">
                        <c:v>50.440426001795799</c:v>
                      </c:pt>
                      <c:pt idx="250">
                        <c:v>49.299475260738497</c:v>
                      </c:pt>
                      <c:pt idx="251">
                        <c:v>54.312783112749003</c:v>
                      </c:pt>
                      <c:pt idx="252">
                        <c:v>53.153562688259797</c:v>
                      </c:pt>
                      <c:pt idx="253">
                        <c:v>54.671444598851103</c:v>
                      </c:pt>
                      <c:pt idx="254">
                        <c:v>49.700832231547402</c:v>
                      </c:pt>
                      <c:pt idx="255">
                        <c:v>49.696927774162397</c:v>
                      </c:pt>
                      <c:pt idx="256">
                        <c:v>50.094366371292999</c:v>
                      </c:pt>
                      <c:pt idx="257">
                        <c:v>41.3368058526193</c:v>
                      </c:pt>
                      <c:pt idx="258">
                        <c:v>45.885993498525202</c:v>
                      </c:pt>
                      <c:pt idx="259">
                        <c:v>46.364637556850397</c:v>
                      </c:pt>
                      <c:pt idx="260">
                        <c:v>49.084468567482602</c:v>
                      </c:pt>
                      <c:pt idx="261">
                        <c:v>43.493685844720503</c:v>
                      </c:pt>
                      <c:pt idx="262">
                        <c:v>45.420425629933</c:v>
                      </c:pt>
                      <c:pt idx="263">
                        <c:v>39.28113939947</c:v>
                      </c:pt>
                      <c:pt idx="264">
                        <c:v>47.804440181540897</c:v>
                      </c:pt>
                      <c:pt idx="265">
                        <c:v>46.510361282246002</c:v>
                      </c:pt>
                      <c:pt idx="266">
                        <c:v>43.4550877550544</c:v>
                      </c:pt>
                      <c:pt idx="267">
                        <c:v>51.1883903802783</c:v>
                      </c:pt>
                      <c:pt idx="268">
                        <c:v>47.844684526998201</c:v>
                      </c:pt>
                      <c:pt idx="269">
                        <c:v>43.966251183043603</c:v>
                      </c:pt>
                      <c:pt idx="270">
                        <c:v>43.8705450438379</c:v>
                      </c:pt>
                      <c:pt idx="271">
                        <c:v>46.923928587193799</c:v>
                      </c:pt>
                      <c:pt idx="272">
                        <c:v>39.716545644778599</c:v>
                      </c:pt>
                      <c:pt idx="273">
                        <c:v>35.426156258393497</c:v>
                      </c:pt>
                      <c:pt idx="274">
                        <c:v>46.817206656215397</c:v>
                      </c:pt>
                      <c:pt idx="275">
                        <c:v>49.749111832130303</c:v>
                      </c:pt>
                      <c:pt idx="276">
                        <c:v>55.322885833867701</c:v>
                      </c:pt>
                      <c:pt idx="277">
                        <c:v>56.766362441181997</c:v>
                      </c:pt>
                      <c:pt idx="278">
                        <c:v>46.7673468688225</c:v>
                      </c:pt>
                      <c:pt idx="279">
                        <c:v>47.582074156663403</c:v>
                      </c:pt>
                      <c:pt idx="280">
                        <c:v>46.166822694895501</c:v>
                      </c:pt>
                      <c:pt idx="281">
                        <c:v>52.176782630222803</c:v>
                      </c:pt>
                      <c:pt idx="282">
                        <c:v>48.096277416828102</c:v>
                      </c:pt>
                      <c:pt idx="283">
                        <c:v>47.328834526779097</c:v>
                      </c:pt>
                      <c:pt idx="284">
                        <c:v>44.016853342965</c:v>
                      </c:pt>
                      <c:pt idx="285">
                        <c:v>40.373263573673398</c:v>
                      </c:pt>
                      <c:pt idx="286">
                        <c:v>53.644689107519497</c:v>
                      </c:pt>
                      <c:pt idx="287">
                        <c:v>57.379085668868598</c:v>
                      </c:pt>
                      <c:pt idx="288">
                        <c:v>51.883922954000099</c:v>
                      </c:pt>
                      <c:pt idx="289">
                        <c:v>50.193121976667499</c:v>
                      </c:pt>
                      <c:pt idx="290">
                        <c:v>48.185618330837997</c:v>
                      </c:pt>
                      <c:pt idx="291">
                        <c:v>48.7122062309599</c:v>
                      </c:pt>
                      <c:pt idx="292">
                        <c:v>50.407076981021198</c:v>
                      </c:pt>
                      <c:pt idx="293">
                        <c:v>55.360965742249199</c:v>
                      </c:pt>
                      <c:pt idx="294">
                        <c:v>46.063127103431299</c:v>
                      </c:pt>
                      <c:pt idx="295">
                        <c:v>54.609659759368597</c:v>
                      </c:pt>
                      <c:pt idx="296">
                        <c:v>53.373296653085703</c:v>
                      </c:pt>
                      <c:pt idx="297">
                        <c:v>46.200414460096702</c:v>
                      </c:pt>
                      <c:pt idx="298">
                        <c:v>53.011452210379801</c:v>
                      </c:pt>
                      <c:pt idx="299">
                        <c:v>49.795921498135797</c:v>
                      </c:pt>
                      <c:pt idx="300">
                        <c:v>54.111910815985603</c:v>
                      </c:pt>
                      <c:pt idx="301">
                        <c:v>49.7371585320831</c:v>
                      </c:pt>
                      <c:pt idx="302">
                        <c:v>53.281730974453701</c:v>
                      </c:pt>
                      <c:pt idx="303">
                        <c:v>53.577018737988503</c:v>
                      </c:pt>
                      <c:pt idx="304">
                        <c:v>55.995648447880498</c:v>
                      </c:pt>
                      <c:pt idx="305">
                        <c:v>58.192641069008403</c:v>
                      </c:pt>
                      <c:pt idx="306">
                        <c:v>47.999324512982803</c:v>
                      </c:pt>
                      <c:pt idx="307">
                        <c:v>47.465850336118301</c:v>
                      </c:pt>
                      <c:pt idx="308">
                        <c:v>51.909652316403601</c:v>
                      </c:pt>
                      <c:pt idx="309">
                        <c:v>42.840804220551298</c:v>
                      </c:pt>
                      <c:pt idx="310">
                        <c:v>52.869189862919001</c:v>
                      </c:pt>
                      <c:pt idx="311">
                        <c:v>52.174604995589398</c:v>
                      </c:pt>
                      <c:pt idx="312">
                        <c:v>38.5319412524439</c:v>
                      </c:pt>
                      <c:pt idx="313">
                        <c:v>43.794965876838297</c:v>
                      </c:pt>
                      <c:pt idx="314">
                        <c:v>40.356818405688998</c:v>
                      </c:pt>
                      <c:pt idx="315">
                        <c:v>52.066627402366002</c:v>
                      </c:pt>
                      <c:pt idx="316">
                        <c:v>49.499399178826501</c:v>
                      </c:pt>
                      <c:pt idx="317">
                        <c:v>49.528313632296801</c:v>
                      </c:pt>
                      <c:pt idx="318">
                        <c:v>56.779527987262803</c:v>
                      </c:pt>
                      <c:pt idx="319">
                        <c:v>52.374015734043503</c:v>
                      </c:pt>
                      <c:pt idx="320">
                        <c:v>54.358156210975601</c:v>
                      </c:pt>
                      <c:pt idx="321">
                        <c:v>56.425062760369698</c:v>
                      </c:pt>
                      <c:pt idx="322">
                        <c:v>41.841161918651402</c:v>
                      </c:pt>
                      <c:pt idx="323">
                        <c:v>50.002599026140302</c:v>
                      </c:pt>
                      <c:pt idx="324">
                        <c:v>45.163841486443999</c:v>
                      </c:pt>
                      <c:pt idx="325">
                        <c:v>48.455028049390997</c:v>
                      </c:pt>
                      <c:pt idx="326">
                        <c:v>48.891352221504398</c:v>
                      </c:pt>
                      <c:pt idx="327">
                        <c:v>49.583950270385401</c:v>
                      </c:pt>
                      <c:pt idx="328">
                        <c:v>45.447346060780902</c:v>
                      </c:pt>
                      <c:pt idx="329">
                        <c:v>44.615578391028798</c:v>
                      </c:pt>
                      <c:pt idx="330">
                        <c:v>41.597564380569899</c:v>
                      </c:pt>
                      <c:pt idx="331">
                        <c:v>51.649552032166</c:v>
                      </c:pt>
                      <c:pt idx="332">
                        <c:v>49.420105025130603</c:v>
                      </c:pt>
                      <c:pt idx="333">
                        <c:v>39.984201582587602</c:v>
                      </c:pt>
                      <c:pt idx="334">
                        <c:v>38.037971838745896</c:v>
                      </c:pt>
                      <c:pt idx="335">
                        <c:v>45.801017541609703</c:v>
                      </c:pt>
                      <c:pt idx="336">
                        <c:v>54.503450683061303</c:v>
                      </c:pt>
                      <c:pt idx="337">
                        <c:v>47.414098765708601</c:v>
                      </c:pt>
                      <c:pt idx="338">
                        <c:v>50.564511922184401</c:v>
                      </c:pt>
                      <c:pt idx="339">
                        <c:v>53.218140609991003</c:v>
                      </c:pt>
                      <c:pt idx="340">
                        <c:v>51.954351689537901</c:v>
                      </c:pt>
                      <c:pt idx="341">
                        <c:v>49.753376569610303</c:v>
                      </c:pt>
                      <c:pt idx="342">
                        <c:v>49.191206728815899</c:v>
                      </c:pt>
                      <c:pt idx="343">
                        <c:v>46.741415252335003</c:v>
                      </c:pt>
                      <c:pt idx="344">
                        <c:v>54.052757848253798</c:v>
                      </c:pt>
                      <c:pt idx="345">
                        <c:v>56.805869895894403</c:v>
                      </c:pt>
                      <c:pt idx="346">
                        <c:v>49.891744108157702</c:v>
                      </c:pt>
                      <c:pt idx="347">
                        <c:v>48.440715073931997</c:v>
                      </c:pt>
                      <c:pt idx="348">
                        <c:v>43.558712641360898</c:v>
                      </c:pt>
                      <c:pt idx="349">
                        <c:v>50.754887314023897</c:v>
                      </c:pt>
                      <c:pt idx="350">
                        <c:v>54.164144882886802</c:v>
                      </c:pt>
                      <c:pt idx="351">
                        <c:v>44.596858474947901</c:v>
                      </c:pt>
                      <c:pt idx="352">
                        <c:v>51.0569469737326</c:v>
                      </c:pt>
                      <c:pt idx="353">
                        <c:v>49.639143790130099</c:v>
                      </c:pt>
                      <c:pt idx="354">
                        <c:v>50.190163295445501</c:v>
                      </c:pt>
                      <c:pt idx="355">
                        <c:v>39.269237953689803</c:v>
                      </c:pt>
                      <c:pt idx="356">
                        <c:v>55.571152876132103</c:v>
                      </c:pt>
                      <c:pt idx="357">
                        <c:v>55.287017679864199</c:v>
                      </c:pt>
                      <c:pt idx="358">
                        <c:v>48.463952029392701</c:v>
                      </c:pt>
                      <c:pt idx="359">
                        <c:v>46.780420152292201</c:v>
                      </c:pt>
                      <c:pt idx="360">
                        <c:v>51.467549650415698</c:v>
                      </c:pt>
                      <c:pt idx="361">
                        <c:v>47.942989614701702</c:v>
                      </c:pt>
                      <c:pt idx="362">
                        <c:v>38.928088343059599</c:v>
                      </c:pt>
                      <c:pt idx="363">
                        <c:v>43.092248387204997</c:v>
                      </c:pt>
                      <c:pt idx="364">
                        <c:v>41.255500945351002</c:v>
                      </c:pt>
                      <c:pt idx="365">
                        <c:v>50.905761634368901</c:v>
                      </c:pt>
                      <c:pt idx="366">
                        <c:v>48.513352809953403</c:v>
                      </c:pt>
                      <c:pt idx="367">
                        <c:v>52.771142564778799</c:v>
                      </c:pt>
                      <c:pt idx="368">
                        <c:v>48.449851061358501</c:v>
                      </c:pt>
                      <c:pt idx="369">
                        <c:v>53.176747300533997</c:v>
                      </c:pt>
                      <c:pt idx="370">
                        <c:v>50.3217229537535</c:v>
                      </c:pt>
                      <c:pt idx="371">
                        <c:v>40.584659522359601</c:v>
                      </c:pt>
                      <c:pt idx="372">
                        <c:v>45.638038290235698</c:v>
                      </c:pt>
                      <c:pt idx="373">
                        <c:v>46.2964550548067</c:v>
                      </c:pt>
                      <c:pt idx="374">
                        <c:v>46.706599925921999</c:v>
                      </c:pt>
                      <c:pt idx="375">
                        <c:v>40.958693804234301</c:v>
                      </c:pt>
                      <c:pt idx="376">
                        <c:v>49.488624124774397</c:v>
                      </c:pt>
                      <c:pt idx="377">
                        <c:v>42.723544018660398</c:v>
                      </c:pt>
                      <c:pt idx="378">
                        <c:v>47.553213716741297</c:v>
                      </c:pt>
                      <c:pt idx="379">
                        <c:v>41.819426678150698</c:v>
                      </c:pt>
                      <c:pt idx="380">
                        <c:v>45.6819981836842</c:v>
                      </c:pt>
                      <c:pt idx="381">
                        <c:v>52.8490484228643</c:v>
                      </c:pt>
                      <c:pt idx="382">
                        <c:v>51.530877586520198</c:v>
                      </c:pt>
                      <c:pt idx="383">
                        <c:v>42.973955692076501</c:v>
                      </c:pt>
                      <c:pt idx="384">
                        <c:v>47.435948294939102</c:v>
                      </c:pt>
                      <c:pt idx="385">
                        <c:v>41.638750368718902</c:v>
                      </c:pt>
                      <c:pt idx="386">
                        <c:v>53.118061193192197</c:v>
                      </c:pt>
                      <c:pt idx="387">
                        <c:v>53.063023009860899</c:v>
                      </c:pt>
                      <c:pt idx="388">
                        <c:v>49.879755831337398</c:v>
                      </c:pt>
                      <c:pt idx="389">
                        <c:v>47.788330946246703</c:v>
                      </c:pt>
                      <c:pt idx="390">
                        <c:v>36.051292629013702</c:v>
                      </c:pt>
                      <c:pt idx="391">
                        <c:v>38.3805805985061</c:v>
                      </c:pt>
                      <c:pt idx="392">
                        <c:v>45.071182849572203</c:v>
                      </c:pt>
                      <c:pt idx="393">
                        <c:v>46.496407195215298</c:v>
                      </c:pt>
                      <c:pt idx="394">
                        <c:v>49.528362704112901</c:v>
                      </c:pt>
                      <c:pt idx="395">
                        <c:v>47.052513621441001</c:v>
                      </c:pt>
                      <c:pt idx="396">
                        <c:v>42.419070242778901</c:v>
                      </c:pt>
                      <c:pt idx="397">
                        <c:v>43.983419482606699</c:v>
                      </c:pt>
                      <c:pt idx="398">
                        <c:v>47.349556151111699</c:v>
                      </c:pt>
                      <c:pt idx="399">
                        <c:v>48.6573910745552</c:v>
                      </c:pt>
                      <c:pt idx="400">
                        <c:v>42.181015975987897</c:v>
                      </c:pt>
                      <c:pt idx="401">
                        <c:v>50.726783279567698</c:v>
                      </c:pt>
                      <c:pt idx="402">
                        <c:v>52.565996805396303</c:v>
                      </c:pt>
                      <c:pt idx="403">
                        <c:v>45.801382567311101</c:v>
                      </c:pt>
                      <c:pt idx="404">
                        <c:v>53.5525838993223</c:v>
                      </c:pt>
                      <c:pt idx="405">
                        <c:v>47.735891844324598</c:v>
                      </c:pt>
                      <c:pt idx="406">
                        <c:v>50.965588812353197</c:v>
                      </c:pt>
                      <c:pt idx="407">
                        <c:v>42.022503678607897</c:v>
                      </c:pt>
                      <c:pt idx="408">
                        <c:v>50.877866979395002</c:v>
                      </c:pt>
                      <c:pt idx="409">
                        <c:v>50.020980843819302</c:v>
                      </c:pt>
                      <c:pt idx="410">
                        <c:v>51.447218019368897</c:v>
                      </c:pt>
                      <c:pt idx="411">
                        <c:v>50.0868777887178</c:v>
                      </c:pt>
                      <c:pt idx="412">
                        <c:v>48.523659664814097</c:v>
                      </c:pt>
                      <c:pt idx="413">
                        <c:v>41.395996938171997</c:v>
                      </c:pt>
                      <c:pt idx="414">
                        <c:v>48.112619629871503</c:v>
                      </c:pt>
                      <c:pt idx="415">
                        <c:v>56.049115433760299</c:v>
                      </c:pt>
                      <c:pt idx="416">
                        <c:v>41.421090439304599</c:v>
                      </c:pt>
                      <c:pt idx="417">
                        <c:v>55.3108370222403</c:v>
                      </c:pt>
                      <c:pt idx="418">
                        <c:v>52.066495874826103</c:v>
                      </c:pt>
                      <c:pt idx="419">
                        <c:v>55.168643269659597</c:v>
                      </c:pt>
                      <c:pt idx="420">
                        <c:v>57.6611832411742</c:v>
                      </c:pt>
                      <c:pt idx="421">
                        <c:v>51.162833978655101</c:v>
                      </c:pt>
                      <c:pt idx="422">
                        <c:v>49.678081317274099</c:v>
                      </c:pt>
                      <c:pt idx="423">
                        <c:v>50.766395596606699</c:v>
                      </c:pt>
                      <c:pt idx="424">
                        <c:v>42.842999132298601</c:v>
                      </c:pt>
                      <c:pt idx="425">
                        <c:v>42.533351132640099</c:v>
                      </c:pt>
                      <c:pt idx="426">
                        <c:v>35.929599062557003</c:v>
                      </c:pt>
                      <c:pt idx="427">
                        <c:v>44.205692186771898</c:v>
                      </c:pt>
                      <c:pt idx="428">
                        <c:v>40.658435204615799</c:v>
                      </c:pt>
                      <c:pt idx="429">
                        <c:v>34.157668382243202</c:v>
                      </c:pt>
                      <c:pt idx="430">
                        <c:v>45.2106508503174</c:v>
                      </c:pt>
                      <c:pt idx="431">
                        <c:v>40.771371022340801</c:v>
                      </c:pt>
                      <c:pt idx="432">
                        <c:v>55.406350082090299</c:v>
                      </c:pt>
                      <c:pt idx="433">
                        <c:v>53.661639832742097</c:v>
                      </c:pt>
                      <c:pt idx="434">
                        <c:v>49.799618359587598</c:v>
                      </c:pt>
                      <c:pt idx="435">
                        <c:v>52.855882479244698</c:v>
                      </c:pt>
                      <c:pt idx="436">
                        <c:v>42.519759539880702</c:v>
                      </c:pt>
                      <c:pt idx="437">
                        <c:v>47.252602535946799</c:v>
                      </c:pt>
                      <c:pt idx="438">
                        <c:v>41.713155510650999</c:v>
                      </c:pt>
                      <c:pt idx="439">
                        <c:v>49.550732860297202</c:v>
                      </c:pt>
                      <c:pt idx="440">
                        <c:v>53.6954119726743</c:v>
                      </c:pt>
                      <c:pt idx="441">
                        <c:v>50.830538742791198</c:v>
                      </c:pt>
                      <c:pt idx="442">
                        <c:v>48.253006932888198</c:v>
                      </c:pt>
                      <c:pt idx="443">
                        <c:v>43.261198367536103</c:v>
                      </c:pt>
                      <c:pt idx="444">
                        <c:v>42.831483415240399</c:v>
                      </c:pt>
                      <c:pt idx="445">
                        <c:v>49.315876900240099</c:v>
                      </c:pt>
                      <c:pt idx="446">
                        <c:v>55.788506497852097</c:v>
                      </c:pt>
                      <c:pt idx="447">
                        <c:v>58.004836277257198</c:v>
                      </c:pt>
                      <c:pt idx="448">
                        <c:v>55.372017443120903</c:v>
                      </c:pt>
                      <c:pt idx="449">
                        <c:v>38.8840618115117</c:v>
                      </c:pt>
                      <c:pt idx="450">
                        <c:v>51.727542270776702</c:v>
                      </c:pt>
                      <c:pt idx="451">
                        <c:v>50.970726658529799</c:v>
                      </c:pt>
                      <c:pt idx="452">
                        <c:v>49.741614548963</c:v>
                      </c:pt>
                      <c:pt idx="453">
                        <c:v>53.330631863581601</c:v>
                      </c:pt>
                      <c:pt idx="454">
                        <c:v>47.613232342858197</c:v>
                      </c:pt>
                      <c:pt idx="455">
                        <c:v>49.486374805675503</c:v>
                      </c:pt>
                      <c:pt idx="456">
                        <c:v>56.071049858952399</c:v>
                      </c:pt>
                      <c:pt idx="457">
                        <c:v>57.144741508061003</c:v>
                      </c:pt>
                      <c:pt idx="458">
                        <c:v>56.853772962363898</c:v>
                      </c:pt>
                      <c:pt idx="459">
                        <c:v>55.7112470043133</c:v>
                      </c:pt>
                      <c:pt idx="460">
                        <c:v>57.209798484088502</c:v>
                      </c:pt>
                      <c:pt idx="461">
                        <c:v>43.222053369938699</c:v>
                      </c:pt>
                      <c:pt idx="462">
                        <c:v>45.7853537233757</c:v>
                      </c:pt>
                      <c:pt idx="463">
                        <c:v>51.879883758934199</c:v>
                      </c:pt>
                      <c:pt idx="464">
                        <c:v>56.2447264657293</c:v>
                      </c:pt>
                      <c:pt idx="465">
                        <c:v>56.196867907584597</c:v>
                      </c:pt>
                      <c:pt idx="466">
                        <c:v>43.3887920747339</c:v>
                      </c:pt>
                      <c:pt idx="467">
                        <c:v>55.342357279276499</c:v>
                      </c:pt>
                      <c:pt idx="468">
                        <c:v>51.109613206472503</c:v>
                      </c:pt>
                      <c:pt idx="469">
                        <c:v>44.7885721871016</c:v>
                      </c:pt>
                      <c:pt idx="470">
                        <c:v>47.783200613923199</c:v>
                      </c:pt>
                      <c:pt idx="471">
                        <c:v>50.799616399095903</c:v>
                      </c:pt>
                      <c:pt idx="472">
                        <c:v>38.139819625405501</c:v>
                      </c:pt>
                      <c:pt idx="473">
                        <c:v>46.194635674453203</c:v>
                      </c:pt>
                      <c:pt idx="474">
                        <c:v>53.021930231721797</c:v>
                      </c:pt>
                      <c:pt idx="475">
                        <c:v>54.388384967792497</c:v>
                      </c:pt>
                      <c:pt idx="476">
                        <c:v>47.7119140975649</c:v>
                      </c:pt>
                      <c:pt idx="477">
                        <c:v>44.4574449984487</c:v>
                      </c:pt>
                      <c:pt idx="478">
                        <c:v>45.7468622155316</c:v>
                      </c:pt>
                      <c:pt idx="479">
                        <c:v>39.119039171626397</c:v>
                      </c:pt>
                      <c:pt idx="480">
                        <c:v>46.5925249694996</c:v>
                      </c:pt>
                      <c:pt idx="481">
                        <c:v>49.7598682047417</c:v>
                      </c:pt>
                      <c:pt idx="482">
                        <c:v>44.536895948996701</c:v>
                      </c:pt>
                      <c:pt idx="483">
                        <c:v>45.693752335811297</c:v>
                      </c:pt>
                      <c:pt idx="484">
                        <c:v>50.040224178470197</c:v>
                      </c:pt>
                      <c:pt idx="485">
                        <c:v>54.197195324079097</c:v>
                      </c:pt>
                      <c:pt idx="486">
                        <c:v>51.370959408821001</c:v>
                      </c:pt>
                      <c:pt idx="487">
                        <c:v>49.140533108502296</c:v>
                      </c:pt>
                      <c:pt idx="488">
                        <c:v>44.291667418505099</c:v>
                      </c:pt>
                      <c:pt idx="489">
                        <c:v>45.622834632266503</c:v>
                      </c:pt>
                      <c:pt idx="490">
                        <c:v>56.913337793622802</c:v>
                      </c:pt>
                      <c:pt idx="491">
                        <c:v>53.803310042716497</c:v>
                      </c:pt>
                      <c:pt idx="492">
                        <c:v>54.145693694148001</c:v>
                      </c:pt>
                      <c:pt idx="493">
                        <c:v>38.173919607544498</c:v>
                      </c:pt>
                      <c:pt idx="494">
                        <c:v>45.533379348621601</c:v>
                      </c:pt>
                      <c:pt idx="495">
                        <c:v>47.012282234207198</c:v>
                      </c:pt>
                      <c:pt idx="496">
                        <c:v>51.1505330803855</c:v>
                      </c:pt>
                      <c:pt idx="497">
                        <c:v>49.582318878191302</c:v>
                      </c:pt>
                      <c:pt idx="498">
                        <c:v>53.328059708431503</c:v>
                      </c:pt>
                      <c:pt idx="499">
                        <c:v>48.328600000863403</c:v>
                      </c:pt>
                      <c:pt idx="500">
                        <c:v>48.486241722871902</c:v>
                      </c:pt>
                      <c:pt idx="501">
                        <c:v>35.772465220989297</c:v>
                      </c:pt>
                      <c:pt idx="502">
                        <c:v>53.367973375304402</c:v>
                      </c:pt>
                      <c:pt idx="503">
                        <c:v>55.143227780879499</c:v>
                      </c:pt>
                      <c:pt idx="504">
                        <c:v>50.0012987170172</c:v>
                      </c:pt>
                      <c:pt idx="505">
                        <c:v>48.802046827993401</c:v>
                      </c:pt>
                      <c:pt idx="506">
                        <c:v>34.283490400257001</c:v>
                      </c:pt>
                      <c:pt idx="507">
                        <c:v>50.785536894315499</c:v>
                      </c:pt>
                      <c:pt idx="508">
                        <c:v>53.650186074061899</c:v>
                      </c:pt>
                      <c:pt idx="509">
                        <c:v>50.471919622085501</c:v>
                      </c:pt>
                      <c:pt idx="510">
                        <c:v>59.165828090371498</c:v>
                      </c:pt>
                      <c:pt idx="511">
                        <c:v>58.8985009266503</c:v>
                      </c:pt>
                      <c:pt idx="512">
                        <c:v>46.872132093937097</c:v>
                      </c:pt>
                      <c:pt idx="513">
                        <c:v>40.9532379817418</c:v>
                      </c:pt>
                      <c:pt idx="514">
                        <c:v>56.072668652336702</c:v>
                      </c:pt>
                      <c:pt idx="515">
                        <c:v>56.820633676234699</c:v>
                      </c:pt>
                      <c:pt idx="516">
                        <c:v>55.2244345857954</c:v>
                      </c:pt>
                      <c:pt idx="517">
                        <c:v>43.587407248874499</c:v>
                      </c:pt>
                      <c:pt idx="518">
                        <c:v>49.800091012967897</c:v>
                      </c:pt>
                      <c:pt idx="519">
                        <c:v>56.415971471991902</c:v>
                      </c:pt>
                      <c:pt idx="520">
                        <c:v>58.886235469749401</c:v>
                      </c:pt>
                      <c:pt idx="521">
                        <c:v>50.709855439478901</c:v>
                      </c:pt>
                      <c:pt idx="522">
                        <c:v>56.213566764349103</c:v>
                      </c:pt>
                      <c:pt idx="523">
                        <c:v>54.295238251023697</c:v>
                      </c:pt>
                      <c:pt idx="524">
                        <c:v>43.525404546197798</c:v>
                      </c:pt>
                      <c:pt idx="525">
                        <c:v>41.508205371547596</c:v>
                      </c:pt>
                      <c:pt idx="526">
                        <c:v>57.992665726603597</c:v>
                      </c:pt>
                      <c:pt idx="527">
                        <c:v>60.889430147788403</c:v>
                      </c:pt>
                      <c:pt idx="528">
                        <c:v>55.729709773469999</c:v>
                      </c:pt>
                      <c:pt idx="529">
                        <c:v>44.2586302015985</c:v>
                      </c:pt>
                      <c:pt idx="530">
                        <c:v>36.092679236217698</c:v>
                      </c:pt>
                      <c:pt idx="531">
                        <c:v>51.328779496976999</c:v>
                      </c:pt>
                      <c:pt idx="532">
                        <c:v>61.640382363226799</c:v>
                      </c:pt>
                      <c:pt idx="533">
                        <c:v>58.242492971472799</c:v>
                      </c:pt>
                      <c:pt idx="534">
                        <c:v>50.353373559261598</c:v>
                      </c:pt>
                      <c:pt idx="535">
                        <c:v>58.769163852264398</c:v>
                      </c:pt>
                      <c:pt idx="536">
                        <c:v>58.438197357169301</c:v>
                      </c:pt>
                      <c:pt idx="537">
                        <c:v>53.909544063768301</c:v>
                      </c:pt>
                      <c:pt idx="538">
                        <c:v>53.933355561941099</c:v>
                      </c:pt>
                      <c:pt idx="539">
                        <c:v>48.330724574689903</c:v>
                      </c:pt>
                      <c:pt idx="540">
                        <c:v>51.195096544041903</c:v>
                      </c:pt>
                      <c:pt idx="541">
                        <c:v>51.7508464107202</c:v>
                      </c:pt>
                      <c:pt idx="542">
                        <c:v>51.755627502302701</c:v>
                      </c:pt>
                      <c:pt idx="543">
                        <c:v>57.307527953671404</c:v>
                      </c:pt>
                      <c:pt idx="544">
                        <c:v>60.800311775956999</c:v>
                      </c:pt>
                      <c:pt idx="545">
                        <c:v>59.602897325480598</c:v>
                      </c:pt>
                      <c:pt idx="546">
                        <c:v>56.4215256298627</c:v>
                      </c:pt>
                      <c:pt idx="547">
                        <c:v>62.958147873779502</c:v>
                      </c:pt>
                      <c:pt idx="548">
                        <c:v>62.489033456591102</c:v>
                      </c:pt>
                      <c:pt idx="549">
                        <c:v>59.537188729601297</c:v>
                      </c:pt>
                      <c:pt idx="550">
                        <c:v>61.561859394323697</c:v>
                      </c:pt>
                      <c:pt idx="551">
                        <c:v>57.805082147851003</c:v>
                      </c:pt>
                      <c:pt idx="552">
                        <c:v>50.180037209720901</c:v>
                      </c:pt>
                      <c:pt idx="553">
                        <c:v>55.7924337628845</c:v>
                      </c:pt>
                      <c:pt idx="554">
                        <c:v>48.706738090662299</c:v>
                      </c:pt>
                      <c:pt idx="555">
                        <c:v>57.755162696005002</c:v>
                      </c:pt>
                      <c:pt idx="556">
                        <c:v>62.117702023334701</c:v>
                      </c:pt>
                      <c:pt idx="557">
                        <c:v>60.293706196525903</c:v>
                      </c:pt>
                      <c:pt idx="558">
                        <c:v>54.5894901527193</c:v>
                      </c:pt>
                      <c:pt idx="559">
                        <c:v>62.256084075012602</c:v>
                      </c:pt>
                      <c:pt idx="560">
                        <c:v>57.519312318109201</c:v>
                      </c:pt>
                      <c:pt idx="561">
                        <c:v>39.896173447569801</c:v>
                      </c:pt>
                      <c:pt idx="562">
                        <c:v>52.892579029230099</c:v>
                      </c:pt>
                      <c:pt idx="563">
                        <c:v>57.975772588232097</c:v>
                      </c:pt>
                      <c:pt idx="564">
                        <c:v>55.136089673695203</c:v>
                      </c:pt>
                      <c:pt idx="565">
                        <c:v>37.751546199476699</c:v>
                      </c:pt>
                      <c:pt idx="566">
                        <c:v>58.508688308993399</c:v>
                      </c:pt>
                      <c:pt idx="567">
                        <c:v>46.285133518975798</c:v>
                      </c:pt>
                      <c:pt idx="568">
                        <c:v>55.6096772740391</c:v>
                      </c:pt>
                      <c:pt idx="569">
                        <c:v>59.1584059116948</c:v>
                      </c:pt>
                      <c:pt idx="570">
                        <c:v>55.397835850332399</c:v>
                      </c:pt>
                      <c:pt idx="571">
                        <c:v>58.195232209080103</c:v>
                      </c:pt>
                      <c:pt idx="572">
                        <c:v>56.9320630245359</c:v>
                      </c:pt>
                      <c:pt idx="573">
                        <c:v>55.874732322928999</c:v>
                      </c:pt>
                      <c:pt idx="574">
                        <c:v>48.884311869006297</c:v>
                      </c:pt>
                      <c:pt idx="575">
                        <c:v>56.219820307724198</c:v>
                      </c:pt>
                      <c:pt idx="576">
                        <c:v>61.198446628604799</c:v>
                      </c:pt>
                      <c:pt idx="577">
                        <c:v>53.688992096721002</c:v>
                      </c:pt>
                      <c:pt idx="578">
                        <c:v>61.930189321664699</c:v>
                      </c:pt>
                      <c:pt idx="579">
                        <c:v>58.750373943049802</c:v>
                      </c:pt>
                      <c:pt idx="580">
                        <c:v>53.950210292596203</c:v>
                      </c:pt>
                      <c:pt idx="581">
                        <c:v>62.472408723050101</c:v>
                      </c:pt>
                      <c:pt idx="582">
                        <c:v>57.615572527508299</c:v>
                      </c:pt>
                      <c:pt idx="583">
                        <c:v>52.058958467183203</c:v>
                      </c:pt>
                      <c:pt idx="584">
                        <c:v>58.542586574008197</c:v>
                      </c:pt>
                      <c:pt idx="585">
                        <c:v>55.851215743473901</c:v>
                      </c:pt>
                      <c:pt idx="586">
                        <c:v>49.532672735492902</c:v>
                      </c:pt>
                      <c:pt idx="587">
                        <c:v>60.590889129645802</c:v>
                      </c:pt>
                      <c:pt idx="588">
                        <c:v>61.3186062478607</c:v>
                      </c:pt>
                      <c:pt idx="589">
                        <c:v>42.572643847797004</c:v>
                      </c:pt>
                      <c:pt idx="590">
                        <c:v>59.754728437765998</c:v>
                      </c:pt>
                      <c:pt idx="591">
                        <c:v>60.355144562292097</c:v>
                      </c:pt>
                      <c:pt idx="592">
                        <c:v>56.225874900481301</c:v>
                      </c:pt>
                      <c:pt idx="593">
                        <c:v>54.766828124014502</c:v>
                      </c:pt>
                      <c:pt idx="594">
                        <c:v>56.458881361707597</c:v>
                      </c:pt>
                      <c:pt idx="595">
                        <c:v>45.0745899206037</c:v>
                      </c:pt>
                      <c:pt idx="596">
                        <c:v>64.075855811742997</c:v>
                      </c:pt>
                      <c:pt idx="597">
                        <c:v>63.286305626132602</c:v>
                      </c:pt>
                      <c:pt idx="598">
                        <c:v>56.890713538811099</c:v>
                      </c:pt>
                      <c:pt idx="599">
                        <c:v>63.6831236208767</c:v>
                      </c:pt>
                      <c:pt idx="600">
                        <c:v>60.383806278466203</c:v>
                      </c:pt>
                      <c:pt idx="601">
                        <c:v>56.551120783014298</c:v>
                      </c:pt>
                      <c:pt idx="602">
                        <c:v>59.1274289344883</c:v>
                      </c:pt>
                      <c:pt idx="603">
                        <c:v>57.638025003430599</c:v>
                      </c:pt>
                      <c:pt idx="604">
                        <c:v>64.906193803405202</c:v>
                      </c:pt>
                      <c:pt idx="605">
                        <c:v>62.733553984441599</c:v>
                      </c:pt>
                      <c:pt idx="606">
                        <c:v>54.566690571931403</c:v>
                      </c:pt>
                      <c:pt idx="607">
                        <c:v>53.4527433220996</c:v>
                      </c:pt>
                      <c:pt idx="608">
                        <c:v>60.733559121963701</c:v>
                      </c:pt>
                      <c:pt idx="609">
                        <c:v>61.9113400974149</c:v>
                      </c:pt>
                      <c:pt idx="610">
                        <c:v>44.674217996518202</c:v>
                      </c:pt>
                      <c:pt idx="611">
                        <c:v>57.256824718032</c:v>
                      </c:pt>
                      <c:pt idx="612">
                        <c:v>59.361383896482202</c:v>
                      </c:pt>
                      <c:pt idx="613">
                        <c:v>59.0017244925249</c:v>
                      </c:pt>
                      <c:pt idx="614">
                        <c:v>55.571842852741803</c:v>
                      </c:pt>
                      <c:pt idx="615">
                        <c:v>41.490674374593503</c:v>
                      </c:pt>
                      <c:pt idx="616">
                        <c:v>56.912019974277499</c:v>
                      </c:pt>
                      <c:pt idx="617">
                        <c:v>59.848990007413001</c:v>
                      </c:pt>
                      <c:pt idx="618">
                        <c:v>52.339800116158003</c:v>
                      </c:pt>
                      <c:pt idx="619">
                        <c:v>60.680041356892801</c:v>
                      </c:pt>
                      <c:pt idx="620">
                        <c:v>63.575262418209299</c:v>
                      </c:pt>
                      <c:pt idx="621">
                        <c:v>43.545547852526298</c:v>
                      </c:pt>
                      <c:pt idx="622">
                        <c:v>60.734323157518602</c:v>
                      </c:pt>
                      <c:pt idx="623">
                        <c:v>61.041416422347297</c:v>
                      </c:pt>
                      <c:pt idx="624">
                        <c:v>63.820336042195201</c:v>
                      </c:pt>
                      <c:pt idx="625">
                        <c:v>63.106059721877699</c:v>
                      </c:pt>
                      <c:pt idx="626">
                        <c:v>47.952293456108698</c:v>
                      </c:pt>
                      <c:pt idx="627">
                        <c:v>60.1756755368989</c:v>
                      </c:pt>
                      <c:pt idx="628">
                        <c:v>53.169710127604198</c:v>
                      </c:pt>
                      <c:pt idx="629">
                        <c:v>42.605067697162802</c:v>
                      </c:pt>
                      <c:pt idx="630">
                        <c:v>48.205530799243697</c:v>
                      </c:pt>
                      <c:pt idx="631">
                        <c:v>54.011175530358798</c:v>
                      </c:pt>
                      <c:pt idx="632">
                        <c:v>49.395581084645301</c:v>
                      </c:pt>
                      <c:pt idx="633">
                        <c:v>52.474053210067602</c:v>
                      </c:pt>
                      <c:pt idx="634">
                        <c:v>58.0396950268197</c:v>
                      </c:pt>
                      <c:pt idx="635">
                        <c:v>50.579952941573801</c:v>
                      </c:pt>
                      <c:pt idx="636">
                        <c:v>60.348592697533903</c:v>
                      </c:pt>
                      <c:pt idx="637">
                        <c:v>57.824465494222999</c:v>
                      </c:pt>
                      <c:pt idx="638">
                        <c:v>53.323764490426299</c:v>
                      </c:pt>
                      <c:pt idx="639">
                        <c:v>51.217920426180399</c:v>
                      </c:pt>
                      <c:pt idx="640">
                        <c:v>61.195542400887803</c:v>
                      </c:pt>
                      <c:pt idx="641">
                        <c:v>59.1189620642363</c:v>
                      </c:pt>
                      <c:pt idx="642">
                        <c:v>56.946436548719802</c:v>
                      </c:pt>
                      <c:pt idx="643">
                        <c:v>62.115455856314497</c:v>
                      </c:pt>
                      <c:pt idx="644">
                        <c:v>48.574196812794902</c:v>
                      </c:pt>
                      <c:pt idx="645">
                        <c:v>58.415328025762797</c:v>
                      </c:pt>
                      <c:pt idx="646">
                        <c:v>61.950199987152203</c:v>
                      </c:pt>
                      <c:pt idx="647">
                        <c:v>58.779962238968402</c:v>
                      </c:pt>
                      <c:pt idx="648">
                        <c:v>62.503294297008999</c:v>
                      </c:pt>
                      <c:pt idx="649">
                        <c:v>57.608403933986899</c:v>
                      </c:pt>
                      <c:pt idx="650">
                        <c:v>55.714297939559998</c:v>
                      </c:pt>
                      <c:pt idx="651">
                        <c:v>54.555483958191203</c:v>
                      </c:pt>
                      <c:pt idx="652">
                        <c:v>58.885690201985902</c:v>
                      </c:pt>
                      <c:pt idx="653">
                        <c:v>57.023788039827501</c:v>
                      </c:pt>
                      <c:pt idx="654">
                        <c:v>53.4919346630831</c:v>
                      </c:pt>
                      <c:pt idx="655">
                        <c:v>56.011342172639402</c:v>
                      </c:pt>
                      <c:pt idx="656">
                        <c:v>45.636663312380499</c:v>
                      </c:pt>
                      <c:pt idx="657">
                        <c:v>58.8487337976444</c:v>
                      </c:pt>
                      <c:pt idx="658">
                        <c:v>61.7605467885612</c:v>
                      </c:pt>
                      <c:pt idx="659">
                        <c:v>60.936927906010602</c:v>
                      </c:pt>
                      <c:pt idx="660">
                        <c:v>63.894784001089903</c:v>
                      </c:pt>
                      <c:pt idx="661">
                        <c:v>60.0909669118534</c:v>
                      </c:pt>
                      <c:pt idx="662">
                        <c:v>55.206074204693401</c:v>
                      </c:pt>
                      <c:pt idx="663">
                        <c:v>61.423632905393703</c:v>
                      </c:pt>
                      <c:pt idx="664">
                        <c:v>56.678362279068203</c:v>
                      </c:pt>
                      <c:pt idx="665">
                        <c:v>61.929829774729797</c:v>
                      </c:pt>
                      <c:pt idx="666">
                        <c:v>61.359757952587202</c:v>
                      </c:pt>
                      <c:pt idx="667">
                        <c:v>61.015047048204799</c:v>
                      </c:pt>
                      <c:pt idx="668">
                        <c:v>62.693916028843603</c:v>
                      </c:pt>
                      <c:pt idx="669">
                        <c:v>62.204947203953203</c:v>
                      </c:pt>
                      <c:pt idx="670">
                        <c:v>60.531526998380002</c:v>
                      </c:pt>
                      <c:pt idx="671">
                        <c:v>56.527390049054098</c:v>
                      </c:pt>
                      <c:pt idx="672">
                        <c:v>64.419537394861194</c:v>
                      </c:pt>
                      <c:pt idx="673">
                        <c:v>66.136613716093805</c:v>
                      </c:pt>
                      <c:pt idx="674">
                        <c:v>61.267256423969997</c:v>
                      </c:pt>
                      <c:pt idx="675">
                        <c:v>57.893758650783496</c:v>
                      </c:pt>
                      <c:pt idx="676">
                        <c:v>49.507524029127303</c:v>
                      </c:pt>
                      <c:pt idx="677">
                        <c:v>61.709910203356699</c:v>
                      </c:pt>
                      <c:pt idx="678">
                        <c:v>62.983917193889702</c:v>
                      </c:pt>
                      <c:pt idx="679">
                        <c:v>63.747488337426603</c:v>
                      </c:pt>
                      <c:pt idx="680">
                        <c:v>66.043735434561597</c:v>
                      </c:pt>
                      <c:pt idx="681">
                        <c:v>65.987168791506804</c:v>
                      </c:pt>
                      <c:pt idx="682">
                        <c:v>64.322308557102502</c:v>
                      </c:pt>
                      <c:pt idx="683">
                        <c:v>57.415193512909198</c:v>
                      </c:pt>
                      <c:pt idx="684">
                        <c:v>57.009557076811298</c:v>
                      </c:pt>
                      <c:pt idx="685">
                        <c:v>60.5630047926998</c:v>
                      </c:pt>
                      <c:pt idx="686">
                        <c:v>60.1963009545875</c:v>
                      </c:pt>
                      <c:pt idx="687">
                        <c:v>60.7030115790755</c:v>
                      </c:pt>
                      <c:pt idx="688">
                        <c:v>64.576626755297099</c:v>
                      </c:pt>
                      <c:pt idx="689">
                        <c:v>64.502758699655004</c:v>
                      </c:pt>
                      <c:pt idx="690">
                        <c:v>64.085630174022697</c:v>
                      </c:pt>
                      <c:pt idx="691">
                        <c:v>60.7974437386818</c:v>
                      </c:pt>
                      <c:pt idx="692">
                        <c:v>57.8329604036185</c:v>
                      </c:pt>
                      <c:pt idx="693">
                        <c:v>56.915759928864503</c:v>
                      </c:pt>
                      <c:pt idx="694">
                        <c:v>57.252704857848997</c:v>
                      </c:pt>
                      <c:pt idx="695">
                        <c:v>48.3797442805743</c:v>
                      </c:pt>
                      <c:pt idx="696">
                        <c:v>56.057841274080403</c:v>
                      </c:pt>
                      <c:pt idx="697">
                        <c:v>46.169469101730897</c:v>
                      </c:pt>
                      <c:pt idx="698">
                        <c:v>59.277691172269499</c:v>
                      </c:pt>
                      <c:pt idx="699">
                        <c:v>63.561813450712798</c:v>
                      </c:pt>
                      <c:pt idx="700">
                        <c:v>66.2661824028106</c:v>
                      </c:pt>
                      <c:pt idx="701">
                        <c:v>66.486827002364393</c:v>
                      </c:pt>
                      <c:pt idx="702">
                        <c:v>61.787852218770098</c:v>
                      </c:pt>
                      <c:pt idx="703">
                        <c:v>57.551648304814499</c:v>
                      </c:pt>
                      <c:pt idx="704">
                        <c:v>56.910462237946597</c:v>
                      </c:pt>
                      <c:pt idx="705">
                        <c:v>62.654911008930803</c:v>
                      </c:pt>
                      <c:pt idx="706">
                        <c:v>61.751793346495603</c:v>
                      </c:pt>
                      <c:pt idx="707">
                        <c:v>60.370854856629599</c:v>
                      </c:pt>
                      <c:pt idx="708">
                        <c:v>61.6200891348388</c:v>
                      </c:pt>
                      <c:pt idx="709">
                        <c:v>58.663941176088798</c:v>
                      </c:pt>
                      <c:pt idx="710">
                        <c:v>39.933563382646803</c:v>
                      </c:pt>
                      <c:pt idx="711">
                        <c:v>62.6844683100352</c:v>
                      </c:pt>
                      <c:pt idx="712">
                        <c:v>62.403457577834899</c:v>
                      </c:pt>
                      <c:pt idx="713">
                        <c:v>54.202922474424497</c:v>
                      </c:pt>
                      <c:pt idx="714">
                        <c:v>53.073773348561097</c:v>
                      </c:pt>
                      <c:pt idx="715">
                        <c:v>57.241166650951101</c:v>
                      </c:pt>
                      <c:pt idx="716">
                        <c:v>60.305853729472197</c:v>
                      </c:pt>
                      <c:pt idx="717">
                        <c:v>53.789791576700203</c:v>
                      </c:pt>
                      <c:pt idx="718">
                        <c:v>56.062480714264197</c:v>
                      </c:pt>
                      <c:pt idx="719">
                        <c:v>58.267346140358796</c:v>
                      </c:pt>
                      <c:pt idx="720">
                        <c:v>60.522607516173302</c:v>
                      </c:pt>
                      <c:pt idx="721">
                        <c:v>61.481865972538401</c:v>
                      </c:pt>
                      <c:pt idx="722">
                        <c:v>64.909682884815098</c:v>
                      </c:pt>
                      <c:pt idx="723">
                        <c:v>68.263168913084598</c:v>
                      </c:pt>
                      <c:pt idx="724">
                        <c:v>65.762511639606203</c:v>
                      </c:pt>
                      <c:pt idx="725">
                        <c:v>60.6080139938367</c:v>
                      </c:pt>
                      <c:pt idx="726">
                        <c:v>60.441113405182897</c:v>
                      </c:pt>
                      <c:pt idx="727">
                        <c:v>65.551792288899904</c:v>
                      </c:pt>
                      <c:pt idx="728">
                        <c:v>67.856589156680499</c:v>
                      </c:pt>
                      <c:pt idx="729">
                        <c:v>65.179630661895402</c:v>
                      </c:pt>
                      <c:pt idx="730">
                        <c:v>65.146830548354004</c:v>
                      </c:pt>
                      <c:pt idx="731">
                        <c:v>66.465749407631805</c:v>
                      </c:pt>
                      <c:pt idx="732">
                        <c:v>62.586259825166302</c:v>
                      </c:pt>
                      <c:pt idx="733">
                        <c:v>63.895999812471501</c:v>
                      </c:pt>
                      <c:pt idx="734">
                        <c:v>63.546754559941597</c:v>
                      </c:pt>
                      <c:pt idx="735">
                        <c:v>62.249056508105603</c:v>
                      </c:pt>
                      <c:pt idx="736">
                        <c:v>62.921724736952399</c:v>
                      </c:pt>
                      <c:pt idx="737">
                        <c:v>63.227777231757599</c:v>
                      </c:pt>
                      <c:pt idx="738">
                        <c:v>62.8330005478565</c:v>
                      </c:pt>
                      <c:pt idx="739">
                        <c:v>59.323602264230402</c:v>
                      </c:pt>
                      <c:pt idx="740">
                        <c:v>60.941556380182597</c:v>
                      </c:pt>
                      <c:pt idx="741">
                        <c:v>54.936635706403599</c:v>
                      </c:pt>
                      <c:pt idx="742">
                        <c:v>47.476791353273299</c:v>
                      </c:pt>
                      <c:pt idx="743">
                        <c:v>50.894507097677803</c:v>
                      </c:pt>
                      <c:pt idx="744">
                        <c:v>56.5285831955023</c:v>
                      </c:pt>
                      <c:pt idx="745">
                        <c:v>62.470514498524899</c:v>
                      </c:pt>
                      <c:pt idx="746">
                        <c:v>65.565519751287695</c:v>
                      </c:pt>
                      <c:pt idx="747">
                        <c:v>66.218588720051798</c:v>
                      </c:pt>
                      <c:pt idx="748">
                        <c:v>62.8979094478413</c:v>
                      </c:pt>
                      <c:pt idx="749">
                        <c:v>66.519165081870895</c:v>
                      </c:pt>
                      <c:pt idx="750">
                        <c:v>68.139442639601995</c:v>
                      </c:pt>
                      <c:pt idx="751">
                        <c:v>67.036516935315007</c:v>
                      </c:pt>
                      <c:pt idx="752">
                        <c:v>66.859262644385694</c:v>
                      </c:pt>
                      <c:pt idx="753">
                        <c:v>67.802951901692097</c:v>
                      </c:pt>
                      <c:pt idx="754">
                        <c:v>65.141242787196106</c:v>
                      </c:pt>
                      <c:pt idx="755">
                        <c:v>60.383460506338601</c:v>
                      </c:pt>
                      <c:pt idx="756">
                        <c:v>54.622310736709899</c:v>
                      </c:pt>
                      <c:pt idx="757">
                        <c:v>61.458311584297199</c:v>
                      </c:pt>
                      <c:pt idx="758">
                        <c:v>62.480236728412997</c:v>
                      </c:pt>
                      <c:pt idx="759">
                        <c:v>63.468426070740897</c:v>
                      </c:pt>
                      <c:pt idx="760">
                        <c:v>65.806557557917799</c:v>
                      </c:pt>
                      <c:pt idx="761">
                        <c:v>66.903674582237102</c:v>
                      </c:pt>
                      <c:pt idx="762">
                        <c:v>66.299517664344194</c:v>
                      </c:pt>
                      <c:pt idx="763">
                        <c:v>58.223749303614099</c:v>
                      </c:pt>
                      <c:pt idx="764">
                        <c:v>46.105519703500498</c:v>
                      </c:pt>
                      <c:pt idx="765">
                        <c:v>63.394474544759802</c:v>
                      </c:pt>
                      <c:pt idx="766">
                        <c:v>69.041160587710905</c:v>
                      </c:pt>
                      <c:pt idx="767">
                        <c:v>67.773414639805196</c:v>
                      </c:pt>
                      <c:pt idx="768">
                        <c:v>63.093475030234103</c:v>
                      </c:pt>
                      <c:pt idx="769">
                        <c:v>60.827330996496102</c:v>
                      </c:pt>
                      <c:pt idx="770">
                        <c:v>65.099639751226107</c:v>
                      </c:pt>
                      <c:pt idx="771">
                        <c:v>66.777835444770204</c:v>
                      </c:pt>
                      <c:pt idx="772">
                        <c:v>67.156303466895594</c:v>
                      </c:pt>
                      <c:pt idx="773">
                        <c:v>66.641031953933407</c:v>
                      </c:pt>
                      <c:pt idx="774">
                        <c:v>65.678751340393504</c:v>
                      </c:pt>
                      <c:pt idx="775">
                        <c:v>47.260839904538898</c:v>
                      </c:pt>
                      <c:pt idx="776">
                        <c:v>64.913798288549899</c:v>
                      </c:pt>
                      <c:pt idx="777">
                        <c:v>65.161689204619194</c:v>
                      </c:pt>
                      <c:pt idx="778">
                        <c:v>68.109805645968706</c:v>
                      </c:pt>
                      <c:pt idx="779">
                        <c:v>67.122807940471304</c:v>
                      </c:pt>
                      <c:pt idx="780">
                        <c:v>65.693778832902694</c:v>
                      </c:pt>
                      <c:pt idx="781">
                        <c:v>63.361633963264403</c:v>
                      </c:pt>
                      <c:pt idx="782">
                        <c:v>65.251567306605594</c:v>
                      </c:pt>
                      <c:pt idx="783">
                        <c:v>55.870451437676103</c:v>
                      </c:pt>
                      <c:pt idx="784">
                        <c:v>67.177561979741398</c:v>
                      </c:pt>
                      <c:pt idx="785">
                        <c:v>68.140441204230996</c:v>
                      </c:pt>
                      <c:pt idx="786">
                        <c:v>65.266971092839398</c:v>
                      </c:pt>
                      <c:pt idx="787">
                        <c:v>61.8155448183849</c:v>
                      </c:pt>
                      <c:pt idx="788">
                        <c:v>51.169358099930797</c:v>
                      </c:pt>
                      <c:pt idx="789">
                        <c:v>62.759453108365499</c:v>
                      </c:pt>
                      <c:pt idx="790">
                        <c:v>62.536791437173598</c:v>
                      </c:pt>
                      <c:pt idx="791">
                        <c:v>55.0054114859904</c:v>
                      </c:pt>
                      <c:pt idx="792">
                        <c:v>63.241712382049897</c:v>
                      </c:pt>
                      <c:pt idx="793">
                        <c:v>61.235906329905099</c:v>
                      </c:pt>
                      <c:pt idx="794">
                        <c:v>59.868043199484703</c:v>
                      </c:pt>
                      <c:pt idx="795">
                        <c:v>61.6961096752865</c:v>
                      </c:pt>
                      <c:pt idx="796">
                        <c:v>65.558438468091296</c:v>
                      </c:pt>
                      <c:pt idx="797">
                        <c:v>64.596238294410199</c:v>
                      </c:pt>
                      <c:pt idx="798">
                        <c:v>56.6238353975411</c:v>
                      </c:pt>
                      <c:pt idx="799">
                        <c:v>62.696948058133202</c:v>
                      </c:pt>
                      <c:pt idx="800">
                        <c:v>64.142780765089697</c:v>
                      </c:pt>
                      <c:pt idx="801">
                        <c:v>66.055505400044396</c:v>
                      </c:pt>
                      <c:pt idx="802">
                        <c:v>69.755917055384501</c:v>
                      </c:pt>
                      <c:pt idx="803">
                        <c:v>64.531990652787599</c:v>
                      </c:pt>
                      <c:pt idx="804">
                        <c:v>65.463461006749</c:v>
                      </c:pt>
                      <c:pt idx="805">
                        <c:v>62.615711009604802</c:v>
                      </c:pt>
                      <c:pt idx="806">
                        <c:v>64.145932517567601</c:v>
                      </c:pt>
                      <c:pt idx="807">
                        <c:v>69.871498450647096</c:v>
                      </c:pt>
                      <c:pt idx="808">
                        <c:v>68.084574262858098</c:v>
                      </c:pt>
                      <c:pt idx="809">
                        <c:v>59.688920691113303</c:v>
                      </c:pt>
                      <c:pt idx="810">
                        <c:v>66.573993249366595</c:v>
                      </c:pt>
                      <c:pt idx="811">
                        <c:v>66.034401753376699</c:v>
                      </c:pt>
                      <c:pt idx="812">
                        <c:v>60.713684165649397</c:v>
                      </c:pt>
                      <c:pt idx="813">
                        <c:v>67.1183178940218</c:v>
                      </c:pt>
                      <c:pt idx="814">
                        <c:v>68.951776710897803</c:v>
                      </c:pt>
                      <c:pt idx="815">
                        <c:v>56.578452943699602</c:v>
                      </c:pt>
                      <c:pt idx="816">
                        <c:v>70.104898980417104</c:v>
                      </c:pt>
                      <c:pt idx="817">
                        <c:v>70.322215618859005</c:v>
                      </c:pt>
                      <c:pt idx="818">
                        <c:v>64.272807471071502</c:v>
                      </c:pt>
                      <c:pt idx="819">
                        <c:v>68.045930645728205</c:v>
                      </c:pt>
                      <c:pt idx="820">
                        <c:v>68.211892486426606</c:v>
                      </c:pt>
                      <c:pt idx="821">
                        <c:v>60.112762734758299</c:v>
                      </c:pt>
                      <c:pt idx="822">
                        <c:v>67.3714043907476</c:v>
                      </c:pt>
                      <c:pt idx="823">
                        <c:v>69.606139888217498</c:v>
                      </c:pt>
                      <c:pt idx="824">
                        <c:v>60.250046458076604</c:v>
                      </c:pt>
                      <c:pt idx="825">
                        <c:v>67.744244518202393</c:v>
                      </c:pt>
                      <c:pt idx="826">
                        <c:v>68.918307813022594</c:v>
                      </c:pt>
                      <c:pt idx="827">
                        <c:v>60.245293633275402</c:v>
                      </c:pt>
                      <c:pt idx="828">
                        <c:v>65.763498367138396</c:v>
                      </c:pt>
                      <c:pt idx="829">
                        <c:v>70.425379703778106</c:v>
                      </c:pt>
                      <c:pt idx="830">
                        <c:v>69.378783420846403</c:v>
                      </c:pt>
                      <c:pt idx="831">
                        <c:v>60.216728738373703</c:v>
                      </c:pt>
                      <c:pt idx="832">
                        <c:v>67.148277832167295</c:v>
                      </c:pt>
                      <c:pt idx="833">
                        <c:v>59.369312879976199</c:v>
                      </c:pt>
                      <c:pt idx="834">
                        <c:v>65.307377028640502</c:v>
                      </c:pt>
                      <c:pt idx="835">
                        <c:v>66.255400870848504</c:v>
                      </c:pt>
                      <c:pt idx="836">
                        <c:v>41.6588431851319</c:v>
                      </c:pt>
                      <c:pt idx="837">
                        <c:v>66.054824624812596</c:v>
                      </c:pt>
                      <c:pt idx="838">
                        <c:v>71.277941045995505</c:v>
                      </c:pt>
                      <c:pt idx="839">
                        <c:v>72.688561244312993</c:v>
                      </c:pt>
                      <c:pt idx="840">
                        <c:v>66.949837390027298</c:v>
                      </c:pt>
                      <c:pt idx="841">
                        <c:v>72.652007614910303</c:v>
                      </c:pt>
                      <c:pt idx="842">
                        <c:v>70.657535500862707</c:v>
                      </c:pt>
                      <c:pt idx="843">
                        <c:v>57.591857287897</c:v>
                      </c:pt>
                      <c:pt idx="844">
                        <c:v>65.743456137029</c:v>
                      </c:pt>
                      <c:pt idx="845">
                        <c:v>61.465482502174503</c:v>
                      </c:pt>
                      <c:pt idx="846">
                        <c:v>70.082954438500295</c:v>
                      </c:pt>
                      <c:pt idx="847">
                        <c:v>68.721525006863999</c:v>
                      </c:pt>
                      <c:pt idx="848">
                        <c:v>71.300477039816499</c:v>
                      </c:pt>
                      <c:pt idx="849">
                        <c:v>69.533333659664294</c:v>
                      </c:pt>
                      <c:pt idx="850">
                        <c:v>74.314981075605104</c:v>
                      </c:pt>
                      <c:pt idx="851">
                        <c:v>76.845094375994194</c:v>
                      </c:pt>
                      <c:pt idx="852">
                        <c:v>69.965128301416598</c:v>
                      </c:pt>
                      <c:pt idx="853">
                        <c:v>74.600904446874296</c:v>
                      </c:pt>
                      <c:pt idx="854">
                        <c:v>73.036199515165706</c:v>
                      </c:pt>
                      <c:pt idx="855">
                        <c:v>61.817913009003703</c:v>
                      </c:pt>
                      <c:pt idx="856">
                        <c:v>72.518174801264195</c:v>
                      </c:pt>
                      <c:pt idx="857">
                        <c:v>66.615990192902103</c:v>
                      </c:pt>
                      <c:pt idx="858">
                        <c:v>50.448603608037203</c:v>
                      </c:pt>
                      <c:pt idx="859">
                        <c:v>69.281832322880206</c:v>
                      </c:pt>
                      <c:pt idx="860">
                        <c:v>71.802134775280905</c:v>
                      </c:pt>
                      <c:pt idx="861">
                        <c:v>63.615090713426397</c:v>
                      </c:pt>
                      <c:pt idx="862">
                        <c:v>73.799771297786094</c:v>
                      </c:pt>
                      <c:pt idx="863">
                        <c:v>74.893409013109505</c:v>
                      </c:pt>
                      <c:pt idx="864">
                        <c:v>63.833850757788497</c:v>
                      </c:pt>
                      <c:pt idx="865">
                        <c:v>71.2562142093185</c:v>
                      </c:pt>
                      <c:pt idx="866">
                        <c:v>73.444277553486501</c:v>
                      </c:pt>
                      <c:pt idx="867">
                        <c:v>64.366539820530903</c:v>
                      </c:pt>
                      <c:pt idx="868">
                        <c:v>74.843399216030306</c:v>
                      </c:pt>
                      <c:pt idx="869">
                        <c:v>75.086233645320604</c:v>
                      </c:pt>
                      <c:pt idx="870">
                        <c:v>66.144124234250697</c:v>
                      </c:pt>
                      <c:pt idx="871">
                        <c:v>75.324367642768607</c:v>
                      </c:pt>
                      <c:pt idx="872">
                        <c:v>71.610952833614306</c:v>
                      </c:pt>
                      <c:pt idx="873">
                        <c:v>66.189272766594499</c:v>
                      </c:pt>
                      <c:pt idx="874">
                        <c:v>69.984370904137293</c:v>
                      </c:pt>
                      <c:pt idx="875">
                        <c:v>63.348119785016301</c:v>
                      </c:pt>
                      <c:pt idx="876">
                        <c:v>71.755075734278293</c:v>
                      </c:pt>
                      <c:pt idx="877">
                        <c:v>69.717471357360694</c:v>
                      </c:pt>
                      <c:pt idx="878">
                        <c:v>78.058942331341896</c:v>
                      </c:pt>
                      <c:pt idx="879">
                        <c:v>76.639766741511593</c:v>
                      </c:pt>
                      <c:pt idx="880">
                        <c:v>72.503754468021299</c:v>
                      </c:pt>
                      <c:pt idx="881">
                        <c:v>76.830092611880502</c:v>
                      </c:pt>
                      <c:pt idx="882">
                        <c:v>69.989383592682202</c:v>
                      </c:pt>
                      <c:pt idx="883">
                        <c:v>75.730252521097398</c:v>
                      </c:pt>
                      <c:pt idx="884">
                        <c:v>73.467446705321905</c:v>
                      </c:pt>
                      <c:pt idx="885">
                        <c:v>72.1363913067851</c:v>
                      </c:pt>
                      <c:pt idx="886">
                        <c:v>75.276879955013101</c:v>
                      </c:pt>
                      <c:pt idx="887">
                        <c:v>59.222433455037603</c:v>
                      </c:pt>
                      <c:pt idx="888">
                        <c:v>74.900320178426895</c:v>
                      </c:pt>
                      <c:pt idx="889">
                        <c:v>69.653419386518806</c:v>
                      </c:pt>
                      <c:pt idx="890">
                        <c:v>69.191413072146702</c:v>
                      </c:pt>
                      <c:pt idx="891">
                        <c:v>71.712324986116698</c:v>
                      </c:pt>
                      <c:pt idx="892">
                        <c:v>53.958795611399097</c:v>
                      </c:pt>
                      <c:pt idx="893">
                        <c:v>68.050622603461207</c:v>
                      </c:pt>
                      <c:pt idx="894">
                        <c:v>60.950875933013101</c:v>
                      </c:pt>
                      <c:pt idx="895">
                        <c:v>72.524113217303494</c:v>
                      </c:pt>
                      <c:pt idx="896">
                        <c:v>75.338250658238195</c:v>
                      </c:pt>
                      <c:pt idx="897">
                        <c:v>67.063556112474203</c:v>
                      </c:pt>
                      <c:pt idx="898">
                        <c:v>74.498497348528105</c:v>
                      </c:pt>
                      <c:pt idx="899">
                        <c:v>76.630442884389296</c:v>
                      </c:pt>
                      <c:pt idx="900">
                        <c:v>71.221683501788803</c:v>
                      </c:pt>
                      <c:pt idx="901">
                        <c:v>78.409550513867501</c:v>
                      </c:pt>
                      <c:pt idx="902">
                        <c:v>75.887285048071305</c:v>
                      </c:pt>
                      <c:pt idx="903">
                        <c:v>76.804018719280094</c:v>
                      </c:pt>
                      <c:pt idx="904">
                        <c:v>78.407835116723504</c:v>
                      </c:pt>
                      <c:pt idx="905">
                        <c:v>67.676775438902297</c:v>
                      </c:pt>
                      <c:pt idx="906">
                        <c:v>76.3776169677013</c:v>
                      </c:pt>
                      <c:pt idx="907">
                        <c:v>69.657153002937605</c:v>
                      </c:pt>
                      <c:pt idx="908">
                        <c:v>73.151340820449903</c:v>
                      </c:pt>
                    </c:numCache>
                  </c:numRef>
                </c:yVal>
                <c:smooth val="1"/>
                <c:extLst xmlns:c15="http://schemas.microsoft.com/office/drawing/2012/chart">
                  <c:ext xmlns:c16="http://schemas.microsoft.com/office/drawing/2014/chart" uri="{C3380CC4-5D6E-409C-BE32-E72D297353CC}">
                    <c16:uniqueId val="{00000007-AB23-486C-A77F-5680682CD9F8}"/>
                  </c:ext>
                </c:extLst>
              </c15:ser>
            </c15:filteredScatterSeries>
            <c15:filteredScatterSeries>
              <c15:ser>
                <c:idx val="20"/>
                <c:order val="2"/>
                <c:tx>
                  <c:v>Sicaklik 0 Tuzluluk 35</c:v>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Sayfa1!$AB$3:$AB$911</c15:sqref>
                        </c15:formulaRef>
                      </c:ext>
                    </c:extLst>
                    <c:numCache>
                      <c:formatCode>General</c:formatCode>
                      <c:ptCount val="909"/>
                      <c:pt idx="0">
                        <c:v>0</c:v>
                      </c:pt>
                      <c:pt idx="1">
                        <c:v>9.17262634993285</c:v>
                      </c:pt>
                      <c:pt idx="2">
                        <c:v>18.3452526998657</c:v>
                      </c:pt>
                      <c:pt idx="3">
                        <c:v>27.517879049798498</c:v>
                      </c:pt>
                      <c:pt idx="4">
                        <c:v>36.6905053997314</c:v>
                      </c:pt>
                      <c:pt idx="5">
                        <c:v>45.863131749664198</c:v>
                      </c:pt>
                      <c:pt idx="6">
                        <c:v>55.035758099597103</c:v>
                      </c:pt>
                      <c:pt idx="7">
                        <c:v>64.208384449529902</c:v>
                      </c:pt>
                      <c:pt idx="8">
                        <c:v>73.3810107994628</c:v>
                      </c:pt>
                      <c:pt idx="9">
                        <c:v>82.553637149395598</c:v>
                      </c:pt>
                      <c:pt idx="10">
                        <c:v>91.726263499328496</c:v>
                      </c:pt>
                      <c:pt idx="11">
                        <c:v>100.898889849261</c:v>
                      </c:pt>
                      <c:pt idx="12">
                        <c:v>110.07151619919399</c:v>
                      </c:pt>
                      <c:pt idx="13">
                        <c:v>119.24414254912701</c:v>
                      </c:pt>
                      <c:pt idx="14">
                        <c:v>128.41676889905901</c:v>
                      </c:pt>
                      <c:pt idx="15">
                        <c:v>137.58939524899199</c:v>
                      </c:pt>
                      <c:pt idx="16">
                        <c:v>146.762021598925</c:v>
                      </c:pt>
                      <c:pt idx="17">
                        <c:v>155.93464794885799</c:v>
                      </c:pt>
                      <c:pt idx="18">
                        <c:v>165.107274298791</c:v>
                      </c:pt>
                      <c:pt idx="19">
                        <c:v>174.27990064872401</c:v>
                      </c:pt>
                      <c:pt idx="20">
                        <c:v>183.45252699865699</c:v>
                      </c:pt>
                      <c:pt idx="21">
                        <c:v>192.62515334858901</c:v>
                      </c:pt>
                      <c:pt idx="22">
                        <c:v>201.79777969852199</c:v>
                      </c:pt>
                      <c:pt idx="23">
                        <c:v>210.970406048455</c:v>
                      </c:pt>
                      <c:pt idx="24">
                        <c:v>220.14303239838799</c:v>
                      </c:pt>
                      <c:pt idx="25">
                        <c:v>229.315658748321</c:v>
                      </c:pt>
                      <c:pt idx="26">
                        <c:v>238.48828509825401</c:v>
                      </c:pt>
                      <c:pt idx="27">
                        <c:v>247.660911448186</c:v>
                      </c:pt>
                      <c:pt idx="28">
                        <c:v>256.83353779811898</c:v>
                      </c:pt>
                      <c:pt idx="29">
                        <c:v>266.00616414805199</c:v>
                      </c:pt>
                      <c:pt idx="30">
                        <c:v>275.17879049798501</c:v>
                      </c:pt>
                      <c:pt idx="31">
                        <c:v>284.35141684791802</c:v>
                      </c:pt>
                      <c:pt idx="32">
                        <c:v>293.52404319785097</c:v>
                      </c:pt>
                      <c:pt idx="33">
                        <c:v>302.69666954778398</c:v>
                      </c:pt>
                      <c:pt idx="34">
                        <c:v>311.86929589771597</c:v>
                      </c:pt>
                      <c:pt idx="35">
                        <c:v>321.04192224764898</c:v>
                      </c:pt>
                      <c:pt idx="36">
                        <c:v>330.214548597582</c:v>
                      </c:pt>
                      <c:pt idx="37">
                        <c:v>339.38717494751501</c:v>
                      </c:pt>
                      <c:pt idx="38">
                        <c:v>348.55980129744802</c:v>
                      </c:pt>
                      <c:pt idx="39">
                        <c:v>357.73242764738097</c:v>
                      </c:pt>
                      <c:pt idx="40">
                        <c:v>366.90505399731398</c:v>
                      </c:pt>
                      <c:pt idx="41">
                        <c:v>376.07768034724597</c:v>
                      </c:pt>
                      <c:pt idx="42">
                        <c:v>385.25030669717898</c:v>
                      </c:pt>
                      <c:pt idx="43">
                        <c:v>394.422933047112</c:v>
                      </c:pt>
                      <c:pt idx="44">
                        <c:v>403.59555939704501</c:v>
                      </c:pt>
                      <c:pt idx="45">
                        <c:v>412.76818574697802</c:v>
                      </c:pt>
                      <c:pt idx="46">
                        <c:v>421.94081209691097</c:v>
                      </c:pt>
                      <c:pt idx="47">
                        <c:v>431.11343844684399</c:v>
                      </c:pt>
                      <c:pt idx="48">
                        <c:v>440.28606479677597</c:v>
                      </c:pt>
                      <c:pt idx="49">
                        <c:v>449.45869114670899</c:v>
                      </c:pt>
                      <c:pt idx="50">
                        <c:v>458.631317496642</c:v>
                      </c:pt>
                      <c:pt idx="51">
                        <c:v>467.80394384657501</c:v>
                      </c:pt>
                      <c:pt idx="52">
                        <c:v>476.97657019650802</c:v>
                      </c:pt>
                      <c:pt idx="53">
                        <c:v>486.14919654644098</c:v>
                      </c:pt>
                      <c:pt idx="54">
                        <c:v>495.32182289637302</c:v>
                      </c:pt>
                      <c:pt idx="55">
                        <c:v>504.49444924630598</c:v>
                      </c:pt>
                      <c:pt idx="56">
                        <c:v>513.66707559623899</c:v>
                      </c:pt>
                      <c:pt idx="57">
                        <c:v>522.839701946172</c:v>
                      </c:pt>
                      <c:pt idx="58">
                        <c:v>532.01232829610501</c:v>
                      </c:pt>
                      <c:pt idx="59">
                        <c:v>541.18495464603802</c:v>
                      </c:pt>
                      <c:pt idx="60">
                        <c:v>550.35758099597103</c:v>
                      </c:pt>
                      <c:pt idx="61">
                        <c:v>559.53020734590302</c:v>
                      </c:pt>
                      <c:pt idx="62">
                        <c:v>568.70283369583603</c:v>
                      </c:pt>
                      <c:pt idx="63">
                        <c:v>577.87546004576905</c:v>
                      </c:pt>
                      <c:pt idx="64">
                        <c:v>587.04808639570194</c:v>
                      </c:pt>
                      <c:pt idx="65">
                        <c:v>596.22071274563496</c:v>
                      </c:pt>
                      <c:pt idx="66">
                        <c:v>605.39333909556797</c:v>
                      </c:pt>
                      <c:pt idx="67">
                        <c:v>614.56596544550098</c:v>
                      </c:pt>
                      <c:pt idx="68">
                        <c:v>623.73859179543297</c:v>
                      </c:pt>
                      <c:pt idx="69">
                        <c:v>632.91121814536598</c:v>
                      </c:pt>
                      <c:pt idx="70">
                        <c:v>642.08384449529899</c:v>
                      </c:pt>
                      <c:pt idx="71">
                        <c:v>651.256470845232</c:v>
                      </c:pt>
                      <c:pt idx="72">
                        <c:v>660.42909719516501</c:v>
                      </c:pt>
                      <c:pt idx="73">
                        <c:v>669.60172354509803</c:v>
                      </c:pt>
                      <c:pt idx="74">
                        <c:v>678.77434989503001</c:v>
                      </c:pt>
                      <c:pt idx="75">
                        <c:v>687.94697624496303</c:v>
                      </c:pt>
                      <c:pt idx="76">
                        <c:v>697.11960259489604</c:v>
                      </c:pt>
                      <c:pt idx="77">
                        <c:v>706.29222894482905</c:v>
                      </c:pt>
                      <c:pt idx="78">
                        <c:v>715.46485529476195</c:v>
                      </c:pt>
                      <c:pt idx="79">
                        <c:v>724.63748164469496</c:v>
                      </c:pt>
                      <c:pt idx="80">
                        <c:v>733.81010799462797</c:v>
                      </c:pt>
                      <c:pt idx="81">
                        <c:v>742.98273434455996</c:v>
                      </c:pt>
                      <c:pt idx="82">
                        <c:v>752.15536069449297</c:v>
                      </c:pt>
                      <c:pt idx="83">
                        <c:v>761.32798704442598</c:v>
                      </c:pt>
                      <c:pt idx="84">
                        <c:v>770.50061339435899</c:v>
                      </c:pt>
                      <c:pt idx="85">
                        <c:v>779.673239744292</c:v>
                      </c:pt>
                      <c:pt idx="86">
                        <c:v>788.84586609422502</c:v>
                      </c:pt>
                      <c:pt idx="87">
                        <c:v>798.01849244415803</c:v>
                      </c:pt>
                      <c:pt idx="88">
                        <c:v>807.19111879409002</c:v>
                      </c:pt>
                      <c:pt idx="89">
                        <c:v>816.36374514402303</c:v>
                      </c:pt>
                      <c:pt idx="90">
                        <c:v>825.53637149395604</c:v>
                      </c:pt>
                      <c:pt idx="91">
                        <c:v>834.70899784388905</c:v>
                      </c:pt>
                      <c:pt idx="92">
                        <c:v>843.88162419382195</c:v>
                      </c:pt>
                      <c:pt idx="93">
                        <c:v>853.05425054375496</c:v>
                      </c:pt>
                      <c:pt idx="94">
                        <c:v>862.22687689368797</c:v>
                      </c:pt>
                      <c:pt idx="95">
                        <c:v>871.39950324361996</c:v>
                      </c:pt>
                      <c:pt idx="96">
                        <c:v>880.57212959355297</c:v>
                      </c:pt>
                      <c:pt idx="97">
                        <c:v>889.74475594348598</c:v>
                      </c:pt>
                      <c:pt idx="98">
                        <c:v>898.917382293419</c:v>
                      </c:pt>
                      <c:pt idx="99">
                        <c:v>908.09000864335201</c:v>
                      </c:pt>
                      <c:pt idx="100">
                        <c:v>917.26263499328502</c:v>
                      </c:pt>
                      <c:pt idx="101">
                        <c:v>926.43526134321701</c:v>
                      </c:pt>
                      <c:pt idx="102">
                        <c:v>935.60788769315002</c:v>
                      </c:pt>
                      <c:pt idx="103">
                        <c:v>944.78051404308303</c:v>
                      </c:pt>
                      <c:pt idx="104">
                        <c:v>953.95314039301604</c:v>
                      </c:pt>
                      <c:pt idx="105">
                        <c:v>963.12576674294905</c:v>
                      </c:pt>
                      <c:pt idx="106">
                        <c:v>972.29839309288195</c:v>
                      </c:pt>
                      <c:pt idx="107">
                        <c:v>981.47101944281496</c:v>
                      </c:pt>
                      <c:pt idx="108">
                        <c:v>990.64364579274695</c:v>
                      </c:pt>
                      <c:pt idx="109">
                        <c:v>999.81627214267996</c:v>
                      </c:pt>
                      <c:pt idx="110">
                        <c:v>1008.98889849261</c:v>
                      </c:pt>
                      <c:pt idx="111">
                        <c:v>1018.16152484254</c:v>
                      </c:pt>
                      <c:pt idx="112">
                        <c:v>1027.33415119247</c:v>
                      </c:pt>
                      <c:pt idx="113">
                        <c:v>1036.50677754241</c:v>
                      </c:pt>
                      <c:pt idx="114">
                        <c:v>1045.6794038923399</c:v>
                      </c:pt>
                      <c:pt idx="115">
                        <c:v>1054.8520302422701</c:v>
                      </c:pt>
                      <c:pt idx="116">
                        <c:v>1064.02465659221</c:v>
                      </c:pt>
                      <c:pt idx="117">
                        <c:v>1073.19728294214</c:v>
                      </c:pt>
                      <c:pt idx="118">
                        <c:v>1082.3699092920699</c:v>
                      </c:pt>
                      <c:pt idx="119">
                        <c:v>1091.5425356420001</c:v>
                      </c:pt>
                      <c:pt idx="120">
                        <c:v>1100.71516199194</c:v>
                      </c:pt>
                      <c:pt idx="121">
                        <c:v>1109.88778834187</c:v>
                      </c:pt>
                      <c:pt idx="122">
                        <c:v>1119.0604146917999</c:v>
                      </c:pt>
                      <c:pt idx="123">
                        <c:v>1128.2330410417401</c:v>
                      </c:pt>
                      <c:pt idx="124">
                        <c:v>1137.40566739167</c:v>
                      </c:pt>
                      <c:pt idx="125">
                        <c:v>1146.5782937416</c:v>
                      </c:pt>
                      <c:pt idx="126">
                        <c:v>1155.7509200915299</c:v>
                      </c:pt>
                      <c:pt idx="127">
                        <c:v>1164.9235464414701</c:v>
                      </c:pt>
                      <c:pt idx="128">
                        <c:v>1174.0961727914</c:v>
                      </c:pt>
                      <c:pt idx="129">
                        <c:v>1183.26879914133</c:v>
                      </c:pt>
                      <c:pt idx="130">
                        <c:v>1192.4414254912699</c:v>
                      </c:pt>
                      <c:pt idx="131">
                        <c:v>1201.6140518412001</c:v>
                      </c:pt>
                      <c:pt idx="132">
                        <c:v>1210.78667819113</c:v>
                      </c:pt>
                      <c:pt idx="133">
                        <c:v>1219.95930454106</c:v>
                      </c:pt>
                      <c:pt idx="134">
                        <c:v>1229.1319308909999</c:v>
                      </c:pt>
                      <c:pt idx="135">
                        <c:v>1238.3045572409301</c:v>
                      </c:pt>
                      <c:pt idx="136">
                        <c:v>1247.47718359086</c:v>
                      </c:pt>
                      <c:pt idx="137">
                        <c:v>1256.6498099408</c:v>
                      </c:pt>
                      <c:pt idx="138">
                        <c:v>1265.8224362907299</c:v>
                      </c:pt>
                      <c:pt idx="139">
                        <c:v>1274.9950626406601</c:v>
                      </c:pt>
                      <c:pt idx="140">
                        <c:v>1284.16768899059</c:v>
                      </c:pt>
                      <c:pt idx="141">
                        <c:v>1293.34031534053</c:v>
                      </c:pt>
                      <c:pt idx="142">
                        <c:v>1302.5129416904599</c:v>
                      </c:pt>
                      <c:pt idx="143">
                        <c:v>1311.6855680403901</c:v>
                      </c:pt>
                      <c:pt idx="144">
                        <c:v>1320.85819439033</c:v>
                      </c:pt>
                      <c:pt idx="145">
                        <c:v>1330.03082074026</c:v>
                      </c:pt>
                      <c:pt idx="146">
                        <c:v>1339.2034470901899</c:v>
                      </c:pt>
                      <c:pt idx="147">
                        <c:v>1348.3760734401201</c:v>
                      </c:pt>
                      <c:pt idx="148">
                        <c:v>1357.54869979006</c:v>
                      </c:pt>
                      <c:pt idx="149">
                        <c:v>1366.72132613999</c:v>
                      </c:pt>
                      <c:pt idx="150">
                        <c:v>1375.8939524899199</c:v>
                      </c:pt>
                      <c:pt idx="151">
                        <c:v>1385.0665788398601</c:v>
                      </c:pt>
                      <c:pt idx="152">
                        <c:v>1394.23920518979</c:v>
                      </c:pt>
                      <c:pt idx="153">
                        <c:v>1403.41183153972</c:v>
                      </c:pt>
                      <c:pt idx="154">
                        <c:v>1412.5844578896499</c:v>
                      </c:pt>
                      <c:pt idx="155">
                        <c:v>1421.7570842395901</c:v>
                      </c:pt>
                      <c:pt idx="156">
                        <c:v>1430.92971058952</c:v>
                      </c:pt>
                      <c:pt idx="157">
                        <c:v>1440.10233693945</c:v>
                      </c:pt>
                      <c:pt idx="158">
                        <c:v>1449.2749632893899</c:v>
                      </c:pt>
                      <c:pt idx="159">
                        <c:v>1458.4475896393201</c:v>
                      </c:pt>
                      <c:pt idx="160">
                        <c:v>1467.62021598925</c:v>
                      </c:pt>
                      <c:pt idx="161">
                        <c:v>1476.79284233918</c:v>
                      </c:pt>
                      <c:pt idx="162">
                        <c:v>1485.9654686891199</c:v>
                      </c:pt>
                      <c:pt idx="163">
                        <c:v>1495.1380950390501</c:v>
                      </c:pt>
                      <c:pt idx="164">
                        <c:v>1504.31072138898</c:v>
                      </c:pt>
                      <c:pt idx="165">
                        <c:v>1513.48334773892</c:v>
                      </c:pt>
                      <c:pt idx="166">
                        <c:v>1522.6559740888499</c:v>
                      </c:pt>
                      <c:pt idx="167">
                        <c:v>1531.8286004387801</c:v>
                      </c:pt>
                      <c:pt idx="168">
                        <c:v>1541.00122678871</c:v>
                      </c:pt>
                      <c:pt idx="169">
                        <c:v>1550.17385313865</c:v>
                      </c:pt>
                      <c:pt idx="170">
                        <c:v>1559.3464794885799</c:v>
                      </c:pt>
                      <c:pt idx="171">
                        <c:v>1568.5191058385101</c:v>
                      </c:pt>
                      <c:pt idx="172">
                        <c:v>1577.69173218845</c:v>
                      </c:pt>
                      <c:pt idx="173">
                        <c:v>1586.86435853838</c:v>
                      </c:pt>
                      <c:pt idx="174">
                        <c:v>1596.0369848883099</c:v>
                      </c:pt>
                      <c:pt idx="175">
                        <c:v>1605.2096112382401</c:v>
                      </c:pt>
                      <c:pt idx="176">
                        <c:v>1614.38223758818</c:v>
                      </c:pt>
                      <c:pt idx="177">
                        <c:v>1623.55486393811</c:v>
                      </c:pt>
                      <c:pt idx="178">
                        <c:v>1632.7274902880399</c:v>
                      </c:pt>
                      <c:pt idx="179">
                        <c:v>1641.9001166379801</c:v>
                      </c:pt>
                      <c:pt idx="180">
                        <c:v>1651.07274298791</c:v>
                      </c:pt>
                      <c:pt idx="181">
                        <c:v>1660.24536933784</c:v>
                      </c:pt>
                      <c:pt idx="182">
                        <c:v>1669.4179956877699</c:v>
                      </c:pt>
                      <c:pt idx="183">
                        <c:v>1678.5906220377101</c:v>
                      </c:pt>
                      <c:pt idx="184">
                        <c:v>1687.76324838764</c:v>
                      </c:pt>
                      <c:pt idx="185">
                        <c:v>1696.93587473757</c:v>
                      </c:pt>
                      <c:pt idx="186">
                        <c:v>1706.1085010875099</c:v>
                      </c:pt>
                      <c:pt idx="187">
                        <c:v>1715.2811274374401</c:v>
                      </c:pt>
                      <c:pt idx="188">
                        <c:v>1724.45375378737</c:v>
                      </c:pt>
                      <c:pt idx="189">
                        <c:v>1733.6263801373</c:v>
                      </c:pt>
                      <c:pt idx="190">
                        <c:v>1742.7990064872399</c:v>
                      </c:pt>
                      <c:pt idx="191">
                        <c:v>1751.9716328371701</c:v>
                      </c:pt>
                      <c:pt idx="192">
                        <c:v>1761.1442591871</c:v>
                      </c:pt>
                      <c:pt idx="193">
                        <c:v>1770.31688553704</c:v>
                      </c:pt>
                      <c:pt idx="194">
                        <c:v>1779.4895118869699</c:v>
                      </c:pt>
                      <c:pt idx="195">
                        <c:v>1788.6621382369001</c:v>
                      </c:pt>
                      <c:pt idx="196">
                        <c:v>1797.83476458683</c:v>
                      </c:pt>
                      <c:pt idx="197">
                        <c:v>1807.00739093677</c:v>
                      </c:pt>
                      <c:pt idx="198">
                        <c:v>1816.1800172866999</c:v>
                      </c:pt>
                      <c:pt idx="199">
                        <c:v>1825.3526436366301</c:v>
                      </c:pt>
                      <c:pt idx="200">
                        <c:v>1834.52526998657</c:v>
                      </c:pt>
                      <c:pt idx="201">
                        <c:v>1843.6978963365</c:v>
                      </c:pt>
                      <c:pt idx="202">
                        <c:v>1852.8705226864299</c:v>
                      </c:pt>
                      <c:pt idx="203">
                        <c:v>1862.0431490363601</c:v>
                      </c:pt>
                      <c:pt idx="204">
                        <c:v>1871.2157753863</c:v>
                      </c:pt>
                      <c:pt idx="205">
                        <c:v>1880.38840173623</c:v>
                      </c:pt>
                      <c:pt idx="206">
                        <c:v>1889.5610280861599</c:v>
                      </c:pt>
                      <c:pt idx="207">
                        <c:v>1898.7336544361001</c:v>
                      </c:pt>
                      <c:pt idx="208">
                        <c:v>1907.90628078603</c:v>
                      </c:pt>
                      <c:pt idx="209">
                        <c:v>1917.07890713596</c:v>
                      </c:pt>
                      <c:pt idx="210">
                        <c:v>1926.2515334858899</c:v>
                      </c:pt>
                      <c:pt idx="211">
                        <c:v>1935.4241598358301</c:v>
                      </c:pt>
                      <c:pt idx="212">
                        <c:v>1944.59678618576</c:v>
                      </c:pt>
                      <c:pt idx="213">
                        <c:v>1953.76941253569</c:v>
                      </c:pt>
                      <c:pt idx="214">
                        <c:v>1962.9420388856299</c:v>
                      </c:pt>
                      <c:pt idx="215">
                        <c:v>1972.1146652355601</c:v>
                      </c:pt>
                      <c:pt idx="216">
                        <c:v>1981.28729158549</c:v>
                      </c:pt>
                      <c:pt idx="217">
                        <c:v>1990.45991793542</c:v>
                      </c:pt>
                      <c:pt idx="218">
                        <c:v>1999.6325442853599</c:v>
                      </c:pt>
                      <c:pt idx="219">
                        <c:v>2008.8051706352901</c:v>
                      </c:pt>
                      <c:pt idx="220">
                        <c:v>2017.97779698522</c:v>
                      </c:pt>
                      <c:pt idx="221">
                        <c:v>2027.15042333516</c:v>
                      </c:pt>
                      <c:pt idx="222">
                        <c:v>2036.3230496850899</c:v>
                      </c:pt>
                      <c:pt idx="223">
                        <c:v>2045.4956760350201</c:v>
                      </c:pt>
                      <c:pt idx="224">
                        <c:v>2054.66830238495</c:v>
                      </c:pt>
                      <c:pt idx="225">
                        <c:v>2063.84092873489</c:v>
                      </c:pt>
                      <c:pt idx="226">
                        <c:v>2073.0135550848199</c:v>
                      </c:pt>
                      <c:pt idx="227">
                        <c:v>2082.1861814347499</c:v>
                      </c:pt>
                      <c:pt idx="228">
                        <c:v>2091.3588077846898</c:v>
                      </c:pt>
                      <c:pt idx="229">
                        <c:v>2100.5314341346202</c:v>
                      </c:pt>
                      <c:pt idx="230">
                        <c:v>2109.7040604845502</c:v>
                      </c:pt>
                      <c:pt idx="231">
                        <c:v>2118.8766868344801</c:v>
                      </c:pt>
                      <c:pt idx="232">
                        <c:v>2128.04931318442</c:v>
                      </c:pt>
                      <c:pt idx="233">
                        <c:v>2137.22193953435</c:v>
                      </c:pt>
                      <c:pt idx="234">
                        <c:v>2146.3945658842799</c:v>
                      </c:pt>
                      <c:pt idx="235">
                        <c:v>2155.5671922342199</c:v>
                      </c:pt>
                      <c:pt idx="236">
                        <c:v>2164.7398185841498</c:v>
                      </c:pt>
                      <c:pt idx="237">
                        <c:v>2173.9124449340802</c:v>
                      </c:pt>
                      <c:pt idx="238">
                        <c:v>2183.0850712840102</c:v>
                      </c:pt>
                      <c:pt idx="239">
                        <c:v>2192.2576976339501</c:v>
                      </c:pt>
                      <c:pt idx="240">
                        <c:v>2201.43032398388</c:v>
                      </c:pt>
                      <c:pt idx="241">
                        <c:v>2210.60295033381</c:v>
                      </c:pt>
                      <c:pt idx="242">
                        <c:v>2219.7755766837499</c:v>
                      </c:pt>
                      <c:pt idx="243">
                        <c:v>2228.9482030336799</c:v>
                      </c:pt>
                      <c:pt idx="244">
                        <c:v>2238.1208293836098</c:v>
                      </c:pt>
                      <c:pt idx="245">
                        <c:v>2247.2934557335402</c:v>
                      </c:pt>
                      <c:pt idx="246">
                        <c:v>2256.4660820834802</c:v>
                      </c:pt>
                      <c:pt idx="247">
                        <c:v>2265.6387084334101</c:v>
                      </c:pt>
                      <c:pt idx="248">
                        <c:v>2274.81133478334</c:v>
                      </c:pt>
                      <c:pt idx="249">
                        <c:v>2283.98396113328</c:v>
                      </c:pt>
                      <c:pt idx="250">
                        <c:v>2293.1565874832099</c:v>
                      </c:pt>
                      <c:pt idx="251">
                        <c:v>2302.3292138331399</c:v>
                      </c:pt>
                      <c:pt idx="252">
                        <c:v>2311.5018401830698</c:v>
                      </c:pt>
                      <c:pt idx="253">
                        <c:v>2320.6744665330102</c:v>
                      </c:pt>
                      <c:pt idx="254">
                        <c:v>2329.8470928829402</c:v>
                      </c:pt>
                      <c:pt idx="255">
                        <c:v>2339.0197192328701</c:v>
                      </c:pt>
                      <c:pt idx="256">
                        <c:v>2348.1923455828</c:v>
                      </c:pt>
                      <c:pt idx="257">
                        <c:v>2357.36497193274</c:v>
                      </c:pt>
                      <c:pt idx="258">
                        <c:v>2366.5375982826699</c:v>
                      </c:pt>
                      <c:pt idx="259">
                        <c:v>2375.7102246325999</c:v>
                      </c:pt>
                      <c:pt idx="260">
                        <c:v>2384.8828509825398</c:v>
                      </c:pt>
                      <c:pt idx="261">
                        <c:v>2394.0554773324702</c:v>
                      </c:pt>
                      <c:pt idx="262">
                        <c:v>2403.2281036824002</c:v>
                      </c:pt>
                      <c:pt idx="263">
                        <c:v>2412.4007300323301</c:v>
                      </c:pt>
                      <c:pt idx="264">
                        <c:v>2421.57335638227</c:v>
                      </c:pt>
                      <c:pt idx="265">
                        <c:v>2430.7459827322</c:v>
                      </c:pt>
                      <c:pt idx="266">
                        <c:v>2439.9186090821299</c:v>
                      </c:pt>
                      <c:pt idx="267">
                        <c:v>2449.0912354320699</c:v>
                      </c:pt>
                      <c:pt idx="268">
                        <c:v>2458.2638617819998</c:v>
                      </c:pt>
                      <c:pt idx="269">
                        <c:v>2467.4364881319302</c:v>
                      </c:pt>
                      <c:pt idx="270">
                        <c:v>2476.6091144818602</c:v>
                      </c:pt>
                      <c:pt idx="271">
                        <c:v>2485.7817408318001</c:v>
                      </c:pt>
                      <c:pt idx="272">
                        <c:v>2494.95436718173</c:v>
                      </c:pt>
                      <c:pt idx="273">
                        <c:v>2504.12699353166</c:v>
                      </c:pt>
                      <c:pt idx="274">
                        <c:v>2513.2996198815999</c:v>
                      </c:pt>
                      <c:pt idx="275">
                        <c:v>2522.4722462315299</c:v>
                      </c:pt>
                      <c:pt idx="276">
                        <c:v>2531.6448725814598</c:v>
                      </c:pt>
                      <c:pt idx="277">
                        <c:v>2540.8174989313902</c:v>
                      </c:pt>
                      <c:pt idx="278">
                        <c:v>2549.9901252813302</c:v>
                      </c:pt>
                      <c:pt idx="279">
                        <c:v>2559.1627516312601</c:v>
                      </c:pt>
                      <c:pt idx="280">
                        <c:v>2568.33537798119</c:v>
                      </c:pt>
                      <c:pt idx="281">
                        <c:v>2577.50800433113</c:v>
                      </c:pt>
                      <c:pt idx="282">
                        <c:v>2586.6806306810599</c:v>
                      </c:pt>
                      <c:pt idx="283">
                        <c:v>2595.8532570309899</c:v>
                      </c:pt>
                      <c:pt idx="284">
                        <c:v>2605.0258833809298</c:v>
                      </c:pt>
                      <c:pt idx="285">
                        <c:v>2614.1985097308602</c:v>
                      </c:pt>
                      <c:pt idx="286">
                        <c:v>2623.3711360807902</c:v>
                      </c:pt>
                      <c:pt idx="287">
                        <c:v>2632.5437624307201</c:v>
                      </c:pt>
                      <c:pt idx="288">
                        <c:v>2641.7163887806601</c:v>
                      </c:pt>
                      <c:pt idx="289">
                        <c:v>2650.88901513059</c:v>
                      </c:pt>
                      <c:pt idx="290">
                        <c:v>2660.0616414805199</c:v>
                      </c:pt>
                      <c:pt idx="291">
                        <c:v>2669.2342678304499</c:v>
                      </c:pt>
                      <c:pt idx="292">
                        <c:v>2678.4068941803898</c:v>
                      </c:pt>
                      <c:pt idx="293">
                        <c:v>2687.5795205303202</c:v>
                      </c:pt>
                      <c:pt idx="294">
                        <c:v>2696.7521468802502</c:v>
                      </c:pt>
                      <c:pt idx="295">
                        <c:v>2705.9247732301901</c:v>
                      </c:pt>
                      <c:pt idx="296">
                        <c:v>2715.0973995801201</c:v>
                      </c:pt>
                      <c:pt idx="297">
                        <c:v>2724.27002593005</c:v>
                      </c:pt>
                      <c:pt idx="298">
                        <c:v>2733.4426522799799</c:v>
                      </c:pt>
                      <c:pt idx="299">
                        <c:v>2742.6152786299199</c:v>
                      </c:pt>
                      <c:pt idx="300">
                        <c:v>2751.7879049798498</c:v>
                      </c:pt>
                      <c:pt idx="301">
                        <c:v>2760.9605313297802</c:v>
                      </c:pt>
                      <c:pt idx="302">
                        <c:v>2770.1331576797202</c:v>
                      </c:pt>
                      <c:pt idx="303">
                        <c:v>2779.3057840296501</c:v>
                      </c:pt>
                      <c:pt idx="304">
                        <c:v>2788.4784103795801</c:v>
                      </c:pt>
                      <c:pt idx="305">
                        <c:v>2797.65103672951</c:v>
                      </c:pt>
                      <c:pt idx="306">
                        <c:v>2806.8236630794499</c:v>
                      </c:pt>
                      <c:pt idx="307">
                        <c:v>2815.9962894293799</c:v>
                      </c:pt>
                      <c:pt idx="308">
                        <c:v>2825.1689157793098</c:v>
                      </c:pt>
                      <c:pt idx="309">
                        <c:v>2834.3415421292498</c:v>
                      </c:pt>
                      <c:pt idx="310">
                        <c:v>2843.5141684791802</c:v>
                      </c:pt>
                      <c:pt idx="311">
                        <c:v>2852.6867948291101</c:v>
                      </c:pt>
                      <c:pt idx="312">
                        <c:v>2861.8594211790401</c:v>
                      </c:pt>
                      <c:pt idx="313">
                        <c:v>2871.03204752898</c:v>
                      </c:pt>
                      <c:pt idx="314">
                        <c:v>2880.2046738789099</c:v>
                      </c:pt>
                      <c:pt idx="315">
                        <c:v>2889.3773002288399</c:v>
                      </c:pt>
                      <c:pt idx="316">
                        <c:v>2898.5499265787798</c:v>
                      </c:pt>
                      <c:pt idx="317">
                        <c:v>2907.7225529287098</c:v>
                      </c:pt>
                      <c:pt idx="318">
                        <c:v>2916.8951792786402</c:v>
                      </c:pt>
                      <c:pt idx="319">
                        <c:v>2926.0678056285701</c:v>
                      </c:pt>
                      <c:pt idx="320">
                        <c:v>2935.2404319785101</c:v>
                      </c:pt>
                      <c:pt idx="321">
                        <c:v>2944.41305832844</c:v>
                      </c:pt>
                      <c:pt idx="322">
                        <c:v>2953.5856846783699</c:v>
                      </c:pt>
                      <c:pt idx="323">
                        <c:v>2962.7583110283099</c:v>
                      </c:pt>
                      <c:pt idx="324">
                        <c:v>2971.9309373782398</c:v>
                      </c:pt>
                      <c:pt idx="325">
                        <c:v>2981.1035637281698</c:v>
                      </c:pt>
                      <c:pt idx="326">
                        <c:v>2990.2761900781002</c:v>
                      </c:pt>
                      <c:pt idx="327">
                        <c:v>2999.4488164280401</c:v>
                      </c:pt>
                      <c:pt idx="328">
                        <c:v>3008.6214427779701</c:v>
                      </c:pt>
                      <c:pt idx="329">
                        <c:v>3017.7940691279</c:v>
                      </c:pt>
                      <c:pt idx="330">
                        <c:v>3026.9666954778399</c:v>
                      </c:pt>
                      <c:pt idx="331">
                        <c:v>3036.1393218277699</c:v>
                      </c:pt>
                      <c:pt idx="332">
                        <c:v>3045.3119481776998</c:v>
                      </c:pt>
                      <c:pt idx="333">
                        <c:v>3054.4845745276298</c:v>
                      </c:pt>
                      <c:pt idx="334">
                        <c:v>3063.6572008775702</c:v>
                      </c:pt>
                      <c:pt idx="335">
                        <c:v>3072.8298272275001</c:v>
                      </c:pt>
                      <c:pt idx="336">
                        <c:v>3082.0024535774301</c:v>
                      </c:pt>
                      <c:pt idx="337">
                        <c:v>3091.17507992737</c:v>
                      </c:pt>
                      <c:pt idx="338">
                        <c:v>3100.3477062772999</c:v>
                      </c:pt>
                      <c:pt idx="339">
                        <c:v>3109.5203326272299</c:v>
                      </c:pt>
                      <c:pt idx="340">
                        <c:v>3118.6929589771598</c:v>
                      </c:pt>
                      <c:pt idx="341">
                        <c:v>3127.8655853270998</c:v>
                      </c:pt>
                      <c:pt idx="342">
                        <c:v>3137.0382116770302</c:v>
                      </c:pt>
                      <c:pt idx="343">
                        <c:v>3146.2108380269601</c:v>
                      </c:pt>
                      <c:pt idx="344">
                        <c:v>3155.3834643769001</c:v>
                      </c:pt>
                      <c:pt idx="345">
                        <c:v>3164.55609072683</c:v>
                      </c:pt>
                      <c:pt idx="346">
                        <c:v>3173.7287170767599</c:v>
                      </c:pt>
                      <c:pt idx="347">
                        <c:v>3182.9013434266899</c:v>
                      </c:pt>
                      <c:pt idx="348">
                        <c:v>3192.0739697766298</c:v>
                      </c:pt>
                      <c:pt idx="349">
                        <c:v>3201.2465961265598</c:v>
                      </c:pt>
                      <c:pt idx="350">
                        <c:v>3210.4192224764902</c:v>
                      </c:pt>
                      <c:pt idx="351">
                        <c:v>3219.5918488264301</c:v>
                      </c:pt>
                      <c:pt idx="352">
                        <c:v>3228.7644751763601</c:v>
                      </c:pt>
                      <c:pt idx="353">
                        <c:v>3237.93710152629</c:v>
                      </c:pt>
                      <c:pt idx="354">
                        <c:v>3247.1097278762199</c:v>
                      </c:pt>
                      <c:pt idx="355">
                        <c:v>3256.2823542261599</c:v>
                      </c:pt>
                      <c:pt idx="356">
                        <c:v>3265.4549805760898</c:v>
                      </c:pt>
                      <c:pt idx="357">
                        <c:v>3274.6276069260198</c:v>
                      </c:pt>
                      <c:pt idx="358">
                        <c:v>3283.8002332759602</c:v>
                      </c:pt>
                      <c:pt idx="359">
                        <c:v>3292.9728596258901</c:v>
                      </c:pt>
                      <c:pt idx="360">
                        <c:v>3302.1454859758201</c:v>
                      </c:pt>
                      <c:pt idx="361">
                        <c:v>3311.31811232575</c:v>
                      </c:pt>
                      <c:pt idx="362">
                        <c:v>3320.49073867569</c:v>
                      </c:pt>
                      <c:pt idx="363">
                        <c:v>3329.6633650256199</c:v>
                      </c:pt>
                      <c:pt idx="364">
                        <c:v>3338.8359913755498</c:v>
                      </c:pt>
                      <c:pt idx="365">
                        <c:v>3348.0086177254898</c:v>
                      </c:pt>
                      <c:pt idx="366">
                        <c:v>3357.1812440754202</c:v>
                      </c:pt>
                      <c:pt idx="367">
                        <c:v>3366.3538704253501</c:v>
                      </c:pt>
                      <c:pt idx="368">
                        <c:v>3375.5264967752801</c:v>
                      </c:pt>
                      <c:pt idx="369">
                        <c:v>3384.69912312522</c:v>
                      </c:pt>
                      <c:pt idx="370">
                        <c:v>3393.87174947515</c:v>
                      </c:pt>
                      <c:pt idx="371">
                        <c:v>3403.0443758250799</c:v>
                      </c:pt>
                      <c:pt idx="372">
                        <c:v>3412.2170021750198</c:v>
                      </c:pt>
                      <c:pt idx="373">
                        <c:v>3421.3896285249498</c:v>
                      </c:pt>
                      <c:pt idx="374">
                        <c:v>3430.5622548748802</c:v>
                      </c:pt>
                      <c:pt idx="375">
                        <c:v>3439.7348812248101</c:v>
                      </c:pt>
                      <c:pt idx="376">
                        <c:v>3448.9075075747501</c:v>
                      </c:pt>
                      <c:pt idx="377">
                        <c:v>3458.08013392468</c:v>
                      </c:pt>
                      <c:pt idx="378">
                        <c:v>3467.25276027461</c:v>
                      </c:pt>
                      <c:pt idx="379">
                        <c:v>3476.4253866245499</c:v>
                      </c:pt>
                      <c:pt idx="380">
                        <c:v>3485.5980129744798</c:v>
                      </c:pt>
                      <c:pt idx="381">
                        <c:v>3494.7706393244098</c:v>
                      </c:pt>
                      <c:pt idx="382">
                        <c:v>3503.9432656743402</c:v>
                      </c:pt>
                      <c:pt idx="383">
                        <c:v>3513.1158920242801</c:v>
                      </c:pt>
                      <c:pt idx="384">
                        <c:v>3522.2885183742101</c:v>
                      </c:pt>
                      <c:pt idx="385">
                        <c:v>3531.46114472414</c:v>
                      </c:pt>
                      <c:pt idx="386">
                        <c:v>3540.63377107408</c:v>
                      </c:pt>
                      <c:pt idx="387">
                        <c:v>3549.8063974240099</c:v>
                      </c:pt>
                      <c:pt idx="388">
                        <c:v>3558.9790237739398</c:v>
                      </c:pt>
                      <c:pt idx="389">
                        <c:v>3568.1516501238698</c:v>
                      </c:pt>
                      <c:pt idx="390">
                        <c:v>3577.3242764738102</c:v>
                      </c:pt>
                      <c:pt idx="391">
                        <c:v>3586.4969028237401</c:v>
                      </c:pt>
                      <c:pt idx="392">
                        <c:v>3595.6695291736701</c:v>
                      </c:pt>
                      <c:pt idx="393">
                        <c:v>3604.84215552361</c:v>
                      </c:pt>
                      <c:pt idx="394">
                        <c:v>3614.01478187354</c:v>
                      </c:pt>
                      <c:pt idx="395">
                        <c:v>3623.1874082234699</c:v>
                      </c:pt>
                      <c:pt idx="396">
                        <c:v>3632.3600345733998</c:v>
                      </c:pt>
                      <c:pt idx="397">
                        <c:v>3641.5326609233398</c:v>
                      </c:pt>
                      <c:pt idx="398">
                        <c:v>3650.7052872732702</c:v>
                      </c:pt>
                      <c:pt idx="399">
                        <c:v>3659.8779136232001</c:v>
                      </c:pt>
                      <c:pt idx="400">
                        <c:v>3669.0505399731401</c:v>
                      </c:pt>
                      <c:pt idx="401">
                        <c:v>3678.22316632307</c:v>
                      </c:pt>
                      <c:pt idx="402">
                        <c:v>3687.395792673</c:v>
                      </c:pt>
                      <c:pt idx="403">
                        <c:v>3696.5684190229299</c:v>
                      </c:pt>
                      <c:pt idx="404">
                        <c:v>3705.7410453728698</c:v>
                      </c:pt>
                      <c:pt idx="405">
                        <c:v>3714.9136717227998</c:v>
                      </c:pt>
                      <c:pt idx="406">
                        <c:v>3724.0862980727302</c:v>
                      </c:pt>
                      <c:pt idx="407">
                        <c:v>3733.2589244226701</c:v>
                      </c:pt>
                      <c:pt idx="408">
                        <c:v>3742.4315507726001</c:v>
                      </c:pt>
                      <c:pt idx="409">
                        <c:v>3751.60417712253</c:v>
                      </c:pt>
                      <c:pt idx="410">
                        <c:v>3760.77680347246</c:v>
                      </c:pt>
                      <c:pt idx="411">
                        <c:v>3769.9494298223999</c:v>
                      </c:pt>
                      <c:pt idx="412">
                        <c:v>3779.1220561723298</c:v>
                      </c:pt>
                      <c:pt idx="413">
                        <c:v>3788.2946825222598</c:v>
                      </c:pt>
                      <c:pt idx="414">
                        <c:v>3797.4673088722002</c:v>
                      </c:pt>
                      <c:pt idx="415">
                        <c:v>3806.6399352221301</c:v>
                      </c:pt>
                      <c:pt idx="416">
                        <c:v>3815.8125615720601</c:v>
                      </c:pt>
                      <c:pt idx="417">
                        <c:v>3824.98518792199</c:v>
                      </c:pt>
                      <c:pt idx="418">
                        <c:v>3834.15781427193</c:v>
                      </c:pt>
                      <c:pt idx="419">
                        <c:v>3843.3304406218599</c:v>
                      </c:pt>
                      <c:pt idx="420">
                        <c:v>3852.5030669717898</c:v>
                      </c:pt>
                      <c:pt idx="421">
                        <c:v>3861.6756933217298</c:v>
                      </c:pt>
                      <c:pt idx="422">
                        <c:v>3870.8483196716602</c:v>
                      </c:pt>
                      <c:pt idx="423">
                        <c:v>3880.0209460215901</c:v>
                      </c:pt>
                      <c:pt idx="424">
                        <c:v>3889.1935723715201</c:v>
                      </c:pt>
                      <c:pt idx="425">
                        <c:v>3898.36619872146</c:v>
                      </c:pt>
                      <c:pt idx="426">
                        <c:v>3907.53882507139</c:v>
                      </c:pt>
                      <c:pt idx="427">
                        <c:v>3916.7114514213199</c:v>
                      </c:pt>
                      <c:pt idx="428">
                        <c:v>3925.8840777712599</c:v>
                      </c:pt>
                      <c:pt idx="429">
                        <c:v>3935.0567041211898</c:v>
                      </c:pt>
                      <c:pt idx="430">
                        <c:v>3944.2293304711202</c:v>
                      </c:pt>
                      <c:pt idx="431">
                        <c:v>3953.4019568210501</c:v>
                      </c:pt>
                      <c:pt idx="432">
                        <c:v>3962.5745831709901</c:v>
                      </c:pt>
                      <c:pt idx="433">
                        <c:v>3971.74720952092</c:v>
                      </c:pt>
                      <c:pt idx="434">
                        <c:v>3980.91983587085</c:v>
                      </c:pt>
                      <c:pt idx="435">
                        <c:v>3990.0924622207899</c:v>
                      </c:pt>
                      <c:pt idx="436">
                        <c:v>3999.2650885707199</c:v>
                      </c:pt>
                      <c:pt idx="437">
                        <c:v>4008.4377149206498</c:v>
                      </c:pt>
                      <c:pt idx="438">
                        <c:v>4017.6103412705802</c:v>
                      </c:pt>
                      <c:pt idx="439">
                        <c:v>4026.7829676205201</c:v>
                      </c:pt>
                      <c:pt idx="440">
                        <c:v>4035.9555939704501</c:v>
                      </c:pt>
                      <c:pt idx="441">
                        <c:v>4045.12822032038</c:v>
                      </c:pt>
                      <c:pt idx="442">
                        <c:v>4054.30084667032</c:v>
                      </c:pt>
                      <c:pt idx="443">
                        <c:v>4063.4734730202499</c:v>
                      </c:pt>
                      <c:pt idx="444">
                        <c:v>4072.6460993701799</c:v>
                      </c:pt>
                      <c:pt idx="445">
                        <c:v>4081.8187257201098</c:v>
                      </c:pt>
                      <c:pt idx="446">
                        <c:v>4090.9913520700502</c:v>
                      </c:pt>
                      <c:pt idx="447">
                        <c:v>4100.1639784199797</c:v>
                      </c:pt>
                      <c:pt idx="448">
                        <c:v>4109.3366047699101</c:v>
                      </c:pt>
                      <c:pt idx="449">
                        <c:v>4118.5092311198496</c:v>
                      </c:pt>
                      <c:pt idx="450">
                        <c:v>4127.68185746978</c:v>
                      </c:pt>
                      <c:pt idx="451">
                        <c:v>4136.8544838197104</c:v>
                      </c:pt>
                      <c:pt idx="452">
                        <c:v>4146.0271101696399</c:v>
                      </c:pt>
                      <c:pt idx="453">
                        <c:v>4155.1997365195803</c:v>
                      </c:pt>
                      <c:pt idx="454">
                        <c:v>4164.3723628695097</c:v>
                      </c:pt>
                      <c:pt idx="455">
                        <c:v>4173.5449892194401</c:v>
                      </c:pt>
                      <c:pt idx="456">
                        <c:v>4182.7176155693796</c:v>
                      </c:pt>
                      <c:pt idx="457">
                        <c:v>4191.89024191931</c:v>
                      </c:pt>
                      <c:pt idx="458">
                        <c:v>4201.0628682692404</c:v>
                      </c:pt>
                      <c:pt idx="459">
                        <c:v>4210.2354946191699</c:v>
                      </c:pt>
                      <c:pt idx="460">
                        <c:v>4219.4081209691103</c:v>
                      </c:pt>
                      <c:pt idx="461">
                        <c:v>4228.5807473190398</c:v>
                      </c:pt>
                      <c:pt idx="462">
                        <c:v>4237.7533736689702</c:v>
                      </c:pt>
                      <c:pt idx="463">
                        <c:v>4246.9260000189097</c:v>
                      </c:pt>
                      <c:pt idx="464">
                        <c:v>4256.0986263688401</c:v>
                      </c:pt>
                      <c:pt idx="465">
                        <c:v>4265.2712527187696</c:v>
                      </c:pt>
                      <c:pt idx="466">
                        <c:v>4274.4438790687</c:v>
                      </c:pt>
                      <c:pt idx="467">
                        <c:v>4283.6165054186404</c:v>
                      </c:pt>
                      <c:pt idx="468">
                        <c:v>4292.7891317685699</c:v>
                      </c:pt>
                      <c:pt idx="469">
                        <c:v>4301.9617581185003</c:v>
                      </c:pt>
                      <c:pt idx="470">
                        <c:v>4311.1343844684397</c:v>
                      </c:pt>
                      <c:pt idx="471">
                        <c:v>4320.3070108183701</c:v>
                      </c:pt>
                      <c:pt idx="472">
                        <c:v>4329.4796371682996</c:v>
                      </c:pt>
                      <c:pt idx="473">
                        <c:v>4338.65226351823</c:v>
                      </c:pt>
                      <c:pt idx="474">
                        <c:v>4347.8248898681704</c:v>
                      </c:pt>
                      <c:pt idx="475">
                        <c:v>4356.9975162180999</c:v>
                      </c:pt>
                      <c:pt idx="476">
                        <c:v>4366.1701425680303</c:v>
                      </c:pt>
                      <c:pt idx="477">
                        <c:v>4375.3427689179698</c:v>
                      </c:pt>
                      <c:pt idx="478">
                        <c:v>4384.5153952679002</c:v>
                      </c:pt>
                      <c:pt idx="479">
                        <c:v>4393.6880216178297</c:v>
                      </c:pt>
                      <c:pt idx="480">
                        <c:v>4402.8606479677601</c:v>
                      </c:pt>
                      <c:pt idx="481">
                        <c:v>4412.0332743176996</c:v>
                      </c:pt>
                      <c:pt idx="482">
                        <c:v>4421.20590066763</c:v>
                      </c:pt>
                      <c:pt idx="483">
                        <c:v>4430.3785270175604</c:v>
                      </c:pt>
                      <c:pt idx="484">
                        <c:v>4439.5511533674999</c:v>
                      </c:pt>
                      <c:pt idx="485">
                        <c:v>4448.7237797174303</c:v>
                      </c:pt>
                      <c:pt idx="486">
                        <c:v>4457.8964060673597</c:v>
                      </c:pt>
                      <c:pt idx="487">
                        <c:v>4467.0690324172901</c:v>
                      </c:pt>
                      <c:pt idx="488">
                        <c:v>4476.2416587672296</c:v>
                      </c:pt>
                      <c:pt idx="489">
                        <c:v>4485.41428511716</c:v>
                      </c:pt>
                      <c:pt idx="490">
                        <c:v>4494.5869114670904</c:v>
                      </c:pt>
                      <c:pt idx="491">
                        <c:v>4503.7595378170299</c:v>
                      </c:pt>
                      <c:pt idx="492">
                        <c:v>4512.9321641669603</c:v>
                      </c:pt>
                      <c:pt idx="493">
                        <c:v>4522.1047905168898</c:v>
                      </c:pt>
                      <c:pt idx="494">
                        <c:v>4531.2774168668202</c:v>
                      </c:pt>
                      <c:pt idx="495">
                        <c:v>4540.4500432167597</c:v>
                      </c:pt>
                      <c:pt idx="496">
                        <c:v>4549.6226695666901</c:v>
                      </c:pt>
                      <c:pt idx="497">
                        <c:v>4558.7952959166196</c:v>
                      </c:pt>
                      <c:pt idx="498">
                        <c:v>4567.96792226656</c:v>
                      </c:pt>
                      <c:pt idx="499">
                        <c:v>4577.1405486164904</c:v>
                      </c:pt>
                      <c:pt idx="500">
                        <c:v>4586.3131749664199</c:v>
                      </c:pt>
                      <c:pt idx="501">
                        <c:v>4595.4858013163503</c:v>
                      </c:pt>
                      <c:pt idx="502">
                        <c:v>4604.6584276662898</c:v>
                      </c:pt>
                      <c:pt idx="503">
                        <c:v>4613.8310540162202</c:v>
                      </c:pt>
                      <c:pt idx="504">
                        <c:v>4623.0036803661496</c:v>
                      </c:pt>
                      <c:pt idx="505">
                        <c:v>4632.17630671609</c:v>
                      </c:pt>
                      <c:pt idx="506">
                        <c:v>4641.3489330660204</c:v>
                      </c:pt>
                      <c:pt idx="507">
                        <c:v>4650.5215594159499</c:v>
                      </c:pt>
                      <c:pt idx="508">
                        <c:v>4659.6941857658803</c:v>
                      </c:pt>
                      <c:pt idx="509">
                        <c:v>4668.8668121158198</c:v>
                      </c:pt>
                      <c:pt idx="510">
                        <c:v>4678.0394384657502</c:v>
                      </c:pt>
                      <c:pt idx="511">
                        <c:v>4687.2120648156797</c:v>
                      </c:pt>
                      <c:pt idx="512">
                        <c:v>4696.3846911656101</c:v>
                      </c:pt>
                      <c:pt idx="513">
                        <c:v>4705.5573175155496</c:v>
                      </c:pt>
                      <c:pt idx="514">
                        <c:v>4714.72994386548</c:v>
                      </c:pt>
                      <c:pt idx="515">
                        <c:v>4723.9025702154104</c:v>
                      </c:pt>
                      <c:pt idx="516">
                        <c:v>4733.0751965653499</c:v>
                      </c:pt>
                      <c:pt idx="517">
                        <c:v>4742.2478229152803</c:v>
                      </c:pt>
                      <c:pt idx="518">
                        <c:v>4751.4204492652098</c:v>
                      </c:pt>
                      <c:pt idx="519">
                        <c:v>4760.5930756151402</c:v>
                      </c:pt>
                      <c:pt idx="520">
                        <c:v>4769.7657019650796</c:v>
                      </c:pt>
                      <c:pt idx="521">
                        <c:v>4778.93832831501</c:v>
                      </c:pt>
                      <c:pt idx="522">
                        <c:v>4788.1109546649404</c:v>
                      </c:pt>
                      <c:pt idx="523">
                        <c:v>4797.2835810148799</c:v>
                      </c:pt>
                      <c:pt idx="524">
                        <c:v>4806.4562073648103</c:v>
                      </c:pt>
                      <c:pt idx="525">
                        <c:v>4815.6288337147398</c:v>
                      </c:pt>
                      <c:pt idx="526">
                        <c:v>4824.8014600646702</c:v>
                      </c:pt>
                      <c:pt idx="527">
                        <c:v>4833.9740864146097</c:v>
                      </c:pt>
                      <c:pt idx="528">
                        <c:v>4843.1467127645401</c:v>
                      </c:pt>
                      <c:pt idx="529">
                        <c:v>4852.3193391144696</c:v>
                      </c:pt>
                      <c:pt idx="530">
                        <c:v>4861.49196546441</c:v>
                      </c:pt>
                      <c:pt idx="531">
                        <c:v>4870.6645918143404</c:v>
                      </c:pt>
                      <c:pt idx="532">
                        <c:v>4879.8372181642699</c:v>
                      </c:pt>
                      <c:pt idx="533">
                        <c:v>4889.0098445142003</c:v>
                      </c:pt>
                      <c:pt idx="534">
                        <c:v>4898.1824708641398</c:v>
                      </c:pt>
                      <c:pt idx="535">
                        <c:v>4907.3550972140702</c:v>
                      </c:pt>
                      <c:pt idx="536">
                        <c:v>4916.5277235639996</c:v>
                      </c:pt>
                      <c:pt idx="537">
                        <c:v>4925.70034991394</c:v>
                      </c:pt>
                      <c:pt idx="538">
                        <c:v>4934.8729762638704</c:v>
                      </c:pt>
                      <c:pt idx="539">
                        <c:v>4944.0456026137999</c:v>
                      </c:pt>
                      <c:pt idx="540">
                        <c:v>4953.2182289637303</c:v>
                      </c:pt>
                      <c:pt idx="541">
                        <c:v>4962.3908553136698</c:v>
                      </c:pt>
                      <c:pt idx="542">
                        <c:v>4971.5634816636002</c:v>
                      </c:pt>
                      <c:pt idx="543">
                        <c:v>4980.7361080135297</c:v>
                      </c:pt>
                      <c:pt idx="544">
                        <c:v>4989.9087343634701</c:v>
                      </c:pt>
                      <c:pt idx="545">
                        <c:v>4999.0813607133996</c:v>
                      </c:pt>
                      <c:pt idx="546">
                        <c:v>5008.25398706333</c:v>
                      </c:pt>
                      <c:pt idx="547">
                        <c:v>5017.4266134132604</c:v>
                      </c:pt>
                      <c:pt idx="548">
                        <c:v>5026.5992397631999</c:v>
                      </c:pt>
                      <c:pt idx="549">
                        <c:v>5035.7718661131303</c:v>
                      </c:pt>
                      <c:pt idx="550">
                        <c:v>5044.9444924630598</c:v>
                      </c:pt>
                      <c:pt idx="551">
                        <c:v>5054.1171188130002</c:v>
                      </c:pt>
                      <c:pt idx="552">
                        <c:v>5063.2897451629296</c:v>
                      </c:pt>
                      <c:pt idx="553">
                        <c:v>5072.46237151286</c:v>
                      </c:pt>
                      <c:pt idx="554">
                        <c:v>5081.6349978627904</c:v>
                      </c:pt>
                      <c:pt idx="555">
                        <c:v>5090.8076242127299</c:v>
                      </c:pt>
                      <c:pt idx="556">
                        <c:v>5099.9802505626603</c:v>
                      </c:pt>
                      <c:pt idx="557">
                        <c:v>5109.1528769125898</c:v>
                      </c:pt>
                      <c:pt idx="558">
                        <c:v>5118.3255032625302</c:v>
                      </c:pt>
                      <c:pt idx="559">
                        <c:v>5127.4981296124597</c:v>
                      </c:pt>
                      <c:pt idx="560">
                        <c:v>5136.6707559623901</c:v>
                      </c:pt>
                      <c:pt idx="561">
                        <c:v>5145.8433823123296</c:v>
                      </c:pt>
                      <c:pt idx="562">
                        <c:v>5155.01600866226</c:v>
                      </c:pt>
                      <c:pt idx="563">
                        <c:v>5164.1886350121904</c:v>
                      </c:pt>
                      <c:pt idx="564">
                        <c:v>5173.3612613621199</c:v>
                      </c:pt>
                      <c:pt idx="565">
                        <c:v>5182.5338877120603</c:v>
                      </c:pt>
                      <c:pt idx="566">
                        <c:v>5191.7065140619898</c:v>
                      </c:pt>
                      <c:pt idx="567">
                        <c:v>5200.8791404119202</c:v>
                      </c:pt>
                      <c:pt idx="568">
                        <c:v>5210.0517667618597</c:v>
                      </c:pt>
                      <c:pt idx="569">
                        <c:v>5219.2243931117901</c:v>
                      </c:pt>
                      <c:pt idx="570">
                        <c:v>5228.3970194617204</c:v>
                      </c:pt>
                      <c:pt idx="571">
                        <c:v>5237.5696458116499</c:v>
                      </c:pt>
                      <c:pt idx="572">
                        <c:v>5246.7422721615903</c:v>
                      </c:pt>
                      <c:pt idx="573">
                        <c:v>5255.9148985115198</c:v>
                      </c:pt>
                      <c:pt idx="574">
                        <c:v>5265.0875248614502</c:v>
                      </c:pt>
                      <c:pt idx="575">
                        <c:v>5274.2601512113797</c:v>
                      </c:pt>
                      <c:pt idx="576">
                        <c:v>5283.4327775613201</c:v>
                      </c:pt>
                      <c:pt idx="577">
                        <c:v>5292.6054039112496</c:v>
                      </c:pt>
                      <c:pt idx="578">
                        <c:v>5301.77803026118</c:v>
                      </c:pt>
                      <c:pt idx="579">
                        <c:v>5310.9506566111204</c:v>
                      </c:pt>
                      <c:pt idx="580">
                        <c:v>5320.1232829610499</c:v>
                      </c:pt>
                      <c:pt idx="581">
                        <c:v>5329.2959093109803</c:v>
                      </c:pt>
                      <c:pt idx="582">
                        <c:v>5338.4685356609098</c:v>
                      </c:pt>
                      <c:pt idx="583">
                        <c:v>5347.6411620108502</c:v>
                      </c:pt>
                      <c:pt idx="584">
                        <c:v>5356.8137883607797</c:v>
                      </c:pt>
                      <c:pt idx="585">
                        <c:v>5365.9864147107101</c:v>
                      </c:pt>
                      <c:pt idx="586">
                        <c:v>5375.1590410606505</c:v>
                      </c:pt>
                      <c:pt idx="587">
                        <c:v>5384.3316674105799</c:v>
                      </c:pt>
                      <c:pt idx="588">
                        <c:v>5393.5042937605103</c:v>
                      </c:pt>
                      <c:pt idx="589">
                        <c:v>5402.6769201104398</c:v>
                      </c:pt>
                      <c:pt idx="590">
                        <c:v>5411.8495464603802</c:v>
                      </c:pt>
                      <c:pt idx="591">
                        <c:v>5421.0221728103097</c:v>
                      </c:pt>
                      <c:pt idx="592">
                        <c:v>5430.1947991602401</c:v>
                      </c:pt>
                      <c:pt idx="593">
                        <c:v>5439.3674255101796</c:v>
                      </c:pt>
                      <c:pt idx="594">
                        <c:v>5448.54005186011</c:v>
                      </c:pt>
                      <c:pt idx="595">
                        <c:v>5457.7126782100404</c:v>
                      </c:pt>
                      <c:pt idx="596">
                        <c:v>5466.8853045599699</c:v>
                      </c:pt>
                      <c:pt idx="597">
                        <c:v>5476.0579309099103</c:v>
                      </c:pt>
                      <c:pt idx="598">
                        <c:v>5485.2305572598398</c:v>
                      </c:pt>
                      <c:pt idx="599">
                        <c:v>5494.4031836097702</c:v>
                      </c:pt>
                      <c:pt idx="600">
                        <c:v>5503.5758099597097</c:v>
                      </c:pt>
                      <c:pt idx="601">
                        <c:v>5512.7484363096401</c:v>
                      </c:pt>
                      <c:pt idx="602">
                        <c:v>5521.9210626595705</c:v>
                      </c:pt>
                      <c:pt idx="603">
                        <c:v>5531.0936890094999</c:v>
                      </c:pt>
                      <c:pt idx="604">
                        <c:v>5540.2663153594403</c:v>
                      </c:pt>
                      <c:pt idx="605">
                        <c:v>5549.4389417093698</c:v>
                      </c:pt>
                      <c:pt idx="606">
                        <c:v>5558.6115680593002</c:v>
                      </c:pt>
                      <c:pt idx="607">
                        <c:v>5567.7841944092397</c:v>
                      </c:pt>
                      <c:pt idx="608">
                        <c:v>5576.9568207591701</c:v>
                      </c:pt>
                      <c:pt idx="609">
                        <c:v>5586.1294471090996</c:v>
                      </c:pt>
                      <c:pt idx="610">
                        <c:v>5595.30207345903</c:v>
                      </c:pt>
                      <c:pt idx="611">
                        <c:v>5604.4746998089704</c:v>
                      </c:pt>
                      <c:pt idx="612">
                        <c:v>5613.6473261588999</c:v>
                      </c:pt>
                      <c:pt idx="613">
                        <c:v>5622.8199525088303</c:v>
                      </c:pt>
                      <c:pt idx="614">
                        <c:v>5631.9925788587698</c:v>
                      </c:pt>
                      <c:pt idx="615">
                        <c:v>5641.1652052087002</c:v>
                      </c:pt>
                      <c:pt idx="616">
                        <c:v>5650.3378315586297</c:v>
                      </c:pt>
                      <c:pt idx="617">
                        <c:v>5659.5104579085601</c:v>
                      </c:pt>
                      <c:pt idx="618">
                        <c:v>5668.6830842584995</c:v>
                      </c:pt>
                      <c:pt idx="619">
                        <c:v>5677.8557106084299</c:v>
                      </c:pt>
                      <c:pt idx="620">
                        <c:v>5687.0283369583603</c:v>
                      </c:pt>
                      <c:pt idx="621">
                        <c:v>5696.2009633082998</c:v>
                      </c:pt>
                      <c:pt idx="622">
                        <c:v>5705.3735896582302</c:v>
                      </c:pt>
                      <c:pt idx="623">
                        <c:v>5714.5462160081597</c:v>
                      </c:pt>
                      <c:pt idx="624">
                        <c:v>5723.7188423580901</c:v>
                      </c:pt>
                      <c:pt idx="625">
                        <c:v>5732.8914687080296</c:v>
                      </c:pt>
                      <c:pt idx="626">
                        <c:v>5742.06409505796</c:v>
                      </c:pt>
                      <c:pt idx="627">
                        <c:v>5751.2367214078904</c:v>
                      </c:pt>
                      <c:pt idx="628">
                        <c:v>5760.4093477578299</c:v>
                      </c:pt>
                      <c:pt idx="629">
                        <c:v>5769.5819741077603</c:v>
                      </c:pt>
                      <c:pt idx="630">
                        <c:v>5778.7546004576898</c:v>
                      </c:pt>
                      <c:pt idx="631">
                        <c:v>5787.9272268076202</c:v>
                      </c:pt>
                      <c:pt idx="632">
                        <c:v>5797.0998531575597</c:v>
                      </c:pt>
                      <c:pt idx="633">
                        <c:v>5806.2724795074901</c:v>
                      </c:pt>
                      <c:pt idx="634">
                        <c:v>5815.4451058574195</c:v>
                      </c:pt>
                      <c:pt idx="635">
                        <c:v>5824.6177322073599</c:v>
                      </c:pt>
                      <c:pt idx="636">
                        <c:v>5833.7903585572903</c:v>
                      </c:pt>
                      <c:pt idx="637">
                        <c:v>5842.9629849072198</c:v>
                      </c:pt>
                      <c:pt idx="638">
                        <c:v>5852.1356112571502</c:v>
                      </c:pt>
                      <c:pt idx="639">
                        <c:v>5861.3082376070897</c:v>
                      </c:pt>
                      <c:pt idx="640">
                        <c:v>5870.4808639570201</c:v>
                      </c:pt>
                      <c:pt idx="641">
                        <c:v>5879.6534903069496</c:v>
                      </c:pt>
                      <c:pt idx="642">
                        <c:v>5888.82611665689</c:v>
                      </c:pt>
                      <c:pt idx="643">
                        <c:v>5897.9987430068204</c:v>
                      </c:pt>
                      <c:pt idx="644">
                        <c:v>5907.1713693567499</c:v>
                      </c:pt>
                      <c:pt idx="645">
                        <c:v>5916.3439957066803</c:v>
                      </c:pt>
                      <c:pt idx="646">
                        <c:v>5925.5166220566198</c:v>
                      </c:pt>
                      <c:pt idx="647">
                        <c:v>5934.6892484065502</c:v>
                      </c:pt>
                      <c:pt idx="648">
                        <c:v>5943.8618747564797</c:v>
                      </c:pt>
                      <c:pt idx="649">
                        <c:v>5953.0345011064201</c:v>
                      </c:pt>
                      <c:pt idx="650">
                        <c:v>5962.2071274563496</c:v>
                      </c:pt>
                      <c:pt idx="651">
                        <c:v>5971.37975380628</c:v>
                      </c:pt>
                      <c:pt idx="652">
                        <c:v>5980.5523801562103</c:v>
                      </c:pt>
                      <c:pt idx="653">
                        <c:v>5989.7250065061498</c:v>
                      </c:pt>
                      <c:pt idx="654">
                        <c:v>5998.8976328560802</c:v>
                      </c:pt>
                      <c:pt idx="655">
                        <c:v>6008.0702592060097</c:v>
                      </c:pt>
                      <c:pt idx="656">
                        <c:v>6017.2428855559501</c:v>
                      </c:pt>
                      <c:pt idx="657">
                        <c:v>6026.4155119058796</c:v>
                      </c:pt>
                      <c:pt idx="658">
                        <c:v>6035.58813825581</c:v>
                      </c:pt>
                      <c:pt idx="659">
                        <c:v>6044.7607646057404</c:v>
                      </c:pt>
                      <c:pt idx="660">
                        <c:v>6053.9333909556799</c:v>
                      </c:pt>
                      <c:pt idx="661">
                        <c:v>6063.1060173056103</c:v>
                      </c:pt>
                      <c:pt idx="662">
                        <c:v>6072.2786436555398</c:v>
                      </c:pt>
                      <c:pt idx="663">
                        <c:v>6081.4512700054802</c:v>
                      </c:pt>
                      <c:pt idx="664">
                        <c:v>6090.6238963554097</c:v>
                      </c:pt>
                      <c:pt idx="665">
                        <c:v>6099.7965227053401</c:v>
                      </c:pt>
                      <c:pt idx="666">
                        <c:v>6108.9691490552696</c:v>
                      </c:pt>
                      <c:pt idx="667">
                        <c:v>6118.14177540521</c:v>
                      </c:pt>
                      <c:pt idx="668">
                        <c:v>6127.3144017551404</c:v>
                      </c:pt>
                      <c:pt idx="669">
                        <c:v>6136.4870281050698</c:v>
                      </c:pt>
                      <c:pt idx="670">
                        <c:v>6145.6596544550102</c:v>
                      </c:pt>
                      <c:pt idx="671">
                        <c:v>6154.8322808049397</c:v>
                      </c:pt>
                      <c:pt idx="672">
                        <c:v>6164.0049071548701</c:v>
                      </c:pt>
                      <c:pt idx="673">
                        <c:v>6173.1775335047996</c:v>
                      </c:pt>
                      <c:pt idx="674">
                        <c:v>6182.35015985474</c:v>
                      </c:pt>
                      <c:pt idx="675">
                        <c:v>6191.5227862046704</c:v>
                      </c:pt>
                      <c:pt idx="676">
                        <c:v>6200.6954125545999</c:v>
                      </c:pt>
                      <c:pt idx="677">
                        <c:v>6209.8680389045403</c:v>
                      </c:pt>
                      <c:pt idx="678">
                        <c:v>6219.0406652544698</c:v>
                      </c:pt>
                      <c:pt idx="679">
                        <c:v>6228.2132916044002</c:v>
                      </c:pt>
                      <c:pt idx="680">
                        <c:v>6237.3859179543297</c:v>
                      </c:pt>
                      <c:pt idx="681">
                        <c:v>6246.5585443042701</c:v>
                      </c:pt>
                      <c:pt idx="682">
                        <c:v>6255.7311706541996</c:v>
                      </c:pt>
                      <c:pt idx="683">
                        <c:v>6264.90379700413</c:v>
                      </c:pt>
                      <c:pt idx="684">
                        <c:v>6274.0764233540704</c:v>
                      </c:pt>
                      <c:pt idx="685">
                        <c:v>6283.2490497039998</c:v>
                      </c:pt>
                      <c:pt idx="686">
                        <c:v>6292.4216760539302</c:v>
                      </c:pt>
                      <c:pt idx="687">
                        <c:v>6301.5943024038597</c:v>
                      </c:pt>
                      <c:pt idx="688">
                        <c:v>6310.7669287538001</c:v>
                      </c:pt>
                      <c:pt idx="689">
                        <c:v>6319.9395551037296</c:v>
                      </c:pt>
                      <c:pt idx="690">
                        <c:v>6329.11218145366</c:v>
                      </c:pt>
                      <c:pt idx="691">
                        <c:v>6338.2848078035904</c:v>
                      </c:pt>
                      <c:pt idx="692">
                        <c:v>6347.4574341535299</c:v>
                      </c:pt>
                      <c:pt idx="693">
                        <c:v>6356.6300605034603</c:v>
                      </c:pt>
                      <c:pt idx="694">
                        <c:v>6365.8026868533898</c:v>
                      </c:pt>
                      <c:pt idx="695">
                        <c:v>6374.9753132033302</c:v>
                      </c:pt>
                      <c:pt idx="696">
                        <c:v>6384.1479395532597</c:v>
                      </c:pt>
                      <c:pt idx="697">
                        <c:v>6393.3205659031901</c:v>
                      </c:pt>
                      <c:pt idx="698">
                        <c:v>6402.4931922531296</c:v>
                      </c:pt>
                      <c:pt idx="699">
                        <c:v>6411.66581860306</c:v>
                      </c:pt>
                      <c:pt idx="700">
                        <c:v>6420.8384449529904</c:v>
                      </c:pt>
                      <c:pt idx="701">
                        <c:v>6430.0110713029198</c:v>
                      </c:pt>
                      <c:pt idx="702">
                        <c:v>6439.1836976528602</c:v>
                      </c:pt>
                      <c:pt idx="703">
                        <c:v>6448.3563240027897</c:v>
                      </c:pt>
                      <c:pt idx="704">
                        <c:v>6457.5289503527201</c:v>
                      </c:pt>
                      <c:pt idx="705">
                        <c:v>6466.7015767026596</c:v>
                      </c:pt>
                      <c:pt idx="706">
                        <c:v>6475.87420305259</c:v>
                      </c:pt>
                      <c:pt idx="707">
                        <c:v>6485.0468294025204</c:v>
                      </c:pt>
                      <c:pt idx="708">
                        <c:v>6494.2194557524499</c:v>
                      </c:pt>
                      <c:pt idx="709">
                        <c:v>6503.3920821023903</c:v>
                      </c:pt>
                      <c:pt idx="710">
                        <c:v>6512.5647084523198</c:v>
                      </c:pt>
                      <c:pt idx="711">
                        <c:v>6521.7373348022502</c:v>
                      </c:pt>
                      <c:pt idx="712">
                        <c:v>6530.9099611521897</c:v>
                      </c:pt>
                      <c:pt idx="713">
                        <c:v>6540.0825875021201</c:v>
                      </c:pt>
                      <c:pt idx="714">
                        <c:v>6549.2552138520496</c:v>
                      </c:pt>
                      <c:pt idx="715">
                        <c:v>6558.42784020198</c:v>
                      </c:pt>
                      <c:pt idx="716">
                        <c:v>6567.6004665519204</c:v>
                      </c:pt>
                      <c:pt idx="717">
                        <c:v>6576.7730929018499</c:v>
                      </c:pt>
                      <c:pt idx="718">
                        <c:v>6585.9457192517802</c:v>
                      </c:pt>
                      <c:pt idx="719">
                        <c:v>6595.1183456017197</c:v>
                      </c:pt>
                      <c:pt idx="720">
                        <c:v>6604.2909719516501</c:v>
                      </c:pt>
                      <c:pt idx="721">
                        <c:v>6613.4635983015796</c:v>
                      </c:pt>
                      <c:pt idx="722">
                        <c:v>6622.63622465151</c:v>
                      </c:pt>
                      <c:pt idx="723">
                        <c:v>6631.8088510014504</c:v>
                      </c:pt>
                      <c:pt idx="724">
                        <c:v>6640.9814773513799</c:v>
                      </c:pt>
                      <c:pt idx="725">
                        <c:v>6650.1541037013103</c:v>
                      </c:pt>
                      <c:pt idx="726">
                        <c:v>6659.3267300512498</c:v>
                      </c:pt>
                      <c:pt idx="727">
                        <c:v>6668.4993564011802</c:v>
                      </c:pt>
                      <c:pt idx="728">
                        <c:v>6677.6719827511097</c:v>
                      </c:pt>
                      <c:pt idx="729">
                        <c:v>6686.8446091010401</c:v>
                      </c:pt>
                      <c:pt idx="730">
                        <c:v>6696.0172354509796</c:v>
                      </c:pt>
                      <c:pt idx="731">
                        <c:v>6705.18986180091</c:v>
                      </c:pt>
                      <c:pt idx="732">
                        <c:v>6714.3624881508404</c:v>
                      </c:pt>
                      <c:pt idx="733">
                        <c:v>6723.5351145007799</c:v>
                      </c:pt>
                      <c:pt idx="734">
                        <c:v>6732.7077408507103</c:v>
                      </c:pt>
                      <c:pt idx="735">
                        <c:v>6741.8803672006397</c:v>
                      </c:pt>
                      <c:pt idx="736">
                        <c:v>6751.0529935505701</c:v>
                      </c:pt>
                      <c:pt idx="737">
                        <c:v>6760.2256199005096</c:v>
                      </c:pt>
                      <c:pt idx="738">
                        <c:v>6769.39824625044</c:v>
                      </c:pt>
                      <c:pt idx="739">
                        <c:v>6778.5708726003704</c:v>
                      </c:pt>
                      <c:pt idx="740">
                        <c:v>6787.7434989503099</c:v>
                      </c:pt>
                      <c:pt idx="741">
                        <c:v>6796.9161253002403</c:v>
                      </c:pt>
                      <c:pt idx="742">
                        <c:v>6806.0887516501698</c:v>
                      </c:pt>
                      <c:pt idx="743">
                        <c:v>6815.2613780001002</c:v>
                      </c:pt>
                      <c:pt idx="744">
                        <c:v>6824.4340043500397</c:v>
                      </c:pt>
                      <c:pt idx="745">
                        <c:v>6833.6066306999701</c:v>
                      </c:pt>
                      <c:pt idx="746">
                        <c:v>6842.7792570498996</c:v>
                      </c:pt>
                      <c:pt idx="747">
                        <c:v>6851.95188339984</c:v>
                      </c:pt>
                      <c:pt idx="748">
                        <c:v>6861.1245097497704</c:v>
                      </c:pt>
                      <c:pt idx="749">
                        <c:v>6870.2971360996999</c:v>
                      </c:pt>
                      <c:pt idx="750">
                        <c:v>6879.4697624496303</c:v>
                      </c:pt>
                      <c:pt idx="751">
                        <c:v>6888.6423887995697</c:v>
                      </c:pt>
                      <c:pt idx="752">
                        <c:v>6897.8150151495001</c:v>
                      </c:pt>
                      <c:pt idx="753">
                        <c:v>6906.9876414994296</c:v>
                      </c:pt>
                      <c:pt idx="754">
                        <c:v>6916.16026784936</c:v>
                      </c:pt>
                      <c:pt idx="755">
                        <c:v>6925.3328941993004</c:v>
                      </c:pt>
                      <c:pt idx="756">
                        <c:v>6934.5055205492299</c:v>
                      </c:pt>
                      <c:pt idx="757">
                        <c:v>6943.6781468991603</c:v>
                      </c:pt>
                      <c:pt idx="758">
                        <c:v>6952.8507732490998</c:v>
                      </c:pt>
                      <c:pt idx="759">
                        <c:v>6962.0233995990302</c:v>
                      </c:pt>
                      <c:pt idx="760">
                        <c:v>6971.1960259489597</c:v>
                      </c:pt>
                      <c:pt idx="761">
                        <c:v>6980.3686522988901</c:v>
                      </c:pt>
                      <c:pt idx="762">
                        <c:v>6989.5412786488296</c:v>
                      </c:pt>
                      <c:pt idx="763">
                        <c:v>6998.71390499876</c:v>
                      </c:pt>
                      <c:pt idx="764">
                        <c:v>7007.8865313486904</c:v>
                      </c:pt>
                      <c:pt idx="765">
                        <c:v>7017.0591576986299</c:v>
                      </c:pt>
                      <c:pt idx="766">
                        <c:v>7026.2317840485603</c:v>
                      </c:pt>
                      <c:pt idx="767">
                        <c:v>7035.4044103984897</c:v>
                      </c:pt>
                      <c:pt idx="768">
                        <c:v>7044.5770367484201</c:v>
                      </c:pt>
                      <c:pt idx="769">
                        <c:v>7053.7496630983596</c:v>
                      </c:pt>
                      <c:pt idx="770">
                        <c:v>7062.92228944829</c:v>
                      </c:pt>
                      <c:pt idx="771">
                        <c:v>7072.0949157982204</c:v>
                      </c:pt>
                      <c:pt idx="772">
                        <c:v>7081.2675421481599</c:v>
                      </c:pt>
                      <c:pt idx="773">
                        <c:v>7090.4401684980903</c:v>
                      </c:pt>
                      <c:pt idx="774">
                        <c:v>7099.6127948480198</c:v>
                      </c:pt>
                      <c:pt idx="775">
                        <c:v>7108.7854211979502</c:v>
                      </c:pt>
                      <c:pt idx="776">
                        <c:v>7117.9580475478897</c:v>
                      </c:pt>
                      <c:pt idx="777">
                        <c:v>7127.1306738978201</c:v>
                      </c:pt>
                      <c:pt idx="778">
                        <c:v>7136.3033002477496</c:v>
                      </c:pt>
                      <c:pt idx="779">
                        <c:v>7145.47592659769</c:v>
                      </c:pt>
                      <c:pt idx="780">
                        <c:v>7154.6485529476204</c:v>
                      </c:pt>
                      <c:pt idx="781">
                        <c:v>7163.8211792975499</c:v>
                      </c:pt>
                      <c:pt idx="782">
                        <c:v>7172.9938056474803</c:v>
                      </c:pt>
                      <c:pt idx="783">
                        <c:v>7182.1664319974197</c:v>
                      </c:pt>
                      <c:pt idx="784">
                        <c:v>7191.3390583473501</c:v>
                      </c:pt>
                      <c:pt idx="785">
                        <c:v>7200.5116846972796</c:v>
                      </c:pt>
                      <c:pt idx="786">
                        <c:v>7209.68431104722</c:v>
                      </c:pt>
                      <c:pt idx="787">
                        <c:v>7218.8569373971504</c:v>
                      </c:pt>
                      <c:pt idx="788">
                        <c:v>7228.0295637470799</c:v>
                      </c:pt>
                      <c:pt idx="789">
                        <c:v>7237.2021900970103</c:v>
                      </c:pt>
                      <c:pt idx="790">
                        <c:v>7246.3748164469498</c:v>
                      </c:pt>
                      <c:pt idx="791">
                        <c:v>7255.5474427968802</c:v>
                      </c:pt>
                      <c:pt idx="792">
                        <c:v>7264.7200691468097</c:v>
                      </c:pt>
                      <c:pt idx="793">
                        <c:v>7273.8926954967501</c:v>
                      </c:pt>
                      <c:pt idx="794">
                        <c:v>7283.0653218466796</c:v>
                      </c:pt>
                      <c:pt idx="795">
                        <c:v>7292.23794819661</c:v>
                      </c:pt>
                      <c:pt idx="796">
                        <c:v>7301.4105745465404</c:v>
                      </c:pt>
                      <c:pt idx="797">
                        <c:v>7310.5832008964799</c:v>
                      </c:pt>
                      <c:pt idx="798">
                        <c:v>7319.7558272464103</c:v>
                      </c:pt>
                      <c:pt idx="799">
                        <c:v>7328.9284535963398</c:v>
                      </c:pt>
                      <c:pt idx="800">
                        <c:v>7338.1010799462802</c:v>
                      </c:pt>
                      <c:pt idx="801">
                        <c:v>7347.2737062962096</c:v>
                      </c:pt>
                      <c:pt idx="802">
                        <c:v>7356.44633264614</c:v>
                      </c:pt>
                      <c:pt idx="803">
                        <c:v>7365.6189589960704</c:v>
                      </c:pt>
                      <c:pt idx="804">
                        <c:v>7374.7915853460099</c:v>
                      </c:pt>
                      <c:pt idx="805">
                        <c:v>7383.9642116959403</c:v>
                      </c:pt>
                      <c:pt idx="806">
                        <c:v>7393.1368380458698</c:v>
                      </c:pt>
                      <c:pt idx="807">
                        <c:v>7402.3094643958102</c:v>
                      </c:pt>
                      <c:pt idx="808">
                        <c:v>7411.4820907457397</c:v>
                      </c:pt>
                      <c:pt idx="809">
                        <c:v>7420.6547170956701</c:v>
                      </c:pt>
                      <c:pt idx="810">
                        <c:v>7429.8273434455996</c:v>
                      </c:pt>
                      <c:pt idx="811">
                        <c:v>7438.99996979554</c:v>
                      </c:pt>
                      <c:pt idx="812">
                        <c:v>7448.1725961454704</c:v>
                      </c:pt>
                      <c:pt idx="813">
                        <c:v>7457.3452224953999</c:v>
                      </c:pt>
                      <c:pt idx="814">
                        <c:v>7466.5178488453403</c:v>
                      </c:pt>
                      <c:pt idx="815">
                        <c:v>7475.6904751952698</c:v>
                      </c:pt>
                      <c:pt idx="816">
                        <c:v>7484.8631015452002</c:v>
                      </c:pt>
                      <c:pt idx="817">
                        <c:v>7494.0357278951296</c:v>
                      </c:pt>
                      <c:pt idx="818">
                        <c:v>7503.20835424507</c:v>
                      </c:pt>
                      <c:pt idx="819">
                        <c:v>7512.3809805950004</c:v>
                      </c:pt>
                      <c:pt idx="820">
                        <c:v>7521.5536069449299</c:v>
                      </c:pt>
                      <c:pt idx="821">
                        <c:v>7530.7262332948703</c:v>
                      </c:pt>
                      <c:pt idx="822">
                        <c:v>7539.8988596447998</c:v>
                      </c:pt>
                      <c:pt idx="823">
                        <c:v>7549.0714859947302</c:v>
                      </c:pt>
                      <c:pt idx="824">
                        <c:v>7558.2441123446597</c:v>
                      </c:pt>
                      <c:pt idx="825">
                        <c:v>7567.4167386946001</c:v>
                      </c:pt>
                      <c:pt idx="826">
                        <c:v>7576.5893650445296</c:v>
                      </c:pt>
                      <c:pt idx="827">
                        <c:v>7585.76199139446</c:v>
                      </c:pt>
                      <c:pt idx="828">
                        <c:v>7594.9346177444004</c:v>
                      </c:pt>
                      <c:pt idx="829">
                        <c:v>7604.1072440943299</c:v>
                      </c:pt>
                      <c:pt idx="830">
                        <c:v>7613.2798704442603</c:v>
                      </c:pt>
                      <c:pt idx="831">
                        <c:v>7622.4524967941898</c:v>
                      </c:pt>
                      <c:pt idx="832">
                        <c:v>7631.6251231441302</c:v>
                      </c:pt>
                      <c:pt idx="833">
                        <c:v>7640.7977494940596</c:v>
                      </c:pt>
                      <c:pt idx="834">
                        <c:v>7649.97037584399</c:v>
                      </c:pt>
                      <c:pt idx="835">
                        <c:v>7659.1430021939304</c:v>
                      </c:pt>
                      <c:pt idx="836">
                        <c:v>7668.3156285438599</c:v>
                      </c:pt>
                      <c:pt idx="837">
                        <c:v>7677.4882548937903</c:v>
                      </c:pt>
                      <c:pt idx="838">
                        <c:v>7686.6608812437198</c:v>
                      </c:pt>
                      <c:pt idx="839">
                        <c:v>7695.8335075936602</c:v>
                      </c:pt>
                      <c:pt idx="840">
                        <c:v>7705.0061339435897</c:v>
                      </c:pt>
                      <c:pt idx="841">
                        <c:v>7714.1787602935201</c:v>
                      </c:pt>
                      <c:pt idx="842">
                        <c:v>7723.3513866434596</c:v>
                      </c:pt>
                      <c:pt idx="843">
                        <c:v>7732.52401299339</c:v>
                      </c:pt>
                      <c:pt idx="844">
                        <c:v>7741.6966393433204</c:v>
                      </c:pt>
                      <c:pt idx="845">
                        <c:v>7750.8692656932499</c:v>
                      </c:pt>
                      <c:pt idx="846">
                        <c:v>7760.0418920431903</c:v>
                      </c:pt>
                      <c:pt idx="847">
                        <c:v>7769.2145183931198</c:v>
                      </c:pt>
                      <c:pt idx="848">
                        <c:v>7778.3871447430502</c:v>
                      </c:pt>
                      <c:pt idx="849">
                        <c:v>7787.5597710929896</c:v>
                      </c:pt>
                      <c:pt idx="850">
                        <c:v>7796.73239744292</c:v>
                      </c:pt>
                      <c:pt idx="851">
                        <c:v>7805.9050237928504</c:v>
                      </c:pt>
                      <c:pt idx="852">
                        <c:v>7815.0776501427799</c:v>
                      </c:pt>
                      <c:pt idx="853">
                        <c:v>7824.2502764927203</c:v>
                      </c:pt>
                      <c:pt idx="854">
                        <c:v>7833.4229028426498</c:v>
                      </c:pt>
                      <c:pt idx="855">
                        <c:v>7842.5955291925802</c:v>
                      </c:pt>
                      <c:pt idx="856">
                        <c:v>7851.7681555425197</c:v>
                      </c:pt>
                      <c:pt idx="857">
                        <c:v>7860.9407818924501</c:v>
                      </c:pt>
                      <c:pt idx="858">
                        <c:v>7870.1134082423796</c:v>
                      </c:pt>
                      <c:pt idx="859">
                        <c:v>7879.28603459231</c:v>
                      </c:pt>
                      <c:pt idx="860">
                        <c:v>7888.4586609422504</c:v>
                      </c:pt>
                      <c:pt idx="861">
                        <c:v>7897.6312872921799</c:v>
                      </c:pt>
                      <c:pt idx="862">
                        <c:v>7906.8039136421103</c:v>
                      </c:pt>
                      <c:pt idx="863">
                        <c:v>7915.9765399920498</c:v>
                      </c:pt>
                      <c:pt idx="864">
                        <c:v>7925.1491663419802</c:v>
                      </c:pt>
                      <c:pt idx="865">
                        <c:v>7934.3217926919096</c:v>
                      </c:pt>
                      <c:pt idx="866">
                        <c:v>7943.49441904184</c:v>
                      </c:pt>
                      <c:pt idx="867">
                        <c:v>7952.6670453917804</c:v>
                      </c:pt>
                      <c:pt idx="868">
                        <c:v>7961.8396717417099</c:v>
                      </c:pt>
                      <c:pt idx="869">
                        <c:v>7971.0122980916403</c:v>
                      </c:pt>
                      <c:pt idx="870">
                        <c:v>7980.1849244415798</c:v>
                      </c:pt>
                      <c:pt idx="871">
                        <c:v>7989.3575507915102</c:v>
                      </c:pt>
                      <c:pt idx="872">
                        <c:v>7998.5301771414397</c:v>
                      </c:pt>
                      <c:pt idx="873">
                        <c:v>8007.7028034913701</c:v>
                      </c:pt>
                      <c:pt idx="874">
                        <c:v>8016.8754298413096</c:v>
                      </c:pt>
                      <c:pt idx="875">
                        <c:v>8026.04805619124</c:v>
                      </c:pt>
                      <c:pt idx="876">
                        <c:v>8035.2206825411704</c:v>
                      </c:pt>
                      <c:pt idx="877">
                        <c:v>8044.3933088911099</c:v>
                      </c:pt>
                      <c:pt idx="878">
                        <c:v>8053.5659352410403</c:v>
                      </c:pt>
                      <c:pt idx="879">
                        <c:v>8062.7385615909698</c:v>
                      </c:pt>
                      <c:pt idx="880">
                        <c:v>8071.9111879409002</c:v>
                      </c:pt>
                      <c:pt idx="881">
                        <c:v>8081.0838142908397</c:v>
                      </c:pt>
                      <c:pt idx="882">
                        <c:v>8090.2564406407701</c:v>
                      </c:pt>
                      <c:pt idx="883">
                        <c:v>8099.4290669907004</c:v>
                      </c:pt>
                      <c:pt idx="884">
                        <c:v>8108.6016933406399</c:v>
                      </c:pt>
                      <c:pt idx="885">
                        <c:v>8117.7743196905703</c:v>
                      </c:pt>
                      <c:pt idx="886">
                        <c:v>8126.9469460404998</c:v>
                      </c:pt>
                      <c:pt idx="887">
                        <c:v>8136.1195723904302</c:v>
                      </c:pt>
                      <c:pt idx="888">
                        <c:v>8145.2921987403697</c:v>
                      </c:pt>
                      <c:pt idx="889">
                        <c:v>8154.4648250903001</c:v>
                      </c:pt>
                      <c:pt idx="890">
                        <c:v>8163.6374514402296</c:v>
                      </c:pt>
                      <c:pt idx="891">
                        <c:v>8172.81007779017</c:v>
                      </c:pt>
                      <c:pt idx="892">
                        <c:v>8181.9827041401004</c:v>
                      </c:pt>
                      <c:pt idx="893">
                        <c:v>8191.1553304900299</c:v>
                      </c:pt>
                      <c:pt idx="894">
                        <c:v>8200.3279568399594</c:v>
                      </c:pt>
                      <c:pt idx="895">
                        <c:v>8209.5005831898998</c:v>
                      </c:pt>
                      <c:pt idx="896">
                        <c:v>8218.6732095398293</c:v>
                      </c:pt>
                      <c:pt idx="897">
                        <c:v>8227.8458358897606</c:v>
                      </c:pt>
                      <c:pt idx="898">
                        <c:v>8237.0184622396991</c:v>
                      </c:pt>
                      <c:pt idx="899">
                        <c:v>8246.1910885896305</c:v>
                      </c:pt>
                      <c:pt idx="900">
                        <c:v>8255.3637149395599</c:v>
                      </c:pt>
                      <c:pt idx="901">
                        <c:v>8264.5363412894894</c:v>
                      </c:pt>
                      <c:pt idx="902">
                        <c:v>8273.7089676394298</c:v>
                      </c:pt>
                      <c:pt idx="903">
                        <c:v>8282.8815939893593</c:v>
                      </c:pt>
                      <c:pt idx="904">
                        <c:v>8292.0542203392906</c:v>
                      </c:pt>
                      <c:pt idx="905">
                        <c:v>8301.2268466892292</c:v>
                      </c:pt>
                      <c:pt idx="906">
                        <c:v>8310.3994730391605</c:v>
                      </c:pt>
                      <c:pt idx="907">
                        <c:v>8319.57209938909</c:v>
                      </c:pt>
                      <c:pt idx="908">
                        <c:v>8328.7447257390195</c:v>
                      </c:pt>
                    </c:numCache>
                  </c:numRef>
                </c:xVal>
                <c:yVal>
                  <c:numRef>
                    <c:extLst xmlns:c15="http://schemas.microsoft.com/office/drawing/2012/chart">
                      <c:ext xmlns:c15="http://schemas.microsoft.com/office/drawing/2012/chart" uri="{02D57815-91ED-43cb-92C2-25804820EDAC}">
                        <c15:formulaRef>
                          <c15:sqref>Sayfa1!$AC$3:$AC$911</c15:sqref>
                        </c15:formulaRef>
                      </c:ext>
                    </c:extLst>
                    <c:numCache>
                      <c:formatCode>General</c:formatCode>
                      <c:ptCount val="909"/>
                      <c:pt idx="0">
                        <c:v>109.176354102245</c:v>
                      </c:pt>
                      <c:pt idx="1">
                        <c:v>110.604679575036</c:v>
                      </c:pt>
                      <c:pt idx="2">
                        <c:v>105.612786811501</c:v>
                      </c:pt>
                      <c:pt idx="3">
                        <c:v>118.199124218704</c:v>
                      </c:pt>
                      <c:pt idx="4">
                        <c:v>119.923225375516</c:v>
                      </c:pt>
                      <c:pt idx="5">
                        <c:v>126.689925211626</c:v>
                      </c:pt>
                      <c:pt idx="6">
                        <c:v>136.51534470275001</c:v>
                      </c:pt>
                      <c:pt idx="7">
                        <c:v>125.279072746438</c:v>
                      </c:pt>
                      <c:pt idx="8">
                        <c:v>124.500969072887</c:v>
                      </c:pt>
                      <c:pt idx="9">
                        <c:v>112.61530496269501</c:v>
                      </c:pt>
                      <c:pt idx="10">
                        <c:v>109.817768790898</c:v>
                      </c:pt>
                      <c:pt idx="11">
                        <c:v>106.364426912551</c:v>
                      </c:pt>
                      <c:pt idx="12">
                        <c:v>97.860738902879902</c:v>
                      </c:pt>
                      <c:pt idx="13">
                        <c:v>97.119105964893905</c:v>
                      </c:pt>
                      <c:pt idx="14">
                        <c:v>80.484243417734604</c:v>
                      </c:pt>
                      <c:pt idx="15">
                        <c:v>96.417091659924097</c:v>
                      </c:pt>
                      <c:pt idx="16">
                        <c:v>86.912442623439901</c:v>
                      </c:pt>
                      <c:pt idx="17">
                        <c:v>97.307681325520093</c:v>
                      </c:pt>
                      <c:pt idx="18">
                        <c:v>94.806975383425396</c:v>
                      </c:pt>
                      <c:pt idx="19">
                        <c:v>87.981461714804198</c:v>
                      </c:pt>
                      <c:pt idx="20">
                        <c:v>86.4483673060939</c:v>
                      </c:pt>
                      <c:pt idx="21">
                        <c:v>84.804149245383996</c:v>
                      </c:pt>
                      <c:pt idx="22">
                        <c:v>85.740118435781497</c:v>
                      </c:pt>
                      <c:pt idx="23">
                        <c:v>85.220838554346201</c:v>
                      </c:pt>
                      <c:pt idx="24">
                        <c:v>86.594073603539599</c:v>
                      </c:pt>
                      <c:pt idx="25">
                        <c:v>82.715165994825696</c:v>
                      </c:pt>
                      <c:pt idx="26">
                        <c:v>83.190068598938396</c:v>
                      </c:pt>
                      <c:pt idx="27">
                        <c:v>77.565503839716598</c:v>
                      </c:pt>
                      <c:pt idx="28">
                        <c:v>65.219143709821196</c:v>
                      </c:pt>
                      <c:pt idx="29">
                        <c:v>79.530577922118098</c:v>
                      </c:pt>
                      <c:pt idx="30">
                        <c:v>79.273910509074994</c:v>
                      </c:pt>
                      <c:pt idx="31">
                        <c:v>83.391035378540593</c:v>
                      </c:pt>
                      <c:pt idx="32">
                        <c:v>79.553310661594594</c:v>
                      </c:pt>
                      <c:pt idx="33">
                        <c:v>78.069885031760705</c:v>
                      </c:pt>
                      <c:pt idx="34">
                        <c:v>74.011185929267995</c:v>
                      </c:pt>
                      <c:pt idx="35">
                        <c:v>71.886833477914607</c:v>
                      </c:pt>
                      <c:pt idx="36">
                        <c:v>65.254694059060796</c:v>
                      </c:pt>
                      <c:pt idx="37">
                        <c:v>68.585580412476205</c:v>
                      </c:pt>
                      <c:pt idx="38">
                        <c:v>58.3810697744305</c:v>
                      </c:pt>
                      <c:pt idx="39">
                        <c:v>55.791149187535602</c:v>
                      </c:pt>
                      <c:pt idx="40">
                        <c:v>38.760693046135103</c:v>
                      </c:pt>
                      <c:pt idx="41">
                        <c:v>50.031775775384801</c:v>
                      </c:pt>
                      <c:pt idx="42">
                        <c:v>47.023368980716398</c:v>
                      </c:pt>
                      <c:pt idx="43">
                        <c:v>59.998675523312201</c:v>
                      </c:pt>
                      <c:pt idx="44">
                        <c:v>30.7644063503014</c:v>
                      </c:pt>
                      <c:pt idx="45">
                        <c:v>62.456712316521198</c:v>
                      </c:pt>
                      <c:pt idx="46">
                        <c:v>55.593939978276303</c:v>
                      </c:pt>
                      <c:pt idx="47">
                        <c:v>54.183677937987099</c:v>
                      </c:pt>
                      <c:pt idx="48">
                        <c:v>47.261968651404104</c:v>
                      </c:pt>
                      <c:pt idx="49">
                        <c:v>47.621958696748798</c:v>
                      </c:pt>
                      <c:pt idx="50">
                        <c:v>53.055813409711398</c:v>
                      </c:pt>
                      <c:pt idx="51">
                        <c:v>54.531490588398697</c:v>
                      </c:pt>
                      <c:pt idx="52">
                        <c:v>51.809486460764703</c:v>
                      </c:pt>
                      <c:pt idx="53">
                        <c:v>55.933587098909101</c:v>
                      </c:pt>
                      <c:pt idx="54">
                        <c:v>45.808837128657899</c:v>
                      </c:pt>
                      <c:pt idx="55">
                        <c:v>48.1691900873072</c:v>
                      </c:pt>
                      <c:pt idx="56">
                        <c:v>52.271136047798301</c:v>
                      </c:pt>
                      <c:pt idx="57">
                        <c:v>42.451857721777799</c:v>
                      </c:pt>
                      <c:pt idx="58">
                        <c:v>42.1967766450746</c:v>
                      </c:pt>
                      <c:pt idx="59">
                        <c:v>51.777806688510701</c:v>
                      </c:pt>
                      <c:pt idx="60">
                        <c:v>50.358019423465997</c:v>
                      </c:pt>
                      <c:pt idx="61">
                        <c:v>47.491273046391697</c:v>
                      </c:pt>
                      <c:pt idx="62">
                        <c:v>47.337277525286602</c:v>
                      </c:pt>
                      <c:pt idx="63">
                        <c:v>36.364770295520103</c:v>
                      </c:pt>
                      <c:pt idx="64">
                        <c:v>50.421508548023901</c:v>
                      </c:pt>
                      <c:pt idx="65">
                        <c:v>52.010679424796102</c:v>
                      </c:pt>
                      <c:pt idx="66">
                        <c:v>33.4579719554268</c:v>
                      </c:pt>
                      <c:pt idx="67">
                        <c:v>45.1268311332949</c:v>
                      </c:pt>
                      <c:pt idx="68">
                        <c:v>51.544611317814599</c:v>
                      </c:pt>
                      <c:pt idx="69">
                        <c:v>51.013039712507798</c:v>
                      </c:pt>
                      <c:pt idx="70">
                        <c:v>39.506238647041897</c:v>
                      </c:pt>
                      <c:pt idx="71">
                        <c:v>51.598071640994</c:v>
                      </c:pt>
                      <c:pt idx="72">
                        <c:v>49.8354162788943</c:v>
                      </c:pt>
                      <c:pt idx="73">
                        <c:v>38.571112655290001</c:v>
                      </c:pt>
                      <c:pt idx="74">
                        <c:v>46.556852337039103</c:v>
                      </c:pt>
                      <c:pt idx="75">
                        <c:v>38.7202874100307</c:v>
                      </c:pt>
                      <c:pt idx="76">
                        <c:v>45.0531621147897</c:v>
                      </c:pt>
                      <c:pt idx="77">
                        <c:v>47.622050719961599</c:v>
                      </c:pt>
                      <c:pt idx="78">
                        <c:v>48.157145227198001</c:v>
                      </c:pt>
                      <c:pt idx="79">
                        <c:v>49.143189084723602</c:v>
                      </c:pt>
                      <c:pt idx="80">
                        <c:v>49.670679359566101</c:v>
                      </c:pt>
                      <c:pt idx="81">
                        <c:v>32.263647795932499</c:v>
                      </c:pt>
                      <c:pt idx="82">
                        <c:v>47.867039232969802</c:v>
                      </c:pt>
                      <c:pt idx="83">
                        <c:v>42.106043284102398</c:v>
                      </c:pt>
                      <c:pt idx="84">
                        <c:v>36.532287487694397</c:v>
                      </c:pt>
                      <c:pt idx="85">
                        <c:v>45.139881038083203</c:v>
                      </c:pt>
                      <c:pt idx="86">
                        <c:v>49.8273119813758</c:v>
                      </c:pt>
                      <c:pt idx="87">
                        <c:v>43.319385932406099</c:v>
                      </c:pt>
                      <c:pt idx="88">
                        <c:v>48.497367369029</c:v>
                      </c:pt>
                      <c:pt idx="89">
                        <c:v>52.075471530823897</c:v>
                      </c:pt>
                      <c:pt idx="90">
                        <c:v>45.039391241884701</c:v>
                      </c:pt>
                      <c:pt idx="91">
                        <c:v>49.839747205303297</c:v>
                      </c:pt>
                      <c:pt idx="92">
                        <c:v>49.782148817334999</c:v>
                      </c:pt>
                      <c:pt idx="93">
                        <c:v>44.103091842603199</c:v>
                      </c:pt>
                      <c:pt idx="94">
                        <c:v>48.951459418044898</c:v>
                      </c:pt>
                      <c:pt idx="95">
                        <c:v>38.003772859761298</c:v>
                      </c:pt>
                      <c:pt idx="96">
                        <c:v>41.746377545418497</c:v>
                      </c:pt>
                      <c:pt idx="97">
                        <c:v>43.604562696017297</c:v>
                      </c:pt>
                      <c:pt idx="98">
                        <c:v>47.393692989257303</c:v>
                      </c:pt>
                      <c:pt idx="99">
                        <c:v>45.766025977345699</c:v>
                      </c:pt>
                      <c:pt idx="100">
                        <c:v>52.320722576327697</c:v>
                      </c:pt>
                      <c:pt idx="101">
                        <c:v>49.840980948679402</c:v>
                      </c:pt>
                      <c:pt idx="102">
                        <c:v>45.976796597609699</c:v>
                      </c:pt>
                      <c:pt idx="103">
                        <c:v>53.745800184707797</c:v>
                      </c:pt>
                      <c:pt idx="104">
                        <c:v>47.624630470381298</c:v>
                      </c:pt>
                      <c:pt idx="105">
                        <c:v>46.656309211898602</c:v>
                      </c:pt>
                      <c:pt idx="106">
                        <c:v>43.223708242051401</c:v>
                      </c:pt>
                      <c:pt idx="107">
                        <c:v>41.407311033565499</c:v>
                      </c:pt>
                      <c:pt idx="108">
                        <c:v>34.204857591749203</c:v>
                      </c:pt>
                      <c:pt idx="109">
                        <c:v>35.629085258375397</c:v>
                      </c:pt>
                      <c:pt idx="110">
                        <c:v>36.592704840358302</c:v>
                      </c:pt>
                      <c:pt idx="111">
                        <c:v>44.582435397112597</c:v>
                      </c:pt>
                      <c:pt idx="112">
                        <c:v>46.475428662964198</c:v>
                      </c:pt>
                      <c:pt idx="113">
                        <c:v>45.0429971283125</c:v>
                      </c:pt>
                      <c:pt idx="114">
                        <c:v>51.215603496980499</c:v>
                      </c:pt>
                      <c:pt idx="115">
                        <c:v>41.1064582897964</c:v>
                      </c:pt>
                      <c:pt idx="116">
                        <c:v>48.090990628435101</c:v>
                      </c:pt>
                      <c:pt idx="117">
                        <c:v>48.833440930870402</c:v>
                      </c:pt>
                      <c:pt idx="118">
                        <c:v>43.205860120733298</c:v>
                      </c:pt>
                      <c:pt idx="119">
                        <c:v>50.059504574093097</c:v>
                      </c:pt>
                      <c:pt idx="120">
                        <c:v>47.652808023284301</c:v>
                      </c:pt>
                      <c:pt idx="121">
                        <c:v>45.438502438051003</c:v>
                      </c:pt>
                      <c:pt idx="122">
                        <c:v>42.116202544743501</c:v>
                      </c:pt>
                      <c:pt idx="123">
                        <c:v>48.337187619479003</c:v>
                      </c:pt>
                      <c:pt idx="124">
                        <c:v>48.311340402325598</c:v>
                      </c:pt>
                      <c:pt idx="125">
                        <c:v>48.481983045186801</c:v>
                      </c:pt>
                      <c:pt idx="126">
                        <c:v>47.343442031715398</c:v>
                      </c:pt>
                      <c:pt idx="127">
                        <c:v>42.966969361354899</c:v>
                      </c:pt>
                      <c:pt idx="128">
                        <c:v>41.613518305086401</c:v>
                      </c:pt>
                      <c:pt idx="129">
                        <c:v>45.139442195245799</c:v>
                      </c:pt>
                      <c:pt idx="130">
                        <c:v>47.587626371235999</c:v>
                      </c:pt>
                      <c:pt idx="131">
                        <c:v>47.780417763645701</c:v>
                      </c:pt>
                      <c:pt idx="132">
                        <c:v>49.785064793243599</c:v>
                      </c:pt>
                      <c:pt idx="133">
                        <c:v>46.962764102231198</c:v>
                      </c:pt>
                      <c:pt idx="134">
                        <c:v>42.944573784355299</c:v>
                      </c:pt>
                      <c:pt idx="135">
                        <c:v>53.5446887513815</c:v>
                      </c:pt>
                      <c:pt idx="136">
                        <c:v>48.011689350314498</c:v>
                      </c:pt>
                      <c:pt idx="137">
                        <c:v>50.884269044780403</c:v>
                      </c:pt>
                      <c:pt idx="138">
                        <c:v>42.008527480299897</c:v>
                      </c:pt>
                      <c:pt idx="139">
                        <c:v>46.8739731181984</c:v>
                      </c:pt>
                      <c:pt idx="140">
                        <c:v>37.618661327419403</c:v>
                      </c:pt>
                      <c:pt idx="141">
                        <c:v>47.025531345840299</c:v>
                      </c:pt>
                      <c:pt idx="142">
                        <c:v>40.981767778055399</c:v>
                      </c:pt>
                      <c:pt idx="143">
                        <c:v>47.966183966203701</c:v>
                      </c:pt>
                      <c:pt idx="144">
                        <c:v>48.829823289331998</c:v>
                      </c:pt>
                      <c:pt idx="145">
                        <c:v>43.956451223391198</c:v>
                      </c:pt>
                      <c:pt idx="146">
                        <c:v>42.707435875326901</c:v>
                      </c:pt>
                      <c:pt idx="147">
                        <c:v>47.3493788007791</c:v>
                      </c:pt>
                      <c:pt idx="148">
                        <c:v>50.005796503043896</c:v>
                      </c:pt>
                      <c:pt idx="149">
                        <c:v>52.772441560325603</c:v>
                      </c:pt>
                      <c:pt idx="150">
                        <c:v>47.473745203381199</c:v>
                      </c:pt>
                      <c:pt idx="151">
                        <c:v>32.878823376294399</c:v>
                      </c:pt>
                      <c:pt idx="152">
                        <c:v>31.7518555776001</c:v>
                      </c:pt>
                      <c:pt idx="153">
                        <c:v>33.159887465018102</c:v>
                      </c:pt>
                      <c:pt idx="154">
                        <c:v>53.096183100756903</c:v>
                      </c:pt>
                      <c:pt idx="155">
                        <c:v>52.0828351882937</c:v>
                      </c:pt>
                      <c:pt idx="156">
                        <c:v>42.396273994192299</c:v>
                      </c:pt>
                      <c:pt idx="157">
                        <c:v>45.886434769499601</c:v>
                      </c:pt>
                      <c:pt idx="158">
                        <c:v>42.243780462347402</c:v>
                      </c:pt>
                      <c:pt idx="159">
                        <c:v>53.274490197993103</c:v>
                      </c:pt>
                      <c:pt idx="160">
                        <c:v>53.806913987779403</c:v>
                      </c:pt>
                      <c:pt idx="161">
                        <c:v>32.7456849991136</c:v>
                      </c:pt>
                      <c:pt idx="162">
                        <c:v>42.629440317820603</c:v>
                      </c:pt>
                      <c:pt idx="163">
                        <c:v>45.535698185135303</c:v>
                      </c:pt>
                      <c:pt idx="164">
                        <c:v>42.064481707202901</c:v>
                      </c:pt>
                      <c:pt idx="165">
                        <c:v>43.454787766569297</c:v>
                      </c:pt>
                      <c:pt idx="166">
                        <c:v>53.945682095212803</c:v>
                      </c:pt>
                      <c:pt idx="167">
                        <c:v>44.460257044178597</c:v>
                      </c:pt>
                      <c:pt idx="168">
                        <c:v>51.765988437955897</c:v>
                      </c:pt>
                      <c:pt idx="169">
                        <c:v>48.270889433032998</c:v>
                      </c:pt>
                      <c:pt idx="170">
                        <c:v>48.030949078220303</c:v>
                      </c:pt>
                      <c:pt idx="171">
                        <c:v>53.161189951676697</c:v>
                      </c:pt>
                      <c:pt idx="172">
                        <c:v>47.131278864262903</c:v>
                      </c:pt>
                      <c:pt idx="173">
                        <c:v>49.881282312797801</c:v>
                      </c:pt>
                      <c:pt idx="174">
                        <c:v>43.1549846530312</c:v>
                      </c:pt>
                      <c:pt idx="175">
                        <c:v>52.196841186238601</c:v>
                      </c:pt>
                      <c:pt idx="176">
                        <c:v>41.101776837037399</c:v>
                      </c:pt>
                      <c:pt idx="177">
                        <c:v>37.296920315402502</c:v>
                      </c:pt>
                      <c:pt idx="178">
                        <c:v>45.094165504587203</c:v>
                      </c:pt>
                      <c:pt idx="179">
                        <c:v>43.4461196106123</c:v>
                      </c:pt>
                      <c:pt idx="180">
                        <c:v>42.208037014443597</c:v>
                      </c:pt>
                      <c:pt idx="181">
                        <c:v>40.708417551525997</c:v>
                      </c:pt>
                      <c:pt idx="182">
                        <c:v>43.075324728992598</c:v>
                      </c:pt>
                      <c:pt idx="183">
                        <c:v>50.4988005746401</c:v>
                      </c:pt>
                      <c:pt idx="184">
                        <c:v>37.1629867387961</c:v>
                      </c:pt>
                      <c:pt idx="185">
                        <c:v>52.548148855933398</c:v>
                      </c:pt>
                      <c:pt idx="186">
                        <c:v>50.4932696566865</c:v>
                      </c:pt>
                      <c:pt idx="187">
                        <c:v>49.644851503034801</c:v>
                      </c:pt>
                      <c:pt idx="188">
                        <c:v>38.992353190506698</c:v>
                      </c:pt>
                      <c:pt idx="189">
                        <c:v>39.535054312581003</c:v>
                      </c:pt>
                      <c:pt idx="190">
                        <c:v>51.950337169304298</c:v>
                      </c:pt>
                      <c:pt idx="191">
                        <c:v>56.9258696527748</c:v>
                      </c:pt>
                      <c:pt idx="192">
                        <c:v>53.754769370830097</c:v>
                      </c:pt>
                      <c:pt idx="193">
                        <c:v>44.793368365026097</c:v>
                      </c:pt>
                      <c:pt idx="194">
                        <c:v>52.404159882774202</c:v>
                      </c:pt>
                      <c:pt idx="195">
                        <c:v>45.7936182569401</c:v>
                      </c:pt>
                      <c:pt idx="196">
                        <c:v>49.2830445184658</c:v>
                      </c:pt>
                      <c:pt idx="197">
                        <c:v>45.154741282977497</c:v>
                      </c:pt>
                      <c:pt idx="198">
                        <c:v>53.936145210061802</c:v>
                      </c:pt>
                      <c:pt idx="199">
                        <c:v>49.479708009458797</c:v>
                      </c:pt>
                      <c:pt idx="200">
                        <c:v>50.212708477383302</c:v>
                      </c:pt>
                      <c:pt idx="201">
                        <c:v>43.226736887365703</c:v>
                      </c:pt>
                      <c:pt idx="202">
                        <c:v>54.788239348322499</c:v>
                      </c:pt>
                      <c:pt idx="203">
                        <c:v>53.286150039409598</c:v>
                      </c:pt>
                      <c:pt idx="204">
                        <c:v>37.4570905286458</c:v>
                      </c:pt>
                      <c:pt idx="205">
                        <c:v>39.821064648157602</c:v>
                      </c:pt>
                      <c:pt idx="206">
                        <c:v>35.166908455248603</c:v>
                      </c:pt>
                      <c:pt idx="207">
                        <c:v>47.7194815650588</c:v>
                      </c:pt>
                      <c:pt idx="208">
                        <c:v>49.656747410934898</c:v>
                      </c:pt>
                      <c:pt idx="209">
                        <c:v>50.0243052243245</c:v>
                      </c:pt>
                      <c:pt idx="210">
                        <c:v>52.450312025020402</c:v>
                      </c:pt>
                      <c:pt idx="211">
                        <c:v>47.650448405883601</c:v>
                      </c:pt>
                      <c:pt idx="212">
                        <c:v>49.754096082295597</c:v>
                      </c:pt>
                      <c:pt idx="213">
                        <c:v>48.847931085794897</c:v>
                      </c:pt>
                      <c:pt idx="214">
                        <c:v>50.427953158377399</c:v>
                      </c:pt>
                      <c:pt idx="215">
                        <c:v>50.858105658940403</c:v>
                      </c:pt>
                      <c:pt idx="216">
                        <c:v>49.423278673567999</c:v>
                      </c:pt>
                      <c:pt idx="217">
                        <c:v>37.403588152116903</c:v>
                      </c:pt>
                      <c:pt idx="218">
                        <c:v>50.806287178321</c:v>
                      </c:pt>
                      <c:pt idx="219">
                        <c:v>46.912692442231297</c:v>
                      </c:pt>
                      <c:pt idx="220">
                        <c:v>39.779359986980303</c:v>
                      </c:pt>
                      <c:pt idx="221">
                        <c:v>45.1453678504677</c:v>
                      </c:pt>
                      <c:pt idx="222">
                        <c:v>50.968892119874901</c:v>
                      </c:pt>
                      <c:pt idx="223">
                        <c:v>53.418370889280197</c:v>
                      </c:pt>
                      <c:pt idx="224">
                        <c:v>42.289882613908198</c:v>
                      </c:pt>
                      <c:pt idx="225">
                        <c:v>53.529430369168303</c:v>
                      </c:pt>
                      <c:pt idx="226">
                        <c:v>52.418425441784201</c:v>
                      </c:pt>
                      <c:pt idx="227">
                        <c:v>52.921060111604902</c:v>
                      </c:pt>
                      <c:pt idx="228">
                        <c:v>47.4183408354953</c:v>
                      </c:pt>
                      <c:pt idx="229">
                        <c:v>48.117883020851998</c:v>
                      </c:pt>
                      <c:pt idx="230">
                        <c:v>48.083432306629398</c:v>
                      </c:pt>
                      <c:pt idx="231">
                        <c:v>48.967795534313098</c:v>
                      </c:pt>
                      <c:pt idx="232">
                        <c:v>39.317275714891203</c:v>
                      </c:pt>
                      <c:pt idx="233">
                        <c:v>41.620408572401601</c:v>
                      </c:pt>
                      <c:pt idx="234">
                        <c:v>57.841607542363199</c:v>
                      </c:pt>
                      <c:pt idx="235">
                        <c:v>55.661113687082903</c:v>
                      </c:pt>
                      <c:pt idx="236">
                        <c:v>44.9399826488145</c:v>
                      </c:pt>
                      <c:pt idx="237">
                        <c:v>51.177926983206703</c:v>
                      </c:pt>
                      <c:pt idx="238">
                        <c:v>50.920633555873401</c:v>
                      </c:pt>
                      <c:pt idx="239">
                        <c:v>50.549138737174999</c:v>
                      </c:pt>
                      <c:pt idx="240">
                        <c:v>52.567734981091597</c:v>
                      </c:pt>
                      <c:pt idx="241">
                        <c:v>41.561821254533903</c:v>
                      </c:pt>
                      <c:pt idx="242">
                        <c:v>51.898311645608402</c:v>
                      </c:pt>
                      <c:pt idx="243">
                        <c:v>47.968240871661102</c:v>
                      </c:pt>
                      <c:pt idx="244">
                        <c:v>40.531088920273703</c:v>
                      </c:pt>
                      <c:pt idx="245">
                        <c:v>54.598561742842897</c:v>
                      </c:pt>
                      <c:pt idx="246">
                        <c:v>58.137323385383098</c:v>
                      </c:pt>
                      <c:pt idx="247">
                        <c:v>50.640487700505702</c:v>
                      </c:pt>
                      <c:pt idx="248">
                        <c:v>49.872039189149802</c:v>
                      </c:pt>
                      <c:pt idx="249">
                        <c:v>32.874052289222902</c:v>
                      </c:pt>
                      <c:pt idx="250">
                        <c:v>49.904974757461098</c:v>
                      </c:pt>
                      <c:pt idx="251">
                        <c:v>49.629614117854103</c:v>
                      </c:pt>
                      <c:pt idx="252">
                        <c:v>51.657179533095601</c:v>
                      </c:pt>
                      <c:pt idx="253">
                        <c:v>52.2224166183072</c:v>
                      </c:pt>
                      <c:pt idx="254">
                        <c:v>51.155572961499502</c:v>
                      </c:pt>
                      <c:pt idx="255">
                        <c:v>34.334242433275897</c:v>
                      </c:pt>
                      <c:pt idx="256">
                        <c:v>52.301110465088797</c:v>
                      </c:pt>
                      <c:pt idx="257">
                        <c:v>49.086304331396597</c:v>
                      </c:pt>
                      <c:pt idx="258">
                        <c:v>55.826224812979</c:v>
                      </c:pt>
                      <c:pt idx="259">
                        <c:v>46.486825578409601</c:v>
                      </c:pt>
                      <c:pt idx="260">
                        <c:v>55.908017125795197</c:v>
                      </c:pt>
                      <c:pt idx="261">
                        <c:v>53.194382613098597</c:v>
                      </c:pt>
                      <c:pt idx="262">
                        <c:v>55.072501432525698</c:v>
                      </c:pt>
                      <c:pt idx="263">
                        <c:v>55.161456286884302</c:v>
                      </c:pt>
                      <c:pt idx="264">
                        <c:v>51.880270419210703</c:v>
                      </c:pt>
                      <c:pt idx="265">
                        <c:v>49.881243209595098</c:v>
                      </c:pt>
                      <c:pt idx="266">
                        <c:v>48.657733805555097</c:v>
                      </c:pt>
                      <c:pt idx="267">
                        <c:v>48.011293079914601</c:v>
                      </c:pt>
                      <c:pt idx="268">
                        <c:v>46.810880314490099</c:v>
                      </c:pt>
                      <c:pt idx="269">
                        <c:v>53.050870310207898</c:v>
                      </c:pt>
                      <c:pt idx="270">
                        <c:v>45.407601993056403</c:v>
                      </c:pt>
                      <c:pt idx="271">
                        <c:v>44.221644713097</c:v>
                      </c:pt>
                      <c:pt idx="272">
                        <c:v>50.0527329783203</c:v>
                      </c:pt>
                      <c:pt idx="273">
                        <c:v>53.179540750537598</c:v>
                      </c:pt>
                      <c:pt idx="274">
                        <c:v>45.461260654168399</c:v>
                      </c:pt>
                      <c:pt idx="275">
                        <c:v>52.839749623146297</c:v>
                      </c:pt>
                      <c:pt idx="276">
                        <c:v>55.743888536125901</c:v>
                      </c:pt>
                      <c:pt idx="277">
                        <c:v>55.805948716173198</c:v>
                      </c:pt>
                      <c:pt idx="278">
                        <c:v>55.328439126795097</c:v>
                      </c:pt>
                      <c:pt idx="279">
                        <c:v>52.644590783274197</c:v>
                      </c:pt>
                      <c:pt idx="280">
                        <c:v>52.537269405590202</c:v>
                      </c:pt>
                      <c:pt idx="281">
                        <c:v>55.129784873816099</c:v>
                      </c:pt>
                      <c:pt idx="282">
                        <c:v>36.558864533660902</c:v>
                      </c:pt>
                      <c:pt idx="283">
                        <c:v>54.321207178814198</c:v>
                      </c:pt>
                      <c:pt idx="284">
                        <c:v>44.620444803643402</c:v>
                      </c:pt>
                      <c:pt idx="285">
                        <c:v>56.089918604275198</c:v>
                      </c:pt>
                      <c:pt idx="286">
                        <c:v>54.1007883452911</c:v>
                      </c:pt>
                      <c:pt idx="287">
                        <c:v>55.854204647014001</c:v>
                      </c:pt>
                      <c:pt idx="288">
                        <c:v>58.090001946846101</c:v>
                      </c:pt>
                      <c:pt idx="289">
                        <c:v>61.561691438060102</c:v>
                      </c:pt>
                      <c:pt idx="290">
                        <c:v>51.968486801999902</c:v>
                      </c:pt>
                      <c:pt idx="291">
                        <c:v>46.3126921436358</c:v>
                      </c:pt>
                      <c:pt idx="292">
                        <c:v>50.873448944510201</c:v>
                      </c:pt>
                      <c:pt idx="293">
                        <c:v>56.483194697738298</c:v>
                      </c:pt>
                      <c:pt idx="294">
                        <c:v>50.730977684925897</c:v>
                      </c:pt>
                      <c:pt idx="295">
                        <c:v>49.9791936865048</c:v>
                      </c:pt>
                      <c:pt idx="296">
                        <c:v>52.954002006268702</c:v>
                      </c:pt>
                      <c:pt idx="297">
                        <c:v>53.450964671471901</c:v>
                      </c:pt>
                      <c:pt idx="298">
                        <c:v>50.949654708687298</c:v>
                      </c:pt>
                      <c:pt idx="299">
                        <c:v>42.142873091531698</c:v>
                      </c:pt>
                      <c:pt idx="300">
                        <c:v>54.4671019202369</c:v>
                      </c:pt>
                      <c:pt idx="301">
                        <c:v>56.927949727395401</c:v>
                      </c:pt>
                      <c:pt idx="302">
                        <c:v>51.679751222839599</c:v>
                      </c:pt>
                      <c:pt idx="303">
                        <c:v>51.682594321061899</c:v>
                      </c:pt>
                      <c:pt idx="304">
                        <c:v>54.169417290017797</c:v>
                      </c:pt>
                      <c:pt idx="305">
                        <c:v>52.940776322984803</c:v>
                      </c:pt>
                      <c:pt idx="306">
                        <c:v>52.842086730052202</c:v>
                      </c:pt>
                      <c:pt idx="307">
                        <c:v>55.318390258278001</c:v>
                      </c:pt>
                      <c:pt idx="308">
                        <c:v>55.484860288376701</c:v>
                      </c:pt>
                      <c:pt idx="309">
                        <c:v>46.4066787802306</c:v>
                      </c:pt>
                      <c:pt idx="310">
                        <c:v>53.424927408849001</c:v>
                      </c:pt>
                      <c:pt idx="311">
                        <c:v>38.836008573416997</c:v>
                      </c:pt>
                      <c:pt idx="312">
                        <c:v>56.8133045659375</c:v>
                      </c:pt>
                      <c:pt idx="313">
                        <c:v>38.005896949956899</c:v>
                      </c:pt>
                      <c:pt idx="314">
                        <c:v>55.565098190031499</c:v>
                      </c:pt>
                      <c:pt idx="315">
                        <c:v>55.562242990938003</c:v>
                      </c:pt>
                      <c:pt idx="316">
                        <c:v>49.108044664219499</c:v>
                      </c:pt>
                      <c:pt idx="317">
                        <c:v>53.092688959995698</c:v>
                      </c:pt>
                      <c:pt idx="318">
                        <c:v>54.234339272160497</c:v>
                      </c:pt>
                      <c:pt idx="319">
                        <c:v>51.863725960415003</c:v>
                      </c:pt>
                      <c:pt idx="320">
                        <c:v>30.579124456178</c:v>
                      </c:pt>
                      <c:pt idx="321">
                        <c:v>47.927767477956998</c:v>
                      </c:pt>
                      <c:pt idx="322">
                        <c:v>52.553758230035598</c:v>
                      </c:pt>
                      <c:pt idx="323">
                        <c:v>40.546155210568301</c:v>
                      </c:pt>
                      <c:pt idx="324">
                        <c:v>52.216603656775298</c:v>
                      </c:pt>
                      <c:pt idx="325">
                        <c:v>55.314504128003399</c:v>
                      </c:pt>
                      <c:pt idx="326">
                        <c:v>48.369842492950603</c:v>
                      </c:pt>
                      <c:pt idx="327">
                        <c:v>57.146963344465298</c:v>
                      </c:pt>
                      <c:pt idx="328">
                        <c:v>53.874015190082197</c:v>
                      </c:pt>
                      <c:pt idx="329">
                        <c:v>54.4666141918375</c:v>
                      </c:pt>
                      <c:pt idx="330">
                        <c:v>45.287345651057699</c:v>
                      </c:pt>
                      <c:pt idx="331">
                        <c:v>53.622113856716602</c:v>
                      </c:pt>
                      <c:pt idx="332">
                        <c:v>41.054253293798702</c:v>
                      </c:pt>
                      <c:pt idx="333">
                        <c:v>49.366605388961702</c:v>
                      </c:pt>
                      <c:pt idx="334">
                        <c:v>44.985959458215397</c:v>
                      </c:pt>
                      <c:pt idx="335">
                        <c:v>52.044787468163499</c:v>
                      </c:pt>
                      <c:pt idx="336">
                        <c:v>49.474162992739302</c:v>
                      </c:pt>
                      <c:pt idx="337">
                        <c:v>49.971686669650097</c:v>
                      </c:pt>
                      <c:pt idx="338">
                        <c:v>52.149560017543003</c:v>
                      </c:pt>
                      <c:pt idx="339">
                        <c:v>58.6622895571412</c:v>
                      </c:pt>
                      <c:pt idx="340">
                        <c:v>51.597622288899601</c:v>
                      </c:pt>
                      <c:pt idx="341">
                        <c:v>43.039990392162402</c:v>
                      </c:pt>
                      <c:pt idx="342">
                        <c:v>51.233556495169303</c:v>
                      </c:pt>
                      <c:pt idx="343">
                        <c:v>52.487986123779301</c:v>
                      </c:pt>
                      <c:pt idx="344">
                        <c:v>53.753543330568</c:v>
                      </c:pt>
                      <c:pt idx="345">
                        <c:v>46.118161395750697</c:v>
                      </c:pt>
                      <c:pt idx="346">
                        <c:v>60.166535672295304</c:v>
                      </c:pt>
                      <c:pt idx="347">
                        <c:v>62.786204824337098</c:v>
                      </c:pt>
                      <c:pt idx="348">
                        <c:v>55.623590193895602</c:v>
                      </c:pt>
                      <c:pt idx="349">
                        <c:v>51.071799171411001</c:v>
                      </c:pt>
                      <c:pt idx="350">
                        <c:v>55.959294339242703</c:v>
                      </c:pt>
                      <c:pt idx="351">
                        <c:v>53.994299996080301</c:v>
                      </c:pt>
                      <c:pt idx="352">
                        <c:v>55.155955020879198</c:v>
                      </c:pt>
                      <c:pt idx="353">
                        <c:v>45.865853817696703</c:v>
                      </c:pt>
                      <c:pt idx="354">
                        <c:v>53.314589256185499</c:v>
                      </c:pt>
                      <c:pt idx="355">
                        <c:v>57.460838338868797</c:v>
                      </c:pt>
                      <c:pt idx="356">
                        <c:v>57.121375798422498</c:v>
                      </c:pt>
                      <c:pt idx="357">
                        <c:v>55.805849807344302</c:v>
                      </c:pt>
                      <c:pt idx="358">
                        <c:v>59.037355735409598</c:v>
                      </c:pt>
                      <c:pt idx="359">
                        <c:v>58.295199222984401</c:v>
                      </c:pt>
                      <c:pt idx="360">
                        <c:v>56.2197349504304</c:v>
                      </c:pt>
                      <c:pt idx="361">
                        <c:v>51.145429174502098</c:v>
                      </c:pt>
                      <c:pt idx="362">
                        <c:v>55.809618978503103</c:v>
                      </c:pt>
                      <c:pt idx="363">
                        <c:v>44.599045284284102</c:v>
                      </c:pt>
                      <c:pt idx="364">
                        <c:v>51.775471371014099</c:v>
                      </c:pt>
                      <c:pt idx="365">
                        <c:v>57.292088096808797</c:v>
                      </c:pt>
                      <c:pt idx="366">
                        <c:v>54.295215303817301</c:v>
                      </c:pt>
                      <c:pt idx="367">
                        <c:v>56.9007698325468</c:v>
                      </c:pt>
                      <c:pt idx="368">
                        <c:v>60.4144343542713</c:v>
                      </c:pt>
                      <c:pt idx="369">
                        <c:v>49.1414247760558</c:v>
                      </c:pt>
                      <c:pt idx="370">
                        <c:v>61.1374991860812</c:v>
                      </c:pt>
                      <c:pt idx="371">
                        <c:v>63.4597654838892</c:v>
                      </c:pt>
                      <c:pt idx="372">
                        <c:v>58.411082425565503</c:v>
                      </c:pt>
                      <c:pt idx="373">
                        <c:v>53.484700468606498</c:v>
                      </c:pt>
                      <c:pt idx="374">
                        <c:v>55.887056415623697</c:v>
                      </c:pt>
                      <c:pt idx="375">
                        <c:v>58.498456400488699</c:v>
                      </c:pt>
                      <c:pt idx="376">
                        <c:v>61.230543906865499</c:v>
                      </c:pt>
                      <c:pt idx="377">
                        <c:v>62.9808425369093</c:v>
                      </c:pt>
                      <c:pt idx="378">
                        <c:v>47.317102120738397</c:v>
                      </c:pt>
                      <c:pt idx="379">
                        <c:v>60.913700134252302</c:v>
                      </c:pt>
                      <c:pt idx="380">
                        <c:v>60.494327602691101</c:v>
                      </c:pt>
                      <c:pt idx="381">
                        <c:v>42.183590383729999</c:v>
                      </c:pt>
                      <c:pt idx="382">
                        <c:v>51.2366776489324</c:v>
                      </c:pt>
                      <c:pt idx="383">
                        <c:v>53.145501547200702</c:v>
                      </c:pt>
                      <c:pt idx="384">
                        <c:v>41.580688955911498</c:v>
                      </c:pt>
                      <c:pt idx="385">
                        <c:v>53.146439176283302</c:v>
                      </c:pt>
                      <c:pt idx="386">
                        <c:v>56.695155893745699</c:v>
                      </c:pt>
                      <c:pt idx="387">
                        <c:v>58.344461861954201</c:v>
                      </c:pt>
                      <c:pt idx="388">
                        <c:v>60.548803437222801</c:v>
                      </c:pt>
                      <c:pt idx="389">
                        <c:v>47.945993047816401</c:v>
                      </c:pt>
                      <c:pt idx="390">
                        <c:v>58.189413524703703</c:v>
                      </c:pt>
                      <c:pt idx="391">
                        <c:v>60.141411252071102</c:v>
                      </c:pt>
                      <c:pt idx="392">
                        <c:v>53.9488262422406</c:v>
                      </c:pt>
                      <c:pt idx="393">
                        <c:v>57.130046353090897</c:v>
                      </c:pt>
                      <c:pt idx="394">
                        <c:v>48.341638570532197</c:v>
                      </c:pt>
                      <c:pt idx="395">
                        <c:v>58.648037116373501</c:v>
                      </c:pt>
                      <c:pt idx="396">
                        <c:v>58.899546766532502</c:v>
                      </c:pt>
                      <c:pt idx="397">
                        <c:v>60.4059663343021</c:v>
                      </c:pt>
                      <c:pt idx="398">
                        <c:v>57.793569318160898</c:v>
                      </c:pt>
                      <c:pt idx="399">
                        <c:v>50.943572127439403</c:v>
                      </c:pt>
                      <c:pt idx="400">
                        <c:v>57.263720937900501</c:v>
                      </c:pt>
                      <c:pt idx="401">
                        <c:v>55.8681157689496</c:v>
                      </c:pt>
                      <c:pt idx="402">
                        <c:v>51.241082962048701</c:v>
                      </c:pt>
                      <c:pt idx="403">
                        <c:v>59.911429696101102</c:v>
                      </c:pt>
                      <c:pt idx="404">
                        <c:v>60.081226341502898</c:v>
                      </c:pt>
                      <c:pt idx="405">
                        <c:v>51.695538422082798</c:v>
                      </c:pt>
                      <c:pt idx="406">
                        <c:v>54.172118955122102</c:v>
                      </c:pt>
                      <c:pt idx="407">
                        <c:v>61.490676756521999</c:v>
                      </c:pt>
                      <c:pt idx="408">
                        <c:v>53.409385606016997</c:v>
                      </c:pt>
                      <c:pt idx="409">
                        <c:v>55.459669165614301</c:v>
                      </c:pt>
                      <c:pt idx="410">
                        <c:v>59.159868109784298</c:v>
                      </c:pt>
                      <c:pt idx="411">
                        <c:v>57.162129832080701</c:v>
                      </c:pt>
                      <c:pt idx="412">
                        <c:v>56.974979160663999</c:v>
                      </c:pt>
                      <c:pt idx="413">
                        <c:v>53.636220870231398</c:v>
                      </c:pt>
                      <c:pt idx="414">
                        <c:v>45.528998726675397</c:v>
                      </c:pt>
                      <c:pt idx="415">
                        <c:v>52.879572573984099</c:v>
                      </c:pt>
                      <c:pt idx="416">
                        <c:v>60.593754561926403</c:v>
                      </c:pt>
                      <c:pt idx="417">
                        <c:v>57.783186381738901</c:v>
                      </c:pt>
                      <c:pt idx="418">
                        <c:v>48.135697825764098</c:v>
                      </c:pt>
                      <c:pt idx="419">
                        <c:v>52.959759241649202</c:v>
                      </c:pt>
                      <c:pt idx="420">
                        <c:v>62.508380852695602</c:v>
                      </c:pt>
                      <c:pt idx="421">
                        <c:v>62.289900363159802</c:v>
                      </c:pt>
                      <c:pt idx="422">
                        <c:v>42.641389595499099</c:v>
                      </c:pt>
                      <c:pt idx="423">
                        <c:v>59.387178281830501</c:v>
                      </c:pt>
                      <c:pt idx="424">
                        <c:v>61.034334064567602</c:v>
                      </c:pt>
                      <c:pt idx="425">
                        <c:v>59.992500459178999</c:v>
                      </c:pt>
                      <c:pt idx="426">
                        <c:v>46.635887692020397</c:v>
                      </c:pt>
                      <c:pt idx="427">
                        <c:v>55.806658355091002</c:v>
                      </c:pt>
                      <c:pt idx="428">
                        <c:v>56.5677094364044</c:v>
                      </c:pt>
                      <c:pt idx="429">
                        <c:v>55.854952001218201</c:v>
                      </c:pt>
                      <c:pt idx="430">
                        <c:v>60.094956289316201</c:v>
                      </c:pt>
                      <c:pt idx="431">
                        <c:v>58.355489216998699</c:v>
                      </c:pt>
                      <c:pt idx="432">
                        <c:v>53.810798391465802</c:v>
                      </c:pt>
                      <c:pt idx="433">
                        <c:v>55.130443652509499</c:v>
                      </c:pt>
                      <c:pt idx="434">
                        <c:v>53.891751032800101</c:v>
                      </c:pt>
                      <c:pt idx="435">
                        <c:v>42.227345855390098</c:v>
                      </c:pt>
                      <c:pt idx="436">
                        <c:v>51.967945615033301</c:v>
                      </c:pt>
                      <c:pt idx="437">
                        <c:v>57.6893767186343</c:v>
                      </c:pt>
                      <c:pt idx="438">
                        <c:v>51.644633486706503</c:v>
                      </c:pt>
                      <c:pt idx="439">
                        <c:v>58.419962069561301</c:v>
                      </c:pt>
                      <c:pt idx="440">
                        <c:v>60.476046862754501</c:v>
                      </c:pt>
                      <c:pt idx="441">
                        <c:v>46.759815450936699</c:v>
                      </c:pt>
                      <c:pt idx="442">
                        <c:v>57.132663113492796</c:v>
                      </c:pt>
                      <c:pt idx="443">
                        <c:v>60.811109420098298</c:v>
                      </c:pt>
                      <c:pt idx="444">
                        <c:v>49.072739677433901</c:v>
                      </c:pt>
                      <c:pt idx="445">
                        <c:v>56.9754152063893</c:v>
                      </c:pt>
                      <c:pt idx="446">
                        <c:v>56.895856829364902</c:v>
                      </c:pt>
                      <c:pt idx="447">
                        <c:v>59.548833243766097</c:v>
                      </c:pt>
                      <c:pt idx="448">
                        <c:v>52.614488459277602</c:v>
                      </c:pt>
                      <c:pt idx="449">
                        <c:v>58.463159762695398</c:v>
                      </c:pt>
                      <c:pt idx="450">
                        <c:v>56.850883684628698</c:v>
                      </c:pt>
                      <c:pt idx="451">
                        <c:v>63.6981884083201</c:v>
                      </c:pt>
                      <c:pt idx="452">
                        <c:v>59.632290195625501</c:v>
                      </c:pt>
                      <c:pt idx="453">
                        <c:v>52.757927385360297</c:v>
                      </c:pt>
                      <c:pt idx="454">
                        <c:v>53.800017308973501</c:v>
                      </c:pt>
                      <c:pt idx="455">
                        <c:v>61.693166637541097</c:v>
                      </c:pt>
                      <c:pt idx="456">
                        <c:v>49.445887837802402</c:v>
                      </c:pt>
                      <c:pt idx="457">
                        <c:v>57.391406987384698</c:v>
                      </c:pt>
                      <c:pt idx="458">
                        <c:v>43.021109160717401</c:v>
                      </c:pt>
                      <c:pt idx="459">
                        <c:v>56.049943256291797</c:v>
                      </c:pt>
                      <c:pt idx="460">
                        <c:v>60.623939674571602</c:v>
                      </c:pt>
                      <c:pt idx="461">
                        <c:v>60.891475065720897</c:v>
                      </c:pt>
                      <c:pt idx="462">
                        <c:v>61.2292283670632</c:v>
                      </c:pt>
                      <c:pt idx="463">
                        <c:v>51.634950166914699</c:v>
                      </c:pt>
                      <c:pt idx="464">
                        <c:v>60.487047214752501</c:v>
                      </c:pt>
                      <c:pt idx="465">
                        <c:v>56.755845270425901</c:v>
                      </c:pt>
                      <c:pt idx="466">
                        <c:v>47.641454273436203</c:v>
                      </c:pt>
                      <c:pt idx="467">
                        <c:v>50.285182574909797</c:v>
                      </c:pt>
                      <c:pt idx="468">
                        <c:v>46.7751605022899</c:v>
                      </c:pt>
                      <c:pt idx="469">
                        <c:v>53.362428567331698</c:v>
                      </c:pt>
                      <c:pt idx="470">
                        <c:v>62.112703000886299</c:v>
                      </c:pt>
                      <c:pt idx="471">
                        <c:v>59.549418390532502</c:v>
                      </c:pt>
                      <c:pt idx="472">
                        <c:v>33.042320129207397</c:v>
                      </c:pt>
                      <c:pt idx="473">
                        <c:v>62.631430073908199</c:v>
                      </c:pt>
                      <c:pt idx="474">
                        <c:v>61.7954703049976</c:v>
                      </c:pt>
                      <c:pt idx="475">
                        <c:v>50.381736158296697</c:v>
                      </c:pt>
                      <c:pt idx="476">
                        <c:v>60.782328849775801</c:v>
                      </c:pt>
                      <c:pt idx="477">
                        <c:v>56.596747417174797</c:v>
                      </c:pt>
                      <c:pt idx="478">
                        <c:v>63.080407623744698</c:v>
                      </c:pt>
                      <c:pt idx="479">
                        <c:v>56.2951390325928</c:v>
                      </c:pt>
                      <c:pt idx="480">
                        <c:v>55.487184477562302</c:v>
                      </c:pt>
                      <c:pt idx="481">
                        <c:v>42.269277563046202</c:v>
                      </c:pt>
                      <c:pt idx="482">
                        <c:v>60.360693216918499</c:v>
                      </c:pt>
                      <c:pt idx="483">
                        <c:v>50.982438274278003</c:v>
                      </c:pt>
                      <c:pt idx="484">
                        <c:v>57.980137480672298</c:v>
                      </c:pt>
                      <c:pt idx="485">
                        <c:v>61.8024728407065</c:v>
                      </c:pt>
                      <c:pt idx="486">
                        <c:v>57.904495830189397</c:v>
                      </c:pt>
                      <c:pt idx="487">
                        <c:v>48.882784191888902</c:v>
                      </c:pt>
                      <c:pt idx="488">
                        <c:v>58.236660152098899</c:v>
                      </c:pt>
                      <c:pt idx="489">
                        <c:v>56.043902180659998</c:v>
                      </c:pt>
                      <c:pt idx="490">
                        <c:v>33.439447101112798</c:v>
                      </c:pt>
                      <c:pt idx="491">
                        <c:v>58.603441089174602</c:v>
                      </c:pt>
                      <c:pt idx="492">
                        <c:v>61.9813909812068</c:v>
                      </c:pt>
                      <c:pt idx="493">
                        <c:v>62.547555158558197</c:v>
                      </c:pt>
                      <c:pt idx="494">
                        <c:v>51.939082100388497</c:v>
                      </c:pt>
                      <c:pt idx="495">
                        <c:v>62.022441732903602</c:v>
                      </c:pt>
                      <c:pt idx="496">
                        <c:v>58.317065444803603</c:v>
                      </c:pt>
                      <c:pt idx="497">
                        <c:v>49.173311087625798</c:v>
                      </c:pt>
                      <c:pt idx="498">
                        <c:v>54.157137642981297</c:v>
                      </c:pt>
                      <c:pt idx="499">
                        <c:v>55.124090702283098</c:v>
                      </c:pt>
                      <c:pt idx="500">
                        <c:v>58.890692835877502</c:v>
                      </c:pt>
                      <c:pt idx="501">
                        <c:v>60.064748022443801</c:v>
                      </c:pt>
                      <c:pt idx="502">
                        <c:v>50.197638958317697</c:v>
                      </c:pt>
                      <c:pt idx="503">
                        <c:v>62.273408957481998</c:v>
                      </c:pt>
                      <c:pt idx="504">
                        <c:v>64.041561058452601</c:v>
                      </c:pt>
                      <c:pt idx="505">
                        <c:v>54.736358431697703</c:v>
                      </c:pt>
                      <c:pt idx="506">
                        <c:v>58.8359826194364</c:v>
                      </c:pt>
                      <c:pt idx="507">
                        <c:v>62.129881181577097</c:v>
                      </c:pt>
                      <c:pt idx="508">
                        <c:v>52.174405041711097</c:v>
                      </c:pt>
                      <c:pt idx="509">
                        <c:v>62.490997242256903</c:v>
                      </c:pt>
                      <c:pt idx="510">
                        <c:v>60.164132004320997</c:v>
                      </c:pt>
                      <c:pt idx="511">
                        <c:v>62.4151067666619</c:v>
                      </c:pt>
                      <c:pt idx="512">
                        <c:v>53.294812077776498</c:v>
                      </c:pt>
                      <c:pt idx="513">
                        <c:v>55.558911983564798</c:v>
                      </c:pt>
                      <c:pt idx="514">
                        <c:v>56.273557610582898</c:v>
                      </c:pt>
                      <c:pt idx="515">
                        <c:v>50.541470905008602</c:v>
                      </c:pt>
                      <c:pt idx="516">
                        <c:v>59.922772648886799</c:v>
                      </c:pt>
                      <c:pt idx="517">
                        <c:v>60.790209804246999</c:v>
                      </c:pt>
                      <c:pt idx="518">
                        <c:v>50.947765828763998</c:v>
                      </c:pt>
                      <c:pt idx="519">
                        <c:v>60.194382101729801</c:v>
                      </c:pt>
                      <c:pt idx="520">
                        <c:v>45.296833676068204</c:v>
                      </c:pt>
                      <c:pt idx="521">
                        <c:v>63.004285516047602</c:v>
                      </c:pt>
                      <c:pt idx="522">
                        <c:v>63.9894163080818</c:v>
                      </c:pt>
                      <c:pt idx="523">
                        <c:v>60.602930867385801</c:v>
                      </c:pt>
                      <c:pt idx="524">
                        <c:v>58.376348253831999</c:v>
                      </c:pt>
                      <c:pt idx="525">
                        <c:v>50.180912076362802</c:v>
                      </c:pt>
                      <c:pt idx="526">
                        <c:v>59.645709592011102</c:v>
                      </c:pt>
                      <c:pt idx="527">
                        <c:v>55.888020139884198</c:v>
                      </c:pt>
                      <c:pt idx="528">
                        <c:v>54.410179065169601</c:v>
                      </c:pt>
                      <c:pt idx="529">
                        <c:v>58.580705148420897</c:v>
                      </c:pt>
                      <c:pt idx="530">
                        <c:v>59.360629300155701</c:v>
                      </c:pt>
                      <c:pt idx="531">
                        <c:v>65.9911877586336</c:v>
                      </c:pt>
                      <c:pt idx="532">
                        <c:v>61.378859169121803</c:v>
                      </c:pt>
                      <c:pt idx="533">
                        <c:v>60.936869851417697</c:v>
                      </c:pt>
                      <c:pt idx="534">
                        <c:v>62.165129252692601</c:v>
                      </c:pt>
                      <c:pt idx="535">
                        <c:v>54.745544269395801</c:v>
                      </c:pt>
                      <c:pt idx="536">
                        <c:v>49.391658983316603</c:v>
                      </c:pt>
                      <c:pt idx="537">
                        <c:v>59.028986058525099</c:v>
                      </c:pt>
                      <c:pt idx="538">
                        <c:v>59.189568966580502</c:v>
                      </c:pt>
                      <c:pt idx="539">
                        <c:v>54.626158459885602</c:v>
                      </c:pt>
                      <c:pt idx="540">
                        <c:v>57.853136957167401</c:v>
                      </c:pt>
                      <c:pt idx="541">
                        <c:v>46.2212863968509</c:v>
                      </c:pt>
                      <c:pt idx="542">
                        <c:v>56.326382789697902</c:v>
                      </c:pt>
                      <c:pt idx="543">
                        <c:v>59.1843372931964</c:v>
                      </c:pt>
                      <c:pt idx="544">
                        <c:v>63.194619777470301</c:v>
                      </c:pt>
                      <c:pt idx="545">
                        <c:v>62.5345227596952</c:v>
                      </c:pt>
                      <c:pt idx="546">
                        <c:v>66.043098933550795</c:v>
                      </c:pt>
                      <c:pt idx="547">
                        <c:v>64.002213894196203</c:v>
                      </c:pt>
                      <c:pt idx="548">
                        <c:v>54.489270556011299</c:v>
                      </c:pt>
                      <c:pt idx="549">
                        <c:v>64.327218932690599</c:v>
                      </c:pt>
                      <c:pt idx="550">
                        <c:v>56.778090980744103</c:v>
                      </c:pt>
                      <c:pt idx="551">
                        <c:v>64.551669044484498</c:v>
                      </c:pt>
                      <c:pt idx="552">
                        <c:v>57.696887586371197</c:v>
                      </c:pt>
                      <c:pt idx="553">
                        <c:v>63.471174653443697</c:v>
                      </c:pt>
                      <c:pt idx="554">
                        <c:v>64.015670744078406</c:v>
                      </c:pt>
                      <c:pt idx="555">
                        <c:v>54.172492052545401</c:v>
                      </c:pt>
                      <c:pt idx="556">
                        <c:v>61.991450519539903</c:v>
                      </c:pt>
                      <c:pt idx="557">
                        <c:v>63.330837342316102</c:v>
                      </c:pt>
                      <c:pt idx="558">
                        <c:v>49.161055488674499</c:v>
                      </c:pt>
                      <c:pt idx="559">
                        <c:v>59.336558726331504</c:v>
                      </c:pt>
                      <c:pt idx="560">
                        <c:v>60.776287242208902</c:v>
                      </c:pt>
                      <c:pt idx="561">
                        <c:v>62.498532473676697</c:v>
                      </c:pt>
                      <c:pt idx="562">
                        <c:v>60.600463921195001</c:v>
                      </c:pt>
                      <c:pt idx="563">
                        <c:v>64.347597821326403</c:v>
                      </c:pt>
                      <c:pt idx="564">
                        <c:v>62.570443791270797</c:v>
                      </c:pt>
                      <c:pt idx="565">
                        <c:v>69.552972240473096</c:v>
                      </c:pt>
                      <c:pt idx="566">
                        <c:v>66.901573329658902</c:v>
                      </c:pt>
                      <c:pt idx="567">
                        <c:v>53.998704778382297</c:v>
                      </c:pt>
                      <c:pt idx="568">
                        <c:v>66.781358248131497</c:v>
                      </c:pt>
                      <c:pt idx="569">
                        <c:v>57.151924821630097</c:v>
                      </c:pt>
                      <c:pt idx="570">
                        <c:v>62.892133777213402</c:v>
                      </c:pt>
                      <c:pt idx="571">
                        <c:v>59.489385778592997</c:v>
                      </c:pt>
                      <c:pt idx="572">
                        <c:v>70.487851181441698</c:v>
                      </c:pt>
                      <c:pt idx="573">
                        <c:v>66.236655257684305</c:v>
                      </c:pt>
                      <c:pt idx="574">
                        <c:v>66.159911987942095</c:v>
                      </c:pt>
                      <c:pt idx="575">
                        <c:v>67.565137343502698</c:v>
                      </c:pt>
                      <c:pt idx="576">
                        <c:v>64.153427475897999</c:v>
                      </c:pt>
                      <c:pt idx="577">
                        <c:v>68.718199130009694</c:v>
                      </c:pt>
                      <c:pt idx="578">
                        <c:v>61.796822532712198</c:v>
                      </c:pt>
                      <c:pt idx="579">
                        <c:v>54.551483883660097</c:v>
                      </c:pt>
                      <c:pt idx="580">
                        <c:v>65.561482877931795</c:v>
                      </c:pt>
                      <c:pt idx="581">
                        <c:v>51.953907924762802</c:v>
                      </c:pt>
                      <c:pt idx="582">
                        <c:v>60.635662640768501</c:v>
                      </c:pt>
                      <c:pt idx="583">
                        <c:v>59.860549022699097</c:v>
                      </c:pt>
                      <c:pt idx="584">
                        <c:v>57.369014812737497</c:v>
                      </c:pt>
                      <c:pt idx="585">
                        <c:v>64.625663717583905</c:v>
                      </c:pt>
                      <c:pt idx="586">
                        <c:v>64.702882609365005</c:v>
                      </c:pt>
                      <c:pt idx="587">
                        <c:v>65.067259176601198</c:v>
                      </c:pt>
                      <c:pt idx="588">
                        <c:v>57.811026237323397</c:v>
                      </c:pt>
                      <c:pt idx="589">
                        <c:v>67.144523806303795</c:v>
                      </c:pt>
                      <c:pt idx="590">
                        <c:v>59.306766848858899</c:v>
                      </c:pt>
                      <c:pt idx="591">
                        <c:v>62.605911588158499</c:v>
                      </c:pt>
                      <c:pt idx="592">
                        <c:v>63.296257157217099</c:v>
                      </c:pt>
                      <c:pt idx="593">
                        <c:v>65.528589389398903</c:v>
                      </c:pt>
                      <c:pt idx="594">
                        <c:v>67.162866819718502</c:v>
                      </c:pt>
                      <c:pt idx="595">
                        <c:v>58.071190543348003</c:v>
                      </c:pt>
                      <c:pt idx="596">
                        <c:v>66.190394037022003</c:v>
                      </c:pt>
                      <c:pt idx="597">
                        <c:v>69.885927064662496</c:v>
                      </c:pt>
                      <c:pt idx="598">
                        <c:v>55.0767533083987</c:v>
                      </c:pt>
                      <c:pt idx="599">
                        <c:v>68.622861742673706</c:v>
                      </c:pt>
                      <c:pt idx="600">
                        <c:v>56.617033566238</c:v>
                      </c:pt>
                      <c:pt idx="601">
                        <c:v>68.9486222637493</c:v>
                      </c:pt>
                      <c:pt idx="602">
                        <c:v>69.843070053129097</c:v>
                      </c:pt>
                      <c:pt idx="603">
                        <c:v>68.786301786152407</c:v>
                      </c:pt>
                      <c:pt idx="604">
                        <c:v>68.767036242040504</c:v>
                      </c:pt>
                      <c:pt idx="605">
                        <c:v>67.095486652646002</c:v>
                      </c:pt>
                      <c:pt idx="606">
                        <c:v>67.406856684674906</c:v>
                      </c:pt>
                      <c:pt idx="607">
                        <c:v>68.013114481801395</c:v>
                      </c:pt>
                      <c:pt idx="608">
                        <c:v>64.565160627457402</c:v>
                      </c:pt>
                      <c:pt idx="609">
                        <c:v>66.775430873424199</c:v>
                      </c:pt>
                      <c:pt idx="610">
                        <c:v>67.938722161345297</c:v>
                      </c:pt>
                      <c:pt idx="611">
                        <c:v>59.764069855476201</c:v>
                      </c:pt>
                      <c:pt idx="612">
                        <c:v>62.858878011875397</c:v>
                      </c:pt>
                      <c:pt idx="613">
                        <c:v>65.659718817423496</c:v>
                      </c:pt>
                      <c:pt idx="614">
                        <c:v>62.761199269718702</c:v>
                      </c:pt>
                      <c:pt idx="615">
                        <c:v>71.532852159257402</c:v>
                      </c:pt>
                      <c:pt idx="616">
                        <c:v>67.526685072707906</c:v>
                      </c:pt>
                      <c:pt idx="617">
                        <c:v>61.2162965546541</c:v>
                      </c:pt>
                      <c:pt idx="618">
                        <c:v>66.8081331954115</c:v>
                      </c:pt>
                      <c:pt idx="619">
                        <c:v>71.605899027186695</c:v>
                      </c:pt>
                      <c:pt idx="620">
                        <c:v>63.809670263575697</c:v>
                      </c:pt>
                      <c:pt idx="621">
                        <c:v>67.378601116302406</c:v>
                      </c:pt>
                      <c:pt idx="622">
                        <c:v>63.982927363541101</c:v>
                      </c:pt>
                      <c:pt idx="623">
                        <c:v>67.937718461973404</c:v>
                      </c:pt>
                      <c:pt idx="624">
                        <c:v>67.155822109021102</c:v>
                      </c:pt>
                      <c:pt idx="625">
                        <c:v>68.385314267208898</c:v>
                      </c:pt>
                      <c:pt idx="626">
                        <c:v>69.968468371977906</c:v>
                      </c:pt>
                      <c:pt idx="627">
                        <c:v>62.344963810716798</c:v>
                      </c:pt>
                      <c:pt idx="628">
                        <c:v>70.844807023997106</c:v>
                      </c:pt>
                      <c:pt idx="629">
                        <c:v>68.533976367654802</c:v>
                      </c:pt>
                      <c:pt idx="630">
                        <c:v>69.491558384240307</c:v>
                      </c:pt>
                      <c:pt idx="631">
                        <c:v>67.552338767450095</c:v>
                      </c:pt>
                      <c:pt idx="632">
                        <c:v>64.522159110447504</c:v>
                      </c:pt>
                      <c:pt idx="633">
                        <c:v>62.328403866417403</c:v>
                      </c:pt>
                      <c:pt idx="634">
                        <c:v>62.063515503198097</c:v>
                      </c:pt>
                      <c:pt idx="635">
                        <c:v>67.140424542398307</c:v>
                      </c:pt>
                      <c:pt idx="636">
                        <c:v>59.281411516783798</c:v>
                      </c:pt>
                      <c:pt idx="637">
                        <c:v>61.604681712311397</c:v>
                      </c:pt>
                      <c:pt idx="638">
                        <c:v>59.259753350270103</c:v>
                      </c:pt>
                      <c:pt idx="639">
                        <c:v>62.800512169345197</c:v>
                      </c:pt>
                      <c:pt idx="640">
                        <c:v>67.477598882072897</c:v>
                      </c:pt>
                      <c:pt idx="641">
                        <c:v>58.291924234307203</c:v>
                      </c:pt>
                      <c:pt idx="642">
                        <c:v>65.411858739481403</c:v>
                      </c:pt>
                      <c:pt idx="643">
                        <c:v>65.724006012747793</c:v>
                      </c:pt>
                      <c:pt idx="644">
                        <c:v>54.3530029658004</c:v>
                      </c:pt>
                      <c:pt idx="645">
                        <c:v>64.6963992976181</c:v>
                      </c:pt>
                      <c:pt idx="646">
                        <c:v>61.334901529369702</c:v>
                      </c:pt>
                      <c:pt idx="647">
                        <c:v>66.751752975161494</c:v>
                      </c:pt>
                      <c:pt idx="648">
                        <c:v>56.498158231301197</c:v>
                      </c:pt>
                      <c:pt idx="649">
                        <c:v>68.139093493940706</c:v>
                      </c:pt>
                      <c:pt idx="650">
                        <c:v>67.963040186325898</c:v>
                      </c:pt>
                      <c:pt idx="651">
                        <c:v>59.687135493385298</c:v>
                      </c:pt>
                      <c:pt idx="652">
                        <c:v>64.643676763004805</c:v>
                      </c:pt>
                      <c:pt idx="653">
                        <c:v>64.160977273349701</c:v>
                      </c:pt>
                      <c:pt idx="654">
                        <c:v>51.363610478112903</c:v>
                      </c:pt>
                      <c:pt idx="655">
                        <c:v>58.463928634315501</c:v>
                      </c:pt>
                      <c:pt idx="656">
                        <c:v>63.378989988009103</c:v>
                      </c:pt>
                      <c:pt idx="657">
                        <c:v>59.179137649525401</c:v>
                      </c:pt>
                      <c:pt idx="658">
                        <c:v>59.1439406666533</c:v>
                      </c:pt>
                      <c:pt idx="659">
                        <c:v>64.885467022854698</c:v>
                      </c:pt>
                      <c:pt idx="660">
                        <c:v>64.481714512583807</c:v>
                      </c:pt>
                      <c:pt idx="661">
                        <c:v>66.654656797841497</c:v>
                      </c:pt>
                      <c:pt idx="662">
                        <c:v>66.524598566846194</c:v>
                      </c:pt>
                      <c:pt idx="663">
                        <c:v>66.943864193852207</c:v>
                      </c:pt>
                      <c:pt idx="664">
                        <c:v>65.554466143648398</c:v>
                      </c:pt>
                      <c:pt idx="665">
                        <c:v>59.099448032289402</c:v>
                      </c:pt>
                      <c:pt idx="666">
                        <c:v>60.263059053917601</c:v>
                      </c:pt>
                      <c:pt idx="667">
                        <c:v>60.074623115256301</c:v>
                      </c:pt>
                      <c:pt idx="668">
                        <c:v>65.301883746974397</c:v>
                      </c:pt>
                      <c:pt idx="669">
                        <c:v>56.926451931969403</c:v>
                      </c:pt>
                      <c:pt idx="670">
                        <c:v>66.957476827008193</c:v>
                      </c:pt>
                      <c:pt idx="671">
                        <c:v>63.723196954469202</c:v>
                      </c:pt>
                      <c:pt idx="672">
                        <c:v>68.800928191116</c:v>
                      </c:pt>
                      <c:pt idx="673">
                        <c:v>64.036706256241004</c:v>
                      </c:pt>
                      <c:pt idx="674">
                        <c:v>64.114664711316607</c:v>
                      </c:pt>
                      <c:pt idx="675">
                        <c:v>61.441114134120198</c:v>
                      </c:pt>
                      <c:pt idx="676">
                        <c:v>58.7225662282518</c:v>
                      </c:pt>
                      <c:pt idx="677">
                        <c:v>46.327115516739298</c:v>
                      </c:pt>
                      <c:pt idx="678">
                        <c:v>64.248684267228896</c:v>
                      </c:pt>
                      <c:pt idx="679">
                        <c:v>63.643819782111798</c:v>
                      </c:pt>
                      <c:pt idx="680">
                        <c:v>57.008603785157099</c:v>
                      </c:pt>
                      <c:pt idx="681">
                        <c:v>62.441257118955797</c:v>
                      </c:pt>
                      <c:pt idx="682">
                        <c:v>65.705102287416693</c:v>
                      </c:pt>
                      <c:pt idx="683">
                        <c:v>58.666673732451997</c:v>
                      </c:pt>
                      <c:pt idx="684">
                        <c:v>68.122360890757705</c:v>
                      </c:pt>
                      <c:pt idx="685">
                        <c:v>66.613881187127802</c:v>
                      </c:pt>
                      <c:pt idx="686">
                        <c:v>59.807075467045301</c:v>
                      </c:pt>
                      <c:pt idx="687">
                        <c:v>65.441951399442104</c:v>
                      </c:pt>
                      <c:pt idx="688">
                        <c:v>64.667842882656004</c:v>
                      </c:pt>
                      <c:pt idx="689">
                        <c:v>63.077204370518501</c:v>
                      </c:pt>
                      <c:pt idx="690">
                        <c:v>62.909670559980498</c:v>
                      </c:pt>
                      <c:pt idx="691">
                        <c:v>57.1910301901287</c:v>
                      </c:pt>
                      <c:pt idx="692">
                        <c:v>57.874985532808701</c:v>
                      </c:pt>
                      <c:pt idx="693">
                        <c:v>60.661242145341397</c:v>
                      </c:pt>
                      <c:pt idx="694">
                        <c:v>50.373262931209098</c:v>
                      </c:pt>
                      <c:pt idx="695">
                        <c:v>65.713521985299295</c:v>
                      </c:pt>
                      <c:pt idx="696">
                        <c:v>70.396771621137503</c:v>
                      </c:pt>
                      <c:pt idx="697">
                        <c:v>70.141193356581596</c:v>
                      </c:pt>
                      <c:pt idx="698">
                        <c:v>66.450062343334494</c:v>
                      </c:pt>
                      <c:pt idx="699">
                        <c:v>67.488247751981504</c:v>
                      </c:pt>
                      <c:pt idx="700">
                        <c:v>66.919204118601002</c:v>
                      </c:pt>
                      <c:pt idx="701">
                        <c:v>54.996701580482302</c:v>
                      </c:pt>
                      <c:pt idx="702">
                        <c:v>64.173705676224301</c:v>
                      </c:pt>
                      <c:pt idx="703">
                        <c:v>60.416373494716503</c:v>
                      </c:pt>
                      <c:pt idx="704">
                        <c:v>45.812789099558898</c:v>
                      </c:pt>
                      <c:pt idx="705">
                        <c:v>57.069197151748199</c:v>
                      </c:pt>
                      <c:pt idx="706">
                        <c:v>66.389618290927899</c:v>
                      </c:pt>
                      <c:pt idx="707">
                        <c:v>62.782053317356798</c:v>
                      </c:pt>
                      <c:pt idx="708">
                        <c:v>61.531828975070702</c:v>
                      </c:pt>
                      <c:pt idx="709">
                        <c:v>69.506412600613501</c:v>
                      </c:pt>
                      <c:pt idx="710">
                        <c:v>69.794119346165701</c:v>
                      </c:pt>
                      <c:pt idx="711">
                        <c:v>69.279930908888005</c:v>
                      </c:pt>
                      <c:pt idx="712">
                        <c:v>69.509818848157593</c:v>
                      </c:pt>
                      <c:pt idx="713">
                        <c:v>60.925156230362298</c:v>
                      </c:pt>
                      <c:pt idx="714">
                        <c:v>64.626965675775807</c:v>
                      </c:pt>
                      <c:pt idx="715">
                        <c:v>67.610579395604901</c:v>
                      </c:pt>
                      <c:pt idx="716">
                        <c:v>47.026373737369497</c:v>
                      </c:pt>
                      <c:pt idx="717">
                        <c:v>63.705475812729098</c:v>
                      </c:pt>
                      <c:pt idx="718">
                        <c:v>61.6873093931965</c:v>
                      </c:pt>
                      <c:pt idx="719">
                        <c:v>65.008317626231005</c:v>
                      </c:pt>
                      <c:pt idx="720">
                        <c:v>59.335533299851001</c:v>
                      </c:pt>
                      <c:pt idx="721">
                        <c:v>70.700063600889493</c:v>
                      </c:pt>
                      <c:pt idx="722">
                        <c:v>67.952040278568703</c:v>
                      </c:pt>
                      <c:pt idx="723">
                        <c:v>68.536455620502096</c:v>
                      </c:pt>
                      <c:pt idx="724">
                        <c:v>72.202601323028603</c:v>
                      </c:pt>
                      <c:pt idx="725">
                        <c:v>64.467732375810002</c:v>
                      </c:pt>
                      <c:pt idx="726">
                        <c:v>68.619038822792703</c:v>
                      </c:pt>
                      <c:pt idx="727">
                        <c:v>71.466053383846997</c:v>
                      </c:pt>
                      <c:pt idx="728">
                        <c:v>64.642558892050502</c:v>
                      </c:pt>
                      <c:pt idx="729">
                        <c:v>62.823269366684102</c:v>
                      </c:pt>
                      <c:pt idx="730">
                        <c:v>67.290123720618297</c:v>
                      </c:pt>
                      <c:pt idx="731">
                        <c:v>61.16090751035</c:v>
                      </c:pt>
                      <c:pt idx="732">
                        <c:v>56.786832904348998</c:v>
                      </c:pt>
                      <c:pt idx="733">
                        <c:v>65.842783907162897</c:v>
                      </c:pt>
                      <c:pt idx="734">
                        <c:v>59.057346856076798</c:v>
                      </c:pt>
                      <c:pt idx="735">
                        <c:v>65.194001360062202</c:v>
                      </c:pt>
                      <c:pt idx="736">
                        <c:v>70.612859545935507</c:v>
                      </c:pt>
                      <c:pt idx="737">
                        <c:v>66.082014881033501</c:v>
                      </c:pt>
                      <c:pt idx="738">
                        <c:v>69.3088689176233</c:v>
                      </c:pt>
                      <c:pt idx="739">
                        <c:v>73.387021518760307</c:v>
                      </c:pt>
                      <c:pt idx="740">
                        <c:v>68.717642851403298</c:v>
                      </c:pt>
                      <c:pt idx="741">
                        <c:v>66.128369820466801</c:v>
                      </c:pt>
                      <c:pt idx="742">
                        <c:v>69.883513962632193</c:v>
                      </c:pt>
                      <c:pt idx="743">
                        <c:v>63.211749288343697</c:v>
                      </c:pt>
                      <c:pt idx="744">
                        <c:v>55.964234662618402</c:v>
                      </c:pt>
                      <c:pt idx="745">
                        <c:v>62.160386446416297</c:v>
                      </c:pt>
                      <c:pt idx="746">
                        <c:v>63.786263141188897</c:v>
                      </c:pt>
                      <c:pt idx="747">
                        <c:v>63.350313549511696</c:v>
                      </c:pt>
                      <c:pt idx="748">
                        <c:v>66.447487009109594</c:v>
                      </c:pt>
                      <c:pt idx="749">
                        <c:v>68.612740580325493</c:v>
                      </c:pt>
                      <c:pt idx="750">
                        <c:v>60.782750016536703</c:v>
                      </c:pt>
                      <c:pt idx="751">
                        <c:v>71.4816975214721</c:v>
                      </c:pt>
                      <c:pt idx="752">
                        <c:v>66.307619499233496</c:v>
                      </c:pt>
                      <c:pt idx="753">
                        <c:v>64.777266986661502</c:v>
                      </c:pt>
                      <c:pt idx="754">
                        <c:v>69.635419766036804</c:v>
                      </c:pt>
                      <c:pt idx="755">
                        <c:v>70.832595521859503</c:v>
                      </c:pt>
                      <c:pt idx="756">
                        <c:v>69.775118953556799</c:v>
                      </c:pt>
                      <c:pt idx="757">
                        <c:v>67.780122551110296</c:v>
                      </c:pt>
                      <c:pt idx="758">
                        <c:v>64.938431675305296</c:v>
                      </c:pt>
                      <c:pt idx="759">
                        <c:v>69.528373865755498</c:v>
                      </c:pt>
                      <c:pt idx="760">
                        <c:v>69.40702510333</c:v>
                      </c:pt>
                      <c:pt idx="761">
                        <c:v>69.403475209148993</c:v>
                      </c:pt>
                      <c:pt idx="762">
                        <c:v>71.366375647363895</c:v>
                      </c:pt>
                      <c:pt idx="763">
                        <c:v>63.204215324621401</c:v>
                      </c:pt>
                      <c:pt idx="764">
                        <c:v>60.537617798830297</c:v>
                      </c:pt>
                      <c:pt idx="765">
                        <c:v>63.163799830799697</c:v>
                      </c:pt>
                      <c:pt idx="766">
                        <c:v>70.632263227201904</c:v>
                      </c:pt>
                      <c:pt idx="767">
                        <c:v>66.863648053366205</c:v>
                      </c:pt>
                      <c:pt idx="768">
                        <c:v>62.602117252700303</c:v>
                      </c:pt>
                      <c:pt idx="769">
                        <c:v>68.835408986838502</c:v>
                      </c:pt>
                      <c:pt idx="770">
                        <c:v>71.351230301781598</c:v>
                      </c:pt>
                      <c:pt idx="771">
                        <c:v>69.648932315564494</c:v>
                      </c:pt>
                      <c:pt idx="772">
                        <c:v>65.815571823586595</c:v>
                      </c:pt>
                      <c:pt idx="773">
                        <c:v>69.064845502443504</c:v>
                      </c:pt>
                      <c:pt idx="774">
                        <c:v>71.754880767594997</c:v>
                      </c:pt>
                      <c:pt idx="775">
                        <c:v>69.159734639434305</c:v>
                      </c:pt>
                      <c:pt idx="776">
                        <c:v>68.615216994725301</c:v>
                      </c:pt>
                      <c:pt idx="777">
                        <c:v>65.529123232335095</c:v>
                      </c:pt>
                      <c:pt idx="778">
                        <c:v>43.940393157449201</c:v>
                      </c:pt>
                      <c:pt idx="779">
                        <c:v>61.575218718956798</c:v>
                      </c:pt>
                      <c:pt idx="780">
                        <c:v>63.188460662088403</c:v>
                      </c:pt>
                      <c:pt idx="781">
                        <c:v>67.004789922525106</c:v>
                      </c:pt>
                      <c:pt idx="782">
                        <c:v>58.151873821312797</c:v>
                      </c:pt>
                      <c:pt idx="783">
                        <c:v>63.3636375703136</c:v>
                      </c:pt>
                      <c:pt idx="784">
                        <c:v>64.790033599661598</c:v>
                      </c:pt>
                      <c:pt idx="785">
                        <c:v>62.000332679301003</c:v>
                      </c:pt>
                      <c:pt idx="786">
                        <c:v>71.313861978709994</c:v>
                      </c:pt>
                      <c:pt idx="787">
                        <c:v>69.743886312534698</c:v>
                      </c:pt>
                      <c:pt idx="788">
                        <c:v>70.967407932242594</c:v>
                      </c:pt>
                      <c:pt idx="789">
                        <c:v>66.811729831376297</c:v>
                      </c:pt>
                      <c:pt idx="790">
                        <c:v>63.2875050872522</c:v>
                      </c:pt>
                      <c:pt idx="791">
                        <c:v>58.712304477502201</c:v>
                      </c:pt>
                      <c:pt idx="792">
                        <c:v>63.587391759643097</c:v>
                      </c:pt>
                      <c:pt idx="793">
                        <c:v>68.995336178832105</c:v>
                      </c:pt>
                      <c:pt idx="794">
                        <c:v>66.130268546817604</c:v>
                      </c:pt>
                      <c:pt idx="795">
                        <c:v>65.261676228422104</c:v>
                      </c:pt>
                      <c:pt idx="796">
                        <c:v>67.933519447528397</c:v>
                      </c:pt>
                      <c:pt idx="797">
                        <c:v>60.0127553921781</c:v>
                      </c:pt>
                      <c:pt idx="798">
                        <c:v>65.301385594226304</c:v>
                      </c:pt>
                      <c:pt idx="799">
                        <c:v>64.022256466926905</c:v>
                      </c:pt>
                      <c:pt idx="800">
                        <c:v>64.638962773961694</c:v>
                      </c:pt>
                      <c:pt idx="801">
                        <c:v>64.718107621196097</c:v>
                      </c:pt>
                      <c:pt idx="802">
                        <c:v>64.488800837633903</c:v>
                      </c:pt>
                      <c:pt idx="803">
                        <c:v>66.9005627771825</c:v>
                      </c:pt>
                      <c:pt idx="804">
                        <c:v>70.719969478879605</c:v>
                      </c:pt>
                      <c:pt idx="805">
                        <c:v>62.795111263845598</c:v>
                      </c:pt>
                      <c:pt idx="806">
                        <c:v>63.116304589233799</c:v>
                      </c:pt>
                      <c:pt idx="807">
                        <c:v>56.370624647431598</c:v>
                      </c:pt>
                      <c:pt idx="808">
                        <c:v>60.575046722134701</c:v>
                      </c:pt>
                      <c:pt idx="809">
                        <c:v>63.851405064473703</c:v>
                      </c:pt>
                      <c:pt idx="810">
                        <c:v>53.650350627367999</c:v>
                      </c:pt>
                      <c:pt idx="811">
                        <c:v>66.529564946482793</c:v>
                      </c:pt>
                      <c:pt idx="812">
                        <c:v>41.8899940781629</c:v>
                      </c:pt>
                      <c:pt idx="813">
                        <c:v>68.270306420183502</c:v>
                      </c:pt>
                      <c:pt idx="814">
                        <c:v>62.517682230492802</c:v>
                      </c:pt>
                      <c:pt idx="815">
                        <c:v>51.8700620743207</c:v>
                      </c:pt>
                      <c:pt idx="816">
                        <c:v>66.745612499592397</c:v>
                      </c:pt>
                      <c:pt idx="817">
                        <c:v>59.6389103399299</c:v>
                      </c:pt>
                      <c:pt idx="818">
                        <c:v>67.490800893106197</c:v>
                      </c:pt>
                      <c:pt idx="819">
                        <c:v>67.982433544845506</c:v>
                      </c:pt>
                      <c:pt idx="820">
                        <c:v>55.7755070513305</c:v>
                      </c:pt>
                      <c:pt idx="821">
                        <c:v>62.779333968371901</c:v>
                      </c:pt>
                      <c:pt idx="822">
                        <c:v>61.650055605620501</c:v>
                      </c:pt>
                      <c:pt idx="823">
                        <c:v>60.708771018914398</c:v>
                      </c:pt>
                      <c:pt idx="824">
                        <c:v>70.242570811472703</c:v>
                      </c:pt>
                      <c:pt idx="825">
                        <c:v>68.478956434421605</c:v>
                      </c:pt>
                      <c:pt idx="826">
                        <c:v>65.221704670939204</c:v>
                      </c:pt>
                      <c:pt idx="827">
                        <c:v>61.231413321120201</c:v>
                      </c:pt>
                      <c:pt idx="828">
                        <c:v>70.226355388710999</c:v>
                      </c:pt>
                      <c:pt idx="829">
                        <c:v>70.9392272966913</c:v>
                      </c:pt>
                      <c:pt idx="830">
                        <c:v>70.286749843411897</c:v>
                      </c:pt>
                      <c:pt idx="831">
                        <c:v>56.552566701431999</c:v>
                      </c:pt>
                      <c:pt idx="832">
                        <c:v>71.061128839204997</c:v>
                      </c:pt>
                      <c:pt idx="833">
                        <c:v>62.663374523519501</c:v>
                      </c:pt>
                      <c:pt idx="834">
                        <c:v>68.254716649069394</c:v>
                      </c:pt>
                      <c:pt idx="835">
                        <c:v>70.408592045664605</c:v>
                      </c:pt>
                      <c:pt idx="836">
                        <c:v>69.362454898417695</c:v>
                      </c:pt>
                      <c:pt idx="837">
                        <c:v>60.728560587169397</c:v>
                      </c:pt>
                      <c:pt idx="838">
                        <c:v>70.073474599048197</c:v>
                      </c:pt>
                      <c:pt idx="839">
                        <c:v>69.463593617170304</c:v>
                      </c:pt>
                      <c:pt idx="840">
                        <c:v>67.1847965382388</c:v>
                      </c:pt>
                      <c:pt idx="841">
                        <c:v>75.463264539163703</c:v>
                      </c:pt>
                      <c:pt idx="842">
                        <c:v>70.7701722733797</c:v>
                      </c:pt>
                      <c:pt idx="843">
                        <c:v>61.741621617339199</c:v>
                      </c:pt>
                      <c:pt idx="844">
                        <c:v>66.816763534562696</c:v>
                      </c:pt>
                      <c:pt idx="845">
                        <c:v>67.384520040565704</c:v>
                      </c:pt>
                      <c:pt idx="846">
                        <c:v>64.092145972141097</c:v>
                      </c:pt>
                      <c:pt idx="847">
                        <c:v>72.893298387317003</c:v>
                      </c:pt>
                      <c:pt idx="848">
                        <c:v>70.799203485265906</c:v>
                      </c:pt>
                      <c:pt idx="849">
                        <c:v>64.035886562648898</c:v>
                      </c:pt>
                      <c:pt idx="850">
                        <c:v>73.305953545863105</c:v>
                      </c:pt>
                      <c:pt idx="851">
                        <c:v>71.655287386487302</c:v>
                      </c:pt>
                      <c:pt idx="852">
                        <c:v>62.441933719821897</c:v>
                      </c:pt>
                      <c:pt idx="853">
                        <c:v>68.704546532686507</c:v>
                      </c:pt>
                      <c:pt idx="854">
                        <c:v>57.657467319665798</c:v>
                      </c:pt>
                      <c:pt idx="855">
                        <c:v>67.222353878649599</c:v>
                      </c:pt>
                      <c:pt idx="856">
                        <c:v>57.807010646515401</c:v>
                      </c:pt>
                      <c:pt idx="857">
                        <c:v>63.4880876479547</c:v>
                      </c:pt>
                      <c:pt idx="858">
                        <c:v>59.471451553852098</c:v>
                      </c:pt>
                      <c:pt idx="859">
                        <c:v>50.633469467201898</c:v>
                      </c:pt>
                      <c:pt idx="860">
                        <c:v>63.960363163894002</c:v>
                      </c:pt>
                      <c:pt idx="861">
                        <c:v>66.114450308447005</c:v>
                      </c:pt>
                      <c:pt idx="862">
                        <c:v>67.302465312431593</c:v>
                      </c:pt>
                      <c:pt idx="863">
                        <c:v>73.281461823322104</c:v>
                      </c:pt>
                      <c:pt idx="864">
                        <c:v>70.772631763033203</c:v>
                      </c:pt>
                      <c:pt idx="865">
                        <c:v>74.736666961725106</c:v>
                      </c:pt>
                      <c:pt idx="866">
                        <c:v>73.584248478589799</c:v>
                      </c:pt>
                      <c:pt idx="867">
                        <c:v>46.152835753784103</c:v>
                      </c:pt>
                      <c:pt idx="868">
                        <c:v>68.681361307522593</c:v>
                      </c:pt>
                      <c:pt idx="869">
                        <c:v>66.896382629470594</c:v>
                      </c:pt>
                      <c:pt idx="870">
                        <c:v>67.506595767362199</c:v>
                      </c:pt>
                      <c:pt idx="871">
                        <c:v>66.397405486593598</c:v>
                      </c:pt>
                      <c:pt idx="872">
                        <c:v>61.971499680424898</c:v>
                      </c:pt>
                      <c:pt idx="873">
                        <c:v>71.648262081580299</c:v>
                      </c:pt>
                      <c:pt idx="874">
                        <c:v>70.285478816249693</c:v>
                      </c:pt>
                      <c:pt idx="875">
                        <c:v>69.803970339695596</c:v>
                      </c:pt>
                      <c:pt idx="876">
                        <c:v>70.891688880247102</c:v>
                      </c:pt>
                      <c:pt idx="877">
                        <c:v>70.842775560186794</c:v>
                      </c:pt>
                      <c:pt idx="878">
                        <c:v>57.016922035668102</c:v>
                      </c:pt>
                      <c:pt idx="879">
                        <c:v>73.188091537999398</c:v>
                      </c:pt>
                      <c:pt idx="880">
                        <c:v>76.220969781764694</c:v>
                      </c:pt>
                      <c:pt idx="881">
                        <c:v>71.152641987915004</c:v>
                      </c:pt>
                      <c:pt idx="882">
                        <c:v>64.493294707917798</c:v>
                      </c:pt>
                      <c:pt idx="883">
                        <c:v>64.603777481488805</c:v>
                      </c:pt>
                      <c:pt idx="884">
                        <c:v>73.075465464589001</c:v>
                      </c:pt>
                      <c:pt idx="885">
                        <c:v>68.856167263367794</c:v>
                      </c:pt>
                      <c:pt idx="886">
                        <c:v>70.844525246589896</c:v>
                      </c:pt>
                      <c:pt idx="887">
                        <c:v>74.897242036023002</c:v>
                      </c:pt>
                      <c:pt idx="888">
                        <c:v>71.3222282986045</c:v>
                      </c:pt>
                      <c:pt idx="889">
                        <c:v>70.969609375912796</c:v>
                      </c:pt>
                      <c:pt idx="890">
                        <c:v>72.413352425300005</c:v>
                      </c:pt>
                      <c:pt idx="891">
                        <c:v>76.253924067802203</c:v>
                      </c:pt>
                      <c:pt idx="892">
                        <c:v>76.653066646286007</c:v>
                      </c:pt>
                      <c:pt idx="893">
                        <c:v>69.757282741004602</c:v>
                      </c:pt>
                      <c:pt idx="894">
                        <c:v>74.6793838108117</c:v>
                      </c:pt>
                      <c:pt idx="895">
                        <c:v>78.7443740889926</c:v>
                      </c:pt>
                      <c:pt idx="896">
                        <c:v>73.320559908281396</c:v>
                      </c:pt>
                      <c:pt idx="897">
                        <c:v>56.031155004941603</c:v>
                      </c:pt>
                      <c:pt idx="898">
                        <c:v>41.3202206661338</c:v>
                      </c:pt>
                      <c:pt idx="899">
                        <c:v>66.246197934687302</c:v>
                      </c:pt>
                      <c:pt idx="900">
                        <c:v>73.1291417366416</c:v>
                      </c:pt>
                      <c:pt idx="901">
                        <c:v>76.757748928353607</c:v>
                      </c:pt>
                      <c:pt idx="902">
                        <c:v>75.765908168169204</c:v>
                      </c:pt>
                      <c:pt idx="903">
                        <c:v>69.069189668192095</c:v>
                      </c:pt>
                      <c:pt idx="904">
                        <c:v>73.185722136080003</c:v>
                      </c:pt>
                      <c:pt idx="905">
                        <c:v>76.722322750452506</c:v>
                      </c:pt>
                      <c:pt idx="906">
                        <c:v>79.392935030988994</c:v>
                      </c:pt>
                      <c:pt idx="907">
                        <c:v>78.871524614886397</c:v>
                      </c:pt>
                      <c:pt idx="908">
                        <c:v>71.214519099323894</c:v>
                      </c:pt>
                    </c:numCache>
                  </c:numRef>
                </c:yVal>
                <c:smooth val="1"/>
                <c:extLst xmlns:c15="http://schemas.microsoft.com/office/drawing/2012/chart">
                  <c:ext xmlns:c16="http://schemas.microsoft.com/office/drawing/2014/chart" uri="{C3380CC4-5D6E-409C-BE32-E72D297353CC}">
                    <c16:uniqueId val="{00000008-AB23-486C-A77F-5680682CD9F8}"/>
                  </c:ext>
                </c:extLst>
              </c15:ser>
            </c15:filteredScatterSeries>
            <c15:filteredScatterSeries>
              <c15:ser>
                <c:idx val="22"/>
                <c:order val="3"/>
                <c:tx>
                  <c:v>Sicaklik 20 Tuzluluk 20</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Sayfa1!$CO$3:$CO$911</c15:sqref>
                        </c15:formulaRef>
                      </c:ext>
                    </c:extLst>
                    <c:numCache>
                      <c:formatCode>General</c:formatCode>
                      <c:ptCount val="909"/>
                      <c:pt idx="0">
                        <c:v>0</c:v>
                      </c:pt>
                      <c:pt idx="1">
                        <c:v>9.17262971727029</c:v>
                      </c:pt>
                      <c:pt idx="2">
                        <c:v>18.345259434540498</c:v>
                      </c:pt>
                      <c:pt idx="3">
                        <c:v>27.517889151810799</c:v>
                      </c:pt>
                      <c:pt idx="4">
                        <c:v>36.690518869081103</c:v>
                      </c:pt>
                      <c:pt idx="5">
                        <c:v>45.8631485863514</c:v>
                      </c:pt>
                      <c:pt idx="6">
                        <c:v>55.035778303621697</c:v>
                      </c:pt>
                      <c:pt idx="7">
                        <c:v>64.208408020891994</c:v>
                      </c:pt>
                      <c:pt idx="8">
                        <c:v>73.381037738162306</c:v>
                      </c:pt>
                      <c:pt idx="9">
                        <c:v>82.553667455432603</c:v>
                      </c:pt>
                      <c:pt idx="10">
                        <c:v>91.7262971727029</c:v>
                      </c:pt>
                      <c:pt idx="11">
                        <c:v>100.898926889973</c:v>
                      </c:pt>
                      <c:pt idx="12">
                        <c:v>110.071556607243</c:v>
                      </c:pt>
                      <c:pt idx="13">
                        <c:v>119.244186324513</c:v>
                      </c:pt>
                      <c:pt idx="14">
                        <c:v>128.41681604178399</c:v>
                      </c:pt>
                      <c:pt idx="15">
                        <c:v>137.589445759054</c:v>
                      </c:pt>
                      <c:pt idx="16">
                        <c:v>146.76207547632399</c:v>
                      </c:pt>
                      <c:pt idx="17">
                        <c:v>155.934705193594</c:v>
                      </c:pt>
                      <c:pt idx="18">
                        <c:v>165.10733491086501</c:v>
                      </c:pt>
                      <c:pt idx="19">
                        <c:v>174.27996462813499</c:v>
                      </c:pt>
                      <c:pt idx="20">
                        <c:v>183.452594345405</c:v>
                      </c:pt>
                      <c:pt idx="21">
                        <c:v>192.62522406267601</c:v>
                      </c:pt>
                      <c:pt idx="22">
                        <c:v>201.797853779946</c:v>
                      </c:pt>
                      <c:pt idx="23">
                        <c:v>210.97048349721601</c:v>
                      </c:pt>
                      <c:pt idx="24">
                        <c:v>220.14311321448699</c:v>
                      </c:pt>
                      <c:pt idx="25">
                        <c:v>229.315742931757</c:v>
                      </c:pt>
                      <c:pt idx="26">
                        <c:v>238.48837264902701</c:v>
                      </c:pt>
                      <c:pt idx="27">
                        <c:v>247.661002366297</c:v>
                      </c:pt>
                      <c:pt idx="28">
                        <c:v>256.83363208356798</c:v>
                      </c:pt>
                      <c:pt idx="29">
                        <c:v>266.00626180083799</c:v>
                      </c:pt>
                      <c:pt idx="30">
                        <c:v>275.178891518108</c:v>
                      </c:pt>
                      <c:pt idx="31">
                        <c:v>284.35152123537898</c:v>
                      </c:pt>
                      <c:pt idx="32">
                        <c:v>293.52415095264899</c:v>
                      </c:pt>
                      <c:pt idx="33">
                        <c:v>302.69678066991901</c:v>
                      </c:pt>
                      <c:pt idx="34">
                        <c:v>311.86941038718902</c:v>
                      </c:pt>
                      <c:pt idx="35">
                        <c:v>321.04204010446</c:v>
                      </c:pt>
                      <c:pt idx="36">
                        <c:v>330.21466982173001</c:v>
                      </c:pt>
                      <c:pt idx="37">
                        <c:v>339.38729953900003</c:v>
                      </c:pt>
                      <c:pt idx="38">
                        <c:v>348.559929256271</c:v>
                      </c:pt>
                      <c:pt idx="39">
                        <c:v>357.73255897354102</c:v>
                      </c:pt>
                      <c:pt idx="40">
                        <c:v>366.90518869081097</c:v>
                      </c:pt>
                      <c:pt idx="41">
                        <c:v>376.07781840808099</c:v>
                      </c:pt>
                      <c:pt idx="42">
                        <c:v>385.25044812535202</c:v>
                      </c:pt>
                      <c:pt idx="43">
                        <c:v>394.42307784262198</c:v>
                      </c:pt>
                      <c:pt idx="44">
                        <c:v>403.59570755989199</c:v>
                      </c:pt>
                      <c:pt idx="45">
                        <c:v>412.76833727716303</c:v>
                      </c:pt>
                      <c:pt idx="46">
                        <c:v>421.94096699443298</c:v>
                      </c:pt>
                      <c:pt idx="47">
                        <c:v>431.113596711703</c:v>
                      </c:pt>
                      <c:pt idx="48">
                        <c:v>440.28622642897398</c:v>
                      </c:pt>
                      <c:pt idx="49">
                        <c:v>449.45885614624399</c:v>
                      </c:pt>
                      <c:pt idx="50">
                        <c:v>458.631485863514</c:v>
                      </c:pt>
                      <c:pt idx="51">
                        <c:v>467.80411558078401</c:v>
                      </c:pt>
                      <c:pt idx="52">
                        <c:v>476.97674529805499</c:v>
                      </c:pt>
                      <c:pt idx="53">
                        <c:v>486.14937501532501</c:v>
                      </c:pt>
                      <c:pt idx="54">
                        <c:v>495.32200473259502</c:v>
                      </c:pt>
                      <c:pt idx="55">
                        <c:v>504.494634449866</c:v>
                      </c:pt>
                      <c:pt idx="56">
                        <c:v>513.66726416713595</c:v>
                      </c:pt>
                      <c:pt idx="57">
                        <c:v>522.83989388440602</c:v>
                      </c:pt>
                      <c:pt idx="58">
                        <c:v>532.01252360167598</c:v>
                      </c:pt>
                      <c:pt idx="59">
                        <c:v>541.18515331894696</c:v>
                      </c:pt>
                      <c:pt idx="60">
                        <c:v>550.35778303621703</c:v>
                      </c:pt>
                      <c:pt idx="61">
                        <c:v>559.53041275348698</c:v>
                      </c:pt>
                      <c:pt idx="62">
                        <c:v>568.70304247075796</c:v>
                      </c:pt>
                      <c:pt idx="63">
                        <c:v>577.87567218802803</c:v>
                      </c:pt>
                      <c:pt idx="64">
                        <c:v>587.04830190529799</c:v>
                      </c:pt>
                      <c:pt idx="65">
                        <c:v>596.22093162256897</c:v>
                      </c:pt>
                      <c:pt idx="66">
                        <c:v>605.39356133983904</c:v>
                      </c:pt>
                      <c:pt idx="67">
                        <c:v>614.56619105710899</c:v>
                      </c:pt>
                      <c:pt idx="68">
                        <c:v>623.73882077437895</c:v>
                      </c:pt>
                      <c:pt idx="69">
                        <c:v>632.91145049165004</c:v>
                      </c:pt>
                      <c:pt idx="70">
                        <c:v>642.08408020892</c:v>
                      </c:pt>
                      <c:pt idx="71">
                        <c:v>651.25670992618996</c:v>
                      </c:pt>
                      <c:pt idx="72">
                        <c:v>660.42933964346003</c:v>
                      </c:pt>
                      <c:pt idx="73">
                        <c:v>669.601969360731</c:v>
                      </c:pt>
                      <c:pt idx="74">
                        <c:v>678.77459907800096</c:v>
                      </c:pt>
                      <c:pt idx="75">
                        <c:v>687.94722879527103</c:v>
                      </c:pt>
                      <c:pt idx="76">
                        <c:v>697.11985851254201</c:v>
                      </c:pt>
                      <c:pt idx="77">
                        <c:v>706.29248822981197</c:v>
                      </c:pt>
                      <c:pt idx="78">
                        <c:v>715.46511794708204</c:v>
                      </c:pt>
                      <c:pt idx="79">
                        <c:v>724.63774766435301</c:v>
                      </c:pt>
                      <c:pt idx="80">
                        <c:v>733.81037738162297</c:v>
                      </c:pt>
                      <c:pt idx="81">
                        <c:v>742.98300709889304</c:v>
                      </c:pt>
                      <c:pt idx="82">
                        <c:v>752.155636816163</c:v>
                      </c:pt>
                      <c:pt idx="83">
                        <c:v>761.32826653343398</c:v>
                      </c:pt>
                      <c:pt idx="84">
                        <c:v>770.50089625070405</c:v>
                      </c:pt>
                      <c:pt idx="85">
                        <c:v>779.673525967974</c:v>
                      </c:pt>
                      <c:pt idx="86">
                        <c:v>788.84615568524498</c:v>
                      </c:pt>
                      <c:pt idx="87">
                        <c:v>798.01878540251505</c:v>
                      </c:pt>
                      <c:pt idx="88">
                        <c:v>807.19141511978501</c:v>
                      </c:pt>
                      <c:pt idx="89">
                        <c:v>816.36404483705496</c:v>
                      </c:pt>
                      <c:pt idx="90">
                        <c:v>825.53667455432605</c:v>
                      </c:pt>
                      <c:pt idx="91">
                        <c:v>834.70930427159601</c:v>
                      </c:pt>
                      <c:pt idx="92">
                        <c:v>843.88193398886597</c:v>
                      </c:pt>
                      <c:pt idx="93">
                        <c:v>853.05456370613695</c:v>
                      </c:pt>
                      <c:pt idx="94">
                        <c:v>862.22719342340702</c:v>
                      </c:pt>
                      <c:pt idx="95">
                        <c:v>871.39982314067697</c:v>
                      </c:pt>
                      <c:pt idx="96">
                        <c:v>880.57245285794795</c:v>
                      </c:pt>
                      <c:pt idx="97">
                        <c:v>889.74508257521802</c:v>
                      </c:pt>
                      <c:pt idx="98">
                        <c:v>898.91771229248798</c:v>
                      </c:pt>
                      <c:pt idx="99">
                        <c:v>908.09034200975805</c:v>
                      </c:pt>
                      <c:pt idx="100">
                        <c:v>917.26297172702903</c:v>
                      </c:pt>
                      <c:pt idx="101">
                        <c:v>926.43560144429898</c:v>
                      </c:pt>
                      <c:pt idx="102">
                        <c:v>935.60823116156905</c:v>
                      </c:pt>
                      <c:pt idx="103">
                        <c:v>944.78086087884003</c:v>
                      </c:pt>
                      <c:pt idx="104">
                        <c:v>953.95349059610999</c:v>
                      </c:pt>
                      <c:pt idx="105">
                        <c:v>963.12612031338006</c:v>
                      </c:pt>
                      <c:pt idx="106">
                        <c:v>972.29875003065001</c:v>
                      </c:pt>
                      <c:pt idx="107">
                        <c:v>981.47137974792099</c:v>
                      </c:pt>
                      <c:pt idx="108">
                        <c:v>990.64400946519095</c:v>
                      </c:pt>
                      <c:pt idx="109">
                        <c:v>999.81663918246102</c:v>
                      </c:pt>
                      <c:pt idx="110">
                        <c:v>1008.98926889973</c:v>
                      </c:pt>
                      <c:pt idx="111">
                        <c:v>1018.161898617</c:v>
                      </c:pt>
                      <c:pt idx="112">
                        <c:v>1027.3345283342701</c:v>
                      </c:pt>
                      <c:pt idx="113">
                        <c:v>1036.50715805154</c:v>
                      </c:pt>
                      <c:pt idx="114">
                        <c:v>1045.67978776881</c:v>
                      </c:pt>
                      <c:pt idx="115">
                        <c:v>1054.85241748608</c:v>
                      </c:pt>
                      <c:pt idx="116">
                        <c:v>1064.0250472033499</c:v>
                      </c:pt>
                      <c:pt idx="117">
                        <c:v>1073.1976769206201</c:v>
                      </c:pt>
                      <c:pt idx="118">
                        <c:v>1082.3703066378901</c:v>
                      </c:pt>
                      <c:pt idx="119">
                        <c:v>1091.54293635516</c:v>
                      </c:pt>
                      <c:pt idx="120">
                        <c:v>1100.71556607243</c:v>
                      </c:pt>
                      <c:pt idx="121">
                        <c:v>1109.8881957896999</c:v>
                      </c:pt>
                      <c:pt idx="122">
                        <c:v>1119.0608255069701</c:v>
                      </c:pt>
                      <c:pt idx="123">
                        <c:v>1128.2334552242401</c:v>
                      </c:pt>
                      <c:pt idx="124">
                        <c:v>1137.40608494151</c:v>
                      </c:pt>
                      <c:pt idx="125">
                        <c:v>1146.57871465878</c:v>
                      </c:pt>
                      <c:pt idx="126">
                        <c:v>1155.7513443760499</c:v>
                      </c:pt>
                      <c:pt idx="127">
                        <c:v>1164.9239740933201</c:v>
                      </c:pt>
                      <c:pt idx="128">
                        <c:v>1174.0966038105901</c:v>
                      </c:pt>
                      <c:pt idx="129">
                        <c:v>1183.26923352786</c:v>
                      </c:pt>
                      <c:pt idx="130">
                        <c:v>1192.44186324513</c:v>
                      </c:pt>
                      <c:pt idx="131">
                        <c:v>1201.6144929623999</c:v>
                      </c:pt>
                      <c:pt idx="132">
                        <c:v>1210.7871226796699</c:v>
                      </c:pt>
                      <c:pt idx="133">
                        <c:v>1219.9597523969401</c:v>
                      </c:pt>
                      <c:pt idx="134">
                        <c:v>1229.13238211421</c:v>
                      </c:pt>
                      <c:pt idx="135">
                        <c:v>1238.30501183148</c:v>
                      </c:pt>
                      <c:pt idx="136">
                        <c:v>1247.4776415487499</c:v>
                      </c:pt>
                      <c:pt idx="137">
                        <c:v>1256.6502712660299</c:v>
                      </c:pt>
                      <c:pt idx="138">
                        <c:v>1265.8229009833001</c:v>
                      </c:pt>
                      <c:pt idx="139">
                        <c:v>1274.99553070057</c:v>
                      </c:pt>
                      <c:pt idx="140">
                        <c:v>1284.16816041784</c:v>
                      </c:pt>
                      <c:pt idx="141">
                        <c:v>1293.34079013511</c:v>
                      </c:pt>
                      <c:pt idx="142">
                        <c:v>1302.5134198523799</c:v>
                      </c:pt>
                      <c:pt idx="143">
                        <c:v>1311.6860495696501</c:v>
                      </c:pt>
                      <c:pt idx="144">
                        <c:v>1320.8586792869201</c:v>
                      </c:pt>
                      <c:pt idx="145">
                        <c:v>1330.03130900419</c:v>
                      </c:pt>
                      <c:pt idx="146">
                        <c:v>1339.20393872146</c:v>
                      </c:pt>
                      <c:pt idx="147">
                        <c:v>1348.3765684387299</c:v>
                      </c:pt>
                      <c:pt idx="148">
                        <c:v>1357.5491981560001</c:v>
                      </c:pt>
                      <c:pt idx="149">
                        <c:v>1366.7218278732701</c:v>
                      </c:pt>
                      <c:pt idx="150">
                        <c:v>1375.89445759054</c:v>
                      </c:pt>
                      <c:pt idx="151">
                        <c:v>1385.06708730781</c:v>
                      </c:pt>
                      <c:pt idx="152">
                        <c:v>1394.2397170250799</c:v>
                      </c:pt>
                      <c:pt idx="153">
                        <c:v>1403.4123467423501</c:v>
                      </c:pt>
                      <c:pt idx="154">
                        <c:v>1412.5849764596201</c:v>
                      </c:pt>
                      <c:pt idx="155">
                        <c:v>1421.75760617689</c:v>
                      </c:pt>
                      <c:pt idx="156">
                        <c:v>1430.93023589416</c:v>
                      </c:pt>
                      <c:pt idx="157">
                        <c:v>1440.1028656114299</c:v>
                      </c:pt>
                      <c:pt idx="158">
                        <c:v>1449.2754953286999</c:v>
                      </c:pt>
                      <c:pt idx="159">
                        <c:v>1458.4481250459701</c:v>
                      </c:pt>
                      <c:pt idx="160">
                        <c:v>1467.62075476324</c:v>
                      </c:pt>
                      <c:pt idx="161">
                        <c:v>1476.79338448051</c:v>
                      </c:pt>
                      <c:pt idx="162">
                        <c:v>1485.9660141977799</c:v>
                      </c:pt>
                      <c:pt idx="163">
                        <c:v>1495.1386439150499</c:v>
                      </c:pt>
                      <c:pt idx="164">
                        <c:v>1504.3112736323201</c:v>
                      </c:pt>
                      <c:pt idx="165">
                        <c:v>1513.48390334959</c:v>
                      </c:pt>
                      <c:pt idx="166">
                        <c:v>1522.65653306686</c:v>
                      </c:pt>
                      <c:pt idx="167">
                        <c:v>1531.8291627841299</c:v>
                      </c:pt>
                      <c:pt idx="168">
                        <c:v>1541.0017925013999</c:v>
                      </c:pt>
                      <c:pt idx="169">
                        <c:v>1550.1744222186701</c:v>
                      </c:pt>
                      <c:pt idx="170">
                        <c:v>1559.34705193594</c:v>
                      </c:pt>
                      <c:pt idx="171">
                        <c:v>1568.51968165321</c:v>
                      </c:pt>
                      <c:pt idx="172">
                        <c:v>1577.69231137049</c:v>
                      </c:pt>
                      <c:pt idx="173">
                        <c:v>1586.8649410877599</c:v>
                      </c:pt>
                      <c:pt idx="174">
                        <c:v>1596.0375708050301</c:v>
                      </c:pt>
                      <c:pt idx="175">
                        <c:v>1605.2102005223001</c:v>
                      </c:pt>
                      <c:pt idx="176">
                        <c:v>1614.38283023957</c:v>
                      </c:pt>
                      <c:pt idx="177">
                        <c:v>1623.55545995684</c:v>
                      </c:pt>
                      <c:pt idx="178">
                        <c:v>1632.7280896741099</c:v>
                      </c:pt>
                      <c:pt idx="179">
                        <c:v>1641.9007193913801</c:v>
                      </c:pt>
                      <c:pt idx="180">
                        <c:v>1651.0733491086501</c:v>
                      </c:pt>
                      <c:pt idx="181">
                        <c:v>1660.24597882592</c:v>
                      </c:pt>
                      <c:pt idx="182">
                        <c:v>1669.41860854319</c:v>
                      </c:pt>
                      <c:pt idx="183">
                        <c:v>1678.5912382604599</c:v>
                      </c:pt>
                      <c:pt idx="184">
                        <c:v>1687.7638679777299</c:v>
                      </c:pt>
                      <c:pt idx="185">
                        <c:v>1696.9364976950001</c:v>
                      </c:pt>
                      <c:pt idx="186">
                        <c:v>1706.10912741227</c:v>
                      </c:pt>
                      <c:pt idx="187">
                        <c:v>1715.28175712954</c:v>
                      </c:pt>
                      <c:pt idx="188">
                        <c:v>1724.4543868468099</c:v>
                      </c:pt>
                      <c:pt idx="189">
                        <c:v>1733.6270165640799</c:v>
                      </c:pt>
                      <c:pt idx="190">
                        <c:v>1742.7996462813501</c:v>
                      </c:pt>
                      <c:pt idx="191">
                        <c:v>1751.97227599862</c:v>
                      </c:pt>
                      <c:pt idx="192">
                        <c:v>1761.14490571589</c:v>
                      </c:pt>
                      <c:pt idx="193">
                        <c:v>1770.3175354331599</c:v>
                      </c:pt>
                      <c:pt idx="194">
                        <c:v>1779.4901651504299</c:v>
                      </c:pt>
                      <c:pt idx="195">
                        <c:v>1788.6627948677001</c:v>
                      </c:pt>
                      <c:pt idx="196">
                        <c:v>1797.83542458497</c:v>
                      </c:pt>
                      <c:pt idx="197">
                        <c:v>1807.00805430224</c:v>
                      </c:pt>
                      <c:pt idx="198">
                        <c:v>1816.18068401951</c:v>
                      </c:pt>
                      <c:pt idx="199">
                        <c:v>1825.3533137367799</c:v>
                      </c:pt>
                      <c:pt idx="200">
                        <c:v>1834.5259434540501</c:v>
                      </c:pt>
                      <c:pt idx="201">
                        <c:v>1843.69857317132</c:v>
                      </c:pt>
                      <c:pt idx="202">
                        <c:v>1852.87120288859</c:v>
                      </c:pt>
                      <c:pt idx="203">
                        <c:v>1862.04383260586</c:v>
                      </c:pt>
                      <c:pt idx="204">
                        <c:v>1871.2164623231299</c:v>
                      </c:pt>
                      <c:pt idx="205">
                        <c:v>1880.3890920404001</c:v>
                      </c:pt>
                      <c:pt idx="206">
                        <c:v>1889.5617217576801</c:v>
                      </c:pt>
                      <c:pt idx="207">
                        <c:v>1898.73435147495</c:v>
                      </c:pt>
                      <c:pt idx="208">
                        <c:v>1907.90698119222</c:v>
                      </c:pt>
                      <c:pt idx="209">
                        <c:v>1917.0796109094899</c:v>
                      </c:pt>
                      <c:pt idx="210">
                        <c:v>1926.2522406267601</c:v>
                      </c:pt>
                      <c:pt idx="211">
                        <c:v>1935.4248703440301</c:v>
                      </c:pt>
                      <c:pt idx="212">
                        <c:v>1944.5975000613</c:v>
                      </c:pt>
                      <c:pt idx="213">
                        <c:v>1953.77012977857</c:v>
                      </c:pt>
                      <c:pt idx="214">
                        <c:v>1962.9427594958399</c:v>
                      </c:pt>
                      <c:pt idx="215">
                        <c:v>1972.1153892131099</c:v>
                      </c:pt>
                      <c:pt idx="216">
                        <c:v>1981.2880189303801</c:v>
                      </c:pt>
                      <c:pt idx="217">
                        <c:v>1990.46064864765</c:v>
                      </c:pt>
                      <c:pt idx="218">
                        <c:v>1999.63327836492</c:v>
                      </c:pt>
                      <c:pt idx="219">
                        <c:v>2008.8059080821899</c:v>
                      </c:pt>
                      <c:pt idx="220">
                        <c:v>2017.9785377994599</c:v>
                      </c:pt>
                      <c:pt idx="221">
                        <c:v>2027.1511675167301</c:v>
                      </c:pt>
                      <c:pt idx="222">
                        <c:v>2036.323797234</c:v>
                      </c:pt>
                      <c:pt idx="223">
                        <c:v>2045.49642695127</c:v>
                      </c:pt>
                      <c:pt idx="224">
                        <c:v>2054.6690566685402</c:v>
                      </c:pt>
                      <c:pt idx="225">
                        <c:v>2063.8416863858101</c:v>
                      </c:pt>
                      <c:pt idx="226">
                        <c:v>2073.0143161030801</c:v>
                      </c:pt>
                      <c:pt idx="227">
                        <c:v>2082.18694582035</c:v>
                      </c:pt>
                      <c:pt idx="228">
                        <c:v>2091.35957553762</c:v>
                      </c:pt>
                      <c:pt idx="229">
                        <c:v>2100.53220525489</c:v>
                      </c:pt>
                      <c:pt idx="230">
                        <c:v>2109.7048349721599</c:v>
                      </c:pt>
                      <c:pt idx="231">
                        <c:v>2118.8774646894299</c:v>
                      </c:pt>
                      <c:pt idx="232">
                        <c:v>2128.0500944066998</c:v>
                      </c:pt>
                      <c:pt idx="233">
                        <c:v>2137.2227241239698</c:v>
                      </c:pt>
                      <c:pt idx="234">
                        <c:v>2146.3953538412402</c:v>
                      </c:pt>
                      <c:pt idx="235">
                        <c:v>2155.5679835585102</c:v>
                      </c:pt>
                      <c:pt idx="236">
                        <c:v>2164.7406132757801</c:v>
                      </c:pt>
                      <c:pt idx="237">
                        <c:v>2173.9132429930501</c:v>
                      </c:pt>
                      <c:pt idx="238">
                        <c:v>2183.08587271032</c:v>
                      </c:pt>
                      <c:pt idx="239">
                        <c:v>2192.25850242759</c:v>
                      </c:pt>
                      <c:pt idx="240">
                        <c:v>2201.4311321448699</c:v>
                      </c:pt>
                      <c:pt idx="241">
                        <c:v>2210.6037618621399</c:v>
                      </c:pt>
                      <c:pt idx="242">
                        <c:v>2219.7763915794098</c:v>
                      </c:pt>
                      <c:pt idx="243">
                        <c:v>2228.9490212966798</c:v>
                      </c:pt>
                      <c:pt idx="244">
                        <c:v>2238.1216510139502</c:v>
                      </c:pt>
                      <c:pt idx="245">
                        <c:v>2247.2942807312202</c:v>
                      </c:pt>
                      <c:pt idx="246">
                        <c:v>2256.4669104484901</c:v>
                      </c:pt>
                      <c:pt idx="247">
                        <c:v>2265.6395401657601</c:v>
                      </c:pt>
                      <c:pt idx="248">
                        <c:v>2274.81216988303</c:v>
                      </c:pt>
                      <c:pt idx="249">
                        <c:v>2283.9847996003</c:v>
                      </c:pt>
                      <c:pt idx="250">
                        <c:v>2293.1574293175699</c:v>
                      </c:pt>
                      <c:pt idx="251">
                        <c:v>2302.3300590348399</c:v>
                      </c:pt>
                      <c:pt idx="252">
                        <c:v>2311.5026887521099</c:v>
                      </c:pt>
                      <c:pt idx="253">
                        <c:v>2320.6753184693798</c:v>
                      </c:pt>
                      <c:pt idx="254">
                        <c:v>2329.8479481866498</c:v>
                      </c:pt>
                      <c:pt idx="255">
                        <c:v>2339.0205779039202</c:v>
                      </c:pt>
                      <c:pt idx="256">
                        <c:v>2348.1932076211901</c:v>
                      </c:pt>
                      <c:pt idx="257">
                        <c:v>2357.3658373384601</c:v>
                      </c:pt>
                      <c:pt idx="258">
                        <c:v>2366.5384670557301</c:v>
                      </c:pt>
                      <c:pt idx="259">
                        <c:v>2375.711096773</c:v>
                      </c:pt>
                      <c:pt idx="260">
                        <c:v>2384.88372649027</c:v>
                      </c:pt>
                      <c:pt idx="261">
                        <c:v>2394.0563562075399</c:v>
                      </c:pt>
                      <c:pt idx="262">
                        <c:v>2403.2289859248099</c:v>
                      </c:pt>
                      <c:pt idx="263">
                        <c:v>2412.4016156420798</c:v>
                      </c:pt>
                      <c:pt idx="264">
                        <c:v>2421.5742453593498</c:v>
                      </c:pt>
                      <c:pt idx="265">
                        <c:v>2430.7468750766202</c:v>
                      </c:pt>
                      <c:pt idx="266">
                        <c:v>2439.9195047938902</c:v>
                      </c:pt>
                      <c:pt idx="267">
                        <c:v>2449.0921345111601</c:v>
                      </c:pt>
                      <c:pt idx="268">
                        <c:v>2458.2647642284301</c:v>
                      </c:pt>
                      <c:pt idx="269">
                        <c:v>2467.4373939457</c:v>
                      </c:pt>
                      <c:pt idx="270">
                        <c:v>2476.61002366297</c:v>
                      </c:pt>
                      <c:pt idx="271">
                        <c:v>2485.7826533802399</c:v>
                      </c:pt>
                      <c:pt idx="272">
                        <c:v>2494.9552830975099</c:v>
                      </c:pt>
                      <c:pt idx="273">
                        <c:v>2504.1279128147798</c:v>
                      </c:pt>
                      <c:pt idx="274">
                        <c:v>2513.3005425320598</c:v>
                      </c:pt>
                      <c:pt idx="275">
                        <c:v>2522.4731722493302</c:v>
                      </c:pt>
                      <c:pt idx="276">
                        <c:v>2531.6458019666002</c:v>
                      </c:pt>
                      <c:pt idx="277">
                        <c:v>2540.8184316838701</c:v>
                      </c:pt>
                      <c:pt idx="278">
                        <c:v>2549.9910614011401</c:v>
                      </c:pt>
                      <c:pt idx="279">
                        <c:v>2559.16369111841</c:v>
                      </c:pt>
                      <c:pt idx="280">
                        <c:v>2568.33632083568</c:v>
                      </c:pt>
                      <c:pt idx="281">
                        <c:v>2577.50895055295</c:v>
                      </c:pt>
                      <c:pt idx="282">
                        <c:v>2586.6815802702199</c:v>
                      </c:pt>
                      <c:pt idx="283">
                        <c:v>2595.8542099874899</c:v>
                      </c:pt>
                      <c:pt idx="284">
                        <c:v>2605.0268397047598</c:v>
                      </c:pt>
                      <c:pt idx="285">
                        <c:v>2614.1994694220298</c:v>
                      </c:pt>
                      <c:pt idx="286">
                        <c:v>2623.3720991393002</c:v>
                      </c:pt>
                      <c:pt idx="287">
                        <c:v>2632.5447288565701</c:v>
                      </c:pt>
                      <c:pt idx="288">
                        <c:v>2641.7173585738401</c:v>
                      </c:pt>
                      <c:pt idx="289">
                        <c:v>2650.8899882911101</c:v>
                      </c:pt>
                      <c:pt idx="290">
                        <c:v>2660.06261800838</c:v>
                      </c:pt>
                      <c:pt idx="291">
                        <c:v>2669.23524772565</c:v>
                      </c:pt>
                      <c:pt idx="292">
                        <c:v>2678.4078774429199</c:v>
                      </c:pt>
                      <c:pt idx="293">
                        <c:v>2687.5805071601899</c:v>
                      </c:pt>
                      <c:pt idx="294">
                        <c:v>2696.7531368774598</c:v>
                      </c:pt>
                      <c:pt idx="295">
                        <c:v>2705.9257665947298</c:v>
                      </c:pt>
                      <c:pt idx="296">
                        <c:v>2715.0983963120002</c:v>
                      </c:pt>
                      <c:pt idx="297">
                        <c:v>2724.2710260292702</c:v>
                      </c:pt>
                      <c:pt idx="298">
                        <c:v>2733.4436557465401</c:v>
                      </c:pt>
                      <c:pt idx="299">
                        <c:v>2742.6162854638101</c:v>
                      </c:pt>
                      <c:pt idx="300">
                        <c:v>2751.78891518108</c:v>
                      </c:pt>
                      <c:pt idx="301">
                        <c:v>2760.96154489835</c:v>
                      </c:pt>
                      <c:pt idx="302">
                        <c:v>2770.1341746156199</c:v>
                      </c:pt>
                      <c:pt idx="303">
                        <c:v>2779.3068043328899</c:v>
                      </c:pt>
                      <c:pt idx="304">
                        <c:v>2788.4794340501599</c:v>
                      </c:pt>
                      <c:pt idx="305">
                        <c:v>2797.6520637674298</c:v>
                      </c:pt>
                      <c:pt idx="306">
                        <c:v>2806.8246934847002</c:v>
                      </c:pt>
                      <c:pt idx="307">
                        <c:v>2815.9973232019702</c:v>
                      </c:pt>
                      <c:pt idx="308">
                        <c:v>2825.1699529192401</c:v>
                      </c:pt>
                      <c:pt idx="309">
                        <c:v>2834.3425826365201</c:v>
                      </c:pt>
                      <c:pt idx="310">
                        <c:v>2843.51521235379</c:v>
                      </c:pt>
                      <c:pt idx="311">
                        <c:v>2852.68784207106</c:v>
                      </c:pt>
                      <c:pt idx="312">
                        <c:v>2861.86047178833</c:v>
                      </c:pt>
                      <c:pt idx="313">
                        <c:v>2871.0331015055999</c:v>
                      </c:pt>
                      <c:pt idx="314">
                        <c:v>2880.2057312228699</c:v>
                      </c:pt>
                      <c:pt idx="315">
                        <c:v>2889.3783609401398</c:v>
                      </c:pt>
                      <c:pt idx="316">
                        <c:v>2898.5509906574098</c:v>
                      </c:pt>
                      <c:pt idx="317">
                        <c:v>2907.7236203746802</c:v>
                      </c:pt>
                      <c:pt idx="318">
                        <c:v>2916.8962500919502</c:v>
                      </c:pt>
                      <c:pt idx="319">
                        <c:v>2926.0688798092201</c:v>
                      </c:pt>
                      <c:pt idx="320">
                        <c:v>2935.2415095264901</c:v>
                      </c:pt>
                      <c:pt idx="321">
                        <c:v>2944.41413924376</c:v>
                      </c:pt>
                      <c:pt idx="322">
                        <c:v>2953.58676896103</c:v>
                      </c:pt>
                      <c:pt idx="323">
                        <c:v>2962.7593986782999</c:v>
                      </c:pt>
                      <c:pt idx="324">
                        <c:v>2971.9320283955699</c:v>
                      </c:pt>
                      <c:pt idx="325">
                        <c:v>2981.1046581128398</c:v>
                      </c:pt>
                      <c:pt idx="326">
                        <c:v>2990.2772878301098</c:v>
                      </c:pt>
                      <c:pt idx="327">
                        <c:v>2999.4499175473802</c:v>
                      </c:pt>
                      <c:pt idx="328">
                        <c:v>3008.6225472646502</c:v>
                      </c:pt>
                      <c:pt idx="329">
                        <c:v>3017.7951769819201</c:v>
                      </c:pt>
                      <c:pt idx="330">
                        <c:v>3026.9678066991901</c:v>
                      </c:pt>
                      <c:pt idx="331">
                        <c:v>3036.14043641646</c:v>
                      </c:pt>
                      <c:pt idx="332">
                        <c:v>3045.31306613373</c:v>
                      </c:pt>
                      <c:pt idx="333">
                        <c:v>3054.4856958509999</c:v>
                      </c:pt>
                      <c:pt idx="334">
                        <c:v>3063.6583255682699</c:v>
                      </c:pt>
                      <c:pt idx="335">
                        <c:v>3072.8309552855399</c:v>
                      </c:pt>
                      <c:pt idx="336">
                        <c:v>3082.0035850028098</c:v>
                      </c:pt>
                      <c:pt idx="337">
                        <c:v>3091.1762147200802</c:v>
                      </c:pt>
                      <c:pt idx="338">
                        <c:v>3100.3488444373502</c:v>
                      </c:pt>
                      <c:pt idx="339">
                        <c:v>3109.5214741546201</c:v>
                      </c:pt>
                      <c:pt idx="340">
                        <c:v>3118.6941038718901</c:v>
                      </c:pt>
                      <c:pt idx="341">
                        <c:v>3127.86673358916</c:v>
                      </c:pt>
                      <c:pt idx="342">
                        <c:v>3137.03936330643</c:v>
                      </c:pt>
                      <c:pt idx="343">
                        <c:v>3146.21199302371</c:v>
                      </c:pt>
                      <c:pt idx="344">
                        <c:v>3155.3846227409799</c:v>
                      </c:pt>
                      <c:pt idx="345">
                        <c:v>3164.5572524582499</c:v>
                      </c:pt>
                      <c:pt idx="346">
                        <c:v>3173.7298821755198</c:v>
                      </c:pt>
                      <c:pt idx="347">
                        <c:v>3182.9025118927898</c:v>
                      </c:pt>
                      <c:pt idx="348">
                        <c:v>3192.0751416100602</c:v>
                      </c:pt>
                      <c:pt idx="349">
                        <c:v>3201.2477713273302</c:v>
                      </c:pt>
                      <c:pt idx="350">
                        <c:v>3210.4204010446001</c:v>
                      </c:pt>
                      <c:pt idx="351">
                        <c:v>3219.5930307618701</c:v>
                      </c:pt>
                      <c:pt idx="352">
                        <c:v>3228.76566047914</c:v>
                      </c:pt>
                      <c:pt idx="353">
                        <c:v>3237.93829019641</c:v>
                      </c:pt>
                      <c:pt idx="354">
                        <c:v>3247.1109199136799</c:v>
                      </c:pt>
                      <c:pt idx="355">
                        <c:v>3256.2835496309499</c:v>
                      </c:pt>
                      <c:pt idx="356">
                        <c:v>3265.4561793482198</c:v>
                      </c:pt>
                      <c:pt idx="357">
                        <c:v>3274.6288090654898</c:v>
                      </c:pt>
                      <c:pt idx="358">
                        <c:v>3283.8014387827602</c:v>
                      </c:pt>
                      <c:pt idx="359">
                        <c:v>3292.9740685000302</c:v>
                      </c:pt>
                      <c:pt idx="360">
                        <c:v>3302.1466982173001</c:v>
                      </c:pt>
                      <c:pt idx="361">
                        <c:v>3311.3193279345701</c:v>
                      </c:pt>
                      <c:pt idx="362">
                        <c:v>3320.49195765184</c:v>
                      </c:pt>
                      <c:pt idx="363">
                        <c:v>3329.66458736911</c:v>
                      </c:pt>
                      <c:pt idx="364">
                        <c:v>3338.83721708638</c:v>
                      </c:pt>
                      <c:pt idx="365">
                        <c:v>3348.0098468036499</c:v>
                      </c:pt>
                      <c:pt idx="366">
                        <c:v>3357.1824765209199</c:v>
                      </c:pt>
                      <c:pt idx="367">
                        <c:v>3366.3551062381898</c:v>
                      </c:pt>
                      <c:pt idx="368">
                        <c:v>3375.5277359554598</c:v>
                      </c:pt>
                      <c:pt idx="369">
                        <c:v>3384.7003656727302</c:v>
                      </c:pt>
                      <c:pt idx="370">
                        <c:v>3393.8729953900001</c:v>
                      </c:pt>
                      <c:pt idx="371">
                        <c:v>3403.0456251072701</c:v>
                      </c:pt>
                      <c:pt idx="372">
                        <c:v>3412.2182548245401</c:v>
                      </c:pt>
                      <c:pt idx="373">
                        <c:v>3421.39088454181</c:v>
                      </c:pt>
                      <c:pt idx="374">
                        <c:v>3430.56351425908</c:v>
                      </c:pt>
                      <c:pt idx="375">
                        <c:v>3439.7361439763499</c:v>
                      </c:pt>
                      <c:pt idx="376">
                        <c:v>3448.9087736936199</c:v>
                      </c:pt>
                      <c:pt idx="377">
                        <c:v>3458.0814034108998</c:v>
                      </c:pt>
                      <c:pt idx="378">
                        <c:v>3467.2540331281698</c:v>
                      </c:pt>
                      <c:pt idx="379">
                        <c:v>3476.4266628454402</c:v>
                      </c:pt>
                      <c:pt idx="380">
                        <c:v>3485.5992925627102</c:v>
                      </c:pt>
                      <c:pt idx="381">
                        <c:v>3494.7719222799801</c:v>
                      </c:pt>
                      <c:pt idx="382">
                        <c:v>3503.9445519972501</c:v>
                      </c:pt>
                      <c:pt idx="383">
                        <c:v>3513.11718171452</c:v>
                      </c:pt>
                      <c:pt idx="384">
                        <c:v>3522.28981143179</c:v>
                      </c:pt>
                      <c:pt idx="385">
                        <c:v>3531.4624411490599</c:v>
                      </c:pt>
                      <c:pt idx="386">
                        <c:v>3540.6350708663299</c:v>
                      </c:pt>
                      <c:pt idx="387">
                        <c:v>3549.8077005835999</c:v>
                      </c:pt>
                      <c:pt idx="388">
                        <c:v>3558.9803303008698</c:v>
                      </c:pt>
                      <c:pt idx="389">
                        <c:v>3568.1529600181402</c:v>
                      </c:pt>
                      <c:pt idx="390">
                        <c:v>3577.3255897354102</c:v>
                      </c:pt>
                      <c:pt idx="391">
                        <c:v>3586.4982194526801</c:v>
                      </c:pt>
                      <c:pt idx="392">
                        <c:v>3595.6708491699501</c:v>
                      </c:pt>
                      <c:pt idx="393">
                        <c:v>3604.84347888722</c:v>
                      </c:pt>
                      <c:pt idx="394">
                        <c:v>3614.01610860449</c:v>
                      </c:pt>
                      <c:pt idx="395">
                        <c:v>3623.18873832176</c:v>
                      </c:pt>
                      <c:pt idx="396">
                        <c:v>3632.3613680390299</c:v>
                      </c:pt>
                      <c:pt idx="397">
                        <c:v>3641.5339977562999</c:v>
                      </c:pt>
                      <c:pt idx="398">
                        <c:v>3650.7066274735698</c:v>
                      </c:pt>
                      <c:pt idx="399">
                        <c:v>3659.8792571908398</c:v>
                      </c:pt>
                      <c:pt idx="400">
                        <c:v>3669.0518869081102</c:v>
                      </c:pt>
                      <c:pt idx="401">
                        <c:v>3678.2245166253801</c:v>
                      </c:pt>
                      <c:pt idx="402">
                        <c:v>3687.3971463426501</c:v>
                      </c:pt>
                      <c:pt idx="403">
                        <c:v>3696.5697760599201</c:v>
                      </c:pt>
                      <c:pt idx="404">
                        <c:v>3705.74240577719</c:v>
                      </c:pt>
                      <c:pt idx="405">
                        <c:v>3714.91503549446</c:v>
                      </c:pt>
                      <c:pt idx="406">
                        <c:v>3724.0876652117299</c:v>
                      </c:pt>
                      <c:pt idx="407">
                        <c:v>3733.2602949289999</c:v>
                      </c:pt>
                      <c:pt idx="408">
                        <c:v>3742.4329246462698</c:v>
                      </c:pt>
                      <c:pt idx="409">
                        <c:v>3751.6055543635398</c:v>
                      </c:pt>
                      <c:pt idx="410">
                        <c:v>3760.7781840808102</c:v>
                      </c:pt>
                      <c:pt idx="411">
                        <c:v>3769.9508137980802</c:v>
                      </c:pt>
                      <c:pt idx="412">
                        <c:v>3779.1234435153601</c:v>
                      </c:pt>
                      <c:pt idx="413">
                        <c:v>3788.2960732326301</c:v>
                      </c:pt>
                      <c:pt idx="414">
                        <c:v>3797.4687029499</c:v>
                      </c:pt>
                      <c:pt idx="415">
                        <c:v>3806.64133266717</c:v>
                      </c:pt>
                      <c:pt idx="416">
                        <c:v>3815.8139623844399</c:v>
                      </c:pt>
                      <c:pt idx="417">
                        <c:v>3824.9865921017099</c:v>
                      </c:pt>
                      <c:pt idx="418">
                        <c:v>3834.1592218189799</c:v>
                      </c:pt>
                      <c:pt idx="419">
                        <c:v>3843.3318515362498</c:v>
                      </c:pt>
                      <c:pt idx="420">
                        <c:v>3852.5044812535202</c:v>
                      </c:pt>
                      <c:pt idx="421">
                        <c:v>3861.6771109707902</c:v>
                      </c:pt>
                      <c:pt idx="422">
                        <c:v>3870.8497406880601</c:v>
                      </c:pt>
                      <c:pt idx="423">
                        <c:v>3880.0223704053301</c:v>
                      </c:pt>
                      <c:pt idx="424">
                        <c:v>3889.1950001226</c:v>
                      </c:pt>
                      <c:pt idx="425">
                        <c:v>3898.36762983987</c:v>
                      </c:pt>
                      <c:pt idx="426">
                        <c:v>3907.54025955714</c:v>
                      </c:pt>
                      <c:pt idx="427">
                        <c:v>3916.7128892744099</c:v>
                      </c:pt>
                      <c:pt idx="428">
                        <c:v>3925.8855189916799</c:v>
                      </c:pt>
                      <c:pt idx="429">
                        <c:v>3935.0581487089498</c:v>
                      </c:pt>
                      <c:pt idx="430">
                        <c:v>3944.2307784262198</c:v>
                      </c:pt>
                      <c:pt idx="431">
                        <c:v>3953.4034081434902</c:v>
                      </c:pt>
                      <c:pt idx="432">
                        <c:v>3962.5760378607602</c:v>
                      </c:pt>
                      <c:pt idx="433">
                        <c:v>3971.7486675780301</c:v>
                      </c:pt>
                      <c:pt idx="434">
                        <c:v>3980.9212972953001</c:v>
                      </c:pt>
                      <c:pt idx="435">
                        <c:v>3990.09392701257</c:v>
                      </c:pt>
                      <c:pt idx="436">
                        <c:v>3999.26655672984</c:v>
                      </c:pt>
                      <c:pt idx="437">
                        <c:v>4008.4391864471099</c:v>
                      </c:pt>
                      <c:pt idx="438">
                        <c:v>4017.6118161643799</c:v>
                      </c:pt>
                      <c:pt idx="439">
                        <c:v>4026.7844458816498</c:v>
                      </c:pt>
                      <c:pt idx="440">
                        <c:v>4035.9570755989198</c:v>
                      </c:pt>
                      <c:pt idx="441">
                        <c:v>4045.1297053161902</c:v>
                      </c:pt>
                      <c:pt idx="442">
                        <c:v>4054.3023350334602</c:v>
                      </c:pt>
                      <c:pt idx="443">
                        <c:v>4063.4749647507301</c:v>
                      </c:pt>
                      <c:pt idx="444">
                        <c:v>4072.6475944680001</c:v>
                      </c:pt>
                      <c:pt idx="445">
                        <c:v>4081.82022418527</c:v>
                      </c:pt>
                      <c:pt idx="446">
                        <c:v>4090.99285390255</c:v>
                      </c:pt>
                      <c:pt idx="447">
                        <c:v>4100.1654836198204</c:v>
                      </c:pt>
                      <c:pt idx="448">
                        <c:v>4109.3381133370904</c:v>
                      </c:pt>
                      <c:pt idx="449">
                        <c:v>4118.5107430543603</c:v>
                      </c:pt>
                      <c:pt idx="450">
                        <c:v>4127.6833727716303</c:v>
                      </c:pt>
                      <c:pt idx="451">
                        <c:v>4136.8560024889002</c:v>
                      </c:pt>
                      <c:pt idx="452">
                        <c:v>4146.0286322061702</c:v>
                      </c:pt>
                      <c:pt idx="453">
                        <c:v>4155.2012619234401</c:v>
                      </c:pt>
                      <c:pt idx="454">
                        <c:v>4164.3738916407101</c:v>
                      </c:pt>
                      <c:pt idx="455">
                        <c:v>4173.5465213579801</c:v>
                      </c:pt>
                      <c:pt idx="456">
                        <c:v>4182.71915107525</c:v>
                      </c:pt>
                      <c:pt idx="457">
                        <c:v>4191.89178079252</c:v>
                      </c:pt>
                      <c:pt idx="458">
                        <c:v>4201.0644105097899</c:v>
                      </c:pt>
                      <c:pt idx="459">
                        <c:v>4210.2370402270599</c:v>
                      </c:pt>
                      <c:pt idx="460">
                        <c:v>4219.4096699443298</c:v>
                      </c:pt>
                      <c:pt idx="461">
                        <c:v>4228.5822996615998</c:v>
                      </c:pt>
                      <c:pt idx="462">
                        <c:v>4237.7549293788697</c:v>
                      </c:pt>
                      <c:pt idx="463">
                        <c:v>4246.9275590961397</c:v>
                      </c:pt>
                      <c:pt idx="464">
                        <c:v>4256.1001888134097</c:v>
                      </c:pt>
                      <c:pt idx="465">
                        <c:v>4265.2728185306796</c:v>
                      </c:pt>
                      <c:pt idx="466">
                        <c:v>4274.4454482479496</c:v>
                      </c:pt>
                      <c:pt idx="467">
                        <c:v>4283.6180779652204</c:v>
                      </c:pt>
                      <c:pt idx="468">
                        <c:v>4292.7907076824904</c:v>
                      </c:pt>
                      <c:pt idx="469">
                        <c:v>4301.9633373997603</c:v>
                      </c:pt>
                      <c:pt idx="470">
                        <c:v>4311.1359671170303</c:v>
                      </c:pt>
                      <c:pt idx="471">
                        <c:v>4320.3085968343003</c:v>
                      </c:pt>
                      <c:pt idx="472">
                        <c:v>4329.4812265515702</c:v>
                      </c:pt>
                      <c:pt idx="473">
                        <c:v>4338.6538562688402</c:v>
                      </c:pt>
                      <c:pt idx="474">
                        <c:v>4347.8264859861101</c:v>
                      </c:pt>
                      <c:pt idx="475">
                        <c:v>4356.9991157033801</c:v>
                      </c:pt>
                      <c:pt idx="476">
                        <c:v>4366.17174542065</c:v>
                      </c:pt>
                      <c:pt idx="477">
                        <c:v>4375.34437513792</c:v>
                      </c:pt>
                      <c:pt idx="478">
                        <c:v>4384.51700485519</c:v>
                      </c:pt>
                      <c:pt idx="479">
                        <c:v>4393.6896345724699</c:v>
                      </c:pt>
                      <c:pt idx="480">
                        <c:v>4402.8622642897399</c:v>
                      </c:pt>
                      <c:pt idx="481">
                        <c:v>4412.0348940070098</c:v>
                      </c:pt>
                      <c:pt idx="482">
                        <c:v>4421.2075237242798</c:v>
                      </c:pt>
                      <c:pt idx="483">
                        <c:v>4430.3801534415497</c:v>
                      </c:pt>
                      <c:pt idx="484">
                        <c:v>4439.5527831588197</c:v>
                      </c:pt>
                      <c:pt idx="485">
                        <c:v>4448.7254128760896</c:v>
                      </c:pt>
                      <c:pt idx="486">
                        <c:v>4457.8980425933596</c:v>
                      </c:pt>
                      <c:pt idx="487">
                        <c:v>4467.0706723106296</c:v>
                      </c:pt>
                      <c:pt idx="488">
                        <c:v>4476.2433020279004</c:v>
                      </c:pt>
                      <c:pt idx="489">
                        <c:v>4485.4159317451704</c:v>
                      </c:pt>
                      <c:pt idx="490">
                        <c:v>4494.5885614624403</c:v>
                      </c:pt>
                      <c:pt idx="491">
                        <c:v>4503.7611911797103</c:v>
                      </c:pt>
                      <c:pt idx="492">
                        <c:v>4512.9338208969803</c:v>
                      </c:pt>
                      <c:pt idx="493">
                        <c:v>4522.1064506142502</c:v>
                      </c:pt>
                      <c:pt idx="494">
                        <c:v>4531.2790803315202</c:v>
                      </c:pt>
                      <c:pt idx="495">
                        <c:v>4540.4517100487901</c:v>
                      </c:pt>
                      <c:pt idx="496">
                        <c:v>4549.6243397660601</c:v>
                      </c:pt>
                      <c:pt idx="497">
                        <c:v>4558.79696948333</c:v>
                      </c:pt>
                      <c:pt idx="498">
                        <c:v>4567.9695992006</c:v>
                      </c:pt>
                      <c:pt idx="499">
                        <c:v>4577.1422289178699</c:v>
                      </c:pt>
                      <c:pt idx="500">
                        <c:v>4586.3148586351399</c:v>
                      </c:pt>
                      <c:pt idx="501">
                        <c:v>4595.4874883524099</c:v>
                      </c:pt>
                      <c:pt idx="502">
                        <c:v>4604.6601180696798</c:v>
                      </c:pt>
                      <c:pt idx="503">
                        <c:v>4613.8327477869498</c:v>
                      </c:pt>
                      <c:pt idx="504">
                        <c:v>4623.0053775042197</c:v>
                      </c:pt>
                      <c:pt idx="505">
                        <c:v>4632.1780072214897</c:v>
                      </c:pt>
                      <c:pt idx="506">
                        <c:v>4641.3506369387596</c:v>
                      </c:pt>
                      <c:pt idx="507">
                        <c:v>4650.5232666560296</c:v>
                      </c:pt>
                      <c:pt idx="508">
                        <c:v>4659.6958963732995</c:v>
                      </c:pt>
                      <c:pt idx="509">
                        <c:v>4668.8685260905704</c:v>
                      </c:pt>
                      <c:pt idx="510">
                        <c:v>4678.0411558078404</c:v>
                      </c:pt>
                      <c:pt idx="511">
                        <c:v>4687.2137855251103</c:v>
                      </c:pt>
                      <c:pt idx="512">
                        <c:v>4696.3864152423803</c:v>
                      </c:pt>
                      <c:pt idx="513">
                        <c:v>4705.5590449596502</c:v>
                      </c:pt>
                      <c:pt idx="514">
                        <c:v>4714.7316746769202</c:v>
                      </c:pt>
                      <c:pt idx="515">
                        <c:v>4723.9043043942002</c:v>
                      </c:pt>
                      <c:pt idx="516">
                        <c:v>4733.0769341114701</c:v>
                      </c:pt>
                      <c:pt idx="517">
                        <c:v>4742.2495638287401</c:v>
                      </c:pt>
                      <c:pt idx="518">
                        <c:v>4751.42219354601</c:v>
                      </c:pt>
                      <c:pt idx="519">
                        <c:v>4760.59482326328</c:v>
                      </c:pt>
                      <c:pt idx="520">
                        <c:v>4769.7674529805499</c:v>
                      </c:pt>
                      <c:pt idx="521">
                        <c:v>4778.9400826978199</c:v>
                      </c:pt>
                      <c:pt idx="522">
                        <c:v>4788.1127124150898</c:v>
                      </c:pt>
                      <c:pt idx="523">
                        <c:v>4797.2853421323598</c:v>
                      </c:pt>
                      <c:pt idx="524">
                        <c:v>4806.4579718496298</c:v>
                      </c:pt>
                      <c:pt idx="525">
                        <c:v>4815.6306015668997</c:v>
                      </c:pt>
                      <c:pt idx="526">
                        <c:v>4824.8032312841697</c:v>
                      </c:pt>
                      <c:pt idx="527">
                        <c:v>4833.9758610014396</c:v>
                      </c:pt>
                      <c:pt idx="528">
                        <c:v>4843.1484907187096</c:v>
                      </c:pt>
                      <c:pt idx="529">
                        <c:v>4852.3211204359804</c:v>
                      </c:pt>
                      <c:pt idx="530">
                        <c:v>4861.4937501532504</c:v>
                      </c:pt>
                      <c:pt idx="531">
                        <c:v>4870.6663798705204</c:v>
                      </c:pt>
                      <c:pt idx="532">
                        <c:v>4879.8390095877903</c:v>
                      </c:pt>
                      <c:pt idx="533">
                        <c:v>4889.0116393050603</c:v>
                      </c:pt>
                      <c:pt idx="534">
                        <c:v>4898.1842690223302</c:v>
                      </c:pt>
                      <c:pt idx="535">
                        <c:v>4907.3568987396002</c:v>
                      </c:pt>
                      <c:pt idx="536">
                        <c:v>4916.5295284568701</c:v>
                      </c:pt>
                      <c:pt idx="537">
                        <c:v>4925.7021581741401</c:v>
                      </c:pt>
                      <c:pt idx="538">
                        <c:v>4934.8747878914101</c:v>
                      </c:pt>
                      <c:pt idx="539">
                        <c:v>4944.04741760868</c:v>
                      </c:pt>
                      <c:pt idx="540">
                        <c:v>4953.22004732595</c:v>
                      </c:pt>
                      <c:pt idx="541">
                        <c:v>4962.3926770432199</c:v>
                      </c:pt>
                      <c:pt idx="542">
                        <c:v>4971.5653067604899</c:v>
                      </c:pt>
                      <c:pt idx="543">
                        <c:v>4980.7379364777598</c:v>
                      </c:pt>
                      <c:pt idx="544">
                        <c:v>4989.9105661950298</c:v>
                      </c:pt>
                      <c:pt idx="545">
                        <c:v>4999.0831959122997</c:v>
                      </c:pt>
                      <c:pt idx="546">
                        <c:v>5008.2558256295697</c:v>
                      </c:pt>
                      <c:pt idx="547">
                        <c:v>5017.4284553468497</c:v>
                      </c:pt>
                      <c:pt idx="548">
                        <c:v>5026.6010850641196</c:v>
                      </c:pt>
                      <c:pt idx="549">
                        <c:v>5035.7737147813896</c:v>
                      </c:pt>
                      <c:pt idx="550">
                        <c:v>5044.9463444986604</c:v>
                      </c:pt>
                      <c:pt idx="551">
                        <c:v>5054.1189742159304</c:v>
                      </c:pt>
                      <c:pt idx="552">
                        <c:v>5063.2916039332003</c:v>
                      </c:pt>
                      <c:pt idx="553">
                        <c:v>5072.4642336504703</c:v>
                      </c:pt>
                      <c:pt idx="554">
                        <c:v>5081.6368633677403</c:v>
                      </c:pt>
                      <c:pt idx="555">
                        <c:v>5090.8094930850102</c:v>
                      </c:pt>
                      <c:pt idx="556">
                        <c:v>5099.9821228022802</c:v>
                      </c:pt>
                      <c:pt idx="557">
                        <c:v>5109.1547525195501</c:v>
                      </c:pt>
                      <c:pt idx="558">
                        <c:v>5118.3273822368201</c:v>
                      </c:pt>
                      <c:pt idx="559">
                        <c:v>5127.50001195409</c:v>
                      </c:pt>
                      <c:pt idx="560">
                        <c:v>5136.67264167136</c:v>
                      </c:pt>
                      <c:pt idx="561">
                        <c:v>5145.84527138863</c:v>
                      </c:pt>
                      <c:pt idx="562">
                        <c:v>5155.0179011058999</c:v>
                      </c:pt>
                      <c:pt idx="563">
                        <c:v>5164.1905308231699</c:v>
                      </c:pt>
                      <c:pt idx="564">
                        <c:v>5173.3631605404398</c:v>
                      </c:pt>
                      <c:pt idx="565">
                        <c:v>5182.5357902577098</c:v>
                      </c:pt>
                      <c:pt idx="566">
                        <c:v>5191.7084199749797</c:v>
                      </c:pt>
                      <c:pt idx="567">
                        <c:v>5200.8810496922497</c:v>
                      </c:pt>
                      <c:pt idx="568">
                        <c:v>5210.0536794095196</c:v>
                      </c:pt>
                      <c:pt idx="569">
                        <c:v>5219.2263091267896</c:v>
                      </c:pt>
                      <c:pt idx="570">
                        <c:v>5228.3989388440596</c:v>
                      </c:pt>
                      <c:pt idx="571">
                        <c:v>5237.5715685613304</c:v>
                      </c:pt>
                      <c:pt idx="572">
                        <c:v>5246.7441982786004</c:v>
                      </c:pt>
                      <c:pt idx="573">
                        <c:v>5255.9168279958703</c:v>
                      </c:pt>
                      <c:pt idx="574">
                        <c:v>5265.0894577131403</c:v>
                      </c:pt>
                      <c:pt idx="575">
                        <c:v>5274.2620874304102</c:v>
                      </c:pt>
                      <c:pt idx="576">
                        <c:v>5283.4347171476802</c:v>
                      </c:pt>
                      <c:pt idx="577">
                        <c:v>5292.6073468649502</c:v>
                      </c:pt>
                      <c:pt idx="578">
                        <c:v>5301.7799765822201</c:v>
                      </c:pt>
                      <c:pt idx="579">
                        <c:v>5310.9526062994901</c:v>
                      </c:pt>
                      <c:pt idx="580">
                        <c:v>5320.12523601676</c:v>
                      </c:pt>
                      <c:pt idx="581">
                        <c:v>5329.29786573403</c:v>
                      </c:pt>
                      <c:pt idx="582">
                        <c:v>5338.4704954513099</c:v>
                      </c:pt>
                      <c:pt idx="583">
                        <c:v>5347.6431251685799</c:v>
                      </c:pt>
                      <c:pt idx="584">
                        <c:v>5356.8157548858499</c:v>
                      </c:pt>
                      <c:pt idx="585">
                        <c:v>5365.9883846031198</c:v>
                      </c:pt>
                      <c:pt idx="586">
                        <c:v>5375.1610143203898</c:v>
                      </c:pt>
                      <c:pt idx="587">
                        <c:v>5384.3336440376597</c:v>
                      </c:pt>
                      <c:pt idx="588">
                        <c:v>5393.5062737549297</c:v>
                      </c:pt>
                      <c:pt idx="589">
                        <c:v>5402.6789034721996</c:v>
                      </c:pt>
                      <c:pt idx="590">
                        <c:v>5411.8515331894696</c:v>
                      </c:pt>
                      <c:pt idx="591">
                        <c:v>5421.0241629067395</c:v>
                      </c:pt>
                      <c:pt idx="592">
                        <c:v>5430.1967926240104</c:v>
                      </c:pt>
                      <c:pt idx="593">
                        <c:v>5439.3694223412804</c:v>
                      </c:pt>
                      <c:pt idx="594">
                        <c:v>5448.5420520585503</c:v>
                      </c:pt>
                      <c:pt idx="595">
                        <c:v>5457.7146817758203</c:v>
                      </c:pt>
                      <c:pt idx="596">
                        <c:v>5466.8873114930902</c:v>
                      </c:pt>
                      <c:pt idx="597">
                        <c:v>5476.0599412103602</c:v>
                      </c:pt>
                      <c:pt idx="598">
                        <c:v>5485.2325709276301</c:v>
                      </c:pt>
                      <c:pt idx="599">
                        <c:v>5494.4052006449001</c:v>
                      </c:pt>
                      <c:pt idx="600">
                        <c:v>5503.5778303621701</c:v>
                      </c:pt>
                      <c:pt idx="601">
                        <c:v>5512.75046007944</c:v>
                      </c:pt>
                      <c:pt idx="602">
                        <c:v>5521.92308979671</c:v>
                      </c:pt>
                      <c:pt idx="603">
                        <c:v>5531.0957195139799</c:v>
                      </c:pt>
                      <c:pt idx="604">
                        <c:v>5540.2683492312499</c:v>
                      </c:pt>
                      <c:pt idx="605">
                        <c:v>5549.4409789485198</c:v>
                      </c:pt>
                      <c:pt idx="606">
                        <c:v>5558.6136086657898</c:v>
                      </c:pt>
                      <c:pt idx="607">
                        <c:v>5567.7862383830598</c:v>
                      </c:pt>
                      <c:pt idx="608">
                        <c:v>5576.9588681003297</c:v>
                      </c:pt>
                      <c:pt idx="609">
                        <c:v>5586.1314978175997</c:v>
                      </c:pt>
                      <c:pt idx="610">
                        <c:v>5595.3041275348696</c:v>
                      </c:pt>
                      <c:pt idx="611">
                        <c:v>5604.4767572521396</c:v>
                      </c:pt>
                      <c:pt idx="612">
                        <c:v>5613.6493869694104</c:v>
                      </c:pt>
                      <c:pt idx="613">
                        <c:v>5622.8220166866804</c:v>
                      </c:pt>
                      <c:pt idx="614">
                        <c:v>5631.9946464039504</c:v>
                      </c:pt>
                      <c:pt idx="615">
                        <c:v>5641.1672761212203</c:v>
                      </c:pt>
                      <c:pt idx="616">
                        <c:v>5650.3399058384903</c:v>
                      </c:pt>
                      <c:pt idx="617">
                        <c:v>5659.5125355557602</c:v>
                      </c:pt>
                      <c:pt idx="618">
                        <c:v>5668.6851652730402</c:v>
                      </c:pt>
                      <c:pt idx="619">
                        <c:v>5677.8577949903101</c:v>
                      </c:pt>
                      <c:pt idx="620">
                        <c:v>5687.0304247075801</c:v>
                      </c:pt>
                      <c:pt idx="621">
                        <c:v>5696.2030544248501</c:v>
                      </c:pt>
                      <c:pt idx="622">
                        <c:v>5705.37568414212</c:v>
                      </c:pt>
                      <c:pt idx="623">
                        <c:v>5714.54831385939</c:v>
                      </c:pt>
                      <c:pt idx="624">
                        <c:v>5723.7209435766599</c:v>
                      </c:pt>
                      <c:pt idx="625">
                        <c:v>5732.8935732939299</c:v>
                      </c:pt>
                      <c:pt idx="626">
                        <c:v>5742.0662030111998</c:v>
                      </c:pt>
                      <c:pt idx="627">
                        <c:v>5751.2388327284698</c:v>
                      </c:pt>
                      <c:pt idx="628">
                        <c:v>5760.4114624457397</c:v>
                      </c:pt>
                      <c:pt idx="629">
                        <c:v>5769.5840921630097</c:v>
                      </c:pt>
                      <c:pt idx="630">
                        <c:v>5778.7567218802797</c:v>
                      </c:pt>
                      <c:pt idx="631">
                        <c:v>5787.9293515975496</c:v>
                      </c:pt>
                      <c:pt idx="632">
                        <c:v>5797.1019813148196</c:v>
                      </c:pt>
                      <c:pt idx="633">
                        <c:v>5806.2746110320904</c:v>
                      </c:pt>
                      <c:pt idx="634">
                        <c:v>5815.4472407493604</c:v>
                      </c:pt>
                      <c:pt idx="635">
                        <c:v>5824.6198704666303</c:v>
                      </c:pt>
                      <c:pt idx="636">
                        <c:v>5833.7925001839003</c:v>
                      </c:pt>
                      <c:pt idx="637">
                        <c:v>5842.9651299011703</c:v>
                      </c:pt>
                      <c:pt idx="638">
                        <c:v>5852.1377596184402</c:v>
                      </c:pt>
                      <c:pt idx="639">
                        <c:v>5861.3103893357102</c:v>
                      </c:pt>
                      <c:pt idx="640">
                        <c:v>5870.4830190529801</c:v>
                      </c:pt>
                      <c:pt idx="641">
                        <c:v>5879.6556487702501</c:v>
                      </c:pt>
                      <c:pt idx="642">
                        <c:v>5888.82827848752</c:v>
                      </c:pt>
                      <c:pt idx="643">
                        <c:v>5898.00090820479</c:v>
                      </c:pt>
                      <c:pt idx="644">
                        <c:v>5907.1735379220599</c:v>
                      </c:pt>
                      <c:pt idx="645">
                        <c:v>5916.3461676393299</c:v>
                      </c:pt>
                      <c:pt idx="646">
                        <c:v>5925.5187973565999</c:v>
                      </c:pt>
                      <c:pt idx="647">
                        <c:v>5934.6914270738698</c:v>
                      </c:pt>
                      <c:pt idx="648">
                        <c:v>5943.8640567911398</c:v>
                      </c:pt>
                      <c:pt idx="649">
                        <c:v>5953.0366865084097</c:v>
                      </c:pt>
                      <c:pt idx="650">
                        <c:v>5962.2093162256897</c:v>
                      </c:pt>
                      <c:pt idx="651">
                        <c:v>5971.3819459429596</c:v>
                      </c:pt>
                      <c:pt idx="652">
                        <c:v>5980.5545756602296</c:v>
                      </c:pt>
                      <c:pt idx="653">
                        <c:v>5989.7272053774996</c:v>
                      </c:pt>
                      <c:pt idx="654">
                        <c:v>5998.8998350947704</c:v>
                      </c:pt>
                      <c:pt idx="655">
                        <c:v>6008.0724648120404</c:v>
                      </c:pt>
                      <c:pt idx="656">
                        <c:v>6017.2450945293103</c:v>
                      </c:pt>
                      <c:pt idx="657">
                        <c:v>6026.4177242465803</c:v>
                      </c:pt>
                      <c:pt idx="658">
                        <c:v>6035.5903539638502</c:v>
                      </c:pt>
                      <c:pt idx="659">
                        <c:v>6044.7629836811202</c:v>
                      </c:pt>
                      <c:pt idx="660">
                        <c:v>6053.9356133983902</c:v>
                      </c:pt>
                      <c:pt idx="661">
                        <c:v>6063.1082431156601</c:v>
                      </c:pt>
                      <c:pt idx="662">
                        <c:v>6072.2808728329301</c:v>
                      </c:pt>
                      <c:pt idx="663">
                        <c:v>6081.4535025502</c:v>
                      </c:pt>
                      <c:pt idx="664">
                        <c:v>6090.62613226747</c:v>
                      </c:pt>
                      <c:pt idx="665">
                        <c:v>6099.7987619847399</c:v>
                      </c:pt>
                      <c:pt idx="666">
                        <c:v>6108.9713917020099</c:v>
                      </c:pt>
                      <c:pt idx="667">
                        <c:v>6118.1440214192799</c:v>
                      </c:pt>
                      <c:pt idx="668">
                        <c:v>6127.3166511365498</c:v>
                      </c:pt>
                      <c:pt idx="669">
                        <c:v>6136.4892808538198</c:v>
                      </c:pt>
                      <c:pt idx="670">
                        <c:v>6145.6619105710897</c:v>
                      </c:pt>
                      <c:pt idx="671">
                        <c:v>6154.8345402883597</c:v>
                      </c:pt>
                      <c:pt idx="672">
                        <c:v>6164.0071700056296</c:v>
                      </c:pt>
                      <c:pt idx="673">
                        <c:v>6173.1797997228996</c:v>
                      </c:pt>
                      <c:pt idx="674">
                        <c:v>6182.3524294401705</c:v>
                      </c:pt>
                      <c:pt idx="675">
                        <c:v>6191.5250591574404</c:v>
                      </c:pt>
                      <c:pt idx="676">
                        <c:v>6200.6976888747104</c:v>
                      </c:pt>
                      <c:pt idx="677">
                        <c:v>6209.8703185919803</c:v>
                      </c:pt>
                      <c:pt idx="678">
                        <c:v>6219.0429483092503</c:v>
                      </c:pt>
                      <c:pt idx="679">
                        <c:v>6228.2155780265202</c:v>
                      </c:pt>
                      <c:pt idx="680">
                        <c:v>6237.3882077437902</c:v>
                      </c:pt>
                      <c:pt idx="681">
                        <c:v>6246.5608374610601</c:v>
                      </c:pt>
                      <c:pt idx="682">
                        <c:v>6255.7334671783301</c:v>
                      </c:pt>
                      <c:pt idx="683">
                        <c:v>6264.9060968956001</c:v>
                      </c:pt>
                      <c:pt idx="684">
                        <c:v>6274.07872661287</c:v>
                      </c:pt>
                      <c:pt idx="685">
                        <c:v>6283.25135633015</c:v>
                      </c:pt>
                      <c:pt idx="686">
                        <c:v>6292.4239860474199</c:v>
                      </c:pt>
                      <c:pt idx="687">
                        <c:v>6301.5966157646899</c:v>
                      </c:pt>
                      <c:pt idx="688">
                        <c:v>6310.7692454819598</c:v>
                      </c:pt>
                      <c:pt idx="689">
                        <c:v>6319.9418751992298</c:v>
                      </c:pt>
                      <c:pt idx="690">
                        <c:v>6329.1145049164998</c:v>
                      </c:pt>
                      <c:pt idx="691">
                        <c:v>6338.2871346337697</c:v>
                      </c:pt>
                      <c:pt idx="692">
                        <c:v>6347.4597643510397</c:v>
                      </c:pt>
                      <c:pt idx="693">
                        <c:v>6356.6323940683096</c:v>
                      </c:pt>
                      <c:pt idx="694">
                        <c:v>6365.8050237855796</c:v>
                      </c:pt>
                      <c:pt idx="695">
                        <c:v>6374.9776535028504</c:v>
                      </c:pt>
                      <c:pt idx="696">
                        <c:v>6384.1502832201204</c:v>
                      </c:pt>
                      <c:pt idx="697">
                        <c:v>6393.3229129373904</c:v>
                      </c:pt>
                      <c:pt idx="698">
                        <c:v>6402.4955426546603</c:v>
                      </c:pt>
                      <c:pt idx="699">
                        <c:v>6411.6681723719303</c:v>
                      </c:pt>
                      <c:pt idx="700">
                        <c:v>6420.8408020892002</c:v>
                      </c:pt>
                      <c:pt idx="701">
                        <c:v>6430.0134318064702</c:v>
                      </c:pt>
                      <c:pt idx="702">
                        <c:v>6439.1860615237401</c:v>
                      </c:pt>
                      <c:pt idx="703">
                        <c:v>6448.3586912410101</c:v>
                      </c:pt>
                      <c:pt idx="704">
                        <c:v>6457.53132095828</c:v>
                      </c:pt>
                      <c:pt idx="705">
                        <c:v>6466.70395067555</c:v>
                      </c:pt>
                      <c:pt idx="706">
                        <c:v>6475.87658039282</c:v>
                      </c:pt>
                      <c:pt idx="707">
                        <c:v>6485.0492101100899</c:v>
                      </c:pt>
                      <c:pt idx="708">
                        <c:v>6494.2218398273599</c:v>
                      </c:pt>
                      <c:pt idx="709">
                        <c:v>6503.3944695446298</c:v>
                      </c:pt>
                      <c:pt idx="710">
                        <c:v>6512.5670992618998</c:v>
                      </c:pt>
                      <c:pt idx="711">
                        <c:v>6521.7397289791697</c:v>
                      </c:pt>
                      <c:pt idx="712">
                        <c:v>6530.9123586964397</c:v>
                      </c:pt>
                      <c:pt idx="713">
                        <c:v>6540.0849884137097</c:v>
                      </c:pt>
                      <c:pt idx="714">
                        <c:v>6549.2576181309796</c:v>
                      </c:pt>
                      <c:pt idx="715">
                        <c:v>6558.4302478482496</c:v>
                      </c:pt>
                      <c:pt idx="716">
                        <c:v>6567.6028775655204</c:v>
                      </c:pt>
                      <c:pt idx="717">
                        <c:v>6576.7755072827904</c:v>
                      </c:pt>
                      <c:pt idx="718">
                        <c:v>6585.9481370000603</c:v>
                      </c:pt>
                      <c:pt idx="719">
                        <c:v>6595.1207667173303</c:v>
                      </c:pt>
                      <c:pt idx="720">
                        <c:v>6604.2933964346003</c:v>
                      </c:pt>
                      <c:pt idx="721">
                        <c:v>6613.4660261518802</c:v>
                      </c:pt>
                      <c:pt idx="722">
                        <c:v>6622.6386558691502</c:v>
                      </c:pt>
                      <c:pt idx="723">
                        <c:v>6631.8112855864201</c:v>
                      </c:pt>
                      <c:pt idx="724">
                        <c:v>6640.9839153036901</c:v>
                      </c:pt>
                      <c:pt idx="725">
                        <c:v>6650.15654502096</c:v>
                      </c:pt>
                      <c:pt idx="726">
                        <c:v>6659.32917473823</c:v>
                      </c:pt>
                      <c:pt idx="727">
                        <c:v>6668.5018044555</c:v>
                      </c:pt>
                      <c:pt idx="728">
                        <c:v>6677.6744341727699</c:v>
                      </c:pt>
                      <c:pt idx="729">
                        <c:v>6686.8470638900399</c:v>
                      </c:pt>
                      <c:pt idx="730">
                        <c:v>6696.0196936073098</c:v>
                      </c:pt>
                      <c:pt idx="731">
                        <c:v>6705.1923233245798</c:v>
                      </c:pt>
                      <c:pt idx="732">
                        <c:v>6714.3649530418497</c:v>
                      </c:pt>
                      <c:pt idx="733">
                        <c:v>6723.5375827591197</c:v>
                      </c:pt>
                      <c:pt idx="734">
                        <c:v>6732.7102124763896</c:v>
                      </c:pt>
                      <c:pt idx="735">
                        <c:v>6741.8828421936596</c:v>
                      </c:pt>
                      <c:pt idx="736">
                        <c:v>6751.0554719109296</c:v>
                      </c:pt>
                      <c:pt idx="737">
                        <c:v>6760.2281016282004</c:v>
                      </c:pt>
                      <c:pt idx="738">
                        <c:v>6769.4007313454704</c:v>
                      </c:pt>
                      <c:pt idx="739">
                        <c:v>6778.5733610627403</c:v>
                      </c:pt>
                      <c:pt idx="740">
                        <c:v>6787.7459907800103</c:v>
                      </c:pt>
                      <c:pt idx="741">
                        <c:v>6796.9186204972802</c:v>
                      </c:pt>
                      <c:pt idx="742">
                        <c:v>6806.0912502145502</c:v>
                      </c:pt>
                      <c:pt idx="743">
                        <c:v>6815.2638799318202</c:v>
                      </c:pt>
                      <c:pt idx="744">
                        <c:v>6824.4365096490901</c:v>
                      </c:pt>
                      <c:pt idx="745">
                        <c:v>6833.6091393663601</c:v>
                      </c:pt>
                      <c:pt idx="746">
                        <c:v>6842.78176908363</c:v>
                      </c:pt>
                      <c:pt idx="747">
                        <c:v>6851.9543988009</c:v>
                      </c:pt>
                      <c:pt idx="748">
                        <c:v>6861.1270285181699</c:v>
                      </c:pt>
                      <c:pt idx="749">
                        <c:v>6870.2996582354399</c:v>
                      </c:pt>
                      <c:pt idx="750">
                        <c:v>6879.4722879527098</c:v>
                      </c:pt>
                      <c:pt idx="751">
                        <c:v>6888.6449176699798</c:v>
                      </c:pt>
                      <c:pt idx="752">
                        <c:v>6897.8175473872498</c:v>
                      </c:pt>
                      <c:pt idx="753">
                        <c:v>6906.9901771045297</c:v>
                      </c:pt>
                      <c:pt idx="754">
                        <c:v>6916.1628068217997</c:v>
                      </c:pt>
                      <c:pt idx="755">
                        <c:v>6925.3354365390696</c:v>
                      </c:pt>
                      <c:pt idx="756">
                        <c:v>6934.5080662563396</c:v>
                      </c:pt>
                      <c:pt idx="757">
                        <c:v>6943.6806959736105</c:v>
                      </c:pt>
                      <c:pt idx="758">
                        <c:v>6952.8533256908804</c:v>
                      </c:pt>
                      <c:pt idx="759">
                        <c:v>6962.0259554081504</c:v>
                      </c:pt>
                      <c:pt idx="760">
                        <c:v>6971.1985851254203</c:v>
                      </c:pt>
                      <c:pt idx="761">
                        <c:v>6980.3712148426903</c:v>
                      </c:pt>
                      <c:pt idx="762">
                        <c:v>6989.5438445599602</c:v>
                      </c:pt>
                      <c:pt idx="763">
                        <c:v>6998.7164742772302</c:v>
                      </c:pt>
                      <c:pt idx="764">
                        <c:v>7007.8891039945001</c:v>
                      </c:pt>
                      <c:pt idx="765">
                        <c:v>7017.0617337117701</c:v>
                      </c:pt>
                      <c:pt idx="766">
                        <c:v>7026.2343634290401</c:v>
                      </c:pt>
                      <c:pt idx="767">
                        <c:v>7035.40699314631</c:v>
                      </c:pt>
                      <c:pt idx="768">
                        <c:v>7044.57962286358</c:v>
                      </c:pt>
                      <c:pt idx="769">
                        <c:v>7053.7522525808499</c:v>
                      </c:pt>
                      <c:pt idx="770">
                        <c:v>7062.9248822981199</c:v>
                      </c:pt>
                      <c:pt idx="771">
                        <c:v>7072.0975120153898</c:v>
                      </c:pt>
                      <c:pt idx="772">
                        <c:v>7081.2701417326598</c:v>
                      </c:pt>
                      <c:pt idx="773">
                        <c:v>7090.4427714499298</c:v>
                      </c:pt>
                      <c:pt idx="774">
                        <c:v>7099.6154011671997</c:v>
                      </c:pt>
                      <c:pt idx="775">
                        <c:v>7108.7880308844697</c:v>
                      </c:pt>
                      <c:pt idx="776">
                        <c:v>7117.9606606017396</c:v>
                      </c:pt>
                      <c:pt idx="777">
                        <c:v>7127.1332903190096</c:v>
                      </c:pt>
                      <c:pt idx="778">
                        <c:v>7136.3059200362804</c:v>
                      </c:pt>
                      <c:pt idx="779">
                        <c:v>7145.4785497535504</c:v>
                      </c:pt>
                      <c:pt idx="780">
                        <c:v>7154.6511794708204</c:v>
                      </c:pt>
                      <c:pt idx="781">
                        <c:v>7163.8238091880903</c:v>
                      </c:pt>
                      <c:pt idx="782">
                        <c:v>7172.9964389053603</c:v>
                      </c:pt>
                      <c:pt idx="783">
                        <c:v>7182.1690686226302</c:v>
                      </c:pt>
                      <c:pt idx="784">
                        <c:v>7191.3416983399002</c:v>
                      </c:pt>
                      <c:pt idx="785">
                        <c:v>7200.5143280571701</c:v>
                      </c:pt>
                      <c:pt idx="786">
                        <c:v>7209.6869577744401</c:v>
                      </c:pt>
                      <c:pt idx="787">
                        <c:v>7218.85958749171</c:v>
                      </c:pt>
                      <c:pt idx="788">
                        <c:v>7228.03221720898</c:v>
                      </c:pt>
                      <c:pt idx="789">
                        <c:v>7237.20484692626</c:v>
                      </c:pt>
                      <c:pt idx="790">
                        <c:v>7246.3774766435299</c:v>
                      </c:pt>
                      <c:pt idx="791">
                        <c:v>7255.5501063607999</c:v>
                      </c:pt>
                      <c:pt idx="792">
                        <c:v>7264.7227360780698</c:v>
                      </c:pt>
                      <c:pt idx="793">
                        <c:v>7273.8953657953398</c:v>
                      </c:pt>
                      <c:pt idx="794">
                        <c:v>7283.0679955126097</c:v>
                      </c:pt>
                      <c:pt idx="795">
                        <c:v>7292.2406252298797</c:v>
                      </c:pt>
                      <c:pt idx="796">
                        <c:v>7301.4132549471497</c:v>
                      </c:pt>
                      <c:pt idx="797">
                        <c:v>7310.5858846644196</c:v>
                      </c:pt>
                      <c:pt idx="798">
                        <c:v>7319.7585143816896</c:v>
                      </c:pt>
                      <c:pt idx="799">
                        <c:v>7328.9311440989604</c:v>
                      </c:pt>
                      <c:pt idx="800">
                        <c:v>7338.1037738162304</c:v>
                      </c:pt>
                      <c:pt idx="801">
                        <c:v>7347.2764035335003</c:v>
                      </c:pt>
                      <c:pt idx="802">
                        <c:v>7356.4490332507703</c:v>
                      </c:pt>
                      <c:pt idx="803">
                        <c:v>7365.6216629680403</c:v>
                      </c:pt>
                      <c:pt idx="804">
                        <c:v>7374.7942926853102</c:v>
                      </c:pt>
                      <c:pt idx="805">
                        <c:v>7383.9669224025802</c:v>
                      </c:pt>
                      <c:pt idx="806">
                        <c:v>7393.1395521198501</c:v>
                      </c:pt>
                      <c:pt idx="807">
                        <c:v>7402.3121818371201</c:v>
                      </c:pt>
                      <c:pt idx="808">
                        <c:v>7411.48481155439</c:v>
                      </c:pt>
                      <c:pt idx="809">
                        <c:v>7420.65744127166</c:v>
                      </c:pt>
                      <c:pt idx="810">
                        <c:v>7429.8300709889299</c:v>
                      </c:pt>
                      <c:pt idx="811">
                        <c:v>7439.0027007061999</c:v>
                      </c:pt>
                      <c:pt idx="812">
                        <c:v>7448.1753304234699</c:v>
                      </c:pt>
                      <c:pt idx="813">
                        <c:v>7457.3479601407398</c:v>
                      </c:pt>
                      <c:pt idx="814">
                        <c:v>7466.5205898580098</c:v>
                      </c:pt>
                      <c:pt idx="815">
                        <c:v>7475.6932195752797</c:v>
                      </c:pt>
                      <c:pt idx="816">
                        <c:v>7484.8658492925497</c:v>
                      </c:pt>
                      <c:pt idx="817">
                        <c:v>7494.0384790098196</c:v>
                      </c:pt>
                      <c:pt idx="818">
                        <c:v>7503.2111087270896</c:v>
                      </c:pt>
                      <c:pt idx="819">
                        <c:v>7512.3837384443596</c:v>
                      </c:pt>
                      <c:pt idx="820">
                        <c:v>7521.5563681616304</c:v>
                      </c:pt>
                      <c:pt idx="821">
                        <c:v>7530.7289978789004</c:v>
                      </c:pt>
                      <c:pt idx="822">
                        <c:v>7539.9016275961703</c:v>
                      </c:pt>
                      <c:pt idx="823">
                        <c:v>7549.0742573134403</c:v>
                      </c:pt>
                      <c:pt idx="824">
                        <c:v>7558.2468870307202</c:v>
                      </c:pt>
                      <c:pt idx="825">
                        <c:v>7567.4195167479902</c:v>
                      </c:pt>
                      <c:pt idx="826">
                        <c:v>7576.5921464652602</c:v>
                      </c:pt>
                      <c:pt idx="827">
                        <c:v>7585.7647761825301</c:v>
                      </c:pt>
                      <c:pt idx="828">
                        <c:v>7594.9374058998001</c:v>
                      </c:pt>
                      <c:pt idx="829">
                        <c:v>7604.11003561707</c:v>
                      </c:pt>
                      <c:pt idx="830">
                        <c:v>7613.28266533434</c:v>
                      </c:pt>
                      <c:pt idx="831">
                        <c:v>7622.4552950516099</c:v>
                      </c:pt>
                      <c:pt idx="832">
                        <c:v>7631.6279247688799</c:v>
                      </c:pt>
                      <c:pt idx="833">
                        <c:v>7640.8005544861498</c:v>
                      </c:pt>
                      <c:pt idx="834">
                        <c:v>7649.9731842034198</c:v>
                      </c:pt>
                      <c:pt idx="835">
                        <c:v>7659.1458139206898</c:v>
                      </c:pt>
                      <c:pt idx="836">
                        <c:v>7668.3184436379597</c:v>
                      </c:pt>
                      <c:pt idx="837">
                        <c:v>7677.4910733552297</c:v>
                      </c:pt>
                      <c:pt idx="838">
                        <c:v>7686.6637030724996</c:v>
                      </c:pt>
                      <c:pt idx="839">
                        <c:v>7695.8363327897696</c:v>
                      </c:pt>
                      <c:pt idx="840">
                        <c:v>7705.0089625070405</c:v>
                      </c:pt>
                      <c:pt idx="841">
                        <c:v>7714.1815922243104</c:v>
                      </c:pt>
                      <c:pt idx="842">
                        <c:v>7723.3542219415804</c:v>
                      </c:pt>
                      <c:pt idx="843">
                        <c:v>7732.5268516588503</c:v>
                      </c:pt>
                      <c:pt idx="844">
                        <c:v>7741.6994813761203</c:v>
                      </c:pt>
                      <c:pt idx="845">
                        <c:v>7750.8721110933902</c:v>
                      </c:pt>
                      <c:pt idx="846">
                        <c:v>7760.0447408106602</c:v>
                      </c:pt>
                      <c:pt idx="847">
                        <c:v>7769.2173705279301</c:v>
                      </c:pt>
                      <c:pt idx="848">
                        <c:v>7778.3900002452001</c:v>
                      </c:pt>
                      <c:pt idx="849">
                        <c:v>7787.5626299624701</c:v>
                      </c:pt>
                      <c:pt idx="850">
                        <c:v>7796.73525967974</c:v>
                      </c:pt>
                      <c:pt idx="851">
                        <c:v>7805.90788939701</c:v>
                      </c:pt>
                      <c:pt idx="852">
                        <c:v>7815.0805191142799</c:v>
                      </c:pt>
                      <c:pt idx="853">
                        <c:v>7824.2531488315499</c:v>
                      </c:pt>
                      <c:pt idx="854">
                        <c:v>7833.4257785488198</c:v>
                      </c:pt>
                      <c:pt idx="855">
                        <c:v>7842.5984082660898</c:v>
                      </c:pt>
                      <c:pt idx="856">
                        <c:v>7851.7710379833698</c:v>
                      </c:pt>
                      <c:pt idx="857">
                        <c:v>7860.9436677006397</c:v>
                      </c:pt>
                      <c:pt idx="858">
                        <c:v>7870.1162974179097</c:v>
                      </c:pt>
                      <c:pt idx="859">
                        <c:v>7879.2889271351796</c:v>
                      </c:pt>
                      <c:pt idx="860">
                        <c:v>7888.4615568524496</c:v>
                      </c:pt>
                      <c:pt idx="861">
                        <c:v>7897.6341865697204</c:v>
                      </c:pt>
                      <c:pt idx="862">
                        <c:v>7906.8068162869904</c:v>
                      </c:pt>
                      <c:pt idx="863">
                        <c:v>7915.9794460042604</c:v>
                      </c:pt>
                      <c:pt idx="864">
                        <c:v>7925.1520757215303</c:v>
                      </c:pt>
                      <c:pt idx="865">
                        <c:v>7934.3247054388003</c:v>
                      </c:pt>
                      <c:pt idx="866">
                        <c:v>7943.4973351560702</c:v>
                      </c:pt>
                      <c:pt idx="867">
                        <c:v>7952.6699648733402</c:v>
                      </c:pt>
                      <c:pt idx="868">
                        <c:v>7961.8425945906101</c:v>
                      </c:pt>
                      <c:pt idx="869">
                        <c:v>7971.0152243078801</c:v>
                      </c:pt>
                      <c:pt idx="870">
                        <c:v>7980.18785402515</c:v>
                      </c:pt>
                      <c:pt idx="871">
                        <c:v>7989.36048374242</c:v>
                      </c:pt>
                      <c:pt idx="872">
                        <c:v>7998.53311345969</c:v>
                      </c:pt>
                      <c:pt idx="873">
                        <c:v>8007.7057431769599</c:v>
                      </c:pt>
                      <c:pt idx="874">
                        <c:v>8016.8783728942299</c:v>
                      </c:pt>
                      <c:pt idx="875">
                        <c:v>8026.0510026114998</c:v>
                      </c:pt>
                      <c:pt idx="876">
                        <c:v>8035.2236323287698</c:v>
                      </c:pt>
                      <c:pt idx="877">
                        <c:v>8044.3962620460397</c:v>
                      </c:pt>
                      <c:pt idx="878">
                        <c:v>8053.5688917633097</c:v>
                      </c:pt>
                      <c:pt idx="879">
                        <c:v>8062.7415214805796</c:v>
                      </c:pt>
                      <c:pt idx="880">
                        <c:v>8071.9141511978496</c:v>
                      </c:pt>
                      <c:pt idx="881">
                        <c:v>8081.0867809151196</c:v>
                      </c:pt>
                      <c:pt idx="882">
                        <c:v>8090.2594106323904</c:v>
                      </c:pt>
                      <c:pt idx="883">
                        <c:v>8099.4320403496604</c:v>
                      </c:pt>
                      <c:pt idx="884">
                        <c:v>8108.6046700669303</c:v>
                      </c:pt>
                      <c:pt idx="885">
                        <c:v>8117.7772997842003</c:v>
                      </c:pt>
                      <c:pt idx="886">
                        <c:v>8126.9499295014703</c:v>
                      </c:pt>
                      <c:pt idx="887">
                        <c:v>8136.1225592187402</c:v>
                      </c:pt>
                      <c:pt idx="888">
                        <c:v>8145.2951889360102</c:v>
                      </c:pt>
                      <c:pt idx="889">
                        <c:v>8154.4678186532801</c:v>
                      </c:pt>
                      <c:pt idx="890">
                        <c:v>8163.6404483705501</c:v>
                      </c:pt>
                      <c:pt idx="891">
                        <c:v>8172.81307808782</c:v>
                      </c:pt>
                      <c:pt idx="892">
                        <c:v>8181.9857078051</c:v>
                      </c:pt>
                      <c:pt idx="893">
                        <c:v>8191.1583375223699</c:v>
                      </c:pt>
                      <c:pt idx="894">
                        <c:v>8200.3309672396408</c:v>
                      </c:pt>
                      <c:pt idx="895">
                        <c:v>8209.5035969569108</c:v>
                      </c:pt>
                      <c:pt idx="896">
                        <c:v>8218.6762266741807</c:v>
                      </c:pt>
                      <c:pt idx="897">
                        <c:v>8227.8488563914507</c:v>
                      </c:pt>
                      <c:pt idx="898">
                        <c:v>8237.0214861087206</c:v>
                      </c:pt>
                      <c:pt idx="899">
                        <c:v>8246.1941158259906</c:v>
                      </c:pt>
                      <c:pt idx="900">
                        <c:v>8255.3667455432605</c:v>
                      </c:pt>
                      <c:pt idx="901">
                        <c:v>8264.5393752605305</c:v>
                      </c:pt>
                      <c:pt idx="902">
                        <c:v>8273.7120049778005</c:v>
                      </c:pt>
                      <c:pt idx="903">
                        <c:v>8282.8846346950704</c:v>
                      </c:pt>
                      <c:pt idx="904">
                        <c:v>8292.0572644123404</c:v>
                      </c:pt>
                      <c:pt idx="905">
                        <c:v>8301.2298941296103</c:v>
                      </c:pt>
                      <c:pt idx="906">
                        <c:v>8310.4025238468803</c:v>
                      </c:pt>
                      <c:pt idx="907">
                        <c:v>8319.5751535641502</c:v>
                      </c:pt>
                      <c:pt idx="908">
                        <c:v>8328.7477832814202</c:v>
                      </c:pt>
                    </c:numCache>
                  </c:numRef>
                </c:xVal>
                <c:yVal>
                  <c:numRef>
                    <c:extLst xmlns:c15="http://schemas.microsoft.com/office/drawing/2012/chart">
                      <c:ext xmlns:c15="http://schemas.microsoft.com/office/drawing/2012/chart" uri="{02D57815-91ED-43cb-92C2-25804820EDAC}">
                        <c15:formulaRef>
                          <c15:sqref>Sayfa1!$CP$3:$CP$911</c15:sqref>
                        </c15:formulaRef>
                      </c:ext>
                    </c:extLst>
                    <c:numCache>
                      <c:formatCode>General</c:formatCode>
                      <c:ptCount val="909"/>
                      <c:pt idx="0">
                        <c:v>98.994823359032495</c:v>
                      </c:pt>
                      <c:pt idx="1">
                        <c:v>112.45160611108101</c:v>
                      </c:pt>
                      <c:pt idx="2">
                        <c:v>109.19635013124</c:v>
                      </c:pt>
                      <c:pt idx="3">
                        <c:v>109.499572804388</c:v>
                      </c:pt>
                      <c:pt idx="4">
                        <c:v>115.87440088779999</c:v>
                      </c:pt>
                      <c:pt idx="5">
                        <c:v>122.09923246725801</c:v>
                      </c:pt>
                      <c:pt idx="6">
                        <c:v>134.03031731012899</c:v>
                      </c:pt>
                      <c:pt idx="7">
                        <c:v>135.87652244924899</c:v>
                      </c:pt>
                      <c:pt idx="8">
                        <c:v>116.411821965877</c:v>
                      </c:pt>
                      <c:pt idx="9">
                        <c:v>115.28868447702899</c:v>
                      </c:pt>
                      <c:pt idx="10">
                        <c:v>110.352525645857</c:v>
                      </c:pt>
                      <c:pt idx="11">
                        <c:v>109.688309110517</c:v>
                      </c:pt>
                      <c:pt idx="12">
                        <c:v>108.219705845316</c:v>
                      </c:pt>
                      <c:pt idx="13">
                        <c:v>102.46565551536099</c:v>
                      </c:pt>
                      <c:pt idx="14">
                        <c:v>94.832796726008795</c:v>
                      </c:pt>
                      <c:pt idx="15">
                        <c:v>91.184735671753799</c:v>
                      </c:pt>
                      <c:pt idx="16">
                        <c:v>86.737781999318202</c:v>
                      </c:pt>
                      <c:pt idx="17">
                        <c:v>88.018743573235795</c:v>
                      </c:pt>
                      <c:pt idx="18">
                        <c:v>91.3232223133068</c:v>
                      </c:pt>
                      <c:pt idx="19">
                        <c:v>97.969765439512798</c:v>
                      </c:pt>
                      <c:pt idx="20">
                        <c:v>98.685574283458195</c:v>
                      </c:pt>
                      <c:pt idx="21">
                        <c:v>84.735124255811698</c:v>
                      </c:pt>
                      <c:pt idx="22">
                        <c:v>88.820462083350705</c:v>
                      </c:pt>
                      <c:pt idx="23">
                        <c:v>83.967171642645695</c:v>
                      </c:pt>
                      <c:pt idx="24">
                        <c:v>87.248459874202396</c:v>
                      </c:pt>
                      <c:pt idx="25">
                        <c:v>78.2708441761296</c:v>
                      </c:pt>
                      <c:pt idx="26">
                        <c:v>67.686327500151194</c:v>
                      </c:pt>
                      <c:pt idx="27">
                        <c:v>65.389720437629904</c:v>
                      </c:pt>
                      <c:pt idx="28">
                        <c:v>71.809396638962596</c:v>
                      </c:pt>
                      <c:pt idx="29">
                        <c:v>65.105296300801001</c:v>
                      </c:pt>
                      <c:pt idx="30">
                        <c:v>74.776440716500701</c:v>
                      </c:pt>
                      <c:pt idx="31">
                        <c:v>77.304091353450801</c:v>
                      </c:pt>
                      <c:pt idx="32">
                        <c:v>75.239507658571995</c:v>
                      </c:pt>
                      <c:pt idx="33">
                        <c:v>71.758496182155497</c:v>
                      </c:pt>
                      <c:pt idx="34">
                        <c:v>63.679479582590197</c:v>
                      </c:pt>
                      <c:pt idx="35">
                        <c:v>60.704685912578398</c:v>
                      </c:pt>
                      <c:pt idx="36">
                        <c:v>64.434820486049105</c:v>
                      </c:pt>
                      <c:pt idx="37">
                        <c:v>56.523023192776002</c:v>
                      </c:pt>
                      <c:pt idx="38">
                        <c:v>63.398167658588598</c:v>
                      </c:pt>
                      <c:pt idx="39">
                        <c:v>62.445641911603701</c:v>
                      </c:pt>
                      <c:pt idx="40">
                        <c:v>59.331972207487802</c:v>
                      </c:pt>
                      <c:pt idx="41">
                        <c:v>48.098816480982201</c:v>
                      </c:pt>
                      <c:pt idx="42">
                        <c:v>58.2689324365424</c:v>
                      </c:pt>
                      <c:pt idx="43">
                        <c:v>62.125762803366001</c:v>
                      </c:pt>
                      <c:pt idx="44">
                        <c:v>60.436010515796603</c:v>
                      </c:pt>
                      <c:pt idx="45">
                        <c:v>60.860824096789997</c:v>
                      </c:pt>
                      <c:pt idx="46">
                        <c:v>56.201217785228302</c:v>
                      </c:pt>
                      <c:pt idx="47">
                        <c:v>47.237637109605402</c:v>
                      </c:pt>
                      <c:pt idx="48">
                        <c:v>49.297394708695599</c:v>
                      </c:pt>
                      <c:pt idx="49">
                        <c:v>56.700571543128298</c:v>
                      </c:pt>
                      <c:pt idx="50">
                        <c:v>57.269061040521699</c:v>
                      </c:pt>
                      <c:pt idx="51">
                        <c:v>46.892376457801902</c:v>
                      </c:pt>
                      <c:pt idx="52">
                        <c:v>45.233354758493299</c:v>
                      </c:pt>
                      <c:pt idx="53">
                        <c:v>53.031605221858797</c:v>
                      </c:pt>
                      <c:pt idx="54">
                        <c:v>44.6233207732921</c:v>
                      </c:pt>
                      <c:pt idx="55">
                        <c:v>53.4431743780952</c:v>
                      </c:pt>
                      <c:pt idx="56">
                        <c:v>55.6556358279569</c:v>
                      </c:pt>
                      <c:pt idx="57">
                        <c:v>51.736168089164501</c:v>
                      </c:pt>
                      <c:pt idx="58">
                        <c:v>54.390157242644499</c:v>
                      </c:pt>
                      <c:pt idx="59">
                        <c:v>52.591645737944901</c:v>
                      </c:pt>
                      <c:pt idx="60">
                        <c:v>51.218095007717302</c:v>
                      </c:pt>
                      <c:pt idx="61">
                        <c:v>42.364012296351703</c:v>
                      </c:pt>
                      <c:pt idx="62">
                        <c:v>44.724660452670598</c:v>
                      </c:pt>
                      <c:pt idx="63">
                        <c:v>51.906630329265603</c:v>
                      </c:pt>
                      <c:pt idx="64">
                        <c:v>53.2360848771009</c:v>
                      </c:pt>
                      <c:pt idx="65">
                        <c:v>53.010584351488902</c:v>
                      </c:pt>
                      <c:pt idx="66">
                        <c:v>50.384355036920198</c:v>
                      </c:pt>
                      <c:pt idx="67">
                        <c:v>46.7531836608348</c:v>
                      </c:pt>
                      <c:pt idx="68">
                        <c:v>43.474320876475602</c:v>
                      </c:pt>
                      <c:pt idx="69">
                        <c:v>43.377422906700097</c:v>
                      </c:pt>
                      <c:pt idx="70">
                        <c:v>49.803202458823499</c:v>
                      </c:pt>
                      <c:pt idx="71">
                        <c:v>55.413099610242803</c:v>
                      </c:pt>
                      <c:pt idx="72">
                        <c:v>56.426542335819498</c:v>
                      </c:pt>
                      <c:pt idx="73">
                        <c:v>55.224725663825303</c:v>
                      </c:pt>
                      <c:pt idx="74">
                        <c:v>49.501084328922701</c:v>
                      </c:pt>
                      <c:pt idx="75">
                        <c:v>37.134674725630099</c:v>
                      </c:pt>
                      <c:pt idx="76">
                        <c:v>35.759538732000003</c:v>
                      </c:pt>
                      <c:pt idx="77">
                        <c:v>45.7838916736684</c:v>
                      </c:pt>
                      <c:pt idx="78">
                        <c:v>48.7111956116686</c:v>
                      </c:pt>
                      <c:pt idx="79">
                        <c:v>47.094365331941802</c:v>
                      </c:pt>
                      <c:pt idx="80">
                        <c:v>42.9879713958751</c:v>
                      </c:pt>
                      <c:pt idx="81">
                        <c:v>43.206160021386502</c:v>
                      </c:pt>
                      <c:pt idx="82">
                        <c:v>47.897941753764599</c:v>
                      </c:pt>
                      <c:pt idx="83">
                        <c:v>44.875115498135699</c:v>
                      </c:pt>
                      <c:pt idx="84">
                        <c:v>18.737777975327099</c:v>
                      </c:pt>
                      <c:pt idx="85">
                        <c:v>33.940494115994397</c:v>
                      </c:pt>
                      <c:pt idx="86">
                        <c:v>46.524594199302797</c:v>
                      </c:pt>
                      <c:pt idx="87">
                        <c:v>51.198401241490203</c:v>
                      </c:pt>
                      <c:pt idx="88">
                        <c:v>50.635752700206197</c:v>
                      </c:pt>
                      <c:pt idx="89">
                        <c:v>48.649685858677501</c:v>
                      </c:pt>
                      <c:pt idx="90">
                        <c:v>39.032505865851903</c:v>
                      </c:pt>
                      <c:pt idx="91">
                        <c:v>33.574061439981001</c:v>
                      </c:pt>
                      <c:pt idx="92">
                        <c:v>41.719783067884997</c:v>
                      </c:pt>
                      <c:pt idx="93">
                        <c:v>44.391836322922302</c:v>
                      </c:pt>
                      <c:pt idx="94">
                        <c:v>48.773278840783099</c:v>
                      </c:pt>
                      <c:pt idx="95">
                        <c:v>51.172385265041001</c:v>
                      </c:pt>
                      <c:pt idx="96">
                        <c:v>50.535435180676799</c:v>
                      </c:pt>
                      <c:pt idx="97">
                        <c:v>49.844794424935998</c:v>
                      </c:pt>
                      <c:pt idx="98">
                        <c:v>48.100256977658603</c:v>
                      </c:pt>
                      <c:pt idx="99">
                        <c:v>44.726748817475197</c:v>
                      </c:pt>
                      <c:pt idx="100">
                        <c:v>45.524960517738698</c:v>
                      </c:pt>
                      <c:pt idx="101">
                        <c:v>48.208404504309598</c:v>
                      </c:pt>
                      <c:pt idx="102">
                        <c:v>43.272708964730299</c:v>
                      </c:pt>
                      <c:pt idx="103">
                        <c:v>45.779945126220497</c:v>
                      </c:pt>
                      <c:pt idx="104">
                        <c:v>42.543240343180997</c:v>
                      </c:pt>
                      <c:pt idx="105">
                        <c:v>36.579607973839103</c:v>
                      </c:pt>
                      <c:pt idx="106">
                        <c:v>31.955164628589099</c:v>
                      </c:pt>
                      <c:pt idx="107">
                        <c:v>38.662427882500801</c:v>
                      </c:pt>
                      <c:pt idx="108">
                        <c:v>41.852946463542303</c:v>
                      </c:pt>
                      <c:pt idx="109">
                        <c:v>42.421868082650903</c:v>
                      </c:pt>
                      <c:pt idx="110">
                        <c:v>45.776272311782897</c:v>
                      </c:pt>
                      <c:pt idx="111">
                        <c:v>49.038353302256198</c:v>
                      </c:pt>
                      <c:pt idx="112">
                        <c:v>48.508236844556102</c:v>
                      </c:pt>
                      <c:pt idx="113">
                        <c:v>46.720301760859698</c:v>
                      </c:pt>
                      <c:pt idx="114">
                        <c:v>40.699302414871703</c:v>
                      </c:pt>
                      <c:pt idx="115">
                        <c:v>41.864663540317103</c:v>
                      </c:pt>
                      <c:pt idx="116">
                        <c:v>43.6364288840429</c:v>
                      </c:pt>
                      <c:pt idx="117">
                        <c:v>34.116467455841502</c:v>
                      </c:pt>
                      <c:pt idx="118">
                        <c:v>45.982585185450198</c:v>
                      </c:pt>
                      <c:pt idx="119">
                        <c:v>51.888636882436202</c:v>
                      </c:pt>
                      <c:pt idx="120">
                        <c:v>50.808972217768698</c:v>
                      </c:pt>
                      <c:pt idx="121">
                        <c:v>47.539687949385502</c:v>
                      </c:pt>
                      <c:pt idx="122">
                        <c:v>37.828212085758601</c:v>
                      </c:pt>
                      <c:pt idx="123">
                        <c:v>45.427987553108402</c:v>
                      </c:pt>
                      <c:pt idx="124">
                        <c:v>50.586741782556899</c:v>
                      </c:pt>
                      <c:pt idx="125">
                        <c:v>51.864100606503001</c:v>
                      </c:pt>
                      <c:pt idx="126">
                        <c:v>50.1170623736908</c:v>
                      </c:pt>
                      <c:pt idx="127">
                        <c:v>43.902385307077601</c:v>
                      </c:pt>
                      <c:pt idx="128">
                        <c:v>37.528439761062003</c:v>
                      </c:pt>
                      <c:pt idx="129">
                        <c:v>37.6971242160975</c:v>
                      </c:pt>
                      <c:pt idx="130">
                        <c:v>34.116419363653399</c:v>
                      </c:pt>
                      <c:pt idx="131">
                        <c:v>43.882079712038099</c:v>
                      </c:pt>
                      <c:pt idx="132">
                        <c:v>43.689154417302703</c:v>
                      </c:pt>
                      <c:pt idx="133">
                        <c:v>43.231414292906898</c:v>
                      </c:pt>
                      <c:pt idx="134">
                        <c:v>42.378039168442498</c:v>
                      </c:pt>
                      <c:pt idx="135">
                        <c:v>41.329565122280997</c:v>
                      </c:pt>
                      <c:pt idx="136">
                        <c:v>36.780801143277401</c:v>
                      </c:pt>
                      <c:pt idx="137">
                        <c:v>34.636465660453901</c:v>
                      </c:pt>
                      <c:pt idx="138">
                        <c:v>48.515525895647798</c:v>
                      </c:pt>
                      <c:pt idx="139">
                        <c:v>51.994256000388098</c:v>
                      </c:pt>
                      <c:pt idx="140">
                        <c:v>51.337155243214298</c:v>
                      </c:pt>
                      <c:pt idx="141">
                        <c:v>48.402955856399302</c:v>
                      </c:pt>
                      <c:pt idx="142">
                        <c:v>43.930218187795099</c:v>
                      </c:pt>
                      <c:pt idx="143">
                        <c:v>40.291963775859301</c:v>
                      </c:pt>
                      <c:pt idx="144">
                        <c:v>40.2211759377685</c:v>
                      </c:pt>
                      <c:pt idx="145">
                        <c:v>43.986500109972503</c:v>
                      </c:pt>
                      <c:pt idx="146">
                        <c:v>46.2907331127509</c:v>
                      </c:pt>
                      <c:pt idx="147">
                        <c:v>47.345048376397699</c:v>
                      </c:pt>
                      <c:pt idx="148">
                        <c:v>47.694072918648601</c:v>
                      </c:pt>
                      <c:pt idx="149">
                        <c:v>39.644448961063702</c:v>
                      </c:pt>
                      <c:pt idx="150">
                        <c:v>40.443489128859603</c:v>
                      </c:pt>
                      <c:pt idx="151">
                        <c:v>49.221132524914204</c:v>
                      </c:pt>
                      <c:pt idx="152">
                        <c:v>49.939107211571397</c:v>
                      </c:pt>
                      <c:pt idx="153">
                        <c:v>42.918509937262201</c:v>
                      </c:pt>
                      <c:pt idx="154">
                        <c:v>46.049555300142899</c:v>
                      </c:pt>
                      <c:pt idx="155">
                        <c:v>49.183421812608998</c:v>
                      </c:pt>
                      <c:pt idx="156">
                        <c:v>40.434098763188601</c:v>
                      </c:pt>
                      <c:pt idx="157">
                        <c:v>42.050323306586797</c:v>
                      </c:pt>
                      <c:pt idx="158">
                        <c:v>42.862411989296</c:v>
                      </c:pt>
                      <c:pt idx="159">
                        <c:v>52.214118038072598</c:v>
                      </c:pt>
                      <c:pt idx="160">
                        <c:v>52.108081907657997</c:v>
                      </c:pt>
                      <c:pt idx="161">
                        <c:v>51.971289823234599</c:v>
                      </c:pt>
                      <c:pt idx="162">
                        <c:v>48.972853843317999</c:v>
                      </c:pt>
                      <c:pt idx="163">
                        <c:v>46.790102084571998</c:v>
                      </c:pt>
                      <c:pt idx="164">
                        <c:v>44.595162988983503</c:v>
                      </c:pt>
                      <c:pt idx="165">
                        <c:v>48.516649186859702</c:v>
                      </c:pt>
                      <c:pt idx="166">
                        <c:v>48.255574594600702</c:v>
                      </c:pt>
                      <c:pt idx="167">
                        <c:v>48.390452150325899</c:v>
                      </c:pt>
                      <c:pt idx="168">
                        <c:v>45.445499946906097</c:v>
                      </c:pt>
                      <c:pt idx="169">
                        <c:v>49.231942806868403</c:v>
                      </c:pt>
                      <c:pt idx="170">
                        <c:v>48.926217733037603</c:v>
                      </c:pt>
                      <c:pt idx="171">
                        <c:v>39.388326098390799</c:v>
                      </c:pt>
                      <c:pt idx="172">
                        <c:v>48.178630538695103</c:v>
                      </c:pt>
                      <c:pt idx="173">
                        <c:v>52.485454252102798</c:v>
                      </c:pt>
                      <c:pt idx="174">
                        <c:v>55.244426604191702</c:v>
                      </c:pt>
                      <c:pt idx="175">
                        <c:v>55.830514059240897</c:v>
                      </c:pt>
                      <c:pt idx="176">
                        <c:v>47.7769989618266</c:v>
                      </c:pt>
                      <c:pt idx="177">
                        <c:v>44.777269862308103</c:v>
                      </c:pt>
                      <c:pt idx="178">
                        <c:v>52.999507538147803</c:v>
                      </c:pt>
                      <c:pt idx="179">
                        <c:v>56.214770519813797</c:v>
                      </c:pt>
                      <c:pt idx="180">
                        <c:v>54.319236932474197</c:v>
                      </c:pt>
                      <c:pt idx="181">
                        <c:v>50.131540841505398</c:v>
                      </c:pt>
                      <c:pt idx="182">
                        <c:v>53.312602353985</c:v>
                      </c:pt>
                      <c:pt idx="183">
                        <c:v>52.4486207760554</c:v>
                      </c:pt>
                      <c:pt idx="184">
                        <c:v>50.897816215585799</c:v>
                      </c:pt>
                      <c:pt idx="185">
                        <c:v>46.1871782920066</c:v>
                      </c:pt>
                      <c:pt idx="186">
                        <c:v>50.600324259110998</c:v>
                      </c:pt>
                      <c:pt idx="187">
                        <c:v>51.776796558068</c:v>
                      </c:pt>
                      <c:pt idx="188">
                        <c:v>55.043737886364603</c:v>
                      </c:pt>
                      <c:pt idx="189">
                        <c:v>51.575675102257499</c:v>
                      </c:pt>
                      <c:pt idx="190">
                        <c:v>43.333055096120901</c:v>
                      </c:pt>
                      <c:pt idx="191">
                        <c:v>46.418440228866203</c:v>
                      </c:pt>
                      <c:pt idx="192">
                        <c:v>54.847128383447</c:v>
                      </c:pt>
                      <c:pt idx="193">
                        <c:v>56.223144802211401</c:v>
                      </c:pt>
                      <c:pt idx="194">
                        <c:v>54.735455105131201</c:v>
                      </c:pt>
                      <c:pt idx="195">
                        <c:v>54.416060237282899</c:v>
                      </c:pt>
                      <c:pt idx="196">
                        <c:v>53.248706710825601</c:v>
                      </c:pt>
                      <c:pt idx="197">
                        <c:v>53.504126566243301</c:v>
                      </c:pt>
                      <c:pt idx="198">
                        <c:v>41.807814590448601</c:v>
                      </c:pt>
                      <c:pt idx="199">
                        <c:v>48.4830407574321</c:v>
                      </c:pt>
                      <c:pt idx="200">
                        <c:v>53.411399697089998</c:v>
                      </c:pt>
                      <c:pt idx="201">
                        <c:v>55.659824573486802</c:v>
                      </c:pt>
                      <c:pt idx="202">
                        <c:v>55.8712364766021</c:v>
                      </c:pt>
                      <c:pt idx="203">
                        <c:v>52.4481419085227</c:v>
                      </c:pt>
                      <c:pt idx="204">
                        <c:v>44.326569623895502</c:v>
                      </c:pt>
                      <c:pt idx="205">
                        <c:v>51.797465215657098</c:v>
                      </c:pt>
                      <c:pt idx="206">
                        <c:v>53.392932667421803</c:v>
                      </c:pt>
                      <c:pt idx="207">
                        <c:v>55.857611345014803</c:v>
                      </c:pt>
                      <c:pt idx="208">
                        <c:v>53.3926223599303</c:v>
                      </c:pt>
                      <c:pt idx="209">
                        <c:v>46.464311055101902</c:v>
                      </c:pt>
                      <c:pt idx="210">
                        <c:v>53.3501267822271</c:v>
                      </c:pt>
                      <c:pt idx="211">
                        <c:v>49.942412368791402</c:v>
                      </c:pt>
                      <c:pt idx="212">
                        <c:v>53.125005369236703</c:v>
                      </c:pt>
                      <c:pt idx="213">
                        <c:v>43.818486473181899</c:v>
                      </c:pt>
                      <c:pt idx="214">
                        <c:v>51.3055405300465</c:v>
                      </c:pt>
                      <c:pt idx="215">
                        <c:v>54.657940440875201</c:v>
                      </c:pt>
                      <c:pt idx="216">
                        <c:v>53.952398653010199</c:v>
                      </c:pt>
                      <c:pt idx="217">
                        <c:v>56.018176493239402</c:v>
                      </c:pt>
                      <c:pt idx="218">
                        <c:v>48.188090663343203</c:v>
                      </c:pt>
                      <c:pt idx="219">
                        <c:v>28.917858706494101</c:v>
                      </c:pt>
                      <c:pt idx="220">
                        <c:v>45.926330907702003</c:v>
                      </c:pt>
                      <c:pt idx="221">
                        <c:v>49.634770897787703</c:v>
                      </c:pt>
                      <c:pt idx="222">
                        <c:v>44.6351317740924</c:v>
                      </c:pt>
                      <c:pt idx="223">
                        <c:v>47.580147962343297</c:v>
                      </c:pt>
                      <c:pt idx="224">
                        <c:v>48.856762690236302</c:v>
                      </c:pt>
                      <c:pt idx="225">
                        <c:v>52.950644782351198</c:v>
                      </c:pt>
                      <c:pt idx="226">
                        <c:v>54.917002299533202</c:v>
                      </c:pt>
                      <c:pt idx="227">
                        <c:v>53.994719066977702</c:v>
                      </c:pt>
                      <c:pt idx="228">
                        <c:v>51.740599663603398</c:v>
                      </c:pt>
                      <c:pt idx="229">
                        <c:v>50.792658333797903</c:v>
                      </c:pt>
                      <c:pt idx="230">
                        <c:v>54.695442954094503</c:v>
                      </c:pt>
                      <c:pt idx="231">
                        <c:v>50.2071479175601</c:v>
                      </c:pt>
                      <c:pt idx="232">
                        <c:v>50.320137418365697</c:v>
                      </c:pt>
                      <c:pt idx="233">
                        <c:v>52.8133381500638</c:v>
                      </c:pt>
                      <c:pt idx="234">
                        <c:v>56.363632463848901</c:v>
                      </c:pt>
                      <c:pt idx="235">
                        <c:v>49.235988096179902</c:v>
                      </c:pt>
                      <c:pt idx="236">
                        <c:v>43.255165834100303</c:v>
                      </c:pt>
                      <c:pt idx="237">
                        <c:v>48.967345028535597</c:v>
                      </c:pt>
                      <c:pt idx="238">
                        <c:v>56.078431446042799</c:v>
                      </c:pt>
                      <c:pt idx="239">
                        <c:v>53.036129628934802</c:v>
                      </c:pt>
                      <c:pt idx="240">
                        <c:v>52.3807465340305</c:v>
                      </c:pt>
                      <c:pt idx="241">
                        <c:v>49.174868322284702</c:v>
                      </c:pt>
                      <c:pt idx="242">
                        <c:v>51.109437625360201</c:v>
                      </c:pt>
                      <c:pt idx="243">
                        <c:v>53.439356702832796</c:v>
                      </c:pt>
                      <c:pt idx="244">
                        <c:v>52.989984621130702</c:v>
                      </c:pt>
                      <c:pt idx="245">
                        <c:v>50.156841869028099</c:v>
                      </c:pt>
                      <c:pt idx="246">
                        <c:v>38.090038325647598</c:v>
                      </c:pt>
                      <c:pt idx="247">
                        <c:v>47.744224432461699</c:v>
                      </c:pt>
                      <c:pt idx="248">
                        <c:v>49.7540338227479</c:v>
                      </c:pt>
                      <c:pt idx="249">
                        <c:v>41.3569072279005</c:v>
                      </c:pt>
                      <c:pt idx="250">
                        <c:v>51.179765590069302</c:v>
                      </c:pt>
                      <c:pt idx="251">
                        <c:v>54.774786402048498</c:v>
                      </c:pt>
                      <c:pt idx="252">
                        <c:v>54.388216470529798</c:v>
                      </c:pt>
                      <c:pt idx="253">
                        <c:v>54.1394476400109</c:v>
                      </c:pt>
                      <c:pt idx="254">
                        <c:v>44.973073649312802</c:v>
                      </c:pt>
                      <c:pt idx="255">
                        <c:v>48.488645336536202</c:v>
                      </c:pt>
                      <c:pt idx="256">
                        <c:v>54.765925042542399</c:v>
                      </c:pt>
                      <c:pt idx="257">
                        <c:v>55.516516240386302</c:v>
                      </c:pt>
                      <c:pt idx="258">
                        <c:v>52.306155213047703</c:v>
                      </c:pt>
                      <c:pt idx="259">
                        <c:v>41.040070314997699</c:v>
                      </c:pt>
                      <c:pt idx="260">
                        <c:v>50.697347609585997</c:v>
                      </c:pt>
                      <c:pt idx="261">
                        <c:v>53.549138187196</c:v>
                      </c:pt>
                      <c:pt idx="262">
                        <c:v>54.353777613260299</c:v>
                      </c:pt>
                      <c:pt idx="263">
                        <c:v>50.9037344417684</c:v>
                      </c:pt>
                      <c:pt idx="264">
                        <c:v>42.080116450698299</c:v>
                      </c:pt>
                      <c:pt idx="265">
                        <c:v>50.723366016509203</c:v>
                      </c:pt>
                      <c:pt idx="266">
                        <c:v>55.897048260670402</c:v>
                      </c:pt>
                      <c:pt idx="267">
                        <c:v>57.4972796832322</c:v>
                      </c:pt>
                      <c:pt idx="268">
                        <c:v>50.479727340618801</c:v>
                      </c:pt>
                      <c:pt idx="269">
                        <c:v>53.944668321016401</c:v>
                      </c:pt>
                      <c:pt idx="270">
                        <c:v>53.898921027674</c:v>
                      </c:pt>
                      <c:pt idx="271">
                        <c:v>58.289011650231899</c:v>
                      </c:pt>
                      <c:pt idx="272">
                        <c:v>54.973998286984603</c:v>
                      </c:pt>
                      <c:pt idx="273">
                        <c:v>54.430093031997799</c:v>
                      </c:pt>
                      <c:pt idx="274">
                        <c:v>47.128613781109998</c:v>
                      </c:pt>
                      <c:pt idx="275">
                        <c:v>49.950508497239902</c:v>
                      </c:pt>
                      <c:pt idx="276">
                        <c:v>51.000638143852498</c:v>
                      </c:pt>
                      <c:pt idx="277">
                        <c:v>34.021931787912102</c:v>
                      </c:pt>
                      <c:pt idx="278">
                        <c:v>52.281380946853098</c:v>
                      </c:pt>
                      <c:pt idx="279">
                        <c:v>57.610321569417103</c:v>
                      </c:pt>
                      <c:pt idx="280">
                        <c:v>56.566330696216603</c:v>
                      </c:pt>
                      <c:pt idx="281">
                        <c:v>48.257962219172001</c:v>
                      </c:pt>
                      <c:pt idx="282">
                        <c:v>52.849283066129203</c:v>
                      </c:pt>
                      <c:pt idx="283">
                        <c:v>53.066366611455301</c:v>
                      </c:pt>
                      <c:pt idx="284">
                        <c:v>56.319895498382301</c:v>
                      </c:pt>
                      <c:pt idx="285">
                        <c:v>56.053019688484902</c:v>
                      </c:pt>
                      <c:pt idx="286">
                        <c:v>54.228871299562897</c:v>
                      </c:pt>
                      <c:pt idx="287">
                        <c:v>50.454493587322602</c:v>
                      </c:pt>
                      <c:pt idx="288">
                        <c:v>49.603584898802801</c:v>
                      </c:pt>
                      <c:pt idx="289">
                        <c:v>53.0626824668784</c:v>
                      </c:pt>
                      <c:pt idx="290">
                        <c:v>44.542573974758703</c:v>
                      </c:pt>
                      <c:pt idx="291">
                        <c:v>52.638179704495897</c:v>
                      </c:pt>
                      <c:pt idx="292">
                        <c:v>50.530441995319698</c:v>
                      </c:pt>
                      <c:pt idx="293">
                        <c:v>47.130815557295698</c:v>
                      </c:pt>
                      <c:pt idx="294">
                        <c:v>48.291468900900497</c:v>
                      </c:pt>
                      <c:pt idx="295">
                        <c:v>51.5728417955211</c:v>
                      </c:pt>
                      <c:pt idx="296">
                        <c:v>48.712142286461003</c:v>
                      </c:pt>
                      <c:pt idx="297">
                        <c:v>54.0185313538502</c:v>
                      </c:pt>
                      <c:pt idx="298">
                        <c:v>54.8266260862057</c:v>
                      </c:pt>
                      <c:pt idx="299">
                        <c:v>56.763217024018701</c:v>
                      </c:pt>
                      <c:pt idx="300">
                        <c:v>53.648357211283198</c:v>
                      </c:pt>
                      <c:pt idx="301">
                        <c:v>47.653324396754002</c:v>
                      </c:pt>
                      <c:pt idx="302">
                        <c:v>50.276893367985899</c:v>
                      </c:pt>
                      <c:pt idx="303">
                        <c:v>44.051632102815802</c:v>
                      </c:pt>
                      <c:pt idx="304">
                        <c:v>48.699858250615797</c:v>
                      </c:pt>
                      <c:pt idx="305">
                        <c:v>50.492175623703197</c:v>
                      </c:pt>
                      <c:pt idx="306">
                        <c:v>52.5593557899291</c:v>
                      </c:pt>
                      <c:pt idx="307">
                        <c:v>53.590377285218104</c:v>
                      </c:pt>
                      <c:pt idx="308">
                        <c:v>51.573685729890101</c:v>
                      </c:pt>
                      <c:pt idx="309">
                        <c:v>54.796114181833303</c:v>
                      </c:pt>
                      <c:pt idx="310">
                        <c:v>35.176847268910898</c:v>
                      </c:pt>
                      <c:pt idx="311">
                        <c:v>51.763129230865701</c:v>
                      </c:pt>
                      <c:pt idx="312">
                        <c:v>51.229663621997197</c:v>
                      </c:pt>
                      <c:pt idx="313">
                        <c:v>59.024893916740801</c:v>
                      </c:pt>
                      <c:pt idx="314">
                        <c:v>54.392468115417401</c:v>
                      </c:pt>
                      <c:pt idx="315">
                        <c:v>51.872101209392298</c:v>
                      </c:pt>
                      <c:pt idx="316">
                        <c:v>48.416555081376401</c:v>
                      </c:pt>
                      <c:pt idx="317">
                        <c:v>54.594065307928901</c:v>
                      </c:pt>
                      <c:pt idx="318">
                        <c:v>55.912774754151002</c:v>
                      </c:pt>
                      <c:pt idx="319">
                        <c:v>53.136278814066301</c:v>
                      </c:pt>
                      <c:pt idx="320">
                        <c:v>53.379857553349403</c:v>
                      </c:pt>
                      <c:pt idx="321">
                        <c:v>46.706641104239402</c:v>
                      </c:pt>
                      <c:pt idx="322">
                        <c:v>35.083768240051803</c:v>
                      </c:pt>
                      <c:pt idx="323">
                        <c:v>51.6014464668702</c:v>
                      </c:pt>
                      <c:pt idx="324">
                        <c:v>39.377643920496702</c:v>
                      </c:pt>
                      <c:pt idx="325">
                        <c:v>35.668030437301503</c:v>
                      </c:pt>
                      <c:pt idx="326">
                        <c:v>54.1096218121424</c:v>
                      </c:pt>
                      <c:pt idx="327">
                        <c:v>56.179986613122999</c:v>
                      </c:pt>
                      <c:pt idx="328">
                        <c:v>47.446564025258297</c:v>
                      </c:pt>
                      <c:pt idx="329">
                        <c:v>50.888444577852702</c:v>
                      </c:pt>
                      <c:pt idx="330">
                        <c:v>49.624645510765298</c:v>
                      </c:pt>
                      <c:pt idx="331">
                        <c:v>53.116296037151798</c:v>
                      </c:pt>
                      <c:pt idx="332">
                        <c:v>53.238733760541898</c:v>
                      </c:pt>
                      <c:pt idx="333">
                        <c:v>56.751441892898796</c:v>
                      </c:pt>
                      <c:pt idx="334">
                        <c:v>54.2233303202446</c:v>
                      </c:pt>
                      <c:pt idx="335">
                        <c:v>43.870972930349502</c:v>
                      </c:pt>
                      <c:pt idx="336">
                        <c:v>52.404477821502198</c:v>
                      </c:pt>
                      <c:pt idx="337">
                        <c:v>50.858608180294802</c:v>
                      </c:pt>
                      <c:pt idx="338">
                        <c:v>45.814422522270398</c:v>
                      </c:pt>
                      <c:pt idx="339">
                        <c:v>51.5168227553281</c:v>
                      </c:pt>
                      <c:pt idx="340">
                        <c:v>55.897203013962098</c:v>
                      </c:pt>
                      <c:pt idx="341">
                        <c:v>56.961480195046498</c:v>
                      </c:pt>
                      <c:pt idx="342">
                        <c:v>57.600764182509302</c:v>
                      </c:pt>
                      <c:pt idx="343">
                        <c:v>57.080537211093798</c:v>
                      </c:pt>
                      <c:pt idx="344">
                        <c:v>49.004742217402502</c:v>
                      </c:pt>
                      <c:pt idx="345">
                        <c:v>48.556472952770399</c:v>
                      </c:pt>
                      <c:pt idx="346">
                        <c:v>34.388267871230802</c:v>
                      </c:pt>
                      <c:pt idx="347">
                        <c:v>52.064032211822202</c:v>
                      </c:pt>
                      <c:pt idx="348">
                        <c:v>50.4075586831678</c:v>
                      </c:pt>
                      <c:pt idx="349">
                        <c:v>48.881299523956201</c:v>
                      </c:pt>
                      <c:pt idx="350">
                        <c:v>43.212411105269297</c:v>
                      </c:pt>
                      <c:pt idx="351">
                        <c:v>46.980367791228304</c:v>
                      </c:pt>
                      <c:pt idx="352">
                        <c:v>50.391912509395198</c:v>
                      </c:pt>
                      <c:pt idx="353">
                        <c:v>40.400758727528299</c:v>
                      </c:pt>
                      <c:pt idx="354">
                        <c:v>51.542046457564801</c:v>
                      </c:pt>
                      <c:pt idx="355">
                        <c:v>55.459287811736303</c:v>
                      </c:pt>
                      <c:pt idx="356">
                        <c:v>51.215421145523798</c:v>
                      </c:pt>
                      <c:pt idx="357">
                        <c:v>53.008512205990598</c:v>
                      </c:pt>
                      <c:pt idx="358">
                        <c:v>58.040437064997199</c:v>
                      </c:pt>
                      <c:pt idx="359">
                        <c:v>52.618343125215901</c:v>
                      </c:pt>
                      <c:pt idx="360">
                        <c:v>49.793841817715403</c:v>
                      </c:pt>
                      <c:pt idx="361">
                        <c:v>57.783267698335102</c:v>
                      </c:pt>
                      <c:pt idx="362">
                        <c:v>55.8198291099038</c:v>
                      </c:pt>
                      <c:pt idx="363">
                        <c:v>50.6805696684102</c:v>
                      </c:pt>
                      <c:pt idx="364">
                        <c:v>45.850405418658099</c:v>
                      </c:pt>
                      <c:pt idx="365">
                        <c:v>47.566865875970102</c:v>
                      </c:pt>
                      <c:pt idx="366">
                        <c:v>48.853968840752998</c:v>
                      </c:pt>
                      <c:pt idx="367">
                        <c:v>52.355987624186398</c:v>
                      </c:pt>
                      <c:pt idx="368">
                        <c:v>49.1853307072615</c:v>
                      </c:pt>
                      <c:pt idx="369">
                        <c:v>35.783146636175402</c:v>
                      </c:pt>
                      <c:pt idx="370">
                        <c:v>51.519292622601903</c:v>
                      </c:pt>
                      <c:pt idx="371">
                        <c:v>50.122909684362398</c:v>
                      </c:pt>
                      <c:pt idx="372">
                        <c:v>52.806719951714399</c:v>
                      </c:pt>
                      <c:pt idx="373">
                        <c:v>40.984238371162199</c:v>
                      </c:pt>
                      <c:pt idx="374">
                        <c:v>49.272834098195297</c:v>
                      </c:pt>
                      <c:pt idx="375">
                        <c:v>48.139485022364397</c:v>
                      </c:pt>
                      <c:pt idx="376">
                        <c:v>53.030572525834202</c:v>
                      </c:pt>
                      <c:pt idx="377">
                        <c:v>53.145523509674199</c:v>
                      </c:pt>
                      <c:pt idx="378">
                        <c:v>48.525168207474302</c:v>
                      </c:pt>
                      <c:pt idx="379">
                        <c:v>50.305663826818602</c:v>
                      </c:pt>
                      <c:pt idx="380">
                        <c:v>50.003836825936801</c:v>
                      </c:pt>
                      <c:pt idx="381">
                        <c:v>40.260044746305901</c:v>
                      </c:pt>
                      <c:pt idx="382">
                        <c:v>49.733010591210899</c:v>
                      </c:pt>
                      <c:pt idx="383">
                        <c:v>48.959726155000403</c:v>
                      </c:pt>
                      <c:pt idx="384">
                        <c:v>54.168156223465701</c:v>
                      </c:pt>
                      <c:pt idx="385">
                        <c:v>40.4301677655045</c:v>
                      </c:pt>
                      <c:pt idx="386">
                        <c:v>48.450291534174298</c:v>
                      </c:pt>
                      <c:pt idx="387">
                        <c:v>45.235119199320998</c:v>
                      </c:pt>
                      <c:pt idx="388">
                        <c:v>49.607254077070898</c:v>
                      </c:pt>
                      <c:pt idx="389">
                        <c:v>44.903057526370603</c:v>
                      </c:pt>
                      <c:pt idx="390">
                        <c:v>52.5836883251432</c:v>
                      </c:pt>
                      <c:pt idx="391">
                        <c:v>53.7267874706898</c:v>
                      </c:pt>
                      <c:pt idx="392">
                        <c:v>51.652625284442699</c:v>
                      </c:pt>
                      <c:pt idx="393">
                        <c:v>40.631949329317003</c:v>
                      </c:pt>
                      <c:pt idx="394">
                        <c:v>45.398904495916497</c:v>
                      </c:pt>
                      <c:pt idx="395">
                        <c:v>44.123583149190097</c:v>
                      </c:pt>
                      <c:pt idx="396">
                        <c:v>46.417735156209297</c:v>
                      </c:pt>
                      <c:pt idx="397">
                        <c:v>47.252505806469301</c:v>
                      </c:pt>
                      <c:pt idx="398">
                        <c:v>37.095468590206004</c:v>
                      </c:pt>
                      <c:pt idx="399">
                        <c:v>43.405368363047202</c:v>
                      </c:pt>
                      <c:pt idx="400">
                        <c:v>51.868056078100899</c:v>
                      </c:pt>
                      <c:pt idx="401">
                        <c:v>53.911192100849</c:v>
                      </c:pt>
                      <c:pt idx="402">
                        <c:v>50.747639990440803</c:v>
                      </c:pt>
                      <c:pt idx="403">
                        <c:v>49.378859953507501</c:v>
                      </c:pt>
                      <c:pt idx="404">
                        <c:v>49.228811667002802</c:v>
                      </c:pt>
                      <c:pt idx="405">
                        <c:v>37.476150276393497</c:v>
                      </c:pt>
                      <c:pt idx="406">
                        <c:v>48.579194769511197</c:v>
                      </c:pt>
                      <c:pt idx="407">
                        <c:v>51.190055218542497</c:v>
                      </c:pt>
                      <c:pt idx="408">
                        <c:v>46.620724969712299</c:v>
                      </c:pt>
                      <c:pt idx="409">
                        <c:v>44.901364466842097</c:v>
                      </c:pt>
                      <c:pt idx="410">
                        <c:v>56.333844062452897</c:v>
                      </c:pt>
                      <c:pt idx="411">
                        <c:v>53.984331435502497</c:v>
                      </c:pt>
                      <c:pt idx="412">
                        <c:v>48.905862975017001</c:v>
                      </c:pt>
                      <c:pt idx="413">
                        <c:v>43.658003226471003</c:v>
                      </c:pt>
                      <c:pt idx="414">
                        <c:v>39.081190240983297</c:v>
                      </c:pt>
                      <c:pt idx="415">
                        <c:v>34.6035408814083</c:v>
                      </c:pt>
                      <c:pt idx="416">
                        <c:v>50.3453251798556</c:v>
                      </c:pt>
                      <c:pt idx="417">
                        <c:v>52.758831109892498</c:v>
                      </c:pt>
                      <c:pt idx="418">
                        <c:v>45.291566860579699</c:v>
                      </c:pt>
                      <c:pt idx="419">
                        <c:v>41.831810007535601</c:v>
                      </c:pt>
                      <c:pt idx="420">
                        <c:v>45.232924355417197</c:v>
                      </c:pt>
                      <c:pt idx="421">
                        <c:v>48.174262141314998</c:v>
                      </c:pt>
                      <c:pt idx="422">
                        <c:v>39.567826574896699</c:v>
                      </c:pt>
                      <c:pt idx="423">
                        <c:v>54.4662729749273</c:v>
                      </c:pt>
                      <c:pt idx="424">
                        <c:v>53.285793834054097</c:v>
                      </c:pt>
                      <c:pt idx="425">
                        <c:v>45.2755199771196</c:v>
                      </c:pt>
                      <c:pt idx="426">
                        <c:v>49.440188710419399</c:v>
                      </c:pt>
                      <c:pt idx="427">
                        <c:v>55.040415100321503</c:v>
                      </c:pt>
                      <c:pt idx="428">
                        <c:v>50.098635483390602</c:v>
                      </c:pt>
                      <c:pt idx="429">
                        <c:v>52.053021963866001</c:v>
                      </c:pt>
                      <c:pt idx="430">
                        <c:v>58.160702095330997</c:v>
                      </c:pt>
                      <c:pt idx="431">
                        <c:v>56.509010217503203</c:v>
                      </c:pt>
                      <c:pt idx="432">
                        <c:v>43.998203506470297</c:v>
                      </c:pt>
                      <c:pt idx="433">
                        <c:v>45.1392044143495</c:v>
                      </c:pt>
                      <c:pt idx="434">
                        <c:v>51.901267174134702</c:v>
                      </c:pt>
                      <c:pt idx="435">
                        <c:v>55.248481707170797</c:v>
                      </c:pt>
                      <c:pt idx="436">
                        <c:v>52.011613812172101</c:v>
                      </c:pt>
                      <c:pt idx="437">
                        <c:v>50.639842801365099</c:v>
                      </c:pt>
                      <c:pt idx="438">
                        <c:v>52.261494397829203</c:v>
                      </c:pt>
                      <c:pt idx="439">
                        <c:v>54.801117613897297</c:v>
                      </c:pt>
                      <c:pt idx="440">
                        <c:v>43.6972308415043</c:v>
                      </c:pt>
                      <c:pt idx="441">
                        <c:v>54.197213281004501</c:v>
                      </c:pt>
                      <c:pt idx="442">
                        <c:v>51.592832317754102</c:v>
                      </c:pt>
                      <c:pt idx="443">
                        <c:v>51.661666299118501</c:v>
                      </c:pt>
                      <c:pt idx="444">
                        <c:v>45.881515844879701</c:v>
                      </c:pt>
                      <c:pt idx="445">
                        <c:v>50.214796591557999</c:v>
                      </c:pt>
                      <c:pt idx="446">
                        <c:v>49.607742163786803</c:v>
                      </c:pt>
                      <c:pt idx="447">
                        <c:v>51.606670329600703</c:v>
                      </c:pt>
                      <c:pt idx="448">
                        <c:v>51.987698320959197</c:v>
                      </c:pt>
                      <c:pt idx="449">
                        <c:v>31.395597422733001</c:v>
                      </c:pt>
                      <c:pt idx="450">
                        <c:v>53.503250034743097</c:v>
                      </c:pt>
                      <c:pt idx="451">
                        <c:v>43.1425533149812</c:v>
                      </c:pt>
                      <c:pt idx="452">
                        <c:v>56.631170571846098</c:v>
                      </c:pt>
                      <c:pt idx="453">
                        <c:v>47.418828119776599</c:v>
                      </c:pt>
                      <c:pt idx="454">
                        <c:v>54.111737495386599</c:v>
                      </c:pt>
                      <c:pt idx="455">
                        <c:v>50.137500398358497</c:v>
                      </c:pt>
                      <c:pt idx="456">
                        <c:v>61.448625358903897</c:v>
                      </c:pt>
                      <c:pt idx="457">
                        <c:v>58.353680577003402</c:v>
                      </c:pt>
                      <c:pt idx="458">
                        <c:v>54.680853915441197</c:v>
                      </c:pt>
                      <c:pt idx="459">
                        <c:v>55.116312410103198</c:v>
                      </c:pt>
                      <c:pt idx="460">
                        <c:v>30.214508462706299</c:v>
                      </c:pt>
                      <c:pt idx="461">
                        <c:v>50.376918535019897</c:v>
                      </c:pt>
                      <c:pt idx="462">
                        <c:v>50.484335545153201</c:v>
                      </c:pt>
                      <c:pt idx="463">
                        <c:v>56.322468438410603</c:v>
                      </c:pt>
                      <c:pt idx="464">
                        <c:v>59.006660475305999</c:v>
                      </c:pt>
                      <c:pt idx="465">
                        <c:v>56.925946564031101</c:v>
                      </c:pt>
                      <c:pt idx="466">
                        <c:v>49.274749884502697</c:v>
                      </c:pt>
                      <c:pt idx="467">
                        <c:v>56.3243902734594</c:v>
                      </c:pt>
                      <c:pt idx="468">
                        <c:v>56.254713115531601</c:v>
                      </c:pt>
                      <c:pt idx="469">
                        <c:v>55.707625692457</c:v>
                      </c:pt>
                      <c:pt idx="470">
                        <c:v>52.985350973299703</c:v>
                      </c:pt>
                      <c:pt idx="471">
                        <c:v>56.211479495000503</c:v>
                      </c:pt>
                      <c:pt idx="472">
                        <c:v>62.066151305594303</c:v>
                      </c:pt>
                      <c:pt idx="473">
                        <c:v>58.748732992755002</c:v>
                      </c:pt>
                      <c:pt idx="474">
                        <c:v>49.074105309026898</c:v>
                      </c:pt>
                      <c:pt idx="475">
                        <c:v>55.877942824506398</c:v>
                      </c:pt>
                      <c:pt idx="476">
                        <c:v>54.042696464057002</c:v>
                      </c:pt>
                      <c:pt idx="477">
                        <c:v>55.830585457659701</c:v>
                      </c:pt>
                      <c:pt idx="478">
                        <c:v>57.568042208064902</c:v>
                      </c:pt>
                      <c:pt idx="479">
                        <c:v>44.673129080226602</c:v>
                      </c:pt>
                      <c:pt idx="480">
                        <c:v>52.839869878549401</c:v>
                      </c:pt>
                      <c:pt idx="481">
                        <c:v>55.65120971999</c:v>
                      </c:pt>
                      <c:pt idx="482">
                        <c:v>53.366522077713903</c:v>
                      </c:pt>
                      <c:pt idx="483">
                        <c:v>55.304048264892501</c:v>
                      </c:pt>
                      <c:pt idx="484">
                        <c:v>49.557157247725399</c:v>
                      </c:pt>
                      <c:pt idx="485">
                        <c:v>54.734860125770098</c:v>
                      </c:pt>
                      <c:pt idx="486">
                        <c:v>51.835783011264603</c:v>
                      </c:pt>
                      <c:pt idx="487">
                        <c:v>56.365867180344402</c:v>
                      </c:pt>
                      <c:pt idx="488">
                        <c:v>63.037919386848699</c:v>
                      </c:pt>
                      <c:pt idx="489">
                        <c:v>65.934054468536601</c:v>
                      </c:pt>
                      <c:pt idx="490">
                        <c:v>63.610907163786798</c:v>
                      </c:pt>
                      <c:pt idx="491">
                        <c:v>58.305712410140501</c:v>
                      </c:pt>
                      <c:pt idx="492">
                        <c:v>56.6994897798522</c:v>
                      </c:pt>
                      <c:pt idx="493">
                        <c:v>60.293819161773897</c:v>
                      </c:pt>
                      <c:pt idx="494">
                        <c:v>62.551791866391298</c:v>
                      </c:pt>
                      <c:pt idx="495">
                        <c:v>61.491324930666401</c:v>
                      </c:pt>
                      <c:pt idx="496">
                        <c:v>60.213367229527599</c:v>
                      </c:pt>
                      <c:pt idx="497">
                        <c:v>59.336354265748099</c:v>
                      </c:pt>
                      <c:pt idx="498">
                        <c:v>41.452448527092798</c:v>
                      </c:pt>
                      <c:pt idx="499">
                        <c:v>53.569708120946103</c:v>
                      </c:pt>
                      <c:pt idx="500">
                        <c:v>55.147375579717597</c:v>
                      </c:pt>
                      <c:pt idx="501">
                        <c:v>62.014957327673102</c:v>
                      </c:pt>
                      <c:pt idx="502">
                        <c:v>62.016614435602499</c:v>
                      </c:pt>
                      <c:pt idx="503">
                        <c:v>63.792365426298197</c:v>
                      </c:pt>
                      <c:pt idx="504">
                        <c:v>63.605093541484102</c:v>
                      </c:pt>
                      <c:pt idx="505">
                        <c:v>60.130778659312398</c:v>
                      </c:pt>
                      <c:pt idx="506">
                        <c:v>57.527644900394797</c:v>
                      </c:pt>
                      <c:pt idx="507">
                        <c:v>57.139555183842603</c:v>
                      </c:pt>
                      <c:pt idx="508">
                        <c:v>57.407331387877399</c:v>
                      </c:pt>
                      <c:pt idx="509">
                        <c:v>55.100057146034402</c:v>
                      </c:pt>
                      <c:pt idx="510">
                        <c:v>50.474018169312799</c:v>
                      </c:pt>
                      <c:pt idx="511">
                        <c:v>59.426645771153197</c:v>
                      </c:pt>
                      <c:pt idx="512">
                        <c:v>58.3723938650256</c:v>
                      </c:pt>
                      <c:pt idx="513">
                        <c:v>62.286879830557197</c:v>
                      </c:pt>
                      <c:pt idx="514">
                        <c:v>59.4242271331293</c:v>
                      </c:pt>
                      <c:pt idx="515">
                        <c:v>55.555886554949403</c:v>
                      </c:pt>
                      <c:pt idx="516">
                        <c:v>65.977080932552695</c:v>
                      </c:pt>
                      <c:pt idx="517">
                        <c:v>67.5478233001418</c:v>
                      </c:pt>
                      <c:pt idx="518">
                        <c:v>65.724579866415993</c:v>
                      </c:pt>
                      <c:pt idx="519">
                        <c:v>56.975482272393499</c:v>
                      </c:pt>
                      <c:pt idx="520">
                        <c:v>41.037805276214797</c:v>
                      </c:pt>
                      <c:pt idx="521">
                        <c:v>59.388280674593098</c:v>
                      </c:pt>
                      <c:pt idx="522">
                        <c:v>62.2731656386607</c:v>
                      </c:pt>
                      <c:pt idx="523">
                        <c:v>64.242363372621895</c:v>
                      </c:pt>
                      <c:pt idx="524">
                        <c:v>66.920942245198901</c:v>
                      </c:pt>
                      <c:pt idx="525">
                        <c:v>61.657882086781697</c:v>
                      </c:pt>
                      <c:pt idx="526">
                        <c:v>57.052297884372202</c:v>
                      </c:pt>
                      <c:pt idx="527">
                        <c:v>60.246674908275502</c:v>
                      </c:pt>
                      <c:pt idx="528">
                        <c:v>45.538204037269303</c:v>
                      </c:pt>
                      <c:pt idx="529">
                        <c:v>62.019278817552497</c:v>
                      </c:pt>
                      <c:pt idx="530">
                        <c:v>65.022944292693694</c:v>
                      </c:pt>
                      <c:pt idx="531">
                        <c:v>63.882611169720498</c:v>
                      </c:pt>
                      <c:pt idx="532">
                        <c:v>61.694966681478903</c:v>
                      </c:pt>
                      <c:pt idx="533">
                        <c:v>60.824556373603002</c:v>
                      </c:pt>
                      <c:pt idx="534">
                        <c:v>52.205973861407898</c:v>
                      </c:pt>
                      <c:pt idx="535">
                        <c:v>62.203348285524903</c:v>
                      </c:pt>
                      <c:pt idx="536">
                        <c:v>65.529879011069596</c:v>
                      </c:pt>
                      <c:pt idx="537">
                        <c:v>63.179491526620303</c:v>
                      </c:pt>
                      <c:pt idx="538">
                        <c:v>58.847209877986501</c:v>
                      </c:pt>
                      <c:pt idx="539">
                        <c:v>61.994976262470601</c:v>
                      </c:pt>
                      <c:pt idx="540">
                        <c:v>62.458880633692502</c:v>
                      </c:pt>
                      <c:pt idx="541">
                        <c:v>64.514851187844002</c:v>
                      </c:pt>
                      <c:pt idx="542">
                        <c:v>63.613088005318097</c:v>
                      </c:pt>
                      <c:pt idx="543">
                        <c:v>62.070203592503503</c:v>
                      </c:pt>
                      <c:pt idx="544">
                        <c:v>64.178249666016399</c:v>
                      </c:pt>
                      <c:pt idx="545">
                        <c:v>68.389091693519703</c:v>
                      </c:pt>
                      <c:pt idx="546">
                        <c:v>67.1220268700432</c:v>
                      </c:pt>
                      <c:pt idx="547">
                        <c:v>64.157336677138503</c:v>
                      </c:pt>
                      <c:pt idx="548">
                        <c:v>53.136985844358897</c:v>
                      </c:pt>
                      <c:pt idx="549">
                        <c:v>63.360773374064301</c:v>
                      </c:pt>
                      <c:pt idx="550">
                        <c:v>65.677924138827393</c:v>
                      </c:pt>
                      <c:pt idx="551">
                        <c:v>68.616924036791303</c:v>
                      </c:pt>
                      <c:pt idx="552">
                        <c:v>67.384085385136601</c:v>
                      </c:pt>
                      <c:pt idx="553">
                        <c:v>59.728981039982898</c:v>
                      </c:pt>
                      <c:pt idx="554">
                        <c:v>46.562815917895698</c:v>
                      </c:pt>
                      <c:pt idx="555">
                        <c:v>59.6995978059226</c:v>
                      </c:pt>
                      <c:pt idx="556">
                        <c:v>64.318741849410699</c:v>
                      </c:pt>
                      <c:pt idx="557">
                        <c:v>65.310375703542903</c:v>
                      </c:pt>
                      <c:pt idx="558">
                        <c:v>68.4583555712166</c:v>
                      </c:pt>
                      <c:pt idx="559">
                        <c:v>67.859163408401599</c:v>
                      </c:pt>
                      <c:pt idx="560">
                        <c:v>64.378095964518394</c:v>
                      </c:pt>
                      <c:pt idx="561">
                        <c:v>61.011262460886201</c:v>
                      </c:pt>
                      <c:pt idx="562">
                        <c:v>61.8950745427356</c:v>
                      </c:pt>
                      <c:pt idx="563">
                        <c:v>65.946795051367502</c:v>
                      </c:pt>
                      <c:pt idx="564">
                        <c:v>69.521599846004705</c:v>
                      </c:pt>
                      <c:pt idx="565">
                        <c:v>68.779102527800902</c:v>
                      </c:pt>
                      <c:pt idx="566">
                        <c:v>66.934719747947497</c:v>
                      </c:pt>
                      <c:pt idx="567">
                        <c:v>63.037847045011603</c:v>
                      </c:pt>
                      <c:pt idx="568">
                        <c:v>59.065128188135802</c:v>
                      </c:pt>
                      <c:pt idx="569">
                        <c:v>62.429205389566903</c:v>
                      </c:pt>
                      <c:pt idx="570">
                        <c:v>66.337629183528904</c:v>
                      </c:pt>
                      <c:pt idx="571">
                        <c:v>66.9212696232117</c:v>
                      </c:pt>
                      <c:pt idx="572">
                        <c:v>65.9512110321091</c:v>
                      </c:pt>
                      <c:pt idx="573">
                        <c:v>63.403338876408199</c:v>
                      </c:pt>
                      <c:pt idx="574">
                        <c:v>61.6396914245056</c:v>
                      </c:pt>
                      <c:pt idx="575">
                        <c:v>60.332206124229899</c:v>
                      </c:pt>
                      <c:pt idx="576">
                        <c:v>42.469585890198999</c:v>
                      </c:pt>
                      <c:pt idx="577">
                        <c:v>59.7077913485331</c:v>
                      </c:pt>
                      <c:pt idx="578">
                        <c:v>62.826081546253498</c:v>
                      </c:pt>
                      <c:pt idx="579">
                        <c:v>63.102878977302197</c:v>
                      </c:pt>
                      <c:pt idx="580">
                        <c:v>58.173273859802698</c:v>
                      </c:pt>
                      <c:pt idx="581">
                        <c:v>61.548563512623097</c:v>
                      </c:pt>
                      <c:pt idx="582">
                        <c:v>67.060934116530007</c:v>
                      </c:pt>
                      <c:pt idx="583">
                        <c:v>69.696337857032901</c:v>
                      </c:pt>
                      <c:pt idx="584">
                        <c:v>70.2797319511468</c:v>
                      </c:pt>
                      <c:pt idx="585">
                        <c:v>68.659973719858499</c:v>
                      </c:pt>
                      <c:pt idx="586">
                        <c:v>63.7096815595904</c:v>
                      </c:pt>
                      <c:pt idx="587">
                        <c:v>54.706377769623899</c:v>
                      </c:pt>
                      <c:pt idx="588">
                        <c:v>57.002784104653401</c:v>
                      </c:pt>
                      <c:pt idx="589">
                        <c:v>64.238420239716206</c:v>
                      </c:pt>
                      <c:pt idx="590">
                        <c:v>65.447829230493696</c:v>
                      </c:pt>
                      <c:pt idx="591">
                        <c:v>65.377333141070594</c:v>
                      </c:pt>
                      <c:pt idx="592">
                        <c:v>63.5933833063416</c:v>
                      </c:pt>
                      <c:pt idx="593">
                        <c:v>64.914895764325905</c:v>
                      </c:pt>
                      <c:pt idx="594">
                        <c:v>68.581337381564595</c:v>
                      </c:pt>
                      <c:pt idx="595">
                        <c:v>71.443010880444405</c:v>
                      </c:pt>
                      <c:pt idx="596">
                        <c:v>71.047388566521704</c:v>
                      </c:pt>
                      <c:pt idx="597">
                        <c:v>71.481895690608994</c:v>
                      </c:pt>
                      <c:pt idx="598">
                        <c:v>70.671326781653505</c:v>
                      </c:pt>
                      <c:pt idx="599">
                        <c:v>69.109079628750493</c:v>
                      </c:pt>
                      <c:pt idx="600">
                        <c:v>67.688996547487505</c:v>
                      </c:pt>
                      <c:pt idx="601">
                        <c:v>68.522108059106799</c:v>
                      </c:pt>
                      <c:pt idx="602">
                        <c:v>70.663087599135906</c:v>
                      </c:pt>
                      <c:pt idx="603">
                        <c:v>73.150185093841003</c:v>
                      </c:pt>
                      <c:pt idx="604">
                        <c:v>73.687970005867896</c:v>
                      </c:pt>
                      <c:pt idx="605">
                        <c:v>72.632842042186098</c:v>
                      </c:pt>
                      <c:pt idx="606">
                        <c:v>73.296911486484206</c:v>
                      </c:pt>
                      <c:pt idx="607">
                        <c:v>72.371497891648403</c:v>
                      </c:pt>
                      <c:pt idx="608">
                        <c:v>72.858809922811304</c:v>
                      </c:pt>
                      <c:pt idx="609">
                        <c:v>74.327388818287005</c:v>
                      </c:pt>
                      <c:pt idx="610">
                        <c:v>72.972112302211599</c:v>
                      </c:pt>
                      <c:pt idx="611">
                        <c:v>72.598357959408503</c:v>
                      </c:pt>
                      <c:pt idx="612">
                        <c:v>71.436990945182899</c:v>
                      </c:pt>
                      <c:pt idx="613">
                        <c:v>67.701725246985802</c:v>
                      </c:pt>
                      <c:pt idx="614">
                        <c:v>62.422292867290103</c:v>
                      </c:pt>
                      <c:pt idx="615">
                        <c:v>63.752653614668098</c:v>
                      </c:pt>
                      <c:pt idx="616">
                        <c:v>70.727578808708898</c:v>
                      </c:pt>
                      <c:pt idx="617">
                        <c:v>71.629184136607606</c:v>
                      </c:pt>
                      <c:pt idx="618">
                        <c:v>69.6882254820502</c:v>
                      </c:pt>
                      <c:pt idx="619">
                        <c:v>67.651521513942797</c:v>
                      </c:pt>
                      <c:pt idx="620">
                        <c:v>59.495834637902497</c:v>
                      </c:pt>
                      <c:pt idx="621">
                        <c:v>68.968138441750796</c:v>
                      </c:pt>
                      <c:pt idx="622">
                        <c:v>73.492069436643305</c:v>
                      </c:pt>
                      <c:pt idx="623">
                        <c:v>73.066534724366306</c:v>
                      </c:pt>
                      <c:pt idx="624">
                        <c:v>71.949234914124901</c:v>
                      </c:pt>
                      <c:pt idx="625">
                        <c:v>72.832835070506107</c:v>
                      </c:pt>
                      <c:pt idx="626">
                        <c:v>71.947849557008595</c:v>
                      </c:pt>
                      <c:pt idx="627">
                        <c:v>69.091465563487006</c:v>
                      </c:pt>
                      <c:pt idx="628">
                        <c:v>64.8998047197543</c:v>
                      </c:pt>
                      <c:pt idx="629">
                        <c:v>60.378854271521597</c:v>
                      </c:pt>
                      <c:pt idx="630">
                        <c:v>63.9180630553005</c:v>
                      </c:pt>
                      <c:pt idx="631">
                        <c:v>69.762516357016295</c:v>
                      </c:pt>
                      <c:pt idx="632">
                        <c:v>67.529525331191294</c:v>
                      </c:pt>
                      <c:pt idx="633">
                        <c:v>56.876659330609002</c:v>
                      </c:pt>
                      <c:pt idx="634">
                        <c:v>61.097972838266401</c:v>
                      </c:pt>
                      <c:pt idx="635">
                        <c:v>62.654538963851103</c:v>
                      </c:pt>
                      <c:pt idx="636">
                        <c:v>58.145603729542799</c:v>
                      </c:pt>
                      <c:pt idx="637">
                        <c:v>62.844627604873502</c:v>
                      </c:pt>
                      <c:pt idx="638">
                        <c:v>60.802996203565399</c:v>
                      </c:pt>
                      <c:pt idx="639">
                        <c:v>66.651989683062595</c:v>
                      </c:pt>
                      <c:pt idx="640">
                        <c:v>68.292808470811394</c:v>
                      </c:pt>
                      <c:pt idx="641">
                        <c:v>66.142982472898197</c:v>
                      </c:pt>
                      <c:pt idx="642">
                        <c:v>67.557622662078501</c:v>
                      </c:pt>
                      <c:pt idx="643">
                        <c:v>71.324214535587501</c:v>
                      </c:pt>
                      <c:pt idx="644">
                        <c:v>73.552142002336595</c:v>
                      </c:pt>
                      <c:pt idx="645">
                        <c:v>73.658970314517404</c:v>
                      </c:pt>
                      <c:pt idx="646">
                        <c:v>71.571705110396806</c:v>
                      </c:pt>
                      <c:pt idx="647">
                        <c:v>67.821616031593706</c:v>
                      </c:pt>
                      <c:pt idx="648">
                        <c:v>64.311541340424</c:v>
                      </c:pt>
                      <c:pt idx="649">
                        <c:v>65.4677987690865</c:v>
                      </c:pt>
                      <c:pt idx="650">
                        <c:v>57.540810163893802</c:v>
                      </c:pt>
                      <c:pt idx="651">
                        <c:v>57.374094819442902</c:v>
                      </c:pt>
                      <c:pt idx="652">
                        <c:v>66.503327725374405</c:v>
                      </c:pt>
                      <c:pt idx="653">
                        <c:v>65.856984550991598</c:v>
                      </c:pt>
                      <c:pt idx="654">
                        <c:v>61.570002203989901</c:v>
                      </c:pt>
                      <c:pt idx="655">
                        <c:v>63.428812951080303</c:v>
                      </c:pt>
                      <c:pt idx="656">
                        <c:v>64.498288417280904</c:v>
                      </c:pt>
                      <c:pt idx="657">
                        <c:v>60.055886523671496</c:v>
                      </c:pt>
                      <c:pt idx="658">
                        <c:v>56.403582823526598</c:v>
                      </c:pt>
                      <c:pt idx="659">
                        <c:v>58.415495980626602</c:v>
                      </c:pt>
                      <c:pt idx="660">
                        <c:v>60.869998594060199</c:v>
                      </c:pt>
                      <c:pt idx="661">
                        <c:v>65.486991085938698</c:v>
                      </c:pt>
                      <c:pt idx="662">
                        <c:v>67.267162123538299</c:v>
                      </c:pt>
                      <c:pt idx="663">
                        <c:v>61.232966583304503</c:v>
                      </c:pt>
                      <c:pt idx="664">
                        <c:v>58.828246384615802</c:v>
                      </c:pt>
                      <c:pt idx="665">
                        <c:v>70.282923509800497</c:v>
                      </c:pt>
                      <c:pt idx="666">
                        <c:v>70.4422693724065</c:v>
                      </c:pt>
                      <c:pt idx="667">
                        <c:v>65.033062947707293</c:v>
                      </c:pt>
                      <c:pt idx="668">
                        <c:v>71.771812631435097</c:v>
                      </c:pt>
                      <c:pt idx="669">
                        <c:v>71.809725229032196</c:v>
                      </c:pt>
                      <c:pt idx="670">
                        <c:v>72.147813118841597</c:v>
                      </c:pt>
                      <c:pt idx="671">
                        <c:v>72.998559244844998</c:v>
                      </c:pt>
                      <c:pt idx="672">
                        <c:v>69.808558695111799</c:v>
                      </c:pt>
                      <c:pt idx="673">
                        <c:v>52.998345710956798</c:v>
                      </c:pt>
                      <c:pt idx="674">
                        <c:v>66.790844946721094</c:v>
                      </c:pt>
                      <c:pt idx="675">
                        <c:v>70.554500794458605</c:v>
                      </c:pt>
                      <c:pt idx="676">
                        <c:v>70.166192988621702</c:v>
                      </c:pt>
                      <c:pt idx="677">
                        <c:v>63.243872907046303</c:v>
                      </c:pt>
                      <c:pt idx="678">
                        <c:v>45.777055236747003</c:v>
                      </c:pt>
                      <c:pt idx="679">
                        <c:v>58.955212219132001</c:v>
                      </c:pt>
                      <c:pt idx="680">
                        <c:v>66.108386178225402</c:v>
                      </c:pt>
                      <c:pt idx="681">
                        <c:v>69.994200898759502</c:v>
                      </c:pt>
                      <c:pt idx="682">
                        <c:v>67.711995442567101</c:v>
                      </c:pt>
                      <c:pt idx="683">
                        <c:v>60.443665592400698</c:v>
                      </c:pt>
                      <c:pt idx="684">
                        <c:v>67.339536881680004</c:v>
                      </c:pt>
                      <c:pt idx="685">
                        <c:v>58.545332435047797</c:v>
                      </c:pt>
                      <c:pt idx="686">
                        <c:v>59.3140795769108</c:v>
                      </c:pt>
                      <c:pt idx="687">
                        <c:v>61.508012582685801</c:v>
                      </c:pt>
                      <c:pt idx="688">
                        <c:v>65.7108967668688</c:v>
                      </c:pt>
                      <c:pt idx="689">
                        <c:v>68.817220097613301</c:v>
                      </c:pt>
                      <c:pt idx="690">
                        <c:v>69.802675741030001</c:v>
                      </c:pt>
                      <c:pt idx="691">
                        <c:v>69.791920343138798</c:v>
                      </c:pt>
                      <c:pt idx="692">
                        <c:v>69.512332041078594</c:v>
                      </c:pt>
                      <c:pt idx="693">
                        <c:v>67.725155682105097</c:v>
                      </c:pt>
                      <c:pt idx="694">
                        <c:v>64.875160346976401</c:v>
                      </c:pt>
                      <c:pt idx="695">
                        <c:v>63.919266159527602</c:v>
                      </c:pt>
                      <c:pt idx="696">
                        <c:v>64.764825939774298</c:v>
                      </c:pt>
                      <c:pt idx="697">
                        <c:v>65.632741813093105</c:v>
                      </c:pt>
                      <c:pt idx="698">
                        <c:v>61.791015898202403</c:v>
                      </c:pt>
                      <c:pt idx="699">
                        <c:v>58.825785527888399</c:v>
                      </c:pt>
                      <c:pt idx="700">
                        <c:v>36.660514325402701</c:v>
                      </c:pt>
                      <c:pt idx="701">
                        <c:v>57.429077675619098</c:v>
                      </c:pt>
                      <c:pt idx="702">
                        <c:v>59.258203927081297</c:v>
                      </c:pt>
                      <c:pt idx="703">
                        <c:v>64.082159962645505</c:v>
                      </c:pt>
                      <c:pt idx="704">
                        <c:v>66.267187442646403</c:v>
                      </c:pt>
                      <c:pt idx="705">
                        <c:v>68.718828875609702</c:v>
                      </c:pt>
                      <c:pt idx="706">
                        <c:v>69.500231710772098</c:v>
                      </c:pt>
                      <c:pt idx="707">
                        <c:v>66.672943492351706</c:v>
                      </c:pt>
                      <c:pt idx="708">
                        <c:v>67.733996395451896</c:v>
                      </c:pt>
                      <c:pt idx="709">
                        <c:v>67.239683970729601</c:v>
                      </c:pt>
                      <c:pt idx="710">
                        <c:v>60.489984635765403</c:v>
                      </c:pt>
                      <c:pt idx="711">
                        <c:v>56.258673495562903</c:v>
                      </c:pt>
                      <c:pt idx="712">
                        <c:v>55.337290571098698</c:v>
                      </c:pt>
                      <c:pt idx="713">
                        <c:v>65.143287580360294</c:v>
                      </c:pt>
                      <c:pt idx="714">
                        <c:v>68.537829601093705</c:v>
                      </c:pt>
                      <c:pt idx="715">
                        <c:v>68.135975350043594</c:v>
                      </c:pt>
                      <c:pt idx="716">
                        <c:v>66.662780112371706</c:v>
                      </c:pt>
                      <c:pt idx="717">
                        <c:v>62.9570117888764</c:v>
                      </c:pt>
                      <c:pt idx="718">
                        <c:v>62.0711615932276</c:v>
                      </c:pt>
                      <c:pt idx="719">
                        <c:v>63.721645473827799</c:v>
                      </c:pt>
                      <c:pt idx="720">
                        <c:v>65.814033090014703</c:v>
                      </c:pt>
                      <c:pt idx="721">
                        <c:v>64.590037425163302</c:v>
                      </c:pt>
                      <c:pt idx="722">
                        <c:v>60.304150344109303</c:v>
                      </c:pt>
                      <c:pt idx="723">
                        <c:v>57.909516113559803</c:v>
                      </c:pt>
                      <c:pt idx="724">
                        <c:v>61.672574017995899</c:v>
                      </c:pt>
                      <c:pt idx="725">
                        <c:v>62.526769263065297</c:v>
                      </c:pt>
                      <c:pt idx="726">
                        <c:v>59.604985077056</c:v>
                      </c:pt>
                      <c:pt idx="727">
                        <c:v>60.104579097631998</c:v>
                      </c:pt>
                      <c:pt idx="728">
                        <c:v>64.830525364983501</c:v>
                      </c:pt>
                      <c:pt idx="729">
                        <c:v>66.928946831585407</c:v>
                      </c:pt>
                      <c:pt idx="730">
                        <c:v>65.8238347324031</c:v>
                      </c:pt>
                      <c:pt idx="731">
                        <c:v>64.096151794295494</c:v>
                      </c:pt>
                      <c:pt idx="732">
                        <c:v>65.637916998748096</c:v>
                      </c:pt>
                      <c:pt idx="733">
                        <c:v>66.458471667212294</c:v>
                      </c:pt>
                      <c:pt idx="734">
                        <c:v>66.344680700455598</c:v>
                      </c:pt>
                      <c:pt idx="735">
                        <c:v>58.595391655309498</c:v>
                      </c:pt>
                      <c:pt idx="736">
                        <c:v>55.3402212005075</c:v>
                      </c:pt>
                      <c:pt idx="737">
                        <c:v>62.468521307911303</c:v>
                      </c:pt>
                      <c:pt idx="738">
                        <c:v>58.681528848264897</c:v>
                      </c:pt>
                      <c:pt idx="739">
                        <c:v>51.376275767079697</c:v>
                      </c:pt>
                      <c:pt idx="740">
                        <c:v>51.897328183806302</c:v>
                      </c:pt>
                      <c:pt idx="741">
                        <c:v>51.595600184393497</c:v>
                      </c:pt>
                      <c:pt idx="742">
                        <c:v>58.516461462305102</c:v>
                      </c:pt>
                      <c:pt idx="743">
                        <c:v>59.250448338220899</c:v>
                      </c:pt>
                      <c:pt idx="744">
                        <c:v>46.405501004139502</c:v>
                      </c:pt>
                      <c:pt idx="745">
                        <c:v>45.812709178417897</c:v>
                      </c:pt>
                      <c:pt idx="746">
                        <c:v>58.086583518179197</c:v>
                      </c:pt>
                      <c:pt idx="747">
                        <c:v>59.995514722895997</c:v>
                      </c:pt>
                      <c:pt idx="748">
                        <c:v>68.362723826088697</c:v>
                      </c:pt>
                      <c:pt idx="749">
                        <c:v>69.103482861136001</c:v>
                      </c:pt>
                      <c:pt idx="750">
                        <c:v>65.869192736355402</c:v>
                      </c:pt>
                      <c:pt idx="751">
                        <c:v>61.009940332035299</c:v>
                      </c:pt>
                      <c:pt idx="752">
                        <c:v>56.683549927886901</c:v>
                      </c:pt>
                      <c:pt idx="753">
                        <c:v>65.605242729946198</c:v>
                      </c:pt>
                      <c:pt idx="754">
                        <c:v>68.485747915744696</c:v>
                      </c:pt>
                      <c:pt idx="755">
                        <c:v>66.9412752035241</c:v>
                      </c:pt>
                      <c:pt idx="756">
                        <c:v>63.751883564649603</c:v>
                      </c:pt>
                      <c:pt idx="757">
                        <c:v>60.414362421235602</c:v>
                      </c:pt>
                      <c:pt idx="758">
                        <c:v>54.836849615307699</c:v>
                      </c:pt>
                      <c:pt idx="759">
                        <c:v>58.474424799499701</c:v>
                      </c:pt>
                      <c:pt idx="760">
                        <c:v>53.629697072515597</c:v>
                      </c:pt>
                      <c:pt idx="761">
                        <c:v>62.534239949327798</c:v>
                      </c:pt>
                      <c:pt idx="762">
                        <c:v>64.046531185001399</c:v>
                      </c:pt>
                      <c:pt idx="763">
                        <c:v>64.778945873737101</c:v>
                      </c:pt>
                      <c:pt idx="764">
                        <c:v>63.070554893376098</c:v>
                      </c:pt>
                      <c:pt idx="765">
                        <c:v>55.5089104022775</c:v>
                      </c:pt>
                      <c:pt idx="766">
                        <c:v>62.43253915799</c:v>
                      </c:pt>
                      <c:pt idx="767">
                        <c:v>65.158886365534499</c:v>
                      </c:pt>
                      <c:pt idx="768">
                        <c:v>61.631733872245903</c:v>
                      </c:pt>
                      <c:pt idx="769">
                        <c:v>62.876046815198201</c:v>
                      </c:pt>
                      <c:pt idx="770">
                        <c:v>66.597685784746503</c:v>
                      </c:pt>
                      <c:pt idx="771">
                        <c:v>66.625760216598707</c:v>
                      </c:pt>
                      <c:pt idx="772">
                        <c:v>65.443803132709405</c:v>
                      </c:pt>
                      <c:pt idx="773">
                        <c:v>62.229456115925302</c:v>
                      </c:pt>
                      <c:pt idx="774">
                        <c:v>65.748745149732898</c:v>
                      </c:pt>
                      <c:pt idx="775">
                        <c:v>67.883306321466193</c:v>
                      </c:pt>
                      <c:pt idx="776">
                        <c:v>64.3914984760534</c:v>
                      </c:pt>
                      <c:pt idx="777">
                        <c:v>58.655936244446501</c:v>
                      </c:pt>
                      <c:pt idx="778">
                        <c:v>59.1164495538262</c:v>
                      </c:pt>
                      <c:pt idx="779">
                        <c:v>60.672999084423502</c:v>
                      </c:pt>
                      <c:pt idx="780">
                        <c:v>59.0236914849337</c:v>
                      </c:pt>
                      <c:pt idx="781">
                        <c:v>58.888551576066703</c:v>
                      </c:pt>
                      <c:pt idx="782">
                        <c:v>58.476498741894602</c:v>
                      </c:pt>
                      <c:pt idx="783">
                        <c:v>62.236321080602899</c:v>
                      </c:pt>
                      <c:pt idx="784">
                        <c:v>56.913112450396603</c:v>
                      </c:pt>
                      <c:pt idx="785">
                        <c:v>62.0527727879157</c:v>
                      </c:pt>
                      <c:pt idx="786">
                        <c:v>64.462065022087103</c:v>
                      </c:pt>
                      <c:pt idx="787">
                        <c:v>58.023466794906398</c:v>
                      </c:pt>
                      <c:pt idx="788">
                        <c:v>59.139265740109302</c:v>
                      </c:pt>
                      <c:pt idx="789">
                        <c:v>58.782313291411</c:v>
                      </c:pt>
                      <c:pt idx="790">
                        <c:v>51.005363659234298</c:v>
                      </c:pt>
                      <c:pt idx="791">
                        <c:v>62.396950793579698</c:v>
                      </c:pt>
                      <c:pt idx="792">
                        <c:v>67.0232080201679</c:v>
                      </c:pt>
                      <c:pt idx="793">
                        <c:v>68.224429953126503</c:v>
                      </c:pt>
                      <c:pt idx="794">
                        <c:v>67.914761083952698</c:v>
                      </c:pt>
                      <c:pt idx="795">
                        <c:v>65.939821716064699</c:v>
                      </c:pt>
                      <c:pt idx="796">
                        <c:v>69.180293704531493</c:v>
                      </c:pt>
                      <c:pt idx="797">
                        <c:v>70.082198658106293</c:v>
                      </c:pt>
                      <c:pt idx="798">
                        <c:v>69.453421432832997</c:v>
                      </c:pt>
                      <c:pt idx="799">
                        <c:v>66.090063304516903</c:v>
                      </c:pt>
                      <c:pt idx="800">
                        <c:v>60.302677160442997</c:v>
                      </c:pt>
                      <c:pt idx="801">
                        <c:v>57.494499456280799</c:v>
                      </c:pt>
                      <c:pt idx="802">
                        <c:v>63.033804546822502</c:v>
                      </c:pt>
                      <c:pt idx="803">
                        <c:v>64.040040313968802</c:v>
                      </c:pt>
                      <c:pt idx="804">
                        <c:v>60.309997232100599</c:v>
                      </c:pt>
                      <c:pt idx="805">
                        <c:v>62.413138514307597</c:v>
                      </c:pt>
                      <c:pt idx="806">
                        <c:v>67.317480094232096</c:v>
                      </c:pt>
                      <c:pt idx="807">
                        <c:v>69.372795345206598</c:v>
                      </c:pt>
                      <c:pt idx="808">
                        <c:v>67.585606976043493</c:v>
                      </c:pt>
                      <c:pt idx="809">
                        <c:v>68.419941669059895</c:v>
                      </c:pt>
                      <c:pt idx="810">
                        <c:v>68.055471338216293</c:v>
                      </c:pt>
                      <c:pt idx="811">
                        <c:v>65.784496856882996</c:v>
                      </c:pt>
                      <c:pt idx="812">
                        <c:v>65.726656585739306</c:v>
                      </c:pt>
                      <c:pt idx="813">
                        <c:v>64.629921790741406</c:v>
                      </c:pt>
                      <c:pt idx="814">
                        <c:v>62.583149190817501</c:v>
                      </c:pt>
                      <c:pt idx="815">
                        <c:v>62.627658533221897</c:v>
                      </c:pt>
                      <c:pt idx="816">
                        <c:v>55.350867118169802</c:v>
                      </c:pt>
                      <c:pt idx="817">
                        <c:v>66.4482200183309</c:v>
                      </c:pt>
                      <c:pt idx="818">
                        <c:v>70.333298091836099</c:v>
                      </c:pt>
                      <c:pt idx="819">
                        <c:v>69.408835751362602</c:v>
                      </c:pt>
                      <c:pt idx="820">
                        <c:v>59.774502043278098</c:v>
                      </c:pt>
                      <c:pt idx="821">
                        <c:v>53.382454954274301</c:v>
                      </c:pt>
                      <c:pt idx="822">
                        <c:v>57.5729201780943</c:v>
                      </c:pt>
                      <c:pt idx="823">
                        <c:v>60.497657938551001</c:v>
                      </c:pt>
                      <c:pt idx="824">
                        <c:v>60.654738847794</c:v>
                      </c:pt>
                      <c:pt idx="825">
                        <c:v>58.394056776223998</c:v>
                      </c:pt>
                      <c:pt idx="826">
                        <c:v>66.116577918854006</c:v>
                      </c:pt>
                      <c:pt idx="827">
                        <c:v>67.868866014119405</c:v>
                      </c:pt>
                      <c:pt idx="828">
                        <c:v>69.848331773264704</c:v>
                      </c:pt>
                      <c:pt idx="829">
                        <c:v>69.523714448056595</c:v>
                      </c:pt>
                      <c:pt idx="830">
                        <c:v>65.411348952258194</c:v>
                      </c:pt>
                      <c:pt idx="831">
                        <c:v>60.611987160416703</c:v>
                      </c:pt>
                      <c:pt idx="832">
                        <c:v>61.764458207271701</c:v>
                      </c:pt>
                      <c:pt idx="833">
                        <c:v>64.666494710535702</c:v>
                      </c:pt>
                      <c:pt idx="834">
                        <c:v>64.3362901357781</c:v>
                      </c:pt>
                      <c:pt idx="835">
                        <c:v>58.096033956545902</c:v>
                      </c:pt>
                      <c:pt idx="836">
                        <c:v>64.438542015065394</c:v>
                      </c:pt>
                      <c:pt idx="837">
                        <c:v>69.545000447485293</c:v>
                      </c:pt>
                      <c:pt idx="838">
                        <c:v>68.730009260815706</c:v>
                      </c:pt>
                      <c:pt idx="839">
                        <c:v>67.2480253664895</c:v>
                      </c:pt>
                      <c:pt idx="840">
                        <c:v>64.191921731680495</c:v>
                      </c:pt>
                      <c:pt idx="841">
                        <c:v>64.529756152472899</c:v>
                      </c:pt>
                      <c:pt idx="842">
                        <c:v>67.832906971137703</c:v>
                      </c:pt>
                      <c:pt idx="843">
                        <c:v>70.298874916401203</c:v>
                      </c:pt>
                      <c:pt idx="844">
                        <c:v>70.741807603404993</c:v>
                      </c:pt>
                      <c:pt idx="845">
                        <c:v>73.465411770739394</c:v>
                      </c:pt>
                      <c:pt idx="846">
                        <c:v>72.411165684314298</c:v>
                      </c:pt>
                      <c:pt idx="847">
                        <c:v>69.902091297916101</c:v>
                      </c:pt>
                      <c:pt idx="848">
                        <c:v>70.082845107120804</c:v>
                      </c:pt>
                      <c:pt idx="849">
                        <c:v>71.861027528451899</c:v>
                      </c:pt>
                      <c:pt idx="850">
                        <c:v>72.795580370706702</c:v>
                      </c:pt>
                      <c:pt idx="851">
                        <c:v>71.528810815613198</c:v>
                      </c:pt>
                      <c:pt idx="852">
                        <c:v>72.582590894028201</c:v>
                      </c:pt>
                      <c:pt idx="853">
                        <c:v>71.987393306040204</c:v>
                      </c:pt>
                      <c:pt idx="854">
                        <c:v>69.108078592060906</c:v>
                      </c:pt>
                      <c:pt idx="855">
                        <c:v>64.477380073071402</c:v>
                      </c:pt>
                      <c:pt idx="856">
                        <c:v>68.085644132516407</c:v>
                      </c:pt>
                      <c:pt idx="857">
                        <c:v>67.438337429170005</c:v>
                      </c:pt>
                      <c:pt idx="858">
                        <c:v>68.6260730991618</c:v>
                      </c:pt>
                      <c:pt idx="859">
                        <c:v>72.519586647183601</c:v>
                      </c:pt>
                      <c:pt idx="860">
                        <c:v>75.199179841831693</c:v>
                      </c:pt>
                      <c:pt idx="861">
                        <c:v>73.6002716139499</c:v>
                      </c:pt>
                      <c:pt idx="862">
                        <c:v>68.725212295312204</c:v>
                      </c:pt>
                      <c:pt idx="863">
                        <c:v>61.5965837646648</c:v>
                      </c:pt>
                      <c:pt idx="864">
                        <c:v>49.956093402257999</c:v>
                      </c:pt>
                      <c:pt idx="865">
                        <c:v>63.163239753354503</c:v>
                      </c:pt>
                      <c:pt idx="866">
                        <c:v>70.933427144163204</c:v>
                      </c:pt>
                      <c:pt idx="867">
                        <c:v>73.321303598037801</c:v>
                      </c:pt>
                      <c:pt idx="868">
                        <c:v>69.730320428176199</c:v>
                      </c:pt>
                      <c:pt idx="869">
                        <c:v>63.698769312251599</c:v>
                      </c:pt>
                      <c:pt idx="870">
                        <c:v>72.944891116663001</c:v>
                      </c:pt>
                      <c:pt idx="871">
                        <c:v>74.121854737391004</c:v>
                      </c:pt>
                      <c:pt idx="872">
                        <c:v>66.473587194525194</c:v>
                      </c:pt>
                      <c:pt idx="873">
                        <c:v>70.853543005729605</c:v>
                      </c:pt>
                      <c:pt idx="874">
                        <c:v>76.326598984457306</c:v>
                      </c:pt>
                      <c:pt idx="875">
                        <c:v>74.901917078199702</c:v>
                      </c:pt>
                      <c:pt idx="876">
                        <c:v>68.5307464527896</c:v>
                      </c:pt>
                      <c:pt idx="877">
                        <c:v>70.845587779664996</c:v>
                      </c:pt>
                      <c:pt idx="878">
                        <c:v>73.992863282634801</c:v>
                      </c:pt>
                      <c:pt idx="879">
                        <c:v>73.559226615469697</c:v>
                      </c:pt>
                      <c:pt idx="880">
                        <c:v>64.4181367652875</c:v>
                      </c:pt>
                      <c:pt idx="881">
                        <c:v>67.118650076141606</c:v>
                      </c:pt>
                      <c:pt idx="882">
                        <c:v>71.499422621858002</c:v>
                      </c:pt>
                      <c:pt idx="883">
                        <c:v>68.045179316459595</c:v>
                      </c:pt>
                      <c:pt idx="884">
                        <c:v>76.641604250103498</c:v>
                      </c:pt>
                      <c:pt idx="885">
                        <c:v>80.069850437860396</c:v>
                      </c:pt>
                      <c:pt idx="886">
                        <c:v>81.282919932131406</c:v>
                      </c:pt>
                      <c:pt idx="887">
                        <c:v>78.742644044133499</c:v>
                      </c:pt>
                      <c:pt idx="888">
                        <c:v>76.6894640654521</c:v>
                      </c:pt>
                      <c:pt idx="889">
                        <c:v>78.026549272081496</c:v>
                      </c:pt>
                      <c:pt idx="890">
                        <c:v>76.878601943908706</c:v>
                      </c:pt>
                      <c:pt idx="891">
                        <c:v>73.157418915222806</c:v>
                      </c:pt>
                      <c:pt idx="892">
                        <c:v>73.961862710071202</c:v>
                      </c:pt>
                      <c:pt idx="893">
                        <c:v>72.7650068079314</c:v>
                      </c:pt>
                      <c:pt idx="894">
                        <c:v>69.075617075127894</c:v>
                      </c:pt>
                      <c:pt idx="895">
                        <c:v>76.0090266850425</c:v>
                      </c:pt>
                      <c:pt idx="896">
                        <c:v>77.413025627406498</c:v>
                      </c:pt>
                      <c:pt idx="897">
                        <c:v>71.144779441012204</c:v>
                      </c:pt>
                      <c:pt idx="898">
                        <c:v>66.688741133740194</c:v>
                      </c:pt>
                      <c:pt idx="899">
                        <c:v>71.509854979158405</c:v>
                      </c:pt>
                      <c:pt idx="900">
                        <c:v>64.938707310840798</c:v>
                      </c:pt>
                      <c:pt idx="901">
                        <c:v>71.832356647052507</c:v>
                      </c:pt>
                      <c:pt idx="902">
                        <c:v>78.270334678751098</c:v>
                      </c:pt>
                      <c:pt idx="903">
                        <c:v>79.749215394763198</c:v>
                      </c:pt>
                      <c:pt idx="904">
                        <c:v>76.438200732331595</c:v>
                      </c:pt>
                      <c:pt idx="905">
                        <c:v>73.161835885277597</c:v>
                      </c:pt>
                      <c:pt idx="906">
                        <c:v>78.129137605478505</c:v>
                      </c:pt>
                      <c:pt idx="907">
                        <c:v>78.216440743910397</c:v>
                      </c:pt>
                      <c:pt idx="908">
                        <c:v>69.175549513286697</c:v>
                      </c:pt>
                    </c:numCache>
                  </c:numRef>
                </c:yVal>
                <c:smooth val="1"/>
                <c:extLst xmlns:c15="http://schemas.microsoft.com/office/drawing/2012/chart">
                  <c:ext xmlns:c16="http://schemas.microsoft.com/office/drawing/2014/chart" uri="{C3380CC4-5D6E-409C-BE32-E72D297353CC}">
                    <c16:uniqueId val="{00000009-AB23-486C-A77F-5680682CD9F8}"/>
                  </c:ext>
                </c:extLst>
              </c15:ser>
            </c15:filteredScatterSeries>
            <c15:filteredScatterSeries>
              <c15:ser>
                <c:idx val="23"/>
                <c:order val="4"/>
                <c:tx>
                  <c:v>Sicaklik 20 Tuzluluk 35</c:v>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Sayfa1!$DB$3:$DB$911</c15:sqref>
                        </c15:formulaRef>
                      </c:ext>
                    </c:extLst>
                    <c:numCache>
                      <c:formatCode>General</c:formatCode>
                      <c:ptCount val="909"/>
                      <c:pt idx="0">
                        <c:v>0</c:v>
                      </c:pt>
                      <c:pt idx="1">
                        <c:v>9.1726330846102009</c:v>
                      </c:pt>
                      <c:pt idx="2">
                        <c:v>18.345266169220402</c:v>
                      </c:pt>
                      <c:pt idx="3">
                        <c:v>27.517899253830599</c:v>
                      </c:pt>
                      <c:pt idx="4">
                        <c:v>36.690532338440804</c:v>
                      </c:pt>
                      <c:pt idx="5">
                        <c:v>45.863165423051001</c:v>
                      </c:pt>
                      <c:pt idx="6">
                        <c:v>55.035798507661198</c:v>
                      </c:pt>
                      <c:pt idx="7">
                        <c:v>64.208431592271396</c:v>
                      </c:pt>
                      <c:pt idx="8">
                        <c:v>73.381064676881607</c:v>
                      </c:pt>
                      <c:pt idx="9">
                        <c:v>82.553697761491804</c:v>
                      </c:pt>
                      <c:pt idx="10">
                        <c:v>91.726330846102002</c:v>
                      </c:pt>
                      <c:pt idx="11">
                        <c:v>100.898963930712</c:v>
                      </c:pt>
                      <c:pt idx="12">
                        <c:v>110.071597015322</c:v>
                      </c:pt>
                      <c:pt idx="13">
                        <c:v>119.244230099932</c:v>
                      </c:pt>
                      <c:pt idx="14">
                        <c:v>128.416863184542</c:v>
                      </c:pt>
                      <c:pt idx="15">
                        <c:v>137.58949626915299</c:v>
                      </c:pt>
                      <c:pt idx="16">
                        <c:v>146.76212935376299</c:v>
                      </c:pt>
                      <c:pt idx="17">
                        <c:v>155.93476243837301</c:v>
                      </c:pt>
                      <c:pt idx="18">
                        <c:v>165.10739552298301</c:v>
                      </c:pt>
                      <c:pt idx="19">
                        <c:v>174.28002860759301</c:v>
                      </c:pt>
                      <c:pt idx="20">
                        <c:v>183.452661692204</c:v>
                      </c:pt>
                      <c:pt idx="21">
                        <c:v>192.625294776814</c:v>
                      </c:pt>
                      <c:pt idx="22">
                        <c:v>201.797927861424</c:v>
                      </c:pt>
                      <c:pt idx="23">
                        <c:v>210.970560946034</c:v>
                      </c:pt>
                      <c:pt idx="24">
                        <c:v>220.143194030644</c:v>
                      </c:pt>
                      <c:pt idx="25">
                        <c:v>229.31582711525499</c:v>
                      </c:pt>
                      <c:pt idx="26">
                        <c:v>238.48846019986499</c:v>
                      </c:pt>
                      <c:pt idx="27">
                        <c:v>247.66109328447499</c:v>
                      </c:pt>
                      <c:pt idx="28">
                        <c:v>256.83372636908501</c:v>
                      </c:pt>
                      <c:pt idx="29">
                        <c:v>266.00635945369601</c:v>
                      </c:pt>
                      <c:pt idx="30">
                        <c:v>275.17899253830598</c:v>
                      </c:pt>
                      <c:pt idx="31">
                        <c:v>284.351625622916</c:v>
                      </c:pt>
                      <c:pt idx="32">
                        <c:v>293.52425870752597</c:v>
                      </c:pt>
                      <c:pt idx="33">
                        <c:v>302.696891792136</c:v>
                      </c:pt>
                      <c:pt idx="34">
                        <c:v>311.86952487674699</c:v>
                      </c:pt>
                      <c:pt idx="35">
                        <c:v>321.04215796135702</c:v>
                      </c:pt>
                      <c:pt idx="36">
                        <c:v>330.21479104596699</c:v>
                      </c:pt>
                      <c:pt idx="37">
                        <c:v>339.38742413057702</c:v>
                      </c:pt>
                      <c:pt idx="38">
                        <c:v>348.56005721518699</c:v>
                      </c:pt>
                      <c:pt idx="39">
                        <c:v>357.73269029979798</c:v>
                      </c:pt>
                      <c:pt idx="40">
                        <c:v>366.90532338440801</c:v>
                      </c:pt>
                      <c:pt idx="41">
                        <c:v>376.07795646901798</c:v>
                      </c:pt>
                      <c:pt idx="42">
                        <c:v>385.250589553628</c:v>
                      </c:pt>
                      <c:pt idx="43">
                        <c:v>394.42322263823797</c:v>
                      </c:pt>
                      <c:pt idx="44">
                        <c:v>403.59585572284902</c:v>
                      </c:pt>
                      <c:pt idx="45">
                        <c:v>412.76848880745899</c:v>
                      </c:pt>
                      <c:pt idx="46">
                        <c:v>421.94112189206902</c:v>
                      </c:pt>
                      <c:pt idx="47">
                        <c:v>431.11375497667899</c:v>
                      </c:pt>
                      <c:pt idx="48">
                        <c:v>440.28638806128902</c:v>
                      </c:pt>
                      <c:pt idx="49">
                        <c:v>449.45902114590001</c:v>
                      </c:pt>
                      <c:pt idx="50">
                        <c:v>458.63165423050998</c:v>
                      </c:pt>
                      <c:pt idx="51">
                        <c:v>467.80428731512001</c:v>
                      </c:pt>
                      <c:pt idx="52">
                        <c:v>476.97692039972998</c:v>
                      </c:pt>
                      <c:pt idx="53">
                        <c:v>486.14955348434</c:v>
                      </c:pt>
                      <c:pt idx="54">
                        <c:v>495.322186568951</c:v>
                      </c:pt>
                      <c:pt idx="55">
                        <c:v>504.49481965356102</c:v>
                      </c:pt>
                      <c:pt idx="56">
                        <c:v>513.66745273817105</c:v>
                      </c:pt>
                      <c:pt idx="57">
                        <c:v>522.84008582278102</c:v>
                      </c:pt>
                      <c:pt idx="58">
                        <c:v>532.01271890739201</c:v>
                      </c:pt>
                      <c:pt idx="59">
                        <c:v>541.18535199200198</c:v>
                      </c:pt>
                      <c:pt idx="60">
                        <c:v>550.35798507661195</c:v>
                      </c:pt>
                      <c:pt idx="61">
                        <c:v>559.53061816122204</c:v>
                      </c:pt>
                      <c:pt idx="62">
                        <c:v>568.70325124583201</c:v>
                      </c:pt>
                      <c:pt idx="63">
                        <c:v>577.875884330443</c:v>
                      </c:pt>
                      <c:pt idx="64">
                        <c:v>587.04851741505297</c:v>
                      </c:pt>
                      <c:pt idx="65">
                        <c:v>596.22115049966305</c:v>
                      </c:pt>
                      <c:pt idx="66">
                        <c:v>605.39378358427302</c:v>
                      </c:pt>
                      <c:pt idx="67">
                        <c:v>614.56641666888299</c:v>
                      </c:pt>
                      <c:pt idx="68">
                        <c:v>623.73904975349399</c:v>
                      </c:pt>
                      <c:pt idx="69">
                        <c:v>632.91168283810396</c:v>
                      </c:pt>
                      <c:pt idx="70">
                        <c:v>642.08431592271404</c:v>
                      </c:pt>
                      <c:pt idx="71">
                        <c:v>651.25694900732401</c:v>
                      </c:pt>
                      <c:pt idx="72">
                        <c:v>660.42958209193398</c:v>
                      </c:pt>
                      <c:pt idx="73">
                        <c:v>669.60221517654497</c:v>
                      </c:pt>
                      <c:pt idx="74">
                        <c:v>678.77484826115494</c:v>
                      </c:pt>
                      <c:pt idx="75">
                        <c:v>687.94748134576503</c:v>
                      </c:pt>
                      <c:pt idx="76">
                        <c:v>697.120114430375</c:v>
                      </c:pt>
                      <c:pt idx="77">
                        <c:v>706.29274751498497</c:v>
                      </c:pt>
                      <c:pt idx="78">
                        <c:v>715.46538059959596</c:v>
                      </c:pt>
                      <c:pt idx="79">
                        <c:v>724.63801368420604</c:v>
                      </c:pt>
                      <c:pt idx="80">
                        <c:v>733.81064676881601</c:v>
                      </c:pt>
                      <c:pt idx="81">
                        <c:v>742.98327985342598</c:v>
                      </c:pt>
                      <c:pt idx="82">
                        <c:v>752.15591293803698</c:v>
                      </c:pt>
                      <c:pt idx="83">
                        <c:v>761.32854602264695</c:v>
                      </c:pt>
                      <c:pt idx="84">
                        <c:v>770.50117910725703</c:v>
                      </c:pt>
                      <c:pt idx="85">
                        <c:v>779.673812191867</c:v>
                      </c:pt>
                      <c:pt idx="86">
                        <c:v>788.84644527647697</c:v>
                      </c:pt>
                      <c:pt idx="87">
                        <c:v>798.01907836108796</c:v>
                      </c:pt>
                      <c:pt idx="88">
                        <c:v>807.19171144569805</c:v>
                      </c:pt>
                      <c:pt idx="89">
                        <c:v>816.36434453030802</c:v>
                      </c:pt>
                      <c:pt idx="90">
                        <c:v>825.53697761491799</c:v>
                      </c:pt>
                      <c:pt idx="91">
                        <c:v>834.70961069952796</c:v>
                      </c:pt>
                      <c:pt idx="92">
                        <c:v>843.88224378413895</c:v>
                      </c:pt>
                      <c:pt idx="93">
                        <c:v>853.05487686874903</c:v>
                      </c:pt>
                      <c:pt idx="94">
                        <c:v>862.227509953359</c:v>
                      </c:pt>
                      <c:pt idx="95">
                        <c:v>871.40014303796897</c:v>
                      </c:pt>
                      <c:pt idx="96">
                        <c:v>880.57277612257894</c:v>
                      </c:pt>
                      <c:pt idx="97">
                        <c:v>889.74540920719005</c:v>
                      </c:pt>
                      <c:pt idx="98">
                        <c:v>898.91804229180002</c:v>
                      </c:pt>
                      <c:pt idx="99">
                        <c:v>908.09067537640999</c:v>
                      </c:pt>
                      <c:pt idx="100">
                        <c:v>917.26330846101996</c:v>
                      </c:pt>
                      <c:pt idx="101">
                        <c:v>926.43594154563004</c:v>
                      </c:pt>
                      <c:pt idx="102">
                        <c:v>935.60857463024104</c:v>
                      </c:pt>
                      <c:pt idx="103">
                        <c:v>944.78120771485101</c:v>
                      </c:pt>
                      <c:pt idx="104">
                        <c:v>953.95384079946098</c:v>
                      </c:pt>
                      <c:pt idx="105">
                        <c:v>963.12647388407095</c:v>
                      </c:pt>
                      <c:pt idx="106">
                        <c:v>972.29910696868103</c:v>
                      </c:pt>
                      <c:pt idx="107">
                        <c:v>981.47174005329202</c:v>
                      </c:pt>
                      <c:pt idx="108">
                        <c:v>990.64437313790199</c:v>
                      </c:pt>
                      <c:pt idx="109">
                        <c:v>999.81700622251196</c:v>
                      </c:pt>
                      <c:pt idx="110">
                        <c:v>1008.98963930712</c:v>
                      </c:pt>
                      <c:pt idx="111">
                        <c:v>1018.16227239173</c:v>
                      </c:pt>
                      <c:pt idx="112">
                        <c:v>1027.3349054763401</c:v>
                      </c:pt>
                      <c:pt idx="113">
                        <c:v>1036.50753856095</c:v>
                      </c:pt>
                      <c:pt idx="114">
                        <c:v>1045.68017164556</c:v>
                      </c:pt>
                      <c:pt idx="115">
                        <c:v>1054.85280473017</c:v>
                      </c:pt>
                      <c:pt idx="116">
                        <c:v>1064.0254378147799</c:v>
                      </c:pt>
                      <c:pt idx="117">
                        <c:v>1073.1980708993899</c:v>
                      </c:pt>
                      <c:pt idx="118">
                        <c:v>1082.3707039840001</c:v>
                      </c:pt>
                      <c:pt idx="119">
                        <c:v>1091.5433370686101</c:v>
                      </c:pt>
                      <c:pt idx="120">
                        <c:v>1100.71597015322</c:v>
                      </c:pt>
                      <c:pt idx="121">
                        <c:v>1109.88860323783</c:v>
                      </c:pt>
                      <c:pt idx="122">
                        <c:v>1119.06123632244</c:v>
                      </c:pt>
                      <c:pt idx="123">
                        <c:v>1128.23386940705</c:v>
                      </c:pt>
                      <c:pt idx="124">
                        <c:v>1137.4065024916599</c:v>
                      </c:pt>
                      <c:pt idx="125">
                        <c:v>1146.5791355762699</c:v>
                      </c:pt>
                      <c:pt idx="126">
                        <c:v>1155.7517686608801</c:v>
                      </c:pt>
                      <c:pt idx="127">
                        <c:v>1164.9244017454901</c:v>
                      </c:pt>
                      <c:pt idx="128">
                        <c:v>1174.0970348301</c:v>
                      </c:pt>
                      <c:pt idx="129">
                        <c:v>1183.26966791471</c:v>
                      </c:pt>
                      <c:pt idx="130">
                        <c:v>1192.44230099932</c:v>
                      </c:pt>
                      <c:pt idx="131">
                        <c:v>1201.6149340839299</c:v>
                      </c:pt>
                      <c:pt idx="132">
                        <c:v>1210.7875671685399</c:v>
                      </c:pt>
                      <c:pt idx="133">
                        <c:v>1219.9602002531501</c:v>
                      </c:pt>
                      <c:pt idx="134">
                        <c:v>1229.1328333377601</c:v>
                      </c:pt>
                      <c:pt idx="135">
                        <c:v>1238.30546642237</c:v>
                      </c:pt>
                      <c:pt idx="136">
                        <c:v>1247.47809950698</c:v>
                      </c:pt>
                      <c:pt idx="137">
                        <c:v>1256.65073259159</c:v>
                      </c:pt>
                      <c:pt idx="138">
                        <c:v>1265.8233656762</c:v>
                      </c:pt>
                      <c:pt idx="139">
                        <c:v>1274.9959987608099</c:v>
                      </c:pt>
                      <c:pt idx="140">
                        <c:v>1284.1686318454199</c:v>
                      </c:pt>
                      <c:pt idx="141">
                        <c:v>1293.3412649300301</c:v>
                      </c:pt>
                      <c:pt idx="142">
                        <c:v>1302.5138980146401</c:v>
                      </c:pt>
                      <c:pt idx="143">
                        <c:v>1311.68653109925</c:v>
                      </c:pt>
                      <c:pt idx="144">
                        <c:v>1320.85916418386</c:v>
                      </c:pt>
                      <c:pt idx="145">
                        <c:v>1330.03179726848</c:v>
                      </c:pt>
                      <c:pt idx="146">
                        <c:v>1339.2044303530899</c:v>
                      </c:pt>
                      <c:pt idx="147">
                        <c:v>1348.3770634376999</c:v>
                      </c:pt>
                      <c:pt idx="148">
                        <c:v>1357.5496965223099</c:v>
                      </c:pt>
                      <c:pt idx="149">
                        <c:v>1366.7223296069201</c:v>
                      </c:pt>
                      <c:pt idx="150">
                        <c:v>1375.8949626915301</c:v>
                      </c:pt>
                      <c:pt idx="151">
                        <c:v>1385.06759577614</c:v>
                      </c:pt>
                      <c:pt idx="152">
                        <c:v>1394.24022886075</c:v>
                      </c:pt>
                      <c:pt idx="153">
                        <c:v>1403.41286194536</c:v>
                      </c:pt>
                      <c:pt idx="154">
                        <c:v>1412.5854950299699</c:v>
                      </c:pt>
                      <c:pt idx="155">
                        <c:v>1421.7581281145799</c:v>
                      </c:pt>
                      <c:pt idx="156">
                        <c:v>1430.9307611991901</c:v>
                      </c:pt>
                      <c:pt idx="157">
                        <c:v>1440.1033942838001</c:v>
                      </c:pt>
                      <c:pt idx="158">
                        <c:v>1449.27602736841</c:v>
                      </c:pt>
                      <c:pt idx="159">
                        <c:v>1458.44866045302</c:v>
                      </c:pt>
                      <c:pt idx="160">
                        <c:v>1467.62129353763</c:v>
                      </c:pt>
                      <c:pt idx="161">
                        <c:v>1476.79392662224</c:v>
                      </c:pt>
                      <c:pt idx="162">
                        <c:v>1485.9665597068499</c:v>
                      </c:pt>
                      <c:pt idx="163">
                        <c:v>1495.1391927914599</c:v>
                      </c:pt>
                      <c:pt idx="164">
                        <c:v>1504.3118258760701</c:v>
                      </c:pt>
                      <c:pt idx="165">
                        <c:v>1513.4844589606801</c:v>
                      </c:pt>
                      <c:pt idx="166">
                        <c:v>1522.65709204529</c:v>
                      </c:pt>
                      <c:pt idx="167">
                        <c:v>1531.8297251299</c:v>
                      </c:pt>
                      <c:pt idx="168">
                        <c:v>1541.00235821451</c:v>
                      </c:pt>
                      <c:pt idx="169">
                        <c:v>1550.1749912991199</c:v>
                      </c:pt>
                      <c:pt idx="170">
                        <c:v>1559.3476243837299</c:v>
                      </c:pt>
                      <c:pt idx="171">
                        <c:v>1568.5202574683401</c:v>
                      </c:pt>
                      <c:pt idx="172">
                        <c:v>1577.6928905529501</c:v>
                      </c:pt>
                      <c:pt idx="173">
                        <c:v>1586.86552363756</c:v>
                      </c:pt>
                      <c:pt idx="174">
                        <c:v>1596.03815672217</c:v>
                      </c:pt>
                      <c:pt idx="175">
                        <c:v>1605.21078980678</c:v>
                      </c:pt>
                      <c:pt idx="176">
                        <c:v>1614.38342289139</c:v>
                      </c:pt>
                      <c:pt idx="177">
                        <c:v>1623.5560559759999</c:v>
                      </c:pt>
                      <c:pt idx="178">
                        <c:v>1632.7286890606099</c:v>
                      </c:pt>
                      <c:pt idx="179">
                        <c:v>1641.9013221452201</c:v>
                      </c:pt>
                      <c:pt idx="180">
                        <c:v>1651.0739552298301</c:v>
                      </c:pt>
                      <c:pt idx="181">
                        <c:v>1660.24658831444</c:v>
                      </c:pt>
                      <c:pt idx="182">
                        <c:v>1669.41922139905</c:v>
                      </c:pt>
                      <c:pt idx="183">
                        <c:v>1678.59185448366</c:v>
                      </c:pt>
                      <c:pt idx="184">
                        <c:v>1687.7644875682699</c:v>
                      </c:pt>
                      <c:pt idx="185">
                        <c:v>1696.9371206528799</c:v>
                      </c:pt>
                      <c:pt idx="186">
                        <c:v>1706.1097537374901</c:v>
                      </c:pt>
                      <c:pt idx="187">
                        <c:v>1715.2823868221001</c:v>
                      </c:pt>
                      <c:pt idx="188">
                        <c:v>1724.45501990671</c:v>
                      </c:pt>
                      <c:pt idx="189">
                        <c:v>1733.62765299132</c:v>
                      </c:pt>
                      <c:pt idx="190">
                        <c:v>1742.80028607593</c:v>
                      </c:pt>
                      <c:pt idx="191">
                        <c:v>1751.97291916054</c:v>
                      </c:pt>
                      <c:pt idx="192">
                        <c:v>1761.1455522451499</c:v>
                      </c:pt>
                      <c:pt idx="193">
                        <c:v>1770.3181853297699</c:v>
                      </c:pt>
                      <c:pt idx="194">
                        <c:v>1779.4908184143801</c:v>
                      </c:pt>
                      <c:pt idx="195">
                        <c:v>1788.6634514989901</c:v>
                      </c:pt>
                      <c:pt idx="196">
                        <c:v>1797.8360845836</c:v>
                      </c:pt>
                      <c:pt idx="197">
                        <c:v>1807.00871766821</c:v>
                      </c:pt>
                      <c:pt idx="198">
                        <c:v>1816.18135075282</c:v>
                      </c:pt>
                      <c:pt idx="199">
                        <c:v>1825.35398383743</c:v>
                      </c:pt>
                      <c:pt idx="200">
                        <c:v>1834.5266169220399</c:v>
                      </c:pt>
                      <c:pt idx="201">
                        <c:v>1843.6992500066499</c:v>
                      </c:pt>
                      <c:pt idx="202">
                        <c:v>1852.8718830912601</c:v>
                      </c:pt>
                      <c:pt idx="203">
                        <c:v>1862.0445161758701</c:v>
                      </c:pt>
                      <c:pt idx="204">
                        <c:v>1871.21714926048</c:v>
                      </c:pt>
                      <c:pt idx="205">
                        <c:v>1880.38978234509</c:v>
                      </c:pt>
                      <c:pt idx="206">
                        <c:v>1889.5624154297</c:v>
                      </c:pt>
                      <c:pt idx="207">
                        <c:v>1898.7350485143099</c:v>
                      </c:pt>
                      <c:pt idx="208">
                        <c:v>1907.9076815989199</c:v>
                      </c:pt>
                      <c:pt idx="209">
                        <c:v>1917.0803146835301</c:v>
                      </c:pt>
                      <c:pt idx="210">
                        <c:v>1926.2529477681401</c:v>
                      </c:pt>
                      <c:pt idx="211">
                        <c:v>1935.42558085275</c:v>
                      </c:pt>
                      <c:pt idx="212">
                        <c:v>1944.59821393736</c:v>
                      </c:pt>
                      <c:pt idx="213">
                        <c:v>1953.77084702197</c:v>
                      </c:pt>
                      <c:pt idx="214">
                        <c:v>1962.94348010658</c:v>
                      </c:pt>
                      <c:pt idx="215">
                        <c:v>1972.1161131911899</c:v>
                      </c:pt>
                      <c:pt idx="216">
                        <c:v>1981.2887462757999</c:v>
                      </c:pt>
                      <c:pt idx="217">
                        <c:v>1990.4613793604101</c:v>
                      </c:pt>
                      <c:pt idx="218">
                        <c:v>1999.6340124450201</c:v>
                      </c:pt>
                      <c:pt idx="219">
                        <c:v>2008.80664552963</c:v>
                      </c:pt>
                      <c:pt idx="220">
                        <c:v>2017.97927861424</c:v>
                      </c:pt>
                      <c:pt idx="221">
                        <c:v>2027.15191169885</c:v>
                      </c:pt>
                      <c:pt idx="222">
                        <c:v>2036.3245447834599</c:v>
                      </c:pt>
                      <c:pt idx="223">
                        <c:v>2045.4971778680699</c:v>
                      </c:pt>
                      <c:pt idx="224">
                        <c:v>2054.6698109526801</c:v>
                      </c:pt>
                      <c:pt idx="225">
                        <c:v>2063.8424440372901</c:v>
                      </c:pt>
                      <c:pt idx="226">
                        <c:v>2073.0150771219</c:v>
                      </c:pt>
                      <c:pt idx="227">
                        <c:v>2082.18771020651</c:v>
                      </c:pt>
                      <c:pt idx="228">
                        <c:v>2091.36034329112</c:v>
                      </c:pt>
                      <c:pt idx="229">
                        <c:v>2100.53297637573</c:v>
                      </c:pt>
                      <c:pt idx="230">
                        <c:v>2109.7056094603399</c:v>
                      </c:pt>
                      <c:pt idx="231">
                        <c:v>2118.8782425449499</c:v>
                      </c:pt>
                      <c:pt idx="232">
                        <c:v>2128.0508756295599</c:v>
                      </c:pt>
                      <c:pt idx="233">
                        <c:v>2137.2235087141698</c:v>
                      </c:pt>
                      <c:pt idx="234">
                        <c:v>2146.3961417987798</c:v>
                      </c:pt>
                      <c:pt idx="235">
                        <c:v>2155.5687748833898</c:v>
                      </c:pt>
                      <c:pt idx="236">
                        <c:v>2164.7414079680002</c:v>
                      </c:pt>
                      <c:pt idx="237">
                        <c:v>2173.9140410526102</c:v>
                      </c:pt>
                      <c:pt idx="238">
                        <c:v>2183.0866741372201</c:v>
                      </c:pt>
                      <c:pt idx="239">
                        <c:v>2192.2593072218301</c:v>
                      </c:pt>
                      <c:pt idx="240">
                        <c:v>2201.4319403064401</c:v>
                      </c:pt>
                      <c:pt idx="241">
                        <c:v>2210.6045733910501</c:v>
                      </c:pt>
                      <c:pt idx="242">
                        <c:v>2219.77720647567</c:v>
                      </c:pt>
                      <c:pt idx="243">
                        <c:v>2228.94983956028</c:v>
                      </c:pt>
                      <c:pt idx="244">
                        <c:v>2238.12247264489</c:v>
                      </c:pt>
                      <c:pt idx="245">
                        <c:v>2247.2951057294999</c:v>
                      </c:pt>
                      <c:pt idx="246">
                        <c:v>2256.4677388141099</c:v>
                      </c:pt>
                      <c:pt idx="247">
                        <c:v>2265.6403718987199</c:v>
                      </c:pt>
                      <c:pt idx="248">
                        <c:v>2274.8130049833298</c:v>
                      </c:pt>
                      <c:pt idx="249">
                        <c:v>2283.9856380679398</c:v>
                      </c:pt>
                      <c:pt idx="250">
                        <c:v>2293.1582711525498</c:v>
                      </c:pt>
                      <c:pt idx="251">
                        <c:v>2302.3309042371602</c:v>
                      </c:pt>
                      <c:pt idx="252">
                        <c:v>2311.5035373217702</c:v>
                      </c:pt>
                      <c:pt idx="253">
                        <c:v>2320.6761704063802</c:v>
                      </c:pt>
                      <c:pt idx="254">
                        <c:v>2329.8488034909901</c:v>
                      </c:pt>
                      <c:pt idx="255">
                        <c:v>2339.0214365756001</c:v>
                      </c:pt>
                      <c:pt idx="256">
                        <c:v>2348.1940696602101</c:v>
                      </c:pt>
                      <c:pt idx="257">
                        <c:v>2357.36670274482</c:v>
                      </c:pt>
                      <c:pt idx="258">
                        <c:v>2366.53933582943</c:v>
                      </c:pt>
                      <c:pt idx="259">
                        <c:v>2375.71196891404</c:v>
                      </c:pt>
                      <c:pt idx="260">
                        <c:v>2384.8846019986499</c:v>
                      </c:pt>
                      <c:pt idx="261">
                        <c:v>2394.0572350832599</c:v>
                      </c:pt>
                      <c:pt idx="262">
                        <c:v>2403.2298681678699</c:v>
                      </c:pt>
                      <c:pt idx="263">
                        <c:v>2412.4025012524799</c:v>
                      </c:pt>
                      <c:pt idx="264">
                        <c:v>2421.5751343370898</c:v>
                      </c:pt>
                      <c:pt idx="265">
                        <c:v>2430.7477674216998</c:v>
                      </c:pt>
                      <c:pt idx="266">
                        <c:v>2439.9204005063102</c:v>
                      </c:pt>
                      <c:pt idx="267">
                        <c:v>2449.0930335909202</c:v>
                      </c:pt>
                      <c:pt idx="268">
                        <c:v>2458.2656666755302</c:v>
                      </c:pt>
                      <c:pt idx="269">
                        <c:v>2467.4382997601401</c:v>
                      </c:pt>
                      <c:pt idx="270">
                        <c:v>2476.6109328447501</c:v>
                      </c:pt>
                      <c:pt idx="271">
                        <c:v>2485.7835659293601</c:v>
                      </c:pt>
                      <c:pt idx="272">
                        <c:v>2494.95619901397</c:v>
                      </c:pt>
                      <c:pt idx="273">
                        <c:v>2504.12883209858</c:v>
                      </c:pt>
                      <c:pt idx="274">
                        <c:v>2513.30146518319</c:v>
                      </c:pt>
                      <c:pt idx="275">
                        <c:v>2522.4740982677999</c:v>
                      </c:pt>
                      <c:pt idx="276">
                        <c:v>2531.6467313524099</c:v>
                      </c:pt>
                      <c:pt idx="277">
                        <c:v>2540.8193644370199</c:v>
                      </c:pt>
                      <c:pt idx="278">
                        <c:v>2549.9919975216299</c:v>
                      </c:pt>
                      <c:pt idx="279">
                        <c:v>2559.1646306062398</c:v>
                      </c:pt>
                      <c:pt idx="280">
                        <c:v>2568.3372636908498</c:v>
                      </c:pt>
                      <c:pt idx="281">
                        <c:v>2577.5098967754602</c:v>
                      </c:pt>
                      <c:pt idx="282">
                        <c:v>2586.6825298600702</c:v>
                      </c:pt>
                      <c:pt idx="283">
                        <c:v>2595.8551629446802</c:v>
                      </c:pt>
                      <c:pt idx="284">
                        <c:v>2605.0277960292901</c:v>
                      </c:pt>
                      <c:pt idx="285">
                        <c:v>2614.2004291139001</c:v>
                      </c:pt>
                      <c:pt idx="286">
                        <c:v>2623.3730621985101</c:v>
                      </c:pt>
                      <c:pt idx="287">
                        <c:v>2632.54569528312</c:v>
                      </c:pt>
                      <c:pt idx="288">
                        <c:v>2641.71832836773</c:v>
                      </c:pt>
                      <c:pt idx="289">
                        <c:v>2650.89096145234</c:v>
                      </c:pt>
                      <c:pt idx="290">
                        <c:v>2660.06359453696</c:v>
                      </c:pt>
                      <c:pt idx="291">
                        <c:v>2669.2362276215699</c:v>
                      </c:pt>
                      <c:pt idx="292">
                        <c:v>2678.4088607061799</c:v>
                      </c:pt>
                      <c:pt idx="293">
                        <c:v>2687.5814937907899</c:v>
                      </c:pt>
                      <c:pt idx="294">
                        <c:v>2696.7541268753998</c:v>
                      </c:pt>
                      <c:pt idx="295">
                        <c:v>2705.9267599600098</c:v>
                      </c:pt>
                      <c:pt idx="296">
                        <c:v>2715.0993930446198</c:v>
                      </c:pt>
                      <c:pt idx="297">
                        <c:v>2724.2720261292302</c:v>
                      </c:pt>
                      <c:pt idx="298">
                        <c:v>2733.4446592138402</c:v>
                      </c:pt>
                      <c:pt idx="299">
                        <c:v>2742.6172922984501</c:v>
                      </c:pt>
                      <c:pt idx="300">
                        <c:v>2751.7899253830601</c:v>
                      </c:pt>
                      <c:pt idx="301">
                        <c:v>2760.9625584676701</c:v>
                      </c:pt>
                      <c:pt idx="302">
                        <c:v>2770.13519155228</c:v>
                      </c:pt>
                      <c:pt idx="303">
                        <c:v>2779.30782463689</c:v>
                      </c:pt>
                      <c:pt idx="304">
                        <c:v>2788.4804577215</c:v>
                      </c:pt>
                      <c:pt idx="305">
                        <c:v>2797.65309080611</c:v>
                      </c:pt>
                      <c:pt idx="306">
                        <c:v>2806.8257238907199</c:v>
                      </c:pt>
                      <c:pt idx="307">
                        <c:v>2815.9983569753299</c:v>
                      </c:pt>
                      <c:pt idx="308">
                        <c:v>2825.1709900599399</c:v>
                      </c:pt>
                      <c:pt idx="309">
                        <c:v>2834.3436231445498</c:v>
                      </c:pt>
                      <c:pt idx="310">
                        <c:v>2843.5162562291598</c:v>
                      </c:pt>
                      <c:pt idx="311">
                        <c:v>2852.6888893137698</c:v>
                      </c:pt>
                      <c:pt idx="312">
                        <c:v>2861.8615223983802</c:v>
                      </c:pt>
                      <c:pt idx="313">
                        <c:v>2871.0341554829902</c:v>
                      </c:pt>
                      <c:pt idx="314">
                        <c:v>2880.2067885676001</c:v>
                      </c:pt>
                      <c:pt idx="315">
                        <c:v>2889.3794216522101</c:v>
                      </c:pt>
                      <c:pt idx="316">
                        <c:v>2898.5520547368201</c:v>
                      </c:pt>
                      <c:pt idx="317">
                        <c:v>2907.7246878214301</c:v>
                      </c:pt>
                      <c:pt idx="318">
                        <c:v>2916.89732090604</c:v>
                      </c:pt>
                      <c:pt idx="319">
                        <c:v>2926.06995399065</c:v>
                      </c:pt>
                      <c:pt idx="320">
                        <c:v>2935.24258707526</c:v>
                      </c:pt>
                      <c:pt idx="321">
                        <c:v>2944.4152201598699</c:v>
                      </c:pt>
                      <c:pt idx="322">
                        <c:v>2953.5878532444799</c:v>
                      </c:pt>
                      <c:pt idx="323">
                        <c:v>2962.7604863290899</c:v>
                      </c:pt>
                      <c:pt idx="324">
                        <c:v>2971.9331194136998</c:v>
                      </c:pt>
                      <c:pt idx="325">
                        <c:v>2981.1057524983098</c:v>
                      </c:pt>
                      <c:pt idx="326">
                        <c:v>2990.2783855829198</c:v>
                      </c:pt>
                      <c:pt idx="327">
                        <c:v>2999.4510186675302</c:v>
                      </c:pt>
                      <c:pt idx="328">
                        <c:v>3008.6236517521402</c:v>
                      </c:pt>
                      <c:pt idx="329">
                        <c:v>3017.7962848367501</c:v>
                      </c:pt>
                      <c:pt idx="330">
                        <c:v>3026.9689179213601</c:v>
                      </c:pt>
                      <c:pt idx="331">
                        <c:v>3036.1415510059701</c:v>
                      </c:pt>
                      <c:pt idx="332">
                        <c:v>3045.3141840905801</c:v>
                      </c:pt>
                      <c:pt idx="333">
                        <c:v>3054.48681717519</c:v>
                      </c:pt>
                      <c:pt idx="334">
                        <c:v>3063.6594502598</c:v>
                      </c:pt>
                      <c:pt idx="335">
                        <c:v>3072.83208334441</c:v>
                      </c:pt>
                      <c:pt idx="336">
                        <c:v>3082.0047164290199</c:v>
                      </c:pt>
                      <c:pt idx="337">
                        <c:v>3091.1773495136299</c:v>
                      </c:pt>
                      <c:pt idx="338">
                        <c:v>3100.3499825982499</c:v>
                      </c:pt>
                      <c:pt idx="339">
                        <c:v>3109.5226156828599</c:v>
                      </c:pt>
                      <c:pt idx="340">
                        <c:v>3118.6952487674698</c:v>
                      </c:pt>
                      <c:pt idx="341">
                        <c:v>3127.8678818520798</c:v>
                      </c:pt>
                      <c:pt idx="342">
                        <c:v>3137.0405149366902</c:v>
                      </c:pt>
                      <c:pt idx="343">
                        <c:v>3146.2131480213002</c:v>
                      </c:pt>
                      <c:pt idx="344">
                        <c:v>3155.3857811059102</c:v>
                      </c:pt>
                      <c:pt idx="345">
                        <c:v>3164.5584141905201</c:v>
                      </c:pt>
                      <c:pt idx="346">
                        <c:v>3173.7310472751301</c:v>
                      </c:pt>
                      <c:pt idx="347">
                        <c:v>3182.9036803597401</c:v>
                      </c:pt>
                      <c:pt idx="348">
                        <c:v>3192.07631344435</c:v>
                      </c:pt>
                      <c:pt idx="349">
                        <c:v>3201.24894652896</c:v>
                      </c:pt>
                      <c:pt idx="350">
                        <c:v>3210.42157961357</c:v>
                      </c:pt>
                      <c:pt idx="351">
                        <c:v>3219.5942126981799</c:v>
                      </c:pt>
                      <c:pt idx="352">
                        <c:v>3228.7668457827899</c:v>
                      </c:pt>
                      <c:pt idx="353">
                        <c:v>3237.9394788673999</c:v>
                      </c:pt>
                      <c:pt idx="354">
                        <c:v>3247.1121119520099</c:v>
                      </c:pt>
                      <c:pt idx="355">
                        <c:v>3256.2847450366198</c:v>
                      </c:pt>
                      <c:pt idx="356">
                        <c:v>3265.4573781212298</c:v>
                      </c:pt>
                      <c:pt idx="357">
                        <c:v>3274.6300112058402</c:v>
                      </c:pt>
                      <c:pt idx="358">
                        <c:v>3283.8026442904502</c:v>
                      </c:pt>
                      <c:pt idx="359">
                        <c:v>3292.9752773750602</c:v>
                      </c:pt>
                      <c:pt idx="360">
                        <c:v>3302.1479104596701</c:v>
                      </c:pt>
                      <c:pt idx="361">
                        <c:v>3311.3205435442801</c:v>
                      </c:pt>
                      <c:pt idx="362">
                        <c:v>3320.4931766288901</c:v>
                      </c:pt>
                      <c:pt idx="363">
                        <c:v>3329.6658097135</c:v>
                      </c:pt>
                      <c:pt idx="364">
                        <c:v>3338.83844279811</c:v>
                      </c:pt>
                      <c:pt idx="365">
                        <c:v>3348.01107588272</c:v>
                      </c:pt>
                      <c:pt idx="366">
                        <c:v>3357.1837089673299</c:v>
                      </c:pt>
                      <c:pt idx="367">
                        <c:v>3366.3563420519399</c:v>
                      </c:pt>
                      <c:pt idx="368">
                        <c:v>3375.5289751365499</c:v>
                      </c:pt>
                      <c:pt idx="369">
                        <c:v>3384.7016082211599</c:v>
                      </c:pt>
                      <c:pt idx="370">
                        <c:v>3393.8742413057698</c:v>
                      </c:pt>
                      <c:pt idx="371">
                        <c:v>3403.0468743903798</c:v>
                      </c:pt>
                      <c:pt idx="372">
                        <c:v>3412.2195074749902</c:v>
                      </c:pt>
                      <c:pt idx="373">
                        <c:v>3421.3921405596002</c:v>
                      </c:pt>
                      <c:pt idx="374">
                        <c:v>3430.5647736442102</c:v>
                      </c:pt>
                      <c:pt idx="375">
                        <c:v>3439.7374067288201</c:v>
                      </c:pt>
                      <c:pt idx="376">
                        <c:v>3448.9100398134301</c:v>
                      </c:pt>
                      <c:pt idx="377">
                        <c:v>3458.0826728980401</c:v>
                      </c:pt>
                      <c:pt idx="378">
                        <c:v>3467.25530598265</c:v>
                      </c:pt>
                      <c:pt idx="379">
                        <c:v>3476.42793906726</c:v>
                      </c:pt>
                      <c:pt idx="380">
                        <c:v>3485.60057215187</c:v>
                      </c:pt>
                      <c:pt idx="381">
                        <c:v>3494.77320523648</c:v>
                      </c:pt>
                      <c:pt idx="382">
                        <c:v>3503.9458383210899</c:v>
                      </c:pt>
                      <c:pt idx="383">
                        <c:v>3513.1184714056999</c:v>
                      </c:pt>
                      <c:pt idx="384">
                        <c:v>3522.2911044903099</c:v>
                      </c:pt>
                      <c:pt idx="385">
                        <c:v>3531.4637375749198</c:v>
                      </c:pt>
                      <c:pt idx="386">
                        <c:v>3540.6363706595398</c:v>
                      </c:pt>
                      <c:pt idx="387">
                        <c:v>3549.8090037441498</c:v>
                      </c:pt>
                      <c:pt idx="388">
                        <c:v>3558.9816368287602</c:v>
                      </c:pt>
                      <c:pt idx="389">
                        <c:v>3568.1542699133702</c:v>
                      </c:pt>
                      <c:pt idx="390">
                        <c:v>3577.3269029979801</c:v>
                      </c:pt>
                      <c:pt idx="391">
                        <c:v>3586.4995360825901</c:v>
                      </c:pt>
                      <c:pt idx="392">
                        <c:v>3595.6721691672001</c:v>
                      </c:pt>
                      <c:pt idx="393">
                        <c:v>3604.8448022518101</c:v>
                      </c:pt>
                      <c:pt idx="394">
                        <c:v>3614.01743533642</c:v>
                      </c:pt>
                      <c:pt idx="395">
                        <c:v>3623.19006842103</c:v>
                      </c:pt>
                      <c:pt idx="396">
                        <c:v>3632.36270150564</c:v>
                      </c:pt>
                      <c:pt idx="397">
                        <c:v>3641.5353345902499</c:v>
                      </c:pt>
                      <c:pt idx="398">
                        <c:v>3650.7079676748599</c:v>
                      </c:pt>
                      <c:pt idx="399">
                        <c:v>3659.8806007594699</c:v>
                      </c:pt>
                      <c:pt idx="400">
                        <c:v>3669.0532338440798</c:v>
                      </c:pt>
                      <c:pt idx="401">
                        <c:v>3678.2258669286898</c:v>
                      </c:pt>
                      <c:pt idx="402">
                        <c:v>3687.3985000132998</c:v>
                      </c:pt>
                      <c:pt idx="403">
                        <c:v>3696.5711330979102</c:v>
                      </c:pt>
                      <c:pt idx="404">
                        <c:v>3705.7437661825202</c:v>
                      </c:pt>
                      <c:pt idx="405">
                        <c:v>3714.9163992671301</c:v>
                      </c:pt>
                      <c:pt idx="406">
                        <c:v>3724.0890323517401</c:v>
                      </c:pt>
                      <c:pt idx="407">
                        <c:v>3733.2616654363501</c:v>
                      </c:pt>
                      <c:pt idx="408">
                        <c:v>3742.4342985209601</c:v>
                      </c:pt>
                      <c:pt idx="409">
                        <c:v>3751.60693160557</c:v>
                      </c:pt>
                      <c:pt idx="410">
                        <c:v>3760.77956469018</c:v>
                      </c:pt>
                      <c:pt idx="411">
                        <c:v>3769.95219777479</c:v>
                      </c:pt>
                      <c:pt idx="412">
                        <c:v>3779.1248308593999</c:v>
                      </c:pt>
                      <c:pt idx="413">
                        <c:v>3788.2974639440099</c:v>
                      </c:pt>
                      <c:pt idx="414">
                        <c:v>3797.4700970286199</c:v>
                      </c:pt>
                      <c:pt idx="415">
                        <c:v>3806.6427301132298</c:v>
                      </c:pt>
                      <c:pt idx="416">
                        <c:v>3815.8153631978398</c:v>
                      </c:pt>
                      <c:pt idx="417">
                        <c:v>3824.9879962824498</c:v>
                      </c:pt>
                      <c:pt idx="418">
                        <c:v>3834.1606293670602</c:v>
                      </c:pt>
                      <c:pt idx="419">
                        <c:v>3843.3332624516702</c:v>
                      </c:pt>
                      <c:pt idx="420">
                        <c:v>3852.5058955362801</c:v>
                      </c:pt>
                      <c:pt idx="421">
                        <c:v>3861.6785286208901</c:v>
                      </c:pt>
                      <c:pt idx="422">
                        <c:v>3870.8511617055001</c:v>
                      </c:pt>
                      <c:pt idx="423">
                        <c:v>3880.0237947901101</c:v>
                      </c:pt>
                      <c:pt idx="424">
                        <c:v>3889.19642787472</c:v>
                      </c:pt>
                      <c:pt idx="425">
                        <c:v>3898.36906095933</c:v>
                      </c:pt>
                      <c:pt idx="426">
                        <c:v>3907.54169404394</c:v>
                      </c:pt>
                      <c:pt idx="427">
                        <c:v>3916.7143271285499</c:v>
                      </c:pt>
                      <c:pt idx="428">
                        <c:v>3925.8869602131599</c:v>
                      </c:pt>
                      <c:pt idx="429">
                        <c:v>3935.0595932977699</c:v>
                      </c:pt>
                      <c:pt idx="430">
                        <c:v>3944.2322263823798</c:v>
                      </c:pt>
                      <c:pt idx="431">
                        <c:v>3953.4048594669898</c:v>
                      </c:pt>
                      <c:pt idx="432">
                        <c:v>3962.5774925515998</c:v>
                      </c:pt>
                      <c:pt idx="433">
                        <c:v>3971.7501256362102</c:v>
                      </c:pt>
                      <c:pt idx="434">
                        <c:v>3980.9227587208202</c:v>
                      </c:pt>
                      <c:pt idx="435">
                        <c:v>3990.0953918054302</c:v>
                      </c:pt>
                      <c:pt idx="436">
                        <c:v>3999.2680248900501</c:v>
                      </c:pt>
                      <c:pt idx="437">
                        <c:v>4008.4406579746601</c:v>
                      </c:pt>
                      <c:pt idx="438">
                        <c:v>4017.6132910592701</c:v>
                      </c:pt>
                      <c:pt idx="439">
                        <c:v>4026.78592414388</c:v>
                      </c:pt>
                      <c:pt idx="440">
                        <c:v>4035.95855722849</c:v>
                      </c:pt>
                      <c:pt idx="441">
                        <c:v>4045.1311903131</c:v>
                      </c:pt>
                      <c:pt idx="442">
                        <c:v>4054.3038233977099</c:v>
                      </c:pt>
                      <c:pt idx="443">
                        <c:v>4063.4764564823199</c:v>
                      </c:pt>
                      <c:pt idx="444">
                        <c:v>4072.6490895669299</c:v>
                      </c:pt>
                      <c:pt idx="445">
                        <c:v>4081.8217226515399</c:v>
                      </c:pt>
                      <c:pt idx="446">
                        <c:v>4090.9943557361498</c:v>
                      </c:pt>
                      <c:pt idx="447">
                        <c:v>4100.1669888207598</c:v>
                      </c:pt>
                      <c:pt idx="448">
                        <c:v>4109.3396219053702</c:v>
                      </c:pt>
                      <c:pt idx="449">
                        <c:v>4118.5122549899797</c:v>
                      </c:pt>
                      <c:pt idx="450">
                        <c:v>4127.6848880745902</c:v>
                      </c:pt>
                      <c:pt idx="451">
                        <c:v>4136.8575211591997</c:v>
                      </c:pt>
                      <c:pt idx="452">
                        <c:v>4146.0301542438101</c:v>
                      </c:pt>
                      <c:pt idx="453">
                        <c:v>4155.2027873284196</c:v>
                      </c:pt>
                      <c:pt idx="454">
                        <c:v>4164.37542041303</c:v>
                      </c:pt>
                      <c:pt idx="455">
                        <c:v>4173.5480534976396</c:v>
                      </c:pt>
                      <c:pt idx="456">
                        <c:v>4182.72068658225</c:v>
                      </c:pt>
                      <c:pt idx="457">
                        <c:v>4191.8933196668604</c:v>
                      </c:pt>
                      <c:pt idx="458">
                        <c:v>4201.0659527514699</c:v>
                      </c:pt>
                      <c:pt idx="459">
                        <c:v>4210.2385858360803</c:v>
                      </c:pt>
                      <c:pt idx="460">
                        <c:v>4219.4112189206899</c:v>
                      </c:pt>
                      <c:pt idx="461">
                        <c:v>4228.5838520053003</c:v>
                      </c:pt>
                      <c:pt idx="462">
                        <c:v>4237.7564850899098</c:v>
                      </c:pt>
                      <c:pt idx="463">
                        <c:v>4246.9291181745202</c:v>
                      </c:pt>
                      <c:pt idx="464">
                        <c:v>4256.1017512591297</c:v>
                      </c:pt>
                      <c:pt idx="465">
                        <c:v>4265.2743843437402</c:v>
                      </c:pt>
                      <c:pt idx="466">
                        <c:v>4274.4470174283497</c:v>
                      </c:pt>
                      <c:pt idx="467">
                        <c:v>4283.6196505129601</c:v>
                      </c:pt>
                      <c:pt idx="468">
                        <c:v>4292.7922835975696</c:v>
                      </c:pt>
                      <c:pt idx="469">
                        <c:v>4301.96491668218</c:v>
                      </c:pt>
                      <c:pt idx="470">
                        <c:v>4311.1375497667896</c:v>
                      </c:pt>
                      <c:pt idx="471">
                        <c:v>4320.3101828514</c:v>
                      </c:pt>
                      <c:pt idx="472">
                        <c:v>4329.4828159360104</c:v>
                      </c:pt>
                      <c:pt idx="473">
                        <c:v>4338.6554490206199</c:v>
                      </c:pt>
                      <c:pt idx="474">
                        <c:v>4347.8280821052304</c:v>
                      </c:pt>
                      <c:pt idx="475">
                        <c:v>4357.0007151898399</c:v>
                      </c:pt>
                      <c:pt idx="476">
                        <c:v>4366.1733482744503</c:v>
                      </c:pt>
                      <c:pt idx="477">
                        <c:v>4375.3459813590598</c:v>
                      </c:pt>
                      <c:pt idx="478">
                        <c:v>4384.5186144436702</c:v>
                      </c:pt>
                      <c:pt idx="479">
                        <c:v>4393.6912475282797</c:v>
                      </c:pt>
                      <c:pt idx="480">
                        <c:v>4402.8638806128902</c:v>
                      </c:pt>
                      <c:pt idx="481">
                        <c:v>4412.0365136975097</c:v>
                      </c:pt>
                      <c:pt idx="482">
                        <c:v>4421.2091467821101</c:v>
                      </c:pt>
                      <c:pt idx="483">
                        <c:v>4430.3817798667296</c:v>
                      </c:pt>
                      <c:pt idx="484">
                        <c:v>4439.5544129513401</c:v>
                      </c:pt>
                      <c:pt idx="485">
                        <c:v>4448.7270460359496</c:v>
                      </c:pt>
                      <c:pt idx="486">
                        <c:v>4457.89967912056</c:v>
                      </c:pt>
                      <c:pt idx="487">
                        <c:v>4467.0723122051704</c:v>
                      </c:pt>
                      <c:pt idx="488">
                        <c:v>4476.2449452897799</c:v>
                      </c:pt>
                      <c:pt idx="489">
                        <c:v>4485.4175783743904</c:v>
                      </c:pt>
                      <c:pt idx="490">
                        <c:v>4494.5902114589999</c:v>
                      </c:pt>
                      <c:pt idx="491">
                        <c:v>4503.7628445436103</c:v>
                      </c:pt>
                      <c:pt idx="492">
                        <c:v>4512.9354776282198</c:v>
                      </c:pt>
                      <c:pt idx="493">
                        <c:v>4522.1081107128302</c:v>
                      </c:pt>
                      <c:pt idx="494">
                        <c:v>4531.2807437974398</c:v>
                      </c:pt>
                      <c:pt idx="495">
                        <c:v>4540.4533768820502</c:v>
                      </c:pt>
                      <c:pt idx="496">
                        <c:v>4549.6260099666597</c:v>
                      </c:pt>
                      <c:pt idx="497">
                        <c:v>4558.7986430512701</c:v>
                      </c:pt>
                      <c:pt idx="498">
                        <c:v>4567.9712761358796</c:v>
                      </c:pt>
                      <c:pt idx="499">
                        <c:v>4577.1439092204901</c:v>
                      </c:pt>
                      <c:pt idx="500">
                        <c:v>4586.3165423050996</c:v>
                      </c:pt>
                      <c:pt idx="501">
                        <c:v>4595.48917538971</c:v>
                      </c:pt>
                      <c:pt idx="502">
                        <c:v>4604.6618084743204</c:v>
                      </c:pt>
                      <c:pt idx="503">
                        <c:v>4613.8344415589299</c:v>
                      </c:pt>
                      <c:pt idx="504">
                        <c:v>4623.0070746435404</c:v>
                      </c:pt>
                      <c:pt idx="505">
                        <c:v>4632.1797077281499</c:v>
                      </c:pt>
                      <c:pt idx="506">
                        <c:v>4641.3523408127603</c:v>
                      </c:pt>
                      <c:pt idx="507">
                        <c:v>4650.5249738973698</c:v>
                      </c:pt>
                      <c:pt idx="508">
                        <c:v>4659.6976069819802</c:v>
                      </c:pt>
                      <c:pt idx="509">
                        <c:v>4668.8702400665898</c:v>
                      </c:pt>
                      <c:pt idx="510">
                        <c:v>4678.0428731512002</c:v>
                      </c:pt>
                      <c:pt idx="511">
                        <c:v>4687.2155062358097</c:v>
                      </c:pt>
                      <c:pt idx="512">
                        <c:v>4696.3881393204201</c:v>
                      </c:pt>
                      <c:pt idx="513">
                        <c:v>4705.5607724050296</c:v>
                      </c:pt>
                      <c:pt idx="514">
                        <c:v>4714.7334054896401</c:v>
                      </c:pt>
                      <c:pt idx="515">
                        <c:v>4723.9060385742496</c:v>
                      </c:pt>
                      <c:pt idx="516">
                        <c:v>4733.07867165886</c:v>
                      </c:pt>
                      <c:pt idx="517">
                        <c:v>4742.2513047434704</c:v>
                      </c:pt>
                      <c:pt idx="518">
                        <c:v>4751.4239378280799</c:v>
                      </c:pt>
                      <c:pt idx="519">
                        <c:v>4760.5965709126904</c:v>
                      </c:pt>
                      <c:pt idx="520">
                        <c:v>4769.7692039972999</c:v>
                      </c:pt>
                      <c:pt idx="521">
                        <c:v>4778.9418370819103</c:v>
                      </c:pt>
                      <c:pt idx="522">
                        <c:v>4788.1144701665198</c:v>
                      </c:pt>
                      <c:pt idx="523">
                        <c:v>4797.2871032511302</c:v>
                      </c:pt>
                      <c:pt idx="524">
                        <c:v>4806.4597363357398</c:v>
                      </c:pt>
                      <c:pt idx="525">
                        <c:v>4815.6323694203502</c:v>
                      </c:pt>
                      <c:pt idx="526">
                        <c:v>4824.8050025049597</c:v>
                      </c:pt>
                      <c:pt idx="527">
                        <c:v>4833.9776355895701</c:v>
                      </c:pt>
                      <c:pt idx="528">
                        <c:v>4843.1502686741796</c:v>
                      </c:pt>
                      <c:pt idx="529">
                        <c:v>4852.3229017587901</c:v>
                      </c:pt>
                      <c:pt idx="530">
                        <c:v>4861.4955348434096</c:v>
                      </c:pt>
                      <c:pt idx="531">
                        <c:v>4870.66816792802</c:v>
                      </c:pt>
                      <c:pt idx="532">
                        <c:v>4879.8408010126204</c:v>
                      </c:pt>
                      <c:pt idx="533">
                        <c:v>4889.01343409724</c:v>
                      </c:pt>
                      <c:pt idx="534">
                        <c:v>4898.1860671818504</c:v>
                      </c:pt>
                      <c:pt idx="535">
                        <c:v>4907.3587002664599</c:v>
                      </c:pt>
                      <c:pt idx="536">
                        <c:v>4916.5313333510703</c:v>
                      </c:pt>
                      <c:pt idx="537">
                        <c:v>4925.7039664356798</c:v>
                      </c:pt>
                      <c:pt idx="538">
                        <c:v>4934.8765995202903</c:v>
                      </c:pt>
                      <c:pt idx="539">
                        <c:v>4944.0492326048998</c:v>
                      </c:pt>
                      <c:pt idx="540">
                        <c:v>4953.2218656895102</c:v>
                      </c:pt>
                      <c:pt idx="541">
                        <c:v>4962.3944987741197</c:v>
                      </c:pt>
                      <c:pt idx="542">
                        <c:v>4971.5671318587301</c:v>
                      </c:pt>
                      <c:pt idx="543">
                        <c:v>4980.7397649433397</c:v>
                      </c:pt>
                      <c:pt idx="544">
                        <c:v>4989.9123980279501</c:v>
                      </c:pt>
                      <c:pt idx="545">
                        <c:v>4999.0850311125596</c:v>
                      </c:pt>
                      <c:pt idx="546">
                        <c:v>5008.25766419717</c:v>
                      </c:pt>
                      <c:pt idx="547">
                        <c:v>5017.4302972817804</c:v>
                      </c:pt>
                      <c:pt idx="548">
                        <c:v>5026.60293036639</c:v>
                      </c:pt>
                      <c:pt idx="549">
                        <c:v>5035.7755634510004</c:v>
                      </c:pt>
                      <c:pt idx="550">
                        <c:v>5044.9481965356099</c:v>
                      </c:pt>
                      <c:pt idx="551">
                        <c:v>5054.1208296202203</c:v>
                      </c:pt>
                      <c:pt idx="552">
                        <c:v>5063.2934627048298</c:v>
                      </c:pt>
                      <c:pt idx="553">
                        <c:v>5072.4660957894403</c:v>
                      </c:pt>
                      <c:pt idx="554">
                        <c:v>5081.6387288740498</c:v>
                      </c:pt>
                      <c:pt idx="555">
                        <c:v>5090.8113619586602</c:v>
                      </c:pt>
                      <c:pt idx="556">
                        <c:v>5099.9839950432697</c:v>
                      </c:pt>
                      <c:pt idx="557">
                        <c:v>5109.1566281278801</c:v>
                      </c:pt>
                      <c:pt idx="558">
                        <c:v>5118.3292612124897</c:v>
                      </c:pt>
                      <c:pt idx="559">
                        <c:v>5127.5018942971001</c:v>
                      </c:pt>
                      <c:pt idx="560">
                        <c:v>5136.6745273817096</c:v>
                      </c:pt>
                      <c:pt idx="561">
                        <c:v>5145.84716046632</c:v>
                      </c:pt>
                      <c:pt idx="562">
                        <c:v>5155.0197935509304</c:v>
                      </c:pt>
                      <c:pt idx="563">
                        <c:v>5164.19242663554</c:v>
                      </c:pt>
                      <c:pt idx="564">
                        <c:v>5173.3650597201504</c:v>
                      </c:pt>
                      <c:pt idx="565">
                        <c:v>5182.5376928047599</c:v>
                      </c:pt>
                      <c:pt idx="566">
                        <c:v>5191.7103258893703</c:v>
                      </c:pt>
                      <c:pt idx="567">
                        <c:v>5200.8829589739798</c:v>
                      </c:pt>
                      <c:pt idx="568">
                        <c:v>5210.0555920585903</c:v>
                      </c:pt>
                      <c:pt idx="569">
                        <c:v>5219.2282251431998</c:v>
                      </c:pt>
                      <c:pt idx="570">
                        <c:v>5228.4008582278102</c:v>
                      </c:pt>
                      <c:pt idx="571">
                        <c:v>5237.5734913124197</c:v>
                      </c:pt>
                      <c:pt idx="572">
                        <c:v>5246.7461243970301</c:v>
                      </c:pt>
                      <c:pt idx="573">
                        <c:v>5255.9187574816397</c:v>
                      </c:pt>
                      <c:pt idx="574">
                        <c:v>5265.0913905662501</c:v>
                      </c:pt>
                      <c:pt idx="575">
                        <c:v>5274.2640236508596</c:v>
                      </c:pt>
                      <c:pt idx="576">
                        <c:v>5283.43665673547</c:v>
                      </c:pt>
                      <c:pt idx="577">
                        <c:v>5292.6092898200804</c:v>
                      </c:pt>
                      <c:pt idx="578">
                        <c:v>5301.78192290469</c:v>
                      </c:pt>
                      <c:pt idx="579">
                        <c:v>5310.9545559893004</c:v>
                      </c:pt>
                      <c:pt idx="580">
                        <c:v>5320.1271890739199</c:v>
                      </c:pt>
                      <c:pt idx="581">
                        <c:v>5329.2998221585303</c:v>
                      </c:pt>
                      <c:pt idx="582">
                        <c:v>5338.4724552431398</c:v>
                      </c:pt>
                      <c:pt idx="583">
                        <c:v>5347.6450883277503</c:v>
                      </c:pt>
                      <c:pt idx="584">
                        <c:v>5356.8177214123598</c:v>
                      </c:pt>
                      <c:pt idx="585">
                        <c:v>5365.9903544969702</c:v>
                      </c:pt>
                      <c:pt idx="586">
                        <c:v>5375.1629875815797</c:v>
                      </c:pt>
                      <c:pt idx="587">
                        <c:v>5384.3356206661902</c:v>
                      </c:pt>
                      <c:pt idx="588">
                        <c:v>5393.5082537507997</c:v>
                      </c:pt>
                      <c:pt idx="589">
                        <c:v>5402.6808868354101</c:v>
                      </c:pt>
                      <c:pt idx="590">
                        <c:v>5411.8535199200196</c:v>
                      </c:pt>
                      <c:pt idx="591">
                        <c:v>5421.02615300463</c:v>
                      </c:pt>
                      <c:pt idx="592">
                        <c:v>5430.1987860892395</c:v>
                      </c:pt>
                      <c:pt idx="593">
                        <c:v>5439.37141917385</c:v>
                      </c:pt>
                      <c:pt idx="594">
                        <c:v>5448.5440522584604</c:v>
                      </c:pt>
                      <c:pt idx="595">
                        <c:v>5457.7166853430699</c:v>
                      </c:pt>
                      <c:pt idx="596">
                        <c:v>5466.8893184276803</c:v>
                      </c:pt>
                      <c:pt idx="597">
                        <c:v>5476.0619515122899</c:v>
                      </c:pt>
                      <c:pt idx="598">
                        <c:v>5485.2345845969003</c:v>
                      </c:pt>
                      <c:pt idx="599">
                        <c:v>5494.4072176815098</c:v>
                      </c:pt>
                      <c:pt idx="600">
                        <c:v>5503.5798507661202</c:v>
                      </c:pt>
                      <c:pt idx="601">
                        <c:v>5512.7524838507297</c:v>
                      </c:pt>
                      <c:pt idx="602">
                        <c:v>5521.9251169353402</c:v>
                      </c:pt>
                      <c:pt idx="603">
                        <c:v>5531.0977500199497</c:v>
                      </c:pt>
                      <c:pt idx="604">
                        <c:v>5540.2703831045601</c:v>
                      </c:pt>
                      <c:pt idx="605">
                        <c:v>5549.4430161891696</c:v>
                      </c:pt>
                      <c:pt idx="606">
                        <c:v>5558.61564927378</c:v>
                      </c:pt>
                      <c:pt idx="607">
                        <c:v>5567.7882823583896</c:v>
                      </c:pt>
                      <c:pt idx="608">
                        <c:v>5576.960915443</c:v>
                      </c:pt>
                      <c:pt idx="609">
                        <c:v>5586.1335485276104</c:v>
                      </c:pt>
                      <c:pt idx="610">
                        <c:v>5595.3061816122199</c:v>
                      </c:pt>
                      <c:pt idx="611">
                        <c:v>5604.4788146968303</c:v>
                      </c:pt>
                      <c:pt idx="612">
                        <c:v>5613.6514477814399</c:v>
                      </c:pt>
                      <c:pt idx="613">
                        <c:v>5622.8240808660503</c:v>
                      </c:pt>
                      <c:pt idx="614">
                        <c:v>5631.9967139506598</c:v>
                      </c:pt>
                      <c:pt idx="615">
                        <c:v>5641.1693470352702</c:v>
                      </c:pt>
                      <c:pt idx="616">
                        <c:v>5650.3419801198797</c:v>
                      </c:pt>
                      <c:pt idx="617">
                        <c:v>5659.5146132044902</c:v>
                      </c:pt>
                      <c:pt idx="618">
                        <c:v>5668.6872462890997</c:v>
                      </c:pt>
                      <c:pt idx="619">
                        <c:v>5677.8598793737101</c:v>
                      </c:pt>
                      <c:pt idx="620">
                        <c:v>5687.0325124583196</c:v>
                      </c:pt>
                      <c:pt idx="621">
                        <c:v>5696.20514554293</c:v>
                      </c:pt>
                      <c:pt idx="622">
                        <c:v>5705.3777786275396</c:v>
                      </c:pt>
                      <c:pt idx="623">
                        <c:v>5714.55041171215</c:v>
                      </c:pt>
                      <c:pt idx="624">
                        <c:v>5723.7230447967604</c:v>
                      </c:pt>
                      <c:pt idx="625">
                        <c:v>5732.8956778813699</c:v>
                      </c:pt>
                      <c:pt idx="626">
                        <c:v>5742.0683109659803</c:v>
                      </c:pt>
                      <c:pt idx="627">
                        <c:v>5751.2409440505999</c:v>
                      </c:pt>
                      <c:pt idx="628">
                        <c:v>5760.4135771352003</c:v>
                      </c:pt>
                      <c:pt idx="629">
                        <c:v>5769.5862102198198</c:v>
                      </c:pt>
                      <c:pt idx="630">
                        <c:v>5778.7588433044302</c:v>
                      </c:pt>
                      <c:pt idx="631">
                        <c:v>5787.9314763890397</c:v>
                      </c:pt>
                      <c:pt idx="632">
                        <c:v>5797.1041094736502</c:v>
                      </c:pt>
                      <c:pt idx="633">
                        <c:v>5806.2767425582597</c:v>
                      </c:pt>
                      <c:pt idx="634">
                        <c:v>5815.4493756428701</c:v>
                      </c:pt>
                      <c:pt idx="635">
                        <c:v>5824.6220087274796</c:v>
                      </c:pt>
                      <c:pt idx="636">
                        <c:v>5833.79464181209</c:v>
                      </c:pt>
                      <c:pt idx="637">
                        <c:v>5842.9672748966996</c:v>
                      </c:pt>
                      <c:pt idx="638">
                        <c:v>5852.13990798131</c:v>
                      </c:pt>
                      <c:pt idx="639">
                        <c:v>5861.3125410659204</c:v>
                      </c:pt>
                      <c:pt idx="640">
                        <c:v>5870.4851741505299</c:v>
                      </c:pt>
                      <c:pt idx="641">
                        <c:v>5879.6578072351404</c:v>
                      </c:pt>
                      <c:pt idx="642">
                        <c:v>5888.8304403197499</c:v>
                      </c:pt>
                      <c:pt idx="643">
                        <c:v>5898.0030734043603</c:v>
                      </c:pt>
                      <c:pt idx="644">
                        <c:v>5907.1757064889698</c:v>
                      </c:pt>
                      <c:pt idx="645">
                        <c:v>5916.3483395735802</c:v>
                      </c:pt>
                      <c:pt idx="646">
                        <c:v>5925.5209726581897</c:v>
                      </c:pt>
                      <c:pt idx="647">
                        <c:v>5934.6936057428002</c:v>
                      </c:pt>
                      <c:pt idx="648">
                        <c:v>5943.8662388274097</c:v>
                      </c:pt>
                      <c:pt idx="649">
                        <c:v>5953.0388719120201</c:v>
                      </c:pt>
                      <c:pt idx="650">
                        <c:v>5962.2115049966296</c:v>
                      </c:pt>
                      <c:pt idx="651">
                        <c:v>5971.3841380812401</c:v>
                      </c:pt>
                      <c:pt idx="652">
                        <c:v>5980.5567711658496</c:v>
                      </c:pt>
                      <c:pt idx="653">
                        <c:v>5989.72940425046</c:v>
                      </c:pt>
                      <c:pt idx="654">
                        <c:v>5998.9020373350704</c:v>
                      </c:pt>
                      <c:pt idx="655">
                        <c:v>6008.0746704196799</c:v>
                      </c:pt>
                      <c:pt idx="656">
                        <c:v>6017.2473035042904</c:v>
                      </c:pt>
                      <c:pt idx="657">
                        <c:v>6026.4199365888999</c:v>
                      </c:pt>
                      <c:pt idx="658">
                        <c:v>6035.5925696735103</c:v>
                      </c:pt>
                      <c:pt idx="659">
                        <c:v>6044.7652027581198</c:v>
                      </c:pt>
                      <c:pt idx="660">
                        <c:v>6053.9378358427302</c:v>
                      </c:pt>
                      <c:pt idx="661">
                        <c:v>6063.1104689273398</c:v>
                      </c:pt>
                      <c:pt idx="662">
                        <c:v>6072.2831020119502</c:v>
                      </c:pt>
                      <c:pt idx="663">
                        <c:v>6081.4557350965597</c:v>
                      </c:pt>
                      <c:pt idx="664">
                        <c:v>6090.6283681811701</c:v>
                      </c:pt>
                      <c:pt idx="665">
                        <c:v>6099.8010012657796</c:v>
                      </c:pt>
                      <c:pt idx="666">
                        <c:v>6108.9736343503901</c:v>
                      </c:pt>
                      <c:pt idx="667">
                        <c:v>6118.1462674349996</c:v>
                      </c:pt>
                      <c:pt idx="668">
                        <c:v>6127.31890051961</c:v>
                      </c:pt>
                      <c:pt idx="669">
                        <c:v>6136.4915336042204</c:v>
                      </c:pt>
                      <c:pt idx="670">
                        <c:v>6145.6641666888299</c:v>
                      </c:pt>
                      <c:pt idx="671">
                        <c:v>6154.8367997734404</c:v>
                      </c:pt>
                      <c:pt idx="672">
                        <c:v>6164.0094328580499</c:v>
                      </c:pt>
                      <c:pt idx="673">
                        <c:v>6173.1820659426603</c:v>
                      </c:pt>
                      <c:pt idx="674">
                        <c:v>6182.3546990272698</c:v>
                      </c:pt>
                      <c:pt idx="675">
                        <c:v>6191.5273321118802</c:v>
                      </c:pt>
                      <c:pt idx="676">
                        <c:v>6200.6999651964998</c:v>
                      </c:pt>
                      <c:pt idx="677">
                        <c:v>6209.8725982811102</c:v>
                      </c:pt>
                      <c:pt idx="678">
                        <c:v>6219.0452313657197</c:v>
                      </c:pt>
                      <c:pt idx="679">
                        <c:v>6228.2178644503301</c:v>
                      </c:pt>
                      <c:pt idx="680">
                        <c:v>6237.3904975349396</c:v>
                      </c:pt>
                      <c:pt idx="681">
                        <c:v>6246.5631306195501</c:v>
                      </c:pt>
                      <c:pt idx="682">
                        <c:v>6255.7357637041596</c:v>
                      </c:pt>
                      <c:pt idx="683">
                        <c:v>6264.90839678877</c:v>
                      </c:pt>
                      <c:pt idx="684">
                        <c:v>6274.0810298733804</c:v>
                      </c:pt>
                      <c:pt idx="685">
                        <c:v>6283.2536629579899</c:v>
                      </c:pt>
                      <c:pt idx="686">
                        <c:v>6292.4262960426004</c:v>
                      </c:pt>
                      <c:pt idx="687">
                        <c:v>6301.5989291272099</c:v>
                      </c:pt>
                      <c:pt idx="688">
                        <c:v>6310.7715622118203</c:v>
                      </c:pt>
                      <c:pt idx="689">
                        <c:v>6319.9441952964298</c:v>
                      </c:pt>
                      <c:pt idx="690">
                        <c:v>6329.1168283810402</c:v>
                      </c:pt>
                      <c:pt idx="691">
                        <c:v>6338.2894614656498</c:v>
                      </c:pt>
                      <c:pt idx="692">
                        <c:v>6347.4620945502602</c:v>
                      </c:pt>
                      <c:pt idx="693">
                        <c:v>6356.6347276348697</c:v>
                      </c:pt>
                      <c:pt idx="694">
                        <c:v>6365.8073607194801</c:v>
                      </c:pt>
                      <c:pt idx="695">
                        <c:v>6374.9799938040896</c:v>
                      </c:pt>
                      <c:pt idx="696">
                        <c:v>6384.1526268887001</c:v>
                      </c:pt>
                      <c:pt idx="697">
                        <c:v>6393.3252599733096</c:v>
                      </c:pt>
                      <c:pt idx="698">
                        <c:v>6402.49789305792</c:v>
                      </c:pt>
                      <c:pt idx="699">
                        <c:v>6411.6705261425304</c:v>
                      </c:pt>
                      <c:pt idx="700">
                        <c:v>6420.8431592271399</c:v>
                      </c:pt>
                      <c:pt idx="701">
                        <c:v>6430.0157923117504</c:v>
                      </c:pt>
                      <c:pt idx="702">
                        <c:v>6439.1884253963599</c:v>
                      </c:pt>
                      <c:pt idx="703">
                        <c:v>6448.3610584809703</c:v>
                      </c:pt>
                      <c:pt idx="704">
                        <c:v>6457.5336915655798</c:v>
                      </c:pt>
                      <c:pt idx="705">
                        <c:v>6466.7063246501903</c:v>
                      </c:pt>
                      <c:pt idx="706">
                        <c:v>6475.8789577347998</c:v>
                      </c:pt>
                      <c:pt idx="707">
                        <c:v>6485.0515908194102</c:v>
                      </c:pt>
                      <c:pt idx="708">
                        <c:v>6494.2242239040197</c:v>
                      </c:pt>
                      <c:pt idx="709">
                        <c:v>6503.3968569886301</c:v>
                      </c:pt>
                      <c:pt idx="710">
                        <c:v>6512.5694900732396</c:v>
                      </c:pt>
                      <c:pt idx="711">
                        <c:v>6521.7421231578501</c:v>
                      </c:pt>
                      <c:pt idx="712">
                        <c:v>6530.9147562424596</c:v>
                      </c:pt>
                      <c:pt idx="713">
                        <c:v>6540.08738932707</c:v>
                      </c:pt>
                      <c:pt idx="714">
                        <c:v>6549.2600224116804</c:v>
                      </c:pt>
                      <c:pt idx="715">
                        <c:v>6558.43265549629</c:v>
                      </c:pt>
                      <c:pt idx="716">
                        <c:v>6567.6052885809004</c:v>
                      </c:pt>
                      <c:pt idx="717">
                        <c:v>6576.7779216655099</c:v>
                      </c:pt>
                      <c:pt idx="718">
                        <c:v>6585.9505547501203</c:v>
                      </c:pt>
                      <c:pt idx="719">
                        <c:v>6595.1231878347298</c:v>
                      </c:pt>
                      <c:pt idx="720">
                        <c:v>6604.2958209193403</c:v>
                      </c:pt>
                      <c:pt idx="721">
                        <c:v>6613.4684540039498</c:v>
                      </c:pt>
                      <c:pt idx="722">
                        <c:v>6622.6410870885602</c:v>
                      </c:pt>
                      <c:pt idx="723">
                        <c:v>6631.8137201731797</c:v>
                      </c:pt>
                      <c:pt idx="724">
                        <c:v>6640.9863532577801</c:v>
                      </c:pt>
                      <c:pt idx="725">
                        <c:v>6650.1589863423997</c:v>
                      </c:pt>
                      <c:pt idx="726">
                        <c:v>6659.3316194270101</c:v>
                      </c:pt>
                      <c:pt idx="727">
                        <c:v>6668.5042525116196</c:v>
                      </c:pt>
                      <c:pt idx="728">
                        <c:v>6677.67688559623</c:v>
                      </c:pt>
                      <c:pt idx="729">
                        <c:v>6686.8495186808404</c:v>
                      </c:pt>
                      <c:pt idx="730">
                        <c:v>6696.02215176545</c:v>
                      </c:pt>
                      <c:pt idx="731">
                        <c:v>6705.1947848500604</c:v>
                      </c:pt>
                      <c:pt idx="732">
                        <c:v>6714.3674179346699</c:v>
                      </c:pt>
                      <c:pt idx="733">
                        <c:v>6723.5400510192803</c:v>
                      </c:pt>
                      <c:pt idx="734">
                        <c:v>6732.7126841038898</c:v>
                      </c:pt>
                      <c:pt idx="735">
                        <c:v>6741.8853171885003</c:v>
                      </c:pt>
                      <c:pt idx="736">
                        <c:v>6751.0579502731098</c:v>
                      </c:pt>
                      <c:pt idx="737">
                        <c:v>6760.2305833577202</c:v>
                      </c:pt>
                      <c:pt idx="738">
                        <c:v>6769.4032164423297</c:v>
                      </c:pt>
                      <c:pt idx="739">
                        <c:v>6778.5758495269401</c:v>
                      </c:pt>
                      <c:pt idx="740">
                        <c:v>6787.7484826115497</c:v>
                      </c:pt>
                      <c:pt idx="741">
                        <c:v>6796.9211156961601</c:v>
                      </c:pt>
                      <c:pt idx="742">
                        <c:v>6806.0937487807696</c:v>
                      </c:pt>
                      <c:pt idx="743">
                        <c:v>6815.26638186538</c:v>
                      </c:pt>
                      <c:pt idx="744">
                        <c:v>6824.4390149499905</c:v>
                      </c:pt>
                      <c:pt idx="745">
                        <c:v>6833.6116480346</c:v>
                      </c:pt>
                      <c:pt idx="746">
                        <c:v>6842.7842811192104</c:v>
                      </c:pt>
                      <c:pt idx="747">
                        <c:v>6851.9569142038199</c:v>
                      </c:pt>
                      <c:pt idx="748">
                        <c:v>6861.1295472884303</c:v>
                      </c:pt>
                      <c:pt idx="749">
                        <c:v>6870.3021803730398</c:v>
                      </c:pt>
                      <c:pt idx="750">
                        <c:v>6879.4748134576503</c:v>
                      </c:pt>
                      <c:pt idx="751">
                        <c:v>6888.6474465422598</c:v>
                      </c:pt>
                      <c:pt idx="752">
                        <c:v>6897.8200796268702</c:v>
                      </c:pt>
                      <c:pt idx="753">
                        <c:v>6906.9927127114797</c:v>
                      </c:pt>
                      <c:pt idx="754">
                        <c:v>6916.1653457960902</c:v>
                      </c:pt>
                      <c:pt idx="755">
                        <c:v>6925.3379788806997</c:v>
                      </c:pt>
                      <c:pt idx="756">
                        <c:v>6934.5106119653101</c:v>
                      </c:pt>
                      <c:pt idx="757">
                        <c:v>6943.6832450499196</c:v>
                      </c:pt>
                      <c:pt idx="758">
                        <c:v>6952.85587813453</c:v>
                      </c:pt>
                      <c:pt idx="759">
                        <c:v>6962.0285112191395</c:v>
                      </c:pt>
                      <c:pt idx="760">
                        <c:v>6971.20114430375</c:v>
                      </c:pt>
                      <c:pt idx="761">
                        <c:v>6980.3737773883604</c:v>
                      </c:pt>
                      <c:pt idx="762">
                        <c:v>6989.5464104729699</c:v>
                      </c:pt>
                      <c:pt idx="763">
                        <c:v>6998.7190435575803</c:v>
                      </c:pt>
                      <c:pt idx="764">
                        <c:v>7007.8916766421899</c:v>
                      </c:pt>
                      <c:pt idx="765">
                        <c:v>7017.0643097268003</c:v>
                      </c:pt>
                      <c:pt idx="766">
                        <c:v>7026.2369428114098</c:v>
                      </c:pt>
                      <c:pt idx="767">
                        <c:v>7035.4095758960202</c:v>
                      </c:pt>
                      <c:pt idx="768">
                        <c:v>7044.5822089806297</c:v>
                      </c:pt>
                      <c:pt idx="769">
                        <c:v>7053.7548420652402</c:v>
                      </c:pt>
                      <c:pt idx="770">
                        <c:v>7062.9274751498497</c:v>
                      </c:pt>
                      <c:pt idx="771">
                        <c:v>7072.1001082344601</c:v>
                      </c:pt>
                      <c:pt idx="772">
                        <c:v>7081.2727413190796</c:v>
                      </c:pt>
                      <c:pt idx="773">
                        <c:v>7090.44537440369</c:v>
                      </c:pt>
                      <c:pt idx="774">
                        <c:v>7099.6180074882996</c:v>
                      </c:pt>
                      <c:pt idx="775">
                        <c:v>7108.79064057291</c:v>
                      </c:pt>
                      <c:pt idx="776">
                        <c:v>7117.9632736575204</c:v>
                      </c:pt>
                      <c:pt idx="777">
                        <c:v>7127.1359067421299</c:v>
                      </c:pt>
                      <c:pt idx="778">
                        <c:v>7136.3085398267403</c:v>
                      </c:pt>
                      <c:pt idx="779">
                        <c:v>7145.4811729113499</c:v>
                      </c:pt>
                      <c:pt idx="780">
                        <c:v>7154.6538059959603</c:v>
                      </c:pt>
                      <c:pt idx="781">
                        <c:v>7163.8264390805698</c:v>
                      </c:pt>
                      <c:pt idx="782">
                        <c:v>7172.9990721651802</c:v>
                      </c:pt>
                      <c:pt idx="783">
                        <c:v>7182.1717052497897</c:v>
                      </c:pt>
                      <c:pt idx="784">
                        <c:v>7191.3443383344002</c:v>
                      </c:pt>
                      <c:pt idx="785">
                        <c:v>7200.5169714190097</c:v>
                      </c:pt>
                      <c:pt idx="786">
                        <c:v>7209.6896045036201</c:v>
                      </c:pt>
                      <c:pt idx="787">
                        <c:v>7218.8622375882296</c:v>
                      </c:pt>
                      <c:pt idx="788">
                        <c:v>7228.03487067284</c:v>
                      </c:pt>
                      <c:pt idx="789">
                        <c:v>7237.2075037574496</c:v>
                      </c:pt>
                      <c:pt idx="790">
                        <c:v>7246.38013684206</c:v>
                      </c:pt>
                      <c:pt idx="791">
                        <c:v>7255.5527699266704</c:v>
                      </c:pt>
                      <c:pt idx="792">
                        <c:v>7264.7254030112799</c:v>
                      </c:pt>
                      <c:pt idx="793">
                        <c:v>7273.8980360958903</c:v>
                      </c:pt>
                      <c:pt idx="794">
                        <c:v>7283.0706691804999</c:v>
                      </c:pt>
                      <c:pt idx="795">
                        <c:v>7292.2433022651103</c:v>
                      </c:pt>
                      <c:pt idx="796">
                        <c:v>7301.4159353497198</c:v>
                      </c:pt>
                      <c:pt idx="797">
                        <c:v>7310.5885684343302</c:v>
                      </c:pt>
                      <c:pt idx="798">
                        <c:v>7319.7612015189397</c:v>
                      </c:pt>
                      <c:pt idx="799">
                        <c:v>7328.9338346035502</c:v>
                      </c:pt>
                      <c:pt idx="800">
                        <c:v>7338.1064676881597</c:v>
                      </c:pt>
                      <c:pt idx="801">
                        <c:v>7347.2791007727701</c:v>
                      </c:pt>
                      <c:pt idx="802">
                        <c:v>7356.4517338573796</c:v>
                      </c:pt>
                      <c:pt idx="803">
                        <c:v>7365.62436694199</c:v>
                      </c:pt>
                      <c:pt idx="804">
                        <c:v>7374.7970000265996</c:v>
                      </c:pt>
                      <c:pt idx="805">
                        <c:v>7383.96963311121</c:v>
                      </c:pt>
                      <c:pt idx="806">
                        <c:v>7393.1422661958204</c:v>
                      </c:pt>
                      <c:pt idx="807">
                        <c:v>7402.3148992804299</c:v>
                      </c:pt>
                      <c:pt idx="808">
                        <c:v>7411.4875323650404</c:v>
                      </c:pt>
                      <c:pt idx="809">
                        <c:v>7420.6601654496499</c:v>
                      </c:pt>
                      <c:pt idx="810">
                        <c:v>7429.8327985342603</c:v>
                      </c:pt>
                      <c:pt idx="811">
                        <c:v>7439.0054316188698</c:v>
                      </c:pt>
                      <c:pt idx="812">
                        <c:v>7448.1780647034802</c:v>
                      </c:pt>
                      <c:pt idx="813">
                        <c:v>7457.3506977880897</c:v>
                      </c:pt>
                      <c:pt idx="814">
                        <c:v>7466.5233308727002</c:v>
                      </c:pt>
                      <c:pt idx="815">
                        <c:v>7475.6959639573097</c:v>
                      </c:pt>
                      <c:pt idx="816">
                        <c:v>7484.8685970419201</c:v>
                      </c:pt>
                      <c:pt idx="817">
                        <c:v>7494.0412301265296</c:v>
                      </c:pt>
                      <c:pt idx="818">
                        <c:v>7503.2138632111401</c:v>
                      </c:pt>
                      <c:pt idx="819">
                        <c:v>7512.3864962957596</c:v>
                      </c:pt>
                      <c:pt idx="820">
                        <c:v>7521.55912938036</c:v>
                      </c:pt>
                      <c:pt idx="821">
                        <c:v>7530.7317624649704</c:v>
                      </c:pt>
                      <c:pt idx="822">
                        <c:v>7539.9043955495899</c:v>
                      </c:pt>
                      <c:pt idx="823">
                        <c:v>7549.0770286342004</c:v>
                      </c:pt>
                      <c:pt idx="824">
                        <c:v>7558.2496617188099</c:v>
                      </c:pt>
                      <c:pt idx="825">
                        <c:v>7567.4222948034203</c:v>
                      </c:pt>
                      <c:pt idx="826">
                        <c:v>7576.5949278880298</c:v>
                      </c:pt>
                      <c:pt idx="827">
                        <c:v>7585.7675609726402</c:v>
                      </c:pt>
                      <c:pt idx="828">
                        <c:v>7594.9401940572498</c:v>
                      </c:pt>
                      <c:pt idx="829">
                        <c:v>7604.1128271418602</c:v>
                      </c:pt>
                      <c:pt idx="830">
                        <c:v>7613.2854602264697</c:v>
                      </c:pt>
                      <c:pt idx="831">
                        <c:v>7622.4580933110801</c:v>
                      </c:pt>
                      <c:pt idx="832">
                        <c:v>7631.6307263956896</c:v>
                      </c:pt>
                      <c:pt idx="833">
                        <c:v>7640.8033594803001</c:v>
                      </c:pt>
                      <c:pt idx="834">
                        <c:v>7649.9759925649096</c:v>
                      </c:pt>
                      <c:pt idx="835">
                        <c:v>7659.14862564952</c:v>
                      </c:pt>
                      <c:pt idx="836">
                        <c:v>7668.3212587341304</c:v>
                      </c:pt>
                      <c:pt idx="837">
                        <c:v>7677.4938918187399</c:v>
                      </c:pt>
                      <c:pt idx="838">
                        <c:v>7686.6665249033504</c:v>
                      </c:pt>
                      <c:pt idx="839">
                        <c:v>7695.8391579879599</c:v>
                      </c:pt>
                      <c:pt idx="840">
                        <c:v>7705.0117910725703</c:v>
                      </c:pt>
                      <c:pt idx="841">
                        <c:v>7714.1844241571798</c:v>
                      </c:pt>
                      <c:pt idx="842">
                        <c:v>7723.3570572417902</c:v>
                      </c:pt>
                      <c:pt idx="843">
                        <c:v>7732.5296903263998</c:v>
                      </c:pt>
                      <c:pt idx="844">
                        <c:v>7741.7023234110102</c:v>
                      </c:pt>
                      <c:pt idx="845">
                        <c:v>7750.8749564956197</c:v>
                      </c:pt>
                      <c:pt idx="846">
                        <c:v>7760.0475895802301</c:v>
                      </c:pt>
                      <c:pt idx="847">
                        <c:v>7769.2202226648396</c:v>
                      </c:pt>
                      <c:pt idx="848">
                        <c:v>7778.3928557494501</c:v>
                      </c:pt>
                      <c:pt idx="849">
                        <c:v>7787.5654888340596</c:v>
                      </c:pt>
                      <c:pt idx="850">
                        <c:v>7796.73812191867</c:v>
                      </c:pt>
                      <c:pt idx="851">
                        <c:v>7805.9107550032804</c:v>
                      </c:pt>
                      <c:pt idx="852">
                        <c:v>7815.0833880878899</c:v>
                      </c:pt>
                      <c:pt idx="853">
                        <c:v>7824.2560211725004</c:v>
                      </c:pt>
                      <c:pt idx="854">
                        <c:v>7833.4286542571099</c:v>
                      </c:pt>
                      <c:pt idx="855">
                        <c:v>7842.6012873417203</c:v>
                      </c:pt>
                      <c:pt idx="856">
                        <c:v>7851.7739204263298</c:v>
                      </c:pt>
                      <c:pt idx="857">
                        <c:v>7860.9465535109402</c:v>
                      </c:pt>
                      <c:pt idx="858">
                        <c:v>7870.1191865955498</c:v>
                      </c:pt>
                      <c:pt idx="859">
                        <c:v>7879.2918196801602</c:v>
                      </c:pt>
                      <c:pt idx="860">
                        <c:v>7888.4644527647697</c:v>
                      </c:pt>
                      <c:pt idx="861">
                        <c:v>7897.6370858493801</c:v>
                      </c:pt>
                      <c:pt idx="862">
                        <c:v>7906.8097189339896</c:v>
                      </c:pt>
                      <c:pt idx="863">
                        <c:v>7915.9823520186001</c:v>
                      </c:pt>
                      <c:pt idx="864">
                        <c:v>7925.1549851032096</c:v>
                      </c:pt>
                      <c:pt idx="865">
                        <c:v>7934.32761818782</c:v>
                      </c:pt>
                      <c:pt idx="866">
                        <c:v>7943.5002512724304</c:v>
                      </c:pt>
                      <c:pt idx="867">
                        <c:v>7952.6728843570399</c:v>
                      </c:pt>
                      <c:pt idx="868">
                        <c:v>7961.8455174416504</c:v>
                      </c:pt>
                      <c:pt idx="869">
                        <c:v>7971.0181505262699</c:v>
                      </c:pt>
                      <c:pt idx="870">
                        <c:v>7980.1907836108703</c:v>
                      </c:pt>
                      <c:pt idx="871">
                        <c:v>7989.3634166954898</c:v>
                      </c:pt>
                      <c:pt idx="872">
                        <c:v>7998.5360497801003</c:v>
                      </c:pt>
                      <c:pt idx="873">
                        <c:v>8007.7086828647098</c:v>
                      </c:pt>
                      <c:pt idx="874">
                        <c:v>8016.8813159493202</c:v>
                      </c:pt>
                      <c:pt idx="875">
                        <c:v>8026.0539490339297</c:v>
                      </c:pt>
                      <c:pt idx="876">
                        <c:v>8035.2265821185401</c:v>
                      </c:pt>
                      <c:pt idx="877">
                        <c:v>8044.3992152031497</c:v>
                      </c:pt>
                      <c:pt idx="878">
                        <c:v>8053.5718482877601</c:v>
                      </c:pt>
                      <c:pt idx="879">
                        <c:v>8062.7444813723696</c:v>
                      </c:pt>
                      <c:pt idx="880">
                        <c:v>8071.91711445698</c:v>
                      </c:pt>
                      <c:pt idx="881">
                        <c:v>8081.0897475415904</c:v>
                      </c:pt>
                      <c:pt idx="882">
                        <c:v>8090.2623806262</c:v>
                      </c:pt>
                      <c:pt idx="883">
                        <c:v>8099.4350137108104</c:v>
                      </c:pt>
                      <c:pt idx="884">
                        <c:v>8108.6076467954199</c:v>
                      </c:pt>
                      <c:pt idx="885">
                        <c:v>8117.7802798800303</c:v>
                      </c:pt>
                      <c:pt idx="886">
                        <c:v>8126.9529129646398</c:v>
                      </c:pt>
                      <c:pt idx="887">
                        <c:v>8136.1255460492503</c:v>
                      </c:pt>
                      <c:pt idx="888">
                        <c:v>8145.2981791338598</c:v>
                      </c:pt>
                      <c:pt idx="889">
                        <c:v>8154.4708122184702</c:v>
                      </c:pt>
                      <c:pt idx="890">
                        <c:v>8163.6434453030797</c:v>
                      </c:pt>
                      <c:pt idx="891">
                        <c:v>8172.8160783876901</c:v>
                      </c:pt>
                      <c:pt idx="892">
                        <c:v>8181.9887114722997</c:v>
                      </c:pt>
                      <c:pt idx="893">
                        <c:v>8191.1613445569101</c:v>
                      </c:pt>
                      <c:pt idx="894">
                        <c:v>8200.3339776415196</c:v>
                      </c:pt>
                      <c:pt idx="895">
                        <c:v>8209.50661072613</c:v>
                      </c:pt>
                      <c:pt idx="896">
                        <c:v>8218.6792438107404</c:v>
                      </c:pt>
                      <c:pt idx="897">
                        <c:v>8227.8518768953509</c:v>
                      </c:pt>
                      <c:pt idx="898">
                        <c:v>8237.0245099799595</c:v>
                      </c:pt>
                      <c:pt idx="899">
                        <c:v>8246.1971430645699</c:v>
                      </c:pt>
                      <c:pt idx="900">
                        <c:v>8255.3697761491803</c:v>
                      </c:pt>
                      <c:pt idx="901">
                        <c:v>8264.5424092337907</c:v>
                      </c:pt>
                      <c:pt idx="902">
                        <c:v>8273.7150423183994</c:v>
                      </c:pt>
                      <c:pt idx="903">
                        <c:v>8282.8876754030098</c:v>
                      </c:pt>
                      <c:pt idx="904">
                        <c:v>8292.0603084876202</c:v>
                      </c:pt>
                      <c:pt idx="905">
                        <c:v>8301.2329415722306</c:v>
                      </c:pt>
                      <c:pt idx="906">
                        <c:v>8310.4055746568392</c:v>
                      </c:pt>
                      <c:pt idx="907">
                        <c:v>8319.5782077414497</c:v>
                      </c:pt>
                      <c:pt idx="908">
                        <c:v>8328.7508408260601</c:v>
                      </c:pt>
                    </c:numCache>
                  </c:numRef>
                </c:xVal>
                <c:yVal>
                  <c:numRef>
                    <c:extLst xmlns:c15="http://schemas.microsoft.com/office/drawing/2012/chart">
                      <c:ext xmlns:c15="http://schemas.microsoft.com/office/drawing/2012/chart" uri="{02D57815-91ED-43cb-92C2-25804820EDAC}">
                        <c15:formulaRef>
                          <c15:sqref>Sayfa1!$DC$3:$DC$911</c15:sqref>
                        </c15:formulaRef>
                      </c:ext>
                    </c:extLst>
                    <c:numCache>
                      <c:formatCode>General</c:formatCode>
                      <c:ptCount val="909"/>
                      <c:pt idx="0">
                        <c:v>112.784004739132</c:v>
                      </c:pt>
                      <c:pt idx="1">
                        <c:v>111.406025847709</c:v>
                      </c:pt>
                      <c:pt idx="2">
                        <c:v>107.533018112799</c:v>
                      </c:pt>
                      <c:pt idx="3">
                        <c:v>112.03784618469901</c:v>
                      </c:pt>
                      <c:pt idx="4">
                        <c:v>115.60606135643501</c:v>
                      </c:pt>
                      <c:pt idx="5">
                        <c:v>121.391731153748</c:v>
                      </c:pt>
                      <c:pt idx="6">
                        <c:v>134.416043990259</c:v>
                      </c:pt>
                      <c:pt idx="7">
                        <c:v>136.43843455198899</c:v>
                      </c:pt>
                      <c:pt idx="8">
                        <c:v>120.458336708304</c:v>
                      </c:pt>
                      <c:pt idx="9">
                        <c:v>118.56076101728</c:v>
                      </c:pt>
                      <c:pt idx="10">
                        <c:v>115.90422484198901</c:v>
                      </c:pt>
                      <c:pt idx="11">
                        <c:v>111.019361505052</c:v>
                      </c:pt>
                      <c:pt idx="12">
                        <c:v>107.402683410797</c:v>
                      </c:pt>
                      <c:pt idx="13">
                        <c:v>103.87093482457</c:v>
                      </c:pt>
                      <c:pt idx="14">
                        <c:v>101.20203245400801</c:v>
                      </c:pt>
                      <c:pt idx="15">
                        <c:v>95.834730530460902</c:v>
                      </c:pt>
                      <c:pt idx="16">
                        <c:v>91.542608254608794</c:v>
                      </c:pt>
                      <c:pt idx="17">
                        <c:v>84.077286675416602</c:v>
                      </c:pt>
                      <c:pt idx="18">
                        <c:v>91.207734666240995</c:v>
                      </c:pt>
                      <c:pt idx="19">
                        <c:v>99.835796770671706</c:v>
                      </c:pt>
                      <c:pt idx="20">
                        <c:v>99.073106132366803</c:v>
                      </c:pt>
                      <c:pt idx="21">
                        <c:v>94.672288729527807</c:v>
                      </c:pt>
                      <c:pt idx="22">
                        <c:v>92.994531504249906</c:v>
                      </c:pt>
                      <c:pt idx="23">
                        <c:v>82.911941042265397</c:v>
                      </c:pt>
                      <c:pt idx="24">
                        <c:v>84.841916163783196</c:v>
                      </c:pt>
                      <c:pt idx="25">
                        <c:v>80.451009645868098</c:v>
                      </c:pt>
                      <c:pt idx="26">
                        <c:v>72.318691473831194</c:v>
                      </c:pt>
                      <c:pt idx="27">
                        <c:v>73.224672806587293</c:v>
                      </c:pt>
                      <c:pt idx="28">
                        <c:v>63.063331478691701</c:v>
                      </c:pt>
                      <c:pt idx="29">
                        <c:v>69.239934222529698</c:v>
                      </c:pt>
                      <c:pt idx="30">
                        <c:v>74.129758464337698</c:v>
                      </c:pt>
                      <c:pt idx="31">
                        <c:v>77.260346294330603</c:v>
                      </c:pt>
                      <c:pt idx="32">
                        <c:v>77.945051986488295</c:v>
                      </c:pt>
                      <c:pt idx="33">
                        <c:v>75.355904084625195</c:v>
                      </c:pt>
                      <c:pt idx="34">
                        <c:v>76.226145685804795</c:v>
                      </c:pt>
                      <c:pt idx="35">
                        <c:v>76.519521941977203</c:v>
                      </c:pt>
                      <c:pt idx="36">
                        <c:v>72.482508982583099</c:v>
                      </c:pt>
                      <c:pt idx="37">
                        <c:v>63.480710805587101</c:v>
                      </c:pt>
                      <c:pt idx="38">
                        <c:v>62.908547642038599</c:v>
                      </c:pt>
                      <c:pt idx="39">
                        <c:v>61.576192282027897</c:v>
                      </c:pt>
                      <c:pt idx="40">
                        <c:v>63.865955393094701</c:v>
                      </c:pt>
                      <c:pt idx="41">
                        <c:v>57.609776966158698</c:v>
                      </c:pt>
                      <c:pt idx="42">
                        <c:v>52.573356102814003</c:v>
                      </c:pt>
                      <c:pt idx="43">
                        <c:v>56.497657436346401</c:v>
                      </c:pt>
                      <c:pt idx="44">
                        <c:v>56.095395086220101</c:v>
                      </c:pt>
                      <c:pt idx="45">
                        <c:v>50.1967169268368</c:v>
                      </c:pt>
                      <c:pt idx="46">
                        <c:v>55.739521232397699</c:v>
                      </c:pt>
                      <c:pt idx="47">
                        <c:v>48.407040758082097</c:v>
                      </c:pt>
                      <c:pt idx="48">
                        <c:v>41.808495353432903</c:v>
                      </c:pt>
                      <c:pt idx="49">
                        <c:v>46.178492064494499</c:v>
                      </c:pt>
                      <c:pt idx="50">
                        <c:v>51.908971050412902</c:v>
                      </c:pt>
                      <c:pt idx="51">
                        <c:v>44.579397378917399</c:v>
                      </c:pt>
                      <c:pt idx="52">
                        <c:v>55.614795015022302</c:v>
                      </c:pt>
                      <c:pt idx="53">
                        <c:v>52.638202888078702</c:v>
                      </c:pt>
                      <c:pt idx="54">
                        <c:v>44.714933483850302</c:v>
                      </c:pt>
                      <c:pt idx="55">
                        <c:v>49.260247258431299</c:v>
                      </c:pt>
                      <c:pt idx="56">
                        <c:v>41.495635439583602</c:v>
                      </c:pt>
                      <c:pt idx="57">
                        <c:v>41.564211405539602</c:v>
                      </c:pt>
                      <c:pt idx="58">
                        <c:v>49.789197424029702</c:v>
                      </c:pt>
                      <c:pt idx="59">
                        <c:v>53.282427299722201</c:v>
                      </c:pt>
                      <c:pt idx="60">
                        <c:v>51.331275464025701</c:v>
                      </c:pt>
                      <c:pt idx="61">
                        <c:v>53.824461411359202</c:v>
                      </c:pt>
                      <c:pt idx="62">
                        <c:v>55.3307781236159</c:v>
                      </c:pt>
                      <c:pt idx="63">
                        <c:v>55.295474006013102</c:v>
                      </c:pt>
                      <c:pt idx="64">
                        <c:v>52.677086892012497</c:v>
                      </c:pt>
                      <c:pt idx="65">
                        <c:v>43.893282478898101</c:v>
                      </c:pt>
                      <c:pt idx="66">
                        <c:v>42.603993840488997</c:v>
                      </c:pt>
                      <c:pt idx="67">
                        <c:v>42.378700637837703</c:v>
                      </c:pt>
                      <c:pt idx="68">
                        <c:v>40.598942630432397</c:v>
                      </c:pt>
                      <c:pt idx="69">
                        <c:v>34.467870981825598</c:v>
                      </c:pt>
                      <c:pt idx="70">
                        <c:v>38.229320902618497</c:v>
                      </c:pt>
                      <c:pt idx="71">
                        <c:v>45.470850784683101</c:v>
                      </c:pt>
                      <c:pt idx="72">
                        <c:v>48.940386443693697</c:v>
                      </c:pt>
                      <c:pt idx="73">
                        <c:v>48.908804004185598</c:v>
                      </c:pt>
                      <c:pt idx="74">
                        <c:v>52.197569193083197</c:v>
                      </c:pt>
                      <c:pt idx="75">
                        <c:v>53.417033197229998</c:v>
                      </c:pt>
                      <c:pt idx="76">
                        <c:v>51.522139015560199</c:v>
                      </c:pt>
                      <c:pt idx="77">
                        <c:v>51.721394687460503</c:v>
                      </c:pt>
                      <c:pt idx="78">
                        <c:v>51.369842977887302</c:v>
                      </c:pt>
                      <c:pt idx="79">
                        <c:v>48.050705462155797</c:v>
                      </c:pt>
                      <c:pt idx="80">
                        <c:v>37.064761388567099</c:v>
                      </c:pt>
                      <c:pt idx="81">
                        <c:v>44.953774719042897</c:v>
                      </c:pt>
                      <c:pt idx="82">
                        <c:v>47.9443974875403</c:v>
                      </c:pt>
                      <c:pt idx="83">
                        <c:v>44.737556089468903</c:v>
                      </c:pt>
                      <c:pt idx="84">
                        <c:v>43.482996828304799</c:v>
                      </c:pt>
                      <c:pt idx="85">
                        <c:v>42.653964710619299</c:v>
                      </c:pt>
                      <c:pt idx="86">
                        <c:v>48.352272558109597</c:v>
                      </c:pt>
                      <c:pt idx="87">
                        <c:v>49.788910086372901</c:v>
                      </c:pt>
                      <c:pt idx="88">
                        <c:v>46.780093336778201</c:v>
                      </c:pt>
                      <c:pt idx="89">
                        <c:v>37.629573595259998</c:v>
                      </c:pt>
                      <c:pt idx="90">
                        <c:v>48.694720978574999</c:v>
                      </c:pt>
                      <c:pt idx="91">
                        <c:v>48.3958202887029</c:v>
                      </c:pt>
                      <c:pt idx="92">
                        <c:v>47.502783287958302</c:v>
                      </c:pt>
                      <c:pt idx="93">
                        <c:v>45.045658201378899</c:v>
                      </c:pt>
                      <c:pt idx="94">
                        <c:v>30.320217215541099</c:v>
                      </c:pt>
                      <c:pt idx="95">
                        <c:v>33.007243476280998</c:v>
                      </c:pt>
                      <c:pt idx="96">
                        <c:v>43.5197272986237</c:v>
                      </c:pt>
                      <c:pt idx="97">
                        <c:v>46.097666898149001</c:v>
                      </c:pt>
                      <c:pt idx="98">
                        <c:v>50.7987833896455</c:v>
                      </c:pt>
                      <c:pt idx="99">
                        <c:v>54.1911715097742</c:v>
                      </c:pt>
                      <c:pt idx="100">
                        <c:v>56.686149187341002</c:v>
                      </c:pt>
                      <c:pt idx="101">
                        <c:v>54.530262192008003</c:v>
                      </c:pt>
                      <c:pt idx="102">
                        <c:v>38.519705192181803</c:v>
                      </c:pt>
                      <c:pt idx="103">
                        <c:v>48.3369552856621</c:v>
                      </c:pt>
                      <c:pt idx="104">
                        <c:v>51.299625516323601</c:v>
                      </c:pt>
                      <c:pt idx="105">
                        <c:v>47.108263754974999</c:v>
                      </c:pt>
                      <c:pt idx="106">
                        <c:v>43.580994080728502</c:v>
                      </c:pt>
                      <c:pt idx="107">
                        <c:v>47.631564424382297</c:v>
                      </c:pt>
                      <c:pt idx="108">
                        <c:v>49.886421985981997</c:v>
                      </c:pt>
                      <c:pt idx="109">
                        <c:v>48.700305717452103</c:v>
                      </c:pt>
                      <c:pt idx="110">
                        <c:v>46.883698827797801</c:v>
                      </c:pt>
                      <c:pt idx="111">
                        <c:v>54.849990901450397</c:v>
                      </c:pt>
                      <c:pt idx="112">
                        <c:v>55.658861334439798</c:v>
                      </c:pt>
                      <c:pt idx="113">
                        <c:v>53.964694606153003</c:v>
                      </c:pt>
                      <c:pt idx="114">
                        <c:v>51.611725999033503</c:v>
                      </c:pt>
                      <c:pt idx="115">
                        <c:v>48.787900938051003</c:v>
                      </c:pt>
                      <c:pt idx="116">
                        <c:v>50.957049781014902</c:v>
                      </c:pt>
                      <c:pt idx="117">
                        <c:v>50.1394707889473</c:v>
                      </c:pt>
                      <c:pt idx="118">
                        <c:v>48.317048475188301</c:v>
                      </c:pt>
                      <c:pt idx="119">
                        <c:v>46.061610970643798</c:v>
                      </c:pt>
                      <c:pt idx="120">
                        <c:v>46.402092138710998</c:v>
                      </c:pt>
                      <c:pt idx="121">
                        <c:v>50.663942914572203</c:v>
                      </c:pt>
                      <c:pt idx="122">
                        <c:v>50.0105410369612</c:v>
                      </c:pt>
                      <c:pt idx="123">
                        <c:v>42.501405300004102</c:v>
                      </c:pt>
                      <c:pt idx="124">
                        <c:v>39.873424762523101</c:v>
                      </c:pt>
                      <c:pt idx="125">
                        <c:v>43.848229539920702</c:v>
                      </c:pt>
                      <c:pt idx="126">
                        <c:v>44.559823955732703</c:v>
                      </c:pt>
                      <c:pt idx="127">
                        <c:v>48.861311882445797</c:v>
                      </c:pt>
                      <c:pt idx="128">
                        <c:v>51.774781589357097</c:v>
                      </c:pt>
                      <c:pt idx="129">
                        <c:v>49.946510317360499</c:v>
                      </c:pt>
                      <c:pt idx="130">
                        <c:v>41.175673682264801</c:v>
                      </c:pt>
                      <c:pt idx="131">
                        <c:v>45.165508365740997</c:v>
                      </c:pt>
                      <c:pt idx="132">
                        <c:v>51.222854200487497</c:v>
                      </c:pt>
                      <c:pt idx="133">
                        <c:v>53.590888641312603</c:v>
                      </c:pt>
                      <c:pt idx="134">
                        <c:v>52.0702239678428</c:v>
                      </c:pt>
                      <c:pt idx="135">
                        <c:v>53.576243865146701</c:v>
                      </c:pt>
                      <c:pt idx="136">
                        <c:v>54.362029157376597</c:v>
                      </c:pt>
                      <c:pt idx="137">
                        <c:v>54.966093921678798</c:v>
                      </c:pt>
                      <c:pt idx="138">
                        <c:v>52.856639332036202</c:v>
                      </c:pt>
                      <c:pt idx="139">
                        <c:v>49.1858871967531</c:v>
                      </c:pt>
                      <c:pt idx="140">
                        <c:v>42.838271882135302</c:v>
                      </c:pt>
                      <c:pt idx="141">
                        <c:v>35.565842906801201</c:v>
                      </c:pt>
                      <c:pt idx="142">
                        <c:v>42.441262300838098</c:v>
                      </c:pt>
                      <c:pt idx="143">
                        <c:v>45.199182259347403</c:v>
                      </c:pt>
                      <c:pt idx="144">
                        <c:v>45.126885321156401</c:v>
                      </c:pt>
                      <c:pt idx="145">
                        <c:v>44.227075276159098</c:v>
                      </c:pt>
                      <c:pt idx="146">
                        <c:v>47.007169362788602</c:v>
                      </c:pt>
                      <c:pt idx="147">
                        <c:v>46.997927111534899</c:v>
                      </c:pt>
                      <c:pt idx="148">
                        <c:v>48.479946428326798</c:v>
                      </c:pt>
                      <c:pt idx="149">
                        <c:v>52.625431450780098</c:v>
                      </c:pt>
                      <c:pt idx="150">
                        <c:v>54.5811426406351</c:v>
                      </c:pt>
                      <c:pt idx="151">
                        <c:v>53.794285092379702</c:v>
                      </c:pt>
                      <c:pt idx="152">
                        <c:v>53.876903622465797</c:v>
                      </c:pt>
                      <c:pt idx="153">
                        <c:v>47.455955420885303</c:v>
                      </c:pt>
                      <c:pt idx="154">
                        <c:v>43.994526301279997</c:v>
                      </c:pt>
                      <c:pt idx="155">
                        <c:v>46.8808303751238</c:v>
                      </c:pt>
                      <c:pt idx="156">
                        <c:v>45.3510961778126</c:v>
                      </c:pt>
                      <c:pt idx="157">
                        <c:v>41.439921393132998</c:v>
                      </c:pt>
                      <c:pt idx="158">
                        <c:v>40.914207697606699</c:v>
                      </c:pt>
                      <c:pt idx="159">
                        <c:v>45.193092258877797</c:v>
                      </c:pt>
                      <c:pt idx="160">
                        <c:v>48.205010904248198</c:v>
                      </c:pt>
                      <c:pt idx="161">
                        <c:v>48.887261497506998</c:v>
                      </c:pt>
                      <c:pt idx="162">
                        <c:v>52.078730673826797</c:v>
                      </c:pt>
                      <c:pt idx="163">
                        <c:v>52.423643605784697</c:v>
                      </c:pt>
                      <c:pt idx="164">
                        <c:v>46.387943990822997</c:v>
                      </c:pt>
                      <c:pt idx="165">
                        <c:v>42.2330080005677</c:v>
                      </c:pt>
                      <c:pt idx="166">
                        <c:v>50.678012873047301</c:v>
                      </c:pt>
                      <c:pt idx="167">
                        <c:v>53.732548027840103</c:v>
                      </c:pt>
                      <c:pt idx="168">
                        <c:v>53.3106846519063</c:v>
                      </c:pt>
                      <c:pt idx="169">
                        <c:v>46.467000805009697</c:v>
                      </c:pt>
                      <c:pt idx="170">
                        <c:v>38.890779328228298</c:v>
                      </c:pt>
                      <c:pt idx="171">
                        <c:v>49.277619312126603</c:v>
                      </c:pt>
                      <c:pt idx="172">
                        <c:v>49.645108298758899</c:v>
                      </c:pt>
                      <c:pt idx="173">
                        <c:v>52.045802812943897</c:v>
                      </c:pt>
                      <c:pt idx="174">
                        <c:v>45.732245351023103</c:v>
                      </c:pt>
                      <c:pt idx="175">
                        <c:v>39.753153621007698</c:v>
                      </c:pt>
                      <c:pt idx="176">
                        <c:v>44.560907307318303</c:v>
                      </c:pt>
                      <c:pt idx="177">
                        <c:v>39.892108396968297</c:v>
                      </c:pt>
                      <c:pt idx="178">
                        <c:v>25.5785967047801</c:v>
                      </c:pt>
                      <c:pt idx="179">
                        <c:v>40.942311890235402</c:v>
                      </c:pt>
                      <c:pt idx="180">
                        <c:v>37.8704819235424</c:v>
                      </c:pt>
                      <c:pt idx="181">
                        <c:v>47.179684564785497</c:v>
                      </c:pt>
                      <c:pt idx="182">
                        <c:v>48.815410967734898</c:v>
                      </c:pt>
                      <c:pt idx="183">
                        <c:v>52.621007352403403</c:v>
                      </c:pt>
                      <c:pt idx="184">
                        <c:v>54.910809817598</c:v>
                      </c:pt>
                      <c:pt idx="185">
                        <c:v>53.896574290253596</c:v>
                      </c:pt>
                      <c:pt idx="186">
                        <c:v>54.856865075271102</c:v>
                      </c:pt>
                      <c:pt idx="187">
                        <c:v>52.656688128089101</c:v>
                      </c:pt>
                      <c:pt idx="188">
                        <c:v>47.955585313171802</c:v>
                      </c:pt>
                      <c:pt idx="189">
                        <c:v>37.427314290039398</c:v>
                      </c:pt>
                      <c:pt idx="190">
                        <c:v>42.876132578426599</c:v>
                      </c:pt>
                      <c:pt idx="191">
                        <c:v>47.236007546862901</c:v>
                      </c:pt>
                      <c:pt idx="192">
                        <c:v>50.753045082887603</c:v>
                      </c:pt>
                      <c:pt idx="193">
                        <c:v>52.662072700765201</c:v>
                      </c:pt>
                      <c:pt idx="194">
                        <c:v>51.7253273974775</c:v>
                      </c:pt>
                      <c:pt idx="195">
                        <c:v>53.242716502043699</c:v>
                      </c:pt>
                      <c:pt idx="196">
                        <c:v>54.552390866293102</c:v>
                      </c:pt>
                      <c:pt idx="197">
                        <c:v>50.902468012694897</c:v>
                      </c:pt>
                      <c:pt idx="198">
                        <c:v>49.0957509938196</c:v>
                      </c:pt>
                      <c:pt idx="199">
                        <c:v>49.203428141029001</c:v>
                      </c:pt>
                      <c:pt idx="200">
                        <c:v>48.709944992515702</c:v>
                      </c:pt>
                      <c:pt idx="201">
                        <c:v>46.485739192097803</c:v>
                      </c:pt>
                      <c:pt idx="202">
                        <c:v>44.134870224785203</c:v>
                      </c:pt>
                      <c:pt idx="203">
                        <c:v>43.780693754380998</c:v>
                      </c:pt>
                      <c:pt idx="204">
                        <c:v>36.793365203773597</c:v>
                      </c:pt>
                      <c:pt idx="205">
                        <c:v>48.480221290695098</c:v>
                      </c:pt>
                      <c:pt idx="206">
                        <c:v>50.013157322414699</c:v>
                      </c:pt>
                      <c:pt idx="207">
                        <c:v>51.932139262181799</c:v>
                      </c:pt>
                      <c:pt idx="208">
                        <c:v>49.647024572150201</c:v>
                      </c:pt>
                      <c:pt idx="209">
                        <c:v>45.728994220275403</c:v>
                      </c:pt>
                      <c:pt idx="210">
                        <c:v>40.434003502459298</c:v>
                      </c:pt>
                      <c:pt idx="211">
                        <c:v>41.517205268938</c:v>
                      </c:pt>
                      <c:pt idx="212">
                        <c:v>43.662343587662498</c:v>
                      </c:pt>
                      <c:pt idx="213">
                        <c:v>45.749096332508003</c:v>
                      </c:pt>
                      <c:pt idx="214">
                        <c:v>34.406805416139001</c:v>
                      </c:pt>
                      <c:pt idx="215">
                        <c:v>38.981335547488797</c:v>
                      </c:pt>
                      <c:pt idx="216">
                        <c:v>47.987654139859799</c:v>
                      </c:pt>
                      <c:pt idx="217">
                        <c:v>48.8945830360637</c:v>
                      </c:pt>
                      <c:pt idx="218">
                        <c:v>54.3304623389065</c:v>
                      </c:pt>
                      <c:pt idx="219">
                        <c:v>53.650036863072401</c:v>
                      </c:pt>
                      <c:pt idx="220">
                        <c:v>52.332978763043698</c:v>
                      </c:pt>
                      <c:pt idx="221">
                        <c:v>54.224465205728997</c:v>
                      </c:pt>
                      <c:pt idx="222">
                        <c:v>53.102038091879102</c:v>
                      </c:pt>
                      <c:pt idx="223">
                        <c:v>52.151121237042801</c:v>
                      </c:pt>
                      <c:pt idx="224">
                        <c:v>50.256454922822499</c:v>
                      </c:pt>
                      <c:pt idx="225">
                        <c:v>51.318382923867397</c:v>
                      </c:pt>
                      <c:pt idx="226">
                        <c:v>46.634009850675902</c:v>
                      </c:pt>
                      <c:pt idx="227">
                        <c:v>40.626965469493697</c:v>
                      </c:pt>
                      <c:pt idx="228">
                        <c:v>49.489511818182102</c:v>
                      </c:pt>
                      <c:pt idx="229">
                        <c:v>51.944718611365801</c:v>
                      </c:pt>
                      <c:pt idx="230">
                        <c:v>55.183620728352203</c:v>
                      </c:pt>
                      <c:pt idx="231">
                        <c:v>55.333719209156598</c:v>
                      </c:pt>
                      <c:pt idx="232">
                        <c:v>50.173276793486501</c:v>
                      </c:pt>
                      <c:pt idx="233">
                        <c:v>50.939802474818201</c:v>
                      </c:pt>
                      <c:pt idx="234">
                        <c:v>52.085410577973803</c:v>
                      </c:pt>
                      <c:pt idx="235">
                        <c:v>49.432969120766998</c:v>
                      </c:pt>
                      <c:pt idx="236">
                        <c:v>46.390031995140397</c:v>
                      </c:pt>
                      <c:pt idx="237">
                        <c:v>43.225651236513599</c:v>
                      </c:pt>
                      <c:pt idx="238">
                        <c:v>48.573238097537903</c:v>
                      </c:pt>
                      <c:pt idx="239">
                        <c:v>31.265959216882599</c:v>
                      </c:pt>
                      <c:pt idx="240">
                        <c:v>52.799119182913401</c:v>
                      </c:pt>
                      <c:pt idx="241">
                        <c:v>55.868528298710103</c:v>
                      </c:pt>
                      <c:pt idx="242">
                        <c:v>54.198402985690301</c:v>
                      </c:pt>
                      <c:pt idx="243">
                        <c:v>48.937639713986698</c:v>
                      </c:pt>
                      <c:pt idx="244">
                        <c:v>52.957885979463803</c:v>
                      </c:pt>
                      <c:pt idx="245">
                        <c:v>50.802068415085202</c:v>
                      </c:pt>
                      <c:pt idx="246">
                        <c:v>52.889823342756202</c:v>
                      </c:pt>
                      <c:pt idx="247">
                        <c:v>54.584185562943901</c:v>
                      </c:pt>
                      <c:pt idx="248">
                        <c:v>50.8620537058572</c:v>
                      </c:pt>
                      <c:pt idx="249">
                        <c:v>37.321127959507997</c:v>
                      </c:pt>
                      <c:pt idx="250">
                        <c:v>47.798357322508103</c:v>
                      </c:pt>
                      <c:pt idx="251">
                        <c:v>53.180282283173902</c:v>
                      </c:pt>
                      <c:pt idx="252">
                        <c:v>52.240073810116499</c:v>
                      </c:pt>
                      <c:pt idx="253">
                        <c:v>43.2387769392896</c:v>
                      </c:pt>
                      <c:pt idx="254">
                        <c:v>46.250298884390297</c:v>
                      </c:pt>
                      <c:pt idx="255">
                        <c:v>45.003200329398403</c:v>
                      </c:pt>
                      <c:pt idx="256">
                        <c:v>46.333323208970803</c:v>
                      </c:pt>
                      <c:pt idx="257">
                        <c:v>44.762065948354397</c:v>
                      </c:pt>
                      <c:pt idx="258">
                        <c:v>46.365504506155197</c:v>
                      </c:pt>
                      <c:pt idx="259">
                        <c:v>54.089806047347999</c:v>
                      </c:pt>
                      <c:pt idx="260">
                        <c:v>54.317736808712802</c:v>
                      </c:pt>
                      <c:pt idx="261">
                        <c:v>50.745469925041</c:v>
                      </c:pt>
                      <c:pt idx="262">
                        <c:v>43.732590579892303</c:v>
                      </c:pt>
                      <c:pt idx="263">
                        <c:v>55.504996393218597</c:v>
                      </c:pt>
                      <c:pt idx="264">
                        <c:v>57.327661073231603</c:v>
                      </c:pt>
                      <c:pt idx="265">
                        <c:v>56.152412336191098</c:v>
                      </c:pt>
                      <c:pt idx="266">
                        <c:v>48.914510996197599</c:v>
                      </c:pt>
                      <c:pt idx="267">
                        <c:v>49.577561103978603</c:v>
                      </c:pt>
                      <c:pt idx="268">
                        <c:v>53.026929141328402</c:v>
                      </c:pt>
                      <c:pt idx="269">
                        <c:v>56.573408829613903</c:v>
                      </c:pt>
                      <c:pt idx="270">
                        <c:v>57.376359705128401</c:v>
                      </c:pt>
                      <c:pt idx="271">
                        <c:v>53.2433631137107</c:v>
                      </c:pt>
                      <c:pt idx="272">
                        <c:v>50.489864475204698</c:v>
                      </c:pt>
                      <c:pt idx="273">
                        <c:v>46.978457093646497</c:v>
                      </c:pt>
                      <c:pt idx="274">
                        <c:v>47.748534355729298</c:v>
                      </c:pt>
                      <c:pt idx="275">
                        <c:v>51.485969587712297</c:v>
                      </c:pt>
                      <c:pt idx="276">
                        <c:v>54.002159549379599</c:v>
                      </c:pt>
                      <c:pt idx="277">
                        <c:v>55.469470831217002</c:v>
                      </c:pt>
                      <c:pt idx="278">
                        <c:v>55.258148922143398</c:v>
                      </c:pt>
                      <c:pt idx="279">
                        <c:v>44.758130212611803</c:v>
                      </c:pt>
                      <c:pt idx="280">
                        <c:v>47.063677592544401</c:v>
                      </c:pt>
                      <c:pt idx="281">
                        <c:v>52.851845630370697</c:v>
                      </c:pt>
                      <c:pt idx="282">
                        <c:v>56.053647902787198</c:v>
                      </c:pt>
                      <c:pt idx="283">
                        <c:v>54.830012542470101</c:v>
                      </c:pt>
                      <c:pt idx="284">
                        <c:v>51.319207459703499</c:v>
                      </c:pt>
                      <c:pt idx="285">
                        <c:v>43.573617429477601</c:v>
                      </c:pt>
                      <c:pt idx="286">
                        <c:v>50.392620476242598</c:v>
                      </c:pt>
                      <c:pt idx="287">
                        <c:v>57.017808661236202</c:v>
                      </c:pt>
                      <c:pt idx="288">
                        <c:v>58.847529777357501</c:v>
                      </c:pt>
                      <c:pt idx="289">
                        <c:v>58.704494178322697</c:v>
                      </c:pt>
                      <c:pt idx="290">
                        <c:v>57.109261435680402</c:v>
                      </c:pt>
                      <c:pt idx="291">
                        <c:v>48.347611334481797</c:v>
                      </c:pt>
                      <c:pt idx="292">
                        <c:v>55.134226112932602</c:v>
                      </c:pt>
                      <c:pt idx="293">
                        <c:v>56.946874363380303</c:v>
                      </c:pt>
                      <c:pt idx="294">
                        <c:v>57.118365813236601</c:v>
                      </c:pt>
                      <c:pt idx="295">
                        <c:v>55.7732039636414</c:v>
                      </c:pt>
                      <c:pt idx="296">
                        <c:v>53.683965571079</c:v>
                      </c:pt>
                      <c:pt idx="297">
                        <c:v>52.680167480932603</c:v>
                      </c:pt>
                      <c:pt idx="298">
                        <c:v>53.114631437274397</c:v>
                      </c:pt>
                      <c:pt idx="299">
                        <c:v>40.626000743876297</c:v>
                      </c:pt>
                      <c:pt idx="300">
                        <c:v>41.418418469145102</c:v>
                      </c:pt>
                      <c:pt idx="301">
                        <c:v>46.098261229991898</c:v>
                      </c:pt>
                      <c:pt idx="302">
                        <c:v>46.563270063899502</c:v>
                      </c:pt>
                      <c:pt idx="303">
                        <c:v>51.131963618008697</c:v>
                      </c:pt>
                      <c:pt idx="304">
                        <c:v>45.196920137027298</c:v>
                      </c:pt>
                      <c:pt idx="305">
                        <c:v>52.252158142751199</c:v>
                      </c:pt>
                      <c:pt idx="306">
                        <c:v>47.052353459007499</c:v>
                      </c:pt>
                      <c:pt idx="307">
                        <c:v>37.5978334429428</c:v>
                      </c:pt>
                      <c:pt idx="308">
                        <c:v>49.458402650239002</c:v>
                      </c:pt>
                      <c:pt idx="309">
                        <c:v>55.066870618467703</c:v>
                      </c:pt>
                      <c:pt idx="310">
                        <c:v>57.908841279391503</c:v>
                      </c:pt>
                      <c:pt idx="311">
                        <c:v>58.122977749445702</c:v>
                      </c:pt>
                      <c:pt idx="312">
                        <c:v>54.113621004483797</c:v>
                      </c:pt>
                      <c:pt idx="313">
                        <c:v>49.348086758851203</c:v>
                      </c:pt>
                      <c:pt idx="314">
                        <c:v>51.677644444283104</c:v>
                      </c:pt>
                      <c:pt idx="315">
                        <c:v>44.390451125379002</c:v>
                      </c:pt>
                      <c:pt idx="316">
                        <c:v>39.840872924927702</c:v>
                      </c:pt>
                      <c:pt idx="317">
                        <c:v>44.330399751153102</c:v>
                      </c:pt>
                      <c:pt idx="318">
                        <c:v>49.744813070649997</c:v>
                      </c:pt>
                      <c:pt idx="319">
                        <c:v>36.254704851684302</c:v>
                      </c:pt>
                      <c:pt idx="320">
                        <c:v>50.910582168571999</c:v>
                      </c:pt>
                      <c:pt idx="321">
                        <c:v>52.750546928068701</c:v>
                      </c:pt>
                      <c:pt idx="322">
                        <c:v>55.821173640990303</c:v>
                      </c:pt>
                      <c:pt idx="323">
                        <c:v>56.146057355443702</c:v>
                      </c:pt>
                      <c:pt idx="324">
                        <c:v>53.430591365357998</c:v>
                      </c:pt>
                      <c:pt idx="325">
                        <c:v>48.363730948913201</c:v>
                      </c:pt>
                      <c:pt idx="326">
                        <c:v>56.185430595779998</c:v>
                      </c:pt>
                      <c:pt idx="327">
                        <c:v>58.044929088340197</c:v>
                      </c:pt>
                      <c:pt idx="328">
                        <c:v>56.866947679336697</c:v>
                      </c:pt>
                      <c:pt idx="329">
                        <c:v>55.270849149958103</c:v>
                      </c:pt>
                      <c:pt idx="330">
                        <c:v>47.6079511661707</c:v>
                      </c:pt>
                      <c:pt idx="331">
                        <c:v>47.259799353894103</c:v>
                      </c:pt>
                      <c:pt idx="332">
                        <c:v>54.065470834279303</c:v>
                      </c:pt>
                      <c:pt idx="333">
                        <c:v>52.159620826914001</c:v>
                      </c:pt>
                      <c:pt idx="334">
                        <c:v>47.839936775167203</c:v>
                      </c:pt>
                      <c:pt idx="335">
                        <c:v>48.857020325584898</c:v>
                      </c:pt>
                      <c:pt idx="336">
                        <c:v>53.1210499807367</c:v>
                      </c:pt>
                      <c:pt idx="337">
                        <c:v>49.406654523573799</c:v>
                      </c:pt>
                      <c:pt idx="338">
                        <c:v>48.197570971926602</c:v>
                      </c:pt>
                      <c:pt idx="339">
                        <c:v>53.779434205011398</c:v>
                      </c:pt>
                      <c:pt idx="340">
                        <c:v>55.084986298915297</c:v>
                      </c:pt>
                      <c:pt idx="341">
                        <c:v>56.9542004698216</c:v>
                      </c:pt>
                      <c:pt idx="342">
                        <c:v>57.407656793827897</c:v>
                      </c:pt>
                      <c:pt idx="343">
                        <c:v>55.900264298110102</c:v>
                      </c:pt>
                      <c:pt idx="344">
                        <c:v>52.2960471459578</c:v>
                      </c:pt>
                      <c:pt idx="345">
                        <c:v>46.614976454368602</c:v>
                      </c:pt>
                      <c:pt idx="346">
                        <c:v>52.737401388509902</c:v>
                      </c:pt>
                      <c:pt idx="347">
                        <c:v>52.370998000129397</c:v>
                      </c:pt>
                      <c:pt idx="348">
                        <c:v>39.985187856967599</c:v>
                      </c:pt>
                      <c:pt idx="349">
                        <c:v>44.768820721874398</c:v>
                      </c:pt>
                      <c:pt idx="350">
                        <c:v>53.652973818429501</c:v>
                      </c:pt>
                      <c:pt idx="351">
                        <c:v>54.697514193961901</c:v>
                      </c:pt>
                      <c:pt idx="352">
                        <c:v>46.617405182692799</c:v>
                      </c:pt>
                      <c:pt idx="353">
                        <c:v>44.6559284682263</c:v>
                      </c:pt>
                      <c:pt idx="354">
                        <c:v>47.863338652160898</c:v>
                      </c:pt>
                      <c:pt idx="355">
                        <c:v>45.847284749149203</c:v>
                      </c:pt>
                      <c:pt idx="356">
                        <c:v>55.010810088648498</c:v>
                      </c:pt>
                      <c:pt idx="357">
                        <c:v>59.144152481718301</c:v>
                      </c:pt>
                      <c:pt idx="358">
                        <c:v>59.810350715057503</c:v>
                      </c:pt>
                      <c:pt idx="359">
                        <c:v>56.283313905999201</c:v>
                      </c:pt>
                      <c:pt idx="360">
                        <c:v>48.448408515058397</c:v>
                      </c:pt>
                      <c:pt idx="361">
                        <c:v>50.270217826250303</c:v>
                      </c:pt>
                      <c:pt idx="362">
                        <c:v>54.170449083886403</c:v>
                      </c:pt>
                      <c:pt idx="363">
                        <c:v>51.585864539123797</c:v>
                      </c:pt>
                      <c:pt idx="364">
                        <c:v>47.941705655395999</c:v>
                      </c:pt>
                      <c:pt idx="365">
                        <c:v>44.255083634123103</c:v>
                      </c:pt>
                      <c:pt idx="366">
                        <c:v>48.066449105274003</c:v>
                      </c:pt>
                      <c:pt idx="367">
                        <c:v>50.535661181291097</c:v>
                      </c:pt>
                      <c:pt idx="368">
                        <c:v>44.6283967644288</c:v>
                      </c:pt>
                      <c:pt idx="369">
                        <c:v>51.971333167136301</c:v>
                      </c:pt>
                      <c:pt idx="370">
                        <c:v>50.598111998860396</c:v>
                      </c:pt>
                      <c:pt idx="371">
                        <c:v>41.940183555890101</c:v>
                      </c:pt>
                      <c:pt idx="372">
                        <c:v>49.2084916527023</c:v>
                      </c:pt>
                      <c:pt idx="373">
                        <c:v>49.487250197105503</c:v>
                      </c:pt>
                      <c:pt idx="374">
                        <c:v>56.813566852552803</c:v>
                      </c:pt>
                      <c:pt idx="375">
                        <c:v>60.591127381378598</c:v>
                      </c:pt>
                      <c:pt idx="376">
                        <c:v>59.494599328470002</c:v>
                      </c:pt>
                      <c:pt idx="377">
                        <c:v>53.5754917583021</c:v>
                      </c:pt>
                      <c:pt idx="378">
                        <c:v>55.848373230243403</c:v>
                      </c:pt>
                      <c:pt idx="379">
                        <c:v>57.347711654077301</c:v>
                      </c:pt>
                      <c:pt idx="380">
                        <c:v>54.932707570599902</c:v>
                      </c:pt>
                      <c:pt idx="381">
                        <c:v>45.077085899723798</c:v>
                      </c:pt>
                      <c:pt idx="382">
                        <c:v>49.771647830460999</c:v>
                      </c:pt>
                      <c:pt idx="383">
                        <c:v>36.549016016086703</c:v>
                      </c:pt>
                      <c:pt idx="384">
                        <c:v>50.880006164675599</c:v>
                      </c:pt>
                      <c:pt idx="385">
                        <c:v>56.309380182017797</c:v>
                      </c:pt>
                      <c:pt idx="386">
                        <c:v>55.251636742308897</c:v>
                      </c:pt>
                      <c:pt idx="387">
                        <c:v>50.656631964519498</c:v>
                      </c:pt>
                      <c:pt idx="388">
                        <c:v>48.008630692249199</c:v>
                      </c:pt>
                      <c:pt idx="389">
                        <c:v>54.692467927738903</c:v>
                      </c:pt>
                      <c:pt idx="390">
                        <c:v>54.645492683418702</c:v>
                      </c:pt>
                      <c:pt idx="391">
                        <c:v>55.414893785412403</c:v>
                      </c:pt>
                      <c:pt idx="392">
                        <c:v>55.225579168512802</c:v>
                      </c:pt>
                      <c:pt idx="393">
                        <c:v>54.9710654329783</c:v>
                      </c:pt>
                      <c:pt idx="394">
                        <c:v>52.745383397869801</c:v>
                      </c:pt>
                      <c:pt idx="395">
                        <c:v>58.713874293500098</c:v>
                      </c:pt>
                      <c:pt idx="396">
                        <c:v>56.855302697638002</c:v>
                      </c:pt>
                      <c:pt idx="397">
                        <c:v>53.137406323310501</c:v>
                      </c:pt>
                      <c:pt idx="398">
                        <c:v>57.396690223109502</c:v>
                      </c:pt>
                      <c:pt idx="399">
                        <c:v>59.834467471532903</c:v>
                      </c:pt>
                      <c:pt idx="400">
                        <c:v>56.093066672151302</c:v>
                      </c:pt>
                      <c:pt idx="401">
                        <c:v>55.688840330788899</c:v>
                      </c:pt>
                      <c:pt idx="402">
                        <c:v>53.5597205635164</c:v>
                      </c:pt>
                      <c:pt idx="403">
                        <c:v>54.771096157218501</c:v>
                      </c:pt>
                      <c:pt idx="404">
                        <c:v>56.131135467716199</c:v>
                      </c:pt>
                      <c:pt idx="405">
                        <c:v>54.660286537178003</c:v>
                      </c:pt>
                      <c:pt idx="406">
                        <c:v>36.4261130867676</c:v>
                      </c:pt>
                      <c:pt idx="407">
                        <c:v>43.854057411787203</c:v>
                      </c:pt>
                      <c:pt idx="408">
                        <c:v>52.796642666251799</c:v>
                      </c:pt>
                      <c:pt idx="409">
                        <c:v>54.2107785797619</c:v>
                      </c:pt>
                      <c:pt idx="410">
                        <c:v>54.077725813354697</c:v>
                      </c:pt>
                      <c:pt idx="411">
                        <c:v>55.589521006838901</c:v>
                      </c:pt>
                      <c:pt idx="412">
                        <c:v>54.653198800038197</c:v>
                      </c:pt>
                      <c:pt idx="413">
                        <c:v>53.153796903438398</c:v>
                      </c:pt>
                      <c:pt idx="414">
                        <c:v>52.739199597827401</c:v>
                      </c:pt>
                      <c:pt idx="415">
                        <c:v>47.572838058394098</c:v>
                      </c:pt>
                      <c:pt idx="416">
                        <c:v>49.428062243076397</c:v>
                      </c:pt>
                      <c:pt idx="417">
                        <c:v>56.168157852603997</c:v>
                      </c:pt>
                      <c:pt idx="418">
                        <c:v>58.410573440876298</c:v>
                      </c:pt>
                      <c:pt idx="419">
                        <c:v>52.838886226801698</c:v>
                      </c:pt>
                      <c:pt idx="420">
                        <c:v>53.982878173364597</c:v>
                      </c:pt>
                      <c:pt idx="421">
                        <c:v>49.037013171805199</c:v>
                      </c:pt>
                      <c:pt idx="422">
                        <c:v>42.049492412602802</c:v>
                      </c:pt>
                      <c:pt idx="423">
                        <c:v>57.416288660665899</c:v>
                      </c:pt>
                      <c:pt idx="424">
                        <c:v>54.625574366605299</c:v>
                      </c:pt>
                      <c:pt idx="425">
                        <c:v>55.046047149589498</c:v>
                      </c:pt>
                      <c:pt idx="426">
                        <c:v>47.315191648258498</c:v>
                      </c:pt>
                      <c:pt idx="427">
                        <c:v>55.234013282868197</c:v>
                      </c:pt>
                      <c:pt idx="428">
                        <c:v>57.463938364483802</c:v>
                      </c:pt>
                      <c:pt idx="429">
                        <c:v>55.874571469428801</c:v>
                      </c:pt>
                      <c:pt idx="430">
                        <c:v>52.935250500842201</c:v>
                      </c:pt>
                      <c:pt idx="431">
                        <c:v>49.486016536021303</c:v>
                      </c:pt>
                      <c:pt idx="432">
                        <c:v>51.058514310759101</c:v>
                      </c:pt>
                      <c:pt idx="433">
                        <c:v>49.600414475273901</c:v>
                      </c:pt>
                      <c:pt idx="434">
                        <c:v>50.703818827642898</c:v>
                      </c:pt>
                      <c:pt idx="435">
                        <c:v>56.8485565306582</c:v>
                      </c:pt>
                      <c:pt idx="436">
                        <c:v>57.206385452353103</c:v>
                      </c:pt>
                      <c:pt idx="437">
                        <c:v>58.113167038618599</c:v>
                      </c:pt>
                      <c:pt idx="438">
                        <c:v>57.162584008732701</c:v>
                      </c:pt>
                      <c:pt idx="439">
                        <c:v>55.485107051515101</c:v>
                      </c:pt>
                      <c:pt idx="440">
                        <c:v>51.898503035885</c:v>
                      </c:pt>
                      <c:pt idx="441">
                        <c:v>54.364697521908198</c:v>
                      </c:pt>
                      <c:pt idx="442">
                        <c:v>58.605236119906998</c:v>
                      </c:pt>
                      <c:pt idx="443">
                        <c:v>58.449237533263499</c:v>
                      </c:pt>
                      <c:pt idx="444">
                        <c:v>54.982831441077501</c:v>
                      </c:pt>
                      <c:pt idx="445">
                        <c:v>55.873569448844798</c:v>
                      </c:pt>
                      <c:pt idx="446">
                        <c:v>60.838620134871199</c:v>
                      </c:pt>
                      <c:pt idx="447">
                        <c:v>63.652843876948502</c:v>
                      </c:pt>
                      <c:pt idx="448">
                        <c:v>62.651616045446502</c:v>
                      </c:pt>
                      <c:pt idx="449">
                        <c:v>63.139144640239003</c:v>
                      </c:pt>
                      <c:pt idx="450">
                        <c:v>62.150322781876703</c:v>
                      </c:pt>
                      <c:pt idx="451">
                        <c:v>56.595631064531503</c:v>
                      </c:pt>
                      <c:pt idx="452">
                        <c:v>61.799015903553901</c:v>
                      </c:pt>
                      <c:pt idx="453">
                        <c:v>62.9797964994873</c:v>
                      </c:pt>
                      <c:pt idx="454">
                        <c:v>62.7333390632269</c:v>
                      </c:pt>
                      <c:pt idx="455">
                        <c:v>58.2073541603826</c:v>
                      </c:pt>
                      <c:pt idx="456">
                        <c:v>52.5086837392071</c:v>
                      </c:pt>
                      <c:pt idx="457">
                        <c:v>50.259622682628503</c:v>
                      </c:pt>
                      <c:pt idx="458">
                        <c:v>52.150911310423702</c:v>
                      </c:pt>
                      <c:pt idx="459">
                        <c:v>53.045565620675497</c:v>
                      </c:pt>
                      <c:pt idx="460">
                        <c:v>56.654193192967099</c:v>
                      </c:pt>
                      <c:pt idx="461">
                        <c:v>60.479258151833797</c:v>
                      </c:pt>
                      <c:pt idx="462">
                        <c:v>62.8486461552558</c:v>
                      </c:pt>
                      <c:pt idx="463">
                        <c:v>62.808952378706799</c:v>
                      </c:pt>
                      <c:pt idx="464">
                        <c:v>58.0995888549079</c:v>
                      </c:pt>
                      <c:pt idx="465">
                        <c:v>52.510218671353599</c:v>
                      </c:pt>
                      <c:pt idx="466">
                        <c:v>61.047833995289899</c:v>
                      </c:pt>
                      <c:pt idx="467">
                        <c:v>63.9662789910222</c:v>
                      </c:pt>
                      <c:pt idx="468">
                        <c:v>60.091939382689702</c:v>
                      </c:pt>
                      <c:pt idx="469">
                        <c:v>55.103834321492698</c:v>
                      </c:pt>
                      <c:pt idx="470">
                        <c:v>58.9803500074486</c:v>
                      </c:pt>
                      <c:pt idx="471">
                        <c:v>59.517040551686399</c:v>
                      </c:pt>
                      <c:pt idx="472">
                        <c:v>63.921881451783698</c:v>
                      </c:pt>
                      <c:pt idx="473">
                        <c:v>63.972950429153002</c:v>
                      </c:pt>
                      <c:pt idx="474">
                        <c:v>65.126121974606406</c:v>
                      </c:pt>
                      <c:pt idx="475">
                        <c:v>62.931479663650798</c:v>
                      </c:pt>
                      <c:pt idx="476">
                        <c:v>56.0781520891152</c:v>
                      </c:pt>
                      <c:pt idx="477">
                        <c:v>54.355483648265199</c:v>
                      </c:pt>
                      <c:pt idx="478">
                        <c:v>62.1033185953291</c:v>
                      </c:pt>
                      <c:pt idx="479">
                        <c:v>63.774182351731199</c:v>
                      </c:pt>
                      <c:pt idx="480">
                        <c:v>57.435156301251297</c:v>
                      </c:pt>
                      <c:pt idx="481">
                        <c:v>54.584813245000802</c:v>
                      </c:pt>
                      <c:pt idx="482">
                        <c:v>58.429972232563102</c:v>
                      </c:pt>
                      <c:pt idx="483">
                        <c:v>62.135486665379197</c:v>
                      </c:pt>
                      <c:pt idx="484">
                        <c:v>62.877765747701901</c:v>
                      </c:pt>
                      <c:pt idx="485">
                        <c:v>61.640236432058202</c:v>
                      </c:pt>
                      <c:pt idx="486">
                        <c:v>58.604720085187999</c:v>
                      </c:pt>
                      <c:pt idx="487">
                        <c:v>56.4128086790694</c:v>
                      </c:pt>
                      <c:pt idx="488">
                        <c:v>48.795113083237602</c:v>
                      </c:pt>
                      <c:pt idx="489">
                        <c:v>48.325232059732002</c:v>
                      </c:pt>
                      <c:pt idx="490">
                        <c:v>54.818651075355497</c:v>
                      </c:pt>
                      <c:pt idx="491">
                        <c:v>57.987259016276496</c:v>
                      </c:pt>
                      <c:pt idx="492">
                        <c:v>57.944199285192703</c:v>
                      </c:pt>
                      <c:pt idx="493">
                        <c:v>62.580424388279503</c:v>
                      </c:pt>
                      <c:pt idx="494">
                        <c:v>63.783910637899801</c:v>
                      </c:pt>
                      <c:pt idx="495">
                        <c:v>59.955190427759803</c:v>
                      </c:pt>
                      <c:pt idx="496">
                        <c:v>61.363235834931501</c:v>
                      </c:pt>
                      <c:pt idx="497">
                        <c:v>64.869482134652102</c:v>
                      </c:pt>
                      <c:pt idx="498">
                        <c:v>65.495187361842696</c:v>
                      </c:pt>
                      <c:pt idx="499">
                        <c:v>65.042794583739905</c:v>
                      </c:pt>
                      <c:pt idx="500">
                        <c:v>61.1114097188619</c:v>
                      </c:pt>
                      <c:pt idx="501">
                        <c:v>55.140161997261004</c:v>
                      </c:pt>
                      <c:pt idx="502">
                        <c:v>64.860475423367404</c:v>
                      </c:pt>
                      <c:pt idx="503">
                        <c:v>68.001101530526796</c:v>
                      </c:pt>
                      <c:pt idx="504">
                        <c:v>66.053089098994207</c:v>
                      </c:pt>
                      <c:pt idx="505">
                        <c:v>61.2167575940273</c:v>
                      </c:pt>
                      <c:pt idx="506">
                        <c:v>54.679032559164199</c:v>
                      </c:pt>
                      <c:pt idx="507">
                        <c:v>62.941822680175498</c:v>
                      </c:pt>
                      <c:pt idx="508">
                        <c:v>62.616354082529803</c:v>
                      </c:pt>
                      <c:pt idx="509">
                        <c:v>60.939001472199102</c:v>
                      </c:pt>
                      <c:pt idx="510">
                        <c:v>59.725568137130601</c:v>
                      </c:pt>
                      <c:pt idx="511">
                        <c:v>54.905146602813304</c:v>
                      </c:pt>
                      <c:pt idx="512">
                        <c:v>49.859791467171902</c:v>
                      </c:pt>
                      <c:pt idx="513">
                        <c:v>55.395307011491198</c:v>
                      </c:pt>
                      <c:pt idx="514">
                        <c:v>55.180547799528902</c:v>
                      </c:pt>
                      <c:pt idx="515">
                        <c:v>59.8069066280001</c:v>
                      </c:pt>
                      <c:pt idx="516">
                        <c:v>58.621712732518397</c:v>
                      </c:pt>
                      <c:pt idx="517">
                        <c:v>59.170295816376402</c:v>
                      </c:pt>
                      <c:pt idx="518">
                        <c:v>56.920326258921797</c:v>
                      </c:pt>
                      <c:pt idx="519">
                        <c:v>60.899195495918299</c:v>
                      </c:pt>
                      <c:pt idx="520">
                        <c:v>62.123925416553803</c:v>
                      </c:pt>
                      <c:pt idx="521">
                        <c:v>63.221642517386201</c:v>
                      </c:pt>
                      <c:pt idx="522">
                        <c:v>64.0712850095465</c:v>
                      </c:pt>
                      <c:pt idx="523">
                        <c:v>64.8470473754479</c:v>
                      </c:pt>
                      <c:pt idx="524">
                        <c:v>60.627127324398501</c:v>
                      </c:pt>
                      <c:pt idx="525">
                        <c:v>54.527843244513903</c:v>
                      </c:pt>
                      <c:pt idx="526">
                        <c:v>58.640783680829699</c:v>
                      </c:pt>
                      <c:pt idx="527">
                        <c:v>64.552122246536896</c:v>
                      </c:pt>
                      <c:pt idx="528">
                        <c:v>66.450447379269804</c:v>
                      </c:pt>
                      <c:pt idx="529">
                        <c:v>66.574639719065004</c:v>
                      </c:pt>
                      <c:pt idx="530">
                        <c:v>58.695849644401598</c:v>
                      </c:pt>
                      <c:pt idx="531">
                        <c:v>59.7335414750412</c:v>
                      </c:pt>
                      <c:pt idx="532">
                        <c:v>66.837105748263795</c:v>
                      </c:pt>
                      <c:pt idx="533">
                        <c:v>67.254775120443597</c:v>
                      </c:pt>
                      <c:pt idx="534">
                        <c:v>64.772877964597001</c:v>
                      </c:pt>
                      <c:pt idx="535">
                        <c:v>59.251820722834097</c:v>
                      </c:pt>
                      <c:pt idx="536">
                        <c:v>64.691618276132203</c:v>
                      </c:pt>
                      <c:pt idx="537">
                        <c:v>66.572499842638905</c:v>
                      </c:pt>
                      <c:pt idx="538">
                        <c:v>66.099675632156007</c:v>
                      </c:pt>
                      <c:pt idx="539">
                        <c:v>65.335805416471004</c:v>
                      </c:pt>
                      <c:pt idx="540">
                        <c:v>63.762181684762901</c:v>
                      </c:pt>
                      <c:pt idx="541">
                        <c:v>62.769900457099503</c:v>
                      </c:pt>
                      <c:pt idx="542">
                        <c:v>65.450853720103197</c:v>
                      </c:pt>
                      <c:pt idx="543">
                        <c:v>63.875215543804401</c:v>
                      </c:pt>
                      <c:pt idx="544">
                        <c:v>60.8244213662582</c:v>
                      </c:pt>
                      <c:pt idx="545">
                        <c:v>65.842200709084807</c:v>
                      </c:pt>
                      <c:pt idx="546">
                        <c:v>64.759400107423403</c:v>
                      </c:pt>
                      <c:pt idx="547">
                        <c:v>60.330405793914998</c:v>
                      </c:pt>
                      <c:pt idx="548">
                        <c:v>58.182890951778298</c:v>
                      </c:pt>
                      <c:pt idx="549">
                        <c:v>51.656381787737999</c:v>
                      </c:pt>
                      <c:pt idx="550">
                        <c:v>55.663672291849203</c:v>
                      </c:pt>
                      <c:pt idx="551">
                        <c:v>53.472219013212403</c:v>
                      </c:pt>
                      <c:pt idx="552">
                        <c:v>56.924836361277301</c:v>
                      </c:pt>
                      <c:pt idx="553">
                        <c:v>60.860772304836402</c:v>
                      </c:pt>
                      <c:pt idx="554">
                        <c:v>59.556631740323503</c:v>
                      </c:pt>
                      <c:pt idx="555">
                        <c:v>56.8203477444208</c:v>
                      </c:pt>
                      <c:pt idx="556">
                        <c:v>42.218694538775701</c:v>
                      </c:pt>
                      <c:pt idx="557">
                        <c:v>60.760529109034103</c:v>
                      </c:pt>
                      <c:pt idx="558">
                        <c:v>59.712970751613803</c:v>
                      </c:pt>
                      <c:pt idx="559">
                        <c:v>31.110915614423799</c:v>
                      </c:pt>
                      <c:pt idx="560">
                        <c:v>59.929901196371901</c:v>
                      </c:pt>
                      <c:pt idx="561">
                        <c:v>65.377267489891395</c:v>
                      </c:pt>
                      <c:pt idx="562">
                        <c:v>68.982387537912103</c:v>
                      </c:pt>
                      <c:pt idx="563">
                        <c:v>66.076048943940293</c:v>
                      </c:pt>
                      <c:pt idx="564">
                        <c:v>60.080630323563902</c:v>
                      </c:pt>
                      <c:pt idx="565">
                        <c:v>52.087507730270403</c:v>
                      </c:pt>
                      <c:pt idx="566">
                        <c:v>63.198489315226801</c:v>
                      </c:pt>
                      <c:pt idx="567">
                        <c:v>65.461898623852306</c:v>
                      </c:pt>
                      <c:pt idx="568">
                        <c:v>64.159501359666294</c:v>
                      </c:pt>
                      <c:pt idx="569">
                        <c:v>64.697027571608601</c:v>
                      </c:pt>
                      <c:pt idx="570">
                        <c:v>61.362574692237303</c:v>
                      </c:pt>
                      <c:pt idx="571">
                        <c:v>47.072704522577297</c:v>
                      </c:pt>
                      <c:pt idx="572">
                        <c:v>54.014085367430802</c:v>
                      </c:pt>
                      <c:pt idx="573">
                        <c:v>62.098211921128701</c:v>
                      </c:pt>
                      <c:pt idx="574">
                        <c:v>65.977404897992002</c:v>
                      </c:pt>
                      <c:pt idx="575">
                        <c:v>68.432749933505093</c:v>
                      </c:pt>
                      <c:pt idx="576">
                        <c:v>66.2108001885303</c:v>
                      </c:pt>
                      <c:pt idx="577">
                        <c:v>64.471828701848693</c:v>
                      </c:pt>
                      <c:pt idx="578">
                        <c:v>62.733596213822899</c:v>
                      </c:pt>
                      <c:pt idx="579">
                        <c:v>62.004951258081199</c:v>
                      </c:pt>
                      <c:pt idx="580">
                        <c:v>67.187471912322593</c:v>
                      </c:pt>
                      <c:pt idx="581">
                        <c:v>68.455710768959705</c:v>
                      </c:pt>
                      <c:pt idx="582">
                        <c:v>66.790649577963705</c:v>
                      </c:pt>
                      <c:pt idx="583">
                        <c:v>65.534165936305797</c:v>
                      </c:pt>
                      <c:pt idx="584">
                        <c:v>64.083098310782404</c:v>
                      </c:pt>
                      <c:pt idx="585">
                        <c:v>61.325109404623603</c:v>
                      </c:pt>
                      <c:pt idx="586">
                        <c:v>62.868253053909697</c:v>
                      </c:pt>
                      <c:pt idx="587">
                        <c:v>62.395833812343596</c:v>
                      </c:pt>
                      <c:pt idx="588">
                        <c:v>59.896548774750002</c:v>
                      </c:pt>
                      <c:pt idx="589">
                        <c:v>63.959087579774902</c:v>
                      </c:pt>
                      <c:pt idx="590">
                        <c:v>67.159577267153395</c:v>
                      </c:pt>
                      <c:pt idx="591">
                        <c:v>67.069047945587002</c:v>
                      </c:pt>
                      <c:pt idx="592">
                        <c:v>59.449396870215203</c:v>
                      </c:pt>
                      <c:pt idx="593">
                        <c:v>61.368802968531</c:v>
                      </c:pt>
                      <c:pt idx="594">
                        <c:v>67.305728888923198</c:v>
                      </c:pt>
                      <c:pt idx="595">
                        <c:v>68.848993608126904</c:v>
                      </c:pt>
                      <c:pt idx="596">
                        <c:v>66.997562380764293</c:v>
                      </c:pt>
                      <c:pt idx="597">
                        <c:v>60.646201536198703</c:v>
                      </c:pt>
                      <c:pt idx="598">
                        <c:v>55.4986623825964</c:v>
                      </c:pt>
                      <c:pt idx="599">
                        <c:v>56.710999462573199</c:v>
                      </c:pt>
                      <c:pt idx="600">
                        <c:v>63.105650184632502</c:v>
                      </c:pt>
                      <c:pt idx="601">
                        <c:v>68.003783410719905</c:v>
                      </c:pt>
                      <c:pt idx="602">
                        <c:v>69.347439297229798</c:v>
                      </c:pt>
                      <c:pt idx="603">
                        <c:v>68.037709798205597</c:v>
                      </c:pt>
                      <c:pt idx="604">
                        <c:v>67.006290868666497</c:v>
                      </c:pt>
                      <c:pt idx="605">
                        <c:v>65.505787758691</c:v>
                      </c:pt>
                      <c:pt idx="606">
                        <c:v>64.095262852107993</c:v>
                      </c:pt>
                      <c:pt idx="607">
                        <c:v>50.291911413283501</c:v>
                      </c:pt>
                      <c:pt idx="608">
                        <c:v>59.216733734481799</c:v>
                      </c:pt>
                      <c:pt idx="609">
                        <c:v>59.266518650178703</c:v>
                      </c:pt>
                      <c:pt idx="610">
                        <c:v>55.782126668048598</c:v>
                      </c:pt>
                      <c:pt idx="611">
                        <c:v>60.445702106253599</c:v>
                      </c:pt>
                      <c:pt idx="612">
                        <c:v>57.349681602924903</c:v>
                      </c:pt>
                      <c:pt idx="613">
                        <c:v>60.647656921600401</c:v>
                      </c:pt>
                      <c:pt idx="614">
                        <c:v>68.613659808014901</c:v>
                      </c:pt>
                      <c:pt idx="615">
                        <c:v>70.154886796806593</c:v>
                      </c:pt>
                      <c:pt idx="616">
                        <c:v>70.053933512961194</c:v>
                      </c:pt>
                      <c:pt idx="617">
                        <c:v>68.641111780796905</c:v>
                      </c:pt>
                      <c:pt idx="618">
                        <c:v>66.156145042057005</c:v>
                      </c:pt>
                      <c:pt idx="619">
                        <c:v>66.156869994240395</c:v>
                      </c:pt>
                      <c:pt idx="620">
                        <c:v>63.100197171826601</c:v>
                      </c:pt>
                      <c:pt idx="621">
                        <c:v>63.5480570032271</c:v>
                      </c:pt>
                      <c:pt idx="622">
                        <c:v>65.172558718290503</c:v>
                      </c:pt>
                      <c:pt idx="623">
                        <c:v>66.258244477007494</c:v>
                      </c:pt>
                      <c:pt idx="624">
                        <c:v>66.792880585952105</c:v>
                      </c:pt>
                      <c:pt idx="625">
                        <c:v>62.5450316850579</c:v>
                      </c:pt>
                      <c:pt idx="626">
                        <c:v>59.314610358865004</c:v>
                      </c:pt>
                      <c:pt idx="627">
                        <c:v>60.876688912732703</c:v>
                      </c:pt>
                      <c:pt idx="628">
                        <c:v>59.921467437892801</c:v>
                      </c:pt>
                      <c:pt idx="629">
                        <c:v>50.020994991980999</c:v>
                      </c:pt>
                      <c:pt idx="630">
                        <c:v>49.984838288249399</c:v>
                      </c:pt>
                      <c:pt idx="631">
                        <c:v>56.119537820489903</c:v>
                      </c:pt>
                      <c:pt idx="632">
                        <c:v>59.697963560101002</c:v>
                      </c:pt>
                      <c:pt idx="633">
                        <c:v>68.920050834942202</c:v>
                      </c:pt>
                      <c:pt idx="634">
                        <c:v>70.622066830970297</c:v>
                      </c:pt>
                      <c:pt idx="635">
                        <c:v>70.085275302109295</c:v>
                      </c:pt>
                      <c:pt idx="636">
                        <c:v>66.362333128350699</c:v>
                      </c:pt>
                      <c:pt idx="637">
                        <c:v>56.928025094786101</c:v>
                      </c:pt>
                      <c:pt idx="638">
                        <c:v>42.880559522210703</c:v>
                      </c:pt>
                      <c:pt idx="639">
                        <c:v>33.021034399501701</c:v>
                      </c:pt>
                      <c:pt idx="640">
                        <c:v>54.0274018029885</c:v>
                      </c:pt>
                      <c:pt idx="641">
                        <c:v>64.585401498927297</c:v>
                      </c:pt>
                      <c:pt idx="642">
                        <c:v>68.470078904920797</c:v>
                      </c:pt>
                      <c:pt idx="643">
                        <c:v>71.041699358593604</c:v>
                      </c:pt>
                      <c:pt idx="644">
                        <c:v>71.882771732322894</c:v>
                      </c:pt>
                      <c:pt idx="645">
                        <c:v>68.740014410221804</c:v>
                      </c:pt>
                      <c:pt idx="646">
                        <c:v>57.905471964900698</c:v>
                      </c:pt>
                      <c:pt idx="647">
                        <c:v>59.161571511291498</c:v>
                      </c:pt>
                      <c:pt idx="648">
                        <c:v>62.164875020920903</c:v>
                      </c:pt>
                      <c:pt idx="649">
                        <c:v>48.381811141130498</c:v>
                      </c:pt>
                      <c:pt idx="650">
                        <c:v>63.147271197308498</c:v>
                      </c:pt>
                      <c:pt idx="651">
                        <c:v>64.990005528854496</c:v>
                      </c:pt>
                      <c:pt idx="652">
                        <c:v>62.833305997568097</c:v>
                      </c:pt>
                      <c:pt idx="653">
                        <c:v>60.273364411516198</c:v>
                      </c:pt>
                      <c:pt idx="654">
                        <c:v>64.824379979129205</c:v>
                      </c:pt>
                      <c:pt idx="655">
                        <c:v>64.904158268071797</c:v>
                      </c:pt>
                      <c:pt idx="656">
                        <c:v>63.803231820052403</c:v>
                      </c:pt>
                      <c:pt idx="657">
                        <c:v>63.547706831453702</c:v>
                      </c:pt>
                      <c:pt idx="658">
                        <c:v>56.902670120600199</c:v>
                      </c:pt>
                      <c:pt idx="659">
                        <c:v>63.259665334510203</c:v>
                      </c:pt>
                      <c:pt idx="660">
                        <c:v>65.055882516501399</c:v>
                      </c:pt>
                      <c:pt idx="661">
                        <c:v>65.532973778086799</c:v>
                      </c:pt>
                      <c:pt idx="662">
                        <c:v>66.928687108126397</c:v>
                      </c:pt>
                      <c:pt idx="663">
                        <c:v>67.024164845144</c:v>
                      </c:pt>
                      <c:pt idx="664">
                        <c:v>62.376466285523399</c:v>
                      </c:pt>
                      <c:pt idx="665">
                        <c:v>53.892906094256801</c:v>
                      </c:pt>
                      <c:pt idx="666">
                        <c:v>55.648787842894897</c:v>
                      </c:pt>
                      <c:pt idx="667">
                        <c:v>54.8958922297562</c:v>
                      </c:pt>
                      <c:pt idx="668">
                        <c:v>55.411802135212199</c:v>
                      </c:pt>
                      <c:pt idx="669">
                        <c:v>55.507229361578197</c:v>
                      </c:pt>
                      <c:pt idx="670">
                        <c:v>62.901569346051197</c:v>
                      </c:pt>
                      <c:pt idx="671">
                        <c:v>65.340185248217693</c:v>
                      </c:pt>
                      <c:pt idx="672">
                        <c:v>64.398605064670207</c:v>
                      </c:pt>
                      <c:pt idx="673">
                        <c:v>52.346717985701503</c:v>
                      </c:pt>
                      <c:pt idx="674">
                        <c:v>62.762749202771801</c:v>
                      </c:pt>
                      <c:pt idx="675">
                        <c:v>70.820688648895498</c:v>
                      </c:pt>
                      <c:pt idx="676">
                        <c:v>71.525785185298105</c:v>
                      </c:pt>
                      <c:pt idx="677">
                        <c:v>67.6267516512669</c:v>
                      </c:pt>
                      <c:pt idx="678">
                        <c:v>59.400473232109</c:v>
                      </c:pt>
                      <c:pt idx="679">
                        <c:v>55.474231406127203</c:v>
                      </c:pt>
                      <c:pt idx="680">
                        <c:v>48.647984682372702</c:v>
                      </c:pt>
                      <c:pt idx="681">
                        <c:v>53.712413290431797</c:v>
                      </c:pt>
                      <c:pt idx="682">
                        <c:v>64.620232423528094</c:v>
                      </c:pt>
                      <c:pt idx="683">
                        <c:v>66.727312236991594</c:v>
                      </c:pt>
                      <c:pt idx="684">
                        <c:v>62.7826771039826</c:v>
                      </c:pt>
                      <c:pt idx="685">
                        <c:v>50.921320503346102</c:v>
                      </c:pt>
                      <c:pt idx="686">
                        <c:v>59.896395114741701</c:v>
                      </c:pt>
                      <c:pt idx="687">
                        <c:v>60.957648422609701</c:v>
                      </c:pt>
                      <c:pt idx="688">
                        <c:v>63.3926377627443</c:v>
                      </c:pt>
                      <c:pt idx="689">
                        <c:v>59.303037432243997</c:v>
                      </c:pt>
                      <c:pt idx="690">
                        <c:v>44.528768521707804</c:v>
                      </c:pt>
                      <c:pt idx="691">
                        <c:v>57.619024931975297</c:v>
                      </c:pt>
                      <c:pt idx="692">
                        <c:v>61.342099270561697</c:v>
                      </c:pt>
                      <c:pt idx="693">
                        <c:v>64.2134569586174</c:v>
                      </c:pt>
                      <c:pt idx="694">
                        <c:v>62.466742063101101</c:v>
                      </c:pt>
                      <c:pt idx="695">
                        <c:v>58.310728869335001</c:v>
                      </c:pt>
                      <c:pt idx="696">
                        <c:v>59.676241025483101</c:v>
                      </c:pt>
                      <c:pt idx="697">
                        <c:v>56.250837849961101</c:v>
                      </c:pt>
                      <c:pt idx="698">
                        <c:v>57.419328217833097</c:v>
                      </c:pt>
                      <c:pt idx="699">
                        <c:v>62.135181561548301</c:v>
                      </c:pt>
                      <c:pt idx="700">
                        <c:v>60.712283121814899</c:v>
                      </c:pt>
                      <c:pt idx="701">
                        <c:v>59.118655164160003</c:v>
                      </c:pt>
                      <c:pt idx="702">
                        <c:v>58.1322069778588</c:v>
                      </c:pt>
                      <c:pt idx="703">
                        <c:v>58.883543820790003</c:v>
                      </c:pt>
                      <c:pt idx="704">
                        <c:v>61.415294052080696</c:v>
                      </c:pt>
                      <c:pt idx="705">
                        <c:v>61.735277869907897</c:v>
                      </c:pt>
                      <c:pt idx="706">
                        <c:v>62.396637546470402</c:v>
                      </c:pt>
                      <c:pt idx="707">
                        <c:v>62.816541703718599</c:v>
                      </c:pt>
                      <c:pt idx="708">
                        <c:v>69.265228271678296</c:v>
                      </c:pt>
                      <c:pt idx="709">
                        <c:v>72.137925530596306</c:v>
                      </c:pt>
                      <c:pt idx="710">
                        <c:v>72.172441817043904</c:v>
                      </c:pt>
                      <c:pt idx="711">
                        <c:v>69.895625706454297</c:v>
                      </c:pt>
                      <c:pt idx="712">
                        <c:v>65.611993580976701</c:v>
                      </c:pt>
                      <c:pt idx="713">
                        <c:v>56.406140109640099</c:v>
                      </c:pt>
                      <c:pt idx="714">
                        <c:v>56.122873027218198</c:v>
                      </c:pt>
                      <c:pt idx="715">
                        <c:v>63.103650710036597</c:v>
                      </c:pt>
                      <c:pt idx="716">
                        <c:v>62.652320182228699</c:v>
                      </c:pt>
                      <c:pt idx="717">
                        <c:v>61.832126611070599</c:v>
                      </c:pt>
                      <c:pt idx="718">
                        <c:v>61.6089124560459</c:v>
                      </c:pt>
                      <c:pt idx="719">
                        <c:v>60.735309153612697</c:v>
                      </c:pt>
                      <c:pt idx="720">
                        <c:v>62.558956026912099</c:v>
                      </c:pt>
                      <c:pt idx="721">
                        <c:v>65.471130671379797</c:v>
                      </c:pt>
                      <c:pt idx="722">
                        <c:v>64.797620232686199</c:v>
                      </c:pt>
                      <c:pt idx="723">
                        <c:v>63.346408183639703</c:v>
                      </c:pt>
                      <c:pt idx="724">
                        <c:v>66.347859341373393</c:v>
                      </c:pt>
                      <c:pt idx="725">
                        <c:v>67.501063290899395</c:v>
                      </c:pt>
                      <c:pt idx="726">
                        <c:v>67.362477572833299</c:v>
                      </c:pt>
                      <c:pt idx="727">
                        <c:v>62.479655807065399</c:v>
                      </c:pt>
                      <c:pt idx="728">
                        <c:v>66.009160898694702</c:v>
                      </c:pt>
                      <c:pt idx="729">
                        <c:v>68.490883129635705</c:v>
                      </c:pt>
                      <c:pt idx="730">
                        <c:v>65.987869631719093</c:v>
                      </c:pt>
                      <c:pt idx="731">
                        <c:v>59.093864630090998</c:v>
                      </c:pt>
                      <c:pt idx="732">
                        <c:v>61.735327928439801</c:v>
                      </c:pt>
                      <c:pt idx="733">
                        <c:v>66.126070778163296</c:v>
                      </c:pt>
                      <c:pt idx="734">
                        <c:v>67.462936462199394</c:v>
                      </c:pt>
                      <c:pt idx="735">
                        <c:v>63.705007270655599</c:v>
                      </c:pt>
                      <c:pt idx="736">
                        <c:v>59.273939546131601</c:v>
                      </c:pt>
                      <c:pt idx="737">
                        <c:v>64.051993624528805</c:v>
                      </c:pt>
                      <c:pt idx="738">
                        <c:v>65.763374682627301</c:v>
                      </c:pt>
                      <c:pt idx="739">
                        <c:v>65.020019216431294</c:v>
                      </c:pt>
                      <c:pt idx="740">
                        <c:v>65.192870521935902</c:v>
                      </c:pt>
                      <c:pt idx="741">
                        <c:v>67.184925964224405</c:v>
                      </c:pt>
                      <c:pt idx="742">
                        <c:v>68.462343368773801</c:v>
                      </c:pt>
                      <c:pt idx="743">
                        <c:v>66.599987921076405</c:v>
                      </c:pt>
                      <c:pt idx="744">
                        <c:v>66.365841371982697</c:v>
                      </c:pt>
                      <c:pt idx="745">
                        <c:v>67.793467885735396</c:v>
                      </c:pt>
                      <c:pt idx="746">
                        <c:v>68.295938708163902</c:v>
                      </c:pt>
                      <c:pt idx="747">
                        <c:v>67.2661783626518</c:v>
                      </c:pt>
                      <c:pt idx="748">
                        <c:v>63.655284008519203</c:v>
                      </c:pt>
                      <c:pt idx="749">
                        <c:v>57.108605699582697</c:v>
                      </c:pt>
                      <c:pt idx="750">
                        <c:v>60.640904408969497</c:v>
                      </c:pt>
                      <c:pt idx="751">
                        <c:v>63.068028368259</c:v>
                      </c:pt>
                      <c:pt idx="752">
                        <c:v>54.541191639877297</c:v>
                      </c:pt>
                      <c:pt idx="753">
                        <c:v>57.6559231754553</c:v>
                      </c:pt>
                      <c:pt idx="754">
                        <c:v>66.835856898089204</c:v>
                      </c:pt>
                      <c:pt idx="755">
                        <c:v>69.4789385936065</c:v>
                      </c:pt>
                      <c:pt idx="756">
                        <c:v>67.467166237308405</c:v>
                      </c:pt>
                      <c:pt idx="757">
                        <c:v>63.642376724003697</c:v>
                      </c:pt>
                      <c:pt idx="758">
                        <c:v>64.972752991391701</c:v>
                      </c:pt>
                      <c:pt idx="759">
                        <c:v>66.508991906201501</c:v>
                      </c:pt>
                      <c:pt idx="760">
                        <c:v>65.519644113048898</c:v>
                      </c:pt>
                      <c:pt idx="761">
                        <c:v>67.159315194525405</c:v>
                      </c:pt>
                      <c:pt idx="762">
                        <c:v>65.746405337105003</c:v>
                      </c:pt>
                      <c:pt idx="763">
                        <c:v>63.068627891458497</c:v>
                      </c:pt>
                      <c:pt idx="764">
                        <c:v>54.724238051824301</c:v>
                      </c:pt>
                      <c:pt idx="765">
                        <c:v>48.633202401575403</c:v>
                      </c:pt>
                      <c:pt idx="766">
                        <c:v>58.063970662221998</c:v>
                      </c:pt>
                      <c:pt idx="767">
                        <c:v>64.839112939044497</c:v>
                      </c:pt>
                      <c:pt idx="768">
                        <c:v>67.174780728779496</c:v>
                      </c:pt>
                      <c:pt idx="769">
                        <c:v>67.629938195568201</c:v>
                      </c:pt>
                      <c:pt idx="770">
                        <c:v>64.164776402027599</c:v>
                      </c:pt>
                      <c:pt idx="771">
                        <c:v>55.426761700952099</c:v>
                      </c:pt>
                      <c:pt idx="772">
                        <c:v>60.536794454662598</c:v>
                      </c:pt>
                      <c:pt idx="773">
                        <c:v>60.893711920588501</c:v>
                      </c:pt>
                      <c:pt idx="774">
                        <c:v>63.112579388010097</c:v>
                      </c:pt>
                      <c:pt idx="775">
                        <c:v>59.801082094333999</c:v>
                      </c:pt>
                      <c:pt idx="776">
                        <c:v>55.724429490644901</c:v>
                      </c:pt>
                      <c:pt idx="777">
                        <c:v>61.160860783047802</c:v>
                      </c:pt>
                      <c:pt idx="778">
                        <c:v>63.540511535327902</c:v>
                      </c:pt>
                      <c:pt idx="779">
                        <c:v>66.655949263380293</c:v>
                      </c:pt>
                      <c:pt idx="780">
                        <c:v>67.587928022693504</c:v>
                      </c:pt>
                      <c:pt idx="781">
                        <c:v>64.414992776541894</c:v>
                      </c:pt>
                      <c:pt idx="782">
                        <c:v>63.260761808267603</c:v>
                      </c:pt>
                      <c:pt idx="783">
                        <c:v>66.396533654728501</c:v>
                      </c:pt>
                      <c:pt idx="784">
                        <c:v>68.4866125747821</c:v>
                      </c:pt>
                      <c:pt idx="785">
                        <c:v>67.602218112620093</c:v>
                      </c:pt>
                      <c:pt idx="786">
                        <c:v>67.202378709561103</c:v>
                      </c:pt>
                      <c:pt idx="787">
                        <c:v>67.869036519491203</c:v>
                      </c:pt>
                      <c:pt idx="788">
                        <c:v>63.308044266674798</c:v>
                      </c:pt>
                      <c:pt idx="789">
                        <c:v>47.812084964659597</c:v>
                      </c:pt>
                      <c:pt idx="790">
                        <c:v>67.413108357827795</c:v>
                      </c:pt>
                      <c:pt idx="791">
                        <c:v>68.307221327444594</c:v>
                      </c:pt>
                      <c:pt idx="792">
                        <c:v>65.619160679162107</c:v>
                      </c:pt>
                      <c:pt idx="793">
                        <c:v>51.605167378237397</c:v>
                      </c:pt>
                      <c:pt idx="794">
                        <c:v>58.922186418825397</c:v>
                      </c:pt>
                      <c:pt idx="795">
                        <c:v>66.440970761302594</c:v>
                      </c:pt>
                      <c:pt idx="796">
                        <c:v>59.117318808340599</c:v>
                      </c:pt>
                      <c:pt idx="797">
                        <c:v>58.644999825561101</c:v>
                      </c:pt>
                      <c:pt idx="798">
                        <c:v>58.887010397068799</c:v>
                      </c:pt>
                      <c:pt idx="799">
                        <c:v>48.062520948580101</c:v>
                      </c:pt>
                      <c:pt idx="800">
                        <c:v>62.139758172146898</c:v>
                      </c:pt>
                      <c:pt idx="801">
                        <c:v>62.763305754244897</c:v>
                      </c:pt>
                      <c:pt idx="802">
                        <c:v>59.498081270938599</c:v>
                      </c:pt>
                      <c:pt idx="803">
                        <c:v>62.491071184281701</c:v>
                      </c:pt>
                      <c:pt idx="804">
                        <c:v>68.335680670380995</c:v>
                      </c:pt>
                      <c:pt idx="805">
                        <c:v>69.758394505987496</c:v>
                      </c:pt>
                      <c:pt idx="806">
                        <c:v>68.711175175416798</c:v>
                      </c:pt>
                      <c:pt idx="807">
                        <c:v>66.521283378228304</c:v>
                      </c:pt>
                      <c:pt idx="808">
                        <c:v>54.114630983200598</c:v>
                      </c:pt>
                      <c:pt idx="809">
                        <c:v>47.0348511528058</c:v>
                      </c:pt>
                      <c:pt idx="810">
                        <c:v>53.043680523901301</c:v>
                      </c:pt>
                      <c:pt idx="811">
                        <c:v>51.537155987496298</c:v>
                      </c:pt>
                      <c:pt idx="812">
                        <c:v>62.867878710986403</c:v>
                      </c:pt>
                      <c:pt idx="813">
                        <c:v>69.097250214757906</c:v>
                      </c:pt>
                      <c:pt idx="814">
                        <c:v>67.868151627203204</c:v>
                      </c:pt>
                      <c:pt idx="815">
                        <c:v>66.761184376845307</c:v>
                      </c:pt>
                      <c:pt idx="816">
                        <c:v>68.837382638191798</c:v>
                      </c:pt>
                      <c:pt idx="817">
                        <c:v>69.647097749283304</c:v>
                      </c:pt>
                      <c:pt idx="818">
                        <c:v>67.581391019058003</c:v>
                      </c:pt>
                      <c:pt idx="819">
                        <c:v>60.910219427770301</c:v>
                      </c:pt>
                      <c:pt idx="820">
                        <c:v>63.322480980158701</c:v>
                      </c:pt>
                      <c:pt idx="821">
                        <c:v>60.046698027580803</c:v>
                      </c:pt>
                      <c:pt idx="822">
                        <c:v>62.854573248576799</c:v>
                      </c:pt>
                      <c:pt idx="823">
                        <c:v>61.312779712899697</c:v>
                      </c:pt>
                      <c:pt idx="824">
                        <c:v>67.0524748354742</c:v>
                      </c:pt>
                      <c:pt idx="825">
                        <c:v>66.988915183310496</c:v>
                      </c:pt>
                      <c:pt idx="826">
                        <c:v>68.570171462641596</c:v>
                      </c:pt>
                      <c:pt idx="827">
                        <c:v>67.147869346123201</c:v>
                      </c:pt>
                      <c:pt idx="828">
                        <c:v>68.531248683125696</c:v>
                      </c:pt>
                      <c:pt idx="829">
                        <c:v>70.010602959265796</c:v>
                      </c:pt>
                      <c:pt idx="830">
                        <c:v>70.272284686211904</c:v>
                      </c:pt>
                      <c:pt idx="831">
                        <c:v>66.188797777013306</c:v>
                      </c:pt>
                      <c:pt idx="832">
                        <c:v>65.796841673348595</c:v>
                      </c:pt>
                      <c:pt idx="833">
                        <c:v>67.755101910455195</c:v>
                      </c:pt>
                      <c:pt idx="834">
                        <c:v>65.786618458743504</c:v>
                      </c:pt>
                      <c:pt idx="835">
                        <c:v>65.644466557209398</c:v>
                      </c:pt>
                      <c:pt idx="836">
                        <c:v>66.448915121422999</c:v>
                      </c:pt>
                      <c:pt idx="837">
                        <c:v>65.172751162716693</c:v>
                      </c:pt>
                      <c:pt idx="838">
                        <c:v>65.487862725799403</c:v>
                      </c:pt>
                      <c:pt idx="839">
                        <c:v>66.453026047671798</c:v>
                      </c:pt>
                      <c:pt idx="840">
                        <c:v>66.8968369206586</c:v>
                      </c:pt>
                      <c:pt idx="841">
                        <c:v>63.063456435105302</c:v>
                      </c:pt>
                      <c:pt idx="842">
                        <c:v>65.367664761705797</c:v>
                      </c:pt>
                      <c:pt idx="843">
                        <c:v>67.782879431633802</c:v>
                      </c:pt>
                      <c:pt idx="844">
                        <c:v>67.749859161278394</c:v>
                      </c:pt>
                      <c:pt idx="845">
                        <c:v>68.161880396479305</c:v>
                      </c:pt>
                      <c:pt idx="846">
                        <c:v>67.770570182434597</c:v>
                      </c:pt>
                      <c:pt idx="847">
                        <c:v>65.275050987853106</c:v>
                      </c:pt>
                      <c:pt idx="848">
                        <c:v>65.084675249274895</c:v>
                      </c:pt>
                      <c:pt idx="849">
                        <c:v>69.246878331738301</c:v>
                      </c:pt>
                      <c:pt idx="850">
                        <c:v>69.8280089629787</c:v>
                      </c:pt>
                      <c:pt idx="851">
                        <c:v>66.5204229308072</c:v>
                      </c:pt>
                      <c:pt idx="852">
                        <c:v>61.016746299891501</c:v>
                      </c:pt>
                      <c:pt idx="853">
                        <c:v>61.680717040103303</c:v>
                      </c:pt>
                      <c:pt idx="854">
                        <c:v>62.765993496398302</c:v>
                      </c:pt>
                      <c:pt idx="855">
                        <c:v>61.424170181385101</c:v>
                      </c:pt>
                      <c:pt idx="856">
                        <c:v>63.077199168624297</c:v>
                      </c:pt>
                      <c:pt idx="857">
                        <c:v>67.522032432882597</c:v>
                      </c:pt>
                      <c:pt idx="858">
                        <c:v>71.780157937152794</c:v>
                      </c:pt>
                      <c:pt idx="859">
                        <c:v>72.681632657278499</c:v>
                      </c:pt>
                      <c:pt idx="860">
                        <c:v>68.853140201326994</c:v>
                      </c:pt>
                      <c:pt idx="861">
                        <c:v>58.296581380233</c:v>
                      </c:pt>
                      <c:pt idx="862">
                        <c:v>65.517150128059001</c:v>
                      </c:pt>
                      <c:pt idx="863">
                        <c:v>69.052083691041105</c:v>
                      </c:pt>
                      <c:pt idx="864">
                        <c:v>67.859827886218895</c:v>
                      </c:pt>
                      <c:pt idx="865">
                        <c:v>63.954478384047803</c:v>
                      </c:pt>
                      <c:pt idx="866">
                        <c:v>65.1000258889446</c:v>
                      </c:pt>
                      <c:pt idx="867">
                        <c:v>70.461499854851496</c:v>
                      </c:pt>
                      <c:pt idx="868">
                        <c:v>70.357571063036303</c:v>
                      </c:pt>
                      <c:pt idx="869">
                        <c:v>62.588272582024601</c:v>
                      </c:pt>
                      <c:pt idx="870">
                        <c:v>68.984575157369306</c:v>
                      </c:pt>
                      <c:pt idx="871">
                        <c:v>74.858035982838899</c:v>
                      </c:pt>
                      <c:pt idx="872">
                        <c:v>75.255924833816195</c:v>
                      </c:pt>
                      <c:pt idx="873">
                        <c:v>73.875118625476205</c:v>
                      </c:pt>
                      <c:pt idx="874">
                        <c:v>73.2243505247706</c:v>
                      </c:pt>
                      <c:pt idx="875">
                        <c:v>71.382829169652894</c:v>
                      </c:pt>
                      <c:pt idx="876">
                        <c:v>64.627187795789993</c:v>
                      </c:pt>
                      <c:pt idx="877">
                        <c:v>59.6118367740251</c:v>
                      </c:pt>
                      <c:pt idx="878">
                        <c:v>67.450438626432202</c:v>
                      </c:pt>
                      <c:pt idx="879">
                        <c:v>67.510856707461798</c:v>
                      </c:pt>
                      <c:pt idx="880">
                        <c:v>71.6655011142512</c:v>
                      </c:pt>
                      <c:pt idx="881">
                        <c:v>73.953282131728898</c:v>
                      </c:pt>
                      <c:pt idx="882">
                        <c:v>72.812036942969797</c:v>
                      </c:pt>
                      <c:pt idx="883">
                        <c:v>71.3756689065861</c:v>
                      </c:pt>
                      <c:pt idx="884">
                        <c:v>67.223678490994601</c:v>
                      </c:pt>
                      <c:pt idx="885">
                        <c:v>69.753939195592693</c:v>
                      </c:pt>
                      <c:pt idx="886">
                        <c:v>70.237224408792699</c:v>
                      </c:pt>
                      <c:pt idx="887">
                        <c:v>66.195100526153098</c:v>
                      </c:pt>
                      <c:pt idx="888">
                        <c:v>68.146931753594004</c:v>
                      </c:pt>
                      <c:pt idx="889">
                        <c:v>71.647970444403697</c:v>
                      </c:pt>
                      <c:pt idx="890">
                        <c:v>66.851810712424907</c:v>
                      </c:pt>
                      <c:pt idx="891">
                        <c:v>67.251272704546096</c:v>
                      </c:pt>
                      <c:pt idx="892">
                        <c:v>76.330875006031604</c:v>
                      </c:pt>
                      <c:pt idx="893">
                        <c:v>78.925613190114305</c:v>
                      </c:pt>
                      <c:pt idx="894">
                        <c:v>78.371769714087606</c:v>
                      </c:pt>
                      <c:pt idx="895">
                        <c:v>75.404457025503405</c:v>
                      </c:pt>
                      <c:pt idx="896">
                        <c:v>74.067806638356302</c:v>
                      </c:pt>
                      <c:pt idx="897">
                        <c:v>73.194106350697496</c:v>
                      </c:pt>
                      <c:pt idx="898">
                        <c:v>70.062258885150001</c:v>
                      </c:pt>
                      <c:pt idx="899">
                        <c:v>55.798999471213399</c:v>
                      </c:pt>
                      <c:pt idx="900">
                        <c:v>73.349974198683199</c:v>
                      </c:pt>
                      <c:pt idx="901">
                        <c:v>76.767329676179997</c:v>
                      </c:pt>
                      <c:pt idx="902">
                        <c:v>77.102106617804793</c:v>
                      </c:pt>
                      <c:pt idx="903">
                        <c:v>71.240446292821503</c:v>
                      </c:pt>
                      <c:pt idx="904">
                        <c:v>67.576435594737603</c:v>
                      </c:pt>
                      <c:pt idx="905">
                        <c:v>74.4805885702213</c:v>
                      </c:pt>
                      <c:pt idx="906">
                        <c:v>74.268195931634096</c:v>
                      </c:pt>
                      <c:pt idx="907">
                        <c:v>71.001041607988398</c:v>
                      </c:pt>
                      <c:pt idx="908">
                        <c:v>72.226244544539</c:v>
                      </c:pt>
                    </c:numCache>
                  </c:numRef>
                </c:yVal>
                <c:smooth val="1"/>
                <c:extLst xmlns:c15="http://schemas.microsoft.com/office/drawing/2012/chart">
                  <c:ext xmlns:c16="http://schemas.microsoft.com/office/drawing/2014/chart" uri="{C3380CC4-5D6E-409C-BE32-E72D297353CC}">
                    <c16:uniqueId val="{0000000A-AB23-486C-A77F-5680682CD9F8}"/>
                  </c:ext>
                </c:extLst>
              </c15:ser>
            </c15:filteredScatterSeries>
            <c15:filteredScatterSeries>
              <c15:ser>
                <c:idx val="1"/>
                <c:order val="8"/>
                <c:tx>
                  <c:v>Sicaklık 10 Tuzluluk 20</c:v>
                </c:tx>
                <c:marker>
                  <c:symbol val="none"/>
                </c:marker>
                <c:xVal>
                  <c:numRef>
                    <c:extLst xmlns:c15="http://schemas.microsoft.com/office/drawing/2012/chart">
                      <c:ext xmlns:c15="http://schemas.microsoft.com/office/drawing/2012/chart" uri="{02D57815-91ED-43cb-92C2-25804820EDAC}">
                        <c15:formulaRef>
                          <c15:sqref>Sayfa1!$BB$3:$BB$911</c15:sqref>
                        </c15:formulaRef>
                      </c:ext>
                    </c:extLst>
                    <c:numCache>
                      <c:formatCode>General</c:formatCode>
                      <c:ptCount val="909"/>
                      <c:pt idx="0">
                        <c:v>0</c:v>
                      </c:pt>
                      <c:pt idx="1">
                        <c:v>9.1726255080988697</c:v>
                      </c:pt>
                      <c:pt idx="2">
                        <c:v>18.3452510161977</c:v>
                      </c:pt>
                      <c:pt idx="3">
                        <c:v>27.5178765242966</c:v>
                      </c:pt>
                      <c:pt idx="4">
                        <c:v>36.6905020323955</c:v>
                      </c:pt>
                      <c:pt idx="5">
                        <c:v>45.863127540494297</c:v>
                      </c:pt>
                      <c:pt idx="6">
                        <c:v>55.0357530485932</c:v>
                      </c:pt>
                      <c:pt idx="7">
                        <c:v>64.208378556692097</c:v>
                      </c:pt>
                      <c:pt idx="8">
                        <c:v>73.381004064791</c:v>
                      </c:pt>
                      <c:pt idx="9">
                        <c:v>82.553629572889804</c:v>
                      </c:pt>
                      <c:pt idx="10">
                        <c:v>91.726255080988693</c:v>
                      </c:pt>
                      <c:pt idx="11">
                        <c:v>100.898880589087</c:v>
                      </c:pt>
                      <c:pt idx="12">
                        <c:v>110.071506097186</c:v>
                      </c:pt>
                      <c:pt idx="13">
                        <c:v>119.24413160528501</c:v>
                      </c:pt>
                      <c:pt idx="14">
                        <c:v>128.41675711338399</c:v>
                      </c:pt>
                      <c:pt idx="15">
                        <c:v>137.589382621483</c:v>
                      </c:pt>
                      <c:pt idx="16">
                        <c:v>146.762008129582</c:v>
                      </c:pt>
                      <c:pt idx="17">
                        <c:v>155.93463363768001</c:v>
                      </c:pt>
                      <c:pt idx="18">
                        <c:v>165.10725914577901</c:v>
                      </c:pt>
                      <c:pt idx="19">
                        <c:v>174.27988465387801</c:v>
                      </c:pt>
                      <c:pt idx="20">
                        <c:v>183.45251016197699</c:v>
                      </c:pt>
                      <c:pt idx="21">
                        <c:v>192.62513567007599</c:v>
                      </c:pt>
                      <c:pt idx="22">
                        <c:v>201.79776117817499</c:v>
                      </c:pt>
                      <c:pt idx="23">
                        <c:v>210.970386686274</c:v>
                      </c:pt>
                      <c:pt idx="24">
                        <c:v>220.143012194373</c:v>
                      </c:pt>
                      <c:pt idx="25">
                        <c:v>229.31563770247101</c:v>
                      </c:pt>
                      <c:pt idx="26">
                        <c:v>238.48826321057001</c:v>
                      </c:pt>
                      <c:pt idx="27">
                        <c:v>247.66088871866901</c:v>
                      </c:pt>
                      <c:pt idx="28">
                        <c:v>256.83351422676799</c:v>
                      </c:pt>
                      <c:pt idx="29">
                        <c:v>266.00613973486702</c:v>
                      </c:pt>
                      <c:pt idx="30">
                        <c:v>275.17876524296599</c:v>
                      </c:pt>
                      <c:pt idx="31">
                        <c:v>284.35139075106503</c:v>
                      </c:pt>
                      <c:pt idx="32">
                        <c:v>293.524016259164</c:v>
                      </c:pt>
                      <c:pt idx="33">
                        <c:v>302.69664176726201</c:v>
                      </c:pt>
                      <c:pt idx="34">
                        <c:v>311.86926727536098</c:v>
                      </c:pt>
                      <c:pt idx="35">
                        <c:v>321.04189278346001</c:v>
                      </c:pt>
                      <c:pt idx="36">
                        <c:v>330.21451829155899</c:v>
                      </c:pt>
                      <c:pt idx="37">
                        <c:v>339.38714379965802</c:v>
                      </c:pt>
                      <c:pt idx="38">
                        <c:v>348.55976930775699</c:v>
                      </c:pt>
                      <c:pt idx="39">
                        <c:v>357.73239481585603</c:v>
                      </c:pt>
                      <c:pt idx="40">
                        <c:v>366.905020323955</c:v>
                      </c:pt>
                      <c:pt idx="41">
                        <c:v>376.07764583205397</c:v>
                      </c:pt>
                      <c:pt idx="42">
                        <c:v>385.25027134015198</c:v>
                      </c:pt>
                      <c:pt idx="43">
                        <c:v>394.42289684825101</c:v>
                      </c:pt>
                      <c:pt idx="44">
                        <c:v>403.59552235634999</c:v>
                      </c:pt>
                      <c:pt idx="45">
                        <c:v>412.76814786444902</c:v>
                      </c:pt>
                      <c:pt idx="46">
                        <c:v>421.94077337254799</c:v>
                      </c:pt>
                      <c:pt idx="47">
                        <c:v>431.11339888064703</c:v>
                      </c:pt>
                      <c:pt idx="48">
                        <c:v>440.286024388746</c:v>
                      </c:pt>
                      <c:pt idx="49">
                        <c:v>449.45864989684497</c:v>
                      </c:pt>
                      <c:pt idx="50">
                        <c:v>458.63127540494298</c:v>
                      </c:pt>
                      <c:pt idx="51">
                        <c:v>467.80390091304201</c:v>
                      </c:pt>
                      <c:pt idx="52">
                        <c:v>476.97652642114099</c:v>
                      </c:pt>
                      <c:pt idx="53">
                        <c:v>486.14915192924002</c:v>
                      </c:pt>
                      <c:pt idx="54">
                        <c:v>495.32177743733899</c:v>
                      </c:pt>
                      <c:pt idx="55">
                        <c:v>504.49440294543803</c:v>
                      </c:pt>
                      <c:pt idx="56">
                        <c:v>513.667028453537</c:v>
                      </c:pt>
                      <c:pt idx="57">
                        <c:v>522.83965396163603</c:v>
                      </c:pt>
                      <c:pt idx="58">
                        <c:v>532.01227946973404</c:v>
                      </c:pt>
                      <c:pt idx="59">
                        <c:v>541.18490497783296</c:v>
                      </c:pt>
                      <c:pt idx="60">
                        <c:v>550.35753048593199</c:v>
                      </c:pt>
                      <c:pt idx="61">
                        <c:v>559.53015599403102</c:v>
                      </c:pt>
                      <c:pt idx="62">
                        <c:v>568.70278150213005</c:v>
                      </c:pt>
                      <c:pt idx="63">
                        <c:v>577.87540701022897</c:v>
                      </c:pt>
                      <c:pt idx="64">
                        <c:v>587.048032518328</c:v>
                      </c:pt>
                      <c:pt idx="65">
                        <c:v>596.22065802642703</c:v>
                      </c:pt>
                      <c:pt idx="66">
                        <c:v>605.39328353452504</c:v>
                      </c:pt>
                      <c:pt idx="67">
                        <c:v>614.56590904262396</c:v>
                      </c:pt>
                      <c:pt idx="68">
                        <c:v>623.73853455072299</c:v>
                      </c:pt>
                      <c:pt idx="69">
                        <c:v>632.91116005882202</c:v>
                      </c:pt>
                      <c:pt idx="70">
                        <c:v>642.08378556692105</c:v>
                      </c:pt>
                      <c:pt idx="71">
                        <c:v>651.25641107501997</c:v>
                      </c:pt>
                      <c:pt idx="72">
                        <c:v>660.429036583119</c:v>
                      </c:pt>
                      <c:pt idx="73">
                        <c:v>669.60166209121803</c:v>
                      </c:pt>
                      <c:pt idx="74">
                        <c:v>678.77428759931695</c:v>
                      </c:pt>
                      <c:pt idx="75">
                        <c:v>687.94691310741496</c:v>
                      </c:pt>
                      <c:pt idx="76">
                        <c:v>697.11953861551399</c:v>
                      </c:pt>
                      <c:pt idx="77">
                        <c:v>706.29216412361302</c:v>
                      </c:pt>
                      <c:pt idx="78">
                        <c:v>715.46478963171205</c:v>
                      </c:pt>
                      <c:pt idx="79">
                        <c:v>724.63741513981097</c:v>
                      </c:pt>
                      <c:pt idx="80">
                        <c:v>733.81004064791</c:v>
                      </c:pt>
                      <c:pt idx="81">
                        <c:v>742.98266615600903</c:v>
                      </c:pt>
                      <c:pt idx="82">
                        <c:v>752.15529166410795</c:v>
                      </c:pt>
                      <c:pt idx="83">
                        <c:v>761.32791717220596</c:v>
                      </c:pt>
                      <c:pt idx="84">
                        <c:v>770.50054268030499</c:v>
                      </c:pt>
                      <c:pt idx="85">
                        <c:v>779.67316818840402</c:v>
                      </c:pt>
                      <c:pt idx="86">
                        <c:v>788.84579369650305</c:v>
                      </c:pt>
                      <c:pt idx="87">
                        <c:v>798.01841920460197</c:v>
                      </c:pt>
                      <c:pt idx="88">
                        <c:v>807.191044712701</c:v>
                      </c:pt>
                      <c:pt idx="89">
                        <c:v>816.36367022080003</c:v>
                      </c:pt>
                      <c:pt idx="90">
                        <c:v>825.53629572889895</c:v>
                      </c:pt>
                      <c:pt idx="91">
                        <c:v>834.70892123699696</c:v>
                      </c:pt>
                      <c:pt idx="92">
                        <c:v>843.88154674509599</c:v>
                      </c:pt>
                      <c:pt idx="93">
                        <c:v>853.05417225319502</c:v>
                      </c:pt>
                      <c:pt idx="94">
                        <c:v>862.22679776129405</c:v>
                      </c:pt>
                      <c:pt idx="95">
                        <c:v>871.39942326939297</c:v>
                      </c:pt>
                      <c:pt idx="96">
                        <c:v>880.572048777492</c:v>
                      </c:pt>
                      <c:pt idx="97">
                        <c:v>889.74467428559103</c:v>
                      </c:pt>
                      <c:pt idx="98">
                        <c:v>898.91729979368995</c:v>
                      </c:pt>
                      <c:pt idx="99">
                        <c:v>908.08992530178796</c:v>
                      </c:pt>
                      <c:pt idx="100">
                        <c:v>917.26255080988699</c:v>
                      </c:pt>
                      <c:pt idx="101">
                        <c:v>926.43517631798602</c:v>
                      </c:pt>
                      <c:pt idx="102">
                        <c:v>935.60780182608505</c:v>
                      </c:pt>
                      <c:pt idx="103">
                        <c:v>944.78042733418397</c:v>
                      </c:pt>
                      <c:pt idx="104">
                        <c:v>953.953052842283</c:v>
                      </c:pt>
                      <c:pt idx="105">
                        <c:v>963.12567835038203</c:v>
                      </c:pt>
                      <c:pt idx="106">
                        <c:v>972.29830385848095</c:v>
                      </c:pt>
                      <c:pt idx="107">
                        <c:v>981.47092936657896</c:v>
                      </c:pt>
                      <c:pt idx="108">
                        <c:v>990.64355487467799</c:v>
                      </c:pt>
                      <c:pt idx="109">
                        <c:v>999.81618038277702</c:v>
                      </c:pt>
                      <c:pt idx="110">
                        <c:v>1008.98880589087</c:v>
                      </c:pt>
                      <c:pt idx="111">
                        <c:v>1018.16143139897</c:v>
                      </c:pt>
                      <c:pt idx="112">
                        <c:v>1027.3340569070699</c:v>
                      </c:pt>
                      <c:pt idx="113">
                        <c:v>1036.50668241517</c:v>
                      </c:pt>
                      <c:pt idx="114">
                        <c:v>1045.67930792327</c:v>
                      </c:pt>
                      <c:pt idx="115">
                        <c:v>1054.8519334313701</c:v>
                      </c:pt>
                      <c:pt idx="116">
                        <c:v>1064.0245589394599</c:v>
                      </c:pt>
                      <c:pt idx="117">
                        <c:v>1073.1971844475599</c:v>
                      </c:pt>
                      <c:pt idx="118">
                        <c:v>1082.36980995566</c:v>
                      </c:pt>
                      <c:pt idx="119">
                        <c:v>1091.5424354637601</c:v>
                      </c:pt>
                      <c:pt idx="120">
                        <c:v>1100.7150609718601</c:v>
                      </c:pt>
                      <c:pt idx="121">
                        <c:v>1109.8876864799599</c:v>
                      </c:pt>
                      <c:pt idx="122">
                        <c:v>1119.06031198806</c:v>
                      </c:pt>
                      <c:pt idx="123">
                        <c:v>1128.23293749616</c:v>
                      </c:pt>
                      <c:pt idx="124">
                        <c:v>1137.4055630042601</c:v>
                      </c:pt>
                      <c:pt idx="125">
                        <c:v>1146.5781885123499</c:v>
                      </c:pt>
                      <c:pt idx="126">
                        <c:v>1155.75081402045</c:v>
                      </c:pt>
                      <c:pt idx="127">
                        <c:v>1164.92343952855</c:v>
                      </c:pt>
                      <c:pt idx="128">
                        <c:v>1174.0960650366501</c:v>
                      </c:pt>
                      <c:pt idx="129">
                        <c:v>1183.2686905447499</c:v>
                      </c:pt>
                      <c:pt idx="130">
                        <c:v>1192.44131605285</c:v>
                      </c:pt>
                      <c:pt idx="131">
                        <c:v>1201.61394156095</c:v>
                      </c:pt>
                      <c:pt idx="132">
                        <c:v>1210.7865670690501</c:v>
                      </c:pt>
                      <c:pt idx="133">
                        <c:v>1219.9591925771499</c:v>
                      </c:pt>
                      <c:pt idx="134">
                        <c:v>1229.13181808524</c:v>
                      </c:pt>
                      <c:pt idx="135">
                        <c:v>1238.30444359334</c:v>
                      </c:pt>
                      <c:pt idx="136">
                        <c:v>1247.4770691014401</c:v>
                      </c:pt>
                      <c:pt idx="137">
                        <c:v>1256.6496946095399</c:v>
                      </c:pt>
                      <c:pt idx="138">
                        <c:v>1265.8223201176399</c:v>
                      </c:pt>
                      <c:pt idx="139">
                        <c:v>1274.99494562574</c:v>
                      </c:pt>
                      <c:pt idx="140">
                        <c:v>1284.1675711338401</c:v>
                      </c:pt>
                      <c:pt idx="141">
                        <c:v>1293.3401966419401</c:v>
                      </c:pt>
                      <c:pt idx="142">
                        <c:v>1302.5128221500399</c:v>
                      </c:pt>
                      <c:pt idx="143">
                        <c:v>1311.68544765813</c:v>
                      </c:pt>
                      <c:pt idx="144">
                        <c:v>1320.85807316623</c:v>
                      </c:pt>
                      <c:pt idx="145">
                        <c:v>1330.0306986743301</c:v>
                      </c:pt>
                      <c:pt idx="146">
                        <c:v>1339.2033241824299</c:v>
                      </c:pt>
                      <c:pt idx="147">
                        <c:v>1348.37594969053</c:v>
                      </c:pt>
                      <c:pt idx="148">
                        <c:v>1357.54857519863</c:v>
                      </c:pt>
                      <c:pt idx="149">
                        <c:v>1366.7212007067301</c:v>
                      </c:pt>
                      <c:pt idx="150">
                        <c:v>1375.8938262148299</c:v>
                      </c:pt>
                      <c:pt idx="151">
                        <c:v>1385.06645172293</c:v>
                      </c:pt>
                      <c:pt idx="152">
                        <c:v>1394.23907723102</c:v>
                      </c:pt>
                      <c:pt idx="153">
                        <c:v>1403.4117027391201</c:v>
                      </c:pt>
                      <c:pt idx="154">
                        <c:v>1412.5843282472199</c:v>
                      </c:pt>
                      <c:pt idx="155">
                        <c:v>1421.75695375532</c:v>
                      </c:pt>
                      <c:pt idx="156">
                        <c:v>1430.92957926342</c:v>
                      </c:pt>
                      <c:pt idx="157">
                        <c:v>1440.1022047715201</c:v>
                      </c:pt>
                      <c:pt idx="158">
                        <c:v>1449.2748302796199</c:v>
                      </c:pt>
                      <c:pt idx="159">
                        <c:v>1458.4474557877199</c:v>
                      </c:pt>
                      <c:pt idx="160">
                        <c:v>1467.62008129582</c:v>
                      </c:pt>
                      <c:pt idx="161">
                        <c:v>1476.7927068039101</c:v>
                      </c:pt>
                      <c:pt idx="162">
                        <c:v>1485.9653323120101</c:v>
                      </c:pt>
                      <c:pt idx="163">
                        <c:v>1495.1379578201099</c:v>
                      </c:pt>
                      <c:pt idx="164">
                        <c:v>1504.31058332821</c:v>
                      </c:pt>
                      <c:pt idx="165">
                        <c:v>1513.48320883631</c:v>
                      </c:pt>
                      <c:pt idx="166">
                        <c:v>1522.6558343444101</c:v>
                      </c:pt>
                      <c:pt idx="167">
                        <c:v>1531.8284598525099</c:v>
                      </c:pt>
                      <c:pt idx="168">
                        <c:v>1541.00108536061</c:v>
                      </c:pt>
                      <c:pt idx="169">
                        <c:v>1550.17371086871</c:v>
                      </c:pt>
                      <c:pt idx="170">
                        <c:v>1559.3463363768001</c:v>
                      </c:pt>
                      <c:pt idx="171">
                        <c:v>1568.5189618848999</c:v>
                      </c:pt>
                      <c:pt idx="172">
                        <c:v>1577.691587393</c:v>
                      </c:pt>
                      <c:pt idx="173">
                        <c:v>1586.8642129011</c:v>
                      </c:pt>
                      <c:pt idx="174">
                        <c:v>1596.0368384092001</c:v>
                      </c:pt>
                      <c:pt idx="175">
                        <c:v>1605.2094639172999</c:v>
                      </c:pt>
                      <c:pt idx="176">
                        <c:v>1614.3820894254</c:v>
                      </c:pt>
                      <c:pt idx="177">
                        <c:v>1623.5547149335</c:v>
                      </c:pt>
                      <c:pt idx="178">
                        <c:v>1632.7273404416001</c:v>
                      </c:pt>
                      <c:pt idx="179">
                        <c:v>1641.8999659496901</c:v>
                      </c:pt>
                      <c:pt idx="180">
                        <c:v>1651.0725914577899</c:v>
                      </c:pt>
                      <c:pt idx="181">
                        <c:v>1660.24521696589</c:v>
                      </c:pt>
                      <c:pt idx="182">
                        <c:v>1669.41784247399</c:v>
                      </c:pt>
                      <c:pt idx="183">
                        <c:v>1678.5904679820901</c:v>
                      </c:pt>
                      <c:pt idx="184">
                        <c:v>1687.7630934901899</c:v>
                      </c:pt>
                      <c:pt idx="185">
                        <c:v>1696.93571899829</c:v>
                      </c:pt>
                      <c:pt idx="186">
                        <c:v>1706.10834450639</c:v>
                      </c:pt>
                      <c:pt idx="187">
                        <c:v>1715.2809700144901</c:v>
                      </c:pt>
                      <c:pt idx="188">
                        <c:v>1724.4535955225799</c:v>
                      </c:pt>
                      <c:pt idx="189">
                        <c:v>1733.62622103068</c:v>
                      </c:pt>
                      <c:pt idx="190">
                        <c:v>1742.79884653878</c:v>
                      </c:pt>
                      <c:pt idx="191">
                        <c:v>1751.9714720468801</c:v>
                      </c:pt>
                      <c:pt idx="192">
                        <c:v>1761.1440975549799</c:v>
                      </c:pt>
                      <c:pt idx="193">
                        <c:v>1770.31672306308</c:v>
                      </c:pt>
                      <c:pt idx="194">
                        <c:v>1779.48934857118</c:v>
                      </c:pt>
                      <c:pt idx="195">
                        <c:v>1788.6619740792801</c:v>
                      </c:pt>
                      <c:pt idx="196">
                        <c:v>1797.8345995873799</c:v>
                      </c:pt>
                      <c:pt idx="197">
                        <c:v>1807.0072250954699</c:v>
                      </c:pt>
                      <c:pt idx="198">
                        <c:v>1816.17985060357</c:v>
                      </c:pt>
                      <c:pt idx="199">
                        <c:v>1825.3524761116701</c:v>
                      </c:pt>
                      <c:pt idx="200">
                        <c:v>1834.5251016197701</c:v>
                      </c:pt>
                      <c:pt idx="201">
                        <c:v>1843.6977271278699</c:v>
                      </c:pt>
                      <c:pt idx="202">
                        <c:v>1852.87035263597</c:v>
                      </c:pt>
                      <c:pt idx="203">
                        <c:v>1862.04297814407</c:v>
                      </c:pt>
                      <c:pt idx="204">
                        <c:v>1871.2156036521701</c:v>
                      </c:pt>
                      <c:pt idx="205">
                        <c:v>1880.3882291602599</c:v>
                      </c:pt>
                      <c:pt idx="206">
                        <c:v>1889.56085466836</c:v>
                      </c:pt>
                      <c:pt idx="207">
                        <c:v>1898.73348017646</c:v>
                      </c:pt>
                      <c:pt idx="208">
                        <c:v>1907.9061056845601</c:v>
                      </c:pt>
                      <c:pt idx="209">
                        <c:v>1917.0787311926599</c:v>
                      </c:pt>
                      <c:pt idx="210">
                        <c:v>1926.25135670076</c:v>
                      </c:pt>
                      <c:pt idx="211">
                        <c:v>1935.42398220886</c:v>
                      </c:pt>
                      <c:pt idx="212">
                        <c:v>1944.5966077169601</c:v>
                      </c:pt>
                      <c:pt idx="213">
                        <c:v>1953.7692332250599</c:v>
                      </c:pt>
                      <c:pt idx="214">
                        <c:v>1962.94185873315</c:v>
                      </c:pt>
                      <c:pt idx="215">
                        <c:v>1972.11448424125</c:v>
                      </c:pt>
                      <c:pt idx="216">
                        <c:v>1981.2871097493501</c:v>
                      </c:pt>
                      <c:pt idx="217">
                        <c:v>1990.4597352574499</c:v>
                      </c:pt>
                      <c:pt idx="218">
                        <c:v>1999.6323607655499</c:v>
                      </c:pt>
                      <c:pt idx="219">
                        <c:v>2008.80498627365</c:v>
                      </c:pt>
                      <c:pt idx="220">
                        <c:v>2017.9776117817501</c:v>
                      </c:pt>
                      <c:pt idx="221">
                        <c:v>2027.1502372898501</c:v>
                      </c:pt>
                      <c:pt idx="222">
                        <c:v>2036.3228627979499</c:v>
                      </c:pt>
                      <c:pt idx="223">
                        <c:v>2045.49548830604</c:v>
                      </c:pt>
                      <c:pt idx="224">
                        <c:v>2054.6681138141398</c:v>
                      </c:pt>
                      <c:pt idx="225">
                        <c:v>2063.8407393222401</c:v>
                      </c:pt>
                      <c:pt idx="226">
                        <c:v>2073.0133648303399</c:v>
                      </c:pt>
                      <c:pt idx="227">
                        <c:v>2082.1859903384402</c:v>
                      </c:pt>
                      <c:pt idx="228">
                        <c:v>2091.35861584654</c:v>
                      </c:pt>
                      <c:pt idx="229">
                        <c:v>2100.5312413546399</c:v>
                      </c:pt>
                      <c:pt idx="230">
                        <c:v>2109.7038668627401</c:v>
                      </c:pt>
                      <c:pt idx="231">
                        <c:v>2118.87649237084</c:v>
                      </c:pt>
                      <c:pt idx="232">
                        <c:v>2128.0491178789298</c:v>
                      </c:pt>
                      <c:pt idx="233">
                        <c:v>2137.2217433870301</c:v>
                      </c:pt>
                      <c:pt idx="234">
                        <c:v>2146.3943688951299</c:v>
                      </c:pt>
                      <c:pt idx="235">
                        <c:v>2155.5669944032302</c:v>
                      </c:pt>
                      <c:pt idx="236">
                        <c:v>2164.73961991133</c:v>
                      </c:pt>
                      <c:pt idx="237">
                        <c:v>2173.9122454194298</c:v>
                      </c:pt>
                      <c:pt idx="238">
                        <c:v>2183.0848709275301</c:v>
                      </c:pt>
                      <c:pt idx="239">
                        <c:v>2192.2574964356299</c:v>
                      </c:pt>
                      <c:pt idx="240">
                        <c:v>2201.4301219437298</c:v>
                      </c:pt>
                      <c:pt idx="241">
                        <c:v>2210.6027474518201</c:v>
                      </c:pt>
                      <c:pt idx="242">
                        <c:v>2219.7753729599199</c:v>
                      </c:pt>
                      <c:pt idx="243">
                        <c:v>2228.9479984680202</c:v>
                      </c:pt>
                      <c:pt idx="244">
                        <c:v>2238.12062397612</c:v>
                      </c:pt>
                      <c:pt idx="245">
                        <c:v>2247.2932494842198</c:v>
                      </c:pt>
                      <c:pt idx="246">
                        <c:v>2256.4658749923201</c:v>
                      </c:pt>
                      <c:pt idx="247">
                        <c:v>2265.6385005004199</c:v>
                      </c:pt>
                      <c:pt idx="248">
                        <c:v>2274.8111260085202</c:v>
                      </c:pt>
                      <c:pt idx="249">
                        <c:v>2283.98375151662</c:v>
                      </c:pt>
                      <c:pt idx="250">
                        <c:v>2293.1563770247099</c:v>
                      </c:pt>
                      <c:pt idx="251">
                        <c:v>2302.3290025328101</c:v>
                      </c:pt>
                      <c:pt idx="252">
                        <c:v>2311.50162804091</c:v>
                      </c:pt>
                      <c:pt idx="253">
                        <c:v>2320.6742535490098</c:v>
                      </c:pt>
                      <c:pt idx="254">
                        <c:v>2329.8468790571101</c:v>
                      </c:pt>
                      <c:pt idx="255">
                        <c:v>2339.0195045652099</c:v>
                      </c:pt>
                      <c:pt idx="256">
                        <c:v>2348.1921300733102</c:v>
                      </c:pt>
                      <c:pt idx="257">
                        <c:v>2357.36475558141</c:v>
                      </c:pt>
                      <c:pt idx="258">
                        <c:v>2366.5373810895098</c:v>
                      </c:pt>
                      <c:pt idx="259">
                        <c:v>2375.7100065976001</c:v>
                      </c:pt>
                      <c:pt idx="260">
                        <c:v>2384.8826321056999</c:v>
                      </c:pt>
                      <c:pt idx="261">
                        <c:v>2394.0552576138002</c:v>
                      </c:pt>
                      <c:pt idx="262">
                        <c:v>2403.2278831219</c:v>
                      </c:pt>
                      <c:pt idx="263">
                        <c:v>2412.4005086299999</c:v>
                      </c:pt>
                      <c:pt idx="264">
                        <c:v>2421.5731341381002</c:v>
                      </c:pt>
                      <c:pt idx="265">
                        <c:v>2430.7457596462</c:v>
                      </c:pt>
                      <c:pt idx="266">
                        <c:v>2439.9183851542998</c:v>
                      </c:pt>
                      <c:pt idx="267">
                        <c:v>2449.0910106624001</c:v>
                      </c:pt>
                      <c:pt idx="268">
                        <c:v>2458.2636361704899</c:v>
                      </c:pt>
                      <c:pt idx="269">
                        <c:v>2467.4362616785902</c:v>
                      </c:pt>
                      <c:pt idx="270">
                        <c:v>2476.60888718669</c:v>
                      </c:pt>
                      <c:pt idx="271">
                        <c:v>2485.7815126947899</c:v>
                      </c:pt>
                      <c:pt idx="272">
                        <c:v>2494.9541382028901</c:v>
                      </c:pt>
                      <c:pt idx="273">
                        <c:v>2504.12676371099</c:v>
                      </c:pt>
                      <c:pt idx="274">
                        <c:v>2513.2993892190898</c:v>
                      </c:pt>
                      <c:pt idx="275">
                        <c:v>2522.4720147271901</c:v>
                      </c:pt>
                      <c:pt idx="276">
                        <c:v>2531.6446402352899</c:v>
                      </c:pt>
                      <c:pt idx="277">
                        <c:v>2540.8172657433802</c:v>
                      </c:pt>
                      <c:pt idx="278">
                        <c:v>2549.98989125148</c:v>
                      </c:pt>
                      <c:pt idx="279">
                        <c:v>2559.1625167595798</c:v>
                      </c:pt>
                      <c:pt idx="280">
                        <c:v>2568.3351422676801</c:v>
                      </c:pt>
                      <c:pt idx="281">
                        <c:v>2577.5077677757799</c:v>
                      </c:pt>
                      <c:pt idx="282">
                        <c:v>2586.6803932838802</c:v>
                      </c:pt>
                      <c:pt idx="283">
                        <c:v>2595.85301879198</c:v>
                      </c:pt>
                      <c:pt idx="284">
                        <c:v>2605.0256443000799</c:v>
                      </c:pt>
                      <c:pt idx="285">
                        <c:v>2614.1982698081802</c:v>
                      </c:pt>
                      <c:pt idx="286">
                        <c:v>2623.37089531627</c:v>
                      </c:pt>
                      <c:pt idx="287">
                        <c:v>2632.5435208243698</c:v>
                      </c:pt>
                      <c:pt idx="288">
                        <c:v>2641.7161463324701</c:v>
                      </c:pt>
                      <c:pt idx="289">
                        <c:v>2650.8887718405699</c:v>
                      </c:pt>
                      <c:pt idx="290">
                        <c:v>2660.0613973486702</c:v>
                      </c:pt>
                      <c:pt idx="291">
                        <c:v>2669.23402285677</c:v>
                      </c:pt>
                      <c:pt idx="292">
                        <c:v>2678.4066483648699</c:v>
                      </c:pt>
                      <c:pt idx="293">
                        <c:v>2687.5792738729701</c:v>
                      </c:pt>
                      <c:pt idx="294">
                        <c:v>2696.75189938107</c:v>
                      </c:pt>
                      <c:pt idx="295">
                        <c:v>2705.9245248891598</c:v>
                      </c:pt>
                      <c:pt idx="296">
                        <c:v>2715.0971503972601</c:v>
                      </c:pt>
                      <c:pt idx="297">
                        <c:v>2724.2697759053599</c:v>
                      </c:pt>
                      <c:pt idx="298">
                        <c:v>2733.4424014134602</c:v>
                      </c:pt>
                      <c:pt idx="299">
                        <c:v>2742.61502692156</c:v>
                      </c:pt>
                      <c:pt idx="300">
                        <c:v>2751.7876524296598</c:v>
                      </c:pt>
                      <c:pt idx="301">
                        <c:v>2760.9602779377601</c:v>
                      </c:pt>
                      <c:pt idx="302">
                        <c:v>2770.1329034458599</c:v>
                      </c:pt>
                      <c:pt idx="303">
                        <c:v>2779.3055289539502</c:v>
                      </c:pt>
                      <c:pt idx="304">
                        <c:v>2788.47815446205</c:v>
                      </c:pt>
                      <c:pt idx="305">
                        <c:v>2797.6507799701499</c:v>
                      </c:pt>
                      <c:pt idx="306">
                        <c:v>2806.8234054782502</c:v>
                      </c:pt>
                      <c:pt idx="307">
                        <c:v>2815.99603098635</c:v>
                      </c:pt>
                      <c:pt idx="308">
                        <c:v>2825.1686564944498</c:v>
                      </c:pt>
                      <c:pt idx="309">
                        <c:v>2834.3412820025501</c:v>
                      </c:pt>
                      <c:pt idx="310">
                        <c:v>2843.5139075106499</c:v>
                      </c:pt>
                      <c:pt idx="311">
                        <c:v>2852.6865330187502</c:v>
                      </c:pt>
                      <c:pt idx="312">
                        <c:v>2861.85915852684</c:v>
                      </c:pt>
                      <c:pt idx="313">
                        <c:v>2871.0317840349398</c:v>
                      </c:pt>
                      <c:pt idx="314">
                        <c:v>2880.2044095430401</c:v>
                      </c:pt>
                      <c:pt idx="315">
                        <c:v>2889.37703505114</c:v>
                      </c:pt>
                      <c:pt idx="316">
                        <c:v>2898.5496605592398</c:v>
                      </c:pt>
                      <c:pt idx="317">
                        <c:v>2907.7222860673401</c:v>
                      </c:pt>
                      <c:pt idx="318">
                        <c:v>2916.8949115754399</c:v>
                      </c:pt>
                      <c:pt idx="319">
                        <c:v>2926.0675370835402</c:v>
                      </c:pt>
                      <c:pt idx="320">
                        <c:v>2935.24016259164</c:v>
                      </c:pt>
                      <c:pt idx="321">
                        <c:v>2944.4127880997298</c:v>
                      </c:pt>
                      <c:pt idx="322">
                        <c:v>2953.5854136078301</c:v>
                      </c:pt>
                      <c:pt idx="323">
                        <c:v>2962.7580391159299</c:v>
                      </c:pt>
                      <c:pt idx="324">
                        <c:v>2971.9306646240302</c:v>
                      </c:pt>
                      <c:pt idx="325">
                        <c:v>2981.10329013213</c:v>
                      </c:pt>
                      <c:pt idx="326">
                        <c:v>2990.2759156402299</c:v>
                      </c:pt>
                      <c:pt idx="327">
                        <c:v>2999.4485411483302</c:v>
                      </c:pt>
                      <c:pt idx="328">
                        <c:v>3008.62116665643</c:v>
                      </c:pt>
                      <c:pt idx="329">
                        <c:v>3017.7937921645298</c:v>
                      </c:pt>
                      <c:pt idx="330">
                        <c:v>3026.9664176726201</c:v>
                      </c:pt>
                      <c:pt idx="331">
                        <c:v>3036.1390431807199</c:v>
                      </c:pt>
                      <c:pt idx="332">
                        <c:v>3045.3116686888202</c:v>
                      </c:pt>
                      <c:pt idx="333">
                        <c:v>3054.48429419692</c:v>
                      </c:pt>
                      <c:pt idx="334">
                        <c:v>3063.6569197050198</c:v>
                      </c:pt>
                      <c:pt idx="335">
                        <c:v>3072.8295452131201</c:v>
                      </c:pt>
                      <c:pt idx="336">
                        <c:v>3082.00217072122</c:v>
                      </c:pt>
                      <c:pt idx="337">
                        <c:v>3091.1747962293198</c:v>
                      </c:pt>
                      <c:pt idx="338">
                        <c:v>3100.3474217374201</c:v>
                      </c:pt>
                      <c:pt idx="339">
                        <c:v>3109.5200472455099</c:v>
                      </c:pt>
                      <c:pt idx="340">
                        <c:v>3118.6926727536102</c:v>
                      </c:pt>
                      <c:pt idx="341">
                        <c:v>3127.86529826171</c:v>
                      </c:pt>
                      <c:pt idx="342">
                        <c:v>3137.0379237698098</c:v>
                      </c:pt>
                      <c:pt idx="343">
                        <c:v>3146.2105492779101</c:v>
                      </c:pt>
                      <c:pt idx="344">
                        <c:v>3155.3831747860099</c:v>
                      </c:pt>
                      <c:pt idx="345">
                        <c:v>3164.5558002941102</c:v>
                      </c:pt>
                      <c:pt idx="346">
                        <c:v>3173.72842580221</c:v>
                      </c:pt>
                      <c:pt idx="347">
                        <c:v>3182.9010513103099</c:v>
                      </c:pt>
                      <c:pt idx="348">
                        <c:v>3192.0736768184001</c:v>
                      </c:pt>
                      <c:pt idx="349">
                        <c:v>3201.2463023265</c:v>
                      </c:pt>
                      <c:pt idx="350">
                        <c:v>3210.4189278345998</c:v>
                      </c:pt>
                      <c:pt idx="351">
                        <c:v>3219.5915533427001</c:v>
                      </c:pt>
                      <c:pt idx="352">
                        <c:v>3228.7641788507999</c:v>
                      </c:pt>
                      <c:pt idx="353">
                        <c:v>3237.9368043589002</c:v>
                      </c:pt>
                      <c:pt idx="354">
                        <c:v>3247.109429867</c:v>
                      </c:pt>
                      <c:pt idx="355">
                        <c:v>3256.2820553750998</c:v>
                      </c:pt>
                      <c:pt idx="356">
                        <c:v>3265.4546808832001</c:v>
                      </c:pt>
                      <c:pt idx="357">
                        <c:v>3274.6273063912899</c:v>
                      </c:pt>
                      <c:pt idx="358">
                        <c:v>3283.7999318993898</c:v>
                      </c:pt>
                      <c:pt idx="359">
                        <c:v>3292.9725574074901</c:v>
                      </c:pt>
                      <c:pt idx="360">
                        <c:v>3302.1451829155899</c:v>
                      </c:pt>
                      <c:pt idx="361">
                        <c:v>3311.3178084236902</c:v>
                      </c:pt>
                      <c:pt idx="362">
                        <c:v>3320.49043393179</c:v>
                      </c:pt>
                      <c:pt idx="363">
                        <c:v>3329.6630594398898</c:v>
                      </c:pt>
                      <c:pt idx="364">
                        <c:v>3338.8356849479901</c:v>
                      </c:pt>
                      <c:pt idx="365">
                        <c:v>3348.0083104560899</c:v>
                      </c:pt>
                      <c:pt idx="366">
                        <c:v>3357.1809359641802</c:v>
                      </c:pt>
                      <c:pt idx="367">
                        <c:v>3366.35356147228</c:v>
                      </c:pt>
                      <c:pt idx="368">
                        <c:v>3375.5261869803799</c:v>
                      </c:pt>
                      <c:pt idx="369">
                        <c:v>3384.6988124884801</c:v>
                      </c:pt>
                      <c:pt idx="370">
                        <c:v>3393.87143799658</c:v>
                      </c:pt>
                      <c:pt idx="371">
                        <c:v>3403.0440635046798</c:v>
                      </c:pt>
                      <c:pt idx="372">
                        <c:v>3412.2166890127801</c:v>
                      </c:pt>
                      <c:pt idx="373">
                        <c:v>3421.3893145208799</c:v>
                      </c:pt>
                      <c:pt idx="374">
                        <c:v>3430.5619400289802</c:v>
                      </c:pt>
                      <c:pt idx="375">
                        <c:v>3439.73456553707</c:v>
                      </c:pt>
                      <c:pt idx="376">
                        <c:v>3448.9071910451698</c:v>
                      </c:pt>
                      <c:pt idx="377">
                        <c:v>3458.0798165532701</c:v>
                      </c:pt>
                      <c:pt idx="378">
                        <c:v>3467.2524420613699</c:v>
                      </c:pt>
                      <c:pt idx="379">
                        <c:v>3476.4250675694698</c:v>
                      </c:pt>
                      <c:pt idx="380">
                        <c:v>3485.5976930775701</c:v>
                      </c:pt>
                      <c:pt idx="381">
                        <c:v>3494.7703185856699</c:v>
                      </c:pt>
                      <c:pt idx="382">
                        <c:v>3503.9429440937702</c:v>
                      </c:pt>
                      <c:pt idx="383">
                        <c:v>3513.11556960187</c:v>
                      </c:pt>
                      <c:pt idx="384">
                        <c:v>3522.2881951099598</c:v>
                      </c:pt>
                      <c:pt idx="385">
                        <c:v>3531.4608206180601</c:v>
                      </c:pt>
                      <c:pt idx="386">
                        <c:v>3540.6334461261599</c:v>
                      </c:pt>
                      <c:pt idx="387">
                        <c:v>3549.8060716342602</c:v>
                      </c:pt>
                      <c:pt idx="388">
                        <c:v>3558.97869714236</c:v>
                      </c:pt>
                      <c:pt idx="389">
                        <c:v>3568.1513226504599</c:v>
                      </c:pt>
                      <c:pt idx="390">
                        <c:v>3577.3239481585601</c:v>
                      </c:pt>
                      <c:pt idx="391">
                        <c:v>3586.49657366666</c:v>
                      </c:pt>
                      <c:pt idx="392">
                        <c:v>3595.6691991747598</c:v>
                      </c:pt>
                      <c:pt idx="393">
                        <c:v>3604.8418246828501</c:v>
                      </c:pt>
                      <c:pt idx="394">
                        <c:v>3614.0144501909499</c:v>
                      </c:pt>
                      <c:pt idx="395">
                        <c:v>3623.1870756990502</c:v>
                      </c:pt>
                      <c:pt idx="396">
                        <c:v>3632.35970120715</c:v>
                      </c:pt>
                      <c:pt idx="397">
                        <c:v>3641.5323267152498</c:v>
                      </c:pt>
                      <c:pt idx="398">
                        <c:v>3650.7049522233501</c:v>
                      </c:pt>
                      <c:pt idx="399">
                        <c:v>3659.8775777314499</c:v>
                      </c:pt>
                      <c:pt idx="400">
                        <c:v>3669.0502032395498</c:v>
                      </c:pt>
                      <c:pt idx="401">
                        <c:v>3678.2228287476401</c:v>
                      </c:pt>
                      <c:pt idx="402">
                        <c:v>3687.3954542557399</c:v>
                      </c:pt>
                      <c:pt idx="403">
                        <c:v>3696.5680797638402</c:v>
                      </c:pt>
                      <c:pt idx="404">
                        <c:v>3705.74070527194</c:v>
                      </c:pt>
                      <c:pt idx="405">
                        <c:v>3714.9133307800398</c:v>
                      </c:pt>
                      <c:pt idx="406">
                        <c:v>3724.0859562881401</c:v>
                      </c:pt>
                      <c:pt idx="407">
                        <c:v>3733.2585817962399</c:v>
                      </c:pt>
                      <c:pt idx="408">
                        <c:v>3742.4312073043402</c:v>
                      </c:pt>
                      <c:pt idx="409">
                        <c:v>3751.60383281244</c:v>
                      </c:pt>
                      <c:pt idx="410">
                        <c:v>3760.7764583205299</c:v>
                      </c:pt>
                      <c:pt idx="411">
                        <c:v>3769.9490838286301</c:v>
                      </c:pt>
                      <c:pt idx="412">
                        <c:v>3779.12170933673</c:v>
                      </c:pt>
                      <c:pt idx="413">
                        <c:v>3788.2943348448298</c:v>
                      </c:pt>
                      <c:pt idx="414">
                        <c:v>3797.4669603529301</c:v>
                      </c:pt>
                      <c:pt idx="415">
                        <c:v>3806.6395858610299</c:v>
                      </c:pt>
                      <c:pt idx="416">
                        <c:v>3815.8122113691302</c:v>
                      </c:pt>
                      <c:pt idx="417">
                        <c:v>3824.98483687723</c:v>
                      </c:pt>
                      <c:pt idx="418">
                        <c:v>3834.1574623853298</c:v>
                      </c:pt>
                      <c:pt idx="419">
                        <c:v>3843.3300878934201</c:v>
                      </c:pt>
                      <c:pt idx="420">
                        <c:v>3852.5027134015199</c:v>
                      </c:pt>
                      <c:pt idx="421">
                        <c:v>3861.6753389096202</c:v>
                      </c:pt>
                      <c:pt idx="422">
                        <c:v>3870.84796441772</c:v>
                      </c:pt>
                      <c:pt idx="423">
                        <c:v>3880.0205899258199</c:v>
                      </c:pt>
                      <c:pt idx="424">
                        <c:v>3889.1932154339202</c:v>
                      </c:pt>
                      <c:pt idx="425">
                        <c:v>3898.36584094202</c:v>
                      </c:pt>
                      <c:pt idx="426">
                        <c:v>3907.5384664501198</c:v>
                      </c:pt>
                      <c:pt idx="427">
                        <c:v>3916.7110919582201</c:v>
                      </c:pt>
                      <c:pt idx="428">
                        <c:v>3925.8837174663099</c:v>
                      </c:pt>
                      <c:pt idx="429">
                        <c:v>3935.0563429744102</c:v>
                      </c:pt>
                      <c:pt idx="430">
                        <c:v>3944.22896848251</c:v>
                      </c:pt>
                      <c:pt idx="431">
                        <c:v>3953.4015939906099</c:v>
                      </c:pt>
                      <c:pt idx="432">
                        <c:v>3962.5742194987101</c:v>
                      </c:pt>
                      <c:pt idx="433">
                        <c:v>3971.74684500681</c:v>
                      </c:pt>
                      <c:pt idx="434">
                        <c:v>3980.9194705149098</c:v>
                      </c:pt>
                      <c:pt idx="435">
                        <c:v>3990.0920960230101</c:v>
                      </c:pt>
                      <c:pt idx="436">
                        <c:v>3999.2647215311099</c:v>
                      </c:pt>
                      <c:pt idx="437">
                        <c:v>4008.4373470392002</c:v>
                      </c:pt>
                      <c:pt idx="438">
                        <c:v>4017.6099725473</c:v>
                      </c:pt>
                      <c:pt idx="439">
                        <c:v>4026.7825980553998</c:v>
                      </c:pt>
                      <c:pt idx="440">
                        <c:v>4035.9552235635001</c:v>
                      </c:pt>
                      <c:pt idx="441">
                        <c:v>4045.1278490715999</c:v>
                      </c:pt>
                      <c:pt idx="442">
                        <c:v>4054.3004745797002</c:v>
                      </c:pt>
                      <c:pt idx="443">
                        <c:v>4063.4731000878</c:v>
                      </c:pt>
                      <c:pt idx="444">
                        <c:v>4072.6457255958999</c:v>
                      </c:pt>
                      <c:pt idx="445">
                        <c:v>4081.8183511040002</c:v>
                      </c:pt>
                      <c:pt idx="446">
                        <c:v>4090.99097661209</c:v>
                      </c:pt>
                      <c:pt idx="447">
                        <c:v>4100.1636021201903</c:v>
                      </c:pt>
                      <c:pt idx="448">
                        <c:v>4109.3362276282896</c:v>
                      </c:pt>
                      <c:pt idx="449">
                        <c:v>4118.5088531363899</c:v>
                      </c:pt>
                      <c:pt idx="450">
                        <c:v>4127.6814786444902</c:v>
                      </c:pt>
                      <c:pt idx="451">
                        <c:v>4136.8541041525896</c:v>
                      </c:pt>
                      <c:pt idx="452">
                        <c:v>4146.0267296606899</c:v>
                      </c:pt>
                      <c:pt idx="453">
                        <c:v>4155.1993551687901</c:v>
                      </c:pt>
                      <c:pt idx="454">
                        <c:v>4164.3719806768904</c:v>
                      </c:pt>
                      <c:pt idx="455">
                        <c:v>4173.5446061849798</c:v>
                      </c:pt>
                      <c:pt idx="456">
                        <c:v>4182.7172316930801</c:v>
                      </c:pt>
                      <c:pt idx="457">
                        <c:v>4191.8898572011803</c:v>
                      </c:pt>
                      <c:pt idx="458">
                        <c:v>4201.0624827092797</c:v>
                      </c:pt>
                      <c:pt idx="459">
                        <c:v>4210.23510821738</c:v>
                      </c:pt>
                      <c:pt idx="460">
                        <c:v>4219.4077337254803</c:v>
                      </c:pt>
                      <c:pt idx="461">
                        <c:v>4228.5803592335797</c:v>
                      </c:pt>
                      <c:pt idx="462">
                        <c:v>4237.7529847416799</c:v>
                      </c:pt>
                      <c:pt idx="463">
                        <c:v>4246.9256102497802</c:v>
                      </c:pt>
                      <c:pt idx="464">
                        <c:v>4256.0982357578696</c:v>
                      </c:pt>
                      <c:pt idx="465">
                        <c:v>4265.2708612659699</c:v>
                      </c:pt>
                      <c:pt idx="466">
                        <c:v>4274.4434867740702</c:v>
                      </c:pt>
                      <c:pt idx="467">
                        <c:v>4283.6161122821704</c:v>
                      </c:pt>
                      <c:pt idx="468">
                        <c:v>4292.7887377902698</c:v>
                      </c:pt>
                      <c:pt idx="469">
                        <c:v>4301.9613632983701</c:v>
                      </c:pt>
                      <c:pt idx="470">
                        <c:v>4311.1339888064704</c:v>
                      </c:pt>
                      <c:pt idx="471">
                        <c:v>4320.3066143145697</c:v>
                      </c:pt>
                      <c:pt idx="472">
                        <c:v>4329.47923982267</c:v>
                      </c:pt>
                      <c:pt idx="473">
                        <c:v>4338.6518653307603</c:v>
                      </c:pt>
                      <c:pt idx="474">
                        <c:v>4347.8244908388597</c:v>
                      </c:pt>
                      <c:pt idx="475">
                        <c:v>4356.99711634696</c:v>
                      </c:pt>
                      <c:pt idx="476">
                        <c:v>4366.1697418550602</c:v>
                      </c:pt>
                      <c:pt idx="477">
                        <c:v>4375.3423673631596</c:v>
                      </c:pt>
                      <c:pt idx="478">
                        <c:v>4384.5149928712599</c:v>
                      </c:pt>
                      <c:pt idx="479">
                        <c:v>4393.6876183793602</c:v>
                      </c:pt>
                      <c:pt idx="480">
                        <c:v>4402.8602438874595</c:v>
                      </c:pt>
                      <c:pt idx="481">
                        <c:v>4412.0328693955598</c:v>
                      </c:pt>
                      <c:pt idx="482">
                        <c:v>4421.2054949036501</c:v>
                      </c:pt>
                      <c:pt idx="483">
                        <c:v>4430.3781204117504</c:v>
                      </c:pt>
                      <c:pt idx="484">
                        <c:v>4439.5507459198498</c:v>
                      </c:pt>
                      <c:pt idx="485">
                        <c:v>4448.72337142795</c:v>
                      </c:pt>
                      <c:pt idx="486">
                        <c:v>4457.8959969360503</c:v>
                      </c:pt>
                      <c:pt idx="487">
                        <c:v>4467.0686224441497</c:v>
                      </c:pt>
                      <c:pt idx="488">
                        <c:v>4476.24124795225</c:v>
                      </c:pt>
                      <c:pt idx="489">
                        <c:v>4485.4138734603503</c:v>
                      </c:pt>
                      <c:pt idx="490">
                        <c:v>4494.5864989684496</c:v>
                      </c:pt>
                      <c:pt idx="491">
                        <c:v>4503.7591244765399</c:v>
                      </c:pt>
                      <c:pt idx="492">
                        <c:v>4512.9317499846402</c:v>
                      </c:pt>
                      <c:pt idx="493">
                        <c:v>4522.1043754927396</c:v>
                      </c:pt>
                      <c:pt idx="494">
                        <c:v>4531.2770010008398</c:v>
                      </c:pt>
                      <c:pt idx="495">
                        <c:v>4540.4496265089401</c:v>
                      </c:pt>
                      <c:pt idx="496">
                        <c:v>4549.6222520170404</c:v>
                      </c:pt>
                      <c:pt idx="497">
                        <c:v>4558.7948775251398</c:v>
                      </c:pt>
                      <c:pt idx="498">
                        <c:v>4567.9675030332401</c:v>
                      </c:pt>
                      <c:pt idx="499">
                        <c:v>4577.1401285413303</c:v>
                      </c:pt>
                      <c:pt idx="500">
                        <c:v>4586.3127540494297</c:v>
                      </c:pt>
                      <c:pt idx="501">
                        <c:v>4595.48537955753</c:v>
                      </c:pt>
                      <c:pt idx="502">
                        <c:v>4604.6580050656303</c:v>
                      </c:pt>
                      <c:pt idx="503">
                        <c:v>4613.8306305737296</c:v>
                      </c:pt>
                      <c:pt idx="504">
                        <c:v>4623.0032560818299</c:v>
                      </c:pt>
                      <c:pt idx="505">
                        <c:v>4632.1758815899302</c:v>
                      </c:pt>
                      <c:pt idx="506">
                        <c:v>4641.3485070980296</c:v>
                      </c:pt>
                      <c:pt idx="507">
                        <c:v>4650.5211326061299</c:v>
                      </c:pt>
                      <c:pt idx="508">
                        <c:v>4659.6937581142201</c:v>
                      </c:pt>
                      <c:pt idx="509">
                        <c:v>4668.8663836223204</c:v>
                      </c:pt>
                      <c:pt idx="510">
                        <c:v>4678.0390091304198</c:v>
                      </c:pt>
                      <c:pt idx="511">
                        <c:v>4687.2116346385201</c:v>
                      </c:pt>
                      <c:pt idx="512">
                        <c:v>4696.3842601466204</c:v>
                      </c:pt>
                      <c:pt idx="513">
                        <c:v>4705.5568856547197</c:v>
                      </c:pt>
                      <c:pt idx="514">
                        <c:v>4714.72951116282</c:v>
                      </c:pt>
                      <c:pt idx="515">
                        <c:v>4723.9021366709203</c:v>
                      </c:pt>
                      <c:pt idx="516">
                        <c:v>4733.0747621790197</c:v>
                      </c:pt>
                      <c:pt idx="517">
                        <c:v>4742.2473876871099</c:v>
                      </c:pt>
                      <c:pt idx="518">
                        <c:v>4751.4200131952102</c:v>
                      </c:pt>
                      <c:pt idx="519">
                        <c:v>4760.5926387033096</c:v>
                      </c:pt>
                      <c:pt idx="520">
                        <c:v>4769.7652642114099</c:v>
                      </c:pt>
                      <c:pt idx="521">
                        <c:v>4778.9378897195102</c:v>
                      </c:pt>
                      <c:pt idx="522">
                        <c:v>4788.1105152276104</c:v>
                      </c:pt>
                      <c:pt idx="523">
                        <c:v>4797.2831407357098</c:v>
                      </c:pt>
                      <c:pt idx="524">
                        <c:v>4806.4557662438101</c:v>
                      </c:pt>
                      <c:pt idx="525">
                        <c:v>4815.6283917519104</c:v>
                      </c:pt>
                      <c:pt idx="526">
                        <c:v>4824.8010172599998</c:v>
                      </c:pt>
                      <c:pt idx="527">
                        <c:v>4833.9736427681</c:v>
                      </c:pt>
                      <c:pt idx="528">
                        <c:v>4843.1462682762003</c:v>
                      </c:pt>
                      <c:pt idx="529">
                        <c:v>4852.3188937842997</c:v>
                      </c:pt>
                      <c:pt idx="530">
                        <c:v>4861.4915192924</c:v>
                      </c:pt>
                      <c:pt idx="531">
                        <c:v>4870.6641448005003</c:v>
                      </c:pt>
                      <c:pt idx="532">
                        <c:v>4879.8367703085996</c:v>
                      </c:pt>
                      <c:pt idx="533">
                        <c:v>4889.0093958166999</c:v>
                      </c:pt>
                      <c:pt idx="534">
                        <c:v>4898.1820213248002</c:v>
                      </c:pt>
                      <c:pt idx="535">
                        <c:v>4907.3546468328996</c:v>
                      </c:pt>
                      <c:pt idx="536">
                        <c:v>4916.5272723409898</c:v>
                      </c:pt>
                      <c:pt idx="537">
                        <c:v>4925.6998978490901</c:v>
                      </c:pt>
                      <c:pt idx="538">
                        <c:v>4934.8725233571904</c:v>
                      </c:pt>
                      <c:pt idx="539">
                        <c:v>4944.0451488652898</c:v>
                      </c:pt>
                      <c:pt idx="540">
                        <c:v>4953.2177743733901</c:v>
                      </c:pt>
                      <c:pt idx="541">
                        <c:v>4962.3903998814903</c:v>
                      </c:pt>
                      <c:pt idx="542">
                        <c:v>4971.5630253895897</c:v>
                      </c:pt>
                      <c:pt idx="543">
                        <c:v>4980.73565089769</c:v>
                      </c:pt>
                      <c:pt idx="544">
                        <c:v>4989.9082764057803</c:v>
                      </c:pt>
                      <c:pt idx="545">
                        <c:v>4999.0809019138796</c:v>
                      </c:pt>
                      <c:pt idx="546">
                        <c:v>5008.2535274219799</c:v>
                      </c:pt>
                      <c:pt idx="547">
                        <c:v>5017.4261529300802</c:v>
                      </c:pt>
                      <c:pt idx="548">
                        <c:v>5026.5987784381796</c:v>
                      </c:pt>
                      <c:pt idx="549">
                        <c:v>5035.7714039462799</c:v>
                      </c:pt>
                      <c:pt idx="550">
                        <c:v>5044.9440294543801</c:v>
                      </c:pt>
                      <c:pt idx="551">
                        <c:v>5054.1166549624804</c:v>
                      </c:pt>
                      <c:pt idx="552">
                        <c:v>5063.2892804705798</c:v>
                      </c:pt>
                      <c:pt idx="553">
                        <c:v>5072.4619059786701</c:v>
                      </c:pt>
                      <c:pt idx="554">
                        <c:v>5081.6345314867704</c:v>
                      </c:pt>
                      <c:pt idx="555">
                        <c:v>5090.8071569948697</c:v>
                      </c:pt>
                      <c:pt idx="556">
                        <c:v>5099.97978250297</c:v>
                      </c:pt>
                      <c:pt idx="557">
                        <c:v>5109.1524080110703</c:v>
                      </c:pt>
                      <c:pt idx="558">
                        <c:v>5118.3250335191697</c:v>
                      </c:pt>
                      <c:pt idx="559">
                        <c:v>5127.4976590272699</c:v>
                      </c:pt>
                      <c:pt idx="560">
                        <c:v>5136.6702845353702</c:v>
                      </c:pt>
                      <c:pt idx="561">
                        <c:v>5145.8429100434696</c:v>
                      </c:pt>
                      <c:pt idx="562">
                        <c:v>5155.0155355515599</c:v>
                      </c:pt>
                      <c:pt idx="563">
                        <c:v>5164.1881610596602</c:v>
                      </c:pt>
                      <c:pt idx="564">
                        <c:v>5173.3607865677604</c:v>
                      </c:pt>
                      <c:pt idx="565">
                        <c:v>5182.5334120758598</c:v>
                      </c:pt>
                      <c:pt idx="566">
                        <c:v>5191.7060375839601</c:v>
                      </c:pt>
                      <c:pt idx="567">
                        <c:v>5200.8786630920604</c:v>
                      </c:pt>
                      <c:pt idx="568">
                        <c:v>5210.0512886001598</c:v>
                      </c:pt>
                      <c:pt idx="569">
                        <c:v>5219.22391410826</c:v>
                      </c:pt>
                      <c:pt idx="570">
                        <c:v>5228.3965396163603</c:v>
                      </c:pt>
                      <c:pt idx="571">
                        <c:v>5237.5691651244497</c:v>
                      </c:pt>
                      <c:pt idx="572">
                        <c:v>5246.74179063255</c:v>
                      </c:pt>
                      <c:pt idx="573">
                        <c:v>5255.9144161406502</c:v>
                      </c:pt>
                      <c:pt idx="574">
                        <c:v>5265.0870416487496</c:v>
                      </c:pt>
                      <c:pt idx="575">
                        <c:v>5274.2596671568499</c:v>
                      </c:pt>
                      <c:pt idx="576">
                        <c:v>5283.4322926649502</c:v>
                      </c:pt>
                      <c:pt idx="577">
                        <c:v>5292.6049181730496</c:v>
                      </c:pt>
                      <c:pt idx="578">
                        <c:v>5301.7775436811498</c:v>
                      </c:pt>
                      <c:pt idx="579">
                        <c:v>5310.9501691892501</c:v>
                      </c:pt>
                      <c:pt idx="580">
                        <c:v>5320.1227946973404</c:v>
                      </c:pt>
                      <c:pt idx="581">
                        <c:v>5329.2954202054398</c:v>
                      </c:pt>
                      <c:pt idx="582">
                        <c:v>5338.4680457135401</c:v>
                      </c:pt>
                      <c:pt idx="583">
                        <c:v>5347.6406712216403</c:v>
                      </c:pt>
                      <c:pt idx="584">
                        <c:v>5356.8132967297397</c:v>
                      </c:pt>
                      <c:pt idx="585">
                        <c:v>5365.98592223784</c:v>
                      </c:pt>
                      <c:pt idx="586">
                        <c:v>5375.1585477459403</c:v>
                      </c:pt>
                      <c:pt idx="587">
                        <c:v>5384.3311732540396</c:v>
                      </c:pt>
                      <c:pt idx="588">
                        <c:v>5393.5037987621399</c:v>
                      </c:pt>
                      <c:pt idx="589">
                        <c:v>5402.6764242702302</c:v>
                      </c:pt>
                      <c:pt idx="590">
                        <c:v>5411.8490497783296</c:v>
                      </c:pt>
                      <c:pt idx="591">
                        <c:v>5421.0216752864299</c:v>
                      </c:pt>
                      <c:pt idx="592">
                        <c:v>5430.1943007945301</c:v>
                      </c:pt>
                      <c:pt idx="593">
                        <c:v>5439.3669263026304</c:v>
                      </c:pt>
                      <c:pt idx="594">
                        <c:v>5448.5395518107298</c:v>
                      </c:pt>
                      <c:pt idx="595">
                        <c:v>5457.7121773188301</c:v>
                      </c:pt>
                      <c:pt idx="596">
                        <c:v>5466.8848028269304</c:v>
                      </c:pt>
                      <c:pt idx="597">
                        <c:v>5476.0574283350297</c:v>
                      </c:pt>
                      <c:pt idx="598">
                        <c:v>5485.23005384312</c:v>
                      </c:pt>
                      <c:pt idx="599">
                        <c:v>5494.4026793512203</c:v>
                      </c:pt>
                      <c:pt idx="600">
                        <c:v>5503.5753048593197</c:v>
                      </c:pt>
                      <c:pt idx="601">
                        <c:v>5512.7479303674199</c:v>
                      </c:pt>
                      <c:pt idx="602">
                        <c:v>5521.9205558755202</c:v>
                      </c:pt>
                      <c:pt idx="603">
                        <c:v>5531.0931813836196</c:v>
                      </c:pt>
                      <c:pt idx="604">
                        <c:v>5540.2658068917199</c:v>
                      </c:pt>
                      <c:pt idx="605">
                        <c:v>5549.4384323998202</c:v>
                      </c:pt>
                      <c:pt idx="606">
                        <c:v>5558.6110579079104</c:v>
                      </c:pt>
                      <c:pt idx="607">
                        <c:v>5567.7836834160098</c:v>
                      </c:pt>
                      <c:pt idx="608">
                        <c:v>5576.9563089241101</c:v>
                      </c:pt>
                      <c:pt idx="609">
                        <c:v>5586.1289344322104</c:v>
                      </c:pt>
                      <c:pt idx="610">
                        <c:v>5595.3015599403097</c:v>
                      </c:pt>
                      <c:pt idx="611">
                        <c:v>5604.47418544841</c:v>
                      </c:pt>
                      <c:pt idx="612">
                        <c:v>5613.6468109565103</c:v>
                      </c:pt>
                      <c:pt idx="613">
                        <c:v>5622.8194364646097</c:v>
                      </c:pt>
                      <c:pt idx="614">
                        <c:v>5631.99206197271</c:v>
                      </c:pt>
                      <c:pt idx="615">
                        <c:v>5641.1646874808002</c:v>
                      </c:pt>
                      <c:pt idx="616">
                        <c:v>5650.3373129888996</c:v>
                      </c:pt>
                      <c:pt idx="617">
                        <c:v>5659.5099384969999</c:v>
                      </c:pt>
                      <c:pt idx="618">
                        <c:v>5668.6825640051002</c:v>
                      </c:pt>
                      <c:pt idx="619">
                        <c:v>5677.8551895131995</c:v>
                      </c:pt>
                      <c:pt idx="620">
                        <c:v>5687.0278150212998</c:v>
                      </c:pt>
                      <c:pt idx="621">
                        <c:v>5696.2004405294001</c:v>
                      </c:pt>
                      <c:pt idx="622">
                        <c:v>5705.3730660375004</c:v>
                      </c:pt>
                      <c:pt idx="623">
                        <c:v>5714.5456915455998</c:v>
                      </c:pt>
                      <c:pt idx="624">
                        <c:v>5723.71831705369</c:v>
                      </c:pt>
                      <c:pt idx="625">
                        <c:v>5732.8909425617903</c:v>
                      </c:pt>
                      <c:pt idx="626">
                        <c:v>5742.0635680698897</c:v>
                      </c:pt>
                      <c:pt idx="627">
                        <c:v>5751.23619357799</c:v>
                      </c:pt>
                      <c:pt idx="628">
                        <c:v>5760.4088190860903</c:v>
                      </c:pt>
                      <c:pt idx="629">
                        <c:v>5769.5814445941896</c:v>
                      </c:pt>
                      <c:pt idx="630">
                        <c:v>5778.7540701022899</c:v>
                      </c:pt>
                      <c:pt idx="631">
                        <c:v>5787.9266956103902</c:v>
                      </c:pt>
                      <c:pt idx="632">
                        <c:v>5797.0993211184896</c:v>
                      </c:pt>
                      <c:pt idx="633">
                        <c:v>5806.2719466265798</c:v>
                      </c:pt>
                      <c:pt idx="634">
                        <c:v>5815.4445721346801</c:v>
                      </c:pt>
                      <c:pt idx="635">
                        <c:v>5824.6171976427804</c:v>
                      </c:pt>
                      <c:pt idx="636">
                        <c:v>5833.7898231508798</c:v>
                      </c:pt>
                      <c:pt idx="637">
                        <c:v>5842.9624486589801</c:v>
                      </c:pt>
                      <c:pt idx="638">
                        <c:v>5852.1350741670803</c:v>
                      </c:pt>
                      <c:pt idx="639">
                        <c:v>5861.3076996751797</c:v>
                      </c:pt>
                      <c:pt idx="640">
                        <c:v>5870.48032518328</c:v>
                      </c:pt>
                      <c:pt idx="641">
                        <c:v>5879.6529506913803</c:v>
                      </c:pt>
                      <c:pt idx="642">
                        <c:v>5888.8255761994697</c:v>
                      </c:pt>
                      <c:pt idx="643">
                        <c:v>5897.9982017075699</c:v>
                      </c:pt>
                      <c:pt idx="644">
                        <c:v>5907.1708272156702</c:v>
                      </c:pt>
                      <c:pt idx="645">
                        <c:v>5916.3434527237696</c:v>
                      </c:pt>
                      <c:pt idx="646">
                        <c:v>5925.5160782318699</c:v>
                      </c:pt>
                      <c:pt idx="647">
                        <c:v>5934.6887037399702</c:v>
                      </c:pt>
                      <c:pt idx="648">
                        <c:v>5943.8613292480704</c:v>
                      </c:pt>
                      <c:pt idx="649">
                        <c:v>5953.0339547561698</c:v>
                      </c:pt>
                      <c:pt idx="650">
                        <c:v>5962.2065802642701</c:v>
                      </c:pt>
                      <c:pt idx="651">
                        <c:v>5971.3792057723604</c:v>
                      </c:pt>
                      <c:pt idx="652">
                        <c:v>5980.5518312804597</c:v>
                      </c:pt>
                      <c:pt idx="653">
                        <c:v>5989.72445678856</c:v>
                      </c:pt>
                      <c:pt idx="654">
                        <c:v>5998.8970822966603</c:v>
                      </c:pt>
                      <c:pt idx="655">
                        <c:v>6008.0697078047597</c:v>
                      </c:pt>
                      <c:pt idx="656">
                        <c:v>6017.24233331286</c:v>
                      </c:pt>
                      <c:pt idx="657">
                        <c:v>6026.4149588209602</c:v>
                      </c:pt>
                      <c:pt idx="658">
                        <c:v>6035.5875843290596</c:v>
                      </c:pt>
                      <c:pt idx="659">
                        <c:v>6044.7602098371599</c:v>
                      </c:pt>
                      <c:pt idx="660">
                        <c:v>6053.9328353452502</c:v>
                      </c:pt>
                      <c:pt idx="661">
                        <c:v>6063.1054608533505</c:v>
                      </c:pt>
                      <c:pt idx="662">
                        <c:v>6072.2780863614498</c:v>
                      </c:pt>
                      <c:pt idx="663">
                        <c:v>6081.4507118695501</c:v>
                      </c:pt>
                      <c:pt idx="664">
                        <c:v>6090.6233373776504</c:v>
                      </c:pt>
                      <c:pt idx="665">
                        <c:v>6099.7959628857498</c:v>
                      </c:pt>
                      <c:pt idx="666">
                        <c:v>6108.96858839385</c:v>
                      </c:pt>
                      <c:pt idx="667">
                        <c:v>6118.1412139019503</c:v>
                      </c:pt>
                      <c:pt idx="668">
                        <c:v>6127.3138394100497</c:v>
                      </c:pt>
                      <c:pt idx="669">
                        <c:v>6136.48646491814</c:v>
                      </c:pt>
                      <c:pt idx="670">
                        <c:v>6145.6590904262403</c:v>
                      </c:pt>
                      <c:pt idx="671">
                        <c:v>6154.8317159343396</c:v>
                      </c:pt>
                      <c:pt idx="672">
                        <c:v>6164.0043414424399</c:v>
                      </c:pt>
                      <c:pt idx="673">
                        <c:v>6173.1769669505402</c:v>
                      </c:pt>
                      <c:pt idx="674">
                        <c:v>6182.3495924586396</c:v>
                      </c:pt>
                      <c:pt idx="675">
                        <c:v>6191.5222179667398</c:v>
                      </c:pt>
                      <c:pt idx="676">
                        <c:v>6200.6948434748401</c:v>
                      </c:pt>
                      <c:pt idx="677">
                        <c:v>6209.8674689829304</c:v>
                      </c:pt>
                      <c:pt idx="678">
                        <c:v>6219.0400944910298</c:v>
                      </c:pt>
                      <c:pt idx="679">
                        <c:v>6228.2127199991301</c:v>
                      </c:pt>
                      <c:pt idx="680">
                        <c:v>6237.3853455072303</c:v>
                      </c:pt>
                      <c:pt idx="681">
                        <c:v>6246.5579710153297</c:v>
                      </c:pt>
                      <c:pt idx="682">
                        <c:v>6255.73059652343</c:v>
                      </c:pt>
                      <c:pt idx="683">
                        <c:v>6264.9032220315303</c:v>
                      </c:pt>
                      <c:pt idx="684">
                        <c:v>6274.0758475396296</c:v>
                      </c:pt>
                      <c:pt idx="685">
                        <c:v>6283.2484730477299</c:v>
                      </c:pt>
                      <c:pt idx="686">
                        <c:v>6292.4210985558202</c:v>
                      </c:pt>
                      <c:pt idx="687">
                        <c:v>6301.5937240639196</c:v>
                      </c:pt>
                      <c:pt idx="688">
                        <c:v>6310.7663495720199</c:v>
                      </c:pt>
                      <c:pt idx="689">
                        <c:v>6319.9389750801201</c:v>
                      </c:pt>
                      <c:pt idx="690">
                        <c:v>6329.1116005882204</c:v>
                      </c:pt>
                      <c:pt idx="691">
                        <c:v>6338.2842260963198</c:v>
                      </c:pt>
                      <c:pt idx="692">
                        <c:v>6347.4568516044201</c:v>
                      </c:pt>
                      <c:pt idx="693">
                        <c:v>6356.6294771125204</c:v>
                      </c:pt>
                      <c:pt idx="694">
                        <c:v>6365.8021026206197</c:v>
                      </c:pt>
                      <c:pt idx="695">
                        <c:v>6374.97472812871</c:v>
                      </c:pt>
                      <c:pt idx="696">
                        <c:v>6384.1473536368103</c:v>
                      </c:pt>
                      <c:pt idx="697">
                        <c:v>6393.3199791449097</c:v>
                      </c:pt>
                      <c:pt idx="698">
                        <c:v>6402.4926046530099</c:v>
                      </c:pt>
                      <c:pt idx="699">
                        <c:v>6411.6652301611102</c:v>
                      </c:pt>
                      <c:pt idx="700">
                        <c:v>6420.8378556692096</c:v>
                      </c:pt>
                      <c:pt idx="701">
                        <c:v>6430.0104811773099</c:v>
                      </c:pt>
                      <c:pt idx="702">
                        <c:v>6439.1831066854102</c:v>
                      </c:pt>
                      <c:pt idx="703">
                        <c:v>6448.3557321935104</c:v>
                      </c:pt>
                      <c:pt idx="704">
                        <c:v>6457.5283577016098</c:v>
                      </c:pt>
                      <c:pt idx="705">
                        <c:v>6466.7009832097001</c:v>
                      </c:pt>
                      <c:pt idx="706">
                        <c:v>6475.8736087178004</c:v>
                      </c:pt>
                      <c:pt idx="707">
                        <c:v>6485.0462342258998</c:v>
                      </c:pt>
                      <c:pt idx="708">
                        <c:v>6494.218859734</c:v>
                      </c:pt>
                      <c:pt idx="709">
                        <c:v>6503.3914852421003</c:v>
                      </c:pt>
                      <c:pt idx="710">
                        <c:v>6512.5641107501997</c:v>
                      </c:pt>
                      <c:pt idx="711">
                        <c:v>6521.7367362583</c:v>
                      </c:pt>
                      <c:pt idx="712">
                        <c:v>6530.9093617664003</c:v>
                      </c:pt>
                      <c:pt idx="713">
                        <c:v>6540.0819872744996</c:v>
                      </c:pt>
                      <c:pt idx="714">
                        <c:v>6549.2546127825899</c:v>
                      </c:pt>
                      <c:pt idx="715">
                        <c:v>6558.4272382906902</c:v>
                      </c:pt>
                      <c:pt idx="716">
                        <c:v>6567.5998637987896</c:v>
                      </c:pt>
                      <c:pt idx="717">
                        <c:v>6576.7724893068898</c:v>
                      </c:pt>
                      <c:pt idx="718">
                        <c:v>6585.9451148149901</c:v>
                      </c:pt>
                      <c:pt idx="719">
                        <c:v>6595.1177403230904</c:v>
                      </c:pt>
                      <c:pt idx="720">
                        <c:v>6604.2903658311898</c:v>
                      </c:pt>
                      <c:pt idx="721">
                        <c:v>6613.4629913392901</c:v>
                      </c:pt>
                      <c:pt idx="722">
                        <c:v>6622.6356168473803</c:v>
                      </c:pt>
                      <c:pt idx="723">
                        <c:v>6631.8082423554797</c:v>
                      </c:pt>
                      <c:pt idx="724">
                        <c:v>6640.98086786358</c:v>
                      </c:pt>
                      <c:pt idx="725">
                        <c:v>6650.1534933716803</c:v>
                      </c:pt>
                      <c:pt idx="726">
                        <c:v>6659.3261188797796</c:v>
                      </c:pt>
                      <c:pt idx="727">
                        <c:v>6668.4987443878799</c:v>
                      </c:pt>
                      <c:pt idx="728">
                        <c:v>6677.6713698959802</c:v>
                      </c:pt>
                      <c:pt idx="729">
                        <c:v>6686.8439954040796</c:v>
                      </c:pt>
                      <c:pt idx="730">
                        <c:v>6696.0166209121799</c:v>
                      </c:pt>
                      <c:pt idx="731">
                        <c:v>6705.1892464202701</c:v>
                      </c:pt>
                      <c:pt idx="732">
                        <c:v>6714.3618719283704</c:v>
                      </c:pt>
                      <c:pt idx="733">
                        <c:v>6723.5344974364698</c:v>
                      </c:pt>
                      <c:pt idx="734">
                        <c:v>6732.7071229445701</c:v>
                      </c:pt>
                      <c:pt idx="735">
                        <c:v>6741.8797484526704</c:v>
                      </c:pt>
                      <c:pt idx="736">
                        <c:v>6751.0523739607697</c:v>
                      </c:pt>
                      <c:pt idx="737">
                        <c:v>6760.22499946887</c:v>
                      </c:pt>
                      <c:pt idx="738">
                        <c:v>6769.3976249769703</c:v>
                      </c:pt>
                      <c:pt idx="739">
                        <c:v>6778.5702504850697</c:v>
                      </c:pt>
                      <c:pt idx="740">
                        <c:v>6787.7428759931599</c:v>
                      </c:pt>
                      <c:pt idx="741">
                        <c:v>6796.9155015012602</c:v>
                      </c:pt>
                      <c:pt idx="742">
                        <c:v>6806.0881270093596</c:v>
                      </c:pt>
                      <c:pt idx="743">
                        <c:v>6815.2607525174599</c:v>
                      </c:pt>
                      <c:pt idx="744">
                        <c:v>6824.4333780255602</c:v>
                      </c:pt>
                      <c:pt idx="745">
                        <c:v>6833.6060035336604</c:v>
                      </c:pt>
                      <c:pt idx="746">
                        <c:v>6842.7786290417598</c:v>
                      </c:pt>
                      <c:pt idx="747">
                        <c:v>6851.9512545498601</c:v>
                      </c:pt>
                      <c:pt idx="748">
                        <c:v>6861.1238800579604</c:v>
                      </c:pt>
                      <c:pt idx="749">
                        <c:v>6870.2965055660497</c:v>
                      </c:pt>
                      <c:pt idx="750">
                        <c:v>6879.46913107415</c:v>
                      </c:pt>
                      <c:pt idx="751">
                        <c:v>6888.6417565822503</c:v>
                      </c:pt>
                      <c:pt idx="752">
                        <c:v>6897.8143820903497</c:v>
                      </c:pt>
                      <c:pt idx="753">
                        <c:v>6906.98700759845</c:v>
                      </c:pt>
                      <c:pt idx="754">
                        <c:v>6916.1596331065502</c:v>
                      </c:pt>
                      <c:pt idx="755">
                        <c:v>6925.3322586146496</c:v>
                      </c:pt>
                      <c:pt idx="756">
                        <c:v>6934.5048841227499</c:v>
                      </c:pt>
                      <c:pt idx="757">
                        <c:v>6943.6775096308502</c:v>
                      </c:pt>
                      <c:pt idx="758">
                        <c:v>6952.8501351389395</c:v>
                      </c:pt>
                      <c:pt idx="759">
                        <c:v>6962.0227606470398</c:v>
                      </c:pt>
                      <c:pt idx="760">
                        <c:v>6971.1953861551401</c:v>
                      </c:pt>
                      <c:pt idx="761">
                        <c:v>6980.3680116632404</c:v>
                      </c:pt>
                      <c:pt idx="762">
                        <c:v>6989.5406371713398</c:v>
                      </c:pt>
                      <c:pt idx="763">
                        <c:v>6998.71326267944</c:v>
                      </c:pt>
                      <c:pt idx="764">
                        <c:v>7007.8858881875403</c:v>
                      </c:pt>
                      <c:pt idx="765">
                        <c:v>7017.0585136956397</c:v>
                      </c:pt>
                      <c:pt idx="766">
                        <c:v>7026.23113920374</c:v>
                      </c:pt>
                      <c:pt idx="767">
                        <c:v>7035.4037647118303</c:v>
                      </c:pt>
                      <c:pt idx="768">
                        <c:v>7044.5763902199296</c:v>
                      </c:pt>
                      <c:pt idx="769">
                        <c:v>7053.7490157280299</c:v>
                      </c:pt>
                      <c:pt idx="770">
                        <c:v>7062.9216412361302</c:v>
                      </c:pt>
                      <c:pt idx="771">
                        <c:v>7072.0942667442296</c:v>
                      </c:pt>
                      <c:pt idx="772">
                        <c:v>7081.2668922523299</c:v>
                      </c:pt>
                      <c:pt idx="773">
                        <c:v>7090.4395177604301</c:v>
                      </c:pt>
                      <c:pt idx="774">
                        <c:v>7099.6121432685304</c:v>
                      </c:pt>
                      <c:pt idx="775">
                        <c:v>7108.7847687766298</c:v>
                      </c:pt>
                      <c:pt idx="776">
                        <c:v>7117.9573942847201</c:v>
                      </c:pt>
                      <c:pt idx="777">
                        <c:v>7127.1300197928203</c:v>
                      </c:pt>
                      <c:pt idx="778">
                        <c:v>7136.3026453009197</c:v>
                      </c:pt>
                      <c:pt idx="779">
                        <c:v>7145.47527080902</c:v>
                      </c:pt>
                      <c:pt idx="780">
                        <c:v>7154.6478963171203</c:v>
                      </c:pt>
                      <c:pt idx="781">
                        <c:v>7163.8205218252197</c:v>
                      </c:pt>
                      <c:pt idx="782">
                        <c:v>7172.9931473333199</c:v>
                      </c:pt>
                      <c:pt idx="783">
                        <c:v>7182.1657728414202</c:v>
                      </c:pt>
                      <c:pt idx="784">
                        <c:v>7191.3383983495196</c:v>
                      </c:pt>
                      <c:pt idx="785">
                        <c:v>7200.5110238576099</c:v>
                      </c:pt>
                      <c:pt idx="786">
                        <c:v>7209.6836493657102</c:v>
                      </c:pt>
                      <c:pt idx="787">
                        <c:v>7218.8562748738104</c:v>
                      </c:pt>
                      <c:pt idx="788">
                        <c:v>7228.0289003819098</c:v>
                      </c:pt>
                      <c:pt idx="789">
                        <c:v>7237.2015258900101</c:v>
                      </c:pt>
                      <c:pt idx="790">
                        <c:v>7246.3741513981104</c:v>
                      </c:pt>
                      <c:pt idx="791">
                        <c:v>7255.5467769062097</c:v>
                      </c:pt>
                      <c:pt idx="792">
                        <c:v>7264.71940241431</c:v>
                      </c:pt>
                      <c:pt idx="793">
                        <c:v>7273.8920279224003</c:v>
                      </c:pt>
                      <c:pt idx="794">
                        <c:v>7283.0646534304997</c:v>
                      </c:pt>
                      <c:pt idx="795">
                        <c:v>7292.2372789386</c:v>
                      </c:pt>
                      <c:pt idx="796">
                        <c:v>7301.4099044467002</c:v>
                      </c:pt>
                      <c:pt idx="797">
                        <c:v>7310.5825299547996</c:v>
                      </c:pt>
                      <c:pt idx="798">
                        <c:v>7319.7551554628999</c:v>
                      </c:pt>
                      <c:pt idx="799">
                        <c:v>7328.9277809710002</c:v>
                      </c:pt>
                      <c:pt idx="800">
                        <c:v>7338.1004064790995</c:v>
                      </c:pt>
                      <c:pt idx="801">
                        <c:v>7347.2730319871998</c:v>
                      </c:pt>
                      <c:pt idx="802">
                        <c:v>7356.4456574952901</c:v>
                      </c:pt>
                      <c:pt idx="803">
                        <c:v>7365.6182830033904</c:v>
                      </c:pt>
                      <c:pt idx="804">
                        <c:v>7374.7909085114898</c:v>
                      </c:pt>
                      <c:pt idx="805">
                        <c:v>7383.96353401959</c:v>
                      </c:pt>
                      <c:pt idx="806">
                        <c:v>7393.1361595276903</c:v>
                      </c:pt>
                      <c:pt idx="807">
                        <c:v>7402.3087850357897</c:v>
                      </c:pt>
                      <c:pt idx="808">
                        <c:v>7411.48141054389</c:v>
                      </c:pt>
                      <c:pt idx="809">
                        <c:v>7420.6540360519903</c:v>
                      </c:pt>
                      <c:pt idx="810">
                        <c:v>7429.8266615600896</c:v>
                      </c:pt>
                      <c:pt idx="811">
                        <c:v>7438.9992870681799</c:v>
                      </c:pt>
                      <c:pt idx="812">
                        <c:v>7448.1719125762802</c:v>
                      </c:pt>
                      <c:pt idx="813">
                        <c:v>7457.3445380843796</c:v>
                      </c:pt>
                      <c:pt idx="814">
                        <c:v>7466.5171635924798</c:v>
                      </c:pt>
                      <c:pt idx="815">
                        <c:v>7475.6897891005801</c:v>
                      </c:pt>
                      <c:pt idx="816">
                        <c:v>7484.8624146086804</c:v>
                      </c:pt>
                      <c:pt idx="817">
                        <c:v>7494.0350401167798</c:v>
                      </c:pt>
                      <c:pt idx="818">
                        <c:v>7503.2076656248801</c:v>
                      </c:pt>
                      <c:pt idx="819">
                        <c:v>7512.3802911329803</c:v>
                      </c:pt>
                      <c:pt idx="820">
                        <c:v>7521.5529166410697</c:v>
                      </c:pt>
                      <c:pt idx="821">
                        <c:v>7530.72554214917</c:v>
                      </c:pt>
                      <c:pt idx="822">
                        <c:v>7539.8981676572703</c:v>
                      </c:pt>
                      <c:pt idx="823">
                        <c:v>7549.0707931653697</c:v>
                      </c:pt>
                      <c:pt idx="824">
                        <c:v>7558.2434186734699</c:v>
                      </c:pt>
                      <c:pt idx="825">
                        <c:v>7567.4160441815702</c:v>
                      </c:pt>
                      <c:pt idx="826">
                        <c:v>7576.5886696896696</c:v>
                      </c:pt>
                      <c:pt idx="827">
                        <c:v>7585.7612951977699</c:v>
                      </c:pt>
                      <c:pt idx="828">
                        <c:v>7594.9339207058702</c:v>
                      </c:pt>
                      <c:pt idx="829">
                        <c:v>7604.1065462139604</c:v>
                      </c:pt>
                      <c:pt idx="830">
                        <c:v>7613.2791717220598</c:v>
                      </c:pt>
                      <c:pt idx="831">
                        <c:v>7622.4517972301601</c:v>
                      </c:pt>
                      <c:pt idx="832">
                        <c:v>7631.6244227382604</c:v>
                      </c:pt>
                      <c:pt idx="833">
                        <c:v>7640.7970482463597</c:v>
                      </c:pt>
                      <c:pt idx="834">
                        <c:v>7649.96967375446</c:v>
                      </c:pt>
                      <c:pt idx="835">
                        <c:v>7659.1422992625603</c:v>
                      </c:pt>
                      <c:pt idx="836">
                        <c:v>7668.3149247706597</c:v>
                      </c:pt>
                      <c:pt idx="837">
                        <c:v>7677.48755027876</c:v>
                      </c:pt>
                      <c:pt idx="838">
                        <c:v>7686.6601757868502</c:v>
                      </c:pt>
                      <c:pt idx="839">
                        <c:v>7695.8328012949496</c:v>
                      </c:pt>
                      <c:pt idx="840">
                        <c:v>7705.0054268030499</c:v>
                      </c:pt>
                      <c:pt idx="841">
                        <c:v>7714.1780523111502</c:v>
                      </c:pt>
                      <c:pt idx="842">
                        <c:v>7723.3506778192504</c:v>
                      </c:pt>
                      <c:pt idx="843">
                        <c:v>7732.5233033273498</c:v>
                      </c:pt>
                      <c:pt idx="844">
                        <c:v>7741.6959288354501</c:v>
                      </c:pt>
                      <c:pt idx="845">
                        <c:v>7750.8685543435504</c:v>
                      </c:pt>
                      <c:pt idx="846">
                        <c:v>7760.0411798516498</c:v>
                      </c:pt>
                      <c:pt idx="847">
                        <c:v>7769.21380535974</c:v>
                      </c:pt>
                      <c:pt idx="848">
                        <c:v>7778.3864308678403</c:v>
                      </c:pt>
                      <c:pt idx="849">
                        <c:v>7787.5590563759397</c:v>
                      </c:pt>
                      <c:pt idx="850">
                        <c:v>7796.73168188404</c:v>
                      </c:pt>
                      <c:pt idx="851">
                        <c:v>7805.9043073921403</c:v>
                      </c:pt>
                      <c:pt idx="852">
                        <c:v>7815.0769329002396</c:v>
                      </c:pt>
                      <c:pt idx="853">
                        <c:v>7824.2495584083399</c:v>
                      </c:pt>
                      <c:pt idx="854">
                        <c:v>7833.4221839164402</c:v>
                      </c:pt>
                      <c:pt idx="855">
                        <c:v>7842.5948094245396</c:v>
                      </c:pt>
                      <c:pt idx="856">
                        <c:v>7851.7674349326298</c:v>
                      </c:pt>
                      <c:pt idx="857">
                        <c:v>7860.9400604407301</c:v>
                      </c:pt>
                      <c:pt idx="858">
                        <c:v>7870.1126859488304</c:v>
                      </c:pt>
                      <c:pt idx="859">
                        <c:v>7879.2853114569298</c:v>
                      </c:pt>
                      <c:pt idx="860">
                        <c:v>7888.4579369650301</c:v>
                      </c:pt>
                      <c:pt idx="861">
                        <c:v>7897.6305624731303</c:v>
                      </c:pt>
                      <c:pt idx="862">
                        <c:v>7906.8031879812297</c:v>
                      </c:pt>
                      <c:pt idx="863">
                        <c:v>7915.97581348933</c:v>
                      </c:pt>
                      <c:pt idx="864">
                        <c:v>7925.1484389974203</c:v>
                      </c:pt>
                      <c:pt idx="865">
                        <c:v>7934.3210645055196</c:v>
                      </c:pt>
                      <c:pt idx="866">
                        <c:v>7943.4936900136199</c:v>
                      </c:pt>
                      <c:pt idx="867">
                        <c:v>7952.6663155217202</c:v>
                      </c:pt>
                      <c:pt idx="868">
                        <c:v>7961.8389410298196</c:v>
                      </c:pt>
                      <c:pt idx="869">
                        <c:v>7971.0115665379199</c:v>
                      </c:pt>
                      <c:pt idx="870">
                        <c:v>7980.1841920460201</c:v>
                      </c:pt>
                      <c:pt idx="871">
                        <c:v>7989.3568175541204</c:v>
                      </c:pt>
                      <c:pt idx="872">
                        <c:v>7998.5294430622198</c:v>
                      </c:pt>
                      <c:pt idx="873">
                        <c:v>8007.7020685703101</c:v>
                      </c:pt>
                      <c:pt idx="874">
                        <c:v>8016.8746940784104</c:v>
                      </c:pt>
                      <c:pt idx="875">
                        <c:v>8026.0473195865097</c:v>
                      </c:pt>
                      <c:pt idx="876">
                        <c:v>8035.21994509461</c:v>
                      </c:pt>
                      <c:pt idx="877">
                        <c:v>8044.3925706027103</c:v>
                      </c:pt>
                      <c:pt idx="878">
                        <c:v>8053.5651961108097</c:v>
                      </c:pt>
                      <c:pt idx="879">
                        <c:v>8062.7378216189099</c:v>
                      </c:pt>
                      <c:pt idx="880">
                        <c:v>8071.9104471270102</c:v>
                      </c:pt>
                      <c:pt idx="881">
                        <c:v>8081.0830726351096</c:v>
                      </c:pt>
                      <c:pt idx="882">
                        <c:v>8090.2556981432099</c:v>
                      </c:pt>
                      <c:pt idx="883">
                        <c:v>8099.4283236513002</c:v>
                      </c:pt>
                      <c:pt idx="884">
                        <c:v>8108.6009491594004</c:v>
                      </c:pt>
                      <c:pt idx="885">
                        <c:v>8117.7735746674998</c:v>
                      </c:pt>
                      <c:pt idx="886">
                        <c:v>8126.9462001756001</c:v>
                      </c:pt>
                      <c:pt idx="887">
                        <c:v>8136.1188256837004</c:v>
                      </c:pt>
                      <c:pt idx="888">
                        <c:v>8145.2914511917998</c:v>
                      </c:pt>
                      <c:pt idx="889">
                        <c:v>8154.4640766999</c:v>
                      </c:pt>
                      <c:pt idx="890">
                        <c:v>8163.6367022080003</c:v>
                      </c:pt>
                      <c:pt idx="891">
                        <c:v>8172.8093277160997</c:v>
                      </c:pt>
                      <c:pt idx="892">
                        <c:v>8181.98195322419</c:v>
                      </c:pt>
                      <c:pt idx="893">
                        <c:v>8191.1545787322902</c:v>
                      </c:pt>
                      <c:pt idx="894">
                        <c:v>8200.3272042403896</c:v>
                      </c:pt>
                      <c:pt idx="895">
                        <c:v>8209.4998297484908</c:v>
                      </c:pt>
                      <c:pt idx="896">
                        <c:v>8218.6724552565902</c:v>
                      </c:pt>
                      <c:pt idx="897">
                        <c:v>8227.8450807646896</c:v>
                      </c:pt>
                      <c:pt idx="898">
                        <c:v>8237.0177062727907</c:v>
                      </c:pt>
                      <c:pt idx="899">
                        <c:v>8246.1903317808901</c:v>
                      </c:pt>
                      <c:pt idx="900">
                        <c:v>8255.3629572889895</c:v>
                      </c:pt>
                      <c:pt idx="901">
                        <c:v>8264.5355827970798</c:v>
                      </c:pt>
                      <c:pt idx="902">
                        <c:v>8273.7082083051791</c:v>
                      </c:pt>
                      <c:pt idx="903">
                        <c:v>8282.8808338132803</c:v>
                      </c:pt>
                      <c:pt idx="904">
                        <c:v>8292.0534593213797</c:v>
                      </c:pt>
                      <c:pt idx="905">
                        <c:v>8301.2260848294809</c:v>
                      </c:pt>
                      <c:pt idx="906">
                        <c:v>8310.3987103375803</c:v>
                      </c:pt>
                      <c:pt idx="907">
                        <c:v>8319.5713358456796</c:v>
                      </c:pt>
                      <c:pt idx="908">
                        <c:v>8328.7439613537808</c:v>
                      </c:pt>
                    </c:numCache>
                  </c:numRef>
                </c:xVal>
                <c:yVal>
                  <c:numRef>
                    <c:extLst xmlns:c15="http://schemas.microsoft.com/office/drawing/2012/chart">
                      <c:ext xmlns:c15="http://schemas.microsoft.com/office/drawing/2012/chart" uri="{02D57815-91ED-43cb-92C2-25804820EDAC}">
                        <c15:formulaRef>
                          <c15:sqref>Sayfa1!$BC$3:$BC$911</c15:sqref>
                        </c15:formulaRef>
                      </c:ext>
                    </c:extLst>
                    <c:numCache>
                      <c:formatCode>General</c:formatCode>
                      <c:ptCount val="909"/>
                      <c:pt idx="0">
                        <c:v>102.37900095813301</c:v>
                      </c:pt>
                      <c:pt idx="1">
                        <c:v>112.063606844004</c:v>
                      </c:pt>
                      <c:pt idx="2">
                        <c:v>108.585919309744</c:v>
                      </c:pt>
                      <c:pt idx="3">
                        <c:v>116.44691949504301</c:v>
                      </c:pt>
                      <c:pt idx="4">
                        <c:v>114.93161850561199</c:v>
                      </c:pt>
                      <c:pt idx="5">
                        <c:v>122.81008017430899</c:v>
                      </c:pt>
                      <c:pt idx="6">
                        <c:v>135.48433243300801</c:v>
                      </c:pt>
                      <c:pt idx="7">
                        <c:v>125.074628693707</c:v>
                      </c:pt>
                      <c:pt idx="8">
                        <c:v>121.501004383704</c:v>
                      </c:pt>
                      <c:pt idx="9">
                        <c:v>120.932590773961</c:v>
                      </c:pt>
                      <c:pt idx="10">
                        <c:v>116.026296864587</c:v>
                      </c:pt>
                      <c:pt idx="11">
                        <c:v>111.42624799554</c:v>
                      </c:pt>
                      <c:pt idx="12">
                        <c:v>102.71784654422</c:v>
                      </c:pt>
                      <c:pt idx="13">
                        <c:v>99.166197551284199</c:v>
                      </c:pt>
                      <c:pt idx="14">
                        <c:v>98.644276745085406</c:v>
                      </c:pt>
                      <c:pt idx="15">
                        <c:v>98.968556857317793</c:v>
                      </c:pt>
                      <c:pt idx="16">
                        <c:v>93.585849633342605</c:v>
                      </c:pt>
                      <c:pt idx="17">
                        <c:v>94.017718123296305</c:v>
                      </c:pt>
                      <c:pt idx="18">
                        <c:v>97.230227673264693</c:v>
                      </c:pt>
                      <c:pt idx="19">
                        <c:v>89.600035428242094</c:v>
                      </c:pt>
                      <c:pt idx="20">
                        <c:v>93.875291789933698</c:v>
                      </c:pt>
                      <c:pt idx="21">
                        <c:v>88.146575372522605</c:v>
                      </c:pt>
                      <c:pt idx="22">
                        <c:v>92.051753085309301</c:v>
                      </c:pt>
                      <c:pt idx="23">
                        <c:v>87.509573298367897</c:v>
                      </c:pt>
                      <c:pt idx="24">
                        <c:v>83.066612867926693</c:v>
                      </c:pt>
                      <c:pt idx="25">
                        <c:v>68.443682273189495</c:v>
                      </c:pt>
                      <c:pt idx="26">
                        <c:v>67.429332308244497</c:v>
                      </c:pt>
                      <c:pt idx="27">
                        <c:v>78.389154748192894</c:v>
                      </c:pt>
                      <c:pt idx="28">
                        <c:v>69.631515337725801</c:v>
                      </c:pt>
                      <c:pt idx="29">
                        <c:v>78.986916997677596</c:v>
                      </c:pt>
                      <c:pt idx="30">
                        <c:v>70.059515407158003</c:v>
                      </c:pt>
                      <c:pt idx="31">
                        <c:v>74.216486273417004</c:v>
                      </c:pt>
                      <c:pt idx="32">
                        <c:v>73.590481365299397</c:v>
                      </c:pt>
                      <c:pt idx="33">
                        <c:v>61.607913203247001</c:v>
                      </c:pt>
                      <c:pt idx="34">
                        <c:v>55.675304804314699</c:v>
                      </c:pt>
                      <c:pt idx="35">
                        <c:v>62.671061971113602</c:v>
                      </c:pt>
                      <c:pt idx="36">
                        <c:v>60.074042154936997</c:v>
                      </c:pt>
                      <c:pt idx="37">
                        <c:v>63.496808136747198</c:v>
                      </c:pt>
                      <c:pt idx="38">
                        <c:v>65.700869096777296</c:v>
                      </c:pt>
                      <c:pt idx="39">
                        <c:v>65.673695841357201</c:v>
                      </c:pt>
                      <c:pt idx="40">
                        <c:v>63.050437280491003</c:v>
                      </c:pt>
                      <c:pt idx="41">
                        <c:v>56.431112261496402</c:v>
                      </c:pt>
                      <c:pt idx="42">
                        <c:v>51.306105177573301</c:v>
                      </c:pt>
                      <c:pt idx="43">
                        <c:v>52.221623057894</c:v>
                      </c:pt>
                      <c:pt idx="44">
                        <c:v>53.138355930424098</c:v>
                      </c:pt>
                      <c:pt idx="45">
                        <c:v>51.107549481924998</c:v>
                      </c:pt>
                      <c:pt idx="46">
                        <c:v>58.154360022514197</c:v>
                      </c:pt>
                      <c:pt idx="47">
                        <c:v>56.824447120274797</c:v>
                      </c:pt>
                      <c:pt idx="48">
                        <c:v>57.481632953627098</c:v>
                      </c:pt>
                      <c:pt idx="49">
                        <c:v>59.038071521673899</c:v>
                      </c:pt>
                      <c:pt idx="50">
                        <c:v>50.108252423038401</c:v>
                      </c:pt>
                      <c:pt idx="51">
                        <c:v>51.589182464181299</c:v>
                      </c:pt>
                      <c:pt idx="52">
                        <c:v>41.502169717085302</c:v>
                      </c:pt>
                      <c:pt idx="53">
                        <c:v>46.028461564994103</c:v>
                      </c:pt>
                      <c:pt idx="54">
                        <c:v>51.874001494733697</c:v>
                      </c:pt>
                      <c:pt idx="55">
                        <c:v>49.666124717171797</c:v>
                      </c:pt>
                      <c:pt idx="56">
                        <c:v>55.680699182027702</c:v>
                      </c:pt>
                      <c:pt idx="57">
                        <c:v>53.572975506777198</c:v>
                      </c:pt>
                      <c:pt idx="58">
                        <c:v>50.438301259606298</c:v>
                      </c:pt>
                      <c:pt idx="59">
                        <c:v>45.2821473824348</c:v>
                      </c:pt>
                      <c:pt idx="60">
                        <c:v>41.922240759500298</c:v>
                      </c:pt>
                      <c:pt idx="61">
                        <c:v>47.547426128687398</c:v>
                      </c:pt>
                      <c:pt idx="62">
                        <c:v>55.247027729894398</c:v>
                      </c:pt>
                      <c:pt idx="63">
                        <c:v>48.530379405869503</c:v>
                      </c:pt>
                      <c:pt idx="64">
                        <c:v>33.467890028866499</c:v>
                      </c:pt>
                      <c:pt idx="65">
                        <c:v>47.716547926624898</c:v>
                      </c:pt>
                      <c:pt idx="66">
                        <c:v>42.4851914613443</c:v>
                      </c:pt>
                      <c:pt idx="67">
                        <c:v>39.252826913891901</c:v>
                      </c:pt>
                      <c:pt idx="68">
                        <c:v>45.637606746562199</c:v>
                      </c:pt>
                      <c:pt idx="69">
                        <c:v>43.261960553217101</c:v>
                      </c:pt>
                      <c:pt idx="70">
                        <c:v>52.2140183605961</c:v>
                      </c:pt>
                      <c:pt idx="71">
                        <c:v>48.368462432678101</c:v>
                      </c:pt>
                      <c:pt idx="72">
                        <c:v>49.815371031086897</c:v>
                      </c:pt>
                      <c:pt idx="73">
                        <c:v>49.521286785429197</c:v>
                      </c:pt>
                      <c:pt idx="74">
                        <c:v>52.301437069694103</c:v>
                      </c:pt>
                      <c:pt idx="75">
                        <c:v>41.841099918702902</c:v>
                      </c:pt>
                      <c:pt idx="76">
                        <c:v>44.951422065599701</c:v>
                      </c:pt>
                      <c:pt idx="77">
                        <c:v>30.912948440303602</c:v>
                      </c:pt>
                      <c:pt idx="78">
                        <c:v>46.0443324181619</c:v>
                      </c:pt>
                      <c:pt idx="79">
                        <c:v>48.934486930803303</c:v>
                      </c:pt>
                      <c:pt idx="80">
                        <c:v>42.9280370641197</c:v>
                      </c:pt>
                      <c:pt idx="81">
                        <c:v>44.272408253732003</c:v>
                      </c:pt>
                      <c:pt idx="82">
                        <c:v>47.551084444035901</c:v>
                      </c:pt>
                      <c:pt idx="83">
                        <c:v>42.883629482655302</c:v>
                      </c:pt>
                      <c:pt idx="84">
                        <c:v>48.797523470804599</c:v>
                      </c:pt>
                      <c:pt idx="85">
                        <c:v>47.751089088279699</c:v>
                      </c:pt>
                      <c:pt idx="86">
                        <c:v>37.151986544872102</c:v>
                      </c:pt>
                      <c:pt idx="87">
                        <c:v>24.673708208926801</c:v>
                      </c:pt>
                      <c:pt idx="88">
                        <c:v>50.247736692824397</c:v>
                      </c:pt>
                      <c:pt idx="89">
                        <c:v>45.060702058866497</c:v>
                      </c:pt>
                      <c:pt idx="90">
                        <c:v>47.571543961156003</c:v>
                      </c:pt>
                      <c:pt idx="91">
                        <c:v>42.745346994861201</c:v>
                      </c:pt>
                      <c:pt idx="92">
                        <c:v>46.109950942505499</c:v>
                      </c:pt>
                      <c:pt idx="93">
                        <c:v>38.859765127606003</c:v>
                      </c:pt>
                      <c:pt idx="94">
                        <c:v>40.844985584808803</c:v>
                      </c:pt>
                      <c:pt idx="95">
                        <c:v>48.099380580053499</c:v>
                      </c:pt>
                      <c:pt idx="96">
                        <c:v>38.741808624492201</c:v>
                      </c:pt>
                      <c:pt idx="97">
                        <c:v>44.792096964285101</c:v>
                      </c:pt>
                      <c:pt idx="98">
                        <c:v>48.945406381848201</c:v>
                      </c:pt>
                      <c:pt idx="99">
                        <c:v>39.141932097050898</c:v>
                      </c:pt>
                      <c:pt idx="100">
                        <c:v>45.887300711707702</c:v>
                      </c:pt>
                      <c:pt idx="101">
                        <c:v>46.749737838403703</c:v>
                      </c:pt>
                      <c:pt idx="102">
                        <c:v>47.047100335757001</c:v>
                      </c:pt>
                      <c:pt idx="103">
                        <c:v>50.853850111084597</c:v>
                      </c:pt>
                      <c:pt idx="104">
                        <c:v>47.361432370487499</c:v>
                      </c:pt>
                      <c:pt idx="105">
                        <c:v>44.671952333453902</c:v>
                      </c:pt>
                      <c:pt idx="106">
                        <c:v>33.502860752969298</c:v>
                      </c:pt>
                      <c:pt idx="107">
                        <c:v>43.383508025895097</c:v>
                      </c:pt>
                      <c:pt idx="108">
                        <c:v>47.094951676055402</c:v>
                      </c:pt>
                      <c:pt idx="109">
                        <c:v>47.621906902160298</c:v>
                      </c:pt>
                      <c:pt idx="110">
                        <c:v>41.279156816485802</c:v>
                      </c:pt>
                      <c:pt idx="111">
                        <c:v>46.390177470325803</c:v>
                      </c:pt>
                      <c:pt idx="112">
                        <c:v>38.349662880204001</c:v>
                      </c:pt>
                      <c:pt idx="113">
                        <c:v>46.673497427933498</c:v>
                      </c:pt>
                      <c:pt idx="114">
                        <c:v>43.367007943691497</c:v>
                      </c:pt>
                      <c:pt idx="115">
                        <c:v>27.249263978836201</c:v>
                      </c:pt>
                      <c:pt idx="116">
                        <c:v>44.123146621761698</c:v>
                      </c:pt>
                      <c:pt idx="117">
                        <c:v>42.455688815397103</c:v>
                      </c:pt>
                      <c:pt idx="118">
                        <c:v>42.902969789272902</c:v>
                      </c:pt>
                      <c:pt idx="119">
                        <c:v>35.014373061597098</c:v>
                      </c:pt>
                      <c:pt idx="120">
                        <c:v>26.315477215198399</c:v>
                      </c:pt>
                      <c:pt idx="121">
                        <c:v>43.875779067311697</c:v>
                      </c:pt>
                      <c:pt idx="122">
                        <c:v>45.658494051242897</c:v>
                      </c:pt>
                      <c:pt idx="123">
                        <c:v>42.955622016701597</c:v>
                      </c:pt>
                      <c:pt idx="124">
                        <c:v>38.702474170197497</c:v>
                      </c:pt>
                      <c:pt idx="125">
                        <c:v>44.784662160868898</c:v>
                      </c:pt>
                      <c:pt idx="126">
                        <c:v>46.727684319881703</c:v>
                      </c:pt>
                      <c:pt idx="127">
                        <c:v>43.572723743453203</c:v>
                      </c:pt>
                      <c:pt idx="128">
                        <c:v>42.834577748004001</c:v>
                      </c:pt>
                      <c:pt idx="129">
                        <c:v>39.077108542843497</c:v>
                      </c:pt>
                      <c:pt idx="130">
                        <c:v>41.820393827256801</c:v>
                      </c:pt>
                      <c:pt idx="131">
                        <c:v>41.283578888677503</c:v>
                      </c:pt>
                      <c:pt idx="132">
                        <c:v>50.618673555777697</c:v>
                      </c:pt>
                      <c:pt idx="133">
                        <c:v>46.5666816514385</c:v>
                      </c:pt>
                      <c:pt idx="134">
                        <c:v>32.370801738365898</c:v>
                      </c:pt>
                      <c:pt idx="135">
                        <c:v>50.714614853290797</c:v>
                      </c:pt>
                      <c:pt idx="136">
                        <c:v>41.799156005954401</c:v>
                      </c:pt>
                      <c:pt idx="137">
                        <c:v>44.097682749493401</c:v>
                      </c:pt>
                      <c:pt idx="138">
                        <c:v>49.2237069159493</c:v>
                      </c:pt>
                      <c:pt idx="139">
                        <c:v>47.3010526020499</c:v>
                      </c:pt>
                      <c:pt idx="140">
                        <c:v>43.643796303812501</c:v>
                      </c:pt>
                      <c:pt idx="141">
                        <c:v>50.344053648173897</c:v>
                      </c:pt>
                      <c:pt idx="142">
                        <c:v>46.512057139835299</c:v>
                      </c:pt>
                      <c:pt idx="143">
                        <c:v>45.931212385009601</c:v>
                      </c:pt>
                      <c:pt idx="144">
                        <c:v>47.1416705518199</c:v>
                      </c:pt>
                      <c:pt idx="145">
                        <c:v>44.141967368284099</c:v>
                      </c:pt>
                      <c:pt idx="146">
                        <c:v>42.896666280157802</c:v>
                      </c:pt>
                      <c:pt idx="147">
                        <c:v>44.461184711917497</c:v>
                      </c:pt>
                      <c:pt idx="148">
                        <c:v>41.757120560647103</c:v>
                      </c:pt>
                      <c:pt idx="149">
                        <c:v>51.656173692513804</c:v>
                      </c:pt>
                      <c:pt idx="150">
                        <c:v>44.855465739579998</c:v>
                      </c:pt>
                      <c:pt idx="151">
                        <c:v>36.879799117112</c:v>
                      </c:pt>
                      <c:pt idx="152">
                        <c:v>29.341846294221199</c:v>
                      </c:pt>
                      <c:pt idx="153">
                        <c:v>43.338468115897697</c:v>
                      </c:pt>
                      <c:pt idx="154">
                        <c:v>47.744729018252599</c:v>
                      </c:pt>
                      <c:pt idx="155">
                        <c:v>39.263234195658001</c:v>
                      </c:pt>
                      <c:pt idx="156">
                        <c:v>45.631044538628302</c:v>
                      </c:pt>
                      <c:pt idx="157">
                        <c:v>48.216047647695497</c:v>
                      </c:pt>
                      <c:pt idx="158">
                        <c:v>33.360012356487303</c:v>
                      </c:pt>
                      <c:pt idx="159">
                        <c:v>42.868333376378203</c:v>
                      </c:pt>
                      <c:pt idx="160">
                        <c:v>49.054964944389098</c:v>
                      </c:pt>
                      <c:pt idx="161">
                        <c:v>41.601826365725501</c:v>
                      </c:pt>
                      <c:pt idx="162">
                        <c:v>19.150360985152101</c:v>
                      </c:pt>
                      <c:pt idx="163">
                        <c:v>49.550371890339498</c:v>
                      </c:pt>
                      <c:pt idx="164">
                        <c:v>40.084190513059198</c:v>
                      </c:pt>
                      <c:pt idx="165">
                        <c:v>46.993615332609203</c:v>
                      </c:pt>
                      <c:pt idx="166">
                        <c:v>52.636923283868398</c:v>
                      </c:pt>
                      <c:pt idx="167">
                        <c:v>31.164172735461101</c:v>
                      </c:pt>
                      <c:pt idx="168">
                        <c:v>40.225898826647303</c:v>
                      </c:pt>
                      <c:pt idx="169">
                        <c:v>48.063721375044501</c:v>
                      </c:pt>
                      <c:pt idx="170">
                        <c:v>47.546958611123998</c:v>
                      </c:pt>
                      <c:pt idx="171">
                        <c:v>43.327416673113703</c:v>
                      </c:pt>
                      <c:pt idx="172">
                        <c:v>38.227843941414498</c:v>
                      </c:pt>
                      <c:pt idx="173">
                        <c:v>46.831365130591998</c:v>
                      </c:pt>
                      <c:pt idx="174">
                        <c:v>39.9865770537114</c:v>
                      </c:pt>
                      <c:pt idx="175">
                        <c:v>44.9071068099637</c:v>
                      </c:pt>
                      <c:pt idx="176">
                        <c:v>27.603885682332599</c:v>
                      </c:pt>
                      <c:pt idx="177">
                        <c:v>54.861679271958899</c:v>
                      </c:pt>
                      <c:pt idx="178">
                        <c:v>42.6284135805126</c:v>
                      </c:pt>
                      <c:pt idx="179">
                        <c:v>41.9063560557138</c:v>
                      </c:pt>
                      <c:pt idx="180">
                        <c:v>35.880725486200703</c:v>
                      </c:pt>
                      <c:pt idx="181">
                        <c:v>35.168879060069301</c:v>
                      </c:pt>
                      <c:pt idx="182">
                        <c:v>50.9685333181449</c:v>
                      </c:pt>
                      <c:pt idx="183">
                        <c:v>45.375039080242701</c:v>
                      </c:pt>
                      <c:pt idx="184">
                        <c:v>47.271796340599202</c:v>
                      </c:pt>
                      <c:pt idx="185">
                        <c:v>49.777585710180098</c:v>
                      </c:pt>
                      <c:pt idx="186">
                        <c:v>50.5145285883574</c:v>
                      </c:pt>
                      <c:pt idx="187">
                        <c:v>50.786022527771401</c:v>
                      </c:pt>
                      <c:pt idx="188">
                        <c:v>42.8261302702427</c:v>
                      </c:pt>
                      <c:pt idx="189">
                        <c:v>49.923342125270899</c:v>
                      </c:pt>
                      <c:pt idx="190">
                        <c:v>31.296156347988401</c:v>
                      </c:pt>
                      <c:pt idx="191">
                        <c:v>42.755884358082703</c:v>
                      </c:pt>
                      <c:pt idx="192">
                        <c:v>45.318681062776903</c:v>
                      </c:pt>
                      <c:pt idx="193">
                        <c:v>48.3187452544324</c:v>
                      </c:pt>
                      <c:pt idx="194">
                        <c:v>47.365893466771197</c:v>
                      </c:pt>
                      <c:pt idx="195">
                        <c:v>26.3055096237557</c:v>
                      </c:pt>
                      <c:pt idx="196">
                        <c:v>42.044227752635898</c:v>
                      </c:pt>
                      <c:pt idx="197">
                        <c:v>45.305662293847398</c:v>
                      </c:pt>
                      <c:pt idx="198">
                        <c:v>51.420281271423498</c:v>
                      </c:pt>
                      <c:pt idx="199">
                        <c:v>53.762521609950198</c:v>
                      </c:pt>
                      <c:pt idx="200">
                        <c:v>42.162355116514398</c:v>
                      </c:pt>
                      <c:pt idx="201">
                        <c:v>29.029786508807899</c:v>
                      </c:pt>
                      <c:pt idx="202">
                        <c:v>34.438881316106603</c:v>
                      </c:pt>
                      <c:pt idx="203">
                        <c:v>44.179608750622897</c:v>
                      </c:pt>
                      <c:pt idx="204">
                        <c:v>35.374303426099203</c:v>
                      </c:pt>
                      <c:pt idx="205">
                        <c:v>45.601137344737097</c:v>
                      </c:pt>
                      <c:pt idx="206">
                        <c:v>49.173947250561099</c:v>
                      </c:pt>
                      <c:pt idx="207">
                        <c:v>43.891026321821698</c:v>
                      </c:pt>
                      <c:pt idx="208">
                        <c:v>51.056895944640502</c:v>
                      </c:pt>
                      <c:pt idx="209">
                        <c:v>33.351148816292302</c:v>
                      </c:pt>
                      <c:pt idx="210">
                        <c:v>53.743744756210901</c:v>
                      </c:pt>
                      <c:pt idx="211">
                        <c:v>48.183353573116797</c:v>
                      </c:pt>
                      <c:pt idx="212">
                        <c:v>49.943798418733401</c:v>
                      </c:pt>
                      <c:pt idx="213">
                        <c:v>46.430177194937301</c:v>
                      </c:pt>
                      <c:pt idx="214">
                        <c:v>50.954445647428201</c:v>
                      </c:pt>
                      <c:pt idx="215">
                        <c:v>45.752663926554703</c:v>
                      </c:pt>
                      <c:pt idx="216">
                        <c:v>44.921109163696897</c:v>
                      </c:pt>
                      <c:pt idx="217">
                        <c:v>53.306443010080798</c:v>
                      </c:pt>
                      <c:pt idx="218">
                        <c:v>44.901923216379799</c:v>
                      </c:pt>
                      <c:pt idx="219">
                        <c:v>56.374424522478002</c:v>
                      </c:pt>
                      <c:pt idx="220">
                        <c:v>47.546195215352</c:v>
                      </c:pt>
                      <c:pt idx="221">
                        <c:v>48.213284869069497</c:v>
                      </c:pt>
                      <c:pt idx="222">
                        <c:v>40.877109307009803</c:v>
                      </c:pt>
                      <c:pt idx="223">
                        <c:v>53.540089145739699</c:v>
                      </c:pt>
                      <c:pt idx="224">
                        <c:v>46.256010557513001</c:v>
                      </c:pt>
                      <c:pt idx="225">
                        <c:v>43.613274231393703</c:v>
                      </c:pt>
                      <c:pt idx="226">
                        <c:v>50.510165395881899</c:v>
                      </c:pt>
                      <c:pt idx="227">
                        <c:v>42.253069144859502</c:v>
                      </c:pt>
                      <c:pt idx="228">
                        <c:v>50.853674022633001</c:v>
                      </c:pt>
                      <c:pt idx="229">
                        <c:v>43.123652141098901</c:v>
                      </c:pt>
                      <c:pt idx="230">
                        <c:v>40.549613737417801</c:v>
                      </c:pt>
                      <c:pt idx="231">
                        <c:v>42.410531683620803</c:v>
                      </c:pt>
                      <c:pt idx="232">
                        <c:v>51.475419283026703</c:v>
                      </c:pt>
                      <c:pt idx="233">
                        <c:v>46.858655601408898</c:v>
                      </c:pt>
                      <c:pt idx="234">
                        <c:v>47.798145514435298</c:v>
                      </c:pt>
                      <c:pt idx="235">
                        <c:v>43.974350174738703</c:v>
                      </c:pt>
                      <c:pt idx="236">
                        <c:v>51.202278894406199</c:v>
                      </c:pt>
                      <c:pt idx="237">
                        <c:v>50.201845178776601</c:v>
                      </c:pt>
                      <c:pt idx="238">
                        <c:v>48.214141469624799</c:v>
                      </c:pt>
                      <c:pt idx="239">
                        <c:v>47.006927661524003</c:v>
                      </c:pt>
                      <c:pt idx="240">
                        <c:v>52.7345578793974</c:v>
                      </c:pt>
                      <c:pt idx="241">
                        <c:v>49.1505650385716</c:v>
                      </c:pt>
                      <c:pt idx="242">
                        <c:v>47.089227192024403</c:v>
                      </c:pt>
                      <c:pt idx="243">
                        <c:v>50.305025681864898</c:v>
                      </c:pt>
                      <c:pt idx="244">
                        <c:v>49.376724888893598</c:v>
                      </c:pt>
                      <c:pt idx="245">
                        <c:v>37.675346871245701</c:v>
                      </c:pt>
                      <c:pt idx="246">
                        <c:v>47.130881910637299</c:v>
                      </c:pt>
                      <c:pt idx="247">
                        <c:v>51.493512537076001</c:v>
                      </c:pt>
                      <c:pt idx="248">
                        <c:v>46.279014707295403</c:v>
                      </c:pt>
                      <c:pt idx="249">
                        <c:v>50.292907882692298</c:v>
                      </c:pt>
                      <c:pt idx="250">
                        <c:v>52.989225721000203</c:v>
                      </c:pt>
                      <c:pt idx="251">
                        <c:v>54.933521032643299</c:v>
                      </c:pt>
                      <c:pt idx="252">
                        <c:v>47.686205007073497</c:v>
                      </c:pt>
                      <c:pt idx="253">
                        <c:v>51.888275267292002</c:v>
                      </c:pt>
                      <c:pt idx="254">
                        <c:v>47.777824982537702</c:v>
                      </c:pt>
                      <c:pt idx="255">
                        <c:v>55.309437457389897</c:v>
                      </c:pt>
                      <c:pt idx="256">
                        <c:v>41.969126490909098</c:v>
                      </c:pt>
                      <c:pt idx="257">
                        <c:v>46.219919495077299</c:v>
                      </c:pt>
                      <c:pt idx="258">
                        <c:v>47.452021493215497</c:v>
                      </c:pt>
                      <c:pt idx="259">
                        <c:v>39.691120284421999</c:v>
                      </c:pt>
                      <c:pt idx="260">
                        <c:v>49.810937776802902</c:v>
                      </c:pt>
                      <c:pt idx="261">
                        <c:v>51.601700564717703</c:v>
                      </c:pt>
                      <c:pt idx="262">
                        <c:v>53.170658386466997</c:v>
                      </c:pt>
                      <c:pt idx="263">
                        <c:v>37.9233869910923</c:v>
                      </c:pt>
                      <c:pt idx="264">
                        <c:v>49.8412209881539</c:v>
                      </c:pt>
                      <c:pt idx="265">
                        <c:v>46.952467444744698</c:v>
                      </c:pt>
                      <c:pt idx="266">
                        <c:v>45.625103363984302</c:v>
                      </c:pt>
                      <c:pt idx="267">
                        <c:v>48.782766389598898</c:v>
                      </c:pt>
                      <c:pt idx="268">
                        <c:v>34.925396448668501</c:v>
                      </c:pt>
                      <c:pt idx="269">
                        <c:v>50.5648607340434</c:v>
                      </c:pt>
                      <c:pt idx="270">
                        <c:v>54.653905891424898</c:v>
                      </c:pt>
                      <c:pt idx="271">
                        <c:v>51.7294466664137</c:v>
                      </c:pt>
                      <c:pt idx="272">
                        <c:v>46.238643852759303</c:v>
                      </c:pt>
                      <c:pt idx="273">
                        <c:v>47.568823382573797</c:v>
                      </c:pt>
                      <c:pt idx="274">
                        <c:v>53.880223001694198</c:v>
                      </c:pt>
                      <c:pt idx="275">
                        <c:v>55.7437278493748</c:v>
                      </c:pt>
                      <c:pt idx="276">
                        <c:v>52.619278151534601</c:v>
                      </c:pt>
                      <c:pt idx="277">
                        <c:v>46.394079469641802</c:v>
                      </c:pt>
                      <c:pt idx="278">
                        <c:v>52.997194420964597</c:v>
                      </c:pt>
                      <c:pt idx="279">
                        <c:v>44.963893782159801</c:v>
                      </c:pt>
                      <c:pt idx="280">
                        <c:v>46.925877520287301</c:v>
                      </c:pt>
                      <c:pt idx="281">
                        <c:v>56.754584385487398</c:v>
                      </c:pt>
                      <c:pt idx="282">
                        <c:v>47.690547673786199</c:v>
                      </c:pt>
                      <c:pt idx="283">
                        <c:v>45.745031706912499</c:v>
                      </c:pt>
                      <c:pt idx="284">
                        <c:v>52.107425714651498</c:v>
                      </c:pt>
                      <c:pt idx="285">
                        <c:v>50.324531403499499</c:v>
                      </c:pt>
                      <c:pt idx="286">
                        <c:v>55.715756019965802</c:v>
                      </c:pt>
                      <c:pt idx="287">
                        <c:v>38.791220416005999</c:v>
                      </c:pt>
                      <c:pt idx="288">
                        <c:v>41.393357682973203</c:v>
                      </c:pt>
                      <c:pt idx="289">
                        <c:v>52.394624351674402</c:v>
                      </c:pt>
                      <c:pt idx="290">
                        <c:v>50.169167779086003</c:v>
                      </c:pt>
                      <c:pt idx="291">
                        <c:v>53.889802376960802</c:v>
                      </c:pt>
                      <c:pt idx="292">
                        <c:v>53.582381910805601</c:v>
                      </c:pt>
                      <c:pt idx="293">
                        <c:v>57.129552136129497</c:v>
                      </c:pt>
                      <c:pt idx="294">
                        <c:v>49.177912880729401</c:v>
                      </c:pt>
                      <c:pt idx="295">
                        <c:v>46.4490409127067</c:v>
                      </c:pt>
                      <c:pt idx="296">
                        <c:v>52.8119729748284</c:v>
                      </c:pt>
                      <c:pt idx="297">
                        <c:v>52.168988646155498</c:v>
                      </c:pt>
                      <c:pt idx="298">
                        <c:v>47.334525023532201</c:v>
                      </c:pt>
                      <c:pt idx="299">
                        <c:v>42.687040505950499</c:v>
                      </c:pt>
                      <c:pt idx="300">
                        <c:v>36.402948955913999</c:v>
                      </c:pt>
                      <c:pt idx="301">
                        <c:v>53.7374209294872</c:v>
                      </c:pt>
                      <c:pt idx="302">
                        <c:v>50.282503262014401</c:v>
                      </c:pt>
                      <c:pt idx="303">
                        <c:v>55.314835970646598</c:v>
                      </c:pt>
                      <c:pt idx="304">
                        <c:v>50.344588429571502</c:v>
                      </c:pt>
                      <c:pt idx="305">
                        <c:v>50.3392168853347</c:v>
                      </c:pt>
                      <c:pt idx="306">
                        <c:v>54.2692433857422</c:v>
                      </c:pt>
                      <c:pt idx="307">
                        <c:v>38.975189784802303</c:v>
                      </c:pt>
                      <c:pt idx="308">
                        <c:v>51.220023119306298</c:v>
                      </c:pt>
                      <c:pt idx="309">
                        <c:v>47.328440301926001</c:v>
                      </c:pt>
                      <c:pt idx="310">
                        <c:v>45.3847462558685</c:v>
                      </c:pt>
                      <c:pt idx="311">
                        <c:v>56.686661522544199</c:v>
                      </c:pt>
                      <c:pt idx="312">
                        <c:v>35.0418988564359</c:v>
                      </c:pt>
                      <c:pt idx="313">
                        <c:v>54.772861189945303</c:v>
                      </c:pt>
                      <c:pt idx="314">
                        <c:v>51.806697880490702</c:v>
                      </c:pt>
                      <c:pt idx="315">
                        <c:v>56.687098819471302</c:v>
                      </c:pt>
                      <c:pt idx="316">
                        <c:v>44.931889465584803</c:v>
                      </c:pt>
                      <c:pt idx="317">
                        <c:v>34.749796048632</c:v>
                      </c:pt>
                      <c:pt idx="318">
                        <c:v>47.855158966559202</c:v>
                      </c:pt>
                      <c:pt idx="319">
                        <c:v>58.2957810280232</c:v>
                      </c:pt>
                      <c:pt idx="320">
                        <c:v>55.375753403281998</c:v>
                      </c:pt>
                      <c:pt idx="321">
                        <c:v>40.119235233144799</c:v>
                      </c:pt>
                      <c:pt idx="322">
                        <c:v>51.619649343884703</c:v>
                      </c:pt>
                      <c:pt idx="323">
                        <c:v>46.490452114958998</c:v>
                      </c:pt>
                      <c:pt idx="324">
                        <c:v>50.671876136584601</c:v>
                      </c:pt>
                      <c:pt idx="325">
                        <c:v>57.030323526993499</c:v>
                      </c:pt>
                      <c:pt idx="326">
                        <c:v>34.202131576858498</c:v>
                      </c:pt>
                      <c:pt idx="327">
                        <c:v>56.376368170275001</c:v>
                      </c:pt>
                      <c:pt idx="328">
                        <c:v>39.487622442020701</c:v>
                      </c:pt>
                      <c:pt idx="329">
                        <c:v>51.849835925109502</c:v>
                      </c:pt>
                      <c:pt idx="330">
                        <c:v>44.215567162523598</c:v>
                      </c:pt>
                      <c:pt idx="331">
                        <c:v>47.364708554393502</c:v>
                      </c:pt>
                      <c:pt idx="332">
                        <c:v>49.070708800781397</c:v>
                      </c:pt>
                      <c:pt idx="333">
                        <c:v>48.952867428288101</c:v>
                      </c:pt>
                      <c:pt idx="334">
                        <c:v>48.045618595314799</c:v>
                      </c:pt>
                      <c:pt idx="335">
                        <c:v>39.668193942711198</c:v>
                      </c:pt>
                      <c:pt idx="336">
                        <c:v>52.089595797088897</c:v>
                      </c:pt>
                      <c:pt idx="337">
                        <c:v>45.200801271585902</c:v>
                      </c:pt>
                      <c:pt idx="338">
                        <c:v>58.1475790253198</c:v>
                      </c:pt>
                      <c:pt idx="339">
                        <c:v>44.361809131073898</c:v>
                      </c:pt>
                      <c:pt idx="340">
                        <c:v>50.824142605125999</c:v>
                      </c:pt>
                      <c:pt idx="341">
                        <c:v>52.917410241477597</c:v>
                      </c:pt>
                      <c:pt idx="342">
                        <c:v>42.4703400864801</c:v>
                      </c:pt>
                      <c:pt idx="343">
                        <c:v>53.966307136657598</c:v>
                      </c:pt>
                      <c:pt idx="344">
                        <c:v>40.760546008689502</c:v>
                      </c:pt>
                      <c:pt idx="345">
                        <c:v>55.053993414489099</c:v>
                      </c:pt>
                      <c:pt idx="346">
                        <c:v>44.8592205233778</c:v>
                      </c:pt>
                      <c:pt idx="347">
                        <c:v>47.737186347115802</c:v>
                      </c:pt>
                      <c:pt idx="348">
                        <c:v>47.5034270994122</c:v>
                      </c:pt>
                      <c:pt idx="349">
                        <c:v>51.978830881649401</c:v>
                      </c:pt>
                      <c:pt idx="350">
                        <c:v>53.679814919311703</c:v>
                      </c:pt>
                      <c:pt idx="351">
                        <c:v>58.381097225882101</c:v>
                      </c:pt>
                      <c:pt idx="352">
                        <c:v>48.544903222950403</c:v>
                      </c:pt>
                      <c:pt idx="353">
                        <c:v>57.268012679936803</c:v>
                      </c:pt>
                      <c:pt idx="354">
                        <c:v>49.470538654611403</c:v>
                      </c:pt>
                      <c:pt idx="355">
                        <c:v>53.569530851436298</c:v>
                      </c:pt>
                      <c:pt idx="356">
                        <c:v>57.6731064742429</c:v>
                      </c:pt>
                      <c:pt idx="357">
                        <c:v>54.477498633307498</c:v>
                      </c:pt>
                      <c:pt idx="358">
                        <c:v>48.838874701573602</c:v>
                      </c:pt>
                      <c:pt idx="359">
                        <c:v>47.575219570050301</c:v>
                      </c:pt>
                      <c:pt idx="360">
                        <c:v>46.995767255365301</c:v>
                      </c:pt>
                      <c:pt idx="361">
                        <c:v>53.066101711654298</c:v>
                      </c:pt>
                      <c:pt idx="362">
                        <c:v>48.578882540870701</c:v>
                      </c:pt>
                      <c:pt idx="363">
                        <c:v>54.540176673091601</c:v>
                      </c:pt>
                      <c:pt idx="364">
                        <c:v>51.719952224046303</c:v>
                      </c:pt>
                      <c:pt idx="365">
                        <c:v>44.1410155685478</c:v>
                      </c:pt>
                      <c:pt idx="366">
                        <c:v>51.773900788635302</c:v>
                      </c:pt>
                      <c:pt idx="367">
                        <c:v>52.807429556133997</c:v>
                      </c:pt>
                      <c:pt idx="368">
                        <c:v>55.2137201812847</c:v>
                      </c:pt>
                      <c:pt idx="369">
                        <c:v>47.0624302222406</c:v>
                      </c:pt>
                      <c:pt idx="370">
                        <c:v>52.901692747189202</c:v>
                      </c:pt>
                      <c:pt idx="371">
                        <c:v>54.624965443579299</c:v>
                      </c:pt>
                      <c:pt idx="372">
                        <c:v>45.5738206848186</c:v>
                      </c:pt>
                      <c:pt idx="373">
                        <c:v>58.137850694390899</c:v>
                      </c:pt>
                      <c:pt idx="374">
                        <c:v>51.473421577706397</c:v>
                      </c:pt>
                      <c:pt idx="375">
                        <c:v>57.270351386735101</c:v>
                      </c:pt>
                      <c:pt idx="376">
                        <c:v>55.857371542511899</c:v>
                      </c:pt>
                      <c:pt idx="377">
                        <c:v>55.661866371682699</c:v>
                      </c:pt>
                      <c:pt idx="378">
                        <c:v>54.290371849632002</c:v>
                      </c:pt>
                      <c:pt idx="379">
                        <c:v>57.012576029409203</c:v>
                      </c:pt>
                      <c:pt idx="380">
                        <c:v>36.411914690558604</c:v>
                      </c:pt>
                      <c:pt idx="381">
                        <c:v>55.240512904837097</c:v>
                      </c:pt>
                      <c:pt idx="382">
                        <c:v>58.569261241139799</c:v>
                      </c:pt>
                      <c:pt idx="383">
                        <c:v>55.9748013989865</c:v>
                      </c:pt>
                      <c:pt idx="384">
                        <c:v>56.949088147778397</c:v>
                      </c:pt>
                      <c:pt idx="385">
                        <c:v>51.726971987522603</c:v>
                      </c:pt>
                      <c:pt idx="386">
                        <c:v>60.252374665737797</c:v>
                      </c:pt>
                      <c:pt idx="387">
                        <c:v>50.2304201423104</c:v>
                      </c:pt>
                      <c:pt idx="388">
                        <c:v>55.175274721695097</c:v>
                      </c:pt>
                      <c:pt idx="389">
                        <c:v>59.3756142789588</c:v>
                      </c:pt>
                      <c:pt idx="390">
                        <c:v>53.932112078466197</c:v>
                      </c:pt>
                      <c:pt idx="391">
                        <c:v>61.9036969506734</c:v>
                      </c:pt>
                      <c:pt idx="392">
                        <c:v>54.182189755062701</c:v>
                      </c:pt>
                      <c:pt idx="393">
                        <c:v>49.914816177412</c:v>
                      </c:pt>
                      <c:pt idx="394">
                        <c:v>60.155618745953902</c:v>
                      </c:pt>
                      <c:pt idx="395">
                        <c:v>53.6930850853255</c:v>
                      </c:pt>
                      <c:pt idx="396">
                        <c:v>60.592654628633802</c:v>
                      </c:pt>
                      <c:pt idx="397">
                        <c:v>56.2432414947274</c:v>
                      </c:pt>
                      <c:pt idx="398">
                        <c:v>56.2813946891239</c:v>
                      </c:pt>
                      <c:pt idx="399">
                        <c:v>53.740035589187897</c:v>
                      </c:pt>
                      <c:pt idx="400">
                        <c:v>52.533706070226899</c:v>
                      </c:pt>
                      <c:pt idx="401">
                        <c:v>56.235776132486301</c:v>
                      </c:pt>
                      <c:pt idx="402">
                        <c:v>54.194429958958096</c:v>
                      </c:pt>
                      <c:pt idx="403">
                        <c:v>57.605336963877598</c:v>
                      </c:pt>
                      <c:pt idx="404">
                        <c:v>54.578311565332598</c:v>
                      </c:pt>
                      <c:pt idx="405">
                        <c:v>53.801374131990897</c:v>
                      </c:pt>
                      <c:pt idx="406">
                        <c:v>57.449656492109597</c:v>
                      </c:pt>
                      <c:pt idx="407">
                        <c:v>59.299346554063497</c:v>
                      </c:pt>
                      <c:pt idx="408">
                        <c:v>55.368598740343302</c:v>
                      </c:pt>
                      <c:pt idx="409">
                        <c:v>32.200186508357902</c:v>
                      </c:pt>
                      <c:pt idx="410">
                        <c:v>53.658260628194</c:v>
                      </c:pt>
                      <c:pt idx="411">
                        <c:v>58.013754273407997</c:v>
                      </c:pt>
                      <c:pt idx="412">
                        <c:v>55.049703662625603</c:v>
                      </c:pt>
                      <c:pt idx="413">
                        <c:v>58.225932499073899</c:v>
                      </c:pt>
                      <c:pt idx="414">
                        <c:v>34.547921639082197</c:v>
                      </c:pt>
                      <c:pt idx="415">
                        <c:v>54.601569625353498</c:v>
                      </c:pt>
                      <c:pt idx="416">
                        <c:v>44.733886084944601</c:v>
                      </c:pt>
                      <c:pt idx="417">
                        <c:v>60.749283595920801</c:v>
                      </c:pt>
                      <c:pt idx="418">
                        <c:v>57.816115817051902</c:v>
                      </c:pt>
                      <c:pt idx="419">
                        <c:v>56.779927027956603</c:v>
                      </c:pt>
                      <c:pt idx="420">
                        <c:v>47.528292611806897</c:v>
                      </c:pt>
                      <c:pt idx="421">
                        <c:v>52.046087443137999</c:v>
                      </c:pt>
                      <c:pt idx="422">
                        <c:v>54.190343954491802</c:v>
                      </c:pt>
                      <c:pt idx="423">
                        <c:v>56.696904003588301</c:v>
                      </c:pt>
                      <c:pt idx="424">
                        <c:v>58.309172918745297</c:v>
                      </c:pt>
                      <c:pt idx="425">
                        <c:v>41.204014379748799</c:v>
                      </c:pt>
                      <c:pt idx="426">
                        <c:v>57.676845023354403</c:v>
                      </c:pt>
                      <c:pt idx="427">
                        <c:v>51.758843777768703</c:v>
                      </c:pt>
                      <c:pt idx="428">
                        <c:v>54.471337720005302</c:v>
                      </c:pt>
                      <c:pt idx="429">
                        <c:v>61.717041769889597</c:v>
                      </c:pt>
                      <c:pt idx="430">
                        <c:v>56.748951102405798</c:v>
                      </c:pt>
                      <c:pt idx="431">
                        <c:v>46.3493222359768</c:v>
                      </c:pt>
                      <c:pt idx="432">
                        <c:v>44.356165033680099</c:v>
                      </c:pt>
                      <c:pt idx="433">
                        <c:v>55.060112658760097</c:v>
                      </c:pt>
                      <c:pt idx="434">
                        <c:v>55.666866960386798</c:v>
                      </c:pt>
                      <c:pt idx="435">
                        <c:v>49.362886079944701</c:v>
                      </c:pt>
                      <c:pt idx="436">
                        <c:v>52.522500941031197</c:v>
                      </c:pt>
                      <c:pt idx="437">
                        <c:v>59.524984999715699</c:v>
                      </c:pt>
                      <c:pt idx="438">
                        <c:v>52.0068790849922</c:v>
                      </c:pt>
                      <c:pt idx="439">
                        <c:v>53.736294297358299</c:v>
                      </c:pt>
                      <c:pt idx="440">
                        <c:v>57.0734905254305</c:v>
                      </c:pt>
                      <c:pt idx="441">
                        <c:v>57.414317353898603</c:v>
                      </c:pt>
                      <c:pt idx="442">
                        <c:v>58.140702797225302</c:v>
                      </c:pt>
                      <c:pt idx="443">
                        <c:v>44.3379930562051</c:v>
                      </c:pt>
                      <c:pt idx="444">
                        <c:v>53.525068494913299</c:v>
                      </c:pt>
                      <c:pt idx="445">
                        <c:v>59.6901905175731</c:v>
                      </c:pt>
                      <c:pt idx="446">
                        <c:v>50.092820564917702</c:v>
                      </c:pt>
                      <c:pt idx="447">
                        <c:v>51.545886358255402</c:v>
                      </c:pt>
                      <c:pt idx="448">
                        <c:v>57.049145617906603</c:v>
                      </c:pt>
                      <c:pt idx="449">
                        <c:v>43.260832038531902</c:v>
                      </c:pt>
                      <c:pt idx="450">
                        <c:v>56.905742337802003</c:v>
                      </c:pt>
                      <c:pt idx="451">
                        <c:v>47.500546287027603</c:v>
                      </c:pt>
                      <c:pt idx="452">
                        <c:v>58.201399660447102</c:v>
                      </c:pt>
                      <c:pt idx="453">
                        <c:v>59.699303734981697</c:v>
                      </c:pt>
                      <c:pt idx="454">
                        <c:v>56.352863979438901</c:v>
                      </c:pt>
                      <c:pt idx="455">
                        <c:v>37.309726923908798</c:v>
                      </c:pt>
                      <c:pt idx="456">
                        <c:v>53.794138815323002</c:v>
                      </c:pt>
                      <c:pt idx="457">
                        <c:v>57.878709559255697</c:v>
                      </c:pt>
                      <c:pt idx="458">
                        <c:v>60.332372391973799</c:v>
                      </c:pt>
                      <c:pt idx="459">
                        <c:v>52.408565718414103</c:v>
                      </c:pt>
                      <c:pt idx="460">
                        <c:v>58.584180678082703</c:v>
                      </c:pt>
                      <c:pt idx="461">
                        <c:v>56.54158899534</c:v>
                      </c:pt>
                      <c:pt idx="462">
                        <c:v>52.847440736996703</c:v>
                      </c:pt>
                      <c:pt idx="463">
                        <c:v>61.106010878860197</c:v>
                      </c:pt>
                      <c:pt idx="464">
                        <c:v>60.920510773314597</c:v>
                      </c:pt>
                      <c:pt idx="465">
                        <c:v>51.483573447765799</c:v>
                      </c:pt>
                      <c:pt idx="466">
                        <c:v>48.768694530837898</c:v>
                      </c:pt>
                      <c:pt idx="467">
                        <c:v>51.369964275280203</c:v>
                      </c:pt>
                      <c:pt idx="468">
                        <c:v>57.247331476736797</c:v>
                      </c:pt>
                      <c:pt idx="469">
                        <c:v>60.572377622026501</c:v>
                      </c:pt>
                      <c:pt idx="470">
                        <c:v>58.498547130498203</c:v>
                      </c:pt>
                      <c:pt idx="471">
                        <c:v>58.118578655086601</c:v>
                      </c:pt>
                      <c:pt idx="472">
                        <c:v>55.547503084656</c:v>
                      </c:pt>
                      <c:pt idx="473">
                        <c:v>56.621307457491199</c:v>
                      </c:pt>
                      <c:pt idx="474">
                        <c:v>58.611458569471402</c:v>
                      </c:pt>
                      <c:pt idx="475">
                        <c:v>61.732637342152998</c:v>
                      </c:pt>
                      <c:pt idx="476">
                        <c:v>61.007594180143499</c:v>
                      </c:pt>
                      <c:pt idx="477">
                        <c:v>42.540909861366103</c:v>
                      </c:pt>
                      <c:pt idx="478">
                        <c:v>48.635100182418903</c:v>
                      </c:pt>
                      <c:pt idx="479">
                        <c:v>46.879101343475</c:v>
                      </c:pt>
                      <c:pt idx="480">
                        <c:v>56.975926942182902</c:v>
                      </c:pt>
                      <c:pt idx="481">
                        <c:v>63.121417928193502</c:v>
                      </c:pt>
                      <c:pt idx="482">
                        <c:v>57.812787254879098</c:v>
                      </c:pt>
                      <c:pt idx="483">
                        <c:v>55.224534299623102</c:v>
                      </c:pt>
                      <c:pt idx="484">
                        <c:v>51.471315556204203</c:v>
                      </c:pt>
                      <c:pt idx="485">
                        <c:v>63.617681739280698</c:v>
                      </c:pt>
                      <c:pt idx="486">
                        <c:v>55.6701544521976</c:v>
                      </c:pt>
                      <c:pt idx="487">
                        <c:v>61.224007009117003</c:v>
                      </c:pt>
                      <c:pt idx="488">
                        <c:v>51.959222802569201</c:v>
                      </c:pt>
                      <c:pt idx="489">
                        <c:v>57.495579926007203</c:v>
                      </c:pt>
                      <c:pt idx="490">
                        <c:v>47.884793079131398</c:v>
                      </c:pt>
                      <c:pt idx="491">
                        <c:v>58.244018930259102</c:v>
                      </c:pt>
                      <c:pt idx="492">
                        <c:v>57.2835502781451</c:v>
                      </c:pt>
                      <c:pt idx="493">
                        <c:v>58.986013874946103</c:v>
                      </c:pt>
                      <c:pt idx="494">
                        <c:v>41.512102944970998</c:v>
                      </c:pt>
                      <c:pt idx="495">
                        <c:v>48.422692081954501</c:v>
                      </c:pt>
                      <c:pt idx="496">
                        <c:v>59.9697766683989</c:v>
                      </c:pt>
                      <c:pt idx="497">
                        <c:v>53.690554631000801</c:v>
                      </c:pt>
                      <c:pt idx="498">
                        <c:v>53.165163887744299</c:v>
                      </c:pt>
                      <c:pt idx="499">
                        <c:v>60.936664153505099</c:v>
                      </c:pt>
                      <c:pt idx="500">
                        <c:v>52.580301377596498</c:v>
                      </c:pt>
                      <c:pt idx="501">
                        <c:v>54.115852676741298</c:v>
                      </c:pt>
                      <c:pt idx="502">
                        <c:v>56.203013359511999</c:v>
                      </c:pt>
                      <c:pt idx="503">
                        <c:v>57.728754863952098</c:v>
                      </c:pt>
                      <c:pt idx="504">
                        <c:v>51.305121464470297</c:v>
                      </c:pt>
                      <c:pt idx="505">
                        <c:v>61.090684851683598</c:v>
                      </c:pt>
                      <c:pt idx="506">
                        <c:v>62.608759490630497</c:v>
                      </c:pt>
                      <c:pt idx="507">
                        <c:v>51.643832897287702</c:v>
                      </c:pt>
                      <c:pt idx="508">
                        <c:v>57.300463561349403</c:v>
                      </c:pt>
                      <c:pt idx="509">
                        <c:v>60.964263612464599</c:v>
                      </c:pt>
                      <c:pt idx="510">
                        <c:v>52.694160490247597</c:v>
                      </c:pt>
                      <c:pt idx="511">
                        <c:v>62.500621531378997</c:v>
                      </c:pt>
                      <c:pt idx="512">
                        <c:v>52.271750823682602</c:v>
                      </c:pt>
                      <c:pt idx="513">
                        <c:v>58.852348595069898</c:v>
                      </c:pt>
                      <c:pt idx="514">
                        <c:v>41.099365178985003</c:v>
                      </c:pt>
                      <c:pt idx="515">
                        <c:v>60.525170514790901</c:v>
                      </c:pt>
                      <c:pt idx="516">
                        <c:v>46.838113454621997</c:v>
                      </c:pt>
                      <c:pt idx="517">
                        <c:v>59.094602578025203</c:v>
                      </c:pt>
                      <c:pt idx="518">
                        <c:v>63.277394285728498</c:v>
                      </c:pt>
                      <c:pt idx="519">
                        <c:v>56.368275735736397</c:v>
                      </c:pt>
                      <c:pt idx="520">
                        <c:v>54.134091893864799</c:v>
                      </c:pt>
                      <c:pt idx="521">
                        <c:v>57.648487808306903</c:v>
                      </c:pt>
                      <c:pt idx="522">
                        <c:v>58.811248087392997</c:v>
                      </c:pt>
                      <c:pt idx="523">
                        <c:v>61.0226821851208</c:v>
                      </c:pt>
                      <c:pt idx="524">
                        <c:v>64.630433864402804</c:v>
                      </c:pt>
                      <c:pt idx="525">
                        <c:v>50.856433633901098</c:v>
                      </c:pt>
                      <c:pt idx="526">
                        <c:v>60.983191756825498</c:v>
                      </c:pt>
                      <c:pt idx="527">
                        <c:v>63.099262890387699</c:v>
                      </c:pt>
                      <c:pt idx="528">
                        <c:v>65.9585448652564</c:v>
                      </c:pt>
                      <c:pt idx="529">
                        <c:v>55.984920139634497</c:v>
                      </c:pt>
                      <c:pt idx="530">
                        <c:v>55.499536773225898</c:v>
                      </c:pt>
                      <c:pt idx="531">
                        <c:v>64.500575274154599</c:v>
                      </c:pt>
                      <c:pt idx="532">
                        <c:v>61.782352603810402</c:v>
                      </c:pt>
                      <c:pt idx="533">
                        <c:v>46.090344635717898</c:v>
                      </c:pt>
                      <c:pt idx="534">
                        <c:v>61.507289044325503</c:v>
                      </c:pt>
                      <c:pt idx="535">
                        <c:v>52.9488452369309</c:v>
                      </c:pt>
                      <c:pt idx="536">
                        <c:v>60.527534164106299</c:v>
                      </c:pt>
                      <c:pt idx="537">
                        <c:v>59.534282043834402</c:v>
                      </c:pt>
                      <c:pt idx="538">
                        <c:v>59.9313101049705</c:v>
                      </c:pt>
                      <c:pt idx="539">
                        <c:v>56.308484367157497</c:v>
                      </c:pt>
                      <c:pt idx="540">
                        <c:v>63.613016367246601</c:v>
                      </c:pt>
                      <c:pt idx="541">
                        <c:v>58.630832923594603</c:v>
                      </c:pt>
                      <c:pt idx="542">
                        <c:v>58.736156808994203</c:v>
                      </c:pt>
                      <c:pt idx="543">
                        <c:v>64.503599273426801</c:v>
                      </c:pt>
                      <c:pt idx="544">
                        <c:v>60.551212344775102</c:v>
                      </c:pt>
                      <c:pt idx="545">
                        <c:v>63.462732226944503</c:v>
                      </c:pt>
                      <c:pt idx="546">
                        <c:v>60.6577609873844</c:v>
                      </c:pt>
                      <c:pt idx="547">
                        <c:v>65.562054037537195</c:v>
                      </c:pt>
                      <c:pt idx="548">
                        <c:v>59.349584268565998</c:v>
                      </c:pt>
                      <c:pt idx="549">
                        <c:v>59.078852104027803</c:v>
                      </c:pt>
                      <c:pt idx="550">
                        <c:v>58.853735613708302</c:v>
                      </c:pt>
                      <c:pt idx="551">
                        <c:v>43.4260167592317</c:v>
                      </c:pt>
                      <c:pt idx="552">
                        <c:v>58.197354651397703</c:v>
                      </c:pt>
                      <c:pt idx="553">
                        <c:v>63.183164340206801</c:v>
                      </c:pt>
                      <c:pt idx="554">
                        <c:v>63.668512674548602</c:v>
                      </c:pt>
                      <c:pt idx="555">
                        <c:v>66.422640911032403</c:v>
                      </c:pt>
                      <c:pt idx="556">
                        <c:v>68.497160487618501</c:v>
                      </c:pt>
                      <c:pt idx="557">
                        <c:v>61.659031048494697</c:v>
                      </c:pt>
                      <c:pt idx="558">
                        <c:v>60.438287148868</c:v>
                      </c:pt>
                      <c:pt idx="559">
                        <c:v>59.857883737674598</c:v>
                      </c:pt>
                      <c:pt idx="560">
                        <c:v>62.903144808377597</c:v>
                      </c:pt>
                      <c:pt idx="561">
                        <c:v>46.389730568908497</c:v>
                      </c:pt>
                      <c:pt idx="562">
                        <c:v>64.234959268244396</c:v>
                      </c:pt>
                      <c:pt idx="563">
                        <c:v>61.1774406867086</c:v>
                      </c:pt>
                      <c:pt idx="564">
                        <c:v>53.637460453298999</c:v>
                      </c:pt>
                      <c:pt idx="565">
                        <c:v>62.065466993516601</c:v>
                      </c:pt>
                      <c:pt idx="566">
                        <c:v>63.781527923575197</c:v>
                      </c:pt>
                      <c:pt idx="567">
                        <c:v>64.851441929785906</c:v>
                      </c:pt>
                      <c:pt idx="568">
                        <c:v>61.138100033445497</c:v>
                      </c:pt>
                      <c:pt idx="569">
                        <c:v>64.848429844449697</c:v>
                      </c:pt>
                      <c:pt idx="570">
                        <c:v>61.775346374701002</c:v>
                      </c:pt>
                      <c:pt idx="571">
                        <c:v>57.343858157898502</c:v>
                      </c:pt>
                      <c:pt idx="572">
                        <c:v>62.847968867370298</c:v>
                      </c:pt>
                      <c:pt idx="573">
                        <c:v>59.457256043705499</c:v>
                      </c:pt>
                      <c:pt idx="574">
                        <c:v>60.280521540942203</c:v>
                      </c:pt>
                      <c:pt idx="575">
                        <c:v>68.578229785669194</c:v>
                      </c:pt>
                      <c:pt idx="576">
                        <c:v>66.968837184365597</c:v>
                      </c:pt>
                      <c:pt idx="577">
                        <c:v>66.168344165341693</c:v>
                      </c:pt>
                      <c:pt idx="578">
                        <c:v>66.904160861322296</c:v>
                      </c:pt>
                      <c:pt idx="579">
                        <c:v>70.328046309488101</c:v>
                      </c:pt>
                      <c:pt idx="580">
                        <c:v>68.028755194295798</c:v>
                      </c:pt>
                      <c:pt idx="581">
                        <c:v>62.925568960937802</c:v>
                      </c:pt>
                      <c:pt idx="582">
                        <c:v>59.051388758098099</c:v>
                      </c:pt>
                      <c:pt idx="583">
                        <c:v>59.052242676134597</c:v>
                      </c:pt>
                      <c:pt idx="584">
                        <c:v>59.669618435991701</c:v>
                      </c:pt>
                      <c:pt idx="585">
                        <c:v>59.712785750852603</c:v>
                      </c:pt>
                      <c:pt idx="586">
                        <c:v>65.607869611201295</c:v>
                      </c:pt>
                      <c:pt idx="587">
                        <c:v>67.520515236287807</c:v>
                      </c:pt>
                      <c:pt idx="588">
                        <c:v>68.835902188848394</c:v>
                      </c:pt>
                      <c:pt idx="589">
                        <c:v>70.053204027034596</c:v>
                      </c:pt>
                      <c:pt idx="590">
                        <c:v>73.191954309859199</c:v>
                      </c:pt>
                      <c:pt idx="591">
                        <c:v>69.152113103530695</c:v>
                      </c:pt>
                      <c:pt idx="592">
                        <c:v>64.907176745235603</c:v>
                      </c:pt>
                      <c:pt idx="593">
                        <c:v>52.748527145811401</c:v>
                      </c:pt>
                      <c:pt idx="594">
                        <c:v>73.855400222276799</c:v>
                      </c:pt>
                      <c:pt idx="595">
                        <c:v>53.404244603520297</c:v>
                      </c:pt>
                      <c:pt idx="596">
                        <c:v>52.415489673336602</c:v>
                      </c:pt>
                      <c:pt idx="597">
                        <c:v>41.559176041961997</c:v>
                      </c:pt>
                      <c:pt idx="598">
                        <c:v>73.686581270855299</c:v>
                      </c:pt>
                      <c:pt idx="599">
                        <c:v>54.300923120750802</c:v>
                      </c:pt>
                      <c:pt idx="600">
                        <c:v>73.954215622773205</c:v>
                      </c:pt>
                      <c:pt idx="601">
                        <c:v>70.554550876885699</c:v>
                      </c:pt>
                      <c:pt idx="602">
                        <c:v>63.520615383169002</c:v>
                      </c:pt>
                      <c:pt idx="603">
                        <c:v>69.271747079113197</c:v>
                      </c:pt>
                      <c:pt idx="604">
                        <c:v>48.647514258779303</c:v>
                      </c:pt>
                      <c:pt idx="605">
                        <c:v>73.751981859925905</c:v>
                      </c:pt>
                      <c:pt idx="606">
                        <c:v>65.116508577950398</c:v>
                      </c:pt>
                      <c:pt idx="607">
                        <c:v>70.367037796578202</c:v>
                      </c:pt>
                      <c:pt idx="608">
                        <c:v>66.677338255938295</c:v>
                      </c:pt>
                      <c:pt idx="609">
                        <c:v>57.152643354265201</c:v>
                      </c:pt>
                      <c:pt idx="610">
                        <c:v>58.909904821776898</c:v>
                      </c:pt>
                      <c:pt idx="611">
                        <c:v>68.652646842301394</c:v>
                      </c:pt>
                      <c:pt idx="612">
                        <c:v>50.112825482934497</c:v>
                      </c:pt>
                      <c:pt idx="613">
                        <c:v>71.215268058631594</c:v>
                      </c:pt>
                      <c:pt idx="614">
                        <c:v>59.711920199119902</c:v>
                      </c:pt>
                      <c:pt idx="615">
                        <c:v>68.822169353789107</c:v>
                      </c:pt>
                      <c:pt idx="616">
                        <c:v>66.177673456806502</c:v>
                      </c:pt>
                      <c:pt idx="617">
                        <c:v>59.051188542197998</c:v>
                      </c:pt>
                      <c:pt idx="618">
                        <c:v>76.529839757977101</c:v>
                      </c:pt>
                      <c:pt idx="619">
                        <c:v>67.488322565235606</c:v>
                      </c:pt>
                      <c:pt idx="620">
                        <c:v>70.7114711986207</c:v>
                      </c:pt>
                      <c:pt idx="621">
                        <c:v>68.718706246495103</c:v>
                      </c:pt>
                      <c:pt idx="622">
                        <c:v>68.500215431793407</c:v>
                      </c:pt>
                      <c:pt idx="623">
                        <c:v>68.3266990447122</c:v>
                      </c:pt>
                      <c:pt idx="624">
                        <c:v>61.378055966279703</c:v>
                      </c:pt>
                      <c:pt idx="625">
                        <c:v>67.3396145643202</c:v>
                      </c:pt>
                      <c:pt idx="626">
                        <c:v>69.788245177812598</c:v>
                      </c:pt>
                      <c:pt idx="627">
                        <c:v>60.2738051189313</c:v>
                      </c:pt>
                      <c:pt idx="628">
                        <c:v>71.924386340176</c:v>
                      </c:pt>
                      <c:pt idx="629">
                        <c:v>69.104644465361702</c:v>
                      </c:pt>
                      <c:pt idx="630">
                        <c:v>64.327595527740399</c:v>
                      </c:pt>
                      <c:pt idx="631">
                        <c:v>71.106569790615396</c:v>
                      </c:pt>
                      <c:pt idx="632">
                        <c:v>59.785331175085197</c:v>
                      </c:pt>
                      <c:pt idx="633">
                        <c:v>73.412688978038105</c:v>
                      </c:pt>
                      <c:pt idx="634">
                        <c:v>51.090995664369501</c:v>
                      </c:pt>
                      <c:pt idx="635">
                        <c:v>69.113408935164898</c:v>
                      </c:pt>
                      <c:pt idx="636">
                        <c:v>65.136948725470702</c:v>
                      </c:pt>
                      <c:pt idx="637">
                        <c:v>69.178024950285106</c:v>
                      </c:pt>
                      <c:pt idx="638">
                        <c:v>64.393816375130896</c:v>
                      </c:pt>
                      <c:pt idx="639">
                        <c:v>72.193629661592993</c:v>
                      </c:pt>
                      <c:pt idx="640">
                        <c:v>68.799719502367907</c:v>
                      </c:pt>
                      <c:pt idx="641">
                        <c:v>70.437390630074603</c:v>
                      </c:pt>
                      <c:pt idx="642">
                        <c:v>62.710610644745003</c:v>
                      </c:pt>
                      <c:pt idx="643">
                        <c:v>64.649565738031995</c:v>
                      </c:pt>
                      <c:pt idx="644">
                        <c:v>69.016642546623103</c:v>
                      </c:pt>
                      <c:pt idx="645">
                        <c:v>55.8456016526507</c:v>
                      </c:pt>
                      <c:pt idx="646">
                        <c:v>66.223450637880902</c:v>
                      </c:pt>
                      <c:pt idx="647">
                        <c:v>64.857820912127494</c:v>
                      </c:pt>
                      <c:pt idx="648">
                        <c:v>60.653086325057203</c:v>
                      </c:pt>
                      <c:pt idx="649">
                        <c:v>59.823983245883099</c:v>
                      </c:pt>
                      <c:pt idx="650">
                        <c:v>46.069988110781402</c:v>
                      </c:pt>
                      <c:pt idx="651">
                        <c:v>65.166662679061503</c:v>
                      </c:pt>
                      <c:pt idx="652">
                        <c:v>70.302722326070196</c:v>
                      </c:pt>
                      <c:pt idx="653">
                        <c:v>55.274521370101098</c:v>
                      </c:pt>
                      <c:pt idx="654">
                        <c:v>62.6229560437448</c:v>
                      </c:pt>
                      <c:pt idx="655">
                        <c:v>64.434334876478502</c:v>
                      </c:pt>
                      <c:pt idx="656">
                        <c:v>67.694850683550698</c:v>
                      </c:pt>
                      <c:pt idx="657">
                        <c:v>63.6105526387705</c:v>
                      </c:pt>
                      <c:pt idx="658">
                        <c:v>61.7592035795507</c:v>
                      </c:pt>
                      <c:pt idx="659">
                        <c:v>66.465174111326306</c:v>
                      </c:pt>
                      <c:pt idx="660">
                        <c:v>61.470022485346902</c:v>
                      </c:pt>
                      <c:pt idx="661">
                        <c:v>68.507939152770504</c:v>
                      </c:pt>
                      <c:pt idx="662">
                        <c:v>56.887769994305501</c:v>
                      </c:pt>
                      <c:pt idx="663">
                        <c:v>65.847999214467606</c:v>
                      </c:pt>
                      <c:pt idx="664">
                        <c:v>58.664592900461798</c:v>
                      </c:pt>
                      <c:pt idx="665">
                        <c:v>62.847180835922401</c:v>
                      </c:pt>
                      <c:pt idx="666">
                        <c:v>61.205823852990498</c:v>
                      </c:pt>
                      <c:pt idx="667">
                        <c:v>57.979957820039303</c:v>
                      </c:pt>
                      <c:pt idx="668">
                        <c:v>60.060793831666999</c:v>
                      </c:pt>
                      <c:pt idx="669">
                        <c:v>62.266352858141197</c:v>
                      </c:pt>
                      <c:pt idx="670">
                        <c:v>62.163660309872903</c:v>
                      </c:pt>
                      <c:pt idx="671">
                        <c:v>65.921047738206198</c:v>
                      </c:pt>
                      <c:pt idx="672">
                        <c:v>67.988998965557499</c:v>
                      </c:pt>
                      <c:pt idx="673">
                        <c:v>62.837738584420698</c:v>
                      </c:pt>
                      <c:pt idx="674">
                        <c:v>67.525768024313294</c:v>
                      </c:pt>
                      <c:pt idx="675">
                        <c:v>60.189245086993203</c:v>
                      </c:pt>
                      <c:pt idx="676">
                        <c:v>52.419723175932198</c:v>
                      </c:pt>
                      <c:pt idx="677">
                        <c:v>67.272459770919397</c:v>
                      </c:pt>
                      <c:pt idx="678">
                        <c:v>58.390359817333099</c:v>
                      </c:pt>
                      <c:pt idx="679">
                        <c:v>54.720841195168099</c:v>
                      </c:pt>
                      <c:pt idx="680">
                        <c:v>63.955879657164701</c:v>
                      </c:pt>
                      <c:pt idx="681">
                        <c:v>68.322823652594394</c:v>
                      </c:pt>
                      <c:pt idx="682">
                        <c:v>66.031018825697004</c:v>
                      </c:pt>
                      <c:pt idx="683">
                        <c:v>54.748702542114003</c:v>
                      </c:pt>
                      <c:pt idx="684">
                        <c:v>64.796393541368602</c:v>
                      </c:pt>
                      <c:pt idx="685">
                        <c:v>59.868103271754798</c:v>
                      </c:pt>
                      <c:pt idx="686">
                        <c:v>61.973780106214598</c:v>
                      </c:pt>
                      <c:pt idx="687">
                        <c:v>58.800898416136</c:v>
                      </c:pt>
                      <c:pt idx="688">
                        <c:v>60.529252316756697</c:v>
                      </c:pt>
                      <c:pt idx="689">
                        <c:v>61.814540325519303</c:v>
                      </c:pt>
                      <c:pt idx="690">
                        <c:v>62.819136532971598</c:v>
                      </c:pt>
                      <c:pt idx="691">
                        <c:v>58.410261169037099</c:v>
                      </c:pt>
                      <c:pt idx="692">
                        <c:v>62.963415373427203</c:v>
                      </c:pt>
                      <c:pt idx="693">
                        <c:v>63.1104887206955</c:v>
                      </c:pt>
                      <c:pt idx="694">
                        <c:v>63.101548693361103</c:v>
                      </c:pt>
                      <c:pt idx="695">
                        <c:v>55.337486505312803</c:v>
                      </c:pt>
                      <c:pt idx="696">
                        <c:v>61.6775844624119</c:v>
                      </c:pt>
                      <c:pt idx="697">
                        <c:v>43.818910402189303</c:v>
                      </c:pt>
                      <c:pt idx="698">
                        <c:v>49.296270449578898</c:v>
                      </c:pt>
                      <c:pt idx="699">
                        <c:v>55.122465976755997</c:v>
                      </c:pt>
                      <c:pt idx="700">
                        <c:v>67.227709873831103</c:v>
                      </c:pt>
                      <c:pt idx="701">
                        <c:v>65.279074487833896</c:v>
                      </c:pt>
                      <c:pt idx="702">
                        <c:v>59.6322665760161</c:v>
                      </c:pt>
                      <c:pt idx="703">
                        <c:v>61.401572953916201</c:v>
                      </c:pt>
                      <c:pt idx="704">
                        <c:v>63.108897190301498</c:v>
                      </c:pt>
                      <c:pt idx="705">
                        <c:v>60.2038786472922</c:v>
                      </c:pt>
                      <c:pt idx="706">
                        <c:v>63.877118940141003</c:v>
                      </c:pt>
                      <c:pt idx="707">
                        <c:v>61.977373855668397</c:v>
                      </c:pt>
                      <c:pt idx="708">
                        <c:v>62.018472130774803</c:v>
                      </c:pt>
                      <c:pt idx="709">
                        <c:v>69.547319805940404</c:v>
                      </c:pt>
                      <c:pt idx="710">
                        <c:v>65.062542401890198</c:v>
                      </c:pt>
                      <c:pt idx="711">
                        <c:v>64.648760347358305</c:v>
                      </c:pt>
                      <c:pt idx="712">
                        <c:v>64.912474473902705</c:v>
                      </c:pt>
                      <c:pt idx="713">
                        <c:v>69.748416040912701</c:v>
                      </c:pt>
                      <c:pt idx="714">
                        <c:v>55.402924402121101</c:v>
                      </c:pt>
                      <c:pt idx="715">
                        <c:v>65.764532096534495</c:v>
                      </c:pt>
                      <c:pt idx="716">
                        <c:v>66.294806028145501</c:v>
                      </c:pt>
                      <c:pt idx="717">
                        <c:v>63.819139297530299</c:v>
                      </c:pt>
                      <c:pt idx="718">
                        <c:v>59.538728970649899</c:v>
                      </c:pt>
                      <c:pt idx="719">
                        <c:v>65.372217459480197</c:v>
                      </c:pt>
                      <c:pt idx="720">
                        <c:v>68.497051922862198</c:v>
                      </c:pt>
                      <c:pt idx="721">
                        <c:v>68.412706825890197</c:v>
                      </c:pt>
                      <c:pt idx="722">
                        <c:v>65.819966394364798</c:v>
                      </c:pt>
                      <c:pt idx="723">
                        <c:v>63.7351001070667</c:v>
                      </c:pt>
                      <c:pt idx="724">
                        <c:v>66.931435186383894</c:v>
                      </c:pt>
                      <c:pt idx="725">
                        <c:v>65.9914440295003</c:v>
                      </c:pt>
                      <c:pt idx="726">
                        <c:v>59.983584266334397</c:v>
                      </c:pt>
                      <c:pt idx="727">
                        <c:v>60.944033044803703</c:v>
                      </c:pt>
                      <c:pt idx="728">
                        <c:v>58.684911258134903</c:v>
                      </c:pt>
                      <c:pt idx="729">
                        <c:v>66.409251870572504</c:v>
                      </c:pt>
                      <c:pt idx="730">
                        <c:v>67.920715053938693</c:v>
                      </c:pt>
                      <c:pt idx="731">
                        <c:v>53.877457536898703</c:v>
                      </c:pt>
                      <c:pt idx="732">
                        <c:v>63.347679117333897</c:v>
                      </c:pt>
                      <c:pt idx="733">
                        <c:v>65.736688795975894</c:v>
                      </c:pt>
                      <c:pt idx="734">
                        <c:v>65.647978608911401</c:v>
                      </c:pt>
                      <c:pt idx="735">
                        <c:v>58.601572201176801</c:v>
                      </c:pt>
                      <c:pt idx="736">
                        <c:v>57.292838750750398</c:v>
                      </c:pt>
                      <c:pt idx="737">
                        <c:v>56.905051317531097</c:v>
                      </c:pt>
                      <c:pt idx="738">
                        <c:v>69.377968644814501</c:v>
                      </c:pt>
                      <c:pt idx="739">
                        <c:v>64.642574778586294</c:v>
                      </c:pt>
                      <c:pt idx="740">
                        <c:v>64.653135861719406</c:v>
                      </c:pt>
                      <c:pt idx="741">
                        <c:v>61.996312297483001</c:v>
                      </c:pt>
                      <c:pt idx="742">
                        <c:v>58.902150199554299</c:v>
                      </c:pt>
                      <c:pt idx="743">
                        <c:v>65.836388602059699</c:v>
                      </c:pt>
                      <c:pt idx="744">
                        <c:v>66.073295926371799</c:v>
                      </c:pt>
                      <c:pt idx="745">
                        <c:v>63.2693907865673</c:v>
                      </c:pt>
                      <c:pt idx="746">
                        <c:v>57.836496627116098</c:v>
                      </c:pt>
                      <c:pt idx="747">
                        <c:v>66.516744917482796</c:v>
                      </c:pt>
                      <c:pt idx="748">
                        <c:v>53.080261411669497</c:v>
                      </c:pt>
                      <c:pt idx="749">
                        <c:v>69.637115099755604</c:v>
                      </c:pt>
                      <c:pt idx="750">
                        <c:v>55.414532077463299</c:v>
                      </c:pt>
                      <c:pt idx="751">
                        <c:v>67.654489144651507</c:v>
                      </c:pt>
                      <c:pt idx="752">
                        <c:v>48.866008296340702</c:v>
                      </c:pt>
                      <c:pt idx="753">
                        <c:v>44.224384782726602</c:v>
                      </c:pt>
                      <c:pt idx="754">
                        <c:v>59.030497192699002</c:v>
                      </c:pt>
                      <c:pt idx="755">
                        <c:v>63.785959424243501</c:v>
                      </c:pt>
                      <c:pt idx="756">
                        <c:v>55.010460989050898</c:v>
                      </c:pt>
                      <c:pt idx="757">
                        <c:v>63.304741115241903</c:v>
                      </c:pt>
                      <c:pt idx="758">
                        <c:v>68.255147518967604</c:v>
                      </c:pt>
                      <c:pt idx="759">
                        <c:v>50.041135686789602</c:v>
                      </c:pt>
                      <c:pt idx="760">
                        <c:v>67.009017867623399</c:v>
                      </c:pt>
                      <c:pt idx="761">
                        <c:v>58.787289858987798</c:v>
                      </c:pt>
                      <c:pt idx="762">
                        <c:v>62.434219096818602</c:v>
                      </c:pt>
                      <c:pt idx="763">
                        <c:v>63.743939024186901</c:v>
                      </c:pt>
                      <c:pt idx="764">
                        <c:v>50.688906624187801</c:v>
                      </c:pt>
                      <c:pt idx="765">
                        <c:v>60.572134093550503</c:v>
                      </c:pt>
                      <c:pt idx="766">
                        <c:v>63.319816676012302</c:v>
                      </c:pt>
                      <c:pt idx="767">
                        <c:v>66.571406776429498</c:v>
                      </c:pt>
                      <c:pt idx="768">
                        <c:v>58.8177867328519</c:v>
                      </c:pt>
                      <c:pt idx="769">
                        <c:v>58.356885349520503</c:v>
                      </c:pt>
                      <c:pt idx="770">
                        <c:v>48.584564514250502</c:v>
                      </c:pt>
                      <c:pt idx="771">
                        <c:v>59.3667062174789</c:v>
                      </c:pt>
                      <c:pt idx="772">
                        <c:v>64.920182812249195</c:v>
                      </c:pt>
                      <c:pt idx="773">
                        <c:v>65.268221086283802</c:v>
                      </c:pt>
                      <c:pt idx="774">
                        <c:v>60.3763423638757</c:v>
                      </c:pt>
                      <c:pt idx="775">
                        <c:v>61.3842389023716</c:v>
                      </c:pt>
                      <c:pt idx="776">
                        <c:v>61.390961849859799</c:v>
                      </c:pt>
                      <c:pt idx="777">
                        <c:v>65.426762549424595</c:v>
                      </c:pt>
                      <c:pt idx="778">
                        <c:v>67.823057178963595</c:v>
                      </c:pt>
                      <c:pt idx="779">
                        <c:v>64.655666008481404</c:v>
                      </c:pt>
                      <c:pt idx="780">
                        <c:v>61.2076444580402</c:v>
                      </c:pt>
                      <c:pt idx="781">
                        <c:v>49.588535314058497</c:v>
                      </c:pt>
                      <c:pt idx="782">
                        <c:v>58.814037293390001</c:v>
                      </c:pt>
                      <c:pt idx="783">
                        <c:v>59.543530576091598</c:v>
                      </c:pt>
                      <c:pt idx="784">
                        <c:v>61.293211793917301</c:v>
                      </c:pt>
                      <c:pt idx="785">
                        <c:v>62.7794453039822</c:v>
                      </c:pt>
                      <c:pt idx="786">
                        <c:v>68.698911344556706</c:v>
                      </c:pt>
                      <c:pt idx="787">
                        <c:v>58.328970682248702</c:v>
                      </c:pt>
                      <c:pt idx="788">
                        <c:v>55.9887923415709</c:v>
                      </c:pt>
                      <c:pt idx="789">
                        <c:v>60.3811185596009</c:v>
                      </c:pt>
                      <c:pt idx="790">
                        <c:v>62.671861344223998</c:v>
                      </c:pt>
                      <c:pt idx="791">
                        <c:v>61.164234305690002</c:v>
                      </c:pt>
                      <c:pt idx="792">
                        <c:v>66.357902038214604</c:v>
                      </c:pt>
                      <c:pt idx="793">
                        <c:v>63.021378252874698</c:v>
                      </c:pt>
                      <c:pt idx="794">
                        <c:v>64.413002438749601</c:v>
                      </c:pt>
                      <c:pt idx="795">
                        <c:v>50.519292996052997</c:v>
                      </c:pt>
                      <c:pt idx="796">
                        <c:v>68.063885142127006</c:v>
                      </c:pt>
                      <c:pt idx="797">
                        <c:v>54.098301977678297</c:v>
                      </c:pt>
                      <c:pt idx="798">
                        <c:v>52.750058163949497</c:v>
                      </c:pt>
                      <c:pt idx="799">
                        <c:v>61.550421860299998</c:v>
                      </c:pt>
                      <c:pt idx="800">
                        <c:v>65.537822045017805</c:v>
                      </c:pt>
                      <c:pt idx="801">
                        <c:v>57.465206260203502</c:v>
                      </c:pt>
                      <c:pt idx="802">
                        <c:v>58.924522551230702</c:v>
                      </c:pt>
                      <c:pt idx="803">
                        <c:v>63.7338516558724</c:v>
                      </c:pt>
                      <c:pt idx="804">
                        <c:v>57.605750749184701</c:v>
                      </c:pt>
                      <c:pt idx="805">
                        <c:v>67.060745119204697</c:v>
                      </c:pt>
                      <c:pt idx="806">
                        <c:v>65.983257693317398</c:v>
                      </c:pt>
                      <c:pt idx="807">
                        <c:v>60.788026439392397</c:v>
                      </c:pt>
                      <c:pt idx="808">
                        <c:v>60.0141201983012</c:v>
                      </c:pt>
                      <c:pt idx="809">
                        <c:v>58.761238480865899</c:v>
                      </c:pt>
                      <c:pt idx="810">
                        <c:v>63.041228501258999</c:v>
                      </c:pt>
                      <c:pt idx="811">
                        <c:v>64.904662303137201</c:v>
                      </c:pt>
                      <c:pt idx="812">
                        <c:v>66.586841438935394</c:v>
                      </c:pt>
                      <c:pt idx="813">
                        <c:v>60.601685612627797</c:v>
                      </c:pt>
                      <c:pt idx="814">
                        <c:v>57.224802585474102</c:v>
                      </c:pt>
                      <c:pt idx="815">
                        <c:v>66.781558423814403</c:v>
                      </c:pt>
                      <c:pt idx="816">
                        <c:v>61.1996257889963</c:v>
                      </c:pt>
                      <c:pt idx="817">
                        <c:v>56.710004452373198</c:v>
                      </c:pt>
                      <c:pt idx="818">
                        <c:v>63.703591097636703</c:v>
                      </c:pt>
                      <c:pt idx="819">
                        <c:v>61.529360833321697</c:v>
                      </c:pt>
                      <c:pt idx="820">
                        <c:v>58.244790274454701</c:v>
                      </c:pt>
                      <c:pt idx="821">
                        <c:v>67.319419882069099</c:v>
                      </c:pt>
                      <c:pt idx="822">
                        <c:v>66.668511488387594</c:v>
                      </c:pt>
                      <c:pt idx="823">
                        <c:v>60.308207537103499</c:v>
                      </c:pt>
                      <c:pt idx="824">
                        <c:v>65.488342147974905</c:v>
                      </c:pt>
                      <c:pt idx="825">
                        <c:v>66.862519579652201</c:v>
                      </c:pt>
                      <c:pt idx="826">
                        <c:v>59.093514629689899</c:v>
                      </c:pt>
                      <c:pt idx="827">
                        <c:v>61.760483347313098</c:v>
                      </c:pt>
                      <c:pt idx="828">
                        <c:v>63.129422114297299</c:v>
                      </c:pt>
                      <c:pt idx="829">
                        <c:v>57.844972299509301</c:v>
                      </c:pt>
                      <c:pt idx="830">
                        <c:v>70.395357328213706</c:v>
                      </c:pt>
                      <c:pt idx="831">
                        <c:v>61.852971704145801</c:v>
                      </c:pt>
                      <c:pt idx="832">
                        <c:v>63.645952232120401</c:v>
                      </c:pt>
                      <c:pt idx="833">
                        <c:v>66.753119929114504</c:v>
                      </c:pt>
                      <c:pt idx="834">
                        <c:v>70.552504299306094</c:v>
                      </c:pt>
                      <c:pt idx="835">
                        <c:v>74.487169638314896</c:v>
                      </c:pt>
                      <c:pt idx="836">
                        <c:v>69.173715396736995</c:v>
                      </c:pt>
                      <c:pt idx="837">
                        <c:v>69.052471918322794</c:v>
                      </c:pt>
                      <c:pt idx="838">
                        <c:v>65.200002252273705</c:v>
                      </c:pt>
                      <c:pt idx="839">
                        <c:v>65.502218050517399</c:v>
                      </c:pt>
                      <c:pt idx="840">
                        <c:v>66.193950037514696</c:v>
                      </c:pt>
                      <c:pt idx="841">
                        <c:v>63.2007640536332</c:v>
                      </c:pt>
                      <c:pt idx="842">
                        <c:v>61.734002485976298</c:v>
                      </c:pt>
                      <c:pt idx="843">
                        <c:v>66.451782476850298</c:v>
                      </c:pt>
                      <c:pt idx="844">
                        <c:v>69.257253400182904</c:v>
                      </c:pt>
                      <c:pt idx="845">
                        <c:v>62.734700316919202</c:v>
                      </c:pt>
                      <c:pt idx="846">
                        <c:v>62.248245155940502</c:v>
                      </c:pt>
                      <c:pt idx="847">
                        <c:v>67.263948132911594</c:v>
                      </c:pt>
                      <c:pt idx="848">
                        <c:v>70.079942135635306</c:v>
                      </c:pt>
                      <c:pt idx="849">
                        <c:v>66.782812900306993</c:v>
                      </c:pt>
                      <c:pt idx="850">
                        <c:v>55.046059910631101</c:v>
                      </c:pt>
                      <c:pt idx="851">
                        <c:v>61.188030235792098</c:v>
                      </c:pt>
                      <c:pt idx="852">
                        <c:v>72.341487713640106</c:v>
                      </c:pt>
                      <c:pt idx="853">
                        <c:v>55.449192404511997</c:v>
                      </c:pt>
                      <c:pt idx="854">
                        <c:v>60.155684658597799</c:v>
                      </c:pt>
                      <c:pt idx="855">
                        <c:v>58.474299256963498</c:v>
                      </c:pt>
                      <c:pt idx="856">
                        <c:v>67.7629560939518</c:v>
                      </c:pt>
                      <c:pt idx="857">
                        <c:v>63.6485496463348</c:v>
                      </c:pt>
                      <c:pt idx="858">
                        <c:v>67.155162001876405</c:v>
                      </c:pt>
                      <c:pt idx="859">
                        <c:v>74.739476516436497</c:v>
                      </c:pt>
                      <c:pt idx="860">
                        <c:v>68.096036994585702</c:v>
                      </c:pt>
                      <c:pt idx="861">
                        <c:v>63.681367700616299</c:v>
                      </c:pt>
                      <c:pt idx="862">
                        <c:v>64.514610780862299</c:v>
                      </c:pt>
                      <c:pt idx="863">
                        <c:v>74.6450194995234</c:v>
                      </c:pt>
                      <c:pt idx="864">
                        <c:v>71.133720838898995</c:v>
                      </c:pt>
                      <c:pt idx="865">
                        <c:v>74.056820264925094</c:v>
                      </c:pt>
                      <c:pt idx="866">
                        <c:v>60.650078443402101</c:v>
                      </c:pt>
                      <c:pt idx="867">
                        <c:v>74.012468791432596</c:v>
                      </c:pt>
                      <c:pt idx="868">
                        <c:v>60.311393729350002</c:v>
                      </c:pt>
                      <c:pt idx="869">
                        <c:v>70.661511611584402</c:v>
                      </c:pt>
                      <c:pt idx="870">
                        <c:v>71.478379867265602</c:v>
                      </c:pt>
                      <c:pt idx="871">
                        <c:v>66.712157537471796</c:v>
                      </c:pt>
                      <c:pt idx="872">
                        <c:v>65.128068117545098</c:v>
                      </c:pt>
                      <c:pt idx="873">
                        <c:v>65.852474361031298</c:v>
                      </c:pt>
                      <c:pt idx="874">
                        <c:v>65.929505213439597</c:v>
                      </c:pt>
                      <c:pt idx="875">
                        <c:v>52.685167645674497</c:v>
                      </c:pt>
                      <c:pt idx="876">
                        <c:v>72.109646889159293</c:v>
                      </c:pt>
                      <c:pt idx="877">
                        <c:v>49.688336934775499</c:v>
                      </c:pt>
                      <c:pt idx="878">
                        <c:v>61.868301876145502</c:v>
                      </c:pt>
                      <c:pt idx="879">
                        <c:v>66.553310929855698</c:v>
                      </c:pt>
                      <c:pt idx="880">
                        <c:v>75.3799528557999</c:v>
                      </c:pt>
                      <c:pt idx="881">
                        <c:v>67.139047272062498</c:v>
                      </c:pt>
                      <c:pt idx="882">
                        <c:v>71.4229356117241</c:v>
                      </c:pt>
                      <c:pt idx="883">
                        <c:v>60.556739925429497</c:v>
                      </c:pt>
                      <c:pt idx="884">
                        <c:v>69.507121099541706</c:v>
                      </c:pt>
                      <c:pt idx="885">
                        <c:v>76.074721035623696</c:v>
                      </c:pt>
                      <c:pt idx="886">
                        <c:v>76.429352576821401</c:v>
                      </c:pt>
                      <c:pt idx="887">
                        <c:v>73.848025098137597</c:v>
                      </c:pt>
                      <c:pt idx="888">
                        <c:v>69.164788922545696</c:v>
                      </c:pt>
                      <c:pt idx="889">
                        <c:v>82.262990415736198</c:v>
                      </c:pt>
                      <c:pt idx="890">
                        <c:v>78.950891556989404</c:v>
                      </c:pt>
                      <c:pt idx="891">
                        <c:v>75.3935385739438</c:v>
                      </c:pt>
                      <c:pt idx="892">
                        <c:v>76.9167926868828</c:v>
                      </c:pt>
                      <c:pt idx="893">
                        <c:v>79.4245571471739</c:v>
                      </c:pt>
                      <c:pt idx="894">
                        <c:v>75.4884908849575</c:v>
                      </c:pt>
                      <c:pt idx="895">
                        <c:v>65.287948696877095</c:v>
                      </c:pt>
                      <c:pt idx="896">
                        <c:v>74.177724510745904</c:v>
                      </c:pt>
                      <c:pt idx="897">
                        <c:v>81.498751622305605</c:v>
                      </c:pt>
                      <c:pt idx="898">
                        <c:v>75.609021045841502</c:v>
                      </c:pt>
                      <c:pt idx="899">
                        <c:v>71.874645445787195</c:v>
                      </c:pt>
                      <c:pt idx="900">
                        <c:v>81.960084587928606</c:v>
                      </c:pt>
                      <c:pt idx="901">
                        <c:v>85.045433168402695</c:v>
                      </c:pt>
                      <c:pt idx="902">
                        <c:v>77.143479398859697</c:v>
                      </c:pt>
                      <c:pt idx="903">
                        <c:v>73.220667996354194</c:v>
                      </c:pt>
                      <c:pt idx="904">
                        <c:v>84.048297190810999</c:v>
                      </c:pt>
                      <c:pt idx="905">
                        <c:v>80.375199073709098</c:v>
                      </c:pt>
                      <c:pt idx="906">
                        <c:v>81.097016070656593</c:v>
                      </c:pt>
                      <c:pt idx="907">
                        <c:v>73.577751034974398</c:v>
                      </c:pt>
                      <c:pt idx="908">
                        <c:v>79.735048176749402</c:v>
                      </c:pt>
                    </c:numCache>
                  </c:numRef>
                </c:yVal>
                <c:smooth val="1"/>
                <c:extLst xmlns:c15="http://schemas.microsoft.com/office/drawing/2012/chart">
                  <c:ext xmlns:c16="http://schemas.microsoft.com/office/drawing/2014/chart" uri="{C3380CC4-5D6E-409C-BE32-E72D297353CC}">
                    <c16:uniqueId val="{0000000B-AB23-486C-A77F-5680682CD9F8}"/>
                  </c:ext>
                </c:extLst>
              </c15:ser>
            </c15:filteredScatterSeries>
            <c15:filteredScatterSeries>
              <c15:ser>
                <c:idx val="2"/>
                <c:order val="9"/>
                <c:tx>
                  <c:v>Sicaklık 10 Tuzluluk 35</c:v>
                </c:tx>
                <c:marker>
                  <c:symbol val="none"/>
                </c:marker>
                <c:xVal>
                  <c:numRef>
                    <c:extLst xmlns:c15="http://schemas.microsoft.com/office/drawing/2012/chart">
                      <c:ext xmlns:c15="http://schemas.microsoft.com/office/drawing/2012/chart" uri="{02D57815-91ED-43cb-92C2-25804820EDAC}">
                        <c15:formulaRef>
                          <c15:sqref>Sayfa1!$BO$3:$BO$911</c15:sqref>
                        </c15:formulaRef>
                      </c:ext>
                    </c:extLst>
                    <c:numCache>
                      <c:formatCode>General</c:formatCode>
                      <c:ptCount val="909"/>
                      <c:pt idx="0">
                        <c:v>0</c:v>
                      </c:pt>
                      <c:pt idx="1">
                        <c:v>9.1726322427749896</c:v>
                      </c:pt>
                      <c:pt idx="2">
                        <c:v>18.345264485549901</c:v>
                      </c:pt>
                      <c:pt idx="3">
                        <c:v>27.517896728324899</c:v>
                      </c:pt>
                      <c:pt idx="4">
                        <c:v>36.690528971099901</c:v>
                      </c:pt>
                      <c:pt idx="5">
                        <c:v>45.863161213874903</c:v>
                      </c:pt>
                      <c:pt idx="6">
                        <c:v>55.035793456649898</c:v>
                      </c:pt>
                      <c:pt idx="7">
                        <c:v>64.208425699424893</c:v>
                      </c:pt>
                      <c:pt idx="8">
                        <c:v>73.381057942199902</c:v>
                      </c:pt>
                      <c:pt idx="9">
                        <c:v>82.553690184974897</c:v>
                      </c:pt>
                      <c:pt idx="10">
                        <c:v>91.726322427749906</c:v>
                      </c:pt>
                      <c:pt idx="11">
                        <c:v>100.89895467052401</c:v>
                      </c:pt>
                      <c:pt idx="12">
                        <c:v>110.071586913299</c:v>
                      </c:pt>
                      <c:pt idx="13">
                        <c:v>119.244219156074</c:v>
                      </c:pt>
                      <c:pt idx="14">
                        <c:v>128.41685139884899</c:v>
                      </c:pt>
                      <c:pt idx="15">
                        <c:v>137.58948364162401</c:v>
                      </c:pt>
                      <c:pt idx="16">
                        <c:v>146.76211588439901</c:v>
                      </c:pt>
                      <c:pt idx="17">
                        <c:v>155.934748127174</c:v>
                      </c:pt>
                      <c:pt idx="18">
                        <c:v>165.107380369949</c:v>
                      </c:pt>
                      <c:pt idx="19">
                        <c:v>174.28001261272399</c:v>
                      </c:pt>
                      <c:pt idx="20">
                        <c:v>183.45264485549899</c:v>
                      </c:pt>
                      <c:pt idx="21">
                        <c:v>192.62527709827401</c:v>
                      </c:pt>
                      <c:pt idx="22">
                        <c:v>201.79790934104901</c:v>
                      </c:pt>
                      <c:pt idx="23">
                        <c:v>210.970541583824</c:v>
                      </c:pt>
                      <c:pt idx="24">
                        <c:v>220.143173826599</c:v>
                      </c:pt>
                      <c:pt idx="25">
                        <c:v>229.31580606937399</c:v>
                      </c:pt>
                      <c:pt idx="26">
                        <c:v>238.48843831214899</c:v>
                      </c:pt>
                      <c:pt idx="27">
                        <c:v>247.66107055492401</c:v>
                      </c:pt>
                      <c:pt idx="28">
                        <c:v>256.833702797699</c:v>
                      </c:pt>
                      <c:pt idx="29">
                        <c:v>266.00633504047403</c:v>
                      </c:pt>
                      <c:pt idx="30">
                        <c:v>275.17896728324899</c:v>
                      </c:pt>
                      <c:pt idx="31">
                        <c:v>284.35159952602402</c:v>
                      </c:pt>
                      <c:pt idx="32">
                        <c:v>293.52423176879898</c:v>
                      </c:pt>
                      <c:pt idx="33">
                        <c:v>302.69686401157401</c:v>
                      </c:pt>
                      <c:pt idx="34">
                        <c:v>311.86949625434897</c:v>
                      </c:pt>
                      <c:pt idx="35">
                        <c:v>321.042128497124</c:v>
                      </c:pt>
                      <c:pt idx="36">
                        <c:v>330.21476073989902</c:v>
                      </c:pt>
                      <c:pt idx="37">
                        <c:v>339.38739298267399</c:v>
                      </c:pt>
                      <c:pt idx="38">
                        <c:v>348.56002522544901</c:v>
                      </c:pt>
                      <c:pt idx="39">
                        <c:v>357.73265746822398</c:v>
                      </c:pt>
                      <c:pt idx="40">
                        <c:v>366.905289710999</c:v>
                      </c:pt>
                      <c:pt idx="41">
                        <c:v>376.07792195377402</c:v>
                      </c:pt>
                      <c:pt idx="42">
                        <c:v>385.25055419654899</c:v>
                      </c:pt>
                      <c:pt idx="43">
                        <c:v>394.42318643932401</c:v>
                      </c:pt>
                      <c:pt idx="44">
                        <c:v>403.59581868209898</c:v>
                      </c:pt>
                      <c:pt idx="45">
                        <c:v>412.768450924874</c:v>
                      </c:pt>
                      <c:pt idx="46">
                        <c:v>421.94108316764903</c:v>
                      </c:pt>
                      <c:pt idx="47">
                        <c:v>431.11371541042399</c:v>
                      </c:pt>
                      <c:pt idx="48">
                        <c:v>440.28634765319902</c:v>
                      </c:pt>
                      <c:pt idx="49">
                        <c:v>449.45897989597398</c:v>
                      </c:pt>
                      <c:pt idx="50">
                        <c:v>458.63161213874901</c:v>
                      </c:pt>
                      <c:pt idx="51">
                        <c:v>467.80424438152397</c:v>
                      </c:pt>
                      <c:pt idx="52">
                        <c:v>476.976876624299</c:v>
                      </c:pt>
                      <c:pt idx="53">
                        <c:v>486.14950886707402</c:v>
                      </c:pt>
                      <c:pt idx="54">
                        <c:v>495.32214110984899</c:v>
                      </c:pt>
                      <c:pt idx="55">
                        <c:v>504.49477335262401</c:v>
                      </c:pt>
                      <c:pt idx="56">
                        <c:v>513.66740559539903</c:v>
                      </c:pt>
                      <c:pt idx="57">
                        <c:v>522.840037838174</c:v>
                      </c:pt>
                      <c:pt idx="58">
                        <c:v>532.01267008094896</c:v>
                      </c:pt>
                      <c:pt idx="59">
                        <c:v>541.18530232372404</c:v>
                      </c:pt>
                      <c:pt idx="60">
                        <c:v>550.35793456649901</c:v>
                      </c:pt>
                      <c:pt idx="61">
                        <c:v>559.53056680927398</c:v>
                      </c:pt>
                      <c:pt idx="62">
                        <c:v>568.70319905204894</c:v>
                      </c:pt>
                      <c:pt idx="63">
                        <c:v>577.87583129482402</c:v>
                      </c:pt>
                      <c:pt idx="64">
                        <c:v>587.04846353759899</c:v>
                      </c:pt>
                      <c:pt idx="65">
                        <c:v>596.22109578037396</c:v>
                      </c:pt>
                      <c:pt idx="66">
                        <c:v>605.39372802314904</c:v>
                      </c:pt>
                      <c:pt idx="67">
                        <c:v>614.566360265924</c:v>
                      </c:pt>
                      <c:pt idx="68">
                        <c:v>623.73899250869897</c:v>
                      </c:pt>
                      <c:pt idx="69">
                        <c:v>632.91162475147405</c:v>
                      </c:pt>
                      <c:pt idx="70">
                        <c:v>642.08425699424902</c:v>
                      </c:pt>
                      <c:pt idx="71">
                        <c:v>651.25688923702398</c:v>
                      </c:pt>
                      <c:pt idx="72">
                        <c:v>660.42952147979895</c:v>
                      </c:pt>
                      <c:pt idx="73">
                        <c:v>669.60215372257403</c:v>
                      </c:pt>
                      <c:pt idx="74">
                        <c:v>678.774785965349</c:v>
                      </c:pt>
                      <c:pt idx="75">
                        <c:v>687.94741820812396</c:v>
                      </c:pt>
                      <c:pt idx="76">
                        <c:v>697.12005045089904</c:v>
                      </c:pt>
                      <c:pt idx="77">
                        <c:v>706.29268269367401</c:v>
                      </c:pt>
                      <c:pt idx="78">
                        <c:v>715.46531493644898</c:v>
                      </c:pt>
                      <c:pt idx="79">
                        <c:v>724.63794717922406</c:v>
                      </c:pt>
                      <c:pt idx="80">
                        <c:v>733.81057942199902</c:v>
                      </c:pt>
                      <c:pt idx="81">
                        <c:v>742.98321166477399</c:v>
                      </c:pt>
                      <c:pt idx="82">
                        <c:v>752.15584390754896</c:v>
                      </c:pt>
                      <c:pt idx="83">
                        <c:v>761.32847615032404</c:v>
                      </c:pt>
                      <c:pt idx="84">
                        <c:v>770.501108393099</c:v>
                      </c:pt>
                      <c:pt idx="85">
                        <c:v>779.67374063587397</c:v>
                      </c:pt>
                      <c:pt idx="86">
                        <c:v>788.84637287864905</c:v>
                      </c:pt>
                      <c:pt idx="87">
                        <c:v>798.01900512142402</c:v>
                      </c:pt>
                      <c:pt idx="88">
                        <c:v>807.19163736419898</c:v>
                      </c:pt>
                      <c:pt idx="89">
                        <c:v>816.36426960697395</c:v>
                      </c:pt>
                      <c:pt idx="90">
                        <c:v>825.53690184974903</c:v>
                      </c:pt>
                      <c:pt idx="91">
                        <c:v>834.709534092524</c:v>
                      </c:pt>
                      <c:pt idx="92">
                        <c:v>843.88216633529896</c:v>
                      </c:pt>
                      <c:pt idx="93">
                        <c:v>853.05479857807404</c:v>
                      </c:pt>
                      <c:pt idx="94">
                        <c:v>862.22743082084901</c:v>
                      </c:pt>
                      <c:pt idx="95">
                        <c:v>871.40006306362397</c:v>
                      </c:pt>
                      <c:pt idx="96">
                        <c:v>880.57269530639905</c:v>
                      </c:pt>
                      <c:pt idx="97">
                        <c:v>889.74532754917402</c:v>
                      </c:pt>
                      <c:pt idx="98">
                        <c:v>898.91795979194899</c:v>
                      </c:pt>
                      <c:pt idx="99">
                        <c:v>908.09059203472395</c:v>
                      </c:pt>
                      <c:pt idx="100">
                        <c:v>917.26322427749903</c:v>
                      </c:pt>
                      <c:pt idx="101">
                        <c:v>926.435856520274</c:v>
                      </c:pt>
                      <c:pt idx="102">
                        <c:v>935.60848876304897</c:v>
                      </c:pt>
                      <c:pt idx="103">
                        <c:v>944.78112100582405</c:v>
                      </c:pt>
                      <c:pt idx="104">
                        <c:v>953.95375324859901</c:v>
                      </c:pt>
                      <c:pt idx="105">
                        <c:v>963.12638549137398</c:v>
                      </c:pt>
                      <c:pt idx="106">
                        <c:v>972.29901773414895</c:v>
                      </c:pt>
                      <c:pt idx="107">
                        <c:v>981.47164997692403</c:v>
                      </c:pt>
                      <c:pt idx="108">
                        <c:v>990.64428221969899</c:v>
                      </c:pt>
                      <c:pt idx="109">
                        <c:v>999.81691446247396</c:v>
                      </c:pt>
                      <c:pt idx="110">
                        <c:v>1008.9895467052399</c:v>
                      </c:pt>
                      <c:pt idx="111">
                        <c:v>1018.16217894802</c:v>
                      </c:pt>
                      <c:pt idx="112">
                        <c:v>1027.3348111907901</c:v>
                      </c:pt>
                      <c:pt idx="113">
                        <c:v>1036.50744343357</c:v>
                      </c:pt>
                      <c:pt idx="114">
                        <c:v>1045.68007567634</c:v>
                      </c:pt>
                      <c:pt idx="115">
                        <c:v>1054.8527079191199</c:v>
                      </c:pt>
                      <c:pt idx="116">
                        <c:v>1064.02534016189</c:v>
                      </c:pt>
                      <c:pt idx="117">
                        <c:v>1073.1979724046701</c:v>
                      </c:pt>
                      <c:pt idx="118">
                        <c:v>1082.3706046474399</c:v>
                      </c:pt>
                      <c:pt idx="119">
                        <c:v>1091.54323689022</c:v>
                      </c:pt>
                      <c:pt idx="120">
                        <c:v>1100.7158691329901</c:v>
                      </c:pt>
                      <c:pt idx="121">
                        <c:v>1109.8885013757699</c:v>
                      </c:pt>
                      <c:pt idx="122">
                        <c:v>1119.06113361854</c:v>
                      </c:pt>
                      <c:pt idx="123">
                        <c:v>1128.2337658613201</c:v>
                      </c:pt>
                      <c:pt idx="124">
                        <c:v>1137.4063981040899</c:v>
                      </c:pt>
                      <c:pt idx="125">
                        <c:v>1146.57903034687</c:v>
                      </c:pt>
                      <c:pt idx="126">
                        <c:v>1155.7516625896401</c:v>
                      </c:pt>
                      <c:pt idx="127">
                        <c:v>1164.9242948324199</c:v>
                      </c:pt>
                      <c:pt idx="128">
                        <c:v>1174.09692707519</c:v>
                      </c:pt>
                      <c:pt idx="129">
                        <c:v>1183.2695593179701</c:v>
                      </c:pt>
                      <c:pt idx="130">
                        <c:v>1192.44219156074</c:v>
                      </c:pt>
                      <c:pt idx="131">
                        <c:v>1201.61482380352</c:v>
                      </c:pt>
                      <c:pt idx="132">
                        <c:v>1210.7874560462899</c:v>
                      </c:pt>
                      <c:pt idx="133">
                        <c:v>1219.96008828907</c:v>
                      </c:pt>
                      <c:pt idx="134">
                        <c:v>1229.1327205318401</c:v>
                      </c:pt>
                      <c:pt idx="135">
                        <c:v>1238.3053527746199</c:v>
                      </c:pt>
                      <c:pt idx="136">
                        <c:v>1247.47798501739</c:v>
                      </c:pt>
                      <c:pt idx="137">
                        <c:v>1256.6506172601701</c:v>
                      </c:pt>
                      <c:pt idx="138">
                        <c:v>1265.8232495029399</c:v>
                      </c:pt>
                      <c:pt idx="139">
                        <c:v>1274.99588174572</c:v>
                      </c:pt>
                      <c:pt idx="140">
                        <c:v>1284.1685139884901</c:v>
                      </c:pt>
                      <c:pt idx="141">
                        <c:v>1293.3411462312699</c:v>
                      </c:pt>
                      <c:pt idx="142">
                        <c:v>1302.51377847404</c:v>
                      </c:pt>
                      <c:pt idx="143">
                        <c:v>1311.6864107168201</c:v>
                      </c:pt>
                      <c:pt idx="144">
                        <c:v>1320.8590429595899</c:v>
                      </c:pt>
                      <c:pt idx="145">
                        <c:v>1330.03167520237</c:v>
                      </c:pt>
                      <c:pt idx="146">
                        <c:v>1339.2043074451401</c:v>
                      </c:pt>
                      <c:pt idx="147">
                        <c:v>1348.37693968792</c:v>
                      </c:pt>
                      <c:pt idx="148">
                        <c:v>1357.54957193069</c:v>
                      </c:pt>
                      <c:pt idx="149">
                        <c:v>1366.7222041734699</c:v>
                      </c:pt>
                      <c:pt idx="150">
                        <c:v>1375.89483641624</c:v>
                      </c:pt>
                      <c:pt idx="151">
                        <c:v>1385.0674686590201</c:v>
                      </c:pt>
                      <c:pt idx="152">
                        <c:v>1394.2401009017899</c:v>
                      </c:pt>
                      <c:pt idx="153">
                        <c:v>1403.41273314457</c:v>
                      </c:pt>
                      <c:pt idx="154">
                        <c:v>1412.5853653873401</c:v>
                      </c:pt>
                      <c:pt idx="155">
                        <c:v>1421.7579976301199</c:v>
                      </c:pt>
                      <c:pt idx="156">
                        <c:v>1430.93062987289</c:v>
                      </c:pt>
                      <c:pt idx="157">
                        <c:v>1440.1032621156701</c:v>
                      </c:pt>
                      <c:pt idx="158">
                        <c:v>1449.2758943584399</c:v>
                      </c:pt>
                      <c:pt idx="159">
                        <c:v>1458.44852660122</c:v>
                      </c:pt>
                      <c:pt idx="160">
                        <c:v>1467.6211588439901</c:v>
                      </c:pt>
                      <c:pt idx="161">
                        <c:v>1476.7937910867699</c:v>
                      </c:pt>
                      <c:pt idx="162">
                        <c:v>1485.96642332954</c:v>
                      </c:pt>
                      <c:pt idx="163">
                        <c:v>1495.1390555723201</c:v>
                      </c:pt>
                      <c:pt idx="164">
                        <c:v>1504.31168781509</c:v>
                      </c:pt>
                      <c:pt idx="165">
                        <c:v>1513.48432005787</c:v>
                      </c:pt>
                      <c:pt idx="166">
                        <c:v>1522.6569523006399</c:v>
                      </c:pt>
                      <c:pt idx="167">
                        <c:v>1531.82958454342</c:v>
                      </c:pt>
                      <c:pt idx="168">
                        <c:v>1541.00221678619</c:v>
                      </c:pt>
                      <c:pt idx="169">
                        <c:v>1550.1748490289699</c:v>
                      </c:pt>
                      <c:pt idx="170">
                        <c:v>1559.34748127174</c:v>
                      </c:pt>
                      <c:pt idx="171">
                        <c:v>1568.5201135145201</c:v>
                      </c:pt>
                      <c:pt idx="172">
                        <c:v>1577.6927457572899</c:v>
                      </c:pt>
                      <c:pt idx="173">
                        <c:v>1586.86537800007</c:v>
                      </c:pt>
                      <c:pt idx="174">
                        <c:v>1596.0380102428401</c:v>
                      </c:pt>
                      <c:pt idx="175">
                        <c:v>1605.2106424856199</c:v>
                      </c:pt>
                      <c:pt idx="176">
                        <c:v>1614.38327472839</c:v>
                      </c:pt>
                      <c:pt idx="177">
                        <c:v>1623.5559069711701</c:v>
                      </c:pt>
                      <c:pt idx="178">
                        <c:v>1632.7285392139399</c:v>
                      </c:pt>
                      <c:pt idx="179">
                        <c:v>1641.90117145672</c:v>
                      </c:pt>
                      <c:pt idx="180">
                        <c:v>1651.0738036994901</c:v>
                      </c:pt>
                      <c:pt idx="181">
                        <c:v>1660.24643594227</c:v>
                      </c:pt>
                      <c:pt idx="182">
                        <c:v>1669.41906818504</c:v>
                      </c:pt>
                      <c:pt idx="183">
                        <c:v>1678.5917004278199</c:v>
                      </c:pt>
                      <c:pt idx="184">
                        <c:v>1687.76433267059</c:v>
                      </c:pt>
                      <c:pt idx="185">
                        <c:v>1696.93696491337</c:v>
                      </c:pt>
                      <c:pt idx="186">
                        <c:v>1706.1095971561399</c:v>
                      </c:pt>
                      <c:pt idx="187">
                        <c:v>1715.28222939892</c:v>
                      </c:pt>
                      <c:pt idx="188">
                        <c:v>1724.4548616416901</c:v>
                      </c:pt>
                      <c:pt idx="189">
                        <c:v>1733.6274938844699</c:v>
                      </c:pt>
                      <c:pt idx="190">
                        <c:v>1742.80012612724</c:v>
                      </c:pt>
                      <c:pt idx="191">
                        <c:v>1751.9727583700201</c:v>
                      </c:pt>
                      <c:pt idx="192">
                        <c:v>1761.1453906127899</c:v>
                      </c:pt>
                      <c:pt idx="193">
                        <c:v>1770.31802285557</c:v>
                      </c:pt>
                      <c:pt idx="194">
                        <c:v>1779.4906550983401</c:v>
                      </c:pt>
                      <c:pt idx="195">
                        <c:v>1788.6632873411199</c:v>
                      </c:pt>
                      <c:pt idx="196">
                        <c:v>1797.83591958389</c:v>
                      </c:pt>
                      <c:pt idx="197">
                        <c:v>1807.0085518266701</c:v>
                      </c:pt>
                      <c:pt idx="198">
                        <c:v>1816.18118406944</c:v>
                      </c:pt>
                      <c:pt idx="199">
                        <c:v>1825.35381631222</c:v>
                      </c:pt>
                      <c:pt idx="200">
                        <c:v>1834.5264485549901</c:v>
                      </c:pt>
                      <c:pt idx="201">
                        <c:v>1843.69908079777</c:v>
                      </c:pt>
                      <c:pt idx="202">
                        <c:v>1852.87171304054</c:v>
                      </c:pt>
                      <c:pt idx="203">
                        <c:v>1862.0443452833199</c:v>
                      </c:pt>
                      <c:pt idx="204">
                        <c:v>1871.21697752609</c:v>
                      </c:pt>
                      <c:pt idx="205">
                        <c:v>1880.3896097688701</c:v>
                      </c:pt>
                      <c:pt idx="206">
                        <c:v>1889.5622420116399</c:v>
                      </c:pt>
                      <c:pt idx="207">
                        <c:v>1898.73487425442</c:v>
                      </c:pt>
                      <c:pt idx="208">
                        <c:v>1907.9075064971901</c:v>
                      </c:pt>
                      <c:pt idx="209">
                        <c:v>1917.0801387399699</c:v>
                      </c:pt>
                      <c:pt idx="210">
                        <c:v>1926.25277098274</c:v>
                      </c:pt>
                      <c:pt idx="211">
                        <c:v>1935.4254032255201</c:v>
                      </c:pt>
                      <c:pt idx="212">
                        <c:v>1944.5980354682899</c:v>
                      </c:pt>
                      <c:pt idx="213">
                        <c:v>1953.77066771107</c:v>
                      </c:pt>
                      <c:pt idx="214">
                        <c:v>1962.9432999538401</c:v>
                      </c:pt>
                      <c:pt idx="215">
                        <c:v>1972.11593219662</c:v>
                      </c:pt>
                      <c:pt idx="216">
                        <c:v>1981.28856443939</c:v>
                      </c:pt>
                      <c:pt idx="217">
                        <c:v>1990.4611966821701</c:v>
                      </c:pt>
                      <c:pt idx="218">
                        <c:v>1999.63382892494</c:v>
                      </c:pt>
                      <c:pt idx="219">
                        <c:v>2008.80646116772</c:v>
                      </c:pt>
                      <c:pt idx="220">
                        <c:v>2017.9790934104899</c:v>
                      </c:pt>
                      <c:pt idx="221">
                        <c:v>2027.15172565327</c:v>
                      </c:pt>
                      <c:pt idx="222">
                        <c:v>2036.3243578960401</c:v>
                      </c:pt>
                      <c:pt idx="223">
                        <c:v>2045.4969901388199</c:v>
                      </c:pt>
                      <c:pt idx="224">
                        <c:v>2054.6696223815902</c:v>
                      </c:pt>
                      <c:pt idx="225">
                        <c:v>2063.8422546243701</c:v>
                      </c:pt>
                      <c:pt idx="226">
                        <c:v>2073.0148868671399</c:v>
                      </c:pt>
                      <c:pt idx="227">
                        <c:v>2082.1875191099198</c:v>
                      </c:pt>
                      <c:pt idx="228">
                        <c:v>2091.3601513526901</c:v>
                      </c:pt>
                      <c:pt idx="229">
                        <c:v>2100.5327835954699</c:v>
                      </c:pt>
                      <c:pt idx="230">
                        <c:v>2109.7054158382398</c:v>
                      </c:pt>
                      <c:pt idx="231">
                        <c:v>2118.8780480810201</c:v>
                      </c:pt>
                      <c:pt idx="232">
                        <c:v>2128.0506803237899</c:v>
                      </c:pt>
                      <c:pt idx="233">
                        <c:v>2137.2233125665698</c:v>
                      </c:pt>
                      <c:pt idx="234">
                        <c:v>2146.3959448093401</c:v>
                      </c:pt>
                      <c:pt idx="235">
                        <c:v>2155.56857705212</c:v>
                      </c:pt>
                      <c:pt idx="236">
                        <c:v>2164.7412092948898</c:v>
                      </c:pt>
                      <c:pt idx="237">
                        <c:v>2173.9138415376701</c:v>
                      </c:pt>
                      <c:pt idx="238">
                        <c:v>2183.08647378044</c:v>
                      </c:pt>
                      <c:pt idx="239">
                        <c:v>2192.2591060232198</c:v>
                      </c:pt>
                      <c:pt idx="240">
                        <c:v>2201.4317382659901</c:v>
                      </c:pt>
                      <c:pt idx="241">
                        <c:v>2210.60437050877</c:v>
                      </c:pt>
                      <c:pt idx="242">
                        <c:v>2219.7770027515398</c:v>
                      </c:pt>
                      <c:pt idx="243">
                        <c:v>2228.9496349943201</c:v>
                      </c:pt>
                      <c:pt idx="244">
                        <c:v>2238.12226723709</c:v>
                      </c:pt>
                      <c:pt idx="245">
                        <c:v>2247.2948994798699</c:v>
                      </c:pt>
                      <c:pt idx="246">
                        <c:v>2256.4675317226402</c:v>
                      </c:pt>
                      <c:pt idx="247">
                        <c:v>2265.64016396542</c:v>
                      </c:pt>
                      <c:pt idx="248">
                        <c:v>2274.8127962081899</c:v>
                      </c:pt>
                      <c:pt idx="249">
                        <c:v>2283.9854284509702</c:v>
                      </c:pt>
                      <c:pt idx="250">
                        <c:v>2293.15806069374</c:v>
                      </c:pt>
                      <c:pt idx="251">
                        <c:v>2302.3306929365199</c:v>
                      </c:pt>
                      <c:pt idx="252">
                        <c:v>2311.5033251792902</c:v>
                      </c:pt>
                      <c:pt idx="253">
                        <c:v>2320.67595742207</c:v>
                      </c:pt>
                      <c:pt idx="254">
                        <c:v>2329.8485896648399</c:v>
                      </c:pt>
                      <c:pt idx="255">
                        <c:v>2339.0212219076202</c:v>
                      </c:pt>
                      <c:pt idx="256">
                        <c:v>2348.1938541503901</c:v>
                      </c:pt>
                      <c:pt idx="257">
                        <c:v>2357.3664863931699</c:v>
                      </c:pt>
                      <c:pt idx="258">
                        <c:v>2366.5391186359402</c:v>
                      </c:pt>
                      <c:pt idx="259">
                        <c:v>2375.7117508787201</c:v>
                      </c:pt>
                      <c:pt idx="260">
                        <c:v>2384.8843831214899</c:v>
                      </c:pt>
                      <c:pt idx="261">
                        <c:v>2394.0570153642698</c:v>
                      </c:pt>
                      <c:pt idx="262">
                        <c:v>2403.2296476070401</c:v>
                      </c:pt>
                      <c:pt idx="263">
                        <c:v>2412.4022798498199</c:v>
                      </c:pt>
                      <c:pt idx="264">
                        <c:v>2421.5749120925898</c:v>
                      </c:pt>
                      <c:pt idx="265">
                        <c:v>2430.7475443353701</c:v>
                      </c:pt>
                      <c:pt idx="266">
                        <c:v>2439.9201765781399</c:v>
                      </c:pt>
                      <c:pt idx="267">
                        <c:v>2449.0928088209198</c:v>
                      </c:pt>
                      <c:pt idx="268">
                        <c:v>2458.2654410636901</c:v>
                      </c:pt>
                      <c:pt idx="269">
                        <c:v>2467.43807330647</c:v>
                      </c:pt>
                      <c:pt idx="270">
                        <c:v>2476.6107055492398</c:v>
                      </c:pt>
                      <c:pt idx="271">
                        <c:v>2485.7833377920201</c:v>
                      </c:pt>
                      <c:pt idx="272">
                        <c:v>2494.95597003479</c:v>
                      </c:pt>
                      <c:pt idx="273">
                        <c:v>2504.1286022775698</c:v>
                      </c:pt>
                      <c:pt idx="274">
                        <c:v>2513.3012345203401</c:v>
                      </c:pt>
                      <c:pt idx="275">
                        <c:v>2522.47386676312</c:v>
                      </c:pt>
                      <c:pt idx="276">
                        <c:v>2531.6464990058898</c:v>
                      </c:pt>
                      <c:pt idx="277">
                        <c:v>2540.8191312486701</c:v>
                      </c:pt>
                      <c:pt idx="278">
                        <c:v>2549.99176349144</c:v>
                      </c:pt>
                      <c:pt idx="279">
                        <c:v>2559.1643957342199</c:v>
                      </c:pt>
                      <c:pt idx="280">
                        <c:v>2568.3370279769902</c:v>
                      </c:pt>
                      <c:pt idx="281">
                        <c:v>2577.50966021977</c:v>
                      </c:pt>
                      <c:pt idx="282">
                        <c:v>2586.6822924625399</c:v>
                      </c:pt>
                      <c:pt idx="283">
                        <c:v>2595.8549247053202</c:v>
                      </c:pt>
                      <c:pt idx="284">
                        <c:v>2605.02755694809</c:v>
                      </c:pt>
                      <c:pt idx="285">
                        <c:v>2614.2001891908699</c:v>
                      </c:pt>
                      <c:pt idx="286">
                        <c:v>2623.3728214336402</c:v>
                      </c:pt>
                      <c:pt idx="287">
                        <c:v>2632.54545367642</c:v>
                      </c:pt>
                      <c:pt idx="288">
                        <c:v>2641.7180859191899</c:v>
                      </c:pt>
                      <c:pt idx="289">
                        <c:v>2650.8907181619702</c:v>
                      </c:pt>
                      <c:pt idx="290">
                        <c:v>2660.06335040474</c:v>
                      </c:pt>
                      <c:pt idx="291">
                        <c:v>2669.2359826475199</c:v>
                      </c:pt>
                      <c:pt idx="292">
                        <c:v>2678.4086148902902</c:v>
                      </c:pt>
                      <c:pt idx="293">
                        <c:v>2687.5812471330701</c:v>
                      </c:pt>
                      <c:pt idx="294">
                        <c:v>2696.7538793758399</c:v>
                      </c:pt>
                      <c:pt idx="295">
                        <c:v>2705.9265116186202</c:v>
                      </c:pt>
                      <c:pt idx="296">
                        <c:v>2715.0991438613901</c:v>
                      </c:pt>
                      <c:pt idx="297">
                        <c:v>2724.2717761041699</c:v>
                      </c:pt>
                      <c:pt idx="298">
                        <c:v>2733.4444083469398</c:v>
                      </c:pt>
                      <c:pt idx="299">
                        <c:v>2742.6170405897201</c:v>
                      </c:pt>
                      <c:pt idx="300">
                        <c:v>2751.7896728324899</c:v>
                      </c:pt>
                      <c:pt idx="301">
                        <c:v>2760.9623050752698</c:v>
                      </c:pt>
                      <c:pt idx="302">
                        <c:v>2770.1349373180401</c:v>
                      </c:pt>
                      <c:pt idx="303">
                        <c:v>2779.30756956082</c:v>
                      </c:pt>
                      <c:pt idx="304">
                        <c:v>2788.4802018035898</c:v>
                      </c:pt>
                      <c:pt idx="305">
                        <c:v>2797.6528340463701</c:v>
                      </c:pt>
                      <c:pt idx="306">
                        <c:v>2806.82546628914</c:v>
                      </c:pt>
                      <c:pt idx="307">
                        <c:v>2815.9980985319198</c:v>
                      </c:pt>
                      <c:pt idx="308">
                        <c:v>2825.1707307746901</c:v>
                      </c:pt>
                      <c:pt idx="309">
                        <c:v>2834.34336301747</c:v>
                      </c:pt>
                      <c:pt idx="310">
                        <c:v>2843.5159952602398</c:v>
                      </c:pt>
                      <c:pt idx="311">
                        <c:v>2852.6886275030201</c:v>
                      </c:pt>
                      <c:pt idx="312">
                        <c:v>2861.86125974579</c:v>
                      </c:pt>
                      <c:pt idx="313">
                        <c:v>2871.0338919885698</c:v>
                      </c:pt>
                      <c:pt idx="314">
                        <c:v>2880.2065242313402</c:v>
                      </c:pt>
                      <c:pt idx="315">
                        <c:v>2889.37915647412</c:v>
                      </c:pt>
                      <c:pt idx="316">
                        <c:v>2898.5517887168899</c:v>
                      </c:pt>
                      <c:pt idx="317">
                        <c:v>2907.7244209596702</c:v>
                      </c:pt>
                      <c:pt idx="318">
                        <c:v>2916.89705320244</c:v>
                      </c:pt>
                      <c:pt idx="319">
                        <c:v>2926.0696854452199</c:v>
                      </c:pt>
                      <c:pt idx="320">
                        <c:v>2935.2423176879902</c:v>
                      </c:pt>
                      <c:pt idx="321">
                        <c:v>2944.41494993077</c:v>
                      </c:pt>
                      <c:pt idx="322">
                        <c:v>2953.5875821735399</c:v>
                      </c:pt>
                      <c:pt idx="323">
                        <c:v>2962.7602144163202</c:v>
                      </c:pt>
                      <c:pt idx="324">
                        <c:v>2971.93284665909</c:v>
                      </c:pt>
                      <c:pt idx="325">
                        <c:v>2981.1054789018699</c:v>
                      </c:pt>
                      <c:pt idx="326">
                        <c:v>2990.2781111446402</c:v>
                      </c:pt>
                      <c:pt idx="327">
                        <c:v>2999.4507433874201</c:v>
                      </c:pt>
                      <c:pt idx="328">
                        <c:v>3008.6233756301899</c:v>
                      </c:pt>
                      <c:pt idx="329">
                        <c:v>3017.7960078729702</c:v>
                      </c:pt>
                      <c:pt idx="330">
                        <c:v>3026.9686401157401</c:v>
                      </c:pt>
                      <c:pt idx="331">
                        <c:v>3036.1412723585199</c:v>
                      </c:pt>
                      <c:pt idx="332">
                        <c:v>3045.3139046012898</c:v>
                      </c:pt>
                      <c:pt idx="333">
                        <c:v>3054.4865368440701</c:v>
                      </c:pt>
                      <c:pt idx="334">
                        <c:v>3063.6591690868399</c:v>
                      </c:pt>
                      <c:pt idx="335">
                        <c:v>3072.8318013296198</c:v>
                      </c:pt>
                      <c:pt idx="336">
                        <c:v>3082.0044335723901</c:v>
                      </c:pt>
                      <c:pt idx="337">
                        <c:v>3091.17706581517</c:v>
                      </c:pt>
                      <c:pt idx="338">
                        <c:v>3100.3496980579398</c:v>
                      </c:pt>
                      <c:pt idx="339">
                        <c:v>3109.5223303007201</c:v>
                      </c:pt>
                      <c:pt idx="340">
                        <c:v>3118.69496254349</c:v>
                      </c:pt>
                      <c:pt idx="341">
                        <c:v>3127.8675947862698</c:v>
                      </c:pt>
                      <c:pt idx="342">
                        <c:v>3137.0402270290401</c:v>
                      </c:pt>
                      <c:pt idx="343">
                        <c:v>3146.21285927182</c:v>
                      </c:pt>
                      <c:pt idx="344">
                        <c:v>3155.3854915145898</c:v>
                      </c:pt>
                      <c:pt idx="345">
                        <c:v>3164.5581237573701</c:v>
                      </c:pt>
                      <c:pt idx="346">
                        <c:v>3173.73075600014</c:v>
                      </c:pt>
                      <c:pt idx="347">
                        <c:v>3182.9033882429198</c:v>
                      </c:pt>
                      <c:pt idx="348">
                        <c:v>3192.0760204856902</c:v>
                      </c:pt>
                      <c:pt idx="349">
                        <c:v>3201.24865272847</c:v>
                      </c:pt>
                      <c:pt idx="350">
                        <c:v>3210.4212849712399</c:v>
                      </c:pt>
                      <c:pt idx="351">
                        <c:v>3219.5939172140202</c:v>
                      </c:pt>
                      <c:pt idx="352">
                        <c:v>3228.76654945679</c:v>
                      </c:pt>
                      <c:pt idx="353">
                        <c:v>3237.9391816995699</c:v>
                      </c:pt>
                      <c:pt idx="354">
                        <c:v>3247.1118139423402</c:v>
                      </c:pt>
                      <c:pt idx="355">
                        <c:v>3256.28444618512</c:v>
                      </c:pt>
                      <c:pt idx="356">
                        <c:v>3265.4570784278899</c:v>
                      </c:pt>
                      <c:pt idx="357">
                        <c:v>3274.6297106706702</c:v>
                      </c:pt>
                      <c:pt idx="358">
                        <c:v>3283.80234291344</c:v>
                      </c:pt>
                      <c:pt idx="359">
                        <c:v>3292.9749751562199</c:v>
                      </c:pt>
                      <c:pt idx="360">
                        <c:v>3302.1476073989902</c:v>
                      </c:pt>
                      <c:pt idx="361">
                        <c:v>3311.3202396417701</c:v>
                      </c:pt>
                      <c:pt idx="362">
                        <c:v>3320.4928718845399</c:v>
                      </c:pt>
                      <c:pt idx="363">
                        <c:v>3329.6655041273202</c:v>
                      </c:pt>
                      <c:pt idx="364">
                        <c:v>3338.8381363700901</c:v>
                      </c:pt>
                      <c:pt idx="365">
                        <c:v>3348.0107686128699</c:v>
                      </c:pt>
                      <c:pt idx="366">
                        <c:v>3357.1834008556398</c:v>
                      </c:pt>
                      <c:pt idx="367">
                        <c:v>3366.3560330984201</c:v>
                      </c:pt>
                      <c:pt idx="368">
                        <c:v>3375.5286653411899</c:v>
                      </c:pt>
                      <c:pt idx="369">
                        <c:v>3384.7012975839698</c:v>
                      </c:pt>
                      <c:pt idx="370">
                        <c:v>3393.8739298267401</c:v>
                      </c:pt>
                      <c:pt idx="371">
                        <c:v>3403.04656206952</c:v>
                      </c:pt>
                      <c:pt idx="372">
                        <c:v>3412.2191943122898</c:v>
                      </c:pt>
                      <c:pt idx="373">
                        <c:v>3421.3918265550701</c:v>
                      </c:pt>
                      <c:pt idx="374">
                        <c:v>3430.56445879784</c:v>
                      </c:pt>
                      <c:pt idx="375">
                        <c:v>3439.7370910406198</c:v>
                      </c:pt>
                      <c:pt idx="376">
                        <c:v>3448.9097232833901</c:v>
                      </c:pt>
                      <c:pt idx="377">
                        <c:v>3458.08235552617</c:v>
                      </c:pt>
                      <c:pt idx="378">
                        <c:v>3467.2549877689398</c:v>
                      </c:pt>
                      <c:pt idx="379">
                        <c:v>3476.4276200117201</c:v>
                      </c:pt>
                      <c:pt idx="380">
                        <c:v>3485.60025225449</c:v>
                      </c:pt>
                      <c:pt idx="381">
                        <c:v>3494.7728844972698</c:v>
                      </c:pt>
                      <c:pt idx="382">
                        <c:v>3503.9455167400401</c:v>
                      </c:pt>
                      <c:pt idx="383">
                        <c:v>3513.11814898282</c:v>
                      </c:pt>
                      <c:pt idx="384">
                        <c:v>3522.2907812255899</c:v>
                      </c:pt>
                      <c:pt idx="385">
                        <c:v>3531.4634134683702</c:v>
                      </c:pt>
                      <c:pt idx="386">
                        <c:v>3540.63604571114</c:v>
                      </c:pt>
                      <c:pt idx="387">
                        <c:v>3549.8086779539199</c:v>
                      </c:pt>
                      <c:pt idx="388">
                        <c:v>3558.9813101966902</c:v>
                      </c:pt>
                      <c:pt idx="389">
                        <c:v>3568.15394243947</c:v>
                      </c:pt>
                      <c:pt idx="390">
                        <c:v>3577.3265746822399</c:v>
                      </c:pt>
                      <c:pt idx="391">
                        <c:v>3586.4992069250202</c:v>
                      </c:pt>
                      <c:pt idx="392">
                        <c:v>3595.67183916779</c:v>
                      </c:pt>
                      <c:pt idx="393">
                        <c:v>3604.8444714105699</c:v>
                      </c:pt>
                      <c:pt idx="394">
                        <c:v>3614.0171036533402</c:v>
                      </c:pt>
                      <c:pt idx="395">
                        <c:v>3623.1897358961201</c:v>
                      </c:pt>
                      <c:pt idx="396">
                        <c:v>3632.3623681388899</c:v>
                      </c:pt>
                      <c:pt idx="397">
                        <c:v>3641.5350003816702</c:v>
                      </c:pt>
                      <c:pt idx="398">
                        <c:v>3650.7076326244401</c:v>
                      </c:pt>
                      <c:pt idx="399">
                        <c:v>3659.8802648672199</c:v>
                      </c:pt>
                      <c:pt idx="400">
                        <c:v>3669.0528971099902</c:v>
                      </c:pt>
                      <c:pt idx="401">
                        <c:v>3678.2255293527701</c:v>
                      </c:pt>
                      <c:pt idx="402">
                        <c:v>3687.3981615955399</c:v>
                      </c:pt>
                      <c:pt idx="403">
                        <c:v>3696.5707938383198</c:v>
                      </c:pt>
                      <c:pt idx="404">
                        <c:v>3705.7434260810901</c:v>
                      </c:pt>
                      <c:pt idx="405">
                        <c:v>3714.9160583238699</c:v>
                      </c:pt>
                      <c:pt idx="406">
                        <c:v>3724.0886905666398</c:v>
                      </c:pt>
                      <c:pt idx="407">
                        <c:v>3733.2613228094201</c:v>
                      </c:pt>
                      <c:pt idx="408">
                        <c:v>3742.43395505219</c:v>
                      </c:pt>
                      <c:pt idx="409">
                        <c:v>3751.6065872949698</c:v>
                      </c:pt>
                      <c:pt idx="410">
                        <c:v>3760.7792195377401</c:v>
                      </c:pt>
                      <c:pt idx="411">
                        <c:v>3769.95185178052</c:v>
                      </c:pt>
                      <c:pt idx="412">
                        <c:v>3779.1244840232898</c:v>
                      </c:pt>
                      <c:pt idx="413">
                        <c:v>3788.2971162660701</c:v>
                      </c:pt>
                      <c:pt idx="414">
                        <c:v>3797.46974850884</c:v>
                      </c:pt>
                      <c:pt idx="415">
                        <c:v>3806.6423807516198</c:v>
                      </c:pt>
                      <c:pt idx="416">
                        <c:v>3815.8150129943901</c:v>
                      </c:pt>
                      <c:pt idx="417">
                        <c:v>3824.98764523717</c:v>
                      </c:pt>
                      <c:pt idx="418">
                        <c:v>3834.1602774799399</c:v>
                      </c:pt>
                      <c:pt idx="419">
                        <c:v>3843.3329097227202</c:v>
                      </c:pt>
                      <c:pt idx="420">
                        <c:v>3852.50554196549</c:v>
                      </c:pt>
                      <c:pt idx="421">
                        <c:v>3861.6781742082699</c:v>
                      </c:pt>
                      <c:pt idx="422">
                        <c:v>3870.8508064510402</c:v>
                      </c:pt>
                      <c:pt idx="423">
                        <c:v>3880.02343869382</c:v>
                      </c:pt>
                      <c:pt idx="424">
                        <c:v>3889.1960709365899</c:v>
                      </c:pt>
                      <c:pt idx="425">
                        <c:v>3898.3687031793702</c:v>
                      </c:pt>
                      <c:pt idx="426">
                        <c:v>3907.54133542214</c:v>
                      </c:pt>
                      <c:pt idx="427">
                        <c:v>3916.7139676649199</c:v>
                      </c:pt>
                      <c:pt idx="428">
                        <c:v>3925.8865999076902</c:v>
                      </c:pt>
                      <c:pt idx="429">
                        <c:v>3935.0592321504701</c:v>
                      </c:pt>
                      <c:pt idx="430">
                        <c:v>3944.2318643932399</c:v>
                      </c:pt>
                      <c:pt idx="431">
                        <c:v>3953.4044966360202</c:v>
                      </c:pt>
                      <c:pt idx="432">
                        <c:v>3962.5771288787901</c:v>
                      </c:pt>
                      <c:pt idx="433">
                        <c:v>3971.7497611215699</c:v>
                      </c:pt>
                      <c:pt idx="434">
                        <c:v>3980.9223933643402</c:v>
                      </c:pt>
                      <c:pt idx="435">
                        <c:v>3990.0950256071201</c:v>
                      </c:pt>
                      <c:pt idx="436">
                        <c:v>3999.2676578498899</c:v>
                      </c:pt>
                      <c:pt idx="437">
                        <c:v>4008.4402900926698</c:v>
                      </c:pt>
                      <c:pt idx="438">
                        <c:v>4017.6129223354401</c:v>
                      </c:pt>
                      <c:pt idx="439">
                        <c:v>4026.7855545782199</c:v>
                      </c:pt>
                      <c:pt idx="440">
                        <c:v>4035.9581868209898</c:v>
                      </c:pt>
                      <c:pt idx="441">
                        <c:v>4045.1308190637701</c:v>
                      </c:pt>
                      <c:pt idx="442">
                        <c:v>4054.30345130654</c:v>
                      </c:pt>
                      <c:pt idx="443">
                        <c:v>4063.4760835493198</c:v>
                      </c:pt>
                      <c:pt idx="444">
                        <c:v>4072.6487157920901</c:v>
                      </c:pt>
                      <c:pt idx="445">
                        <c:v>4081.82134803487</c:v>
                      </c:pt>
                      <c:pt idx="446">
                        <c:v>4090.9939802776398</c:v>
                      </c:pt>
                      <c:pt idx="447">
                        <c:v>4100.1666125204201</c:v>
                      </c:pt>
                      <c:pt idx="448">
                        <c:v>4109.3392447631904</c:v>
                      </c:pt>
                      <c:pt idx="449">
                        <c:v>4118.5118770059698</c:v>
                      </c:pt>
                      <c:pt idx="450">
                        <c:v>4127.6845092487401</c:v>
                      </c:pt>
                      <c:pt idx="451">
                        <c:v>4136.8571414915205</c:v>
                      </c:pt>
                      <c:pt idx="452">
                        <c:v>4146.0297737342898</c:v>
                      </c:pt>
                      <c:pt idx="453">
                        <c:v>4155.2024059770702</c:v>
                      </c:pt>
                      <c:pt idx="454">
                        <c:v>4164.3750382198396</c:v>
                      </c:pt>
                      <c:pt idx="455">
                        <c:v>4173.5476704626199</c:v>
                      </c:pt>
                      <c:pt idx="456">
                        <c:v>4182.7203027053902</c:v>
                      </c:pt>
                      <c:pt idx="457">
                        <c:v>4191.8929349481696</c:v>
                      </c:pt>
                      <c:pt idx="458">
                        <c:v>4201.0655671909399</c:v>
                      </c:pt>
                      <c:pt idx="459">
                        <c:v>4210.2381994337202</c:v>
                      </c:pt>
                      <c:pt idx="460">
                        <c:v>4219.4108316764896</c:v>
                      </c:pt>
                      <c:pt idx="461">
                        <c:v>4228.5834639192699</c:v>
                      </c:pt>
                      <c:pt idx="462">
                        <c:v>4237.7560961620402</c:v>
                      </c:pt>
                      <c:pt idx="463">
                        <c:v>4246.9287284048196</c:v>
                      </c:pt>
                      <c:pt idx="464">
                        <c:v>4256.1013606475899</c:v>
                      </c:pt>
                      <c:pt idx="465">
                        <c:v>4265.2739928903702</c:v>
                      </c:pt>
                      <c:pt idx="466">
                        <c:v>4274.4466251331396</c:v>
                      </c:pt>
                      <c:pt idx="467">
                        <c:v>4283.6192573759199</c:v>
                      </c:pt>
                      <c:pt idx="468">
                        <c:v>4292.7918896186902</c:v>
                      </c:pt>
                      <c:pt idx="469">
                        <c:v>4301.9645218614696</c:v>
                      </c:pt>
                      <c:pt idx="470">
                        <c:v>4311.1371541042399</c:v>
                      </c:pt>
                      <c:pt idx="471">
                        <c:v>4320.3097863470202</c:v>
                      </c:pt>
                      <c:pt idx="472">
                        <c:v>4329.4824185897896</c:v>
                      </c:pt>
                      <c:pt idx="473">
                        <c:v>4338.6550508325699</c:v>
                      </c:pt>
                      <c:pt idx="474">
                        <c:v>4347.8276830753402</c:v>
                      </c:pt>
                      <c:pt idx="475">
                        <c:v>4357.0003153181196</c:v>
                      </c:pt>
                      <c:pt idx="476">
                        <c:v>4366.17294756089</c:v>
                      </c:pt>
                      <c:pt idx="477">
                        <c:v>4375.3455798036703</c:v>
                      </c:pt>
                      <c:pt idx="478">
                        <c:v>4384.5182120464397</c:v>
                      </c:pt>
                      <c:pt idx="479">
                        <c:v>4393.69084428922</c:v>
                      </c:pt>
                      <c:pt idx="480">
                        <c:v>4402.8634765319903</c:v>
                      </c:pt>
                      <c:pt idx="481">
                        <c:v>4412.0361087747697</c:v>
                      </c:pt>
                      <c:pt idx="482">
                        <c:v>4421.20874101754</c:v>
                      </c:pt>
                      <c:pt idx="483">
                        <c:v>4430.3813732603203</c:v>
                      </c:pt>
                      <c:pt idx="484">
                        <c:v>4439.5540055030897</c:v>
                      </c:pt>
                      <c:pt idx="485">
                        <c:v>4448.72663774587</c:v>
                      </c:pt>
                      <c:pt idx="486">
                        <c:v>4457.8992699886403</c:v>
                      </c:pt>
                      <c:pt idx="487">
                        <c:v>4467.0719022314197</c:v>
                      </c:pt>
                      <c:pt idx="488">
                        <c:v>4476.24453447419</c:v>
                      </c:pt>
                      <c:pt idx="489">
                        <c:v>4485.4171667169703</c:v>
                      </c:pt>
                      <c:pt idx="490">
                        <c:v>4494.5897989597397</c:v>
                      </c:pt>
                      <c:pt idx="491">
                        <c:v>4503.76243120252</c:v>
                      </c:pt>
                      <c:pt idx="492">
                        <c:v>4512.9350634452903</c:v>
                      </c:pt>
                      <c:pt idx="493">
                        <c:v>4522.1076956880697</c:v>
                      </c:pt>
                      <c:pt idx="494">
                        <c:v>4531.28032793084</c:v>
                      </c:pt>
                      <c:pt idx="495">
                        <c:v>4540.4529601736203</c:v>
                      </c:pt>
                      <c:pt idx="496">
                        <c:v>4549.6255924163897</c:v>
                      </c:pt>
                      <c:pt idx="497">
                        <c:v>4558.79822465917</c:v>
                      </c:pt>
                      <c:pt idx="498">
                        <c:v>4567.9708569019404</c:v>
                      </c:pt>
                      <c:pt idx="499">
                        <c:v>4577.1434891447198</c:v>
                      </c:pt>
                      <c:pt idx="500">
                        <c:v>4586.3161213874901</c:v>
                      </c:pt>
                      <c:pt idx="501">
                        <c:v>4595.4887536302704</c:v>
                      </c:pt>
                      <c:pt idx="502">
                        <c:v>4604.6613858730398</c:v>
                      </c:pt>
                      <c:pt idx="503">
                        <c:v>4613.8340181158201</c:v>
                      </c:pt>
                      <c:pt idx="504">
                        <c:v>4623.0066503585904</c:v>
                      </c:pt>
                      <c:pt idx="505">
                        <c:v>4632.1792826013698</c:v>
                      </c:pt>
                      <c:pt idx="506">
                        <c:v>4641.3519148441401</c:v>
                      </c:pt>
                      <c:pt idx="507">
                        <c:v>4650.5245470869204</c:v>
                      </c:pt>
                      <c:pt idx="508">
                        <c:v>4659.6971793296898</c:v>
                      </c:pt>
                      <c:pt idx="509">
                        <c:v>4668.8698115724701</c:v>
                      </c:pt>
                      <c:pt idx="510">
                        <c:v>4678.0424438152404</c:v>
                      </c:pt>
                      <c:pt idx="511">
                        <c:v>4687.2150760580198</c:v>
                      </c:pt>
                      <c:pt idx="512">
                        <c:v>4696.3877083007901</c:v>
                      </c:pt>
                      <c:pt idx="513">
                        <c:v>4705.5603405435704</c:v>
                      </c:pt>
                      <c:pt idx="514">
                        <c:v>4714.7329727863398</c:v>
                      </c:pt>
                      <c:pt idx="515">
                        <c:v>4723.9056050291201</c:v>
                      </c:pt>
                      <c:pt idx="516">
                        <c:v>4733.0782372718904</c:v>
                      </c:pt>
                      <c:pt idx="517">
                        <c:v>4742.2508695146698</c:v>
                      </c:pt>
                      <c:pt idx="518">
                        <c:v>4751.4235017574401</c:v>
                      </c:pt>
                      <c:pt idx="519">
                        <c:v>4760.5961340002204</c:v>
                      </c:pt>
                      <c:pt idx="520">
                        <c:v>4769.7687662429898</c:v>
                      </c:pt>
                      <c:pt idx="521">
                        <c:v>4778.9413984857702</c:v>
                      </c:pt>
                      <c:pt idx="522">
                        <c:v>4788.1140307285395</c:v>
                      </c:pt>
                      <c:pt idx="523">
                        <c:v>4797.2866629713199</c:v>
                      </c:pt>
                      <c:pt idx="524">
                        <c:v>4806.4592952140902</c:v>
                      </c:pt>
                      <c:pt idx="525">
                        <c:v>4815.6319274568696</c:v>
                      </c:pt>
                      <c:pt idx="526">
                        <c:v>4824.8045596996399</c:v>
                      </c:pt>
                      <c:pt idx="527">
                        <c:v>4833.9771919424202</c:v>
                      </c:pt>
                      <c:pt idx="528">
                        <c:v>4843.1498241851896</c:v>
                      </c:pt>
                      <c:pt idx="529">
                        <c:v>4852.3224564279699</c:v>
                      </c:pt>
                      <c:pt idx="530">
                        <c:v>4861.4950886707402</c:v>
                      </c:pt>
                      <c:pt idx="531">
                        <c:v>4870.6677209135196</c:v>
                      </c:pt>
                      <c:pt idx="532">
                        <c:v>4879.8403531562899</c:v>
                      </c:pt>
                      <c:pt idx="533">
                        <c:v>4889.0129853990702</c:v>
                      </c:pt>
                      <c:pt idx="534">
                        <c:v>4898.1856176418396</c:v>
                      </c:pt>
                      <c:pt idx="535">
                        <c:v>4907.3582498846199</c:v>
                      </c:pt>
                      <c:pt idx="536">
                        <c:v>4916.5308821273902</c:v>
                      </c:pt>
                      <c:pt idx="537">
                        <c:v>4925.7035143701696</c:v>
                      </c:pt>
                      <c:pt idx="538">
                        <c:v>4934.8761466129399</c:v>
                      </c:pt>
                      <c:pt idx="539">
                        <c:v>4944.0487788557202</c:v>
                      </c:pt>
                      <c:pt idx="540">
                        <c:v>4953.2214110984896</c:v>
                      </c:pt>
                      <c:pt idx="541">
                        <c:v>4962.3940433412699</c:v>
                      </c:pt>
                      <c:pt idx="542">
                        <c:v>4971.5666755840402</c:v>
                      </c:pt>
                      <c:pt idx="543">
                        <c:v>4980.7393078268196</c:v>
                      </c:pt>
                      <c:pt idx="544">
                        <c:v>4989.9119400695899</c:v>
                      </c:pt>
                      <c:pt idx="545">
                        <c:v>4999.0845723123703</c:v>
                      </c:pt>
                      <c:pt idx="546">
                        <c:v>5008.2572045551397</c:v>
                      </c:pt>
                      <c:pt idx="547">
                        <c:v>5017.42983679792</c:v>
                      </c:pt>
                      <c:pt idx="548">
                        <c:v>5026.6024690406903</c:v>
                      </c:pt>
                      <c:pt idx="549">
                        <c:v>5035.7751012834697</c:v>
                      </c:pt>
                      <c:pt idx="550">
                        <c:v>5044.94773352624</c:v>
                      </c:pt>
                      <c:pt idx="551">
                        <c:v>5054.1203657690203</c:v>
                      </c:pt>
                      <c:pt idx="552">
                        <c:v>5063.2929980117897</c:v>
                      </c:pt>
                      <c:pt idx="553">
                        <c:v>5072.46563025457</c:v>
                      </c:pt>
                      <c:pt idx="554">
                        <c:v>5081.6382624973403</c:v>
                      </c:pt>
                      <c:pt idx="555">
                        <c:v>5090.8108947401197</c:v>
                      </c:pt>
                      <c:pt idx="556">
                        <c:v>5099.98352698289</c:v>
                      </c:pt>
                      <c:pt idx="557">
                        <c:v>5109.1561592256703</c:v>
                      </c:pt>
                      <c:pt idx="558">
                        <c:v>5118.3287914684397</c:v>
                      </c:pt>
                      <c:pt idx="559">
                        <c:v>5127.50142371122</c:v>
                      </c:pt>
                      <c:pt idx="560">
                        <c:v>5136.6740559539903</c:v>
                      </c:pt>
                      <c:pt idx="561">
                        <c:v>5145.8466881967697</c:v>
                      </c:pt>
                      <c:pt idx="562">
                        <c:v>5155.01932043954</c:v>
                      </c:pt>
                      <c:pt idx="563">
                        <c:v>5164.1919526823203</c:v>
                      </c:pt>
                      <c:pt idx="564">
                        <c:v>5173.3645849250897</c:v>
                      </c:pt>
                      <c:pt idx="565">
                        <c:v>5182.53721716787</c:v>
                      </c:pt>
                      <c:pt idx="566">
                        <c:v>5191.7098494106403</c:v>
                      </c:pt>
                      <c:pt idx="567">
                        <c:v>5200.8824816534197</c:v>
                      </c:pt>
                      <c:pt idx="568">
                        <c:v>5210.0551138961901</c:v>
                      </c:pt>
                      <c:pt idx="569">
                        <c:v>5219.2277461389704</c:v>
                      </c:pt>
                      <c:pt idx="570">
                        <c:v>5228.4003783817398</c:v>
                      </c:pt>
                      <c:pt idx="571">
                        <c:v>5237.5730106245201</c:v>
                      </c:pt>
                      <c:pt idx="572">
                        <c:v>5246.7456428672904</c:v>
                      </c:pt>
                      <c:pt idx="573">
                        <c:v>5255.9182751100698</c:v>
                      </c:pt>
                      <c:pt idx="574">
                        <c:v>5265.0909073528401</c:v>
                      </c:pt>
                      <c:pt idx="575">
                        <c:v>5274.2635395956204</c:v>
                      </c:pt>
                      <c:pt idx="576">
                        <c:v>5283.4361718383898</c:v>
                      </c:pt>
                      <c:pt idx="577">
                        <c:v>5292.6088040811701</c:v>
                      </c:pt>
                      <c:pt idx="578">
                        <c:v>5301.7814363239404</c:v>
                      </c:pt>
                      <c:pt idx="579">
                        <c:v>5310.9540685667198</c:v>
                      </c:pt>
                      <c:pt idx="580">
                        <c:v>5320.1267008094901</c:v>
                      </c:pt>
                      <c:pt idx="581">
                        <c:v>5329.2993330522704</c:v>
                      </c:pt>
                      <c:pt idx="582">
                        <c:v>5338.4719652950398</c:v>
                      </c:pt>
                      <c:pt idx="583">
                        <c:v>5347.6445975378201</c:v>
                      </c:pt>
                      <c:pt idx="584">
                        <c:v>5356.8172297805904</c:v>
                      </c:pt>
                      <c:pt idx="585">
                        <c:v>5365.9898620233698</c:v>
                      </c:pt>
                      <c:pt idx="586">
                        <c:v>5375.1624942661401</c:v>
                      </c:pt>
                      <c:pt idx="587">
                        <c:v>5384.3351265089204</c:v>
                      </c:pt>
                      <c:pt idx="588">
                        <c:v>5393.5077587516898</c:v>
                      </c:pt>
                      <c:pt idx="589">
                        <c:v>5402.6803909944701</c:v>
                      </c:pt>
                      <c:pt idx="590">
                        <c:v>5411.8530232372404</c:v>
                      </c:pt>
                      <c:pt idx="591">
                        <c:v>5421.0256554800199</c:v>
                      </c:pt>
                      <c:pt idx="592">
                        <c:v>5430.1982877227902</c:v>
                      </c:pt>
                      <c:pt idx="593">
                        <c:v>5439.3709199655696</c:v>
                      </c:pt>
                      <c:pt idx="594">
                        <c:v>5448.5435522083399</c:v>
                      </c:pt>
                      <c:pt idx="595">
                        <c:v>5457.7161844511202</c:v>
                      </c:pt>
                      <c:pt idx="596">
                        <c:v>5466.8888166938896</c:v>
                      </c:pt>
                      <c:pt idx="597">
                        <c:v>5476.0614489366699</c:v>
                      </c:pt>
                      <c:pt idx="598">
                        <c:v>5485.2340811794402</c:v>
                      </c:pt>
                      <c:pt idx="599">
                        <c:v>5494.4067134222196</c:v>
                      </c:pt>
                      <c:pt idx="600">
                        <c:v>5503.5793456649899</c:v>
                      </c:pt>
                      <c:pt idx="601">
                        <c:v>5512.7519779077702</c:v>
                      </c:pt>
                      <c:pt idx="602">
                        <c:v>5521.9246101505396</c:v>
                      </c:pt>
                      <c:pt idx="603">
                        <c:v>5531.0972423933199</c:v>
                      </c:pt>
                      <c:pt idx="604">
                        <c:v>5540.2698746360902</c:v>
                      </c:pt>
                      <c:pt idx="605">
                        <c:v>5549.4425068788696</c:v>
                      </c:pt>
                      <c:pt idx="606">
                        <c:v>5558.6151391216399</c:v>
                      </c:pt>
                      <c:pt idx="607">
                        <c:v>5567.7877713644202</c:v>
                      </c:pt>
                      <c:pt idx="608">
                        <c:v>5576.9604036071896</c:v>
                      </c:pt>
                      <c:pt idx="609">
                        <c:v>5586.1330358499699</c:v>
                      </c:pt>
                      <c:pt idx="610">
                        <c:v>5595.3056680927402</c:v>
                      </c:pt>
                      <c:pt idx="611">
                        <c:v>5604.4783003355196</c:v>
                      </c:pt>
                      <c:pt idx="612">
                        <c:v>5613.6509325782899</c:v>
                      </c:pt>
                      <c:pt idx="613">
                        <c:v>5622.8235648210702</c:v>
                      </c:pt>
                      <c:pt idx="614">
                        <c:v>5631.9961970638396</c:v>
                      </c:pt>
                      <c:pt idx="615">
                        <c:v>5641.16882930662</c:v>
                      </c:pt>
                      <c:pt idx="616">
                        <c:v>5650.3414615493903</c:v>
                      </c:pt>
                      <c:pt idx="617">
                        <c:v>5659.5140937921697</c:v>
                      </c:pt>
                      <c:pt idx="618">
                        <c:v>5668.68672603494</c:v>
                      </c:pt>
                      <c:pt idx="619">
                        <c:v>5677.8593582777203</c:v>
                      </c:pt>
                      <c:pt idx="620">
                        <c:v>5687.0319905204897</c:v>
                      </c:pt>
                      <c:pt idx="621">
                        <c:v>5696.20462276327</c:v>
                      </c:pt>
                      <c:pt idx="622">
                        <c:v>5705.3772550060403</c:v>
                      </c:pt>
                      <c:pt idx="623">
                        <c:v>5714.5498872488197</c:v>
                      </c:pt>
                      <c:pt idx="624">
                        <c:v>5723.72251949159</c:v>
                      </c:pt>
                      <c:pt idx="625">
                        <c:v>5732.8951517343703</c:v>
                      </c:pt>
                      <c:pt idx="626">
                        <c:v>5742.0677839771397</c:v>
                      </c:pt>
                      <c:pt idx="627">
                        <c:v>5751.24041621992</c:v>
                      </c:pt>
                      <c:pt idx="628">
                        <c:v>5760.4130484626903</c:v>
                      </c:pt>
                      <c:pt idx="629">
                        <c:v>5769.5856807054697</c:v>
                      </c:pt>
                      <c:pt idx="630">
                        <c:v>5778.75831294824</c:v>
                      </c:pt>
                      <c:pt idx="631">
                        <c:v>5787.9309451910203</c:v>
                      </c:pt>
                      <c:pt idx="632">
                        <c:v>5797.1035774337897</c:v>
                      </c:pt>
                      <c:pt idx="633">
                        <c:v>5806.27620967657</c:v>
                      </c:pt>
                      <c:pt idx="634">
                        <c:v>5815.4488419193403</c:v>
                      </c:pt>
                      <c:pt idx="635">
                        <c:v>5824.6214741621197</c:v>
                      </c:pt>
                      <c:pt idx="636">
                        <c:v>5833.79410640489</c:v>
                      </c:pt>
                      <c:pt idx="637">
                        <c:v>5842.9667386476704</c:v>
                      </c:pt>
                      <c:pt idx="638">
                        <c:v>5852.1393708904397</c:v>
                      </c:pt>
                      <c:pt idx="639">
                        <c:v>5861.3120031332201</c:v>
                      </c:pt>
                      <c:pt idx="640">
                        <c:v>5870.4846353759904</c:v>
                      </c:pt>
                      <c:pt idx="641">
                        <c:v>5879.6572676187698</c:v>
                      </c:pt>
                      <c:pt idx="642">
                        <c:v>5888.8298998615401</c:v>
                      </c:pt>
                      <c:pt idx="643">
                        <c:v>5898.0025321043204</c:v>
                      </c:pt>
                      <c:pt idx="644">
                        <c:v>5907.1751643470898</c:v>
                      </c:pt>
                      <c:pt idx="645">
                        <c:v>5916.3477965898701</c:v>
                      </c:pt>
                      <c:pt idx="646">
                        <c:v>5925.5204288326404</c:v>
                      </c:pt>
                      <c:pt idx="647">
                        <c:v>5934.6930610754198</c:v>
                      </c:pt>
                      <c:pt idx="648">
                        <c:v>5943.8656933181901</c:v>
                      </c:pt>
                      <c:pt idx="649">
                        <c:v>5953.0383255609704</c:v>
                      </c:pt>
                      <c:pt idx="650">
                        <c:v>5962.2109578037398</c:v>
                      </c:pt>
                      <c:pt idx="651">
                        <c:v>5971.3835900465201</c:v>
                      </c:pt>
                      <c:pt idx="652">
                        <c:v>5980.5562222892904</c:v>
                      </c:pt>
                      <c:pt idx="653">
                        <c:v>5989.7288545320698</c:v>
                      </c:pt>
                      <c:pt idx="654">
                        <c:v>5998.9014867748401</c:v>
                      </c:pt>
                      <c:pt idx="655">
                        <c:v>6008.0741190176204</c:v>
                      </c:pt>
                      <c:pt idx="656">
                        <c:v>6017.2467512603898</c:v>
                      </c:pt>
                      <c:pt idx="657">
                        <c:v>6026.4193835031701</c:v>
                      </c:pt>
                      <c:pt idx="658">
                        <c:v>6035.5920157459404</c:v>
                      </c:pt>
                      <c:pt idx="659">
                        <c:v>6044.7646479887198</c:v>
                      </c:pt>
                      <c:pt idx="660">
                        <c:v>6053.9372802314901</c:v>
                      </c:pt>
                      <c:pt idx="661">
                        <c:v>6063.1099124742695</c:v>
                      </c:pt>
                      <c:pt idx="662">
                        <c:v>6072.2825447170399</c:v>
                      </c:pt>
                      <c:pt idx="663">
                        <c:v>6081.4551769598202</c:v>
                      </c:pt>
                      <c:pt idx="664">
                        <c:v>6090.6278092025896</c:v>
                      </c:pt>
                      <c:pt idx="665">
                        <c:v>6099.8004414453699</c:v>
                      </c:pt>
                      <c:pt idx="666">
                        <c:v>6108.9730736881402</c:v>
                      </c:pt>
                      <c:pt idx="667">
                        <c:v>6118.1457059309196</c:v>
                      </c:pt>
                      <c:pt idx="668">
                        <c:v>6127.3183381736899</c:v>
                      </c:pt>
                      <c:pt idx="669">
                        <c:v>6136.4909704164702</c:v>
                      </c:pt>
                      <c:pt idx="670">
                        <c:v>6145.6636026592396</c:v>
                      </c:pt>
                      <c:pt idx="671">
                        <c:v>6154.8362349020199</c:v>
                      </c:pt>
                      <c:pt idx="672">
                        <c:v>6164.0088671447902</c:v>
                      </c:pt>
                      <c:pt idx="673">
                        <c:v>6173.1814993875696</c:v>
                      </c:pt>
                      <c:pt idx="674">
                        <c:v>6182.3541316303399</c:v>
                      </c:pt>
                      <c:pt idx="675">
                        <c:v>6191.5267638731202</c:v>
                      </c:pt>
                      <c:pt idx="676">
                        <c:v>6200.6993961158896</c:v>
                      </c:pt>
                      <c:pt idx="677">
                        <c:v>6209.8720283586699</c:v>
                      </c:pt>
                      <c:pt idx="678">
                        <c:v>6219.0446606014402</c:v>
                      </c:pt>
                      <c:pt idx="679">
                        <c:v>6228.2172928442196</c:v>
                      </c:pt>
                      <c:pt idx="680">
                        <c:v>6237.3899250869899</c:v>
                      </c:pt>
                      <c:pt idx="681">
                        <c:v>6246.5625573297702</c:v>
                      </c:pt>
                      <c:pt idx="682">
                        <c:v>6255.7351895725396</c:v>
                      </c:pt>
                      <c:pt idx="683">
                        <c:v>6264.9078218153199</c:v>
                      </c:pt>
                      <c:pt idx="684">
                        <c:v>6274.0804540580903</c:v>
                      </c:pt>
                      <c:pt idx="685">
                        <c:v>6283.2530863008697</c:v>
                      </c:pt>
                      <c:pt idx="686">
                        <c:v>6292.42571854364</c:v>
                      </c:pt>
                      <c:pt idx="687">
                        <c:v>6301.5983507864203</c:v>
                      </c:pt>
                      <c:pt idx="688">
                        <c:v>6310.7709830291897</c:v>
                      </c:pt>
                      <c:pt idx="689">
                        <c:v>6319.94361527197</c:v>
                      </c:pt>
                      <c:pt idx="690">
                        <c:v>6329.1162475147403</c:v>
                      </c:pt>
                      <c:pt idx="691">
                        <c:v>6338.2888797575197</c:v>
                      </c:pt>
                      <c:pt idx="692">
                        <c:v>6347.46151200029</c:v>
                      </c:pt>
                      <c:pt idx="693">
                        <c:v>6356.6341442430703</c:v>
                      </c:pt>
                      <c:pt idx="694">
                        <c:v>6365.8067764858397</c:v>
                      </c:pt>
                      <c:pt idx="695">
                        <c:v>6374.97940872862</c:v>
                      </c:pt>
                      <c:pt idx="696">
                        <c:v>6384.1520409713903</c:v>
                      </c:pt>
                      <c:pt idx="697">
                        <c:v>6393.3246732141697</c:v>
                      </c:pt>
                      <c:pt idx="698">
                        <c:v>6402.49730545694</c:v>
                      </c:pt>
                      <c:pt idx="699">
                        <c:v>6411.6699376997203</c:v>
                      </c:pt>
                      <c:pt idx="700">
                        <c:v>6420.8425699424897</c:v>
                      </c:pt>
                      <c:pt idx="701">
                        <c:v>6430.01520218527</c:v>
                      </c:pt>
                      <c:pt idx="702">
                        <c:v>6439.1878344280403</c:v>
                      </c:pt>
                      <c:pt idx="703">
                        <c:v>6448.3604666708197</c:v>
                      </c:pt>
                      <c:pt idx="704">
                        <c:v>6457.53309891359</c:v>
                      </c:pt>
                      <c:pt idx="705">
                        <c:v>6466.7057311563703</c:v>
                      </c:pt>
                      <c:pt idx="706">
                        <c:v>6475.8783633991397</c:v>
                      </c:pt>
                      <c:pt idx="707">
                        <c:v>6485.0509956419201</c:v>
                      </c:pt>
                      <c:pt idx="708">
                        <c:v>6494.2236278846904</c:v>
                      </c:pt>
                      <c:pt idx="709">
                        <c:v>6503.3962601274698</c:v>
                      </c:pt>
                      <c:pt idx="710">
                        <c:v>6512.5688923702401</c:v>
                      </c:pt>
                      <c:pt idx="711">
                        <c:v>6521.7415246130204</c:v>
                      </c:pt>
                      <c:pt idx="712">
                        <c:v>6530.9141568557898</c:v>
                      </c:pt>
                      <c:pt idx="713">
                        <c:v>6540.0867890985701</c:v>
                      </c:pt>
                      <c:pt idx="714">
                        <c:v>6549.2594213413404</c:v>
                      </c:pt>
                      <c:pt idx="715">
                        <c:v>6558.4320535841198</c:v>
                      </c:pt>
                      <c:pt idx="716">
                        <c:v>6567.6046858268901</c:v>
                      </c:pt>
                      <c:pt idx="717">
                        <c:v>6576.7773180696704</c:v>
                      </c:pt>
                      <c:pt idx="718">
                        <c:v>6585.9499503124398</c:v>
                      </c:pt>
                      <c:pt idx="719">
                        <c:v>6595.1225825552201</c:v>
                      </c:pt>
                      <c:pt idx="720">
                        <c:v>6604.2952147979904</c:v>
                      </c:pt>
                      <c:pt idx="721">
                        <c:v>6613.4678470407698</c:v>
                      </c:pt>
                      <c:pt idx="722">
                        <c:v>6622.6404792835401</c:v>
                      </c:pt>
                      <c:pt idx="723">
                        <c:v>6631.8131115263204</c:v>
                      </c:pt>
                      <c:pt idx="724">
                        <c:v>6640.9857437690898</c:v>
                      </c:pt>
                      <c:pt idx="725">
                        <c:v>6650.1583760118701</c:v>
                      </c:pt>
                      <c:pt idx="726">
                        <c:v>6659.3310082546404</c:v>
                      </c:pt>
                      <c:pt idx="727">
                        <c:v>6668.5036404974198</c:v>
                      </c:pt>
                      <c:pt idx="728">
                        <c:v>6677.6762727401901</c:v>
                      </c:pt>
                      <c:pt idx="729">
                        <c:v>6686.8489049829705</c:v>
                      </c:pt>
                      <c:pt idx="730">
                        <c:v>6696.0215372257398</c:v>
                      </c:pt>
                      <c:pt idx="731">
                        <c:v>6705.1941694685202</c:v>
                      </c:pt>
                      <c:pt idx="732">
                        <c:v>6714.3668017112896</c:v>
                      </c:pt>
                      <c:pt idx="733">
                        <c:v>6723.5394339540699</c:v>
                      </c:pt>
                      <c:pt idx="734">
                        <c:v>6732.7120661968402</c:v>
                      </c:pt>
                      <c:pt idx="735">
                        <c:v>6741.8846984396196</c:v>
                      </c:pt>
                      <c:pt idx="736">
                        <c:v>6751.0573306823899</c:v>
                      </c:pt>
                      <c:pt idx="737">
                        <c:v>6760.2299629251702</c:v>
                      </c:pt>
                      <c:pt idx="738">
                        <c:v>6769.4025951679396</c:v>
                      </c:pt>
                      <c:pt idx="739">
                        <c:v>6778.5752274107199</c:v>
                      </c:pt>
                      <c:pt idx="740">
                        <c:v>6787.7478596534902</c:v>
                      </c:pt>
                      <c:pt idx="741">
                        <c:v>6796.9204918962696</c:v>
                      </c:pt>
                      <c:pt idx="742">
                        <c:v>6806.0931241390399</c:v>
                      </c:pt>
                      <c:pt idx="743">
                        <c:v>6815.2657563818202</c:v>
                      </c:pt>
                      <c:pt idx="744">
                        <c:v>6824.4383886245896</c:v>
                      </c:pt>
                      <c:pt idx="745">
                        <c:v>6833.6110208673699</c:v>
                      </c:pt>
                      <c:pt idx="746">
                        <c:v>6842.7836531101402</c:v>
                      </c:pt>
                      <c:pt idx="747">
                        <c:v>6851.9562853529196</c:v>
                      </c:pt>
                      <c:pt idx="748">
                        <c:v>6861.1289175956899</c:v>
                      </c:pt>
                      <c:pt idx="749">
                        <c:v>6870.3015498384702</c:v>
                      </c:pt>
                      <c:pt idx="750">
                        <c:v>6879.4741820812396</c:v>
                      </c:pt>
                      <c:pt idx="751">
                        <c:v>6888.6468143240199</c:v>
                      </c:pt>
                      <c:pt idx="752">
                        <c:v>6897.8194465667902</c:v>
                      </c:pt>
                      <c:pt idx="753">
                        <c:v>6906.9920788095696</c:v>
                      </c:pt>
                      <c:pt idx="754">
                        <c:v>6916.16471105234</c:v>
                      </c:pt>
                      <c:pt idx="755">
                        <c:v>6925.3373432951203</c:v>
                      </c:pt>
                      <c:pt idx="756">
                        <c:v>6934.5099755378897</c:v>
                      </c:pt>
                      <c:pt idx="757">
                        <c:v>6943.68260778067</c:v>
                      </c:pt>
                      <c:pt idx="758">
                        <c:v>6952.8552400234403</c:v>
                      </c:pt>
                      <c:pt idx="759">
                        <c:v>6962.0278722662197</c:v>
                      </c:pt>
                      <c:pt idx="760">
                        <c:v>6971.20050450899</c:v>
                      </c:pt>
                      <c:pt idx="761">
                        <c:v>6980.3731367517703</c:v>
                      </c:pt>
                      <c:pt idx="762">
                        <c:v>6989.5457689945397</c:v>
                      </c:pt>
                      <c:pt idx="763">
                        <c:v>6998.71840123732</c:v>
                      </c:pt>
                      <c:pt idx="764">
                        <c:v>7007.8910334800903</c:v>
                      </c:pt>
                      <c:pt idx="765">
                        <c:v>7017.0636657228697</c:v>
                      </c:pt>
                      <c:pt idx="766">
                        <c:v>7026.23629796564</c:v>
                      </c:pt>
                      <c:pt idx="767">
                        <c:v>7035.4089302084203</c:v>
                      </c:pt>
                      <c:pt idx="768">
                        <c:v>7044.5815624511897</c:v>
                      </c:pt>
                      <c:pt idx="769">
                        <c:v>7053.75419469397</c:v>
                      </c:pt>
                      <c:pt idx="770">
                        <c:v>7062.9268269367403</c:v>
                      </c:pt>
                      <c:pt idx="771">
                        <c:v>7072.0994591795197</c:v>
                      </c:pt>
                      <c:pt idx="772">
                        <c:v>7081.27209142229</c:v>
                      </c:pt>
                      <c:pt idx="773">
                        <c:v>7090.4447236650703</c:v>
                      </c:pt>
                      <c:pt idx="774">
                        <c:v>7099.6173559078397</c:v>
                      </c:pt>
                      <c:pt idx="775">
                        <c:v>7108.78998815062</c:v>
                      </c:pt>
                      <c:pt idx="776">
                        <c:v>7117.9626203933904</c:v>
                      </c:pt>
                      <c:pt idx="777">
                        <c:v>7127.1352526361698</c:v>
                      </c:pt>
                      <c:pt idx="778">
                        <c:v>7136.3078848789401</c:v>
                      </c:pt>
                      <c:pt idx="779">
                        <c:v>7145.4805171217204</c:v>
                      </c:pt>
                      <c:pt idx="780">
                        <c:v>7154.6531493644898</c:v>
                      </c:pt>
                      <c:pt idx="781">
                        <c:v>7163.8257816072701</c:v>
                      </c:pt>
                      <c:pt idx="782">
                        <c:v>7172.9984138500404</c:v>
                      </c:pt>
                      <c:pt idx="783">
                        <c:v>7182.1710460928198</c:v>
                      </c:pt>
                      <c:pt idx="784">
                        <c:v>7191.3436783355901</c:v>
                      </c:pt>
                      <c:pt idx="785">
                        <c:v>7200.5163105783704</c:v>
                      </c:pt>
                      <c:pt idx="786">
                        <c:v>7209.6889428211398</c:v>
                      </c:pt>
                      <c:pt idx="787">
                        <c:v>7218.8615750639201</c:v>
                      </c:pt>
                      <c:pt idx="788">
                        <c:v>7228.0342073066904</c:v>
                      </c:pt>
                      <c:pt idx="789">
                        <c:v>7237.2068395494698</c:v>
                      </c:pt>
                      <c:pt idx="790">
                        <c:v>7246.3794717922401</c:v>
                      </c:pt>
                      <c:pt idx="791">
                        <c:v>7255.5521040350204</c:v>
                      </c:pt>
                      <c:pt idx="792">
                        <c:v>7264.7247362777898</c:v>
                      </c:pt>
                      <c:pt idx="793">
                        <c:v>7273.8973685205701</c:v>
                      </c:pt>
                      <c:pt idx="794">
                        <c:v>7283.0700007633404</c:v>
                      </c:pt>
                      <c:pt idx="795">
                        <c:v>7292.2426330061198</c:v>
                      </c:pt>
                      <c:pt idx="796">
                        <c:v>7301.4152652488901</c:v>
                      </c:pt>
                      <c:pt idx="797">
                        <c:v>7310.5878974916704</c:v>
                      </c:pt>
                      <c:pt idx="798">
                        <c:v>7319.7605297344398</c:v>
                      </c:pt>
                      <c:pt idx="799">
                        <c:v>7328.9331619772202</c:v>
                      </c:pt>
                      <c:pt idx="800">
                        <c:v>7338.1057942199895</c:v>
                      </c:pt>
                      <c:pt idx="801">
                        <c:v>7347.2784264627699</c:v>
                      </c:pt>
                      <c:pt idx="802">
                        <c:v>7356.4510587055402</c:v>
                      </c:pt>
                      <c:pt idx="803">
                        <c:v>7365.6236909483196</c:v>
                      </c:pt>
                      <c:pt idx="804">
                        <c:v>7374.7963231910899</c:v>
                      </c:pt>
                      <c:pt idx="805">
                        <c:v>7383.9689554338702</c:v>
                      </c:pt>
                      <c:pt idx="806">
                        <c:v>7393.1415876766396</c:v>
                      </c:pt>
                      <c:pt idx="807">
                        <c:v>7402.3142199194199</c:v>
                      </c:pt>
                      <c:pt idx="808">
                        <c:v>7411.4868521621902</c:v>
                      </c:pt>
                      <c:pt idx="809">
                        <c:v>7420.6594844049696</c:v>
                      </c:pt>
                      <c:pt idx="810">
                        <c:v>7429.8321166477399</c:v>
                      </c:pt>
                      <c:pt idx="811">
                        <c:v>7439.0047488905202</c:v>
                      </c:pt>
                      <c:pt idx="812">
                        <c:v>7448.1773811332896</c:v>
                      </c:pt>
                      <c:pt idx="813">
                        <c:v>7457.3500133760699</c:v>
                      </c:pt>
                      <c:pt idx="814">
                        <c:v>7466.5226456188402</c:v>
                      </c:pt>
                      <c:pt idx="815">
                        <c:v>7475.6952778616196</c:v>
                      </c:pt>
                      <c:pt idx="816">
                        <c:v>7484.8679101043899</c:v>
                      </c:pt>
                      <c:pt idx="817">
                        <c:v>7494.0405423471702</c:v>
                      </c:pt>
                      <c:pt idx="818">
                        <c:v>7503.2131745899396</c:v>
                      </c:pt>
                      <c:pt idx="819">
                        <c:v>7512.3858068327199</c:v>
                      </c:pt>
                      <c:pt idx="820">
                        <c:v>7521.5584390754902</c:v>
                      </c:pt>
                      <c:pt idx="821">
                        <c:v>7530.7310713182696</c:v>
                      </c:pt>
                      <c:pt idx="822">
                        <c:v>7539.9037035610399</c:v>
                      </c:pt>
                      <c:pt idx="823">
                        <c:v>7549.0763358038203</c:v>
                      </c:pt>
                      <c:pt idx="824">
                        <c:v>7558.2489680465897</c:v>
                      </c:pt>
                      <c:pt idx="825">
                        <c:v>7567.42160028937</c:v>
                      </c:pt>
                      <c:pt idx="826">
                        <c:v>7576.5942325321403</c:v>
                      </c:pt>
                      <c:pt idx="827">
                        <c:v>7585.7668647749197</c:v>
                      </c:pt>
                      <c:pt idx="828">
                        <c:v>7594.93949701769</c:v>
                      </c:pt>
                      <c:pt idx="829">
                        <c:v>7604.1121292604703</c:v>
                      </c:pt>
                      <c:pt idx="830">
                        <c:v>7613.2847615032397</c:v>
                      </c:pt>
                      <c:pt idx="831">
                        <c:v>7622.45739374602</c:v>
                      </c:pt>
                      <c:pt idx="832">
                        <c:v>7631.6300259887903</c:v>
                      </c:pt>
                      <c:pt idx="833">
                        <c:v>7640.8026582315697</c:v>
                      </c:pt>
                      <c:pt idx="834">
                        <c:v>7649.97529047434</c:v>
                      </c:pt>
                      <c:pt idx="835">
                        <c:v>7659.1479227171203</c:v>
                      </c:pt>
                      <c:pt idx="836">
                        <c:v>7668.3205549598897</c:v>
                      </c:pt>
                      <c:pt idx="837">
                        <c:v>7677.49318720267</c:v>
                      </c:pt>
                      <c:pt idx="838">
                        <c:v>7686.6658194454403</c:v>
                      </c:pt>
                      <c:pt idx="839">
                        <c:v>7695.8384516882197</c:v>
                      </c:pt>
                      <c:pt idx="840">
                        <c:v>7705.01108393099</c:v>
                      </c:pt>
                      <c:pt idx="841">
                        <c:v>7714.1837161737703</c:v>
                      </c:pt>
                      <c:pt idx="842">
                        <c:v>7723.3563484165397</c:v>
                      </c:pt>
                      <c:pt idx="843">
                        <c:v>7732.52898065932</c:v>
                      </c:pt>
                      <c:pt idx="844">
                        <c:v>7741.7016129020903</c:v>
                      </c:pt>
                      <c:pt idx="845">
                        <c:v>7750.8742451448697</c:v>
                      </c:pt>
                      <c:pt idx="846">
                        <c:v>7760.0468773876401</c:v>
                      </c:pt>
                      <c:pt idx="847">
                        <c:v>7769.2195096304204</c:v>
                      </c:pt>
                      <c:pt idx="848">
                        <c:v>7778.3921418731898</c:v>
                      </c:pt>
                      <c:pt idx="849">
                        <c:v>7787.5647741159701</c:v>
                      </c:pt>
                      <c:pt idx="850">
                        <c:v>7796.7374063587404</c:v>
                      </c:pt>
                      <c:pt idx="851">
                        <c:v>7805.9100386015198</c:v>
                      </c:pt>
                      <c:pt idx="852">
                        <c:v>7815.0826708442901</c:v>
                      </c:pt>
                      <c:pt idx="853">
                        <c:v>7824.2553030870704</c:v>
                      </c:pt>
                      <c:pt idx="854">
                        <c:v>7833.4279353298398</c:v>
                      </c:pt>
                      <c:pt idx="855">
                        <c:v>7842.6005675726201</c:v>
                      </c:pt>
                      <c:pt idx="856">
                        <c:v>7851.7731998153904</c:v>
                      </c:pt>
                      <c:pt idx="857">
                        <c:v>7860.9458320581698</c:v>
                      </c:pt>
                      <c:pt idx="858">
                        <c:v>7870.1184643009401</c:v>
                      </c:pt>
                      <c:pt idx="859">
                        <c:v>7879.2910965437204</c:v>
                      </c:pt>
                      <c:pt idx="860">
                        <c:v>7888.4637287864898</c:v>
                      </c:pt>
                      <c:pt idx="861">
                        <c:v>7897.6363610292701</c:v>
                      </c:pt>
                      <c:pt idx="862">
                        <c:v>7906.8089932720404</c:v>
                      </c:pt>
                      <c:pt idx="863">
                        <c:v>7915.9816255148198</c:v>
                      </c:pt>
                      <c:pt idx="864">
                        <c:v>7925.1542577575901</c:v>
                      </c:pt>
                      <c:pt idx="865">
                        <c:v>7934.3268900003704</c:v>
                      </c:pt>
                      <c:pt idx="866">
                        <c:v>7943.4995222431398</c:v>
                      </c:pt>
                      <c:pt idx="867">
                        <c:v>7952.6721544859201</c:v>
                      </c:pt>
                      <c:pt idx="868">
                        <c:v>7961.8447867286905</c:v>
                      </c:pt>
                      <c:pt idx="869">
                        <c:v>7971.0174189714699</c:v>
                      </c:pt>
                      <c:pt idx="870">
                        <c:v>7980.1900512142402</c:v>
                      </c:pt>
                      <c:pt idx="871">
                        <c:v>7989.3626834570196</c:v>
                      </c:pt>
                      <c:pt idx="872">
                        <c:v>7998.5353156997899</c:v>
                      </c:pt>
                      <c:pt idx="873">
                        <c:v>8007.7079479425702</c:v>
                      </c:pt>
                      <c:pt idx="874">
                        <c:v>8016.8805801853396</c:v>
                      </c:pt>
                      <c:pt idx="875">
                        <c:v>8026.0532124281199</c:v>
                      </c:pt>
                      <c:pt idx="876">
                        <c:v>8035.2258446708902</c:v>
                      </c:pt>
                      <c:pt idx="877">
                        <c:v>8044.3984769136696</c:v>
                      </c:pt>
                      <c:pt idx="878">
                        <c:v>8053.5711091564399</c:v>
                      </c:pt>
                      <c:pt idx="879">
                        <c:v>8062.7437413992202</c:v>
                      </c:pt>
                      <c:pt idx="880">
                        <c:v>8071.9163736419896</c:v>
                      </c:pt>
                      <c:pt idx="881">
                        <c:v>8081.0890058847699</c:v>
                      </c:pt>
                      <c:pt idx="882">
                        <c:v>8090.2616381275402</c:v>
                      </c:pt>
                      <c:pt idx="883">
                        <c:v>8099.4342703703196</c:v>
                      </c:pt>
                      <c:pt idx="884">
                        <c:v>8108.6069026130899</c:v>
                      </c:pt>
                      <c:pt idx="885">
                        <c:v>8117.7795348558702</c:v>
                      </c:pt>
                      <c:pt idx="886">
                        <c:v>8126.9521670986396</c:v>
                      </c:pt>
                      <c:pt idx="887">
                        <c:v>8136.1247993414199</c:v>
                      </c:pt>
                      <c:pt idx="888">
                        <c:v>8145.2974315841902</c:v>
                      </c:pt>
                      <c:pt idx="889">
                        <c:v>8154.4700638269696</c:v>
                      </c:pt>
                      <c:pt idx="890">
                        <c:v>8163.6426960697399</c:v>
                      </c:pt>
                      <c:pt idx="891">
                        <c:v>8172.8153283125203</c:v>
                      </c:pt>
                      <c:pt idx="892">
                        <c:v>8181.9879605552896</c:v>
                      </c:pt>
                      <c:pt idx="893">
                        <c:v>8191.16059279807</c:v>
                      </c:pt>
                      <c:pt idx="894">
                        <c:v>8200.3332250408403</c:v>
                      </c:pt>
                      <c:pt idx="895">
                        <c:v>8209.5058572836206</c:v>
                      </c:pt>
                      <c:pt idx="896">
                        <c:v>8218.67848952639</c:v>
                      </c:pt>
                      <c:pt idx="897">
                        <c:v>8227.8511217691703</c:v>
                      </c:pt>
                      <c:pt idx="898">
                        <c:v>8237.0237540119397</c:v>
                      </c:pt>
                      <c:pt idx="899">
                        <c:v>8246.19638625472</c:v>
                      </c:pt>
                      <c:pt idx="900">
                        <c:v>8255.3690184974894</c:v>
                      </c:pt>
                      <c:pt idx="901">
                        <c:v>8264.5416507402697</c:v>
                      </c:pt>
                      <c:pt idx="902">
                        <c:v>8273.7142829830409</c:v>
                      </c:pt>
                      <c:pt idx="903">
                        <c:v>8282.8869152258194</c:v>
                      </c:pt>
                      <c:pt idx="904">
                        <c:v>8292.0595474685906</c:v>
                      </c:pt>
                      <c:pt idx="905">
                        <c:v>8301.2321797113691</c:v>
                      </c:pt>
                      <c:pt idx="906">
                        <c:v>8310.4048119541403</c:v>
                      </c:pt>
                      <c:pt idx="907">
                        <c:v>8319.5774441969206</c:v>
                      </c:pt>
                      <c:pt idx="908">
                        <c:v>8328.75007643969</c:v>
                      </c:pt>
                    </c:numCache>
                  </c:numRef>
                </c:xVal>
                <c:yVal>
                  <c:numRef>
                    <c:extLst xmlns:c15="http://schemas.microsoft.com/office/drawing/2012/chart">
                      <c:ext xmlns:c15="http://schemas.microsoft.com/office/drawing/2012/chart" uri="{02D57815-91ED-43cb-92C2-25804820EDAC}">
                        <c15:formulaRef>
                          <c15:sqref>Sayfa1!$BP$3:$BP$911</c15:sqref>
                        </c15:formulaRef>
                      </c:ext>
                    </c:extLst>
                    <c:numCache>
                      <c:formatCode>General</c:formatCode>
                      <c:ptCount val="909"/>
                      <c:pt idx="0">
                        <c:v>115.177028678347</c:v>
                      </c:pt>
                      <c:pt idx="1">
                        <c:v>106.414603618962</c:v>
                      </c:pt>
                      <c:pt idx="2">
                        <c:v>88.853093009324496</c:v>
                      </c:pt>
                      <c:pt idx="3">
                        <c:v>113.004339905583</c:v>
                      </c:pt>
                      <c:pt idx="4">
                        <c:v>118.923471561977</c:v>
                      </c:pt>
                      <c:pt idx="5">
                        <c:v>122.94175568483</c:v>
                      </c:pt>
                      <c:pt idx="6">
                        <c:v>135.644944028807</c:v>
                      </c:pt>
                      <c:pt idx="7">
                        <c:v>135.282500807861</c:v>
                      </c:pt>
                      <c:pt idx="8">
                        <c:v>105.241162379698</c:v>
                      </c:pt>
                      <c:pt idx="9">
                        <c:v>112.75478073337899</c:v>
                      </c:pt>
                      <c:pt idx="10">
                        <c:v>108.572013773387</c:v>
                      </c:pt>
                      <c:pt idx="11">
                        <c:v>96.769673998320798</c:v>
                      </c:pt>
                      <c:pt idx="12">
                        <c:v>103.899050315941</c:v>
                      </c:pt>
                      <c:pt idx="13">
                        <c:v>99.764889554359897</c:v>
                      </c:pt>
                      <c:pt idx="14">
                        <c:v>95.562869829402501</c:v>
                      </c:pt>
                      <c:pt idx="15">
                        <c:v>92.164547215331197</c:v>
                      </c:pt>
                      <c:pt idx="16">
                        <c:v>94.385023050991805</c:v>
                      </c:pt>
                      <c:pt idx="17">
                        <c:v>90.033290517495104</c:v>
                      </c:pt>
                      <c:pt idx="18">
                        <c:v>96.920351504798504</c:v>
                      </c:pt>
                      <c:pt idx="19">
                        <c:v>101.77949873277601</c:v>
                      </c:pt>
                      <c:pt idx="20">
                        <c:v>100.476155381628</c:v>
                      </c:pt>
                      <c:pt idx="21">
                        <c:v>90.870758382005903</c:v>
                      </c:pt>
                      <c:pt idx="22">
                        <c:v>90.5887057199417</c:v>
                      </c:pt>
                      <c:pt idx="23">
                        <c:v>87.159265620508904</c:v>
                      </c:pt>
                      <c:pt idx="24">
                        <c:v>88.905402898627997</c:v>
                      </c:pt>
                      <c:pt idx="25">
                        <c:v>76.563435667132495</c:v>
                      </c:pt>
                      <c:pt idx="26">
                        <c:v>77.3451675327792</c:v>
                      </c:pt>
                      <c:pt idx="27">
                        <c:v>77.459634289358505</c:v>
                      </c:pt>
                      <c:pt idx="28">
                        <c:v>79.655079371153903</c:v>
                      </c:pt>
                      <c:pt idx="29">
                        <c:v>80.516196442576799</c:v>
                      </c:pt>
                      <c:pt idx="30">
                        <c:v>74.121811480511099</c:v>
                      </c:pt>
                      <c:pt idx="31">
                        <c:v>70.125248968344195</c:v>
                      </c:pt>
                      <c:pt idx="32">
                        <c:v>61.859077457375399</c:v>
                      </c:pt>
                      <c:pt idx="33">
                        <c:v>70.665685882108207</c:v>
                      </c:pt>
                      <c:pt idx="34">
                        <c:v>74.476303943628295</c:v>
                      </c:pt>
                      <c:pt idx="35">
                        <c:v>69.206515713175804</c:v>
                      </c:pt>
                      <c:pt idx="36">
                        <c:v>67.657172829353797</c:v>
                      </c:pt>
                      <c:pt idx="37">
                        <c:v>57.8916839731286</c:v>
                      </c:pt>
                      <c:pt idx="38">
                        <c:v>63.0529780030895</c:v>
                      </c:pt>
                      <c:pt idx="39">
                        <c:v>61.469167960810701</c:v>
                      </c:pt>
                      <c:pt idx="40">
                        <c:v>58.588666880681103</c:v>
                      </c:pt>
                      <c:pt idx="41">
                        <c:v>48.211667870870997</c:v>
                      </c:pt>
                      <c:pt idx="42">
                        <c:v>50.566238251811001</c:v>
                      </c:pt>
                      <c:pt idx="43">
                        <c:v>55.886745347566098</c:v>
                      </c:pt>
                      <c:pt idx="44">
                        <c:v>47.941453065496603</c:v>
                      </c:pt>
                      <c:pt idx="45">
                        <c:v>53.143417129234102</c:v>
                      </c:pt>
                      <c:pt idx="46">
                        <c:v>42.067834007829099</c:v>
                      </c:pt>
                      <c:pt idx="47">
                        <c:v>51.748568379822203</c:v>
                      </c:pt>
                      <c:pt idx="48">
                        <c:v>46.2090395230572</c:v>
                      </c:pt>
                      <c:pt idx="49">
                        <c:v>52.270855633302602</c:v>
                      </c:pt>
                      <c:pt idx="50">
                        <c:v>48.848031090530696</c:v>
                      </c:pt>
                      <c:pt idx="51">
                        <c:v>44.576588817251498</c:v>
                      </c:pt>
                      <c:pt idx="52">
                        <c:v>49.7624738192956</c:v>
                      </c:pt>
                      <c:pt idx="53">
                        <c:v>42.488029503788397</c:v>
                      </c:pt>
                      <c:pt idx="54">
                        <c:v>44.193606256581603</c:v>
                      </c:pt>
                      <c:pt idx="55">
                        <c:v>48.790461099113401</c:v>
                      </c:pt>
                      <c:pt idx="56">
                        <c:v>49.623978075224997</c:v>
                      </c:pt>
                      <c:pt idx="57">
                        <c:v>52.3658393396286</c:v>
                      </c:pt>
                      <c:pt idx="58">
                        <c:v>51.717708357783103</c:v>
                      </c:pt>
                      <c:pt idx="59">
                        <c:v>40.733619314350697</c:v>
                      </c:pt>
                      <c:pt idx="60">
                        <c:v>40.720983287777997</c:v>
                      </c:pt>
                      <c:pt idx="61">
                        <c:v>36.6289053839836</c:v>
                      </c:pt>
                      <c:pt idx="62">
                        <c:v>44.898139087672</c:v>
                      </c:pt>
                      <c:pt idx="63">
                        <c:v>48.177894488181003</c:v>
                      </c:pt>
                      <c:pt idx="64">
                        <c:v>41.482951021735502</c:v>
                      </c:pt>
                      <c:pt idx="65">
                        <c:v>43.478532344921199</c:v>
                      </c:pt>
                      <c:pt idx="66">
                        <c:v>46.252194075456899</c:v>
                      </c:pt>
                      <c:pt idx="67">
                        <c:v>47.319787102590901</c:v>
                      </c:pt>
                      <c:pt idx="68">
                        <c:v>30.549086879324602</c:v>
                      </c:pt>
                      <c:pt idx="69">
                        <c:v>24.764663231398799</c:v>
                      </c:pt>
                      <c:pt idx="70">
                        <c:v>33.455461737477698</c:v>
                      </c:pt>
                      <c:pt idx="71">
                        <c:v>39.516381431430503</c:v>
                      </c:pt>
                      <c:pt idx="72">
                        <c:v>42.553797380698697</c:v>
                      </c:pt>
                      <c:pt idx="73">
                        <c:v>52.731163567754201</c:v>
                      </c:pt>
                      <c:pt idx="74">
                        <c:v>52.933214194300298</c:v>
                      </c:pt>
                      <c:pt idx="75">
                        <c:v>47.700875317194601</c:v>
                      </c:pt>
                      <c:pt idx="76">
                        <c:v>46.515124134738201</c:v>
                      </c:pt>
                      <c:pt idx="77">
                        <c:v>44.107398837665301</c:v>
                      </c:pt>
                      <c:pt idx="78">
                        <c:v>46.603501294036803</c:v>
                      </c:pt>
                      <c:pt idx="79">
                        <c:v>46.020472481146697</c:v>
                      </c:pt>
                      <c:pt idx="80">
                        <c:v>47.583640093343298</c:v>
                      </c:pt>
                      <c:pt idx="81">
                        <c:v>48.6645224713956</c:v>
                      </c:pt>
                      <c:pt idx="82">
                        <c:v>49.523619710223599</c:v>
                      </c:pt>
                      <c:pt idx="83">
                        <c:v>51.203501510747998</c:v>
                      </c:pt>
                      <c:pt idx="84">
                        <c:v>51.7467014373279</c:v>
                      </c:pt>
                      <c:pt idx="85">
                        <c:v>49.6124791098621</c:v>
                      </c:pt>
                      <c:pt idx="86">
                        <c:v>50.126715454752897</c:v>
                      </c:pt>
                      <c:pt idx="87">
                        <c:v>50.197305288364099</c:v>
                      </c:pt>
                      <c:pt idx="88">
                        <c:v>47.7386354785965</c:v>
                      </c:pt>
                      <c:pt idx="89">
                        <c:v>49.861976639470001</c:v>
                      </c:pt>
                      <c:pt idx="90">
                        <c:v>50.789630973497502</c:v>
                      </c:pt>
                      <c:pt idx="91">
                        <c:v>49.589792972878797</c:v>
                      </c:pt>
                      <c:pt idx="92">
                        <c:v>42.251394217276598</c:v>
                      </c:pt>
                      <c:pt idx="93">
                        <c:v>41.373518164231498</c:v>
                      </c:pt>
                      <c:pt idx="94">
                        <c:v>39.8845178579624</c:v>
                      </c:pt>
                      <c:pt idx="95">
                        <c:v>40.732615473196297</c:v>
                      </c:pt>
                      <c:pt idx="96">
                        <c:v>38.634827665360604</c:v>
                      </c:pt>
                      <c:pt idx="97">
                        <c:v>46.655699667232703</c:v>
                      </c:pt>
                      <c:pt idx="98">
                        <c:v>49.968561055642397</c:v>
                      </c:pt>
                      <c:pt idx="99">
                        <c:v>52.021677903146497</c:v>
                      </c:pt>
                      <c:pt idx="100">
                        <c:v>52.256706825044198</c:v>
                      </c:pt>
                      <c:pt idx="101">
                        <c:v>49.888340711246798</c:v>
                      </c:pt>
                      <c:pt idx="102">
                        <c:v>50.323695484682197</c:v>
                      </c:pt>
                      <c:pt idx="103">
                        <c:v>44.536091520512997</c:v>
                      </c:pt>
                      <c:pt idx="104">
                        <c:v>43.207290894059298</c:v>
                      </c:pt>
                      <c:pt idx="105">
                        <c:v>47.927167611000598</c:v>
                      </c:pt>
                      <c:pt idx="106">
                        <c:v>50.689774952979199</c:v>
                      </c:pt>
                      <c:pt idx="107">
                        <c:v>49.381455494962204</c:v>
                      </c:pt>
                      <c:pt idx="108">
                        <c:v>46.759300142730197</c:v>
                      </c:pt>
                      <c:pt idx="109">
                        <c:v>48.574627730310397</c:v>
                      </c:pt>
                      <c:pt idx="110">
                        <c:v>51.043314868209599</c:v>
                      </c:pt>
                      <c:pt idx="111">
                        <c:v>52.0398431628265</c:v>
                      </c:pt>
                      <c:pt idx="112">
                        <c:v>51.745566917261201</c:v>
                      </c:pt>
                      <c:pt idx="113">
                        <c:v>48.069336166977699</c:v>
                      </c:pt>
                      <c:pt idx="114">
                        <c:v>49.689483630647103</c:v>
                      </c:pt>
                      <c:pt idx="115">
                        <c:v>53.0979294588332</c:v>
                      </c:pt>
                      <c:pt idx="116">
                        <c:v>54.238587100510401</c:v>
                      </c:pt>
                      <c:pt idx="117">
                        <c:v>51.506075556801903</c:v>
                      </c:pt>
                      <c:pt idx="118">
                        <c:v>52.113055260427501</c:v>
                      </c:pt>
                      <c:pt idx="119">
                        <c:v>52.592543542204098</c:v>
                      </c:pt>
                      <c:pt idx="120">
                        <c:v>50.984416304716603</c:v>
                      </c:pt>
                      <c:pt idx="121">
                        <c:v>47.932563684817801</c:v>
                      </c:pt>
                      <c:pt idx="122">
                        <c:v>38.999541773160999</c:v>
                      </c:pt>
                      <c:pt idx="123">
                        <c:v>26.131932886426</c:v>
                      </c:pt>
                      <c:pt idx="124">
                        <c:v>40.035008793002703</c:v>
                      </c:pt>
                      <c:pt idx="125">
                        <c:v>46.184149179676197</c:v>
                      </c:pt>
                      <c:pt idx="126">
                        <c:v>45.255094627692003</c:v>
                      </c:pt>
                      <c:pt idx="127">
                        <c:v>44.856954150444103</c:v>
                      </c:pt>
                      <c:pt idx="128">
                        <c:v>33.554794727658297</c:v>
                      </c:pt>
                      <c:pt idx="129">
                        <c:v>41.9515449307914</c:v>
                      </c:pt>
                      <c:pt idx="130">
                        <c:v>49.678677288720998</c:v>
                      </c:pt>
                      <c:pt idx="131">
                        <c:v>52.187566156611503</c:v>
                      </c:pt>
                      <c:pt idx="132">
                        <c:v>51.6545860296524</c:v>
                      </c:pt>
                      <c:pt idx="133">
                        <c:v>49.1869312806704</c:v>
                      </c:pt>
                      <c:pt idx="134">
                        <c:v>48.918633860875097</c:v>
                      </c:pt>
                      <c:pt idx="135">
                        <c:v>50.168096546411299</c:v>
                      </c:pt>
                      <c:pt idx="136">
                        <c:v>52.203813130221697</c:v>
                      </c:pt>
                      <c:pt idx="137">
                        <c:v>49.773950264789903</c:v>
                      </c:pt>
                      <c:pt idx="138">
                        <c:v>45.028527703945997</c:v>
                      </c:pt>
                      <c:pt idx="139">
                        <c:v>36.453168048118599</c:v>
                      </c:pt>
                      <c:pt idx="140">
                        <c:v>43.608330333715898</c:v>
                      </c:pt>
                      <c:pt idx="141">
                        <c:v>50.455824219351001</c:v>
                      </c:pt>
                      <c:pt idx="142">
                        <c:v>53.066506776563898</c:v>
                      </c:pt>
                      <c:pt idx="143">
                        <c:v>51.383693049727199</c:v>
                      </c:pt>
                      <c:pt idx="144">
                        <c:v>50.4621468771048</c:v>
                      </c:pt>
                      <c:pt idx="145">
                        <c:v>44.240304739876599</c:v>
                      </c:pt>
                      <c:pt idx="146">
                        <c:v>42.446586476502503</c:v>
                      </c:pt>
                      <c:pt idx="147">
                        <c:v>45.998632829994101</c:v>
                      </c:pt>
                      <c:pt idx="148">
                        <c:v>46.964352386643</c:v>
                      </c:pt>
                      <c:pt idx="149">
                        <c:v>50.576580649477002</c:v>
                      </c:pt>
                      <c:pt idx="150">
                        <c:v>49.739577214270902</c:v>
                      </c:pt>
                      <c:pt idx="151">
                        <c:v>40.2876004324105</c:v>
                      </c:pt>
                      <c:pt idx="152">
                        <c:v>42.842350732575397</c:v>
                      </c:pt>
                      <c:pt idx="153">
                        <c:v>40.036193552223999</c:v>
                      </c:pt>
                      <c:pt idx="154">
                        <c:v>44.441767240468003</c:v>
                      </c:pt>
                      <c:pt idx="155">
                        <c:v>38.399978210286797</c:v>
                      </c:pt>
                      <c:pt idx="156">
                        <c:v>47.202574509299197</c:v>
                      </c:pt>
                      <c:pt idx="157">
                        <c:v>45.160357087128503</c:v>
                      </c:pt>
                      <c:pt idx="158">
                        <c:v>45.920278717675302</c:v>
                      </c:pt>
                      <c:pt idx="159">
                        <c:v>38.615780090779502</c:v>
                      </c:pt>
                      <c:pt idx="160">
                        <c:v>37.956433593010502</c:v>
                      </c:pt>
                      <c:pt idx="161">
                        <c:v>46.870054413978401</c:v>
                      </c:pt>
                      <c:pt idx="162">
                        <c:v>48.032709739021001</c:v>
                      </c:pt>
                      <c:pt idx="163">
                        <c:v>47.526877216995501</c:v>
                      </c:pt>
                      <c:pt idx="164">
                        <c:v>38.452506688845197</c:v>
                      </c:pt>
                      <c:pt idx="165">
                        <c:v>40.321489314903999</c:v>
                      </c:pt>
                      <c:pt idx="166">
                        <c:v>40.314712333845499</c:v>
                      </c:pt>
                      <c:pt idx="167">
                        <c:v>37.810904676511399</c:v>
                      </c:pt>
                      <c:pt idx="168">
                        <c:v>42.429172631835797</c:v>
                      </c:pt>
                      <c:pt idx="169">
                        <c:v>33.806241938101998</c:v>
                      </c:pt>
                      <c:pt idx="170">
                        <c:v>33.396144439881802</c:v>
                      </c:pt>
                      <c:pt idx="171">
                        <c:v>40.507974221793297</c:v>
                      </c:pt>
                      <c:pt idx="172">
                        <c:v>46.362524938452601</c:v>
                      </c:pt>
                      <c:pt idx="173">
                        <c:v>51.125210211983102</c:v>
                      </c:pt>
                      <c:pt idx="174">
                        <c:v>53.099595174732102</c:v>
                      </c:pt>
                      <c:pt idx="175">
                        <c:v>51.170047952484701</c:v>
                      </c:pt>
                      <c:pt idx="176">
                        <c:v>44.669501833720801</c:v>
                      </c:pt>
                      <c:pt idx="177">
                        <c:v>40.720048789367603</c:v>
                      </c:pt>
                      <c:pt idx="178">
                        <c:v>37.975352522667499</c:v>
                      </c:pt>
                      <c:pt idx="179">
                        <c:v>48.993584358647801</c:v>
                      </c:pt>
                      <c:pt idx="180">
                        <c:v>49.385690744301797</c:v>
                      </c:pt>
                      <c:pt idx="181">
                        <c:v>45.778656126865499</c:v>
                      </c:pt>
                      <c:pt idx="182">
                        <c:v>37.246625668634998</c:v>
                      </c:pt>
                      <c:pt idx="183">
                        <c:v>41.287812029094397</c:v>
                      </c:pt>
                      <c:pt idx="184">
                        <c:v>42.6042718137424</c:v>
                      </c:pt>
                      <c:pt idx="185">
                        <c:v>37.862981465698603</c:v>
                      </c:pt>
                      <c:pt idx="186">
                        <c:v>45.544718575026401</c:v>
                      </c:pt>
                      <c:pt idx="187">
                        <c:v>50.179486398231802</c:v>
                      </c:pt>
                      <c:pt idx="188">
                        <c:v>50.844430306953399</c:v>
                      </c:pt>
                      <c:pt idx="189">
                        <c:v>49.108432516312803</c:v>
                      </c:pt>
                      <c:pt idx="190">
                        <c:v>46.168104213725599</c:v>
                      </c:pt>
                      <c:pt idx="191">
                        <c:v>37.358886841907101</c:v>
                      </c:pt>
                      <c:pt idx="192">
                        <c:v>42.695848229931201</c:v>
                      </c:pt>
                      <c:pt idx="193">
                        <c:v>47.316421740231597</c:v>
                      </c:pt>
                      <c:pt idx="194">
                        <c:v>49.039952592793099</c:v>
                      </c:pt>
                      <c:pt idx="195">
                        <c:v>51.6492059028404</c:v>
                      </c:pt>
                      <c:pt idx="196">
                        <c:v>49.578437906200897</c:v>
                      </c:pt>
                      <c:pt idx="197">
                        <c:v>45.9665280372555</c:v>
                      </c:pt>
                      <c:pt idx="198">
                        <c:v>46.289039884677102</c:v>
                      </c:pt>
                      <c:pt idx="199">
                        <c:v>49.081922080884702</c:v>
                      </c:pt>
                      <c:pt idx="200">
                        <c:v>47.169431930079</c:v>
                      </c:pt>
                      <c:pt idx="201">
                        <c:v>46.270847865746198</c:v>
                      </c:pt>
                      <c:pt idx="202">
                        <c:v>45.340356515933301</c:v>
                      </c:pt>
                      <c:pt idx="203">
                        <c:v>51.483321441147901</c:v>
                      </c:pt>
                      <c:pt idx="204">
                        <c:v>52.133926950843097</c:v>
                      </c:pt>
                      <c:pt idx="205">
                        <c:v>50.349304249453503</c:v>
                      </c:pt>
                      <c:pt idx="206">
                        <c:v>49.342102185931402</c:v>
                      </c:pt>
                      <c:pt idx="207">
                        <c:v>48.889731258281799</c:v>
                      </c:pt>
                      <c:pt idx="208">
                        <c:v>48.466139945986299</c:v>
                      </c:pt>
                      <c:pt idx="209">
                        <c:v>50.103358613764897</c:v>
                      </c:pt>
                      <c:pt idx="210">
                        <c:v>48.464945077274898</c:v>
                      </c:pt>
                      <c:pt idx="211">
                        <c:v>48.811879266424803</c:v>
                      </c:pt>
                      <c:pt idx="212">
                        <c:v>49.745962255966703</c:v>
                      </c:pt>
                      <c:pt idx="213">
                        <c:v>52.846013346531997</c:v>
                      </c:pt>
                      <c:pt idx="214">
                        <c:v>54.044775394378597</c:v>
                      </c:pt>
                      <c:pt idx="215">
                        <c:v>55.476475846865</c:v>
                      </c:pt>
                      <c:pt idx="216">
                        <c:v>54.536753627975799</c:v>
                      </c:pt>
                      <c:pt idx="217">
                        <c:v>49.587701025617797</c:v>
                      </c:pt>
                      <c:pt idx="218">
                        <c:v>40.444679282421603</c:v>
                      </c:pt>
                      <c:pt idx="219">
                        <c:v>40.833519108288598</c:v>
                      </c:pt>
                      <c:pt idx="220">
                        <c:v>51.993894141559103</c:v>
                      </c:pt>
                      <c:pt idx="221">
                        <c:v>48.972200811789399</c:v>
                      </c:pt>
                      <c:pt idx="222">
                        <c:v>46.772183264340001</c:v>
                      </c:pt>
                      <c:pt idx="223">
                        <c:v>41.180438489749903</c:v>
                      </c:pt>
                      <c:pt idx="224">
                        <c:v>48.436045471124302</c:v>
                      </c:pt>
                      <c:pt idx="225">
                        <c:v>47.864516961207897</c:v>
                      </c:pt>
                      <c:pt idx="226">
                        <c:v>41.852628477935497</c:v>
                      </c:pt>
                      <c:pt idx="227">
                        <c:v>49.2283574032624</c:v>
                      </c:pt>
                      <c:pt idx="228">
                        <c:v>51.891302506312499</c:v>
                      </c:pt>
                      <c:pt idx="229">
                        <c:v>53.093056538046199</c:v>
                      </c:pt>
                      <c:pt idx="230">
                        <c:v>50.827780904638303</c:v>
                      </c:pt>
                      <c:pt idx="231">
                        <c:v>41.785766916073499</c:v>
                      </c:pt>
                      <c:pt idx="232">
                        <c:v>42.950933213130597</c:v>
                      </c:pt>
                      <c:pt idx="233">
                        <c:v>48.5938046596156</c:v>
                      </c:pt>
                      <c:pt idx="234">
                        <c:v>46.732513910779801</c:v>
                      </c:pt>
                      <c:pt idx="235">
                        <c:v>45.364759565350603</c:v>
                      </c:pt>
                      <c:pt idx="236">
                        <c:v>44.220847820493297</c:v>
                      </c:pt>
                      <c:pt idx="237">
                        <c:v>34.615432818512602</c:v>
                      </c:pt>
                      <c:pt idx="238">
                        <c:v>29.105030800713902</c:v>
                      </c:pt>
                      <c:pt idx="239">
                        <c:v>48.943204049945699</c:v>
                      </c:pt>
                      <c:pt idx="240">
                        <c:v>52.9985239105049</c:v>
                      </c:pt>
                      <c:pt idx="241">
                        <c:v>53.447726378527697</c:v>
                      </c:pt>
                      <c:pt idx="242">
                        <c:v>49.218168875129003</c:v>
                      </c:pt>
                      <c:pt idx="243">
                        <c:v>50.039992087376298</c:v>
                      </c:pt>
                      <c:pt idx="244">
                        <c:v>48.748776052288498</c:v>
                      </c:pt>
                      <c:pt idx="245">
                        <c:v>50.202405407772602</c:v>
                      </c:pt>
                      <c:pt idx="246">
                        <c:v>43.239598802747103</c:v>
                      </c:pt>
                      <c:pt idx="247">
                        <c:v>46.741329853042998</c:v>
                      </c:pt>
                      <c:pt idx="248">
                        <c:v>46.259329529921501</c:v>
                      </c:pt>
                      <c:pt idx="249">
                        <c:v>46.957606331437397</c:v>
                      </c:pt>
                      <c:pt idx="250">
                        <c:v>50.423234344057697</c:v>
                      </c:pt>
                      <c:pt idx="251">
                        <c:v>41.880295883729701</c:v>
                      </c:pt>
                      <c:pt idx="252">
                        <c:v>44.8434405804813</c:v>
                      </c:pt>
                      <c:pt idx="253">
                        <c:v>49.742431712056799</c:v>
                      </c:pt>
                      <c:pt idx="254">
                        <c:v>54.356471354458698</c:v>
                      </c:pt>
                      <c:pt idx="255">
                        <c:v>56.168261155831402</c:v>
                      </c:pt>
                      <c:pt idx="256">
                        <c:v>51.672610619288001</c:v>
                      </c:pt>
                      <c:pt idx="257">
                        <c:v>46.588005236753602</c:v>
                      </c:pt>
                      <c:pt idx="258">
                        <c:v>40.035622298547999</c:v>
                      </c:pt>
                      <c:pt idx="259">
                        <c:v>47.5498842399127</c:v>
                      </c:pt>
                      <c:pt idx="260">
                        <c:v>47.957653052776998</c:v>
                      </c:pt>
                      <c:pt idx="261">
                        <c:v>52.469199193275202</c:v>
                      </c:pt>
                      <c:pt idx="262">
                        <c:v>52.944868972799597</c:v>
                      </c:pt>
                      <c:pt idx="263">
                        <c:v>51.095842641154803</c:v>
                      </c:pt>
                      <c:pt idx="264">
                        <c:v>46.349449479724399</c:v>
                      </c:pt>
                      <c:pt idx="265">
                        <c:v>41.6189861028694</c:v>
                      </c:pt>
                      <c:pt idx="266">
                        <c:v>51.218119814168702</c:v>
                      </c:pt>
                      <c:pt idx="267">
                        <c:v>53.275972436911502</c:v>
                      </c:pt>
                      <c:pt idx="268">
                        <c:v>54.5997446129483</c:v>
                      </c:pt>
                      <c:pt idx="269">
                        <c:v>52.4188169026556</c:v>
                      </c:pt>
                      <c:pt idx="270">
                        <c:v>54.400398431560298</c:v>
                      </c:pt>
                      <c:pt idx="271">
                        <c:v>55.044825148211203</c:v>
                      </c:pt>
                      <c:pt idx="272">
                        <c:v>56.620709177609598</c:v>
                      </c:pt>
                      <c:pt idx="273">
                        <c:v>54.710627455788597</c:v>
                      </c:pt>
                      <c:pt idx="274">
                        <c:v>47.564601449256003</c:v>
                      </c:pt>
                      <c:pt idx="275">
                        <c:v>48.132425545119801</c:v>
                      </c:pt>
                      <c:pt idx="276">
                        <c:v>46.2618403499363</c:v>
                      </c:pt>
                      <c:pt idx="277">
                        <c:v>46.191886888766199</c:v>
                      </c:pt>
                      <c:pt idx="278">
                        <c:v>45.132575789076803</c:v>
                      </c:pt>
                      <c:pt idx="279">
                        <c:v>47.743384587415001</c:v>
                      </c:pt>
                      <c:pt idx="280">
                        <c:v>48.311064260707703</c:v>
                      </c:pt>
                      <c:pt idx="281">
                        <c:v>51.8285702310313</c:v>
                      </c:pt>
                      <c:pt idx="282">
                        <c:v>53.464420261845802</c:v>
                      </c:pt>
                      <c:pt idx="283">
                        <c:v>51.951509844408299</c:v>
                      </c:pt>
                      <c:pt idx="284">
                        <c:v>43.428930556938397</c:v>
                      </c:pt>
                      <c:pt idx="285">
                        <c:v>38.4644929417558</c:v>
                      </c:pt>
                      <c:pt idx="286">
                        <c:v>48.585475012814697</c:v>
                      </c:pt>
                      <c:pt idx="287">
                        <c:v>52.256582126888198</c:v>
                      </c:pt>
                      <c:pt idx="288">
                        <c:v>49.432297523600703</c:v>
                      </c:pt>
                      <c:pt idx="289">
                        <c:v>42.787928293250303</c:v>
                      </c:pt>
                      <c:pt idx="290">
                        <c:v>43.328599395141403</c:v>
                      </c:pt>
                      <c:pt idx="291">
                        <c:v>52.442958857107399</c:v>
                      </c:pt>
                      <c:pt idx="292">
                        <c:v>54.709597143857003</c:v>
                      </c:pt>
                      <c:pt idx="293">
                        <c:v>54.839309813089301</c:v>
                      </c:pt>
                      <c:pt idx="294">
                        <c:v>43.592650297954499</c:v>
                      </c:pt>
                      <c:pt idx="295">
                        <c:v>51.624135438418101</c:v>
                      </c:pt>
                      <c:pt idx="296">
                        <c:v>55.903213254613703</c:v>
                      </c:pt>
                      <c:pt idx="297">
                        <c:v>55.277022097071303</c:v>
                      </c:pt>
                      <c:pt idx="298">
                        <c:v>52.196821854863899</c:v>
                      </c:pt>
                      <c:pt idx="299">
                        <c:v>45.4723966363619</c:v>
                      </c:pt>
                      <c:pt idx="300">
                        <c:v>46.472226790226401</c:v>
                      </c:pt>
                      <c:pt idx="301">
                        <c:v>51.803065518150902</c:v>
                      </c:pt>
                      <c:pt idx="302">
                        <c:v>48.378140342996801</c:v>
                      </c:pt>
                      <c:pt idx="303">
                        <c:v>45.074078951653298</c:v>
                      </c:pt>
                      <c:pt idx="304">
                        <c:v>54.444860751654602</c:v>
                      </c:pt>
                      <c:pt idx="305">
                        <c:v>53.842243635673697</c:v>
                      </c:pt>
                      <c:pt idx="306">
                        <c:v>50.637358633928798</c:v>
                      </c:pt>
                      <c:pt idx="307">
                        <c:v>45.453470904471601</c:v>
                      </c:pt>
                      <c:pt idx="308">
                        <c:v>51.0180006964546</c:v>
                      </c:pt>
                      <c:pt idx="309">
                        <c:v>53.905956930991202</c:v>
                      </c:pt>
                      <c:pt idx="310">
                        <c:v>48.709110157685402</c:v>
                      </c:pt>
                      <c:pt idx="311">
                        <c:v>50.387604637908197</c:v>
                      </c:pt>
                      <c:pt idx="312">
                        <c:v>41.386174949414603</c:v>
                      </c:pt>
                      <c:pt idx="313">
                        <c:v>44.998778098669902</c:v>
                      </c:pt>
                      <c:pt idx="314">
                        <c:v>40.021709188555498</c:v>
                      </c:pt>
                      <c:pt idx="315">
                        <c:v>46.946963914244797</c:v>
                      </c:pt>
                      <c:pt idx="316">
                        <c:v>44.552826379091002</c:v>
                      </c:pt>
                      <c:pt idx="317">
                        <c:v>46.380093247398598</c:v>
                      </c:pt>
                      <c:pt idx="318">
                        <c:v>43.569619054975298</c:v>
                      </c:pt>
                      <c:pt idx="319">
                        <c:v>43.374699977479601</c:v>
                      </c:pt>
                      <c:pt idx="320">
                        <c:v>42.8138295868496</c:v>
                      </c:pt>
                      <c:pt idx="321">
                        <c:v>48.2713851524218</c:v>
                      </c:pt>
                      <c:pt idx="322">
                        <c:v>47.633647258592497</c:v>
                      </c:pt>
                      <c:pt idx="323">
                        <c:v>47.605626878575201</c:v>
                      </c:pt>
                      <c:pt idx="324">
                        <c:v>53.626931706034803</c:v>
                      </c:pt>
                      <c:pt idx="325">
                        <c:v>54.921943866780097</c:v>
                      </c:pt>
                      <c:pt idx="326">
                        <c:v>56.500647264396797</c:v>
                      </c:pt>
                      <c:pt idx="327">
                        <c:v>56.640899313731403</c:v>
                      </c:pt>
                      <c:pt idx="328">
                        <c:v>56.219236316960199</c:v>
                      </c:pt>
                      <c:pt idx="329">
                        <c:v>54.839464388384698</c:v>
                      </c:pt>
                      <c:pt idx="330">
                        <c:v>51.7159097176892</c:v>
                      </c:pt>
                      <c:pt idx="331">
                        <c:v>51.311754606419697</c:v>
                      </c:pt>
                      <c:pt idx="332">
                        <c:v>46.631085083311099</c:v>
                      </c:pt>
                      <c:pt idx="333">
                        <c:v>45.817751758613802</c:v>
                      </c:pt>
                      <c:pt idx="334">
                        <c:v>52.932590384891597</c:v>
                      </c:pt>
                      <c:pt idx="335">
                        <c:v>56.108680867589698</c:v>
                      </c:pt>
                      <c:pt idx="336">
                        <c:v>53.693976588174898</c:v>
                      </c:pt>
                      <c:pt idx="337">
                        <c:v>54.311058957450498</c:v>
                      </c:pt>
                      <c:pt idx="338">
                        <c:v>50.738356909897703</c:v>
                      </c:pt>
                      <c:pt idx="339">
                        <c:v>52.2786385539425</c:v>
                      </c:pt>
                      <c:pt idx="340">
                        <c:v>55.566090692949302</c:v>
                      </c:pt>
                      <c:pt idx="341">
                        <c:v>56.542421810247902</c:v>
                      </c:pt>
                      <c:pt idx="342">
                        <c:v>55.6114307234118</c:v>
                      </c:pt>
                      <c:pt idx="343">
                        <c:v>54.5278955679088</c:v>
                      </c:pt>
                      <c:pt idx="344">
                        <c:v>54.181607014909197</c:v>
                      </c:pt>
                      <c:pt idx="345">
                        <c:v>53.608416395767598</c:v>
                      </c:pt>
                      <c:pt idx="346">
                        <c:v>43.9822050714751</c:v>
                      </c:pt>
                      <c:pt idx="347">
                        <c:v>50.033925892769702</c:v>
                      </c:pt>
                      <c:pt idx="348">
                        <c:v>54.7463717693565</c:v>
                      </c:pt>
                      <c:pt idx="349">
                        <c:v>55.021516482641999</c:v>
                      </c:pt>
                      <c:pt idx="350">
                        <c:v>50.555187753633199</c:v>
                      </c:pt>
                      <c:pt idx="351">
                        <c:v>38.439703223497503</c:v>
                      </c:pt>
                      <c:pt idx="352">
                        <c:v>46.049763089044902</c:v>
                      </c:pt>
                      <c:pt idx="353">
                        <c:v>51.646516763823598</c:v>
                      </c:pt>
                      <c:pt idx="354">
                        <c:v>51.370295565647602</c:v>
                      </c:pt>
                      <c:pt idx="355">
                        <c:v>48.374790530442802</c:v>
                      </c:pt>
                      <c:pt idx="356">
                        <c:v>53.946693443838299</c:v>
                      </c:pt>
                      <c:pt idx="357">
                        <c:v>60.433156802203399</c:v>
                      </c:pt>
                      <c:pt idx="358">
                        <c:v>58.607614603554403</c:v>
                      </c:pt>
                      <c:pt idx="359">
                        <c:v>55.888129050461004</c:v>
                      </c:pt>
                      <c:pt idx="360">
                        <c:v>47.685385188135299</c:v>
                      </c:pt>
                      <c:pt idx="361">
                        <c:v>48.5989462501825</c:v>
                      </c:pt>
                      <c:pt idx="362">
                        <c:v>55.2800790496063</c:v>
                      </c:pt>
                      <c:pt idx="363">
                        <c:v>56.637157758974098</c:v>
                      </c:pt>
                      <c:pt idx="364">
                        <c:v>53.900563332137601</c:v>
                      </c:pt>
                      <c:pt idx="365">
                        <c:v>52.230372554976</c:v>
                      </c:pt>
                      <c:pt idx="366">
                        <c:v>54.421625517521498</c:v>
                      </c:pt>
                      <c:pt idx="367">
                        <c:v>51.339447323668502</c:v>
                      </c:pt>
                      <c:pt idx="368">
                        <c:v>52.8565451018993</c:v>
                      </c:pt>
                      <c:pt idx="369">
                        <c:v>56.9953715446389</c:v>
                      </c:pt>
                      <c:pt idx="370">
                        <c:v>57.103710382886497</c:v>
                      </c:pt>
                      <c:pt idx="371">
                        <c:v>50.519215065860401</c:v>
                      </c:pt>
                      <c:pt idx="372">
                        <c:v>41.656340200902001</c:v>
                      </c:pt>
                      <c:pt idx="373">
                        <c:v>52.158682633932997</c:v>
                      </c:pt>
                      <c:pt idx="374">
                        <c:v>53.156062509399497</c:v>
                      </c:pt>
                      <c:pt idx="375">
                        <c:v>52.359687963705099</c:v>
                      </c:pt>
                      <c:pt idx="376">
                        <c:v>37.437991792455499</c:v>
                      </c:pt>
                      <c:pt idx="377">
                        <c:v>50.684084572478099</c:v>
                      </c:pt>
                      <c:pt idx="378">
                        <c:v>52.7164509586894</c:v>
                      </c:pt>
                      <c:pt idx="379">
                        <c:v>53.250696982763898</c:v>
                      </c:pt>
                      <c:pt idx="380">
                        <c:v>49.965329809379298</c:v>
                      </c:pt>
                      <c:pt idx="381">
                        <c:v>50.434684345981204</c:v>
                      </c:pt>
                      <c:pt idx="382">
                        <c:v>54.945926538480499</c:v>
                      </c:pt>
                      <c:pt idx="383">
                        <c:v>54.540221420607601</c:v>
                      </c:pt>
                      <c:pt idx="384">
                        <c:v>59.012704331439998</c:v>
                      </c:pt>
                      <c:pt idx="385">
                        <c:v>60.1258385090931</c:v>
                      </c:pt>
                      <c:pt idx="386">
                        <c:v>55.361358256822001</c:v>
                      </c:pt>
                      <c:pt idx="387">
                        <c:v>50.721001616687502</c:v>
                      </c:pt>
                      <c:pt idx="388">
                        <c:v>49.151858901061402</c:v>
                      </c:pt>
                      <c:pt idx="389">
                        <c:v>56.386931568473003</c:v>
                      </c:pt>
                      <c:pt idx="390">
                        <c:v>53.759234831600999</c:v>
                      </c:pt>
                      <c:pt idx="391">
                        <c:v>35.002319453650301</c:v>
                      </c:pt>
                      <c:pt idx="392">
                        <c:v>45.487806913409301</c:v>
                      </c:pt>
                      <c:pt idx="393">
                        <c:v>55.510592414931601</c:v>
                      </c:pt>
                      <c:pt idx="394">
                        <c:v>54.191323392716299</c:v>
                      </c:pt>
                      <c:pt idx="395">
                        <c:v>52.840754565103403</c:v>
                      </c:pt>
                      <c:pt idx="396">
                        <c:v>56.802669205006502</c:v>
                      </c:pt>
                      <c:pt idx="397">
                        <c:v>58.308010515494097</c:v>
                      </c:pt>
                      <c:pt idx="398">
                        <c:v>55.476403004105698</c:v>
                      </c:pt>
                      <c:pt idx="399">
                        <c:v>56.517718737376697</c:v>
                      </c:pt>
                      <c:pt idx="400">
                        <c:v>58.075952169818798</c:v>
                      </c:pt>
                      <c:pt idx="401">
                        <c:v>57.8846280472304</c:v>
                      </c:pt>
                      <c:pt idx="402">
                        <c:v>59.3633803537831</c:v>
                      </c:pt>
                      <c:pt idx="403">
                        <c:v>52.772095266456702</c:v>
                      </c:pt>
                      <c:pt idx="404">
                        <c:v>49.130550903707899</c:v>
                      </c:pt>
                      <c:pt idx="405">
                        <c:v>49.922291050238599</c:v>
                      </c:pt>
                      <c:pt idx="406">
                        <c:v>50.388018345194801</c:v>
                      </c:pt>
                      <c:pt idx="407">
                        <c:v>50.921947917016801</c:v>
                      </c:pt>
                      <c:pt idx="408">
                        <c:v>44.266226956880899</c:v>
                      </c:pt>
                      <c:pt idx="409">
                        <c:v>56.7656841012043</c:v>
                      </c:pt>
                      <c:pt idx="410">
                        <c:v>58.548418359141202</c:v>
                      </c:pt>
                      <c:pt idx="411">
                        <c:v>58.068195962167501</c:v>
                      </c:pt>
                      <c:pt idx="412">
                        <c:v>56.255924999311702</c:v>
                      </c:pt>
                      <c:pt idx="413">
                        <c:v>50.828270039107899</c:v>
                      </c:pt>
                      <c:pt idx="414">
                        <c:v>56.184665418729899</c:v>
                      </c:pt>
                      <c:pt idx="415">
                        <c:v>58.987739011171499</c:v>
                      </c:pt>
                      <c:pt idx="416">
                        <c:v>55.863810200276198</c:v>
                      </c:pt>
                      <c:pt idx="417">
                        <c:v>55.321727655127297</c:v>
                      </c:pt>
                      <c:pt idx="418">
                        <c:v>57.036322950288103</c:v>
                      </c:pt>
                      <c:pt idx="419">
                        <c:v>56.6368180970832</c:v>
                      </c:pt>
                      <c:pt idx="420">
                        <c:v>49.279583524954496</c:v>
                      </c:pt>
                      <c:pt idx="421">
                        <c:v>54.1870666209918</c:v>
                      </c:pt>
                      <c:pt idx="422">
                        <c:v>46.930624953296402</c:v>
                      </c:pt>
                      <c:pt idx="423">
                        <c:v>53.598813090980897</c:v>
                      </c:pt>
                      <c:pt idx="424">
                        <c:v>56.043488918638197</c:v>
                      </c:pt>
                      <c:pt idx="425">
                        <c:v>49.359092174907801</c:v>
                      </c:pt>
                      <c:pt idx="426">
                        <c:v>45.983157076153503</c:v>
                      </c:pt>
                      <c:pt idx="427">
                        <c:v>56.393765301258298</c:v>
                      </c:pt>
                      <c:pt idx="428">
                        <c:v>57.842479205858403</c:v>
                      </c:pt>
                      <c:pt idx="429">
                        <c:v>56.798771539592302</c:v>
                      </c:pt>
                      <c:pt idx="430">
                        <c:v>50.384779316145803</c:v>
                      </c:pt>
                      <c:pt idx="431">
                        <c:v>51.004575498683003</c:v>
                      </c:pt>
                      <c:pt idx="432">
                        <c:v>53.446326504197202</c:v>
                      </c:pt>
                      <c:pt idx="433">
                        <c:v>56.731295477814498</c:v>
                      </c:pt>
                      <c:pt idx="434">
                        <c:v>59.444686213445998</c:v>
                      </c:pt>
                      <c:pt idx="435">
                        <c:v>62.0403635903617</c:v>
                      </c:pt>
                      <c:pt idx="436">
                        <c:v>57.373034204438603</c:v>
                      </c:pt>
                      <c:pt idx="437">
                        <c:v>59.527944107294203</c:v>
                      </c:pt>
                      <c:pt idx="438">
                        <c:v>56.334379974519202</c:v>
                      </c:pt>
                      <c:pt idx="439">
                        <c:v>55.7661619179651</c:v>
                      </c:pt>
                      <c:pt idx="440">
                        <c:v>57.303365158994197</c:v>
                      </c:pt>
                      <c:pt idx="441">
                        <c:v>60.803645826697696</c:v>
                      </c:pt>
                      <c:pt idx="442">
                        <c:v>60.1369428138687</c:v>
                      </c:pt>
                      <c:pt idx="443">
                        <c:v>59.805330641845202</c:v>
                      </c:pt>
                      <c:pt idx="444">
                        <c:v>49.508963672919798</c:v>
                      </c:pt>
                      <c:pt idx="445">
                        <c:v>52.596717464108501</c:v>
                      </c:pt>
                      <c:pt idx="446">
                        <c:v>52.845138825141298</c:v>
                      </c:pt>
                      <c:pt idx="447">
                        <c:v>58.6819496988956</c:v>
                      </c:pt>
                      <c:pt idx="448">
                        <c:v>60.653827983773901</c:v>
                      </c:pt>
                      <c:pt idx="449">
                        <c:v>58.384451033004503</c:v>
                      </c:pt>
                      <c:pt idx="450">
                        <c:v>63.2344343710187</c:v>
                      </c:pt>
                      <c:pt idx="451">
                        <c:v>65.152670624735293</c:v>
                      </c:pt>
                      <c:pt idx="452">
                        <c:v>65.844724117828093</c:v>
                      </c:pt>
                      <c:pt idx="453">
                        <c:v>63.795210767583001</c:v>
                      </c:pt>
                      <c:pt idx="454">
                        <c:v>61.090164448531297</c:v>
                      </c:pt>
                      <c:pt idx="455">
                        <c:v>60.064963956490701</c:v>
                      </c:pt>
                      <c:pt idx="456">
                        <c:v>60.5551530469304</c:v>
                      </c:pt>
                      <c:pt idx="457">
                        <c:v>49.880909540427297</c:v>
                      </c:pt>
                      <c:pt idx="458">
                        <c:v>48.278978485490597</c:v>
                      </c:pt>
                      <c:pt idx="459">
                        <c:v>43.803600771754503</c:v>
                      </c:pt>
                      <c:pt idx="460">
                        <c:v>47.373786411540301</c:v>
                      </c:pt>
                      <c:pt idx="461">
                        <c:v>54.394010123688602</c:v>
                      </c:pt>
                      <c:pt idx="462">
                        <c:v>59.520649909608899</c:v>
                      </c:pt>
                      <c:pt idx="463">
                        <c:v>60.806218044496298</c:v>
                      </c:pt>
                      <c:pt idx="464">
                        <c:v>60.712952857587403</c:v>
                      </c:pt>
                      <c:pt idx="465">
                        <c:v>61.673658225507999</c:v>
                      </c:pt>
                      <c:pt idx="466">
                        <c:v>57.137744712813699</c:v>
                      </c:pt>
                      <c:pt idx="467">
                        <c:v>57.076898467373503</c:v>
                      </c:pt>
                      <c:pt idx="468">
                        <c:v>43.343055951998799</c:v>
                      </c:pt>
                      <c:pt idx="469">
                        <c:v>49.571494355873</c:v>
                      </c:pt>
                      <c:pt idx="470">
                        <c:v>49.899067012725503</c:v>
                      </c:pt>
                      <c:pt idx="471">
                        <c:v>54.6041256996496</c:v>
                      </c:pt>
                      <c:pt idx="472">
                        <c:v>55.639758213398601</c:v>
                      </c:pt>
                      <c:pt idx="473">
                        <c:v>55.535745127078201</c:v>
                      </c:pt>
                      <c:pt idx="474">
                        <c:v>53.519809356082497</c:v>
                      </c:pt>
                      <c:pt idx="475">
                        <c:v>57.133852774586401</c:v>
                      </c:pt>
                      <c:pt idx="476">
                        <c:v>59.807164978157402</c:v>
                      </c:pt>
                      <c:pt idx="477">
                        <c:v>59.9402616575221</c:v>
                      </c:pt>
                      <c:pt idx="478">
                        <c:v>56.577337250803701</c:v>
                      </c:pt>
                      <c:pt idx="479">
                        <c:v>52.854924991127199</c:v>
                      </c:pt>
                      <c:pt idx="480">
                        <c:v>57.152698751660203</c:v>
                      </c:pt>
                      <c:pt idx="481">
                        <c:v>58.108053558215701</c:v>
                      </c:pt>
                      <c:pt idx="482">
                        <c:v>58.202661323627503</c:v>
                      </c:pt>
                      <c:pt idx="483">
                        <c:v>50.938290739102897</c:v>
                      </c:pt>
                      <c:pt idx="484">
                        <c:v>59.674354800918401</c:v>
                      </c:pt>
                      <c:pt idx="485">
                        <c:v>60.847689868572203</c:v>
                      </c:pt>
                      <c:pt idx="486">
                        <c:v>60.6214294495025</c:v>
                      </c:pt>
                      <c:pt idx="487">
                        <c:v>61.685968838084897</c:v>
                      </c:pt>
                      <c:pt idx="488">
                        <c:v>63.209847213798902</c:v>
                      </c:pt>
                      <c:pt idx="489">
                        <c:v>63.207140779544297</c:v>
                      </c:pt>
                      <c:pt idx="490">
                        <c:v>62.587251213779503</c:v>
                      </c:pt>
                      <c:pt idx="491">
                        <c:v>59.356456300170699</c:v>
                      </c:pt>
                      <c:pt idx="492">
                        <c:v>57.788886717712302</c:v>
                      </c:pt>
                      <c:pt idx="493">
                        <c:v>54.124512831117499</c:v>
                      </c:pt>
                      <c:pt idx="494">
                        <c:v>58.327585206254803</c:v>
                      </c:pt>
                      <c:pt idx="495">
                        <c:v>61.588627026133203</c:v>
                      </c:pt>
                      <c:pt idx="496">
                        <c:v>58.929557424165701</c:v>
                      </c:pt>
                      <c:pt idx="497">
                        <c:v>57.224035187595199</c:v>
                      </c:pt>
                      <c:pt idx="498">
                        <c:v>54.529170919922301</c:v>
                      </c:pt>
                      <c:pt idx="499">
                        <c:v>61.195172599026598</c:v>
                      </c:pt>
                      <c:pt idx="500">
                        <c:v>61.2854541609614</c:v>
                      </c:pt>
                      <c:pt idx="501">
                        <c:v>54.033993692904701</c:v>
                      </c:pt>
                      <c:pt idx="502">
                        <c:v>47.240852768327301</c:v>
                      </c:pt>
                      <c:pt idx="503">
                        <c:v>58.632287994886198</c:v>
                      </c:pt>
                      <c:pt idx="504">
                        <c:v>60.731371919884303</c:v>
                      </c:pt>
                      <c:pt idx="505">
                        <c:v>55.910276618515098</c:v>
                      </c:pt>
                      <c:pt idx="506">
                        <c:v>46.232202423703399</c:v>
                      </c:pt>
                      <c:pt idx="507">
                        <c:v>56.125250841752703</c:v>
                      </c:pt>
                      <c:pt idx="508">
                        <c:v>59.061177045081102</c:v>
                      </c:pt>
                      <c:pt idx="509">
                        <c:v>56.9873719655535</c:v>
                      </c:pt>
                      <c:pt idx="510">
                        <c:v>53.4812121625015</c:v>
                      </c:pt>
                      <c:pt idx="511">
                        <c:v>59.595135672835497</c:v>
                      </c:pt>
                      <c:pt idx="512">
                        <c:v>62.544328186012898</c:v>
                      </c:pt>
                      <c:pt idx="513">
                        <c:v>58.550395819966099</c:v>
                      </c:pt>
                      <c:pt idx="514">
                        <c:v>47.826750033689898</c:v>
                      </c:pt>
                      <c:pt idx="515">
                        <c:v>52.190732958453502</c:v>
                      </c:pt>
                      <c:pt idx="516">
                        <c:v>57.170343141612904</c:v>
                      </c:pt>
                      <c:pt idx="517">
                        <c:v>58.670208251411601</c:v>
                      </c:pt>
                      <c:pt idx="518">
                        <c:v>56.119300284584398</c:v>
                      </c:pt>
                      <c:pt idx="519">
                        <c:v>43.258381025072701</c:v>
                      </c:pt>
                      <c:pt idx="520">
                        <c:v>53.981143168046799</c:v>
                      </c:pt>
                      <c:pt idx="521">
                        <c:v>56.251321455073303</c:v>
                      </c:pt>
                      <c:pt idx="522">
                        <c:v>57.327728564185797</c:v>
                      </c:pt>
                      <c:pt idx="523">
                        <c:v>54.407491379800902</c:v>
                      </c:pt>
                      <c:pt idx="524">
                        <c:v>52.992148049435002</c:v>
                      </c:pt>
                      <c:pt idx="525">
                        <c:v>57.422647416752298</c:v>
                      </c:pt>
                      <c:pt idx="526">
                        <c:v>59.438185609581602</c:v>
                      </c:pt>
                      <c:pt idx="527">
                        <c:v>57.567390347747398</c:v>
                      </c:pt>
                      <c:pt idx="528">
                        <c:v>55.553406798491999</c:v>
                      </c:pt>
                      <c:pt idx="529">
                        <c:v>53.350667854682598</c:v>
                      </c:pt>
                      <c:pt idx="530">
                        <c:v>54.849224337591799</c:v>
                      </c:pt>
                      <c:pt idx="531">
                        <c:v>47.326296939056803</c:v>
                      </c:pt>
                      <c:pt idx="532">
                        <c:v>49.639964820598998</c:v>
                      </c:pt>
                      <c:pt idx="533">
                        <c:v>53.003953238229897</c:v>
                      </c:pt>
                      <c:pt idx="534">
                        <c:v>53.150644084346197</c:v>
                      </c:pt>
                      <c:pt idx="535">
                        <c:v>55.631115489248899</c:v>
                      </c:pt>
                      <c:pt idx="536">
                        <c:v>59.356427860987303</c:v>
                      </c:pt>
                      <c:pt idx="537">
                        <c:v>58.7327180238659</c:v>
                      </c:pt>
                      <c:pt idx="538">
                        <c:v>54.346588558006196</c:v>
                      </c:pt>
                      <c:pt idx="539">
                        <c:v>45.776291704557899</c:v>
                      </c:pt>
                      <c:pt idx="540">
                        <c:v>48.292465843863901</c:v>
                      </c:pt>
                      <c:pt idx="541">
                        <c:v>53.640625420388403</c:v>
                      </c:pt>
                      <c:pt idx="542">
                        <c:v>53.335359404691303</c:v>
                      </c:pt>
                      <c:pt idx="543">
                        <c:v>48.282710195429601</c:v>
                      </c:pt>
                      <c:pt idx="544">
                        <c:v>38.924385803783501</c:v>
                      </c:pt>
                      <c:pt idx="545">
                        <c:v>53.371119806150197</c:v>
                      </c:pt>
                      <c:pt idx="546">
                        <c:v>55.965665519158101</c:v>
                      </c:pt>
                      <c:pt idx="547">
                        <c:v>50.382528008944199</c:v>
                      </c:pt>
                      <c:pt idx="548">
                        <c:v>48.409404477463497</c:v>
                      </c:pt>
                      <c:pt idx="549">
                        <c:v>54.822654701188704</c:v>
                      </c:pt>
                      <c:pt idx="550">
                        <c:v>57.820441443847997</c:v>
                      </c:pt>
                      <c:pt idx="551">
                        <c:v>54.232586265542203</c:v>
                      </c:pt>
                      <c:pt idx="552">
                        <c:v>60.433382743359303</c:v>
                      </c:pt>
                      <c:pt idx="553">
                        <c:v>54.551194084095499</c:v>
                      </c:pt>
                      <c:pt idx="554">
                        <c:v>50.401639481254399</c:v>
                      </c:pt>
                      <c:pt idx="555">
                        <c:v>60.457438010663999</c:v>
                      </c:pt>
                      <c:pt idx="556">
                        <c:v>62.2342715581185</c:v>
                      </c:pt>
                      <c:pt idx="557">
                        <c:v>61.454944047936202</c:v>
                      </c:pt>
                      <c:pt idx="558">
                        <c:v>60.865802781971801</c:v>
                      </c:pt>
                      <c:pt idx="559">
                        <c:v>57.850350912873601</c:v>
                      </c:pt>
                      <c:pt idx="560">
                        <c:v>54.550494208392401</c:v>
                      </c:pt>
                      <c:pt idx="561">
                        <c:v>53.436467829273901</c:v>
                      </c:pt>
                      <c:pt idx="562">
                        <c:v>43.052364856740397</c:v>
                      </c:pt>
                      <c:pt idx="563">
                        <c:v>48.184161397912099</c:v>
                      </c:pt>
                      <c:pt idx="564">
                        <c:v>45.774041649313403</c:v>
                      </c:pt>
                      <c:pt idx="565">
                        <c:v>59.767352713563703</c:v>
                      </c:pt>
                      <c:pt idx="566">
                        <c:v>63.059639462889301</c:v>
                      </c:pt>
                      <c:pt idx="567">
                        <c:v>64.397250007834302</c:v>
                      </c:pt>
                      <c:pt idx="568">
                        <c:v>62.9801491293601</c:v>
                      </c:pt>
                      <c:pt idx="569">
                        <c:v>62.263262769714103</c:v>
                      </c:pt>
                      <c:pt idx="570">
                        <c:v>63.112143143436697</c:v>
                      </c:pt>
                      <c:pt idx="571">
                        <c:v>65.444286491156902</c:v>
                      </c:pt>
                      <c:pt idx="572">
                        <c:v>67.539831786331504</c:v>
                      </c:pt>
                      <c:pt idx="573">
                        <c:v>63.408136347836503</c:v>
                      </c:pt>
                      <c:pt idx="574">
                        <c:v>59.684833293956302</c:v>
                      </c:pt>
                      <c:pt idx="575">
                        <c:v>60.255745780588498</c:v>
                      </c:pt>
                      <c:pt idx="576">
                        <c:v>62.986993109692499</c:v>
                      </c:pt>
                      <c:pt idx="577">
                        <c:v>65.135195647460606</c:v>
                      </c:pt>
                      <c:pt idx="578">
                        <c:v>65.098138733350098</c:v>
                      </c:pt>
                      <c:pt idx="579">
                        <c:v>66.356473909630196</c:v>
                      </c:pt>
                      <c:pt idx="580">
                        <c:v>67.067854872449601</c:v>
                      </c:pt>
                      <c:pt idx="581">
                        <c:v>66.988120596645999</c:v>
                      </c:pt>
                      <c:pt idx="582">
                        <c:v>64.894279132004499</c:v>
                      </c:pt>
                      <c:pt idx="583">
                        <c:v>61.406933256176501</c:v>
                      </c:pt>
                      <c:pt idx="584">
                        <c:v>62.292409542490802</c:v>
                      </c:pt>
                      <c:pt idx="585">
                        <c:v>66.949382143976905</c:v>
                      </c:pt>
                      <c:pt idx="586">
                        <c:v>66.354964563253503</c:v>
                      </c:pt>
                      <c:pt idx="587">
                        <c:v>66.681022439672006</c:v>
                      </c:pt>
                      <c:pt idx="588">
                        <c:v>66.249211722971694</c:v>
                      </c:pt>
                      <c:pt idx="589">
                        <c:v>69.228646552838399</c:v>
                      </c:pt>
                      <c:pt idx="590">
                        <c:v>69.873284381225801</c:v>
                      </c:pt>
                      <c:pt idx="591">
                        <c:v>69.075013559853303</c:v>
                      </c:pt>
                      <c:pt idx="592">
                        <c:v>64.820496938643402</c:v>
                      </c:pt>
                      <c:pt idx="593">
                        <c:v>53.677981056523798</c:v>
                      </c:pt>
                      <c:pt idx="594">
                        <c:v>60.5713052135902</c:v>
                      </c:pt>
                      <c:pt idx="595">
                        <c:v>61.629490340402398</c:v>
                      </c:pt>
                      <c:pt idx="596">
                        <c:v>55.147977887758003</c:v>
                      </c:pt>
                      <c:pt idx="597">
                        <c:v>59.1730576510489</c:v>
                      </c:pt>
                      <c:pt idx="598">
                        <c:v>65.2841054333621</c:v>
                      </c:pt>
                      <c:pt idx="599">
                        <c:v>67.363152158950498</c:v>
                      </c:pt>
                      <c:pt idx="600">
                        <c:v>65.114890659523994</c:v>
                      </c:pt>
                      <c:pt idx="601">
                        <c:v>62.054080725647502</c:v>
                      </c:pt>
                      <c:pt idx="602">
                        <c:v>59.983586440635897</c:v>
                      </c:pt>
                      <c:pt idx="603">
                        <c:v>58.8308784331835</c:v>
                      </c:pt>
                      <c:pt idx="604">
                        <c:v>59.989549286685303</c:v>
                      </c:pt>
                      <c:pt idx="605">
                        <c:v>60.933072887125199</c:v>
                      </c:pt>
                      <c:pt idx="606">
                        <c:v>56.165234726543197</c:v>
                      </c:pt>
                      <c:pt idx="607">
                        <c:v>58.675645822504897</c:v>
                      </c:pt>
                      <c:pt idx="608">
                        <c:v>62.389467674652003</c:v>
                      </c:pt>
                      <c:pt idx="609">
                        <c:v>62.937038454454402</c:v>
                      </c:pt>
                      <c:pt idx="610">
                        <c:v>63.749272804805898</c:v>
                      </c:pt>
                      <c:pt idx="611">
                        <c:v>62.946913636647103</c:v>
                      </c:pt>
                      <c:pt idx="612">
                        <c:v>61.1024041138866</c:v>
                      </c:pt>
                      <c:pt idx="613">
                        <c:v>61.371556546177501</c:v>
                      </c:pt>
                      <c:pt idx="614">
                        <c:v>62.4762214496171</c:v>
                      </c:pt>
                      <c:pt idx="615">
                        <c:v>61.221295833478301</c:v>
                      </c:pt>
                      <c:pt idx="616">
                        <c:v>60.359635222029397</c:v>
                      </c:pt>
                      <c:pt idx="617">
                        <c:v>63.707257983612401</c:v>
                      </c:pt>
                      <c:pt idx="618">
                        <c:v>67.375261537964207</c:v>
                      </c:pt>
                      <c:pt idx="619">
                        <c:v>65.670557234266496</c:v>
                      </c:pt>
                      <c:pt idx="620">
                        <c:v>64.978821475015707</c:v>
                      </c:pt>
                      <c:pt idx="621">
                        <c:v>63.6176197998902</c:v>
                      </c:pt>
                      <c:pt idx="622">
                        <c:v>62.0055615155037</c:v>
                      </c:pt>
                      <c:pt idx="623">
                        <c:v>58.040940494734002</c:v>
                      </c:pt>
                      <c:pt idx="624">
                        <c:v>59.839877328854499</c:v>
                      </c:pt>
                      <c:pt idx="625">
                        <c:v>53.843012883001798</c:v>
                      </c:pt>
                      <c:pt idx="626">
                        <c:v>62.123686468912297</c:v>
                      </c:pt>
                      <c:pt idx="627">
                        <c:v>65.108958388357195</c:v>
                      </c:pt>
                      <c:pt idx="628">
                        <c:v>66.483141301564103</c:v>
                      </c:pt>
                      <c:pt idx="629">
                        <c:v>68.759421426691006</c:v>
                      </c:pt>
                      <c:pt idx="630">
                        <c:v>67.442017836009796</c:v>
                      </c:pt>
                      <c:pt idx="631">
                        <c:v>69.031039575083398</c:v>
                      </c:pt>
                      <c:pt idx="632">
                        <c:v>65.978231382823694</c:v>
                      </c:pt>
                      <c:pt idx="633">
                        <c:v>61.363671140950999</c:v>
                      </c:pt>
                      <c:pt idx="634">
                        <c:v>64.884025107278504</c:v>
                      </c:pt>
                      <c:pt idx="635">
                        <c:v>63.6237784439124</c:v>
                      </c:pt>
                      <c:pt idx="636">
                        <c:v>66.788305733238403</c:v>
                      </c:pt>
                      <c:pt idx="637">
                        <c:v>66.073047381116794</c:v>
                      </c:pt>
                      <c:pt idx="638">
                        <c:v>60.123389170542602</c:v>
                      </c:pt>
                      <c:pt idx="639">
                        <c:v>62.522099329394102</c:v>
                      </c:pt>
                      <c:pt idx="640">
                        <c:v>64.375190752086098</c:v>
                      </c:pt>
                      <c:pt idx="641">
                        <c:v>65.133132580471695</c:v>
                      </c:pt>
                      <c:pt idx="642">
                        <c:v>65.086500313781102</c:v>
                      </c:pt>
                      <c:pt idx="643">
                        <c:v>63.882948924030799</c:v>
                      </c:pt>
                      <c:pt idx="644">
                        <c:v>64.469775345369698</c:v>
                      </c:pt>
                      <c:pt idx="645">
                        <c:v>63.758902076099403</c:v>
                      </c:pt>
                      <c:pt idx="646">
                        <c:v>65.360428296245004</c:v>
                      </c:pt>
                      <c:pt idx="647">
                        <c:v>64.851958530803998</c:v>
                      </c:pt>
                      <c:pt idx="648">
                        <c:v>64.367984550077395</c:v>
                      </c:pt>
                      <c:pt idx="649">
                        <c:v>60.817278125847899</c:v>
                      </c:pt>
                      <c:pt idx="650">
                        <c:v>60.645019548548099</c:v>
                      </c:pt>
                      <c:pt idx="651">
                        <c:v>62.678792683892901</c:v>
                      </c:pt>
                      <c:pt idx="652">
                        <c:v>60.436806721242299</c:v>
                      </c:pt>
                      <c:pt idx="653">
                        <c:v>60.638714140494599</c:v>
                      </c:pt>
                      <c:pt idx="654">
                        <c:v>57.004896044919398</c:v>
                      </c:pt>
                      <c:pt idx="655">
                        <c:v>48.842518587667698</c:v>
                      </c:pt>
                      <c:pt idx="656">
                        <c:v>57.044011135756598</c:v>
                      </c:pt>
                      <c:pt idx="657">
                        <c:v>61.330186833634698</c:v>
                      </c:pt>
                      <c:pt idx="658">
                        <c:v>60.4251122336169</c:v>
                      </c:pt>
                      <c:pt idx="659">
                        <c:v>61.319782430647898</c:v>
                      </c:pt>
                      <c:pt idx="660">
                        <c:v>59.7379601814105</c:v>
                      </c:pt>
                      <c:pt idx="661">
                        <c:v>54.5792917010682</c:v>
                      </c:pt>
                      <c:pt idx="662">
                        <c:v>39.371030433382899</c:v>
                      </c:pt>
                      <c:pt idx="663">
                        <c:v>55.123401963587902</c:v>
                      </c:pt>
                      <c:pt idx="664">
                        <c:v>58.453532265783501</c:v>
                      </c:pt>
                      <c:pt idx="665">
                        <c:v>52.079191512237699</c:v>
                      </c:pt>
                      <c:pt idx="666">
                        <c:v>44.870413862946897</c:v>
                      </c:pt>
                      <c:pt idx="667">
                        <c:v>50.564242132679702</c:v>
                      </c:pt>
                      <c:pt idx="668">
                        <c:v>47.074206254635598</c:v>
                      </c:pt>
                      <c:pt idx="669">
                        <c:v>55.435585743426302</c:v>
                      </c:pt>
                      <c:pt idx="670">
                        <c:v>60.934013135551801</c:v>
                      </c:pt>
                      <c:pt idx="671">
                        <c:v>63.423145047882798</c:v>
                      </c:pt>
                      <c:pt idx="672">
                        <c:v>58.740856701147202</c:v>
                      </c:pt>
                      <c:pt idx="673">
                        <c:v>61.401403626980098</c:v>
                      </c:pt>
                      <c:pt idx="674">
                        <c:v>59.917762412117597</c:v>
                      </c:pt>
                      <c:pt idx="675">
                        <c:v>57.309218653593597</c:v>
                      </c:pt>
                      <c:pt idx="676">
                        <c:v>60.617790865685002</c:v>
                      </c:pt>
                      <c:pt idx="677">
                        <c:v>63.531936722784899</c:v>
                      </c:pt>
                      <c:pt idx="678">
                        <c:v>66.3979757643623</c:v>
                      </c:pt>
                      <c:pt idx="679">
                        <c:v>63.402386081036802</c:v>
                      </c:pt>
                      <c:pt idx="680">
                        <c:v>57.973169778341699</c:v>
                      </c:pt>
                      <c:pt idx="681">
                        <c:v>58.665686627443399</c:v>
                      </c:pt>
                      <c:pt idx="682">
                        <c:v>62.181115027976503</c:v>
                      </c:pt>
                      <c:pt idx="683">
                        <c:v>60.150993568225097</c:v>
                      </c:pt>
                      <c:pt idx="684">
                        <c:v>57.868041891769401</c:v>
                      </c:pt>
                      <c:pt idx="685">
                        <c:v>63.1540131873939</c:v>
                      </c:pt>
                      <c:pt idx="686">
                        <c:v>62.947477898234503</c:v>
                      </c:pt>
                      <c:pt idx="687">
                        <c:v>62.023905050054999</c:v>
                      </c:pt>
                      <c:pt idx="688">
                        <c:v>62.6495236208834</c:v>
                      </c:pt>
                      <c:pt idx="689">
                        <c:v>64.923150067288503</c:v>
                      </c:pt>
                      <c:pt idx="690">
                        <c:v>65.749952373818104</c:v>
                      </c:pt>
                      <c:pt idx="691">
                        <c:v>62.331034157073802</c:v>
                      </c:pt>
                      <c:pt idx="692">
                        <c:v>61.788456472478003</c:v>
                      </c:pt>
                      <c:pt idx="693">
                        <c:v>61.805594701702901</c:v>
                      </c:pt>
                      <c:pt idx="694">
                        <c:v>60.612522155374101</c:v>
                      </c:pt>
                      <c:pt idx="695">
                        <c:v>60.033848477886103</c:v>
                      </c:pt>
                      <c:pt idx="696">
                        <c:v>53.1573887086113</c:v>
                      </c:pt>
                      <c:pt idx="697">
                        <c:v>56.954808731707402</c:v>
                      </c:pt>
                      <c:pt idx="698">
                        <c:v>59.654328355240203</c:v>
                      </c:pt>
                      <c:pt idx="699">
                        <c:v>59.170505396484202</c:v>
                      </c:pt>
                      <c:pt idx="700">
                        <c:v>55.781286655356404</c:v>
                      </c:pt>
                      <c:pt idx="701">
                        <c:v>54.941985464693097</c:v>
                      </c:pt>
                      <c:pt idx="702">
                        <c:v>60.039821578916502</c:v>
                      </c:pt>
                      <c:pt idx="703">
                        <c:v>65.747440602786</c:v>
                      </c:pt>
                      <c:pt idx="704">
                        <c:v>67.386371247982794</c:v>
                      </c:pt>
                      <c:pt idx="705">
                        <c:v>66.420016670048796</c:v>
                      </c:pt>
                      <c:pt idx="706">
                        <c:v>63.007298342893499</c:v>
                      </c:pt>
                      <c:pt idx="707">
                        <c:v>65.189576912723098</c:v>
                      </c:pt>
                      <c:pt idx="708">
                        <c:v>65.302733412515806</c:v>
                      </c:pt>
                      <c:pt idx="709">
                        <c:v>61.990132251739297</c:v>
                      </c:pt>
                      <c:pt idx="710">
                        <c:v>55.765777515473701</c:v>
                      </c:pt>
                      <c:pt idx="711">
                        <c:v>62.717463203945698</c:v>
                      </c:pt>
                      <c:pt idx="712">
                        <c:v>63.391963671934498</c:v>
                      </c:pt>
                      <c:pt idx="713">
                        <c:v>64.989387092906895</c:v>
                      </c:pt>
                      <c:pt idx="714">
                        <c:v>62.896503374893499</c:v>
                      </c:pt>
                      <c:pt idx="715">
                        <c:v>56.837886914079697</c:v>
                      </c:pt>
                      <c:pt idx="716">
                        <c:v>64.491189219613901</c:v>
                      </c:pt>
                      <c:pt idx="717">
                        <c:v>63.756540710613599</c:v>
                      </c:pt>
                      <c:pt idx="718">
                        <c:v>63.719795766249597</c:v>
                      </c:pt>
                      <c:pt idx="719">
                        <c:v>68.345601425661897</c:v>
                      </c:pt>
                      <c:pt idx="720">
                        <c:v>69.366477864355403</c:v>
                      </c:pt>
                      <c:pt idx="721">
                        <c:v>68.941411888421001</c:v>
                      </c:pt>
                      <c:pt idx="722">
                        <c:v>67.413507895816295</c:v>
                      </c:pt>
                      <c:pt idx="723">
                        <c:v>65.259654810900301</c:v>
                      </c:pt>
                      <c:pt idx="724">
                        <c:v>64.757805518807203</c:v>
                      </c:pt>
                      <c:pt idx="725">
                        <c:v>60.797179706111599</c:v>
                      </c:pt>
                      <c:pt idx="726">
                        <c:v>56.319131460763501</c:v>
                      </c:pt>
                      <c:pt idx="727">
                        <c:v>60.274173161408903</c:v>
                      </c:pt>
                      <c:pt idx="728">
                        <c:v>59.929726864811002</c:v>
                      </c:pt>
                      <c:pt idx="729">
                        <c:v>60.429039968491701</c:v>
                      </c:pt>
                      <c:pt idx="730">
                        <c:v>62.363499234959399</c:v>
                      </c:pt>
                      <c:pt idx="731">
                        <c:v>63.127074376578797</c:v>
                      </c:pt>
                      <c:pt idx="732">
                        <c:v>62.820829588493901</c:v>
                      </c:pt>
                      <c:pt idx="733">
                        <c:v>61.302173195403199</c:v>
                      </c:pt>
                      <c:pt idx="734">
                        <c:v>58.421279726050102</c:v>
                      </c:pt>
                      <c:pt idx="735">
                        <c:v>53.883256477619803</c:v>
                      </c:pt>
                      <c:pt idx="736">
                        <c:v>45.486661315490402</c:v>
                      </c:pt>
                      <c:pt idx="737">
                        <c:v>57.007713051095998</c:v>
                      </c:pt>
                      <c:pt idx="738">
                        <c:v>58.465002520321299</c:v>
                      </c:pt>
                      <c:pt idx="739">
                        <c:v>59.790842262044201</c:v>
                      </c:pt>
                      <c:pt idx="740">
                        <c:v>56.664322148686502</c:v>
                      </c:pt>
                      <c:pt idx="741">
                        <c:v>50.677493412060102</c:v>
                      </c:pt>
                      <c:pt idx="742">
                        <c:v>57.4395667605706</c:v>
                      </c:pt>
                      <c:pt idx="743">
                        <c:v>60.169315563937602</c:v>
                      </c:pt>
                      <c:pt idx="744">
                        <c:v>64.876039791829797</c:v>
                      </c:pt>
                      <c:pt idx="745">
                        <c:v>66.448044119990101</c:v>
                      </c:pt>
                      <c:pt idx="746">
                        <c:v>65.799472614595203</c:v>
                      </c:pt>
                      <c:pt idx="747">
                        <c:v>66.557547803330607</c:v>
                      </c:pt>
                      <c:pt idx="748">
                        <c:v>69.342134850185204</c:v>
                      </c:pt>
                      <c:pt idx="749">
                        <c:v>69.228331674059604</c:v>
                      </c:pt>
                      <c:pt idx="750">
                        <c:v>68.190531690628802</c:v>
                      </c:pt>
                      <c:pt idx="751">
                        <c:v>66.874192081157005</c:v>
                      </c:pt>
                      <c:pt idx="752">
                        <c:v>61.983006486686499</c:v>
                      </c:pt>
                      <c:pt idx="753">
                        <c:v>57.681892567588399</c:v>
                      </c:pt>
                      <c:pt idx="754">
                        <c:v>53.041790271552202</c:v>
                      </c:pt>
                      <c:pt idx="755">
                        <c:v>44.713785616548797</c:v>
                      </c:pt>
                      <c:pt idx="756">
                        <c:v>53.573334790152401</c:v>
                      </c:pt>
                      <c:pt idx="757">
                        <c:v>55.767941332415603</c:v>
                      </c:pt>
                      <c:pt idx="758">
                        <c:v>57.304890613863897</c:v>
                      </c:pt>
                      <c:pt idx="759">
                        <c:v>62.6667489311263</c:v>
                      </c:pt>
                      <c:pt idx="760">
                        <c:v>66.294106180120096</c:v>
                      </c:pt>
                      <c:pt idx="761">
                        <c:v>65.888558789258795</c:v>
                      </c:pt>
                      <c:pt idx="762">
                        <c:v>66.018928820327403</c:v>
                      </c:pt>
                      <c:pt idx="763">
                        <c:v>65.858717058919495</c:v>
                      </c:pt>
                      <c:pt idx="764">
                        <c:v>64.238786218544007</c:v>
                      </c:pt>
                      <c:pt idx="765">
                        <c:v>59.136722226564601</c:v>
                      </c:pt>
                      <c:pt idx="766">
                        <c:v>57.339938021097197</c:v>
                      </c:pt>
                      <c:pt idx="767">
                        <c:v>58.840586478690398</c:v>
                      </c:pt>
                      <c:pt idx="768">
                        <c:v>58.983352416223298</c:v>
                      </c:pt>
                      <c:pt idx="769">
                        <c:v>53.738269350018399</c:v>
                      </c:pt>
                      <c:pt idx="770">
                        <c:v>62.302978093578901</c:v>
                      </c:pt>
                      <c:pt idx="771">
                        <c:v>63.421958825395997</c:v>
                      </c:pt>
                      <c:pt idx="772">
                        <c:v>65.754462643345704</c:v>
                      </c:pt>
                      <c:pt idx="773">
                        <c:v>64.924269042981095</c:v>
                      </c:pt>
                      <c:pt idx="774">
                        <c:v>68.263901227857502</c:v>
                      </c:pt>
                      <c:pt idx="775">
                        <c:v>69.459349729955093</c:v>
                      </c:pt>
                      <c:pt idx="776">
                        <c:v>70.826609928890406</c:v>
                      </c:pt>
                      <c:pt idx="777">
                        <c:v>70.289938293783095</c:v>
                      </c:pt>
                      <c:pt idx="778">
                        <c:v>68.360797964565606</c:v>
                      </c:pt>
                      <c:pt idx="779">
                        <c:v>65.363511577390298</c:v>
                      </c:pt>
                      <c:pt idx="780">
                        <c:v>65.291149927870507</c:v>
                      </c:pt>
                      <c:pt idx="781">
                        <c:v>63.700744354053498</c:v>
                      </c:pt>
                      <c:pt idx="782">
                        <c:v>56.158208240576101</c:v>
                      </c:pt>
                      <c:pt idx="783">
                        <c:v>56.600644920999798</c:v>
                      </c:pt>
                      <c:pt idx="784">
                        <c:v>61.547790719375797</c:v>
                      </c:pt>
                      <c:pt idx="785">
                        <c:v>62.185021860832698</c:v>
                      </c:pt>
                      <c:pt idx="786">
                        <c:v>65.8183723156626</c:v>
                      </c:pt>
                      <c:pt idx="787">
                        <c:v>63.103639532344701</c:v>
                      </c:pt>
                      <c:pt idx="788">
                        <c:v>63.738502955026</c:v>
                      </c:pt>
                      <c:pt idx="789">
                        <c:v>64.681874400802698</c:v>
                      </c:pt>
                      <c:pt idx="790">
                        <c:v>65.796810259312494</c:v>
                      </c:pt>
                      <c:pt idx="791">
                        <c:v>64.330158418632607</c:v>
                      </c:pt>
                      <c:pt idx="792">
                        <c:v>65.850274132939106</c:v>
                      </c:pt>
                      <c:pt idx="793">
                        <c:v>65.076571361031696</c:v>
                      </c:pt>
                      <c:pt idx="794">
                        <c:v>61.7906112383912</c:v>
                      </c:pt>
                      <c:pt idx="795">
                        <c:v>62.881860134606001</c:v>
                      </c:pt>
                      <c:pt idx="796">
                        <c:v>65.809775163221005</c:v>
                      </c:pt>
                      <c:pt idx="797">
                        <c:v>69.621653458250904</c:v>
                      </c:pt>
                      <c:pt idx="798">
                        <c:v>70.058041086584893</c:v>
                      </c:pt>
                      <c:pt idx="799">
                        <c:v>66.689866043753796</c:v>
                      </c:pt>
                      <c:pt idx="800">
                        <c:v>64.912270083934203</c:v>
                      </c:pt>
                      <c:pt idx="801">
                        <c:v>66.295637269964999</c:v>
                      </c:pt>
                      <c:pt idx="802">
                        <c:v>69.273326351103194</c:v>
                      </c:pt>
                      <c:pt idx="803">
                        <c:v>68.449005322460096</c:v>
                      </c:pt>
                      <c:pt idx="804">
                        <c:v>65.427451422119205</c:v>
                      </c:pt>
                      <c:pt idx="805">
                        <c:v>64.024705250013696</c:v>
                      </c:pt>
                      <c:pt idx="806">
                        <c:v>60.459185401853098</c:v>
                      </c:pt>
                      <c:pt idx="807">
                        <c:v>59.696864575896697</c:v>
                      </c:pt>
                      <c:pt idx="808">
                        <c:v>65.656998776095605</c:v>
                      </c:pt>
                      <c:pt idx="809">
                        <c:v>65.380286881325404</c:v>
                      </c:pt>
                      <c:pt idx="810">
                        <c:v>64.215463805245193</c:v>
                      </c:pt>
                      <c:pt idx="811">
                        <c:v>64.617959617945502</c:v>
                      </c:pt>
                      <c:pt idx="812">
                        <c:v>61.672115834017802</c:v>
                      </c:pt>
                      <c:pt idx="813">
                        <c:v>60.573035515662298</c:v>
                      </c:pt>
                      <c:pt idx="814">
                        <c:v>50.5220868705375</c:v>
                      </c:pt>
                      <c:pt idx="815">
                        <c:v>61.710140487690097</c:v>
                      </c:pt>
                      <c:pt idx="816">
                        <c:v>63.545849254120597</c:v>
                      </c:pt>
                      <c:pt idx="817">
                        <c:v>62.215404009734399</c:v>
                      </c:pt>
                      <c:pt idx="818">
                        <c:v>46.600164019387698</c:v>
                      </c:pt>
                      <c:pt idx="819">
                        <c:v>53.217669366512801</c:v>
                      </c:pt>
                      <c:pt idx="820">
                        <c:v>56.513819851502497</c:v>
                      </c:pt>
                      <c:pt idx="821">
                        <c:v>60.257859205154901</c:v>
                      </c:pt>
                      <c:pt idx="822">
                        <c:v>56.311720645360701</c:v>
                      </c:pt>
                      <c:pt idx="823">
                        <c:v>61.110911798486597</c:v>
                      </c:pt>
                      <c:pt idx="824">
                        <c:v>62.219220034143099</c:v>
                      </c:pt>
                      <c:pt idx="825">
                        <c:v>56.734765694889497</c:v>
                      </c:pt>
                      <c:pt idx="826">
                        <c:v>53.9896842486026</c:v>
                      </c:pt>
                      <c:pt idx="827">
                        <c:v>62.873410510849801</c:v>
                      </c:pt>
                      <c:pt idx="828">
                        <c:v>68.4535101483809</c:v>
                      </c:pt>
                      <c:pt idx="829">
                        <c:v>68.056178663166506</c:v>
                      </c:pt>
                      <c:pt idx="830">
                        <c:v>64.990366420807206</c:v>
                      </c:pt>
                      <c:pt idx="831">
                        <c:v>62.440990115590502</c:v>
                      </c:pt>
                      <c:pt idx="832">
                        <c:v>65.480133308907</c:v>
                      </c:pt>
                      <c:pt idx="833">
                        <c:v>67.875081200612897</c:v>
                      </c:pt>
                      <c:pt idx="834">
                        <c:v>68.852995071216796</c:v>
                      </c:pt>
                      <c:pt idx="835">
                        <c:v>70.265389178910894</c:v>
                      </c:pt>
                      <c:pt idx="836">
                        <c:v>69.585583924290901</c:v>
                      </c:pt>
                      <c:pt idx="837">
                        <c:v>70.516679892789298</c:v>
                      </c:pt>
                      <c:pt idx="838">
                        <c:v>70.599193135852303</c:v>
                      </c:pt>
                      <c:pt idx="839">
                        <c:v>71.604520767408005</c:v>
                      </c:pt>
                      <c:pt idx="840">
                        <c:v>72.798145767539097</c:v>
                      </c:pt>
                      <c:pt idx="841">
                        <c:v>72.349735253448401</c:v>
                      </c:pt>
                      <c:pt idx="842">
                        <c:v>71.367078165887605</c:v>
                      </c:pt>
                      <c:pt idx="843">
                        <c:v>68.546722766309898</c:v>
                      </c:pt>
                      <c:pt idx="844">
                        <c:v>64.502022199088202</c:v>
                      </c:pt>
                      <c:pt idx="845">
                        <c:v>66.375014057583897</c:v>
                      </c:pt>
                      <c:pt idx="846">
                        <c:v>70.513939378713602</c:v>
                      </c:pt>
                      <c:pt idx="847">
                        <c:v>70.841063557950505</c:v>
                      </c:pt>
                      <c:pt idx="848">
                        <c:v>69.642920303463001</c:v>
                      </c:pt>
                      <c:pt idx="849">
                        <c:v>67.123966710677806</c:v>
                      </c:pt>
                      <c:pt idx="850">
                        <c:v>64.683808044099607</c:v>
                      </c:pt>
                      <c:pt idx="851">
                        <c:v>64.216726059746506</c:v>
                      </c:pt>
                      <c:pt idx="852">
                        <c:v>65.573231542053705</c:v>
                      </c:pt>
                      <c:pt idx="853">
                        <c:v>68.1752539343113</c:v>
                      </c:pt>
                      <c:pt idx="854">
                        <c:v>68.804862437479102</c:v>
                      </c:pt>
                      <c:pt idx="855">
                        <c:v>66.668974764401099</c:v>
                      </c:pt>
                      <c:pt idx="856">
                        <c:v>65.499081501865902</c:v>
                      </c:pt>
                      <c:pt idx="857">
                        <c:v>65.597440359272994</c:v>
                      </c:pt>
                      <c:pt idx="858">
                        <c:v>71.300772558247004</c:v>
                      </c:pt>
                      <c:pt idx="859">
                        <c:v>72.692513376551901</c:v>
                      </c:pt>
                      <c:pt idx="860">
                        <c:v>72.1939831452829</c:v>
                      </c:pt>
                      <c:pt idx="861">
                        <c:v>69.536369180892095</c:v>
                      </c:pt>
                      <c:pt idx="862">
                        <c:v>64.994701162939904</c:v>
                      </c:pt>
                      <c:pt idx="863">
                        <c:v>65.139805870872294</c:v>
                      </c:pt>
                      <c:pt idx="864">
                        <c:v>67.961090911507299</c:v>
                      </c:pt>
                      <c:pt idx="865">
                        <c:v>70.725106157520102</c:v>
                      </c:pt>
                      <c:pt idx="866">
                        <c:v>69.349512160861295</c:v>
                      </c:pt>
                      <c:pt idx="867">
                        <c:v>66.247797089663393</c:v>
                      </c:pt>
                      <c:pt idx="868">
                        <c:v>58.143766128267302</c:v>
                      </c:pt>
                      <c:pt idx="869">
                        <c:v>65.903639023011806</c:v>
                      </c:pt>
                      <c:pt idx="870">
                        <c:v>73.071978039431499</c:v>
                      </c:pt>
                      <c:pt idx="871">
                        <c:v>75.993460252059606</c:v>
                      </c:pt>
                      <c:pt idx="872">
                        <c:v>76.242072332562202</c:v>
                      </c:pt>
                      <c:pt idx="873">
                        <c:v>74.426068276256103</c:v>
                      </c:pt>
                      <c:pt idx="874">
                        <c:v>71.240170785291994</c:v>
                      </c:pt>
                      <c:pt idx="875">
                        <c:v>71.638144198800404</c:v>
                      </c:pt>
                      <c:pt idx="876">
                        <c:v>71.227267706655297</c:v>
                      </c:pt>
                      <c:pt idx="877">
                        <c:v>71.562877123223799</c:v>
                      </c:pt>
                      <c:pt idx="878">
                        <c:v>70.586117343717603</c:v>
                      </c:pt>
                      <c:pt idx="879">
                        <c:v>68.316790334999695</c:v>
                      </c:pt>
                      <c:pt idx="880">
                        <c:v>65.215380223969106</c:v>
                      </c:pt>
                      <c:pt idx="881">
                        <c:v>60.3730378552454</c:v>
                      </c:pt>
                      <c:pt idx="882">
                        <c:v>52.603691867566397</c:v>
                      </c:pt>
                      <c:pt idx="883">
                        <c:v>47.962108927029099</c:v>
                      </c:pt>
                      <c:pt idx="884">
                        <c:v>49.7620838398879</c:v>
                      </c:pt>
                      <c:pt idx="885">
                        <c:v>57.913272163473998</c:v>
                      </c:pt>
                      <c:pt idx="886">
                        <c:v>66.176867332649493</c:v>
                      </c:pt>
                      <c:pt idx="887">
                        <c:v>68.883691083794503</c:v>
                      </c:pt>
                      <c:pt idx="888">
                        <c:v>67.822148942548594</c:v>
                      </c:pt>
                      <c:pt idx="889">
                        <c:v>64.068649417363105</c:v>
                      </c:pt>
                      <c:pt idx="890">
                        <c:v>68.811058867612104</c:v>
                      </c:pt>
                      <c:pt idx="891">
                        <c:v>70.737825675946397</c:v>
                      </c:pt>
                      <c:pt idx="892">
                        <c:v>69.830770747981106</c:v>
                      </c:pt>
                      <c:pt idx="893">
                        <c:v>68.921416238297994</c:v>
                      </c:pt>
                      <c:pt idx="894">
                        <c:v>68.168071153135003</c:v>
                      </c:pt>
                      <c:pt idx="895">
                        <c:v>65.653503641819199</c:v>
                      </c:pt>
                      <c:pt idx="896">
                        <c:v>68.921139662965501</c:v>
                      </c:pt>
                      <c:pt idx="897">
                        <c:v>71.913355470766305</c:v>
                      </c:pt>
                      <c:pt idx="898">
                        <c:v>69.044873812326699</c:v>
                      </c:pt>
                      <c:pt idx="899">
                        <c:v>67.404724045039501</c:v>
                      </c:pt>
                      <c:pt idx="900">
                        <c:v>69.025889009653696</c:v>
                      </c:pt>
                      <c:pt idx="901">
                        <c:v>68.625602301343903</c:v>
                      </c:pt>
                      <c:pt idx="902">
                        <c:v>60.833404204985399</c:v>
                      </c:pt>
                      <c:pt idx="903">
                        <c:v>63.858377537417198</c:v>
                      </c:pt>
                      <c:pt idx="904">
                        <c:v>73.257750001751504</c:v>
                      </c:pt>
                      <c:pt idx="905">
                        <c:v>75.243285538682798</c:v>
                      </c:pt>
                      <c:pt idx="906">
                        <c:v>74.988237402807101</c:v>
                      </c:pt>
                      <c:pt idx="907">
                        <c:v>72.903573082715596</c:v>
                      </c:pt>
                      <c:pt idx="908">
                        <c:v>69.747526886648899</c:v>
                      </c:pt>
                    </c:numCache>
                  </c:numRef>
                </c:yVal>
                <c:smooth val="1"/>
                <c:extLst xmlns:c15="http://schemas.microsoft.com/office/drawing/2012/chart">
                  <c:ext xmlns:c16="http://schemas.microsoft.com/office/drawing/2014/chart" uri="{C3380CC4-5D6E-409C-BE32-E72D297353CC}">
                    <c16:uniqueId val="{0000000C-AB23-486C-A77F-5680682CD9F8}"/>
                  </c:ext>
                </c:extLst>
              </c15:ser>
            </c15:filteredScatterSeries>
            <c15:filteredScatterSeries>
              <c15:ser>
                <c:idx val="4"/>
                <c:order val="10"/>
                <c:tx>
                  <c:v>Sicaklık 35 Tuzluluk 20</c:v>
                </c:tx>
                <c:marker>
                  <c:symbol val="none"/>
                </c:marker>
                <c:xVal>
                  <c:numRef>
                    <c:extLst xmlns:c15="http://schemas.microsoft.com/office/drawing/2012/chart">
                      <c:ext xmlns:c15="http://schemas.microsoft.com/office/drawing/2012/chart" uri="{02D57815-91ED-43cb-92C2-25804820EDAC}">
                        <c15:formulaRef>
                          <c15:sqref>Sayfa1!$EB$3:$EB$911</c15:sqref>
                        </c15:formulaRef>
                      </c:ext>
                    </c:extLst>
                    <c:numCache>
                      <c:formatCode>General</c:formatCode>
                      <c:ptCount val="909"/>
                      <c:pt idx="0">
                        <c:v>0</c:v>
                      </c:pt>
                      <c:pt idx="1">
                        <c:v>9.1726288754356897</c:v>
                      </c:pt>
                      <c:pt idx="2">
                        <c:v>18.345257750871301</c:v>
                      </c:pt>
                      <c:pt idx="3">
                        <c:v>27.517886626307099</c:v>
                      </c:pt>
                      <c:pt idx="4">
                        <c:v>36.690515501742702</c:v>
                      </c:pt>
                      <c:pt idx="5">
                        <c:v>45.8631443771785</c:v>
                      </c:pt>
                      <c:pt idx="6">
                        <c:v>55.035773252614199</c:v>
                      </c:pt>
                      <c:pt idx="7">
                        <c:v>64.208402128049897</c:v>
                      </c:pt>
                      <c:pt idx="8">
                        <c:v>73.381031003485504</c:v>
                      </c:pt>
                      <c:pt idx="9">
                        <c:v>82.553659878921295</c:v>
                      </c:pt>
                      <c:pt idx="10">
                        <c:v>91.726288754357</c:v>
                      </c:pt>
                      <c:pt idx="11">
                        <c:v>100.898917629792</c:v>
                      </c:pt>
                      <c:pt idx="12">
                        <c:v>110.071546505228</c:v>
                      </c:pt>
                      <c:pt idx="13">
                        <c:v>119.244175380664</c:v>
                      </c:pt>
                      <c:pt idx="14">
                        <c:v>128.416804256099</c:v>
                      </c:pt>
                      <c:pt idx="15">
                        <c:v>137.589433131535</c:v>
                      </c:pt>
                      <c:pt idx="16">
                        <c:v>146.76206200697101</c:v>
                      </c:pt>
                      <c:pt idx="17">
                        <c:v>155.93469088240599</c:v>
                      </c:pt>
                      <c:pt idx="18">
                        <c:v>165.10731975784199</c:v>
                      </c:pt>
                      <c:pt idx="19">
                        <c:v>174.279948633278</c:v>
                      </c:pt>
                      <c:pt idx="20">
                        <c:v>183.452577508714</c:v>
                      </c:pt>
                      <c:pt idx="21">
                        <c:v>192.62520638414901</c:v>
                      </c:pt>
                      <c:pt idx="22">
                        <c:v>201.79783525958501</c:v>
                      </c:pt>
                      <c:pt idx="23">
                        <c:v>210.97046413502099</c:v>
                      </c:pt>
                      <c:pt idx="24">
                        <c:v>220.143093010456</c:v>
                      </c:pt>
                      <c:pt idx="25">
                        <c:v>229.315721885892</c:v>
                      </c:pt>
                      <c:pt idx="26">
                        <c:v>238.48835076132801</c:v>
                      </c:pt>
                      <c:pt idx="27">
                        <c:v>247.66097963676299</c:v>
                      </c:pt>
                      <c:pt idx="28">
                        <c:v>256.83360851219902</c:v>
                      </c:pt>
                      <c:pt idx="29">
                        <c:v>266.006237387635</c:v>
                      </c:pt>
                      <c:pt idx="30">
                        <c:v>275.17886626307097</c:v>
                      </c:pt>
                      <c:pt idx="31">
                        <c:v>284.35149513850598</c:v>
                      </c:pt>
                      <c:pt idx="32">
                        <c:v>293.52412401394201</c:v>
                      </c:pt>
                      <c:pt idx="33">
                        <c:v>302.69675288937799</c:v>
                      </c:pt>
                      <c:pt idx="34">
                        <c:v>311.869381764813</c:v>
                      </c:pt>
                      <c:pt idx="35">
                        <c:v>321.04201064024898</c:v>
                      </c:pt>
                      <c:pt idx="36">
                        <c:v>330.21463951568501</c:v>
                      </c:pt>
                      <c:pt idx="37">
                        <c:v>339.38726839112002</c:v>
                      </c:pt>
                      <c:pt idx="38">
                        <c:v>348.55989726655599</c:v>
                      </c:pt>
                      <c:pt idx="39">
                        <c:v>357.73252614199203</c:v>
                      </c:pt>
                      <c:pt idx="40">
                        <c:v>366.905155017428</c:v>
                      </c:pt>
                      <c:pt idx="41">
                        <c:v>376.07778389286301</c:v>
                      </c:pt>
                      <c:pt idx="42">
                        <c:v>385.25041276829899</c:v>
                      </c:pt>
                      <c:pt idx="43">
                        <c:v>394.42304164373502</c:v>
                      </c:pt>
                      <c:pt idx="44">
                        <c:v>403.59567051917003</c:v>
                      </c:pt>
                      <c:pt idx="45">
                        <c:v>412.768299394606</c:v>
                      </c:pt>
                      <c:pt idx="46">
                        <c:v>421.94092827004198</c:v>
                      </c:pt>
                      <c:pt idx="47">
                        <c:v>431.11355714547699</c:v>
                      </c:pt>
                      <c:pt idx="48">
                        <c:v>440.28618602091302</c:v>
                      </c:pt>
                      <c:pt idx="49">
                        <c:v>449.458814896349</c:v>
                      </c:pt>
                      <c:pt idx="50">
                        <c:v>458.63144377178497</c:v>
                      </c:pt>
                      <c:pt idx="51">
                        <c:v>467.80407264721998</c:v>
                      </c:pt>
                      <c:pt idx="52">
                        <c:v>476.97670152265601</c:v>
                      </c:pt>
                      <c:pt idx="53">
                        <c:v>486.14933039809199</c:v>
                      </c:pt>
                      <c:pt idx="54">
                        <c:v>495.321959273527</c:v>
                      </c:pt>
                      <c:pt idx="55">
                        <c:v>504.49458814896298</c:v>
                      </c:pt>
                      <c:pt idx="56">
                        <c:v>513.66721702439895</c:v>
                      </c:pt>
                      <c:pt idx="57">
                        <c:v>522.83984589983402</c:v>
                      </c:pt>
                      <c:pt idx="58">
                        <c:v>532.01247477526999</c:v>
                      </c:pt>
                      <c:pt idx="59">
                        <c:v>541.18510365070597</c:v>
                      </c:pt>
                      <c:pt idx="60">
                        <c:v>550.35773252614194</c:v>
                      </c:pt>
                      <c:pt idx="61">
                        <c:v>559.53036140157701</c:v>
                      </c:pt>
                      <c:pt idx="62">
                        <c:v>568.70299027701299</c:v>
                      </c:pt>
                      <c:pt idx="63">
                        <c:v>577.87561915244896</c:v>
                      </c:pt>
                      <c:pt idx="64">
                        <c:v>587.04824802788403</c:v>
                      </c:pt>
                      <c:pt idx="65">
                        <c:v>596.22087690332</c:v>
                      </c:pt>
                      <c:pt idx="66">
                        <c:v>605.39350577875598</c:v>
                      </c:pt>
                      <c:pt idx="67">
                        <c:v>614.56613465419105</c:v>
                      </c:pt>
                      <c:pt idx="68">
                        <c:v>623.73876352962702</c:v>
                      </c:pt>
                      <c:pt idx="69">
                        <c:v>632.911392405063</c:v>
                      </c:pt>
                      <c:pt idx="70">
                        <c:v>642.08402128049897</c:v>
                      </c:pt>
                      <c:pt idx="71">
                        <c:v>651.25665015593404</c:v>
                      </c:pt>
                      <c:pt idx="72">
                        <c:v>660.42927903137002</c:v>
                      </c:pt>
                      <c:pt idx="73">
                        <c:v>669.60190790680599</c:v>
                      </c:pt>
                      <c:pt idx="74">
                        <c:v>678.77453678224094</c:v>
                      </c:pt>
                      <c:pt idx="75">
                        <c:v>687.94716565767703</c:v>
                      </c:pt>
                      <c:pt idx="76">
                        <c:v>697.11979453311301</c:v>
                      </c:pt>
                      <c:pt idx="77">
                        <c:v>706.29242340854796</c:v>
                      </c:pt>
                      <c:pt idx="78">
                        <c:v>715.46505228398405</c:v>
                      </c:pt>
                      <c:pt idx="79">
                        <c:v>724.63768115942003</c:v>
                      </c:pt>
                      <c:pt idx="80">
                        <c:v>733.810310034856</c:v>
                      </c:pt>
                      <c:pt idx="81">
                        <c:v>742.98293891029095</c:v>
                      </c:pt>
                      <c:pt idx="82">
                        <c:v>752.15556778572704</c:v>
                      </c:pt>
                      <c:pt idx="83">
                        <c:v>761.32819666116302</c:v>
                      </c:pt>
                      <c:pt idx="84">
                        <c:v>770.50082553659797</c:v>
                      </c:pt>
                      <c:pt idx="85">
                        <c:v>779.67345441203395</c:v>
                      </c:pt>
                      <c:pt idx="86">
                        <c:v>788.84608328747004</c:v>
                      </c:pt>
                      <c:pt idx="87">
                        <c:v>798.01871216290499</c:v>
                      </c:pt>
                      <c:pt idx="88">
                        <c:v>807.19134103834097</c:v>
                      </c:pt>
                      <c:pt idx="89">
                        <c:v>816.36396991377705</c:v>
                      </c:pt>
                      <c:pt idx="90">
                        <c:v>825.53659878921201</c:v>
                      </c:pt>
                      <c:pt idx="91">
                        <c:v>834.70922766464798</c:v>
                      </c:pt>
                      <c:pt idx="92">
                        <c:v>843.88185654008396</c:v>
                      </c:pt>
                      <c:pt idx="93">
                        <c:v>853.05448541552005</c:v>
                      </c:pt>
                      <c:pt idx="94">
                        <c:v>862.227114290955</c:v>
                      </c:pt>
                      <c:pt idx="95">
                        <c:v>871.39974316639098</c:v>
                      </c:pt>
                      <c:pt idx="96">
                        <c:v>880.57237204182695</c:v>
                      </c:pt>
                      <c:pt idx="97">
                        <c:v>889.74500091726202</c:v>
                      </c:pt>
                      <c:pt idx="98">
                        <c:v>898.91762979269799</c:v>
                      </c:pt>
                      <c:pt idx="99">
                        <c:v>908.09025866813397</c:v>
                      </c:pt>
                      <c:pt idx="100">
                        <c:v>917.26288754356995</c:v>
                      </c:pt>
                      <c:pt idx="101">
                        <c:v>926.43551641900501</c:v>
                      </c:pt>
                      <c:pt idx="102">
                        <c:v>935.60814529444099</c:v>
                      </c:pt>
                      <c:pt idx="103">
                        <c:v>944.78077416987696</c:v>
                      </c:pt>
                      <c:pt idx="104">
                        <c:v>953.95340304531203</c:v>
                      </c:pt>
                      <c:pt idx="105">
                        <c:v>963.12603192074801</c:v>
                      </c:pt>
                      <c:pt idx="106">
                        <c:v>972.29866079618398</c:v>
                      </c:pt>
                      <c:pt idx="107">
                        <c:v>981.47128967161905</c:v>
                      </c:pt>
                      <c:pt idx="108">
                        <c:v>990.64391854705502</c:v>
                      </c:pt>
                      <c:pt idx="109">
                        <c:v>999.816547422491</c:v>
                      </c:pt>
                      <c:pt idx="110">
                        <c:v>1008.98917629792</c:v>
                      </c:pt>
                      <c:pt idx="111">
                        <c:v>1018.16180517336</c:v>
                      </c:pt>
                      <c:pt idx="112">
                        <c:v>1027.3344340487899</c:v>
                      </c:pt>
                      <c:pt idx="113">
                        <c:v>1036.50706292423</c:v>
                      </c:pt>
                      <c:pt idx="114">
                        <c:v>1045.6796917996601</c:v>
                      </c:pt>
                      <c:pt idx="115">
                        <c:v>1054.8523206750999</c:v>
                      </c:pt>
                      <c:pt idx="116">
                        <c:v>1064.02494955054</c:v>
                      </c:pt>
                      <c:pt idx="117">
                        <c:v>1073.1975784259701</c:v>
                      </c:pt>
                      <c:pt idx="118">
                        <c:v>1082.3702073014099</c:v>
                      </c:pt>
                      <c:pt idx="119">
                        <c:v>1091.54283617684</c:v>
                      </c:pt>
                      <c:pt idx="120">
                        <c:v>1100.71546505228</c:v>
                      </c:pt>
                      <c:pt idx="121">
                        <c:v>1109.8880939277101</c:v>
                      </c:pt>
                      <c:pt idx="122">
                        <c:v>1119.0607228031499</c:v>
                      </c:pt>
                      <c:pt idx="123">
                        <c:v>1128.23335167859</c:v>
                      </c:pt>
                      <c:pt idx="124">
                        <c:v>1137.4059805540201</c:v>
                      </c:pt>
                      <c:pt idx="125">
                        <c:v>1146.5786094294599</c:v>
                      </c:pt>
                      <c:pt idx="126">
                        <c:v>1155.75123830489</c:v>
                      </c:pt>
                      <c:pt idx="127">
                        <c:v>1164.92386718033</c:v>
                      </c:pt>
                      <c:pt idx="128">
                        <c:v>1174.0964960557601</c:v>
                      </c:pt>
                      <c:pt idx="129">
                        <c:v>1183.2691249311999</c:v>
                      </c:pt>
                      <c:pt idx="130">
                        <c:v>1192.44175380664</c:v>
                      </c:pt>
                      <c:pt idx="131">
                        <c:v>1201.6143826820701</c:v>
                      </c:pt>
                      <c:pt idx="132">
                        <c:v>1210.7870115575099</c:v>
                      </c:pt>
                      <c:pt idx="133">
                        <c:v>1219.95964043294</c:v>
                      </c:pt>
                      <c:pt idx="134">
                        <c:v>1229.13226930838</c:v>
                      </c:pt>
                      <c:pt idx="135">
                        <c:v>1238.3048981838101</c:v>
                      </c:pt>
                      <c:pt idx="136">
                        <c:v>1247.47752705925</c:v>
                      </c:pt>
                      <c:pt idx="137">
                        <c:v>1256.65015593469</c:v>
                      </c:pt>
                      <c:pt idx="138">
                        <c:v>1265.8227848101201</c:v>
                      </c:pt>
                      <c:pt idx="139">
                        <c:v>1274.9954136855599</c:v>
                      </c:pt>
                      <c:pt idx="140">
                        <c:v>1284.16804256099</c:v>
                      </c:pt>
                      <c:pt idx="141">
                        <c:v>1293.3406714364301</c:v>
                      </c:pt>
                      <c:pt idx="142">
                        <c:v>1302.5133003118599</c:v>
                      </c:pt>
                      <c:pt idx="143">
                        <c:v>1311.6859291873</c:v>
                      </c:pt>
                      <c:pt idx="144">
                        <c:v>1320.85855806274</c:v>
                      </c:pt>
                      <c:pt idx="145">
                        <c:v>1330.0311869381701</c:v>
                      </c:pt>
                      <c:pt idx="146">
                        <c:v>1339.2038158136099</c:v>
                      </c:pt>
                      <c:pt idx="147">
                        <c:v>1348.37644468904</c:v>
                      </c:pt>
                      <c:pt idx="148">
                        <c:v>1357.5490735644801</c:v>
                      </c:pt>
                      <c:pt idx="149">
                        <c:v>1366.7217024399099</c:v>
                      </c:pt>
                      <c:pt idx="150">
                        <c:v>1375.89433131535</c:v>
                      </c:pt>
                      <c:pt idx="151">
                        <c:v>1385.06696019079</c:v>
                      </c:pt>
                      <c:pt idx="152">
                        <c:v>1394.2395890662201</c:v>
                      </c:pt>
                      <c:pt idx="153">
                        <c:v>1403.4122179416599</c:v>
                      </c:pt>
                      <c:pt idx="154">
                        <c:v>1412.58484681709</c:v>
                      </c:pt>
                      <c:pt idx="155">
                        <c:v>1421.7574756925301</c:v>
                      </c:pt>
                      <c:pt idx="156">
                        <c:v>1430.9301045679599</c:v>
                      </c:pt>
                      <c:pt idx="157">
                        <c:v>1440.1027334434</c:v>
                      </c:pt>
                      <c:pt idx="158">
                        <c:v>1449.2753623188401</c:v>
                      </c:pt>
                      <c:pt idx="159">
                        <c:v>1458.4479911942699</c:v>
                      </c:pt>
                      <c:pt idx="160">
                        <c:v>1467.62062006971</c:v>
                      </c:pt>
                      <c:pt idx="161">
                        <c:v>1476.79324894514</c:v>
                      </c:pt>
                      <c:pt idx="162">
                        <c:v>1485.9658778205801</c:v>
                      </c:pt>
                      <c:pt idx="163">
                        <c:v>1495.1385066960099</c:v>
                      </c:pt>
                      <c:pt idx="164">
                        <c:v>1504.31113557145</c:v>
                      </c:pt>
                      <c:pt idx="165">
                        <c:v>1513.4837644468901</c:v>
                      </c:pt>
                      <c:pt idx="166">
                        <c:v>1522.6563933223199</c:v>
                      </c:pt>
                      <c:pt idx="167">
                        <c:v>1531.82902219776</c:v>
                      </c:pt>
                      <c:pt idx="168">
                        <c:v>1541.00165107319</c:v>
                      </c:pt>
                      <c:pt idx="169">
                        <c:v>1550.1742799486301</c:v>
                      </c:pt>
                      <c:pt idx="170">
                        <c:v>1559.3469088240599</c:v>
                      </c:pt>
                      <c:pt idx="171">
                        <c:v>1568.5195376995</c:v>
                      </c:pt>
                      <c:pt idx="172">
                        <c:v>1577.6921665749401</c:v>
                      </c:pt>
                      <c:pt idx="173">
                        <c:v>1586.8647954503699</c:v>
                      </c:pt>
                      <c:pt idx="174">
                        <c:v>1596.03742432581</c:v>
                      </c:pt>
                      <c:pt idx="175">
                        <c:v>1605.21005320124</c:v>
                      </c:pt>
                      <c:pt idx="176">
                        <c:v>1614.3826820766801</c:v>
                      </c:pt>
                      <c:pt idx="177">
                        <c:v>1623.5553109521099</c:v>
                      </c:pt>
                      <c:pt idx="178">
                        <c:v>1632.72793982755</c:v>
                      </c:pt>
                      <c:pt idx="179">
                        <c:v>1641.9005687029901</c:v>
                      </c:pt>
                      <c:pt idx="180">
                        <c:v>1651.0731975784199</c:v>
                      </c:pt>
                      <c:pt idx="181">
                        <c:v>1660.24582645386</c:v>
                      </c:pt>
                      <c:pt idx="182">
                        <c:v>1669.4184553292901</c:v>
                      </c:pt>
                      <c:pt idx="183">
                        <c:v>1678.5910842047299</c:v>
                      </c:pt>
                      <c:pt idx="184">
                        <c:v>1687.76371308016</c:v>
                      </c:pt>
                      <c:pt idx="185">
                        <c:v>1696.9363419556</c:v>
                      </c:pt>
                      <c:pt idx="186">
                        <c:v>1706.1089708310401</c:v>
                      </c:pt>
                      <c:pt idx="187">
                        <c:v>1715.2815997064699</c:v>
                      </c:pt>
                      <c:pt idx="188">
                        <c:v>1724.45422858191</c:v>
                      </c:pt>
                      <c:pt idx="189">
                        <c:v>1733.6268574573401</c:v>
                      </c:pt>
                      <c:pt idx="190">
                        <c:v>1742.7994863327799</c:v>
                      </c:pt>
                      <c:pt idx="191">
                        <c:v>1751.97211520821</c:v>
                      </c:pt>
                      <c:pt idx="192">
                        <c:v>1761.14474408365</c:v>
                      </c:pt>
                      <c:pt idx="193">
                        <c:v>1770.3173729590801</c:v>
                      </c:pt>
                      <c:pt idx="194">
                        <c:v>1779.4900018345199</c:v>
                      </c:pt>
                      <c:pt idx="195">
                        <c:v>1788.66263070996</c:v>
                      </c:pt>
                      <c:pt idx="196">
                        <c:v>1797.8352595853901</c:v>
                      </c:pt>
                      <c:pt idx="197">
                        <c:v>1807.0078884608299</c:v>
                      </c:pt>
                      <c:pt idx="198">
                        <c:v>1816.18051733626</c:v>
                      </c:pt>
                      <c:pt idx="199">
                        <c:v>1825.3531462117001</c:v>
                      </c:pt>
                      <c:pt idx="200">
                        <c:v>1834.5257750871399</c:v>
                      </c:pt>
                      <c:pt idx="201">
                        <c:v>1843.69840396257</c:v>
                      </c:pt>
                      <c:pt idx="202">
                        <c:v>1852.87103283801</c:v>
                      </c:pt>
                      <c:pt idx="203">
                        <c:v>1862.0436617134401</c:v>
                      </c:pt>
                      <c:pt idx="204">
                        <c:v>1871.2162905888799</c:v>
                      </c:pt>
                      <c:pt idx="205">
                        <c:v>1880.38891946431</c:v>
                      </c:pt>
                      <c:pt idx="206">
                        <c:v>1889.5615483397501</c:v>
                      </c:pt>
                      <c:pt idx="207">
                        <c:v>1898.7341772151799</c:v>
                      </c:pt>
                      <c:pt idx="208">
                        <c:v>1907.90680609062</c:v>
                      </c:pt>
                      <c:pt idx="209">
                        <c:v>1917.07943496606</c:v>
                      </c:pt>
                      <c:pt idx="210">
                        <c:v>1926.2520638414901</c:v>
                      </c:pt>
                      <c:pt idx="211">
                        <c:v>1935.4246927169299</c:v>
                      </c:pt>
                      <c:pt idx="212">
                        <c:v>1944.59732159236</c:v>
                      </c:pt>
                      <c:pt idx="213">
                        <c:v>1953.7699504678001</c:v>
                      </c:pt>
                      <c:pt idx="214">
                        <c:v>1962.9425793432299</c:v>
                      </c:pt>
                      <c:pt idx="215">
                        <c:v>1972.11520821867</c:v>
                      </c:pt>
                      <c:pt idx="216">
                        <c:v>1981.28783709411</c:v>
                      </c:pt>
                      <c:pt idx="217">
                        <c:v>1990.4604659695401</c:v>
                      </c:pt>
                      <c:pt idx="218">
                        <c:v>1999.63309484498</c:v>
                      </c:pt>
                      <c:pt idx="219">
                        <c:v>2008.80572372041</c:v>
                      </c:pt>
                      <c:pt idx="220">
                        <c:v>2017.9783525958501</c:v>
                      </c:pt>
                      <c:pt idx="221">
                        <c:v>2027.1509814712799</c:v>
                      </c:pt>
                      <c:pt idx="222">
                        <c:v>2036.32361034672</c:v>
                      </c:pt>
                      <c:pt idx="223">
                        <c:v>2045.4962392221601</c:v>
                      </c:pt>
                      <c:pt idx="224">
                        <c:v>2054.6688680975899</c:v>
                      </c:pt>
                      <c:pt idx="225">
                        <c:v>2063.8414969730302</c:v>
                      </c:pt>
                      <c:pt idx="226">
                        <c:v>2073.01412584846</c:v>
                      </c:pt>
                      <c:pt idx="227">
                        <c:v>2082.1867547238999</c:v>
                      </c:pt>
                      <c:pt idx="228">
                        <c:v>2091.3593835993302</c:v>
                      </c:pt>
                      <c:pt idx="229">
                        <c:v>2100.53201247477</c:v>
                      </c:pt>
                      <c:pt idx="230">
                        <c:v>2109.7046413502098</c:v>
                      </c:pt>
                      <c:pt idx="231">
                        <c:v>2118.8772702256401</c:v>
                      </c:pt>
                      <c:pt idx="232">
                        <c:v>2128.04989910108</c:v>
                      </c:pt>
                      <c:pt idx="233">
                        <c:v>2137.2225279765098</c:v>
                      </c:pt>
                      <c:pt idx="234">
                        <c:v>2146.3951568519501</c:v>
                      </c:pt>
                      <c:pt idx="235">
                        <c:v>2155.5677857273799</c:v>
                      </c:pt>
                      <c:pt idx="236">
                        <c:v>2164.7404146028198</c:v>
                      </c:pt>
                      <c:pt idx="237">
                        <c:v>2173.9130434782601</c:v>
                      </c:pt>
                      <c:pt idx="238">
                        <c:v>2183.0856723536899</c:v>
                      </c:pt>
                      <c:pt idx="239">
                        <c:v>2192.2583012291302</c:v>
                      </c:pt>
                      <c:pt idx="240">
                        <c:v>2201.43093010456</c:v>
                      </c:pt>
                      <c:pt idx="241">
                        <c:v>2210.6035589799999</c:v>
                      </c:pt>
                      <c:pt idx="242">
                        <c:v>2219.7761878554302</c:v>
                      </c:pt>
                      <c:pt idx="243">
                        <c:v>2228.94881673087</c:v>
                      </c:pt>
                      <c:pt idx="244">
                        <c:v>2238.1214456063099</c:v>
                      </c:pt>
                      <c:pt idx="245">
                        <c:v>2247.2940744817402</c:v>
                      </c:pt>
                      <c:pt idx="246">
                        <c:v>2256.46670335718</c:v>
                      </c:pt>
                      <c:pt idx="247">
                        <c:v>2265.6393322326098</c:v>
                      </c:pt>
                      <c:pt idx="248">
                        <c:v>2274.8119611080501</c:v>
                      </c:pt>
                      <c:pt idx="249">
                        <c:v>2283.98458998348</c:v>
                      </c:pt>
                      <c:pt idx="250">
                        <c:v>2293.1572188589198</c:v>
                      </c:pt>
                      <c:pt idx="251">
                        <c:v>2302.3298477343601</c:v>
                      </c:pt>
                      <c:pt idx="252">
                        <c:v>2311.5024766097899</c:v>
                      </c:pt>
                      <c:pt idx="253">
                        <c:v>2320.6751054852298</c:v>
                      </c:pt>
                      <c:pt idx="254">
                        <c:v>2329.8477343606601</c:v>
                      </c:pt>
                      <c:pt idx="255">
                        <c:v>2339.0203632360999</c:v>
                      </c:pt>
                      <c:pt idx="256">
                        <c:v>2348.1929921115302</c:v>
                      </c:pt>
                      <c:pt idx="257">
                        <c:v>2357.36562098697</c:v>
                      </c:pt>
                      <c:pt idx="258">
                        <c:v>2366.5382498624099</c:v>
                      </c:pt>
                      <c:pt idx="259">
                        <c:v>2375.7108787378402</c:v>
                      </c:pt>
                      <c:pt idx="260">
                        <c:v>2384.88350761328</c:v>
                      </c:pt>
                      <c:pt idx="261">
                        <c:v>2394.0561364887099</c:v>
                      </c:pt>
                      <c:pt idx="262">
                        <c:v>2403.2287653641501</c:v>
                      </c:pt>
                      <c:pt idx="263">
                        <c:v>2412.40139423958</c:v>
                      </c:pt>
                      <c:pt idx="264">
                        <c:v>2421.5740231150198</c:v>
                      </c:pt>
                      <c:pt idx="265">
                        <c:v>2430.7466519904601</c:v>
                      </c:pt>
                      <c:pt idx="266">
                        <c:v>2439.91928086589</c:v>
                      </c:pt>
                      <c:pt idx="267">
                        <c:v>2449.0919097413298</c:v>
                      </c:pt>
                      <c:pt idx="268">
                        <c:v>2458.2645386167601</c:v>
                      </c:pt>
                      <c:pt idx="269">
                        <c:v>2467.4371674921999</c:v>
                      </c:pt>
                      <c:pt idx="270">
                        <c:v>2476.6097963676302</c:v>
                      </c:pt>
                      <c:pt idx="271">
                        <c:v>2485.7824252430701</c:v>
                      </c:pt>
                      <c:pt idx="272">
                        <c:v>2494.9550541185099</c:v>
                      </c:pt>
                      <c:pt idx="273">
                        <c:v>2504.1276829939402</c:v>
                      </c:pt>
                      <c:pt idx="274">
                        <c:v>2513.30031186938</c:v>
                      </c:pt>
                      <c:pt idx="275">
                        <c:v>2522.4729407448099</c:v>
                      </c:pt>
                      <c:pt idx="276">
                        <c:v>2531.6455696202502</c:v>
                      </c:pt>
                      <c:pt idx="277">
                        <c:v>2540.81819849568</c:v>
                      </c:pt>
                      <c:pt idx="278">
                        <c:v>2549.9908273711198</c:v>
                      </c:pt>
                      <c:pt idx="279">
                        <c:v>2559.1634562465601</c:v>
                      </c:pt>
                      <c:pt idx="280">
                        <c:v>2568.33608512199</c:v>
                      </c:pt>
                      <c:pt idx="281">
                        <c:v>2577.5087139974298</c:v>
                      </c:pt>
                      <c:pt idx="282">
                        <c:v>2586.6813428728601</c:v>
                      </c:pt>
                      <c:pt idx="283">
                        <c:v>2595.8539717483</c:v>
                      </c:pt>
                      <c:pt idx="284">
                        <c:v>2605.0266006237298</c:v>
                      </c:pt>
                      <c:pt idx="285">
                        <c:v>2614.1992294991701</c:v>
                      </c:pt>
                      <c:pt idx="286">
                        <c:v>2623.3718583746099</c:v>
                      </c:pt>
                      <c:pt idx="287">
                        <c:v>2632.5444872500402</c:v>
                      </c:pt>
                      <c:pt idx="288">
                        <c:v>2641.7171161254801</c:v>
                      </c:pt>
                      <c:pt idx="289">
                        <c:v>2650.8897450009099</c:v>
                      </c:pt>
                      <c:pt idx="290">
                        <c:v>2660.0623738763502</c:v>
                      </c:pt>
                      <c:pt idx="291">
                        <c:v>2669.23500275178</c:v>
                      </c:pt>
                      <c:pt idx="292">
                        <c:v>2678.4076316272199</c:v>
                      </c:pt>
                      <c:pt idx="293">
                        <c:v>2687.5802605026502</c:v>
                      </c:pt>
                      <c:pt idx="294">
                        <c:v>2696.75288937809</c:v>
                      </c:pt>
                      <c:pt idx="295">
                        <c:v>2705.9255182535298</c:v>
                      </c:pt>
                      <c:pt idx="296">
                        <c:v>2715.0981471289601</c:v>
                      </c:pt>
                      <c:pt idx="297">
                        <c:v>2724.2707760044</c:v>
                      </c:pt>
                      <c:pt idx="298">
                        <c:v>2733.4434048798298</c:v>
                      </c:pt>
                      <c:pt idx="299">
                        <c:v>2742.6160337552701</c:v>
                      </c:pt>
                      <c:pt idx="300">
                        <c:v>2751.78866263071</c:v>
                      </c:pt>
                      <c:pt idx="301">
                        <c:v>2760.9612915061398</c:v>
                      </c:pt>
                      <c:pt idx="302">
                        <c:v>2770.1339203815801</c:v>
                      </c:pt>
                      <c:pt idx="303">
                        <c:v>2779.3065492570099</c:v>
                      </c:pt>
                      <c:pt idx="304">
                        <c:v>2788.4791781324502</c:v>
                      </c:pt>
                      <c:pt idx="305">
                        <c:v>2797.6518070078801</c:v>
                      </c:pt>
                      <c:pt idx="306">
                        <c:v>2806.8244358833199</c:v>
                      </c:pt>
                      <c:pt idx="307">
                        <c:v>2815.9970647587502</c:v>
                      </c:pt>
                      <c:pt idx="308">
                        <c:v>2825.16969363419</c:v>
                      </c:pt>
                      <c:pt idx="309">
                        <c:v>2834.3423225096299</c:v>
                      </c:pt>
                      <c:pt idx="310">
                        <c:v>2843.5149513850602</c:v>
                      </c:pt>
                      <c:pt idx="311">
                        <c:v>2852.6875802605</c:v>
                      </c:pt>
                      <c:pt idx="312">
                        <c:v>2861.8602091359298</c:v>
                      </c:pt>
                      <c:pt idx="313">
                        <c:v>2871.0328380113701</c:v>
                      </c:pt>
                      <c:pt idx="314">
                        <c:v>2880.2054668868</c:v>
                      </c:pt>
                      <c:pt idx="315">
                        <c:v>2889.3780957622398</c:v>
                      </c:pt>
                      <c:pt idx="316">
                        <c:v>2898.5507246376801</c:v>
                      </c:pt>
                      <c:pt idx="317">
                        <c:v>2907.7233535131099</c:v>
                      </c:pt>
                      <c:pt idx="318">
                        <c:v>2916.8959823885498</c:v>
                      </c:pt>
                      <c:pt idx="319">
                        <c:v>2926.0686112639801</c:v>
                      </c:pt>
                      <c:pt idx="320">
                        <c:v>2935.2412401394199</c:v>
                      </c:pt>
                      <c:pt idx="321">
                        <c:v>2944.4138690148502</c:v>
                      </c:pt>
                      <c:pt idx="322">
                        <c:v>2953.58649789029</c:v>
                      </c:pt>
                      <c:pt idx="323">
                        <c:v>2962.7591267657299</c:v>
                      </c:pt>
                      <c:pt idx="324">
                        <c:v>2971.9317556411602</c:v>
                      </c:pt>
                      <c:pt idx="325">
                        <c:v>2981.1043845166</c:v>
                      </c:pt>
                      <c:pt idx="326">
                        <c:v>2990.2770133920299</c:v>
                      </c:pt>
                      <c:pt idx="327">
                        <c:v>2999.4496422674702</c:v>
                      </c:pt>
                      <c:pt idx="328">
                        <c:v>3008.6222711429</c:v>
                      </c:pt>
                      <c:pt idx="329">
                        <c:v>3017.7949000183398</c:v>
                      </c:pt>
                      <c:pt idx="330">
                        <c:v>3026.9675288937801</c:v>
                      </c:pt>
                      <c:pt idx="331">
                        <c:v>3036.14015776921</c:v>
                      </c:pt>
                      <c:pt idx="332">
                        <c:v>3045.3127866446498</c:v>
                      </c:pt>
                      <c:pt idx="333">
                        <c:v>3054.4854155200801</c:v>
                      </c:pt>
                      <c:pt idx="334">
                        <c:v>3063.6580443955199</c:v>
                      </c:pt>
                      <c:pt idx="335">
                        <c:v>3072.8306732709498</c:v>
                      </c:pt>
                      <c:pt idx="336">
                        <c:v>3082.0033021463901</c:v>
                      </c:pt>
                      <c:pt idx="337">
                        <c:v>3091.1759310218299</c:v>
                      </c:pt>
                      <c:pt idx="338">
                        <c:v>3100.3485598972602</c:v>
                      </c:pt>
                      <c:pt idx="339">
                        <c:v>3109.5211887727</c:v>
                      </c:pt>
                      <c:pt idx="340">
                        <c:v>3118.6938176481299</c:v>
                      </c:pt>
                      <c:pt idx="341">
                        <c:v>3127.8664465235702</c:v>
                      </c:pt>
                      <c:pt idx="342">
                        <c:v>3137.039075399</c:v>
                      </c:pt>
                      <c:pt idx="343">
                        <c:v>3146.2117042744399</c:v>
                      </c:pt>
                      <c:pt idx="344">
                        <c:v>3155.3843331498801</c:v>
                      </c:pt>
                      <c:pt idx="345">
                        <c:v>3164.55696202531</c:v>
                      </c:pt>
                      <c:pt idx="346">
                        <c:v>3173.7295909007498</c:v>
                      </c:pt>
                      <c:pt idx="347">
                        <c:v>3182.9022197761801</c:v>
                      </c:pt>
                      <c:pt idx="348">
                        <c:v>3192.07484865162</c:v>
                      </c:pt>
                      <c:pt idx="349">
                        <c:v>3201.2474775270498</c:v>
                      </c:pt>
                      <c:pt idx="350">
                        <c:v>3210.4201064024901</c:v>
                      </c:pt>
                      <c:pt idx="351">
                        <c:v>3219.5927352779299</c:v>
                      </c:pt>
                      <c:pt idx="352">
                        <c:v>3228.7653641533602</c:v>
                      </c:pt>
                      <c:pt idx="353">
                        <c:v>3237.9379930288001</c:v>
                      </c:pt>
                      <c:pt idx="354">
                        <c:v>3247.1106219042299</c:v>
                      </c:pt>
                      <c:pt idx="355">
                        <c:v>3256.2832507796702</c:v>
                      </c:pt>
                      <c:pt idx="356">
                        <c:v>3265.4558796551</c:v>
                      </c:pt>
                      <c:pt idx="357">
                        <c:v>3274.6285085305399</c:v>
                      </c:pt>
                      <c:pt idx="358">
                        <c:v>3283.8011374059802</c:v>
                      </c:pt>
                      <c:pt idx="359">
                        <c:v>3292.97376628141</c:v>
                      </c:pt>
                      <c:pt idx="360">
                        <c:v>3302.1463951568498</c:v>
                      </c:pt>
                      <c:pt idx="361">
                        <c:v>3311.3190240322801</c:v>
                      </c:pt>
                      <c:pt idx="362">
                        <c:v>3320.49165290772</c:v>
                      </c:pt>
                      <c:pt idx="363">
                        <c:v>3329.6642817831498</c:v>
                      </c:pt>
                      <c:pt idx="364">
                        <c:v>3338.8369106585901</c:v>
                      </c:pt>
                      <c:pt idx="365">
                        <c:v>3348.00953953403</c:v>
                      </c:pt>
                      <c:pt idx="366">
                        <c:v>3357.1821684094598</c:v>
                      </c:pt>
                      <c:pt idx="367">
                        <c:v>3366.3547972849001</c:v>
                      </c:pt>
                      <c:pt idx="368">
                        <c:v>3375.5274261603299</c:v>
                      </c:pt>
                      <c:pt idx="369">
                        <c:v>3384.7000550357702</c:v>
                      </c:pt>
                      <c:pt idx="370">
                        <c:v>3393.8726839112001</c:v>
                      </c:pt>
                      <c:pt idx="371">
                        <c:v>3403.0453127866399</c:v>
                      </c:pt>
                      <c:pt idx="372">
                        <c:v>3412.2179416620802</c:v>
                      </c:pt>
                      <c:pt idx="373">
                        <c:v>3421.39057053751</c:v>
                      </c:pt>
                      <c:pt idx="374">
                        <c:v>3430.5631994129499</c:v>
                      </c:pt>
                      <c:pt idx="375">
                        <c:v>3439.7358282883802</c:v>
                      </c:pt>
                      <c:pt idx="376">
                        <c:v>3448.90845716382</c:v>
                      </c:pt>
                      <c:pt idx="377">
                        <c:v>3458.0810860392498</c:v>
                      </c:pt>
                      <c:pt idx="378">
                        <c:v>3467.2537149146901</c:v>
                      </c:pt>
                      <c:pt idx="379">
                        <c:v>3476.42634379013</c:v>
                      </c:pt>
                      <c:pt idx="380">
                        <c:v>3485.5989726655598</c:v>
                      </c:pt>
                      <c:pt idx="381">
                        <c:v>3494.7716015410001</c:v>
                      </c:pt>
                      <c:pt idx="382">
                        <c:v>3503.9442304164299</c:v>
                      </c:pt>
                      <c:pt idx="383">
                        <c:v>3513.1168592918698</c:v>
                      </c:pt>
                      <c:pt idx="384">
                        <c:v>3522.2894881673001</c:v>
                      </c:pt>
                      <c:pt idx="385">
                        <c:v>3531.4621170427399</c:v>
                      </c:pt>
                      <c:pt idx="386">
                        <c:v>3540.6347459181702</c:v>
                      </c:pt>
                      <c:pt idx="387">
                        <c:v>3549.8073747936101</c:v>
                      </c:pt>
                      <c:pt idx="388">
                        <c:v>3558.9800036690499</c:v>
                      </c:pt>
                      <c:pt idx="389">
                        <c:v>3568.1526325444802</c:v>
                      </c:pt>
                      <c:pt idx="390">
                        <c:v>3577.32526141992</c:v>
                      </c:pt>
                      <c:pt idx="391">
                        <c:v>3586.4978902953499</c:v>
                      </c:pt>
                      <c:pt idx="392">
                        <c:v>3595.6705191707902</c:v>
                      </c:pt>
                      <c:pt idx="393">
                        <c:v>3604.84314804623</c:v>
                      </c:pt>
                      <c:pt idx="394">
                        <c:v>3614.0157769216598</c:v>
                      </c:pt>
                      <c:pt idx="395">
                        <c:v>3623.1884057971001</c:v>
                      </c:pt>
                      <c:pt idx="396">
                        <c:v>3632.36103467253</c:v>
                      </c:pt>
                      <c:pt idx="397">
                        <c:v>3641.5336635479698</c:v>
                      </c:pt>
                      <c:pt idx="398">
                        <c:v>3650.7062924234001</c:v>
                      </c:pt>
                      <c:pt idx="399">
                        <c:v>3659.8789212988399</c:v>
                      </c:pt>
                      <c:pt idx="400">
                        <c:v>3669.0515501742798</c:v>
                      </c:pt>
                      <c:pt idx="401">
                        <c:v>3678.2241790497101</c:v>
                      </c:pt>
                      <c:pt idx="402">
                        <c:v>3687.3968079251499</c:v>
                      </c:pt>
                      <c:pt idx="403">
                        <c:v>3696.5694368005802</c:v>
                      </c:pt>
                      <c:pt idx="404">
                        <c:v>3705.74206567602</c:v>
                      </c:pt>
                      <c:pt idx="405">
                        <c:v>3714.9146945514499</c:v>
                      </c:pt>
                      <c:pt idx="406">
                        <c:v>3724.0873234268902</c:v>
                      </c:pt>
                      <c:pt idx="407">
                        <c:v>3733.25995230232</c:v>
                      </c:pt>
                      <c:pt idx="408">
                        <c:v>3742.4325811777599</c:v>
                      </c:pt>
                      <c:pt idx="409">
                        <c:v>3751.6052100532002</c:v>
                      </c:pt>
                      <c:pt idx="410">
                        <c:v>3760.77783892863</c:v>
                      </c:pt>
                      <c:pt idx="411">
                        <c:v>3769.9504678040698</c:v>
                      </c:pt>
                      <c:pt idx="412">
                        <c:v>3779.1230966795001</c:v>
                      </c:pt>
                      <c:pt idx="413">
                        <c:v>3788.29572555494</c:v>
                      </c:pt>
                      <c:pt idx="414">
                        <c:v>3797.4683544303698</c:v>
                      </c:pt>
                      <c:pt idx="415">
                        <c:v>3806.6409833058101</c:v>
                      </c:pt>
                      <c:pt idx="416">
                        <c:v>3815.8136121812499</c:v>
                      </c:pt>
                      <c:pt idx="417">
                        <c:v>3824.9862410566798</c:v>
                      </c:pt>
                      <c:pt idx="418">
                        <c:v>3834.1588699321201</c:v>
                      </c:pt>
                      <c:pt idx="419">
                        <c:v>3843.3314988075499</c:v>
                      </c:pt>
                      <c:pt idx="420">
                        <c:v>3852.5041276829902</c:v>
                      </c:pt>
                      <c:pt idx="421">
                        <c:v>3861.67675655842</c:v>
                      </c:pt>
                      <c:pt idx="422">
                        <c:v>3870.8493854338599</c:v>
                      </c:pt>
                      <c:pt idx="423">
                        <c:v>3880.0220143093002</c:v>
                      </c:pt>
                      <c:pt idx="424">
                        <c:v>3889.19464318473</c:v>
                      </c:pt>
                      <c:pt idx="425">
                        <c:v>3898.3672720601699</c:v>
                      </c:pt>
                      <c:pt idx="426">
                        <c:v>3907.5399009356001</c:v>
                      </c:pt>
                      <c:pt idx="427">
                        <c:v>3916.71252981104</c:v>
                      </c:pt>
                      <c:pt idx="428">
                        <c:v>3925.8851586864698</c:v>
                      </c:pt>
                      <c:pt idx="429">
                        <c:v>3935.0577875619101</c:v>
                      </c:pt>
                      <c:pt idx="430">
                        <c:v>3944.23041643735</c:v>
                      </c:pt>
                      <c:pt idx="431">
                        <c:v>3953.4030453127798</c:v>
                      </c:pt>
                      <c:pt idx="432">
                        <c:v>3962.5756741882201</c:v>
                      </c:pt>
                      <c:pt idx="433">
                        <c:v>3971.7483030636499</c:v>
                      </c:pt>
                      <c:pt idx="434">
                        <c:v>3980.9209319390902</c:v>
                      </c:pt>
                      <c:pt idx="435">
                        <c:v>3990.0935608145201</c:v>
                      </c:pt>
                      <c:pt idx="436">
                        <c:v>3999.2661896899599</c:v>
                      </c:pt>
                      <c:pt idx="437">
                        <c:v>4008.4388185654002</c:v>
                      </c:pt>
                      <c:pt idx="438">
                        <c:v>4017.61144744083</c:v>
                      </c:pt>
                      <c:pt idx="439">
                        <c:v>4026.7840763162699</c:v>
                      </c:pt>
                      <c:pt idx="440">
                        <c:v>4035.9567051917002</c:v>
                      </c:pt>
                      <c:pt idx="441">
                        <c:v>4045.12933406714</c:v>
                      </c:pt>
                      <c:pt idx="442">
                        <c:v>4054.3019629425698</c:v>
                      </c:pt>
                      <c:pt idx="443">
                        <c:v>4063.4745918180101</c:v>
                      </c:pt>
                      <c:pt idx="444">
                        <c:v>4072.64722069345</c:v>
                      </c:pt>
                      <c:pt idx="445">
                        <c:v>4081.8198495688798</c:v>
                      </c:pt>
                      <c:pt idx="446">
                        <c:v>4090.9924784443201</c:v>
                      </c:pt>
                      <c:pt idx="447">
                        <c:v>4100.1651073197499</c:v>
                      </c:pt>
                      <c:pt idx="448">
                        <c:v>4109.3377361951898</c:v>
                      </c:pt>
                      <c:pt idx="449">
                        <c:v>4118.5103650706196</c:v>
                      </c:pt>
                      <c:pt idx="450">
                        <c:v>4127.6829939460604</c:v>
                      </c:pt>
                      <c:pt idx="451">
                        <c:v>4136.8556228215002</c:v>
                      </c:pt>
                      <c:pt idx="452">
                        <c:v>4146.0282516969301</c:v>
                      </c:pt>
                      <c:pt idx="453">
                        <c:v>4155.2008805723699</c:v>
                      </c:pt>
                      <c:pt idx="454">
                        <c:v>4164.3735094477997</c:v>
                      </c:pt>
                      <c:pt idx="455">
                        <c:v>4173.5461383232396</c:v>
                      </c:pt>
                      <c:pt idx="456">
                        <c:v>4182.7187671986703</c:v>
                      </c:pt>
                      <c:pt idx="457">
                        <c:v>4191.8913960741102</c:v>
                      </c:pt>
                      <c:pt idx="458">
                        <c:v>4201.06402494955</c:v>
                      </c:pt>
                      <c:pt idx="459">
                        <c:v>4210.2366538249798</c:v>
                      </c:pt>
                      <c:pt idx="460">
                        <c:v>4219.4092827004197</c:v>
                      </c:pt>
                      <c:pt idx="461">
                        <c:v>4228.5819115758504</c:v>
                      </c:pt>
                      <c:pt idx="462">
                        <c:v>4237.7545404512903</c:v>
                      </c:pt>
                      <c:pt idx="463">
                        <c:v>4246.9271693267201</c:v>
                      </c:pt>
                      <c:pt idx="464">
                        <c:v>4256.0997982021599</c:v>
                      </c:pt>
                      <c:pt idx="465">
                        <c:v>4265.2724270775998</c:v>
                      </c:pt>
                      <c:pt idx="466">
                        <c:v>4274.4450559530296</c:v>
                      </c:pt>
                      <c:pt idx="467">
                        <c:v>4283.6176848284704</c:v>
                      </c:pt>
                      <c:pt idx="468">
                        <c:v>4292.7903137039002</c:v>
                      </c:pt>
                      <c:pt idx="469">
                        <c:v>4301.9629425793401</c:v>
                      </c:pt>
                      <c:pt idx="470">
                        <c:v>4311.1355714547699</c:v>
                      </c:pt>
                      <c:pt idx="471">
                        <c:v>4320.3082003302097</c:v>
                      </c:pt>
                      <c:pt idx="472">
                        <c:v>4329.4808292056496</c:v>
                      </c:pt>
                      <c:pt idx="473">
                        <c:v>4338.6534580810803</c:v>
                      </c:pt>
                      <c:pt idx="474">
                        <c:v>4347.8260869565202</c:v>
                      </c:pt>
                      <c:pt idx="475">
                        <c:v>4356.99871583195</c:v>
                      </c:pt>
                      <c:pt idx="476">
                        <c:v>4366.1713447073898</c:v>
                      </c:pt>
                      <c:pt idx="477">
                        <c:v>4375.3439735828197</c:v>
                      </c:pt>
                      <c:pt idx="478">
                        <c:v>4384.5166024582604</c:v>
                      </c:pt>
                      <c:pt idx="479">
                        <c:v>4393.6892313337003</c:v>
                      </c:pt>
                      <c:pt idx="480">
                        <c:v>4402.8618602091301</c:v>
                      </c:pt>
                      <c:pt idx="481">
                        <c:v>4412.0344890845699</c:v>
                      </c:pt>
                      <c:pt idx="482">
                        <c:v>4421.2071179599998</c:v>
                      </c:pt>
                      <c:pt idx="483">
                        <c:v>4430.3797468354396</c:v>
                      </c:pt>
                      <c:pt idx="484">
                        <c:v>4439.5523757108704</c:v>
                      </c:pt>
                      <c:pt idx="485">
                        <c:v>4448.7250045863102</c:v>
                      </c:pt>
                      <c:pt idx="486">
                        <c:v>4457.89763346175</c:v>
                      </c:pt>
                      <c:pt idx="487">
                        <c:v>4467.0702623371799</c:v>
                      </c:pt>
                      <c:pt idx="488">
                        <c:v>4476.2428912126197</c:v>
                      </c:pt>
                      <c:pt idx="489">
                        <c:v>4485.4155200880496</c:v>
                      </c:pt>
                      <c:pt idx="490">
                        <c:v>4494.5881489634903</c:v>
                      </c:pt>
                      <c:pt idx="491">
                        <c:v>4503.7607778389201</c:v>
                      </c:pt>
                      <c:pt idx="492">
                        <c:v>4512.93340671436</c:v>
                      </c:pt>
                      <c:pt idx="493">
                        <c:v>4522.1060355897998</c:v>
                      </c:pt>
                      <c:pt idx="494">
                        <c:v>4531.2786644652297</c:v>
                      </c:pt>
                      <c:pt idx="495">
                        <c:v>4540.4512933406704</c:v>
                      </c:pt>
                      <c:pt idx="496">
                        <c:v>4549.6239222161003</c:v>
                      </c:pt>
                      <c:pt idx="497">
                        <c:v>4558.7965510915401</c:v>
                      </c:pt>
                      <c:pt idx="498">
                        <c:v>4567.9691799669699</c:v>
                      </c:pt>
                      <c:pt idx="499">
                        <c:v>4577.1418088424098</c:v>
                      </c:pt>
                      <c:pt idx="500">
                        <c:v>4586.3144377178496</c:v>
                      </c:pt>
                      <c:pt idx="501">
                        <c:v>4595.4870665932804</c:v>
                      </c:pt>
                      <c:pt idx="502">
                        <c:v>4604.6596954687202</c:v>
                      </c:pt>
                      <c:pt idx="503">
                        <c:v>4613.83232434415</c:v>
                      </c:pt>
                      <c:pt idx="504">
                        <c:v>4623.0049532195899</c:v>
                      </c:pt>
                      <c:pt idx="505">
                        <c:v>4632.1775820950197</c:v>
                      </c:pt>
                      <c:pt idx="506">
                        <c:v>4641.3502109704596</c:v>
                      </c:pt>
                      <c:pt idx="507">
                        <c:v>4650.5228398458903</c:v>
                      </c:pt>
                      <c:pt idx="508">
                        <c:v>4659.6954687213301</c:v>
                      </c:pt>
                      <c:pt idx="509">
                        <c:v>4668.86809759677</c:v>
                      </c:pt>
                      <c:pt idx="510">
                        <c:v>4678.0407264721998</c:v>
                      </c:pt>
                      <c:pt idx="511">
                        <c:v>4687.2133553476397</c:v>
                      </c:pt>
                      <c:pt idx="512">
                        <c:v>4696.3859842230704</c:v>
                      </c:pt>
                      <c:pt idx="513">
                        <c:v>4705.5586130985102</c:v>
                      </c:pt>
                      <c:pt idx="514">
                        <c:v>4714.7312419739401</c:v>
                      </c:pt>
                      <c:pt idx="515">
                        <c:v>4723.9038708493799</c:v>
                      </c:pt>
                      <c:pt idx="516">
                        <c:v>4733.0764997248198</c:v>
                      </c:pt>
                      <c:pt idx="517">
                        <c:v>4742.2491286002496</c:v>
                      </c:pt>
                      <c:pt idx="518">
                        <c:v>4751.4217574756904</c:v>
                      </c:pt>
                      <c:pt idx="519">
                        <c:v>4760.5943863511202</c:v>
                      </c:pt>
                      <c:pt idx="520">
                        <c:v>4769.76701522656</c:v>
                      </c:pt>
                      <c:pt idx="521">
                        <c:v>4778.9396441019899</c:v>
                      </c:pt>
                      <c:pt idx="522">
                        <c:v>4788.1122729774297</c:v>
                      </c:pt>
                      <c:pt idx="523">
                        <c:v>4797.2849018528696</c:v>
                      </c:pt>
                      <c:pt idx="524">
                        <c:v>4806.4575307283003</c:v>
                      </c:pt>
                      <c:pt idx="525">
                        <c:v>4815.6301596037401</c:v>
                      </c:pt>
                      <c:pt idx="526">
                        <c:v>4824.80278847917</c:v>
                      </c:pt>
                      <c:pt idx="527">
                        <c:v>4833.9754173546098</c:v>
                      </c:pt>
                      <c:pt idx="528">
                        <c:v>4843.1480462300497</c:v>
                      </c:pt>
                      <c:pt idx="529">
                        <c:v>4852.3206751054804</c:v>
                      </c:pt>
                      <c:pt idx="530">
                        <c:v>4861.4933039809202</c:v>
                      </c:pt>
                      <c:pt idx="531">
                        <c:v>4870.6659328563501</c:v>
                      </c:pt>
                      <c:pt idx="532">
                        <c:v>4879.8385617317899</c:v>
                      </c:pt>
                      <c:pt idx="533">
                        <c:v>4889.0111906072198</c:v>
                      </c:pt>
                      <c:pt idx="534">
                        <c:v>4898.1838194826596</c:v>
                      </c:pt>
                      <c:pt idx="535">
                        <c:v>4907.3564483580903</c:v>
                      </c:pt>
                      <c:pt idx="536">
                        <c:v>4916.5290772335302</c:v>
                      </c:pt>
                      <c:pt idx="537">
                        <c:v>4925.70170610897</c:v>
                      </c:pt>
                      <c:pt idx="538">
                        <c:v>4934.8743349843999</c:v>
                      </c:pt>
                      <c:pt idx="539">
                        <c:v>4944.0469638598397</c:v>
                      </c:pt>
                      <c:pt idx="540">
                        <c:v>4953.2195927352705</c:v>
                      </c:pt>
                      <c:pt idx="541">
                        <c:v>4962.3922216107103</c:v>
                      </c:pt>
                      <c:pt idx="542">
                        <c:v>4971.5648504861401</c:v>
                      </c:pt>
                      <c:pt idx="543">
                        <c:v>4980.73747936158</c:v>
                      </c:pt>
                      <c:pt idx="544">
                        <c:v>4989.9101082370198</c:v>
                      </c:pt>
                      <c:pt idx="545">
                        <c:v>4999.0827371124496</c:v>
                      </c:pt>
                      <c:pt idx="546">
                        <c:v>5008.2553659878904</c:v>
                      </c:pt>
                      <c:pt idx="547">
                        <c:v>5017.4279948633202</c:v>
                      </c:pt>
                      <c:pt idx="548">
                        <c:v>5026.6006237387601</c:v>
                      </c:pt>
                      <c:pt idx="549">
                        <c:v>5035.7732526141899</c:v>
                      </c:pt>
                      <c:pt idx="550">
                        <c:v>5044.9458814896298</c:v>
                      </c:pt>
                      <c:pt idx="551">
                        <c:v>5054.1185103650696</c:v>
                      </c:pt>
                      <c:pt idx="552">
                        <c:v>5063.2911392405003</c:v>
                      </c:pt>
                      <c:pt idx="553">
                        <c:v>5072.4637681159402</c:v>
                      </c:pt>
                      <c:pt idx="554">
                        <c:v>5081.63639699137</c:v>
                      </c:pt>
                      <c:pt idx="555">
                        <c:v>5090.8090258668099</c:v>
                      </c:pt>
                      <c:pt idx="556">
                        <c:v>5099.9816547422397</c:v>
                      </c:pt>
                      <c:pt idx="557">
                        <c:v>5109.1542836176804</c:v>
                      </c:pt>
                      <c:pt idx="558">
                        <c:v>5118.3269124931203</c:v>
                      </c:pt>
                      <c:pt idx="559">
                        <c:v>5127.4995413685501</c:v>
                      </c:pt>
                      <c:pt idx="560">
                        <c:v>5136.67217024399</c:v>
                      </c:pt>
                      <c:pt idx="561">
                        <c:v>5145.8447991194198</c:v>
                      </c:pt>
                      <c:pt idx="562">
                        <c:v>5155.0174279948596</c:v>
                      </c:pt>
                      <c:pt idx="563">
                        <c:v>5164.1900568702904</c:v>
                      </c:pt>
                      <c:pt idx="564">
                        <c:v>5173.3626857457302</c:v>
                      </c:pt>
                      <c:pt idx="565">
                        <c:v>5182.5353146211701</c:v>
                      </c:pt>
                      <c:pt idx="566">
                        <c:v>5191.7079434965999</c:v>
                      </c:pt>
                      <c:pt idx="567">
                        <c:v>5200.8805723720398</c:v>
                      </c:pt>
                      <c:pt idx="568">
                        <c:v>5210.0532012474696</c:v>
                      </c:pt>
                      <c:pt idx="569">
                        <c:v>5219.2258301229103</c:v>
                      </c:pt>
                      <c:pt idx="570">
                        <c:v>5228.3984589983402</c:v>
                      </c:pt>
                      <c:pt idx="571">
                        <c:v>5237.57108787378</c:v>
                      </c:pt>
                      <c:pt idx="572">
                        <c:v>5246.7437167492199</c:v>
                      </c:pt>
                      <c:pt idx="573">
                        <c:v>5255.9163456246497</c:v>
                      </c:pt>
                      <c:pt idx="574">
                        <c:v>5265.0889745000904</c:v>
                      </c:pt>
                      <c:pt idx="575">
                        <c:v>5274.2616033755203</c:v>
                      </c:pt>
                      <c:pt idx="576">
                        <c:v>5283.4342322509601</c:v>
                      </c:pt>
                      <c:pt idx="577">
                        <c:v>5292.60686112639</c:v>
                      </c:pt>
                      <c:pt idx="578">
                        <c:v>5301.7794900018298</c:v>
                      </c:pt>
                      <c:pt idx="579">
                        <c:v>5310.9521188772696</c:v>
                      </c:pt>
                      <c:pt idx="580">
                        <c:v>5320.1247477527004</c:v>
                      </c:pt>
                      <c:pt idx="581">
                        <c:v>5329.2973766281402</c:v>
                      </c:pt>
                      <c:pt idx="582">
                        <c:v>5338.4700055035701</c:v>
                      </c:pt>
                      <c:pt idx="583">
                        <c:v>5347.6426343790099</c:v>
                      </c:pt>
                      <c:pt idx="584">
                        <c:v>5356.8152632544397</c:v>
                      </c:pt>
                      <c:pt idx="585">
                        <c:v>5365.9878921298796</c:v>
                      </c:pt>
                      <c:pt idx="586">
                        <c:v>5375.1605210053103</c:v>
                      </c:pt>
                      <c:pt idx="587">
                        <c:v>5384.3331498807502</c:v>
                      </c:pt>
                      <c:pt idx="588">
                        <c:v>5393.50577875619</c:v>
                      </c:pt>
                      <c:pt idx="589">
                        <c:v>5402.6784076316198</c:v>
                      </c:pt>
                      <c:pt idx="590">
                        <c:v>5411.8510365070597</c:v>
                      </c:pt>
                      <c:pt idx="591">
                        <c:v>5421.0236653824904</c:v>
                      </c:pt>
                      <c:pt idx="592">
                        <c:v>5430.1962942579303</c:v>
                      </c:pt>
                      <c:pt idx="593">
                        <c:v>5439.3689231333701</c:v>
                      </c:pt>
                      <c:pt idx="594">
                        <c:v>5448.5415520088</c:v>
                      </c:pt>
                      <c:pt idx="595">
                        <c:v>5457.7141808842398</c:v>
                      </c:pt>
                      <c:pt idx="596">
                        <c:v>5466.8868097596696</c:v>
                      </c:pt>
                      <c:pt idx="597">
                        <c:v>5476.0594386351104</c:v>
                      </c:pt>
                      <c:pt idx="598">
                        <c:v>5485.2320675105402</c:v>
                      </c:pt>
                      <c:pt idx="599">
                        <c:v>5494.4046963859801</c:v>
                      </c:pt>
                      <c:pt idx="600">
                        <c:v>5503.5773252614199</c:v>
                      </c:pt>
                      <c:pt idx="601">
                        <c:v>5512.7499541368497</c:v>
                      </c:pt>
                      <c:pt idx="602">
                        <c:v>5521.9225830122896</c:v>
                      </c:pt>
                      <c:pt idx="603">
                        <c:v>5531.0952118877203</c:v>
                      </c:pt>
                      <c:pt idx="604">
                        <c:v>5540.2678407631602</c:v>
                      </c:pt>
                      <c:pt idx="605">
                        <c:v>5549.44046963859</c:v>
                      </c:pt>
                      <c:pt idx="606">
                        <c:v>5558.6130985140298</c:v>
                      </c:pt>
                      <c:pt idx="607">
                        <c:v>5567.7857273894697</c:v>
                      </c:pt>
                      <c:pt idx="608">
                        <c:v>5576.9583562649004</c:v>
                      </c:pt>
                      <c:pt idx="609">
                        <c:v>5586.1309851403403</c:v>
                      </c:pt>
                      <c:pt idx="610">
                        <c:v>5595.3036140157701</c:v>
                      </c:pt>
                      <c:pt idx="611">
                        <c:v>5604.4762428912099</c:v>
                      </c:pt>
                      <c:pt idx="612">
                        <c:v>5613.6488717666398</c:v>
                      </c:pt>
                      <c:pt idx="613">
                        <c:v>5622.8215006420796</c:v>
                      </c:pt>
                      <c:pt idx="614">
                        <c:v>5631.9941295175104</c:v>
                      </c:pt>
                      <c:pt idx="615">
                        <c:v>5641.1667583929502</c:v>
                      </c:pt>
                      <c:pt idx="616">
                        <c:v>5650.3393872683901</c:v>
                      </c:pt>
                      <c:pt idx="617">
                        <c:v>5659.5120161438199</c:v>
                      </c:pt>
                      <c:pt idx="618">
                        <c:v>5668.6846450192597</c:v>
                      </c:pt>
                      <c:pt idx="619">
                        <c:v>5677.8572738946896</c:v>
                      </c:pt>
                      <c:pt idx="620">
                        <c:v>5687.0299027701303</c:v>
                      </c:pt>
                      <c:pt idx="621">
                        <c:v>5696.2025316455602</c:v>
                      </c:pt>
                      <c:pt idx="622">
                        <c:v>5705.375160521</c:v>
                      </c:pt>
                      <c:pt idx="623">
                        <c:v>5714.5477893964398</c:v>
                      </c:pt>
                      <c:pt idx="624">
                        <c:v>5723.7204182718697</c:v>
                      </c:pt>
                      <c:pt idx="625">
                        <c:v>5732.8930471473104</c:v>
                      </c:pt>
                      <c:pt idx="626">
                        <c:v>5742.0656760227403</c:v>
                      </c:pt>
                      <c:pt idx="627">
                        <c:v>5751.2383048981801</c:v>
                      </c:pt>
                      <c:pt idx="628">
                        <c:v>5760.4109337736099</c:v>
                      </c:pt>
                      <c:pt idx="629">
                        <c:v>5769.5835626490498</c:v>
                      </c:pt>
                      <c:pt idx="630">
                        <c:v>5778.7561915244896</c:v>
                      </c:pt>
                      <c:pt idx="631">
                        <c:v>5787.9288203999204</c:v>
                      </c:pt>
                      <c:pt idx="632">
                        <c:v>5797.1014492753602</c:v>
                      </c:pt>
                      <c:pt idx="633">
                        <c:v>5806.27407815079</c:v>
                      </c:pt>
                      <c:pt idx="634">
                        <c:v>5815.4467070262299</c:v>
                      </c:pt>
                      <c:pt idx="635">
                        <c:v>5824.6193359016597</c:v>
                      </c:pt>
                      <c:pt idx="636">
                        <c:v>5833.7919647770996</c:v>
                      </c:pt>
                      <c:pt idx="637">
                        <c:v>5842.9645936525403</c:v>
                      </c:pt>
                      <c:pt idx="638">
                        <c:v>5852.1372225279702</c:v>
                      </c:pt>
                      <c:pt idx="639">
                        <c:v>5861.30985140341</c:v>
                      </c:pt>
                      <c:pt idx="640">
                        <c:v>5870.4824802788398</c:v>
                      </c:pt>
                      <c:pt idx="641">
                        <c:v>5879.6551091542797</c:v>
                      </c:pt>
                      <c:pt idx="642">
                        <c:v>5888.8277380297104</c:v>
                      </c:pt>
                      <c:pt idx="643">
                        <c:v>5898.0003669051503</c:v>
                      </c:pt>
                      <c:pt idx="644">
                        <c:v>5907.1729957805901</c:v>
                      </c:pt>
                      <c:pt idx="645">
                        <c:v>5916.3456246560199</c:v>
                      </c:pt>
                      <c:pt idx="646">
                        <c:v>5925.5182535314598</c:v>
                      </c:pt>
                      <c:pt idx="647">
                        <c:v>5934.6908824068896</c:v>
                      </c:pt>
                      <c:pt idx="648">
                        <c:v>5943.8635112823304</c:v>
                      </c:pt>
                      <c:pt idx="649">
                        <c:v>5953.0361401577602</c:v>
                      </c:pt>
                      <c:pt idx="650">
                        <c:v>5962.2087690332</c:v>
                      </c:pt>
                      <c:pt idx="651">
                        <c:v>5971.3813979086399</c:v>
                      </c:pt>
                      <c:pt idx="652">
                        <c:v>5980.5540267840697</c:v>
                      </c:pt>
                      <c:pt idx="653">
                        <c:v>5989.7266556595096</c:v>
                      </c:pt>
                      <c:pt idx="654">
                        <c:v>5998.8992845349403</c:v>
                      </c:pt>
                      <c:pt idx="655">
                        <c:v>6008.0719134103801</c:v>
                      </c:pt>
                      <c:pt idx="656">
                        <c:v>6017.24454228581</c:v>
                      </c:pt>
                      <c:pt idx="657">
                        <c:v>6026.4171711612498</c:v>
                      </c:pt>
                      <c:pt idx="658">
                        <c:v>6035.5898000366897</c:v>
                      </c:pt>
                      <c:pt idx="659">
                        <c:v>6044.7624289121204</c:v>
                      </c:pt>
                      <c:pt idx="660">
                        <c:v>6053.9350577875603</c:v>
                      </c:pt>
                      <c:pt idx="661">
                        <c:v>6063.1076866629901</c:v>
                      </c:pt>
                      <c:pt idx="662">
                        <c:v>6072.2803155384299</c:v>
                      </c:pt>
                      <c:pt idx="663">
                        <c:v>6081.4529444138598</c:v>
                      </c:pt>
                      <c:pt idx="664">
                        <c:v>6090.6255732892996</c:v>
                      </c:pt>
                      <c:pt idx="665">
                        <c:v>6099.7982021647404</c:v>
                      </c:pt>
                      <c:pt idx="666">
                        <c:v>6108.9708310401702</c:v>
                      </c:pt>
                      <c:pt idx="667">
                        <c:v>6118.14345991561</c:v>
                      </c:pt>
                      <c:pt idx="668">
                        <c:v>6127.3160887910399</c:v>
                      </c:pt>
                      <c:pt idx="669">
                        <c:v>6136.4887176664797</c:v>
                      </c:pt>
                      <c:pt idx="670">
                        <c:v>6145.6613465419096</c:v>
                      </c:pt>
                      <c:pt idx="671">
                        <c:v>6154.8339754173503</c:v>
                      </c:pt>
                      <c:pt idx="672">
                        <c:v>6164.0066042927901</c:v>
                      </c:pt>
                      <c:pt idx="673">
                        <c:v>6173.17923316822</c:v>
                      </c:pt>
                      <c:pt idx="674">
                        <c:v>6182.3518620436598</c:v>
                      </c:pt>
                      <c:pt idx="675">
                        <c:v>6191.5244909190897</c:v>
                      </c:pt>
                      <c:pt idx="676">
                        <c:v>6200.6971197945304</c:v>
                      </c:pt>
                      <c:pt idx="677">
                        <c:v>6209.8697486699602</c:v>
                      </c:pt>
                      <c:pt idx="678">
                        <c:v>6219.0423775454001</c:v>
                      </c:pt>
                      <c:pt idx="679">
                        <c:v>6228.2150064208399</c:v>
                      </c:pt>
                      <c:pt idx="680">
                        <c:v>6237.3876352962698</c:v>
                      </c:pt>
                      <c:pt idx="681">
                        <c:v>6246.5602641717096</c:v>
                      </c:pt>
                      <c:pt idx="682">
                        <c:v>6255.7328930471404</c:v>
                      </c:pt>
                      <c:pt idx="683">
                        <c:v>6264.9055219225802</c:v>
                      </c:pt>
                      <c:pt idx="684">
                        <c:v>6274.07815079801</c:v>
                      </c:pt>
                      <c:pt idx="685">
                        <c:v>6283.2507796734499</c:v>
                      </c:pt>
                      <c:pt idx="686">
                        <c:v>6292.4234085488897</c:v>
                      </c:pt>
                      <c:pt idx="687">
                        <c:v>6301.5960374243195</c:v>
                      </c:pt>
                      <c:pt idx="688">
                        <c:v>6310.7686662997603</c:v>
                      </c:pt>
                      <c:pt idx="689">
                        <c:v>6319.9412951751901</c:v>
                      </c:pt>
                      <c:pt idx="690">
                        <c:v>6329.11392405063</c:v>
                      </c:pt>
                      <c:pt idx="691">
                        <c:v>6338.2865529260598</c:v>
                      </c:pt>
                      <c:pt idx="692">
                        <c:v>6347.4591818014997</c:v>
                      </c:pt>
                      <c:pt idx="693">
                        <c:v>6356.6318106769304</c:v>
                      </c:pt>
                      <c:pt idx="694">
                        <c:v>6365.8044395523702</c:v>
                      </c:pt>
                      <c:pt idx="695">
                        <c:v>6374.9770684278101</c:v>
                      </c:pt>
                      <c:pt idx="696">
                        <c:v>6384.1496973032399</c:v>
                      </c:pt>
                      <c:pt idx="697">
                        <c:v>6393.3223261786798</c:v>
                      </c:pt>
                      <c:pt idx="698">
                        <c:v>6402.4949550541096</c:v>
                      </c:pt>
                      <c:pt idx="699">
                        <c:v>6411.6675839295503</c:v>
                      </c:pt>
                      <c:pt idx="700">
                        <c:v>6420.8402128049802</c:v>
                      </c:pt>
                      <c:pt idx="701">
                        <c:v>6430.01284168042</c:v>
                      </c:pt>
                      <c:pt idx="702">
                        <c:v>6439.1854705558599</c:v>
                      </c:pt>
                      <c:pt idx="703">
                        <c:v>6448.3580994312897</c:v>
                      </c:pt>
                      <c:pt idx="704">
                        <c:v>6457.5307283067305</c:v>
                      </c:pt>
                      <c:pt idx="705">
                        <c:v>6466.7033571821603</c:v>
                      </c:pt>
                      <c:pt idx="706">
                        <c:v>6475.8759860576001</c:v>
                      </c:pt>
                      <c:pt idx="707">
                        <c:v>6485.04861493303</c:v>
                      </c:pt>
                      <c:pt idx="708">
                        <c:v>6494.2212438084698</c:v>
                      </c:pt>
                      <c:pt idx="709">
                        <c:v>6503.3938726839096</c:v>
                      </c:pt>
                      <c:pt idx="710">
                        <c:v>6512.5665015593404</c:v>
                      </c:pt>
                      <c:pt idx="711">
                        <c:v>6521.7391304347802</c:v>
                      </c:pt>
                      <c:pt idx="712">
                        <c:v>6530.9117593102101</c:v>
                      </c:pt>
                      <c:pt idx="713">
                        <c:v>6540.0843881856499</c:v>
                      </c:pt>
                      <c:pt idx="714">
                        <c:v>6549.2570170610898</c:v>
                      </c:pt>
                      <c:pt idx="715">
                        <c:v>6558.4296459365196</c:v>
                      </c:pt>
                      <c:pt idx="716">
                        <c:v>6567.6022748119603</c:v>
                      </c:pt>
                      <c:pt idx="717">
                        <c:v>6576.7749036873902</c:v>
                      </c:pt>
                      <c:pt idx="718">
                        <c:v>6585.94753256283</c:v>
                      </c:pt>
                      <c:pt idx="719">
                        <c:v>6595.1201614382599</c:v>
                      </c:pt>
                      <c:pt idx="720">
                        <c:v>6604.2927903136997</c:v>
                      </c:pt>
                      <c:pt idx="721">
                        <c:v>6613.4654191891304</c:v>
                      </c:pt>
                      <c:pt idx="722">
                        <c:v>6622.6380480645703</c:v>
                      </c:pt>
                      <c:pt idx="723">
                        <c:v>6631.8106769400101</c:v>
                      </c:pt>
                      <c:pt idx="724">
                        <c:v>6640.98330581544</c:v>
                      </c:pt>
                      <c:pt idx="725">
                        <c:v>6650.1559346908798</c:v>
                      </c:pt>
                      <c:pt idx="726">
                        <c:v>6659.3285635663096</c:v>
                      </c:pt>
                      <c:pt idx="727">
                        <c:v>6668.5011924417504</c:v>
                      </c:pt>
                      <c:pt idx="728">
                        <c:v>6677.6738213171802</c:v>
                      </c:pt>
                      <c:pt idx="729">
                        <c:v>6686.8464501926201</c:v>
                      </c:pt>
                      <c:pt idx="730">
                        <c:v>6696.0190790680599</c:v>
                      </c:pt>
                      <c:pt idx="731">
                        <c:v>6705.1917079434897</c:v>
                      </c:pt>
                      <c:pt idx="732">
                        <c:v>6714.3643368189296</c:v>
                      </c:pt>
                      <c:pt idx="733">
                        <c:v>6723.5369656943603</c:v>
                      </c:pt>
                      <c:pt idx="734">
                        <c:v>6732.7095945698002</c:v>
                      </c:pt>
                      <c:pt idx="735">
                        <c:v>6741.88222344523</c:v>
                      </c:pt>
                      <c:pt idx="736">
                        <c:v>6751.0548523206699</c:v>
                      </c:pt>
                      <c:pt idx="737">
                        <c:v>6760.2274811961097</c:v>
                      </c:pt>
                      <c:pt idx="738">
                        <c:v>6769.4001100715404</c:v>
                      </c:pt>
                      <c:pt idx="739">
                        <c:v>6778.5727389469803</c:v>
                      </c:pt>
                      <c:pt idx="740">
                        <c:v>6787.7453678224101</c:v>
                      </c:pt>
                      <c:pt idx="741">
                        <c:v>6796.91799669785</c:v>
                      </c:pt>
                      <c:pt idx="742">
                        <c:v>6806.0906255732798</c:v>
                      </c:pt>
                      <c:pt idx="743">
                        <c:v>6815.2632544487196</c:v>
                      </c:pt>
                      <c:pt idx="744">
                        <c:v>6824.4358833241604</c:v>
                      </c:pt>
                      <c:pt idx="745">
                        <c:v>6833.6085121995902</c:v>
                      </c:pt>
                      <c:pt idx="746">
                        <c:v>6842.7811410750301</c:v>
                      </c:pt>
                      <c:pt idx="747">
                        <c:v>6851.9537699504599</c:v>
                      </c:pt>
                      <c:pt idx="748">
                        <c:v>6861.1263988258997</c:v>
                      </c:pt>
                      <c:pt idx="749">
                        <c:v>6870.2990277013296</c:v>
                      </c:pt>
                      <c:pt idx="750">
                        <c:v>6879.4716565767703</c:v>
                      </c:pt>
                      <c:pt idx="751">
                        <c:v>6888.6442854522102</c:v>
                      </c:pt>
                      <c:pt idx="752">
                        <c:v>6897.81691432764</c:v>
                      </c:pt>
                      <c:pt idx="753">
                        <c:v>6906.9895432030798</c:v>
                      </c:pt>
                      <c:pt idx="754">
                        <c:v>6916.1621720785097</c:v>
                      </c:pt>
                      <c:pt idx="755">
                        <c:v>6925.3348009539504</c:v>
                      </c:pt>
                      <c:pt idx="756">
                        <c:v>6934.5074298293803</c:v>
                      </c:pt>
                      <c:pt idx="757">
                        <c:v>6943.6800587048201</c:v>
                      </c:pt>
                      <c:pt idx="758">
                        <c:v>6952.85268758026</c:v>
                      </c:pt>
                      <c:pt idx="759">
                        <c:v>6962.0253164556898</c:v>
                      </c:pt>
                      <c:pt idx="760">
                        <c:v>6971.1979453311296</c:v>
                      </c:pt>
                      <c:pt idx="761">
                        <c:v>6980.3705742065604</c:v>
                      </c:pt>
                      <c:pt idx="762">
                        <c:v>6989.5432030820002</c:v>
                      </c:pt>
                      <c:pt idx="763">
                        <c:v>6998.7158319574301</c:v>
                      </c:pt>
                      <c:pt idx="764">
                        <c:v>7007.8884608328699</c:v>
                      </c:pt>
                      <c:pt idx="765">
                        <c:v>7017.0610897083097</c:v>
                      </c:pt>
                      <c:pt idx="766">
                        <c:v>7026.2337185837396</c:v>
                      </c:pt>
                      <c:pt idx="767">
                        <c:v>7035.4063474591803</c:v>
                      </c:pt>
                      <c:pt idx="768">
                        <c:v>7044.5789763346102</c:v>
                      </c:pt>
                      <c:pt idx="769">
                        <c:v>7053.75160521005</c:v>
                      </c:pt>
                      <c:pt idx="770">
                        <c:v>7062.9242340854798</c:v>
                      </c:pt>
                      <c:pt idx="771">
                        <c:v>7072.0968629609197</c:v>
                      </c:pt>
                      <c:pt idx="772">
                        <c:v>7081.2694918363504</c:v>
                      </c:pt>
                      <c:pt idx="773">
                        <c:v>7090.4421207117903</c:v>
                      </c:pt>
                      <c:pt idx="774">
                        <c:v>7099.6147495872301</c:v>
                      </c:pt>
                      <c:pt idx="775">
                        <c:v>7108.7873784626599</c:v>
                      </c:pt>
                      <c:pt idx="776">
                        <c:v>7117.9600073380998</c:v>
                      </c:pt>
                      <c:pt idx="777">
                        <c:v>7127.1326362135296</c:v>
                      </c:pt>
                      <c:pt idx="778">
                        <c:v>7136.3052650889704</c:v>
                      </c:pt>
                      <c:pt idx="779">
                        <c:v>7145.4778939644102</c:v>
                      </c:pt>
                      <c:pt idx="780">
                        <c:v>7154.6505228398401</c:v>
                      </c:pt>
                      <c:pt idx="781">
                        <c:v>7163.8231517152799</c:v>
                      </c:pt>
                      <c:pt idx="782">
                        <c:v>7172.9957805907097</c:v>
                      </c:pt>
                      <c:pt idx="783">
                        <c:v>7182.1684094661496</c:v>
                      </c:pt>
                      <c:pt idx="784">
                        <c:v>7191.3410383415803</c:v>
                      </c:pt>
                      <c:pt idx="785">
                        <c:v>7200.5136672170202</c:v>
                      </c:pt>
                      <c:pt idx="786">
                        <c:v>7209.68629609246</c:v>
                      </c:pt>
                      <c:pt idx="787">
                        <c:v>7218.8589249678898</c:v>
                      </c:pt>
                      <c:pt idx="788">
                        <c:v>7228.0315538433297</c:v>
                      </c:pt>
                      <c:pt idx="789">
                        <c:v>7237.2041827187604</c:v>
                      </c:pt>
                      <c:pt idx="790">
                        <c:v>7246.3768115942003</c:v>
                      </c:pt>
                      <c:pt idx="791">
                        <c:v>7255.5494404696301</c:v>
                      </c:pt>
                      <c:pt idx="792">
                        <c:v>7264.7220693450699</c:v>
                      </c:pt>
                      <c:pt idx="793">
                        <c:v>7273.8946982205098</c:v>
                      </c:pt>
                      <c:pt idx="794">
                        <c:v>7283.0673270959396</c:v>
                      </c:pt>
                      <c:pt idx="795">
                        <c:v>7292.2399559713804</c:v>
                      </c:pt>
                      <c:pt idx="796">
                        <c:v>7301.4125848468102</c:v>
                      </c:pt>
                      <c:pt idx="797">
                        <c:v>7310.58521372225</c:v>
                      </c:pt>
                      <c:pt idx="798">
                        <c:v>7319.7578425976799</c:v>
                      </c:pt>
                      <c:pt idx="799">
                        <c:v>7328.9304714731197</c:v>
                      </c:pt>
                      <c:pt idx="800">
                        <c:v>7338.1031003485596</c:v>
                      </c:pt>
                      <c:pt idx="801">
                        <c:v>7347.2757292239903</c:v>
                      </c:pt>
                      <c:pt idx="802">
                        <c:v>7356.4483580994302</c:v>
                      </c:pt>
                      <c:pt idx="803">
                        <c:v>7365.62098697486</c:v>
                      </c:pt>
                      <c:pt idx="804">
                        <c:v>7374.7936158502998</c:v>
                      </c:pt>
                      <c:pt idx="805">
                        <c:v>7383.9662447257297</c:v>
                      </c:pt>
                      <c:pt idx="806">
                        <c:v>7393.1388736011704</c:v>
                      </c:pt>
                      <c:pt idx="807">
                        <c:v>7402.3115024766003</c:v>
                      </c:pt>
                      <c:pt idx="808">
                        <c:v>7411.4841313520401</c:v>
                      </c:pt>
                      <c:pt idx="809">
                        <c:v>7420.6567602274799</c:v>
                      </c:pt>
                      <c:pt idx="810">
                        <c:v>7429.8293891029098</c:v>
                      </c:pt>
                      <c:pt idx="811">
                        <c:v>7439.0020179783496</c:v>
                      </c:pt>
                      <c:pt idx="812">
                        <c:v>7448.1746468537804</c:v>
                      </c:pt>
                      <c:pt idx="813">
                        <c:v>7457.3472757292202</c:v>
                      </c:pt>
                      <c:pt idx="814">
                        <c:v>7466.51990460465</c:v>
                      </c:pt>
                      <c:pt idx="815">
                        <c:v>7475.6925334800899</c:v>
                      </c:pt>
                      <c:pt idx="816">
                        <c:v>7484.8651623555297</c:v>
                      </c:pt>
                      <c:pt idx="817">
                        <c:v>7494.0377912309596</c:v>
                      </c:pt>
                      <c:pt idx="818">
                        <c:v>7503.2104201064003</c:v>
                      </c:pt>
                      <c:pt idx="819">
                        <c:v>7512.3830489818301</c:v>
                      </c:pt>
                      <c:pt idx="820">
                        <c:v>7521.55567785727</c:v>
                      </c:pt>
                      <c:pt idx="821">
                        <c:v>7530.7283067326998</c:v>
                      </c:pt>
                      <c:pt idx="822">
                        <c:v>7539.9009356081397</c:v>
                      </c:pt>
                      <c:pt idx="823">
                        <c:v>7549.0735644835804</c:v>
                      </c:pt>
                      <c:pt idx="824">
                        <c:v>7558.2461933590102</c:v>
                      </c:pt>
                      <c:pt idx="825">
                        <c:v>7567.4188222344501</c:v>
                      </c:pt>
                      <c:pt idx="826">
                        <c:v>7576.5914511098799</c:v>
                      </c:pt>
                      <c:pt idx="827">
                        <c:v>7585.7640799853198</c:v>
                      </c:pt>
                      <c:pt idx="828">
                        <c:v>7594.9367088607496</c:v>
                      </c:pt>
                      <c:pt idx="829">
                        <c:v>7604.1093377361904</c:v>
                      </c:pt>
                      <c:pt idx="830">
                        <c:v>7613.2819666116302</c:v>
                      </c:pt>
                      <c:pt idx="831">
                        <c:v>7622.45459548706</c:v>
                      </c:pt>
                      <c:pt idx="832">
                        <c:v>7631.6272243624999</c:v>
                      </c:pt>
                      <c:pt idx="833">
                        <c:v>7640.7998532379297</c:v>
                      </c:pt>
                      <c:pt idx="834">
                        <c:v>7649.9724821133696</c:v>
                      </c:pt>
                      <c:pt idx="835">
                        <c:v>7659.1451109888003</c:v>
                      </c:pt>
                      <c:pt idx="836">
                        <c:v>7668.3177398642401</c:v>
                      </c:pt>
                      <c:pt idx="837">
                        <c:v>7677.49036873968</c:v>
                      </c:pt>
                      <c:pt idx="838">
                        <c:v>7686.6629976151098</c:v>
                      </c:pt>
                      <c:pt idx="839">
                        <c:v>7695.8356264905497</c:v>
                      </c:pt>
                      <c:pt idx="840">
                        <c:v>7705.0082553659804</c:v>
                      </c:pt>
                      <c:pt idx="841">
                        <c:v>7714.1808842414202</c:v>
                      </c:pt>
                      <c:pt idx="842">
                        <c:v>7723.3535131168501</c:v>
                      </c:pt>
                      <c:pt idx="843">
                        <c:v>7732.5261419922899</c:v>
                      </c:pt>
                      <c:pt idx="844">
                        <c:v>7741.6987708677298</c:v>
                      </c:pt>
                      <c:pt idx="845">
                        <c:v>7750.8713997431596</c:v>
                      </c:pt>
                      <c:pt idx="846">
                        <c:v>7760.0440286186004</c:v>
                      </c:pt>
                      <c:pt idx="847">
                        <c:v>7769.2166574940302</c:v>
                      </c:pt>
                      <c:pt idx="848">
                        <c:v>7778.38928636947</c:v>
                      </c:pt>
                      <c:pt idx="849">
                        <c:v>7787.5619152448999</c:v>
                      </c:pt>
                      <c:pt idx="850">
                        <c:v>7796.7345441203397</c:v>
                      </c:pt>
                      <c:pt idx="851">
                        <c:v>7805.9071729957795</c:v>
                      </c:pt>
                      <c:pt idx="852">
                        <c:v>7815.0798018712103</c:v>
                      </c:pt>
                      <c:pt idx="853">
                        <c:v>7824.2524307466501</c:v>
                      </c:pt>
                      <c:pt idx="854">
                        <c:v>7833.42505962208</c:v>
                      </c:pt>
                      <c:pt idx="855">
                        <c:v>7842.5976884975198</c:v>
                      </c:pt>
                      <c:pt idx="856">
                        <c:v>7851.7703173729496</c:v>
                      </c:pt>
                      <c:pt idx="857">
                        <c:v>7860.9429462483904</c:v>
                      </c:pt>
                      <c:pt idx="858">
                        <c:v>7870.1155751238302</c:v>
                      </c:pt>
                      <c:pt idx="859">
                        <c:v>7879.2882039992601</c:v>
                      </c:pt>
                      <c:pt idx="860">
                        <c:v>7888.4608328746999</c:v>
                      </c:pt>
                      <c:pt idx="861">
                        <c:v>7897.6334617501298</c:v>
                      </c:pt>
                      <c:pt idx="862">
                        <c:v>7906.8060906255696</c:v>
                      </c:pt>
                      <c:pt idx="863">
                        <c:v>7915.9787195010003</c:v>
                      </c:pt>
                      <c:pt idx="864">
                        <c:v>7925.1513483764402</c:v>
                      </c:pt>
                      <c:pt idx="865">
                        <c:v>7934.32397725188</c:v>
                      </c:pt>
                      <c:pt idx="866">
                        <c:v>7943.4966061273099</c:v>
                      </c:pt>
                      <c:pt idx="867">
                        <c:v>7952.6692350027497</c:v>
                      </c:pt>
                      <c:pt idx="868">
                        <c:v>7961.8418638781804</c:v>
                      </c:pt>
                      <c:pt idx="869">
                        <c:v>7971.0144927536203</c:v>
                      </c:pt>
                      <c:pt idx="870">
                        <c:v>7980.1871216290501</c:v>
                      </c:pt>
                      <c:pt idx="871">
                        <c:v>7989.35975050449</c:v>
                      </c:pt>
                      <c:pt idx="872">
                        <c:v>7998.5323793799298</c:v>
                      </c:pt>
                      <c:pt idx="873">
                        <c:v>8007.7050082553596</c:v>
                      </c:pt>
                      <c:pt idx="874">
                        <c:v>8016.8776371308004</c:v>
                      </c:pt>
                      <c:pt idx="875">
                        <c:v>8026.0502660062302</c:v>
                      </c:pt>
                      <c:pt idx="876">
                        <c:v>8035.2228948816701</c:v>
                      </c:pt>
                      <c:pt idx="877">
                        <c:v>8044.3955237570999</c:v>
                      </c:pt>
                      <c:pt idx="878">
                        <c:v>8053.5681526325397</c:v>
                      </c:pt>
                      <c:pt idx="879">
                        <c:v>8062.7407815079796</c:v>
                      </c:pt>
                      <c:pt idx="880">
                        <c:v>8071.9134103834103</c:v>
                      </c:pt>
                      <c:pt idx="881">
                        <c:v>8081.0860392588502</c:v>
                      </c:pt>
                      <c:pt idx="882">
                        <c:v>8090.25866813428</c:v>
                      </c:pt>
                      <c:pt idx="883">
                        <c:v>8099.4312970097199</c:v>
                      </c:pt>
                      <c:pt idx="884">
                        <c:v>8108.6039258851497</c:v>
                      </c:pt>
                      <c:pt idx="885">
                        <c:v>8117.7765547605904</c:v>
                      </c:pt>
                      <c:pt idx="886">
                        <c:v>8126.9491836360203</c:v>
                      </c:pt>
                      <c:pt idx="887">
                        <c:v>8136.1218125114601</c:v>
                      </c:pt>
                      <c:pt idx="888">
                        <c:v>8145.2944413869</c:v>
                      </c:pt>
                      <c:pt idx="889">
                        <c:v>8154.4670702623298</c:v>
                      </c:pt>
                      <c:pt idx="890">
                        <c:v>8163.6396991377696</c:v>
                      </c:pt>
                      <c:pt idx="891">
                        <c:v>8172.8123280132004</c:v>
                      </c:pt>
                      <c:pt idx="892">
                        <c:v>8181.9849568886402</c:v>
                      </c:pt>
                      <c:pt idx="893">
                        <c:v>8191.1575857640701</c:v>
                      </c:pt>
                      <c:pt idx="894">
                        <c:v>8200.3302146395108</c:v>
                      </c:pt>
                      <c:pt idx="895">
                        <c:v>8209.5028435149507</c:v>
                      </c:pt>
                      <c:pt idx="896">
                        <c:v>8218.6754723903796</c:v>
                      </c:pt>
                      <c:pt idx="897">
                        <c:v>8227.8481012658194</c:v>
                      </c:pt>
                      <c:pt idx="898">
                        <c:v>8237.0207301412502</c:v>
                      </c:pt>
                      <c:pt idx="899">
                        <c:v>8246.19335901669</c:v>
                      </c:pt>
                      <c:pt idx="900">
                        <c:v>8255.3659878921299</c:v>
                      </c:pt>
                      <c:pt idx="901">
                        <c:v>8264.5386167675606</c:v>
                      </c:pt>
                      <c:pt idx="902">
                        <c:v>8273.7112456430004</c:v>
                      </c:pt>
                      <c:pt idx="903">
                        <c:v>8282.8838745184294</c:v>
                      </c:pt>
                      <c:pt idx="904">
                        <c:v>8292.0565033938692</c:v>
                      </c:pt>
                      <c:pt idx="905">
                        <c:v>8301.2291322693</c:v>
                      </c:pt>
                      <c:pt idx="906">
                        <c:v>8310.4017611447398</c:v>
                      </c:pt>
                      <c:pt idx="907">
                        <c:v>8319.5743900201796</c:v>
                      </c:pt>
                      <c:pt idx="908">
                        <c:v>8328.7470188956104</c:v>
                      </c:pt>
                    </c:numCache>
                  </c:numRef>
                </c:xVal>
                <c:yVal>
                  <c:numRef>
                    <c:extLst xmlns:c15="http://schemas.microsoft.com/office/drawing/2012/chart">
                      <c:ext xmlns:c15="http://schemas.microsoft.com/office/drawing/2012/chart" uri="{02D57815-91ED-43cb-92C2-25804820EDAC}">
                        <c15:formulaRef>
                          <c15:sqref>Sayfa1!$EC$3:$EC$911</c15:sqref>
                        </c15:formulaRef>
                      </c:ext>
                    </c:extLst>
                    <c:numCache>
                      <c:formatCode>General</c:formatCode>
                      <c:ptCount val="909"/>
                      <c:pt idx="0">
                        <c:v>113.994192606122</c:v>
                      </c:pt>
                      <c:pt idx="1">
                        <c:v>106.606479097096</c:v>
                      </c:pt>
                      <c:pt idx="2">
                        <c:v>106.97782402320701</c:v>
                      </c:pt>
                      <c:pt idx="3">
                        <c:v>109.994634105507</c:v>
                      </c:pt>
                      <c:pt idx="4">
                        <c:v>119.457052969938</c:v>
                      </c:pt>
                      <c:pt idx="5">
                        <c:v>117.663593464255</c:v>
                      </c:pt>
                      <c:pt idx="6">
                        <c:v>134.59659308587101</c:v>
                      </c:pt>
                      <c:pt idx="7">
                        <c:v>136.69122605907501</c:v>
                      </c:pt>
                      <c:pt idx="8">
                        <c:v>115.56355553067</c:v>
                      </c:pt>
                      <c:pt idx="9">
                        <c:v>117.691410149541</c:v>
                      </c:pt>
                      <c:pt idx="10">
                        <c:v>112.17633466485201</c:v>
                      </c:pt>
                      <c:pt idx="11">
                        <c:v>110.730660607285</c:v>
                      </c:pt>
                      <c:pt idx="12">
                        <c:v>108.552651493708</c:v>
                      </c:pt>
                      <c:pt idx="13">
                        <c:v>99.333385377615599</c:v>
                      </c:pt>
                      <c:pt idx="14">
                        <c:v>98.773703528764898</c:v>
                      </c:pt>
                      <c:pt idx="15">
                        <c:v>92.776658170890897</c:v>
                      </c:pt>
                      <c:pt idx="16">
                        <c:v>84.013536192862603</c:v>
                      </c:pt>
                      <c:pt idx="17">
                        <c:v>79.247417696045204</c:v>
                      </c:pt>
                      <c:pt idx="18">
                        <c:v>92.501040276052294</c:v>
                      </c:pt>
                      <c:pt idx="19">
                        <c:v>100.238668549407</c:v>
                      </c:pt>
                      <c:pt idx="20">
                        <c:v>100.116784124529</c:v>
                      </c:pt>
                      <c:pt idx="21">
                        <c:v>87.414846610473802</c:v>
                      </c:pt>
                      <c:pt idx="22">
                        <c:v>78.905902265163704</c:v>
                      </c:pt>
                      <c:pt idx="23">
                        <c:v>74.895893908915895</c:v>
                      </c:pt>
                      <c:pt idx="24">
                        <c:v>79.468859023523905</c:v>
                      </c:pt>
                      <c:pt idx="25">
                        <c:v>75.687710314564896</c:v>
                      </c:pt>
                      <c:pt idx="26">
                        <c:v>68.560164197753096</c:v>
                      </c:pt>
                      <c:pt idx="27">
                        <c:v>73.148091979979199</c:v>
                      </c:pt>
                      <c:pt idx="28">
                        <c:v>68.995370653119295</c:v>
                      </c:pt>
                      <c:pt idx="29">
                        <c:v>72.939637931702094</c:v>
                      </c:pt>
                      <c:pt idx="30">
                        <c:v>68.085742462782605</c:v>
                      </c:pt>
                      <c:pt idx="31">
                        <c:v>63.313581959701402</c:v>
                      </c:pt>
                      <c:pt idx="32">
                        <c:v>72.3414808543573</c:v>
                      </c:pt>
                      <c:pt idx="33">
                        <c:v>72.880537979702098</c:v>
                      </c:pt>
                      <c:pt idx="34">
                        <c:v>58.049197016454201</c:v>
                      </c:pt>
                      <c:pt idx="35">
                        <c:v>65.137473020269297</c:v>
                      </c:pt>
                      <c:pt idx="36">
                        <c:v>49.091975386625798</c:v>
                      </c:pt>
                      <c:pt idx="37">
                        <c:v>68.377393812857804</c:v>
                      </c:pt>
                      <c:pt idx="38">
                        <c:v>48.943678852347396</c:v>
                      </c:pt>
                      <c:pt idx="39">
                        <c:v>65.772984808342301</c:v>
                      </c:pt>
                      <c:pt idx="40">
                        <c:v>59.917706721431401</c:v>
                      </c:pt>
                      <c:pt idx="41">
                        <c:v>63.857660564419703</c:v>
                      </c:pt>
                      <c:pt idx="42">
                        <c:v>59.429096513424703</c:v>
                      </c:pt>
                      <c:pt idx="43">
                        <c:v>54.031158468730197</c:v>
                      </c:pt>
                      <c:pt idx="44">
                        <c:v>63.2953924047412</c:v>
                      </c:pt>
                      <c:pt idx="45">
                        <c:v>62.284337904169398</c:v>
                      </c:pt>
                      <c:pt idx="46">
                        <c:v>61.681010514384901</c:v>
                      </c:pt>
                      <c:pt idx="47">
                        <c:v>49.294429508184699</c:v>
                      </c:pt>
                      <c:pt idx="48">
                        <c:v>55.613456525630397</c:v>
                      </c:pt>
                      <c:pt idx="49">
                        <c:v>59.6960345828236</c:v>
                      </c:pt>
                      <c:pt idx="50">
                        <c:v>58.843123747754298</c:v>
                      </c:pt>
                      <c:pt idx="51">
                        <c:v>54.890299625460301</c:v>
                      </c:pt>
                      <c:pt idx="52">
                        <c:v>51.973740811956802</c:v>
                      </c:pt>
                      <c:pt idx="53">
                        <c:v>39.4081079930396</c:v>
                      </c:pt>
                      <c:pt idx="54">
                        <c:v>53.7235971635574</c:v>
                      </c:pt>
                      <c:pt idx="55">
                        <c:v>56.289160061624401</c:v>
                      </c:pt>
                      <c:pt idx="56">
                        <c:v>44.2749786163278</c:v>
                      </c:pt>
                      <c:pt idx="57">
                        <c:v>29.439616004784401</c:v>
                      </c:pt>
                      <c:pt idx="58">
                        <c:v>50.7968812829657</c:v>
                      </c:pt>
                      <c:pt idx="59">
                        <c:v>54.417450210314598</c:v>
                      </c:pt>
                      <c:pt idx="60">
                        <c:v>51.562084059261601</c:v>
                      </c:pt>
                      <c:pt idx="61">
                        <c:v>53.774196355016002</c:v>
                      </c:pt>
                      <c:pt idx="62">
                        <c:v>53.3002825382639</c:v>
                      </c:pt>
                      <c:pt idx="63">
                        <c:v>55.227849794929597</c:v>
                      </c:pt>
                      <c:pt idx="64">
                        <c:v>54.946026307643102</c:v>
                      </c:pt>
                      <c:pt idx="65">
                        <c:v>50.674965786970603</c:v>
                      </c:pt>
                      <c:pt idx="66">
                        <c:v>32.2074634203342</c:v>
                      </c:pt>
                      <c:pt idx="67">
                        <c:v>50.739245905037698</c:v>
                      </c:pt>
                      <c:pt idx="68">
                        <c:v>55.469837479332902</c:v>
                      </c:pt>
                      <c:pt idx="69">
                        <c:v>54.501918020900902</c:v>
                      </c:pt>
                      <c:pt idx="70">
                        <c:v>52.373819844137799</c:v>
                      </c:pt>
                      <c:pt idx="71">
                        <c:v>46.565716841542702</c:v>
                      </c:pt>
                      <c:pt idx="72">
                        <c:v>48.347169427258699</c:v>
                      </c:pt>
                      <c:pt idx="73">
                        <c:v>49.629387344305897</c:v>
                      </c:pt>
                      <c:pt idx="74">
                        <c:v>45.5566196357357</c:v>
                      </c:pt>
                      <c:pt idx="75">
                        <c:v>43.552798418891697</c:v>
                      </c:pt>
                      <c:pt idx="76">
                        <c:v>49.113482696280798</c:v>
                      </c:pt>
                      <c:pt idx="77">
                        <c:v>48.529341887030697</c:v>
                      </c:pt>
                      <c:pt idx="78">
                        <c:v>46.294327970266004</c:v>
                      </c:pt>
                      <c:pt idx="79">
                        <c:v>41.503454717223597</c:v>
                      </c:pt>
                      <c:pt idx="80">
                        <c:v>45.424494148674398</c:v>
                      </c:pt>
                      <c:pt idx="81">
                        <c:v>43.600816885351499</c:v>
                      </c:pt>
                      <c:pt idx="82">
                        <c:v>46.972331230895897</c:v>
                      </c:pt>
                      <c:pt idx="83">
                        <c:v>50.431631350975302</c:v>
                      </c:pt>
                      <c:pt idx="84">
                        <c:v>51.176438862209601</c:v>
                      </c:pt>
                      <c:pt idx="85">
                        <c:v>50.195105096866001</c:v>
                      </c:pt>
                      <c:pt idx="86">
                        <c:v>44.368016004596797</c:v>
                      </c:pt>
                      <c:pt idx="87">
                        <c:v>36.0373500661306</c:v>
                      </c:pt>
                      <c:pt idx="88">
                        <c:v>46.679703317622803</c:v>
                      </c:pt>
                      <c:pt idx="89">
                        <c:v>48.846558449160298</c:v>
                      </c:pt>
                      <c:pt idx="90">
                        <c:v>50.962918360209699</c:v>
                      </c:pt>
                      <c:pt idx="91">
                        <c:v>48.467495195607299</c:v>
                      </c:pt>
                      <c:pt idx="92">
                        <c:v>34.074033124955697</c:v>
                      </c:pt>
                      <c:pt idx="93">
                        <c:v>39.539493497692803</c:v>
                      </c:pt>
                      <c:pt idx="94">
                        <c:v>48.528577885145097</c:v>
                      </c:pt>
                      <c:pt idx="95">
                        <c:v>50.984292330875</c:v>
                      </c:pt>
                      <c:pt idx="96">
                        <c:v>52.179899594920201</c:v>
                      </c:pt>
                      <c:pt idx="97">
                        <c:v>53.455376833152997</c:v>
                      </c:pt>
                      <c:pt idx="98">
                        <c:v>51.330163253283899</c:v>
                      </c:pt>
                      <c:pt idx="99">
                        <c:v>48.768034348447898</c:v>
                      </c:pt>
                      <c:pt idx="100">
                        <c:v>45.754350452612101</c:v>
                      </c:pt>
                      <c:pt idx="101">
                        <c:v>36.789804606057501</c:v>
                      </c:pt>
                      <c:pt idx="102">
                        <c:v>45.037297590003199</c:v>
                      </c:pt>
                      <c:pt idx="103">
                        <c:v>48.852624930099999</c:v>
                      </c:pt>
                      <c:pt idx="104">
                        <c:v>45.397573241295099</c:v>
                      </c:pt>
                      <c:pt idx="105">
                        <c:v>45.1853548001069</c:v>
                      </c:pt>
                      <c:pt idx="106">
                        <c:v>49.374526362910103</c:v>
                      </c:pt>
                      <c:pt idx="107">
                        <c:v>44.884918521818598</c:v>
                      </c:pt>
                      <c:pt idx="108">
                        <c:v>46.448760154347099</c:v>
                      </c:pt>
                      <c:pt idx="109">
                        <c:v>42.8034913476437</c:v>
                      </c:pt>
                      <c:pt idx="110">
                        <c:v>43.941159321445703</c:v>
                      </c:pt>
                      <c:pt idx="111">
                        <c:v>47.681027594724597</c:v>
                      </c:pt>
                      <c:pt idx="112">
                        <c:v>49.737189195509103</c:v>
                      </c:pt>
                      <c:pt idx="113">
                        <c:v>48.923041282491198</c:v>
                      </c:pt>
                      <c:pt idx="114">
                        <c:v>51.048717092250797</c:v>
                      </c:pt>
                      <c:pt idx="115">
                        <c:v>51.303173173419502</c:v>
                      </c:pt>
                      <c:pt idx="116">
                        <c:v>49.613443099641998</c:v>
                      </c:pt>
                      <c:pt idx="117">
                        <c:v>42.2930690593139</c:v>
                      </c:pt>
                      <c:pt idx="118">
                        <c:v>49.168153200767598</c:v>
                      </c:pt>
                      <c:pt idx="119">
                        <c:v>52.256798102008801</c:v>
                      </c:pt>
                      <c:pt idx="120">
                        <c:v>47.773704188630099</c:v>
                      </c:pt>
                      <c:pt idx="121">
                        <c:v>46.075275158313097</c:v>
                      </c:pt>
                      <c:pt idx="122">
                        <c:v>49.702858144338698</c:v>
                      </c:pt>
                      <c:pt idx="123">
                        <c:v>43.354363854769197</c:v>
                      </c:pt>
                      <c:pt idx="124">
                        <c:v>39.0922612785768</c:v>
                      </c:pt>
                      <c:pt idx="125">
                        <c:v>47.606382514333703</c:v>
                      </c:pt>
                      <c:pt idx="126">
                        <c:v>50.576550124697199</c:v>
                      </c:pt>
                      <c:pt idx="127">
                        <c:v>47.749886316333601</c:v>
                      </c:pt>
                      <c:pt idx="128">
                        <c:v>39.074579575632299</c:v>
                      </c:pt>
                      <c:pt idx="129">
                        <c:v>46.2009996381977</c:v>
                      </c:pt>
                      <c:pt idx="130">
                        <c:v>47.457137757250798</c:v>
                      </c:pt>
                      <c:pt idx="131">
                        <c:v>48.191633222448502</c:v>
                      </c:pt>
                      <c:pt idx="132">
                        <c:v>50.793949046472399</c:v>
                      </c:pt>
                      <c:pt idx="133">
                        <c:v>54.003259206176899</c:v>
                      </c:pt>
                      <c:pt idx="134">
                        <c:v>50.753363809490999</c:v>
                      </c:pt>
                      <c:pt idx="135">
                        <c:v>50.082762521494303</c:v>
                      </c:pt>
                      <c:pt idx="136">
                        <c:v>46.820311302768197</c:v>
                      </c:pt>
                      <c:pt idx="137">
                        <c:v>41.361583512860697</c:v>
                      </c:pt>
                      <c:pt idx="138">
                        <c:v>44.0360055183992</c:v>
                      </c:pt>
                      <c:pt idx="139">
                        <c:v>41.7137912463456</c:v>
                      </c:pt>
                      <c:pt idx="140">
                        <c:v>44.6384873765506</c:v>
                      </c:pt>
                      <c:pt idx="141">
                        <c:v>42.845416847377798</c:v>
                      </c:pt>
                      <c:pt idx="142">
                        <c:v>37.3895106050267</c:v>
                      </c:pt>
                      <c:pt idx="143">
                        <c:v>40.327066350627597</c:v>
                      </c:pt>
                      <c:pt idx="144">
                        <c:v>44.516380052338597</c:v>
                      </c:pt>
                      <c:pt idx="145">
                        <c:v>46.294827542437702</c:v>
                      </c:pt>
                      <c:pt idx="146">
                        <c:v>41.2082412133677</c:v>
                      </c:pt>
                      <c:pt idx="147">
                        <c:v>43.277776146887497</c:v>
                      </c:pt>
                      <c:pt idx="148">
                        <c:v>49.942671819746202</c:v>
                      </c:pt>
                      <c:pt idx="149">
                        <c:v>50.794006651470703</c:v>
                      </c:pt>
                      <c:pt idx="150">
                        <c:v>44.194636194991702</c:v>
                      </c:pt>
                      <c:pt idx="151">
                        <c:v>48.257086892086299</c:v>
                      </c:pt>
                      <c:pt idx="152">
                        <c:v>53.794652458149599</c:v>
                      </c:pt>
                      <c:pt idx="153">
                        <c:v>52.252036776146298</c:v>
                      </c:pt>
                      <c:pt idx="154">
                        <c:v>49.3219041744686</c:v>
                      </c:pt>
                      <c:pt idx="155">
                        <c:v>47.717814658017097</c:v>
                      </c:pt>
                      <c:pt idx="156">
                        <c:v>44.3876589006248</c:v>
                      </c:pt>
                      <c:pt idx="157">
                        <c:v>40.228460185870397</c:v>
                      </c:pt>
                      <c:pt idx="158">
                        <c:v>46.133147901178603</c:v>
                      </c:pt>
                      <c:pt idx="159">
                        <c:v>47.691357505991697</c:v>
                      </c:pt>
                      <c:pt idx="160">
                        <c:v>48.774207079497103</c:v>
                      </c:pt>
                      <c:pt idx="161">
                        <c:v>47.542520907646797</c:v>
                      </c:pt>
                      <c:pt idx="162">
                        <c:v>49.312776262605198</c:v>
                      </c:pt>
                      <c:pt idx="163">
                        <c:v>49.170247584192801</c:v>
                      </c:pt>
                      <c:pt idx="164">
                        <c:v>44.131818134526398</c:v>
                      </c:pt>
                      <c:pt idx="165">
                        <c:v>44.194472061281402</c:v>
                      </c:pt>
                      <c:pt idx="166">
                        <c:v>46.297802837926703</c:v>
                      </c:pt>
                      <c:pt idx="167">
                        <c:v>45.3395078414705</c:v>
                      </c:pt>
                      <c:pt idx="168">
                        <c:v>26.712246977516699</c:v>
                      </c:pt>
                      <c:pt idx="169">
                        <c:v>40.728076943382803</c:v>
                      </c:pt>
                      <c:pt idx="170">
                        <c:v>43.118000827230397</c:v>
                      </c:pt>
                      <c:pt idx="171">
                        <c:v>45.1842312777137</c:v>
                      </c:pt>
                      <c:pt idx="172">
                        <c:v>50.106792065557102</c:v>
                      </c:pt>
                      <c:pt idx="173">
                        <c:v>48.700604408522103</c:v>
                      </c:pt>
                      <c:pt idx="174">
                        <c:v>51.400202802509398</c:v>
                      </c:pt>
                      <c:pt idx="175">
                        <c:v>45.285583540273002</c:v>
                      </c:pt>
                      <c:pt idx="176">
                        <c:v>44.321222694234599</c:v>
                      </c:pt>
                      <c:pt idx="177">
                        <c:v>50.968224761283601</c:v>
                      </c:pt>
                      <c:pt idx="178">
                        <c:v>51.144904935398301</c:v>
                      </c:pt>
                      <c:pt idx="179">
                        <c:v>52.279812575398601</c:v>
                      </c:pt>
                      <c:pt idx="180">
                        <c:v>52.811815762469102</c:v>
                      </c:pt>
                      <c:pt idx="181">
                        <c:v>53.309660409768902</c:v>
                      </c:pt>
                      <c:pt idx="182">
                        <c:v>49.543097914195798</c:v>
                      </c:pt>
                      <c:pt idx="183">
                        <c:v>36.809478792689099</c:v>
                      </c:pt>
                      <c:pt idx="184">
                        <c:v>47.120833954409598</c:v>
                      </c:pt>
                      <c:pt idx="185">
                        <c:v>49.8644369961387</c:v>
                      </c:pt>
                      <c:pt idx="186">
                        <c:v>53.302124595307703</c:v>
                      </c:pt>
                      <c:pt idx="187">
                        <c:v>49.722437903708702</c:v>
                      </c:pt>
                      <c:pt idx="188">
                        <c:v>42.837267474374997</c:v>
                      </c:pt>
                      <c:pt idx="189">
                        <c:v>34.682468797173001</c:v>
                      </c:pt>
                      <c:pt idx="190">
                        <c:v>43.162670514452103</c:v>
                      </c:pt>
                      <c:pt idx="191">
                        <c:v>50.626624094420499</c:v>
                      </c:pt>
                      <c:pt idx="192">
                        <c:v>47.864097960498803</c:v>
                      </c:pt>
                      <c:pt idx="193">
                        <c:v>40.579802843798703</c:v>
                      </c:pt>
                      <c:pt idx="194">
                        <c:v>41.882263183447101</c:v>
                      </c:pt>
                      <c:pt idx="195">
                        <c:v>49.794024582855101</c:v>
                      </c:pt>
                      <c:pt idx="196">
                        <c:v>51.212895793504103</c:v>
                      </c:pt>
                      <c:pt idx="197">
                        <c:v>38.812532114988201</c:v>
                      </c:pt>
                      <c:pt idx="198">
                        <c:v>48.200626383762803</c:v>
                      </c:pt>
                      <c:pt idx="199">
                        <c:v>54.163822016133103</c:v>
                      </c:pt>
                      <c:pt idx="200">
                        <c:v>51.169379759825603</c:v>
                      </c:pt>
                      <c:pt idx="201">
                        <c:v>47.384284223399703</c:v>
                      </c:pt>
                      <c:pt idx="202">
                        <c:v>48.333003448217603</c:v>
                      </c:pt>
                      <c:pt idx="203">
                        <c:v>51.406072254310899</c:v>
                      </c:pt>
                      <c:pt idx="204">
                        <c:v>51.5752438354654</c:v>
                      </c:pt>
                      <c:pt idx="205">
                        <c:v>52.736637374877603</c:v>
                      </c:pt>
                      <c:pt idx="206">
                        <c:v>51.902818811042302</c:v>
                      </c:pt>
                      <c:pt idx="207">
                        <c:v>49.6780467173337</c:v>
                      </c:pt>
                      <c:pt idx="208">
                        <c:v>51.021934147152599</c:v>
                      </c:pt>
                      <c:pt idx="209">
                        <c:v>42.849229085622703</c:v>
                      </c:pt>
                      <c:pt idx="210">
                        <c:v>38.455080145031602</c:v>
                      </c:pt>
                      <c:pt idx="211">
                        <c:v>48.464351282323499</c:v>
                      </c:pt>
                      <c:pt idx="212">
                        <c:v>51.686695851988297</c:v>
                      </c:pt>
                      <c:pt idx="213">
                        <c:v>50.626489617897398</c:v>
                      </c:pt>
                      <c:pt idx="214">
                        <c:v>49.407230246332801</c:v>
                      </c:pt>
                      <c:pt idx="215">
                        <c:v>40.348563409056801</c:v>
                      </c:pt>
                      <c:pt idx="216">
                        <c:v>46.162143344088101</c:v>
                      </c:pt>
                      <c:pt idx="217">
                        <c:v>44.578577948810199</c:v>
                      </c:pt>
                      <c:pt idx="218">
                        <c:v>48.908289535717202</c:v>
                      </c:pt>
                      <c:pt idx="219">
                        <c:v>42.278558525163298</c:v>
                      </c:pt>
                      <c:pt idx="220">
                        <c:v>39.640812953567597</c:v>
                      </c:pt>
                      <c:pt idx="221">
                        <c:v>47.180832938877003</c:v>
                      </c:pt>
                      <c:pt idx="222">
                        <c:v>51.112957786254</c:v>
                      </c:pt>
                      <c:pt idx="223">
                        <c:v>53.017748728937697</c:v>
                      </c:pt>
                      <c:pt idx="224">
                        <c:v>44.764644825433301</c:v>
                      </c:pt>
                      <c:pt idx="225">
                        <c:v>42.3509125479872</c:v>
                      </c:pt>
                      <c:pt idx="226">
                        <c:v>32.773310667387598</c:v>
                      </c:pt>
                      <c:pt idx="227">
                        <c:v>48.492980808941503</c:v>
                      </c:pt>
                      <c:pt idx="228">
                        <c:v>54.217699882937602</c:v>
                      </c:pt>
                      <c:pt idx="229">
                        <c:v>54.073809213750899</c:v>
                      </c:pt>
                      <c:pt idx="230">
                        <c:v>53.421430467150202</c:v>
                      </c:pt>
                      <c:pt idx="231">
                        <c:v>51.123013687490896</c:v>
                      </c:pt>
                      <c:pt idx="232">
                        <c:v>49.753996800861202</c:v>
                      </c:pt>
                      <c:pt idx="233">
                        <c:v>46.721438843630899</c:v>
                      </c:pt>
                      <c:pt idx="234">
                        <c:v>44.194842720731003</c:v>
                      </c:pt>
                      <c:pt idx="235">
                        <c:v>53.3306757647428</c:v>
                      </c:pt>
                      <c:pt idx="236">
                        <c:v>52.432804447572899</c:v>
                      </c:pt>
                      <c:pt idx="237">
                        <c:v>51.665995193277702</c:v>
                      </c:pt>
                      <c:pt idx="238">
                        <c:v>40.943714725605801</c:v>
                      </c:pt>
                      <c:pt idx="239">
                        <c:v>53.544450830352297</c:v>
                      </c:pt>
                      <c:pt idx="240">
                        <c:v>55.712067567467898</c:v>
                      </c:pt>
                      <c:pt idx="241">
                        <c:v>53.284563309636098</c:v>
                      </c:pt>
                      <c:pt idx="242">
                        <c:v>48.057341641818603</c:v>
                      </c:pt>
                      <c:pt idx="243">
                        <c:v>48.344997025368301</c:v>
                      </c:pt>
                      <c:pt idx="244">
                        <c:v>40.765414269734002</c:v>
                      </c:pt>
                      <c:pt idx="245">
                        <c:v>43.3024155111978</c:v>
                      </c:pt>
                      <c:pt idx="246">
                        <c:v>41.748836863203103</c:v>
                      </c:pt>
                      <c:pt idx="247">
                        <c:v>42.4962126056746</c:v>
                      </c:pt>
                      <c:pt idx="248">
                        <c:v>49.320883934976102</c:v>
                      </c:pt>
                      <c:pt idx="249">
                        <c:v>52.2538379530965</c:v>
                      </c:pt>
                      <c:pt idx="250">
                        <c:v>46.661312993511203</c:v>
                      </c:pt>
                      <c:pt idx="251">
                        <c:v>41.600344063978902</c:v>
                      </c:pt>
                      <c:pt idx="252">
                        <c:v>46.160532762112403</c:v>
                      </c:pt>
                      <c:pt idx="253">
                        <c:v>50.0921140413625</c:v>
                      </c:pt>
                      <c:pt idx="254">
                        <c:v>48.829036508275401</c:v>
                      </c:pt>
                      <c:pt idx="255">
                        <c:v>49.687811015492798</c:v>
                      </c:pt>
                      <c:pt idx="256">
                        <c:v>50.247838845630298</c:v>
                      </c:pt>
                      <c:pt idx="257">
                        <c:v>50.290907228542999</c:v>
                      </c:pt>
                      <c:pt idx="258">
                        <c:v>31.696240500935001</c:v>
                      </c:pt>
                      <c:pt idx="259">
                        <c:v>40.0282046275087</c:v>
                      </c:pt>
                      <c:pt idx="260">
                        <c:v>47.7872381102598</c:v>
                      </c:pt>
                      <c:pt idx="261">
                        <c:v>36.118857167953699</c:v>
                      </c:pt>
                      <c:pt idx="262">
                        <c:v>43.382487550273702</c:v>
                      </c:pt>
                      <c:pt idx="263">
                        <c:v>52.591781795123701</c:v>
                      </c:pt>
                      <c:pt idx="264">
                        <c:v>53.690242430044798</c:v>
                      </c:pt>
                      <c:pt idx="265">
                        <c:v>52.8230849210209</c:v>
                      </c:pt>
                      <c:pt idx="266">
                        <c:v>52.194287865334402</c:v>
                      </c:pt>
                      <c:pt idx="267">
                        <c:v>57.591319781610302</c:v>
                      </c:pt>
                      <c:pt idx="268">
                        <c:v>49.846958281750503</c:v>
                      </c:pt>
                      <c:pt idx="269">
                        <c:v>45.394875725333598</c:v>
                      </c:pt>
                      <c:pt idx="270">
                        <c:v>45.918468534484802</c:v>
                      </c:pt>
                      <c:pt idx="271">
                        <c:v>39.160191317154997</c:v>
                      </c:pt>
                      <c:pt idx="272">
                        <c:v>53.616284397560499</c:v>
                      </c:pt>
                      <c:pt idx="273">
                        <c:v>49.610484268244399</c:v>
                      </c:pt>
                      <c:pt idx="274">
                        <c:v>37.832985197221902</c:v>
                      </c:pt>
                      <c:pt idx="275">
                        <c:v>45.837335628313298</c:v>
                      </c:pt>
                      <c:pt idx="276">
                        <c:v>50.092343266715801</c:v>
                      </c:pt>
                      <c:pt idx="277">
                        <c:v>44.626483613467599</c:v>
                      </c:pt>
                      <c:pt idx="278">
                        <c:v>43.320923209210498</c:v>
                      </c:pt>
                      <c:pt idx="279">
                        <c:v>51.903439342362503</c:v>
                      </c:pt>
                      <c:pt idx="280">
                        <c:v>50.792296834832797</c:v>
                      </c:pt>
                      <c:pt idx="281">
                        <c:v>44.233759926021399</c:v>
                      </c:pt>
                      <c:pt idx="282">
                        <c:v>48.179778097041201</c:v>
                      </c:pt>
                      <c:pt idx="283">
                        <c:v>47.347604496523303</c:v>
                      </c:pt>
                      <c:pt idx="284">
                        <c:v>47.391516956479698</c:v>
                      </c:pt>
                      <c:pt idx="285">
                        <c:v>37.382736371060098</c:v>
                      </c:pt>
                      <c:pt idx="286">
                        <c:v>47.823419210688698</c:v>
                      </c:pt>
                      <c:pt idx="287">
                        <c:v>42.484057534646503</c:v>
                      </c:pt>
                      <c:pt idx="288">
                        <c:v>45.761877095395498</c:v>
                      </c:pt>
                      <c:pt idx="289">
                        <c:v>52.724014873958701</c:v>
                      </c:pt>
                      <c:pt idx="290">
                        <c:v>46.509481158001797</c:v>
                      </c:pt>
                      <c:pt idx="291">
                        <c:v>43.5018032929515</c:v>
                      </c:pt>
                      <c:pt idx="292">
                        <c:v>53.385362768474998</c:v>
                      </c:pt>
                      <c:pt idx="293">
                        <c:v>55.325895650514703</c:v>
                      </c:pt>
                      <c:pt idx="294">
                        <c:v>50.931937314315</c:v>
                      </c:pt>
                      <c:pt idx="295">
                        <c:v>46.857543394908298</c:v>
                      </c:pt>
                      <c:pt idx="296">
                        <c:v>47.351673991455698</c:v>
                      </c:pt>
                      <c:pt idx="297">
                        <c:v>36.472057431688597</c:v>
                      </c:pt>
                      <c:pt idx="298">
                        <c:v>41.7161452344114</c:v>
                      </c:pt>
                      <c:pt idx="299">
                        <c:v>39.763075991647298</c:v>
                      </c:pt>
                      <c:pt idx="300">
                        <c:v>44.283826662599303</c:v>
                      </c:pt>
                      <c:pt idx="301">
                        <c:v>43.425896444600703</c:v>
                      </c:pt>
                      <c:pt idx="302">
                        <c:v>51.585015742882199</c:v>
                      </c:pt>
                      <c:pt idx="303">
                        <c:v>53.276575434941201</c:v>
                      </c:pt>
                      <c:pt idx="304">
                        <c:v>50.859058083825403</c:v>
                      </c:pt>
                      <c:pt idx="305">
                        <c:v>52.432071683586898</c:v>
                      </c:pt>
                      <c:pt idx="306">
                        <c:v>53.484292025735002</c:v>
                      </c:pt>
                      <c:pt idx="307">
                        <c:v>49.550889949708598</c:v>
                      </c:pt>
                      <c:pt idx="308">
                        <c:v>47.049098399144199</c:v>
                      </c:pt>
                      <c:pt idx="309">
                        <c:v>49.5649958016472</c:v>
                      </c:pt>
                      <c:pt idx="310">
                        <c:v>52.850399364254898</c:v>
                      </c:pt>
                      <c:pt idx="311">
                        <c:v>48.944091989254702</c:v>
                      </c:pt>
                      <c:pt idx="312">
                        <c:v>45.751036395838199</c:v>
                      </c:pt>
                      <c:pt idx="313">
                        <c:v>49.754808844476401</c:v>
                      </c:pt>
                      <c:pt idx="314">
                        <c:v>49.244523973025501</c:v>
                      </c:pt>
                      <c:pt idx="315">
                        <c:v>36.729865131364498</c:v>
                      </c:pt>
                      <c:pt idx="316">
                        <c:v>37.229107181518899</c:v>
                      </c:pt>
                      <c:pt idx="317">
                        <c:v>50.195066669452402</c:v>
                      </c:pt>
                      <c:pt idx="318">
                        <c:v>51.779752506180202</c:v>
                      </c:pt>
                      <c:pt idx="319">
                        <c:v>45.794625426591502</c:v>
                      </c:pt>
                      <c:pt idx="320">
                        <c:v>41.530581086672598</c:v>
                      </c:pt>
                      <c:pt idx="321">
                        <c:v>51.2010839390828</c:v>
                      </c:pt>
                      <c:pt idx="322">
                        <c:v>53.993426770131201</c:v>
                      </c:pt>
                      <c:pt idx="323">
                        <c:v>50.3798683968079</c:v>
                      </c:pt>
                      <c:pt idx="324">
                        <c:v>42.911165940345903</c:v>
                      </c:pt>
                      <c:pt idx="325">
                        <c:v>28.806656466837399</c:v>
                      </c:pt>
                      <c:pt idx="326">
                        <c:v>50.691853768396001</c:v>
                      </c:pt>
                      <c:pt idx="327">
                        <c:v>52.381329035916799</c:v>
                      </c:pt>
                      <c:pt idx="328">
                        <c:v>51.867307747093598</c:v>
                      </c:pt>
                      <c:pt idx="329">
                        <c:v>51.563627525870899</c:v>
                      </c:pt>
                      <c:pt idx="330">
                        <c:v>41.135212896272002</c:v>
                      </c:pt>
                      <c:pt idx="331">
                        <c:v>51.194279296661897</c:v>
                      </c:pt>
                      <c:pt idx="332">
                        <c:v>51.128439410893002</c:v>
                      </c:pt>
                      <c:pt idx="333">
                        <c:v>49.404823716706296</c:v>
                      </c:pt>
                      <c:pt idx="334">
                        <c:v>41.347236176489801</c:v>
                      </c:pt>
                      <c:pt idx="335">
                        <c:v>47.468125237898597</c:v>
                      </c:pt>
                      <c:pt idx="336">
                        <c:v>49.862148189183799</c:v>
                      </c:pt>
                      <c:pt idx="337">
                        <c:v>43.315162194186698</c:v>
                      </c:pt>
                      <c:pt idx="338">
                        <c:v>25.728960421813699</c:v>
                      </c:pt>
                      <c:pt idx="339">
                        <c:v>51.330978285492797</c:v>
                      </c:pt>
                      <c:pt idx="340">
                        <c:v>37.301143165858498</c:v>
                      </c:pt>
                      <c:pt idx="341">
                        <c:v>49.021388329662898</c:v>
                      </c:pt>
                      <c:pt idx="342">
                        <c:v>50.076188902292103</c:v>
                      </c:pt>
                      <c:pt idx="343">
                        <c:v>42.252021400880302</c:v>
                      </c:pt>
                      <c:pt idx="344">
                        <c:v>42.507374020646502</c:v>
                      </c:pt>
                      <c:pt idx="345">
                        <c:v>47.042803509919203</c:v>
                      </c:pt>
                      <c:pt idx="346">
                        <c:v>48.345144127474597</c:v>
                      </c:pt>
                      <c:pt idx="347">
                        <c:v>40.834191411892597</c:v>
                      </c:pt>
                      <c:pt idx="348">
                        <c:v>49.654263792741098</c:v>
                      </c:pt>
                      <c:pt idx="349">
                        <c:v>50.282653716880198</c:v>
                      </c:pt>
                      <c:pt idx="350">
                        <c:v>55.452488170818903</c:v>
                      </c:pt>
                      <c:pt idx="351">
                        <c:v>54.293399502583803</c:v>
                      </c:pt>
                      <c:pt idx="352">
                        <c:v>54.770744201895198</c:v>
                      </c:pt>
                      <c:pt idx="353">
                        <c:v>34.8896133199421</c:v>
                      </c:pt>
                      <c:pt idx="354">
                        <c:v>50.8664424201515</c:v>
                      </c:pt>
                      <c:pt idx="355">
                        <c:v>49.1179888534353</c:v>
                      </c:pt>
                      <c:pt idx="356">
                        <c:v>51.608776868971802</c:v>
                      </c:pt>
                      <c:pt idx="357">
                        <c:v>46.084169203969601</c:v>
                      </c:pt>
                      <c:pt idx="358">
                        <c:v>49.0284431884456</c:v>
                      </c:pt>
                      <c:pt idx="359">
                        <c:v>52.732411561390997</c:v>
                      </c:pt>
                      <c:pt idx="360">
                        <c:v>47.072716407980003</c:v>
                      </c:pt>
                      <c:pt idx="361">
                        <c:v>41.322505758404098</c:v>
                      </c:pt>
                      <c:pt idx="362">
                        <c:v>51.032590761617001</c:v>
                      </c:pt>
                      <c:pt idx="363">
                        <c:v>32.1950610694972</c:v>
                      </c:pt>
                      <c:pt idx="364">
                        <c:v>47.453060147540398</c:v>
                      </c:pt>
                      <c:pt idx="365">
                        <c:v>54.300318182142099</c:v>
                      </c:pt>
                      <c:pt idx="366">
                        <c:v>50.557984864396403</c:v>
                      </c:pt>
                      <c:pt idx="367">
                        <c:v>44.705994335276998</c:v>
                      </c:pt>
                      <c:pt idx="368">
                        <c:v>50.847144326578601</c:v>
                      </c:pt>
                      <c:pt idx="369">
                        <c:v>53.019085781705101</c:v>
                      </c:pt>
                      <c:pt idx="370">
                        <c:v>56.924934923424402</c:v>
                      </c:pt>
                      <c:pt idx="371">
                        <c:v>54.347769513986101</c:v>
                      </c:pt>
                      <c:pt idx="372">
                        <c:v>44.531364290255297</c:v>
                      </c:pt>
                      <c:pt idx="373">
                        <c:v>48.986478334699299</c:v>
                      </c:pt>
                      <c:pt idx="374">
                        <c:v>53.420833018672802</c:v>
                      </c:pt>
                      <c:pt idx="375">
                        <c:v>53.657912160030101</c:v>
                      </c:pt>
                      <c:pt idx="376">
                        <c:v>54.947693425021903</c:v>
                      </c:pt>
                      <c:pt idx="377">
                        <c:v>53.926888088996499</c:v>
                      </c:pt>
                      <c:pt idx="378">
                        <c:v>54.1886021592059</c:v>
                      </c:pt>
                      <c:pt idx="379">
                        <c:v>54.387706177778497</c:v>
                      </c:pt>
                      <c:pt idx="380">
                        <c:v>50.183402509155798</c:v>
                      </c:pt>
                      <c:pt idx="381">
                        <c:v>50.896981770061998</c:v>
                      </c:pt>
                      <c:pt idx="382">
                        <c:v>55.097849891036603</c:v>
                      </c:pt>
                      <c:pt idx="383">
                        <c:v>55.303572758784902</c:v>
                      </c:pt>
                      <c:pt idx="384">
                        <c:v>55.297032236275598</c:v>
                      </c:pt>
                      <c:pt idx="385">
                        <c:v>58.082577819470998</c:v>
                      </c:pt>
                      <c:pt idx="386">
                        <c:v>51.937651106359702</c:v>
                      </c:pt>
                      <c:pt idx="387">
                        <c:v>47.319170601906997</c:v>
                      </c:pt>
                      <c:pt idx="388">
                        <c:v>49.172064092593899</c:v>
                      </c:pt>
                      <c:pt idx="389">
                        <c:v>54.379246846111002</c:v>
                      </c:pt>
                      <c:pt idx="390">
                        <c:v>54.340006721207203</c:v>
                      </c:pt>
                      <c:pt idx="391">
                        <c:v>53.445698908068699</c:v>
                      </c:pt>
                      <c:pt idx="392">
                        <c:v>52.790694823366103</c:v>
                      </c:pt>
                      <c:pt idx="393">
                        <c:v>51.425535199773996</c:v>
                      </c:pt>
                      <c:pt idx="394">
                        <c:v>54.288652885089903</c:v>
                      </c:pt>
                      <c:pt idx="395">
                        <c:v>52.201940559704198</c:v>
                      </c:pt>
                      <c:pt idx="396">
                        <c:v>58.064930589229299</c:v>
                      </c:pt>
                      <c:pt idx="397">
                        <c:v>56.566259938387503</c:v>
                      </c:pt>
                      <c:pt idx="398">
                        <c:v>57.336951604212302</c:v>
                      </c:pt>
                      <c:pt idx="399">
                        <c:v>50.054553889860799</c:v>
                      </c:pt>
                      <c:pt idx="400">
                        <c:v>51.335932675877402</c:v>
                      </c:pt>
                      <c:pt idx="401">
                        <c:v>49.305372204190903</c:v>
                      </c:pt>
                      <c:pt idx="402">
                        <c:v>53.216247758784803</c:v>
                      </c:pt>
                      <c:pt idx="403">
                        <c:v>56.505772172132097</c:v>
                      </c:pt>
                      <c:pt idx="404">
                        <c:v>53.166654766513098</c:v>
                      </c:pt>
                      <c:pt idx="405">
                        <c:v>52.971040407676497</c:v>
                      </c:pt>
                      <c:pt idx="406">
                        <c:v>54.002473226566202</c:v>
                      </c:pt>
                      <c:pt idx="407">
                        <c:v>57.925449993704099</c:v>
                      </c:pt>
                      <c:pt idx="408">
                        <c:v>58.0261280553338</c:v>
                      </c:pt>
                      <c:pt idx="409">
                        <c:v>59.638477652467301</c:v>
                      </c:pt>
                      <c:pt idx="410">
                        <c:v>59.1659744149527</c:v>
                      </c:pt>
                      <c:pt idx="411">
                        <c:v>55.320148119350499</c:v>
                      </c:pt>
                      <c:pt idx="412">
                        <c:v>55.162064098172003</c:v>
                      </c:pt>
                      <c:pt idx="413">
                        <c:v>52.485001057774198</c:v>
                      </c:pt>
                      <c:pt idx="414">
                        <c:v>54.1740623316865</c:v>
                      </c:pt>
                      <c:pt idx="415">
                        <c:v>50.919563902312497</c:v>
                      </c:pt>
                      <c:pt idx="416">
                        <c:v>49.353951652413201</c:v>
                      </c:pt>
                      <c:pt idx="417">
                        <c:v>46.622421208877903</c:v>
                      </c:pt>
                      <c:pt idx="418">
                        <c:v>51.644057969650603</c:v>
                      </c:pt>
                      <c:pt idx="419">
                        <c:v>48.135501941109602</c:v>
                      </c:pt>
                      <c:pt idx="420">
                        <c:v>50.414343019058997</c:v>
                      </c:pt>
                      <c:pt idx="421">
                        <c:v>44.411253275975902</c:v>
                      </c:pt>
                      <c:pt idx="422">
                        <c:v>48.586422337758101</c:v>
                      </c:pt>
                      <c:pt idx="423">
                        <c:v>46.770185509706202</c:v>
                      </c:pt>
                      <c:pt idx="424">
                        <c:v>52.134359053036</c:v>
                      </c:pt>
                      <c:pt idx="425">
                        <c:v>47.735580975380302</c:v>
                      </c:pt>
                      <c:pt idx="426">
                        <c:v>44.710698956694699</c:v>
                      </c:pt>
                      <c:pt idx="427">
                        <c:v>49.473337051791603</c:v>
                      </c:pt>
                      <c:pt idx="428">
                        <c:v>47.299815308760401</c:v>
                      </c:pt>
                      <c:pt idx="429">
                        <c:v>43.014345684724901</c:v>
                      </c:pt>
                      <c:pt idx="430">
                        <c:v>50.194184121282099</c:v>
                      </c:pt>
                      <c:pt idx="431">
                        <c:v>56.756551794360597</c:v>
                      </c:pt>
                      <c:pt idx="432">
                        <c:v>56.792407507398401</c:v>
                      </c:pt>
                      <c:pt idx="433">
                        <c:v>56.526269172766597</c:v>
                      </c:pt>
                      <c:pt idx="434">
                        <c:v>57.363366401606299</c:v>
                      </c:pt>
                      <c:pt idx="435">
                        <c:v>58.6355753441037</c:v>
                      </c:pt>
                      <c:pt idx="436">
                        <c:v>55.192198962727602</c:v>
                      </c:pt>
                      <c:pt idx="437">
                        <c:v>38.6695280864596</c:v>
                      </c:pt>
                      <c:pt idx="438">
                        <c:v>56.0339963707696</c:v>
                      </c:pt>
                      <c:pt idx="439">
                        <c:v>58.198026935928802</c:v>
                      </c:pt>
                      <c:pt idx="440">
                        <c:v>61.367992648066902</c:v>
                      </c:pt>
                      <c:pt idx="441">
                        <c:v>57.789683386296197</c:v>
                      </c:pt>
                      <c:pt idx="442">
                        <c:v>40.134926097321603</c:v>
                      </c:pt>
                      <c:pt idx="443">
                        <c:v>51.554143796751198</c:v>
                      </c:pt>
                      <c:pt idx="444">
                        <c:v>53.5901171412266</c:v>
                      </c:pt>
                      <c:pt idx="445">
                        <c:v>55.287240450096697</c:v>
                      </c:pt>
                      <c:pt idx="446">
                        <c:v>57.041938863624097</c:v>
                      </c:pt>
                      <c:pt idx="447">
                        <c:v>57.322840071447402</c:v>
                      </c:pt>
                      <c:pt idx="448">
                        <c:v>49.486582980098802</c:v>
                      </c:pt>
                      <c:pt idx="449">
                        <c:v>53.043505100833201</c:v>
                      </c:pt>
                      <c:pt idx="450">
                        <c:v>34.813906991253397</c:v>
                      </c:pt>
                      <c:pt idx="451">
                        <c:v>54.6310850234741</c:v>
                      </c:pt>
                      <c:pt idx="452">
                        <c:v>58.324275755543702</c:v>
                      </c:pt>
                      <c:pt idx="453">
                        <c:v>55.866007562215003</c:v>
                      </c:pt>
                      <c:pt idx="454">
                        <c:v>49.256550194427199</c:v>
                      </c:pt>
                      <c:pt idx="455">
                        <c:v>50.1672284629703</c:v>
                      </c:pt>
                      <c:pt idx="456">
                        <c:v>50.922437208149802</c:v>
                      </c:pt>
                      <c:pt idx="457">
                        <c:v>50.329015431707703</c:v>
                      </c:pt>
                      <c:pt idx="458">
                        <c:v>44.147270482007599</c:v>
                      </c:pt>
                      <c:pt idx="459">
                        <c:v>50.296822876336002</c:v>
                      </c:pt>
                      <c:pt idx="460">
                        <c:v>51.573430433949298</c:v>
                      </c:pt>
                      <c:pt idx="461">
                        <c:v>53.152015157686002</c:v>
                      </c:pt>
                      <c:pt idx="462">
                        <c:v>52.812950640097498</c:v>
                      </c:pt>
                      <c:pt idx="463">
                        <c:v>52.360347122478899</c:v>
                      </c:pt>
                      <c:pt idx="464">
                        <c:v>60.692138636304399</c:v>
                      </c:pt>
                      <c:pt idx="465">
                        <c:v>60.748537512761501</c:v>
                      </c:pt>
                      <c:pt idx="466">
                        <c:v>57.955258863459498</c:v>
                      </c:pt>
                      <c:pt idx="467">
                        <c:v>58.472785899148903</c:v>
                      </c:pt>
                      <c:pt idx="468">
                        <c:v>62.316568931946598</c:v>
                      </c:pt>
                      <c:pt idx="469">
                        <c:v>56.651027077252998</c:v>
                      </c:pt>
                      <c:pt idx="470">
                        <c:v>53.702643279702599</c:v>
                      </c:pt>
                      <c:pt idx="471">
                        <c:v>52.620563989149503</c:v>
                      </c:pt>
                      <c:pt idx="472">
                        <c:v>45.280362064587997</c:v>
                      </c:pt>
                      <c:pt idx="473">
                        <c:v>48.8470670232647</c:v>
                      </c:pt>
                      <c:pt idx="474">
                        <c:v>55.489121027811898</c:v>
                      </c:pt>
                      <c:pt idx="475">
                        <c:v>58.016026125542901</c:v>
                      </c:pt>
                      <c:pt idx="476">
                        <c:v>53.800426128237703</c:v>
                      </c:pt>
                      <c:pt idx="477">
                        <c:v>53.944468141258</c:v>
                      </c:pt>
                      <c:pt idx="478">
                        <c:v>56.3742317022663</c:v>
                      </c:pt>
                      <c:pt idx="479">
                        <c:v>51.294655375390498</c:v>
                      </c:pt>
                      <c:pt idx="480">
                        <c:v>45.276042762719399</c:v>
                      </c:pt>
                      <c:pt idx="481">
                        <c:v>49.1512463348935</c:v>
                      </c:pt>
                      <c:pt idx="482">
                        <c:v>55.547838237638999</c:v>
                      </c:pt>
                      <c:pt idx="483">
                        <c:v>58.607225416295798</c:v>
                      </c:pt>
                      <c:pt idx="484">
                        <c:v>56.724482286810598</c:v>
                      </c:pt>
                      <c:pt idx="485">
                        <c:v>56.259193972446603</c:v>
                      </c:pt>
                      <c:pt idx="486">
                        <c:v>53.001290642973999</c:v>
                      </c:pt>
                      <c:pt idx="487">
                        <c:v>52.635385929356097</c:v>
                      </c:pt>
                      <c:pt idx="488">
                        <c:v>52.445032528096398</c:v>
                      </c:pt>
                      <c:pt idx="489">
                        <c:v>56.8441131220332</c:v>
                      </c:pt>
                      <c:pt idx="490">
                        <c:v>58.7310458267998</c:v>
                      </c:pt>
                      <c:pt idx="491">
                        <c:v>62.272964250870501</c:v>
                      </c:pt>
                      <c:pt idx="492">
                        <c:v>58.879310726895902</c:v>
                      </c:pt>
                      <c:pt idx="493">
                        <c:v>57.714451647493497</c:v>
                      </c:pt>
                      <c:pt idx="494">
                        <c:v>60.918281990200803</c:v>
                      </c:pt>
                      <c:pt idx="495">
                        <c:v>58.911046186620901</c:v>
                      </c:pt>
                      <c:pt idx="496">
                        <c:v>52.679380064876298</c:v>
                      </c:pt>
                      <c:pt idx="497">
                        <c:v>57.016002809744201</c:v>
                      </c:pt>
                      <c:pt idx="498">
                        <c:v>54.3110119900727</c:v>
                      </c:pt>
                      <c:pt idx="499">
                        <c:v>55.581322540007399</c:v>
                      </c:pt>
                      <c:pt idx="500">
                        <c:v>59.556576281894799</c:v>
                      </c:pt>
                      <c:pt idx="501">
                        <c:v>60.139264078950198</c:v>
                      </c:pt>
                      <c:pt idx="502">
                        <c:v>57.524165859909601</c:v>
                      </c:pt>
                      <c:pt idx="503">
                        <c:v>44.662590658604898</c:v>
                      </c:pt>
                      <c:pt idx="504">
                        <c:v>50.651690251210503</c:v>
                      </c:pt>
                      <c:pt idx="505">
                        <c:v>54.921565007175197</c:v>
                      </c:pt>
                      <c:pt idx="506">
                        <c:v>50.613326717677197</c:v>
                      </c:pt>
                      <c:pt idx="507">
                        <c:v>58.048979418208297</c:v>
                      </c:pt>
                      <c:pt idx="508">
                        <c:v>56.605513493712003</c:v>
                      </c:pt>
                      <c:pt idx="509">
                        <c:v>58.392099168041298</c:v>
                      </c:pt>
                      <c:pt idx="510">
                        <c:v>57.790835866937798</c:v>
                      </c:pt>
                      <c:pt idx="511">
                        <c:v>53.577354062886101</c:v>
                      </c:pt>
                      <c:pt idx="512">
                        <c:v>50.922965110910397</c:v>
                      </c:pt>
                      <c:pt idx="513">
                        <c:v>51.940005783315698</c:v>
                      </c:pt>
                      <c:pt idx="514">
                        <c:v>53.920614619013399</c:v>
                      </c:pt>
                      <c:pt idx="515">
                        <c:v>59.045536333187698</c:v>
                      </c:pt>
                      <c:pt idx="516">
                        <c:v>62.808402792830897</c:v>
                      </c:pt>
                      <c:pt idx="517">
                        <c:v>63.3082646344171</c:v>
                      </c:pt>
                      <c:pt idx="518">
                        <c:v>59.354495898111203</c:v>
                      </c:pt>
                      <c:pt idx="519">
                        <c:v>55.471869802386003</c:v>
                      </c:pt>
                      <c:pt idx="520">
                        <c:v>58.598445213065801</c:v>
                      </c:pt>
                      <c:pt idx="521">
                        <c:v>60.207909987123301</c:v>
                      </c:pt>
                      <c:pt idx="522">
                        <c:v>61.9826996277652</c:v>
                      </c:pt>
                      <c:pt idx="523">
                        <c:v>56.9687665424252</c:v>
                      </c:pt>
                      <c:pt idx="524">
                        <c:v>57.598252749668603</c:v>
                      </c:pt>
                      <c:pt idx="525">
                        <c:v>59.351405509914102</c:v>
                      </c:pt>
                      <c:pt idx="526">
                        <c:v>56.223120271276201</c:v>
                      </c:pt>
                      <c:pt idx="527">
                        <c:v>53.7037403802725</c:v>
                      </c:pt>
                      <c:pt idx="528">
                        <c:v>34.801019174449998</c:v>
                      </c:pt>
                      <c:pt idx="529">
                        <c:v>55.351362763314299</c:v>
                      </c:pt>
                      <c:pt idx="530">
                        <c:v>57.288217558615003</c:v>
                      </c:pt>
                      <c:pt idx="531">
                        <c:v>59.185845163985803</c:v>
                      </c:pt>
                      <c:pt idx="532">
                        <c:v>53.997061220795203</c:v>
                      </c:pt>
                      <c:pt idx="533">
                        <c:v>53.275447716354897</c:v>
                      </c:pt>
                      <c:pt idx="534">
                        <c:v>48.495951351006397</c:v>
                      </c:pt>
                      <c:pt idx="535">
                        <c:v>53.5243624907609</c:v>
                      </c:pt>
                      <c:pt idx="536">
                        <c:v>54.195765867991497</c:v>
                      </c:pt>
                      <c:pt idx="537">
                        <c:v>58.148799722206697</c:v>
                      </c:pt>
                      <c:pt idx="538">
                        <c:v>57.205564960981398</c:v>
                      </c:pt>
                      <c:pt idx="539">
                        <c:v>58.450280868310401</c:v>
                      </c:pt>
                      <c:pt idx="540">
                        <c:v>55.596656914320697</c:v>
                      </c:pt>
                      <c:pt idx="541">
                        <c:v>55.101235690693102</c:v>
                      </c:pt>
                      <c:pt idx="542">
                        <c:v>57.450990952998701</c:v>
                      </c:pt>
                      <c:pt idx="543">
                        <c:v>61.701175391421501</c:v>
                      </c:pt>
                      <c:pt idx="544">
                        <c:v>61.0101791136969</c:v>
                      </c:pt>
                      <c:pt idx="545">
                        <c:v>56.649323103887298</c:v>
                      </c:pt>
                      <c:pt idx="546">
                        <c:v>58.747376620167202</c:v>
                      </c:pt>
                      <c:pt idx="547">
                        <c:v>57.070371808813</c:v>
                      </c:pt>
                      <c:pt idx="548">
                        <c:v>55.901447325131201</c:v>
                      </c:pt>
                      <c:pt idx="549">
                        <c:v>57.523034185014701</c:v>
                      </c:pt>
                      <c:pt idx="550">
                        <c:v>59.440548860332903</c:v>
                      </c:pt>
                      <c:pt idx="551">
                        <c:v>62.7405196567749</c:v>
                      </c:pt>
                      <c:pt idx="552">
                        <c:v>61.084835652192702</c:v>
                      </c:pt>
                      <c:pt idx="553">
                        <c:v>56.1657769042368</c:v>
                      </c:pt>
                      <c:pt idx="554">
                        <c:v>61.979750450700102</c:v>
                      </c:pt>
                      <c:pt idx="555">
                        <c:v>57.5681195472865</c:v>
                      </c:pt>
                      <c:pt idx="556">
                        <c:v>49.456568239428698</c:v>
                      </c:pt>
                      <c:pt idx="557">
                        <c:v>55.215342080042298</c:v>
                      </c:pt>
                      <c:pt idx="558">
                        <c:v>59.189873515738498</c:v>
                      </c:pt>
                      <c:pt idx="559">
                        <c:v>53.620933637408001</c:v>
                      </c:pt>
                      <c:pt idx="560">
                        <c:v>36.707256386381701</c:v>
                      </c:pt>
                      <c:pt idx="561">
                        <c:v>54.178411084674998</c:v>
                      </c:pt>
                      <c:pt idx="562">
                        <c:v>50.9765696009189</c:v>
                      </c:pt>
                      <c:pt idx="563">
                        <c:v>55.765194260099598</c:v>
                      </c:pt>
                      <c:pt idx="564">
                        <c:v>57.4179501871686</c:v>
                      </c:pt>
                      <c:pt idx="565">
                        <c:v>61.855920992882403</c:v>
                      </c:pt>
                      <c:pt idx="566">
                        <c:v>56.500352416141702</c:v>
                      </c:pt>
                      <c:pt idx="567">
                        <c:v>60.884198076625999</c:v>
                      </c:pt>
                      <c:pt idx="568">
                        <c:v>58.5761440635805</c:v>
                      </c:pt>
                      <c:pt idx="569">
                        <c:v>61.180634769586199</c:v>
                      </c:pt>
                      <c:pt idx="570">
                        <c:v>63.445165156412301</c:v>
                      </c:pt>
                      <c:pt idx="571">
                        <c:v>60.1394890466673</c:v>
                      </c:pt>
                      <c:pt idx="572">
                        <c:v>64.135436803713105</c:v>
                      </c:pt>
                      <c:pt idx="573">
                        <c:v>62.252955168045702</c:v>
                      </c:pt>
                      <c:pt idx="574">
                        <c:v>58.551359313769701</c:v>
                      </c:pt>
                      <c:pt idx="575">
                        <c:v>56.036506532873098</c:v>
                      </c:pt>
                      <c:pt idx="576">
                        <c:v>52.681753707580803</c:v>
                      </c:pt>
                      <c:pt idx="577">
                        <c:v>42.3753381068598</c:v>
                      </c:pt>
                      <c:pt idx="578">
                        <c:v>61.981263514608997</c:v>
                      </c:pt>
                      <c:pt idx="579">
                        <c:v>63.365785072957998</c:v>
                      </c:pt>
                      <c:pt idx="580">
                        <c:v>69.898774909733504</c:v>
                      </c:pt>
                      <c:pt idx="581">
                        <c:v>70.329006743842598</c:v>
                      </c:pt>
                      <c:pt idx="582">
                        <c:v>65.827280664938499</c:v>
                      </c:pt>
                      <c:pt idx="583">
                        <c:v>66.765725563806399</c:v>
                      </c:pt>
                      <c:pt idx="584">
                        <c:v>67.618431506287706</c:v>
                      </c:pt>
                      <c:pt idx="585">
                        <c:v>64.436684285118503</c:v>
                      </c:pt>
                      <c:pt idx="586">
                        <c:v>66.761055689984204</c:v>
                      </c:pt>
                      <c:pt idx="587">
                        <c:v>70.213348274430402</c:v>
                      </c:pt>
                      <c:pt idx="588">
                        <c:v>66.916170983063296</c:v>
                      </c:pt>
                      <c:pt idx="589">
                        <c:v>67.042714746751102</c:v>
                      </c:pt>
                      <c:pt idx="590">
                        <c:v>67.536226595192801</c:v>
                      </c:pt>
                      <c:pt idx="591">
                        <c:v>68.236842317524705</c:v>
                      </c:pt>
                      <c:pt idx="592">
                        <c:v>69.210033486520501</c:v>
                      </c:pt>
                      <c:pt idx="593">
                        <c:v>68.394355162022293</c:v>
                      </c:pt>
                      <c:pt idx="594">
                        <c:v>68.993908399303905</c:v>
                      </c:pt>
                      <c:pt idx="595">
                        <c:v>69.050467597428096</c:v>
                      </c:pt>
                      <c:pt idx="596">
                        <c:v>67.583621979015106</c:v>
                      </c:pt>
                      <c:pt idx="597">
                        <c:v>68.957835266069395</c:v>
                      </c:pt>
                      <c:pt idx="598">
                        <c:v>68.937234027919601</c:v>
                      </c:pt>
                      <c:pt idx="599">
                        <c:v>70.224856092038706</c:v>
                      </c:pt>
                      <c:pt idx="600">
                        <c:v>70.819074596187704</c:v>
                      </c:pt>
                      <c:pt idx="601">
                        <c:v>71.168990433114601</c:v>
                      </c:pt>
                      <c:pt idx="602">
                        <c:v>72.183531764582398</c:v>
                      </c:pt>
                      <c:pt idx="603">
                        <c:v>73.854132715874002</c:v>
                      </c:pt>
                      <c:pt idx="604">
                        <c:v>74.922479724287598</c:v>
                      </c:pt>
                      <c:pt idx="605">
                        <c:v>73.991481858379998</c:v>
                      </c:pt>
                      <c:pt idx="606">
                        <c:v>72.286033405865993</c:v>
                      </c:pt>
                      <c:pt idx="607">
                        <c:v>69.021351236195002</c:v>
                      </c:pt>
                      <c:pt idx="608">
                        <c:v>70.396092206940196</c:v>
                      </c:pt>
                      <c:pt idx="609">
                        <c:v>71.061942460476601</c:v>
                      </c:pt>
                      <c:pt idx="610">
                        <c:v>65.734943486949504</c:v>
                      </c:pt>
                      <c:pt idx="611">
                        <c:v>67.396950009708704</c:v>
                      </c:pt>
                      <c:pt idx="612">
                        <c:v>70.903384905784804</c:v>
                      </c:pt>
                      <c:pt idx="613">
                        <c:v>68.927052109270804</c:v>
                      </c:pt>
                      <c:pt idx="614">
                        <c:v>69.334458867257695</c:v>
                      </c:pt>
                      <c:pt idx="615">
                        <c:v>72.910489968825004</c:v>
                      </c:pt>
                      <c:pt idx="616">
                        <c:v>71.955323073410398</c:v>
                      </c:pt>
                      <c:pt idx="617">
                        <c:v>69.392948621742406</c:v>
                      </c:pt>
                      <c:pt idx="618">
                        <c:v>69.0866816149952</c:v>
                      </c:pt>
                      <c:pt idx="619">
                        <c:v>68.958167931896597</c:v>
                      </c:pt>
                      <c:pt idx="620">
                        <c:v>67.750480795939396</c:v>
                      </c:pt>
                      <c:pt idx="621">
                        <c:v>71.721503092655595</c:v>
                      </c:pt>
                      <c:pt idx="622">
                        <c:v>73.104623821140194</c:v>
                      </c:pt>
                      <c:pt idx="623">
                        <c:v>69.804807409699507</c:v>
                      </c:pt>
                      <c:pt idx="624">
                        <c:v>64.663096888301595</c:v>
                      </c:pt>
                      <c:pt idx="625">
                        <c:v>66.720473654169794</c:v>
                      </c:pt>
                      <c:pt idx="626">
                        <c:v>69.496101099758505</c:v>
                      </c:pt>
                      <c:pt idx="627">
                        <c:v>66.309867113922607</c:v>
                      </c:pt>
                      <c:pt idx="628">
                        <c:v>65.350987604320807</c:v>
                      </c:pt>
                      <c:pt idx="629">
                        <c:v>67.524236893244606</c:v>
                      </c:pt>
                      <c:pt idx="630">
                        <c:v>65.026608172672297</c:v>
                      </c:pt>
                      <c:pt idx="631">
                        <c:v>57.459710801408697</c:v>
                      </c:pt>
                      <c:pt idx="632">
                        <c:v>64.509943666759199</c:v>
                      </c:pt>
                      <c:pt idx="633">
                        <c:v>64.506034270380496</c:v>
                      </c:pt>
                      <c:pt idx="634">
                        <c:v>59.310116858560299</c:v>
                      </c:pt>
                      <c:pt idx="635">
                        <c:v>63.559107775292901</c:v>
                      </c:pt>
                      <c:pt idx="636">
                        <c:v>68.142173125313803</c:v>
                      </c:pt>
                      <c:pt idx="637">
                        <c:v>68.283923082037703</c:v>
                      </c:pt>
                      <c:pt idx="638">
                        <c:v>65.007052817682805</c:v>
                      </c:pt>
                      <c:pt idx="639">
                        <c:v>67.554287265608906</c:v>
                      </c:pt>
                      <c:pt idx="640">
                        <c:v>68.100009660425698</c:v>
                      </c:pt>
                      <c:pt idx="641">
                        <c:v>63.647088562982397</c:v>
                      </c:pt>
                      <c:pt idx="642">
                        <c:v>58.953651633206903</c:v>
                      </c:pt>
                      <c:pt idx="643">
                        <c:v>51.034911867100597</c:v>
                      </c:pt>
                      <c:pt idx="644">
                        <c:v>52.151811090578001</c:v>
                      </c:pt>
                      <c:pt idx="645">
                        <c:v>54.482436740854602</c:v>
                      </c:pt>
                      <c:pt idx="646">
                        <c:v>56.693250625688698</c:v>
                      </c:pt>
                      <c:pt idx="647">
                        <c:v>64.239077794792294</c:v>
                      </c:pt>
                      <c:pt idx="648">
                        <c:v>64.335000830407196</c:v>
                      </c:pt>
                      <c:pt idx="649">
                        <c:v>62.416946505682901</c:v>
                      </c:pt>
                      <c:pt idx="650">
                        <c:v>60.911760634874398</c:v>
                      </c:pt>
                      <c:pt idx="651">
                        <c:v>63.816798920706098</c:v>
                      </c:pt>
                      <c:pt idx="652">
                        <c:v>40.080928874345197</c:v>
                      </c:pt>
                      <c:pt idx="653">
                        <c:v>59.867605150211801</c:v>
                      </c:pt>
                      <c:pt idx="654">
                        <c:v>60.390240745500201</c:v>
                      </c:pt>
                      <c:pt idx="655">
                        <c:v>58.226017868296097</c:v>
                      </c:pt>
                      <c:pt idx="656">
                        <c:v>53.900514109730999</c:v>
                      </c:pt>
                      <c:pt idx="657">
                        <c:v>49.593183420962497</c:v>
                      </c:pt>
                      <c:pt idx="658">
                        <c:v>54.495749690825498</c:v>
                      </c:pt>
                      <c:pt idx="659">
                        <c:v>54.621808511941303</c:v>
                      </c:pt>
                      <c:pt idx="660">
                        <c:v>54.657610000534</c:v>
                      </c:pt>
                      <c:pt idx="661">
                        <c:v>61.786933678488701</c:v>
                      </c:pt>
                      <c:pt idx="662">
                        <c:v>64.633748022915</c:v>
                      </c:pt>
                      <c:pt idx="663">
                        <c:v>67.714004057820603</c:v>
                      </c:pt>
                      <c:pt idx="664">
                        <c:v>67.513343244516506</c:v>
                      </c:pt>
                      <c:pt idx="665">
                        <c:v>65.783589720828004</c:v>
                      </c:pt>
                      <c:pt idx="666">
                        <c:v>60.128396067889902</c:v>
                      </c:pt>
                      <c:pt idx="667">
                        <c:v>59.066137528383798</c:v>
                      </c:pt>
                      <c:pt idx="668">
                        <c:v>54.1870839456505</c:v>
                      </c:pt>
                      <c:pt idx="669">
                        <c:v>60.260076895139001</c:v>
                      </c:pt>
                      <c:pt idx="670">
                        <c:v>57.628563562154497</c:v>
                      </c:pt>
                      <c:pt idx="671">
                        <c:v>42.154144917133401</c:v>
                      </c:pt>
                      <c:pt idx="672">
                        <c:v>55.156993746590899</c:v>
                      </c:pt>
                      <c:pt idx="673">
                        <c:v>53.863245373339403</c:v>
                      </c:pt>
                      <c:pt idx="674">
                        <c:v>54.572874770291797</c:v>
                      </c:pt>
                      <c:pt idx="675">
                        <c:v>55.653078698011299</c:v>
                      </c:pt>
                      <c:pt idx="676">
                        <c:v>53.631491936141501</c:v>
                      </c:pt>
                      <c:pt idx="677">
                        <c:v>53.272436465864303</c:v>
                      </c:pt>
                      <c:pt idx="678">
                        <c:v>54.018817483870897</c:v>
                      </c:pt>
                      <c:pt idx="679">
                        <c:v>57.489860663887001</c:v>
                      </c:pt>
                      <c:pt idx="680">
                        <c:v>56.856772624447899</c:v>
                      </c:pt>
                      <c:pt idx="681">
                        <c:v>60.237713643371698</c:v>
                      </c:pt>
                      <c:pt idx="682">
                        <c:v>61.058029688180802</c:v>
                      </c:pt>
                      <c:pt idx="683">
                        <c:v>61.297321403544998</c:v>
                      </c:pt>
                      <c:pt idx="684">
                        <c:v>63.087979596969198</c:v>
                      </c:pt>
                      <c:pt idx="685">
                        <c:v>61.894825388925</c:v>
                      </c:pt>
                      <c:pt idx="686">
                        <c:v>62.139064460814097</c:v>
                      </c:pt>
                      <c:pt idx="687">
                        <c:v>58.747781943209802</c:v>
                      </c:pt>
                      <c:pt idx="688">
                        <c:v>59.605483857473402</c:v>
                      </c:pt>
                      <c:pt idx="689">
                        <c:v>58.354574113924301</c:v>
                      </c:pt>
                      <c:pt idx="690">
                        <c:v>61.055255555639498</c:v>
                      </c:pt>
                      <c:pt idx="691">
                        <c:v>56.857007631902803</c:v>
                      </c:pt>
                      <c:pt idx="692">
                        <c:v>61.850534873943403</c:v>
                      </c:pt>
                      <c:pt idx="693">
                        <c:v>60.604064801691401</c:v>
                      </c:pt>
                      <c:pt idx="694">
                        <c:v>65.480117015136202</c:v>
                      </c:pt>
                      <c:pt idx="695">
                        <c:v>61.724531850823702</c:v>
                      </c:pt>
                      <c:pt idx="696">
                        <c:v>59.815603293156798</c:v>
                      </c:pt>
                      <c:pt idx="697">
                        <c:v>53.457050588592899</c:v>
                      </c:pt>
                      <c:pt idx="698">
                        <c:v>53.1727039158963</c:v>
                      </c:pt>
                      <c:pt idx="699">
                        <c:v>59.397379907959099</c:v>
                      </c:pt>
                      <c:pt idx="700">
                        <c:v>60.130265352678002</c:v>
                      </c:pt>
                      <c:pt idx="701">
                        <c:v>63.934237267139203</c:v>
                      </c:pt>
                      <c:pt idx="702">
                        <c:v>56.227842670771302</c:v>
                      </c:pt>
                      <c:pt idx="703">
                        <c:v>49.405900532438402</c:v>
                      </c:pt>
                      <c:pt idx="704">
                        <c:v>56.3649537854564</c:v>
                      </c:pt>
                      <c:pt idx="705">
                        <c:v>63.445487185174798</c:v>
                      </c:pt>
                      <c:pt idx="706">
                        <c:v>57.618755571186703</c:v>
                      </c:pt>
                      <c:pt idx="707">
                        <c:v>62.539971404762703</c:v>
                      </c:pt>
                      <c:pt idx="708">
                        <c:v>48.783183626255301</c:v>
                      </c:pt>
                      <c:pt idx="709">
                        <c:v>57.380158698749099</c:v>
                      </c:pt>
                      <c:pt idx="710">
                        <c:v>64.064798007357894</c:v>
                      </c:pt>
                      <c:pt idx="711">
                        <c:v>61.632428334861203</c:v>
                      </c:pt>
                      <c:pt idx="712">
                        <c:v>59.6014900125653</c:v>
                      </c:pt>
                      <c:pt idx="713">
                        <c:v>59.6158019619455</c:v>
                      </c:pt>
                      <c:pt idx="714">
                        <c:v>60.7504724071268</c:v>
                      </c:pt>
                      <c:pt idx="715">
                        <c:v>60.174535950768998</c:v>
                      </c:pt>
                      <c:pt idx="716">
                        <c:v>56.069335376995902</c:v>
                      </c:pt>
                      <c:pt idx="717">
                        <c:v>59.301357583892901</c:v>
                      </c:pt>
                      <c:pt idx="718">
                        <c:v>41.379279530843803</c:v>
                      </c:pt>
                      <c:pt idx="719">
                        <c:v>61.385253773596098</c:v>
                      </c:pt>
                      <c:pt idx="720">
                        <c:v>62.550281772529203</c:v>
                      </c:pt>
                      <c:pt idx="721">
                        <c:v>65.600681246738901</c:v>
                      </c:pt>
                      <c:pt idx="722">
                        <c:v>57.738636973622299</c:v>
                      </c:pt>
                      <c:pt idx="723">
                        <c:v>50.659876075094097</c:v>
                      </c:pt>
                      <c:pt idx="724">
                        <c:v>57.7559533986948</c:v>
                      </c:pt>
                      <c:pt idx="725">
                        <c:v>63.491945452762103</c:v>
                      </c:pt>
                      <c:pt idx="726">
                        <c:v>60.2333704557674</c:v>
                      </c:pt>
                      <c:pt idx="727">
                        <c:v>60.1921901809324</c:v>
                      </c:pt>
                      <c:pt idx="728">
                        <c:v>62.614260079661001</c:v>
                      </c:pt>
                      <c:pt idx="729">
                        <c:v>45.625408160403701</c:v>
                      </c:pt>
                      <c:pt idx="730">
                        <c:v>55.372213658053703</c:v>
                      </c:pt>
                      <c:pt idx="731">
                        <c:v>52.552712023421897</c:v>
                      </c:pt>
                      <c:pt idx="732">
                        <c:v>40.210659361528201</c:v>
                      </c:pt>
                      <c:pt idx="733">
                        <c:v>59.4268620755374</c:v>
                      </c:pt>
                      <c:pt idx="734">
                        <c:v>57.822896658103403</c:v>
                      </c:pt>
                      <c:pt idx="735">
                        <c:v>58.4927164299338</c:v>
                      </c:pt>
                      <c:pt idx="736">
                        <c:v>64.989054695978396</c:v>
                      </c:pt>
                      <c:pt idx="737">
                        <c:v>63.431721818047997</c:v>
                      </c:pt>
                      <c:pt idx="738">
                        <c:v>62.0535382252651</c:v>
                      </c:pt>
                      <c:pt idx="739">
                        <c:v>38.9096201158086</c:v>
                      </c:pt>
                      <c:pt idx="740">
                        <c:v>57.804948461312499</c:v>
                      </c:pt>
                      <c:pt idx="741">
                        <c:v>55.630384333419997</c:v>
                      </c:pt>
                      <c:pt idx="742">
                        <c:v>59.145781132963897</c:v>
                      </c:pt>
                      <c:pt idx="743">
                        <c:v>61.985751868419001</c:v>
                      </c:pt>
                      <c:pt idx="744">
                        <c:v>58.326171820971801</c:v>
                      </c:pt>
                      <c:pt idx="745">
                        <c:v>60.441879928296999</c:v>
                      </c:pt>
                      <c:pt idx="746">
                        <c:v>59.872647197509899</c:v>
                      </c:pt>
                      <c:pt idx="747">
                        <c:v>56.613702662676801</c:v>
                      </c:pt>
                      <c:pt idx="748">
                        <c:v>49.465565192851798</c:v>
                      </c:pt>
                      <c:pt idx="749">
                        <c:v>58.016370323676497</c:v>
                      </c:pt>
                      <c:pt idx="750">
                        <c:v>61.631759766880997</c:v>
                      </c:pt>
                      <c:pt idx="751">
                        <c:v>60.132118870625703</c:v>
                      </c:pt>
                      <c:pt idx="752">
                        <c:v>64.036817992067299</c:v>
                      </c:pt>
                      <c:pt idx="753">
                        <c:v>66.780514884562507</c:v>
                      </c:pt>
                      <c:pt idx="754">
                        <c:v>64.015278747051198</c:v>
                      </c:pt>
                      <c:pt idx="755">
                        <c:v>60.771877204564497</c:v>
                      </c:pt>
                      <c:pt idx="756">
                        <c:v>60.5782317166951</c:v>
                      </c:pt>
                      <c:pt idx="757">
                        <c:v>61.9668698548235</c:v>
                      </c:pt>
                      <c:pt idx="758">
                        <c:v>62.286435174695697</c:v>
                      </c:pt>
                      <c:pt idx="759">
                        <c:v>61.042807593501799</c:v>
                      </c:pt>
                      <c:pt idx="760">
                        <c:v>60.194565443457698</c:v>
                      </c:pt>
                      <c:pt idx="761">
                        <c:v>66.514278936507395</c:v>
                      </c:pt>
                      <c:pt idx="762">
                        <c:v>64.849706270221105</c:v>
                      </c:pt>
                      <c:pt idx="763">
                        <c:v>59.6318639069124</c:v>
                      </c:pt>
                      <c:pt idx="764">
                        <c:v>65.842951442402395</c:v>
                      </c:pt>
                      <c:pt idx="765">
                        <c:v>65.408474553443398</c:v>
                      </c:pt>
                      <c:pt idx="766">
                        <c:v>65.545870644012993</c:v>
                      </c:pt>
                      <c:pt idx="767">
                        <c:v>67.177022788214202</c:v>
                      </c:pt>
                      <c:pt idx="768">
                        <c:v>64.2446672148494</c:v>
                      </c:pt>
                      <c:pt idx="769">
                        <c:v>61.964174939686401</c:v>
                      </c:pt>
                      <c:pt idx="770">
                        <c:v>62.0005358092872</c:v>
                      </c:pt>
                      <c:pt idx="771">
                        <c:v>63.811039390549702</c:v>
                      </c:pt>
                      <c:pt idx="772">
                        <c:v>64.296023897745002</c:v>
                      </c:pt>
                      <c:pt idx="773">
                        <c:v>59.078058376307098</c:v>
                      </c:pt>
                      <c:pt idx="774">
                        <c:v>60.948129672048303</c:v>
                      </c:pt>
                      <c:pt idx="775">
                        <c:v>62.559389631028402</c:v>
                      </c:pt>
                      <c:pt idx="776">
                        <c:v>61.769584611124401</c:v>
                      </c:pt>
                      <c:pt idx="777">
                        <c:v>62.355056351482403</c:v>
                      </c:pt>
                      <c:pt idx="778">
                        <c:v>61.834438900312698</c:v>
                      </c:pt>
                      <c:pt idx="779">
                        <c:v>57.553977928182398</c:v>
                      </c:pt>
                      <c:pt idx="780">
                        <c:v>53.948064122247999</c:v>
                      </c:pt>
                      <c:pt idx="781">
                        <c:v>59.290783351428097</c:v>
                      </c:pt>
                      <c:pt idx="782">
                        <c:v>65.647448471412105</c:v>
                      </c:pt>
                      <c:pt idx="783">
                        <c:v>69.721757703143695</c:v>
                      </c:pt>
                      <c:pt idx="784">
                        <c:v>69.882062950568098</c:v>
                      </c:pt>
                      <c:pt idx="785">
                        <c:v>64.822403299265403</c:v>
                      </c:pt>
                      <c:pt idx="786">
                        <c:v>60.116424537574702</c:v>
                      </c:pt>
                      <c:pt idx="787">
                        <c:v>68.999517469338699</c:v>
                      </c:pt>
                      <c:pt idx="788">
                        <c:v>67.885502513370497</c:v>
                      </c:pt>
                      <c:pt idx="789">
                        <c:v>57.543981437252498</c:v>
                      </c:pt>
                      <c:pt idx="790">
                        <c:v>61.890074510101599</c:v>
                      </c:pt>
                      <c:pt idx="791">
                        <c:v>65.042537982799402</c:v>
                      </c:pt>
                      <c:pt idx="792">
                        <c:v>59.671034467642102</c:v>
                      </c:pt>
                      <c:pt idx="793">
                        <c:v>59.379564746492498</c:v>
                      </c:pt>
                      <c:pt idx="794">
                        <c:v>63.651182047044003</c:v>
                      </c:pt>
                      <c:pt idx="795">
                        <c:v>64.568619293206396</c:v>
                      </c:pt>
                      <c:pt idx="796">
                        <c:v>63.699053201006897</c:v>
                      </c:pt>
                      <c:pt idx="797">
                        <c:v>48.7856108114348</c:v>
                      </c:pt>
                      <c:pt idx="798">
                        <c:v>54.491298999242701</c:v>
                      </c:pt>
                      <c:pt idx="799">
                        <c:v>64.375777723545596</c:v>
                      </c:pt>
                      <c:pt idx="800">
                        <c:v>65.698856701421803</c:v>
                      </c:pt>
                      <c:pt idx="801">
                        <c:v>66.8473625709412</c:v>
                      </c:pt>
                      <c:pt idx="802">
                        <c:v>66.642483908188893</c:v>
                      </c:pt>
                      <c:pt idx="803">
                        <c:v>67.261767704128303</c:v>
                      </c:pt>
                      <c:pt idx="804">
                        <c:v>69.223795828579895</c:v>
                      </c:pt>
                      <c:pt idx="805">
                        <c:v>66.6700067697072</c:v>
                      </c:pt>
                      <c:pt idx="806">
                        <c:v>61.185180705376197</c:v>
                      </c:pt>
                      <c:pt idx="807">
                        <c:v>59.973363430758099</c:v>
                      </c:pt>
                      <c:pt idx="808">
                        <c:v>59.0450229679345</c:v>
                      </c:pt>
                      <c:pt idx="809">
                        <c:v>59.8136909666284</c:v>
                      </c:pt>
                      <c:pt idx="810">
                        <c:v>64.209983873779294</c:v>
                      </c:pt>
                      <c:pt idx="811">
                        <c:v>66.598074983142098</c:v>
                      </c:pt>
                      <c:pt idx="812">
                        <c:v>54.160713890613103</c:v>
                      </c:pt>
                      <c:pt idx="813">
                        <c:v>60.336524427594597</c:v>
                      </c:pt>
                      <c:pt idx="814">
                        <c:v>64.996286338840505</c:v>
                      </c:pt>
                      <c:pt idx="815">
                        <c:v>56.896289702084502</c:v>
                      </c:pt>
                      <c:pt idx="816">
                        <c:v>58.192535106207202</c:v>
                      </c:pt>
                      <c:pt idx="817">
                        <c:v>62.991132135389002</c:v>
                      </c:pt>
                      <c:pt idx="818">
                        <c:v>61.612063428823497</c:v>
                      </c:pt>
                      <c:pt idx="819">
                        <c:v>63.779439062457499</c:v>
                      </c:pt>
                      <c:pt idx="820">
                        <c:v>65.658308145351299</c:v>
                      </c:pt>
                      <c:pt idx="821">
                        <c:v>64.382897172294605</c:v>
                      </c:pt>
                      <c:pt idx="822">
                        <c:v>66.318565298074205</c:v>
                      </c:pt>
                      <c:pt idx="823">
                        <c:v>65.669336292999901</c:v>
                      </c:pt>
                      <c:pt idx="824">
                        <c:v>58.305487274831897</c:v>
                      </c:pt>
                      <c:pt idx="825">
                        <c:v>62.725869591400802</c:v>
                      </c:pt>
                      <c:pt idx="826">
                        <c:v>64.497545143625103</c:v>
                      </c:pt>
                      <c:pt idx="827">
                        <c:v>64.296706413906094</c:v>
                      </c:pt>
                      <c:pt idx="828">
                        <c:v>57.830334206859597</c:v>
                      </c:pt>
                      <c:pt idx="829">
                        <c:v>60.304973797872798</c:v>
                      </c:pt>
                      <c:pt idx="830">
                        <c:v>69.977303985977798</c:v>
                      </c:pt>
                      <c:pt idx="831">
                        <c:v>69.118996490278306</c:v>
                      </c:pt>
                      <c:pt idx="832">
                        <c:v>65.668154086649494</c:v>
                      </c:pt>
                      <c:pt idx="833">
                        <c:v>58.790969097887398</c:v>
                      </c:pt>
                      <c:pt idx="834">
                        <c:v>65.1666759536879</c:v>
                      </c:pt>
                      <c:pt idx="835">
                        <c:v>66.377465726345804</c:v>
                      </c:pt>
                      <c:pt idx="836">
                        <c:v>64.887499061482998</c:v>
                      </c:pt>
                      <c:pt idx="837">
                        <c:v>61.023444299338301</c:v>
                      </c:pt>
                      <c:pt idx="838">
                        <c:v>49.503584059268903</c:v>
                      </c:pt>
                      <c:pt idx="839">
                        <c:v>58.571727551198698</c:v>
                      </c:pt>
                      <c:pt idx="840">
                        <c:v>62.722793523472298</c:v>
                      </c:pt>
                      <c:pt idx="841">
                        <c:v>66.046303482060793</c:v>
                      </c:pt>
                      <c:pt idx="842">
                        <c:v>67.344675745423203</c:v>
                      </c:pt>
                      <c:pt idx="843">
                        <c:v>65.865475394440296</c:v>
                      </c:pt>
                      <c:pt idx="844">
                        <c:v>65.329191820910907</c:v>
                      </c:pt>
                      <c:pt idx="845">
                        <c:v>56.211583877498299</c:v>
                      </c:pt>
                      <c:pt idx="846">
                        <c:v>64.722127331700804</c:v>
                      </c:pt>
                      <c:pt idx="847">
                        <c:v>68.880294086762603</c:v>
                      </c:pt>
                      <c:pt idx="848">
                        <c:v>67.889039236215496</c:v>
                      </c:pt>
                      <c:pt idx="849">
                        <c:v>60.971679936254503</c:v>
                      </c:pt>
                      <c:pt idx="850">
                        <c:v>62.849683144451703</c:v>
                      </c:pt>
                      <c:pt idx="851">
                        <c:v>69.570720240214499</c:v>
                      </c:pt>
                      <c:pt idx="852">
                        <c:v>69.144022741564399</c:v>
                      </c:pt>
                      <c:pt idx="853">
                        <c:v>70.625152306691106</c:v>
                      </c:pt>
                      <c:pt idx="854">
                        <c:v>70.365311847993695</c:v>
                      </c:pt>
                      <c:pt idx="855">
                        <c:v>71.186419443101798</c:v>
                      </c:pt>
                      <c:pt idx="856">
                        <c:v>72.726120909679494</c:v>
                      </c:pt>
                      <c:pt idx="857">
                        <c:v>73.836827758343603</c:v>
                      </c:pt>
                      <c:pt idx="858">
                        <c:v>73.931556385832096</c:v>
                      </c:pt>
                      <c:pt idx="859">
                        <c:v>72.882144163753097</c:v>
                      </c:pt>
                      <c:pt idx="860">
                        <c:v>71.537808509041895</c:v>
                      </c:pt>
                      <c:pt idx="861">
                        <c:v>72.873422023127105</c:v>
                      </c:pt>
                      <c:pt idx="862">
                        <c:v>73.652449139761103</c:v>
                      </c:pt>
                      <c:pt idx="863">
                        <c:v>73.7119388509728</c:v>
                      </c:pt>
                      <c:pt idx="864">
                        <c:v>71.125866500339697</c:v>
                      </c:pt>
                      <c:pt idx="865">
                        <c:v>63.797863110393401</c:v>
                      </c:pt>
                      <c:pt idx="866">
                        <c:v>65.347263128388306</c:v>
                      </c:pt>
                      <c:pt idx="867">
                        <c:v>67.990284638726706</c:v>
                      </c:pt>
                      <c:pt idx="868">
                        <c:v>69.236395278485304</c:v>
                      </c:pt>
                      <c:pt idx="869">
                        <c:v>59.480229740921203</c:v>
                      </c:pt>
                      <c:pt idx="870">
                        <c:v>48.869146340985502</c:v>
                      </c:pt>
                      <c:pt idx="871">
                        <c:v>65.747740917859204</c:v>
                      </c:pt>
                      <c:pt idx="872">
                        <c:v>70.074308279857405</c:v>
                      </c:pt>
                      <c:pt idx="873">
                        <c:v>69.106263993333002</c:v>
                      </c:pt>
                      <c:pt idx="874">
                        <c:v>63.974378829684298</c:v>
                      </c:pt>
                      <c:pt idx="875">
                        <c:v>60.482792984462897</c:v>
                      </c:pt>
                      <c:pt idx="876">
                        <c:v>66.867368521430393</c:v>
                      </c:pt>
                      <c:pt idx="877">
                        <c:v>68.781590277239999</c:v>
                      </c:pt>
                      <c:pt idx="878">
                        <c:v>73.093293220728697</c:v>
                      </c:pt>
                      <c:pt idx="879">
                        <c:v>73.895398797163907</c:v>
                      </c:pt>
                      <c:pt idx="880">
                        <c:v>72.680720913652394</c:v>
                      </c:pt>
                      <c:pt idx="881">
                        <c:v>69.774170263701393</c:v>
                      </c:pt>
                      <c:pt idx="882">
                        <c:v>69.241606742235305</c:v>
                      </c:pt>
                      <c:pt idx="883">
                        <c:v>74.529459166324102</c:v>
                      </c:pt>
                      <c:pt idx="884">
                        <c:v>74.333427218075698</c:v>
                      </c:pt>
                      <c:pt idx="885">
                        <c:v>71.834552370413505</c:v>
                      </c:pt>
                      <c:pt idx="886">
                        <c:v>69.221184936293795</c:v>
                      </c:pt>
                      <c:pt idx="887">
                        <c:v>70.590352939678795</c:v>
                      </c:pt>
                      <c:pt idx="888">
                        <c:v>72.776668426197503</c:v>
                      </c:pt>
                      <c:pt idx="889">
                        <c:v>67.862001950909701</c:v>
                      </c:pt>
                      <c:pt idx="890">
                        <c:v>68.525039803618697</c:v>
                      </c:pt>
                      <c:pt idx="891">
                        <c:v>74.491753280559806</c:v>
                      </c:pt>
                      <c:pt idx="892">
                        <c:v>74.898163277307603</c:v>
                      </c:pt>
                      <c:pt idx="893">
                        <c:v>73.579448826814897</c:v>
                      </c:pt>
                      <c:pt idx="894">
                        <c:v>74.105765783497404</c:v>
                      </c:pt>
                      <c:pt idx="895">
                        <c:v>76.327302418752694</c:v>
                      </c:pt>
                      <c:pt idx="896">
                        <c:v>75.691653067355503</c:v>
                      </c:pt>
                      <c:pt idx="897">
                        <c:v>74.979662536565598</c:v>
                      </c:pt>
                      <c:pt idx="898">
                        <c:v>76.426416948814506</c:v>
                      </c:pt>
                      <c:pt idx="899">
                        <c:v>77.692475828994304</c:v>
                      </c:pt>
                      <c:pt idx="900">
                        <c:v>77.050913735137797</c:v>
                      </c:pt>
                      <c:pt idx="901">
                        <c:v>78.768912850231104</c:v>
                      </c:pt>
                      <c:pt idx="902">
                        <c:v>79.945629621450607</c:v>
                      </c:pt>
                      <c:pt idx="903">
                        <c:v>79.8168068134881</c:v>
                      </c:pt>
                      <c:pt idx="904">
                        <c:v>79.749807544409606</c:v>
                      </c:pt>
                      <c:pt idx="905">
                        <c:v>81.696725849507004</c:v>
                      </c:pt>
                      <c:pt idx="906">
                        <c:v>83.112679015850802</c:v>
                      </c:pt>
                      <c:pt idx="907">
                        <c:v>82.840604923234096</c:v>
                      </c:pt>
                      <c:pt idx="908">
                        <c:v>81.669055420332896</c:v>
                      </c:pt>
                    </c:numCache>
                  </c:numRef>
                </c:yVal>
                <c:smooth val="1"/>
                <c:extLst xmlns:c15="http://schemas.microsoft.com/office/drawing/2012/chart">
                  <c:ext xmlns:c16="http://schemas.microsoft.com/office/drawing/2014/chart" uri="{C3380CC4-5D6E-409C-BE32-E72D297353CC}">
                    <c16:uniqueId val="{0000000D-AB23-486C-A77F-5680682CD9F8}"/>
                  </c:ext>
                </c:extLst>
              </c15:ser>
            </c15:filteredScatterSeries>
            <c15:filteredScatterSeries>
              <c15:ser>
                <c:idx val="5"/>
                <c:order val="11"/>
                <c:tx>
                  <c:v>Sicaklık 35 Tuzluluk 35</c:v>
                </c:tx>
                <c:marker>
                  <c:symbol val="none"/>
                </c:marker>
                <c:xVal>
                  <c:numRef>
                    <c:extLst xmlns:c15="http://schemas.microsoft.com/office/drawing/2012/chart">
                      <c:ext xmlns:c15="http://schemas.microsoft.com/office/drawing/2012/chart" uri="{02D57815-91ED-43cb-92C2-25804820EDAC}">
                        <c15:formulaRef>
                          <c15:sqref>Sayfa1!$EO$3:$EO$911</c15:sqref>
                        </c15:formulaRef>
                      </c:ext>
                    </c:extLst>
                    <c:numCache>
                      <c:formatCode>General</c:formatCode>
                      <c:ptCount val="909"/>
                      <c:pt idx="0">
                        <c:v>0</c:v>
                      </c:pt>
                      <c:pt idx="1">
                        <c:v>9.1726288754356897</c:v>
                      </c:pt>
                      <c:pt idx="2">
                        <c:v>18.345257750871301</c:v>
                      </c:pt>
                      <c:pt idx="3">
                        <c:v>27.517886626307099</c:v>
                      </c:pt>
                      <c:pt idx="4">
                        <c:v>36.690515501742702</c:v>
                      </c:pt>
                      <c:pt idx="5">
                        <c:v>45.8631443771785</c:v>
                      </c:pt>
                      <c:pt idx="6">
                        <c:v>55.035773252614199</c:v>
                      </c:pt>
                      <c:pt idx="7">
                        <c:v>64.208402128049897</c:v>
                      </c:pt>
                      <c:pt idx="8">
                        <c:v>73.381031003485504</c:v>
                      </c:pt>
                      <c:pt idx="9">
                        <c:v>82.553659878921295</c:v>
                      </c:pt>
                      <c:pt idx="10">
                        <c:v>91.726288754357</c:v>
                      </c:pt>
                      <c:pt idx="11">
                        <c:v>100.898917629792</c:v>
                      </c:pt>
                      <c:pt idx="12">
                        <c:v>110.071546505228</c:v>
                      </c:pt>
                      <c:pt idx="13">
                        <c:v>119.244175380664</c:v>
                      </c:pt>
                      <c:pt idx="14">
                        <c:v>128.416804256099</c:v>
                      </c:pt>
                      <c:pt idx="15">
                        <c:v>137.589433131535</c:v>
                      </c:pt>
                      <c:pt idx="16">
                        <c:v>146.76206200697101</c:v>
                      </c:pt>
                      <c:pt idx="17">
                        <c:v>155.93469088240599</c:v>
                      </c:pt>
                      <c:pt idx="18">
                        <c:v>165.10731975784199</c:v>
                      </c:pt>
                      <c:pt idx="19">
                        <c:v>174.279948633278</c:v>
                      </c:pt>
                      <c:pt idx="20">
                        <c:v>183.452577508714</c:v>
                      </c:pt>
                      <c:pt idx="21">
                        <c:v>192.62520638414901</c:v>
                      </c:pt>
                      <c:pt idx="22">
                        <c:v>201.79783525958501</c:v>
                      </c:pt>
                      <c:pt idx="23">
                        <c:v>210.97046413502099</c:v>
                      </c:pt>
                      <c:pt idx="24">
                        <c:v>220.143093010456</c:v>
                      </c:pt>
                      <c:pt idx="25">
                        <c:v>229.315721885892</c:v>
                      </c:pt>
                      <c:pt idx="26">
                        <c:v>238.48835076132801</c:v>
                      </c:pt>
                      <c:pt idx="27">
                        <c:v>247.66097963676299</c:v>
                      </c:pt>
                      <c:pt idx="28">
                        <c:v>256.83360851219902</c:v>
                      </c:pt>
                      <c:pt idx="29">
                        <c:v>266.006237387635</c:v>
                      </c:pt>
                      <c:pt idx="30">
                        <c:v>275.17886626307097</c:v>
                      </c:pt>
                      <c:pt idx="31">
                        <c:v>284.35149513850598</c:v>
                      </c:pt>
                      <c:pt idx="32">
                        <c:v>293.52412401394201</c:v>
                      </c:pt>
                      <c:pt idx="33">
                        <c:v>302.69675288937799</c:v>
                      </c:pt>
                      <c:pt idx="34">
                        <c:v>311.869381764813</c:v>
                      </c:pt>
                      <c:pt idx="35">
                        <c:v>321.04201064024898</c:v>
                      </c:pt>
                      <c:pt idx="36">
                        <c:v>330.21463951568501</c:v>
                      </c:pt>
                      <c:pt idx="37">
                        <c:v>339.38726839112002</c:v>
                      </c:pt>
                      <c:pt idx="38">
                        <c:v>348.55989726655599</c:v>
                      </c:pt>
                      <c:pt idx="39">
                        <c:v>357.73252614199203</c:v>
                      </c:pt>
                      <c:pt idx="40">
                        <c:v>366.905155017428</c:v>
                      </c:pt>
                      <c:pt idx="41">
                        <c:v>376.07778389286301</c:v>
                      </c:pt>
                      <c:pt idx="42">
                        <c:v>385.25041276829899</c:v>
                      </c:pt>
                      <c:pt idx="43">
                        <c:v>394.42304164373502</c:v>
                      </c:pt>
                      <c:pt idx="44">
                        <c:v>403.59567051917003</c:v>
                      </c:pt>
                      <c:pt idx="45">
                        <c:v>412.768299394606</c:v>
                      </c:pt>
                      <c:pt idx="46">
                        <c:v>421.94092827004198</c:v>
                      </c:pt>
                      <c:pt idx="47">
                        <c:v>431.11355714547699</c:v>
                      </c:pt>
                      <c:pt idx="48">
                        <c:v>440.28618602091302</c:v>
                      </c:pt>
                      <c:pt idx="49">
                        <c:v>449.458814896349</c:v>
                      </c:pt>
                      <c:pt idx="50">
                        <c:v>458.63144377178497</c:v>
                      </c:pt>
                      <c:pt idx="51">
                        <c:v>467.80407264721998</c:v>
                      </c:pt>
                      <c:pt idx="52">
                        <c:v>476.97670152265601</c:v>
                      </c:pt>
                      <c:pt idx="53">
                        <c:v>486.14933039809199</c:v>
                      </c:pt>
                      <c:pt idx="54">
                        <c:v>495.321959273527</c:v>
                      </c:pt>
                      <c:pt idx="55">
                        <c:v>504.49458814896298</c:v>
                      </c:pt>
                      <c:pt idx="56">
                        <c:v>513.66721702439895</c:v>
                      </c:pt>
                      <c:pt idx="57">
                        <c:v>522.83984589983402</c:v>
                      </c:pt>
                      <c:pt idx="58">
                        <c:v>532.01247477526999</c:v>
                      </c:pt>
                      <c:pt idx="59">
                        <c:v>541.18510365070597</c:v>
                      </c:pt>
                      <c:pt idx="60">
                        <c:v>550.35773252614194</c:v>
                      </c:pt>
                      <c:pt idx="61">
                        <c:v>559.53036140157701</c:v>
                      </c:pt>
                      <c:pt idx="62">
                        <c:v>568.70299027701299</c:v>
                      </c:pt>
                      <c:pt idx="63">
                        <c:v>577.87561915244896</c:v>
                      </c:pt>
                      <c:pt idx="64">
                        <c:v>587.04824802788403</c:v>
                      </c:pt>
                      <c:pt idx="65">
                        <c:v>596.22087690332</c:v>
                      </c:pt>
                      <c:pt idx="66">
                        <c:v>605.39350577875598</c:v>
                      </c:pt>
                      <c:pt idx="67">
                        <c:v>614.56613465419105</c:v>
                      </c:pt>
                      <c:pt idx="68">
                        <c:v>623.73876352962702</c:v>
                      </c:pt>
                      <c:pt idx="69">
                        <c:v>632.911392405063</c:v>
                      </c:pt>
                      <c:pt idx="70">
                        <c:v>642.08402128049897</c:v>
                      </c:pt>
                      <c:pt idx="71">
                        <c:v>651.25665015593404</c:v>
                      </c:pt>
                      <c:pt idx="72">
                        <c:v>660.42927903137002</c:v>
                      </c:pt>
                      <c:pt idx="73">
                        <c:v>669.60190790680599</c:v>
                      </c:pt>
                      <c:pt idx="74">
                        <c:v>678.77453678224094</c:v>
                      </c:pt>
                      <c:pt idx="75">
                        <c:v>687.94716565767703</c:v>
                      </c:pt>
                      <c:pt idx="76">
                        <c:v>697.11979453311301</c:v>
                      </c:pt>
                      <c:pt idx="77">
                        <c:v>706.29242340854796</c:v>
                      </c:pt>
                      <c:pt idx="78">
                        <c:v>715.46505228398405</c:v>
                      </c:pt>
                      <c:pt idx="79">
                        <c:v>724.63768115942003</c:v>
                      </c:pt>
                      <c:pt idx="80">
                        <c:v>733.810310034856</c:v>
                      </c:pt>
                      <c:pt idx="81">
                        <c:v>742.98293891029095</c:v>
                      </c:pt>
                      <c:pt idx="82">
                        <c:v>752.15556778572704</c:v>
                      </c:pt>
                      <c:pt idx="83">
                        <c:v>761.32819666116302</c:v>
                      </c:pt>
                      <c:pt idx="84">
                        <c:v>770.50082553659797</c:v>
                      </c:pt>
                      <c:pt idx="85">
                        <c:v>779.67345441203395</c:v>
                      </c:pt>
                      <c:pt idx="86">
                        <c:v>788.84608328747004</c:v>
                      </c:pt>
                      <c:pt idx="87">
                        <c:v>798.01871216290499</c:v>
                      </c:pt>
                      <c:pt idx="88">
                        <c:v>807.19134103834097</c:v>
                      </c:pt>
                      <c:pt idx="89">
                        <c:v>816.36396991377705</c:v>
                      </c:pt>
                      <c:pt idx="90">
                        <c:v>825.53659878921201</c:v>
                      </c:pt>
                      <c:pt idx="91">
                        <c:v>834.70922766464798</c:v>
                      </c:pt>
                      <c:pt idx="92">
                        <c:v>843.88185654008396</c:v>
                      </c:pt>
                      <c:pt idx="93">
                        <c:v>853.05448541552005</c:v>
                      </c:pt>
                      <c:pt idx="94">
                        <c:v>862.227114290955</c:v>
                      </c:pt>
                      <c:pt idx="95">
                        <c:v>871.39974316639098</c:v>
                      </c:pt>
                      <c:pt idx="96">
                        <c:v>880.57237204182695</c:v>
                      </c:pt>
                      <c:pt idx="97">
                        <c:v>889.74500091726202</c:v>
                      </c:pt>
                      <c:pt idx="98">
                        <c:v>898.91762979269799</c:v>
                      </c:pt>
                      <c:pt idx="99">
                        <c:v>908.09025866813397</c:v>
                      </c:pt>
                      <c:pt idx="100">
                        <c:v>917.26288754356995</c:v>
                      </c:pt>
                      <c:pt idx="101">
                        <c:v>926.43551641900501</c:v>
                      </c:pt>
                      <c:pt idx="102">
                        <c:v>935.60814529444099</c:v>
                      </c:pt>
                      <c:pt idx="103">
                        <c:v>944.78077416987696</c:v>
                      </c:pt>
                      <c:pt idx="104">
                        <c:v>953.95340304531203</c:v>
                      </c:pt>
                      <c:pt idx="105">
                        <c:v>963.12603192074801</c:v>
                      </c:pt>
                      <c:pt idx="106">
                        <c:v>972.29866079618398</c:v>
                      </c:pt>
                      <c:pt idx="107">
                        <c:v>981.47128967161905</c:v>
                      </c:pt>
                      <c:pt idx="108">
                        <c:v>990.64391854705502</c:v>
                      </c:pt>
                      <c:pt idx="109">
                        <c:v>999.816547422491</c:v>
                      </c:pt>
                      <c:pt idx="110">
                        <c:v>1008.98917629792</c:v>
                      </c:pt>
                      <c:pt idx="111">
                        <c:v>1018.16180517336</c:v>
                      </c:pt>
                      <c:pt idx="112">
                        <c:v>1027.3344340487899</c:v>
                      </c:pt>
                      <c:pt idx="113">
                        <c:v>1036.50706292423</c:v>
                      </c:pt>
                      <c:pt idx="114">
                        <c:v>1045.6796917996601</c:v>
                      </c:pt>
                      <c:pt idx="115">
                        <c:v>1054.8523206750999</c:v>
                      </c:pt>
                      <c:pt idx="116">
                        <c:v>1064.02494955054</c:v>
                      </c:pt>
                      <c:pt idx="117">
                        <c:v>1073.1975784259701</c:v>
                      </c:pt>
                      <c:pt idx="118">
                        <c:v>1082.3702073014099</c:v>
                      </c:pt>
                      <c:pt idx="119">
                        <c:v>1091.54283617684</c:v>
                      </c:pt>
                      <c:pt idx="120">
                        <c:v>1100.71546505228</c:v>
                      </c:pt>
                      <c:pt idx="121">
                        <c:v>1109.8880939277101</c:v>
                      </c:pt>
                      <c:pt idx="122">
                        <c:v>1119.0607228031499</c:v>
                      </c:pt>
                      <c:pt idx="123">
                        <c:v>1128.23335167859</c:v>
                      </c:pt>
                      <c:pt idx="124">
                        <c:v>1137.4059805540201</c:v>
                      </c:pt>
                      <c:pt idx="125">
                        <c:v>1146.5786094294599</c:v>
                      </c:pt>
                      <c:pt idx="126">
                        <c:v>1155.75123830489</c:v>
                      </c:pt>
                      <c:pt idx="127">
                        <c:v>1164.92386718033</c:v>
                      </c:pt>
                      <c:pt idx="128">
                        <c:v>1174.0964960557601</c:v>
                      </c:pt>
                      <c:pt idx="129">
                        <c:v>1183.2691249311999</c:v>
                      </c:pt>
                      <c:pt idx="130">
                        <c:v>1192.44175380664</c:v>
                      </c:pt>
                      <c:pt idx="131">
                        <c:v>1201.6143826820701</c:v>
                      </c:pt>
                      <c:pt idx="132">
                        <c:v>1210.7870115575099</c:v>
                      </c:pt>
                      <c:pt idx="133">
                        <c:v>1219.95964043294</c:v>
                      </c:pt>
                      <c:pt idx="134">
                        <c:v>1229.13226930838</c:v>
                      </c:pt>
                      <c:pt idx="135">
                        <c:v>1238.3048981838101</c:v>
                      </c:pt>
                      <c:pt idx="136">
                        <c:v>1247.47752705925</c:v>
                      </c:pt>
                      <c:pt idx="137">
                        <c:v>1256.65015593469</c:v>
                      </c:pt>
                      <c:pt idx="138">
                        <c:v>1265.8227848101201</c:v>
                      </c:pt>
                      <c:pt idx="139">
                        <c:v>1274.9954136855599</c:v>
                      </c:pt>
                      <c:pt idx="140">
                        <c:v>1284.16804256099</c:v>
                      </c:pt>
                      <c:pt idx="141">
                        <c:v>1293.3406714364301</c:v>
                      </c:pt>
                      <c:pt idx="142">
                        <c:v>1302.5133003118599</c:v>
                      </c:pt>
                      <c:pt idx="143">
                        <c:v>1311.6859291873</c:v>
                      </c:pt>
                      <c:pt idx="144">
                        <c:v>1320.85855806274</c:v>
                      </c:pt>
                      <c:pt idx="145">
                        <c:v>1330.0311869381701</c:v>
                      </c:pt>
                      <c:pt idx="146">
                        <c:v>1339.2038158136099</c:v>
                      </c:pt>
                      <c:pt idx="147">
                        <c:v>1348.37644468904</c:v>
                      </c:pt>
                      <c:pt idx="148">
                        <c:v>1357.5490735644801</c:v>
                      </c:pt>
                      <c:pt idx="149">
                        <c:v>1366.7217024399099</c:v>
                      </c:pt>
                      <c:pt idx="150">
                        <c:v>1375.89433131535</c:v>
                      </c:pt>
                      <c:pt idx="151">
                        <c:v>1385.06696019079</c:v>
                      </c:pt>
                      <c:pt idx="152">
                        <c:v>1394.2395890662201</c:v>
                      </c:pt>
                      <c:pt idx="153">
                        <c:v>1403.4122179416599</c:v>
                      </c:pt>
                      <c:pt idx="154">
                        <c:v>1412.58484681709</c:v>
                      </c:pt>
                      <c:pt idx="155">
                        <c:v>1421.7574756925301</c:v>
                      </c:pt>
                      <c:pt idx="156">
                        <c:v>1430.9301045679599</c:v>
                      </c:pt>
                      <c:pt idx="157">
                        <c:v>1440.1027334434</c:v>
                      </c:pt>
                      <c:pt idx="158">
                        <c:v>1449.2753623188401</c:v>
                      </c:pt>
                      <c:pt idx="159">
                        <c:v>1458.4479911942699</c:v>
                      </c:pt>
                      <c:pt idx="160">
                        <c:v>1467.62062006971</c:v>
                      </c:pt>
                      <c:pt idx="161">
                        <c:v>1476.79324894514</c:v>
                      </c:pt>
                      <c:pt idx="162">
                        <c:v>1485.9658778205801</c:v>
                      </c:pt>
                      <c:pt idx="163">
                        <c:v>1495.1385066960099</c:v>
                      </c:pt>
                      <c:pt idx="164">
                        <c:v>1504.31113557145</c:v>
                      </c:pt>
                      <c:pt idx="165">
                        <c:v>1513.4837644468901</c:v>
                      </c:pt>
                      <c:pt idx="166">
                        <c:v>1522.6563933223199</c:v>
                      </c:pt>
                      <c:pt idx="167">
                        <c:v>1531.82902219776</c:v>
                      </c:pt>
                      <c:pt idx="168">
                        <c:v>1541.00165107319</c:v>
                      </c:pt>
                      <c:pt idx="169">
                        <c:v>1550.1742799486301</c:v>
                      </c:pt>
                      <c:pt idx="170">
                        <c:v>1559.3469088240599</c:v>
                      </c:pt>
                      <c:pt idx="171">
                        <c:v>1568.5195376995</c:v>
                      </c:pt>
                      <c:pt idx="172">
                        <c:v>1577.6921665749401</c:v>
                      </c:pt>
                      <c:pt idx="173">
                        <c:v>1586.8647954503699</c:v>
                      </c:pt>
                      <c:pt idx="174">
                        <c:v>1596.03742432581</c:v>
                      </c:pt>
                      <c:pt idx="175">
                        <c:v>1605.21005320124</c:v>
                      </c:pt>
                      <c:pt idx="176">
                        <c:v>1614.3826820766801</c:v>
                      </c:pt>
                      <c:pt idx="177">
                        <c:v>1623.5553109521099</c:v>
                      </c:pt>
                      <c:pt idx="178">
                        <c:v>1632.72793982755</c:v>
                      </c:pt>
                      <c:pt idx="179">
                        <c:v>1641.9005687029901</c:v>
                      </c:pt>
                      <c:pt idx="180">
                        <c:v>1651.0731975784199</c:v>
                      </c:pt>
                      <c:pt idx="181">
                        <c:v>1660.24582645386</c:v>
                      </c:pt>
                      <c:pt idx="182">
                        <c:v>1669.4184553292901</c:v>
                      </c:pt>
                      <c:pt idx="183">
                        <c:v>1678.5910842047299</c:v>
                      </c:pt>
                      <c:pt idx="184">
                        <c:v>1687.76371308016</c:v>
                      </c:pt>
                      <c:pt idx="185">
                        <c:v>1696.9363419556</c:v>
                      </c:pt>
                      <c:pt idx="186">
                        <c:v>1706.1089708310401</c:v>
                      </c:pt>
                      <c:pt idx="187">
                        <c:v>1715.2815997064699</c:v>
                      </c:pt>
                      <c:pt idx="188">
                        <c:v>1724.45422858191</c:v>
                      </c:pt>
                      <c:pt idx="189">
                        <c:v>1733.6268574573401</c:v>
                      </c:pt>
                      <c:pt idx="190">
                        <c:v>1742.7994863327799</c:v>
                      </c:pt>
                      <c:pt idx="191">
                        <c:v>1751.97211520821</c:v>
                      </c:pt>
                      <c:pt idx="192">
                        <c:v>1761.14474408365</c:v>
                      </c:pt>
                      <c:pt idx="193">
                        <c:v>1770.3173729590801</c:v>
                      </c:pt>
                      <c:pt idx="194">
                        <c:v>1779.4900018345199</c:v>
                      </c:pt>
                      <c:pt idx="195">
                        <c:v>1788.66263070996</c:v>
                      </c:pt>
                      <c:pt idx="196">
                        <c:v>1797.8352595853901</c:v>
                      </c:pt>
                      <c:pt idx="197">
                        <c:v>1807.0078884608299</c:v>
                      </c:pt>
                      <c:pt idx="198">
                        <c:v>1816.18051733626</c:v>
                      </c:pt>
                      <c:pt idx="199">
                        <c:v>1825.3531462117001</c:v>
                      </c:pt>
                      <c:pt idx="200">
                        <c:v>1834.5257750871399</c:v>
                      </c:pt>
                      <c:pt idx="201">
                        <c:v>1843.69840396257</c:v>
                      </c:pt>
                      <c:pt idx="202">
                        <c:v>1852.87103283801</c:v>
                      </c:pt>
                      <c:pt idx="203">
                        <c:v>1862.0436617134401</c:v>
                      </c:pt>
                      <c:pt idx="204">
                        <c:v>1871.2162905888799</c:v>
                      </c:pt>
                      <c:pt idx="205">
                        <c:v>1880.38891946431</c:v>
                      </c:pt>
                      <c:pt idx="206">
                        <c:v>1889.5615483397501</c:v>
                      </c:pt>
                      <c:pt idx="207">
                        <c:v>1898.7341772151799</c:v>
                      </c:pt>
                      <c:pt idx="208">
                        <c:v>1907.90680609062</c:v>
                      </c:pt>
                      <c:pt idx="209">
                        <c:v>1917.07943496606</c:v>
                      </c:pt>
                      <c:pt idx="210">
                        <c:v>1926.2520638414901</c:v>
                      </c:pt>
                      <c:pt idx="211">
                        <c:v>1935.4246927169299</c:v>
                      </c:pt>
                      <c:pt idx="212">
                        <c:v>1944.59732159236</c:v>
                      </c:pt>
                      <c:pt idx="213">
                        <c:v>1953.7699504678001</c:v>
                      </c:pt>
                      <c:pt idx="214">
                        <c:v>1962.9425793432299</c:v>
                      </c:pt>
                      <c:pt idx="215">
                        <c:v>1972.11520821867</c:v>
                      </c:pt>
                      <c:pt idx="216">
                        <c:v>1981.28783709411</c:v>
                      </c:pt>
                      <c:pt idx="217">
                        <c:v>1990.4604659695401</c:v>
                      </c:pt>
                      <c:pt idx="218">
                        <c:v>1999.63309484498</c:v>
                      </c:pt>
                      <c:pt idx="219">
                        <c:v>2008.80572372041</c:v>
                      </c:pt>
                      <c:pt idx="220">
                        <c:v>2017.9783525958501</c:v>
                      </c:pt>
                      <c:pt idx="221">
                        <c:v>2027.1509814712799</c:v>
                      </c:pt>
                      <c:pt idx="222">
                        <c:v>2036.32361034672</c:v>
                      </c:pt>
                      <c:pt idx="223">
                        <c:v>2045.4962392221601</c:v>
                      </c:pt>
                      <c:pt idx="224">
                        <c:v>2054.6688680975899</c:v>
                      </c:pt>
                      <c:pt idx="225">
                        <c:v>2063.8414969730302</c:v>
                      </c:pt>
                      <c:pt idx="226">
                        <c:v>2073.01412584846</c:v>
                      </c:pt>
                      <c:pt idx="227">
                        <c:v>2082.1867547238999</c:v>
                      </c:pt>
                      <c:pt idx="228">
                        <c:v>2091.3593835993302</c:v>
                      </c:pt>
                      <c:pt idx="229">
                        <c:v>2100.53201247477</c:v>
                      </c:pt>
                      <c:pt idx="230">
                        <c:v>2109.7046413502098</c:v>
                      </c:pt>
                      <c:pt idx="231">
                        <c:v>2118.8772702256401</c:v>
                      </c:pt>
                      <c:pt idx="232">
                        <c:v>2128.04989910108</c:v>
                      </c:pt>
                      <c:pt idx="233">
                        <c:v>2137.2225279765098</c:v>
                      </c:pt>
                      <c:pt idx="234">
                        <c:v>2146.3951568519501</c:v>
                      </c:pt>
                      <c:pt idx="235">
                        <c:v>2155.5677857273799</c:v>
                      </c:pt>
                      <c:pt idx="236">
                        <c:v>2164.7404146028198</c:v>
                      </c:pt>
                      <c:pt idx="237">
                        <c:v>2173.9130434782601</c:v>
                      </c:pt>
                      <c:pt idx="238">
                        <c:v>2183.0856723536899</c:v>
                      </c:pt>
                      <c:pt idx="239">
                        <c:v>2192.2583012291302</c:v>
                      </c:pt>
                      <c:pt idx="240">
                        <c:v>2201.43093010456</c:v>
                      </c:pt>
                      <c:pt idx="241">
                        <c:v>2210.6035589799999</c:v>
                      </c:pt>
                      <c:pt idx="242">
                        <c:v>2219.7761878554302</c:v>
                      </c:pt>
                      <c:pt idx="243">
                        <c:v>2228.94881673087</c:v>
                      </c:pt>
                      <c:pt idx="244">
                        <c:v>2238.1214456063099</c:v>
                      </c:pt>
                      <c:pt idx="245">
                        <c:v>2247.2940744817402</c:v>
                      </c:pt>
                      <c:pt idx="246">
                        <c:v>2256.46670335718</c:v>
                      </c:pt>
                      <c:pt idx="247">
                        <c:v>2265.6393322326098</c:v>
                      </c:pt>
                      <c:pt idx="248">
                        <c:v>2274.8119611080501</c:v>
                      </c:pt>
                      <c:pt idx="249">
                        <c:v>2283.98458998348</c:v>
                      </c:pt>
                      <c:pt idx="250">
                        <c:v>2293.1572188589198</c:v>
                      </c:pt>
                      <c:pt idx="251">
                        <c:v>2302.3298477343601</c:v>
                      </c:pt>
                      <c:pt idx="252">
                        <c:v>2311.5024766097899</c:v>
                      </c:pt>
                      <c:pt idx="253">
                        <c:v>2320.6751054852298</c:v>
                      </c:pt>
                      <c:pt idx="254">
                        <c:v>2329.8477343606601</c:v>
                      </c:pt>
                      <c:pt idx="255">
                        <c:v>2339.0203632360999</c:v>
                      </c:pt>
                      <c:pt idx="256">
                        <c:v>2348.1929921115302</c:v>
                      </c:pt>
                      <c:pt idx="257">
                        <c:v>2357.36562098697</c:v>
                      </c:pt>
                      <c:pt idx="258">
                        <c:v>2366.5382498624099</c:v>
                      </c:pt>
                      <c:pt idx="259">
                        <c:v>2375.7108787378402</c:v>
                      </c:pt>
                      <c:pt idx="260">
                        <c:v>2384.88350761328</c:v>
                      </c:pt>
                      <c:pt idx="261">
                        <c:v>2394.0561364887099</c:v>
                      </c:pt>
                      <c:pt idx="262">
                        <c:v>2403.2287653641501</c:v>
                      </c:pt>
                      <c:pt idx="263">
                        <c:v>2412.40139423958</c:v>
                      </c:pt>
                      <c:pt idx="264">
                        <c:v>2421.5740231150198</c:v>
                      </c:pt>
                      <c:pt idx="265">
                        <c:v>2430.7466519904601</c:v>
                      </c:pt>
                      <c:pt idx="266">
                        <c:v>2439.91928086589</c:v>
                      </c:pt>
                      <c:pt idx="267">
                        <c:v>2449.0919097413298</c:v>
                      </c:pt>
                      <c:pt idx="268">
                        <c:v>2458.2645386167601</c:v>
                      </c:pt>
                      <c:pt idx="269">
                        <c:v>2467.4371674921999</c:v>
                      </c:pt>
                      <c:pt idx="270">
                        <c:v>2476.6097963676302</c:v>
                      </c:pt>
                      <c:pt idx="271">
                        <c:v>2485.7824252430701</c:v>
                      </c:pt>
                      <c:pt idx="272">
                        <c:v>2494.9550541185099</c:v>
                      </c:pt>
                      <c:pt idx="273">
                        <c:v>2504.1276829939402</c:v>
                      </c:pt>
                      <c:pt idx="274">
                        <c:v>2513.30031186938</c:v>
                      </c:pt>
                      <c:pt idx="275">
                        <c:v>2522.4729407448099</c:v>
                      </c:pt>
                      <c:pt idx="276">
                        <c:v>2531.6455696202502</c:v>
                      </c:pt>
                      <c:pt idx="277">
                        <c:v>2540.81819849568</c:v>
                      </c:pt>
                      <c:pt idx="278">
                        <c:v>2549.9908273711198</c:v>
                      </c:pt>
                      <c:pt idx="279">
                        <c:v>2559.1634562465601</c:v>
                      </c:pt>
                      <c:pt idx="280">
                        <c:v>2568.33608512199</c:v>
                      </c:pt>
                      <c:pt idx="281">
                        <c:v>2577.5087139974298</c:v>
                      </c:pt>
                      <c:pt idx="282">
                        <c:v>2586.6813428728601</c:v>
                      </c:pt>
                      <c:pt idx="283">
                        <c:v>2595.8539717483</c:v>
                      </c:pt>
                      <c:pt idx="284">
                        <c:v>2605.0266006237298</c:v>
                      </c:pt>
                      <c:pt idx="285">
                        <c:v>2614.1992294991701</c:v>
                      </c:pt>
                      <c:pt idx="286">
                        <c:v>2623.3718583746099</c:v>
                      </c:pt>
                      <c:pt idx="287">
                        <c:v>2632.5444872500402</c:v>
                      </c:pt>
                      <c:pt idx="288">
                        <c:v>2641.7171161254801</c:v>
                      </c:pt>
                      <c:pt idx="289">
                        <c:v>2650.8897450009099</c:v>
                      </c:pt>
                      <c:pt idx="290">
                        <c:v>2660.0623738763502</c:v>
                      </c:pt>
                      <c:pt idx="291">
                        <c:v>2669.23500275178</c:v>
                      </c:pt>
                      <c:pt idx="292">
                        <c:v>2678.4076316272199</c:v>
                      </c:pt>
                      <c:pt idx="293">
                        <c:v>2687.5802605026502</c:v>
                      </c:pt>
                      <c:pt idx="294">
                        <c:v>2696.75288937809</c:v>
                      </c:pt>
                      <c:pt idx="295">
                        <c:v>2705.9255182535298</c:v>
                      </c:pt>
                      <c:pt idx="296">
                        <c:v>2715.0981471289601</c:v>
                      </c:pt>
                      <c:pt idx="297">
                        <c:v>2724.2707760044</c:v>
                      </c:pt>
                      <c:pt idx="298">
                        <c:v>2733.4434048798298</c:v>
                      </c:pt>
                      <c:pt idx="299">
                        <c:v>2742.6160337552701</c:v>
                      </c:pt>
                      <c:pt idx="300">
                        <c:v>2751.78866263071</c:v>
                      </c:pt>
                      <c:pt idx="301">
                        <c:v>2760.9612915061398</c:v>
                      </c:pt>
                      <c:pt idx="302">
                        <c:v>2770.1339203815801</c:v>
                      </c:pt>
                      <c:pt idx="303">
                        <c:v>2779.3065492570099</c:v>
                      </c:pt>
                      <c:pt idx="304">
                        <c:v>2788.4791781324502</c:v>
                      </c:pt>
                      <c:pt idx="305">
                        <c:v>2797.6518070078801</c:v>
                      </c:pt>
                      <c:pt idx="306">
                        <c:v>2806.8244358833199</c:v>
                      </c:pt>
                      <c:pt idx="307">
                        <c:v>2815.9970647587502</c:v>
                      </c:pt>
                      <c:pt idx="308">
                        <c:v>2825.16969363419</c:v>
                      </c:pt>
                      <c:pt idx="309">
                        <c:v>2834.3423225096299</c:v>
                      </c:pt>
                      <c:pt idx="310">
                        <c:v>2843.5149513850602</c:v>
                      </c:pt>
                      <c:pt idx="311">
                        <c:v>2852.6875802605</c:v>
                      </c:pt>
                      <c:pt idx="312">
                        <c:v>2861.8602091359298</c:v>
                      </c:pt>
                      <c:pt idx="313">
                        <c:v>2871.0328380113701</c:v>
                      </c:pt>
                      <c:pt idx="314">
                        <c:v>2880.2054668868</c:v>
                      </c:pt>
                      <c:pt idx="315">
                        <c:v>2889.3780957622398</c:v>
                      </c:pt>
                      <c:pt idx="316">
                        <c:v>2898.5507246376801</c:v>
                      </c:pt>
                      <c:pt idx="317">
                        <c:v>2907.7233535131099</c:v>
                      </c:pt>
                      <c:pt idx="318">
                        <c:v>2916.8959823885498</c:v>
                      </c:pt>
                      <c:pt idx="319">
                        <c:v>2926.0686112639801</c:v>
                      </c:pt>
                      <c:pt idx="320">
                        <c:v>2935.2412401394199</c:v>
                      </c:pt>
                      <c:pt idx="321">
                        <c:v>2944.4138690148502</c:v>
                      </c:pt>
                      <c:pt idx="322">
                        <c:v>2953.58649789029</c:v>
                      </c:pt>
                      <c:pt idx="323">
                        <c:v>2962.7591267657299</c:v>
                      </c:pt>
                      <c:pt idx="324">
                        <c:v>2971.9317556411602</c:v>
                      </c:pt>
                      <c:pt idx="325">
                        <c:v>2981.1043845166</c:v>
                      </c:pt>
                      <c:pt idx="326">
                        <c:v>2990.2770133920299</c:v>
                      </c:pt>
                      <c:pt idx="327">
                        <c:v>2999.4496422674702</c:v>
                      </c:pt>
                      <c:pt idx="328">
                        <c:v>3008.6222711429</c:v>
                      </c:pt>
                      <c:pt idx="329">
                        <c:v>3017.7949000183398</c:v>
                      </c:pt>
                      <c:pt idx="330">
                        <c:v>3026.9675288937801</c:v>
                      </c:pt>
                      <c:pt idx="331">
                        <c:v>3036.14015776921</c:v>
                      </c:pt>
                      <c:pt idx="332">
                        <c:v>3045.3127866446498</c:v>
                      </c:pt>
                      <c:pt idx="333">
                        <c:v>3054.4854155200801</c:v>
                      </c:pt>
                      <c:pt idx="334">
                        <c:v>3063.6580443955199</c:v>
                      </c:pt>
                      <c:pt idx="335">
                        <c:v>3072.8306732709498</c:v>
                      </c:pt>
                      <c:pt idx="336">
                        <c:v>3082.0033021463901</c:v>
                      </c:pt>
                      <c:pt idx="337">
                        <c:v>3091.1759310218299</c:v>
                      </c:pt>
                      <c:pt idx="338">
                        <c:v>3100.3485598972602</c:v>
                      </c:pt>
                      <c:pt idx="339">
                        <c:v>3109.5211887727</c:v>
                      </c:pt>
                      <c:pt idx="340">
                        <c:v>3118.6938176481299</c:v>
                      </c:pt>
                      <c:pt idx="341">
                        <c:v>3127.8664465235702</c:v>
                      </c:pt>
                      <c:pt idx="342">
                        <c:v>3137.039075399</c:v>
                      </c:pt>
                      <c:pt idx="343">
                        <c:v>3146.2117042744399</c:v>
                      </c:pt>
                      <c:pt idx="344">
                        <c:v>3155.3843331498801</c:v>
                      </c:pt>
                      <c:pt idx="345">
                        <c:v>3164.55696202531</c:v>
                      </c:pt>
                      <c:pt idx="346">
                        <c:v>3173.7295909007498</c:v>
                      </c:pt>
                      <c:pt idx="347">
                        <c:v>3182.9022197761801</c:v>
                      </c:pt>
                      <c:pt idx="348">
                        <c:v>3192.07484865162</c:v>
                      </c:pt>
                      <c:pt idx="349">
                        <c:v>3201.2474775270498</c:v>
                      </c:pt>
                      <c:pt idx="350">
                        <c:v>3210.4201064024901</c:v>
                      </c:pt>
                      <c:pt idx="351">
                        <c:v>3219.5927352779299</c:v>
                      </c:pt>
                      <c:pt idx="352">
                        <c:v>3228.7653641533602</c:v>
                      </c:pt>
                      <c:pt idx="353">
                        <c:v>3237.9379930288001</c:v>
                      </c:pt>
                      <c:pt idx="354">
                        <c:v>3247.1106219042299</c:v>
                      </c:pt>
                      <c:pt idx="355">
                        <c:v>3256.2832507796702</c:v>
                      </c:pt>
                      <c:pt idx="356">
                        <c:v>3265.4558796551</c:v>
                      </c:pt>
                      <c:pt idx="357">
                        <c:v>3274.6285085305399</c:v>
                      </c:pt>
                      <c:pt idx="358">
                        <c:v>3283.8011374059802</c:v>
                      </c:pt>
                      <c:pt idx="359">
                        <c:v>3292.97376628141</c:v>
                      </c:pt>
                      <c:pt idx="360">
                        <c:v>3302.1463951568498</c:v>
                      </c:pt>
                      <c:pt idx="361">
                        <c:v>3311.3190240322801</c:v>
                      </c:pt>
                      <c:pt idx="362">
                        <c:v>3320.49165290772</c:v>
                      </c:pt>
                      <c:pt idx="363">
                        <c:v>3329.6642817831498</c:v>
                      </c:pt>
                      <c:pt idx="364">
                        <c:v>3338.8369106585901</c:v>
                      </c:pt>
                      <c:pt idx="365">
                        <c:v>3348.00953953403</c:v>
                      </c:pt>
                      <c:pt idx="366">
                        <c:v>3357.1821684094598</c:v>
                      </c:pt>
                      <c:pt idx="367">
                        <c:v>3366.3547972849001</c:v>
                      </c:pt>
                      <c:pt idx="368">
                        <c:v>3375.5274261603299</c:v>
                      </c:pt>
                      <c:pt idx="369">
                        <c:v>3384.7000550357702</c:v>
                      </c:pt>
                      <c:pt idx="370">
                        <c:v>3393.8726839112001</c:v>
                      </c:pt>
                      <c:pt idx="371">
                        <c:v>3403.0453127866399</c:v>
                      </c:pt>
                      <c:pt idx="372">
                        <c:v>3412.2179416620802</c:v>
                      </c:pt>
                      <c:pt idx="373">
                        <c:v>3421.39057053751</c:v>
                      </c:pt>
                      <c:pt idx="374">
                        <c:v>3430.5631994129499</c:v>
                      </c:pt>
                      <c:pt idx="375">
                        <c:v>3439.7358282883802</c:v>
                      </c:pt>
                      <c:pt idx="376">
                        <c:v>3448.90845716382</c:v>
                      </c:pt>
                      <c:pt idx="377">
                        <c:v>3458.0810860392498</c:v>
                      </c:pt>
                      <c:pt idx="378">
                        <c:v>3467.2537149146901</c:v>
                      </c:pt>
                      <c:pt idx="379">
                        <c:v>3476.42634379013</c:v>
                      </c:pt>
                      <c:pt idx="380">
                        <c:v>3485.5989726655598</c:v>
                      </c:pt>
                      <c:pt idx="381">
                        <c:v>3494.7716015410001</c:v>
                      </c:pt>
                      <c:pt idx="382">
                        <c:v>3503.9442304164299</c:v>
                      </c:pt>
                      <c:pt idx="383">
                        <c:v>3513.1168592918698</c:v>
                      </c:pt>
                      <c:pt idx="384">
                        <c:v>3522.2894881673001</c:v>
                      </c:pt>
                      <c:pt idx="385">
                        <c:v>3531.4621170427399</c:v>
                      </c:pt>
                      <c:pt idx="386">
                        <c:v>3540.6347459181702</c:v>
                      </c:pt>
                      <c:pt idx="387">
                        <c:v>3549.8073747936101</c:v>
                      </c:pt>
                      <c:pt idx="388">
                        <c:v>3558.9800036690499</c:v>
                      </c:pt>
                      <c:pt idx="389">
                        <c:v>3568.1526325444802</c:v>
                      </c:pt>
                      <c:pt idx="390">
                        <c:v>3577.32526141992</c:v>
                      </c:pt>
                      <c:pt idx="391">
                        <c:v>3586.4978902953499</c:v>
                      </c:pt>
                      <c:pt idx="392">
                        <c:v>3595.6705191707902</c:v>
                      </c:pt>
                      <c:pt idx="393">
                        <c:v>3604.84314804623</c:v>
                      </c:pt>
                      <c:pt idx="394">
                        <c:v>3614.0157769216598</c:v>
                      </c:pt>
                      <c:pt idx="395">
                        <c:v>3623.1884057971001</c:v>
                      </c:pt>
                      <c:pt idx="396">
                        <c:v>3632.36103467253</c:v>
                      </c:pt>
                      <c:pt idx="397">
                        <c:v>3641.5336635479698</c:v>
                      </c:pt>
                      <c:pt idx="398">
                        <c:v>3650.7062924234001</c:v>
                      </c:pt>
                      <c:pt idx="399">
                        <c:v>3659.8789212988399</c:v>
                      </c:pt>
                      <c:pt idx="400">
                        <c:v>3669.0515501742798</c:v>
                      </c:pt>
                      <c:pt idx="401">
                        <c:v>3678.2241790497101</c:v>
                      </c:pt>
                      <c:pt idx="402">
                        <c:v>3687.3968079251499</c:v>
                      </c:pt>
                      <c:pt idx="403">
                        <c:v>3696.5694368005802</c:v>
                      </c:pt>
                      <c:pt idx="404">
                        <c:v>3705.74206567602</c:v>
                      </c:pt>
                      <c:pt idx="405">
                        <c:v>3714.9146945514499</c:v>
                      </c:pt>
                      <c:pt idx="406">
                        <c:v>3724.0873234268902</c:v>
                      </c:pt>
                      <c:pt idx="407">
                        <c:v>3733.25995230232</c:v>
                      </c:pt>
                      <c:pt idx="408">
                        <c:v>3742.4325811777599</c:v>
                      </c:pt>
                      <c:pt idx="409">
                        <c:v>3751.6052100532002</c:v>
                      </c:pt>
                      <c:pt idx="410">
                        <c:v>3760.77783892863</c:v>
                      </c:pt>
                      <c:pt idx="411">
                        <c:v>3769.9504678040698</c:v>
                      </c:pt>
                      <c:pt idx="412">
                        <c:v>3779.1230966795001</c:v>
                      </c:pt>
                      <c:pt idx="413">
                        <c:v>3788.29572555494</c:v>
                      </c:pt>
                      <c:pt idx="414">
                        <c:v>3797.4683544303698</c:v>
                      </c:pt>
                      <c:pt idx="415">
                        <c:v>3806.6409833058101</c:v>
                      </c:pt>
                      <c:pt idx="416">
                        <c:v>3815.8136121812499</c:v>
                      </c:pt>
                      <c:pt idx="417">
                        <c:v>3824.9862410566798</c:v>
                      </c:pt>
                      <c:pt idx="418">
                        <c:v>3834.1588699321201</c:v>
                      </c:pt>
                      <c:pt idx="419">
                        <c:v>3843.3314988075499</c:v>
                      </c:pt>
                      <c:pt idx="420">
                        <c:v>3852.5041276829902</c:v>
                      </c:pt>
                      <c:pt idx="421">
                        <c:v>3861.67675655842</c:v>
                      </c:pt>
                      <c:pt idx="422">
                        <c:v>3870.8493854338599</c:v>
                      </c:pt>
                      <c:pt idx="423">
                        <c:v>3880.0220143093002</c:v>
                      </c:pt>
                      <c:pt idx="424">
                        <c:v>3889.19464318473</c:v>
                      </c:pt>
                      <c:pt idx="425">
                        <c:v>3898.3672720601699</c:v>
                      </c:pt>
                      <c:pt idx="426">
                        <c:v>3907.5399009356001</c:v>
                      </c:pt>
                      <c:pt idx="427">
                        <c:v>3916.71252981104</c:v>
                      </c:pt>
                      <c:pt idx="428">
                        <c:v>3925.8851586864698</c:v>
                      </c:pt>
                      <c:pt idx="429">
                        <c:v>3935.0577875619101</c:v>
                      </c:pt>
                      <c:pt idx="430">
                        <c:v>3944.23041643735</c:v>
                      </c:pt>
                      <c:pt idx="431">
                        <c:v>3953.4030453127798</c:v>
                      </c:pt>
                      <c:pt idx="432">
                        <c:v>3962.5756741882201</c:v>
                      </c:pt>
                      <c:pt idx="433">
                        <c:v>3971.7483030636499</c:v>
                      </c:pt>
                      <c:pt idx="434">
                        <c:v>3980.9209319390902</c:v>
                      </c:pt>
                      <c:pt idx="435">
                        <c:v>3990.0935608145201</c:v>
                      </c:pt>
                      <c:pt idx="436">
                        <c:v>3999.2661896899599</c:v>
                      </c:pt>
                      <c:pt idx="437">
                        <c:v>4008.4388185654002</c:v>
                      </c:pt>
                      <c:pt idx="438">
                        <c:v>4017.61144744083</c:v>
                      </c:pt>
                      <c:pt idx="439">
                        <c:v>4026.7840763162699</c:v>
                      </c:pt>
                      <c:pt idx="440">
                        <c:v>4035.9567051917002</c:v>
                      </c:pt>
                      <c:pt idx="441">
                        <c:v>4045.12933406714</c:v>
                      </c:pt>
                      <c:pt idx="442">
                        <c:v>4054.3019629425698</c:v>
                      </c:pt>
                      <c:pt idx="443">
                        <c:v>4063.4745918180101</c:v>
                      </c:pt>
                      <c:pt idx="444">
                        <c:v>4072.64722069345</c:v>
                      </c:pt>
                      <c:pt idx="445">
                        <c:v>4081.8198495688798</c:v>
                      </c:pt>
                      <c:pt idx="446">
                        <c:v>4090.9924784443201</c:v>
                      </c:pt>
                      <c:pt idx="447">
                        <c:v>4100.1651073197499</c:v>
                      </c:pt>
                      <c:pt idx="448">
                        <c:v>4109.3377361951898</c:v>
                      </c:pt>
                      <c:pt idx="449">
                        <c:v>4118.5103650706196</c:v>
                      </c:pt>
                      <c:pt idx="450">
                        <c:v>4127.6829939460604</c:v>
                      </c:pt>
                      <c:pt idx="451">
                        <c:v>4136.8556228215002</c:v>
                      </c:pt>
                      <c:pt idx="452">
                        <c:v>4146.0282516969301</c:v>
                      </c:pt>
                      <c:pt idx="453">
                        <c:v>4155.2008805723699</c:v>
                      </c:pt>
                      <c:pt idx="454">
                        <c:v>4164.3735094477997</c:v>
                      </c:pt>
                      <c:pt idx="455">
                        <c:v>4173.5461383232396</c:v>
                      </c:pt>
                      <c:pt idx="456">
                        <c:v>4182.7187671986703</c:v>
                      </c:pt>
                      <c:pt idx="457">
                        <c:v>4191.8913960741102</c:v>
                      </c:pt>
                      <c:pt idx="458">
                        <c:v>4201.06402494955</c:v>
                      </c:pt>
                      <c:pt idx="459">
                        <c:v>4210.2366538249798</c:v>
                      </c:pt>
                      <c:pt idx="460">
                        <c:v>4219.4092827004197</c:v>
                      </c:pt>
                      <c:pt idx="461">
                        <c:v>4228.5819115758504</c:v>
                      </c:pt>
                      <c:pt idx="462">
                        <c:v>4237.7545404512903</c:v>
                      </c:pt>
                      <c:pt idx="463">
                        <c:v>4246.9271693267201</c:v>
                      </c:pt>
                      <c:pt idx="464">
                        <c:v>4256.0997982021599</c:v>
                      </c:pt>
                      <c:pt idx="465">
                        <c:v>4265.2724270775998</c:v>
                      </c:pt>
                      <c:pt idx="466">
                        <c:v>4274.4450559530296</c:v>
                      </c:pt>
                      <c:pt idx="467">
                        <c:v>4283.6176848284704</c:v>
                      </c:pt>
                      <c:pt idx="468">
                        <c:v>4292.7903137039002</c:v>
                      </c:pt>
                      <c:pt idx="469">
                        <c:v>4301.9629425793401</c:v>
                      </c:pt>
                      <c:pt idx="470">
                        <c:v>4311.1355714547699</c:v>
                      </c:pt>
                      <c:pt idx="471">
                        <c:v>4320.3082003302097</c:v>
                      </c:pt>
                      <c:pt idx="472">
                        <c:v>4329.4808292056496</c:v>
                      </c:pt>
                      <c:pt idx="473">
                        <c:v>4338.6534580810803</c:v>
                      </c:pt>
                      <c:pt idx="474">
                        <c:v>4347.8260869565202</c:v>
                      </c:pt>
                      <c:pt idx="475">
                        <c:v>4356.99871583195</c:v>
                      </c:pt>
                      <c:pt idx="476">
                        <c:v>4366.1713447073898</c:v>
                      </c:pt>
                      <c:pt idx="477">
                        <c:v>4375.3439735828197</c:v>
                      </c:pt>
                      <c:pt idx="478">
                        <c:v>4384.5166024582604</c:v>
                      </c:pt>
                      <c:pt idx="479">
                        <c:v>4393.6892313337003</c:v>
                      </c:pt>
                      <c:pt idx="480">
                        <c:v>4402.8618602091301</c:v>
                      </c:pt>
                      <c:pt idx="481">
                        <c:v>4412.0344890845699</c:v>
                      </c:pt>
                      <c:pt idx="482">
                        <c:v>4421.2071179599998</c:v>
                      </c:pt>
                      <c:pt idx="483">
                        <c:v>4430.3797468354396</c:v>
                      </c:pt>
                      <c:pt idx="484">
                        <c:v>4439.5523757108704</c:v>
                      </c:pt>
                      <c:pt idx="485">
                        <c:v>4448.7250045863102</c:v>
                      </c:pt>
                      <c:pt idx="486">
                        <c:v>4457.89763346175</c:v>
                      </c:pt>
                      <c:pt idx="487">
                        <c:v>4467.0702623371799</c:v>
                      </c:pt>
                      <c:pt idx="488">
                        <c:v>4476.2428912126197</c:v>
                      </c:pt>
                      <c:pt idx="489">
                        <c:v>4485.4155200880496</c:v>
                      </c:pt>
                      <c:pt idx="490">
                        <c:v>4494.5881489634903</c:v>
                      </c:pt>
                      <c:pt idx="491">
                        <c:v>4503.7607778389201</c:v>
                      </c:pt>
                      <c:pt idx="492">
                        <c:v>4512.93340671436</c:v>
                      </c:pt>
                      <c:pt idx="493">
                        <c:v>4522.1060355897998</c:v>
                      </c:pt>
                      <c:pt idx="494">
                        <c:v>4531.2786644652297</c:v>
                      </c:pt>
                      <c:pt idx="495">
                        <c:v>4540.4512933406704</c:v>
                      </c:pt>
                      <c:pt idx="496">
                        <c:v>4549.6239222161003</c:v>
                      </c:pt>
                      <c:pt idx="497">
                        <c:v>4558.7965510915401</c:v>
                      </c:pt>
                      <c:pt idx="498">
                        <c:v>4567.9691799669699</c:v>
                      </c:pt>
                      <c:pt idx="499">
                        <c:v>4577.1418088424098</c:v>
                      </c:pt>
                      <c:pt idx="500">
                        <c:v>4586.3144377178496</c:v>
                      </c:pt>
                      <c:pt idx="501">
                        <c:v>4595.4870665932804</c:v>
                      </c:pt>
                      <c:pt idx="502">
                        <c:v>4604.6596954687202</c:v>
                      </c:pt>
                      <c:pt idx="503">
                        <c:v>4613.83232434415</c:v>
                      </c:pt>
                      <c:pt idx="504">
                        <c:v>4623.0049532195899</c:v>
                      </c:pt>
                      <c:pt idx="505">
                        <c:v>4632.1775820950197</c:v>
                      </c:pt>
                      <c:pt idx="506">
                        <c:v>4641.3502109704596</c:v>
                      </c:pt>
                      <c:pt idx="507">
                        <c:v>4650.5228398458903</c:v>
                      </c:pt>
                      <c:pt idx="508">
                        <c:v>4659.6954687213301</c:v>
                      </c:pt>
                      <c:pt idx="509">
                        <c:v>4668.86809759677</c:v>
                      </c:pt>
                      <c:pt idx="510">
                        <c:v>4678.0407264721998</c:v>
                      </c:pt>
                      <c:pt idx="511">
                        <c:v>4687.2133553476397</c:v>
                      </c:pt>
                      <c:pt idx="512">
                        <c:v>4696.3859842230704</c:v>
                      </c:pt>
                      <c:pt idx="513">
                        <c:v>4705.5586130985102</c:v>
                      </c:pt>
                      <c:pt idx="514">
                        <c:v>4714.7312419739401</c:v>
                      </c:pt>
                      <c:pt idx="515">
                        <c:v>4723.9038708493799</c:v>
                      </c:pt>
                      <c:pt idx="516">
                        <c:v>4733.0764997248198</c:v>
                      </c:pt>
                      <c:pt idx="517">
                        <c:v>4742.2491286002496</c:v>
                      </c:pt>
                      <c:pt idx="518">
                        <c:v>4751.4217574756904</c:v>
                      </c:pt>
                      <c:pt idx="519">
                        <c:v>4760.5943863511202</c:v>
                      </c:pt>
                      <c:pt idx="520">
                        <c:v>4769.76701522656</c:v>
                      </c:pt>
                      <c:pt idx="521">
                        <c:v>4778.9396441019899</c:v>
                      </c:pt>
                      <c:pt idx="522">
                        <c:v>4788.1122729774297</c:v>
                      </c:pt>
                      <c:pt idx="523">
                        <c:v>4797.2849018528696</c:v>
                      </c:pt>
                      <c:pt idx="524">
                        <c:v>4806.4575307283003</c:v>
                      </c:pt>
                      <c:pt idx="525">
                        <c:v>4815.6301596037401</c:v>
                      </c:pt>
                      <c:pt idx="526">
                        <c:v>4824.80278847917</c:v>
                      </c:pt>
                      <c:pt idx="527">
                        <c:v>4833.9754173546098</c:v>
                      </c:pt>
                      <c:pt idx="528">
                        <c:v>4843.1480462300497</c:v>
                      </c:pt>
                      <c:pt idx="529">
                        <c:v>4852.3206751054804</c:v>
                      </c:pt>
                      <c:pt idx="530">
                        <c:v>4861.4933039809202</c:v>
                      </c:pt>
                      <c:pt idx="531">
                        <c:v>4870.6659328563501</c:v>
                      </c:pt>
                      <c:pt idx="532">
                        <c:v>4879.8385617317899</c:v>
                      </c:pt>
                      <c:pt idx="533">
                        <c:v>4889.0111906072198</c:v>
                      </c:pt>
                      <c:pt idx="534">
                        <c:v>4898.1838194826596</c:v>
                      </c:pt>
                      <c:pt idx="535">
                        <c:v>4907.3564483580903</c:v>
                      </c:pt>
                      <c:pt idx="536">
                        <c:v>4916.5290772335302</c:v>
                      </c:pt>
                      <c:pt idx="537">
                        <c:v>4925.70170610897</c:v>
                      </c:pt>
                      <c:pt idx="538">
                        <c:v>4934.8743349843999</c:v>
                      </c:pt>
                      <c:pt idx="539">
                        <c:v>4944.0469638598397</c:v>
                      </c:pt>
                      <c:pt idx="540">
                        <c:v>4953.2195927352705</c:v>
                      </c:pt>
                      <c:pt idx="541">
                        <c:v>4962.3922216107103</c:v>
                      </c:pt>
                      <c:pt idx="542">
                        <c:v>4971.5648504861401</c:v>
                      </c:pt>
                      <c:pt idx="543">
                        <c:v>4980.73747936158</c:v>
                      </c:pt>
                      <c:pt idx="544">
                        <c:v>4989.9101082370198</c:v>
                      </c:pt>
                      <c:pt idx="545">
                        <c:v>4999.0827371124496</c:v>
                      </c:pt>
                      <c:pt idx="546">
                        <c:v>5008.2553659878904</c:v>
                      </c:pt>
                      <c:pt idx="547">
                        <c:v>5017.4279948633202</c:v>
                      </c:pt>
                      <c:pt idx="548">
                        <c:v>5026.6006237387601</c:v>
                      </c:pt>
                      <c:pt idx="549">
                        <c:v>5035.7732526141899</c:v>
                      </c:pt>
                      <c:pt idx="550">
                        <c:v>5044.9458814896298</c:v>
                      </c:pt>
                      <c:pt idx="551">
                        <c:v>5054.1185103650696</c:v>
                      </c:pt>
                      <c:pt idx="552">
                        <c:v>5063.2911392405003</c:v>
                      </c:pt>
                      <c:pt idx="553">
                        <c:v>5072.4637681159402</c:v>
                      </c:pt>
                      <c:pt idx="554">
                        <c:v>5081.63639699137</c:v>
                      </c:pt>
                      <c:pt idx="555">
                        <c:v>5090.8090258668099</c:v>
                      </c:pt>
                      <c:pt idx="556">
                        <c:v>5099.9816547422397</c:v>
                      </c:pt>
                      <c:pt idx="557">
                        <c:v>5109.1542836176804</c:v>
                      </c:pt>
                      <c:pt idx="558">
                        <c:v>5118.3269124931203</c:v>
                      </c:pt>
                      <c:pt idx="559">
                        <c:v>5127.4995413685501</c:v>
                      </c:pt>
                      <c:pt idx="560">
                        <c:v>5136.67217024399</c:v>
                      </c:pt>
                      <c:pt idx="561">
                        <c:v>5145.8447991194198</c:v>
                      </c:pt>
                      <c:pt idx="562">
                        <c:v>5155.0174279948596</c:v>
                      </c:pt>
                      <c:pt idx="563">
                        <c:v>5164.1900568702904</c:v>
                      </c:pt>
                      <c:pt idx="564">
                        <c:v>5173.3626857457302</c:v>
                      </c:pt>
                      <c:pt idx="565">
                        <c:v>5182.5353146211701</c:v>
                      </c:pt>
                      <c:pt idx="566">
                        <c:v>5191.7079434965999</c:v>
                      </c:pt>
                      <c:pt idx="567">
                        <c:v>5200.8805723720398</c:v>
                      </c:pt>
                      <c:pt idx="568">
                        <c:v>5210.0532012474696</c:v>
                      </c:pt>
                      <c:pt idx="569">
                        <c:v>5219.2258301229103</c:v>
                      </c:pt>
                      <c:pt idx="570">
                        <c:v>5228.3984589983402</c:v>
                      </c:pt>
                      <c:pt idx="571">
                        <c:v>5237.57108787378</c:v>
                      </c:pt>
                      <c:pt idx="572">
                        <c:v>5246.7437167492199</c:v>
                      </c:pt>
                      <c:pt idx="573">
                        <c:v>5255.9163456246497</c:v>
                      </c:pt>
                      <c:pt idx="574">
                        <c:v>5265.0889745000904</c:v>
                      </c:pt>
                      <c:pt idx="575">
                        <c:v>5274.2616033755203</c:v>
                      </c:pt>
                      <c:pt idx="576">
                        <c:v>5283.4342322509601</c:v>
                      </c:pt>
                      <c:pt idx="577">
                        <c:v>5292.60686112639</c:v>
                      </c:pt>
                      <c:pt idx="578">
                        <c:v>5301.7794900018298</c:v>
                      </c:pt>
                      <c:pt idx="579">
                        <c:v>5310.9521188772696</c:v>
                      </c:pt>
                      <c:pt idx="580">
                        <c:v>5320.1247477527004</c:v>
                      </c:pt>
                      <c:pt idx="581">
                        <c:v>5329.2973766281402</c:v>
                      </c:pt>
                      <c:pt idx="582">
                        <c:v>5338.4700055035701</c:v>
                      </c:pt>
                      <c:pt idx="583">
                        <c:v>5347.6426343790099</c:v>
                      </c:pt>
                      <c:pt idx="584">
                        <c:v>5356.8152632544397</c:v>
                      </c:pt>
                      <c:pt idx="585">
                        <c:v>5365.9878921298796</c:v>
                      </c:pt>
                      <c:pt idx="586">
                        <c:v>5375.1605210053103</c:v>
                      </c:pt>
                      <c:pt idx="587">
                        <c:v>5384.3331498807502</c:v>
                      </c:pt>
                      <c:pt idx="588">
                        <c:v>5393.50577875619</c:v>
                      </c:pt>
                      <c:pt idx="589">
                        <c:v>5402.6784076316198</c:v>
                      </c:pt>
                      <c:pt idx="590">
                        <c:v>5411.8510365070597</c:v>
                      </c:pt>
                      <c:pt idx="591">
                        <c:v>5421.0236653824904</c:v>
                      </c:pt>
                      <c:pt idx="592">
                        <c:v>5430.1962942579303</c:v>
                      </c:pt>
                      <c:pt idx="593">
                        <c:v>5439.3689231333701</c:v>
                      </c:pt>
                      <c:pt idx="594">
                        <c:v>5448.5415520088</c:v>
                      </c:pt>
                      <c:pt idx="595">
                        <c:v>5457.7141808842398</c:v>
                      </c:pt>
                      <c:pt idx="596">
                        <c:v>5466.8868097596696</c:v>
                      </c:pt>
                      <c:pt idx="597">
                        <c:v>5476.0594386351104</c:v>
                      </c:pt>
                      <c:pt idx="598">
                        <c:v>5485.2320675105402</c:v>
                      </c:pt>
                      <c:pt idx="599">
                        <c:v>5494.4046963859801</c:v>
                      </c:pt>
                      <c:pt idx="600">
                        <c:v>5503.5773252614199</c:v>
                      </c:pt>
                      <c:pt idx="601">
                        <c:v>5512.7499541368497</c:v>
                      </c:pt>
                      <c:pt idx="602">
                        <c:v>5521.9225830122896</c:v>
                      </c:pt>
                      <c:pt idx="603">
                        <c:v>5531.0952118877203</c:v>
                      </c:pt>
                      <c:pt idx="604">
                        <c:v>5540.2678407631602</c:v>
                      </c:pt>
                      <c:pt idx="605">
                        <c:v>5549.44046963859</c:v>
                      </c:pt>
                      <c:pt idx="606">
                        <c:v>5558.6130985140298</c:v>
                      </c:pt>
                      <c:pt idx="607">
                        <c:v>5567.7857273894697</c:v>
                      </c:pt>
                      <c:pt idx="608">
                        <c:v>5576.9583562649004</c:v>
                      </c:pt>
                      <c:pt idx="609">
                        <c:v>5586.1309851403403</c:v>
                      </c:pt>
                      <c:pt idx="610">
                        <c:v>5595.3036140157701</c:v>
                      </c:pt>
                      <c:pt idx="611">
                        <c:v>5604.4762428912099</c:v>
                      </c:pt>
                      <c:pt idx="612">
                        <c:v>5613.6488717666398</c:v>
                      </c:pt>
                      <c:pt idx="613">
                        <c:v>5622.8215006420796</c:v>
                      </c:pt>
                      <c:pt idx="614">
                        <c:v>5631.9941295175104</c:v>
                      </c:pt>
                      <c:pt idx="615">
                        <c:v>5641.1667583929502</c:v>
                      </c:pt>
                      <c:pt idx="616">
                        <c:v>5650.3393872683901</c:v>
                      </c:pt>
                      <c:pt idx="617">
                        <c:v>5659.5120161438199</c:v>
                      </c:pt>
                      <c:pt idx="618">
                        <c:v>5668.6846450192597</c:v>
                      </c:pt>
                      <c:pt idx="619">
                        <c:v>5677.8572738946896</c:v>
                      </c:pt>
                      <c:pt idx="620">
                        <c:v>5687.0299027701303</c:v>
                      </c:pt>
                      <c:pt idx="621">
                        <c:v>5696.2025316455602</c:v>
                      </c:pt>
                      <c:pt idx="622">
                        <c:v>5705.375160521</c:v>
                      </c:pt>
                      <c:pt idx="623">
                        <c:v>5714.5477893964398</c:v>
                      </c:pt>
                      <c:pt idx="624">
                        <c:v>5723.7204182718697</c:v>
                      </c:pt>
                      <c:pt idx="625">
                        <c:v>5732.8930471473104</c:v>
                      </c:pt>
                      <c:pt idx="626">
                        <c:v>5742.0656760227403</c:v>
                      </c:pt>
                      <c:pt idx="627">
                        <c:v>5751.2383048981801</c:v>
                      </c:pt>
                      <c:pt idx="628">
                        <c:v>5760.4109337736099</c:v>
                      </c:pt>
                      <c:pt idx="629">
                        <c:v>5769.5835626490498</c:v>
                      </c:pt>
                      <c:pt idx="630">
                        <c:v>5778.7561915244896</c:v>
                      </c:pt>
                      <c:pt idx="631">
                        <c:v>5787.9288203999204</c:v>
                      </c:pt>
                      <c:pt idx="632">
                        <c:v>5797.1014492753602</c:v>
                      </c:pt>
                      <c:pt idx="633">
                        <c:v>5806.27407815079</c:v>
                      </c:pt>
                      <c:pt idx="634">
                        <c:v>5815.4467070262299</c:v>
                      </c:pt>
                      <c:pt idx="635">
                        <c:v>5824.6193359016597</c:v>
                      </c:pt>
                      <c:pt idx="636">
                        <c:v>5833.7919647770996</c:v>
                      </c:pt>
                      <c:pt idx="637">
                        <c:v>5842.9645936525403</c:v>
                      </c:pt>
                      <c:pt idx="638">
                        <c:v>5852.1372225279702</c:v>
                      </c:pt>
                      <c:pt idx="639">
                        <c:v>5861.30985140341</c:v>
                      </c:pt>
                      <c:pt idx="640">
                        <c:v>5870.4824802788398</c:v>
                      </c:pt>
                      <c:pt idx="641">
                        <c:v>5879.6551091542797</c:v>
                      </c:pt>
                      <c:pt idx="642">
                        <c:v>5888.8277380297104</c:v>
                      </c:pt>
                      <c:pt idx="643">
                        <c:v>5898.0003669051503</c:v>
                      </c:pt>
                      <c:pt idx="644">
                        <c:v>5907.1729957805901</c:v>
                      </c:pt>
                      <c:pt idx="645">
                        <c:v>5916.3456246560199</c:v>
                      </c:pt>
                      <c:pt idx="646">
                        <c:v>5925.5182535314598</c:v>
                      </c:pt>
                      <c:pt idx="647">
                        <c:v>5934.6908824068896</c:v>
                      </c:pt>
                      <c:pt idx="648">
                        <c:v>5943.8635112823304</c:v>
                      </c:pt>
                      <c:pt idx="649">
                        <c:v>5953.0361401577602</c:v>
                      </c:pt>
                      <c:pt idx="650">
                        <c:v>5962.2087690332</c:v>
                      </c:pt>
                      <c:pt idx="651">
                        <c:v>5971.3813979086399</c:v>
                      </c:pt>
                      <c:pt idx="652">
                        <c:v>5980.5540267840697</c:v>
                      </c:pt>
                      <c:pt idx="653">
                        <c:v>5989.7266556595096</c:v>
                      </c:pt>
                      <c:pt idx="654">
                        <c:v>5998.8992845349403</c:v>
                      </c:pt>
                      <c:pt idx="655">
                        <c:v>6008.0719134103801</c:v>
                      </c:pt>
                      <c:pt idx="656">
                        <c:v>6017.24454228581</c:v>
                      </c:pt>
                      <c:pt idx="657">
                        <c:v>6026.4171711612498</c:v>
                      </c:pt>
                      <c:pt idx="658">
                        <c:v>6035.5898000366897</c:v>
                      </c:pt>
                      <c:pt idx="659">
                        <c:v>6044.7624289121204</c:v>
                      </c:pt>
                      <c:pt idx="660">
                        <c:v>6053.9350577875603</c:v>
                      </c:pt>
                      <c:pt idx="661">
                        <c:v>6063.1076866629901</c:v>
                      </c:pt>
                      <c:pt idx="662">
                        <c:v>6072.2803155384299</c:v>
                      </c:pt>
                      <c:pt idx="663">
                        <c:v>6081.4529444138598</c:v>
                      </c:pt>
                      <c:pt idx="664">
                        <c:v>6090.6255732892996</c:v>
                      </c:pt>
                      <c:pt idx="665">
                        <c:v>6099.7982021647404</c:v>
                      </c:pt>
                      <c:pt idx="666">
                        <c:v>6108.9708310401702</c:v>
                      </c:pt>
                      <c:pt idx="667">
                        <c:v>6118.14345991561</c:v>
                      </c:pt>
                      <c:pt idx="668">
                        <c:v>6127.3160887910399</c:v>
                      </c:pt>
                      <c:pt idx="669">
                        <c:v>6136.4887176664797</c:v>
                      </c:pt>
                      <c:pt idx="670">
                        <c:v>6145.6613465419096</c:v>
                      </c:pt>
                      <c:pt idx="671">
                        <c:v>6154.8339754173503</c:v>
                      </c:pt>
                      <c:pt idx="672">
                        <c:v>6164.0066042927901</c:v>
                      </c:pt>
                      <c:pt idx="673">
                        <c:v>6173.17923316822</c:v>
                      </c:pt>
                      <c:pt idx="674">
                        <c:v>6182.3518620436598</c:v>
                      </c:pt>
                      <c:pt idx="675">
                        <c:v>6191.5244909190897</c:v>
                      </c:pt>
                      <c:pt idx="676">
                        <c:v>6200.6971197945304</c:v>
                      </c:pt>
                      <c:pt idx="677">
                        <c:v>6209.8697486699602</c:v>
                      </c:pt>
                      <c:pt idx="678">
                        <c:v>6219.0423775454001</c:v>
                      </c:pt>
                      <c:pt idx="679">
                        <c:v>6228.2150064208399</c:v>
                      </c:pt>
                      <c:pt idx="680">
                        <c:v>6237.3876352962698</c:v>
                      </c:pt>
                      <c:pt idx="681">
                        <c:v>6246.5602641717096</c:v>
                      </c:pt>
                      <c:pt idx="682">
                        <c:v>6255.7328930471404</c:v>
                      </c:pt>
                      <c:pt idx="683">
                        <c:v>6264.9055219225802</c:v>
                      </c:pt>
                      <c:pt idx="684">
                        <c:v>6274.07815079801</c:v>
                      </c:pt>
                      <c:pt idx="685">
                        <c:v>6283.2507796734499</c:v>
                      </c:pt>
                      <c:pt idx="686">
                        <c:v>6292.4234085488897</c:v>
                      </c:pt>
                      <c:pt idx="687">
                        <c:v>6301.5960374243195</c:v>
                      </c:pt>
                      <c:pt idx="688">
                        <c:v>6310.7686662997603</c:v>
                      </c:pt>
                      <c:pt idx="689">
                        <c:v>6319.9412951751901</c:v>
                      </c:pt>
                      <c:pt idx="690">
                        <c:v>6329.11392405063</c:v>
                      </c:pt>
                      <c:pt idx="691">
                        <c:v>6338.2865529260598</c:v>
                      </c:pt>
                      <c:pt idx="692">
                        <c:v>6347.4591818014997</c:v>
                      </c:pt>
                      <c:pt idx="693">
                        <c:v>6356.6318106769304</c:v>
                      </c:pt>
                      <c:pt idx="694">
                        <c:v>6365.8044395523702</c:v>
                      </c:pt>
                      <c:pt idx="695">
                        <c:v>6374.9770684278101</c:v>
                      </c:pt>
                      <c:pt idx="696">
                        <c:v>6384.1496973032399</c:v>
                      </c:pt>
                      <c:pt idx="697">
                        <c:v>6393.3223261786798</c:v>
                      </c:pt>
                      <c:pt idx="698">
                        <c:v>6402.4949550541096</c:v>
                      </c:pt>
                      <c:pt idx="699">
                        <c:v>6411.6675839295503</c:v>
                      </c:pt>
                      <c:pt idx="700">
                        <c:v>6420.8402128049802</c:v>
                      </c:pt>
                      <c:pt idx="701">
                        <c:v>6430.01284168042</c:v>
                      </c:pt>
                      <c:pt idx="702">
                        <c:v>6439.1854705558599</c:v>
                      </c:pt>
                      <c:pt idx="703">
                        <c:v>6448.3580994312897</c:v>
                      </c:pt>
                      <c:pt idx="704">
                        <c:v>6457.5307283067305</c:v>
                      </c:pt>
                      <c:pt idx="705">
                        <c:v>6466.7033571821603</c:v>
                      </c:pt>
                      <c:pt idx="706">
                        <c:v>6475.8759860576001</c:v>
                      </c:pt>
                      <c:pt idx="707">
                        <c:v>6485.04861493303</c:v>
                      </c:pt>
                      <c:pt idx="708">
                        <c:v>6494.2212438084698</c:v>
                      </c:pt>
                      <c:pt idx="709">
                        <c:v>6503.3938726839096</c:v>
                      </c:pt>
                      <c:pt idx="710">
                        <c:v>6512.5665015593404</c:v>
                      </c:pt>
                      <c:pt idx="711">
                        <c:v>6521.7391304347802</c:v>
                      </c:pt>
                      <c:pt idx="712">
                        <c:v>6530.9117593102101</c:v>
                      </c:pt>
                      <c:pt idx="713">
                        <c:v>6540.0843881856499</c:v>
                      </c:pt>
                      <c:pt idx="714">
                        <c:v>6549.2570170610898</c:v>
                      </c:pt>
                      <c:pt idx="715">
                        <c:v>6558.4296459365196</c:v>
                      </c:pt>
                      <c:pt idx="716">
                        <c:v>6567.6022748119603</c:v>
                      </c:pt>
                      <c:pt idx="717">
                        <c:v>6576.7749036873902</c:v>
                      </c:pt>
                      <c:pt idx="718">
                        <c:v>6585.94753256283</c:v>
                      </c:pt>
                      <c:pt idx="719">
                        <c:v>6595.1201614382599</c:v>
                      </c:pt>
                      <c:pt idx="720">
                        <c:v>6604.2927903136997</c:v>
                      </c:pt>
                      <c:pt idx="721">
                        <c:v>6613.4654191891304</c:v>
                      </c:pt>
                      <c:pt idx="722">
                        <c:v>6622.6380480645703</c:v>
                      </c:pt>
                      <c:pt idx="723">
                        <c:v>6631.8106769400101</c:v>
                      </c:pt>
                      <c:pt idx="724">
                        <c:v>6640.98330581544</c:v>
                      </c:pt>
                      <c:pt idx="725">
                        <c:v>6650.1559346908798</c:v>
                      </c:pt>
                      <c:pt idx="726">
                        <c:v>6659.3285635663096</c:v>
                      </c:pt>
                      <c:pt idx="727">
                        <c:v>6668.5011924417504</c:v>
                      </c:pt>
                      <c:pt idx="728">
                        <c:v>6677.6738213171802</c:v>
                      </c:pt>
                      <c:pt idx="729">
                        <c:v>6686.8464501926201</c:v>
                      </c:pt>
                      <c:pt idx="730">
                        <c:v>6696.0190790680599</c:v>
                      </c:pt>
                      <c:pt idx="731">
                        <c:v>6705.1917079434897</c:v>
                      </c:pt>
                      <c:pt idx="732">
                        <c:v>6714.3643368189296</c:v>
                      </c:pt>
                      <c:pt idx="733">
                        <c:v>6723.5369656943603</c:v>
                      </c:pt>
                      <c:pt idx="734">
                        <c:v>6732.7095945698002</c:v>
                      </c:pt>
                      <c:pt idx="735">
                        <c:v>6741.88222344523</c:v>
                      </c:pt>
                      <c:pt idx="736">
                        <c:v>6751.0548523206699</c:v>
                      </c:pt>
                      <c:pt idx="737">
                        <c:v>6760.2274811961097</c:v>
                      </c:pt>
                      <c:pt idx="738">
                        <c:v>6769.4001100715404</c:v>
                      </c:pt>
                      <c:pt idx="739">
                        <c:v>6778.5727389469803</c:v>
                      </c:pt>
                      <c:pt idx="740">
                        <c:v>6787.7453678224101</c:v>
                      </c:pt>
                      <c:pt idx="741">
                        <c:v>6796.91799669785</c:v>
                      </c:pt>
                      <c:pt idx="742">
                        <c:v>6806.0906255732798</c:v>
                      </c:pt>
                      <c:pt idx="743">
                        <c:v>6815.2632544487196</c:v>
                      </c:pt>
                      <c:pt idx="744">
                        <c:v>6824.4358833241604</c:v>
                      </c:pt>
                      <c:pt idx="745">
                        <c:v>6833.6085121995902</c:v>
                      </c:pt>
                      <c:pt idx="746">
                        <c:v>6842.7811410750301</c:v>
                      </c:pt>
                      <c:pt idx="747">
                        <c:v>6851.9537699504599</c:v>
                      </c:pt>
                      <c:pt idx="748">
                        <c:v>6861.1263988258997</c:v>
                      </c:pt>
                      <c:pt idx="749">
                        <c:v>6870.2990277013296</c:v>
                      </c:pt>
                      <c:pt idx="750">
                        <c:v>6879.4716565767703</c:v>
                      </c:pt>
                      <c:pt idx="751">
                        <c:v>6888.6442854522102</c:v>
                      </c:pt>
                      <c:pt idx="752">
                        <c:v>6897.81691432764</c:v>
                      </c:pt>
                      <c:pt idx="753">
                        <c:v>6906.9895432030798</c:v>
                      </c:pt>
                      <c:pt idx="754">
                        <c:v>6916.1621720785097</c:v>
                      </c:pt>
                      <c:pt idx="755">
                        <c:v>6925.3348009539504</c:v>
                      </c:pt>
                      <c:pt idx="756">
                        <c:v>6934.5074298293803</c:v>
                      </c:pt>
                      <c:pt idx="757">
                        <c:v>6943.6800587048201</c:v>
                      </c:pt>
                      <c:pt idx="758">
                        <c:v>6952.85268758026</c:v>
                      </c:pt>
                      <c:pt idx="759">
                        <c:v>6962.0253164556898</c:v>
                      </c:pt>
                      <c:pt idx="760">
                        <c:v>6971.1979453311296</c:v>
                      </c:pt>
                      <c:pt idx="761">
                        <c:v>6980.3705742065604</c:v>
                      </c:pt>
                      <c:pt idx="762">
                        <c:v>6989.5432030820002</c:v>
                      </c:pt>
                      <c:pt idx="763">
                        <c:v>6998.7158319574301</c:v>
                      </c:pt>
                      <c:pt idx="764">
                        <c:v>7007.8884608328699</c:v>
                      </c:pt>
                      <c:pt idx="765">
                        <c:v>7017.0610897083097</c:v>
                      </c:pt>
                      <c:pt idx="766">
                        <c:v>7026.2337185837396</c:v>
                      </c:pt>
                      <c:pt idx="767">
                        <c:v>7035.4063474591803</c:v>
                      </c:pt>
                      <c:pt idx="768">
                        <c:v>7044.5789763346102</c:v>
                      </c:pt>
                      <c:pt idx="769">
                        <c:v>7053.75160521005</c:v>
                      </c:pt>
                      <c:pt idx="770">
                        <c:v>7062.9242340854798</c:v>
                      </c:pt>
                      <c:pt idx="771">
                        <c:v>7072.0968629609197</c:v>
                      </c:pt>
                      <c:pt idx="772">
                        <c:v>7081.2694918363504</c:v>
                      </c:pt>
                      <c:pt idx="773">
                        <c:v>7090.4421207117903</c:v>
                      </c:pt>
                      <c:pt idx="774">
                        <c:v>7099.6147495872301</c:v>
                      </c:pt>
                      <c:pt idx="775">
                        <c:v>7108.7873784626599</c:v>
                      </c:pt>
                      <c:pt idx="776">
                        <c:v>7117.9600073380998</c:v>
                      </c:pt>
                      <c:pt idx="777">
                        <c:v>7127.1326362135296</c:v>
                      </c:pt>
                      <c:pt idx="778">
                        <c:v>7136.3052650889704</c:v>
                      </c:pt>
                      <c:pt idx="779">
                        <c:v>7145.4778939644102</c:v>
                      </c:pt>
                      <c:pt idx="780">
                        <c:v>7154.6505228398401</c:v>
                      </c:pt>
                      <c:pt idx="781">
                        <c:v>7163.8231517152799</c:v>
                      </c:pt>
                      <c:pt idx="782">
                        <c:v>7172.9957805907097</c:v>
                      </c:pt>
                      <c:pt idx="783">
                        <c:v>7182.1684094661496</c:v>
                      </c:pt>
                      <c:pt idx="784">
                        <c:v>7191.3410383415803</c:v>
                      </c:pt>
                      <c:pt idx="785">
                        <c:v>7200.5136672170202</c:v>
                      </c:pt>
                      <c:pt idx="786">
                        <c:v>7209.68629609246</c:v>
                      </c:pt>
                      <c:pt idx="787">
                        <c:v>7218.8589249678898</c:v>
                      </c:pt>
                      <c:pt idx="788">
                        <c:v>7228.0315538433297</c:v>
                      </c:pt>
                      <c:pt idx="789">
                        <c:v>7237.2041827187604</c:v>
                      </c:pt>
                      <c:pt idx="790">
                        <c:v>7246.3768115942003</c:v>
                      </c:pt>
                      <c:pt idx="791">
                        <c:v>7255.5494404696301</c:v>
                      </c:pt>
                      <c:pt idx="792">
                        <c:v>7264.7220693450699</c:v>
                      </c:pt>
                      <c:pt idx="793">
                        <c:v>7273.8946982205098</c:v>
                      </c:pt>
                      <c:pt idx="794">
                        <c:v>7283.0673270959396</c:v>
                      </c:pt>
                      <c:pt idx="795">
                        <c:v>7292.2399559713804</c:v>
                      </c:pt>
                      <c:pt idx="796">
                        <c:v>7301.4125848468102</c:v>
                      </c:pt>
                      <c:pt idx="797">
                        <c:v>7310.58521372225</c:v>
                      </c:pt>
                      <c:pt idx="798">
                        <c:v>7319.7578425976799</c:v>
                      </c:pt>
                      <c:pt idx="799">
                        <c:v>7328.9304714731197</c:v>
                      </c:pt>
                      <c:pt idx="800">
                        <c:v>7338.1031003485596</c:v>
                      </c:pt>
                      <c:pt idx="801">
                        <c:v>7347.2757292239903</c:v>
                      </c:pt>
                      <c:pt idx="802">
                        <c:v>7356.4483580994302</c:v>
                      </c:pt>
                      <c:pt idx="803">
                        <c:v>7365.62098697486</c:v>
                      </c:pt>
                      <c:pt idx="804">
                        <c:v>7374.7936158502998</c:v>
                      </c:pt>
                      <c:pt idx="805">
                        <c:v>7383.9662447257297</c:v>
                      </c:pt>
                      <c:pt idx="806">
                        <c:v>7393.1388736011704</c:v>
                      </c:pt>
                      <c:pt idx="807">
                        <c:v>7402.3115024766003</c:v>
                      </c:pt>
                      <c:pt idx="808">
                        <c:v>7411.4841313520401</c:v>
                      </c:pt>
                      <c:pt idx="809">
                        <c:v>7420.6567602274799</c:v>
                      </c:pt>
                      <c:pt idx="810">
                        <c:v>7429.8293891029098</c:v>
                      </c:pt>
                      <c:pt idx="811">
                        <c:v>7439.0020179783496</c:v>
                      </c:pt>
                      <c:pt idx="812">
                        <c:v>7448.1746468537804</c:v>
                      </c:pt>
                      <c:pt idx="813">
                        <c:v>7457.3472757292202</c:v>
                      </c:pt>
                      <c:pt idx="814">
                        <c:v>7466.51990460465</c:v>
                      </c:pt>
                      <c:pt idx="815">
                        <c:v>7475.6925334800899</c:v>
                      </c:pt>
                      <c:pt idx="816">
                        <c:v>7484.8651623555297</c:v>
                      </c:pt>
                      <c:pt idx="817">
                        <c:v>7494.0377912309596</c:v>
                      </c:pt>
                      <c:pt idx="818">
                        <c:v>7503.2104201064003</c:v>
                      </c:pt>
                      <c:pt idx="819">
                        <c:v>7512.3830489818301</c:v>
                      </c:pt>
                      <c:pt idx="820">
                        <c:v>7521.55567785727</c:v>
                      </c:pt>
                      <c:pt idx="821">
                        <c:v>7530.7283067326998</c:v>
                      </c:pt>
                      <c:pt idx="822">
                        <c:v>7539.9009356081397</c:v>
                      </c:pt>
                      <c:pt idx="823">
                        <c:v>7549.0735644835804</c:v>
                      </c:pt>
                      <c:pt idx="824">
                        <c:v>7558.2461933590102</c:v>
                      </c:pt>
                      <c:pt idx="825">
                        <c:v>7567.4188222344501</c:v>
                      </c:pt>
                      <c:pt idx="826">
                        <c:v>7576.5914511098799</c:v>
                      </c:pt>
                      <c:pt idx="827">
                        <c:v>7585.7640799853198</c:v>
                      </c:pt>
                      <c:pt idx="828">
                        <c:v>7594.9367088607496</c:v>
                      </c:pt>
                      <c:pt idx="829">
                        <c:v>7604.1093377361904</c:v>
                      </c:pt>
                      <c:pt idx="830">
                        <c:v>7613.2819666116302</c:v>
                      </c:pt>
                      <c:pt idx="831">
                        <c:v>7622.45459548706</c:v>
                      </c:pt>
                      <c:pt idx="832">
                        <c:v>7631.6272243624999</c:v>
                      </c:pt>
                      <c:pt idx="833">
                        <c:v>7640.7998532379297</c:v>
                      </c:pt>
                      <c:pt idx="834">
                        <c:v>7649.9724821133696</c:v>
                      </c:pt>
                      <c:pt idx="835">
                        <c:v>7659.1451109888003</c:v>
                      </c:pt>
                      <c:pt idx="836">
                        <c:v>7668.3177398642401</c:v>
                      </c:pt>
                      <c:pt idx="837">
                        <c:v>7677.49036873968</c:v>
                      </c:pt>
                      <c:pt idx="838">
                        <c:v>7686.6629976151098</c:v>
                      </c:pt>
                      <c:pt idx="839">
                        <c:v>7695.8356264905497</c:v>
                      </c:pt>
                      <c:pt idx="840">
                        <c:v>7705.0082553659804</c:v>
                      </c:pt>
                      <c:pt idx="841">
                        <c:v>7714.1808842414202</c:v>
                      </c:pt>
                      <c:pt idx="842">
                        <c:v>7723.3535131168501</c:v>
                      </c:pt>
                      <c:pt idx="843">
                        <c:v>7732.5261419922899</c:v>
                      </c:pt>
                      <c:pt idx="844">
                        <c:v>7741.6987708677298</c:v>
                      </c:pt>
                      <c:pt idx="845">
                        <c:v>7750.8713997431596</c:v>
                      </c:pt>
                      <c:pt idx="846">
                        <c:v>7760.0440286186004</c:v>
                      </c:pt>
                      <c:pt idx="847">
                        <c:v>7769.2166574940302</c:v>
                      </c:pt>
                      <c:pt idx="848">
                        <c:v>7778.38928636947</c:v>
                      </c:pt>
                      <c:pt idx="849">
                        <c:v>7787.5619152448999</c:v>
                      </c:pt>
                      <c:pt idx="850">
                        <c:v>7796.7345441203397</c:v>
                      </c:pt>
                      <c:pt idx="851">
                        <c:v>7805.9071729957795</c:v>
                      </c:pt>
                      <c:pt idx="852">
                        <c:v>7815.0798018712103</c:v>
                      </c:pt>
                      <c:pt idx="853">
                        <c:v>7824.2524307466501</c:v>
                      </c:pt>
                      <c:pt idx="854">
                        <c:v>7833.42505962208</c:v>
                      </c:pt>
                      <c:pt idx="855">
                        <c:v>7842.5976884975198</c:v>
                      </c:pt>
                      <c:pt idx="856">
                        <c:v>7851.7703173729496</c:v>
                      </c:pt>
                      <c:pt idx="857">
                        <c:v>7860.9429462483904</c:v>
                      </c:pt>
                      <c:pt idx="858">
                        <c:v>7870.1155751238302</c:v>
                      </c:pt>
                      <c:pt idx="859">
                        <c:v>7879.2882039992601</c:v>
                      </c:pt>
                      <c:pt idx="860">
                        <c:v>7888.4608328746999</c:v>
                      </c:pt>
                      <c:pt idx="861">
                        <c:v>7897.6334617501298</c:v>
                      </c:pt>
                      <c:pt idx="862">
                        <c:v>7906.8060906255696</c:v>
                      </c:pt>
                      <c:pt idx="863">
                        <c:v>7915.9787195010003</c:v>
                      </c:pt>
                      <c:pt idx="864">
                        <c:v>7925.1513483764402</c:v>
                      </c:pt>
                      <c:pt idx="865">
                        <c:v>7934.32397725188</c:v>
                      </c:pt>
                      <c:pt idx="866">
                        <c:v>7943.4966061273099</c:v>
                      </c:pt>
                      <c:pt idx="867">
                        <c:v>7952.6692350027497</c:v>
                      </c:pt>
                      <c:pt idx="868">
                        <c:v>7961.8418638781804</c:v>
                      </c:pt>
                      <c:pt idx="869">
                        <c:v>7971.0144927536203</c:v>
                      </c:pt>
                      <c:pt idx="870">
                        <c:v>7980.1871216290501</c:v>
                      </c:pt>
                      <c:pt idx="871">
                        <c:v>7989.35975050449</c:v>
                      </c:pt>
                      <c:pt idx="872">
                        <c:v>7998.5323793799298</c:v>
                      </c:pt>
                      <c:pt idx="873">
                        <c:v>8007.7050082553596</c:v>
                      </c:pt>
                      <c:pt idx="874">
                        <c:v>8016.8776371308004</c:v>
                      </c:pt>
                      <c:pt idx="875">
                        <c:v>8026.0502660062302</c:v>
                      </c:pt>
                      <c:pt idx="876">
                        <c:v>8035.2228948816701</c:v>
                      </c:pt>
                      <c:pt idx="877">
                        <c:v>8044.3955237570999</c:v>
                      </c:pt>
                      <c:pt idx="878">
                        <c:v>8053.5681526325397</c:v>
                      </c:pt>
                      <c:pt idx="879">
                        <c:v>8062.7407815079796</c:v>
                      </c:pt>
                      <c:pt idx="880">
                        <c:v>8071.9134103834103</c:v>
                      </c:pt>
                      <c:pt idx="881">
                        <c:v>8081.0860392588502</c:v>
                      </c:pt>
                      <c:pt idx="882">
                        <c:v>8090.25866813428</c:v>
                      </c:pt>
                      <c:pt idx="883">
                        <c:v>8099.4312970097199</c:v>
                      </c:pt>
                      <c:pt idx="884">
                        <c:v>8108.6039258851497</c:v>
                      </c:pt>
                      <c:pt idx="885">
                        <c:v>8117.7765547605904</c:v>
                      </c:pt>
                      <c:pt idx="886">
                        <c:v>8126.9491836360203</c:v>
                      </c:pt>
                      <c:pt idx="887">
                        <c:v>8136.1218125114601</c:v>
                      </c:pt>
                      <c:pt idx="888">
                        <c:v>8145.2944413869</c:v>
                      </c:pt>
                      <c:pt idx="889">
                        <c:v>8154.4670702623298</c:v>
                      </c:pt>
                      <c:pt idx="890">
                        <c:v>8163.6396991377696</c:v>
                      </c:pt>
                      <c:pt idx="891">
                        <c:v>8172.8123280132004</c:v>
                      </c:pt>
                      <c:pt idx="892">
                        <c:v>8181.9849568886402</c:v>
                      </c:pt>
                      <c:pt idx="893">
                        <c:v>8191.1575857640701</c:v>
                      </c:pt>
                      <c:pt idx="894">
                        <c:v>8200.3302146395108</c:v>
                      </c:pt>
                      <c:pt idx="895">
                        <c:v>8209.5028435149507</c:v>
                      </c:pt>
                      <c:pt idx="896">
                        <c:v>8218.6754723903796</c:v>
                      </c:pt>
                      <c:pt idx="897">
                        <c:v>8227.8481012658194</c:v>
                      </c:pt>
                      <c:pt idx="898">
                        <c:v>8237.0207301412502</c:v>
                      </c:pt>
                      <c:pt idx="899">
                        <c:v>8246.19335901669</c:v>
                      </c:pt>
                      <c:pt idx="900">
                        <c:v>8255.3659878921299</c:v>
                      </c:pt>
                      <c:pt idx="901">
                        <c:v>8264.5386167675606</c:v>
                      </c:pt>
                      <c:pt idx="902">
                        <c:v>8273.7112456430004</c:v>
                      </c:pt>
                      <c:pt idx="903">
                        <c:v>8282.8838745184294</c:v>
                      </c:pt>
                      <c:pt idx="904">
                        <c:v>8292.0565033938692</c:v>
                      </c:pt>
                      <c:pt idx="905">
                        <c:v>8301.2291322693</c:v>
                      </c:pt>
                      <c:pt idx="906">
                        <c:v>8310.4017611447398</c:v>
                      </c:pt>
                      <c:pt idx="907">
                        <c:v>8319.5743900201796</c:v>
                      </c:pt>
                      <c:pt idx="908">
                        <c:v>8328.7470188956104</c:v>
                      </c:pt>
                    </c:numCache>
                  </c:numRef>
                </c:xVal>
                <c:yVal>
                  <c:numRef>
                    <c:extLst xmlns:c15="http://schemas.microsoft.com/office/drawing/2012/chart">
                      <c:ext xmlns:c15="http://schemas.microsoft.com/office/drawing/2012/chart" uri="{02D57815-91ED-43cb-92C2-25804820EDAC}">
                        <c15:formulaRef>
                          <c15:sqref>Sayfa1!$EP$3:$EP$911</c15:sqref>
                        </c15:formulaRef>
                      </c:ext>
                    </c:extLst>
                    <c:numCache>
                      <c:formatCode>General</c:formatCode>
                      <c:ptCount val="909"/>
                      <c:pt idx="0">
                        <c:v>115.129330956648</c:v>
                      </c:pt>
                      <c:pt idx="1">
                        <c:v>89.795213952923802</c:v>
                      </c:pt>
                      <c:pt idx="2">
                        <c:v>108.588858359661</c:v>
                      </c:pt>
                      <c:pt idx="3">
                        <c:v>113.018215409158</c:v>
                      </c:pt>
                      <c:pt idx="4">
                        <c:v>116.354860770431</c:v>
                      </c:pt>
                      <c:pt idx="5">
                        <c:v>121.963323282266</c:v>
                      </c:pt>
                      <c:pt idx="6">
                        <c:v>129.461454098866</c:v>
                      </c:pt>
                      <c:pt idx="7">
                        <c:v>134.29397613415699</c:v>
                      </c:pt>
                      <c:pt idx="8">
                        <c:v>113.823831268003</c:v>
                      </c:pt>
                      <c:pt idx="9">
                        <c:v>104.027467533052</c:v>
                      </c:pt>
                      <c:pt idx="10">
                        <c:v>107.11972704007501</c:v>
                      </c:pt>
                      <c:pt idx="11">
                        <c:v>101.609640798545</c:v>
                      </c:pt>
                      <c:pt idx="12">
                        <c:v>103.976869210571</c:v>
                      </c:pt>
                      <c:pt idx="13">
                        <c:v>104.98814140813001</c:v>
                      </c:pt>
                      <c:pt idx="14">
                        <c:v>101.96248580634</c:v>
                      </c:pt>
                      <c:pt idx="15">
                        <c:v>93.641559398464906</c:v>
                      </c:pt>
                      <c:pt idx="16">
                        <c:v>89.774308202283805</c:v>
                      </c:pt>
                      <c:pt idx="17">
                        <c:v>77.754215170681505</c:v>
                      </c:pt>
                      <c:pt idx="18">
                        <c:v>83.120847607901894</c:v>
                      </c:pt>
                      <c:pt idx="19">
                        <c:v>89.697903814185594</c:v>
                      </c:pt>
                      <c:pt idx="20">
                        <c:v>93.671340297579704</c:v>
                      </c:pt>
                      <c:pt idx="21">
                        <c:v>79.486242472315297</c:v>
                      </c:pt>
                      <c:pt idx="22">
                        <c:v>75.183584597272997</c:v>
                      </c:pt>
                      <c:pt idx="23">
                        <c:v>79.4203608306657</c:v>
                      </c:pt>
                      <c:pt idx="24">
                        <c:v>75.211941883576102</c:v>
                      </c:pt>
                      <c:pt idx="25">
                        <c:v>66.977901613831506</c:v>
                      </c:pt>
                      <c:pt idx="26">
                        <c:v>73.108324695700702</c:v>
                      </c:pt>
                      <c:pt idx="27">
                        <c:v>70.167462920824704</c:v>
                      </c:pt>
                      <c:pt idx="28">
                        <c:v>70.326108843882594</c:v>
                      </c:pt>
                      <c:pt idx="29">
                        <c:v>75.378544694115106</c:v>
                      </c:pt>
                      <c:pt idx="30">
                        <c:v>70.059230341130402</c:v>
                      </c:pt>
                      <c:pt idx="31">
                        <c:v>71.739815246274503</c:v>
                      </c:pt>
                      <c:pt idx="32">
                        <c:v>68.926951524323101</c:v>
                      </c:pt>
                      <c:pt idx="33">
                        <c:v>68.612846220342107</c:v>
                      </c:pt>
                      <c:pt idx="34">
                        <c:v>67.636485222621303</c:v>
                      </c:pt>
                      <c:pt idx="35">
                        <c:v>61.7011566144051</c:v>
                      </c:pt>
                      <c:pt idx="36">
                        <c:v>58.6877366409934</c:v>
                      </c:pt>
                      <c:pt idx="37">
                        <c:v>61.042899116118598</c:v>
                      </c:pt>
                      <c:pt idx="38">
                        <c:v>57.629970695969703</c:v>
                      </c:pt>
                      <c:pt idx="39">
                        <c:v>60.465003090673903</c:v>
                      </c:pt>
                      <c:pt idx="40">
                        <c:v>52.646655402790799</c:v>
                      </c:pt>
                      <c:pt idx="41">
                        <c:v>54.444657201513998</c:v>
                      </c:pt>
                      <c:pt idx="42">
                        <c:v>56.2883407068285</c:v>
                      </c:pt>
                      <c:pt idx="43">
                        <c:v>42.339977008656803</c:v>
                      </c:pt>
                      <c:pt idx="44">
                        <c:v>54.920503566074501</c:v>
                      </c:pt>
                      <c:pt idx="45">
                        <c:v>62.824144331774697</c:v>
                      </c:pt>
                      <c:pt idx="46">
                        <c:v>46.699597405905699</c:v>
                      </c:pt>
                      <c:pt idx="47">
                        <c:v>50.224753609657398</c:v>
                      </c:pt>
                      <c:pt idx="48">
                        <c:v>57.419315594922999</c:v>
                      </c:pt>
                      <c:pt idx="49">
                        <c:v>52.908492129037299</c:v>
                      </c:pt>
                      <c:pt idx="50">
                        <c:v>50.037417429020202</c:v>
                      </c:pt>
                      <c:pt idx="51">
                        <c:v>55.310197583060599</c:v>
                      </c:pt>
                      <c:pt idx="52">
                        <c:v>49.297318051282097</c:v>
                      </c:pt>
                      <c:pt idx="53">
                        <c:v>49.069924706938998</c:v>
                      </c:pt>
                      <c:pt idx="54">
                        <c:v>48.8007511245576</c:v>
                      </c:pt>
                      <c:pt idx="55">
                        <c:v>56.161739153897003</c:v>
                      </c:pt>
                      <c:pt idx="56">
                        <c:v>50.826900274061799</c:v>
                      </c:pt>
                      <c:pt idx="57">
                        <c:v>54.608400608802498</c:v>
                      </c:pt>
                      <c:pt idx="58">
                        <c:v>47.620070012915903</c:v>
                      </c:pt>
                      <c:pt idx="59">
                        <c:v>48.355802784479003</c:v>
                      </c:pt>
                      <c:pt idx="60">
                        <c:v>45.357741276360301</c:v>
                      </c:pt>
                      <c:pt idx="61">
                        <c:v>47.708857575257198</c:v>
                      </c:pt>
                      <c:pt idx="62">
                        <c:v>44.930292907434499</c:v>
                      </c:pt>
                      <c:pt idx="63">
                        <c:v>49.8277367086868</c:v>
                      </c:pt>
                      <c:pt idx="64">
                        <c:v>44.150258246745203</c:v>
                      </c:pt>
                      <c:pt idx="65">
                        <c:v>42.877995846586501</c:v>
                      </c:pt>
                      <c:pt idx="66">
                        <c:v>51.172530029706301</c:v>
                      </c:pt>
                      <c:pt idx="67">
                        <c:v>51.898197187238097</c:v>
                      </c:pt>
                      <c:pt idx="68">
                        <c:v>42.658548813712798</c:v>
                      </c:pt>
                      <c:pt idx="69">
                        <c:v>46.090043252078402</c:v>
                      </c:pt>
                      <c:pt idx="70">
                        <c:v>49.438609475206498</c:v>
                      </c:pt>
                      <c:pt idx="71">
                        <c:v>53.295261979995402</c:v>
                      </c:pt>
                      <c:pt idx="72">
                        <c:v>43.944874253557501</c:v>
                      </c:pt>
                      <c:pt idx="73">
                        <c:v>52.990316374466403</c:v>
                      </c:pt>
                      <c:pt idx="74">
                        <c:v>37.7537268701698</c:v>
                      </c:pt>
                      <c:pt idx="75">
                        <c:v>48.294975466359901</c:v>
                      </c:pt>
                      <c:pt idx="76">
                        <c:v>41.215022719549701</c:v>
                      </c:pt>
                      <c:pt idx="77">
                        <c:v>47.670767978117397</c:v>
                      </c:pt>
                      <c:pt idx="78">
                        <c:v>41.470808413262802</c:v>
                      </c:pt>
                      <c:pt idx="79">
                        <c:v>45.979546327178603</c:v>
                      </c:pt>
                      <c:pt idx="80">
                        <c:v>33.782614698468002</c:v>
                      </c:pt>
                      <c:pt idx="81">
                        <c:v>47.1685003874587</c:v>
                      </c:pt>
                      <c:pt idx="82">
                        <c:v>49.466227735157098</c:v>
                      </c:pt>
                      <c:pt idx="83">
                        <c:v>41.055311056631503</c:v>
                      </c:pt>
                      <c:pt idx="84">
                        <c:v>41.723252195189701</c:v>
                      </c:pt>
                      <c:pt idx="85">
                        <c:v>49.3103397265373</c:v>
                      </c:pt>
                      <c:pt idx="86">
                        <c:v>48.670913918966498</c:v>
                      </c:pt>
                      <c:pt idx="87">
                        <c:v>48.363606620960098</c:v>
                      </c:pt>
                      <c:pt idx="88">
                        <c:v>47.966430967794103</c:v>
                      </c:pt>
                      <c:pt idx="89">
                        <c:v>48.531454675714699</c:v>
                      </c:pt>
                      <c:pt idx="90">
                        <c:v>40.518065894947703</c:v>
                      </c:pt>
                      <c:pt idx="91">
                        <c:v>32.939884540409402</c:v>
                      </c:pt>
                      <c:pt idx="92">
                        <c:v>47.9524092201071</c:v>
                      </c:pt>
                      <c:pt idx="93">
                        <c:v>49.384351202505201</c:v>
                      </c:pt>
                      <c:pt idx="94">
                        <c:v>43.117296767244802</c:v>
                      </c:pt>
                      <c:pt idx="95">
                        <c:v>40.536055811926197</c:v>
                      </c:pt>
                      <c:pt idx="96">
                        <c:v>38.2639821725354</c:v>
                      </c:pt>
                      <c:pt idx="97">
                        <c:v>43.089482803558099</c:v>
                      </c:pt>
                      <c:pt idx="98">
                        <c:v>47.476825433509703</c:v>
                      </c:pt>
                      <c:pt idx="99">
                        <c:v>54.510749437559902</c:v>
                      </c:pt>
                      <c:pt idx="100">
                        <c:v>47.784181018858099</c:v>
                      </c:pt>
                      <c:pt idx="101">
                        <c:v>49.679455659507198</c:v>
                      </c:pt>
                      <c:pt idx="102">
                        <c:v>36.116113252664697</c:v>
                      </c:pt>
                      <c:pt idx="103">
                        <c:v>37.402097063678497</c:v>
                      </c:pt>
                      <c:pt idx="104">
                        <c:v>45.803294154918298</c:v>
                      </c:pt>
                      <c:pt idx="105">
                        <c:v>51.6998233092296</c:v>
                      </c:pt>
                      <c:pt idx="106">
                        <c:v>50.4036198678061</c:v>
                      </c:pt>
                      <c:pt idx="107">
                        <c:v>42.100280508386099</c:v>
                      </c:pt>
                      <c:pt idx="108">
                        <c:v>43.901565843444402</c:v>
                      </c:pt>
                      <c:pt idx="109">
                        <c:v>46.433967497757301</c:v>
                      </c:pt>
                      <c:pt idx="110">
                        <c:v>48.639487582598903</c:v>
                      </c:pt>
                      <c:pt idx="111">
                        <c:v>45.4877692876778</c:v>
                      </c:pt>
                      <c:pt idx="112">
                        <c:v>47.236413902660097</c:v>
                      </c:pt>
                      <c:pt idx="113">
                        <c:v>44.3963094578545</c:v>
                      </c:pt>
                      <c:pt idx="114">
                        <c:v>51.586492004051799</c:v>
                      </c:pt>
                      <c:pt idx="115">
                        <c:v>43.9068139364404</c:v>
                      </c:pt>
                      <c:pt idx="116">
                        <c:v>40.913118297133003</c:v>
                      </c:pt>
                      <c:pt idx="117">
                        <c:v>51.450643319492798</c:v>
                      </c:pt>
                      <c:pt idx="118">
                        <c:v>44.950059012035503</c:v>
                      </c:pt>
                      <c:pt idx="119">
                        <c:v>50.677427021493102</c:v>
                      </c:pt>
                      <c:pt idx="120">
                        <c:v>50.242665710547698</c:v>
                      </c:pt>
                      <c:pt idx="121">
                        <c:v>48.688586051478303</c:v>
                      </c:pt>
                      <c:pt idx="122">
                        <c:v>46.038104679928097</c:v>
                      </c:pt>
                      <c:pt idx="123">
                        <c:v>41.494488974784197</c:v>
                      </c:pt>
                      <c:pt idx="124">
                        <c:v>50.8038546672528</c:v>
                      </c:pt>
                      <c:pt idx="125">
                        <c:v>38.16860615825</c:v>
                      </c:pt>
                      <c:pt idx="126">
                        <c:v>46.902120213236003</c:v>
                      </c:pt>
                      <c:pt idx="127">
                        <c:v>40.537920709059101</c:v>
                      </c:pt>
                      <c:pt idx="128">
                        <c:v>44.5615980990124</c:v>
                      </c:pt>
                      <c:pt idx="129">
                        <c:v>37.801665172006899</c:v>
                      </c:pt>
                      <c:pt idx="130">
                        <c:v>49.556699953784403</c:v>
                      </c:pt>
                      <c:pt idx="131">
                        <c:v>41.986570337808701</c:v>
                      </c:pt>
                      <c:pt idx="132">
                        <c:v>40.640549179241397</c:v>
                      </c:pt>
                      <c:pt idx="133">
                        <c:v>38.153042071883903</c:v>
                      </c:pt>
                      <c:pt idx="134">
                        <c:v>49.350735152476297</c:v>
                      </c:pt>
                      <c:pt idx="135">
                        <c:v>46.214243633643498</c:v>
                      </c:pt>
                      <c:pt idx="136">
                        <c:v>50.320695259323799</c:v>
                      </c:pt>
                      <c:pt idx="137">
                        <c:v>38.216897184850403</c:v>
                      </c:pt>
                      <c:pt idx="138">
                        <c:v>46.389245448389801</c:v>
                      </c:pt>
                      <c:pt idx="139">
                        <c:v>49.050460583901703</c:v>
                      </c:pt>
                      <c:pt idx="140">
                        <c:v>36.909053572228501</c:v>
                      </c:pt>
                      <c:pt idx="141">
                        <c:v>49.955371470141003</c:v>
                      </c:pt>
                      <c:pt idx="142">
                        <c:v>49.464695982604503</c:v>
                      </c:pt>
                      <c:pt idx="143">
                        <c:v>42.648493686027798</c:v>
                      </c:pt>
                      <c:pt idx="144">
                        <c:v>41.138661156792601</c:v>
                      </c:pt>
                      <c:pt idx="145">
                        <c:v>52.986000261624604</c:v>
                      </c:pt>
                      <c:pt idx="146">
                        <c:v>49.113932009201697</c:v>
                      </c:pt>
                      <c:pt idx="147">
                        <c:v>42.086127109486803</c:v>
                      </c:pt>
                      <c:pt idx="148">
                        <c:v>42.997520424614201</c:v>
                      </c:pt>
                      <c:pt idx="149">
                        <c:v>48.9405415011042</c:v>
                      </c:pt>
                      <c:pt idx="150">
                        <c:v>47.566138116744597</c:v>
                      </c:pt>
                      <c:pt idx="151">
                        <c:v>46.973323607339502</c:v>
                      </c:pt>
                      <c:pt idx="152">
                        <c:v>53.7964429443794</c:v>
                      </c:pt>
                      <c:pt idx="153">
                        <c:v>45.9155038267061</c:v>
                      </c:pt>
                      <c:pt idx="154">
                        <c:v>47.049557113058697</c:v>
                      </c:pt>
                      <c:pt idx="155">
                        <c:v>39.658791880983102</c:v>
                      </c:pt>
                      <c:pt idx="156">
                        <c:v>48.779867758127999</c:v>
                      </c:pt>
                      <c:pt idx="157">
                        <c:v>47.690276489889499</c:v>
                      </c:pt>
                      <c:pt idx="158">
                        <c:v>46.048621108829501</c:v>
                      </c:pt>
                      <c:pt idx="159">
                        <c:v>45.612711862030601</c:v>
                      </c:pt>
                      <c:pt idx="160">
                        <c:v>53.279341871269402</c:v>
                      </c:pt>
                      <c:pt idx="161">
                        <c:v>52.140264111236903</c:v>
                      </c:pt>
                      <c:pt idx="162">
                        <c:v>51.524546757204703</c:v>
                      </c:pt>
                      <c:pt idx="163">
                        <c:v>33.739893536571302</c:v>
                      </c:pt>
                      <c:pt idx="164">
                        <c:v>51.289260529253298</c:v>
                      </c:pt>
                      <c:pt idx="165">
                        <c:v>49.572093268314298</c:v>
                      </c:pt>
                      <c:pt idx="166">
                        <c:v>49.624174557196497</c:v>
                      </c:pt>
                      <c:pt idx="167">
                        <c:v>47.550612820330699</c:v>
                      </c:pt>
                      <c:pt idx="168">
                        <c:v>45.059940265345297</c:v>
                      </c:pt>
                      <c:pt idx="169">
                        <c:v>46.954238180942902</c:v>
                      </c:pt>
                      <c:pt idx="170">
                        <c:v>50.096036768752199</c:v>
                      </c:pt>
                      <c:pt idx="171">
                        <c:v>46.6563027410252</c:v>
                      </c:pt>
                      <c:pt idx="172">
                        <c:v>40.156601110575899</c:v>
                      </c:pt>
                      <c:pt idx="173">
                        <c:v>45.627233059023297</c:v>
                      </c:pt>
                      <c:pt idx="174">
                        <c:v>52.921430568848997</c:v>
                      </c:pt>
                      <c:pt idx="175">
                        <c:v>46.936812441048502</c:v>
                      </c:pt>
                      <c:pt idx="176">
                        <c:v>46.731171627102903</c:v>
                      </c:pt>
                      <c:pt idx="177">
                        <c:v>45.092798996793498</c:v>
                      </c:pt>
                      <c:pt idx="178">
                        <c:v>50.168532480736602</c:v>
                      </c:pt>
                      <c:pt idx="179">
                        <c:v>52.815975424593802</c:v>
                      </c:pt>
                      <c:pt idx="180">
                        <c:v>45.2946824900461</c:v>
                      </c:pt>
                      <c:pt idx="181">
                        <c:v>48.975683433009799</c:v>
                      </c:pt>
                      <c:pt idx="182">
                        <c:v>44.236100802581802</c:v>
                      </c:pt>
                      <c:pt idx="183">
                        <c:v>47.544950213015298</c:v>
                      </c:pt>
                      <c:pt idx="184">
                        <c:v>42.861381171066597</c:v>
                      </c:pt>
                      <c:pt idx="185">
                        <c:v>47.899058113558397</c:v>
                      </c:pt>
                      <c:pt idx="186">
                        <c:v>46.191104888274197</c:v>
                      </c:pt>
                      <c:pt idx="187">
                        <c:v>40.048080570420503</c:v>
                      </c:pt>
                      <c:pt idx="188">
                        <c:v>47.204973037763402</c:v>
                      </c:pt>
                      <c:pt idx="189">
                        <c:v>44.190229197135501</c:v>
                      </c:pt>
                      <c:pt idx="190">
                        <c:v>50.862864681977598</c:v>
                      </c:pt>
                      <c:pt idx="191">
                        <c:v>46.994721602316297</c:v>
                      </c:pt>
                      <c:pt idx="192">
                        <c:v>46.637216475326099</c:v>
                      </c:pt>
                      <c:pt idx="193">
                        <c:v>49.622086903253297</c:v>
                      </c:pt>
                      <c:pt idx="194">
                        <c:v>48.044807784790898</c:v>
                      </c:pt>
                      <c:pt idx="195">
                        <c:v>36.240722914459099</c:v>
                      </c:pt>
                      <c:pt idx="196">
                        <c:v>48.789690510112798</c:v>
                      </c:pt>
                      <c:pt idx="197">
                        <c:v>40.203798997322203</c:v>
                      </c:pt>
                      <c:pt idx="198">
                        <c:v>45.537731780455303</c:v>
                      </c:pt>
                      <c:pt idx="199">
                        <c:v>40.143861516201497</c:v>
                      </c:pt>
                      <c:pt idx="200">
                        <c:v>47.093753077721203</c:v>
                      </c:pt>
                      <c:pt idx="201">
                        <c:v>44.954677294397598</c:v>
                      </c:pt>
                      <c:pt idx="202">
                        <c:v>52.9462142864502</c:v>
                      </c:pt>
                      <c:pt idx="203">
                        <c:v>48.5273926840729</c:v>
                      </c:pt>
                      <c:pt idx="204">
                        <c:v>53.047144581906501</c:v>
                      </c:pt>
                      <c:pt idx="205">
                        <c:v>48.683175191775199</c:v>
                      </c:pt>
                      <c:pt idx="206">
                        <c:v>43.874281519838199</c:v>
                      </c:pt>
                      <c:pt idx="207">
                        <c:v>49.576541075814397</c:v>
                      </c:pt>
                      <c:pt idx="208">
                        <c:v>46.746233990512998</c:v>
                      </c:pt>
                      <c:pt idx="209">
                        <c:v>46.957208922281303</c:v>
                      </c:pt>
                      <c:pt idx="210">
                        <c:v>46.508940994479801</c:v>
                      </c:pt>
                      <c:pt idx="211">
                        <c:v>48.648849076120797</c:v>
                      </c:pt>
                      <c:pt idx="212">
                        <c:v>42.843395868974703</c:v>
                      </c:pt>
                      <c:pt idx="213">
                        <c:v>49.616146303335597</c:v>
                      </c:pt>
                      <c:pt idx="214">
                        <c:v>46.564487418710598</c:v>
                      </c:pt>
                      <c:pt idx="215">
                        <c:v>50.0466125627187</c:v>
                      </c:pt>
                      <c:pt idx="216">
                        <c:v>37.335543748028499</c:v>
                      </c:pt>
                      <c:pt idx="217">
                        <c:v>53.352310305046799</c:v>
                      </c:pt>
                      <c:pt idx="218">
                        <c:v>49.383743662820798</c:v>
                      </c:pt>
                      <c:pt idx="219">
                        <c:v>45.3557578424996</c:v>
                      </c:pt>
                      <c:pt idx="220">
                        <c:v>49.008835407512699</c:v>
                      </c:pt>
                      <c:pt idx="221">
                        <c:v>45.093243260176997</c:v>
                      </c:pt>
                      <c:pt idx="222">
                        <c:v>47.575053090205998</c:v>
                      </c:pt>
                      <c:pt idx="223">
                        <c:v>45.634005383468299</c:v>
                      </c:pt>
                      <c:pt idx="224">
                        <c:v>54.512330570428702</c:v>
                      </c:pt>
                      <c:pt idx="225">
                        <c:v>45.777076895856403</c:v>
                      </c:pt>
                      <c:pt idx="226">
                        <c:v>48.219004029848001</c:v>
                      </c:pt>
                      <c:pt idx="227">
                        <c:v>52.615874522865603</c:v>
                      </c:pt>
                      <c:pt idx="228">
                        <c:v>52.094964005257502</c:v>
                      </c:pt>
                      <c:pt idx="229">
                        <c:v>51.653432108837301</c:v>
                      </c:pt>
                      <c:pt idx="230">
                        <c:v>41.089849079193598</c:v>
                      </c:pt>
                      <c:pt idx="231">
                        <c:v>46.053281566391099</c:v>
                      </c:pt>
                      <c:pt idx="232">
                        <c:v>49.549115403086098</c:v>
                      </c:pt>
                      <c:pt idx="233">
                        <c:v>44.318686250192499</c:v>
                      </c:pt>
                      <c:pt idx="234">
                        <c:v>52.075791979093701</c:v>
                      </c:pt>
                      <c:pt idx="235">
                        <c:v>54.743713540171299</c:v>
                      </c:pt>
                      <c:pt idx="236">
                        <c:v>35.6275280037095</c:v>
                      </c:pt>
                      <c:pt idx="237">
                        <c:v>53.744842818320599</c:v>
                      </c:pt>
                      <c:pt idx="238">
                        <c:v>54.458619216341802</c:v>
                      </c:pt>
                      <c:pt idx="239">
                        <c:v>48.313091040867299</c:v>
                      </c:pt>
                      <c:pt idx="240">
                        <c:v>44.363321755492997</c:v>
                      </c:pt>
                      <c:pt idx="241">
                        <c:v>49.7253327597913</c:v>
                      </c:pt>
                      <c:pt idx="242">
                        <c:v>48.5128267783235</c:v>
                      </c:pt>
                      <c:pt idx="243">
                        <c:v>43.607084314578998</c:v>
                      </c:pt>
                      <c:pt idx="244">
                        <c:v>37.838189245834201</c:v>
                      </c:pt>
                      <c:pt idx="245">
                        <c:v>48.947740977870602</c:v>
                      </c:pt>
                      <c:pt idx="246">
                        <c:v>48.188695929506999</c:v>
                      </c:pt>
                      <c:pt idx="247">
                        <c:v>55.8635725857566</c:v>
                      </c:pt>
                      <c:pt idx="248">
                        <c:v>53.057568521921397</c:v>
                      </c:pt>
                      <c:pt idx="249">
                        <c:v>44.0673088478989</c:v>
                      </c:pt>
                      <c:pt idx="250">
                        <c:v>50.266415729777599</c:v>
                      </c:pt>
                      <c:pt idx="251">
                        <c:v>45.349792630128597</c:v>
                      </c:pt>
                      <c:pt idx="252">
                        <c:v>49.077264264615501</c:v>
                      </c:pt>
                      <c:pt idx="253">
                        <c:v>48.632030092040402</c:v>
                      </c:pt>
                      <c:pt idx="254">
                        <c:v>47.001632518547297</c:v>
                      </c:pt>
                      <c:pt idx="255">
                        <c:v>41.126343979473901</c:v>
                      </c:pt>
                      <c:pt idx="256">
                        <c:v>40.884096932143997</c:v>
                      </c:pt>
                      <c:pt idx="257">
                        <c:v>34.864324195636897</c:v>
                      </c:pt>
                      <c:pt idx="258">
                        <c:v>56.721705264460802</c:v>
                      </c:pt>
                      <c:pt idx="259">
                        <c:v>52.167727294191401</c:v>
                      </c:pt>
                      <c:pt idx="260">
                        <c:v>51.5104177596954</c:v>
                      </c:pt>
                      <c:pt idx="261">
                        <c:v>49.961402502789802</c:v>
                      </c:pt>
                      <c:pt idx="262">
                        <c:v>49.1923012982665</c:v>
                      </c:pt>
                      <c:pt idx="263">
                        <c:v>53.689855282130601</c:v>
                      </c:pt>
                      <c:pt idx="264">
                        <c:v>60.281140777775001</c:v>
                      </c:pt>
                      <c:pt idx="265">
                        <c:v>52.183682588510301</c:v>
                      </c:pt>
                      <c:pt idx="266">
                        <c:v>50.335068452965999</c:v>
                      </c:pt>
                      <c:pt idx="267">
                        <c:v>47.270659221345703</c:v>
                      </c:pt>
                      <c:pt idx="268">
                        <c:v>50.332820473033301</c:v>
                      </c:pt>
                      <c:pt idx="269">
                        <c:v>50.878240497622798</c:v>
                      </c:pt>
                      <c:pt idx="270">
                        <c:v>53.759587821113598</c:v>
                      </c:pt>
                      <c:pt idx="271">
                        <c:v>51.298837187114103</c:v>
                      </c:pt>
                      <c:pt idx="272">
                        <c:v>51.300659446266003</c:v>
                      </c:pt>
                      <c:pt idx="273">
                        <c:v>45.8809523716575</c:v>
                      </c:pt>
                      <c:pt idx="274">
                        <c:v>58.151460641425203</c:v>
                      </c:pt>
                      <c:pt idx="275">
                        <c:v>48.687329507104501</c:v>
                      </c:pt>
                      <c:pt idx="276">
                        <c:v>46.249935042599802</c:v>
                      </c:pt>
                      <c:pt idx="277">
                        <c:v>45.273072302358699</c:v>
                      </c:pt>
                      <c:pt idx="278">
                        <c:v>53.205976932782796</c:v>
                      </c:pt>
                      <c:pt idx="279">
                        <c:v>52.239747302388103</c:v>
                      </c:pt>
                      <c:pt idx="280">
                        <c:v>51.0581828159821</c:v>
                      </c:pt>
                      <c:pt idx="281">
                        <c:v>54.010113607784298</c:v>
                      </c:pt>
                      <c:pt idx="282">
                        <c:v>52.611732913220202</c:v>
                      </c:pt>
                      <c:pt idx="283">
                        <c:v>48.807983751046102</c:v>
                      </c:pt>
                      <c:pt idx="284">
                        <c:v>50.736737486421298</c:v>
                      </c:pt>
                      <c:pt idx="285">
                        <c:v>49.956378268772198</c:v>
                      </c:pt>
                      <c:pt idx="286">
                        <c:v>40.385938078930003</c:v>
                      </c:pt>
                      <c:pt idx="287">
                        <c:v>41.866300037896103</c:v>
                      </c:pt>
                      <c:pt idx="288">
                        <c:v>53.0760844922887</c:v>
                      </c:pt>
                      <c:pt idx="289">
                        <c:v>54.755016267220697</c:v>
                      </c:pt>
                      <c:pt idx="290">
                        <c:v>47.905978041396999</c:v>
                      </c:pt>
                      <c:pt idx="291">
                        <c:v>54.527750674356597</c:v>
                      </c:pt>
                      <c:pt idx="292">
                        <c:v>46.104114313421299</c:v>
                      </c:pt>
                      <c:pt idx="293">
                        <c:v>51.3366455525411</c:v>
                      </c:pt>
                      <c:pt idx="294">
                        <c:v>51.995870206978303</c:v>
                      </c:pt>
                      <c:pt idx="295">
                        <c:v>43.288021901840203</c:v>
                      </c:pt>
                      <c:pt idx="296">
                        <c:v>52.9857489289246</c:v>
                      </c:pt>
                      <c:pt idx="297">
                        <c:v>47.868048106592497</c:v>
                      </c:pt>
                      <c:pt idx="298">
                        <c:v>36.575279089100803</c:v>
                      </c:pt>
                      <c:pt idx="299">
                        <c:v>45.462668774522697</c:v>
                      </c:pt>
                      <c:pt idx="300">
                        <c:v>52.454698942329401</c:v>
                      </c:pt>
                      <c:pt idx="301">
                        <c:v>41.071561221846203</c:v>
                      </c:pt>
                      <c:pt idx="302">
                        <c:v>42.126629849108198</c:v>
                      </c:pt>
                      <c:pt idx="303">
                        <c:v>54.854747917991602</c:v>
                      </c:pt>
                      <c:pt idx="304">
                        <c:v>44.849498063234599</c:v>
                      </c:pt>
                      <c:pt idx="305">
                        <c:v>48.756311554732498</c:v>
                      </c:pt>
                      <c:pt idx="306">
                        <c:v>46.997690887009398</c:v>
                      </c:pt>
                      <c:pt idx="307">
                        <c:v>52.670840365921698</c:v>
                      </c:pt>
                      <c:pt idx="308">
                        <c:v>58.120906355091897</c:v>
                      </c:pt>
                      <c:pt idx="309">
                        <c:v>53.690242410971997</c:v>
                      </c:pt>
                      <c:pt idx="310">
                        <c:v>46.452172313368699</c:v>
                      </c:pt>
                      <c:pt idx="311">
                        <c:v>47.146076500600003</c:v>
                      </c:pt>
                      <c:pt idx="312">
                        <c:v>47.677446023372397</c:v>
                      </c:pt>
                      <c:pt idx="313">
                        <c:v>49.550098031630299</c:v>
                      </c:pt>
                      <c:pt idx="314">
                        <c:v>38.836019795251801</c:v>
                      </c:pt>
                      <c:pt idx="315">
                        <c:v>52.2691615582929</c:v>
                      </c:pt>
                      <c:pt idx="316">
                        <c:v>54.886654934047201</c:v>
                      </c:pt>
                      <c:pt idx="317">
                        <c:v>38.2572396084757</c:v>
                      </c:pt>
                      <c:pt idx="318">
                        <c:v>58.229037003985397</c:v>
                      </c:pt>
                      <c:pt idx="319">
                        <c:v>45.671836226719201</c:v>
                      </c:pt>
                      <c:pt idx="320">
                        <c:v>49.352228879539297</c:v>
                      </c:pt>
                      <c:pt idx="321">
                        <c:v>54.771716600024298</c:v>
                      </c:pt>
                      <c:pt idx="322">
                        <c:v>51.006752613641403</c:v>
                      </c:pt>
                      <c:pt idx="323">
                        <c:v>56.038870211004799</c:v>
                      </c:pt>
                      <c:pt idx="324">
                        <c:v>54.082924387222199</c:v>
                      </c:pt>
                      <c:pt idx="325">
                        <c:v>41.810716569745203</c:v>
                      </c:pt>
                      <c:pt idx="326">
                        <c:v>51.8234152686153</c:v>
                      </c:pt>
                      <c:pt idx="327">
                        <c:v>49.027997981833103</c:v>
                      </c:pt>
                      <c:pt idx="328">
                        <c:v>49.588666669094302</c:v>
                      </c:pt>
                      <c:pt idx="329">
                        <c:v>53.4166957414267</c:v>
                      </c:pt>
                      <c:pt idx="330">
                        <c:v>56.353371792409298</c:v>
                      </c:pt>
                      <c:pt idx="331">
                        <c:v>57.4603814653466</c:v>
                      </c:pt>
                      <c:pt idx="332">
                        <c:v>60.122742953021103</c:v>
                      </c:pt>
                      <c:pt idx="333">
                        <c:v>45.989396307344499</c:v>
                      </c:pt>
                      <c:pt idx="334">
                        <c:v>46.794741973354398</c:v>
                      </c:pt>
                      <c:pt idx="335">
                        <c:v>53.417628049429197</c:v>
                      </c:pt>
                      <c:pt idx="336">
                        <c:v>48.172284695822903</c:v>
                      </c:pt>
                      <c:pt idx="337">
                        <c:v>58.444817190402603</c:v>
                      </c:pt>
                      <c:pt idx="338">
                        <c:v>33.860205498566302</c:v>
                      </c:pt>
                      <c:pt idx="339">
                        <c:v>51.223153027127502</c:v>
                      </c:pt>
                      <c:pt idx="340">
                        <c:v>53.513970282403598</c:v>
                      </c:pt>
                      <c:pt idx="341">
                        <c:v>52.3803853106565</c:v>
                      </c:pt>
                      <c:pt idx="342">
                        <c:v>54.133233968597402</c:v>
                      </c:pt>
                      <c:pt idx="343">
                        <c:v>55.174147872977102</c:v>
                      </c:pt>
                      <c:pt idx="344">
                        <c:v>54.011350343987303</c:v>
                      </c:pt>
                      <c:pt idx="345">
                        <c:v>55.081458358391998</c:v>
                      </c:pt>
                      <c:pt idx="346">
                        <c:v>58.005851846567801</c:v>
                      </c:pt>
                      <c:pt idx="347">
                        <c:v>48.401496959132501</c:v>
                      </c:pt>
                      <c:pt idx="348">
                        <c:v>49.216354478506503</c:v>
                      </c:pt>
                      <c:pt idx="349">
                        <c:v>55.380020243511098</c:v>
                      </c:pt>
                      <c:pt idx="350">
                        <c:v>55.365087657833399</c:v>
                      </c:pt>
                      <c:pt idx="351">
                        <c:v>52.8010134904194</c:v>
                      </c:pt>
                      <c:pt idx="352">
                        <c:v>55.784008081192198</c:v>
                      </c:pt>
                      <c:pt idx="353">
                        <c:v>49.821047631664896</c:v>
                      </c:pt>
                      <c:pt idx="354">
                        <c:v>51.823219236916202</c:v>
                      </c:pt>
                      <c:pt idx="355">
                        <c:v>51.521656811565897</c:v>
                      </c:pt>
                      <c:pt idx="356">
                        <c:v>55.041103238057602</c:v>
                      </c:pt>
                      <c:pt idx="357">
                        <c:v>52.996538455415397</c:v>
                      </c:pt>
                      <c:pt idx="358">
                        <c:v>58.500684912097</c:v>
                      </c:pt>
                      <c:pt idx="359">
                        <c:v>55.617773396652403</c:v>
                      </c:pt>
                      <c:pt idx="360">
                        <c:v>41.0233606229503</c:v>
                      </c:pt>
                      <c:pt idx="361">
                        <c:v>53.889628788914202</c:v>
                      </c:pt>
                      <c:pt idx="362">
                        <c:v>47.7612289485049</c:v>
                      </c:pt>
                      <c:pt idx="363">
                        <c:v>49.944353996309196</c:v>
                      </c:pt>
                      <c:pt idx="364">
                        <c:v>52.216904698455899</c:v>
                      </c:pt>
                      <c:pt idx="365">
                        <c:v>61.295072249423598</c:v>
                      </c:pt>
                      <c:pt idx="366">
                        <c:v>47.295546290442203</c:v>
                      </c:pt>
                      <c:pt idx="367">
                        <c:v>46.776801359925699</c:v>
                      </c:pt>
                      <c:pt idx="368">
                        <c:v>48.788752400958003</c:v>
                      </c:pt>
                      <c:pt idx="369">
                        <c:v>42.159182155459398</c:v>
                      </c:pt>
                      <c:pt idx="370">
                        <c:v>54.762400946696502</c:v>
                      </c:pt>
                      <c:pt idx="371">
                        <c:v>58.641765285812603</c:v>
                      </c:pt>
                      <c:pt idx="372">
                        <c:v>56.498756386190401</c:v>
                      </c:pt>
                      <c:pt idx="373">
                        <c:v>60.581525523392301</c:v>
                      </c:pt>
                      <c:pt idx="374">
                        <c:v>51.6430635678295</c:v>
                      </c:pt>
                      <c:pt idx="375">
                        <c:v>45.642419398219197</c:v>
                      </c:pt>
                      <c:pt idx="376">
                        <c:v>41.117539658103098</c:v>
                      </c:pt>
                      <c:pt idx="377">
                        <c:v>57.4353253422045</c:v>
                      </c:pt>
                      <c:pt idx="378">
                        <c:v>56.541284479557397</c:v>
                      </c:pt>
                      <c:pt idx="379">
                        <c:v>59.082108743031903</c:v>
                      </c:pt>
                      <c:pt idx="380">
                        <c:v>56.923916235149399</c:v>
                      </c:pt>
                      <c:pt idx="381">
                        <c:v>34.779442166578797</c:v>
                      </c:pt>
                      <c:pt idx="382">
                        <c:v>48.731280105716102</c:v>
                      </c:pt>
                      <c:pt idx="383">
                        <c:v>55.502577715007199</c:v>
                      </c:pt>
                      <c:pt idx="384">
                        <c:v>47.484887721747</c:v>
                      </c:pt>
                      <c:pt idx="385">
                        <c:v>56.588782498048502</c:v>
                      </c:pt>
                      <c:pt idx="386">
                        <c:v>52.0521715155759</c:v>
                      </c:pt>
                      <c:pt idx="387">
                        <c:v>61.888557070564502</c:v>
                      </c:pt>
                      <c:pt idx="388">
                        <c:v>54.776848241805297</c:v>
                      </c:pt>
                      <c:pt idx="389">
                        <c:v>52.7388813729291</c:v>
                      </c:pt>
                      <c:pt idx="390">
                        <c:v>54.317158411240896</c:v>
                      </c:pt>
                      <c:pt idx="391">
                        <c:v>58.926857337111102</c:v>
                      </c:pt>
                      <c:pt idx="392">
                        <c:v>58.269886420353302</c:v>
                      </c:pt>
                      <c:pt idx="393">
                        <c:v>60.944012659562397</c:v>
                      </c:pt>
                      <c:pt idx="394">
                        <c:v>56.394578728449098</c:v>
                      </c:pt>
                      <c:pt idx="395">
                        <c:v>59.7834078821882</c:v>
                      </c:pt>
                      <c:pt idx="396">
                        <c:v>57.3881737114896</c:v>
                      </c:pt>
                      <c:pt idx="397">
                        <c:v>50.715529299308301</c:v>
                      </c:pt>
                      <c:pt idx="398">
                        <c:v>52.188418636993298</c:v>
                      </c:pt>
                      <c:pt idx="399">
                        <c:v>60.585390454069604</c:v>
                      </c:pt>
                      <c:pt idx="400">
                        <c:v>49.703011725523602</c:v>
                      </c:pt>
                      <c:pt idx="401">
                        <c:v>54.274338220323401</c:v>
                      </c:pt>
                      <c:pt idx="402">
                        <c:v>60.776313387300199</c:v>
                      </c:pt>
                      <c:pt idx="403">
                        <c:v>45.748094235355097</c:v>
                      </c:pt>
                      <c:pt idx="404">
                        <c:v>57.632691294482498</c:v>
                      </c:pt>
                      <c:pt idx="405">
                        <c:v>55.512068388320898</c:v>
                      </c:pt>
                      <c:pt idx="406">
                        <c:v>50.696875434738701</c:v>
                      </c:pt>
                      <c:pt idx="407">
                        <c:v>62.508278495486998</c:v>
                      </c:pt>
                      <c:pt idx="408">
                        <c:v>52.388231252619399</c:v>
                      </c:pt>
                      <c:pt idx="409">
                        <c:v>60.401140819254699</c:v>
                      </c:pt>
                      <c:pt idx="410">
                        <c:v>53.256339757237903</c:v>
                      </c:pt>
                      <c:pt idx="411">
                        <c:v>57.949039754566002</c:v>
                      </c:pt>
                      <c:pt idx="412">
                        <c:v>42.987269349186803</c:v>
                      </c:pt>
                      <c:pt idx="413">
                        <c:v>51.8335800786801</c:v>
                      </c:pt>
                      <c:pt idx="414">
                        <c:v>57.2451652531606</c:v>
                      </c:pt>
                      <c:pt idx="415">
                        <c:v>48.960519671100101</c:v>
                      </c:pt>
                      <c:pt idx="416">
                        <c:v>50.360556453079802</c:v>
                      </c:pt>
                      <c:pt idx="417">
                        <c:v>52.548128752595197</c:v>
                      </c:pt>
                      <c:pt idx="418">
                        <c:v>56.0465795122931</c:v>
                      </c:pt>
                      <c:pt idx="419">
                        <c:v>52.470447629047101</c:v>
                      </c:pt>
                      <c:pt idx="420">
                        <c:v>54.547072536784803</c:v>
                      </c:pt>
                      <c:pt idx="421">
                        <c:v>63.1868428106011</c:v>
                      </c:pt>
                      <c:pt idx="422">
                        <c:v>50.129489318087202</c:v>
                      </c:pt>
                      <c:pt idx="423">
                        <c:v>41.086103321901398</c:v>
                      </c:pt>
                      <c:pt idx="424">
                        <c:v>45.587126727647501</c:v>
                      </c:pt>
                      <c:pt idx="425">
                        <c:v>59.502315615811703</c:v>
                      </c:pt>
                      <c:pt idx="426">
                        <c:v>55.021176488380398</c:v>
                      </c:pt>
                      <c:pt idx="427">
                        <c:v>56.169123114157799</c:v>
                      </c:pt>
                      <c:pt idx="428">
                        <c:v>61.018382680785301</c:v>
                      </c:pt>
                      <c:pt idx="429">
                        <c:v>51.509883237186699</c:v>
                      </c:pt>
                      <c:pt idx="430">
                        <c:v>52.921487475179802</c:v>
                      </c:pt>
                      <c:pt idx="431">
                        <c:v>62.086780555965703</c:v>
                      </c:pt>
                      <c:pt idx="432">
                        <c:v>55.639007020732997</c:v>
                      </c:pt>
                      <c:pt idx="433">
                        <c:v>58.712306744117399</c:v>
                      </c:pt>
                      <c:pt idx="434">
                        <c:v>48.972179848610502</c:v>
                      </c:pt>
                      <c:pt idx="435">
                        <c:v>55.065249586159503</c:v>
                      </c:pt>
                      <c:pt idx="436">
                        <c:v>51.552131496502298</c:v>
                      </c:pt>
                      <c:pt idx="437">
                        <c:v>54.351890809100702</c:v>
                      </c:pt>
                      <c:pt idx="438">
                        <c:v>46.745868873361403</c:v>
                      </c:pt>
                      <c:pt idx="439">
                        <c:v>46.306194126168997</c:v>
                      </c:pt>
                      <c:pt idx="440">
                        <c:v>51.116083715770998</c:v>
                      </c:pt>
                      <c:pt idx="441">
                        <c:v>32.872159733629204</c:v>
                      </c:pt>
                      <c:pt idx="442">
                        <c:v>43.334956695889304</c:v>
                      </c:pt>
                      <c:pt idx="443">
                        <c:v>57.291674996235301</c:v>
                      </c:pt>
                      <c:pt idx="444">
                        <c:v>54.709860293505002</c:v>
                      </c:pt>
                      <c:pt idx="445">
                        <c:v>50.007772405918097</c:v>
                      </c:pt>
                      <c:pt idx="446">
                        <c:v>60.274120224485998</c:v>
                      </c:pt>
                      <c:pt idx="447">
                        <c:v>61.039538451007601</c:v>
                      </c:pt>
                      <c:pt idx="448">
                        <c:v>57.337523661947898</c:v>
                      </c:pt>
                      <c:pt idx="449">
                        <c:v>55.397767873957598</c:v>
                      </c:pt>
                      <c:pt idx="450">
                        <c:v>53.136053958442197</c:v>
                      </c:pt>
                      <c:pt idx="451">
                        <c:v>59.733123819583398</c:v>
                      </c:pt>
                      <c:pt idx="452">
                        <c:v>55.045050592463397</c:v>
                      </c:pt>
                      <c:pt idx="453">
                        <c:v>50.880980205609298</c:v>
                      </c:pt>
                      <c:pt idx="454">
                        <c:v>32.422857517563003</c:v>
                      </c:pt>
                      <c:pt idx="455">
                        <c:v>63.038119891392803</c:v>
                      </c:pt>
                      <c:pt idx="456">
                        <c:v>63.452650681236904</c:v>
                      </c:pt>
                      <c:pt idx="457">
                        <c:v>57.399385716069702</c:v>
                      </c:pt>
                      <c:pt idx="458">
                        <c:v>53.440744548456401</c:v>
                      </c:pt>
                      <c:pt idx="459">
                        <c:v>60.603214002835898</c:v>
                      </c:pt>
                      <c:pt idx="460">
                        <c:v>59.140447832696204</c:v>
                      </c:pt>
                      <c:pt idx="461">
                        <c:v>31.9011270104501</c:v>
                      </c:pt>
                      <c:pt idx="462">
                        <c:v>56.636969146151998</c:v>
                      </c:pt>
                      <c:pt idx="463">
                        <c:v>51.345498243728599</c:v>
                      </c:pt>
                      <c:pt idx="464">
                        <c:v>55.373871967406501</c:v>
                      </c:pt>
                      <c:pt idx="465">
                        <c:v>61.1488537858745</c:v>
                      </c:pt>
                      <c:pt idx="466">
                        <c:v>62.376084867524497</c:v>
                      </c:pt>
                      <c:pt idx="467">
                        <c:v>61.917026300554802</c:v>
                      </c:pt>
                      <c:pt idx="468">
                        <c:v>42.047058531575402</c:v>
                      </c:pt>
                      <c:pt idx="469">
                        <c:v>60.968451630382397</c:v>
                      </c:pt>
                      <c:pt idx="470">
                        <c:v>59.067658547166602</c:v>
                      </c:pt>
                      <c:pt idx="471">
                        <c:v>44.760152271625998</c:v>
                      </c:pt>
                      <c:pt idx="472">
                        <c:v>63.628692004442101</c:v>
                      </c:pt>
                      <c:pt idx="473">
                        <c:v>52.532346410345902</c:v>
                      </c:pt>
                      <c:pt idx="474">
                        <c:v>56.7482414835142</c:v>
                      </c:pt>
                      <c:pt idx="475">
                        <c:v>44.325274747401203</c:v>
                      </c:pt>
                      <c:pt idx="476">
                        <c:v>49.877018553370696</c:v>
                      </c:pt>
                      <c:pt idx="477">
                        <c:v>55.302270390205699</c:v>
                      </c:pt>
                      <c:pt idx="478">
                        <c:v>59.926323857382897</c:v>
                      </c:pt>
                      <c:pt idx="479">
                        <c:v>34.022607489206997</c:v>
                      </c:pt>
                      <c:pt idx="480">
                        <c:v>49.057561372033497</c:v>
                      </c:pt>
                      <c:pt idx="481">
                        <c:v>56.926787689440303</c:v>
                      </c:pt>
                      <c:pt idx="482">
                        <c:v>49.255542480138203</c:v>
                      </c:pt>
                      <c:pt idx="483">
                        <c:v>50.841605981188899</c:v>
                      </c:pt>
                      <c:pt idx="484">
                        <c:v>56.221409614467802</c:v>
                      </c:pt>
                      <c:pt idx="485">
                        <c:v>60.395062774166298</c:v>
                      </c:pt>
                      <c:pt idx="486">
                        <c:v>60.987364358254602</c:v>
                      </c:pt>
                      <c:pt idx="487">
                        <c:v>46.302165867056203</c:v>
                      </c:pt>
                      <c:pt idx="488">
                        <c:v>58.603626341646802</c:v>
                      </c:pt>
                      <c:pt idx="489">
                        <c:v>56.430561358198801</c:v>
                      </c:pt>
                      <c:pt idx="490">
                        <c:v>61.394012470194497</c:v>
                      </c:pt>
                      <c:pt idx="491">
                        <c:v>56.4220557231802</c:v>
                      </c:pt>
                      <c:pt idx="492">
                        <c:v>63.967223983885702</c:v>
                      </c:pt>
                      <c:pt idx="493">
                        <c:v>61.698790945296899</c:v>
                      </c:pt>
                      <c:pt idx="494">
                        <c:v>56.804965523590099</c:v>
                      </c:pt>
                      <c:pt idx="495">
                        <c:v>57.014461378207997</c:v>
                      </c:pt>
                      <c:pt idx="496">
                        <c:v>54.214871764842698</c:v>
                      </c:pt>
                      <c:pt idx="497">
                        <c:v>53.891941007044203</c:v>
                      </c:pt>
                      <c:pt idx="498">
                        <c:v>63.911972604744001</c:v>
                      </c:pt>
                      <c:pt idx="499">
                        <c:v>56.063576969885801</c:v>
                      </c:pt>
                      <c:pt idx="500">
                        <c:v>59.352556923422398</c:v>
                      </c:pt>
                      <c:pt idx="501">
                        <c:v>61.6581722877159</c:v>
                      </c:pt>
                      <c:pt idx="502">
                        <c:v>58.9933206841174</c:v>
                      </c:pt>
                      <c:pt idx="503">
                        <c:v>54.699036499949401</c:v>
                      </c:pt>
                      <c:pt idx="504">
                        <c:v>53.895540805734697</c:v>
                      </c:pt>
                      <c:pt idx="505">
                        <c:v>55.690622628843599</c:v>
                      </c:pt>
                      <c:pt idx="506">
                        <c:v>67.3681515582484</c:v>
                      </c:pt>
                      <c:pt idx="507">
                        <c:v>59.277202707469797</c:v>
                      </c:pt>
                      <c:pt idx="508">
                        <c:v>45.866499946616102</c:v>
                      </c:pt>
                      <c:pt idx="509">
                        <c:v>50.015292626285301</c:v>
                      </c:pt>
                      <c:pt idx="510">
                        <c:v>59.9243177698133</c:v>
                      </c:pt>
                      <c:pt idx="511">
                        <c:v>63.042803015940898</c:v>
                      </c:pt>
                      <c:pt idx="512">
                        <c:v>64.2937115352169</c:v>
                      </c:pt>
                      <c:pt idx="513">
                        <c:v>54.740155296483998</c:v>
                      </c:pt>
                      <c:pt idx="514">
                        <c:v>66.535942637651203</c:v>
                      </c:pt>
                      <c:pt idx="515">
                        <c:v>62.993061867400797</c:v>
                      </c:pt>
                      <c:pt idx="516">
                        <c:v>61.162394606421202</c:v>
                      </c:pt>
                      <c:pt idx="517">
                        <c:v>55.340095278164497</c:v>
                      </c:pt>
                      <c:pt idx="518">
                        <c:v>63.367320747051899</c:v>
                      </c:pt>
                      <c:pt idx="519">
                        <c:v>54.150494841545502</c:v>
                      </c:pt>
                      <c:pt idx="520">
                        <c:v>62.766583958144601</c:v>
                      </c:pt>
                      <c:pt idx="521">
                        <c:v>52.749554529813501</c:v>
                      </c:pt>
                      <c:pt idx="522">
                        <c:v>65.5537386864045</c:v>
                      </c:pt>
                      <c:pt idx="523">
                        <c:v>55.043093849559803</c:v>
                      </c:pt>
                      <c:pt idx="524">
                        <c:v>65.816969779761195</c:v>
                      </c:pt>
                      <c:pt idx="525">
                        <c:v>63.7976206369962</c:v>
                      </c:pt>
                      <c:pt idx="526">
                        <c:v>60.926020593642598</c:v>
                      </c:pt>
                      <c:pt idx="527">
                        <c:v>69.495926515998093</c:v>
                      </c:pt>
                      <c:pt idx="528">
                        <c:v>68.196213449468303</c:v>
                      </c:pt>
                      <c:pt idx="529">
                        <c:v>66.037339573546603</c:v>
                      </c:pt>
                      <c:pt idx="530">
                        <c:v>54.598530092940699</c:v>
                      </c:pt>
                      <c:pt idx="531">
                        <c:v>53.912790130133899</c:v>
                      </c:pt>
                      <c:pt idx="532">
                        <c:v>65.678058109389596</c:v>
                      </c:pt>
                      <c:pt idx="533">
                        <c:v>65.881321173024006</c:v>
                      </c:pt>
                      <c:pt idx="534">
                        <c:v>60.453735165898699</c:v>
                      </c:pt>
                      <c:pt idx="535">
                        <c:v>68.023834569652095</c:v>
                      </c:pt>
                      <c:pt idx="536">
                        <c:v>67.342684601363899</c:v>
                      </c:pt>
                      <c:pt idx="537">
                        <c:v>60.051615363635896</c:v>
                      </c:pt>
                      <c:pt idx="538">
                        <c:v>63.917608814564403</c:v>
                      </c:pt>
                      <c:pt idx="539">
                        <c:v>56.870169052659698</c:v>
                      </c:pt>
                      <c:pt idx="540">
                        <c:v>64.716888792893599</c:v>
                      </c:pt>
                      <c:pt idx="541">
                        <c:v>65.2256625868973</c:v>
                      </c:pt>
                      <c:pt idx="542">
                        <c:v>67.929718265759305</c:v>
                      </c:pt>
                      <c:pt idx="543">
                        <c:v>58.904175837104297</c:v>
                      </c:pt>
                      <c:pt idx="544">
                        <c:v>65.862679018262597</c:v>
                      </c:pt>
                      <c:pt idx="545">
                        <c:v>63.891289247237303</c:v>
                      </c:pt>
                      <c:pt idx="546">
                        <c:v>61.946982358296999</c:v>
                      </c:pt>
                      <c:pt idx="547">
                        <c:v>52.770587676158499</c:v>
                      </c:pt>
                      <c:pt idx="548">
                        <c:v>61.769208207810401</c:v>
                      </c:pt>
                      <c:pt idx="549">
                        <c:v>64.656691447696105</c:v>
                      </c:pt>
                      <c:pt idx="550">
                        <c:v>60.8415854093316</c:v>
                      </c:pt>
                      <c:pt idx="551">
                        <c:v>56.691463970108003</c:v>
                      </c:pt>
                      <c:pt idx="552">
                        <c:v>64.102305274510798</c:v>
                      </c:pt>
                      <c:pt idx="553">
                        <c:v>64.647660809764403</c:v>
                      </c:pt>
                      <c:pt idx="554">
                        <c:v>64.108794598006099</c:v>
                      </c:pt>
                      <c:pt idx="555">
                        <c:v>66.638228346602602</c:v>
                      </c:pt>
                      <c:pt idx="556">
                        <c:v>67.414677984769597</c:v>
                      </c:pt>
                      <c:pt idx="557">
                        <c:v>55.339888078972102</c:v>
                      </c:pt>
                      <c:pt idx="558">
                        <c:v>61.207421455155199</c:v>
                      </c:pt>
                      <c:pt idx="559">
                        <c:v>67.436609025790602</c:v>
                      </c:pt>
                      <c:pt idx="560">
                        <c:v>62.712762701055397</c:v>
                      </c:pt>
                      <c:pt idx="561">
                        <c:v>70.789407904548796</c:v>
                      </c:pt>
                      <c:pt idx="562">
                        <c:v>74.469336466989205</c:v>
                      </c:pt>
                      <c:pt idx="563">
                        <c:v>72.106207668622602</c:v>
                      </c:pt>
                      <c:pt idx="564">
                        <c:v>67.639881813322901</c:v>
                      </c:pt>
                      <c:pt idx="565">
                        <c:v>68.495397972573102</c:v>
                      </c:pt>
                      <c:pt idx="566">
                        <c:v>71.003869897106398</c:v>
                      </c:pt>
                      <c:pt idx="567">
                        <c:v>67.211677213042705</c:v>
                      </c:pt>
                      <c:pt idx="568">
                        <c:v>72.709819480888299</c:v>
                      </c:pt>
                      <c:pt idx="569">
                        <c:v>76.175210267679105</c:v>
                      </c:pt>
                      <c:pt idx="570">
                        <c:v>56.917078339265998</c:v>
                      </c:pt>
                      <c:pt idx="571">
                        <c:v>65.820829977822896</c:v>
                      </c:pt>
                      <c:pt idx="572">
                        <c:v>57.480172348204299</c:v>
                      </c:pt>
                      <c:pt idx="573">
                        <c:v>68.558035258856407</c:v>
                      </c:pt>
                      <c:pt idx="574">
                        <c:v>64.940123081135894</c:v>
                      </c:pt>
                      <c:pt idx="575">
                        <c:v>71.3105256067673</c:v>
                      </c:pt>
                      <c:pt idx="576">
                        <c:v>69.520480299149199</c:v>
                      </c:pt>
                      <c:pt idx="577">
                        <c:v>68.111481797878696</c:v>
                      </c:pt>
                      <c:pt idx="578">
                        <c:v>66.159073751392</c:v>
                      </c:pt>
                      <c:pt idx="579">
                        <c:v>62.909777055240497</c:v>
                      </c:pt>
                      <c:pt idx="580">
                        <c:v>63.8810308004376</c:v>
                      </c:pt>
                      <c:pt idx="581">
                        <c:v>66.508100366838306</c:v>
                      </c:pt>
                      <c:pt idx="582">
                        <c:v>73.806365142853195</c:v>
                      </c:pt>
                      <c:pt idx="583">
                        <c:v>60.194902366373</c:v>
                      </c:pt>
                      <c:pt idx="584">
                        <c:v>70.566739865038002</c:v>
                      </c:pt>
                      <c:pt idx="585">
                        <c:v>68.821286765636003</c:v>
                      </c:pt>
                      <c:pt idx="586">
                        <c:v>68.201282221509601</c:v>
                      </c:pt>
                      <c:pt idx="587">
                        <c:v>68.915948242207904</c:v>
                      </c:pt>
                      <c:pt idx="588">
                        <c:v>76.909456562065699</c:v>
                      </c:pt>
                      <c:pt idx="589">
                        <c:v>75.218075903264406</c:v>
                      </c:pt>
                      <c:pt idx="590">
                        <c:v>68.491247163306298</c:v>
                      </c:pt>
                      <c:pt idx="591">
                        <c:v>74.982722460692401</c:v>
                      </c:pt>
                      <c:pt idx="592">
                        <c:v>74.996561892930799</c:v>
                      </c:pt>
                      <c:pt idx="593">
                        <c:v>71.156694059944101</c:v>
                      </c:pt>
                      <c:pt idx="594">
                        <c:v>74.744339377179998</c:v>
                      </c:pt>
                      <c:pt idx="595">
                        <c:v>69.875816084890999</c:v>
                      </c:pt>
                      <c:pt idx="596">
                        <c:v>72.374610784848898</c:v>
                      </c:pt>
                      <c:pt idx="597">
                        <c:v>71.435980741791596</c:v>
                      </c:pt>
                      <c:pt idx="598">
                        <c:v>74.265142376600707</c:v>
                      </c:pt>
                      <c:pt idx="599">
                        <c:v>73.823031979276905</c:v>
                      </c:pt>
                      <c:pt idx="600">
                        <c:v>71.527584619027706</c:v>
                      </c:pt>
                      <c:pt idx="601">
                        <c:v>76.251574964495504</c:v>
                      </c:pt>
                      <c:pt idx="602">
                        <c:v>77.745522963256604</c:v>
                      </c:pt>
                      <c:pt idx="603">
                        <c:v>67.429946033687699</c:v>
                      </c:pt>
                      <c:pt idx="604">
                        <c:v>69.690600861805393</c:v>
                      </c:pt>
                      <c:pt idx="605">
                        <c:v>69.524436462580397</c:v>
                      </c:pt>
                      <c:pt idx="606">
                        <c:v>64.002015623205097</c:v>
                      </c:pt>
                      <c:pt idx="607">
                        <c:v>67.305317968733505</c:v>
                      </c:pt>
                      <c:pt idx="608">
                        <c:v>73.957981140486993</c:v>
                      </c:pt>
                      <c:pt idx="609">
                        <c:v>73.568286733998207</c:v>
                      </c:pt>
                      <c:pt idx="610">
                        <c:v>76.649488150716607</c:v>
                      </c:pt>
                      <c:pt idx="611">
                        <c:v>66.068220497351305</c:v>
                      </c:pt>
                      <c:pt idx="612">
                        <c:v>76.893312324347306</c:v>
                      </c:pt>
                      <c:pt idx="613">
                        <c:v>70.368501174915096</c:v>
                      </c:pt>
                      <c:pt idx="614">
                        <c:v>78.702538109609506</c:v>
                      </c:pt>
                      <c:pt idx="615">
                        <c:v>80.590866382458699</c:v>
                      </c:pt>
                      <c:pt idx="616">
                        <c:v>78.330467689972295</c:v>
                      </c:pt>
                      <c:pt idx="617">
                        <c:v>64.209701071235799</c:v>
                      </c:pt>
                      <c:pt idx="618">
                        <c:v>74.447306133119298</c:v>
                      </c:pt>
                      <c:pt idx="619">
                        <c:v>65.206778601886398</c:v>
                      </c:pt>
                      <c:pt idx="620">
                        <c:v>55.462848449581202</c:v>
                      </c:pt>
                      <c:pt idx="621">
                        <c:v>64.914855369222494</c:v>
                      </c:pt>
                      <c:pt idx="622">
                        <c:v>65.742218655009594</c:v>
                      </c:pt>
                      <c:pt idx="623">
                        <c:v>72.711462403790094</c:v>
                      </c:pt>
                      <c:pt idx="624">
                        <c:v>71.933988539843497</c:v>
                      </c:pt>
                      <c:pt idx="625">
                        <c:v>70.602808122108001</c:v>
                      </c:pt>
                      <c:pt idx="626">
                        <c:v>74.465360634867906</c:v>
                      </c:pt>
                      <c:pt idx="627">
                        <c:v>72.190636449498498</c:v>
                      </c:pt>
                      <c:pt idx="628">
                        <c:v>75.983259818152504</c:v>
                      </c:pt>
                      <c:pt idx="629">
                        <c:v>77.537769276807694</c:v>
                      </c:pt>
                      <c:pt idx="630">
                        <c:v>71.470310732561302</c:v>
                      </c:pt>
                      <c:pt idx="631">
                        <c:v>79.324989687087097</c:v>
                      </c:pt>
                      <c:pt idx="632">
                        <c:v>72.169426586621697</c:v>
                      </c:pt>
                      <c:pt idx="633">
                        <c:v>76.905690280115394</c:v>
                      </c:pt>
                      <c:pt idx="634">
                        <c:v>65.6251183259904</c:v>
                      </c:pt>
                      <c:pt idx="635">
                        <c:v>69.0539241334736</c:v>
                      </c:pt>
                      <c:pt idx="636">
                        <c:v>65.431451906525794</c:v>
                      </c:pt>
                      <c:pt idx="637">
                        <c:v>67.257944819077494</c:v>
                      </c:pt>
                      <c:pt idx="638">
                        <c:v>68.965262254735293</c:v>
                      </c:pt>
                      <c:pt idx="639">
                        <c:v>62.931460275117999</c:v>
                      </c:pt>
                      <c:pt idx="640">
                        <c:v>67.710940135733495</c:v>
                      </c:pt>
                      <c:pt idx="641">
                        <c:v>72.884199169803097</c:v>
                      </c:pt>
                      <c:pt idx="642">
                        <c:v>57.748129173642397</c:v>
                      </c:pt>
                      <c:pt idx="643">
                        <c:v>73.509063835701298</c:v>
                      </c:pt>
                      <c:pt idx="644">
                        <c:v>70.661131689962602</c:v>
                      </c:pt>
                      <c:pt idx="645">
                        <c:v>66.547057311011798</c:v>
                      </c:pt>
                      <c:pt idx="646">
                        <c:v>73.414512664947694</c:v>
                      </c:pt>
                      <c:pt idx="647">
                        <c:v>73.549788193308103</c:v>
                      </c:pt>
                      <c:pt idx="648">
                        <c:v>66.749732553683202</c:v>
                      </c:pt>
                      <c:pt idx="649">
                        <c:v>65.180331991804096</c:v>
                      </c:pt>
                      <c:pt idx="650">
                        <c:v>66.499003141992603</c:v>
                      </c:pt>
                      <c:pt idx="651">
                        <c:v>71.616500477192901</c:v>
                      </c:pt>
                      <c:pt idx="652">
                        <c:v>72.1189765478059</c:v>
                      </c:pt>
                      <c:pt idx="653">
                        <c:v>64.282753942007403</c:v>
                      </c:pt>
                      <c:pt idx="654">
                        <c:v>68.566898877397094</c:v>
                      </c:pt>
                      <c:pt idx="655">
                        <c:v>70.701417580803493</c:v>
                      </c:pt>
                      <c:pt idx="656">
                        <c:v>61.461138767193901</c:v>
                      </c:pt>
                      <c:pt idx="657">
                        <c:v>56.432804084179203</c:v>
                      </c:pt>
                      <c:pt idx="658">
                        <c:v>73.208736155396707</c:v>
                      </c:pt>
                      <c:pt idx="659">
                        <c:v>60.494426680781302</c:v>
                      </c:pt>
                      <c:pt idx="660">
                        <c:v>70.5708587941442</c:v>
                      </c:pt>
                      <c:pt idx="661">
                        <c:v>73.495610537708302</c:v>
                      </c:pt>
                      <c:pt idx="662">
                        <c:v>59.356008157373203</c:v>
                      </c:pt>
                      <c:pt idx="663">
                        <c:v>67.1294621870518</c:v>
                      </c:pt>
                      <c:pt idx="664">
                        <c:v>60.626751417180699</c:v>
                      </c:pt>
                      <c:pt idx="665">
                        <c:v>73.084624887255004</c:v>
                      </c:pt>
                      <c:pt idx="666">
                        <c:v>52.572609643166402</c:v>
                      </c:pt>
                      <c:pt idx="667">
                        <c:v>69.086425459455299</c:v>
                      </c:pt>
                      <c:pt idx="668">
                        <c:v>65.355225322578306</c:v>
                      </c:pt>
                      <c:pt idx="669">
                        <c:v>68.232095582879396</c:v>
                      </c:pt>
                      <c:pt idx="670">
                        <c:v>69.929324098339706</c:v>
                      </c:pt>
                      <c:pt idx="671">
                        <c:v>73.473186025699107</c:v>
                      </c:pt>
                      <c:pt idx="672">
                        <c:v>70.446197248517805</c:v>
                      </c:pt>
                      <c:pt idx="673">
                        <c:v>70.383719031766503</c:v>
                      </c:pt>
                      <c:pt idx="674">
                        <c:v>63.420149704276099</c:v>
                      </c:pt>
                      <c:pt idx="675">
                        <c:v>59.848902396510297</c:v>
                      </c:pt>
                      <c:pt idx="676">
                        <c:v>63.039572969320098</c:v>
                      </c:pt>
                      <c:pt idx="677">
                        <c:v>71.157443282259194</c:v>
                      </c:pt>
                      <c:pt idx="678">
                        <c:v>69.519469785319004</c:v>
                      </c:pt>
                      <c:pt idx="679">
                        <c:v>57.131406071999102</c:v>
                      </c:pt>
                      <c:pt idx="680">
                        <c:v>66.768723188161005</c:v>
                      </c:pt>
                      <c:pt idx="681">
                        <c:v>67.987981892663996</c:v>
                      </c:pt>
                      <c:pt idx="682">
                        <c:v>69.817761499194901</c:v>
                      </c:pt>
                      <c:pt idx="683">
                        <c:v>65.610309849026805</c:v>
                      </c:pt>
                      <c:pt idx="684">
                        <c:v>63.295101857514403</c:v>
                      </c:pt>
                      <c:pt idx="685">
                        <c:v>61.158543691681203</c:v>
                      </c:pt>
                      <c:pt idx="686">
                        <c:v>54.910492420782198</c:v>
                      </c:pt>
                      <c:pt idx="687">
                        <c:v>63.747750029738498</c:v>
                      </c:pt>
                      <c:pt idx="688">
                        <c:v>70.431339556066405</c:v>
                      </c:pt>
                      <c:pt idx="689">
                        <c:v>60.373197638710899</c:v>
                      </c:pt>
                      <c:pt idx="690">
                        <c:v>69.325083872002494</c:v>
                      </c:pt>
                      <c:pt idx="691">
                        <c:v>62.419406498245799</c:v>
                      </c:pt>
                      <c:pt idx="692">
                        <c:v>68.697342707895402</c:v>
                      </c:pt>
                      <c:pt idx="693">
                        <c:v>62.696175391636402</c:v>
                      </c:pt>
                      <c:pt idx="694">
                        <c:v>67.723796938617994</c:v>
                      </c:pt>
                      <c:pt idx="695">
                        <c:v>63.6499342468192</c:v>
                      </c:pt>
                      <c:pt idx="696">
                        <c:v>63.2476754527314</c:v>
                      </c:pt>
                      <c:pt idx="697">
                        <c:v>58.2114449744181</c:v>
                      </c:pt>
                      <c:pt idx="698">
                        <c:v>64.578308766900903</c:v>
                      </c:pt>
                      <c:pt idx="699">
                        <c:v>43.918119531018903</c:v>
                      </c:pt>
                      <c:pt idx="700">
                        <c:v>70.783012900435693</c:v>
                      </c:pt>
                      <c:pt idx="701">
                        <c:v>66.635128739724905</c:v>
                      </c:pt>
                      <c:pt idx="702">
                        <c:v>68.979900935720906</c:v>
                      </c:pt>
                      <c:pt idx="703">
                        <c:v>66.711826433003594</c:v>
                      </c:pt>
                      <c:pt idx="704">
                        <c:v>57.403912868827703</c:v>
                      </c:pt>
                      <c:pt idx="705">
                        <c:v>71.7244614571879</c:v>
                      </c:pt>
                      <c:pt idx="706">
                        <c:v>67.317291411859401</c:v>
                      </c:pt>
                      <c:pt idx="707">
                        <c:v>58.234425826194197</c:v>
                      </c:pt>
                      <c:pt idx="708">
                        <c:v>58.320984601105899</c:v>
                      </c:pt>
                      <c:pt idx="709">
                        <c:v>62.4167324945304</c:v>
                      </c:pt>
                      <c:pt idx="710">
                        <c:v>54.8767219505024</c:v>
                      </c:pt>
                      <c:pt idx="711">
                        <c:v>65.153790848564995</c:v>
                      </c:pt>
                      <c:pt idx="712">
                        <c:v>64.423810327375193</c:v>
                      </c:pt>
                      <c:pt idx="713">
                        <c:v>69.523001963687605</c:v>
                      </c:pt>
                      <c:pt idx="714">
                        <c:v>59.649091450248797</c:v>
                      </c:pt>
                      <c:pt idx="715">
                        <c:v>70.403793052184497</c:v>
                      </c:pt>
                      <c:pt idx="716">
                        <c:v>62.118652693905297</c:v>
                      </c:pt>
                      <c:pt idx="717">
                        <c:v>66.887492505892794</c:v>
                      </c:pt>
                      <c:pt idx="718">
                        <c:v>64.457943598283705</c:v>
                      </c:pt>
                      <c:pt idx="719">
                        <c:v>63.257852432516799</c:v>
                      </c:pt>
                      <c:pt idx="720">
                        <c:v>64.483255169330207</c:v>
                      </c:pt>
                      <c:pt idx="721">
                        <c:v>69.495261525065004</c:v>
                      </c:pt>
                      <c:pt idx="722">
                        <c:v>63.028880723731902</c:v>
                      </c:pt>
                      <c:pt idx="723">
                        <c:v>64.065840396430005</c:v>
                      </c:pt>
                      <c:pt idx="724">
                        <c:v>60.478841786816503</c:v>
                      </c:pt>
                      <c:pt idx="725">
                        <c:v>65.275019347781907</c:v>
                      </c:pt>
                      <c:pt idx="726">
                        <c:v>59.563316871833301</c:v>
                      </c:pt>
                      <c:pt idx="727">
                        <c:v>61.1100743829439</c:v>
                      </c:pt>
                      <c:pt idx="728">
                        <c:v>62.029917423648399</c:v>
                      </c:pt>
                      <c:pt idx="729">
                        <c:v>61.398644972064297</c:v>
                      </c:pt>
                      <c:pt idx="730">
                        <c:v>61.095985049329499</c:v>
                      </c:pt>
                      <c:pt idx="731">
                        <c:v>65.093753525246498</c:v>
                      </c:pt>
                      <c:pt idx="732">
                        <c:v>66.195807187082707</c:v>
                      </c:pt>
                      <c:pt idx="733">
                        <c:v>56.194261119783398</c:v>
                      </c:pt>
                      <c:pt idx="734">
                        <c:v>62.1269019880664</c:v>
                      </c:pt>
                      <c:pt idx="735">
                        <c:v>57.662965893125403</c:v>
                      </c:pt>
                      <c:pt idx="736">
                        <c:v>67.516631281078503</c:v>
                      </c:pt>
                      <c:pt idx="737">
                        <c:v>64.779258960699394</c:v>
                      </c:pt>
                      <c:pt idx="738">
                        <c:v>55.285591104186302</c:v>
                      </c:pt>
                      <c:pt idx="739">
                        <c:v>67.960226618400299</c:v>
                      </c:pt>
                      <c:pt idx="740">
                        <c:v>64.816305866068703</c:v>
                      </c:pt>
                      <c:pt idx="741">
                        <c:v>66.013788863811897</c:v>
                      </c:pt>
                      <c:pt idx="742">
                        <c:v>64.254343811976696</c:v>
                      </c:pt>
                      <c:pt idx="743">
                        <c:v>63.788503481897699</c:v>
                      </c:pt>
                      <c:pt idx="744">
                        <c:v>55.231676012287103</c:v>
                      </c:pt>
                      <c:pt idx="745">
                        <c:v>61.288390035278098</c:v>
                      </c:pt>
                      <c:pt idx="746">
                        <c:v>65.616295148223003</c:v>
                      </c:pt>
                      <c:pt idx="747">
                        <c:v>62.083030172986803</c:v>
                      </c:pt>
                      <c:pt idx="748">
                        <c:v>65.076166741925704</c:v>
                      </c:pt>
                      <c:pt idx="749">
                        <c:v>70.079671477841501</c:v>
                      </c:pt>
                      <c:pt idx="750">
                        <c:v>52.531222377673899</c:v>
                      </c:pt>
                      <c:pt idx="751">
                        <c:v>67.233393265046402</c:v>
                      </c:pt>
                      <c:pt idx="752">
                        <c:v>65.625591226767199</c:v>
                      </c:pt>
                      <c:pt idx="753">
                        <c:v>66.7703271008549</c:v>
                      </c:pt>
                      <c:pt idx="754">
                        <c:v>63.194705314813902</c:v>
                      </c:pt>
                      <c:pt idx="755">
                        <c:v>57.838326088663401</c:v>
                      </c:pt>
                      <c:pt idx="756">
                        <c:v>66.683323013964198</c:v>
                      </c:pt>
                      <c:pt idx="757">
                        <c:v>55.555687510228601</c:v>
                      </c:pt>
                      <c:pt idx="758">
                        <c:v>64.183825572629004</c:v>
                      </c:pt>
                      <c:pt idx="759">
                        <c:v>46.722404190711202</c:v>
                      </c:pt>
                      <c:pt idx="760">
                        <c:v>65.598805511159597</c:v>
                      </c:pt>
                      <c:pt idx="761">
                        <c:v>60.262317289865202</c:v>
                      </c:pt>
                      <c:pt idx="762">
                        <c:v>68.847609563688906</c:v>
                      </c:pt>
                      <c:pt idx="763">
                        <c:v>56.1299637806137</c:v>
                      </c:pt>
                      <c:pt idx="764">
                        <c:v>57.462349667383002</c:v>
                      </c:pt>
                      <c:pt idx="765">
                        <c:v>67.305336560308305</c:v>
                      </c:pt>
                      <c:pt idx="766">
                        <c:v>50.554726189239702</c:v>
                      </c:pt>
                      <c:pt idx="767">
                        <c:v>64.932681010089397</c:v>
                      </c:pt>
                      <c:pt idx="768">
                        <c:v>69.053319135591394</c:v>
                      </c:pt>
                      <c:pt idx="769">
                        <c:v>61.497288838354699</c:v>
                      </c:pt>
                      <c:pt idx="770">
                        <c:v>68.355697627169306</c:v>
                      </c:pt>
                      <c:pt idx="771">
                        <c:v>57.2209810497557</c:v>
                      </c:pt>
                      <c:pt idx="772">
                        <c:v>68.181566360367299</c:v>
                      </c:pt>
                      <c:pt idx="773">
                        <c:v>64.170775339506804</c:v>
                      </c:pt>
                      <c:pt idx="774">
                        <c:v>64.412971011353093</c:v>
                      </c:pt>
                      <c:pt idx="775">
                        <c:v>69.908081146028294</c:v>
                      </c:pt>
                      <c:pt idx="776">
                        <c:v>64.195705635403101</c:v>
                      </c:pt>
                      <c:pt idx="777">
                        <c:v>68.352041612327497</c:v>
                      </c:pt>
                      <c:pt idx="778">
                        <c:v>62.258833653111402</c:v>
                      </c:pt>
                      <c:pt idx="779">
                        <c:v>59.749818077950302</c:v>
                      </c:pt>
                      <c:pt idx="780">
                        <c:v>65.634502985775697</c:v>
                      </c:pt>
                      <c:pt idx="781">
                        <c:v>59.711573561623403</c:v>
                      </c:pt>
                      <c:pt idx="782">
                        <c:v>64.178789683055001</c:v>
                      </c:pt>
                      <c:pt idx="783">
                        <c:v>63.766939958824501</c:v>
                      </c:pt>
                      <c:pt idx="784">
                        <c:v>62.176582919660603</c:v>
                      </c:pt>
                      <c:pt idx="785">
                        <c:v>57.5008557911843</c:v>
                      </c:pt>
                      <c:pt idx="786">
                        <c:v>67.751470211078896</c:v>
                      </c:pt>
                      <c:pt idx="787">
                        <c:v>62.610274348784699</c:v>
                      </c:pt>
                      <c:pt idx="788">
                        <c:v>69.831817421245802</c:v>
                      </c:pt>
                      <c:pt idx="789">
                        <c:v>55.153359702766501</c:v>
                      </c:pt>
                      <c:pt idx="790">
                        <c:v>74.389706494075796</c:v>
                      </c:pt>
                      <c:pt idx="791">
                        <c:v>57.961903208953402</c:v>
                      </c:pt>
                      <c:pt idx="792">
                        <c:v>56.972161277516101</c:v>
                      </c:pt>
                      <c:pt idx="793">
                        <c:v>69.585370770852904</c:v>
                      </c:pt>
                      <c:pt idx="794">
                        <c:v>64.360727369139099</c:v>
                      </c:pt>
                      <c:pt idx="795">
                        <c:v>70.625658459388205</c:v>
                      </c:pt>
                      <c:pt idx="796">
                        <c:v>68.180840705679401</c:v>
                      </c:pt>
                      <c:pt idx="797">
                        <c:v>68.012921272481506</c:v>
                      </c:pt>
                      <c:pt idx="798">
                        <c:v>50.516505164766997</c:v>
                      </c:pt>
                      <c:pt idx="799">
                        <c:v>66.498504936646498</c:v>
                      </c:pt>
                      <c:pt idx="800">
                        <c:v>56.174834516388103</c:v>
                      </c:pt>
                      <c:pt idx="801">
                        <c:v>56.323553436186302</c:v>
                      </c:pt>
                      <c:pt idx="802">
                        <c:v>64.433893212451807</c:v>
                      </c:pt>
                      <c:pt idx="803">
                        <c:v>63.389006510583101</c:v>
                      </c:pt>
                      <c:pt idx="804">
                        <c:v>61.820091535315299</c:v>
                      </c:pt>
                      <c:pt idx="805">
                        <c:v>64.037348720174094</c:v>
                      </c:pt>
                      <c:pt idx="806">
                        <c:v>66.004952849476993</c:v>
                      </c:pt>
                      <c:pt idx="807">
                        <c:v>67.096825027700007</c:v>
                      </c:pt>
                      <c:pt idx="808">
                        <c:v>67.442498707233</c:v>
                      </c:pt>
                      <c:pt idx="809">
                        <c:v>59.372737699912399</c:v>
                      </c:pt>
                      <c:pt idx="810">
                        <c:v>58.440333249815502</c:v>
                      </c:pt>
                      <c:pt idx="811">
                        <c:v>55.5905576632059</c:v>
                      </c:pt>
                      <c:pt idx="812">
                        <c:v>66.484568853729598</c:v>
                      </c:pt>
                      <c:pt idx="813">
                        <c:v>55.276615339458999</c:v>
                      </c:pt>
                      <c:pt idx="814">
                        <c:v>51.348822859895698</c:v>
                      </c:pt>
                      <c:pt idx="815">
                        <c:v>68.183373007284203</c:v>
                      </c:pt>
                      <c:pt idx="816">
                        <c:v>64.882196891066499</c:v>
                      </c:pt>
                      <c:pt idx="817">
                        <c:v>69.517970707304599</c:v>
                      </c:pt>
                      <c:pt idx="818">
                        <c:v>64.975820427194606</c:v>
                      </c:pt>
                      <c:pt idx="819">
                        <c:v>66.051220600834498</c:v>
                      </c:pt>
                      <c:pt idx="820">
                        <c:v>72.079215329028202</c:v>
                      </c:pt>
                      <c:pt idx="821">
                        <c:v>66.359136815845204</c:v>
                      </c:pt>
                      <c:pt idx="822">
                        <c:v>72.029847565533004</c:v>
                      </c:pt>
                      <c:pt idx="823">
                        <c:v>66.693734029333399</c:v>
                      </c:pt>
                      <c:pt idx="824">
                        <c:v>73.069303974749602</c:v>
                      </c:pt>
                      <c:pt idx="825">
                        <c:v>68.205345823799107</c:v>
                      </c:pt>
                      <c:pt idx="826">
                        <c:v>72.584221823000505</c:v>
                      </c:pt>
                      <c:pt idx="827">
                        <c:v>56.995049627754703</c:v>
                      </c:pt>
                      <c:pt idx="828">
                        <c:v>50.698271819175403</c:v>
                      </c:pt>
                      <c:pt idx="829">
                        <c:v>66.393315352054302</c:v>
                      </c:pt>
                      <c:pt idx="830">
                        <c:v>69.771061566220098</c:v>
                      </c:pt>
                      <c:pt idx="831">
                        <c:v>68.590035612337402</c:v>
                      </c:pt>
                      <c:pt idx="832">
                        <c:v>70.1598365998303</c:v>
                      </c:pt>
                      <c:pt idx="833">
                        <c:v>66.251620993954702</c:v>
                      </c:pt>
                      <c:pt idx="834">
                        <c:v>70.505518979939296</c:v>
                      </c:pt>
                      <c:pt idx="835">
                        <c:v>72.818397664486</c:v>
                      </c:pt>
                      <c:pt idx="836">
                        <c:v>67.284471464580903</c:v>
                      </c:pt>
                      <c:pt idx="837">
                        <c:v>67.830480136734906</c:v>
                      </c:pt>
                      <c:pt idx="838">
                        <c:v>72.702810700729998</c:v>
                      </c:pt>
                      <c:pt idx="839">
                        <c:v>70.226400718617597</c:v>
                      </c:pt>
                      <c:pt idx="840">
                        <c:v>63.331066601027501</c:v>
                      </c:pt>
                      <c:pt idx="841">
                        <c:v>59.842646429223798</c:v>
                      </c:pt>
                      <c:pt idx="842">
                        <c:v>64.875078722653697</c:v>
                      </c:pt>
                      <c:pt idx="843">
                        <c:v>56.298397122811402</c:v>
                      </c:pt>
                      <c:pt idx="844">
                        <c:v>64.967363106331206</c:v>
                      </c:pt>
                      <c:pt idx="845">
                        <c:v>62.244539884175197</c:v>
                      </c:pt>
                      <c:pt idx="846">
                        <c:v>57.512269765910702</c:v>
                      </c:pt>
                      <c:pt idx="847">
                        <c:v>71.570184692213203</c:v>
                      </c:pt>
                      <c:pt idx="848">
                        <c:v>70.528621262335605</c:v>
                      </c:pt>
                      <c:pt idx="849">
                        <c:v>64.831771655422202</c:v>
                      </c:pt>
                      <c:pt idx="850">
                        <c:v>67.774763018606507</c:v>
                      </c:pt>
                      <c:pt idx="851">
                        <c:v>60.835871044125298</c:v>
                      </c:pt>
                      <c:pt idx="852">
                        <c:v>55.586403792630698</c:v>
                      </c:pt>
                      <c:pt idx="853">
                        <c:v>69.146861036400907</c:v>
                      </c:pt>
                      <c:pt idx="854">
                        <c:v>62.4919908490767</c:v>
                      </c:pt>
                      <c:pt idx="855">
                        <c:v>72.768861664506602</c:v>
                      </c:pt>
                      <c:pt idx="856">
                        <c:v>71.540613264117098</c:v>
                      </c:pt>
                      <c:pt idx="857">
                        <c:v>69.686838947108697</c:v>
                      </c:pt>
                      <c:pt idx="858">
                        <c:v>71.647514430206897</c:v>
                      </c:pt>
                      <c:pt idx="859">
                        <c:v>67.815355712698803</c:v>
                      </c:pt>
                      <c:pt idx="860">
                        <c:v>67.470764722936195</c:v>
                      </c:pt>
                      <c:pt idx="861">
                        <c:v>71.673378903117396</c:v>
                      </c:pt>
                      <c:pt idx="862">
                        <c:v>64.034786631961097</c:v>
                      </c:pt>
                      <c:pt idx="863">
                        <c:v>70.0143075951611</c:v>
                      </c:pt>
                      <c:pt idx="864">
                        <c:v>72.616989414893894</c:v>
                      </c:pt>
                      <c:pt idx="865">
                        <c:v>76.6818592129449</c:v>
                      </c:pt>
                      <c:pt idx="866">
                        <c:v>76.296827721197403</c:v>
                      </c:pt>
                      <c:pt idx="867">
                        <c:v>67.248395886652204</c:v>
                      </c:pt>
                      <c:pt idx="868">
                        <c:v>65.114681973082796</c:v>
                      </c:pt>
                      <c:pt idx="869">
                        <c:v>74.321112985786996</c:v>
                      </c:pt>
                      <c:pt idx="870">
                        <c:v>68.459409205367507</c:v>
                      </c:pt>
                      <c:pt idx="871">
                        <c:v>69.363385667944797</c:v>
                      </c:pt>
                      <c:pt idx="872">
                        <c:v>71.508426701103204</c:v>
                      </c:pt>
                      <c:pt idx="873">
                        <c:v>73.221770700312902</c:v>
                      </c:pt>
                      <c:pt idx="874">
                        <c:v>73.822777988493797</c:v>
                      </c:pt>
                      <c:pt idx="875">
                        <c:v>79.000847410735105</c:v>
                      </c:pt>
                      <c:pt idx="876">
                        <c:v>79.883695180640601</c:v>
                      </c:pt>
                      <c:pt idx="877">
                        <c:v>82.247260592824901</c:v>
                      </c:pt>
                      <c:pt idx="878">
                        <c:v>77.091836585817902</c:v>
                      </c:pt>
                      <c:pt idx="879">
                        <c:v>74.017761963902004</c:v>
                      </c:pt>
                      <c:pt idx="880">
                        <c:v>69.941207575516799</c:v>
                      </c:pt>
                      <c:pt idx="881">
                        <c:v>67.189826988182702</c:v>
                      </c:pt>
                      <c:pt idx="882">
                        <c:v>73.314735948681601</c:v>
                      </c:pt>
                      <c:pt idx="883">
                        <c:v>81.448293239449598</c:v>
                      </c:pt>
                      <c:pt idx="884">
                        <c:v>75.126987698788597</c:v>
                      </c:pt>
                      <c:pt idx="885">
                        <c:v>75.652969622296496</c:v>
                      </c:pt>
                      <c:pt idx="886">
                        <c:v>70.249797982881006</c:v>
                      </c:pt>
                      <c:pt idx="887">
                        <c:v>78.907878111977695</c:v>
                      </c:pt>
                      <c:pt idx="888">
                        <c:v>77.789308247809998</c:v>
                      </c:pt>
                      <c:pt idx="889">
                        <c:v>74.425797953490303</c:v>
                      </c:pt>
                      <c:pt idx="890">
                        <c:v>64.8865142786277</c:v>
                      </c:pt>
                      <c:pt idx="891">
                        <c:v>75.716145958473604</c:v>
                      </c:pt>
                      <c:pt idx="892">
                        <c:v>79.174272477280994</c:v>
                      </c:pt>
                      <c:pt idx="893">
                        <c:v>77.442903964274706</c:v>
                      </c:pt>
                      <c:pt idx="894">
                        <c:v>80.598904535834293</c:v>
                      </c:pt>
                      <c:pt idx="895">
                        <c:v>76.180114464875203</c:v>
                      </c:pt>
                      <c:pt idx="896">
                        <c:v>74.249436404423506</c:v>
                      </c:pt>
                      <c:pt idx="897">
                        <c:v>75.597432261345901</c:v>
                      </c:pt>
                      <c:pt idx="898">
                        <c:v>75.697116971580201</c:v>
                      </c:pt>
                      <c:pt idx="899">
                        <c:v>69.232302602918594</c:v>
                      </c:pt>
                      <c:pt idx="900">
                        <c:v>76.394893641729595</c:v>
                      </c:pt>
                      <c:pt idx="901">
                        <c:v>78.402861970878703</c:v>
                      </c:pt>
                      <c:pt idx="902">
                        <c:v>75.336909264539997</c:v>
                      </c:pt>
                      <c:pt idx="903">
                        <c:v>76.371771912785803</c:v>
                      </c:pt>
                      <c:pt idx="904">
                        <c:v>83.568729596670806</c:v>
                      </c:pt>
                      <c:pt idx="905">
                        <c:v>79.645870994385604</c:v>
                      </c:pt>
                      <c:pt idx="906">
                        <c:v>79.934472738694694</c:v>
                      </c:pt>
                      <c:pt idx="907">
                        <c:v>70.801212779005994</c:v>
                      </c:pt>
                      <c:pt idx="908">
                        <c:v>77.636344018501106</c:v>
                      </c:pt>
                    </c:numCache>
                  </c:numRef>
                </c:yVal>
                <c:smooth val="1"/>
                <c:extLst xmlns:c15="http://schemas.microsoft.com/office/drawing/2012/chart">
                  <c:ext xmlns:c16="http://schemas.microsoft.com/office/drawing/2014/chart" uri="{C3380CC4-5D6E-409C-BE32-E72D297353CC}">
                    <c16:uniqueId val="{0000000E-AB23-486C-A77F-5680682CD9F8}"/>
                  </c:ext>
                </c:extLst>
              </c15:ser>
            </c15:filteredScatterSeries>
          </c:ext>
        </c:extLst>
      </c:scatterChart>
      <c:valAx>
        <c:axId val="-1330432256"/>
        <c:scaling>
          <c:logBase val="10"/>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Frequency (Hz)</a:t>
                </a:r>
                <a:endParaRPr lang="en-GB" sz="8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60224240"/>
        <c:crosses val="autoZero"/>
        <c:crossBetween val="midCat"/>
      </c:valAx>
      <c:valAx>
        <c:axId val="-96022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Sound Pressure Level (dB)</a:t>
                </a:r>
                <a:endParaRPr lang="en-GB" sz="8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330432256"/>
        <c:crosses val="autoZero"/>
        <c:crossBetween val="midCat"/>
      </c:valAx>
    </c:plotArea>
    <c:legend>
      <c:legendPos val="r"/>
      <c:layout>
        <c:manualLayout>
          <c:xMode val="edge"/>
          <c:yMode val="edge"/>
          <c:x val="0.52083215218510126"/>
          <c:y val="8.8003705419175543E-2"/>
          <c:w val="0.42194363862411938"/>
          <c:h val="0.32095568110607747"/>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tr-TR" sz="800" b="0"/>
              <a:t>Sound Pressure Level (Salinity : 20 g/kg)</a:t>
            </a:r>
            <a:endParaRPr lang="en-GB" sz="800" b="0"/>
          </a:p>
        </c:rich>
      </c:tx>
      <c:layout>
        <c:manualLayout>
          <c:xMode val="edge"/>
          <c:yMode val="edge"/>
          <c:x val="0.31378008520889572"/>
          <c:y val="0"/>
        </c:manualLayout>
      </c:layout>
      <c:overlay val="0"/>
    </c:title>
    <c:autoTitleDeleted val="0"/>
    <c:plotArea>
      <c:layout>
        <c:manualLayout>
          <c:layoutTarget val="inner"/>
          <c:xMode val="edge"/>
          <c:yMode val="edge"/>
          <c:x val="9.0215754723294156E-2"/>
          <c:y val="8.5791439531597014E-2"/>
          <c:w val="0.8616256050500769"/>
          <c:h val="0.80276936536779053"/>
        </c:manualLayout>
      </c:layout>
      <c:scatterChart>
        <c:scatterStyle val="smoothMarker"/>
        <c:varyColors val="0"/>
        <c:ser>
          <c:idx val="0"/>
          <c:order val="5"/>
          <c:tx>
            <c:v>Temperature : 10 C (Receiver : 8D)</c:v>
          </c:tx>
          <c:marker>
            <c:symbol val="none"/>
          </c:marker>
          <c:xVal>
            <c:numRef>
              <c:f>Sayfa1!$AO$3:$AO$911</c:f>
              <c:numCache>
                <c:formatCode>General</c:formatCode>
                <c:ptCount val="909"/>
                <c:pt idx="0">
                  <c:v>0</c:v>
                </c:pt>
                <c:pt idx="1">
                  <c:v>9.17262634993285</c:v>
                </c:pt>
                <c:pt idx="2">
                  <c:v>18.3452526998657</c:v>
                </c:pt>
                <c:pt idx="3">
                  <c:v>27.517879049798498</c:v>
                </c:pt>
                <c:pt idx="4">
                  <c:v>36.6905053997314</c:v>
                </c:pt>
                <c:pt idx="5">
                  <c:v>45.863131749664198</c:v>
                </c:pt>
                <c:pt idx="6">
                  <c:v>55.035758099597103</c:v>
                </c:pt>
                <c:pt idx="7">
                  <c:v>64.208384449529902</c:v>
                </c:pt>
                <c:pt idx="8">
                  <c:v>73.3810107994628</c:v>
                </c:pt>
                <c:pt idx="9">
                  <c:v>82.553637149395598</c:v>
                </c:pt>
                <c:pt idx="10">
                  <c:v>91.726263499328496</c:v>
                </c:pt>
                <c:pt idx="11">
                  <c:v>100.898889849261</c:v>
                </c:pt>
                <c:pt idx="12">
                  <c:v>110.07151619919399</c:v>
                </c:pt>
                <c:pt idx="13">
                  <c:v>119.24414254912701</c:v>
                </c:pt>
                <c:pt idx="14">
                  <c:v>128.41676889905901</c:v>
                </c:pt>
                <c:pt idx="15">
                  <c:v>137.58939524899199</c:v>
                </c:pt>
                <c:pt idx="16">
                  <c:v>146.762021598925</c:v>
                </c:pt>
                <c:pt idx="17">
                  <c:v>155.93464794885799</c:v>
                </c:pt>
                <c:pt idx="18">
                  <c:v>165.107274298791</c:v>
                </c:pt>
                <c:pt idx="19">
                  <c:v>174.27990064872401</c:v>
                </c:pt>
                <c:pt idx="20">
                  <c:v>183.45252699865699</c:v>
                </c:pt>
                <c:pt idx="21">
                  <c:v>192.62515334858901</c:v>
                </c:pt>
                <c:pt idx="22">
                  <c:v>201.79777969852199</c:v>
                </c:pt>
                <c:pt idx="23">
                  <c:v>210.970406048455</c:v>
                </c:pt>
                <c:pt idx="24">
                  <c:v>220.14303239838799</c:v>
                </c:pt>
                <c:pt idx="25">
                  <c:v>229.315658748321</c:v>
                </c:pt>
                <c:pt idx="26">
                  <c:v>238.48828509825401</c:v>
                </c:pt>
                <c:pt idx="27">
                  <c:v>247.660911448186</c:v>
                </c:pt>
                <c:pt idx="28">
                  <c:v>256.83353779811898</c:v>
                </c:pt>
                <c:pt idx="29">
                  <c:v>266.00616414805199</c:v>
                </c:pt>
                <c:pt idx="30">
                  <c:v>275.17879049798501</c:v>
                </c:pt>
                <c:pt idx="31">
                  <c:v>284.35141684791802</c:v>
                </c:pt>
                <c:pt idx="32">
                  <c:v>293.52404319785097</c:v>
                </c:pt>
                <c:pt idx="33">
                  <c:v>302.69666954778398</c:v>
                </c:pt>
                <c:pt idx="34">
                  <c:v>311.86929589771597</c:v>
                </c:pt>
                <c:pt idx="35">
                  <c:v>321.04192224764898</c:v>
                </c:pt>
                <c:pt idx="36">
                  <c:v>330.214548597582</c:v>
                </c:pt>
                <c:pt idx="37">
                  <c:v>339.38717494751501</c:v>
                </c:pt>
                <c:pt idx="38">
                  <c:v>348.55980129744802</c:v>
                </c:pt>
                <c:pt idx="39">
                  <c:v>357.73242764738097</c:v>
                </c:pt>
                <c:pt idx="40">
                  <c:v>366.90505399731398</c:v>
                </c:pt>
                <c:pt idx="41">
                  <c:v>376.07768034724597</c:v>
                </c:pt>
                <c:pt idx="42">
                  <c:v>385.25030669717898</c:v>
                </c:pt>
                <c:pt idx="43">
                  <c:v>394.422933047112</c:v>
                </c:pt>
                <c:pt idx="44">
                  <c:v>403.59555939704501</c:v>
                </c:pt>
                <c:pt idx="45">
                  <c:v>412.76818574697802</c:v>
                </c:pt>
                <c:pt idx="46">
                  <c:v>421.94081209691097</c:v>
                </c:pt>
                <c:pt idx="47">
                  <c:v>431.11343844684399</c:v>
                </c:pt>
                <c:pt idx="48">
                  <c:v>440.28606479677597</c:v>
                </c:pt>
                <c:pt idx="49">
                  <c:v>449.45869114670899</c:v>
                </c:pt>
                <c:pt idx="50">
                  <c:v>458.631317496642</c:v>
                </c:pt>
                <c:pt idx="51">
                  <c:v>467.80394384657501</c:v>
                </c:pt>
                <c:pt idx="52">
                  <c:v>476.97657019650802</c:v>
                </c:pt>
                <c:pt idx="53">
                  <c:v>486.14919654644098</c:v>
                </c:pt>
                <c:pt idx="54">
                  <c:v>495.32182289637302</c:v>
                </c:pt>
                <c:pt idx="55">
                  <c:v>504.49444924630598</c:v>
                </c:pt>
                <c:pt idx="56">
                  <c:v>513.66707559623899</c:v>
                </c:pt>
                <c:pt idx="57">
                  <c:v>522.839701946172</c:v>
                </c:pt>
                <c:pt idx="58">
                  <c:v>532.01232829610501</c:v>
                </c:pt>
                <c:pt idx="59">
                  <c:v>541.18495464603802</c:v>
                </c:pt>
                <c:pt idx="60">
                  <c:v>550.35758099597103</c:v>
                </c:pt>
                <c:pt idx="61">
                  <c:v>559.53020734590302</c:v>
                </c:pt>
                <c:pt idx="62">
                  <c:v>568.70283369583603</c:v>
                </c:pt>
                <c:pt idx="63">
                  <c:v>577.87546004576905</c:v>
                </c:pt>
                <c:pt idx="64">
                  <c:v>587.04808639570194</c:v>
                </c:pt>
                <c:pt idx="65">
                  <c:v>596.22071274563496</c:v>
                </c:pt>
                <c:pt idx="66">
                  <c:v>605.39333909556797</c:v>
                </c:pt>
                <c:pt idx="67">
                  <c:v>614.56596544550098</c:v>
                </c:pt>
                <c:pt idx="68">
                  <c:v>623.73859179543297</c:v>
                </c:pt>
                <c:pt idx="69">
                  <c:v>632.91121814536598</c:v>
                </c:pt>
                <c:pt idx="70">
                  <c:v>642.08384449529899</c:v>
                </c:pt>
                <c:pt idx="71">
                  <c:v>651.256470845232</c:v>
                </c:pt>
                <c:pt idx="72">
                  <c:v>660.42909719516501</c:v>
                </c:pt>
                <c:pt idx="73">
                  <c:v>669.60172354509803</c:v>
                </c:pt>
                <c:pt idx="74">
                  <c:v>678.77434989503001</c:v>
                </c:pt>
                <c:pt idx="75">
                  <c:v>687.94697624496303</c:v>
                </c:pt>
                <c:pt idx="76">
                  <c:v>697.11960259489604</c:v>
                </c:pt>
                <c:pt idx="77">
                  <c:v>706.29222894482905</c:v>
                </c:pt>
                <c:pt idx="78">
                  <c:v>715.46485529476195</c:v>
                </c:pt>
                <c:pt idx="79">
                  <c:v>724.63748164469496</c:v>
                </c:pt>
                <c:pt idx="80">
                  <c:v>733.81010799462797</c:v>
                </c:pt>
                <c:pt idx="81">
                  <c:v>742.98273434455996</c:v>
                </c:pt>
                <c:pt idx="82">
                  <c:v>752.15536069449297</c:v>
                </c:pt>
                <c:pt idx="83">
                  <c:v>761.32798704442598</c:v>
                </c:pt>
                <c:pt idx="84">
                  <c:v>770.50061339435899</c:v>
                </c:pt>
                <c:pt idx="85">
                  <c:v>779.673239744292</c:v>
                </c:pt>
                <c:pt idx="86">
                  <c:v>788.84586609422502</c:v>
                </c:pt>
                <c:pt idx="87">
                  <c:v>798.01849244415803</c:v>
                </c:pt>
                <c:pt idx="88">
                  <c:v>807.19111879409002</c:v>
                </c:pt>
                <c:pt idx="89">
                  <c:v>816.36374514402303</c:v>
                </c:pt>
                <c:pt idx="90">
                  <c:v>825.53637149395604</c:v>
                </c:pt>
                <c:pt idx="91">
                  <c:v>834.70899784388905</c:v>
                </c:pt>
                <c:pt idx="92">
                  <c:v>843.88162419382195</c:v>
                </c:pt>
                <c:pt idx="93">
                  <c:v>853.05425054375496</c:v>
                </c:pt>
                <c:pt idx="94">
                  <c:v>862.22687689368797</c:v>
                </c:pt>
                <c:pt idx="95">
                  <c:v>871.39950324361996</c:v>
                </c:pt>
                <c:pt idx="96">
                  <c:v>880.57212959355297</c:v>
                </c:pt>
                <c:pt idx="97">
                  <c:v>889.74475594348598</c:v>
                </c:pt>
                <c:pt idx="98">
                  <c:v>898.917382293419</c:v>
                </c:pt>
                <c:pt idx="99">
                  <c:v>908.09000864335201</c:v>
                </c:pt>
                <c:pt idx="100">
                  <c:v>917.26263499328502</c:v>
                </c:pt>
                <c:pt idx="101">
                  <c:v>926.43526134321701</c:v>
                </c:pt>
                <c:pt idx="102">
                  <c:v>935.60788769315002</c:v>
                </c:pt>
                <c:pt idx="103">
                  <c:v>944.78051404308303</c:v>
                </c:pt>
                <c:pt idx="104">
                  <c:v>953.95314039301604</c:v>
                </c:pt>
                <c:pt idx="105">
                  <c:v>963.12576674294905</c:v>
                </c:pt>
                <c:pt idx="106">
                  <c:v>972.29839309288195</c:v>
                </c:pt>
                <c:pt idx="107">
                  <c:v>981.47101944281496</c:v>
                </c:pt>
                <c:pt idx="108">
                  <c:v>990.64364579274695</c:v>
                </c:pt>
                <c:pt idx="109">
                  <c:v>999.81627214267996</c:v>
                </c:pt>
                <c:pt idx="110">
                  <c:v>1008.98889849261</c:v>
                </c:pt>
                <c:pt idx="111">
                  <c:v>1018.16152484254</c:v>
                </c:pt>
                <c:pt idx="112">
                  <c:v>1027.33415119247</c:v>
                </c:pt>
                <c:pt idx="113">
                  <c:v>1036.50677754241</c:v>
                </c:pt>
                <c:pt idx="114">
                  <c:v>1045.6794038923399</c:v>
                </c:pt>
                <c:pt idx="115">
                  <c:v>1054.8520302422701</c:v>
                </c:pt>
                <c:pt idx="116">
                  <c:v>1064.02465659221</c:v>
                </c:pt>
                <c:pt idx="117">
                  <c:v>1073.19728294214</c:v>
                </c:pt>
                <c:pt idx="118">
                  <c:v>1082.3699092920699</c:v>
                </c:pt>
                <c:pt idx="119">
                  <c:v>1091.5425356420001</c:v>
                </c:pt>
                <c:pt idx="120">
                  <c:v>1100.71516199194</c:v>
                </c:pt>
                <c:pt idx="121">
                  <c:v>1109.88778834187</c:v>
                </c:pt>
                <c:pt idx="122">
                  <c:v>1119.0604146917999</c:v>
                </c:pt>
                <c:pt idx="123">
                  <c:v>1128.2330410417401</c:v>
                </c:pt>
                <c:pt idx="124">
                  <c:v>1137.40566739167</c:v>
                </c:pt>
                <c:pt idx="125">
                  <c:v>1146.5782937416</c:v>
                </c:pt>
                <c:pt idx="126">
                  <c:v>1155.7509200915299</c:v>
                </c:pt>
                <c:pt idx="127">
                  <c:v>1164.9235464414701</c:v>
                </c:pt>
                <c:pt idx="128">
                  <c:v>1174.0961727914</c:v>
                </c:pt>
                <c:pt idx="129">
                  <c:v>1183.26879914133</c:v>
                </c:pt>
                <c:pt idx="130">
                  <c:v>1192.4414254912699</c:v>
                </c:pt>
                <c:pt idx="131">
                  <c:v>1201.6140518412001</c:v>
                </c:pt>
                <c:pt idx="132">
                  <c:v>1210.78667819113</c:v>
                </c:pt>
                <c:pt idx="133">
                  <c:v>1219.95930454106</c:v>
                </c:pt>
                <c:pt idx="134">
                  <c:v>1229.1319308909999</c:v>
                </c:pt>
                <c:pt idx="135">
                  <c:v>1238.3045572409301</c:v>
                </c:pt>
                <c:pt idx="136">
                  <c:v>1247.47718359086</c:v>
                </c:pt>
                <c:pt idx="137">
                  <c:v>1256.6498099408</c:v>
                </c:pt>
                <c:pt idx="138">
                  <c:v>1265.8224362907299</c:v>
                </c:pt>
                <c:pt idx="139">
                  <c:v>1274.9950626406601</c:v>
                </c:pt>
                <c:pt idx="140">
                  <c:v>1284.16768899059</c:v>
                </c:pt>
                <c:pt idx="141">
                  <c:v>1293.34031534053</c:v>
                </c:pt>
                <c:pt idx="142">
                  <c:v>1302.5129416904599</c:v>
                </c:pt>
                <c:pt idx="143">
                  <c:v>1311.6855680403901</c:v>
                </c:pt>
                <c:pt idx="144">
                  <c:v>1320.85819439033</c:v>
                </c:pt>
                <c:pt idx="145">
                  <c:v>1330.03082074026</c:v>
                </c:pt>
                <c:pt idx="146">
                  <c:v>1339.2034470901899</c:v>
                </c:pt>
                <c:pt idx="147">
                  <c:v>1348.3760734401201</c:v>
                </c:pt>
                <c:pt idx="148">
                  <c:v>1357.54869979006</c:v>
                </c:pt>
                <c:pt idx="149">
                  <c:v>1366.72132613999</c:v>
                </c:pt>
                <c:pt idx="150">
                  <c:v>1375.8939524899199</c:v>
                </c:pt>
                <c:pt idx="151">
                  <c:v>1385.0665788398601</c:v>
                </c:pt>
                <c:pt idx="152">
                  <c:v>1394.23920518979</c:v>
                </c:pt>
                <c:pt idx="153">
                  <c:v>1403.41183153972</c:v>
                </c:pt>
                <c:pt idx="154">
                  <c:v>1412.5844578896499</c:v>
                </c:pt>
                <c:pt idx="155">
                  <c:v>1421.7570842395901</c:v>
                </c:pt>
                <c:pt idx="156">
                  <c:v>1430.92971058952</c:v>
                </c:pt>
                <c:pt idx="157">
                  <c:v>1440.10233693945</c:v>
                </c:pt>
                <c:pt idx="158">
                  <c:v>1449.2749632893899</c:v>
                </c:pt>
                <c:pt idx="159">
                  <c:v>1458.4475896393201</c:v>
                </c:pt>
                <c:pt idx="160">
                  <c:v>1467.62021598925</c:v>
                </c:pt>
                <c:pt idx="161">
                  <c:v>1476.79284233918</c:v>
                </c:pt>
                <c:pt idx="162">
                  <c:v>1485.9654686891199</c:v>
                </c:pt>
                <c:pt idx="163">
                  <c:v>1495.1380950390501</c:v>
                </c:pt>
                <c:pt idx="164">
                  <c:v>1504.31072138898</c:v>
                </c:pt>
                <c:pt idx="165">
                  <c:v>1513.48334773892</c:v>
                </c:pt>
                <c:pt idx="166">
                  <c:v>1522.6559740888499</c:v>
                </c:pt>
                <c:pt idx="167">
                  <c:v>1531.8286004387801</c:v>
                </c:pt>
                <c:pt idx="168">
                  <c:v>1541.00122678871</c:v>
                </c:pt>
                <c:pt idx="169">
                  <c:v>1550.17385313865</c:v>
                </c:pt>
                <c:pt idx="170">
                  <c:v>1559.3464794885799</c:v>
                </c:pt>
                <c:pt idx="171">
                  <c:v>1568.5191058385101</c:v>
                </c:pt>
                <c:pt idx="172">
                  <c:v>1577.69173218845</c:v>
                </c:pt>
                <c:pt idx="173">
                  <c:v>1586.86435853838</c:v>
                </c:pt>
                <c:pt idx="174">
                  <c:v>1596.0369848883099</c:v>
                </c:pt>
                <c:pt idx="175">
                  <c:v>1605.2096112382401</c:v>
                </c:pt>
                <c:pt idx="176">
                  <c:v>1614.38223758818</c:v>
                </c:pt>
                <c:pt idx="177">
                  <c:v>1623.55486393811</c:v>
                </c:pt>
                <c:pt idx="178">
                  <c:v>1632.7274902880399</c:v>
                </c:pt>
                <c:pt idx="179">
                  <c:v>1641.9001166379801</c:v>
                </c:pt>
                <c:pt idx="180">
                  <c:v>1651.07274298791</c:v>
                </c:pt>
                <c:pt idx="181">
                  <c:v>1660.24536933784</c:v>
                </c:pt>
                <c:pt idx="182">
                  <c:v>1669.4179956877699</c:v>
                </c:pt>
                <c:pt idx="183">
                  <c:v>1678.5906220377101</c:v>
                </c:pt>
                <c:pt idx="184">
                  <c:v>1687.76324838764</c:v>
                </c:pt>
                <c:pt idx="185">
                  <c:v>1696.93587473757</c:v>
                </c:pt>
                <c:pt idx="186">
                  <c:v>1706.1085010875099</c:v>
                </c:pt>
                <c:pt idx="187">
                  <c:v>1715.2811274374401</c:v>
                </c:pt>
                <c:pt idx="188">
                  <c:v>1724.45375378737</c:v>
                </c:pt>
                <c:pt idx="189">
                  <c:v>1733.6263801373</c:v>
                </c:pt>
                <c:pt idx="190">
                  <c:v>1742.7990064872399</c:v>
                </c:pt>
                <c:pt idx="191">
                  <c:v>1751.9716328371701</c:v>
                </c:pt>
                <c:pt idx="192">
                  <c:v>1761.1442591871</c:v>
                </c:pt>
                <c:pt idx="193">
                  <c:v>1770.31688553704</c:v>
                </c:pt>
                <c:pt idx="194">
                  <c:v>1779.4895118869699</c:v>
                </c:pt>
                <c:pt idx="195">
                  <c:v>1788.6621382369001</c:v>
                </c:pt>
                <c:pt idx="196">
                  <c:v>1797.83476458683</c:v>
                </c:pt>
                <c:pt idx="197">
                  <c:v>1807.00739093677</c:v>
                </c:pt>
                <c:pt idx="198">
                  <c:v>1816.1800172866999</c:v>
                </c:pt>
                <c:pt idx="199">
                  <c:v>1825.3526436366301</c:v>
                </c:pt>
                <c:pt idx="200">
                  <c:v>1834.52526998657</c:v>
                </c:pt>
                <c:pt idx="201">
                  <c:v>1843.6978963365</c:v>
                </c:pt>
                <c:pt idx="202">
                  <c:v>1852.8705226864299</c:v>
                </c:pt>
                <c:pt idx="203">
                  <c:v>1862.0431490363601</c:v>
                </c:pt>
                <c:pt idx="204">
                  <c:v>1871.2157753863</c:v>
                </c:pt>
                <c:pt idx="205">
                  <c:v>1880.38840173623</c:v>
                </c:pt>
                <c:pt idx="206">
                  <c:v>1889.5610280861599</c:v>
                </c:pt>
                <c:pt idx="207">
                  <c:v>1898.7336544361001</c:v>
                </c:pt>
                <c:pt idx="208">
                  <c:v>1907.90628078603</c:v>
                </c:pt>
                <c:pt idx="209">
                  <c:v>1917.07890713596</c:v>
                </c:pt>
                <c:pt idx="210">
                  <c:v>1926.2515334858899</c:v>
                </c:pt>
                <c:pt idx="211">
                  <c:v>1935.4241598358301</c:v>
                </c:pt>
                <c:pt idx="212">
                  <c:v>1944.59678618576</c:v>
                </c:pt>
                <c:pt idx="213">
                  <c:v>1953.76941253569</c:v>
                </c:pt>
                <c:pt idx="214">
                  <c:v>1962.9420388856299</c:v>
                </c:pt>
                <c:pt idx="215">
                  <c:v>1972.1146652355601</c:v>
                </c:pt>
                <c:pt idx="216">
                  <c:v>1981.28729158549</c:v>
                </c:pt>
                <c:pt idx="217">
                  <c:v>1990.45991793542</c:v>
                </c:pt>
                <c:pt idx="218">
                  <c:v>1999.6325442853599</c:v>
                </c:pt>
                <c:pt idx="219">
                  <c:v>2008.8051706352901</c:v>
                </c:pt>
                <c:pt idx="220">
                  <c:v>2017.97779698522</c:v>
                </c:pt>
                <c:pt idx="221">
                  <c:v>2027.15042333516</c:v>
                </c:pt>
                <c:pt idx="222">
                  <c:v>2036.3230496850899</c:v>
                </c:pt>
                <c:pt idx="223">
                  <c:v>2045.4956760350201</c:v>
                </c:pt>
                <c:pt idx="224">
                  <c:v>2054.66830238495</c:v>
                </c:pt>
                <c:pt idx="225">
                  <c:v>2063.84092873489</c:v>
                </c:pt>
                <c:pt idx="226">
                  <c:v>2073.0135550848199</c:v>
                </c:pt>
                <c:pt idx="227">
                  <c:v>2082.1861814347499</c:v>
                </c:pt>
                <c:pt idx="228">
                  <c:v>2091.3588077846898</c:v>
                </c:pt>
                <c:pt idx="229">
                  <c:v>2100.5314341346202</c:v>
                </c:pt>
                <c:pt idx="230">
                  <c:v>2109.7040604845502</c:v>
                </c:pt>
                <c:pt idx="231">
                  <c:v>2118.8766868344801</c:v>
                </c:pt>
                <c:pt idx="232">
                  <c:v>2128.04931318442</c:v>
                </c:pt>
                <c:pt idx="233">
                  <c:v>2137.22193953435</c:v>
                </c:pt>
                <c:pt idx="234">
                  <c:v>2146.3945658842799</c:v>
                </c:pt>
                <c:pt idx="235">
                  <c:v>2155.5671922342199</c:v>
                </c:pt>
                <c:pt idx="236">
                  <c:v>2164.7398185841498</c:v>
                </c:pt>
                <c:pt idx="237">
                  <c:v>2173.9124449340802</c:v>
                </c:pt>
                <c:pt idx="238">
                  <c:v>2183.0850712840102</c:v>
                </c:pt>
                <c:pt idx="239">
                  <c:v>2192.2576976339501</c:v>
                </c:pt>
                <c:pt idx="240">
                  <c:v>2201.43032398388</c:v>
                </c:pt>
                <c:pt idx="241">
                  <c:v>2210.60295033381</c:v>
                </c:pt>
                <c:pt idx="242">
                  <c:v>2219.7755766837499</c:v>
                </c:pt>
                <c:pt idx="243">
                  <c:v>2228.9482030336799</c:v>
                </c:pt>
                <c:pt idx="244">
                  <c:v>2238.1208293836098</c:v>
                </c:pt>
                <c:pt idx="245">
                  <c:v>2247.2934557335402</c:v>
                </c:pt>
                <c:pt idx="246">
                  <c:v>2256.4660820834802</c:v>
                </c:pt>
                <c:pt idx="247">
                  <c:v>2265.6387084334101</c:v>
                </c:pt>
                <c:pt idx="248">
                  <c:v>2274.81133478334</c:v>
                </c:pt>
                <c:pt idx="249">
                  <c:v>2283.98396113328</c:v>
                </c:pt>
                <c:pt idx="250">
                  <c:v>2293.1565874832099</c:v>
                </c:pt>
                <c:pt idx="251">
                  <c:v>2302.3292138331399</c:v>
                </c:pt>
                <c:pt idx="252">
                  <c:v>2311.5018401830698</c:v>
                </c:pt>
                <c:pt idx="253">
                  <c:v>2320.6744665330102</c:v>
                </c:pt>
                <c:pt idx="254">
                  <c:v>2329.8470928829402</c:v>
                </c:pt>
                <c:pt idx="255">
                  <c:v>2339.0197192328701</c:v>
                </c:pt>
                <c:pt idx="256">
                  <c:v>2348.1923455828</c:v>
                </c:pt>
                <c:pt idx="257">
                  <c:v>2357.36497193274</c:v>
                </c:pt>
                <c:pt idx="258">
                  <c:v>2366.5375982826699</c:v>
                </c:pt>
                <c:pt idx="259">
                  <c:v>2375.7102246325999</c:v>
                </c:pt>
                <c:pt idx="260">
                  <c:v>2384.8828509825398</c:v>
                </c:pt>
                <c:pt idx="261">
                  <c:v>2394.0554773324702</c:v>
                </c:pt>
                <c:pt idx="262">
                  <c:v>2403.2281036824002</c:v>
                </c:pt>
                <c:pt idx="263">
                  <c:v>2412.4007300323301</c:v>
                </c:pt>
                <c:pt idx="264">
                  <c:v>2421.57335638227</c:v>
                </c:pt>
                <c:pt idx="265">
                  <c:v>2430.7459827322</c:v>
                </c:pt>
                <c:pt idx="266">
                  <c:v>2439.9186090821299</c:v>
                </c:pt>
                <c:pt idx="267">
                  <c:v>2449.0912354320699</c:v>
                </c:pt>
                <c:pt idx="268">
                  <c:v>2458.2638617819998</c:v>
                </c:pt>
                <c:pt idx="269">
                  <c:v>2467.4364881319302</c:v>
                </c:pt>
                <c:pt idx="270">
                  <c:v>2476.6091144818602</c:v>
                </c:pt>
                <c:pt idx="271">
                  <c:v>2485.7817408318001</c:v>
                </c:pt>
                <c:pt idx="272">
                  <c:v>2494.95436718173</c:v>
                </c:pt>
                <c:pt idx="273">
                  <c:v>2504.12699353166</c:v>
                </c:pt>
                <c:pt idx="274">
                  <c:v>2513.2996198815999</c:v>
                </c:pt>
                <c:pt idx="275">
                  <c:v>2522.4722462315299</c:v>
                </c:pt>
                <c:pt idx="276">
                  <c:v>2531.6448725814598</c:v>
                </c:pt>
                <c:pt idx="277">
                  <c:v>2540.8174989313902</c:v>
                </c:pt>
                <c:pt idx="278">
                  <c:v>2549.9901252813302</c:v>
                </c:pt>
                <c:pt idx="279">
                  <c:v>2559.1627516312601</c:v>
                </c:pt>
                <c:pt idx="280">
                  <c:v>2568.33537798119</c:v>
                </c:pt>
                <c:pt idx="281">
                  <c:v>2577.50800433113</c:v>
                </c:pt>
                <c:pt idx="282">
                  <c:v>2586.6806306810599</c:v>
                </c:pt>
                <c:pt idx="283">
                  <c:v>2595.8532570309899</c:v>
                </c:pt>
                <c:pt idx="284">
                  <c:v>2605.0258833809298</c:v>
                </c:pt>
                <c:pt idx="285">
                  <c:v>2614.1985097308602</c:v>
                </c:pt>
                <c:pt idx="286">
                  <c:v>2623.3711360807902</c:v>
                </c:pt>
                <c:pt idx="287">
                  <c:v>2632.5437624307201</c:v>
                </c:pt>
                <c:pt idx="288">
                  <c:v>2641.7163887806601</c:v>
                </c:pt>
                <c:pt idx="289">
                  <c:v>2650.88901513059</c:v>
                </c:pt>
                <c:pt idx="290">
                  <c:v>2660.0616414805199</c:v>
                </c:pt>
                <c:pt idx="291">
                  <c:v>2669.2342678304499</c:v>
                </c:pt>
                <c:pt idx="292">
                  <c:v>2678.4068941803898</c:v>
                </c:pt>
                <c:pt idx="293">
                  <c:v>2687.5795205303202</c:v>
                </c:pt>
                <c:pt idx="294">
                  <c:v>2696.7521468802502</c:v>
                </c:pt>
                <c:pt idx="295">
                  <c:v>2705.9247732301901</c:v>
                </c:pt>
                <c:pt idx="296">
                  <c:v>2715.0973995801201</c:v>
                </c:pt>
                <c:pt idx="297">
                  <c:v>2724.27002593005</c:v>
                </c:pt>
                <c:pt idx="298">
                  <c:v>2733.4426522799799</c:v>
                </c:pt>
                <c:pt idx="299">
                  <c:v>2742.6152786299199</c:v>
                </c:pt>
                <c:pt idx="300">
                  <c:v>2751.7879049798498</c:v>
                </c:pt>
                <c:pt idx="301">
                  <c:v>2760.9605313297802</c:v>
                </c:pt>
                <c:pt idx="302">
                  <c:v>2770.1331576797202</c:v>
                </c:pt>
                <c:pt idx="303">
                  <c:v>2779.3057840296501</c:v>
                </c:pt>
                <c:pt idx="304">
                  <c:v>2788.4784103795801</c:v>
                </c:pt>
                <c:pt idx="305">
                  <c:v>2797.65103672951</c:v>
                </c:pt>
                <c:pt idx="306">
                  <c:v>2806.8236630794499</c:v>
                </c:pt>
                <c:pt idx="307">
                  <c:v>2815.9962894293799</c:v>
                </c:pt>
                <c:pt idx="308">
                  <c:v>2825.1689157793098</c:v>
                </c:pt>
                <c:pt idx="309">
                  <c:v>2834.3415421292498</c:v>
                </c:pt>
                <c:pt idx="310">
                  <c:v>2843.5141684791802</c:v>
                </c:pt>
                <c:pt idx="311">
                  <c:v>2852.6867948291101</c:v>
                </c:pt>
                <c:pt idx="312">
                  <c:v>2861.8594211790401</c:v>
                </c:pt>
                <c:pt idx="313">
                  <c:v>2871.03204752898</c:v>
                </c:pt>
                <c:pt idx="314">
                  <c:v>2880.2046738789099</c:v>
                </c:pt>
                <c:pt idx="315">
                  <c:v>2889.3773002288399</c:v>
                </c:pt>
                <c:pt idx="316">
                  <c:v>2898.5499265787798</c:v>
                </c:pt>
                <c:pt idx="317">
                  <c:v>2907.7225529287098</c:v>
                </c:pt>
                <c:pt idx="318">
                  <c:v>2916.8951792786402</c:v>
                </c:pt>
                <c:pt idx="319">
                  <c:v>2926.0678056285701</c:v>
                </c:pt>
                <c:pt idx="320">
                  <c:v>2935.2404319785101</c:v>
                </c:pt>
                <c:pt idx="321">
                  <c:v>2944.41305832844</c:v>
                </c:pt>
                <c:pt idx="322">
                  <c:v>2953.5856846783699</c:v>
                </c:pt>
                <c:pt idx="323">
                  <c:v>2962.7583110283099</c:v>
                </c:pt>
                <c:pt idx="324">
                  <c:v>2971.9309373782398</c:v>
                </c:pt>
                <c:pt idx="325">
                  <c:v>2981.1035637281698</c:v>
                </c:pt>
                <c:pt idx="326">
                  <c:v>2990.2761900781002</c:v>
                </c:pt>
                <c:pt idx="327">
                  <c:v>2999.4488164280401</c:v>
                </c:pt>
                <c:pt idx="328">
                  <c:v>3008.6214427779701</c:v>
                </c:pt>
                <c:pt idx="329">
                  <c:v>3017.7940691279</c:v>
                </c:pt>
                <c:pt idx="330">
                  <c:v>3026.9666954778399</c:v>
                </c:pt>
                <c:pt idx="331">
                  <c:v>3036.1393218277699</c:v>
                </c:pt>
                <c:pt idx="332">
                  <c:v>3045.3119481776998</c:v>
                </c:pt>
                <c:pt idx="333">
                  <c:v>3054.4845745276298</c:v>
                </c:pt>
                <c:pt idx="334">
                  <c:v>3063.6572008775702</c:v>
                </c:pt>
                <c:pt idx="335">
                  <c:v>3072.8298272275001</c:v>
                </c:pt>
                <c:pt idx="336">
                  <c:v>3082.0024535774301</c:v>
                </c:pt>
                <c:pt idx="337">
                  <c:v>3091.17507992737</c:v>
                </c:pt>
                <c:pt idx="338">
                  <c:v>3100.3477062772999</c:v>
                </c:pt>
                <c:pt idx="339">
                  <c:v>3109.5203326272299</c:v>
                </c:pt>
                <c:pt idx="340">
                  <c:v>3118.6929589771598</c:v>
                </c:pt>
                <c:pt idx="341">
                  <c:v>3127.8655853270998</c:v>
                </c:pt>
                <c:pt idx="342">
                  <c:v>3137.0382116770302</c:v>
                </c:pt>
                <c:pt idx="343">
                  <c:v>3146.2108380269601</c:v>
                </c:pt>
                <c:pt idx="344">
                  <c:v>3155.3834643769001</c:v>
                </c:pt>
                <c:pt idx="345">
                  <c:v>3164.55609072683</c:v>
                </c:pt>
                <c:pt idx="346">
                  <c:v>3173.7287170767599</c:v>
                </c:pt>
                <c:pt idx="347">
                  <c:v>3182.9013434266899</c:v>
                </c:pt>
                <c:pt idx="348">
                  <c:v>3192.0739697766298</c:v>
                </c:pt>
                <c:pt idx="349">
                  <c:v>3201.2465961265598</c:v>
                </c:pt>
                <c:pt idx="350">
                  <c:v>3210.4192224764902</c:v>
                </c:pt>
                <c:pt idx="351">
                  <c:v>3219.5918488264301</c:v>
                </c:pt>
                <c:pt idx="352">
                  <c:v>3228.7644751763601</c:v>
                </c:pt>
                <c:pt idx="353">
                  <c:v>3237.93710152629</c:v>
                </c:pt>
                <c:pt idx="354">
                  <c:v>3247.1097278762199</c:v>
                </c:pt>
                <c:pt idx="355">
                  <c:v>3256.2823542261599</c:v>
                </c:pt>
                <c:pt idx="356">
                  <c:v>3265.4549805760898</c:v>
                </c:pt>
                <c:pt idx="357">
                  <c:v>3274.6276069260198</c:v>
                </c:pt>
                <c:pt idx="358">
                  <c:v>3283.8002332759602</c:v>
                </c:pt>
                <c:pt idx="359">
                  <c:v>3292.9728596258901</c:v>
                </c:pt>
                <c:pt idx="360">
                  <c:v>3302.1454859758201</c:v>
                </c:pt>
                <c:pt idx="361">
                  <c:v>3311.31811232575</c:v>
                </c:pt>
                <c:pt idx="362">
                  <c:v>3320.49073867569</c:v>
                </c:pt>
                <c:pt idx="363">
                  <c:v>3329.6633650256199</c:v>
                </c:pt>
                <c:pt idx="364">
                  <c:v>3338.8359913755498</c:v>
                </c:pt>
                <c:pt idx="365">
                  <c:v>3348.0086177254898</c:v>
                </c:pt>
                <c:pt idx="366">
                  <c:v>3357.1812440754202</c:v>
                </c:pt>
                <c:pt idx="367">
                  <c:v>3366.3538704253501</c:v>
                </c:pt>
                <c:pt idx="368">
                  <c:v>3375.5264967752801</c:v>
                </c:pt>
                <c:pt idx="369">
                  <c:v>3384.69912312522</c:v>
                </c:pt>
                <c:pt idx="370">
                  <c:v>3393.87174947515</c:v>
                </c:pt>
                <c:pt idx="371">
                  <c:v>3403.0443758250799</c:v>
                </c:pt>
                <c:pt idx="372">
                  <c:v>3412.2170021750198</c:v>
                </c:pt>
                <c:pt idx="373">
                  <c:v>3421.3896285249498</c:v>
                </c:pt>
                <c:pt idx="374">
                  <c:v>3430.5622548748802</c:v>
                </c:pt>
                <c:pt idx="375">
                  <c:v>3439.7348812248101</c:v>
                </c:pt>
                <c:pt idx="376">
                  <c:v>3448.9075075747501</c:v>
                </c:pt>
                <c:pt idx="377">
                  <c:v>3458.08013392468</c:v>
                </c:pt>
                <c:pt idx="378">
                  <c:v>3467.25276027461</c:v>
                </c:pt>
                <c:pt idx="379">
                  <c:v>3476.4253866245499</c:v>
                </c:pt>
                <c:pt idx="380">
                  <c:v>3485.5980129744798</c:v>
                </c:pt>
                <c:pt idx="381">
                  <c:v>3494.7706393244098</c:v>
                </c:pt>
                <c:pt idx="382">
                  <c:v>3503.9432656743402</c:v>
                </c:pt>
                <c:pt idx="383">
                  <c:v>3513.1158920242801</c:v>
                </c:pt>
                <c:pt idx="384">
                  <c:v>3522.2885183742101</c:v>
                </c:pt>
                <c:pt idx="385">
                  <c:v>3531.46114472414</c:v>
                </c:pt>
                <c:pt idx="386">
                  <c:v>3540.63377107408</c:v>
                </c:pt>
                <c:pt idx="387">
                  <c:v>3549.8063974240099</c:v>
                </c:pt>
                <c:pt idx="388">
                  <c:v>3558.9790237739398</c:v>
                </c:pt>
                <c:pt idx="389">
                  <c:v>3568.1516501238698</c:v>
                </c:pt>
                <c:pt idx="390">
                  <c:v>3577.3242764738102</c:v>
                </c:pt>
                <c:pt idx="391">
                  <c:v>3586.4969028237401</c:v>
                </c:pt>
                <c:pt idx="392">
                  <c:v>3595.6695291736701</c:v>
                </c:pt>
                <c:pt idx="393">
                  <c:v>3604.84215552361</c:v>
                </c:pt>
                <c:pt idx="394">
                  <c:v>3614.01478187354</c:v>
                </c:pt>
                <c:pt idx="395">
                  <c:v>3623.1874082234699</c:v>
                </c:pt>
                <c:pt idx="396">
                  <c:v>3632.3600345733998</c:v>
                </c:pt>
                <c:pt idx="397">
                  <c:v>3641.5326609233398</c:v>
                </c:pt>
                <c:pt idx="398">
                  <c:v>3650.7052872732702</c:v>
                </c:pt>
                <c:pt idx="399">
                  <c:v>3659.8779136232001</c:v>
                </c:pt>
                <c:pt idx="400">
                  <c:v>3669.0505399731401</c:v>
                </c:pt>
                <c:pt idx="401">
                  <c:v>3678.22316632307</c:v>
                </c:pt>
                <c:pt idx="402">
                  <c:v>3687.395792673</c:v>
                </c:pt>
                <c:pt idx="403">
                  <c:v>3696.5684190229299</c:v>
                </c:pt>
                <c:pt idx="404">
                  <c:v>3705.7410453728698</c:v>
                </c:pt>
                <c:pt idx="405">
                  <c:v>3714.9136717227998</c:v>
                </c:pt>
                <c:pt idx="406">
                  <c:v>3724.0862980727302</c:v>
                </c:pt>
                <c:pt idx="407">
                  <c:v>3733.2589244226701</c:v>
                </c:pt>
                <c:pt idx="408">
                  <c:v>3742.4315507726001</c:v>
                </c:pt>
                <c:pt idx="409">
                  <c:v>3751.60417712253</c:v>
                </c:pt>
                <c:pt idx="410">
                  <c:v>3760.77680347246</c:v>
                </c:pt>
                <c:pt idx="411">
                  <c:v>3769.9494298223999</c:v>
                </c:pt>
                <c:pt idx="412">
                  <c:v>3779.1220561723298</c:v>
                </c:pt>
                <c:pt idx="413">
                  <c:v>3788.2946825222598</c:v>
                </c:pt>
                <c:pt idx="414">
                  <c:v>3797.4673088722002</c:v>
                </c:pt>
                <c:pt idx="415">
                  <c:v>3806.6399352221301</c:v>
                </c:pt>
                <c:pt idx="416">
                  <c:v>3815.8125615720601</c:v>
                </c:pt>
                <c:pt idx="417">
                  <c:v>3824.98518792199</c:v>
                </c:pt>
                <c:pt idx="418">
                  <c:v>3834.15781427193</c:v>
                </c:pt>
                <c:pt idx="419">
                  <c:v>3843.3304406218599</c:v>
                </c:pt>
                <c:pt idx="420">
                  <c:v>3852.5030669717898</c:v>
                </c:pt>
                <c:pt idx="421">
                  <c:v>3861.6756933217298</c:v>
                </c:pt>
                <c:pt idx="422">
                  <c:v>3870.8483196716602</c:v>
                </c:pt>
                <c:pt idx="423">
                  <c:v>3880.0209460215901</c:v>
                </c:pt>
                <c:pt idx="424">
                  <c:v>3889.1935723715201</c:v>
                </c:pt>
                <c:pt idx="425">
                  <c:v>3898.36619872146</c:v>
                </c:pt>
                <c:pt idx="426">
                  <c:v>3907.53882507139</c:v>
                </c:pt>
                <c:pt idx="427">
                  <c:v>3916.7114514213199</c:v>
                </c:pt>
                <c:pt idx="428">
                  <c:v>3925.8840777712599</c:v>
                </c:pt>
                <c:pt idx="429">
                  <c:v>3935.0567041211898</c:v>
                </c:pt>
                <c:pt idx="430">
                  <c:v>3944.2293304711202</c:v>
                </c:pt>
                <c:pt idx="431">
                  <c:v>3953.4019568210501</c:v>
                </c:pt>
                <c:pt idx="432">
                  <c:v>3962.5745831709901</c:v>
                </c:pt>
                <c:pt idx="433">
                  <c:v>3971.74720952092</c:v>
                </c:pt>
                <c:pt idx="434">
                  <c:v>3980.91983587085</c:v>
                </c:pt>
                <c:pt idx="435">
                  <c:v>3990.0924622207899</c:v>
                </c:pt>
                <c:pt idx="436">
                  <c:v>3999.2650885707199</c:v>
                </c:pt>
                <c:pt idx="437">
                  <c:v>4008.4377149206498</c:v>
                </c:pt>
                <c:pt idx="438">
                  <c:v>4017.6103412705802</c:v>
                </c:pt>
                <c:pt idx="439">
                  <c:v>4026.7829676205201</c:v>
                </c:pt>
                <c:pt idx="440">
                  <c:v>4035.9555939704501</c:v>
                </c:pt>
                <c:pt idx="441">
                  <c:v>4045.12822032038</c:v>
                </c:pt>
                <c:pt idx="442">
                  <c:v>4054.30084667032</c:v>
                </c:pt>
                <c:pt idx="443">
                  <c:v>4063.4734730202499</c:v>
                </c:pt>
                <c:pt idx="444">
                  <c:v>4072.6460993701799</c:v>
                </c:pt>
                <c:pt idx="445">
                  <c:v>4081.8187257201098</c:v>
                </c:pt>
                <c:pt idx="446">
                  <c:v>4090.9913520700502</c:v>
                </c:pt>
                <c:pt idx="447">
                  <c:v>4100.1639784199797</c:v>
                </c:pt>
                <c:pt idx="448">
                  <c:v>4109.3366047699101</c:v>
                </c:pt>
                <c:pt idx="449">
                  <c:v>4118.5092311198496</c:v>
                </c:pt>
                <c:pt idx="450">
                  <c:v>4127.68185746978</c:v>
                </c:pt>
                <c:pt idx="451">
                  <c:v>4136.8544838197104</c:v>
                </c:pt>
                <c:pt idx="452">
                  <c:v>4146.0271101696399</c:v>
                </c:pt>
                <c:pt idx="453">
                  <c:v>4155.1997365195803</c:v>
                </c:pt>
                <c:pt idx="454">
                  <c:v>4164.3723628695097</c:v>
                </c:pt>
                <c:pt idx="455">
                  <c:v>4173.5449892194401</c:v>
                </c:pt>
                <c:pt idx="456">
                  <c:v>4182.7176155693796</c:v>
                </c:pt>
                <c:pt idx="457">
                  <c:v>4191.89024191931</c:v>
                </c:pt>
                <c:pt idx="458">
                  <c:v>4201.0628682692404</c:v>
                </c:pt>
                <c:pt idx="459">
                  <c:v>4210.2354946191699</c:v>
                </c:pt>
                <c:pt idx="460">
                  <c:v>4219.4081209691103</c:v>
                </c:pt>
                <c:pt idx="461">
                  <c:v>4228.5807473190398</c:v>
                </c:pt>
                <c:pt idx="462">
                  <c:v>4237.7533736689702</c:v>
                </c:pt>
                <c:pt idx="463">
                  <c:v>4246.9260000189097</c:v>
                </c:pt>
                <c:pt idx="464">
                  <c:v>4256.0986263688401</c:v>
                </c:pt>
                <c:pt idx="465">
                  <c:v>4265.2712527187696</c:v>
                </c:pt>
                <c:pt idx="466">
                  <c:v>4274.4438790687</c:v>
                </c:pt>
                <c:pt idx="467">
                  <c:v>4283.6165054186404</c:v>
                </c:pt>
                <c:pt idx="468">
                  <c:v>4292.7891317685699</c:v>
                </c:pt>
                <c:pt idx="469">
                  <c:v>4301.9617581185003</c:v>
                </c:pt>
                <c:pt idx="470">
                  <c:v>4311.1343844684397</c:v>
                </c:pt>
                <c:pt idx="471">
                  <c:v>4320.3070108183701</c:v>
                </c:pt>
                <c:pt idx="472">
                  <c:v>4329.4796371682996</c:v>
                </c:pt>
                <c:pt idx="473">
                  <c:v>4338.65226351823</c:v>
                </c:pt>
                <c:pt idx="474">
                  <c:v>4347.8248898681704</c:v>
                </c:pt>
                <c:pt idx="475">
                  <c:v>4356.9975162180999</c:v>
                </c:pt>
                <c:pt idx="476">
                  <c:v>4366.1701425680303</c:v>
                </c:pt>
                <c:pt idx="477">
                  <c:v>4375.3427689179698</c:v>
                </c:pt>
                <c:pt idx="478">
                  <c:v>4384.5153952679002</c:v>
                </c:pt>
                <c:pt idx="479">
                  <c:v>4393.6880216178297</c:v>
                </c:pt>
                <c:pt idx="480">
                  <c:v>4402.8606479677601</c:v>
                </c:pt>
                <c:pt idx="481">
                  <c:v>4412.0332743176996</c:v>
                </c:pt>
                <c:pt idx="482">
                  <c:v>4421.20590066763</c:v>
                </c:pt>
                <c:pt idx="483">
                  <c:v>4430.3785270175604</c:v>
                </c:pt>
                <c:pt idx="484">
                  <c:v>4439.5511533674999</c:v>
                </c:pt>
                <c:pt idx="485">
                  <c:v>4448.7237797174303</c:v>
                </c:pt>
                <c:pt idx="486">
                  <c:v>4457.8964060673597</c:v>
                </c:pt>
                <c:pt idx="487">
                  <c:v>4467.0690324172901</c:v>
                </c:pt>
                <c:pt idx="488">
                  <c:v>4476.2416587672296</c:v>
                </c:pt>
                <c:pt idx="489">
                  <c:v>4485.41428511716</c:v>
                </c:pt>
                <c:pt idx="490">
                  <c:v>4494.5869114670904</c:v>
                </c:pt>
                <c:pt idx="491">
                  <c:v>4503.7595378170299</c:v>
                </c:pt>
                <c:pt idx="492">
                  <c:v>4512.9321641669603</c:v>
                </c:pt>
                <c:pt idx="493">
                  <c:v>4522.1047905168898</c:v>
                </c:pt>
                <c:pt idx="494">
                  <c:v>4531.2774168668202</c:v>
                </c:pt>
                <c:pt idx="495">
                  <c:v>4540.4500432167597</c:v>
                </c:pt>
                <c:pt idx="496">
                  <c:v>4549.6226695666901</c:v>
                </c:pt>
                <c:pt idx="497">
                  <c:v>4558.7952959166196</c:v>
                </c:pt>
                <c:pt idx="498">
                  <c:v>4567.96792226656</c:v>
                </c:pt>
                <c:pt idx="499">
                  <c:v>4577.1405486164904</c:v>
                </c:pt>
                <c:pt idx="500">
                  <c:v>4586.3131749664199</c:v>
                </c:pt>
                <c:pt idx="501">
                  <c:v>4595.4858013163503</c:v>
                </c:pt>
                <c:pt idx="502">
                  <c:v>4604.6584276662898</c:v>
                </c:pt>
                <c:pt idx="503">
                  <c:v>4613.8310540162202</c:v>
                </c:pt>
                <c:pt idx="504">
                  <c:v>4623.0036803661496</c:v>
                </c:pt>
                <c:pt idx="505">
                  <c:v>4632.17630671609</c:v>
                </c:pt>
                <c:pt idx="506">
                  <c:v>4641.3489330660204</c:v>
                </c:pt>
                <c:pt idx="507">
                  <c:v>4650.5215594159499</c:v>
                </c:pt>
                <c:pt idx="508">
                  <c:v>4659.6941857658803</c:v>
                </c:pt>
                <c:pt idx="509">
                  <c:v>4668.8668121158198</c:v>
                </c:pt>
                <c:pt idx="510">
                  <c:v>4678.0394384657502</c:v>
                </c:pt>
                <c:pt idx="511">
                  <c:v>4687.2120648156797</c:v>
                </c:pt>
                <c:pt idx="512">
                  <c:v>4696.3846911656101</c:v>
                </c:pt>
                <c:pt idx="513">
                  <c:v>4705.5573175155496</c:v>
                </c:pt>
                <c:pt idx="514">
                  <c:v>4714.72994386548</c:v>
                </c:pt>
                <c:pt idx="515">
                  <c:v>4723.9025702154104</c:v>
                </c:pt>
                <c:pt idx="516">
                  <c:v>4733.0751965653499</c:v>
                </c:pt>
                <c:pt idx="517">
                  <c:v>4742.2478229152803</c:v>
                </c:pt>
                <c:pt idx="518">
                  <c:v>4751.4204492652098</c:v>
                </c:pt>
                <c:pt idx="519">
                  <c:v>4760.5930756151402</c:v>
                </c:pt>
                <c:pt idx="520">
                  <c:v>4769.7657019650796</c:v>
                </c:pt>
                <c:pt idx="521">
                  <c:v>4778.93832831501</c:v>
                </c:pt>
                <c:pt idx="522">
                  <c:v>4788.1109546649404</c:v>
                </c:pt>
                <c:pt idx="523">
                  <c:v>4797.2835810148799</c:v>
                </c:pt>
                <c:pt idx="524">
                  <c:v>4806.4562073648103</c:v>
                </c:pt>
                <c:pt idx="525">
                  <c:v>4815.6288337147398</c:v>
                </c:pt>
                <c:pt idx="526">
                  <c:v>4824.8014600646702</c:v>
                </c:pt>
                <c:pt idx="527">
                  <c:v>4833.9740864146097</c:v>
                </c:pt>
                <c:pt idx="528">
                  <c:v>4843.1467127645401</c:v>
                </c:pt>
                <c:pt idx="529">
                  <c:v>4852.3193391144696</c:v>
                </c:pt>
                <c:pt idx="530">
                  <c:v>4861.49196546441</c:v>
                </c:pt>
                <c:pt idx="531">
                  <c:v>4870.6645918143404</c:v>
                </c:pt>
                <c:pt idx="532">
                  <c:v>4879.8372181642699</c:v>
                </c:pt>
                <c:pt idx="533">
                  <c:v>4889.0098445142003</c:v>
                </c:pt>
                <c:pt idx="534">
                  <c:v>4898.1824708641398</c:v>
                </c:pt>
                <c:pt idx="535">
                  <c:v>4907.3550972140702</c:v>
                </c:pt>
                <c:pt idx="536">
                  <c:v>4916.5277235639996</c:v>
                </c:pt>
                <c:pt idx="537">
                  <c:v>4925.70034991394</c:v>
                </c:pt>
                <c:pt idx="538">
                  <c:v>4934.8729762638704</c:v>
                </c:pt>
                <c:pt idx="539">
                  <c:v>4944.0456026137999</c:v>
                </c:pt>
                <c:pt idx="540">
                  <c:v>4953.2182289637303</c:v>
                </c:pt>
                <c:pt idx="541">
                  <c:v>4962.3908553136698</c:v>
                </c:pt>
                <c:pt idx="542">
                  <c:v>4971.5634816636002</c:v>
                </c:pt>
                <c:pt idx="543">
                  <c:v>4980.7361080135297</c:v>
                </c:pt>
                <c:pt idx="544">
                  <c:v>4989.9087343634701</c:v>
                </c:pt>
                <c:pt idx="545">
                  <c:v>4999.0813607133996</c:v>
                </c:pt>
                <c:pt idx="546">
                  <c:v>5008.25398706333</c:v>
                </c:pt>
                <c:pt idx="547">
                  <c:v>5017.4266134132604</c:v>
                </c:pt>
                <c:pt idx="548">
                  <c:v>5026.5992397631999</c:v>
                </c:pt>
                <c:pt idx="549">
                  <c:v>5035.7718661131303</c:v>
                </c:pt>
                <c:pt idx="550">
                  <c:v>5044.9444924630598</c:v>
                </c:pt>
                <c:pt idx="551">
                  <c:v>5054.1171188130002</c:v>
                </c:pt>
                <c:pt idx="552">
                  <c:v>5063.2897451629296</c:v>
                </c:pt>
                <c:pt idx="553">
                  <c:v>5072.46237151286</c:v>
                </c:pt>
                <c:pt idx="554">
                  <c:v>5081.6349978627904</c:v>
                </c:pt>
                <c:pt idx="555">
                  <c:v>5090.8076242127299</c:v>
                </c:pt>
                <c:pt idx="556">
                  <c:v>5099.9802505626603</c:v>
                </c:pt>
                <c:pt idx="557">
                  <c:v>5109.1528769125898</c:v>
                </c:pt>
                <c:pt idx="558">
                  <c:v>5118.3255032625302</c:v>
                </c:pt>
                <c:pt idx="559">
                  <c:v>5127.4981296124597</c:v>
                </c:pt>
                <c:pt idx="560">
                  <c:v>5136.6707559623901</c:v>
                </c:pt>
                <c:pt idx="561">
                  <c:v>5145.8433823123296</c:v>
                </c:pt>
                <c:pt idx="562">
                  <c:v>5155.01600866226</c:v>
                </c:pt>
                <c:pt idx="563">
                  <c:v>5164.1886350121904</c:v>
                </c:pt>
                <c:pt idx="564">
                  <c:v>5173.3612613621199</c:v>
                </c:pt>
                <c:pt idx="565">
                  <c:v>5182.5338877120603</c:v>
                </c:pt>
                <c:pt idx="566">
                  <c:v>5191.7065140619898</c:v>
                </c:pt>
                <c:pt idx="567">
                  <c:v>5200.8791404119202</c:v>
                </c:pt>
                <c:pt idx="568">
                  <c:v>5210.0517667618597</c:v>
                </c:pt>
                <c:pt idx="569">
                  <c:v>5219.2243931117901</c:v>
                </c:pt>
                <c:pt idx="570">
                  <c:v>5228.3970194617204</c:v>
                </c:pt>
                <c:pt idx="571">
                  <c:v>5237.5696458116499</c:v>
                </c:pt>
                <c:pt idx="572">
                  <c:v>5246.7422721615903</c:v>
                </c:pt>
                <c:pt idx="573">
                  <c:v>5255.9148985115198</c:v>
                </c:pt>
                <c:pt idx="574">
                  <c:v>5265.0875248614502</c:v>
                </c:pt>
                <c:pt idx="575">
                  <c:v>5274.2601512113797</c:v>
                </c:pt>
                <c:pt idx="576">
                  <c:v>5283.4327775613201</c:v>
                </c:pt>
                <c:pt idx="577">
                  <c:v>5292.6054039112496</c:v>
                </c:pt>
                <c:pt idx="578">
                  <c:v>5301.77803026118</c:v>
                </c:pt>
                <c:pt idx="579">
                  <c:v>5310.9506566111204</c:v>
                </c:pt>
                <c:pt idx="580">
                  <c:v>5320.1232829610499</c:v>
                </c:pt>
                <c:pt idx="581">
                  <c:v>5329.2959093109803</c:v>
                </c:pt>
                <c:pt idx="582">
                  <c:v>5338.4685356609098</c:v>
                </c:pt>
                <c:pt idx="583">
                  <c:v>5347.6411620108502</c:v>
                </c:pt>
                <c:pt idx="584">
                  <c:v>5356.8137883607797</c:v>
                </c:pt>
                <c:pt idx="585">
                  <c:v>5365.9864147107101</c:v>
                </c:pt>
                <c:pt idx="586">
                  <c:v>5375.1590410606505</c:v>
                </c:pt>
                <c:pt idx="587">
                  <c:v>5384.3316674105799</c:v>
                </c:pt>
                <c:pt idx="588">
                  <c:v>5393.5042937605103</c:v>
                </c:pt>
                <c:pt idx="589">
                  <c:v>5402.6769201104398</c:v>
                </c:pt>
                <c:pt idx="590">
                  <c:v>5411.8495464603802</c:v>
                </c:pt>
                <c:pt idx="591">
                  <c:v>5421.0221728103097</c:v>
                </c:pt>
                <c:pt idx="592">
                  <c:v>5430.1947991602401</c:v>
                </c:pt>
                <c:pt idx="593">
                  <c:v>5439.3674255101796</c:v>
                </c:pt>
                <c:pt idx="594">
                  <c:v>5448.54005186011</c:v>
                </c:pt>
                <c:pt idx="595">
                  <c:v>5457.7126782100404</c:v>
                </c:pt>
                <c:pt idx="596">
                  <c:v>5466.8853045599699</c:v>
                </c:pt>
                <c:pt idx="597">
                  <c:v>5476.0579309099103</c:v>
                </c:pt>
                <c:pt idx="598">
                  <c:v>5485.2305572598398</c:v>
                </c:pt>
                <c:pt idx="599">
                  <c:v>5494.4031836097702</c:v>
                </c:pt>
                <c:pt idx="600">
                  <c:v>5503.5758099597097</c:v>
                </c:pt>
                <c:pt idx="601">
                  <c:v>5512.7484363096401</c:v>
                </c:pt>
                <c:pt idx="602">
                  <c:v>5521.9210626595705</c:v>
                </c:pt>
                <c:pt idx="603">
                  <c:v>5531.0936890094999</c:v>
                </c:pt>
                <c:pt idx="604">
                  <c:v>5540.2663153594403</c:v>
                </c:pt>
                <c:pt idx="605">
                  <c:v>5549.4389417093698</c:v>
                </c:pt>
                <c:pt idx="606">
                  <c:v>5558.6115680593002</c:v>
                </c:pt>
                <c:pt idx="607">
                  <c:v>5567.7841944092397</c:v>
                </c:pt>
                <c:pt idx="608">
                  <c:v>5576.9568207591701</c:v>
                </c:pt>
                <c:pt idx="609">
                  <c:v>5586.1294471090996</c:v>
                </c:pt>
                <c:pt idx="610">
                  <c:v>5595.30207345903</c:v>
                </c:pt>
                <c:pt idx="611">
                  <c:v>5604.4746998089704</c:v>
                </c:pt>
                <c:pt idx="612">
                  <c:v>5613.6473261588999</c:v>
                </c:pt>
                <c:pt idx="613">
                  <c:v>5622.8199525088303</c:v>
                </c:pt>
                <c:pt idx="614">
                  <c:v>5631.9925788587698</c:v>
                </c:pt>
                <c:pt idx="615">
                  <c:v>5641.1652052087002</c:v>
                </c:pt>
                <c:pt idx="616">
                  <c:v>5650.3378315586297</c:v>
                </c:pt>
                <c:pt idx="617">
                  <c:v>5659.5104579085601</c:v>
                </c:pt>
                <c:pt idx="618">
                  <c:v>5668.6830842584995</c:v>
                </c:pt>
                <c:pt idx="619">
                  <c:v>5677.8557106084299</c:v>
                </c:pt>
                <c:pt idx="620">
                  <c:v>5687.0283369583603</c:v>
                </c:pt>
                <c:pt idx="621">
                  <c:v>5696.2009633082998</c:v>
                </c:pt>
                <c:pt idx="622">
                  <c:v>5705.3735896582302</c:v>
                </c:pt>
                <c:pt idx="623">
                  <c:v>5714.5462160081597</c:v>
                </c:pt>
                <c:pt idx="624">
                  <c:v>5723.7188423580901</c:v>
                </c:pt>
                <c:pt idx="625">
                  <c:v>5732.8914687080296</c:v>
                </c:pt>
                <c:pt idx="626">
                  <c:v>5742.06409505796</c:v>
                </c:pt>
                <c:pt idx="627">
                  <c:v>5751.2367214078904</c:v>
                </c:pt>
                <c:pt idx="628">
                  <c:v>5760.4093477578299</c:v>
                </c:pt>
                <c:pt idx="629">
                  <c:v>5769.5819741077603</c:v>
                </c:pt>
                <c:pt idx="630">
                  <c:v>5778.7546004576898</c:v>
                </c:pt>
                <c:pt idx="631">
                  <c:v>5787.9272268076202</c:v>
                </c:pt>
                <c:pt idx="632">
                  <c:v>5797.0998531575597</c:v>
                </c:pt>
                <c:pt idx="633">
                  <c:v>5806.2724795074901</c:v>
                </c:pt>
                <c:pt idx="634">
                  <c:v>5815.4451058574195</c:v>
                </c:pt>
                <c:pt idx="635">
                  <c:v>5824.6177322073599</c:v>
                </c:pt>
                <c:pt idx="636">
                  <c:v>5833.7903585572903</c:v>
                </c:pt>
                <c:pt idx="637">
                  <c:v>5842.9629849072198</c:v>
                </c:pt>
                <c:pt idx="638">
                  <c:v>5852.1356112571502</c:v>
                </c:pt>
                <c:pt idx="639">
                  <c:v>5861.3082376070897</c:v>
                </c:pt>
                <c:pt idx="640">
                  <c:v>5870.4808639570201</c:v>
                </c:pt>
                <c:pt idx="641">
                  <c:v>5879.6534903069496</c:v>
                </c:pt>
                <c:pt idx="642">
                  <c:v>5888.82611665689</c:v>
                </c:pt>
                <c:pt idx="643">
                  <c:v>5897.9987430068204</c:v>
                </c:pt>
                <c:pt idx="644">
                  <c:v>5907.1713693567499</c:v>
                </c:pt>
                <c:pt idx="645">
                  <c:v>5916.3439957066803</c:v>
                </c:pt>
                <c:pt idx="646">
                  <c:v>5925.5166220566198</c:v>
                </c:pt>
                <c:pt idx="647">
                  <c:v>5934.6892484065502</c:v>
                </c:pt>
                <c:pt idx="648">
                  <c:v>5943.8618747564797</c:v>
                </c:pt>
                <c:pt idx="649">
                  <c:v>5953.0345011064201</c:v>
                </c:pt>
                <c:pt idx="650">
                  <c:v>5962.2071274563496</c:v>
                </c:pt>
                <c:pt idx="651">
                  <c:v>5971.37975380628</c:v>
                </c:pt>
                <c:pt idx="652">
                  <c:v>5980.5523801562103</c:v>
                </c:pt>
                <c:pt idx="653">
                  <c:v>5989.7250065061498</c:v>
                </c:pt>
                <c:pt idx="654">
                  <c:v>5998.8976328560802</c:v>
                </c:pt>
                <c:pt idx="655">
                  <c:v>6008.0702592060097</c:v>
                </c:pt>
                <c:pt idx="656">
                  <c:v>6017.2428855559501</c:v>
                </c:pt>
                <c:pt idx="657">
                  <c:v>6026.4155119058796</c:v>
                </c:pt>
                <c:pt idx="658">
                  <c:v>6035.58813825581</c:v>
                </c:pt>
                <c:pt idx="659">
                  <c:v>6044.7607646057404</c:v>
                </c:pt>
                <c:pt idx="660">
                  <c:v>6053.9333909556799</c:v>
                </c:pt>
                <c:pt idx="661">
                  <c:v>6063.1060173056103</c:v>
                </c:pt>
                <c:pt idx="662">
                  <c:v>6072.2786436555398</c:v>
                </c:pt>
                <c:pt idx="663">
                  <c:v>6081.4512700054802</c:v>
                </c:pt>
                <c:pt idx="664">
                  <c:v>6090.6238963554097</c:v>
                </c:pt>
                <c:pt idx="665">
                  <c:v>6099.7965227053401</c:v>
                </c:pt>
                <c:pt idx="666">
                  <c:v>6108.9691490552696</c:v>
                </c:pt>
                <c:pt idx="667">
                  <c:v>6118.14177540521</c:v>
                </c:pt>
                <c:pt idx="668">
                  <c:v>6127.3144017551404</c:v>
                </c:pt>
                <c:pt idx="669">
                  <c:v>6136.4870281050698</c:v>
                </c:pt>
                <c:pt idx="670">
                  <c:v>6145.6596544550102</c:v>
                </c:pt>
                <c:pt idx="671">
                  <c:v>6154.8322808049397</c:v>
                </c:pt>
                <c:pt idx="672">
                  <c:v>6164.0049071548701</c:v>
                </c:pt>
                <c:pt idx="673">
                  <c:v>6173.1775335047996</c:v>
                </c:pt>
                <c:pt idx="674">
                  <c:v>6182.35015985474</c:v>
                </c:pt>
                <c:pt idx="675">
                  <c:v>6191.5227862046704</c:v>
                </c:pt>
                <c:pt idx="676">
                  <c:v>6200.6954125545999</c:v>
                </c:pt>
                <c:pt idx="677">
                  <c:v>6209.8680389045403</c:v>
                </c:pt>
                <c:pt idx="678">
                  <c:v>6219.0406652544698</c:v>
                </c:pt>
                <c:pt idx="679">
                  <c:v>6228.2132916044002</c:v>
                </c:pt>
                <c:pt idx="680">
                  <c:v>6237.3859179543297</c:v>
                </c:pt>
                <c:pt idx="681">
                  <c:v>6246.5585443042701</c:v>
                </c:pt>
                <c:pt idx="682">
                  <c:v>6255.7311706541996</c:v>
                </c:pt>
                <c:pt idx="683">
                  <c:v>6264.90379700413</c:v>
                </c:pt>
                <c:pt idx="684">
                  <c:v>6274.0764233540704</c:v>
                </c:pt>
                <c:pt idx="685">
                  <c:v>6283.2490497039998</c:v>
                </c:pt>
                <c:pt idx="686">
                  <c:v>6292.4216760539302</c:v>
                </c:pt>
                <c:pt idx="687">
                  <c:v>6301.5943024038597</c:v>
                </c:pt>
                <c:pt idx="688">
                  <c:v>6310.7669287538001</c:v>
                </c:pt>
                <c:pt idx="689">
                  <c:v>6319.9395551037296</c:v>
                </c:pt>
                <c:pt idx="690">
                  <c:v>6329.11218145366</c:v>
                </c:pt>
                <c:pt idx="691">
                  <c:v>6338.2848078035904</c:v>
                </c:pt>
                <c:pt idx="692">
                  <c:v>6347.4574341535299</c:v>
                </c:pt>
                <c:pt idx="693">
                  <c:v>6356.6300605034603</c:v>
                </c:pt>
                <c:pt idx="694">
                  <c:v>6365.8026868533898</c:v>
                </c:pt>
                <c:pt idx="695">
                  <c:v>6374.9753132033302</c:v>
                </c:pt>
                <c:pt idx="696">
                  <c:v>6384.1479395532597</c:v>
                </c:pt>
                <c:pt idx="697">
                  <c:v>6393.3205659031901</c:v>
                </c:pt>
                <c:pt idx="698">
                  <c:v>6402.4931922531296</c:v>
                </c:pt>
                <c:pt idx="699">
                  <c:v>6411.66581860306</c:v>
                </c:pt>
                <c:pt idx="700">
                  <c:v>6420.8384449529904</c:v>
                </c:pt>
                <c:pt idx="701">
                  <c:v>6430.0110713029198</c:v>
                </c:pt>
                <c:pt idx="702">
                  <c:v>6439.1836976528602</c:v>
                </c:pt>
                <c:pt idx="703">
                  <c:v>6448.3563240027897</c:v>
                </c:pt>
                <c:pt idx="704">
                  <c:v>6457.5289503527201</c:v>
                </c:pt>
                <c:pt idx="705">
                  <c:v>6466.7015767026596</c:v>
                </c:pt>
                <c:pt idx="706">
                  <c:v>6475.87420305259</c:v>
                </c:pt>
                <c:pt idx="707">
                  <c:v>6485.0468294025204</c:v>
                </c:pt>
                <c:pt idx="708">
                  <c:v>6494.2194557524499</c:v>
                </c:pt>
                <c:pt idx="709">
                  <c:v>6503.3920821023903</c:v>
                </c:pt>
                <c:pt idx="710">
                  <c:v>6512.5647084523198</c:v>
                </c:pt>
                <c:pt idx="711">
                  <c:v>6521.7373348022502</c:v>
                </c:pt>
                <c:pt idx="712">
                  <c:v>6530.9099611521897</c:v>
                </c:pt>
                <c:pt idx="713">
                  <c:v>6540.0825875021201</c:v>
                </c:pt>
                <c:pt idx="714">
                  <c:v>6549.2552138520496</c:v>
                </c:pt>
                <c:pt idx="715">
                  <c:v>6558.42784020198</c:v>
                </c:pt>
                <c:pt idx="716">
                  <c:v>6567.6004665519204</c:v>
                </c:pt>
                <c:pt idx="717">
                  <c:v>6576.7730929018499</c:v>
                </c:pt>
                <c:pt idx="718">
                  <c:v>6585.9457192517802</c:v>
                </c:pt>
                <c:pt idx="719">
                  <c:v>6595.1183456017197</c:v>
                </c:pt>
                <c:pt idx="720">
                  <c:v>6604.2909719516501</c:v>
                </c:pt>
                <c:pt idx="721">
                  <c:v>6613.4635983015796</c:v>
                </c:pt>
                <c:pt idx="722">
                  <c:v>6622.63622465151</c:v>
                </c:pt>
                <c:pt idx="723">
                  <c:v>6631.8088510014504</c:v>
                </c:pt>
                <c:pt idx="724">
                  <c:v>6640.9814773513799</c:v>
                </c:pt>
                <c:pt idx="725">
                  <c:v>6650.1541037013103</c:v>
                </c:pt>
                <c:pt idx="726">
                  <c:v>6659.3267300512498</c:v>
                </c:pt>
                <c:pt idx="727">
                  <c:v>6668.4993564011802</c:v>
                </c:pt>
                <c:pt idx="728">
                  <c:v>6677.6719827511097</c:v>
                </c:pt>
                <c:pt idx="729">
                  <c:v>6686.8446091010401</c:v>
                </c:pt>
                <c:pt idx="730">
                  <c:v>6696.0172354509796</c:v>
                </c:pt>
                <c:pt idx="731">
                  <c:v>6705.18986180091</c:v>
                </c:pt>
                <c:pt idx="732">
                  <c:v>6714.3624881508404</c:v>
                </c:pt>
                <c:pt idx="733">
                  <c:v>6723.5351145007799</c:v>
                </c:pt>
                <c:pt idx="734">
                  <c:v>6732.7077408507103</c:v>
                </c:pt>
                <c:pt idx="735">
                  <c:v>6741.8803672006397</c:v>
                </c:pt>
                <c:pt idx="736">
                  <c:v>6751.0529935505701</c:v>
                </c:pt>
                <c:pt idx="737">
                  <c:v>6760.2256199005096</c:v>
                </c:pt>
                <c:pt idx="738">
                  <c:v>6769.39824625044</c:v>
                </c:pt>
                <c:pt idx="739">
                  <c:v>6778.5708726003704</c:v>
                </c:pt>
                <c:pt idx="740">
                  <c:v>6787.7434989503099</c:v>
                </c:pt>
                <c:pt idx="741">
                  <c:v>6796.9161253002403</c:v>
                </c:pt>
                <c:pt idx="742">
                  <c:v>6806.0887516501698</c:v>
                </c:pt>
                <c:pt idx="743">
                  <c:v>6815.2613780001002</c:v>
                </c:pt>
                <c:pt idx="744">
                  <c:v>6824.4340043500397</c:v>
                </c:pt>
                <c:pt idx="745">
                  <c:v>6833.6066306999701</c:v>
                </c:pt>
                <c:pt idx="746">
                  <c:v>6842.7792570498996</c:v>
                </c:pt>
                <c:pt idx="747">
                  <c:v>6851.95188339984</c:v>
                </c:pt>
                <c:pt idx="748">
                  <c:v>6861.1245097497704</c:v>
                </c:pt>
                <c:pt idx="749">
                  <c:v>6870.2971360996999</c:v>
                </c:pt>
                <c:pt idx="750">
                  <c:v>6879.4697624496303</c:v>
                </c:pt>
                <c:pt idx="751">
                  <c:v>6888.6423887995697</c:v>
                </c:pt>
                <c:pt idx="752">
                  <c:v>6897.8150151495001</c:v>
                </c:pt>
                <c:pt idx="753">
                  <c:v>6906.9876414994296</c:v>
                </c:pt>
                <c:pt idx="754">
                  <c:v>6916.16026784936</c:v>
                </c:pt>
                <c:pt idx="755">
                  <c:v>6925.3328941993004</c:v>
                </c:pt>
                <c:pt idx="756">
                  <c:v>6934.5055205492299</c:v>
                </c:pt>
                <c:pt idx="757">
                  <c:v>6943.6781468991603</c:v>
                </c:pt>
                <c:pt idx="758">
                  <c:v>6952.8507732490998</c:v>
                </c:pt>
                <c:pt idx="759">
                  <c:v>6962.0233995990302</c:v>
                </c:pt>
                <c:pt idx="760">
                  <c:v>6971.1960259489597</c:v>
                </c:pt>
                <c:pt idx="761">
                  <c:v>6980.3686522988901</c:v>
                </c:pt>
                <c:pt idx="762">
                  <c:v>6989.5412786488296</c:v>
                </c:pt>
                <c:pt idx="763">
                  <c:v>6998.71390499876</c:v>
                </c:pt>
                <c:pt idx="764">
                  <c:v>7007.8865313486904</c:v>
                </c:pt>
                <c:pt idx="765">
                  <c:v>7017.0591576986299</c:v>
                </c:pt>
                <c:pt idx="766">
                  <c:v>7026.2317840485603</c:v>
                </c:pt>
                <c:pt idx="767">
                  <c:v>7035.4044103984897</c:v>
                </c:pt>
                <c:pt idx="768">
                  <c:v>7044.5770367484201</c:v>
                </c:pt>
                <c:pt idx="769">
                  <c:v>7053.7496630983596</c:v>
                </c:pt>
                <c:pt idx="770">
                  <c:v>7062.92228944829</c:v>
                </c:pt>
                <c:pt idx="771">
                  <c:v>7072.0949157982204</c:v>
                </c:pt>
                <c:pt idx="772">
                  <c:v>7081.2675421481599</c:v>
                </c:pt>
                <c:pt idx="773">
                  <c:v>7090.4401684980903</c:v>
                </c:pt>
                <c:pt idx="774">
                  <c:v>7099.6127948480198</c:v>
                </c:pt>
                <c:pt idx="775">
                  <c:v>7108.7854211979502</c:v>
                </c:pt>
                <c:pt idx="776">
                  <c:v>7117.9580475478897</c:v>
                </c:pt>
                <c:pt idx="777">
                  <c:v>7127.1306738978201</c:v>
                </c:pt>
                <c:pt idx="778">
                  <c:v>7136.3033002477496</c:v>
                </c:pt>
                <c:pt idx="779">
                  <c:v>7145.47592659769</c:v>
                </c:pt>
                <c:pt idx="780">
                  <c:v>7154.6485529476204</c:v>
                </c:pt>
                <c:pt idx="781">
                  <c:v>7163.8211792975499</c:v>
                </c:pt>
                <c:pt idx="782">
                  <c:v>7172.9938056474803</c:v>
                </c:pt>
                <c:pt idx="783">
                  <c:v>7182.1664319974197</c:v>
                </c:pt>
                <c:pt idx="784">
                  <c:v>7191.3390583473501</c:v>
                </c:pt>
                <c:pt idx="785">
                  <c:v>7200.5116846972796</c:v>
                </c:pt>
                <c:pt idx="786">
                  <c:v>7209.68431104722</c:v>
                </c:pt>
                <c:pt idx="787">
                  <c:v>7218.8569373971504</c:v>
                </c:pt>
                <c:pt idx="788">
                  <c:v>7228.0295637470799</c:v>
                </c:pt>
                <c:pt idx="789">
                  <c:v>7237.2021900970103</c:v>
                </c:pt>
                <c:pt idx="790">
                  <c:v>7246.3748164469498</c:v>
                </c:pt>
                <c:pt idx="791">
                  <c:v>7255.5474427968802</c:v>
                </c:pt>
                <c:pt idx="792">
                  <c:v>7264.7200691468097</c:v>
                </c:pt>
                <c:pt idx="793">
                  <c:v>7273.8926954967501</c:v>
                </c:pt>
                <c:pt idx="794">
                  <c:v>7283.0653218466796</c:v>
                </c:pt>
                <c:pt idx="795">
                  <c:v>7292.23794819661</c:v>
                </c:pt>
                <c:pt idx="796">
                  <c:v>7301.4105745465404</c:v>
                </c:pt>
                <c:pt idx="797">
                  <c:v>7310.5832008964799</c:v>
                </c:pt>
                <c:pt idx="798">
                  <c:v>7319.7558272464103</c:v>
                </c:pt>
                <c:pt idx="799">
                  <c:v>7328.9284535963398</c:v>
                </c:pt>
                <c:pt idx="800">
                  <c:v>7338.1010799462802</c:v>
                </c:pt>
                <c:pt idx="801">
                  <c:v>7347.2737062962096</c:v>
                </c:pt>
                <c:pt idx="802">
                  <c:v>7356.44633264614</c:v>
                </c:pt>
                <c:pt idx="803">
                  <c:v>7365.6189589960704</c:v>
                </c:pt>
                <c:pt idx="804">
                  <c:v>7374.7915853460099</c:v>
                </c:pt>
                <c:pt idx="805">
                  <c:v>7383.9642116959403</c:v>
                </c:pt>
                <c:pt idx="806">
                  <c:v>7393.1368380458698</c:v>
                </c:pt>
                <c:pt idx="807">
                  <c:v>7402.3094643958102</c:v>
                </c:pt>
                <c:pt idx="808">
                  <c:v>7411.4820907457397</c:v>
                </c:pt>
                <c:pt idx="809">
                  <c:v>7420.6547170956701</c:v>
                </c:pt>
                <c:pt idx="810">
                  <c:v>7429.8273434455996</c:v>
                </c:pt>
                <c:pt idx="811">
                  <c:v>7438.99996979554</c:v>
                </c:pt>
                <c:pt idx="812">
                  <c:v>7448.1725961454704</c:v>
                </c:pt>
                <c:pt idx="813">
                  <c:v>7457.3452224953999</c:v>
                </c:pt>
                <c:pt idx="814">
                  <c:v>7466.5178488453403</c:v>
                </c:pt>
                <c:pt idx="815">
                  <c:v>7475.6904751952698</c:v>
                </c:pt>
                <c:pt idx="816">
                  <c:v>7484.8631015452002</c:v>
                </c:pt>
                <c:pt idx="817">
                  <c:v>7494.0357278951296</c:v>
                </c:pt>
                <c:pt idx="818">
                  <c:v>7503.20835424507</c:v>
                </c:pt>
                <c:pt idx="819">
                  <c:v>7512.3809805950004</c:v>
                </c:pt>
                <c:pt idx="820">
                  <c:v>7521.5536069449299</c:v>
                </c:pt>
                <c:pt idx="821">
                  <c:v>7530.7262332948703</c:v>
                </c:pt>
                <c:pt idx="822">
                  <c:v>7539.8988596447998</c:v>
                </c:pt>
                <c:pt idx="823">
                  <c:v>7549.0714859947302</c:v>
                </c:pt>
                <c:pt idx="824">
                  <c:v>7558.2441123446597</c:v>
                </c:pt>
                <c:pt idx="825">
                  <c:v>7567.4167386946001</c:v>
                </c:pt>
                <c:pt idx="826">
                  <c:v>7576.5893650445296</c:v>
                </c:pt>
                <c:pt idx="827">
                  <c:v>7585.76199139446</c:v>
                </c:pt>
                <c:pt idx="828">
                  <c:v>7594.9346177444004</c:v>
                </c:pt>
                <c:pt idx="829">
                  <c:v>7604.1072440943299</c:v>
                </c:pt>
                <c:pt idx="830">
                  <c:v>7613.2798704442603</c:v>
                </c:pt>
                <c:pt idx="831">
                  <c:v>7622.4524967941898</c:v>
                </c:pt>
                <c:pt idx="832">
                  <c:v>7631.6251231441302</c:v>
                </c:pt>
                <c:pt idx="833">
                  <c:v>7640.7977494940596</c:v>
                </c:pt>
                <c:pt idx="834">
                  <c:v>7649.97037584399</c:v>
                </c:pt>
                <c:pt idx="835">
                  <c:v>7659.1430021939304</c:v>
                </c:pt>
                <c:pt idx="836">
                  <c:v>7668.3156285438599</c:v>
                </c:pt>
                <c:pt idx="837">
                  <c:v>7677.4882548937903</c:v>
                </c:pt>
                <c:pt idx="838">
                  <c:v>7686.6608812437198</c:v>
                </c:pt>
                <c:pt idx="839">
                  <c:v>7695.8335075936602</c:v>
                </c:pt>
                <c:pt idx="840">
                  <c:v>7705.0061339435897</c:v>
                </c:pt>
                <c:pt idx="841">
                  <c:v>7714.1787602935201</c:v>
                </c:pt>
                <c:pt idx="842">
                  <c:v>7723.3513866434596</c:v>
                </c:pt>
                <c:pt idx="843">
                  <c:v>7732.52401299339</c:v>
                </c:pt>
                <c:pt idx="844">
                  <c:v>7741.6966393433204</c:v>
                </c:pt>
                <c:pt idx="845">
                  <c:v>7750.8692656932499</c:v>
                </c:pt>
                <c:pt idx="846">
                  <c:v>7760.0418920431903</c:v>
                </c:pt>
                <c:pt idx="847">
                  <c:v>7769.2145183931198</c:v>
                </c:pt>
                <c:pt idx="848">
                  <c:v>7778.3871447430502</c:v>
                </c:pt>
                <c:pt idx="849">
                  <c:v>7787.5597710929896</c:v>
                </c:pt>
                <c:pt idx="850">
                  <c:v>7796.73239744292</c:v>
                </c:pt>
                <c:pt idx="851">
                  <c:v>7805.9050237928504</c:v>
                </c:pt>
                <c:pt idx="852">
                  <c:v>7815.0776501427799</c:v>
                </c:pt>
                <c:pt idx="853">
                  <c:v>7824.2502764927203</c:v>
                </c:pt>
                <c:pt idx="854">
                  <c:v>7833.4229028426498</c:v>
                </c:pt>
                <c:pt idx="855">
                  <c:v>7842.5955291925802</c:v>
                </c:pt>
                <c:pt idx="856">
                  <c:v>7851.7681555425197</c:v>
                </c:pt>
                <c:pt idx="857">
                  <c:v>7860.9407818924501</c:v>
                </c:pt>
                <c:pt idx="858">
                  <c:v>7870.1134082423796</c:v>
                </c:pt>
                <c:pt idx="859">
                  <c:v>7879.28603459231</c:v>
                </c:pt>
                <c:pt idx="860">
                  <c:v>7888.4586609422504</c:v>
                </c:pt>
                <c:pt idx="861">
                  <c:v>7897.6312872921799</c:v>
                </c:pt>
                <c:pt idx="862">
                  <c:v>7906.8039136421103</c:v>
                </c:pt>
                <c:pt idx="863">
                  <c:v>7915.9765399920498</c:v>
                </c:pt>
                <c:pt idx="864">
                  <c:v>7925.1491663419802</c:v>
                </c:pt>
                <c:pt idx="865">
                  <c:v>7934.3217926919096</c:v>
                </c:pt>
                <c:pt idx="866">
                  <c:v>7943.49441904184</c:v>
                </c:pt>
                <c:pt idx="867">
                  <c:v>7952.6670453917804</c:v>
                </c:pt>
                <c:pt idx="868">
                  <c:v>7961.8396717417099</c:v>
                </c:pt>
                <c:pt idx="869">
                  <c:v>7971.0122980916403</c:v>
                </c:pt>
                <c:pt idx="870">
                  <c:v>7980.1849244415798</c:v>
                </c:pt>
                <c:pt idx="871">
                  <c:v>7989.3575507915102</c:v>
                </c:pt>
                <c:pt idx="872">
                  <c:v>7998.5301771414397</c:v>
                </c:pt>
                <c:pt idx="873">
                  <c:v>8007.7028034913701</c:v>
                </c:pt>
                <c:pt idx="874">
                  <c:v>8016.8754298413096</c:v>
                </c:pt>
                <c:pt idx="875">
                  <c:v>8026.04805619124</c:v>
                </c:pt>
                <c:pt idx="876">
                  <c:v>8035.2206825411704</c:v>
                </c:pt>
                <c:pt idx="877">
                  <c:v>8044.3933088911099</c:v>
                </c:pt>
                <c:pt idx="878">
                  <c:v>8053.5659352410403</c:v>
                </c:pt>
                <c:pt idx="879">
                  <c:v>8062.7385615909698</c:v>
                </c:pt>
                <c:pt idx="880">
                  <c:v>8071.9111879409002</c:v>
                </c:pt>
                <c:pt idx="881">
                  <c:v>8081.0838142908397</c:v>
                </c:pt>
                <c:pt idx="882">
                  <c:v>8090.2564406407701</c:v>
                </c:pt>
                <c:pt idx="883">
                  <c:v>8099.4290669907004</c:v>
                </c:pt>
                <c:pt idx="884">
                  <c:v>8108.6016933406399</c:v>
                </c:pt>
                <c:pt idx="885">
                  <c:v>8117.7743196905703</c:v>
                </c:pt>
                <c:pt idx="886">
                  <c:v>8126.9469460404998</c:v>
                </c:pt>
                <c:pt idx="887">
                  <c:v>8136.1195723904302</c:v>
                </c:pt>
                <c:pt idx="888">
                  <c:v>8145.2921987403697</c:v>
                </c:pt>
                <c:pt idx="889">
                  <c:v>8154.4648250903001</c:v>
                </c:pt>
                <c:pt idx="890">
                  <c:v>8163.6374514402296</c:v>
                </c:pt>
                <c:pt idx="891">
                  <c:v>8172.81007779017</c:v>
                </c:pt>
                <c:pt idx="892">
                  <c:v>8181.9827041401004</c:v>
                </c:pt>
                <c:pt idx="893">
                  <c:v>8191.1553304900299</c:v>
                </c:pt>
                <c:pt idx="894">
                  <c:v>8200.3279568399594</c:v>
                </c:pt>
                <c:pt idx="895">
                  <c:v>8209.5005831898998</c:v>
                </c:pt>
                <c:pt idx="896">
                  <c:v>8218.6732095398293</c:v>
                </c:pt>
                <c:pt idx="897">
                  <c:v>8227.8458358897606</c:v>
                </c:pt>
                <c:pt idx="898">
                  <c:v>8237.0184622396991</c:v>
                </c:pt>
                <c:pt idx="899">
                  <c:v>8246.1910885896305</c:v>
                </c:pt>
                <c:pt idx="900">
                  <c:v>8255.3637149395599</c:v>
                </c:pt>
                <c:pt idx="901">
                  <c:v>8264.5363412894894</c:v>
                </c:pt>
                <c:pt idx="902">
                  <c:v>8273.7089676394298</c:v>
                </c:pt>
                <c:pt idx="903">
                  <c:v>8282.8815939893593</c:v>
                </c:pt>
                <c:pt idx="904">
                  <c:v>8292.0542203392906</c:v>
                </c:pt>
                <c:pt idx="905">
                  <c:v>8301.2268466892292</c:v>
                </c:pt>
                <c:pt idx="906">
                  <c:v>8310.3994730391605</c:v>
                </c:pt>
                <c:pt idx="907">
                  <c:v>8319.57209938909</c:v>
                </c:pt>
                <c:pt idx="908">
                  <c:v>8328.7447257390195</c:v>
                </c:pt>
              </c:numCache>
              <c:extLst xmlns:c15="http://schemas.microsoft.com/office/drawing/2012/chart"/>
            </c:numRef>
          </c:xVal>
          <c:yVal>
            <c:numRef>
              <c:f>Sayfa1!$BC$3:$BC$911</c:f>
              <c:numCache>
                <c:formatCode>General</c:formatCode>
                <c:ptCount val="909"/>
                <c:pt idx="0">
                  <c:v>102.37900095813301</c:v>
                </c:pt>
                <c:pt idx="1">
                  <c:v>112.063606844004</c:v>
                </c:pt>
                <c:pt idx="2">
                  <c:v>108.585919309744</c:v>
                </c:pt>
                <c:pt idx="3">
                  <c:v>116.44691949504301</c:v>
                </c:pt>
                <c:pt idx="4">
                  <c:v>114.93161850561199</c:v>
                </c:pt>
                <c:pt idx="5">
                  <c:v>122.81008017430899</c:v>
                </c:pt>
                <c:pt idx="6">
                  <c:v>135.48433243300801</c:v>
                </c:pt>
                <c:pt idx="7">
                  <c:v>125.074628693707</c:v>
                </c:pt>
                <c:pt idx="8">
                  <c:v>121.501004383704</c:v>
                </c:pt>
                <c:pt idx="9">
                  <c:v>120.932590773961</c:v>
                </c:pt>
                <c:pt idx="10">
                  <c:v>116.026296864587</c:v>
                </c:pt>
                <c:pt idx="11">
                  <c:v>111.42624799554</c:v>
                </c:pt>
                <c:pt idx="12">
                  <c:v>102.71784654422</c:v>
                </c:pt>
                <c:pt idx="13">
                  <c:v>99.166197551284199</c:v>
                </c:pt>
                <c:pt idx="14">
                  <c:v>98.644276745085406</c:v>
                </c:pt>
                <c:pt idx="15">
                  <c:v>98.968556857317793</c:v>
                </c:pt>
                <c:pt idx="16">
                  <c:v>93.585849633342605</c:v>
                </c:pt>
                <c:pt idx="17">
                  <c:v>94.017718123296305</c:v>
                </c:pt>
                <c:pt idx="18">
                  <c:v>97.230227673264693</c:v>
                </c:pt>
                <c:pt idx="19">
                  <c:v>89.600035428242094</c:v>
                </c:pt>
                <c:pt idx="20">
                  <c:v>93.875291789933698</c:v>
                </c:pt>
                <c:pt idx="21">
                  <c:v>88.146575372522605</c:v>
                </c:pt>
                <c:pt idx="22">
                  <c:v>92.051753085309301</c:v>
                </c:pt>
                <c:pt idx="23">
                  <c:v>87.509573298367897</c:v>
                </c:pt>
                <c:pt idx="24">
                  <c:v>83.066612867926693</c:v>
                </c:pt>
                <c:pt idx="25">
                  <c:v>68.443682273189495</c:v>
                </c:pt>
                <c:pt idx="26">
                  <c:v>67.429332308244497</c:v>
                </c:pt>
                <c:pt idx="27">
                  <c:v>78.389154748192894</c:v>
                </c:pt>
                <c:pt idx="28">
                  <c:v>69.631515337725801</c:v>
                </c:pt>
                <c:pt idx="29">
                  <c:v>78.986916997677596</c:v>
                </c:pt>
                <c:pt idx="30">
                  <c:v>70.059515407158003</c:v>
                </c:pt>
                <c:pt idx="31">
                  <c:v>74.216486273417004</c:v>
                </c:pt>
                <c:pt idx="32">
                  <c:v>73.590481365299397</c:v>
                </c:pt>
                <c:pt idx="33">
                  <c:v>61.607913203247001</c:v>
                </c:pt>
                <c:pt idx="34">
                  <c:v>55.675304804314699</c:v>
                </c:pt>
                <c:pt idx="35">
                  <c:v>62.671061971113602</c:v>
                </c:pt>
                <c:pt idx="36">
                  <c:v>60.074042154936997</c:v>
                </c:pt>
                <c:pt idx="37">
                  <c:v>63.496808136747198</c:v>
                </c:pt>
                <c:pt idx="38">
                  <c:v>65.700869096777296</c:v>
                </c:pt>
                <c:pt idx="39">
                  <c:v>65.673695841357201</c:v>
                </c:pt>
                <c:pt idx="40">
                  <c:v>63.050437280491003</c:v>
                </c:pt>
                <c:pt idx="41">
                  <c:v>56.431112261496402</c:v>
                </c:pt>
                <c:pt idx="42">
                  <c:v>51.306105177573301</c:v>
                </c:pt>
                <c:pt idx="43">
                  <c:v>52.221623057894</c:v>
                </c:pt>
                <c:pt idx="44">
                  <c:v>53.138355930424098</c:v>
                </c:pt>
                <c:pt idx="45">
                  <c:v>51.107549481924998</c:v>
                </c:pt>
                <c:pt idx="46">
                  <c:v>58.154360022514197</c:v>
                </c:pt>
                <c:pt idx="47">
                  <c:v>56.824447120274797</c:v>
                </c:pt>
                <c:pt idx="48">
                  <c:v>57.481632953627098</c:v>
                </c:pt>
                <c:pt idx="49">
                  <c:v>59.038071521673899</c:v>
                </c:pt>
                <c:pt idx="50">
                  <c:v>50.108252423038401</c:v>
                </c:pt>
                <c:pt idx="51">
                  <c:v>51.589182464181299</c:v>
                </c:pt>
                <c:pt idx="52">
                  <c:v>41.502169717085302</c:v>
                </c:pt>
                <c:pt idx="53">
                  <c:v>46.028461564994103</c:v>
                </c:pt>
                <c:pt idx="54">
                  <c:v>51.874001494733697</c:v>
                </c:pt>
                <c:pt idx="55">
                  <c:v>49.666124717171797</c:v>
                </c:pt>
                <c:pt idx="56">
                  <c:v>55.680699182027702</c:v>
                </c:pt>
                <c:pt idx="57">
                  <c:v>53.572975506777198</c:v>
                </c:pt>
                <c:pt idx="58">
                  <c:v>50.438301259606298</c:v>
                </c:pt>
                <c:pt idx="59">
                  <c:v>45.2821473824348</c:v>
                </c:pt>
                <c:pt idx="60">
                  <c:v>41.922240759500298</c:v>
                </c:pt>
                <c:pt idx="61">
                  <c:v>47.547426128687398</c:v>
                </c:pt>
                <c:pt idx="62">
                  <c:v>55.247027729894398</c:v>
                </c:pt>
                <c:pt idx="63">
                  <c:v>48.530379405869503</c:v>
                </c:pt>
                <c:pt idx="64">
                  <c:v>33.467890028866499</c:v>
                </c:pt>
                <c:pt idx="65">
                  <c:v>47.716547926624898</c:v>
                </c:pt>
                <c:pt idx="66">
                  <c:v>42.4851914613443</c:v>
                </c:pt>
                <c:pt idx="67">
                  <c:v>39.252826913891901</c:v>
                </c:pt>
                <c:pt idx="68">
                  <c:v>45.637606746562199</c:v>
                </c:pt>
                <c:pt idx="69">
                  <c:v>43.261960553217101</c:v>
                </c:pt>
                <c:pt idx="70">
                  <c:v>52.2140183605961</c:v>
                </c:pt>
                <c:pt idx="71">
                  <c:v>48.368462432678101</c:v>
                </c:pt>
                <c:pt idx="72">
                  <c:v>49.815371031086897</c:v>
                </c:pt>
                <c:pt idx="73">
                  <c:v>49.521286785429197</c:v>
                </c:pt>
                <c:pt idx="74">
                  <c:v>52.301437069694103</c:v>
                </c:pt>
                <c:pt idx="75">
                  <c:v>41.841099918702902</c:v>
                </c:pt>
                <c:pt idx="76">
                  <c:v>44.951422065599701</c:v>
                </c:pt>
                <c:pt idx="77">
                  <c:v>30.912948440303602</c:v>
                </c:pt>
                <c:pt idx="78">
                  <c:v>46.0443324181619</c:v>
                </c:pt>
                <c:pt idx="79">
                  <c:v>48.934486930803303</c:v>
                </c:pt>
                <c:pt idx="80">
                  <c:v>42.9280370641197</c:v>
                </c:pt>
                <c:pt idx="81">
                  <c:v>44.272408253732003</c:v>
                </c:pt>
                <c:pt idx="82">
                  <c:v>47.551084444035901</c:v>
                </c:pt>
                <c:pt idx="83">
                  <c:v>42.883629482655302</c:v>
                </c:pt>
                <c:pt idx="84">
                  <c:v>48.797523470804599</c:v>
                </c:pt>
                <c:pt idx="85">
                  <c:v>47.751089088279699</c:v>
                </c:pt>
                <c:pt idx="86">
                  <c:v>37.151986544872102</c:v>
                </c:pt>
                <c:pt idx="87">
                  <c:v>24.673708208926801</c:v>
                </c:pt>
                <c:pt idx="88">
                  <c:v>50.247736692824397</c:v>
                </c:pt>
                <c:pt idx="89">
                  <c:v>45.060702058866497</c:v>
                </c:pt>
                <c:pt idx="90">
                  <c:v>47.571543961156003</c:v>
                </c:pt>
                <c:pt idx="91">
                  <c:v>42.745346994861201</c:v>
                </c:pt>
                <c:pt idx="92">
                  <c:v>46.109950942505499</c:v>
                </c:pt>
                <c:pt idx="93">
                  <c:v>38.859765127606003</c:v>
                </c:pt>
                <c:pt idx="94">
                  <c:v>40.844985584808803</c:v>
                </c:pt>
                <c:pt idx="95">
                  <c:v>48.099380580053499</c:v>
                </c:pt>
                <c:pt idx="96">
                  <c:v>38.741808624492201</c:v>
                </c:pt>
                <c:pt idx="97">
                  <c:v>44.792096964285101</c:v>
                </c:pt>
                <c:pt idx="98">
                  <c:v>48.945406381848201</c:v>
                </c:pt>
                <c:pt idx="99">
                  <c:v>39.141932097050898</c:v>
                </c:pt>
                <c:pt idx="100">
                  <c:v>45.887300711707702</c:v>
                </c:pt>
                <c:pt idx="101">
                  <c:v>46.749737838403703</c:v>
                </c:pt>
                <c:pt idx="102">
                  <c:v>47.047100335757001</c:v>
                </c:pt>
                <c:pt idx="103">
                  <c:v>50.853850111084597</c:v>
                </c:pt>
                <c:pt idx="104">
                  <c:v>47.361432370487499</c:v>
                </c:pt>
                <c:pt idx="105">
                  <c:v>44.671952333453902</c:v>
                </c:pt>
                <c:pt idx="106">
                  <c:v>33.502860752969298</c:v>
                </c:pt>
                <c:pt idx="107">
                  <c:v>43.383508025895097</c:v>
                </c:pt>
                <c:pt idx="108">
                  <c:v>47.094951676055402</c:v>
                </c:pt>
                <c:pt idx="109">
                  <c:v>47.621906902160298</c:v>
                </c:pt>
                <c:pt idx="110">
                  <c:v>41.279156816485802</c:v>
                </c:pt>
                <c:pt idx="111">
                  <c:v>46.390177470325803</c:v>
                </c:pt>
                <c:pt idx="112">
                  <c:v>38.349662880204001</c:v>
                </c:pt>
                <c:pt idx="113">
                  <c:v>46.673497427933498</c:v>
                </c:pt>
                <c:pt idx="114">
                  <c:v>43.367007943691497</c:v>
                </c:pt>
                <c:pt idx="115">
                  <c:v>27.249263978836201</c:v>
                </c:pt>
                <c:pt idx="116">
                  <c:v>44.123146621761698</c:v>
                </c:pt>
                <c:pt idx="117">
                  <c:v>42.455688815397103</c:v>
                </c:pt>
                <c:pt idx="118">
                  <c:v>42.902969789272902</c:v>
                </c:pt>
                <c:pt idx="119">
                  <c:v>35.014373061597098</c:v>
                </c:pt>
                <c:pt idx="120">
                  <c:v>26.315477215198399</c:v>
                </c:pt>
                <c:pt idx="121">
                  <c:v>43.875779067311697</c:v>
                </c:pt>
                <c:pt idx="122">
                  <c:v>45.658494051242897</c:v>
                </c:pt>
                <c:pt idx="123">
                  <c:v>42.955622016701597</c:v>
                </c:pt>
                <c:pt idx="124">
                  <c:v>38.702474170197497</c:v>
                </c:pt>
                <c:pt idx="125">
                  <c:v>44.784662160868898</c:v>
                </c:pt>
                <c:pt idx="126">
                  <c:v>46.727684319881703</c:v>
                </c:pt>
                <c:pt idx="127">
                  <c:v>43.572723743453203</c:v>
                </c:pt>
                <c:pt idx="128">
                  <c:v>42.834577748004001</c:v>
                </c:pt>
                <c:pt idx="129">
                  <c:v>39.077108542843497</c:v>
                </c:pt>
                <c:pt idx="130">
                  <c:v>41.820393827256801</c:v>
                </c:pt>
                <c:pt idx="131">
                  <c:v>41.283578888677503</c:v>
                </c:pt>
                <c:pt idx="132">
                  <c:v>50.618673555777697</c:v>
                </c:pt>
                <c:pt idx="133">
                  <c:v>46.5666816514385</c:v>
                </c:pt>
                <c:pt idx="134">
                  <c:v>32.370801738365898</c:v>
                </c:pt>
                <c:pt idx="135">
                  <c:v>50.714614853290797</c:v>
                </c:pt>
                <c:pt idx="136">
                  <c:v>41.799156005954401</c:v>
                </c:pt>
                <c:pt idx="137">
                  <c:v>44.097682749493401</c:v>
                </c:pt>
                <c:pt idx="138">
                  <c:v>49.2237069159493</c:v>
                </c:pt>
                <c:pt idx="139">
                  <c:v>47.3010526020499</c:v>
                </c:pt>
                <c:pt idx="140">
                  <c:v>43.643796303812501</c:v>
                </c:pt>
                <c:pt idx="141">
                  <c:v>50.344053648173897</c:v>
                </c:pt>
                <c:pt idx="142">
                  <c:v>46.512057139835299</c:v>
                </c:pt>
                <c:pt idx="143">
                  <c:v>45.931212385009601</c:v>
                </c:pt>
                <c:pt idx="144">
                  <c:v>47.1416705518199</c:v>
                </c:pt>
                <c:pt idx="145">
                  <c:v>44.141967368284099</c:v>
                </c:pt>
                <c:pt idx="146">
                  <c:v>42.896666280157802</c:v>
                </c:pt>
                <c:pt idx="147">
                  <c:v>44.461184711917497</c:v>
                </c:pt>
                <c:pt idx="148">
                  <c:v>41.757120560647103</c:v>
                </c:pt>
                <c:pt idx="149">
                  <c:v>51.656173692513804</c:v>
                </c:pt>
                <c:pt idx="150">
                  <c:v>44.855465739579998</c:v>
                </c:pt>
                <c:pt idx="151">
                  <c:v>36.879799117112</c:v>
                </c:pt>
                <c:pt idx="152">
                  <c:v>29.341846294221199</c:v>
                </c:pt>
                <c:pt idx="153">
                  <c:v>43.338468115897697</c:v>
                </c:pt>
                <c:pt idx="154">
                  <c:v>47.744729018252599</c:v>
                </c:pt>
                <c:pt idx="155">
                  <c:v>39.263234195658001</c:v>
                </c:pt>
                <c:pt idx="156">
                  <c:v>45.631044538628302</c:v>
                </c:pt>
                <c:pt idx="157">
                  <c:v>48.216047647695497</c:v>
                </c:pt>
                <c:pt idx="158">
                  <c:v>33.360012356487303</c:v>
                </c:pt>
                <c:pt idx="159">
                  <c:v>42.868333376378203</c:v>
                </c:pt>
                <c:pt idx="160">
                  <c:v>49.054964944389098</c:v>
                </c:pt>
                <c:pt idx="161">
                  <c:v>41.601826365725501</c:v>
                </c:pt>
                <c:pt idx="162">
                  <c:v>19.150360985152101</c:v>
                </c:pt>
                <c:pt idx="163">
                  <c:v>49.550371890339498</c:v>
                </c:pt>
                <c:pt idx="164">
                  <c:v>40.084190513059198</c:v>
                </c:pt>
                <c:pt idx="165">
                  <c:v>46.993615332609203</c:v>
                </c:pt>
                <c:pt idx="166">
                  <c:v>52.636923283868398</c:v>
                </c:pt>
                <c:pt idx="167">
                  <c:v>31.164172735461101</c:v>
                </c:pt>
                <c:pt idx="168">
                  <c:v>40.225898826647303</c:v>
                </c:pt>
                <c:pt idx="169">
                  <c:v>48.063721375044501</c:v>
                </c:pt>
                <c:pt idx="170">
                  <c:v>47.546958611123998</c:v>
                </c:pt>
                <c:pt idx="171">
                  <c:v>43.327416673113703</c:v>
                </c:pt>
                <c:pt idx="172">
                  <c:v>38.227843941414498</c:v>
                </c:pt>
                <c:pt idx="173">
                  <c:v>46.831365130591998</c:v>
                </c:pt>
                <c:pt idx="174">
                  <c:v>39.9865770537114</c:v>
                </c:pt>
                <c:pt idx="175">
                  <c:v>44.9071068099637</c:v>
                </c:pt>
                <c:pt idx="176">
                  <c:v>27.603885682332599</c:v>
                </c:pt>
                <c:pt idx="177">
                  <c:v>54.861679271958899</c:v>
                </c:pt>
                <c:pt idx="178">
                  <c:v>42.6284135805126</c:v>
                </c:pt>
                <c:pt idx="179">
                  <c:v>41.9063560557138</c:v>
                </c:pt>
                <c:pt idx="180">
                  <c:v>35.880725486200703</c:v>
                </c:pt>
                <c:pt idx="181">
                  <c:v>35.168879060069301</c:v>
                </c:pt>
                <c:pt idx="182">
                  <c:v>50.9685333181449</c:v>
                </c:pt>
                <c:pt idx="183">
                  <c:v>45.375039080242701</c:v>
                </c:pt>
                <c:pt idx="184">
                  <c:v>47.271796340599202</c:v>
                </c:pt>
                <c:pt idx="185">
                  <c:v>49.777585710180098</c:v>
                </c:pt>
                <c:pt idx="186">
                  <c:v>50.5145285883574</c:v>
                </c:pt>
                <c:pt idx="187">
                  <c:v>50.786022527771401</c:v>
                </c:pt>
                <c:pt idx="188">
                  <c:v>42.8261302702427</c:v>
                </c:pt>
                <c:pt idx="189">
                  <c:v>49.923342125270899</c:v>
                </c:pt>
                <c:pt idx="190">
                  <c:v>31.296156347988401</c:v>
                </c:pt>
                <c:pt idx="191">
                  <c:v>42.755884358082703</c:v>
                </c:pt>
                <c:pt idx="192">
                  <c:v>45.318681062776903</c:v>
                </c:pt>
                <c:pt idx="193">
                  <c:v>48.3187452544324</c:v>
                </c:pt>
                <c:pt idx="194">
                  <c:v>47.365893466771197</c:v>
                </c:pt>
                <c:pt idx="195">
                  <c:v>26.3055096237557</c:v>
                </c:pt>
                <c:pt idx="196">
                  <c:v>42.044227752635898</c:v>
                </c:pt>
                <c:pt idx="197">
                  <c:v>45.305662293847398</c:v>
                </c:pt>
                <c:pt idx="198">
                  <c:v>51.420281271423498</c:v>
                </c:pt>
                <c:pt idx="199">
                  <c:v>53.762521609950198</c:v>
                </c:pt>
                <c:pt idx="200">
                  <c:v>42.162355116514398</c:v>
                </c:pt>
                <c:pt idx="201">
                  <c:v>29.029786508807899</c:v>
                </c:pt>
                <c:pt idx="202">
                  <c:v>34.438881316106603</c:v>
                </c:pt>
                <c:pt idx="203">
                  <c:v>44.179608750622897</c:v>
                </c:pt>
                <c:pt idx="204">
                  <c:v>35.374303426099203</c:v>
                </c:pt>
                <c:pt idx="205">
                  <c:v>45.601137344737097</c:v>
                </c:pt>
                <c:pt idx="206">
                  <c:v>49.173947250561099</c:v>
                </c:pt>
                <c:pt idx="207">
                  <c:v>43.891026321821698</c:v>
                </c:pt>
                <c:pt idx="208">
                  <c:v>51.056895944640502</c:v>
                </c:pt>
                <c:pt idx="209">
                  <c:v>33.351148816292302</c:v>
                </c:pt>
                <c:pt idx="210">
                  <c:v>53.743744756210901</c:v>
                </c:pt>
                <c:pt idx="211">
                  <c:v>48.183353573116797</c:v>
                </c:pt>
                <c:pt idx="212">
                  <c:v>49.943798418733401</c:v>
                </c:pt>
                <c:pt idx="213">
                  <c:v>46.430177194937301</c:v>
                </c:pt>
                <c:pt idx="214">
                  <c:v>50.954445647428201</c:v>
                </c:pt>
                <c:pt idx="215">
                  <c:v>45.752663926554703</c:v>
                </c:pt>
                <c:pt idx="216">
                  <c:v>44.921109163696897</c:v>
                </c:pt>
                <c:pt idx="217">
                  <c:v>53.306443010080798</c:v>
                </c:pt>
                <c:pt idx="218">
                  <c:v>44.901923216379799</c:v>
                </c:pt>
                <c:pt idx="219">
                  <c:v>56.374424522478002</c:v>
                </c:pt>
                <c:pt idx="220">
                  <c:v>47.546195215352</c:v>
                </c:pt>
                <c:pt idx="221">
                  <c:v>48.213284869069497</c:v>
                </c:pt>
                <c:pt idx="222">
                  <c:v>40.877109307009803</c:v>
                </c:pt>
                <c:pt idx="223">
                  <c:v>53.540089145739699</c:v>
                </c:pt>
                <c:pt idx="224">
                  <c:v>46.256010557513001</c:v>
                </c:pt>
                <c:pt idx="225">
                  <c:v>43.613274231393703</c:v>
                </c:pt>
                <c:pt idx="226">
                  <c:v>50.510165395881899</c:v>
                </c:pt>
                <c:pt idx="227">
                  <c:v>42.253069144859502</c:v>
                </c:pt>
                <c:pt idx="228">
                  <c:v>50.853674022633001</c:v>
                </c:pt>
                <c:pt idx="229">
                  <c:v>43.123652141098901</c:v>
                </c:pt>
                <c:pt idx="230">
                  <c:v>40.549613737417801</c:v>
                </c:pt>
                <c:pt idx="231">
                  <c:v>42.410531683620803</c:v>
                </c:pt>
                <c:pt idx="232">
                  <c:v>51.475419283026703</c:v>
                </c:pt>
                <c:pt idx="233">
                  <c:v>46.858655601408898</c:v>
                </c:pt>
                <c:pt idx="234">
                  <c:v>47.798145514435298</c:v>
                </c:pt>
                <c:pt idx="235">
                  <c:v>43.974350174738703</c:v>
                </c:pt>
                <c:pt idx="236">
                  <c:v>51.202278894406199</c:v>
                </c:pt>
                <c:pt idx="237">
                  <c:v>50.201845178776601</c:v>
                </c:pt>
                <c:pt idx="238">
                  <c:v>48.214141469624799</c:v>
                </c:pt>
                <c:pt idx="239">
                  <c:v>47.006927661524003</c:v>
                </c:pt>
                <c:pt idx="240">
                  <c:v>52.7345578793974</c:v>
                </c:pt>
                <c:pt idx="241">
                  <c:v>49.1505650385716</c:v>
                </c:pt>
                <c:pt idx="242">
                  <c:v>47.089227192024403</c:v>
                </c:pt>
                <c:pt idx="243">
                  <c:v>50.305025681864898</c:v>
                </c:pt>
                <c:pt idx="244">
                  <c:v>49.376724888893598</c:v>
                </c:pt>
                <c:pt idx="245">
                  <c:v>37.675346871245701</c:v>
                </c:pt>
                <c:pt idx="246">
                  <c:v>47.130881910637299</c:v>
                </c:pt>
                <c:pt idx="247">
                  <c:v>51.493512537076001</c:v>
                </c:pt>
                <c:pt idx="248">
                  <c:v>46.279014707295403</c:v>
                </c:pt>
                <c:pt idx="249">
                  <c:v>50.292907882692298</c:v>
                </c:pt>
                <c:pt idx="250">
                  <c:v>52.989225721000203</c:v>
                </c:pt>
                <c:pt idx="251">
                  <c:v>54.933521032643299</c:v>
                </c:pt>
                <c:pt idx="252">
                  <c:v>47.686205007073497</c:v>
                </c:pt>
                <c:pt idx="253">
                  <c:v>51.888275267292002</c:v>
                </c:pt>
                <c:pt idx="254">
                  <c:v>47.777824982537702</c:v>
                </c:pt>
                <c:pt idx="255">
                  <c:v>55.309437457389897</c:v>
                </c:pt>
                <c:pt idx="256">
                  <c:v>41.969126490909098</c:v>
                </c:pt>
                <c:pt idx="257">
                  <c:v>46.219919495077299</c:v>
                </c:pt>
                <c:pt idx="258">
                  <c:v>47.452021493215497</c:v>
                </c:pt>
                <c:pt idx="259">
                  <c:v>39.691120284421999</c:v>
                </c:pt>
                <c:pt idx="260">
                  <c:v>49.810937776802902</c:v>
                </c:pt>
                <c:pt idx="261">
                  <c:v>51.601700564717703</c:v>
                </c:pt>
                <c:pt idx="262">
                  <c:v>53.170658386466997</c:v>
                </c:pt>
                <c:pt idx="263">
                  <c:v>37.9233869910923</c:v>
                </c:pt>
                <c:pt idx="264">
                  <c:v>49.8412209881539</c:v>
                </c:pt>
                <c:pt idx="265">
                  <c:v>46.952467444744698</c:v>
                </c:pt>
                <c:pt idx="266">
                  <c:v>45.625103363984302</c:v>
                </c:pt>
                <c:pt idx="267">
                  <c:v>48.782766389598898</c:v>
                </c:pt>
                <c:pt idx="268">
                  <c:v>34.925396448668501</c:v>
                </c:pt>
                <c:pt idx="269">
                  <c:v>50.5648607340434</c:v>
                </c:pt>
                <c:pt idx="270">
                  <c:v>54.653905891424898</c:v>
                </c:pt>
                <c:pt idx="271">
                  <c:v>51.7294466664137</c:v>
                </c:pt>
                <c:pt idx="272">
                  <c:v>46.238643852759303</c:v>
                </c:pt>
                <c:pt idx="273">
                  <c:v>47.568823382573797</c:v>
                </c:pt>
                <c:pt idx="274">
                  <c:v>53.880223001694198</c:v>
                </c:pt>
                <c:pt idx="275">
                  <c:v>55.7437278493748</c:v>
                </c:pt>
                <c:pt idx="276">
                  <c:v>52.619278151534601</c:v>
                </c:pt>
                <c:pt idx="277">
                  <c:v>46.394079469641802</c:v>
                </c:pt>
                <c:pt idx="278">
                  <c:v>52.997194420964597</c:v>
                </c:pt>
                <c:pt idx="279">
                  <c:v>44.963893782159801</c:v>
                </c:pt>
                <c:pt idx="280">
                  <c:v>46.925877520287301</c:v>
                </c:pt>
                <c:pt idx="281">
                  <c:v>56.754584385487398</c:v>
                </c:pt>
                <c:pt idx="282">
                  <c:v>47.690547673786199</c:v>
                </c:pt>
                <c:pt idx="283">
                  <c:v>45.745031706912499</c:v>
                </c:pt>
                <c:pt idx="284">
                  <c:v>52.107425714651498</c:v>
                </c:pt>
                <c:pt idx="285">
                  <c:v>50.324531403499499</c:v>
                </c:pt>
                <c:pt idx="286">
                  <c:v>55.715756019965802</c:v>
                </c:pt>
                <c:pt idx="287">
                  <c:v>38.791220416005999</c:v>
                </c:pt>
                <c:pt idx="288">
                  <c:v>41.393357682973203</c:v>
                </c:pt>
                <c:pt idx="289">
                  <c:v>52.394624351674402</c:v>
                </c:pt>
                <c:pt idx="290">
                  <c:v>50.169167779086003</c:v>
                </c:pt>
                <c:pt idx="291">
                  <c:v>53.889802376960802</c:v>
                </c:pt>
                <c:pt idx="292">
                  <c:v>53.582381910805601</c:v>
                </c:pt>
                <c:pt idx="293">
                  <c:v>57.129552136129497</c:v>
                </c:pt>
                <c:pt idx="294">
                  <c:v>49.177912880729401</c:v>
                </c:pt>
                <c:pt idx="295">
                  <c:v>46.4490409127067</c:v>
                </c:pt>
                <c:pt idx="296">
                  <c:v>52.8119729748284</c:v>
                </c:pt>
                <c:pt idx="297">
                  <c:v>52.168988646155498</c:v>
                </c:pt>
                <c:pt idx="298">
                  <c:v>47.334525023532201</c:v>
                </c:pt>
                <c:pt idx="299">
                  <c:v>42.687040505950499</c:v>
                </c:pt>
                <c:pt idx="300">
                  <c:v>36.402948955913999</c:v>
                </c:pt>
                <c:pt idx="301">
                  <c:v>53.7374209294872</c:v>
                </c:pt>
                <c:pt idx="302">
                  <c:v>50.282503262014401</c:v>
                </c:pt>
                <c:pt idx="303">
                  <c:v>55.314835970646598</c:v>
                </c:pt>
                <c:pt idx="304">
                  <c:v>50.344588429571502</c:v>
                </c:pt>
                <c:pt idx="305">
                  <c:v>50.3392168853347</c:v>
                </c:pt>
                <c:pt idx="306">
                  <c:v>54.2692433857422</c:v>
                </c:pt>
                <c:pt idx="307">
                  <c:v>38.975189784802303</c:v>
                </c:pt>
                <c:pt idx="308">
                  <c:v>51.220023119306298</c:v>
                </c:pt>
                <c:pt idx="309">
                  <c:v>47.328440301926001</c:v>
                </c:pt>
                <c:pt idx="310">
                  <c:v>45.3847462558685</c:v>
                </c:pt>
                <c:pt idx="311">
                  <c:v>56.686661522544199</c:v>
                </c:pt>
                <c:pt idx="312">
                  <c:v>35.0418988564359</c:v>
                </c:pt>
                <c:pt idx="313">
                  <c:v>54.772861189945303</c:v>
                </c:pt>
                <c:pt idx="314">
                  <c:v>51.806697880490702</c:v>
                </c:pt>
                <c:pt idx="315">
                  <c:v>56.687098819471302</c:v>
                </c:pt>
                <c:pt idx="316">
                  <c:v>44.931889465584803</c:v>
                </c:pt>
                <c:pt idx="317">
                  <c:v>34.749796048632</c:v>
                </c:pt>
                <c:pt idx="318">
                  <c:v>47.855158966559202</c:v>
                </c:pt>
                <c:pt idx="319">
                  <c:v>58.2957810280232</c:v>
                </c:pt>
                <c:pt idx="320">
                  <c:v>55.375753403281998</c:v>
                </c:pt>
                <c:pt idx="321">
                  <c:v>40.119235233144799</c:v>
                </c:pt>
                <c:pt idx="322">
                  <c:v>51.619649343884703</c:v>
                </c:pt>
                <c:pt idx="323">
                  <c:v>46.490452114958998</c:v>
                </c:pt>
                <c:pt idx="324">
                  <c:v>50.671876136584601</c:v>
                </c:pt>
                <c:pt idx="325">
                  <c:v>57.030323526993499</c:v>
                </c:pt>
                <c:pt idx="326">
                  <c:v>34.202131576858498</c:v>
                </c:pt>
                <c:pt idx="327">
                  <c:v>56.376368170275001</c:v>
                </c:pt>
                <c:pt idx="328">
                  <c:v>39.487622442020701</c:v>
                </c:pt>
                <c:pt idx="329">
                  <c:v>51.849835925109502</c:v>
                </c:pt>
                <c:pt idx="330">
                  <c:v>44.215567162523598</c:v>
                </c:pt>
                <c:pt idx="331">
                  <c:v>47.364708554393502</c:v>
                </c:pt>
                <c:pt idx="332">
                  <c:v>49.070708800781397</c:v>
                </c:pt>
                <c:pt idx="333">
                  <c:v>48.952867428288101</c:v>
                </c:pt>
                <c:pt idx="334">
                  <c:v>48.045618595314799</c:v>
                </c:pt>
                <c:pt idx="335">
                  <c:v>39.668193942711198</c:v>
                </c:pt>
                <c:pt idx="336">
                  <c:v>52.089595797088897</c:v>
                </c:pt>
                <c:pt idx="337">
                  <c:v>45.200801271585902</c:v>
                </c:pt>
                <c:pt idx="338">
                  <c:v>58.1475790253198</c:v>
                </c:pt>
                <c:pt idx="339">
                  <c:v>44.361809131073898</c:v>
                </c:pt>
                <c:pt idx="340">
                  <c:v>50.824142605125999</c:v>
                </c:pt>
                <c:pt idx="341">
                  <c:v>52.917410241477597</c:v>
                </c:pt>
                <c:pt idx="342">
                  <c:v>42.4703400864801</c:v>
                </c:pt>
                <c:pt idx="343">
                  <c:v>53.966307136657598</c:v>
                </c:pt>
                <c:pt idx="344">
                  <c:v>40.760546008689502</c:v>
                </c:pt>
                <c:pt idx="345">
                  <c:v>55.053993414489099</c:v>
                </c:pt>
                <c:pt idx="346">
                  <c:v>44.8592205233778</c:v>
                </c:pt>
                <c:pt idx="347">
                  <c:v>47.737186347115802</c:v>
                </c:pt>
                <c:pt idx="348">
                  <c:v>47.5034270994122</c:v>
                </c:pt>
                <c:pt idx="349">
                  <c:v>51.978830881649401</c:v>
                </c:pt>
                <c:pt idx="350">
                  <c:v>53.679814919311703</c:v>
                </c:pt>
                <c:pt idx="351">
                  <c:v>58.381097225882101</c:v>
                </c:pt>
                <c:pt idx="352">
                  <c:v>48.544903222950403</c:v>
                </c:pt>
                <c:pt idx="353">
                  <c:v>57.268012679936803</c:v>
                </c:pt>
                <c:pt idx="354">
                  <c:v>49.470538654611403</c:v>
                </c:pt>
                <c:pt idx="355">
                  <c:v>53.569530851436298</c:v>
                </c:pt>
                <c:pt idx="356">
                  <c:v>57.6731064742429</c:v>
                </c:pt>
                <c:pt idx="357">
                  <c:v>54.477498633307498</c:v>
                </c:pt>
                <c:pt idx="358">
                  <c:v>48.838874701573602</c:v>
                </c:pt>
                <c:pt idx="359">
                  <c:v>47.575219570050301</c:v>
                </c:pt>
                <c:pt idx="360">
                  <c:v>46.995767255365301</c:v>
                </c:pt>
                <c:pt idx="361">
                  <c:v>53.066101711654298</c:v>
                </c:pt>
                <c:pt idx="362">
                  <c:v>48.578882540870701</c:v>
                </c:pt>
                <c:pt idx="363">
                  <c:v>54.540176673091601</c:v>
                </c:pt>
                <c:pt idx="364">
                  <c:v>51.719952224046303</c:v>
                </c:pt>
                <c:pt idx="365">
                  <c:v>44.1410155685478</c:v>
                </c:pt>
                <c:pt idx="366">
                  <c:v>51.773900788635302</c:v>
                </c:pt>
                <c:pt idx="367">
                  <c:v>52.807429556133997</c:v>
                </c:pt>
                <c:pt idx="368">
                  <c:v>55.2137201812847</c:v>
                </c:pt>
                <c:pt idx="369">
                  <c:v>47.0624302222406</c:v>
                </c:pt>
                <c:pt idx="370">
                  <c:v>52.901692747189202</c:v>
                </c:pt>
                <c:pt idx="371">
                  <c:v>54.624965443579299</c:v>
                </c:pt>
                <c:pt idx="372">
                  <c:v>45.5738206848186</c:v>
                </c:pt>
                <c:pt idx="373">
                  <c:v>58.137850694390899</c:v>
                </c:pt>
                <c:pt idx="374">
                  <c:v>51.473421577706397</c:v>
                </c:pt>
                <c:pt idx="375">
                  <c:v>57.270351386735101</c:v>
                </c:pt>
                <c:pt idx="376">
                  <c:v>55.857371542511899</c:v>
                </c:pt>
                <c:pt idx="377">
                  <c:v>55.661866371682699</c:v>
                </c:pt>
                <c:pt idx="378">
                  <c:v>54.290371849632002</c:v>
                </c:pt>
                <c:pt idx="379">
                  <c:v>57.012576029409203</c:v>
                </c:pt>
                <c:pt idx="380">
                  <c:v>36.411914690558604</c:v>
                </c:pt>
                <c:pt idx="381">
                  <c:v>55.240512904837097</c:v>
                </c:pt>
                <c:pt idx="382">
                  <c:v>58.569261241139799</c:v>
                </c:pt>
                <c:pt idx="383">
                  <c:v>55.9748013989865</c:v>
                </c:pt>
                <c:pt idx="384">
                  <c:v>56.949088147778397</c:v>
                </c:pt>
                <c:pt idx="385">
                  <c:v>51.726971987522603</c:v>
                </c:pt>
                <c:pt idx="386">
                  <c:v>60.252374665737797</c:v>
                </c:pt>
                <c:pt idx="387">
                  <c:v>50.2304201423104</c:v>
                </c:pt>
                <c:pt idx="388">
                  <c:v>55.175274721695097</c:v>
                </c:pt>
                <c:pt idx="389">
                  <c:v>59.3756142789588</c:v>
                </c:pt>
                <c:pt idx="390">
                  <c:v>53.932112078466197</c:v>
                </c:pt>
                <c:pt idx="391">
                  <c:v>61.9036969506734</c:v>
                </c:pt>
                <c:pt idx="392">
                  <c:v>54.182189755062701</c:v>
                </c:pt>
                <c:pt idx="393">
                  <c:v>49.914816177412</c:v>
                </c:pt>
                <c:pt idx="394">
                  <c:v>60.155618745953902</c:v>
                </c:pt>
                <c:pt idx="395">
                  <c:v>53.6930850853255</c:v>
                </c:pt>
                <c:pt idx="396">
                  <c:v>60.592654628633802</c:v>
                </c:pt>
                <c:pt idx="397">
                  <c:v>56.2432414947274</c:v>
                </c:pt>
                <c:pt idx="398">
                  <c:v>56.2813946891239</c:v>
                </c:pt>
                <c:pt idx="399">
                  <c:v>53.740035589187897</c:v>
                </c:pt>
                <c:pt idx="400">
                  <c:v>52.533706070226899</c:v>
                </c:pt>
                <c:pt idx="401">
                  <c:v>56.235776132486301</c:v>
                </c:pt>
                <c:pt idx="402">
                  <c:v>54.194429958958096</c:v>
                </c:pt>
                <c:pt idx="403">
                  <c:v>57.605336963877598</c:v>
                </c:pt>
                <c:pt idx="404">
                  <c:v>54.578311565332598</c:v>
                </c:pt>
                <c:pt idx="405">
                  <c:v>53.801374131990897</c:v>
                </c:pt>
                <c:pt idx="406">
                  <c:v>57.449656492109597</c:v>
                </c:pt>
                <c:pt idx="407">
                  <c:v>59.299346554063497</c:v>
                </c:pt>
                <c:pt idx="408">
                  <c:v>55.368598740343302</c:v>
                </c:pt>
                <c:pt idx="409">
                  <c:v>32.200186508357902</c:v>
                </c:pt>
                <c:pt idx="410">
                  <c:v>53.658260628194</c:v>
                </c:pt>
                <c:pt idx="411">
                  <c:v>58.013754273407997</c:v>
                </c:pt>
                <c:pt idx="412">
                  <c:v>55.049703662625603</c:v>
                </c:pt>
                <c:pt idx="413">
                  <c:v>58.225932499073899</c:v>
                </c:pt>
                <c:pt idx="414">
                  <c:v>34.547921639082197</c:v>
                </c:pt>
                <c:pt idx="415">
                  <c:v>54.601569625353498</c:v>
                </c:pt>
                <c:pt idx="416">
                  <c:v>44.733886084944601</c:v>
                </c:pt>
                <c:pt idx="417">
                  <c:v>60.749283595920801</c:v>
                </c:pt>
                <c:pt idx="418">
                  <c:v>57.816115817051902</c:v>
                </c:pt>
                <c:pt idx="419">
                  <c:v>56.779927027956603</c:v>
                </c:pt>
                <c:pt idx="420">
                  <c:v>47.528292611806897</c:v>
                </c:pt>
                <c:pt idx="421">
                  <c:v>52.046087443137999</c:v>
                </c:pt>
                <c:pt idx="422">
                  <c:v>54.190343954491802</c:v>
                </c:pt>
                <c:pt idx="423">
                  <c:v>56.696904003588301</c:v>
                </c:pt>
                <c:pt idx="424">
                  <c:v>58.309172918745297</c:v>
                </c:pt>
                <c:pt idx="425">
                  <c:v>41.204014379748799</c:v>
                </c:pt>
                <c:pt idx="426">
                  <c:v>57.676845023354403</c:v>
                </c:pt>
                <c:pt idx="427">
                  <c:v>51.758843777768703</c:v>
                </c:pt>
                <c:pt idx="428">
                  <c:v>54.471337720005302</c:v>
                </c:pt>
                <c:pt idx="429">
                  <c:v>61.717041769889597</c:v>
                </c:pt>
                <c:pt idx="430">
                  <c:v>56.748951102405798</c:v>
                </c:pt>
                <c:pt idx="431">
                  <c:v>46.3493222359768</c:v>
                </c:pt>
                <c:pt idx="432">
                  <c:v>44.356165033680099</c:v>
                </c:pt>
                <c:pt idx="433">
                  <c:v>55.060112658760097</c:v>
                </c:pt>
                <c:pt idx="434">
                  <c:v>55.666866960386798</c:v>
                </c:pt>
                <c:pt idx="435">
                  <c:v>49.362886079944701</c:v>
                </c:pt>
                <c:pt idx="436">
                  <c:v>52.522500941031197</c:v>
                </c:pt>
                <c:pt idx="437">
                  <c:v>59.524984999715699</c:v>
                </c:pt>
                <c:pt idx="438">
                  <c:v>52.0068790849922</c:v>
                </c:pt>
                <c:pt idx="439">
                  <c:v>53.736294297358299</c:v>
                </c:pt>
                <c:pt idx="440">
                  <c:v>57.0734905254305</c:v>
                </c:pt>
                <c:pt idx="441">
                  <c:v>57.414317353898603</c:v>
                </c:pt>
                <c:pt idx="442">
                  <c:v>58.140702797225302</c:v>
                </c:pt>
                <c:pt idx="443">
                  <c:v>44.3379930562051</c:v>
                </c:pt>
                <c:pt idx="444">
                  <c:v>53.525068494913299</c:v>
                </c:pt>
                <c:pt idx="445">
                  <c:v>59.6901905175731</c:v>
                </c:pt>
                <c:pt idx="446">
                  <c:v>50.092820564917702</c:v>
                </c:pt>
                <c:pt idx="447">
                  <c:v>51.545886358255402</c:v>
                </c:pt>
                <c:pt idx="448">
                  <c:v>57.049145617906603</c:v>
                </c:pt>
                <c:pt idx="449">
                  <c:v>43.260832038531902</c:v>
                </c:pt>
                <c:pt idx="450">
                  <c:v>56.905742337802003</c:v>
                </c:pt>
                <c:pt idx="451">
                  <c:v>47.500546287027603</c:v>
                </c:pt>
                <c:pt idx="452">
                  <c:v>58.201399660447102</c:v>
                </c:pt>
                <c:pt idx="453">
                  <c:v>59.699303734981697</c:v>
                </c:pt>
                <c:pt idx="454">
                  <c:v>56.352863979438901</c:v>
                </c:pt>
                <c:pt idx="455">
                  <c:v>37.309726923908798</c:v>
                </c:pt>
                <c:pt idx="456">
                  <c:v>53.794138815323002</c:v>
                </c:pt>
                <c:pt idx="457">
                  <c:v>57.878709559255697</c:v>
                </c:pt>
                <c:pt idx="458">
                  <c:v>60.332372391973799</c:v>
                </c:pt>
                <c:pt idx="459">
                  <c:v>52.408565718414103</c:v>
                </c:pt>
                <c:pt idx="460">
                  <c:v>58.584180678082703</c:v>
                </c:pt>
                <c:pt idx="461">
                  <c:v>56.54158899534</c:v>
                </c:pt>
                <c:pt idx="462">
                  <c:v>52.847440736996703</c:v>
                </c:pt>
                <c:pt idx="463">
                  <c:v>61.106010878860197</c:v>
                </c:pt>
                <c:pt idx="464">
                  <c:v>60.920510773314597</c:v>
                </c:pt>
                <c:pt idx="465">
                  <c:v>51.483573447765799</c:v>
                </c:pt>
                <c:pt idx="466">
                  <c:v>48.768694530837898</c:v>
                </c:pt>
                <c:pt idx="467">
                  <c:v>51.369964275280203</c:v>
                </c:pt>
                <c:pt idx="468">
                  <c:v>57.247331476736797</c:v>
                </c:pt>
                <c:pt idx="469">
                  <c:v>60.572377622026501</c:v>
                </c:pt>
                <c:pt idx="470">
                  <c:v>58.498547130498203</c:v>
                </c:pt>
                <c:pt idx="471">
                  <c:v>58.118578655086601</c:v>
                </c:pt>
                <c:pt idx="472">
                  <c:v>55.547503084656</c:v>
                </c:pt>
                <c:pt idx="473">
                  <c:v>56.621307457491199</c:v>
                </c:pt>
                <c:pt idx="474">
                  <c:v>58.611458569471402</c:v>
                </c:pt>
                <c:pt idx="475">
                  <c:v>61.732637342152998</c:v>
                </c:pt>
                <c:pt idx="476">
                  <c:v>61.007594180143499</c:v>
                </c:pt>
                <c:pt idx="477">
                  <c:v>42.540909861366103</c:v>
                </c:pt>
                <c:pt idx="478">
                  <c:v>48.635100182418903</c:v>
                </c:pt>
                <c:pt idx="479">
                  <c:v>46.879101343475</c:v>
                </c:pt>
                <c:pt idx="480">
                  <c:v>56.975926942182902</c:v>
                </c:pt>
                <c:pt idx="481">
                  <c:v>63.121417928193502</c:v>
                </c:pt>
                <c:pt idx="482">
                  <c:v>57.812787254879098</c:v>
                </c:pt>
                <c:pt idx="483">
                  <c:v>55.224534299623102</c:v>
                </c:pt>
                <c:pt idx="484">
                  <c:v>51.471315556204203</c:v>
                </c:pt>
                <c:pt idx="485">
                  <c:v>63.617681739280698</c:v>
                </c:pt>
                <c:pt idx="486">
                  <c:v>55.6701544521976</c:v>
                </c:pt>
                <c:pt idx="487">
                  <c:v>61.224007009117003</c:v>
                </c:pt>
                <c:pt idx="488">
                  <c:v>51.959222802569201</c:v>
                </c:pt>
                <c:pt idx="489">
                  <c:v>57.495579926007203</c:v>
                </c:pt>
                <c:pt idx="490">
                  <c:v>47.884793079131398</c:v>
                </c:pt>
                <c:pt idx="491">
                  <c:v>58.244018930259102</c:v>
                </c:pt>
                <c:pt idx="492">
                  <c:v>57.2835502781451</c:v>
                </c:pt>
                <c:pt idx="493">
                  <c:v>58.986013874946103</c:v>
                </c:pt>
                <c:pt idx="494">
                  <c:v>41.512102944970998</c:v>
                </c:pt>
                <c:pt idx="495">
                  <c:v>48.422692081954501</c:v>
                </c:pt>
                <c:pt idx="496">
                  <c:v>59.9697766683989</c:v>
                </c:pt>
                <c:pt idx="497">
                  <c:v>53.690554631000801</c:v>
                </c:pt>
                <c:pt idx="498">
                  <c:v>53.165163887744299</c:v>
                </c:pt>
                <c:pt idx="499">
                  <c:v>60.936664153505099</c:v>
                </c:pt>
                <c:pt idx="500">
                  <c:v>52.580301377596498</c:v>
                </c:pt>
                <c:pt idx="501">
                  <c:v>54.115852676741298</c:v>
                </c:pt>
                <c:pt idx="502">
                  <c:v>56.203013359511999</c:v>
                </c:pt>
                <c:pt idx="503">
                  <c:v>57.728754863952098</c:v>
                </c:pt>
                <c:pt idx="504">
                  <c:v>51.305121464470297</c:v>
                </c:pt>
                <c:pt idx="505">
                  <c:v>61.090684851683598</c:v>
                </c:pt>
                <c:pt idx="506">
                  <c:v>62.608759490630497</c:v>
                </c:pt>
                <c:pt idx="507">
                  <c:v>51.643832897287702</c:v>
                </c:pt>
                <c:pt idx="508">
                  <c:v>57.300463561349403</c:v>
                </c:pt>
                <c:pt idx="509">
                  <c:v>60.964263612464599</c:v>
                </c:pt>
                <c:pt idx="510">
                  <c:v>52.694160490247597</c:v>
                </c:pt>
                <c:pt idx="511">
                  <c:v>62.500621531378997</c:v>
                </c:pt>
                <c:pt idx="512">
                  <c:v>52.271750823682602</c:v>
                </c:pt>
                <c:pt idx="513">
                  <c:v>58.852348595069898</c:v>
                </c:pt>
                <c:pt idx="514">
                  <c:v>41.099365178985003</c:v>
                </c:pt>
                <c:pt idx="515">
                  <c:v>60.525170514790901</c:v>
                </c:pt>
                <c:pt idx="516">
                  <c:v>46.838113454621997</c:v>
                </c:pt>
                <c:pt idx="517">
                  <c:v>59.094602578025203</c:v>
                </c:pt>
                <c:pt idx="518">
                  <c:v>63.277394285728498</c:v>
                </c:pt>
                <c:pt idx="519">
                  <c:v>56.368275735736397</c:v>
                </c:pt>
                <c:pt idx="520">
                  <c:v>54.134091893864799</c:v>
                </c:pt>
                <c:pt idx="521">
                  <c:v>57.648487808306903</c:v>
                </c:pt>
                <c:pt idx="522">
                  <c:v>58.811248087392997</c:v>
                </c:pt>
                <c:pt idx="523">
                  <c:v>61.0226821851208</c:v>
                </c:pt>
                <c:pt idx="524">
                  <c:v>64.630433864402804</c:v>
                </c:pt>
                <c:pt idx="525">
                  <c:v>50.856433633901098</c:v>
                </c:pt>
                <c:pt idx="526">
                  <c:v>60.983191756825498</c:v>
                </c:pt>
                <c:pt idx="527">
                  <c:v>63.099262890387699</c:v>
                </c:pt>
                <c:pt idx="528">
                  <c:v>65.9585448652564</c:v>
                </c:pt>
                <c:pt idx="529">
                  <c:v>55.984920139634497</c:v>
                </c:pt>
                <c:pt idx="530">
                  <c:v>55.499536773225898</c:v>
                </c:pt>
                <c:pt idx="531">
                  <c:v>64.500575274154599</c:v>
                </c:pt>
                <c:pt idx="532">
                  <c:v>61.782352603810402</c:v>
                </c:pt>
                <c:pt idx="533">
                  <c:v>46.090344635717898</c:v>
                </c:pt>
                <c:pt idx="534">
                  <c:v>61.507289044325503</c:v>
                </c:pt>
                <c:pt idx="535">
                  <c:v>52.9488452369309</c:v>
                </c:pt>
                <c:pt idx="536">
                  <c:v>60.527534164106299</c:v>
                </c:pt>
                <c:pt idx="537">
                  <c:v>59.534282043834402</c:v>
                </c:pt>
                <c:pt idx="538">
                  <c:v>59.9313101049705</c:v>
                </c:pt>
                <c:pt idx="539">
                  <c:v>56.308484367157497</c:v>
                </c:pt>
                <c:pt idx="540">
                  <c:v>63.613016367246601</c:v>
                </c:pt>
                <c:pt idx="541">
                  <c:v>58.630832923594603</c:v>
                </c:pt>
                <c:pt idx="542">
                  <c:v>58.736156808994203</c:v>
                </c:pt>
                <c:pt idx="543">
                  <c:v>64.503599273426801</c:v>
                </c:pt>
                <c:pt idx="544">
                  <c:v>60.551212344775102</c:v>
                </c:pt>
                <c:pt idx="545">
                  <c:v>63.462732226944503</c:v>
                </c:pt>
                <c:pt idx="546">
                  <c:v>60.6577609873844</c:v>
                </c:pt>
                <c:pt idx="547">
                  <c:v>65.562054037537195</c:v>
                </c:pt>
                <c:pt idx="548">
                  <c:v>59.349584268565998</c:v>
                </c:pt>
                <c:pt idx="549">
                  <c:v>59.078852104027803</c:v>
                </c:pt>
                <c:pt idx="550">
                  <c:v>58.853735613708302</c:v>
                </c:pt>
                <c:pt idx="551">
                  <c:v>43.4260167592317</c:v>
                </c:pt>
                <c:pt idx="552">
                  <c:v>58.197354651397703</c:v>
                </c:pt>
                <c:pt idx="553">
                  <c:v>63.183164340206801</c:v>
                </c:pt>
                <c:pt idx="554">
                  <c:v>63.668512674548602</c:v>
                </c:pt>
                <c:pt idx="555">
                  <c:v>66.422640911032403</c:v>
                </c:pt>
                <c:pt idx="556">
                  <c:v>68.497160487618501</c:v>
                </c:pt>
                <c:pt idx="557">
                  <c:v>61.659031048494697</c:v>
                </c:pt>
                <c:pt idx="558">
                  <c:v>60.438287148868</c:v>
                </c:pt>
                <c:pt idx="559">
                  <c:v>59.857883737674598</c:v>
                </c:pt>
                <c:pt idx="560">
                  <c:v>62.903144808377597</c:v>
                </c:pt>
                <c:pt idx="561">
                  <c:v>46.389730568908497</c:v>
                </c:pt>
                <c:pt idx="562">
                  <c:v>64.234959268244396</c:v>
                </c:pt>
                <c:pt idx="563">
                  <c:v>61.1774406867086</c:v>
                </c:pt>
                <c:pt idx="564">
                  <c:v>53.637460453298999</c:v>
                </c:pt>
                <c:pt idx="565">
                  <c:v>62.065466993516601</c:v>
                </c:pt>
                <c:pt idx="566">
                  <c:v>63.781527923575197</c:v>
                </c:pt>
                <c:pt idx="567">
                  <c:v>64.851441929785906</c:v>
                </c:pt>
                <c:pt idx="568">
                  <c:v>61.138100033445497</c:v>
                </c:pt>
                <c:pt idx="569">
                  <c:v>64.848429844449697</c:v>
                </c:pt>
                <c:pt idx="570">
                  <c:v>61.775346374701002</c:v>
                </c:pt>
                <c:pt idx="571">
                  <c:v>57.343858157898502</c:v>
                </c:pt>
                <c:pt idx="572">
                  <c:v>62.847968867370298</c:v>
                </c:pt>
                <c:pt idx="573">
                  <c:v>59.457256043705499</c:v>
                </c:pt>
                <c:pt idx="574">
                  <c:v>60.280521540942203</c:v>
                </c:pt>
                <c:pt idx="575">
                  <c:v>68.578229785669194</c:v>
                </c:pt>
                <c:pt idx="576">
                  <c:v>66.968837184365597</c:v>
                </c:pt>
                <c:pt idx="577">
                  <c:v>66.168344165341693</c:v>
                </c:pt>
                <c:pt idx="578">
                  <c:v>66.904160861322296</c:v>
                </c:pt>
                <c:pt idx="579">
                  <c:v>70.328046309488101</c:v>
                </c:pt>
                <c:pt idx="580">
                  <c:v>68.028755194295798</c:v>
                </c:pt>
                <c:pt idx="581">
                  <c:v>62.925568960937802</c:v>
                </c:pt>
                <c:pt idx="582">
                  <c:v>59.051388758098099</c:v>
                </c:pt>
                <c:pt idx="583">
                  <c:v>59.052242676134597</c:v>
                </c:pt>
                <c:pt idx="584">
                  <c:v>59.669618435991701</c:v>
                </c:pt>
                <c:pt idx="585">
                  <c:v>59.712785750852603</c:v>
                </c:pt>
                <c:pt idx="586">
                  <c:v>65.607869611201295</c:v>
                </c:pt>
                <c:pt idx="587">
                  <c:v>67.520515236287807</c:v>
                </c:pt>
                <c:pt idx="588">
                  <c:v>68.835902188848394</c:v>
                </c:pt>
                <c:pt idx="589">
                  <c:v>70.053204027034596</c:v>
                </c:pt>
                <c:pt idx="590">
                  <c:v>73.191954309859199</c:v>
                </c:pt>
                <c:pt idx="591">
                  <c:v>69.152113103530695</c:v>
                </c:pt>
                <c:pt idx="592">
                  <c:v>64.907176745235603</c:v>
                </c:pt>
                <c:pt idx="593">
                  <c:v>52.748527145811401</c:v>
                </c:pt>
                <c:pt idx="594">
                  <c:v>73.855400222276799</c:v>
                </c:pt>
                <c:pt idx="595">
                  <c:v>53.404244603520297</c:v>
                </c:pt>
                <c:pt idx="596">
                  <c:v>52.415489673336602</c:v>
                </c:pt>
                <c:pt idx="597">
                  <c:v>41.559176041961997</c:v>
                </c:pt>
                <c:pt idx="598">
                  <c:v>73.686581270855299</c:v>
                </c:pt>
                <c:pt idx="599">
                  <c:v>54.300923120750802</c:v>
                </c:pt>
                <c:pt idx="600">
                  <c:v>73.954215622773205</c:v>
                </c:pt>
                <c:pt idx="601">
                  <c:v>70.554550876885699</c:v>
                </c:pt>
                <c:pt idx="602">
                  <c:v>63.520615383169002</c:v>
                </c:pt>
                <c:pt idx="603">
                  <c:v>69.271747079113197</c:v>
                </c:pt>
                <c:pt idx="604">
                  <c:v>48.647514258779303</c:v>
                </c:pt>
                <c:pt idx="605">
                  <c:v>73.751981859925905</c:v>
                </c:pt>
                <c:pt idx="606">
                  <c:v>65.116508577950398</c:v>
                </c:pt>
                <c:pt idx="607">
                  <c:v>70.367037796578202</c:v>
                </c:pt>
                <c:pt idx="608">
                  <c:v>66.677338255938295</c:v>
                </c:pt>
                <c:pt idx="609">
                  <c:v>57.152643354265201</c:v>
                </c:pt>
                <c:pt idx="610">
                  <c:v>58.909904821776898</c:v>
                </c:pt>
                <c:pt idx="611">
                  <c:v>68.652646842301394</c:v>
                </c:pt>
                <c:pt idx="612">
                  <c:v>50.112825482934497</c:v>
                </c:pt>
                <c:pt idx="613">
                  <c:v>71.215268058631594</c:v>
                </c:pt>
                <c:pt idx="614">
                  <c:v>59.711920199119902</c:v>
                </c:pt>
                <c:pt idx="615">
                  <c:v>68.822169353789107</c:v>
                </c:pt>
                <c:pt idx="616">
                  <c:v>66.177673456806502</c:v>
                </c:pt>
                <c:pt idx="617">
                  <c:v>59.051188542197998</c:v>
                </c:pt>
                <c:pt idx="618">
                  <c:v>76.529839757977101</c:v>
                </c:pt>
                <c:pt idx="619">
                  <c:v>67.488322565235606</c:v>
                </c:pt>
                <c:pt idx="620">
                  <c:v>70.7114711986207</c:v>
                </c:pt>
                <c:pt idx="621">
                  <c:v>68.718706246495103</c:v>
                </c:pt>
                <c:pt idx="622">
                  <c:v>68.500215431793407</c:v>
                </c:pt>
                <c:pt idx="623">
                  <c:v>68.3266990447122</c:v>
                </c:pt>
                <c:pt idx="624">
                  <c:v>61.378055966279703</c:v>
                </c:pt>
                <c:pt idx="625">
                  <c:v>67.3396145643202</c:v>
                </c:pt>
                <c:pt idx="626">
                  <c:v>69.788245177812598</c:v>
                </c:pt>
                <c:pt idx="627">
                  <c:v>60.2738051189313</c:v>
                </c:pt>
                <c:pt idx="628">
                  <c:v>71.924386340176</c:v>
                </c:pt>
                <c:pt idx="629">
                  <c:v>69.104644465361702</c:v>
                </c:pt>
                <c:pt idx="630">
                  <c:v>64.327595527740399</c:v>
                </c:pt>
                <c:pt idx="631">
                  <c:v>71.106569790615396</c:v>
                </c:pt>
                <c:pt idx="632">
                  <c:v>59.785331175085197</c:v>
                </c:pt>
                <c:pt idx="633">
                  <c:v>73.412688978038105</c:v>
                </c:pt>
                <c:pt idx="634">
                  <c:v>51.090995664369501</c:v>
                </c:pt>
                <c:pt idx="635">
                  <c:v>69.113408935164898</c:v>
                </c:pt>
                <c:pt idx="636">
                  <c:v>65.136948725470702</c:v>
                </c:pt>
                <c:pt idx="637">
                  <c:v>69.178024950285106</c:v>
                </c:pt>
                <c:pt idx="638">
                  <c:v>64.393816375130896</c:v>
                </c:pt>
                <c:pt idx="639">
                  <c:v>72.193629661592993</c:v>
                </c:pt>
                <c:pt idx="640">
                  <c:v>68.799719502367907</c:v>
                </c:pt>
                <c:pt idx="641">
                  <c:v>70.437390630074603</c:v>
                </c:pt>
                <c:pt idx="642">
                  <c:v>62.710610644745003</c:v>
                </c:pt>
                <c:pt idx="643">
                  <c:v>64.649565738031995</c:v>
                </c:pt>
                <c:pt idx="644">
                  <c:v>69.016642546623103</c:v>
                </c:pt>
                <c:pt idx="645">
                  <c:v>55.8456016526507</c:v>
                </c:pt>
                <c:pt idx="646">
                  <c:v>66.223450637880902</c:v>
                </c:pt>
                <c:pt idx="647">
                  <c:v>64.857820912127494</c:v>
                </c:pt>
                <c:pt idx="648">
                  <c:v>60.653086325057203</c:v>
                </c:pt>
                <c:pt idx="649">
                  <c:v>59.823983245883099</c:v>
                </c:pt>
                <c:pt idx="650">
                  <c:v>46.069988110781402</c:v>
                </c:pt>
                <c:pt idx="651">
                  <c:v>65.166662679061503</c:v>
                </c:pt>
                <c:pt idx="652">
                  <c:v>70.302722326070196</c:v>
                </c:pt>
                <c:pt idx="653">
                  <c:v>55.274521370101098</c:v>
                </c:pt>
                <c:pt idx="654">
                  <c:v>62.6229560437448</c:v>
                </c:pt>
                <c:pt idx="655">
                  <c:v>64.434334876478502</c:v>
                </c:pt>
                <c:pt idx="656">
                  <c:v>67.694850683550698</c:v>
                </c:pt>
                <c:pt idx="657">
                  <c:v>63.6105526387705</c:v>
                </c:pt>
                <c:pt idx="658">
                  <c:v>61.7592035795507</c:v>
                </c:pt>
                <c:pt idx="659">
                  <c:v>66.465174111326306</c:v>
                </c:pt>
                <c:pt idx="660">
                  <c:v>61.470022485346902</c:v>
                </c:pt>
                <c:pt idx="661">
                  <c:v>68.507939152770504</c:v>
                </c:pt>
                <c:pt idx="662">
                  <c:v>56.887769994305501</c:v>
                </c:pt>
                <c:pt idx="663">
                  <c:v>65.847999214467606</c:v>
                </c:pt>
                <c:pt idx="664">
                  <c:v>58.664592900461798</c:v>
                </c:pt>
                <c:pt idx="665">
                  <c:v>62.847180835922401</c:v>
                </c:pt>
                <c:pt idx="666">
                  <c:v>61.205823852990498</c:v>
                </c:pt>
                <c:pt idx="667">
                  <c:v>57.979957820039303</c:v>
                </c:pt>
                <c:pt idx="668">
                  <c:v>60.060793831666999</c:v>
                </c:pt>
                <c:pt idx="669">
                  <c:v>62.266352858141197</c:v>
                </c:pt>
                <c:pt idx="670">
                  <c:v>62.163660309872903</c:v>
                </c:pt>
                <c:pt idx="671">
                  <c:v>65.921047738206198</c:v>
                </c:pt>
                <c:pt idx="672">
                  <c:v>67.988998965557499</c:v>
                </c:pt>
                <c:pt idx="673">
                  <c:v>62.837738584420698</c:v>
                </c:pt>
                <c:pt idx="674">
                  <c:v>67.525768024313294</c:v>
                </c:pt>
                <c:pt idx="675">
                  <c:v>60.189245086993203</c:v>
                </c:pt>
                <c:pt idx="676">
                  <c:v>52.419723175932198</c:v>
                </c:pt>
                <c:pt idx="677">
                  <c:v>67.272459770919397</c:v>
                </c:pt>
                <c:pt idx="678">
                  <c:v>58.390359817333099</c:v>
                </c:pt>
                <c:pt idx="679">
                  <c:v>54.720841195168099</c:v>
                </c:pt>
                <c:pt idx="680">
                  <c:v>63.955879657164701</c:v>
                </c:pt>
                <c:pt idx="681">
                  <c:v>68.322823652594394</c:v>
                </c:pt>
                <c:pt idx="682">
                  <c:v>66.031018825697004</c:v>
                </c:pt>
                <c:pt idx="683">
                  <c:v>54.748702542114003</c:v>
                </c:pt>
                <c:pt idx="684">
                  <c:v>64.796393541368602</c:v>
                </c:pt>
                <c:pt idx="685">
                  <c:v>59.868103271754798</c:v>
                </c:pt>
                <c:pt idx="686">
                  <c:v>61.973780106214598</c:v>
                </c:pt>
                <c:pt idx="687">
                  <c:v>58.800898416136</c:v>
                </c:pt>
                <c:pt idx="688">
                  <c:v>60.529252316756697</c:v>
                </c:pt>
                <c:pt idx="689">
                  <c:v>61.814540325519303</c:v>
                </c:pt>
                <c:pt idx="690">
                  <c:v>62.819136532971598</c:v>
                </c:pt>
                <c:pt idx="691">
                  <c:v>58.410261169037099</c:v>
                </c:pt>
                <c:pt idx="692">
                  <c:v>62.963415373427203</c:v>
                </c:pt>
                <c:pt idx="693">
                  <c:v>63.1104887206955</c:v>
                </c:pt>
                <c:pt idx="694">
                  <c:v>63.101548693361103</c:v>
                </c:pt>
                <c:pt idx="695">
                  <c:v>55.337486505312803</c:v>
                </c:pt>
                <c:pt idx="696">
                  <c:v>61.6775844624119</c:v>
                </c:pt>
                <c:pt idx="697">
                  <c:v>43.818910402189303</c:v>
                </c:pt>
                <c:pt idx="698">
                  <c:v>49.296270449578898</c:v>
                </c:pt>
                <c:pt idx="699">
                  <c:v>55.122465976755997</c:v>
                </c:pt>
                <c:pt idx="700">
                  <c:v>67.227709873831103</c:v>
                </c:pt>
                <c:pt idx="701">
                  <c:v>65.279074487833896</c:v>
                </c:pt>
                <c:pt idx="702">
                  <c:v>59.6322665760161</c:v>
                </c:pt>
                <c:pt idx="703">
                  <c:v>61.401572953916201</c:v>
                </c:pt>
                <c:pt idx="704">
                  <c:v>63.108897190301498</c:v>
                </c:pt>
                <c:pt idx="705">
                  <c:v>60.2038786472922</c:v>
                </c:pt>
                <c:pt idx="706">
                  <c:v>63.877118940141003</c:v>
                </c:pt>
                <c:pt idx="707">
                  <c:v>61.977373855668397</c:v>
                </c:pt>
                <c:pt idx="708">
                  <c:v>62.018472130774803</c:v>
                </c:pt>
                <c:pt idx="709">
                  <c:v>69.547319805940404</c:v>
                </c:pt>
                <c:pt idx="710">
                  <c:v>65.062542401890198</c:v>
                </c:pt>
                <c:pt idx="711">
                  <c:v>64.648760347358305</c:v>
                </c:pt>
                <c:pt idx="712">
                  <c:v>64.912474473902705</c:v>
                </c:pt>
                <c:pt idx="713">
                  <c:v>69.748416040912701</c:v>
                </c:pt>
                <c:pt idx="714">
                  <c:v>55.402924402121101</c:v>
                </c:pt>
                <c:pt idx="715">
                  <c:v>65.764532096534495</c:v>
                </c:pt>
                <c:pt idx="716">
                  <c:v>66.294806028145501</c:v>
                </c:pt>
                <c:pt idx="717">
                  <c:v>63.819139297530299</c:v>
                </c:pt>
                <c:pt idx="718">
                  <c:v>59.538728970649899</c:v>
                </c:pt>
                <c:pt idx="719">
                  <c:v>65.372217459480197</c:v>
                </c:pt>
                <c:pt idx="720">
                  <c:v>68.497051922862198</c:v>
                </c:pt>
                <c:pt idx="721">
                  <c:v>68.412706825890197</c:v>
                </c:pt>
                <c:pt idx="722">
                  <c:v>65.819966394364798</c:v>
                </c:pt>
                <c:pt idx="723">
                  <c:v>63.7351001070667</c:v>
                </c:pt>
                <c:pt idx="724">
                  <c:v>66.931435186383894</c:v>
                </c:pt>
                <c:pt idx="725">
                  <c:v>65.9914440295003</c:v>
                </c:pt>
                <c:pt idx="726">
                  <c:v>59.983584266334397</c:v>
                </c:pt>
                <c:pt idx="727">
                  <c:v>60.944033044803703</c:v>
                </c:pt>
                <c:pt idx="728">
                  <c:v>58.684911258134903</c:v>
                </c:pt>
                <c:pt idx="729">
                  <c:v>66.409251870572504</c:v>
                </c:pt>
                <c:pt idx="730">
                  <c:v>67.920715053938693</c:v>
                </c:pt>
                <c:pt idx="731">
                  <c:v>53.877457536898703</c:v>
                </c:pt>
                <c:pt idx="732">
                  <c:v>63.347679117333897</c:v>
                </c:pt>
                <c:pt idx="733">
                  <c:v>65.736688795975894</c:v>
                </c:pt>
                <c:pt idx="734">
                  <c:v>65.647978608911401</c:v>
                </c:pt>
                <c:pt idx="735">
                  <c:v>58.601572201176801</c:v>
                </c:pt>
                <c:pt idx="736">
                  <c:v>57.292838750750398</c:v>
                </c:pt>
                <c:pt idx="737">
                  <c:v>56.905051317531097</c:v>
                </c:pt>
                <c:pt idx="738">
                  <c:v>69.377968644814501</c:v>
                </c:pt>
                <c:pt idx="739">
                  <c:v>64.642574778586294</c:v>
                </c:pt>
                <c:pt idx="740">
                  <c:v>64.653135861719406</c:v>
                </c:pt>
                <c:pt idx="741">
                  <c:v>61.996312297483001</c:v>
                </c:pt>
                <c:pt idx="742">
                  <c:v>58.902150199554299</c:v>
                </c:pt>
                <c:pt idx="743">
                  <c:v>65.836388602059699</c:v>
                </c:pt>
                <c:pt idx="744">
                  <c:v>66.073295926371799</c:v>
                </c:pt>
                <c:pt idx="745">
                  <c:v>63.2693907865673</c:v>
                </c:pt>
                <c:pt idx="746">
                  <c:v>57.836496627116098</c:v>
                </c:pt>
                <c:pt idx="747">
                  <c:v>66.516744917482796</c:v>
                </c:pt>
                <c:pt idx="748">
                  <c:v>53.080261411669497</c:v>
                </c:pt>
                <c:pt idx="749">
                  <c:v>69.637115099755604</c:v>
                </c:pt>
                <c:pt idx="750">
                  <c:v>55.414532077463299</c:v>
                </c:pt>
                <c:pt idx="751">
                  <c:v>67.654489144651507</c:v>
                </c:pt>
                <c:pt idx="752">
                  <c:v>48.866008296340702</c:v>
                </c:pt>
                <c:pt idx="753">
                  <c:v>44.224384782726602</c:v>
                </c:pt>
                <c:pt idx="754">
                  <c:v>59.030497192699002</c:v>
                </c:pt>
                <c:pt idx="755">
                  <c:v>63.785959424243501</c:v>
                </c:pt>
                <c:pt idx="756">
                  <c:v>55.010460989050898</c:v>
                </c:pt>
                <c:pt idx="757">
                  <c:v>63.304741115241903</c:v>
                </c:pt>
                <c:pt idx="758">
                  <c:v>68.255147518967604</c:v>
                </c:pt>
                <c:pt idx="759">
                  <c:v>50.041135686789602</c:v>
                </c:pt>
                <c:pt idx="760">
                  <c:v>67.009017867623399</c:v>
                </c:pt>
                <c:pt idx="761">
                  <c:v>58.787289858987798</c:v>
                </c:pt>
                <c:pt idx="762">
                  <c:v>62.434219096818602</c:v>
                </c:pt>
                <c:pt idx="763">
                  <c:v>63.743939024186901</c:v>
                </c:pt>
                <c:pt idx="764">
                  <c:v>50.688906624187801</c:v>
                </c:pt>
                <c:pt idx="765">
                  <c:v>60.572134093550503</c:v>
                </c:pt>
                <c:pt idx="766">
                  <c:v>63.319816676012302</c:v>
                </c:pt>
                <c:pt idx="767">
                  <c:v>66.571406776429498</c:v>
                </c:pt>
                <c:pt idx="768">
                  <c:v>58.8177867328519</c:v>
                </c:pt>
                <c:pt idx="769">
                  <c:v>58.356885349520503</c:v>
                </c:pt>
                <c:pt idx="770">
                  <c:v>48.584564514250502</c:v>
                </c:pt>
                <c:pt idx="771">
                  <c:v>59.3667062174789</c:v>
                </c:pt>
                <c:pt idx="772">
                  <c:v>64.920182812249195</c:v>
                </c:pt>
                <c:pt idx="773">
                  <c:v>65.268221086283802</c:v>
                </c:pt>
                <c:pt idx="774">
                  <c:v>60.3763423638757</c:v>
                </c:pt>
                <c:pt idx="775">
                  <c:v>61.3842389023716</c:v>
                </c:pt>
                <c:pt idx="776">
                  <c:v>61.390961849859799</c:v>
                </c:pt>
                <c:pt idx="777">
                  <c:v>65.426762549424595</c:v>
                </c:pt>
                <c:pt idx="778">
                  <c:v>67.823057178963595</c:v>
                </c:pt>
                <c:pt idx="779">
                  <c:v>64.655666008481404</c:v>
                </c:pt>
                <c:pt idx="780">
                  <c:v>61.2076444580402</c:v>
                </c:pt>
                <c:pt idx="781">
                  <c:v>49.588535314058497</c:v>
                </c:pt>
                <c:pt idx="782">
                  <c:v>58.814037293390001</c:v>
                </c:pt>
                <c:pt idx="783">
                  <c:v>59.543530576091598</c:v>
                </c:pt>
                <c:pt idx="784">
                  <c:v>61.293211793917301</c:v>
                </c:pt>
                <c:pt idx="785">
                  <c:v>62.7794453039822</c:v>
                </c:pt>
                <c:pt idx="786">
                  <c:v>68.698911344556706</c:v>
                </c:pt>
                <c:pt idx="787">
                  <c:v>58.328970682248702</c:v>
                </c:pt>
                <c:pt idx="788">
                  <c:v>55.9887923415709</c:v>
                </c:pt>
                <c:pt idx="789">
                  <c:v>60.3811185596009</c:v>
                </c:pt>
                <c:pt idx="790">
                  <c:v>62.671861344223998</c:v>
                </c:pt>
                <c:pt idx="791">
                  <c:v>61.164234305690002</c:v>
                </c:pt>
                <c:pt idx="792">
                  <c:v>66.357902038214604</c:v>
                </c:pt>
                <c:pt idx="793">
                  <c:v>63.021378252874698</c:v>
                </c:pt>
                <c:pt idx="794">
                  <c:v>64.413002438749601</c:v>
                </c:pt>
                <c:pt idx="795">
                  <c:v>50.519292996052997</c:v>
                </c:pt>
                <c:pt idx="796">
                  <c:v>68.063885142127006</c:v>
                </c:pt>
                <c:pt idx="797">
                  <c:v>54.098301977678297</c:v>
                </c:pt>
                <c:pt idx="798">
                  <c:v>52.750058163949497</c:v>
                </c:pt>
                <c:pt idx="799">
                  <c:v>61.550421860299998</c:v>
                </c:pt>
                <c:pt idx="800">
                  <c:v>65.537822045017805</c:v>
                </c:pt>
                <c:pt idx="801">
                  <c:v>57.465206260203502</c:v>
                </c:pt>
                <c:pt idx="802">
                  <c:v>58.924522551230702</c:v>
                </c:pt>
                <c:pt idx="803">
                  <c:v>63.7338516558724</c:v>
                </c:pt>
                <c:pt idx="804">
                  <c:v>57.605750749184701</c:v>
                </c:pt>
                <c:pt idx="805">
                  <c:v>67.060745119204697</c:v>
                </c:pt>
                <c:pt idx="806">
                  <c:v>65.983257693317398</c:v>
                </c:pt>
                <c:pt idx="807">
                  <c:v>60.788026439392397</c:v>
                </c:pt>
                <c:pt idx="808">
                  <c:v>60.0141201983012</c:v>
                </c:pt>
                <c:pt idx="809">
                  <c:v>58.761238480865899</c:v>
                </c:pt>
                <c:pt idx="810">
                  <c:v>63.041228501258999</c:v>
                </c:pt>
                <c:pt idx="811">
                  <c:v>64.904662303137201</c:v>
                </c:pt>
                <c:pt idx="812">
                  <c:v>66.586841438935394</c:v>
                </c:pt>
                <c:pt idx="813">
                  <c:v>60.601685612627797</c:v>
                </c:pt>
                <c:pt idx="814">
                  <c:v>57.224802585474102</c:v>
                </c:pt>
                <c:pt idx="815">
                  <c:v>66.781558423814403</c:v>
                </c:pt>
                <c:pt idx="816">
                  <c:v>61.1996257889963</c:v>
                </c:pt>
                <c:pt idx="817">
                  <c:v>56.710004452373198</c:v>
                </c:pt>
                <c:pt idx="818">
                  <c:v>63.703591097636703</c:v>
                </c:pt>
                <c:pt idx="819">
                  <c:v>61.529360833321697</c:v>
                </c:pt>
                <c:pt idx="820">
                  <c:v>58.244790274454701</c:v>
                </c:pt>
                <c:pt idx="821">
                  <c:v>67.319419882069099</c:v>
                </c:pt>
                <c:pt idx="822">
                  <c:v>66.668511488387594</c:v>
                </c:pt>
                <c:pt idx="823">
                  <c:v>60.308207537103499</c:v>
                </c:pt>
                <c:pt idx="824">
                  <c:v>65.488342147974905</c:v>
                </c:pt>
                <c:pt idx="825">
                  <c:v>66.862519579652201</c:v>
                </c:pt>
                <c:pt idx="826">
                  <c:v>59.093514629689899</c:v>
                </c:pt>
                <c:pt idx="827">
                  <c:v>61.760483347313098</c:v>
                </c:pt>
                <c:pt idx="828">
                  <c:v>63.129422114297299</c:v>
                </c:pt>
                <c:pt idx="829">
                  <c:v>57.844972299509301</c:v>
                </c:pt>
                <c:pt idx="830">
                  <c:v>70.395357328213706</c:v>
                </c:pt>
                <c:pt idx="831">
                  <c:v>61.852971704145801</c:v>
                </c:pt>
                <c:pt idx="832">
                  <c:v>63.645952232120401</c:v>
                </c:pt>
                <c:pt idx="833">
                  <c:v>66.753119929114504</c:v>
                </c:pt>
                <c:pt idx="834">
                  <c:v>70.552504299306094</c:v>
                </c:pt>
                <c:pt idx="835">
                  <c:v>74.487169638314896</c:v>
                </c:pt>
                <c:pt idx="836">
                  <c:v>69.173715396736995</c:v>
                </c:pt>
                <c:pt idx="837">
                  <c:v>69.052471918322794</c:v>
                </c:pt>
                <c:pt idx="838">
                  <c:v>65.200002252273705</c:v>
                </c:pt>
                <c:pt idx="839">
                  <c:v>65.502218050517399</c:v>
                </c:pt>
                <c:pt idx="840">
                  <c:v>66.193950037514696</c:v>
                </c:pt>
                <c:pt idx="841">
                  <c:v>63.2007640536332</c:v>
                </c:pt>
                <c:pt idx="842">
                  <c:v>61.734002485976298</c:v>
                </c:pt>
                <c:pt idx="843">
                  <c:v>66.451782476850298</c:v>
                </c:pt>
                <c:pt idx="844">
                  <c:v>69.257253400182904</c:v>
                </c:pt>
                <c:pt idx="845">
                  <c:v>62.734700316919202</c:v>
                </c:pt>
                <c:pt idx="846">
                  <c:v>62.248245155940502</c:v>
                </c:pt>
                <c:pt idx="847">
                  <c:v>67.263948132911594</c:v>
                </c:pt>
                <c:pt idx="848">
                  <c:v>70.079942135635306</c:v>
                </c:pt>
                <c:pt idx="849">
                  <c:v>66.782812900306993</c:v>
                </c:pt>
                <c:pt idx="850">
                  <c:v>55.046059910631101</c:v>
                </c:pt>
                <c:pt idx="851">
                  <c:v>61.188030235792098</c:v>
                </c:pt>
                <c:pt idx="852">
                  <c:v>72.341487713640106</c:v>
                </c:pt>
                <c:pt idx="853">
                  <c:v>55.449192404511997</c:v>
                </c:pt>
                <c:pt idx="854">
                  <c:v>60.155684658597799</c:v>
                </c:pt>
                <c:pt idx="855">
                  <c:v>58.474299256963498</c:v>
                </c:pt>
                <c:pt idx="856">
                  <c:v>67.7629560939518</c:v>
                </c:pt>
                <c:pt idx="857">
                  <c:v>63.6485496463348</c:v>
                </c:pt>
                <c:pt idx="858">
                  <c:v>67.155162001876405</c:v>
                </c:pt>
                <c:pt idx="859">
                  <c:v>74.739476516436497</c:v>
                </c:pt>
                <c:pt idx="860">
                  <c:v>68.096036994585702</c:v>
                </c:pt>
                <c:pt idx="861">
                  <c:v>63.681367700616299</c:v>
                </c:pt>
                <c:pt idx="862">
                  <c:v>64.514610780862299</c:v>
                </c:pt>
                <c:pt idx="863">
                  <c:v>74.6450194995234</c:v>
                </c:pt>
                <c:pt idx="864">
                  <c:v>71.133720838898995</c:v>
                </c:pt>
                <c:pt idx="865">
                  <c:v>74.056820264925094</c:v>
                </c:pt>
                <c:pt idx="866">
                  <c:v>60.650078443402101</c:v>
                </c:pt>
                <c:pt idx="867">
                  <c:v>74.012468791432596</c:v>
                </c:pt>
                <c:pt idx="868">
                  <c:v>60.311393729350002</c:v>
                </c:pt>
                <c:pt idx="869">
                  <c:v>70.661511611584402</c:v>
                </c:pt>
                <c:pt idx="870">
                  <c:v>71.478379867265602</c:v>
                </c:pt>
                <c:pt idx="871">
                  <c:v>66.712157537471796</c:v>
                </c:pt>
                <c:pt idx="872">
                  <c:v>65.128068117545098</c:v>
                </c:pt>
                <c:pt idx="873">
                  <c:v>65.852474361031298</c:v>
                </c:pt>
                <c:pt idx="874">
                  <c:v>65.929505213439597</c:v>
                </c:pt>
                <c:pt idx="875">
                  <c:v>52.685167645674497</c:v>
                </c:pt>
                <c:pt idx="876">
                  <c:v>72.109646889159293</c:v>
                </c:pt>
                <c:pt idx="877">
                  <c:v>49.688336934775499</c:v>
                </c:pt>
                <c:pt idx="878">
                  <c:v>61.868301876145502</c:v>
                </c:pt>
                <c:pt idx="879">
                  <c:v>66.553310929855698</c:v>
                </c:pt>
                <c:pt idx="880">
                  <c:v>75.3799528557999</c:v>
                </c:pt>
                <c:pt idx="881">
                  <c:v>67.139047272062498</c:v>
                </c:pt>
                <c:pt idx="882">
                  <c:v>71.4229356117241</c:v>
                </c:pt>
                <c:pt idx="883">
                  <c:v>60.556739925429497</c:v>
                </c:pt>
                <c:pt idx="884">
                  <c:v>69.507121099541706</c:v>
                </c:pt>
                <c:pt idx="885">
                  <c:v>76.074721035623696</c:v>
                </c:pt>
                <c:pt idx="886">
                  <c:v>76.429352576821401</c:v>
                </c:pt>
                <c:pt idx="887">
                  <c:v>73.848025098137597</c:v>
                </c:pt>
                <c:pt idx="888">
                  <c:v>69.164788922545696</c:v>
                </c:pt>
                <c:pt idx="889">
                  <c:v>82.262990415736198</c:v>
                </c:pt>
                <c:pt idx="890">
                  <c:v>78.950891556989404</c:v>
                </c:pt>
                <c:pt idx="891">
                  <c:v>75.3935385739438</c:v>
                </c:pt>
                <c:pt idx="892">
                  <c:v>76.9167926868828</c:v>
                </c:pt>
                <c:pt idx="893">
                  <c:v>79.4245571471739</c:v>
                </c:pt>
                <c:pt idx="894">
                  <c:v>75.4884908849575</c:v>
                </c:pt>
                <c:pt idx="895">
                  <c:v>65.287948696877095</c:v>
                </c:pt>
                <c:pt idx="896">
                  <c:v>74.177724510745904</c:v>
                </c:pt>
                <c:pt idx="897">
                  <c:v>81.498751622305605</c:v>
                </c:pt>
                <c:pt idx="898">
                  <c:v>75.609021045841502</c:v>
                </c:pt>
                <c:pt idx="899">
                  <c:v>71.874645445787195</c:v>
                </c:pt>
                <c:pt idx="900">
                  <c:v>81.960084587928606</c:v>
                </c:pt>
                <c:pt idx="901">
                  <c:v>85.045433168402695</c:v>
                </c:pt>
                <c:pt idx="902">
                  <c:v>77.143479398859697</c:v>
                </c:pt>
                <c:pt idx="903">
                  <c:v>73.220667996354194</c:v>
                </c:pt>
                <c:pt idx="904">
                  <c:v>84.048297190810999</c:v>
                </c:pt>
                <c:pt idx="905">
                  <c:v>80.375199073709098</c:v>
                </c:pt>
                <c:pt idx="906">
                  <c:v>81.097016070656593</c:v>
                </c:pt>
                <c:pt idx="907">
                  <c:v>73.577751034974398</c:v>
                </c:pt>
                <c:pt idx="908">
                  <c:v>79.735048176749402</c:v>
                </c:pt>
              </c:numCache>
            </c:numRef>
          </c:yVal>
          <c:smooth val="1"/>
          <c:extLst>
            <c:ext xmlns:c16="http://schemas.microsoft.com/office/drawing/2014/chart" uri="{C3380CC4-5D6E-409C-BE32-E72D297353CC}">
              <c16:uniqueId val="{00000000-99B9-458C-B85F-AED37C519DC3}"/>
            </c:ext>
          </c:extLst>
        </c:ser>
        <c:ser>
          <c:idx val="21"/>
          <c:order val="6"/>
          <c:tx>
            <c:v>Temperature : 20 C (Receiver : 8D)</c:v>
          </c:tx>
          <c:marker>
            <c:symbol val="none"/>
          </c:marker>
          <c:xVal>
            <c:numRef>
              <c:f>Sayfa1!$CB$3:$CB$911</c:f>
              <c:numCache>
                <c:formatCode>General</c:formatCode>
                <c:ptCount val="909"/>
                <c:pt idx="0">
                  <c:v>0</c:v>
                </c:pt>
                <c:pt idx="1">
                  <c:v>9.1726288754356897</c:v>
                </c:pt>
                <c:pt idx="2">
                  <c:v>18.345257750871301</c:v>
                </c:pt>
                <c:pt idx="3">
                  <c:v>27.517886626307099</c:v>
                </c:pt>
                <c:pt idx="4">
                  <c:v>36.690515501742702</c:v>
                </c:pt>
                <c:pt idx="5">
                  <c:v>45.8631443771785</c:v>
                </c:pt>
                <c:pt idx="6">
                  <c:v>55.035773252614199</c:v>
                </c:pt>
                <c:pt idx="7">
                  <c:v>64.208402128049897</c:v>
                </c:pt>
                <c:pt idx="8">
                  <c:v>73.381031003485504</c:v>
                </c:pt>
                <c:pt idx="9">
                  <c:v>82.553659878921295</c:v>
                </c:pt>
                <c:pt idx="10">
                  <c:v>91.726288754357</c:v>
                </c:pt>
                <c:pt idx="11">
                  <c:v>100.898917629792</c:v>
                </c:pt>
                <c:pt idx="12">
                  <c:v>110.071546505228</c:v>
                </c:pt>
                <c:pt idx="13">
                  <c:v>119.244175380664</c:v>
                </c:pt>
                <c:pt idx="14">
                  <c:v>128.416804256099</c:v>
                </c:pt>
                <c:pt idx="15">
                  <c:v>137.589433131535</c:v>
                </c:pt>
                <c:pt idx="16">
                  <c:v>146.76206200697101</c:v>
                </c:pt>
                <c:pt idx="17">
                  <c:v>155.93469088240599</c:v>
                </c:pt>
                <c:pt idx="18">
                  <c:v>165.10731975784199</c:v>
                </c:pt>
                <c:pt idx="19">
                  <c:v>174.279948633278</c:v>
                </c:pt>
                <c:pt idx="20">
                  <c:v>183.452577508714</c:v>
                </c:pt>
                <c:pt idx="21">
                  <c:v>192.62520638414901</c:v>
                </c:pt>
                <c:pt idx="22">
                  <c:v>201.79783525958501</c:v>
                </c:pt>
                <c:pt idx="23">
                  <c:v>210.97046413502099</c:v>
                </c:pt>
                <c:pt idx="24">
                  <c:v>220.143093010456</c:v>
                </c:pt>
                <c:pt idx="25">
                  <c:v>229.315721885892</c:v>
                </c:pt>
                <c:pt idx="26">
                  <c:v>238.48835076132801</c:v>
                </c:pt>
                <c:pt idx="27">
                  <c:v>247.66097963676299</c:v>
                </c:pt>
                <c:pt idx="28">
                  <c:v>256.83360851219902</c:v>
                </c:pt>
                <c:pt idx="29">
                  <c:v>266.006237387635</c:v>
                </c:pt>
                <c:pt idx="30">
                  <c:v>275.17886626307097</c:v>
                </c:pt>
                <c:pt idx="31">
                  <c:v>284.35149513850598</c:v>
                </c:pt>
                <c:pt idx="32">
                  <c:v>293.52412401394201</c:v>
                </c:pt>
                <c:pt idx="33">
                  <c:v>302.69675288937799</c:v>
                </c:pt>
                <c:pt idx="34">
                  <c:v>311.869381764813</c:v>
                </c:pt>
                <c:pt idx="35">
                  <c:v>321.04201064024898</c:v>
                </c:pt>
                <c:pt idx="36">
                  <c:v>330.21463951568501</c:v>
                </c:pt>
                <c:pt idx="37">
                  <c:v>339.38726839112002</c:v>
                </c:pt>
                <c:pt idx="38">
                  <c:v>348.55989726655599</c:v>
                </c:pt>
                <c:pt idx="39">
                  <c:v>357.73252614199203</c:v>
                </c:pt>
                <c:pt idx="40">
                  <c:v>366.905155017428</c:v>
                </c:pt>
                <c:pt idx="41">
                  <c:v>376.07778389286301</c:v>
                </c:pt>
                <c:pt idx="42">
                  <c:v>385.25041276829899</c:v>
                </c:pt>
                <c:pt idx="43">
                  <c:v>394.42304164373502</c:v>
                </c:pt>
                <c:pt idx="44">
                  <c:v>403.59567051917003</c:v>
                </c:pt>
                <c:pt idx="45">
                  <c:v>412.768299394606</c:v>
                </c:pt>
                <c:pt idx="46">
                  <c:v>421.94092827004198</c:v>
                </c:pt>
                <c:pt idx="47">
                  <c:v>431.11355714547699</c:v>
                </c:pt>
                <c:pt idx="48">
                  <c:v>440.28618602091302</c:v>
                </c:pt>
                <c:pt idx="49">
                  <c:v>449.458814896349</c:v>
                </c:pt>
                <c:pt idx="50">
                  <c:v>458.63144377178497</c:v>
                </c:pt>
                <c:pt idx="51">
                  <c:v>467.80407264721998</c:v>
                </c:pt>
                <c:pt idx="52">
                  <c:v>476.97670152265601</c:v>
                </c:pt>
                <c:pt idx="53">
                  <c:v>486.14933039809199</c:v>
                </c:pt>
                <c:pt idx="54">
                  <c:v>495.321959273527</c:v>
                </c:pt>
                <c:pt idx="55">
                  <c:v>504.49458814896298</c:v>
                </c:pt>
                <c:pt idx="56">
                  <c:v>513.66721702439895</c:v>
                </c:pt>
                <c:pt idx="57">
                  <c:v>522.83984589983402</c:v>
                </c:pt>
                <c:pt idx="58">
                  <c:v>532.01247477526999</c:v>
                </c:pt>
                <c:pt idx="59">
                  <c:v>541.18510365070597</c:v>
                </c:pt>
                <c:pt idx="60">
                  <c:v>550.35773252614194</c:v>
                </c:pt>
                <c:pt idx="61">
                  <c:v>559.53036140157701</c:v>
                </c:pt>
                <c:pt idx="62">
                  <c:v>568.70299027701299</c:v>
                </c:pt>
                <c:pt idx="63">
                  <c:v>577.87561915244896</c:v>
                </c:pt>
                <c:pt idx="64">
                  <c:v>587.04824802788403</c:v>
                </c:pt>
                <c:pt idx="65">
                  <c:v>596.22087690332</c:v>
                </c:pt>
                <c:pt idx="66">
                  <c:v>605.39350577875598</c:v>
                </c:pt>
                <c:pt idx="67">
                  <c:v>614.56613465419105</c:v>
                </c:pt>
                <c:pt idx="68">
                  <c:v>623.73876352962702</c:v>
                </c:pt>
                <c:pt idx="69">
                  <c:v>632.911392405063</c:v>
                </c:pt>
                <c:pt idx="70">
                  <c:v>642.08402128049897</c:v>
                </c:pt>
                <c:pt idx="71">
                  <c:v>651.25665015593404</c:v>
                </c:pt>
                <c:pt idx="72">
                  <c:v>660.42927903137002</c:v>
                </c:pt>
                <c:pt idx="73">
                  <c:v>669.60190790680599</c:v>
                </c:pt>
                <c:pt idx="74">
                  <c:v>678.77453678224094</c:v>
                </c:pt>
                <c:pt idx="75">
                  <c:v>687.94716565767703</c:v>
                </c:pt>
                <c:pt idx="76">
                  <c:v>697.11979453311301</c:v>
                </c:pt>
                <c:pt idx="77">
                  <c:v>706.29242340854796</c:v>
                </c:pt>
                <c:pt idx="78">
                  <c:v>715.46505228398405</c:v>
                </c:pt>
                <c:pt idx="79">
                  <c:v>724.63768115942003</c:v>
                </c:pt>
                <c:pt idx="80">
                  <c:v>733.810310034856</c:v>
                </c:pt>
                <c:pt idx="81">
                  <c:v>742.98293891029095</c:v>
                </c:pt>
                <c:pt idx="82">
                  <c:v>752.15556778572704</c:v>
                </c:pt>
                <c:pt idx="83">
                  <c:v>761.32819666116302</c:v>
                </c:pt>
                <c:pt idx="84">
                  <c:v>770.50082553659797</c:v>
                </c:pt>
                <c:pt idx="85">
                  <c:v>779.67345441203395</c:v>
                </c:pt>
                <c:pt idx="86">
                  <c:v>788.84608328747004</c:v>
                </c:pt>
                <c:pt idx="87">
                  <c:v>798.01871216290499</c:v>
                </c:pt>
                <c:pt idx="88">
                  <c:v>807.19134103834097</c:v>
                </c:pt>
                <c:pt idx="89">
                  <c:v>816.36396991377705</c:v>
                </c:pt>
                <c:pt idx="90">
                  <c:v>825.53659878921201</c:v>
                </c:pt>
                <c:pt idx="91">
                  <c:v>834.70922766464798</c:v>
                </c:pt>
                <c:pt idx="92">
                  <c:v>843.88185654008396</c:v>
                </c:pt>
                <c:pt idx="93">
                  <c:v>853.05448541552005</c:v>
                </c:pt>
                <c:pt idx="94">
                  <c:v>862.227114290955</c:v>
                </c:pt>
                <c:pt idx="95">
                  <c:v>871.39974316639098</c:v>
                </c:pt>
                <c:pt idx="96">
                  <c:v>880.57237204182695</c:v>
                </c:pt>
                <c:pt idx="97">
                  <c:v>889.74500091726202</c:v>
                </c:pt>
                <c:pt idx="98">
                  <c:v>898.91762979269799</c:v>
                </c:pt>
                <c:pt idx="99">
                  <c:v>908.09025866813397</c:v>
                </c:pt>
                <c:pt idx="100">
                  <c:v>917.26288754356995</c:v>
                </c:pt>
                <c:pt idx="101">
                  <c:v>926.43551641900501</c:v>
                </c:pt>
                <c:pt idx="102">
                  <c:v>935.60814529444099</c:v>
                </c:pt>
                <c:pt idx="103">
                  <c:v>944.78077416987696</c:v>
                </c:pt>
                <c:pt idx="104">
                  <c:v>953.95340304531203</c:v>
                </c:pt>
                <c:pt idx="105">
                  <c:v>963.12603192074801</c:v>
                </c:pt>
                <c:pt idx="106">
                  <c:v>972.29866079618398</c:v>
                </c:pt>
                <c:pt idx="107">
                  <c:v>981.47128967161905</c:v>
                </c:pt>
                <c:pt idx="108">
                  <c:v>990.64391854705502</c:v>
                </c:pt>
                <c:pt idx="109">
                  <c:v>999.816547422491</c:v>
                </c:pt>
                <c:pt idx="110">
                  <c:v>1008.98917629792</c:v>
                </c:pt>
                <c:pt idx="111">
                  <c:v>1018.16180517336</c:v>
                </c:pt>
                <c:pt idx="112">
                  <c:v>1027.3344340487899</c:v>
                </c:pt>
                <c:pt idx="113">
                  <c:v>1036.50706292423</c:v>
                </c:pt>
                <c:pt idx="114">
                  <c:v>1045.6796917996601</c:v>
                </c:pt>
                <c:pt idx="115">
                  <c:v>1054.8523206750999</c:v>
                </c:pt>
                <c:pt idx="116">
                  <c:v>1064.02494955054</c:v>
                </c:pt>
                <c:pt idx="117">
                  <c:v>1073.1975784259701</c:v>
                </c:pt>
                <c:pt idx="118">
                  <c:v>1082.3702073014099</c:v>
                </c:pt>
                <c:pt idx="119">
                  <c:v>1091.54283617684</c:v>
                </c:pt>
                <c:pt idx="120">
                  <c:v>1100.71546505228</c:v>
                </c:pt>
                <c:pt idx="121">
                  <c:v>1109.8880939277101</c:v>
                </c:pt>
                <c:pt idx="122">
                  <c:v>1119.0607228031499</c:v>
                </c:pt>
                <c:pt idx="123">
                  <c:v>1128.23335167859</c:v>
                </c:pt>
                <c:pt idx="124">
                  <c:v>1137.4059805540201</c:v>
                </c:pt>
                <c:pt idx="125">
                  <c:v>1146.5786094294599</c:v>
                </c:pt>
                <c:pt idx="126">
                  <c:v>1155.75123830489</c:v>
                </c:pt>
                <c:pt idx="127">
                  <c:v>1164.92386718033</c:v>
                </c:pt>
                <c:pt idx="128">
                  <c:v>1174.0964960557601</c:v>
                </c:pt>
                <c:pt idx="129">
                  <c:v>1183.2691249311999</c:v>
                </c:pt>
                <c:pt idx="130">
                  <c:v>1192.44175380664</c:v>
                </c:pt>
                <c:pt idx="131">
                  <c:v>1201.6143826820701</c:v>
                </c:pt>
                <c:pt idx="132">
                  <c:v>1210.7870115575099</c:v>
                </c:pt>
                <c:pt idx="133">
                  <c:v>1219.95964043294</c:v>
                </c:pt>
                <c:pt idx="134">
                  <c:v>1229.13226930838</c:v>
                </c:pt>
                <c:pt idx="135">
                  <c:v>1238.3048981838101</c:v>
                </c:pt>
                <c:pt idx="136">
                  <c:v>1247.47752705925</c:v>
                </c:pt>
                <c:pt idx="137">
                  <c:v>1256.65015593469</c:v>
                </c:pt>
                <c:pt idx="138">
                  <c:v>1265.8227848101201</c:v>
                </c:pt>
                <c:pt idx="139">
                  <c:v>1274.9954136855599</c:v>
                </c:pt>
                <c:pt idx="140">
                  <c:v>1284.16804256099</c:v>
                </c:pt>
                <c:pt idx="141">
                  <c:v>1293.3406714364301</c:v>
                </c:pt>
                <c:pt idx="142">
                  <c:v>1302.5133003118599</c:v>
                </c:pt>
                <c:pt idx="143">
                  <c:v>1311.6859291873</c:v>
                </c:pt>
                <c:pt idx="144">
                  <c:v>1320.85855806274</c:v>
                </c:pt>
                <c:pt idx="145">
                  <c:v>1330.0311869381701</c:v>
                </c:pt>
                <c:pt idx="146">
                  <c:v>1339.2038158136099</c:v>
                </c:pt>
                <c:pt idx="147">
                  <c:v>1348.37644468904</c:v>
                </c:pt>
                <c:pt idx="148">
                  <c:v>1357.5490735644801</c:v>
                </c:pt>
                <c:pt idx="149">
                  <c:v>1366.7217024399099</c:v>
                </c:pt>
                <c:pt idx="150">
                  <c:v>1375.89433131535</c:v>
                </c:pt>
                <c:pt idx="151">
                  <c:v>1385.06696019079</c:v>
                </c:pt>
                <c:pt idx="152">
                  <c:v>1394.2395890662201</c:v>
                </c:pt>
                <c:pt idx="153">
                  <c:v>1403.4122179416599</c:v>
                </c:pt>
                <c:pt idx="154">
                  <c:v>1412.58484681709</c:v>
                </c:pt>
                <c:pt idx="155">
                  <c:v>1421.7574756925301</c:v>
                </c:pt>
                <c:pt idx="156">
                  <c:v>1430.9301045679599</c:v>
                </c:pt>
                <c:pt idx="157">
                  <c:v>1440.1027334434</c:v>
                </c:pt>
                <c:pt idx="158">
                  <c:v>1449.2753623188401</c:v>
                </c:pt>
                <c:pt idx="159">
                  <c:v>1458.4479911942699</c:v>
                </c:pt>
                <c:pt idx="160">
                  <c:v>1467.62062006971</c:v>
                </c:pt>
                <c:pt idx="161">
                  <c:v>1476.79324894514</c:v>
                </c:pt>
                <c:pt idx="162">
                  <c:v>1485.9658778205801</c:v>
                </c:pt>
                <c:pt idx="163">
                  <c:v>1495.1385066960099</c:v>
                </c:pt>
                <c:pt idx="164">
                  <c:v>1504.31113557145</c:v>
                </c:pt>
                <c:pt idx="165">
                  <c:v>1513.4837644468901</c:v>
                </c:pt>
                <c:pt idx="166">
                  <c:v>1522.6563933223199</c:v>
                </c:pt>
                <c:pt idx="167">
                  <c:v>1531.82902219776</c:v>
                </c:pt>
                <c:pt idx="168">
                  <c:v>1541.00165107319</c:v>
                </c:pt>
                <c:pt idx="169">
                  <c:v>1550.1742799486301</c:v>
                </c:pt>
                <c:pt idx="170">
                  <c:v>1559.3469088240599</c:v>
                </c:pt>
                <c:pt idx="171">
                  <c:v>1568.5195376995</c:v>
                </c:pt>
                <c:pt idx="172">
                  <c:v>1577.6921665749401</c:v>
                </c:pt>
                <c:pt idx="173">
                  <c:v>1586.8647954503699</c:v>
                </c:pt>
                <c:pt idx="174">
                  <c:v>1596.03742432581</c:v>
                </c:pt>
                <c:pt idx="175">
                  <c:v>1605.21005320124</c:v>
                </c:pt>
                <c:pt idx="176">
                  <c:v>1614.3826820766801</c:v>
                </c:pt>
                <c:pt idx="177">
                  <c:v>1623.5553109521099</c:v>
                </c:pt>
                <c:pt idx="178">
                  <c:v>1632.72793982755</c:v>
                </c:pt>
                <c:pt idx="179">
                  <c:v>1641.9005687029901</c:v>
                </c:pt>
                <c:pt idx="180">
                  <c:v>1651.0731975784199</c:v>
                </c:pt>
                <c:pt idx="181">
                  <c:v>1660.24582645386</c:v>
                </c:pt>
                <c:pt idx="182">
                  <c:v>1669.4184553292901</c:v>
                </c:pt>
                <c:pt idx="183">
                  <c:v>1678.5910842047299</c:v>
                </c:pt>
                <c:pt idx="184">
                  <c:v>1687.76371308016</c:v>
                </c:pt>
                <c:pt idx="185">
                  <c:v>1696.9363419556</c:v>
                </c:pt>
                <c:pt idx="186">
                  <c:v>1706.1089708310401</c:v>
                </c:pt>
                <c:pt idx="187">
                  <c:v>1715.2815997064699</c:v>
                </c:pt>
                <c:pt idx="188">
                  <c:v>1724.45422858191</c:v>
                </c:pt>
                <c:pt idx="189">
                  <c:v>1733.6268574573401</c:v>
                </c:pt>
                <c:pt idx="190">
                  <c:v>1742.7994863327799</c:v>
                </c:pt>
                <c:pt idx="191">
                  <c:v>1751.97211520821</c:v>
                </c:pt>
                <c:pt idx="192">
                  <c:v>1761.14474408365</c:v>
                </c:pt>
                <c:pt idx="193">
                  <c:v>1770.3173729590801</c:v>
                </c:pt>
                <c:pt idx="194">
                  <c:v>1779.4900018345199</c:v>
                </c:pt>
                <c:pt idx="195">
                  <c:v>1788.66263070996</c:v>
                </c:pt>
                <c:pt idx="196">
                  <c:v>1797.8352595853901</c:v>
                </c:pt>
                <c:pt idx="197">
                  <c:v>1807.0078884608299</c:v>
                </c:pt>
                <c:pt idx="198">
                  <c:v>1816.18051733626</c:v>
                </c:pt>
                <c:pt idx="199">
                  <c:v>1825.3531462117001</c:v>
                </c:pt>
                <c:pt idx="200">
                  <c:v>1834.5257750871399</c:v>
                </c:pt>
                <c:pt idx="201">
                  <c:v>1843.69840396257</c:v>
                </c:pt>
                <c:pt idx="202">
                  <c:v>1852.87103283801</c:v>
                </c:pt>
                <c:pt idx="203">
                  <c:v>1862.0436617134401</c:v>
                </c:pt>
                <c:pt idx="204">
                  <c:v>1871.2162905888799</c:v>
                </c:pt>
                <c:pt idx="205">
                  <c:v>1880.38891946431</c:v>
                </c:pt>
                <c:pt idx="206">
                  <c:v>1889.5615483397501</c:v>
                </c:pt>
                <c:pt idx="207">
                  <c:v>1898.7341772151799</c:v>
                </c:pt>
                <c:pt idx="208">
                  <c:v>1907.90680609062</c:v>
                </c:pt>
                <c:pt idx="209">
                  <c:v>1917.07943496606</c:v>
                </c:pt>
                <c:pt idx="210">
                  <c:v>1926.2520638414901</c:v>
                </c:pt>
                <c:pt idx="211">
                  <c:v>1935.4246927169299</c:v>
                </c:pt>
                <c:pt idx="212">
                  <c:v>1944.59732159236</c:v>
                </c:pt>
                <c:pt idx="213">
                  <c:v>1953.7699504678001</c:v>
                </c:pt>
                <c:pt idx="214">
                  <c:v>1962.9425793432299</c:v>
                </c:pt>
                <c:pt idx="215">
                  <c:v>1972.11520821867</c:v>
                </c:pt>
                <c:pt idx="216">
                  <c:v>1981.28783709411</c:v>
                </c:pt>
                <c:pt idx="217">
                  <c:v>1990.4604659695401</c:v>
                </c:pt>
                <c:pt idx="218">
                  <c:v>1999.63309484498</c:v>
                </c:pt>
                <c:pt idx="219">
                  <c:v>2008.80572372041</c:v>
                </c:pt>
                <c:pt idx="220">
                  <c:v>2017.9783525958501</c:v>
                </c:pt>
                <c:pt idx="221">
                  <c:v>2027.1509814712799</c:v>
                </c:pt>
                <c:pt idx="222">
                  <c:v>2036.32361034672</c:v>
                </c:pt>
                <c:pt idx="223">
                  <c:v>2045.4962392221601</c:v>
                </c:pt>
                <c:pt idx="224">
                  <c:v>2054.6688680975899</c:v>
                </c:pt>
                <c:pt idx="225">
                  <c:v>2063.8414969730302</c:v>
                </c:pt>
                <c:pt idx="226">
                  <c:v>2073.01412584846</c:v>
                </c:pt>
                <c:pt idx="227">
                  <c:v>2082.1867547238999</c:v>
                </c:pt>
                <c:pt idx="228">
                  <c:v>2091.3593835993302</c:v>
                </c:pt>
                <c:pt idx="229">
                  <c:v>2100.53201247477</c:v>
                </c:pt>
                <c:pt idx="230">
                  <c:v>2109.7046413502098</c:v>
                </c:pt>
                <c:pt idx="231">
                  <c:v>2118.8772702256401</c:v>
                </c:pt>
                <c:pt idx="232">
                  <c:v>2128.04989910108</c:v>
                </c:pt>
                <c:pt idx="233">
                  <c:v>2137.2225279765098</c:v>
                </c:pt>
                <c:pt idx="234">
                  <c:v>2146.3951568519501</c:v>
                </c:pt>
                <c:pt idx="235">
                  <c:v>2155.5677857273799</c:v>
                </c:pt>
                <c:pt idx="236">
                  <c:v>2164.7404146028198</c:v>
                </c:pt>
                <c:pt idx="237">
                  <c:v>2173.9130434782601</c:v>
                </c:pt>
                <c:pt idx="238">
                  <c:v>2183.0856723536899</c:v>
                </c:pt>
                <c:pt idx="239">
                  <c:v>2192.2583012291302</c:v>
                </c:pt>
                <c:pt idx="240">
                  <c:v>2201.43093010456</c:v>
                </c:pt>
                <c:pt idx="241">
                  <c:v>2210.6035589799999</c:v>
                </c:pt>
                <c:pt idx="242">
                  <c:v>2219.7761878554302</c:v>
                </c:pt>
                <c:pt idx="243">
                  <c:v>2228.94881673087</c:v>
                </c:pt>
                <c:pt idx="244">
                  <c:v>2238.1214456063099</c:v>
                </c:pt>
                <c:pt idx="245">
                  <c:v>2247.2940744817402</c:v>
                </c:pt>
                <c:pt idx="246">
                  <c:v>2256.46670335718</c:v>
                </c:pt>
                <c:pt idx="247">
                  <c:v>2265.6393322326098</c:v>
                </c:pt>
                <c:pt idx="248">
                  <c:v>2274.8119611080501</c:v>
                </c:pt>
                <c:pt idx="249">
                  <c:v>2283.98458998348</c:v>
                </c:pt>
                <c:pt idx="250">
                  <c:v>2293.1572188589198</c:v>
                </c:pt>
                <c:pt idx="251">
                  <c:v>2302.3298477343601</c:v>
                </c:pt>
                <c:pt idx="252">
                  <c:v>2311.5024766097899</c:v>
                </c:pt>
                <c:pt idx="253">
                  <c:v>2320.6751054852298</c:v>
                </c:pt>
                <c:pt idx="254">
                  <c:v>2329.8477343606601</c:v>
                </c:pt>
                <c:pt idx="255">
                  <c:v>2339.0203632360999</c:v>
                </c:pt>
                <c:pt idx="256">
                  <c:v>2348.1929921115302</c:v>
                </c:pt>
                <c:pt idx="257">
                  <c:v>2357.36562098697</c:v>
                </c:pt>
                <c:pt idx="258">
                  <c:v>2366.5382498624099</c:v>
                </c:pt>
                <c:pt idx="259">
                  <c:v>2375.7108787378402</c:v>
                </c:pt>
                <c:pt idx="260">
                  <c:v>2384.88350761328</c:v>
                </c:pt>
                <c:pt idx="261">
                  <c:v>2394.0561364887099</c:v>
                </c:pt>
                <c:pt idx="262">
                  <c:v>2403.2287653641501</c:v>
                </c:pt>
                <c:pt idx="263">
                  <c:v>2412.40139423958</c:v>
                </c:pt>
                <c:pt idx="264">
                  <c:v>2421.5740231150198</c:v>
                </c:pt>
                <c:pt idx="265">
                  <c:v>2430.7466519904601</c:v>
                </c:pt>
                <c:pt idx="266">
                  <c:v>2439.91928086589</c:v>
                </c:pt>
                <c:pt idx="267">
                  <c:v>2449.0919097413298</c:v>
                </c:pt>
                <c:pt idx="268">
                  <c:v>2458.2645386167601</c:v>
                </c:pt>
                <c:pt idx="269">
                  <c:v>2467.4371674921999</c:v>
                </c:pt>
                <c:pt idx="270">
                  <c:v>2476.6097963676302</c:v>
                </c:pt>
                <c:pt idx="271">
                  <c:v>2485.7824252430701</c:v>
                </c:pt>
                <c:pt idx="272">
                  <c:v>2494.9550541185099</c:v>
                </c:pt>
                <c:pt idx="273">
                  <c:v>2504.1276829939402</c:v>
                </c:pt>
                <c:pt idx="274">
                  <c:v>2513.30031186938</c:v>
                </c:pt>
                <c:pt idx="275">
                  <c:v>2522.4729407448099</c:v>
                </c:pt>
                <c:pt idx="276">
                  <c:v>2531.6455696202502</c:v>
                </c:pt>
                <c:pt idx="277">
                  <c:v>2540.81819849568</c:v>
                </c:pt>
                <c:pt idx="278">
                  <c:v>2549.9908273711198</c:v>
                </c:pt>
                <c:pt idx="279">
                  <c:v>2559.1634562465601</c:v>
                </c:pt>
                <c:pt idx="280">
                  <c:v>2568.33608512199</c:v>
                </c:pt>
                <c:pt idx="281">
                  <c:v>2577.5087139974298</c:v>
                </c:pt>
                <c:pt idx="282">
                  <c:v>2586.6813428728601</c:v>
                </c:pt>
                <c:pt idx="283">
                  <c:v>2595.8539717483</c:v>
                </c:pt>
                <c:pt idx="284">
                  <c:v>2605.0266006237298</c:v>
                </c:pt>
                <c:pt idx="285">
                  <c:v>2614.1992294991701</c:v>
                </c:pt>
                <c:pt idx="286">
                  <c:v>2623.3718583746099</c:v>
                </c:pt>
                <c:pt idx="287">
                  <c:v>2632.5444872500402</c:v>
                </c:pt>
                <c:pt idx="288">
                  <c:v>2641.7171161254801</c:v>
                </c:pt>
                <c:pt idx="289">
                  <c:v>2650.8897450009099</c:v>
                </c:pt>
                <c:pt idx="290">
                  <c:v>2660.0623738763502</c:v>
                </c:pt>
                <c:pt idx="291">
                  <c:v>2669.23500275178</c:v>
                </c:pt>
                <c:pt idx="292">
                  <c:v>2678.4076316272199</c:v>
                </c:pt>
                <c:pt idx="293">
                  <c:v>2687.5802605026502</c:v>
                </c:pt>
                <c:pt idx="294">
                  <c:v>2696.75288937809</c:v>
                </c:pt>
                <c:pt idx="295">
                  <c:v>2705.9255182535298</c:v>
                </c:pt>
                <c:pt idx="296">
                  <c:v>2715.0981471289601</c:v>
                </c:pt>
                <c:pt idx="297">
                  <c:v>2724.2707760044</c:v>
                </c:pt>
                <c:pt idx="298">
                  <c:v>2733.4434048798298</c:v>
                </c:pt>
                <c:pt idx="299">
                  <c:v>2742.6160337552701</c:v>
                </c:pt>
                <c:pt idx="300">
                  <c:v>2751.78866263071</c:v>
                </c:pt>
                <c:pt idx="301">
                  <c:v>2760.9612915061398</c:v>
                </c:pt>
                <c:pt idx="302">
                  <c:v>2770.1339203815801</c:v>
                </c:pt>
                <c:pt idx="303">
                  <c:v>2779.3065492570099</c:v>
                </c:pt>
                <c:pt idx="304">
                  <c:v>2788.4791781324502</c:v>
                </c:pt>
                <c:pt idx="305">
                  <c:v>2797.6518070078801</c:v>
                </c:pt>
                <c:pt idx="306">
                  <c:v>2806.8244358833199</c:v>
                </c:pt>
                <c:pt idx="307">
                  <c:v>2815.9970647587502</c:v>
                </c:pt>
                <c:pt idx="308">
                  <c:v>2825.16969363419</c:v>
                </c:pt>
                <c:pt idx="309">
                  <c:v>2834.3423225096299</c:v>
                </c:pt>
                <c:pt idx="310">
                  <c:v>2843.5149513850602</c:v>
                </c:pt>
                <c:pt idx="311">
                  <c:v>2852.6875802605</c:v>
                </c:pt>
                <c:pt idx="312">
                  <c:v>2861.8602091359298</c:v>
                </c:pt>
                <c:pt idx="313">
                  <c:v>2871.0328380113701</c:v>
                </c:pt>
                <c:pt idx="314">
                  <c:v>2880.2054668868</c:v>
                </c:pt>
                <c:pt idx="315">
                  <c:v>2889.3780957622398</c:v>
                </c:pt>
                <c:pt idx="316">
                  <c:v>2898.5507246376801</c:v>
                </c:pt>
                <c:pt idx="317">
                  <c:v>2907.7233535131099</c:v>
                </c:pt>
                <c:pt idx="318">
                  <c:v>2916.8959823885498</c:v>
                </c:pt>
                <c:pt idx="319">
                  <c:v>2926.0686112639801</c:v>
                </c:pt>
                <c:pt idx="320">
                  <c:v>2935.2412401394199</c:v>
                </c:pt>
                <c:pt idx="321">
                  <c:v>2944.4138690148502</c:v>
                </c:pt>
                <c:pt idx="322">
                  <c:v>2953.58649789029</c:v>
                </c:pt>
                <c:pt idx="323">
                  <c:v>2962.7591267657299</c:v>
                </c:pt>
                <c:pt idx="324">
                  <c:v>2971.9317556411602</c:v>
                </c:pt>
                <c:pt idx="325">
                  <c:v>2981.1043845166</c:v>
                </c:pt>
                <c:pt idx="326">
                  <c:v>2990.2770133920299</c:v>
                </c:pt>
                <c:pt idx="327">
                  <c:v>2999.4496422674702</c:v>
                </c:pt>
                <c:pt idx="328">
                  <c:v>3008.6222711429</c:v>
                </c:pt>
                <c:pt idx="329">
                  <c:v>3017.7949000183398</c:v>
                </c:pt>
                <c:pt idx="330">
                  <c:v>3026.9675288937801</c:v>
                </c:pt>
                <c:pt idx="331">
                  <c:v>3036.14015776921</c:v>
                </c:pt>
                <c:pt idx="332">
                  <c:v>3045.3127866446498</c:v>
                </c:pt>
                <c:pt idx="333">
                  <c:v>3054.4854155200801</c:v>
                </c:pt>
                <c:pt idx="334">
                  <c:v>3063.6580443955199</c:v>
                </c:pt>
                <c:pt idx="335">
                  <c:v>3072.8306732709498</c:v>
                </c:pt>
                <c:pt idx="336">
                  <c:v>3082.0033021463901</c:v>
                </c:pt>
                <c:pt idx="337">
                  <c:v>3091.1759310218299</c:v>
                </c:pt>
                <c:pt idx="338">
                  <c:v>3100.3485598972602</c:v>
                </c:pt>
                <c:pt idx="339">
                  <c:v>3109.5211887727</c:v>
                </c:pt>
                <c:pt idx="340">
                  <c:v>3118.6938176481299</c:v>
                </c:pt>
                <c:pt idx="341">
                  <c:v>3127.8664465235702</c:v>
                </c:pt>
                <c:pt idx="342">
                  <c:v>3137.039075399</c:v>
                </c:pt>
                <c:pt idx="343">
                  <c:v>3146.2117042744399</c:v>
                </c:pt>
                <c:pt idx="344">
                  <c:v>3155.3843331498801</c:v>
                </c:pt>
                <c:pt idx="345">
                  <c:v>3164.55696202531</c:v>
                </c:pt>
                <c:pt idx="346">
                  <c:v>3173.7295909007498</c:v>
                </c:pt>
                <c:pt idx="347">
                  <c:v>3182.9022197761801</c:v>
                </c:pt>
                <c:pt idx="348">
                  <c:v>3192.07484865162</c:v>
                </c:pt>
                <c:pt idx="349">
                  <c:v>3201.2474775270498</c:v>
                </c:pt>
                <c:pt idx="350">
                  <c:v>3210.4201064024901</c:v>
                </c:pt>
                <c:pt idx="351">
                  <c:v>3219.5927352779299</c:v>
                </c:pt>
                <c:pt idx="352">
                  <c:v>3228.7653641533602</c:v>
                </c:pt>
                <c:pt idx="353">
                  <c:v>3237.9379930288001</c:v>
                </c:pt>
                <c:pt idx="354">
                  <c:v>3247.1106219042299</c:v>
                </c:pt>
                <c:pt idx="355">
                  <c:v>3256.2832507796702</c:v>
                </c:pt>
                <c:pt idx="356">
                  <c:v>3265.4558796551</c:v>
                </c:pt>
                <c:pt idx="357">
                  <c:v>3274.6285085305399</c:v>
                </c:pt>
                <c:pt idx="358">
                  <c:v>3283.8011374059802</c:v>
                </c:pt>
                <c:pt idx="359">
                  <c:v>3292.97376628141</c:v>
                </c:pt>
                <c:pt idx="360">
                  <c:v>3302.1463951568498</c:v>
                </c:pt>
                <c:pt idx="361">
                  <c:v>3311.3190240322801</c:v>
                </c:pt>
                <c:pt idx="362">
                  <c:v>3320.49165290772</c:v>
                </c:pt>
                <c:pt idx="363">
                  <c:v>3329.6642817831498</c:v>
                </c:pt>
                <c:pt idx="364">
                  <c:v>3338.8369106585901</c:v>
                </c:pt>
                <c:pt idx="365">
                  <c:v>3348.00953953403</c:v>
                </c:pt>
                <c:pt idx="366">
                  <c:v>3357.1821684094598</c:v>
                </c:pt>
                <c:pt idx="367">
                  <c:v>3366.3547972849001</c:v>
                </c:pt>
                <c:pt idx="368">
                  <c:v>3375.5274261603299</c:v>
                </c:pt>
                <c:pt idx="369">
                  <c:v>3384.7000550357702</c:v>
                </c:pt>
                <c:pt idx="370">
                  <c:v>3393.8726839112001</c:v>
                </c:pt>
                <c:pt idx="371">
                  <c:v>3403.0453127866399</c:v>
                </c:pt>
                <c:pt idx="372">
                  <c:v>3412.2179416620802</c:v>
                </c:pt>
                <c:pt idx="373">
                  <c:v>3421.39057053751</c:v>
                </c:pt>
                <c:pt idx="374">
                  <c:v>3430.5631994129499</c:v>
                </c:pt>
                <c:pt idx="375">
                  <c:v>3439.7358282883802</c:v>
                </c:pt>
                <c:pt idx="376">
                  <c:v>3448.90845716382</c:v>
                </c:pt>
                <c:pt idx="377">
                  <c:v>3458.0810860392498</c:v>
                </c:pt>
                <c:pt idx="378">
                  <c:v>3467.2537149146901</c:v>
                </c:pt>
                <c:pt idx="379">
                  <c:v>3476.42634379013</c:v>
                </c:pt>
                <c:pt idx="380">
                  <c:v>3485.5989726655598</c:v>
                </c:pt>
                <c:pt idx="381">
                  <c:v>3494.7716015410001</c:v>
                </c:pt>
                <c:pt idx="382">
                  <c:v>3503.9442304164299</c:v>
                </c:pt>
                <c:pt idx="383">
                  <c:v>3513.1168592918698</c:v>
                </c:pt>
                <c:pt idx="384">
                  <c:v>3522.2894881673001</c:v>
                </c:pt>
                <c:pt idx="385">
                  <c:v>3531.4621170427399</c:v>
                </c:pt>
                <c:pt idx="386">
                  <c:v>3540.6347459181702</c:v>
                </c:pt>
                <c:pt idx="387">
                  <c:v>3549.8073747936101</c:v>
                </c:pt>
                <c:pt idx="388">
                  <c:v>3558.9800036690499</c:v>
                </c:pt>
                <c:pt idx="389">
                  <c:v>3568.1526325444802</c:v>
                </c:pt>
                <c:pt idx="390">
                  <c:v>3577.32526141992</c:v>
                </c:pt>
                <c:pt idx="391">
                  <c:v>3586.4978902953499</c:v>
                </c:pt>
                <c:pt idx="392">
                  <c:v>3595.6705191707902</c:v>
                </c:pt>
                <c:pt idx="393">
                  <c:v>3604.84314804623</c:v>
                </c:pt>
                <c:pt idx="394">
                  <c:v>3614.0157769216598</c:v>
                </c:pt>
                <c:pt idx="395">
                  <c:v>3623.1884057971001</c:v>
                </c:pt>
                <c:pt idx="396">
                  <c:v>3632.36103467253</c:v>
                </c:pt>
                <c:pt idx="397">
                  <c:v>3641.5336635479698</c:v>
                </c:pt>
                <c:pt idx="398">
                  <c:v>3650.7062924234001</c:v>
                </c:pt>
                <c:pt idx="399">
                  <c:v>3659.8789212988399</c:v>
                </c:pt>
                <c:pt idx="400">
                  <c:v>3669.0515501742798</c:v>
                </c:pt>
                <c:pt idx="401">
                  <c:v>3678.2241790497101</c:v>
                </c:pt>
                <c:pt idx="402">
                  <c:v>3687.3968079251499</c:v>
                </c:pt>
                <c:pt idx="403">
                  <c:v>3696.5694368005802</c:v>
                </c:pt>
                <c:pt idx="404">
                  <c:v>3705.74206567602</c:v>
                </c:pt>
                <c:pt idx="405">
                  <c:v>3714.9146945514499</c:v>
                </c:pt>
                <c:pt idx="406">
                  <c:v>3724.0873234268902</c:v>
                </c:pt>
                <c:pt idx="407">
                  <c:v>3733.25995230232</c:v>
                </c:pt>
                <c:pt idx="408">
                  <c:v>3742.4325811777599</c:v>
                </c:pt>
                <c:pt idx="409">
                  <c:v>3751.6052100532002</c:v>
                </c:pt>
                <c:pt idx="410">
                  <c:v>3760.77783892863</c:v>
                </c:pt>
                <c:pt idx="411">
                  <c:v>3769.9504678040698</c:v>
                </c:pt>
                <c:pt idx="412">
                  <c:v>3779.1230966795001</c:v>
                </c:pt>
                <c:pt idx="413">
                  <c:v>3788.29572555494</c:v>
                </c:pt>
                <c:pt idx="414">
                  <c:v>3797.4683544303698</c:v>
                </c:pt>
                <c:pt idx="415">
                  <c:v>3806.6409833058101</c:v>
                </c:pt>
                <c:pt idx="416">
                  <c:v>3815.8136121812499</c:v>
                </c:pt>
                <c:pt idx="417">
                  <c:v>3824.9862410566798</c:v>
                </c:pt>
                <c:pt idx="418">
                  <c:v>3834.1588699321201</c:v>
                </c:pt>
                <c:pt idx="419">
                  <c:v>3843.3314988075499</c:v>
                </c:pt>
                <c:pt idx="420">
                  <c:v>3852.5041276829902</c:v>
                </c:pt>
                <c:pt idx="421">
                  <c:v>3861.67675655842</c:v>
                </c:pt>
                <c:pt idx="422">
                  <c:v>3870.8493854338599</c:v>
                </c:pt>
                <c:pt idx="423">
                  <c:v>3880.0220143093002</c:v>
                </c:pt>
                <c:pt idx="424">
                  <c:v>3889.19464318473</c:v>
                </c:pt>
                <c:pt idx="425">
                  <c:v>3898.3672720601699</c:v>
                </c:pt>
                <c:pt idx="426">
                  <c:v>3907.5399009356001</c:v>
                </c:pt>
                <c:pt idx="427">
                  <c:v>3916.71252981104</c:v>
                </c:pt>
                <c:pt idx="428">
                  <c:v>3925.8851586864698</c:v>
                </c:pt>
                <c:pt idx="429">
                  <c:v>3935.0577875619101</c:v>
                </c:pt>
                <c:pt idx="430">
                  <c:v>3944.23041643735</c:v>
                </c:pt>
                <c:pt idx="431">
                  <c:v>3953.4030453127798</c:v>
                </c:pt>
                <c:pt idx="432">
                  <c:v>3962.5756741882201</c:v>
                </c:pt>
                <c:pt idx="433">
                  <c:v>3971.7483030636499</c:v>
                </c:pt>
                <c:pt idx="434">
                  <c:v>3980.9209319390902</c:v>
                </c:pt>
                <c:pt idx="435">
                  <c:v>3990.0935608145201</c:v>
                </c:pt>
                <c:pt idx="436">
                  <c:v>3999.2661896899599</c:v>
                </c:pt>
                <c:pt idx="437">
                  <c:v>4008.4388185654002</c:v>
                </c:pt>
                <c:pt idx="438">
                  <c:v>4017.61144744083</c:v>
                </c:pt>
                <c:pt idx="439">
                  <c:v>4026.7840763162699</c:v>
                </c:pt>
                <c:pt idx="440">
                  <c:v>4035.9567051917002</c:v>
                </c:pt>
                <c:pt idx="441">
                  <c:v>4045.12933406714</c:v>
                </c:pt>
                <c:pt idx="442">
                  <c:v>4054.3019629425698</c:v>
                </c:pt>
                <c:pt idx="443">
                  <c:v>4063.4745918180101</c:v>
                </c:pt>
                <c:pt idx="444">
                  <c:v>4072.64722069345</c:v>
                </c:pt>
                <c:pt idx="445">
                  <c:v>4081.8198495688798</c:v>
                </c:pt>
                <c:pt idx="446">
                  <c:v>4090.9924784443201</c:v>
                </c:pt>
                <c:pt idx="447">
                  <c:v>4100.1651073197499</c:v>
                </c:pt>
                <c:pt idx="448">
                  <c:v>4109.3377361951898</c:v>
                </c:pt>
                <c:pt idx="449">
                  <c:v>4118.5103650706196</c:v>
                </c:pt>
                <c:pt idx="450">
                  <c:v>4127.6829939460604</c:v>
                </c:pt>
                <c:pt idx="451">
                  <c:v>4136.8556228215002</c:v>
                </c:pt>
                <c:pt idx="452">
                  <c:v>4146.0282516969301</c:v>
                </c:pt>
                <c:pt idx="453">
                  <c:v>4155.2008805723699</c:v>
                </c:pt>
                <c:pt idx="454">
                  <c:v>4164.3735094477997</c:v>
                </c:pt>
                <c:pt idx="455">
                  <c:v>4173.5461383232396</c:v>
                </c:pt>
                <c:pt idx="456">
                  <c:v>4182.7187671986703</c:v>
                </c:pt>
                <c:pt idx="457">
                  <c:v>4191.8913960741102</c:v>
                </c:pt>
                <c:pt idx="458">
                  <c:v>4201.06402494955</c:v>
                </c:pt>
                <c:pt idx="459">
                  <c:v>4210.2366538249798</c:v>
                </c:pt>
                <c:pt idx="460">
                  <c:v>4219.4092827004197</c:v>
                </c:pt>
                <c:pt idx="461">
                  <c:v>4228.5819115758504</c:v>
                </c:pt>
                <c:pt idx="462">
                  <c:v>4237.7545404512903</c:v>
                </c:pt>
                <c:pt idx="463">
                  <c:v>4246.9271693267201</c:v>
                </c:pt>
                <c:pt idx="464">
                  <c:v>4256.0997982021599</c:v>
                </c:pt>
                <c:pt idx="465">
                  <c:v>4265.2724270775998</c:v>
                </c:pt>
                <c:pt idx="466">
                  <c:v>4274.4450559530296</c:v>
                </c:pt>
                <c:pt idx="467">
                  <c:v>4283.6176848284704</c:v>
                </c:pt>
                <c:pt idx="468">
                  <c:v>4292.7903137039002</c:v>
                </c:pt>
                <c:pt idx="469">
                  <c:v>4301.9629425793401</c:v>
                </c:pt>
                <c:pt idx="470">
                  <c:v>4311.1355714547699</c:v>
                </c:pt>
                <c:pt idx="471">
                  <c:v>4320.3082003302097</c:v>
                </c:pt>
                <c:pt idx="472">
                  <c:v>4329.4808292056496</c:v>
                </c:pt>
                <c:pt idx="473">
                  <c:v>4338.6534580810803</c:v>
                </c:pt>
                <c:pt idx="474">
                  <c:v>4347.8260869565202</c:v>
                </c:pt>
                <c:pt idx="475">
                  <c:v>4356.99871583195</c:v>
                </c:pt>
                <c:pt idx="476">
                  <c:v>4366.1713447073898</c:v>
                </c:pt>
                <c:pt idx="477">
                  <c:v>4375.3439735828197</c:v>
                </c:pt>
                <c:pt idx="478">
                  <c:v>4384.5166024582604</c:v>
                </c:pt>
                <c:pt idx="479">
                  <c:v>4393.6892313337003</c:v>
                </c:pt>
                <c:pt idx="480">
                  <c:v>4402.8618602091301</c:v>
                </c:pt>
                <c:pt idx="481">
                  <c:v>4412.0344890845699</c:v>
                </c:pt>
                <c:pt idx="482">
                  <c:v>4421.2071179599998</c:v>
                </c:pt>
                <c:pt idx="483">
                  <c:v>4430.3797468354396</c:v>
                </c:pt>
                <c:pt idx="484">
                  <c:v>4439.5523757108704</c:v>
                </c:pt>
                <c:pt idx="485">
                  <c:v>4448.7250045863102</c:v>
                </c:pt>
                <c:pt idx="486">
                  <c:v>4457.89763346175</c:v>
                </c:pt>
                <c:pt idx="487">
                  <c:v>4467.0702623371799</c:v>
                </c:pt>
                <c:pt idx="488">
                  <c:v>4476.2428912126197</c:v>
                </c:pt>
                <c:pt idx="489">
                  <c:v>4485.4155200880496</c:v>
                </c:pt>
                <c:pt idx="490">
                  <c:v>4494.5881489634903</c:v>
                </c:pt>
                <c:pt idx="491">
                  <c:v>4503.7607778389201</c:v>
                </c:pt>
                <c:pt idx="492">
                  <c:v>4512.93340671436</c:v>
                </c:pt>
                <c:pt idx="493">
                  <c:v>4522.1060355897998</c:v>
                </c:pt>
                <c:pt idx="494">
                  <c:v>4531.2786644652297</c:v>
                </c:pt>
                <c:pt idx="495">
                  <c:v>4540.4512933406704</c:v>
                </c:pt>
                <c:pt idx="496">
                  <c:v>4549.6239222161003</c:v>
                </c:pt>
                <c:pt idx="497">
                  <c:v>4558.7965510915401</c:v>
                </c:pt>
                <c:pt idx="498">
                  <c:v>4567.9691799669699</c:v>
                </c:pt>
                <c:pt idx="499">
                  <c:v>4577.1418088424098</c:v>
                </c:pt>
                <c:pt idx="500">
                  <c:v>4586.3144377178496</c:v>
                </c:pt>
                <c:pt idx="501">
                  <c:v>4595.4870665932804</c:v>
                </c:pt>
                <c:pt idx="502">
                  <c:v>4604.6596954687202</c:v>
                </c:pt>
                <c:pt idx="503">
                  <c:v>4613.83232434415</c:v>
                </c:pt>
                <c:pt idx="504">
                  <c:v>4623.0049532195899</c:v>
                </c:pt>
                <c:pt idx="505">
                  <c:v>4632.1775820950197</c:v>
                </c:pt>
                <c:pt idx="506">
                  <c:v>4641.3502109704596</c:v>
                </c:pt>
                <c:pt idx="507">
                  <c:v>4650.5228398458903</c:v>
                </c:pt>
                <c:pt idx="508">
                  <c:v>4659.6954687213301</c:v>
                </c:pt>
                <c:pt idx="509">
                  <c:v>4668.86809759677</c:v>
                </c:pt>
                <c:pt idx="510">
                  <c:v>4678.0407264721998</c:v>
                </c:pt>
                <c:pt idx="511">
                  <c:v>4687.2133553476397</c:v>
                </c:pt>
                <c:pt idx="512">
                  <c:v>4696.3859842230704</c:v>
                </c:pt>
                <c:pt idx="513">
                  <c:v>4705.5586130985102</c:v>
                </c:pt>
                <c:pt idx="514">
                  <c:v>4714.7312419739401</c:v>
                </c:pt>
                <c:pt idx="515">
                  <c:v>4723.9038708493799</c:v>
                </c:pt>
                <c:pt idx="516">
                  <c:v>4733.0764997248198</c:v>
                </c:pt>
                <c:pt idx="517">
                  <c:v>4742.2491286002496</c:v>
                </c:pt>
                <c:pt idx="518">
                  <c:v>4751.4217574756904</c:v>
                </c:pt>
                <c:pt idx="519">
                  <c:v>4760.5943863511202</c:v>
                </c:pt>
                <c:pt idx="520">
                  <c:v>4769.76701522656</c:v>
                </c:pt>
                <c:pt idx="521">
                  <c:v>4778.9396441019899</c:v>
                </c:pt>
                <c:pt idx="522">
                  <c:v>4788.1122729774297</c:v>
                </c:pt>
                <c:pt idx="523">
                  <c:v>4797.2849018528696</c:v>
                </c:pt>
                <c:pt idx="524">
                  <c:v>4806.4575307283003</c:v>
                </c:pt>
                <c:pt idx="525">
                  <c:v>4815.6301596037401</c:v>
                </c:pt>
                <c:pt idx="526">
                  <c:v>4824.80278847917</c:v>
                </c:pt>
                <c:pt idx="527">
                  <c:v>4833.9754173546098</c:v>
                </c:pt>
                <c:pt idx="528">
                  <c:v>4843.1480462300497</c:v>
                </c:pt>
                <c:pt idx="529">
                  <c:v>4852.3206751054804</c:v>
                </c:pt>
                <c:pt idx="530">
                  <c:v>4861.4933039809202</c:v>
                </c:pt>
                <c:pt idx="531">
                  <c:v>4870.6659328563501</c:v>
                </c:pt>
                <c:pt idx="532">
                  <c:v>4879.8385617317899</c:v>
                </c:pt>
                <c:pt idx="533">
                  <c:v>4889.0111906072198</c:v>
                </c:pt>
                <c:pt idx="534">
                  <c:v>4898.1838194826596</c:v>
                </c:pt>
                <c:pt idx="535">
                  <c:v>4907.3564483580903</c:v>
                </c:pt>
                <c:pt idx="536">
                  <c:v>4916.5290772335302</c:v>
                </c:pt>
                <c:pt idx="537">
                  <c:v>4925.70170610897</c:v>
                </c:pt>
                <c:pt idx="538">
                  <c:v>4934.8743349843999</c:v>
                </c:pt>
                <c:pt idx="539">
                  <c:v>4944.0469638598397</c:v>
                </c:pt>
                <c:pt idx="540">
                  <c:v>4953.2195927352705</c:v>
                </c:pt>
                <c:pt idx="541">
                  <c:v>4962.3922216107103</c:v>
                </c:pt>
                <c:pt idx="542">
                  <c:v>4971.5648504861401</c:v>
                </c:pt>
                <c:pt idx="543">
                  <c:v>4980.73747936158</c:v>
                </c:pt>
                <c:pt idx="544">
                  <c:v>4989.9101082370198</c:v>
                </c:pt>
                <c:pt idx="545">
                  <c:v>4999.0827371124496</c:v>
                </c:pt>
                <c:pt idx="546">
                  <c:v>5008.2553659878904</c:v>
                </c:pt>
                <c:pt idx="547">
                  <c:v>5017.4279948633202</c:v>
                </c:pt>
                <c:pt idx="548">
                  <c:v>5026.6006237387601</c:v>
                </c:pt>
                <c:pt idx="549">
                  <c:v>5035.7732526141899</c:v>
                </c:pt>
                <c:pt idx="550">
                  <c:v>5044.9458814896298</c:v>
                </c:pt>
                <c:pt idx="551">
                  <c:v>5054.1185103650696</c:v>
                </c:pt>
                <c:pt idx="552">
                  <c:v>5063.2911392405003</c:v>
                </c:pt>
                <c:pt idx="553">
                  <c:v>5072.4637681159402</c:v>
                </c:pt>
                <c:pt idx="554">
                  <c:v>5081.63639699137</c:v>
                </c:pt>
                <c:pt idx="555">
                  <c:v>5090.8090258668099</c:v>
                </c:pt>
                <c:pt idx="556">
                  <c:v>5099.9816547422397</c:v>
                </c:pt>
                <c:pt idx="557">
                  <c:v>5109.1542836176804</c:v>
                </c:pt>
                <c:pt idx="558">
                  <c:v>5118.3269124931203</c:v>
                </c:pt>
                <c:pt idx="559">
                  <c:v>5127.4995413685501</c:v>
                </c:pt>
                <c:pt idx="560">
                  <c:v>5136.67217024399</c:v>
                </c:pt>
                <c:pt idx="561">
                  <c:v>5145.8447991194198</c:v>
                </c:pt>
                <c:pt idx="562">
                  <c:v>5155.0174279948596</c:v>
                </c:pt>
                <c:pt idx="563">
                  <c:v>5164.1900568702904</c:v>
                </c:pt>
                <c:pt idx="564">
                  <c:v>5173.3626857457302</c:v>
                </c:pt>
                <c:pt idx="565">
                  <c:v>5182.5353146211701</c:v>
                </c:pt>
                <c:pt idx="566">
                  <c:v>5191.7079434965999</c:v>
                </c:pt>
                <c:pt idx="567">
                  <c:v>5200.8805723720398</c:v>
                </c:pt>
                <c:pt idx="568">
                  <c:v>5210.0532012474696</c:v>
                </c:pt>
                <c:pt idx="569">
                  <c:v>5219.2258301229103</c:v>
                </c:pt>
                <c:pt idx="570">
                  <c:v>5228.3984589983402</c:v>
                </c:pt>
                <c:pt idx="571">
                  <c:v>5237.57108787378</c:v>
                </c:pt>
                <c:pt idx="572">
                  <c:v>5246.7437167492199</c:v>
                </c:pt>
                <c:pt idx="573">
                  <c:v>5255.9163456246497</c:v>
                </c:pt>
                <c:pt idx="574">
                  <c:v>5265.0889745000904</c:v>
                </c:pt>
                <c:pt idx="575">
                  <c:v>5274.2616033755203</c:v>
                </c:pt>
                <c:pt idx="576">
                  <c:v>5283.4342322509601</c:v>
                </c:pt>
                <c:pt idx="577">
                  <c:v>5292.60686112639</c:v>
                </c:pt>
                <c:pt idx="578">
                  <c:v>5301.7794900018298</c:v>
                </c:pt>
                <c:pt idx="579">
                  <c:v>5310.9521188772696</c:v>
                </c:pt>
                <c:pt idx="580">
                  <c:v>5320.1247477527004</c:v>
                </c:pt>
                <c:pt idx="581">
                  <c:v>5329.2973766281402</c:v>
                </c:pt>
                <c:pt idx="582">
                  <c:v>5338.4700055035701</c:v>
                </c:pt>
                <c:pt idx="583">
                  <c:v>5347.6426343790099</c:v>
                </c:pt>
                <c:pt idx="584">
                  <c:v>5356.8152632544397</c:v>
                </c:pt>
                <c:pt idx="585">
                  <c:v>5365.9878921298796</c:v>
                </c:pt>
                <c:pt idx="586">
                  <c:v>5375.1605210053103</c:v>
                </c:pt>
                <c:pt idx="587">
                  <c:v>5384.3331498807502</c:v>
                </c:pt>
                <c:pt idx="588">
                  <c:v>5393.50577875619</c:v>
                </c:pt>
                <c:pt idx="589">
                  <c:v>5402.6784076316198</c:v>
                </c:pt>
                <c:pt idx="590">
                  <c:v>5411.8510365070597</c:v>
                </c:pt>
                <c:pt idx="591">
                  <c:v>5421.0236653824904</c:v>
                </c:pt>
                <c:pt idx="592">
                  <c:v>5430.1962942579303</c:v>
                </c:pt>
                <c:pt idx="593">
                  <c:v>5439.3689231333701</c:v>
                </c:pt>
                <c:pt idx="594">
                  <c:v>5448.5415520088</c:v>
                </c:pt>
                <c:pt idx="595">
                  <c:v>5457.7141808842398</c:v>
                </c:pt>
                <c:pt idx="596">
                  <c:v>5466.8868097596696</c:v>
                </c:pt>
                <c:pt idx="597">
                  <c:v>5476.0594386351104</c:v>
                </c:pt>
                <c:pt idx="598">
                  <c:v>5485.2320675105402</c:v>
                </c:pt>
                <c:pt idx="599">
                  <c:v>5494.4046963859801</c:v>
                </c:pt>
                <c:pt idx="600">
                  <c:v>5503.5773252614199</c:v>
                </c:pt>
                <c:pt idx="601">
                  <c:v>5512.7499541368497</c:v>
                </c:pt>
                <c:pt idx="602">
                  <c:v>5521.9225830122896</c:v>
                </c:pt>
                <c:pt idx="603">
                  <c:v>5531.0952118877203</c:v>
                </c:pt>
                <c:pt idx="604">
                  <c:v>5540.2678407631602</c:v>
                </c:pt>
                <c:pt idx="605">
                  <c:v>5549.44046963859</c:v>
                </c:pt>
                <c:pt idx="606">
                  <c:v>5558.6130985140298</c:v>
                </c:pt>
                <c:pt idx="607">
                  <c:v>5567.7857273894697</c:v>
                </c:pt>
                <c:pt idx="608">
                  <c:v>5576.9583562649004</c:v>
                </c:pt>
                <c:pt idx="609">
                  <c:v>5586.1309851403403</c:v>
                </c:pt>
                <c:pt idx="610">
                  <c:v>5595.3036140157701</c:v>
                </c:pt>
                <c:pt idx="611">
                  <c:v>5604.4762428912099</c:v>
                </c:pt>
                <c:pt idx="612">
                  <c:v>5613.6488717666398</c:v>
                </c:pt>
                <c:pt idx="613">
                  <c:v>5622.8215006420796</c:v>
                </c:pt>
                <c:pt idx="614">
                  <c:v>5631.9941295175104</c:v>
                </c:pt>
                <c:pt idx="615">
                  <c:v>5641.1667583929502</c:v>
                </c:pt>
                <c:pt idx="616">
                  <c:v>5650.3393872683901</c:v>
                </c:pt>
                <c:pt idx="617">
                  <c:v>5659.5120161438199</c:v>
                </c:pt>
                <c:pt idx="618">
                  <c:v>5668.6846450192597</c:v>
                </c:pt>
                <c:pt idx="619">
                  <c:v>5677.8572738946896</c:v>
                </c:pt>
                <c:pt idx="620">
                  <c:v>5687.0299027701303</c:v>
                </c:pt>
                <c:pt idx="621">
                  <c:v>5696.2025316455602</c:v>
                </c:pt>
                <c:pt idx="622">
                  <c:v>5705.375160521</c:v>
                </c:pt>
                <c:pt idx="623">
                  <c:v>5714.5477893964398</c:v>
                </c:pt>
                <c:pt idx="624">
                  <c:v>5723.7204182718697</c:v>
                </c:pt>
                <c:pt idx="625">
                  <c:v>5732.8930471473104</c:v>
                </c:pt>
                <c:pt idx="626">
                  <c:v>5742.0656760227403</c:v>
                </c:pt>
                <c:pt idx="627">
                  <c:v>5751.2383048981801</c:v>
                </c:pt>
                <c:pt idx="628">
                  <c:v>5760.4109337736099</c:v>
                </c:pt>
                <c:pt idx="629">
                  <c:v>5769.5835626490498</c:v>
                </c:pt>
                <c:pt idx="630">
                  <c:v>5778.7561915244896</c:v>
                </c:pt>
                <c:pt idx="631">
                  <c:v>5787.9288203999204</c:v>
                </c:pt>
                <c:pt idx="632">
                  <c:v>5797.1014492753602</c:v>
                </c:pt>
                <c:pt idx="633">
                  <c:v>5806.27407815079</c:v>
                </c:pt>
                <c:pt idx="634">
                  <c:v>5815.4467070262299</c:v>
                </c:pt>
                <c:pt idx="635">
                  <c:v>5824.6193359016597</c:v>
                </c:pt>
                <c:pt idx="636">
                  <c:v>5833.7919647770996</c:v>
                </c:pt>
                <c:pt idx="637">
                  <c:v>5842.9645936525403</c:v>
                </c:pt>
                <c:pt idx="638">
                  <c:v>5852.1372225279702</c:v>
                </c:pt>
                <c:pt idx="639">
                  <c:v>5861.30985140341</c:v>
                </c:pt>
                <c:pt idx="640">
                  <c:v>5870.4824802788398</c:v>
                </c:pt>
                <c:pt idx="641">
                  <c:v>5879.6551091542797</c:v>
                </c:pt>
                <c:pt idx="642">
                  <c:v>5888.8277380297104</c:v>
                </c:pt>
                <c:pt idx="643">
                  <c:v>5898.0003669051503</c:v>
                </c:pt>
                <c:pt idx="644">
                  <c:v>5907.1729957805901</c:v>
                </c:pt>
                <c:pt idx="645">
                  <c:v>5916.3456246560199</c:v>
                </c:pt>
                <c:pt idx="646">
                  <c:v>5925.5182535314598</c:v>
                </c:pt>
                <c:pt idx="647">
                  <c:v>5934.6908824068896</c:v>
                </c:pt>
                <c:pt idx="648">
                  <c:v>5943.8635112823304</c:v>
                </c:pt>
                <c:pt idx="649">
                  <c:v>5953.0361401577602</c:v>
                </c:pt>
                <c:pt idx="650">
                  <c:v>5962.2087690332</c:v>
                </c:pt>
                <c:pt idx="651">
                  <c:v>5971.3813979086399</c:v>
                </c:pt>
                <c:pt idx="652">
                  <c:v>5980.5540267840697</c:v>
                </c:pt>
                <c:pt idx="653">
                  <c:v>5989.7266556595096</c:v>
                </c:pt>
                <c:pt idx="654">
                  <c:v>5998.8992845349403</c:v>
                </c:pt>
                <c:pt idx="655">
                  <c:v>6008.0719134103801</c:v>
                </c:pt>
                <c:pt idx="656">
                  <c:v>6017.24454228581</c:v>
                </c:pt>
                <c:pt idx="657">
                  <c:v>6026.4171711612498</c:v>
                </c:pt>
                <c:pt idx="658">
                  <c:v>6035.5898000366897</c:v>
                </c:pt>
                <c:pt idx="659">
                  <c:v>6044.7624289121204</c:v>
                </c:pt>
                <c:pt idx="660">
                  <c:v>6053.9350577875603</c:v>
                </c:pt>
                <c:pt idx="661">
                  <c:v>6063.1076866629901</c:v>
                </c:pt>
                <c:pt idx="662">
                  <c:v>6072.2803155384299</c:v>
                </c:pt>
                <c:pt idx="663">
                  <c:v>6081.4529444138598</c:v>
                </c:pt>
                <c:pt idx="664">
                  <c:v>6090.6255732892996</c:v>
                </c:pt>
                <c:pt idx="665">
                  <c:v>6099.7982021647404</c:v>
                </c:pt>
                <c:pt idx="666">
                  <c:v>6108.9708310401702</c:v>
                </c:pt>
                <c:pt idx="667">
                  <c:v>6118.14345991561</c:v>
                </c:pt>
                <c:pt idx="668">
                  <c:v>6127.3160887910399</c:v>
                </c:pt>
                <c:pt idx="669">
                  <c:v>6136.4887176664797</c:v>
                </c:pt>
                <c:pt idx="670">
                  <c:v>6145.6613465419096</c:v>
                </c:pt>
                <c:pt idx="671">
                  <c:v>6154.8339754173503</c:v>
                </c:pt>
                <c:pt idx="672">
                  <c:v>6164.0066042927901</c:v>
                </c:pt>
                <c:pt idx="673">
                  <c:v>6173.17923316822</c:v>
                </c:pt>
                <c:pt idx="674">
                  <c:v>6182.3518620436598</c:v>
                </c:pt>
                <c:pt idx="675">
                  <c:v>6191.5244909190897</c:v>
                </c:pt>
                <c:pt idx="676">
                  <c:v>6200.6971197945304</c:v>
                </c:pt>
                <c:pt idx="677">
                  <c:v>6209.8697486699602</c:v>
                </c:pt>
                <c:pt idx="678">
                  <c:v>6219.0423775454001</c:v>
                </c:pt>
                <c:pt idx="679">
                  <c:v>6228.2150064208399</c:v>
                </c:pt>
                <c:pt idx="680">
                  <c:v>6237.3876352962698</c:v>
                </c:pt>
                <c:pt idx="681">
                  <c:v>6246.5602641717096</c:v>
                </c:pt>
                <c:pt idx="682">
                  <c:v>6255.7328930471404</c:v>
                </c:pt>
                <c:pt idx="683">
                  <c:v>6264.9055219225802</c:v>
                </c:pt>
                <c:pt idx="684">
                  <c:v>6274.07815079801</c:v>
                </c:pt>
                <c:pt idx="685">
                  <c:v>6283.2507796734499</c:v>
                </c:pt>
                <c:pt idx="686">
                  <c:v>6292.4234085488897</c:v>
                </c:pt>
                <c:pt idx="687">
                  <c:v>6301.5960374243195</c:v>
                </c:pt>
                <c:pt idx="688">
                  <c:v>6310.7686662997603</c:v>
                </c:pt>
                <c:pt idx="689">
                  <c:v>6319.9412951751901</c:v>
                </c:pt>
                <c:pt idx="690">
                  <c:v>6329.11392405063</c:v>
                </c:pt>
                <c:pt idx="691">
                  <c:v>6338.2865529260598</c:v>
                </c:pt>
                <c:pt idx="692">
                  <c:v>6347.4591818014997</c:v>
                </c:pt>
                <c:pt idx="693">
                  <c:v>6356.6318106769304</c:v>
                </c:pt>
                <c:pt idx="694">
                  <c:v>6365.8044395523702</c:v>
                </c:pt>
                <c:pt idx="695">
                  <c:v>6374.9770684278101</c:v>
                </c:pt>
                <c:pt idx="696">
                  <c:v>6384.1496973032399</c:v>
                </c:pt>
                <c:pt idx="697">
                  <c:v>6393.3223261786798</c:v>
                </c:pt>
                <c:pt idx="698">
                  <c:v>6402.4949550541096</c:v>
                </c:pt>
                <c:pt idx="699">
                  <c:v>6411.6675839295503</c:v>
                </c:pt>
                <c:pt idx="700">
                  <c:v>6420.8402128049802</c:v>
                </c:pt>
                <c:pt idx="701">
                  <c:v>6430.01284168042</c:v>
                </c:pt>
                <c:pt idx="702">
                  <c:v>6439.1854705558599</c:v>
                </c:pt>
                <c:pt idx="703">
                  <c:v>6448.3580994312897</c:v>
                </c:pt>
                <c:pt idx="704">
                  <c:v>6457.5307283067305</c:v>
                </c:pt>
                <c:pt idx="705">
                  <c:v>6466.7033571821603</c:v>
                </c:pt>
                <c:pt idx="706">
                  <c:v>6475.8759860576001</c:v>
                </c:pt>
                <c:pt idx="707">
                  <c:v>6485.04861493303</c:v>
                </c:pt>
                <c:pt idx="708">
                  <c:v>6494.2212438084698</c:v>
                </c:pt>
                <c:pt idx="709">
                  <c:v>6503.3938726839096</c:v>
                </c:pt>
                <c:pt idx="710">
                  <c:v>6512.5665015593404</c:v>
                </c:pt>
                <c:pt idx="711">
                  <c:v>6521.7391304347802</c:v>
                </c:pt>
                <c:pt idx="712">
                  <c:v>6530.9117593102101</c:v>
                </c:pt>
                <c:pt idx="713">
                  <c:v>6540.0843881856499</c:v>
                </c:pt>
                <c:pt idx="714">
                  <c:v>6549.2570170610898</c:v>
                </c:pt>
                <c:pt idx="715">
                  <c:v>6558.4296459365196</c:v>
                </c:pt>
                <c:pt idx="716">
                  <c:v>6567.6022748119603</c:v>
                </c:pt>
                <c:pt idx="717">
                  <c:v>6576.7749036873902</c:v>
                </c:pt>
                <c:pt idx="718">
                  <c:v>6585.94753256283</c:v>
                </c:pt>
                <c:pt idx="719">
                  <c:v>6595.1201614382599</c:v>
                </c:pt>
                <c:pt idx="720">
                  <c:v>6604.2927903136997</c:v>
                </c:pt>
                <c:pt idx="721">
                  <c:v>6613.4654191891304</c:v>
                </c:pt>
                <c:pt idx="722">
                  <c:v>6622.6380480645703</c:v>
                </c:pt>
                <c:pt idx="723">
                  <c:v>6631.8106769400101</c:v>
                </c:pt>
                <c:pt idx="724">
                  <c:v>6640.98330581544</c:v>
                </c:pt>
                <c:pt idx="725">
                  <c:v>6650.1559346908798</c:v>
                </c:pt>
                <c:pt idx="726">
                  <c:v>6659.3285635663096</c:v>
                </c:pt>
                <c:pt idx="727">
                  <c:v>6668.5011924417504</c:v>
                </c:pt>
                <c:pt idx="728">
                  <c:v>6677.6738213171802</c:v>
                </c:pt>
                <c:pt idx="729">
                  <c:v>6686.8464501926201</c:v>
                </c:pt>
                <c:pt idx="730">
                  <c:v>6696.0190790680599</c:v>
                </c:pt>
                <c:pt idx="731">
                  <c:v>6705.1917079434897</c:v>
                </c:pt>
                <c:pt idx="732">
                  <c:v>6714.3643368189296</c:v>
                </c:pt>
                <c:pt idx="733">
                  <c:v>6723.5369656943603</c:v>
                </c:pt>
                <c:pt idx="734">
                  <c:v>6732.7095945698002</c:v>
                </c:pt>
                <c:pt idx="735">
                  <c:v>6741.88222344523</c:v>
                </c:pt>
                <c:pt idx="736">
                  <c:v>6751.0548523206699</c:v>
                </c:pt>
                <c:pt idx="737">
                  <c:v>6760.2274811961097</c:v>
                </c:pt>
                <c:pt idx="738">
                  <c:v>6769.4001100715404</c:v>
                </c:pt>
                <c:pt idx="739">
                  <c:v>6778.5727389469803</c:v>
                </c:pt>
                <c:pt idx="740">
                  <c:v>6787.7453678224101</c:v>
                </c:pt>
                <c:pt idx="741">
                  <c:v>6796.91799669785</c:v>
                </c:pt>
                <c:pt idx="742">
                  <c:v>6806.0906255732798</c:v>
                </c:pt>
                <c:pt idx="743">
                  <c:v>6815.2632544487196</c:v>
                </c:pt>
                <c:pt idx="744">
                  <c:v>6824.4358833241604</c:v>
                </c:pt>
                <c:pt idx="745">
                  <c:v>6833.6085121995902</c:v>
                </c:pt>
                <c:pt idx="746">
                  <c:v>6842.7811410750301</c:v>
                </c:pt>
                <c:pt idx="747">
                  <c:v>6851.9537699504599</c:v>
                </c:pt>
                <c:pt idx="748">
                  <c:v>6861.1263988258997</c:v>
                </c:pt>
                <c:pt idx="749">
                  <c:v>6870.2990277013296</c:v>
                </c:pt>
                <c:pt idx="750">
                  <c:v>6879.4716565767703</c:v>
                </c:pt>
                <c:pt idx="751">
                  <c:v>6888.6442854522102</c:v>
                </c:pt>
                <c:pt idx="752">
                  <c:v>6897.81691432764</c:v>
                </c:pt>
                <c:pt idx="753">
                  <c:v>6906.9895432030798</c:v>
                </c:pt>
                <c:pt idx="754">
                  <c:v>6916.1621720785097</c:v>
                </c:pt>
                <c:pt idx="755">
                  <c:v>6925.3348009539504</c:v>
                </c:pt>
                <c:pt idx="756">
                  <c:v>6934.5074298293803</c:v>
                </c:pt>
                <c:pt idx="757">
                  <c:v>6943.6800587048201</c:v>
                </c:pt>
                <c:pt idx="758">
                  <c:v>6952.85268758026</c:v>
                </c:pt>
                <c:pt idx="759">
                  <c:v>6962.0253164556898</c:v>
                </c:pt>
                <c:pt idx="760">
                  <c:v>6971.1979453311296</c:v>
                </c:pt>
                <c:pt idx="761">
                  <c:v>6980.3705742065604</c:v>
                </c:pt>
                <c:pt idx="762">
                  <c:v>6989.5432030820002</c:v>
                </c:pt>
                <c:pt idx="763">
                  <c:v>6998.7158319574301</c:v>
                </c:pt>
                <c:pt idx="764">
                  <c:v>7007.8884608328699</c:v>
                </c:pt>
                <c:pt idx="765">
                  <c:v>7017.0610897083097</c:v>
                </c:pt>
                <c:pt idx="766">
                  <c:v>7026.2337185837396</c:v>
                </c:pt>
                <c:pt idx="767">
                  <c:v>7035.4063474591803</c:v>
                </c:pt>
                <c:pt idx="768">
                  <c:v>7044.5789763346102</c:v>
                </c:pt>
                <c:pt idx="769">
                  <c:v>7053.75160521005</c:v>
                </c:pt>
                <c:pt idx="770">
                  <c:v>7062.9242340854798</c:v>
                </c:pt>
                <c:pt idx="771">
                  <c:v>7072.0968629609197</c:v>
                </c:pt>
                <c:pt idx="772">
                  <c:v>7081.2694918363504</c:v>
                </c:pt>
                <c:pt idx="773">
                  <c:v>7090.4421207117903</c:v>
                </c:pt>
                <c:pt idx="774">
                  <c:v>7099.6147495872301</c:v>
                </c:pt>
                <c:pt idx="775">
                  <c:v>7108.7873784626599</c:v>
                </c:pt>
                <c:pt idx="776">
                  <c:v>7117.9600073380998</c:v>
                </c:pt>
                <c:pt idx="777">
                  <c:v>7127.1326362135296</c:v>
                </c:pt>
                <c:pt idx="778">
                  <c:v>7136.3052650889704</c:v>
                </c:pt>
                <c:pt idx="779">
                  <c:v>7145.4778939644102</c:v>
                </c:pt>
                <c:pt idx="780">
                  <c:v>7154.6505228398401</c:v>
                </c:pt>
                <c:pt idx="781">
                  <c:v>7163.8231517152799</c:v>
                </c:pt>
                <c:pt idx="782">
                  <c:v>7172.9957805907097</c:v>
                </c:pt>
                <c:pt idx="783">
                  <c:v>7182.1684094661496</c:v>
                </c:pt>
                <c:pt idx="784">
                  <c:v>7191.3410383415803</c:v>
                </c:pt>
                <c:pt idx="785">
                  <c:v>7200.5136672170202</c:v>
                </c:pt>
                <c:pt idx="786">
                  <c:v>7209.68629609246</c:v>
                </c:pt>
                <c:pt idx="787">
                  <c:v>7218.8589249678898</c:v>
                </c:pt>
                <c:pt idx="788">
                  <c:v>7228.0315538433297</c:v>
                </c:pt>
                <c:pt idx="789">
                  <c:v>7237.2041827187604</c:v>
                </c:pt>
                <c:pt idx="790">
                  <c:v>7246.3768115942003</c:v>
                </c:pt>
                <c:pt idx="791">
                  <c:v>7255.5494404696301</c:v>
                </c:pt>
                <c:pt idx="792">
                  <c:v>7264.7220693450699</c:v>
                </c:pt>
                <c:pt idx="793">
                  <c:v>7273.8946982205098</c:v>
                </c:pt>
                <c:pt idx="794">
                  <c:v>7283.0673270959396</c:v>
                </c:pt>
                <c:pt idx="795">
                  <c:v>7292.2399559713804</c:v>
                </c:pt>
                <c:pt idx="796">
                  <c:v>7301.4125848468102</c:v>
                </c:pt>
                <c:pt idx="797">
                  <c:v>7310.58521372225</c:v>
                </c:pt>
                <c:pt idx="798">
                  <c:v>7319.7578425976799</c:v>
                </c:pt>
                <c:pt idx="799">
                  <c:v>7328.9304714731197</c:v>
                </c:pt>
                <c:pt idx="800">
                  <c:v>7338.1031003485596</c:v>
                </c:pt>
                <c:pt idx="801">
                  <c:v>7347.2757292239903</c:v>
                </c:pt>
                <c:pt idx="802">
                  <c:v>7356.4483580994302</c:v>
                </c:pt>
                <c:pt idx="803">
                  <c:v>7365.62098697486</c:v>
                </c:pt>
                <c:pt idx="804">
                  <c:v>7374.7936158502998</c:v>
                </c:pt>
                <c:pt idx="805">
                  <c:v>7383.9662447257297</c:v>
                </c:pt>
                <c:pt idx="806">
                  <c:v>7393.1388736011704</c:v>
                </c:pt>
                <c:pt idx="807">
                  <c:v>7402.3115024766003</c:v>
                </c:pt>
                <c:pt idx="808">
                  <c:v>7411.4841313520401</c:v>
                </c:pt>
                <c:pt idx="809">
                  <c:v>7420.6567602274799</c:v>
                </c:pt>
                <c:pt idx="810">
                  <c:v>7429.8293891029098</c:v>
                </c:pt>
                <c:pt idx="811">
                  <c:v>7439.0020179783496</c:v>
                </c:pt>
                <c:pt idx="812">
                  <c:v>7448.1746468537804</c:v>
                </c:pt>
                <c:pt idx="813">
                  <c:v>7457.3472757292202</c:v>
                </c:pt>
                <c:pt idx="814">
                  <c:v>7466.51990460465</c:v>
                </c:pt>
                <c:pt idx="815">
                  <c:v>7475.6925334800899</c:v>
                </c:pt>
                <c:pt idx="816">
                  <c:v>7484.8651623555297</c:v>
                </c:pt>
                <c:pt idx="817">
                  <c:v>7494.0377912309596</c:v>
                </c:pt>
                <c:pt idx="818">
                  <c:v>7503.2104201064003</c:v>
                </c:pt>
                <c:pt idx="819">
                  <c:v>7512.3830489818301</c:v>
                </c:pt>
                <c:pt idx="820">
                  <c:v>7521.55567785727</c:v>
                </c:pt>
                <c:pt idx="821">
                  <c:v>7530.7283067326998</c:v>
                </c:pt>
                <c:pt idx="822">
                  <c:v>7539.9009356081397</c:v>
                </c:pt>
                <c:pt idx="823">
                  <c:v>7549.0735644835804</c:v>
                </c:pt>
                <c:pt idx="824">
                  <c:v>7558.2461933590102</c:v>
                </c:pt>
                <c:pt idx="825">
                  <c:v>7567.4188222344501</c:v>
                </c:pt>
                <c:pt idx="826">
                  <c:v>7576.5914511098799</c:v>
                </c:pt>
                <c:pt idx="827">
                  <c:v>7585.7640799853198</c:v>
                </c:pt>
                <c:pt idx="828">
                  <c:v>7594.9367088607496</c:v>
                </c:pt>
                <c:pt idx="829">
                  <c:v>7604.1093377361904</c:v>
                </c:pt>
                <c:pt idx="830">
                  <c:v>7613.2819666116302</c:v>
                </c:pt>
                <c:pt idx="831">
                  <c:v>7622.45459548706</c:v>
                </c:pt>
                <c:pt idx="832">
                  <c:v>7631.6272243624999</c:v>
                </c:pt>
                <c:pt idx="833">
                  <c:v>7640.7998532379297</c:v>
                </c:pt>
                <c:pt idx="834">
                  <c:v>7649.9724821133696</c:v>
                </c:pt>
                <c:pt idx="835">
                  <c:v>7659.1451109888003</c:v>
                </c:pt>
                <c:pt idx="836">
                  <c:v>7668.3177398642401</c:v>
                </c:pt>
                <c:pt idx="837">
                  <c:v>7677.49036873968</c:v>
                </c:pt>
                <c:pt idx="838">
                  <c:v>7686.6629976151098</c:v>
                </c:pt>
                <c:pt idx="839">
                  <c:v>7695.8356264905497</c:v>
                </c:pt>
                <c:pt idx="840">
                  <c:v>7705.0082553659804</c:v>
                </c:pt>
                <c:pt idx="841">
                  <c:v>7714.1808842414202</c:v>
                </c:pt>
                <c:pt idx="842">
                  <c:v>7723.3535131168501</c:v>
                </c:pt>
                <c:pt idx="843">
                  <c:v>7732.5261419922899</c:v>
                </c:pt>
                <c:pt idx="844">
                  <c:v>7741.6987708677298</c:v>
                </c:pt>
                <c:pt idx="845">
                  <c:v>7750.8713997431596</c:v>
                </c:pt>
                <c:pt idx="846">
                  <c:v>7760.0440286186004</c:v>
                </c:pt>
                <c:pt idx="847">
                  <c:v>7769.2166574940302</c:v>
                </c:pt>
                <c:pt idx="848">
                  <c:v>7778.38928636947</c:v>
                </c:pt>
                <c:pt idx="849">
                  <c:v>7787.5619152448999</c:v>
                </c:pt>
                <c:pt idx="850">
                  <c:v>7796.7345441203397</c:v>
                </c:pt>
                <c:pt idx="851">
                  <c:v>7805.9071729957795</c:v>
                </c:pt>
                <c:pt idx="852">
                  <c:v>7815.0798018712103</c:v>
                </c:pt>
                <c:pt idx="853">
                  <c:v>7824.2524307466501</c:v>
                </c:pt>
                <c:pt idx="854">
                  <c:v>7833.42505962208</c:v>
                </c:pt>
                <c:pt idx="855">
                  <c:v>7842.5976884975198</c:v>
                </c:pt>
                <c:pt idx="856">
                  <c:v>7851.7703173729496</c:v>
                </c:pt>
                <c:pt idx="857">
                  <c:v>7860.9429462483904</c:v>
                </c:pt>
                <c:pt idx="858">
                  <c:v>7870.1155751238302</c:v>
                </c:pt>
                <c:pt idx="859">
                  <c:v>7879.2882039992601</c:v>
                </c:pt>
                <c:pt idx="860">
                  <c:v>7888.4608328746999</c:v>
                </c:pt>
                <c:pt idx="861">
                  <c:v>7897.6334617501298</c:v>
                </c:pt>
                <c:pt idx="862">
                  <c:v>7906.8060906255696</c:v>
                </c:pt>
                <c:pt idx="863">
                  <c:v>7915.9787195010003</c:v>
                </c:pt>
                <c:pt idx="864">
                  <c:v>7925.1513483764402</c:v>
                </c:pt>
                <c:pt idx="865">
                  <c:v>7934.32397725188</c:v>
                </c:pt>
                <c:pt idx="866">
                  <c:v>7943.4966061273099</c:v>
                </c:pt>
                <c:pt idx="867">
                  <c:v>7952.6692350027497</c:v>
                </c:pt>
                <c:pt idx="868">
                  <c:v>7961.8418638781804</c:v>
                </c:pt>
                <c:pt idx="869">
                  <c:v>7971.0144927536203</c:v>
                </c:pt>
                <c:pt idx="870">
                  <c:v>7980.1871216290501</c:v>
                </c:pt>
                <c:pt idx="871">
                  <c:v>7989.35975050449</c:v>
                </c:pt>
                <c:pt idx="872">
                  <c:v>7998.5323793799298</c:v>
                </c:pt>
                <c:pt idx="873">
                  <c:v>8007.7050082553596</c:v>
                </c:pt>
                <c:pt idx="874">
                  <c:v>8016.8776371308004</c:v>
                </c:pt>
                <c:pt idx="875">
                  <c:v>8026.0502660062302</c:v>
                </c:pt>
                <c:pt idx="876">
                  <c:v>8035.2228948816701</c:v>
                </c:pt>
                <c:pt idx="877">
                  <c:v>8044.3955237570999</c:v>
                </c:pt>
                <c:pt idx="878">
                  <c:v>8053.5681526325397</c:v>
                </c:pt>
                <c:pt idx="879">
                  <c:v>8062.7407815079796</c:v>
                </c:pt>
                <c:pt idx="880">
                  <c:v>8071.9134103834103</c:v>
                </c:pt>
                <c:pt idx="881">
                  <c:v>8081.0860392588502</c:v>
                </c:pt>
                <c:pt idx="882">
                  <c:v>8090.25866813428</c:v>
                </c:pt>
                <c:pt idx="883">
                  <c:v>8099.4312970097199</c:v>
                </c:pt>
                <c:pt idx="884">
                  <c:v>8108.6039258851497</c:v>
                </c:pt>
                <c:pt idx="885">
                  <c:v>8117.7765547605904</c:v>
                </c:pt>
                <c:pt idx="886">
                  <c:v>8126.9491836360203</c:v>
                </c:pt>
                <c:pt idx="887">
                  <c:v>8136.1218125114601</c:v>
                </c:pt>
                <c:pt idx="888">
                  <c:v>8145.2944413869</c:v>
                </c:pt>
                <c:pt idx="889">
                  <c:v>8154.4670702623298</c:v>
                </c:pt>
                <c:pt idx="890">
                  <c:v>8163.6396991377696</c:v>
                </c:pt>
                <c:pt idx="891">
                  <c:v>8172.8123280132004</c:v>
                </c:pt>
                <c:pt idx="892">
                  <c:v>8181.9849568886402</c:v>
                </c:pt>
                <c:pt idx="893">
                  <c:v>8191.1575857640701</c:v>
                </c:pt>
                <c:pt idx="894">
                  <c:v>8200.3302146395108</c:v>
                </c:pt>
                <c:pt idx="895">
                  <c:v>8209.5028435149507</c:v>
                </c:pt>
                <c:pt idx="896">
                  <c:v>8218.6754723903796</c:v>
                </c:pt>
                <c:pt idx="897">
                  <c:v>8227.8481012658194</c:v>
                </c:pt>
                <c:pt idx="898">
                  <c:v>8237.0207301412502</c:v>
                </c:pt>
                <c:pt idx="899">
                  <c:v>8246.19335901669</c:v>
                </c:pt>
                <c:pt idx="900">
                  <c:v>8255.3659878921299</c:v>
                </c:pt>
                <c:pt idx="901">
                  <c:v>8264.5386167675606</c:v>
                </c:pt>
                <c:pt idx="902">
                  <c:v>8273.7112456430004</c:v>
                </c:pt>
                <c:pt idx="903">
                  <c:v>8282.8838745184294</c:v>
                </c:pt>
                <c:pt idx="904">
                  <c:v>8292.0565033938692</c:v>
                </c:pt>
                <c:pt idx="905">
                  <c:v>8301.2291322693</c:v>
                </c:pt>
                <c:pt idx="906">
                  <c:v>8310.4017611447398</c:v>
                </c:pt>
                <c:pt idx="907">
                  <c:v>8319.5743900201796</c:v>
                </c:pt>
                <c:pt idx="908">
                  <c:v>8328.7470188956104</c:v>
                </c:pt>
              </c:numCache>
              <c:extLst xmlns:c15="http://schemas.microsoft.com/office/drawing/2012/chart"/>
            </c:numRef>
          </c:xVal>
          <c:yVal>
            <c:numRef>
              <c:f>Sayfa1!$CP$3:$CP$911</c:f>
              <c:numCache>
                <c:formatCode>General</c:formatCode>
                <c:ptCount val="909"/>
                <c:pt idx="0">
                  <c:v>98.994823359032495</c:v>
                </c:pt>
                <c:pt idx="1">
                  <c:v>112.45160611108101</c:v>
                </c:pt>
                <c:pt idx="2">
                  <c:v>109.19635013124</c:v>
                </c:pt>
                <c:pt idx="3">
                  <c:v>109.499572804388</c:v>
                </c:pt>
                <c:pt idx="4">
                  <c:v>115.87440088779999</c:v>
                </c:pt>
                <c:pt idx="5">
                  <c:v>122.09923246725801</c:v>
                </c:pt>
                <c:pt idx="6">
                  <c:v>134.03031731012899</c:v>
                </c:pt>
                <c:pt idx="7">
                  <c:v>135.87652244924899</c:v>
                </c:pt>
                <c:pt idx="8">
                  <c:v>116.411821965877</c:v>
                </c:pt>
                <c:pt idx="9">
                  <c:v>115.28868447702899</c:v>
                </c:pt>
                <c:pt idx="10">
                  <c:v>110.352525645857</c:v>
                </c:pt>
                <c:pt idx="11">
                  <c:v>109.688309110517</c:v>
                </c:pt>
                <c:pt idx="12">
                  <c:v>108.219705845316</c:v>
                </c:pt>
                <c:pt idx="13">
                  <c:v>102.46565551536099</c:v>
                </c:pt>
                <c:pt idx="14">
                  <c:v>94.832796726008795</c:v>
                </c:pt>
                <c:pt idx="15">
                  <c:v>91.184735671753799</c:v>
                </c:pt>
                <c:pt idx="16">
                  <c:v>86.737781999318202</c:v>
                </c:pt>
                <c:pt idx="17">
                  <c:v>88.018743573235795</c:v>
                </c:pt>
                <c:pt idx="18">
                  <c:v>91.3232223133068</c:v>
                </c:pt>
                <c:pt idx="19">
                  <c:v>97.969765439512798</c:v>
                </c:pt>
                <c:pt idx="20">
                  <c:v>98.685574283458195</c:v>
                </c:pt>
                <c:pt idx="21">
                  <c:v>84.735124255811698</c:v>
                </c:pt>
                <c:pt idx="22">
                  <c:v>88.820462083350705</c:v>
                </c:pt>
                <c:pt idx="23">
                  <c:v>83.967171642645695</c:v>
                </c:pt>
                <c:pt idx="24">
                  <c:v>87.248459874202396</c:v>
                </c:pt>
                <c:pt idx="25">
                  <c:v>78.2708441761296</c:v>
                </c:pt>
                <c:pt idx="26">
                  <c:v>67.686327500151194</c:v>
                </c:pt>
                <c:pt idx="27">
                  <c:v>65.389720437629904</c:v>
                </c:pt>
                <c:pt idx="28">
                  <c:v>71.809396638962596</c:v>
                </c:pt>
                <c:pt idx="29">
                  <c:v>65.105296300801001</c:v>
                </c:pt>
                <c:pt idx="30">
                  <c:v>74.776440716500701</c:v>
                </c:pt>
                <c:pt idx="31">
                  <c:v>77.304091353450801</c:v>
                </c:pt>
                <c:pt idx="32">
                  <c:v>75.239507658571995</c:v>
                </c:pt>
                <c:pt idx="33">
                  <c:v>71.758496182155497</c:v>
                </c:pt>
                <c:pt idx="34">
                  <c:v>63.679479582590197</c:v>
                </c:pt>
                <c:pt idx="35">
                  <c:v>60.704685912578398</c:v>
                </c:pt>
                <c:pt idx="36">
                  <c:v>64.434820486049105</c:v>
                </c:pt>
                <c:pt idx="37">
                  <c:v>56.523023192776002</c:v>
                </c:pt>
                <c:pt idx="38">
                  <c:v>63.398167658588598</c:v>
                </c:pt>
                <c:pt idx="39">
                  <c:v>62.445641911603701</c:v>
                </c:pt>
                <c:pt idx="40">
                  <c:v>59.331972207487802</c:v>
                </c:pt>
                <c:pt idx="41">
                  <c:v>48.098816480982201</c:v>
                </c:pt>
                <c:pt idx="42">
                  <c:v>58.2689324365424</c:v>
                </c:pt>
                <c:pt idx="43">
                  <c:v>62.125762803366001</c:v>
                </c:pt>
                <c:pt idx="44">
                  <c:v>60.436010515796603</c:v>
                </c:pt>
                <c:pt idx="45">
                  <c:v>60.860824096789997</c:v>
                </c:pt>
                <c:pt idx="46">
                  <c:v>56.201217785228302</c:v>
                </c:pt>
                <c:pt idx="47">
                  <c:v>47.237637109605402</c:v>
                </c:pt>
                <c:pt idx="48">
                  <c:v>49.297394708695599</c:v>
                </c:pt>
                <c:pt idx="49">
                  <c:v>56.700571543128298</c:v>
                </c:pt>
                <c:pt idx="50">
                  <c:v>57.269061040521699</c:v>
                </c:pt>
                <c:pt idx="51">
                  <c:v>46.892376457801902</c:v>
                </c:pt>
                <c:pt idx="52">
                  <c:v>45.233354758493299</c:v>
                </c:pt>
                <c:pt idx="53">
                  <c:v>53.031605221858797</c:v>
                </c:pt>
                <c:pt idx="54">
                  <c:v>44.6233207732921</c:v>
                </c:pt>
                <c:pt idx="55">
                  <c:v>53.4431743780952</c:v>
                </c:pt>
                <c:pt idx="56">
                  <c:v>55.6556358279569</c:v>
                </c:pt>
                <c:pt idx="57">
                  <c:v>51.736168089164501</c:v>
                </c:pt>
                <c:pt idx="58">
                  <c:v>54.390157242644499</c:v>
                </c:pt>
                <c:pt idx="59">
                  <c:v>52.591645737944901</c:v>
                </c:pt>
                <c:pt idx="60">
                  <c:v>51.218095007717302</c:v>
                </c:pt>
                <c:pt idx="61">
                  <c:v>42.364012296351703</c:v>
                </c:pt>
                <c:pt idx="62">
                  <c:v>44.724660452670598</c:v>
                </c:pt>
                <c:pt idx="63">
                  <c:v>51.906630329265603</c:v>
                </c:pt>
                <c:pt idx="64">
                  <c:v>53.2360848771009</c:v>
                </c:pt>
                <c:pt idx="65">
                  <c:v>53.010584351488902</c:v>
                </c:pt>
                <c:pt idx="66">
                  <c:v>50.384355036920198</c:v>
                </c:pt>
                <c:pt idx="67">
                  <c:v>46.7531836608348</c:v>
                </c:pt>
                <c:pt idx="68">
                  <c:v>43.474320876475602</c:v>
                </c:pt>
                <c:pt idx="69">
                  <c:v>43.377422906700097</c:v>
                </c:pt>
                <c:pt idx="70">
                  <c:v>49.803202458823499</c:v>
                </c:pt>
                <c:pt idx="71">
                  <c:v>55.413099610242803</c:v>
                </c:pt>
                <c:pt idx="72">
                  <c:v>56.426542335819498</c:v>
                </c:pt>
                <c:pt idx="73">
                  <c:v>55.224725663825303</c:v>
                </c:pt>
                <c:pt idx="74">
                  <c:v>49.501084328922701</c:v>
                </c:pt>
                <c:pt idx="75">
                  <c:v>37.134674725630099</c:v>
                </c:pt>
                <c:pt idx="76">
                  <c:v>35.759538732000003</c:v>
                </c:pt>
                <c:pt idx="77">
                  <c:v>45.7838916736684</c:v>
                </c:pt>
                <c:pt idx="78">
                  <c:v>48.7111956116686</c:v>
                </c:pt>
                <c:pt idx="79">
                  <c:v>47.094365331941802</c:v>
                </c:pt>
                <c:pt idx="80">
                  <c:v>42.9879713958751</c:v>
                </c:pt>
                <c:pt idx="81">
                  <c:v>43.206160021386502</c:v>
                </c:pt>
                <c:pt idx="82">
                  <c:v>47.897941753764599</c:v>
                </c:pt>
                <c:pt idx="83">
                  <c:v>44.875115498135699</c:v>
                </c:pt>
                <c:pt idx="84">
                  <c:v>18.737777975327099</c:v>
                </c:pt>
                <c:pt idx="85">
                  <c:v>33.940494115994397</c:v>
                </c:pt>
                <c:pt idx="86">
                  <c:v>46.524594199302797</c:v>
                </c:pt>
                <c:pt idx="87">
                  <c:v>51.198401241490203</c:v>
                </c:pt>
                <c:pt idx="88">
                  <c:v>50.635752700206197</c:v>
                </c:pt>
                <c:pt idx="89">
                  <c:v>48.649685858677501</c:v>
                </c:pt>
                <c:pt idx="90">
                  <c:v>39.032505865851903</c:v>
                </c:pt>
                <c:pt idx="91">
                  <c:v>33.574061439981001</c:v>
                </c:pt>
                <c:pt idx="92">
                  <c:v>41.719783067884997</c:v>
                </c:pt>
                <c:pt idx="93">
                  <c:v>44.391836322922302</c:v>
                </c:pt>
                <c:pt idx="94">
                  <c:v>48.773278840783099</c:v>
                </c:pt>
                <c:pt idx="95">
                  <c:v>51.172385265041001</c:v>
                </c:pt>
                <c:pt idx="96">
                  <c:v>50.535435180676799</c:v>
                </c:pt>
                <c:pt idx="97">
                  <c:v>49.844794424935998</c:v>
                </c:pt>
                <c:pt idx="98">
                  <c:v>48.100256977658603</c:v>
                </c:pt>
                <c:pt idx="99">
                  <c:v>44.726748817475197</c:v>
                </c:pt>
                <c:pt idx="100">
                  <c:v>45.524960517738698</c:v>
                </c:pt>
                <c:pt idx="101">
                  <c:v>48.208404504309598</c:v>
                </c:pt>
                <c:pt idx="102">
                  <c:v>43.272708964730299</c:v>
                </c:pt>
                <c:pt idx="103">
                  <c:v>45.779945126220497</c:v>
                </c:pt>
                <c:pt idx="104">
                  <c:v>42.543240343180997</c:v>
                </c:pt>
                <c:pt idx="105">
                  <c:v>36.579607973839103</c:v>
                </c:pt>
                <c:pt idx="106">
                  <c:v>31.955164628589099</c:v>
                </c:pt>
                <c:pt idx="107">
                  <c:v>38.662427882500801</c:v>
                </c:pt>
                <c:pt idx="108">
                  <c:v>41.852946463542303</c:v>
                </c:pt>
                <c:pt idx="109">
                  <c:v>42.421868082650903</c:v>
                </c:pt>
                <c:pt idx="110">
                  <c:v>45.776272311782897</c:v>
                </c:pt>
                <c:pt idx="111">
                  <c:v>49.038353302256198</c:v>
                </c:pt>
                <c:pt idx="112">
                  <c:v>48.508236844556102</c:v>
                </c:pt>
                <c:pt idx="113">
                  <c:v>46.720301760859698</c:v>
                </c:pt>
                <c:pt idx="114">
                  <c:v>40.699302414871703</c:v>
                </c:pt>
                <c:pt idx="115">
                  <c:v>41.864663540317103</c:v>
                </c:pt>
                <c:pt idx="116">
                  <c:v>43.6364288840429</c:v>
                </c:pt>
                <c:pt idx="117">
                  <c:v>34.116467455841502</c:v>
                </c:pt>
                <c:pt idx="118">
                  <c:v>45.982585185450198</c:v>
                </c:pt>
                <c:pt idx="119">
                  <c:v>51.888636882436202</c:v>
                </c:pt>
                <c:pt idx="120">
                  <c:v>50.808972217768698</c:v>
                </c:pt>
                <c:pt idx="121">
                  <c:v>47.539687949385502</c:v>
                </c:pt>
                <c:pt idx="122">
                  <c:v>37.828212085758601</c:v>
                </c:pt>
                <c:pt idx="123">
                  <c:v>45.427987553108402</c:v>
                </c:pt>
                <c:pt idx="124">
                  <c:v>50.586741782556899</c:v>
                </c:pt>
                <c:pt idx="125">
                  <c:v>51.864100606503001</c:v>
                </c:pt>
                <c:pt idx="126">
                  <c:v>50.1170623736908</c:v>
                </c:pt>
                <c:pt idx="127">
                  <c:v>43.902385307077601</c:v>
                </c:pt>
                <c:pt idx="128">
                  <c:v>37.528439761062003</c:v>
                </c:pt>
                <c:pt idx="129">
                  <c:v>37.6971242160975</c:v>
                </c:pt>
                <c:pt idx="130">
                  <c:v>34.116419363653399</c:v>
                </c:pt>
                <c:pt idx="131">
                  <c:v>43.882079712038099</c:v>
                </c:pt>
                <c:pt idx="132">
                  <c:v>43.689154417302703</c:v>
                </c:pt>
                <c:pt idx="133">
                  <c:v>43.231414292906898</c:v>
                </c:pt>
                <c:pt idx="134">
                  <c:v>42.378039168442498</c:v>
                </c:pt>
                <c:pt idx="135">
                  <c:v>41.329565122280997</c:v>
                </c:pt>
                <c:pt idx="136">
                  <c:v>36.780801143277401</c:v>
                </c:pt>
                <c:pt idx="137">
                  <c:v>34.636465660453901</c:v>
                </c:pt>
                <c:pt idx="138">
                  <c:v>48.515525895647798</c:v>
                </c:pt>
                <c:pt idx="139">
                  <c:v>51.994256000388098</c:v>
                </c:pt>
                <c:pt idx="140">
                  <c:v>51.337155243214298</c:v>
                </c:pt>
                <c:pt idx="141">
                  <c:v>48.402955856399302</c:v>
                </c:pt>
                <c:pt idx="142">
                  <c:v>43.930218187795099</c:v>
                </c:pt>
                <c:pt idx="143">
                  <c:v>40.291963775859301</c:v>
                </c:pt>
                <c:pt idx="144">
                  <c:v>40.2211759377685</c:v>
                </c:pt>
                <c:pt idx="145">
                  <c:v>43.986500109972503</c:v>
                </c:pt>
                <c:pt idx="146">
                  <c:v>46.2907331127509</c:v>
                </c:pt>
                <c:pt idx="147">
                  <c:v>47.345048376397699</c:v>
                </c:pt>
                <c:pt idx="148">
                  <c:v>47.694072918648601</c:v>
                </c:pt>
                <c:pt idx="149">
                  <c:v>39.644448961063702</c:v>
                </c:pt>
                <c:pt idx="150">
                  <c:v>40.443489128859603</c:v>
                </c:pt>
                <c:pt idx="151">
                  <c:v>49.221132524914204</c:v>
                </c:pt>
                <c:pt idx="152">
                  <c:v>49.939107211571397</c:v>
                </c:pt>
                <c:pt idx="153">
                  <c:v>42.918509937262201</c:v>
                </c:pt>
                <c:pt idx="154">
                  <c:v>46.049555300142899</c:v>
                </c:pt>
                <c:pt idx="155">
                  <c:v>49.183421812608998</c:v>
                </c:pt>
                <c:pt idx="156">
                  <c:v>40.434098763188601</c:v>
                </c:pt>
                <c:pt idx="157">
                  <c:v>42.050323306586797</c:v>
                </c:pt>
                <c:pt idx="158">
                  <c:v>42.862411989296</c:v>
                </c:pt>
                <c:pt idx="159">
                  <c:v>52.214118038072598</c:v>
                </c:pt>
                <c:pt idx="160">
                  <c:v>52.108081907657997</c:v>
                </c:pt>
                <c:pt idx="161">
                  <c:v>51.971289823234599</c:v>
                </c:pt>
                <c:pt idx="162">
                  <c:v>48.972853843317999</c:v>
                </c:pt>
                <c:pt idx="163">
                  <c:v>46.790102084571998</c:v>
                </c:pt>
                <c:pt idx="164">
                  <c:v>44.595162988983503</c:v>
                </c:pt>
                <c:pt idx="165">
                  <c:v>48.516649186859702</c:v>
                </c:pt>
                <c:pt idx="166">
                  <c:v>48.255574594600702</c:v>
                </c:pt>
                <c:pt idx="167">
                  <c:v>48.390452150325899</c:v>
                </c:pt>
                <c:pt idx="168">
                  <c:v>45.445499946906097</c:v>
                </c:pt>
                <c:pt idx="169">
                  <c:v>49.231942806868403</c:v>
                </c:pt>
                <c:pt idx="170">
                  <c:v>48.926217733037603</c:v>
                </c:pt>
                <c:pt idx="171">
                  <c:v>39.388326098390799</c:v>
                </c:pt>
                <c:pt idx="172">
                  <c:v>48.178630538695103</c:v>
                </c:pt>
                <c:pt idx="173">
                  <c:v>52.485454252102798</c:v>
                </c:pt>
                <c:pt idx="174">
                  <c:v>55.244426604191702</c:v>
                </c:pt>
                <c:pt idx="175">
                  <c:v>55.830514059240897</c:v>
                </c:pt>
                <c:pt idx="176">
                  <c:v>47.7769989618266</c:v>
                </c:pt>
                <c:pt idx="177">
                  <c:v>44.777269862308103</c:v>
                </c:pt>
                <c:pt idx="178">
                  <c:v>52.999507538147803</c:v>
                </c:pt>
                <c:pt idx="179">
                  <c:v>56.214770519813797</c:v>
                </c:pt>
                <c:pt idx="180">
                  <c:v>54.319236932474197</c:v>
                </c:pt>
                <c:pt idx="181">
                  <c:v>50.131540841505398</c:v>
                </c:pt>
                <c:pt idx="182">
                  <c:v>53.312602353985</c:v>
                </c:pt>
                <c:pt idx="183">
                  <c:v>52.4486207760554</c:v>
                </c:pt>
                <c:pt idx="184">
                  <c:v>50.897816215585799</c:v>
                </c:pt>
                <c:pt idx="185">
                  <c:v>46.1871782920066</c:v>
                </c:pt>
                <c:pt idx="186">
                  <c:v>50.600324259110998</c:v>
                </c:pt>
                <c:pt idx="187">
                  <c:v>51.776796558068</c:v>
                </c:pt>
                <c:pt idx="188">
                  <c:v>55.043737886364603</c:v>
                </c:pt>
                <c:pt idx="189">
                  <c:v>51.575675102257499</c:v>
                </c:pt>
                <c:pt idx="190">
                  <c:v>43.333055096120901</c:v>
                </c:pt>
                <c:pt idx="191">
                  <c:v>46.418440228866203</c:v>
                </c:pt>
                <c:pt idx="192">
                  <c:v>54.847128383447</c:v>
                </c:pt>
                <c:pt idx="193">
                  <c:v>56.223144802211401</c:v>
                </c:pt>
                <c:pt idx="194">
                  <c:v>54.735455105131201</c:v>
                </c:pt>
                <c:pt idx="195">
                  <c:v>54.416060237282899</c:v>
                </c:pt>
                <c:pt idx="196">
                  <c:v>53.248706710825601</c:v>
                </c:pt>
                <c:pt idx="197">
                  <c:v>53.504126566243301</c:v>
                </c:pt>
                <c:pt idx="198">
                  <c:v>41.807814590448601</c:v>
                </c:pt>
                <c:pt idx="199">
                  <c:v>48.4830407574321</c:v>
                </c:pt>
                <c:pt idx="200">
                  <c:v>53.411399697089998</c:v>
                </c:pt>
                <c:pt idx="201">
                  <c:v>55.659824573486802</c:v>
                </c:pt>
                <c:pt idx="202">
                  <c:v>55.8712364766021</c:v>
                </c:pt>
                <c:pt idx="203">
                  <c:v>52.4481419085227</c:v>
                </c:pt>
                <c:pt idx="204">
                  <c:v>44.326569623895502</c:v>
                </c:pt>
                <c:pt idx="205">
                  <c:v>51.797465215657098</c:v>
                </c:pt>
                <c:pt idx="206">
                  <c:v>53.392932667421803</c:v>
                </c:pt>
                <c:pt idx="207">
                  <c:v>55.857611345014803</c:v>
                </c:pt>
                <c:pt idx="208">
                  <c:v>53.3926223599303</c:v>
                </c:pt>
                <c:pt idx="209">
                  <c:v>46.464311055101902</c:v>
                </c:pt>
                <c:pt idx="210">
                  <c:v>53.3501267822271</c:v>
                </c:pt>
                <c:pt idx="211">
                  <c:v>49.942412368791402</c:v>
                </c:pt>
                <c:pt idx="212">
                  <c:v>53.125005369236703</c:v>
                </c:pt>
                <c:pt idx="213">
                  <c:v>43.818486473181899</c:v>
                </c:pt>
                <c:pt idx="214">
                  <c:v>51.3055405300465</c:v>
                </c:pt>
                <c:pt idx="215">
                  <c:v>54.657940440875201</c:v>
                </c:pt>
                <c:pt idx="216">
                  <c:v>53.952398653010199</c:v>
                </c:pt>
                <c:pt idx="217">
                  <c:v>56.018176493239402</c:v>
                </c:pt>
                <c:pt idx="218">
                  <c:v>48.188090663343203</c:v>
                </c:pt>
                <c:pt idx="219">
                  <c:v>28.917858706494101</c:v>
                </c:pt>
                <c:pt idx="220">
                  <c:v>45.926330907702003</c:v>
                </c:pt>
                <c:pt idx="221">
                  <c:v>49.634770897787703</c:v>
                </c:pt>
                <c:pt idx="222">
                  <c:v>44.6351317740924</c:v>
                </c:pt>
                <c:pt idx="223">
                  <c:v>47.580147962343297</c:v>
                </c:pt>
                <c:pt idx="224">
                  <c:v>48.856762690236302</c:v>
                </c:pt>
                <c:pt idx="225">
                  <c:v>52.950644782351198</c:v>
                </c:pt>
                <c:pt idx="226">
                  <c:v>54.917002299533202</c:v>
                </c:pt>
                <c:pt idx="227">
                  <c:v>53.994719066977702</c:v>
                </c:pt>
                <c:pt idx="228">
                  <c:v>51.740599663603398</c:v>
                </c:pt>
                <c:pt idx="229">
                  <c:v>50.792658333797903</c:v>
                </c:pt>
                <c:pt idx="230">
                  <c:v>54.695442954094503</c:v>
                </c:pt>
                <c:pt idx="231">
                  <c:v>50.2071479175601</c:v>
                </c:pt>
                <c:pt idx="232">
                  <c:v>50.320137418365697</c:v>
                </c:pt>
                <c:pt idx="233">
                  <c:v>52.8133381500638</c:v>
                </c:pt>
                <c:pt idx="234">
                  <c:v>56.363632463848901</c:v>
                </c:pt>
                <c:pt idx="235">
                  <c:v>49.235988096179902</c:v>
                </c:pt>
                <c:pt idx="236">
                  <c:v>43.255165834100303</c:v>
                </c:pt>
                <c:pt idx="237">
                  <c:v>48.967345028535597</c:v>
                </c:pt>
                <c:pt idx="238">
                  <c:v>56.078431446042799</c:v>
                </c:pt>
                <c:pt idx="239">
                  <c:v>53.036129628934802</c:v>
                </c:pt>
                <c:pt idx="240">
                  <c:v>52.3807465340305</c:v>
                </c:pt>
                <c:pt idx="241">
                  <c:v>49.174868322284702</c:v>
                </c:pt>
                <c:pt idx="242">
                  <c:v>51.109437625360201</c:v>
                </c:pt>
                <c:pt idx="243">
                  <c:v>53.439356702832796</c:v>
                </c:pt>
                <c:pt idx="244">
                  <c:v>52.989984621130702</c:v>
                </c:pt>
                <c:pt idx="245">
                  <c:v>50.156841869028099</c:v>
                </c:pt>
                <c:pt idx="246">
                  <c:v>38.090038325647598</c:v>
                </c:pt>
                <c:pt idx="247">
                  <c:v>47.744224432461699</c:v>
                </c:pt>
                <c:pt idx="248">
                  <c:v>49.7540338227479</c:v>
                </c:pt>
                <c:pt idx="249">
                  <c:v>41.3569072279005</c:v>
                </c:pt>
                <c:pt idx="250">
                  <c:v>51.179765590069302</c:v>
                </c:pt>
                <c:pt idx="251">
                  <c:v>54.774786402048498</c:v>
                </c:pt>
                <c:pt idx="252">
                  <c:v>54.388216470529798</c:v>
                </c:pt>
                <c:pt idx="253">
                  <c:v>54.1394476400109</c:v>
                </c:pt>
                <c:pt idx="254">
                  <c:v>44.973073649312802</c:v>
                </c:pt>
                <c:pt idx="255">
                  <c:v>48.488645336536202</c:v>
                </c:pt>
                <c:pt idx="256">
                  <c:v>54.765925042542399</c:v>
                </c:pt>
                <c:pt idx="257">
                  <c:v>55.516516240386302</c:v>
                </c:pt>
                <c:pt idx="258">
                  <c:v>52.306155213047703</c:v>
                </c:pt>
                <c:pt idx="259">
                  <c:v>41.040070314997699</c:v>
                </c:pt>
                <c:pt idx="260">
                  <c:v>50.697347609585997</c:v>
                </c:pt>
                <c:pt idx="261">
                  <c:v>53.549138187196</c:v>
                </c:pt>
                <c:pt idx="262">
                  <c:v>54.353777613260299</c:v>
                </c:pt>
                <c:pt idx="263">
                  <c:v>50.9037344417684</c:v>
                </c:pt>
                <c:pt idx="264">
                  <c:v>42.080116450698299</c:v>
                </c:pt>
                <c:pt idx="265">
                  <c:v>50.723366016509203</c:v>
                </c:pt>
                <c:pt idx="266">
                  <c:v>55.897048260670402</c:v>
                </c:pt>
                <c:pt idx="267">
                  <c:v>57.4972796832322</c:v>
                </c:pt>
                <c:pt idx="268">
                  <c:v>50.479727340618801</c:v>
                </c:pt>
                <c:pt idx="269">
                  <c:v>53.944668321016401</c:v>
                </c:pt>
                <c:pt idx="270">
                  <c:v>53.898921027674</c:v>
                </c:pt>
                <c:pt idx="271">
                  <c:v>58.289011650231899</c:v>
                </c:pt>
                <c:pt idx="272">
                  <c:v>54.973998286984603</c:v>
                </c:pt>
                <c:pt idx="273">
                  <c:v>54.430093031997799</c:v>
                </c:pt>
                <c:pt idx="274">
                  <c:v>47.128613781109998</c:v>
                </c:pt>
                <c:pt idx="275">
                  <c:v>49.950508497239902</c:v>
                </c:pt>
                <c:pt idx="276">
                  <c:v>51.000638143852498</c:v>
                </c:pt>
                <c:pt idx="277">
                  <c:v>34.021931787912102</c:v>
                </c:pt>
                <c:pt idx="278">
                  <c:v>52.281380946853098</c:v>
                </c:pt>
                <c:pt idx="279">
                  <c:v>57.610321569417103</c:v>
                </c:pt>
                <c:pt idx="280">
                  <c:v>56.566330696216603</c:v>
                </c:pt>
                <c:pt idx="281">
                  <c:v>48.257962219172001</c:v>
                </c:pt>
                <c:pt idx="282">
                  <c:v>52.849283066129203</c:v>
                </c:pt>
                <c:pt idx="283">
                  <c:v>53.066366611455301</c:v>
                </c:pt>
                <c:pt idx="284">
                  <c:v>56.319895498382301</c:v>
                </c:pt>
                <c:pt idx="285">
                  <c:v>56.053019688484902</c:v>
                </c:pt>
                <c:pt idx="286">
                  <c:v>54.228871299562897</c:v>
                </c:pt>
                <c:pt idx="287">
                  <c:v>50.454493587322602</c:v>
                </c:pt>
                <c:pt idx="288">
                  <c:v>49.603584898802801</c:v>
                </c:pt>
                <c:pt idx="289">
                  <c:v>53.0626824668784</c:v>
                </c:pt>
                <c:pt idx="290">
                  <c:v>44.542573974758703</c:v>
                </c:pt>
                <c:pt idx="291">
                  <c:v>52.638179704495897</c:v>
                </c:pt>
                <c:pt idx="292">
                  <c:v>50.530441995319698</c:v>
                </c:pt>
                <c:pt idx="293">
                  <c:v>47.130815557295698</c:v>
                </c:pt>
                <c:pt idx="294">
                  <c:v>48.291468900900497</c:v>
                </c:pt>
                <c:pt idx="295">
                  <c:v>51.5728417955211</c:v>
                </c:pt>
                <c:pt idx="296">
                  <c:v>48.712142286461003</c:v>
                </c:pt>
                <c:pt idx="297">
                  <c:v>54.0185313538502</c:v>
                </c:pt>
                <c:pt idx="298">
                  <c:v>54.8266260862057</c:v>
                </c:pt>
                <c:pt idx="299">
                  <c:v>56.763217024018701</c:v>
                </c:pt>
                <c:pt idx="300">
                  <c:v>53.648357211283198</c:v>
                </c:pt>
                <c:pt idx="301">
                  <c:v>47.653324396754002</c:v>
                </c:pt>
                <c:pt idx="302">
                  <c:v>50.276893367985899</c:v>
                </c:pt>
                <c:pt idx="303">
                  <c:v>44.051632102815802</c:v>
                </c:pt>
                <c:pt idx="304">
                  <c:v>48.699858250615797</c:v>
                </c:pt>
                <c:pt idx="305">
                  <c:v>50.492175623703197</c:v>
                </c:pt>
                <c:pt idx="306">
                  <c:v>52.5593557899291</c:v>
                </c:pt>
                <c:pt idx="307">
                  <c:v>53.590377285218104</c:v>
                </c:pt>
                <c:pt idx="308">
                  <c:v>51.573685729890101</c:v>
                </c:pt>
                <c:pt idx="309">
                  <c:v>54.796114181833303</c:v>
                </c:pt>
                <c:pt idx="310">
                  <c:v>35.176847268910898</c:v>
                </c:pt>
                <c:pt idx="311">
                  <c:v>51.763129230865701</c:v>
                </c:pt>
                <c:pt idx="312">
                  <c:v>51.229663621997197</c:v>
                </c:pt>
                <c:pt idx="313">
                  <c:v>59.024893916740801</c:v>
                </c:pt>
                <c:pt idx="314">
                  <c:v>54.392468115417401</c:v>
                </c:pt>
                <c:pt idx="315">
                  <c:v>51.872101209392298</c:v>
                </c:pt>
                <c:pt idx="316">
                  <c:v>48.416555081376401</c:v>
                </c:pt>
                <c:pt idx="317">
                  <c:v>54.594065307928901</c:v>
                </c:pt>
                <c:pt idx="318">
                  <c:v>55.912774754151002</c:v>
                </c:pt>
                <c:pt idx="319">
                  <c:v>53.136278814066301</c:v>
                </c:pt>
                <c:pt idx="320">
                  <c:v>53.379857553349403</c:v>
                </c:pt>
                <c:pt idx="321">
                  <c:v>46.706641104239402</c:v>
                </c:pt>
                <c:pt idx="322">
                  <c:v>35.083768240051803</c:v>
                </c:pt>
                <c:pt idx="323">
                  <c:v>51.6014464668702</c:v>
                </c:pt>
                <c:pt idx="324">
                  <c:v>39.377643920496702</c:v>
                </c:pt>
                <c:pt idx="325">
                  <c:v>35.668030437301503</c:v>
                </c:pt>
                <c:pt idx="326">
                  <c:v>54.1096218121424</c:v>
                </c:pt>
                <c:pt idx="327">
                  <c:v>56.179986613122999</c:v>
                </c:pt>
                <c:pt idx="328">
                  <c:v>47.446564025258297</c:v>
                </c:pt>
                <c:pt idx="329">
                  <c:v>50.888444577852702</c:v>
                </c:pt>
                <c:pt idx="330">
                  <c:v>49.624645510765298</c:v>
                </c:pt>
                <c:pt idx="331">
                  <c:v>53.116296037151798</c:v>
                </c:pt>
                <c:pt idx="332">
                  <c:v>53.238733760541898</c:v>
                </c:pt>
                <c:pt idx="333">
                  <c:v>56.751441892898796</c:v>
                </c:pt>
                <c:pt idx="334">
                  <c:v>54.2233303202446</c:v>
                </c:pt>
                <c:pt idx="335">
                  <c:v>43.870972930349502</c:v>
                </c:pt>
                <c:pt idx="336">
                  <c:v>52.404477821502198</c:v>
                </c:pt>
                <c:pt idx="337">
                  <c:v>50.858608180294802</c:v>
                </c:pt>
                <c:pt idx="338">
                  <c:v>45.814422522270398</c:v>
                </c:pt>
                <c:pt idx="339">
                  <c:v>51.5168227553281</c:v>
                </c:pt>
                <c:pt idx="340">
                  <c:v>55.897203013962098</c:v>
                </c:pt>
                <c:pt idx="341">
                  <c:v>56.961480195046498</c:v>
                </c:pt>
                <c:pt idx="342">
                  <c:v>57.600764182509302</c:v>
                </c:pt>
                <c:pt idx="343">
                  <c:v>57.080537211093798</c:v>
                </c:pt>
                <c:pt idx="344">
                  <c:v>49.004742217402502</c:v>
                </c:pt>
                <c:pt idx="345">
                  <c:v>48.556472952770399</c:v>
                </c:pt>
                <c:pt idx="346">
                  <c:v>34.388267871230802</c:v>
                </c:pt>
                <c:pt idx="347">
                  <c:v>52.064032211822202</c:v>
                </c:pt>
                <c:pt idx="348">
                  <c:v>50.4075586831678</c:v>
                </c:pt>
                <c:pt idx="349">
                  <c:v>48.881299523956201</c:v>
                </c:pt>
                <c:pt idx="350">
                  <c:v>43.212411105269297</c:v>
                </c:pt>
                <c:pt idx="351">
                  <c:v>46.980367791228304</c:v>
                </c:pt>
                <c:pt idx="352">
                  <c:v>50.391912509395198</c:v>
                </c:pt>
                <c:pt idx="353">
                  <c:v>40.400758727528299</c:v>
                </c:pt>
                <c:pt idx="354">
                  <c:v>51.542046457564801</c:v>
                </c:pt>
                <c:pt idx="355">
                  <c:v>55.459287811736303</c:v>
                </c:pt>
                <c:pt idx="356">
                  <c:v>51.215421145523798</c:v>
                </c:pt>
                <c:pt idx="357">
                  <c:v>53.008512205990598</c:v>
                </c:pt>
                <c:pt idx="358">
                  <c:v>58.040437064997199</c:v>
                </c:pt>
                <c:pt idx="359">
                  <c:v>52.618343125215901</c:v>
                </c:pt>
                <c:pt idx="360">
                  <c:v>49.793841817715403</c:v>
                </c:pt>
                <c:pt idx="361">
                  <c:v>57.783267698335102</c:v>
                </c:pt>
                <c:pt idx="362">
                  <c:v>55.8198291099038</c:v>
                </c:pt>
                <c:pt idx="363">
                  <c:v>50.6805696684102</c:v>
                </c:pt>
                <c:pt idx="364">
                  <c:v>45.850405418658099</c:v>
                </c:pt>
                <c:pt idx="365">
                  <c:v>47.566865875970102</c:v>
                </c:pt>
                <c:pt idx="366">
                  <c:v>48.853968840752998</c:v>
                </c:pt>
                <c:pt idx="367">
                  <c:v>52.355987624186398</c:v>
                </c:pt>
                <c:pt idx="368">
                  <c:v>49.1853307072615</c:v>
                </c:pt>
                <c:pt idx="369">
                  <c:v>35.783146636175402</c:v>
                </c:pt>
                <c:pt idx="370">
                  <c:v>51.519292622601903</c:v>
                </c:pt>
                <c:pt idx="371">
                  <c:v>50.122909684362398</c:v>
                </c:pt>
                <c:pt idx="372">
                  <c:v>52.806719951714399</c:v>
                </c:pt>
                <c:pt idx="373">
                  <c:v>40.984238371162199</c:v>
                </c:pt>
                <c:pt idx="374">
                  <c:v>49.272834098195297</c:v>
                </c:pt>
                <c:pt idx="375">
                  <c:v>48.139485022364397</c:v>
                </c:pt>
                <c:pt idx="376">
                  <c:v>53.030572525834202</c:v>
                </c:pt>
                <c:pt idx="377">
                  <c:v>53.145523509674199</c:v>
                </c:pt>
                <c:pt idx="378">
                  <c:v>48.525168207474302</c:v>
                </c:pt>
                <c:pt idx="379">
                  <c:v>50.305663826818602</c:v>
                </c:pt>
                <c:pt idx="380">
                  <c:v>50.003836825936801</c:v>
                </c:pt>
                <c:pt idx="381">
                  <c:v>40.260044746305901</c:v>
                </c:pt>
                <c:pt idx="382">
                  <c:v>49.733010591210899</c:v>
                </c:pt>
                <c:pt idx="383">
                  <c:v>48.959726155000403</c:v>
                </c:pt>
                <c:pt idx="384">
                  <c:v>54.168156223465701</c:v>
                </c:pt>
                <c:pt idx="385">
                  <c:v>40.4301677655045</c:v>
                </c:pt>
                <c:pt idx="386">
                  <c:v>48.450291534174298</c:v>
                </c:pt>
                <c:pt idx="387">
                  <c:v>45.235119199320998</c:v>
                </c:pt>
                <c:pt idx="388">
                  <c:v>49.607254077070898</c:v>
                </c:pt>
                <c:pt idx="389">
                  <c:v>44.903057526370603</c:v>
                </c:pt>
                <c:pt idx="390">
                  <c:v>52.5836883251432</c:v>
                </c:pt>
                <c:pt idx="391">
                  <c:v>53.7267874706898</c:v>
                </c:pt>
                <c:pt idx="392">
                  <c:v>51.652625284442699</c:v>
                </c:pt>
                <c:pt idx="393">
                  <c:v>40.631949329317003</c:v>
                </c:pt>
                <c:pt idx="394">
                  <c:v>45.398904495916497</c:v>
                </c:pt>
                <c:pt idx="395">
                  <c:v>44.123583149190097</c:v>
                </c:pt>
                <c:pt idx="396">
                  <c:v>46.417735156209297</c:v>
                </c:pt>
                <c:pt idx="397">
                  <c:v>47.252505806469301</c:v>
                </c:pt>
                <c:pt idx="398">
                  <c:v>37.095468590206004</c:v>
                </c:pt>
                <c:pt idx="399">
                  <c:v>43.405368363047202</c:v>
                </c:pt>
                <c:pt idx="400">
                  <c:v>51.868056078100899</c:v>
                </c:pt>
                <c:pt idx="401">
                  <c:v>53.911192100849</c:v>
                </c:pt>
                <c:pt idx="402">
                  <c:v>50.747639990440803</c:v>
                </c:pt>
                <c:pt idx="403">
                  <c:v>49.378859953507501</c:v>
                </c:pt>
                <c:pt idx="404">
                  <c:v>49.228811667002802</c:v>
                </c:pt>
                <c:pt idx="405">
                  <c:v>37.476150276393497</c:v>
                </c:pt>
                <c:pt idx="406">
                  <c:v>48.579194769511197</c:v>
                </c:pt>
                <c:pt idx="407">
                  <c:v>51.190055218542497</c:v>
                </c:pt>
                <c:pt idx="408">
                  <c:v>46.620724969712299</c:v>
                </c:pt>
                <c:pt idx="409">
                  <c:v>44.901364466842097</c:v>
                </c:pt>
                <c:pt idx="410">
                  <c:v>56.333844062452897</c:v>
                </c:pt>
                <c:pt idx="411">
                  <c:v>53.984331435502497</c:v>
                </c:pt>
                <c:pt idx="412">
                  <c:v>48.905862975017001</c:v>
                </c:pt>
                <c:pt idx="413">
                  <c:v>43.658003226471003</c:v>
                </c:pt>
                <c:pt idx="414">
                  <c:v>39.081190240983297</c:v>
                </c:pt>
                <c:pt idx="415">
                  <c:v>34.6035408814083</c:v>
                </c:pt>
                <c:pt idx="416">
                  <c:v>50.3453251798556</c:v>
                </c:pt>
                <c:pt idx="417">
                  <c:v>52.758831109892498</c:v>
                </c:pt>
                <c:pt idx="418">
                  <c:v>45.291566860579699</c:v>
                </c:pt>
                <c:pt idx="419">
                  <c:v>41.831810007535601</c:v>
                </c:pt>
                <c:pt idx="420">
                  <c:v>45.232924355417197</c:v>
                </c:pt>
                <c:pt idx="421">
                  <c:v>48.174262141314998</c:v>
                </c:pt>
                <c:pt idx="422">
                  <c:v>39.567826574896699</c:v>
                </c:pt>
                <c:pt idx="423">
                  <c:v>54.4662729749273</c:v>
                </c:pt>
                <c:pt idx="424">
                  <c:v>53.285793834054097</c:v>
                </c:pt>
                <c:pt idx="425">
                  <c:v>45.2755199771196</c:v>
                </c:pt>
                <c:pt idx="426">
                  <c:v>49.440188710419399</c:v>
                </c:pt>
                <c:pt idx="427">
                  <c:v>55.040415100321503</c:v>
                </c:pt>
                <c:pt idx="428">
                  <c:v>50.098635483390602</c:v>
                </c:pt>
                <c:pt idx="429">
                  <c:v>52.053021963866001</c:v>
                </c:pt>
                <c:pt idx="430">
                  <c:v>58.160702095330997</c:v>
                </c:pt>
                <c:pt idx="431">
                  <c:v>56.509010217503203</c:v>
                </c:pt>
                <c:pt idx="432">
                  <c:v>43.998203506470297</c:v>
                </c:pt>
                <c:pt idx="433">
                  <c:v>45.1392044143495</c:v>
                </c:pt>
                <c:pt idx="434">
                  <c:v>51.901267174134702</c:v>
                </c:pt>
                <c:pt idx="435">
                  <c:v>55.248481707170797</c:v>
                </c:pt>
                <c:pt idx="436">
                  <c:v>52.011613812172101</c:v>
                </c:pt>
                <c:pt idx="437">
                  <c:v>50.639842801365099</c:v>
                </c:pt>
                <c:pt idx="438">
                  <c:v>52.261494397829203</c:v>
                </c:pt>
                <c:pt idx="439">
                  <c:v>54.801117613897297</c:v>
                </c:pt>
                <c:pt idx="440">
                  <c:v>43.6972308415043</c:v>
                </c:pt>
                <c:pt idx="441">
                  <c:v>54.197213281004501</c:v>
                </c:pt>
                <c:pt idx="442">
                  <c:v>51.592832317754102</c:v>
                </c:pt>
                <c:pt idx="443">
                  <c:v>51.661666299118501</c:v>
                </c:pt>
                <c:pt idx="444">
                  <c:v>45.881515844879701</c:v>
                </c:pt>
                <c:pt idx="445">
                  <c:v>50.214796591557999</c:v>
                </c:pt>
                <c:pt idx="446">
                  <c:v>49.607742163786803</c:v>
                </c:pt>
                <c:pt idx="447">
                  <c:v>51.606670329600703</c:v>
                </c:pt>
                <c:pt idx="448">
                  <c:v>51.987698320959197</c:v>
                </c:pt>
                <c:pt idx="449">
                  <c:v>31.395597422733001</c:v>
                </c:pt>
                <c:pt idx="450">
                  <c:v>53.503250034743097</c:v>
                </c:pt>
                <c:pt idx="451">
                  <c:v>43.1425533149812</c:v>
                </c:pt>
                <c:pt idx="452">
                  <c:v>56.631170571846098</c:v>
                </c:pt>
                <c:pt idx="453">
                  <c:v>47.418828119776599</c:v>
                </c:pt>
                <c:pt idx="454">
                  <c:v>54.111737495386599</c:v>
                </c:pt>
                <c:pt idx="455">
                  <c:v>50.137500398358497</c:v>
                </c:pt>
                <c:pt idx="456">
                  <c:v>61.448625358903897</c:v>
                </c:pt>
                <c:pt idx="457">
                  <c:v>58.353680577003402</c:v>
                </c:pt>
                <c:pt idx="458">
                  <c:v>54.680853915441197</c:v>
                </c:pt>
                <c:pt idx="459">
                  <c:v>55.116312410103198</c:v>
                </c:pt>
                <c:pt idx="460">
                  <c:v>30.214508462706299</c:v>
                </c:pt>
                <c:pt idx="461">
                  <c:v>50.376918535019897</c:v>
                </c:pt>
                <c:pt idx="462">
                  <c:v>50.484335545153201</c:v>
                </c:pt>
                <c:pt idx="463">
                  <c:v>56.322468438410603</c:v>
                </c:pt>
                <c:pt idx="464">
                  <c:v>59.006660475305999</c:v>
                </c:pt>
                <c:pt idx="465">
                  <c:v>56.925946564031101</c:v>
                </c:pt>
                <c:pt idx="466">
                  <c:v>49.274749884502697</c:v>
                </c:pt>
                <c:pt idx="467">
                  <c:v>56.3243902734594</c:v>
                </c:pt>
                <c:pt idx="468">
                  <c:v>56.254713115531601</c:v>
                </c:pt>
                <c:pt idx="469">
                  <c:v>55.707625692457</c:v>
                </c:pt>
                <c:pt idx="470">
                  <c:v>52.985350973299703</c:v>
                </c:pt>
                <c:pt idx="471">
                  <c:v>56.211479495000503</c:v>
                </c:pt>
                <c:pt idx="472">
                  <c:v>62.066151305594303</c:v>
                </c:pt>
                <c:pt idx="473">
                  <c:v>58.748732992755002</c:v>
                </c:pt>
                <c:pt idx="474">
                  <c:v>49.074105309026898</c:v>
                </c:pt>
                <c:pt idx="475">
                  <c:v>55.877942824506398</c:v>
                </c:pt>
                <c:pt idx="476">
                  <c:v>54.042696464057002</c:v>
                </c:pt>
                <c:pt idx="477">
                  <c:v>55.830585457659701</c:v>
                </c:pt>
                <c:pt idx="478">
                  <c:v>57.568042208064902</c:v>
                </c:pt>
                <c:pt idx="479">
                  <c:v>44.673129080226602</c:v>
                </c:pt>
                <c:pt idx="480">
                  <c:v>52.839869878549401</c:v>
                </c:pt>
                <c:pt idx="481">
                  <c:v>55.65120971999</c:v>
                </c:pt>
                <c:pt idx="482">
                  <c:v>53.366522077713903</c:v>
                </c:pt>
                <c:pt idx="483">
                  <c:v>55.304048264892501</c:v>
                </c:pt>
                <c:pt idx="484">
                  <c:v>49.557157247725399</c:v>
                </c:pt>
                <c:pt idx="485">
                  <c:v>54.734860125770098</c:v>
                </c:pt>
                <c:pt idx="486">
                  <c:v>51.835783011264603</c:v>
                </c:pt>
                <c:pt idx="487">
                  <c:v>56.365867180344402</c:v>
                </c:pt>
                <c:pt idx="488">
                  <c:v>63.037919386848699</c:v>
                </c:pt>
                <c:pt idx="489">
                  <c:v>65.934054468536601</c:v>
                </c:pt>
                <c:pt idx="490">
                  <c:v>63.610907163786798</c:v>
                </c:pt>
                <c:pt idx="491">
                  <c:v>58.305712410140501</c:v>
                </c:pt>
                <c:pt idx="492">
                  <c:v>56.6994897798522</c:v>
                </c:pt>
                <c:pt idx="493">
                  <c:v>60.293819161773897</c:v>
                </c:pt>
                <c:pt idx="494">
                  <c:v>62.551791866391298</c:v>
                </c:pt>
                <c:pt idx="495">
                  <c:v>61.491324930666401</c:v>
                </c:pt>
                <c:pt idx="496">
                  <c:v>60.213367229527599</c:v>
                </c:pt>
                <c:pt idx="497">
                  <c:v>59.336354265748099</c:v>
                </c:pt>
                <c:pt idx="498">
                  <c:v>41.452448527092798</c:v>
                </c:pt>
                <c:pt idx="499">
                  <c:v>53.569708120946103</c:v>
                </c:pt>
                <c:pt idx="500">
                  <c:v>55.147375579717597</c:v>
                </c:pt>
                <c:pt idx="501">
                  <c:v>62.014957327673102</c:v>
                </c:pt>
                <c:pt idx="502">
                  <c:v>62.016614435602499</c:v>
                </c:pt>
                <c:pt idx="503">
                  <c:v>63.792365426298197</c:v>
                </c:pt>
                <c:pt idx="504">
                  <c:v>63.605093541484102</c:v>
                </c:pt>
                <c:pt idx="505">
                  <c:v>60.130778659312398</c:v>
                </c:pt>
                <c:pt idx="506">
                  <c:v>57.527644900394797</c:v>
                </c:pt>
                <c:pt idx="507">
                  <c:v>57.139555183842603</c:v>
                </c:pt>
                <c:pt idx="508">
                  <c:v>57.407331387877399</c:v>
                </c:pt>
                <c:pt idx="509">
                  <c:v>55.100057146034402</c:v>
                </c:pt>
                <c:pt idx="510">
                  <c:v>50.474018169312799</c:v>
                </c:pt>
                <c:pt idx="511">
                  <c:v>59.426645771153197</c:v>
                </c:pt>
                <c:pt idx="512">
                  <c:v>58.3723938650256</c:v>
                </c:pt>
                <c:pt idx="513">
                  <c:v>62.286879830557197</c:v>
                </c:pt>
                <c:pt idx="514">
                  <c:v>59.4242271331293</c:v>
                </c:pt>
                <c:pt idx="515">
                  <c:v>55.555886554949403</c:v>
                </c:pt>
                <c:pt idx="516">
                  <c:v>65.977080932552695</c:v>
                </c:pt>
                <c:pt idx="517">
                  <c:v>67.5478233001418</c:v>
                </c:pt>
                <c:pt idx="518">
                  <c:v>65.724579866415993</c:v>
                </c:pt>
                <c:pt idx="519">
                  <c:v>56.975482272393499</c:v>
                </c:pt>
                <c:pt idx="520">
                  <c:v>41.037805276214797</c:v>
                </c:pt>
                <c:pt idx="521">
                  <c:v>59.388280674593098</c:v>
                </c:pt>
                <c:pt idx="522">
                  <c:v>62.2731656386607</c:v>
                </c:pt>
                <c:pt idx="523">
                  <c:v>64.242363372621895</c:v>
                </c:pt>
                <c:pt idx="524">
                  <c:v>66.920942245198901</c:v>
                </c:pt>
                <c:pt idx="525">
                  <c:v>61.657882086781697</c:v>
                </c:pt>
                <c:pt idx="526">
                  <c:v>57.052297884372202</c:v>
                </c:pt>
                <c:pt idx="527">
                  <c:v>60.246674908275502</c:v>
                </c:pt>
                <c:pt idx="528">
                  <c:v>45.538204037269303</c:v>
                </c:pt>
                <c:pt idx="529">
                  <c:v>62.019278817552497</c:v>
                </c:pt>
                <c:pt idx="530">
                  <c:v>65.022944292693694</c:v>
                </c:pt>
                <c:pt idx="531">
                  <c:v>63.882611169720498</c:v>
                </c:pt>
                <c:pt idx="532">
                  <c:v>61.694966681478903</c:v>
                </c:pt>
                <c:pt idx="533">
                  <c:v>60.824556373603002</c:v>
                </c:pt>
                <c:pt idx="534">
                  <c:v>52.205973861407898</c:v>
                </c:pt>
                <c:pt idx="535">
                  <c:v>62.203348285524903</c:v>
                </c:pt>
                <c:pt idx="536">
                  <c:v>65.529879011069596</c:v>
                </c:pt>
                <c:pt idx="537">
                  <c:v>63.179491526620303</c:v>
                </c:pt>
                <c:pt idx="538">
                  <c:v>58.847209877986501</c:v>
                </c:pt>
                <c:pt idx="539">
                  <c:v>61.994976262470601</c:v>
                </c:pt>
                <c:pt idx="540">
                  <c:v>62.458880633692502</c:v>
                </c:pt>
                <c:pt idx="541">
                  <c:v>64.514851187844002</c:v>
                </c:pt>
                <c:pt idx="542">
                  <c:v>63.613088005318097</c:v>
                </c:pt>
                <c:pt idx="543">
                  <c:v>62.070203592503503</c:v>
                </c:pt>
                <c:pt idx="544">
                  <c:v>64.178249666016399</c:v>
                </c:pt>
                <c:pt idx="545">
                  <c:v>68.389091693519703</c:v>
                </c:pt>
                <c:pt idx="546">
                  <c:v>67.1220268700432</c:v>
                </c:pt>
                <c:pt idx="547">
                  <c:v>64.157336677138503</c:v>
                </c:pt>
                <c:pt idx="548">
                  <c:v>53.136985844358897</c:v>
                </c:pt>
                <c:pt idx="549">
                  <c:v>63.360773374064301</c:v>
                </c:pt>
                <c:pt idx="550">
                  <c:v>65.677924138827393</c:v>
                </c:pt>
                <c:pt idx="551">
                  <c:v>68.616924036791303</c:v>
                </c:pt>
                <c:pt idx="552">
                  <c:v>67.384085385136601</c:v>
                </c:pt>
                <c:pt idx="553">
                  <c:v>59.728981039982898</c:v>
                </c:pt>
                <c:pt idx="554">
                  <c:v>46.562815917895698</c:v>
                </c:pt>
                <c:pt idx="555">
                  <c:v>59.6995978059226</c:v>
                </c:pt>
                <c:pt idx="556">
                  <c:v>64.318741849410699</c:v>
                </c:pt>
                <c:pt idx="557">
                  <c:v>65.310375703542903</c:v>
                </c:pt>
                <c:pt idx="558">
                  <c:v>68.4583555712166</c:v>
                </c:pt>
                <c:pt idx="559">
                  <c:v>67.859163408401599</c:v>
                </c:pt>
                <c:pt idx="560">
                  <c:v>64.378095964518394</c:v>
                </c:pt>
                <c:pt idx="561">
                  <c:v>61.011262460886201</c:v>
                </c:pt>
                <c:pt idx="562">
                  <c:v>61.8950745427356</c:v>
                </c:pt>
                <c:pt idx="563">
                  <c:v>65.946795051367502</c:v>
                </c:pt>
                <c:pt idx="564">
                  <c:v>69.521599846004705</c:v>
                </c:pt>
                <c:pt idx="565">
                  <c:v>68.779102527800902</c:v>
                </c:pt>
                <c:pt idx="566">
                  <c:v>66.934719747947497</c:v>
                </c:pt>
                <c:pt idx="567">
                  <c:v>63.037847045011603</c:v>
                </c:pt>
                <c:pt idx="568">
                  <c:v>59.065128188135802</c:v>
                </c:pt>
                <c:pt idx="569">
                  <c:v>62.429205389566903</c:v>
                </c:pt>
                <c:pt idx="570">
                  <c:v>66.337629183528904</c:v>
                </c:pt>
                <c:pt idx="571">
                  <c:v>66.9212696232117</c:v>
                </c:pt>
                <c:pt idx="572">
                  <c:v>65.9512110321091</c:v>
                </c:pt>
                <c:pt idx="573">
                  <c:v>63.403338876408199</c:v>
                </c:pt>
                <c:pt idx="574">
                  <c:v>61.6396914245056</c:v>
                </c:pt>
                <c:pt idx="575">
                  <c:v>60.332206124229899</c:v>
                </c:pt>
                <c:pt idx="576">
                  <c:v>42.469585890198999</c:v>
                </c:pt>
                <c:pt idx="577">
                  <c:v>59.7077913485331</c:v>
                </c:pt>
                <c:pt idx="578">
                  <c:v>62.826081546253498</c:v>
                </c:pt>
                <c:pt idx="579">
                  <c:v>63.102878977302197</c:v>
                </c:pt>
                <c:pt idx="580">
                  <c:v>58.173273859802698</c:v>
                </c:pt>
                <c:pt idx="581">
                  <c:v>61.548563512623097</c:v>
                </c:pt>
                <c:pt idx="582">
                  <c:v>67.060934116530007</c:v>
                </c:pt>
                <c:pt idx="583">
                  <c:v>69.696337857032901</c:v>
                </c:pt>
                <c:pt idx="584">
                  <c:v>70.2797319511468</c:v>
                </c:pt>
                <c:pt idx="585">
                  <c:v>68.659973719858499</c:v>
                </c:pt>
                <c:pt idx="586">
                  <c:v>63.7096815595904</c:v>
                </c:pt>
                <c:pt idx="587">
                  <c:v>54.706377769623899</c:v>
                </c:pt>
                <c:pt idx="588">
                  <c:v>57.002784104653401</c:v>
                </c:pt>
                <c:pt idx="589">
                  <c:v>64.238420239716206</c:v>
                </c:pt>
                <c:pt idx="590">
                  <c:v>65.447829230493696</c:v>
                </c:pt>
                <c:pt idx="591">
                  <c:v>65.377333141070594</c:v>
                </c:pt>
                <c:pt idx="592">
                  <c:v>63.5933833063416</c:v>
                </c:pt>
                <c:pt idx="593">
                  <c:v>64.914895764325905</c:v>
                </c:pt>
                <c:pt idx="594">
                  <c:v>68.581337381564595</c:v>
                </c:pt>
                <c:pt idx="595">
                  <c:v>71.443010880444405</c:v>
                </c:pt>
                <c:pt idx="596">
                  <c:v>71.047388566521704</c:v>
                </c:pt>
                <c:pt idx="597">
                  <c:v>71.481895690608994</c:v>
                </c:pt>
                <c:pt idx="598">
                  <c:v>70.671326781653505</c:v>
                </c:pt>
                <c:pt idx="599">
                  <c:v>69.109079628750493</c:v>
                </c:pt>
                <c:pt idx="600">
                  <c:v>67.688996547487505</c:v>
                </c:pt>
                <c:pt idx="601">
                  <c:v>68.522108059106799</c:v>
                </c:pt>
                <c:pt idx="602">
                  <c:v>70.663087599135906</c:v>
                </c:pt>
                <c:pt idx="603">
                  <c:v>73.150185093841003</c:v>
                </c:pt>
                <c:pt idx="604">
                  <c:v>73.687970005867896</c:v>
                </c:pt>
                <c:pt idx="605">
                  <c:v>72.632842042186098</c:v>
                </c:pt>
                <c:pt idx="606">
                  <c:v>73.296911486484206</c:v>
                </c:pt>
                <c:pt idx="607">
                  <c:v>72.371497891648403</c:v>
                </c:pt>
                <c:pt idx="608">
                  <c:v>72.858809922811304</c:v>
                </c:pt>
                <c:pt idx="609">
                  <c:v>74.327388818287005</c:v>
                </c:pt>
                <c:pt idx="610">
                  <c:v>72.972112302211599</c:v>
                </c:pt>
                <c:pt idx="611">
                  <c:v>72.598357959408503</c:v>
                </c:pt>
                <c:pt idx="612">
                  <c:v>71.436990945182899</c:v>
                </c:pt>
                <c:pt idx="613">
                  <c:v>67.701725246985802</c:v>
                </c:pt>
                <c:pt idx="614">
                  <c:v>62.422292867290103</c:v>
                </c:pt>
                <c:pt idx="615">
                  <c:v>63.752653614668098</c:v>
                </c:pt>
                <c:pt idx="616">
                  <c:v>70.727578808708898</c:v>
                </c:pt>
                <c:pt idx="617">
                  <c:v>71.629184136607606</c:v>
                </c:pt>
                <c:pt idx="618">
                  <c:v>69.6882254820502</c:v>
                </c:pt>
                <c:pt idx="619">
                  <c:v>67.651521513942797</c:v>
                </c:pt>
                <c:pt idx="620">
                  <c:v>59.495834637902497</c:v>
                </c:pt>
                <c:pt idx="621">
                  <c:v>68.968138441750796</c:v>
                </c:pt>
                <c:pt idx="622">
                  <c:v>73.492069436643305</c:v>
                </c:pt>
                <c:pt idx="623">
                  <c:v>73.066534724366306</c:v>
                </c:pt>
                <c:pt idx="624">
                  <c:v>71.949234914124901</c:v>
                </c:pt>
                <c:pt idx="625">
                  <c:v>72.832835070506107</c:v>
                </c:pt>
                <c:pt idx="626">
                  <c:v>71.947849557008595</c:v>
                </c:pt>
                <c:pt idx="627">
                  <c:v>69.091465563487006</c:v>
                </c:pt>
                <c:pt idx="628">
                  <c:v>64.8998047197543</c:v>
                </c:pt>
                <c:pt idx="629">
                  <c:v>60.378854271521597</c:v>
                </c:pt>
                <c:pt idx="630">
                  <c:v>63.9180630553005</c:v>
                </c:pt>
                <c:pt idx="631">
                  <c:v>69.762516357016295</c:v>
                </c:pt>
                <c:pt idx="632">
                  <c:v>67.529525331191294</c:v>
                </c:pt>
                <c:pt idx="633">
                  <c:v>56.876659330609002</c:v>
                </c:pt>
                <c:pt idx="634">
                  <c:v>61.097972838266401</c:v>
                </c:pt>
                <c:pt idx="635">
                  <c:v>62.654538963851103</c:v>
                </c:pt>
                <c:pt idx="636">
                  <c:v>58.145603729542799</c:v>
                </c:pt>
                <c:pt idx="637">
                  <c:v>62.844627604873502</c:v>
                </c:pt>
                <c:pt idx="638">
                  <c:v>60.802996203565399</c:v>
                </c:pt>
                <c:pt idx="639">
                  <c:v>66.651989683062595</c:v>
                </c:pt>
                <c:pt idx="640">
                  <c:v>68.292808470811394</c:v>
                </c:pt>
                <c:pt idx="641">
                  <c:v>66.142982472898197</c:v>
                </c:pt>
                <c:pt idx="642">
                  <c:v>67.557622662078501</c:v>
                </c:pt>
                <c:pt idx="643">
                  <c:v>71.324214535587501</c:v>
                </c:pt>
                <c:pt idx="644">
                  <c:v>73.552142002336595</c:v>
                </c:pt>
                <c:pt idx="645">
                  <c:v>73.658970314517404</c:v>
                </c:pt>
                <c:pt idx="646">
                  <c:v>71.571705110396806</c:v>
                </c:pt>
                <c:pt idx="647">
                  <c:v>67.821616031593706</c:v>
                </c:pt>
                <c:pt idx="648">
                  <c:v>64.311541340424</c:v>
                </c:pt>
                <c:pt idx="649">
                  <c:v>65.4677987690865</c:v>
                </c:pt>
                <c:pt idx="650">
                  <c:v>57.540810163893802</c:v>
                </c:pt>
                <c:pt idx="651">
                  <c:v>57.374094819442902</c:v>
                </c:pt>
                <c:pt idx="652">
                  <c:v>66.503327725374405</c:v>
                </c:pt>
                <c:pt idx="653">
                  <c:v>65.856984550991598</c:v>
                </c:pt>
                <c:pt idx="654">
                  <c:v>61.570002203989901</c:v>
                </c:pt>
                <c:pt idx="655">
                  <c:v>63.428812951080303</c:v>
                </c:pt>
                <c:pt idx="656">
                  <c:v>64.498288417280904</c:v>
                </c:pt>
                <c:pt idx="657">
                  <c:v>60.055886523671496</c:v>
                </c:pt>
                <c:pt idx="658">
                  <c:v>56.403582823526598</c:v>
                </c:pt>
                <c:pt idx="659">
                  <c:v>58.415495980626602</c:v>
                </c:pt>
                <c:pt idx="660">
                  <c:v>60.869998594060199</c:v>
                </c:pt>
                <c:pt idx="661">
                  <c:v>65.486991085938698</c:v>
                </c:pt>
                <c:pt idx="662">
                  <c:v>67.267162123538299</c:v>
                </c:pt>
                <c:pt idx="663">
                  <c:v>61.232966583304503</c:v>
                </c:pt>
                <c:pt idx="664">
                  <c:v>58.828246384615802</c:v>
                </c:pt>
                <c:pt idx="665">
                  <c:v>70.282923509800497</c:v>
                </c:pt>
                <c:pt idx="666">
                  <c:v>70.4422693724065</c:v>
                </c:pt>
                <c:pt idx="667">
                  <c:v>65.033062947707293</c:v>
                </c:pt>
                <c:pt idx="668">
                  <c:v>71.771812631435097</c:v>
                </c:pt>
                <c:pt idx="669">
                  <c:v>71.809725229032196</c:v>
                </c:pt>
                <c:pt idx="670">
                  <c:v>72.147813118841597</c:v>
                </c:pt>
                <c:pt idx="671">
                  <c:v>72.998559244844998</c:v>
                </c:pt>
                <c:pt idx="672">
                  <c:v>69.808558695111799</c:v>
                </c:pt>
                <c:pt idx="673">
                  <c:v>52.998345710956798</c:v>
                </c:pt>
                <c:pt idx="674">
                  <c:v>66.790844946721094</c:v>
                </c:pt>
                <c:pt idx="675">
                  <c:v>70.554500794458605</c:v>
                </c:pt>
                <c:pt idx="676">
                  <c:v>70.166192988621702</c:v>
                </c:pt>
                <c:pt idx="677">
                  <c:v>63.243872907046303</c:v>
                </c:pt>
                <c:pt idx="678">
                  <c:v>45.777055236747003</c:v>
                </c:pt>
                <c:pt idx="679">
                  <c:v>58.955212219132001</c:v>
                </c:pt>
                <c:pt idx="680">
                  <c:v>66.108386178225402</c:v>
                </c:pt>
                <c:pt idx="681">
                  <c:v>69.994200898759502</c:v>
                </c:pt>
                <c:pt idx="682">
                  <c:v>67.711995442567101</c:v>
                </c:pt>
                <c:pt idx="683">
                  <c:v>60.443665592400698</c:v>
                </c:pt>
                <c:pt idx="684">
                  <c:v>67.339536881680004</c:v>
                </c:pt>
                <c:pt idx="685">
                  <c:v>58.545332435047797</c:v>
                </c:pt>
                <c:pt idx="686">
                  <c:v>59.3140795769108</c:v>
                </c:pt>
                <c:pt idx="687">
                  <c:v>61.508012582685801</c:v>
                </c:pt>
                <c:pt idx="688">
                  <c:v>65.7108967668688</c:v>
                </c:pt>
                <c:pt idx="689">
                  <c:v>68.817220097613301</c:v>
                </c:pt>
                <c:pt idx="690">
                  <c:v>69.802675741030001</c:v>
                </c:pt>
                <c:pt idx="691">
                  <c:v>69.791920343138798</c:v>
                </c:pt>
                <c:pt idx="692">
                  <c:v>69.512332041078594</c:v>
                </c:pt>
                <c:pt idx="693">
                  <c:v>67.725155682105097</c:v>
                </c:pt>
                <c:pt idx="694">
                  <c:v>64.875160346976401</c:v>
                </c:pt>
                <c:pt idx="695">
                  <c:v>63.919266159527602</c:v>
                </c:pt>
                <c:pt idx="696">
                  <c:v>64.764825939774298</c:v>
                </c:pt>
                <c:pt idx="697">
                  <c:v>65.632741813093105</c:v>
                </c:pt>
                <c:pt idx="698">
                  <c:v>61.791015898202403</c:v>
                </c:pt>
                <c:pt idx="699">
                  <c:v>58.825785527888399</c:v>
                </c:pt>
                <c:pt idx="700">
                  <c:v>36.660514325402701</c:v>
                </c:pt>
                <c:pt idx="701">
                  <c:v>57.429077675619098</c:v>
                </c:pt>
                <c:pt idx="702">
                  <c:v>59.258203927081297</c:v>
                </c:pt>
                <c:pt idx="703">
                  <c:v>64.082159962645505</c:v>
                </c:pt>
                <c:pt idx="704">
                  <c:v>66.267187442646403</c:v>
                </c:pt>
                <c:pt idx="705">
                  <c:v>68.718828875609702</c:v>
                </c:pt>
                <c:pt idx="706">
                  <c:v>69.500231710772098</c:v>
                </c:pt>
                <c:pt idx="707">
                  <c:v>66.672943492351706</c:v>
                </c:pt>
                <c:pt idx="708">
                  <c:v>67.733996395451896</c:v>
                </c:pt>
                <c:pt idx="709">
                  <c:v>67.239683970729601</c:v>
                </c:pt>
                <c:pt idx="710">
                  <c:v>60.489984635765403</c:v>
                </c:pt>
                <c:pt idx="711">
                  <c:v>56.258673495562903</c:v>
                </c:pt>
                <c:pt idx="712">
                  <c:v>55.337290571098698</c:v>
                </c:pt>
                <c:pt idx="713">
                  <c:v>65.143287580360294</c:v>
                </c:pt>
                <c:pt idx="714">
                  <c:v>68.537829601093705</c:v>
                </c:pt>
                <c:pt idx="715">
                  <c:v>68.135975350043594</c:v>
                </c:pt>
                <c:pt idx="716">
                  <c:v>66.662780112371706</c:v>
                </c:pt>
                <c:pt idx="717">
                  <c:v>62.9570117888764</c:v>
                </c:pt>
                <c:pt idx="718">
                  <c:v>62.0711615932276</c:v>
                </c:pt>
                <c:pt idx="719">
                  <c:v>63.721645473827799</c:v>
                </c:pt>
                <c:pt idx="720">
                  <c:v>65.814033090014703</c:v>
                </c:pt>
                <c:pt idx="721">
                  <c:v>64.590037425163302</c:v>
                </c:pt>
                <c:pt idx="722">
                  <c:v>60.304150344109303</c:v>
                </c:pt>
                <c:pt idx="723">
                  <c:v>57.909516113559803</c:v>
                </c:pt>
                <c:pt idx="724">
                  <c:v>61.672574017995899</c:v>
                </c:pt>
                <c:pt idx="725">
                  <c:v>62.526769263065297</c:v>
                </c:pt>
                <c:pt idx="726">
                  <c:v>59.604985077056</c:v>
                </c:pt>
                <c:pt idx="727">
                  <c:v>60.104579097631998</c:v>
                </c:pt>
                <c:pt idx="728">
                  <c:v>64.830525364983501</c:v>
                </c:pt>
                <c:pt idx="729">
                  <c:v>66.928946831585407</c:v>
                </c:pt>
                <c:pt idx="730">
                  <c:v>65.8238347324031</c:v>
                </c:pt>
                <c:pt idx="731">
                  <c:v>64.096151794295494</c:v>
                </c:pt>
                <c:pt idx="732">
                  <c:v>65.637916998748096</c:v>
                </c:pt>
                <c:pt idx="733">
                  <c:v>66.458471667212294</c:v>
                </c:pt>
                <c:pt idx="734">
                  <c:v>66.344680700455598</c:v>
                </c:pt>
                <c:pt idx="735">
                  <c:v>58.595391655309498</c:v>
                </c:pt>
                <c:pt idx="736">
                  <c:v>55.3402212005075</c:v>
                </c:pt>
                <c:pt idx="737">
                  <c:v>62.468521307911303</c:v>
                </c:pt>
                <c:pt idx="738">
                  <c:v>58.681528848264897</c:v>
                </c:pt>
                <c:pt idx="739">
                  <c:v>51.376275767079697</c:v>
                </c:pt>
                <c:pt idx="740">
                  <c:v>51.897328183806302</c:v>
                </c:pt>
                <c:pt idx="741">
                  <c:v>51.595600184393497</c:v>
                </c:pt>
                <c:pt idx="742">
                  <c:v>58.516461462305102</c:v>
                </c:pt>
                <c:pt idx="743">
                  <c:v>59.250448338220899</c:v>
                </c:pt>
                <c:pt idx="744">
                  <c:v>46.405501004139502</c:v>
                </c:pt>
                <c:pt idx="745">
                  <c:v>45.812709178417897</c:v>
                </c:pt>
                <c:pt idx="746">
                  <c:v>58.086583518179197</c:v>
                </c:pt>
                <c:pt idx="747">
                  <c:v>59.995514722895997</c:v>
                </c:pt>
                <c:pt idx="748">
                  <c:v>68.362723826088697</c:v>
                </c:pt>
                <c:pt idx="749">
                  <c:v>69.103482861136001</c:v>
                </c:pt>
                <c:pt idx="750">
                  <c:v>65.869192736355402</c:v>
                </c:pt>
                <c:pt idx="751">
                  <c:v>61.009940332035299</c:v>
                </c:pt>
                <c:pt idx="752">
                  <c:v>56.683549927886901</c:v>
                </c:pt>
                <c:pt idx="753">
                  <c:v>65.605242729946198</c:v>
                </c:pt>
                <c:pt idx="754">
                  <c:v>68.485747915744696</c:v>
                </c:pt>
                <c:pt idx="755">
                  <c:v>66.9412752035241</c:v>
                </c:pt>
                <c:pt idx="756">
                  <c:v>63.751883564649603</c:v>
                </c:pt>
                <c:pt idx="757">
                  <c:v>60.414362421235602</c:v>
                </c:pt>
                <c:pt idx="758">
                  <c:v>54.836849615307699</c:v>
                </c:pt>
                <c:pt idx="759">
                  <c:v>58.474424799499701</c:v>
                </c:pt>
                <c:pt idx="760">
                  <c:v>53.629697072515597</c:v>
                </c:pt>
                <c:pt idx="761">
                  <c:v>62.534239949327798</c:v>
                </c:pt>
                <c:pt idx="762">
                  <c:v>64.046531185001399</c:v>
                </c:pt>
                <c:pt idx="763">
                  <c:v>64.778945873737101</c:v>
                </c:pt>
                <c:pt idx="764">
                  <c:v>63.070554893376098</c:v>
                </c:pt>
                <c:pt idx="765">
                  <c:v>55.5089104022775</c:v>
                </c:pt>
                <c:pt idx="766">
                  <c:v>62.43253915799</c:v>
                </c:pt>
                <c:pt idx="767">
                  <c:v>65.158886365534499</c:v>
                </c:pt>
                <c:pt idx="768">
                  <c:v>61.631733872245903</c:v>
                </c:pt>
                <c:pt idx="769">
                  <c:v>62.876046815198201</c:v>
                </c:pt>
                <c:pt idx="770">
                  <c:v>66.597685784746503</c:v>
                </c:pt>
                <c:pt idx="771">
                  <c:v>66.625760216598707</c:v>
                </c:pt>
                <c:pt idx="772">
                  <c:v>65.443803132709405</c:v>
                </c:pt>
                <c:pt idx="773">
                  <c:v>62.229456115925302</c:v>
                </c:pt>
                <c:pt idx="774">
                  <c:v>65.748745149732898</c:v>
                </c:pt>
                <c:pt idx="775">
                  <c:v>67.883306321466193</c:v>
                </c:pt>
                <c:pt idx="776">
                  <c:v>64.3914984760534</c:v>
                </c:pt>
                <c:pt idx="777">
                  <c:v>58.655936244446501</c:v>
                </c:pt>
                <c:pt idx="778">
                  <c:v>59.1164495538262</c:v>
                </c:pt>
                <c:pt idx="779">
                  <c:v>60.672999084423502</c:v>
                </c:pt>
                <c:pt idx="780">
                  <c:v>59.0236914849337</c:v>
                </c:pt>
                <c:pt idx="781">
                  <c:v>58.888551576066703</c:v>
                </c:pt>
                <c:pt idx="782">
                  <c:v>58.476498741894602</c:v>
                </c:pt>
                <c:pt idx="783">
                  <c:v>62.236321080602899</c:v>
                </c:pt>
                <c:pt idx="784">
                  <c:v>56.913112450396603</c:v>
                </c:pt>
                <c:pt idx="785">
                  <c:v>62.0527727879157</c:v>
                </c:pt>
                <c:pt idx="786">
                  <c:v>64.462065022087103</c:v>
                </c:pt>
                <c:pt idx="787">
                  <c:v>58.023466794906398</c:v>
                </c:pt>
                <c:pt idx="788">
                  <c:v>59.139265740109302</c:v>
                </c:pt>
                <c:pt idx="789">
                  <c:v>58.782313291411</c:v>
                </c:pt>
                <c:pt idx="790">
                  <c:v>51.005363659234298</c:v>
                </c:pt>
                <c:pt idx="791">
                  <c:v>62.396950793579698</c:v>
                </c:pt>
                <c:pt idx="792">
                  <c:v>67.0232080201679</c:v>
                </c:pt>
                <c:pt idx="793">
                  <c:v>68.224429953126503</c:v>
                </c:pt>
                <c:pt idx="794">
                  <c:v>67.914761083952698</c:v>
                </c:pt>
                <c:pt idx="795">
                  <c:v>65.939821716064699</c:v>
                </c:pt>
                <c:pt idx="796">
                  <c:v>69.180293704531493</c:v>
                </c:pt>
                <c:pt idx="797">
                  <c:v>70.082198658106293</c:v>
                </c:pt>
                <c:pt idx="798">
                  <c:v>69.453421432832997</c:v>
                </c:pt>
                <c:pt idx="799">
                  <c:v>66.090063304516903</c:v>
                </c:pt>
                <c:pt idx="800">
                  <c:v>60.302677160442997</c:v>
                </c:pt>
                <c:pt idx="801">
                  <c:v>57.494499456280799</c:v>
                </c:pt>
                <c:pt idx="802">
                  <c:v>63.033804546822502</c:v>
                </c:pt>
                <c:pt idx="803">
                  <c:v>64.040040313968802</c:v>
                </c:pt>
                <c:pt idx="804">
                  <c:v>60.309997232100599</c:v>
                </c:pt>
                <c:pt idx="805">
                  <c:v>62.413138514307597</c:v>
                </c:pt>
                <c:pt idx="806">
                  <c:v>67.317480094232096</c:v>
                </c:pt>
                <c:pt idx="807">
                  <c:v>69.372795345206598</c:v>
                </c:pt>
                <c:pt idx="808">
                  <c:v>67.585606976043493</c:v>
                </c:pt>
                <c:pt idx="809">
                  <c:v>68.419941669059895</c:v>
                </c:pt>
                <c:pt idx="810">
                  <c:v>68.055471338216293</c:v>
                </c:pt>
                <c:pt idx="811">
                  <c:v>65.784496856882996</c:v>
                </c:pt>
                <c:pt idx="812">
                  <c:v>65.726656585739306</c:v>
                </c:pt>
                <c:pt idx="813">
                  <c:v>64.629921790741406</c:v>
                </c:pt>
                <c:pt idx="814">
                  <c:v>62.583149190817501</c:v>
                </c:pt>
                <c:pt idx="815">
                  <c:v>62.627658533221897</c:v>
                </c:pt>
                <c:pt idx="816">
                  <c:v>55.350867118169802</c:v>
                </c:pt>
                <c:pt idx="817">
                  <c:v>66.4482200183309</c:v>
                </c:pt>
                <c:pt idx="818">
                  <c:v>70.333298091836099</c:v>
                </c:pt>
                <c:pt idx="819">
                  <c:v>69.408835751362602</c:v>
                </c:pt>
                <c:pt idx="820">
                  <c:v>59.774502043278098</c:v>
                </c:pt>
                <c:pt idx="821">
                  <c:v>53.382454954274301</c:v>
                </c:pt>
                <c:pt idx="822">
                  <c:v>57.5729201780943</c:v>
                </c:pt>
                <c:pt idx="823">
                  <c:v>60.497657938551001</c:v>
                </c:pt>
                <c:pt idx="824">
                  <c:v>60.654738847794</c:v>
                </c:pt>
                <c:pt idx="825">
                  <c:v>58.394056776223998</c:v>
                </c:pt>
                <c:pt idx="826">
                  <c:v>66.116577918854006</c:v>
                </c:pt>
                <c:pt idx="827">
                  <c:v>67.868866014119405</c:v>
                </c:pt>
                <c:pt idx="828">
                  <c:v>69.848331773264704</c:v>
                </c:pt>
                <c:pt idx="829">
                  <c:v>69.523714448056595</c:v>
                </c:pt>
                <c:pt idx="830">
                  <c:v>65.411348952258194</c:v>
                </c:pt>
                <c:pt idx="831">
                  <c:v>60.611987160416703</c:v>
                </c:pt>
                <c:pt idx="832">
                  <c:v>61.764458207271701</c:v>
                </c:pt>
                <c:pt idx="833">
                  <c:v>64.666494710535702</c:v>
                </c:pt>
                <c:pt idx="834">
                  <c:v>64.3362901357781</c:v>
                </c:pt>
                <c:pt idx="835">
                  <c:v>58.096033956545902</c:v>
                </c:pt>
                <c:pt idx="836">
                  <c:v>64.438542015065394</c:v>
                </c:pt>
                <c:pt idx="837">
                  <c:v>69.545000447485293</c:v>
                </c:pt>
                <c:pt idx="838">
                  <c:v>68.730009260815706</c:v>
                </c:pt>
                <c:pt idx="839">
                  <c:v>67.2480253664895</c:v>
                </c:pt>
                <c:pt idx="840">
                  <c:v>64.191921731680495</c:v>
                </c:pt>
                <c:pt idx="841">
                  <c:v>64.529756152472899</c:v>
                </c:pt>
                <c:pt idx="842">
                  <c:v>67.832906971137703</c:v>
                </c:pt>
                <c:pt idx="843">
                  <c:v>70.298874916401203</c:v>
                </c:pt>
                <c:pt idx="844">
                  <c:v>70.741807603404993</c:v>
                </c:pt>
                <c:pt idx="845">
                  <c:v>73.465411770739394</c:v>
                </c:pt>
                <c:pt idx="846">
                  <c:v>72.411165684314298</c:v>
                </c:pt>
                <c:pt idx="847">
                  <c:v>69.902091297916101</c:v>
                </c:pt>
                <c:pt idx="848">
                  <c:v>70.082845107120804</c:v>
                </c:pt>
                <c:pt idx="849">
                  <c:v>71.861027528451899</c:v>
                </c:pt>
                <c:pt idx="850">
                  <c:v>72.795580370706702</c:v>
                </c:pt>
                <c:pt idx="851">
                  <c:v>71.528810815613198</c:v>
                </c:pt>
                <c:pt idx="852">
                  <c:v>72.582590894028201</c:v>
                </c:pt>
                <c:pt idx="853">
                  <c:v>71.987393306040204</c:v>
                </c:pt>
                <c:pt idx="854">
                  <c:v>69.108078592060906</c:v>
                </c:pt>
                <c:pt idx="855">
                  <c:v>64.477380073071402</c:v>
                </c:pt>
                <c:pt idx="856">
                  <c:v>68.085644132516407</c:v>
                </c:pt>
                <c:pt idx="857">
                  <c:v>67.438337429170005</c:v>
                </c:pt>
                <c:pt idx="858">
                  <c:v>68.6260730991618</c:v>
                </c:pt>
                <c:pt idx="859">
                  <c:v>72.519586647183601</c:v>
                </c:pt>
                <c:pt idx="860">
                  <c:v>75.199179841831693</c:v>
                </c:pt>
                <c:pt idx="861">
                  <c:v>73.6002716139499</c:v>
                </c:pt>
                <c:pt idx="862">
                  <c:v>68.725212295312204</c:v>
                </c:pt>
                <c:pt idx="863">
                  <c:v>61.5965837646648</c:v>
                </c:pt>
                <c:pt idx="864">
                  <c:v>49.956093402257999</c:v>
                </c:pt>
                <c:pt idx="865">
                  <c:v>63.163239753354503</c:v>
                </c:pt>
                <c:pt idx="866">
                  <c:v>70.933427144163204</c:v>
                </c:pt>
                <c:pt idx="867">
                  <c:v>73.321303598037801</c:v>
                </c:pt>
                <c:pt idx="868">
                  <c:v>69.730320428176199</c:v>
                </c:pt>
                <c:pt idx="869">
                  <c:v>63.698769312251599</c:v>
                </c:pt>
                <c:pt idx="870">
                  <c:v>72.944891116663001</c:v>
                </c:pt>
                <c:pt idx="871">
                  <c:v>74.121854737391004</c:v>
                </c:pt>
                <c:pt idx="872">
                  <c:v>66.473587194525194</c:v>
                </c:pt>
                <c:pt idx="873">
                  <c:v>70.853543005729605</c:v>
                </c:pt>
                <c:pt idx="874">
                  <c:v>76.326598984457306</c:v>
                </c:pt>
                <c:pt idx="875">
                  <c:v>74.901917078199702</c:v>
                </c:pt>
                <c:pt idx="876">
                  <c:v>68.5307464527896</c:v>
                </c:pt>
                <c:pt idx="877">
                  <c:v>70.845587779664996</c:v>
                </c:pt>
                <c:pt idx="878">
                  <c:v>73.992863282634801</c:v>
                </c:pt>
                <c:pt idx="879">
                  <c:v>73.559226615469697</c:v>
                </c:pt>
                <c:pt idx="880">
                  <c:v>64.4181367652875</c:v>
                </c:pt>
                <c:pt idx="881">
                  <c:v>67.118650076141606</c:v>
                </c:pt>
                <c:pt idx="882">
                  <c:v>71.499422621858002</c:v>
                </c:pt>
                <c:pt idx="883">
                  <c:v>68.045179316459595</c:v>
                </c:pt>
                <c:pt idx="884">
                  <c:v>76.641604250103498</c:v>
                </c:pt>
                <c:pt idx="885">
                  <c:v>80.069850437860396</c:v>
                </c:pt>
                <c:pt idx="886">
                  <c:v>81.282919932131406</c:v>
                </c:pt>
                <c:pt idx="887">
                  <c:v>78.742644044133499</c:v>
                </c:pt>
                <c:pt idx="888">
                  <c:v>76.6894640654521</c:v>
                </c:pt>
                <c:pt idx="889">
                  <c:v>78.026549272081496</c:v>
                </c:pt>
                <c:pt idx="890">
                  <c:v>76.878601943908706</c:v>
                </c:pt>
                <c:pt idx="891">
                  <c:v>73.157418915222806</c:v>
                </c:pt>
                <c:pt idx="892">
                  <c:v>73.961862710071202</c:v>
                </c:pt>
                <c:pt idx="893">
                  <c:v>72.7650068079314</c:v>
                </c:pt>
                <c:pt idx="894">
                  <c:v>69.075617075127894</c:v>
                </c:pt>
                <c:pt idx="895">
                  <c:v>76.0090266850425</c:v>
                </c:pt>
                <c:pt idx="896">
                  <c:v>77.413025627406498</c:v>
                </c:pt>
                <c:pt idx="897">
                  <c:v>71.144779441012204</c:v>
                </c:pt>
                <c:pt idx="898">
                  <c:v>66.688741133740194</c:v>
                </c:pt>
                <c:pt idx="899">
                  <c:v>71.509854979158405</c:v>
                </c:pt>
                <c:pt idx="900">
                  <c:v>64.938707310840798</c:v>
                </c:pt>
                <c:pt idx="901">
                  <c:v>71.832356647052507</c:v>
                </c:pt>
                <c:pt idx="902">
                  <c:v>78.270334678751098</c:v>
                </c:pt>
                <c:pt idx="903">
                  <c:v>79.749215394763198</c:v>
                </c:pt>
                <c:pt idx="904">
                  <c:v>76.438200732331595</c:v>
                </c:pt>
                <c:pt idx="905">
                  <c:v>73.161835885277597</c:v>
                </c:pt>
                <c:pt idx="906">
                  <c:v>78.129137605478505</c:v>
                </c:pt>
                <c:pt idx="907">
                  <c:v>78.216440743910397</c:v>
                </c:pt>
                <c:pt idx="908">
                  <c:v>69.175549513286697</c:v>
                </c:pt>
              </c:numCache>
            </c:numRef>
          </c:yVal>
          <c:smooth val="1"/>
          <c:extLst xmlns:c15="http://schemas.microsoft.com/office/drawing/2012/chart">
            <c:ext xmlns:c16="http://schemas.microsoft.com/office/drawing/2014/chart" uri="{C3380CC4-5D6E-409C-BE32-E72D297353CC}">
              <c16:uniqueId val="{00000001-99B9-458C-B85F-AED37C519DC3}"/>
            </c:ext>
          </c:extLst>
        </c:ser>
        <c:ser>
          <c:idx val="3"/>
          <c:order val="7"/>
          <c:tx>
            <c:v>Temperature : 35 C (Receiver : 8D)</c:v>
          </c:tx>
          <c:marker>
            <c:symbol val="none"/>
          </c:marker>
          <c:xVal>
            <c:numRef>
              <c:f>Sayfa1!$DO$3:$DO$911</c:f>
              <c:numCache>
                <c:formatCode>General</c:formatCode>
                <c:ptCount val="909"/>
                <c:pt idx="0">
                  <c:v>0</c:v>
                </c:pt>
                <c:pt idx="1">
                  <c:v>9.1726305591050394</c:v>
                </c:pt>
                <c:pt idx="2">
                  <c:v>18.345261118210001</c:v>
                </c:pt>
                <c:pt idx="3">
                  <c:v>27.517891677315099</c:v>
                </c:pt>
                <c:pt idx="4">
                  <c:v>36.690522236420101</c:v>
                </c:pt>
                <c:pt idx="5">
                  <c:v>45.863152795525103</c:v>
                </c:pt>
                <c:pt idx="6">
                  <c:v>55.035783354630198</c:v>
                </c:pt>
                <c:pt idx="7">
                  <c:v>64.2084139137352</c:v>
                </c:pt>
                <c:pt idx="8">
                  <c:v>73.381044472840301</c:v>
                </c:pt>
                <c:pt idx="9">
                  <c:v>82.553675031945303</c:v>
                </c:pt>
                <c:pt idx="10">
                  <c:v>91.726305591050306</c:v>
                </c:pt>
                <c:pt idx="11">
                  <c:v>100.898936150155</c:v>
                </c:pt>
                <c:pt idx="12">
                  <c:v>110.07156670926</c:v>
                </c:pt>
                <c:pt idx="13">
                  <c:v>119.244197268365</c:v>
                </c:pt>
                <c:pt idx="14">
                  <c:v>128.41682782747</c:v>
                </c:pt>
                <c:pt idx="15">
                  <c:v>137.58945838657499</c:v>
                </c:pt>
                <c:pt idx="16">
                  <c:v>146.76208894568001</c:v>
                </c:pt>
                <c:pt idx="17">
                  <c:v>155.93471950478499</c:v>
                </c:pt>
                <c:pt idx="18">
                  <c:v>165.10735006389001</c:v>
                </c:pt>
                <c:pt idx="19">
                  <c:v>174.279980622995</c:v>
                </c:pt>
                <c:pt idx="20">
                  <c:v>183.45261118209999</c:v>
                </c:pt>
                <c:pt idx="21">
                  <c:v>192.625241741205</c:v>
                </c:pt>
                <c:pt idx="22">
                  <c:v>201.79787230030999</c:v>
                </c:pt>
                <c:pt idx="23">
                  <c:v>210.97050285941501</c:v>
                </c:pt>
                <c:pt idx="24">
                  <c:v>220.14313341851999</c:v>
                </c:pt>
                <c:pt idx="25">
                  <c:v>229.31576397762501</c:v>
                </c:pt>
                <c:pt idx="26">
                  <c:v>238.48839453673099</c:v>
                </c:pt>
                <c:pt idx="27">
                  <c:v>247.66102509583601</c:v>
                </c:pt>
                <c:pt idx="28">
                  <c:v>256.83365565494103</c:v>
                </c:pt>
                <c:pt idx="29">
                  <c:v>266.00628621404599</c:v>
                </c:pt>
                <c:pt idx="30">
                  <c:v>275.178916773151</c:v>
                </c:pt>
                <c:pt idx="31">
                  <c:v>284.35154733225602</c:v>
                </c:pt>
                <c:pt idx="32">
                  <c:v>293.52417789136098</c:v>
                </c:pt>
                <c:pt idx="33">
                  <c:v>302.69680845046599</c:v>
                </c:pt>
                <c:pt idx="34">
                  <c:v>311.86943900957101</c:v>
                </c:pt>
                <c:pt idx="35">
                  <c:v>321.04206956867603</c:v>
                </c:pt>
                <c:pt idx="36">
                  <c:v>330.21470012778099</c:v>
                </c:pt>
                <c:pt idx="37">
                  <c:v>339.387330686886</c:v>
                </c:pt>
                <c:pt idx="38">
                  <c:v>348.55996124599102</c:v>
                </c:pt>
                <c:pt idx="39">
                  <c:v>357.73259180509598</c:v>
                </c:pt>
                <c:pt idx="40">
                  <c:v>366.90522236420099</c:v>
                </c:pt>
                <c:pt idx="41">
                  <c:v>376.07785292330601</c:v>
                </c:pt>
                <c:pt idx="42">
                  <c:v>385.25048348241103</c:v>
                </c:pt>
                <c:pt idx="43">
                  <c:v>394.42311404151599</c:v>
                </c:pt>
                <c:pt idx="44">
                  <c:v>403.595744600621</c:v>
                </c:pt>
                <c:pt idx="45">
                  <c:v>412.76837515972602</c:v>
                </c:pt>
                <c:pt idx="46">
                  <c:v>421.94100571883098</c:v>
                </c:pt>
                <c:pt idx="47">
                  <c:v>431.113636277936</c:v>
                </c:pt>
                <c:pt idx="48">
                  <c:v>440.28626683704101</c:v>
                </c:pt>
                <c:pt idx="49">
                  <c:v>449.45889739614603</c:v>
                </c:pt>
                <c:pt idx="50">
                  <c:v>458.63152795525099</c:v>
                </c:pt>
                <c:pt idx="51">
                  <c:v>467.804158514356</c:v>
                </c:pt>
                <c:pt idx="52">
                  <c:v>476.97678907346199</c:v>
                </c:pt>
                <c:pt idx="53">
                  <c:v>486.149419632567</c:v>
                </c:pt>
                <c:pt idx="54">
                  <c:v>495.32205019167202</c:v>
                </c:pt>
                <c:pt idx="55">
                  <c:v>504.49468075077698</c:v>
                </c:pt>
                <c:pt idx="56">
                  <c:v>513.66731130988205</c:v>
                </c:pt>
                <c:pt idx="57">
                  <c:v>522.83994186898701</c:v>
                </c:pt>
                <c:pt idx="58">
                  <c:v>532.01257242809197</c:v>
                </c:pt>
                <c:pt idx="59">
                  <c:v>541.18520298719704</c:v>
                </c:pt>
                <c:pt idx="60">
                  <c:v>550.357833546302</c:v>
                </c:pt>
                <c:pt idx="61">
                  <c:v>559.53046410540696</c:v>
                </c:pt>
                <c:pt idx="62">
                  <c:v>568.70309466451204</c:v>
                </c:pt>
                <c:pt idx="63">
                  <c:v>577.875725223617</c:v>
                </c:pt>
                <c:pt idx="64">
                  <c:v>587.04835578272196</c:v>
                </c:pt>
                <c:pt idx="65">
                  <c:v>596.22098634182703</c:v>
                </c:pt>
                <c:pt idx="66">
                  <c:v>605.39361690093199</c:v>
                </c:pt>
                <c:pt idx="67">
                  <c:v>614.56624746003695</c:v>
                </c:pt>
                <c:pt idx="68">
                  <c:v>623.73887801914202</c:v>
                </c:pt>
                <c:pt idx="69">
                  <c:v>632.91150857824698</c:v>
                </c:pt>
                <c:pt idx="70">
                  <c:v>642.08413913735205</c:v>
                </c:pt>
                <c:pt idx="71">
                  <c:v>651.25676969645701</c:v>
                </c:pt>
                <c:pt idx="72">
                  <c:v>660.42940025556197</c:v>
                </c:pt>
                <c:pt idx="73">
                  <c:v>669.60203081466705</c:v>
                </c:pt>
                <c:pt idx="74">
                  <c:v>678.77466137377201</c:v>
                </c:pt>
                <c:pt idx="75">
                  <c:v>687.94729193287696</c:v>
                </c:pt>
                <c:pt idx="76">
                  <c:v>697.11992249198295</c:v>
                </c:pt>
                <c:pt idx="77">
                  <c:v>706.29255305108802</c:v>
                </c:pt>
                <c:pt idx="78">
                  <c:v>715.46518361019298</c:v>
                </c:pt>
                <c:pt idx="79">
                  <c:v>724.63781416929805</c:v>
                </c:pt>
                <c:pt idx="80">
                  <c:v>733.81044472840301</c:v>
                </c:pt>
                <c:pt idx="81">
                  <c:v>742.98307528750797</c:v>
                </c:pt>
                <c:pt idx="82">
                  <c:v>752.15570584661305</c:v>
                </c:pt>
                <c:pt idx="83">
                  <c:v>761.32833640571801</c:v>
                </c:pt>
                <c:pt idx="84">
                  <c:v>770.50096696482296</c:v>
                </c:pt>
                <c:pt idx="85">
                  <c:v>779.67359752392804</c:v>
                </c:pt>
                <c:pt idx="86">
                  <c:v>788.846228083033</c:v>
                </c:pt>
                <c:pt idx="87">
                  <c:v>798.01885864213796</c:v>
                </c:pt>
                <c:pt idx="88">
                  <c:v>807.19148920124303</c:v>
                </c:pt>
                <c:pt idx="89">
                  <c:v>816.36411976034799</c:v>
                </c:pt>
                <c:pt idx="90">
                  <c:v>825.53675031945295</c:v>
                </c:pt>
                <c:pt idx="91">
                  <c:v>834.70938087855802</c:v>
                </c:pt>
                <c:pt idx="92">
                  <c:v>843.88201143766298</c:v>
                </c:pt>
                <c:pt idx="93">
                  <c:v>853.05464199676805</c:v>
                </c:pt>
                <c:pt idx="94">
                  <c:v>862.22727255587301</c:v>
                </c:pt>
                <c:pt idx="95">
                  <c:v>871.39990311497797</c:v>
                </c:pt>
                <c:pt idx="96">
                  <c:v>880.57253367408305</c:v>
                </c:pt>
                <c:pt idx="97">
                  <c:v>889.74516423318801</c:v>
                </c:pt>
                <c:pt idx="98">
                  <c:v>898.91779479229297</c:v>
                </c:pt>
                <c:pt idx="99">
                  <c:v>908.09042535139804</c:v>
                </c:pt>
                <c:pt idx="100">
                  <c:v>917.263055910503</c:v>
                </c:pt>
                <c:pt idx="101">
                  <c:v>926.43568646960898</c:v>
                </c:pt>
                <c:pt idx="102">
                  <c:v>935.60831702871303</c:v>
                </c:pt>
                <c:pt idx="103">
                  <c:v>944.78094758781901</c:v>
                </c:pt>
                <c:pt idx="104">
                  <c:v>953.95357814692397</c:v>
                </c:pt>
                <c:pt idx="105">
                  <c:v>963.12620870602905</c:v>
                </c:pt>
                <c:pt idx="106">
                  <c:v>972.29883926513401</c:v>
                </c:pt>
                <c:pt idx="107">
                  <c:v>981.47146982423897</c:v>
                </c:pt>
                <c:pt idx="108">
                  <c:v>990.64410038334404</c:v>
                </c:pt>
                <c:pt idx="109">
                  <c:v>999.816730942449</c:v>
                </c:pt>
                <c:pt idx="110">
                  <c:v>1008.98936150155</c:v>
                </c:pt>
                <c:pt idx="111">
                  <c:v>1018.1619920606501</c:v>
                </c:pt>
                <c:pt idx="112">
                  <c:v>1027.33462261976</c:v>
                </c:pt>
                <c:pt idx="113">
                  <c:v>1036.5072531788601</c:v>
                </c:pt>
                <c:pt idx="114">
                  <c:v>1045.6798837379699</c:v>
                </c:pt>
                <c:pt idx="115">
                  <c:v>1054.85251429707</c:v>
                </c:pt>
                <c:pt idx="116">
                  <c:v>1064.0251448561801</c:v>
                </c:pt>
                <c:pt idx="117">
                  <c:v>1073.1977754152799</c:v>
                </c:pt>
                <c:pt idx="118">
                  <c:v>1082.37040597439</c:v>
                </c:pt>
                <c:pt idx="119">
                  <c:v>1091.5430365334901</c:v>
                </c:pt>
                <c:pt idx="120">
                  <c:v>1100.7156670925999</c:v>
                </c:pt>
                <c:pt idx="121">
                  <c:v>1109.8882976517</c:v>
                </c:pt>
                <c:pt idx="122">
                  <c:v>1119.0609282108101</c:v>
                </c:pt>
                <c:pt idx="123">
                  <c:v>1128.2335587699099</c:v>
                </c:pt>
                <c:pt idx="124">
                  <c:v>1137.40618932902</c:v>
                </c:pt>
                <c:pt idx="125">
                  <c:v>1146.5788198881201</c:v>
                </c:pt>
                <c:pt idx="126">
                  <c:v>1155.7514504472299</c:v>
                </c:pt>
                <c:pt idx="127">
                  <c:v>1164.92408100634</c:v>
                </c:pt>
                <c:pt idx="128">
                  <c:v>1174.09671156544</c:v>
                </c:pt>
                <c:pt idx="129">
                  <c:v>1183.2693421245499</c:v>
                </c:pt>
                <c:pt idx="130">
                  <c:v>1192.44197268365</c:v>
                </c:pt>
                <c:pt idx="131">
                  <c:v>1201.61460324276</c:v>
                </c:pt>
                <c:pt idx="132">
                  <c:v>1210.7872338018601</c:v>
                </c:pt>
                <c:pt idx="133">
                  <c:v>1219.95986436097</c:v>
                </c:pt>
                <c:pt idx="134">
                  <c:v>1229.13249492007</c:v>
                </c:pt>
                <c:pt idx="135">
                  <c:v>1238.3051254791801</c:v>
                </c:pt>
                <c:pt idx="136">
                  <c:v>1247.4777560382799</c:v>
                </c:pt>
                <c:pt idx="137">
                  <c:v>1256.65038659739</c:v>
                </c:pt>
                <c:pt idx="138">
                  <c:v>1265.8230171564901</c:v>
                </c:pt>
                <c:pt idx="139">
                  <c:v>1274.9956477155999</c:v>
                </c:pt>
                <c:pt idx="140">
                  <c:v>1284.1682782747</c:v>
                </c:pt>
                <c:pt idx="141">
                  <c:v>1293.3409088338101</c:v>
                </c:pt>
                <c:pt idx="142">
                  <c:v>1302.5135393929099</c:v>
                </c:pt>
                <c:pt idx="143">
                  <c:v>1311.68616995202</c:v>
                </c:pt>
                <c:pt idx="144">
                  <c:v>1320.8588005111201</c:v>
                </c:pt>
                <c:pt idx="145">
                  <c:v>1330.0314310702299</c:v>
                </c:pt>
                <c:pt idx="146">
                  <c:v>1339.20406162933</c:v>
                </c:pt>
                <c:pt idx="147">
                  <c:v>1348.3766921884401</c:v>
                </c:pt>
                <c:pt idx="148">
                  <c:v>1357.5493227475399</c:v>
                </c:pt>
                <c:pt idx="149">
                  <c:v>1366.72195330665</c:v>
                </c:pt>
                <c:pt idx="150">
                  <c:v>1375.8945838657501</c:v>
                </c:pt>
                <c:pt idx="151">
                  <c:v>1385.0672144248599</c:v>
                </c:pt>
                <c:pt idx="152">
                  <c:v>1394.23984498396</c:v>
                </c:pt>
                <c:pt idx="153">
                  <c:v>1403.4124755430701</c:v>
                </c:pt>
                <c:pt idx="154">
                  <c:v>1412.5851061021699</c:v>
                </c:pt>
                <c:pt idx="155">
                  <c:v>1421.75773666128</c:v>
                </c:pt>
                <c:pt idx="156">
                  <c:v>1430.93036722038</c:v>
                </c:pt>
                <c:pt idx="157">
                  <c:v>1440.1029977794899</c:v>
                </c:pt>
                <c:pt idx="158">
                  <c:v>1449.27562833859</c:v>
                </c:pt>
                <c:pt idx="159">
                  <c:v>1458.4482588977</c:v>
                </c:pt>
                <c:pt idx="160">
                  <c:v>1467.6208894567999</c:v>
                </c:pt>
                <c:pt idx="161">
                  <c:v>1476.79352001591</c:v>
                </c:pt>
                <c:pt idx="162">
                  <c:v>1485.96615057501</c:v>
                </c:pt>
                <c:pt idx="163">
                  <c:v>1495.1387811341201</c:v>
                </c:pt>
                <c:pt idx="164">
                  <c:v>1504.31141169322</c:v>
                </c:pt>
                <c:pt idx="165">
                  <c:v>1513.48404225233</c:v>
                </c:pt>
                <c:pt idx="166">
                  <c:v>1522.6566728114301</c:v>
                </c:pt>
                <c:pt idx="167">
                  <c:v>1531.8293033705399</c:v>
                </c:pt>
                <c:pt idx="168">
                  <c:v>1541.00193392964</c:v>
                </c:pt>
                <c:pt idx="169">
                  <c:v>1550.1745644887501</c:v>
                </c:pt>
                <c:pt idx="170">
                  <c:v>1559.3471950478499</c:v>
                </c:pt>
                <c:pt idx="171">
                  <c:v>1568.51982560696</c:v>
                </c:pt>
                <c:pt idx="172">
                  <c:v>1577.6924561660601</c:v>
                </c:pt>
                <c:pt idx="173">
                  <c:v>1586.8650867251699</c:v>
                </c:pt>
                <c:pt idx="174">
                  <c:v>1596.03771728427</c:v>
                </c:pt>
                <c:pt idx="175">
                  <c:v>1605.2103478433801</c:v>
                </c:pt>
                <c:pt idx="176">
                  <c:v>1614.3829784024799</c:v>
                </c:pt>
                <c:pt idx="177">
                  <c:v>1623.55560896159</c:v>
                </c:pt>
                <c:pt idx="178">
                  <c:v>1632.7282395206901</c:v>
                </c:pt>
                <c:pt idx="179">
                  <c:v>1641.9008700797999</c:v>
                </c:pt>
                <c:pt idx="180">
                  <c:v>1651.0735006389</c:v>
                </c:pt>
                <c:pt idx="181">
                  <c:v>1660.2461311980101</c:v>
                </c:pt>
                <c:pt idx="182">
                  <c:v>1669.4187617571099</c:v>
                </c:pt>
                <c:pt idx="183">
                  <c:v>1678.59139231622</c:v>
                </c:pt>
                <c:pt idx="184">
                  <c:v>1687.7640228753201</c:v>
                </c:pt>
                <c:pt idx="185">
                  <c:v>1696.9366534344299</c:v>
                </c:pt>
                <c:pt idx="186">
                  <c:v>1706.10928399353</c:v>
                </c:pt>
                <c:pt idx="187">
                  <c:v>1715.28191455264</c:v>
                </c:pt>
                <c:pt idx="188">
                  <c:v>1724.4545451117399</c:v>
                </c:pt>
                <c:pt idx="189">
                  <c:v>1733.62717567085</c:v>
                </c:pt>
                <c:pt idx="190">
                  <c:v>1742.79980622995</c:v>
                </c:pt>
                <c:pt idx="191">
                  <c:v>1751.9724367890601</c:v>
                </c:pt>
                <c:pt idx="192">
                  <c:v>1761.14506734816</c:v>
                </c:pt>
                <c:pt idx="193">
                  <c:v>1770.31769790727</c:v>
                </c:pt>
                <c:pt idx="194">
                  <c:v>1779.4903284663701</c:v>
                </c:pt>
                <c:pt idx="195">
                  <c:v>1788.6629590254799</c:v>
                </c:pt>
                <c:pt idx="196">
                  <c:v>1797.83558958458</c:v>
                </c:pt>
                <c:pt idx="197">
                  <c:v>1807.0082201436901</c:v>
                </c:pt>
                <c:pt idx="198">
                  <c:v>1816.1808507027899</c:v>
                </c:pt>
                <c:pt idx="199">
                  <c:v>1825.3534812619</c:v>
                </c:pt>
                <c:pt idx="200">
                  <c:v>1834.5261118210001</c:v>
                </c:pt>
                <c:pt idx="201">
                  <c:v>1843.6987423801099</c:v>
                </c:pt>
                <c:pt idx="202">
                  <c:v>1852.87137293921</c:v>
                </c:pt>
                <c:pt idx="203">
                  <c:v>1862.0440034983201</c:v>
                </c:pt>
                <c:pt idx="204">
                  <c:v>1871.2166340574199</c:v>
                </c:pt>
                <c:pt idx="205">
                  <c:v>1880.38926461653</c:v>
                </c:pt>
                <c:pt idx="206">
                  <c:v>1889.5618951756301</c:v>
                </c:pt>
                <c:pt idx="207">
                  <c:v>1898.7345257347399</c:v>
                </c:pt>
                <c:pt idx="208">
                  <c:v>1907.90715629384</c:v>
                </c:pt>
                <c:pt idx="209">
                  <c:v>1917.0797868529501</c:v>
                </c:pt>
                <c:pt idx="210">
                  <c:v>1926.2524174120499</c:v>
                </c:pt>
                <c:pt idx="211">
                  <c:v>1935.42504797116</c:v>
                </c:pt>
                <c:pt idx="212">
                  <c:v>1944.5976785302601</c:v>
                </c:pt>
                <c:pt idx="213">
                  <c:v>1953.7703090893699</c:v>
                </c:pt>
                <c:pt idx="214">
                  <c:v>1962.94293964847</c:v>
                </c:pt>
                <c:pt idx="215">
                  <c:v>1972.11557020758</c:v>
                </c:pt>
                <c:pt idx="216">
                  <c:v>1981.2882007666799</c:v>
                </c:pt>
                <c:pt idx="217">
                  <c:v>1990.46083132579</c:v>
                </c:pt>
                <c:pt idx="218">
                  <c:v>1999.63346188489</c:v>
                </c:pt>
                <c:pt idx="219">
                  <c:v>2008.8060924439999</c:v>
                </c:pt>
                <c:pt idx="220">
                  <c:v>2017.9787230031</c:v>
                </c:pt>
                <c:pt idx="221">
                  <c:v>2027.15135356221</c:v>
                </c:pt>
                <c:pt idx="222">
                  <c:v>2036.3239841213101</c:v>
                </c:pt>
                <c:pt idx="223">
                  <c:v>2045.49661468042</c:v>
                </c:pt>
                <c:pt idx="224">
                  <c:v>2054.66924523952</c:v>
                </c:pt>
                <c:pt idx="225">
                  <c:v>2063.8418757986301</c:v>
                </c:pt>
                <c:pt idx="226">
                  <c:v>2073.0145063577302</c:v>
                </c:pt>
                <c:pt idx="227">
                  <c:v>2082.1871369168398</c:v>
                </c:pt>
                <c:pt idx="228">
                  <c:v>2091.3597674759399</c:v>
                </c:pt>
                <c:pt idx="229">
                  <c:v>2100.5323980350499</c:v>
                </c:pt>
                <c:pt idx="230">
                  <c:v>2109.70502859415</c:v>
                </c:pt>
                <c:pt idx="231">
                  <c:v>2118.8776591532601</c:v>
                </c:pt>
                <c:pt idx="232">
                  <c:v>2128.0502897123602</c:v>
                </c:pt>
                <c:pt idx="233">
                  <c:v>2137.2229202714698</c:v>
                </c:pt>
                <c:pt idx="234">
                  <c:v>2146.3955508305698</c:v>
                </c:pt>
                <c:pt idx="235">
                  <c:v>2155.5681813896799</c:v>
                </c:pt>
                <c:pt idx="236">
                  <c:v>2164.74081194878</c:v>
                </c:pt>
                <c:pt idx="237">
                  <c:v>2173.9134425078901</c:v>
                </c:pt>
                <c:pt idx="238">
                  <c:v>2183.0860730669901</c:v>
                </c:pt>
                <c:pt idx="239">
                  <c:v>2192.2587036261002</c:v>
                </c:pt>
                <c:pt idx="240">
                  <c:v>2201.4313341851998</c:v>
                </c:pt>
                <c:pt idx="241">
                  <c:v>2210.6039647443099</c:v>
                </c:pt>
                <c:pt idx="242">
                  <c:v>2219.77659530341</c:v>
                </c:pt>
                <c:pt idx="243">
                  <c:v>2228.9492258625201</c:v>
                </c:pt>
                <c:pt idx="244">
                  <c:v>2238.1218564216201</c:v>
                </c:pt>
                <c:pt idx="245">
                  <c:v>2247.2944869807302</c:v>
                </c:pt>
                <c:pt idx="246">
                  <c:v>2256.4671175398298</c:v>
                </c:pt>
                <c:pt idx="247">
                  <c:v>2265.6397480989399</c:v>
                </c:pt>
                <c:pt idx="248">
                  <c:v>2274.81237865804</c:v>
                </c:pt>
                <c:pt idx="249">
                  <c:v>2283.98500921715</c:v>
                </c:pt>
                <c:pt idx="250">
                  <c:v>2293.1576397762501</c:v>
                </c:pt>
                <c:pt idx="251">
                  <c:v>2302.3302703353602</c:v>
                </c:pt>
                <c:pt idx="252">
                  <c:v>2311.5029008944698</c:v>
                </c:pt>
                <c:pt idx="253">
                  <c:v>2320.6755314535699</c:v>
                </c:pt>
                <c:pt idx="254">
                  <c:v>2329.8481620126799</c:v>
                </c:pt>
                <c:pt idx="255">
                  <c:v>2339.02079257178</c:v>
                </c:pt>
                <c:pt idx="256">
                  <c:v>2348.1934231308901</c:v>
                </c:pt>
                <c:pt idx="257">
                  <c:v>2357.3660536899902</c:v>
                </c:pt>
                <c:pt idx="258">
                  <c:v>2366.5386842490998</c:v>
                </c:pt>
                <c:pt idx="259">
                  <c:v>2375.7113148081999</c:v>
                </c:pt>
                <c:pt idx="260">
                  <c:v>2384.8839453673099</c:v>
                </c:pt>
                <c:pt idx="261">
                  <c:v>2394.05657592641</c:v>
                </c:pt>
                <c:pt idx="262">
                  <c:v>2403.2292064855201</c:v>
                </c:pt>
                <c:pt idx="263">
                  <c:v>2412.4018370446202</c:v>
                </c:pt>
                <c:pt idx="264">
                  <c:v>2421.5744676037302</c:v>
                </c:pt>
                <c:pt idx="265">
                  <c:v>2430.7470981628298</c:v>
                </c:pt>
                <c:pt idx="266">
                  <c:v>2439.9197287219399</c:v>
                </c:pt>
                <c:pt idx="267">
                  <c:v>2449.09235928104</c:v>
                </c:pt>
                <c:pt idx="268">
                  <c:v>2458.2649898401501</c:v>
                </c:pt>
                <c:pt idx="269">
                  <c:v>2467.4376203992501</c:v>
                </c:pt>
                <c:pt idx="270">
                  <c:v>2476.6102509583602</c:v>
                </c:pt>
                <c:pt idx="271">
                  <c:v>2485.7828815174598</c:v>
                </c:pt>
                <c:pt idx="272">
                  <c:v>2494.9555120765699</c:v>
                </c:pt>
                <c:pt idx="273">
                  <c:v>2504.12814263567</c:v>
                </c:pt>
                <c:pt idx="274">
                  <c:v>2513.30077319478</c:v>
                </c:pt>
                <c:pt idx="275">
                  <c:v>2522.4734037538801</c:v>
                </c:pt>
                <c:pt idx="276">
                  <c:v>2531.6460343129902</c:v>
                </c:pt>
                <c:pt idx="277">
                  <c:v>2540.8186648720898</c:v>
                </c:pt>
                <c:pt idx="278">
                  <c:v>2549.9912954311999</c:v>
                </c:pt>
                <c:pt idx="279">
                  <c:v>2559.1639259903</c:v>
                </c:pt>
                <c:pt idx="280">
                  <c:v>2568.33655654941</c:v>
                </c:pt>
                <c:pt idx="281">
                  <c:v>2577.5091871085101</c:v>
                </c:pt>
                <c:pt idx="282">
                  <c:v>2586.6818176676202</c:v>
                </c:pt>
                <c:pt idx="283">
                  <c:v>2595.8544482267198</c:v>
                </c:pt>
                <c:pt idx="284">
                  <c:v>2605.0270787858299</c:v>
                </c:pt>
                <c:pt idx="285">
                  <c:v>2614.1997093449299</c:v>
                </c:pt>
                <c:pt idx="286">
                  <c:v>2623.37233990404</c:v>
                </c:pt>
                <c:pt idx="287">
                  <c:v>2632.5449704631401</c:v>
                </c:pt>
                <c:pt idx="288">
                  <c:v>2641.7176010222502</c:v>
                </c:pt>
                <c:pt idx="289">
                  <c:v>2650.8902315813498</c:v>
                </c:pt>
                <c:pt idx="290">
                  <c:v>2660.0628621404599</c:v>
                </c:pt>
                <c:pt idx="291">
                  <c:v>2669.2354926995599</c:v>
                </c:pt>
                <c:pt idx="292">
                  <c:v>2678.40812325867</c:v>
                </c:pt>
                <c:pt idx="293">
                  <c:v>2687.5807538177701</c:v>
                </c:pt>
                <c:pt idx="294">
                  <c:v>2696.7533843768801</c:v>
                </c:pt>
                <c:pt idx="295">
                  <c:v>2705.9260149359802</c:v>
                </c:pt>
                <c:pt idx="296">
                  <c:v>2715.0986454950898</c:v>
                </c:pt>
                <c:pt idx="297">
                  <c:v>2724.2712760541899</c:v>
                </c:pt>
                <c:pt idx="298">
                  <c:v>2733.4439066133</c:v>
                </c:pt>
                <c:pt idx="299">
                  <c:v>2742.6165371724001</c:v>
                </c:pt>
                <c:pt idx="300">
                  <c:v>2751.7891677315101</c:v>
                </c:pt>
                <c:pt idx="301">
                  <c:v>2760.9617982906102</c:v>
                </c:pt>
                <c:pt idx="302">
                  <c:v>2770.1344288497198</c:v>
                </c:pt>
                <c:pt idx="303">
                  <c:v>2779.3070594088199</c:v>
                </c:pt>
                <c:pt idx="304">
                  <c:v>2788.47968996793</c:v>
                </c:pt>
                <c:pt idx="305">
                  <c:v>2797.65232052703</c:v>
                </c:pt>
                <c:pt idx="306">
                  <c:v>2806.8249510861401</c:v>
                </c:pt>
                <c:pt idx="307">
                  <c:v>2815.9975816452402</c:v>
                </c:pt>
                <c:pt idx="308">
                  <c:v>2825.1702122043498</c:v>
                </c:pt>
                <c:pt idx="309">
                  <c:v>2834.3428427634499</c:v>
                </c:pt>
                <c:pt idx="310">
                  <c:v>2843.51547332256</c:v>
                </c:pt>
                <c:pt idx="311">
                  <c:v>2852.68810388166</c:v>
                </c:pt>
                <c:pt idx="312">
                  <c:v>2861.8607344407701</c:v>
                </c:pt>
                <c:pt idx="313">
                  <c:v>2871.0333649998702</c:v>
                </c:pt>
                <c:pt idx="314">
                  <c:v>2880.2059955589798</c:v>
                </c:pt>
                <c:pt idx="315">
                  <c:v>2889.3786261180799</c:v>
                </c:pt>
                <c:pt idx="316">
                  <c:v>2898.5512566771899</c:v>
                </c:pt>
                <c:pt idx="317">
                  <c:v>2907.72388723629</c:v>
                </c:pt>
                <c:pt idx="318">
                  <c:v>2916.8965177954001</c:v>
                </c:pt>
                <c:pt idx="319">
                  <c:v>2926.0691483545002</c:v>
                </c:pt>
                <c:pt idx="320">
                  <c:v>2935.2417789136098</c:v>
                </c:pt>
                <c:pt idx="321">
                  <c:v>2944.4144094727098</c:v>
                </c:pt>
                <c:pt idx="322">
                  <c:v>2953.5870400318199</c:v>
                </c:pt>
                <c:pt idx="323">
                  <c:v>2962.75967059092</c:v>
                </c:pt>
                <c:pt idx="324">
                  <c:v>2971.9323011500301</c:v>
                </c:pt>
                <c:pt idx="325">
                  <c:v>2981.1049317091301</c:v>
                </c:pt>
                <c:pt idx="326">
                  <c:v>2990.2775622682402</c:v>
                </c:pt>
                <c:pt idx="327">
                  <c:v>2999.4501928273398</c:v>
                </c:pt>
                <c:pt idx="328">
                  <c:v>3008.6228233864499</c:v>
                </c:pt>
                <c:pt idx="329">
                  <c:v>3017.79545394555</c:v>
                </c:pt>
                <c:pt idx="330">
                  <c:v>3026.9680845046601</c:v>
                </c:pt>
                <c:pt idx="331">
                  <c:v>3036.1407150637601</c:v>
                </c:pt>
                <c:pt idx="332">
                  <c:v>3045.3133456228702</c:v>
                </c:pt>
                <c:pt idx="333">
                  <c:v>3054.4859761819698</c:v>
                </c:pt>
                <c:pt idx="334">
                  <c:v>3063.6586067410799</c:v>
                </c:pt>
                <c:pt idx="335">
                  <c:v>3072.83123730018</c:v>
                </c:pt>
                <c:pt idx="336">
                  <c:v>3082.00386785929</c:v>
                </c:pt>
                <c:pt idx="337">
                  <c:v>3091.1764984183901</c:v>
                </c:pt>
                <c:pt idx="338">
                  <c:v>3100.3491289775002</c:v>
                </c:pt>
                <c:pt idx="339">
                  <c:v>3109.5217595365998</c:v>
                </c:pt>
                <c:pt idx="340">
                  <c:v>3118.6943900957099</c:v>
                </c:pt>
                <c:pt idx="341">
                  <c:v>3127.8670206548099</c:v>
                </c:pt>
                <c:pt idx="342">
                  <c:v>3137.03965121392</c:v>
                </c:pt>
                <c:pt idx="343">
                  <c:v>3146.2122817730201</c:v>
                </c:pt>
                <c:pt idx="344">
                  <c:v>3155.3849123321302</c:v>
                </c:pt>
                <c:pt idx="345">
                  <c:v>3164.5575428912298</c:v>
                </c:pt>
                <c:pt idx="346">
                  <c:v>3173.7301734503399</c:v>
                </c:pt>
                <c:pt idx="347">
                  <c:v>3182.9028040094399</c:v>
                </c:pt>
                <c:pt idx="348">
                  <c:v>3192.07543456855</c:v>
                </c:pt>
                <c:pt idx="349">
                  <c:v>3201.2480651276501</c:v>
                </c:pt>
                <c:pt idx="350">
                  <c:v>3210.4206956867602</c:v>
                </c:pt>
                <c:pt idx="351">
                  <c:v>3219.5933262458602</c:v>
                </c:pt>
                <c:pt idx="352">
                  <c:v>3228.7659568049698</c:v>
                </c:pt>
                <c:pt idx="353">
                  <c:v>3237.9385873640699</c:v>
                </c:pt>
                <c:pt idx="354">
                  <c:v>3247.11121792318</c:v>
                </c:pt>
                <c:pt idx="355">
                  <c:v>3256.2838484822801</c:v>
                </c:pt>
                <c:pt idx="356">
                  <c:v>3265.4564790413901</c:v>
                </c:pt>
                <c:pt idx="357">
                  <c:v>3274.6291096004902</c:v>
                </c:pt>
                <c:pt idx="358">
                  <c:v>3283.8017401595998</c:v>
                </c:pt>
                <c:pt idx="359">
                  <c:v>3292.9743707186999</c:v>
                </c:pt>
                <c:pt idx="360">
                  <c:v>3302.14700127781</c:v>
                </c:pt>
                <c:pt idx="361">
                  <c:v>3311.31963183691</c:v>
                </c:pt>
                <c:pt idx="362">
                  <c:v>3320.4922623960201</c:v>
                </c:pt>
                <c:pt idx="363">
                  <c:v>3329.6648929551202</c:v>
                </c:pt>
                <c:pt idx="364">
                  <c:v>3338.8375235142298</c:v>
                </c:pt>
                <c:pt idx="365">
                  <c:v>3348.0101540733299</c:v>
                </c:pt>
                <c:pt idx="366">
                  <c:v>3357.18278463244</c:v>
                </c:pt>
                <c:pt idx="367">
                  <c:v>3366.35541519154</c:v>
                </c:pt>
                <c:pt idx="368">
                  <c:v>3375.5280457506501</c:v>
                </c:pt>
                <c:pt idx="369">
                  <c:v>3384.7006763097502</c:v>
                </c:pt>
                <c:pt idx="370">
                  <c:v>3393.8733068688598</c:v>
                </c:pt>
                <c:pt idx="371">
                  <c:v>3403.0459374279599</c:v>
                </c:pt>
                <c:pt idx="372">
                  <c:v>3412.2185679870699</c:v>
                </c:pt>
                <c:pt idx="373">
                  <c:v>3421.39119854617</c:v>
                </c:pt>
                <c:pt idx="374">
                  <c:v>3430.5638291052801</c:v>
                </c:pt>
                <c:pt idx="375">
                  <c:v>3439.7364596643802</c:v>
                </c:pt>
                <c:pt idx="376">
                  <c:v>3448.9090902234898</c:v>
                </c:pt>
                <c:pt idx="377">
                  <c:v>3458.0817207825999</c:v>
                </c:pt>
                <c:pt idx="378">
                  <c:v>3467.2543513416999</c:v>
                </c:pt>
                <c:pt idx="379">
                  <c:v>3476.4269819008</c:v>
                </c:pt>
                <c:pt idx="380">
                  <c:v>3485.5996124599101</c:v>
                </c:pt>
                <c:pt idx="381">
                  <c:v>3494.7722430190101</c:v>
                </c:pt>
                <c:pt idx="382">
                  <c:v>3503.9448735781202</c:v>
                </c:pt>
                <c:pt idx="383">
                  <c:v>3513.1175041372298</c:v>
                </c:pt>
                <c:pt idx="384">
                  <c:v>3522.2901346963299</c:v>
                </c:pt>
                <c:pt idx="385">
                  <c:v>3531.46276525544</c:v>
                </c:pt>
                <c:pt idx="386">
                  <c:v>3540.6353958145401</c:v>
                </c:pt>
                <c:pt idx="387">
                  <c:v>3549.8080263736501</c:v>
                </c:pt>
                <c:pt idx="388">
                  <c:v>3558.9806569327502</c:v>
                </c:pt>
                <c:pt idx="389">
                  <c:v>3568.1532874918598</c:v>
                </c:pt>
                <c:pt idx="390">
                  <c:v>3577.3259180509599</c:v>
                </c:pt>
                <c:pt idx="391">
                  <c:v>3586.49854861007</c:v>
                </c:pt>
                <c:pt idx="392">
                  <c:v>3595.67117916917</c:v>
                </c:pt>
                <c:pt idx="393">
                  <c:v>3604.8438097282801</c:v>
                </c:pt>
                <c:pt idx="394">
                  <c:v>3614.0164402873802</c:v>
                </c:pt>
                <c:pt idx="395">
                  <c:v>3623.1890708464898</c:v>
                </c:pt>
                <c:pt idx="396">
                  <c:v>3632.3617014055899</c:v>
                </c:pt>
                <c:pt idx="397">
                  <c:v>3641.5343319647</c:v>
                </c:pt>
                <c:pt idx="398">
                  <c:v>3650.7069625238</c:v>
                </c:pt>
                <c:pt idx="399">
                  <c:v>3659.8795930829101</c:v>
                </c:pt>
                <c:pt idx="400">
                  <c:v>3669.0522236420102</c:v>
                </c:pt>
                <c:pt idx="401">
                  <c:v>3678.2248542011198</c:v>
                </c:pt>
                <c:pt idx="402">
                  <c:v>3687.3974847602199</c:v>
                </c:pt>
                <c:pt idx="403">
                  <c:v>3696.5701153193299</c:v>
                </c:pt>
                <c:pt idx="404">
                  <c:v>3705.74274587843</c:v>
                </c:pt>
                <c:pt idx="405">
                  <c:v>3714.9153764375401</c:v>
                </c:pt>
                <c:pt idx="406">
                  <c:v>3724.0880069966402</c:v>
                </c:pt>
                <c:pt idx="407">
                  <c:v>3733.2606375557498</c:v>
                </c:pt>
                <c:pt idx="408">
                  <c:v>3742.4332681148499</c:v>
                </c:pt>
                <c:pt idx="409">
                  <c:v>3751.6058986739599</c:v>
                </c:pt>
                <c:pt idx="410">
                  <c:v>3760.77852923306</c:v>
                </c:pt>
                <c:pt idx="411">
                  <c:v>3769.9511597921701</c:v>
                </c:pt>
                <c:pt idx="412">
                  <c:v>3779.1237903512701</c:v>
                </c:pt>
                <c:pt idx="413">
                  <c:v>3788.2964209103802</c:v>
                </c:pt>
                <c:pt idx="414">
                  <c:v>3797.4690514694798</c:v>
                </c:pt>
                <c:pt idx="415">
                  <c:v>3806.6416820285899</c:v>
                </c:pt>
                <c:pt idx="416">
                  <c:v>3815.81431258769</c:v>
                </c:pt>
                <c:pt idx="417">
                  <c:v>3824.9869431468001</c:v>
                </c:pt>
                <c:pt idx="418">
                  <c:v>3834.1595737059001</c:v>
                </c:pt>
                <c:pt idx="419">
                  <c:v>3843.3322042650102</c:v>
                </c:pt>
                <c:pt idx="420">
                  <c:v>3852.5048348241098</c:v>
                </c:pt>
                <c:pt idx="421">
                  <c:v>3861.6774653832199</c:v>
                </c:pt>
                <c:pt idx="422">
                  <c:v>3870.85009594232</c:v>
                </c:pt>
                <c:pt idx="423">
                  <c:v>3880.02272650143</c:v>
                </c:pt>
                <c:pt idx="424">
                  <c:v>3889.1953570605301</c:v>
                </c:pt>
                <c:pt idx="425">
                  <c:v>3898.3679876196402</c:v>
                </c:pt>
                <c:pt idx="426">
                  <c:v>3907.5406181787398</c:v>
                </c:pt>
                <c:pt idx="427">
                  <c:v>3916.7132487378499</c:v>
                </c:pt>
                <c:pt idx="428">
                  <c:v>3925.88587929695</c:v>
                </c:pt>
                <c:pt idx="429">
                  <c:v>3935.05850985606</c:v>
                </c:pt>
                <c:pt idx="430">
                  <c:v>3944.2311404151601</c:v>
                </c:pt>
                <c:pt idx="431">
                  <c:v>3953.4037709742702</c:v>
                </c:pt>
                <c:pt idx="432">
                  <c:v>3962.5764015333698</c:v>
                </c:pt>
                <c:pt idx="433">
                  <c:v>3971.7490320924799</c:v>
                </c:pt>
                <c:pt idx="434">
                  <c:v>3980.9216626515799</c:v>
                </c:pt>
                <c:pt idx="435">
                  <c:v>3990.09429321069</c:v>
                </c:pt>
                <c:pt idx="436">
                  <c:v>3999.2669237697901</c:v>
                </c:pt>
                <c:pt idx="437">
                  <c:v>4008.4395543289002</c:v>
                </c:pt>
                <c:pt idx="438">
                  <c:v>4017.6121848879998</c:v>
                </c:pt>
                <c:pt idx="439">
                  <c:v>4026.7848154471098</c:v>
                </c:pt>
                <c:pt idx="440">
                  <c:v>4035.9574460062099</c:v>
                </c:pt>
                <c:pt idx="441">
                  <c:v>4045.13007656532</c:v>
                </c:pt>
                <c:pt idx="442">
                  <c:v>4054.3027071244201</c:v>
                </c:pt>
                <c:pt idx="443">
                  <c:v>4063.4753376835301</c:v>
                </c:pt>
                <c:pt idx="444">
                  <c:v>4072.6479682426302</c:v>
                </c:pt>
                <c:pt idx="445">
                  <c:v>4081.8205988017398</c:v>
                </c:pt>
                <c:pt idx="446">
                  <c:v>4090.9932293608399</c:v>
                </c:pt>
                <c:pt idx="447">
                  <c:v>4100.16585991995</c:v>
                </c:pt>
                <c:pt idx="448">
                  <c:v>4109.3384904790501</c:v>
                </c:pt>
                <c:pt idx="449">
                  <c:v>4118.5111210381601</c:v>
                </c:pt>
                <c:pt idx="450">
                  <c:v>4127.6837515972602</c:v>
                </c:pt>
                <c:pt idx="451">
                  <c:v>4136.8563821563703</c:v>
                </c:pt>
                <c:pt idx="452">
                  <c:v>4146.0290127154703</c:v>
                </c:pt>
                <c:pt idx="453">
                  <c:v>4155.2016432745804</c:v>
                </c:pt>
                <c:pt idx="454">
                  <c:v>4164.3742738336796</c:v>
                </c:pt>
                <c:pt idx="455">
                  <c:v>4173.5469043927897</c:v>
                </c:pt>
                <c:pt idx="456">
                  <c:v>4182.7195349518897</c:v>
                </c:pt>
                <c:pt idx="457">
                  <c:v>4191.8921655109998</c:v>
                </c:pt>
                <c:pt idx="458">
                  <c:v>4201.0647960700999</c:v>
                </c:pt>
                <c:pt idx="459">
                  <c:v>4210.2374266292099</c:v>
                </c:pt>
                <c:pt idx="460">
                  <c:v>4219.41005718831</c:v>
                </c:pt>
                <c:pt idx="461">
                  <c:v>4228.5826877474201</c:v>
                </c:pt>
                <c:pt idx="462">
                  <c:v>4237.7553183065202</c:v>
                </c:pt>
                <c:pt idx="463">
                  <c:v>4246.9279488656302</c:v>
                </c:pt>
                <c:pt idx="464">
                  <c:v>4256.1005794247303</c:v>
                </c:pt>
                <c:pt idx="465">
                  <c:v>4265.2732099838404</c:v>
                </c:pt>
                <c:pt idx="466">
                  <c:v>4274.4458405429395</c:v>
                </c:pt>
                <c:pt idx="467">
                  <c:v>4283.6184711020496</c:v>
                </c:pt>
                <c:pt idx="468">
                  <c:v>4292.7911016611497</c:v>
                </c:pt>
                <c:pt idx="469">
                  <c:v>4301.9637322202598</c:v>
                </c:pt>
                <c:pt idx="470">
                  <c:v>4311.1363627793598</c:v>
                </c:pt>
                <c:pt idx="471">
                  <c:v>4320.3089933384699</c:v>
                </c:pt>
                <c:pt idx="472">
                  <c:v>4329.48162389757</c:v>
                </c:pt>
                <c:pt idx="473">
                  <c:v>4338.6542544566801</c:v>
                </c:pt>
                <c:pt idx="474">
                  <c:v>4347.8268850157801</c:v>
                </c:pt>
                <c:pt idx="475">
                  <c:v>4356.9995155748902</c:v>
                </c:pt>
                <c:pt idx="476">
                  <c:v>4366.1721461339903</c:v>
                </c:pt>
                <c:pt idx="477">
                  <c:v>4375.3447766931004</c:v>
                </c:pt>
                <c:pt idx="478">
                  <c:v>4384.5174072522004</c:v>
                </c:pt>
                <c:pt idx="479">
                  <c:v>4393.6900378113096</c:v>
                </c:pt>
                <c:pt idx="480">
                  <c:v>4402.8626683704097</c:v>
                </c:pt>
                <c:pt idx="481">
                  <c:v>4412.0352989295197</c:v>
                </c:pt>
                <c:pt idx="482">
                  <c:v>4421.2079294886198</c:v>
                </c:pt>
                <c:pt idx="483">
                  <c:v>4430.3805600477299</c:v>
                </c:pt>
                <c:pt idx="484">
                  <c:v>4439.55319060683</c:v>
                </c:pt>
                <c:pt idx="485">
                  <c:v>4448.72582116594</c:v>
                </c:pt>
                <c:pt idx="486">
                  <c:v>4457.8984517250401</c:v>
                </c:pt>
                <c:pt idx="487">
                  <c:v>4467.0710822841502</c:v>
                </c:pt>
                <c:pt idx="488">
                  <c:v>4476.2437128432503</c:v>
                </c:pt>
                <c:pt idx="489">
                  <c:v>4485.4163434023603</c:v>
                </c:pt>
                <c:pt idx="490">
                  <c:v>4494.5889739614604</c:v>
                </c:pt>
                <c:pt idx="491">
                  <c:v>4503.7616045205696</c:v>
                </c:pt>
                <c:pt idx="492">
                  <c:v>4512.9342350796696</c:v>
                </c:pt>
                <c:pt idx="493">
                  <c:v>4522.1068656387797</c:v>
                </c:pt>
                <c:pt idx="494">
                  <c:v>4531.2794961978798</c:v>
                </c:pt>
                <c:pt idx="495">
                  <c:v>4540.4521267569899</c:v>
                </c:pt>
                <c:pt idx="496">
                  <c:v>4549.6247573160899</c:v>
                </c:pt>
                <c:pt idx="497">
                  <c:v>4558.7973878752</c:v>
                </c:pt>
                <c:pt idx="498">
                  <c:v>4567.9700184343001</c:v>
                </c:pt>
                <c:pt idx="499">
                  <c:v>4577.1426489934101</c:v>
                </c:pt>
                <c:pt idx="500">
                  <c:v>4586.3152795525102</c:v>
                </c:pt>
                <c:pt idx="501">
                  <c:v>4595.4879101116203</c:v>
                </c:pt>
                <c:pt idx="502">
                  <c:v>4604.6605406707204</c:v>
                </c:pt>
                <c:pt idx="503">
                  <c:v>4613.8331712298304</c:v>
                </c:pt>
                <c:pt idx="504">
                  <c:v>4623.0058017889396</c:v>
                </c:pt>
                <c:pt idx="505">
                  <c:v>4632.1784323480397</c:v>
                </c:pt>
                <c:pt idx="506">
                  <c:v>4641.3510629071498</c:v>
                </c:pt>
                <c:pt idx="507">
                  <c:v>4650.5236934662498</c:v>
                </c:pt>
                <c:pt idx="508">
                  <c:v>4659.6963240253599</c:v>
                </c:pt>
                <c:pt idx="509">
                  <c:v>4668.86895458446</c:v>
                </c:pt>
                <c:pt idx="510">
                  <c:v>4678.04158514357</c:v>
                </c:pt>
                <c:pt idx="511">
                  <c:v>4687.2142157026701</c:v>
                </c:pt>
                <c:pt idx="512">
                  <c:v>4696.3868462617802</c:v>
                </c:pt>
                <c:pt idx="513">
                  <c:v>4705.5594768208803</c:v>
                </c:pt>
                <c:pt idx="514">
                  <c:v>4714.7321073799903</c:v>
                </c:pt>
                <c:pt idx="515">
                  <c:v>4723.9047379390904</c:v>
                </c:pt>
                <c:pt idx="516">
                  <c:v>4733.0773684981996</c:v>
                </c:pt>
                <c:pt idx="517">
                  <c:v>4742.2499990572996</c:v>
                </c:pt>
                <c:pt idx="518">
                  <c:v>4751.4226296164097</c:v>
                </c:pt>
                <c:pt idx="519">
                  <c:v>4760.5952601755098</c:v>
                </c:pt>
                <c:pt idx="520">
                  <c:v>4769.7678907346199</c:v>
                </c:pt>
                <c:pt idx="521">
                  <c:v>4778.9405212937199</c:v>
                </c:pt>
                <c:pt idx="522">
                  <c:v>4788.11315185283</c:v>
                </c:pt>
                <c:pt idx="523">
                  <c:v>4797.2857824119301</c:v>
                </c:pt>
                <c:pt idx="524">
                  <c:v>4806.4584129710402</c:v>
                </c:pt>
                <c:pt idx="525">
                  <c:v>4815.6310435301402</c:v>
                </c:pt>
                <c:pt idx="526">
                  <c:v>4824.8036740892503</c:v>
                </c:pt>
                <c:pt idx="527">
                  <c:v>4833.9763046483504</c:v>
                </c:pt>
                <c:pt idx="528">
                  <c:v>4843.1489352074605</c:v>
                </c:pt>
                <c:pt idx="529">
                  <c:v>4852.3215657665596</c:v>
                </c:pt>
                <c:pt idx="530">
                  <c:v>4861.4941963256697</c:v>
                </c:pt>
                <c:pt idx="531">
                  <c:v>4870.6668268847698</c:v>
                </c:pt>
                <c:pt idx="532">
                  <c:v>4879.8394574438798</c:v>
                </c:pt>
                <c:pt idx="533">
                  <c:v>4889.0120880029799</c:v>
                </c:pt>
                <c:pt idx="534">
                  <c:v>4898.18471856209</c:v>
                </c:pt>
                <c:pt idx="535">
                  <c:v>4907.3573491211901</c:v>
                </c:pt>
                <c:pt idx="536">
                  <c:v>4916.5299796803001</c:v>
                </c:pt>
                <c:pt idx="537">
                  <c:v>4925.7026102394002</c:v>
                </c:pt>
                <c:pt idx="538">
                  <c:v>4934.8752407985103</c:v>
                </c:pt>
                <c:pt idx="539">
                  <c:v>4944.0478713576103</c:v>
                </c:pt>
                <c:pt idx="540">
                  <c:v>4953.2205019167204</c:v>
                </c:pt>
                <c:pt idx="541">
                  <c:v>4962.3931324758196</c:v>
                </c:pt>
                <c:pt idx="542">
                  <c:v>4971.5657630349297</c:v>
                </c:pt>
                <c:pt idx="543">
                  <c:v>4980.7383935940297</c:v>
                </c:pt>
                <c:pt idx="544">
                  <c:v>4989.9110241531398</c:v>
                </c:pt>
                <c:pt idx="545">
                  <c:v>4999.0836547122399</c:v>
                </c:pt>
                <c:pt idx="546">
                  <c:v>5008.25628527135</c:v>
                </c:pt>
                <c:pt idx="547">
                  <c:v>5017.42891583045</c:v>
                </c:pt>
                <c:pt idx="548">
                  <c:v>5026.6015463895601</c:v>
                </c:pt>
                <c:pt idx="549">
                  <c:v>5035.7741769486602</c:v>
                </c:pt>
                <c:pt idx="550">
                  <c:v>5044.9468075077702</c:v>
                </c:pt>
                <c:pt idx="551">
                  <c:v>5054.1194380668703</c:v>
                </c:pt>
                <c:pt idx="552">
                  <c:v>5063.2920686259804</c:v>
                </c:pt>
                <c:pt idx="553">
                  <c:v>5072.4646991850796</c:v>
                </c:pt>
                <c:pt idx="554">
                  <c:v>5081.6373297441896</c:v>
                </c:pt>
                <c:pt idx="555">
                  <c:v>5090.8099603032897</c:v>
                </c:pt>
                <c:pt idx="556">
                  <c:v>5099.9825908623998</c:v>
                </c:pt>
                <c:pt idx="557">
                  <c:v>5109.1552214214998</c:v>
                </c:pt>
                <c:pt idx="558">
                  <c:v>5118.3278519806099</c:v>
                </c:pt>
                <c:pt idx="559">
                  <c:v>5127.50048253971</c:v>
                </c:pt>
                <c:pt idx="560">
                  <c:v>5136.6731130988201</c:v>
                </c:pt>
                <c:pt idx="561">
                  <c:v>5145.8457436579201</c:v>
                </c:pt>
                <c:pt idx="562">
                  <c:v>5155.0183742170302</c:v>
                </c:pt>
                <c:pt idx="563">
                  <c:v>5164.1910047761303</c:v>
                </c:pt>
                <c:pt idx="564">
                  <c:v>5173.3636353352404</c:v>
                </c:pt>
                <c:pt idx="565">
                  <c:v>5182.5362658943404</c:v>
                </c:pt>
                <c:pt idx="566">
                  <c:v>5191.7088964534496</c:v>
                </c:pt>
                <c:pt idx="567">
                  <c:v>5200.8815270125497</c:v>
                </c:pt>
                <c:pt idx="568">
                  <c:v>5210.0541575716597</c:v>
                </c:pt>
                <c:pt idx="569">
                  <c:v>5219.2267881307598</c:v>
                </c:pt>
                <c:pt idx="570">
                  <c:v>5228.3994186898699</c:v>
                </c:pt>
                <c:pt idx="571">
                  <c:v>5237.57204924897</c:v>
                </c:pt>
                <c:pt idx="572">
                  <c:v>5246.74467980808</c:v>
                </c:pt>
                <c:pt idx="573">
                  <c:v>5255.9173103671801</c:v>
                </c:pt>
                <c:pt idx="574">
                  <c:v>5265.0899409262902</c:v>
                </c:pt>
                <c:pt idx="575">
                  <c:v>5274.2625714853903</c:v>
                </c:pt>
                <c:pt idx="576">
                  <c:v>5283.4352020445003</c:v>
                </c:pt>
                <c:pt idx="577">
                  <c:v>5292.6078326036004</c:v>
                </c:pt>
                <c:pt idx="578">
                  <c:v>5301.7804631627096</c:v>
                </c:pt>
                <c:pt idx="579">
                  <c:v>5310.9530937218096</c:v>
                </c:pt>
                <c:pt idx="580">
                  <c:v>5320.1257242809197</c:v>
                </c:pt>
                <c:pt idx="581">
                  <c:v>5329.2983548400198</c:v>
                </c:pt>
                <c:pt idx="582">
                  <c:v>5338.4709853991299</c:v>
                </c:pt>
                <c:pt idx="583">
                  <c:v>5347.6436159582299</c:v>
                </c:pt>
                <c:pt idx="584">
                  <c:v>5356.81624651734</c:v>
                </c:pt>
                <c:pt idx="585">
                  <c:v>5365.9888770764401</c:v>
                </c:pt>
                <c:pt idx="586">
                  <c:v>5375.1615076355502</c:v>
                </c:pt>
                <c:pt idx="587">
                  <c:v>5384.3341381946502</c:v>
                </c:pt>
                <c:pt idx="588">
                  <c:v>5393.5067687537603</c:v>
                </c:pt>
                <c:pt idx="589">
                  <c:v>5402.6793993128604</c:v>
                </c:pt>
                <c:pt idx="590">
                  <c:v>5411.8520298719704</c:v>
                </c:pt>
                <c:pt idx="591">
                  <c:v>5421.0246604310696</c:v>
                </c:pt>
                <c:pt idx="592">
                  <c:v>5430.1972909901797</c:v>
                </c:pt>
                <c:pt idx="593">
                  <c:v>5439.3699215492798</c:v>
                </c:pt>
                <c:pt idx="594">
                  <c:v>5448.5425521083898</c:v>
                </c:pt>
                <c:pt idx="595">
                  <c:v>5457.7151826674899</c:v>
                </c:pt>
                <c:pt idx="596">
                  <c:v>5466.8878132266</c:v>
                </c:pt>
                <c:pt idx="597">
                  <c:v>5476.0604437857</c:v>
                </c:pt>
                <c:pt idx="598">
                  <c:v>5485.2330743448101</c:v>
                </c:pt>
                <c:pt idx="599">
                  <c:v>5494.4057049039102</c:v>
                </c:pt>
                <c:pt idx="600">
                  <c:v>5503.5783354630203</c:v>
                </c:pt>
                <c:pt idx="601">
                  <c:v>5512.7509660221203</c:v>
                </c:pt>
                <c:pt idx="602">
                  <c:v>5521.9235965812304</c:v>
                </c:pt>
                <c:pt idx="603">
                  <c:v>5531.0962271403296</c:v>
                </c:pt>
                <c:pt idx="604">
                  <c:v>5540.2688576994396</c:v>
                </c:pt>
                <c:pt idx="605">
                  <c:v>5549.4414882585397</c:v>
                </c:pt>
                <c:pt idx="606">
                  <c:v>5558.6141188176498</c:v>
                </c:pt>
                <c:pt idx="607">
                  <c:v>5567.7867493767499</c:v>
                </c:pt>
                <c:pt idx="608">
                  <c:v>5576.9593799358599</c:v>
                </c:pt>
                <c:pt idx="609">
                  <c:v>5586.13201049496</c:v>
                </c:pt>
                <c:pt idx="610">
                  <c:v>5595.3046410540701</c:v>
                </c:pt>
                <c:pt idx="611">
                  <c:v>5604.4772716131702</c:v>
                </c:pt>
                <c:pt idx="612">
                  <c:v>5613.6499021722802</c:v>
                </c:pt>
                <c:pt idx="613">
                  <c:v>5622.8225327313803</c:v>
                </c:pt>
                <c:pt idx="614">
                  <c:v>5631.9951632904904</c:v>
                </c:pt>
                <c:pt idx="615">
                  <c:v>5641.1677938495905</c:v>
                </c:pt>
                <c:pt idx="616">
                  <c:v>5650.3404244086996</c:v>
                </c:pt>
                <c:pt idx="617">
                  <c:v>5659.5130549677997</c:v>
                </c:pt>
                <c:pt idx="618">
                  <c:v>5668.6856855269098</c:v>
                </c:pt>
                <c:pt idx="619">
                  <c:v>5677.8583160860098</c:v>
                </c:pt>
                <c:pt idx="620">
                  <c:v>5687.0309466451199</c:v>
                </c:pt>
                <c:pt idx="621">
                  <c:v>5696.20357720422</c:v>
                </c:pt>
                <c:pt idx="622">
                  <c:v>5705.3762077633301</c:v>
                </c:pt>
                <c:pt idx="623">
                  <c:v>5714.5488383224301</c:v>
                </c:pt>
                <c:pt idx="624">
                  <c:v>5723.7214688815402</c:v>
                </c:pt>
                <c:pt idx="625">
                  <c:v>5732.8940994406403</c:v>
                </c:pt>
                <c:pt idx="626">
                  <c:v>5742.0667299997504</c:v>
                </c:pt>
                <c:pt idx="627">
                  <c:v>5751.2393605588504</c:v>
                </c:pt>
                <c:pt idx="628">
                  <c:v>5760.4119911179596</c:v>
                </c:pt>
                <c:pt idx="629">
                  <c:v>5769.5846216770697</c:v>
                </c:pt>
                <c:pt idx="630">
                  <c:v>5778.7572522361697</c:v>
                </c:pt>
                <c:pt idx="631">
                  <c:v>5787.9298827952798</c:v>
                </c:pt>
                <c:pt idx="632">
                  <c:v>5797.1025133543799</c:v>
                </c:pt>
                <c:pt idx="633">
                  <c:v>5806.27514391349</c:v>
                </c:pt>
                <c:pt idx="634">
                  <c:v>5815.44777447259</c:v>
                </c:pt>
                <c:pt idx="635">
                  <c:v>5824.6204050317001</c:v>
                </c:pt>
                <c:pt idx="636">
                  <c:v>5833.7930355908002</c:v>
                </c:pt>
                <c:pt idx="637">
                  <c:v>5842.9656661499002</c:v>
                </c:pt>
                <c:pt idx="638">
                  <c:v>5852.1382967090103</c:v>
                </c:pt>
                <c:pt idx="639">
                  <c:v>5861.3109272681104</c:v>
                </c:pt>
                <c:pt idx="640">
                  <c:v>5870.4835578272196</c:v>
                </c:pt>
                <c:pt idx="641">
                  <c:v>5879.6561883863296</c:v>
                </c:pt>
                <c:pt idx="642">
                  <c:v>5888.8288189454297</c:v>
                </c:pt>
                <c:pt idx="643">
                  <c:v>5898.0014495045398</c:v>
                </c:pt>
                <c:pt idx="644">
                  <c:v>5907.1740800636398</c:v>
                </c:pt>
                <c:pt idx="645">
                  <c:v>5916.3467106227499</c:v>
                </c:pt>
                <c:pt idx="646">
                  <c:v>5925.51934118185</c:v>
                </c:pt>
                <c:pt idx="647">
                  <c:v>5934.6919717409601</c:v>
                </c:pt>
                <c:pt idx="648">
                  <c:v>5943.8646023000601</c:v>
                </c:pt>
                <c:pt idx="649">
                  <c:v>5953.0372328591702</c:v>
                </c:pt>
                <c:pt idx="650">
                  <c:v>5962.2098634182703</c:v>
                </c:pt>
                <c:pt idx="651">
                  <c:v>5971.3824939773804</c:v>
                </c:pt>
                <c:pt idx="652">
                  <c:v>5980.5551245364804</c:v>
                </c:pt>
                <c:pt idx="653">
                  <c:v>5989.7277550955896</c:v>
                </c:pt>
                <c:pt idx="654">
                  <c:v>5998.9003856546897</c:v>
                </c:pt>
                <c:pt idx="655">
                  <c:v>6008.0730162137997</c:v>
                </c:pt>
                <c:pt idx="656">
                  <c:v>6017.2456467728998</c:v>
                </c:pt>
                <c:pt idx="657">
                  <c:v>6026.4182773320099</c:v>
                </c:pt>
                <c:pt idx="658">
                  <c:v>6035.59090789111</c:v>
                </c:pt>
                <c:pt idx="659">
                  <c:v>6044.76353845022</c:v>
                </c:pt>
                <c:pt idx="660">
                  <c:v>6053.9361690093201</c:v>
                </c:pt>
                <c:pt idx="661">
                  <c:v>6063.1087995684302</c:v>
                </c:pt>
                <c:pt idx="662">
                  <c:v>6072.2814301275303</c:v>
                </c:pt>
                <c:pt idx="663">
                  <c:v>6081.4540606866403</c:v>
                </c:pt>
                <c:pt idx="664">
                  <c:v>6090.6266912457404</c:v>
                </c:pt>
                <c:pt idx="665">
                  <c:v>6099.7993218048496</c:v>
                </c:pt>
                <c:pt idx="666">
                  <c:v>6108.9719523639496</c:v>
                </c:pt>
                <c:pt idx="667">
                  <c:v>6118.1445829230597</c:v>
                </c:pt>
                <c:pt idx="668">
                  <c:v>6127.3172134821598</c:v>
                </c:pt>
                <c:pt idx="669">
                  <c:v>6136.4898440412699</c:v>
                </c:pt>
                <c:pt idx="670">
                  <c:v>6145.6624746003699</c:v>
                </c:pt>
                <c:pt idx="671">
                  <c:v>6154.83510515948</c:v>
                </c:pt>
                <c:pt idx="672">
                  <c:v>6164.0077357185801</c:v>
                </c:pt>
                <c:pt idx="673">
                  <c:v>6173.1803662776902</c:v>
                </c:pt>
                <c:pt idx="674">
                  <c:v>6182.3529968367902</c:v>
                </c:pt>
                <c:pt idx="675">
                  <c:v>6191.5256273959003</c:v>
                </c:pt>
                <c:pt idx="676">
                  <c:v>6200.6982579550004</c:v>
                </c:pt>
                <c:pt idx="677">
                  <c:v>6209.8708885141104</c:v>
                </c:pt>
                <c:pt idx="678">
                  <c:v>6219.0435190732096</c:v>
                </c:pt>
                <c:pt idx="679">
                  <c:v>6228.2161496323197</c:v>
                </c:pt>
                <c:pt idx="680">
                  <c:v>6237.3887801914198</c:v>
                </c:pt>
                <c:pt idx="681">
                  <c:v>6246.5614107505298</c:v>
                </c:pt>
                <c:pt idx="682">
                  <c:v>6255.7340413096299</c:v>
                </c:pt>
                <c:pt idx="683">
                  <c:v>6264.90667186874</c:v>
                </c:pt>
                <c:pt idx="684">
                  <c:v>6274.07930242784</c:v>
                </c:pt>
                <c:pt idx="685">
                  <c:v>6283.2519329869501</c:v>
                </c:pt>
                <c:pt idx="686">
                  <c:v>6292.4245635460502</c:v>
                </c:pt>
                <c:pt idx="687">
                  <c:v>6301.5971941051603</c:v>
                </c:pt>
                <c:pt idx="688">
                  <c:v>6310.7698246642603</c:v>
                </c:pt>
                <c:pt idx="689">
                  <c:v>6319.9424552233704</c:v>
                </c:pt>
                <c:pt idx="690">
                  <c:v>6329.1150857824696</c:v>
                </c:pt>
                <c:pt idx="691">
                  <c:v>6338.2877163415797</c:v>
                </c:pt>
                <c:pt idx="692">
                  <c:v>6347.4603469006797</c:v>
                </c:pt>
                <c:pt idx="693">
                  <c:v>6356.6329774597898</c:v>
                </c:pt>
                <c:pt idx="694">
                  <c:v>6365.8056080188899</c:v>
                </c:pt>
                <c:pt idx="695">
                  <c:v>6374.9782385779999</c:v>
                </c:pt>
                <c:pt idx="696">
                  <c:v>6384.1508691371</c:v>
                </c:pt>
                <c:pt idx="697">
                  <c:v>6393.3234996962101</c:v>
                </c:pt>
                <c:pt idx="698">
                  <c:v>6402.4961302553102</c:v>
                </c:pt>
                <c:pt idx="699">
                  <c:v>6411.6687608144202</c:v>
                </c:pt>
                <c:pt idx="700">
                  <c:v>6420.8413913735203</c:v>
                </c:pt>
                <c:pt idx="701">
                  <c:v>6430.0140219326304</c:v>
                </c:pt>
                <c:pt idx="702">
                  <c:v>6439.1866524917295</c:v>
                </c:pt>
                <c:pt idx="703">
                  <c:v>6448.3592830508396</c:v>
                </c:pt>
                <c:pt idx="704">
                  <c:v>6457.5319136099397</c:v>
                </c:pt>
                <c:pt idx="705">
                  <c:v>6466.7045441690498</c:v>
                </c:pt>
                <c:pt idx="706">
                  <c:v>6475.8771747281498</c:v>
                </c:pt>
                <c:pt idx="707">
                  <c:v>6485.0498052872599</c:v>
                </c:pt>
                <c:pt idx="708">
                  <c:v>6494.22243584636</c:v>
                </c:pt>
                <c:pt idx="709">
                  <c:v>6503.3950664054701</c:v>
                </c:pt>
                <c:pt idx="710">
                  <c:v>6512.5676969645701</c:v>
                </c:pt>
                <c:pt idx="711">
                  <c:v>6521.7403275236802</c:v>
                </c:pt>
                <c:pt idx="712">
                  <c:v>6530.9129580827803</c:v>
                </c:pt>
                <c:pt idx="713">
                  <c:v>6540.0855886418904</c:v>
                </c:pt>
                <c:pt idx="714">
                  <c:v>6549.2582192009904</c:v>
                </c:pt>
                <c:pt idx="715">
                  <c:v>6558.4308497600996</c:v>
                </c:pt>
                <c:pt idx="716">
                  <c:v>6567.6034803191997</c:v>
                </c:pt>
                <c:pt idx="717">
                  <c:v>6576.7761108783097</c:v>
                </c:pt>
                <c:pt idx="718">
                  <c:v>6585.9487414374098</c:v>
                </c:pt>
                <c:pt idx="719">
                  <c:v>6595.1213719965199</c:v>
                </c:pt>
                <c:pt idx="720">
                  <c:v>6604.29400255562</c:v>
                </c:pt>
                <c:pt idx="721">
                  <c:v>6613.46663311473</c:v>
                </c:pt>
                <c:pt idx="722">
                  <c:v>6622.6392636738301</c:v>
                </c:pt>
                <c:pt idx="723">
                  <c:v>6631.8118942329402</c:v>
                </c:pt>
                <c:pt idx="724">
                  <c:v>6640.9845247920402</c:v>
                </c:pt>
                <c:pt idx="725">
                  <c:v>6650.1571553511503</c:v>
                </c:pt>
                <c:pt idx="726">
                  <c:v>6659.3297859102504</c:v>
                </c:pt>
                <c:pt idx="727">
                  <c:v>6668.5024164693596</c:v>
                </c:pt>
                <c:pt idx="728">
                  <c:v>6677.6750470284596</c:v>
                </c:pt>
                <c:pt idx="729">
                  <c:v>6686.8476775875697</c:v>
                </c:pt>
                <c:pt idx="730">
                  <c:v>6696.0203081466698</c:v>
                </c:pt>
                <c:pt idx="731">
                  <c:v>6705.1929387057799</c:v>
                </c:pt>
                <c:pt idx="732">
                  <c:v>6714.3655692648799</c:v>
                </c:pt>
                <c:pt idx="733">
                  <c:v>6723.53819982399</c:v>
                </c:pt>
                <c:pt idx="734">
                  <c:v>6732.7108303830901</c:v>
                </c:pt>
                <c:pt idx="735">
                  <c:v>6741.8834609422001</c:v>
                </c:pt>
                <c:pt idx="736">
                  <c:v>6751.0560915013002</c:v>
                </c:pt>
                <c:pt idx="737">
                  <c:v>6760.2287220604103</c:v>
                </c:pt>
                <c:pt idx="738">
                  <c:v>6769.4013526195104</c:v>
                </c:pt>
                <c:pt idx="739">
                  <c:v>6778.5739831786204</c:v>
                </c:pt>
                <c:pt idx="740">
                  <c:v>6787.7466137377196</c:v>
                </c:pt>
                <c:pt idx="741">
                  <c:v>6796.9192442968297</c:v>
                </c:pt>
                <c:pt idx="742">
                  <c:v>6806.0918748559297</c:v>
                </c:pt>
                <c:pt idx="743">
                  <c:v>6815.2645054150398</c:v>
                </c:pt>
                <c:pt idx="744">
                  <c:v>6824.4371359741399</c:v>
                </c:pt>
                <c:pt idx="745">
                  <c:v>6833.60976653325</c:v>
                </c:pt>
                <c:pt idx="746">
                  <c:v>6842.78239709235</c:v>
                </c:pt>
                <c:pt idx="747">
                  <c:v>6851.9550276514601</c:v>
                </c:pt>
                <c:pt idx="748">
                  <c:v>6861.1276582105602</c:v>
                </c:pt>
                <c:pt idx="749">
                  <c:v>6870.3002887696703</c:v>
                </c:pt>
                <c:pt idx="750">
                  <c:v>6879.4729193287703</c:v>
                </c:pt>
                <c:pt idx="751">
                  <c:v>6888.6455498878804</c:v>
                </c:pt>
                <c:pt idx="752">
                  <c:v>6897.8181804469896</c:v>
                </c:pt>
                <c:pt idx="753">
                  <c:v>6906.9908110060896</c:v>
                </c:pt>
                <c:pt idx="754">
                  <c:v>6916.1634415651997</c:v>
                </c:pt>
                <c:pt idx="755">
                  <c:v>6925.3360721242998</c:v>
                </c:pt>
                <c:pt idx="756">
                  <c:v>6934.5087026833999</c:v>
                </c:pt>
                <c:pt idx="757">
                  <c:v>6943.6813332425099</c:v>
                </c:pt>
                <c:pt idx="758">
                  <c:v>6952.85396380161</c:v>
                </c:pt>
                <c:pt idx="759">
                  <c:v>6962.0265943607201</c:v>
                </c:pt>
                <c:pt idx="760">
                  <c:v>6971.1992249198202</c:v>
                </c:pt>
                <c:pt idx="761">
                  <c:v>6980.3718554789302</c:v>
                </c:pt>
                <c:pt idx="762">
                  <c:v>6989.5444860380303</c:v>
                </c:pt>
                <c:pt idx="763">
                  <c:v>6998.7171165971404</c:v>
                </c:pt>
                <c:pt idx="764">
                  <c:v>7007.8897471562404</c:v>
                </c:pt>
                <c:pt idx="765">
                  <c:v>7017.0623777153496</c:v>
                </c:pt>
                <c:pt idx="766">
                  <c:v>7026.2350082744597</c:v>
                </c:pt>
                <c:pt idx="767">
                  <c:v>7035.4076388335598</c:v>
                </c:pt>
                <c:pt idx="768">
                  <c:v>7044.5802693926698</c:v>
                </c:pt>
                <c:pt idx="769">
                  <c:v>7053.7528999517699</c:v>
                </c:pt>
                <c:pt idx="770">
                  <c:v>7062.92553051088</c:v>
                </c:pt>
                <c:pt idx="771">
                  <c:v>7072.0981610699801</c:v>
                </c:pt>
                <c:pt idx="772">
                  <c:v>7081.2707916290901</c:v>
                </c:pt>
                <c:pt idx="773">
                  <c:v>7090.4434221881902</c:v>
                </c:pt>
                <c:pt idx="774">
                  <c:v>7099.6160527473003</c:v>
                </c:pt>
                <c:pt idx="775">
                  <c:v>7108.7886833064003</c:v>
                </c:pt>
                <c:pt idx="776">
                  <c:v>7117.9613138655104</c:v>
                </c:pt>
                <c:pt idx="777">
                  <c:v>7127.1339444246096</c:v>
                </c:pt>
                <c:pt idx="778">
                  <c:v>7136.3065749837197</c:v>
                </c:pt>
                <c:pt idx="779">
                  <c:v>7145.4792055428197</c:v>
                </c:pt>
                <c:pt idx="780">
                  <c:v>7154.6518361019298</c:v>
                </c:pt>
                <c:pt idx="781">
                  <c:v>7163.8244666610299</c:v>
                </c:pt>
                <c:pt idx="782">
                  <c:v>7172.9970972201399</c:v>
                </c:pt>
                <c:pt idx="783">
                  <c:v>7182.16972777924</c:v>
                </c:pt>
                <c:pt idx="784">
                  <c:v>7191.3423583383501</c:v>
                </c:pt>
                <c:pt idx="785">
                  <c:v>7200.5149888974502</c:v>
                </c:pt>
                <c:pt idx="786">
                  <c:v>7209.6876194565602</c:v>
                </c:pt>
                <c:pt idx="787">
                  <c:v>7218.8602500156603</c:v>
                </c:pt>
                <c:pt idx="788">
                  <c:v>7228.0328805747704</c:v>
                </c:pt>
                <c:pt idx="789">
                  <c:v>7237.2055111338695</c:v>
                </c:pt>
                <c:pt idx="790">
                  <c:v>7246.3781416929796</c:v>
                </c:pt>
                <c:pt idx="791">
                  <c:v>7255.5507722520797</c:v>
                </c:pt>
                <c:pt idx="792">
                  <c:v>7264.7234028111898</c:v>
                </c:pt>
                <c:pt idx="793">
                  <c:v>7273.8960333702898</c:v>
                </c:pt>
                <c:pt idx="794">
                  <c:v>7283.0686639293999</c:v>
                </c:pt>
                <c:pt idx="795">
                  <c:v>7292.2412944885</c:v>
                </c:pt>
                <c:pt idx="796">
                  <c:v>7301.4139250476101</c:v>
                </c:pt>
                <c:pt idx="797">
                  <c:v>7310.5865556067101</c:v>
                </c:pt>
                <c:pt idx="798">
                  <c:v>7319.7591861658202</c:v>
                </c:pt>
                <c:pt idx="799">
                  <c:v>7328.9318167249203</c:v>
                </c:pt>
                <c:pt idx="800">
                  <c:v>7338.1044472840304</c:v>
                </c:pt>
                <c:pt idx="801">
                  <c:v>7347.2770778431304</c:v>
                </c:pt>
                <c:pt idx="802">
                  <c:v>7356.4497084022396</c:v>
                </c:pt>
                <c:pt idx="803">
                  <c:v>7365.6223389613397</c:v>
                </c:pt>
                <c:pt idx="804">
                  <c:v>7374.7949695204497</c:v>
                </c:pt>
                <c:pt idx="805">
                  <c:v>7383.9676000795498</c:v>
                </c:pt>
                <c:pt idx="806">
                  <c:v>7393.1402306386599</c:v>
                </c:pt>
                <c:pt idx="807">
                  <c:v>7402.31286119776</c:v>
                </c:pt>
                <c:pt idx="808">
                  <c:v>7411.48549175687</c:v>
                </c:pt>
                <c:pt idx="809">
                  <c:v>7420.6581223159701</c:v>
                </c:pt>
                <c:pt idx="810">
                  <c:v>7429.8307528750802</c:v>
                </c:pt>
                <c:pt idx="811">
                  <c:v>7439.0033834341803</c:v>
                </c:pt>
                <c:pt idx="812">
                  <c:v>7448.1760139932903</c:v>
                </c:pt>
                <c:pt idx="813">
                  <c:v>7457.3486445523904</c:v>
                </c:pt>
                <c:pt idx="814">
                  <c:v>7466.5212751114996</c:v>
                </c:pt>
                <c:pt idx="815">
                  <c:v>7475.6939056705996</c:v>
                </c:pt>
                <c:pt idx="816">
                  <c:v>7484.8665362297097</c:v>
                </c:pt>
                <c:pt idx="817">
                  <c:v>7494.0391667888098</c:v>
                </c:pt>
                <c:pt idx="818">
                  <c:v>7503.2117973479199</c:v>
                </c:pt>
                <c:pt idx="819">
                  <c:v>7512.3844279070199</c:v>
                </c:pt>
                <c:pt idx="820">
                  <c:v>7521.55705846613</c:v>
                </c:pt>
                <c:pt idx="821">
                  <c:v>7530.7296890252301</c:v>
                </c:pt>
                <c:pt idx="822">
                  <c:v>7539.9023195843401</c:v>
                </c:pt>
                <c:pt idx="823">
                  <c:v>7549.0749501434402</c:v>
                </c:pt>
                <c:pt idx="824">
                  <c:v>7558.2475807025503</c:v>
                </c:pt>
                <c:pt idx="825">
                  <c:v>7567.4202112616504</c:v>
                </c:pt>
                <c:pt idx="826">
                  <c:v>7576.5928418207604</c:v>
                </c:pt>
                <c:pt idx="827">
                  <c:v>7585.7654723798596</c:v>
                </c:pt>
                <c:pt idx="828">
                  <c:v>7594.9381029389697</c:v>
                </c:pt>
                <c:pt idx="829">
                  <c:v>7604.1107334980697</c:v>
                </c:pt>
                <c:pt idx="830">
                  <c:v>7613.2833640571798</c:v>
                </c:pt>
                <c:pt idx="831">
                  <c:v>7622.4559946162799</c:v>
                </c:pt>
                <c:pt idx="832">
                  <c:v>7631.62862517539</c:v>
                </c:pt>
                <c:pt idx="833">
                  <c:v>7640.80125573449</c:v>
                </c:pt>
                <c:pt idx="834">
                  <c:v>7649.9738862936001</c:v>
                </c:pt>
                <c:pt idx="835">
                  <c:v>7659.1465168527002</c:v>
                </c:pt>
                <c:pt idx="836">
                  <c:v>7668.3191474118103</c:v>
                </c:pt>
                <c:pt idx="837">
                  <c:v>7677.4917779709103</c:v>
                </c:pt>
                <c:pt idx="838">
                  <c:v>7686.6644085300204</c:v>
                </c:pt>
                <c:pt idx="839">
                  <c:v>7695.8370390891196</c:v>
                </c:pt>
                <c:pt idx="840">
                  <c:v>7705.0096696482296</c:v>
                </c:pt>
                <c:pt idx="841">
                  <c:v>7714.1823002073297</c:v>
                </c:pt>
                <c:pt idx="842">
                  <c:v>7723.3549307664398</c:v>
                </c:pt>
                <c:pt idx="843">
                  <c:v>7732.5275613255399</c:v>
                </c:pt>
                <c:pt idx="844">
                  <c:v>7741.7001918846499</c:v>
                </c:pt>
                <c:pt idx="845">
                  <c:v>7750.87282244375</c:v>
                </c:pt>
                <c:pt idx="846">
                  <c:v>7760.0454530028601</c:v>
                </c:pt>
                <c:pt idx="847">
                  <c:v>7769.2180835619602</c:v>
                </c:pt>
                <c:pt idx="848">
                  <c:v>7778.3907141210702</c:v>
                </c:pt>
                <c:pt idx="849">
                  <c:v>7787.5633446801703</c:v>
                </c:pt>
                <c:pt idx="850">
                  <c:v>7796.7359752392804</c:v>
                </c:pt>
                <c:pt idx="851">
                  <c:v>7805.9086057983804</c:v>
                </c:pt>
                <c:pt idx="852">
                  <c:v>7815.0812363574896</c:v>
                </c:pt>
                <c:pt idx="853">
                  <c:v>7824.2538669165897</c:v>
                </c:pt>
                <c:pt idx="854">
                  <c:v>7833.4264974756998</c:v>
                </c:pt>
                <c:pt idx="855">
                  <c:v>7842.5991280347998</c:v>
                </c:pt>
                <c:pt idx="856">
                  <c:v>7851.7717585939099</c:v>
                </c:pt>
                <c:pt idx="857">
                  <c:v>7860.94438915301</c:v>
                </c:pt>
                <c:pt idx="858">
                  <c:v>7870.1170197121201</c:v>
                </c:pt>
                <c:pt idx="859">
                  <c:v>7879.2896502712201</c:v>
                </c:pt>
                <c:pt idx="860">
                  <c:v>7888.4622808303302</c:v>
                </c:pt>
                <c:pt idx="861">
                  <c:v>7897.6349113894303</c:v>
                </c:pt>
                <c:pt idx="862">
                  <c:v>7906.8075419485403</c:v>
                </c:pt>
                <c:pt idx="863">
                  <c:v>7915.9801725076404</c:v>
                </c:pt>
                <c:pt idx="864">
                  <c:v>7925.1528030667496</c:v>
                </c:pt>
                <c:pt idx="865">
                  <c:v>7934.3254336258497</c:v>
                </c:pt>
                <c:pt idx="866">
                  <c:v>7943.4980641849597</c:v>
                </c:pt>
                <c:pt idx="867">
                  <c:v>7952.6706947440598</c:v>
                </c:pt>
                <c:pt idx="868">
                  <c:v>7961.8433253031699</c:v>
                </c:pt>
                <c:pt idx="869">
                  <c:v>7971.0159558622699</c:v>
                </c:pt>
                <c:pt idx="870">
                  <c:v>7980.18858642138</c:v>
                </c:pt>
                <c:pt idx="871">
                  <c:v>7989.3612169804801</c:v>
                </c:pt>
                <c:pt idx="872">
                  <c:v>7998.5338475395902</c:v>
                </c:pt>
                <c:pt idx="873">
                  <c:v>8007.7064780986902</c:v>
                </c:pt>
                <c:pt idx="874">
                  <c:v>8016.8791086578003</c:v>
                </c:pt>
                <c:pt idx="875">
                  <c:v>8026.0517392169004</c:v>
                </c:pt>
                <c:pt idx="876">
                  <c:v>8035.2243697760096</c:v>
                </c:pt>
                <c:pt idx="877">
                  <c:v>8044.3970003351096</c:v>
                </c:pt>
                <c:pt idx="878">
                  <c:v>8053.5696308942197</c:v>
                </c:pt>
                <c:pt idx="879">
                  <c:v>8062.7422614533198</c:v>
                </c:pt>
                <c:pt idx="880">
                  <c:v>8071.9148920124298</c:v>
                </c:pt>
                <c:pt idx="881">
                  <c:v>8081.0875225715299</c:v>
                </c:pt>
                <c:pt idx="882">
                  <c:v>8090.26015313064</c:v>
                </c:pt>
                <c:pt idx="883">
                  <c:v>8099.4327836897401</c:v>
                </c:pt>
                <c:pt idx="884">
                  <c:v>8108.6054142488501</c:v>
                </c:pt>
                <c:pt idx="885">
                  <c:v>8117.7780448079502</c:v>
                </c:pt>
                <c:pt idx="886">
                  <c:v>8126.9506753670603</c:v>
                </c:pt>
                <c:pt idx="887">
                  <c:v>8136.1233059261604</c:v>
                </c:pt>
                <c:pt idx="888">
                  <c:v>8145.2959364852704</c:v>
                </c:pt>
                <c:pt idx="889">
                  <c:v>8154.4685670443796</c:v>
                </c:pt>
                <c:pt idx="890">
                  <c:v>8163.6411976034797</c:v>
                </c:pt>
                <c:pt idx="891">
                  <c:v>8172.8138281625897</c:v>
                </c:pt>
                <c:pt idx="892">
                  <c:v>8181.9864587216898</c:v>
                </c:pt>
                <c:pt idx="893">
                  <c:v>8191.1590892807999</c:v>
                </c:pt>
                <c:pt idx="894">
                  <c:v>8200.3317198399</c:v>
                </c:pt>
                <c:pt idx="895">
                  <c:v>8209.5043503990091</c:v>
                </c:pt>
                <c:pt idx="896">
                  <c:v>8218.6769809581092</c:v>
                </c:pt>
                <c:pt idx="897">
                  <c:v>8227.8496115172202</c:v>
                </c:pt>
                <c:pt idx="898">
                  <c:v>8237.0222420763203</c:v>
                </c:pt>
                <c:pt idx="899">
                  <c:v>8246.1948726354294</c:v>
                </c:pt>
                <c:pt idx="900">
                  <c:v>8255.3675031945295</c:v>
                </c:pt>
                <c:pt idx="901">
                  <c:v>8264.5401337536405</c:v>
                </c:pt>
                <c:pt idx="902">
                  <c:v>8273.7127643127405</c:v>
                </c:pt>
                <c:pt idx="903">
                  <c:v>8282.8853948718497</c:v>
                </c:pt>
                <c:pt idx="904">
                  <c:v>8292.0580254309498</c:v>
                </c:pt>
                <c:pt idx="905">
                  <c:v>8301.2306559900608</c:v>
                </c:pt>
                <c:pt idx="906">
                  <c:v>8310.4032865491608</c:v>
                </c:pt>
                <c:pt idx="907">
                  <c:v>8319.57591710827</c:v>
                </c:pt>
                <c:pt idx="908">
                  <c:v>8328.7485476673701</c:v>
                </c:pt>
              </c:numCache>
            </c:numRef>
          </c:xVal>
          <c:yVal>
            <c:numRef>
              <c:f>Sayfa1!$EC$3:$EC$911</c:f>
              <c:numCache>
                <c:formatCode>General</c:formatCode>
                <c:ptCount val="909"/>
                <c:pt idx="0">
                  <c:v>113.994192606122</c:v>
                </c:pt>
                <c:pt idx="1">
                  <c:v>106.606479097096</c:v>
                </c:pt>
                <c:pt idx="2">
                  <c:v>106.97782402320701</c:v>
                </c:pt>
                <c:pt idx="3">
                  <c:v>109.994634105507</c:v>
                </c:pt>
                <c:pt idx="4">
                  <c:v>119.457052969938</c:v>
                </c:pt>
                <c:pt idx="5">
                  <c:v>117.663593464255</c:v>
                </c:pt>
                <c:pt idx="6">
                  <c:v>134.59659308587101</c:v>
                </c:pt>
                <c:pt idx="7">
                  <c:v>136.69122605907501</c:v>
                </c:pt>
                <c:pt idx="8">
                  <c:v>115.56355553067</c:v>
                </c:pt>
                <c:pt idx="9">
                  <c:v>117.691410149541</c:v>
                </c:pt>
                <c:pt idx="10">
                  <c:v>112.17633466485201</c:v>
                </c:pt>
                <c:pt idx="11">
                  <c:v>110.730660607285</c:v>
                </c:pt>
                <c:pt idx="12">
                  <c:v>108.552651493708</c:v>
                </c:pt>
                <c:pt idx="13">
                  <c:v>99.333385377615599</c:v>
                </c:pt>
                <c:pt idx="14">
                  <c:v>98.773703528764898</c:v>
                </c:pt>
                <c:pt idx="15">
                  <c:v>92.776658170890897</c:v>
                </c:pt>
                <c:pt idx="16">
                  <c:v>84.013536192862603</c:v>
                </c:pt>
                <c:pt idx="17">
                  <c:v>79.247417696045204</c:v>
                </c:pt>
                <c:pt idx="18">
                  <c:v>92.501040276052294</c:v>
                </c:pt>
                <c:pt idx="19">
                  <c:v>100.238668549407</c:v>
                </c:pt>
                <c:pt idx="20">
                  <c:v>100.116784124529</c:v>
                </c:pt>
                <c:pt idx="21">
                  <c:v>87.414846610473802</c:v>
                </c:pt>
                <c:pt idx="22">
                  <c:v>78.905902265163704</c:v>
                </c:pt>
                <c:pt idx="23">
                  <c:v>74.895893908915895</c:v>
                </c:pt>
                <c:pt idx="24">
                  <c:v>79.468859023523905</c:v>
                </c:pt>
                <c:pt idx="25">
                  <c:v>75.687710314564896</c:v>
                </c:pt>
                <c:pt idx="26">
                  <c:v>68.560164197753096</c:v>
                </c:pt>
                <c:pt idx="27">
                  <c:v>73.148091979979199</c:v>
                </c:pt>
                <c:pt idx="28">
                  <c:v>68.995370653119295</c:v>
                </c:pt>
                <c:pt idx="29">
                  <c:v>72.939637931702094</c:v>
                </c:pt>
                <c:pt idx="30">
                  <c:v>68.085742462782605</c:v>
                </c:pt>
                <c:pt idx="31">
                  <c:v>63.313581959701402</c:v>
                </c:pt>
                <c:pt idx="32">
                  <c:v>72.3414808543573</c:v>
                </c:pt>
                <c:pt idx="33">
                  <c:v>72.880537979702098</c:v>
                </c:pt>
                <c:pt idx="34">
                  <c:v>58.049197016454201</c:v>
                </c:pt>
                <c:pt idx="35">
                  <c:v>65.137473020269297</c:v>
                </c:pt>
                <c:pt idx="36">
                  <c:v>49.091975386625798</c:v>
                </c:pt>
                <c:pt idx="37">
                  <c:v>68.377393812857804</c:v>
                </c:pt>
                <c:pt idx="38">
                  <c:v>48.943678852347396</c:v>
                </c:pt>
                <c:pt idx="39">
                  <c:v>65.772984808342301</c:v>
                </c:pt>
                <c:pt idx="40">
                  <c:v>59.917706721431401</c:v>
                </c:pt>
                <c:pt idx="41">
                  <c:v>63.857660564419703</c:v>
                </c:pt>
                <c:pt idx="42">
                  <c:v>59.429096513424703</c:v>
                </c:pt>
                <c:pt idx="43">
                  <c:v>54.031158468730197</c:v>
                </c:pt>
                <c:pt idx="44">
                  <c:v>63.2953924047412</c:v>
                </c:pt>
                <c:pt idx="45">
                  <c:v>62.284337904169398</c:v>
                </c:pt>
                <c:pt idx="46">
                  <c:v>61.681010514384901</c:v>
                </c:pt>
                <c:pt idx="47">
                  <c:v>49.294429508184699</c:v>
                </c:pt>
                <c:pt idx="48">
                  <c:v>55.613456525630397</c:v>
                </c:pt>
                <c:pt idx="49">
                  <c:v>59.6960345828236</c:v>
                </c:pt>
                <c:pt idx="50">
                  <c:v>58.843123747754298</c:v>
                </c:pt>
                <c:pt idx="51">
                  <c:v>54.890299625460301</c:v>
                </c:pt>
                <c:pt idx="52">
                  <c:v>51.973740811956802</c:v>
                </c:pt>
                <c:pt idx="53">
                  <c:v>39.4081079930396</c:v>
                </c:pt>
                <c:pt idx="54">
                  <c:v>53.7235971635574</c:v>
                </c:pt>
                <c:pt idx="55">
                  <c:v>56.289160061624401</c:v>
                </c:pt>
                <c:pt idx="56">
                  <c:v>44.2749786163278</c:v>
                </c:pt>
                <c:pt idx="57">
                  <c:v>29.439616004784401</c:v>
                </c:pt>
                <c:pt idx="58">
                  <c:v>50.7968812829657</c:v>
                </c:pt>
                <c:pt idx="59">
                  <c:v>54.417450210314598</c:v>
                </c:pt>
                <c:pt idx="60">
                  <c:v>51.562084059261601</c:v>
                </c:pt>
                <c:pt idx="61">
                  <c:v>53.774196355016002</c:v>
                </c:pt>
                <c:pt idx="62">
                  <c:v>53.3002825382639</c:v>
                </c:pt>
                <c:pt idx="63">
                  <c:v>55.227849794929597</c:v>
                </c:pt>
                <c:pt idx="64">
                  <c:v>54.946026307643102</c:v>
                </c:pt>
                <c:pt idx="65">
                  <c:v>50.674965786970603</c:v>
                </c:pt>
                <c:pt idx="66">
                  <c:v>32.2074634203342</c:v>
                </c:pt>
                <c:pt idx="67">
                  <c:v>50.739245905037698</c:v>
                </c:pt>
                <c:pt idx="68">
                  <c:v>55.469837479332902</c:v>
                </c:pt>
                <c:pt idx="69">
                  <c:v>54.501918020900902</c:v>
                </c:pt>
                <c:pt idx="70">
                  <c:v>52.373819844137799</c:v>
                </c:pt>
                <c:pt idx="71">
                  <c:v>46.565716841542702</c:v>
                </c:pt>
                <c:pt idx="72">
                  <c:v>48.347169427258699</c:v>
                </c:pt>
                <c:pt idx="73">
                  <c:v>49.629387344305897</c:v>
                </c:pt>
                <c:pt idx="74">
                  <c:v>45.5566196357357</c:v>
                </c:pt>
                <c:pt idx="75">
                  <c:v>43.552798418891697</c:v>
                </c:pt>
                <c:pt idx="76">
                  <c:v>49.113482696280798</c:v>
                </c:pt>
                <c:pt idx="77">
                  <c:v>48.529341887030697</c:v>
                </c:pt>
                <c:pt idx="78">
                  <c:v>46.294327970266004</c:v>
                </c:pt>
                <c:pt idx="79">
                  <c:v>41.503454717223597</c:v>
                </c:pt>
                <c:pt idx="80">
                  <c:v>45.424494148674398</c:v>
                </c:pt>
                <c:pt idx="81">
                  <c:v>43.600816885351499</c:v>
                </c:pt>
                <c:pt idx="82">
                  <c:v>46.972331230895897</c:v>
                </c:pt>
                <c:pt idx="83">
                  <c:v>50.431631350975302</c:v>
                </c:pt>
                <c:pt idx="84">
                  <c:v>51.176438862209601</c:v>
                </c:pt>
                <c:pt idx="85">
                  <c:v>50.195105096866001</c:v>
                </c:pt>
                <c:pt idx="86">
                  <c:v>44.368016004596797</c:v>
                </c:pt>
                <c:pt idx="87">
                  <c:v>36.0373500661306</c:v>
                </c:pt>
                <c:pt idx="88">
                  <c:v>46.679703317622803</c:v>
                </c:pt>
                <c:pt idx="89">
                  <c:v>48.846558449160298</c:v>
                </c:pt>
                <c:pt idx="90">
                  <c:v>50.962918360209699</c:v>
                </c:pt>
                <c:pt idx="91">
                  <c:v>48.467495195607299</c:v>
                </c:pt>
                <c:pt idx="92">
                  <c:v>34.074033124955697</c:v>
                </c:pt>
                <c:pt idx="93">
                  <c:v>39.539493497692803</c:v>
                </c:pt>
                <c:pt idx="94">
                  <c:v>48.528577885145097</c:v>
                </c:pt>
                <c:pt idx="95">
                  <c:v>50.984292330875</c:v>
                </c:pt>
                <c:pt idx="96">
                  <c:v>52.179899594920201</c:v>
                </c:pt>
                <c:pt idx="97">
                  <c:v>53.455376833152997</c:v>
                </c:pt>
                <c:pt idx="98">
                  <c:v>51.330163253283899</c:v>
                </c:pt>
                <c:pt idx="99">
                  <c:v>48.768034348447898</c:v>
                </c:pt>
                <c:pt idx="100">
                  <c:v>45.754350452612101</c:v>
                </c:pt>
                <c:pt idx="101">
                  <c:v>36.789804606057501</c:v>
                </c:pt>
                <c:pt idx="102">
                  <c:v>45.037297590003199</c:v>
                </c:pt>
                <c:pt idx="103">
                  <c:v>48.852624930099999</c:v>
                </c:pt>
                <c:pt idx="104">
                  <c:v>45.397573241295099</c:v>
                </c:pt>
                <c:pt idx="105">
                  <c:v>45.1853548001069</c:v>
                </c:pt>
                <c:pt idx="106">
                  <c:v>49.374526362910103</c:v>
                </c:pt>
                <c:pt idx="107">
                  <c:v>44.884918521818598</c:v>
                </c:pt>
                <c:pt idx="108">
                  <c:v>46.448760154347099</c:v>
                </c:pt>
                <c:pt idx="109">
                  <c:v>42.8034913476437</c:v>
                </c:pt>
                <c:pt idx="110">
                  <c:v>43.941159321445703</c:v>
                </c:pt>
                <c:pt idx="111">
                  <c:v>47.681027594724597</c:v>
                </c:pt>
                <c:pt idx="112">
                  <c:v>49.737189195509103</c:v>
                </c:pt>
                <c:pt idx="113">
                  <c:v>48.923041282491198</c:v>
                </c:pt>
                <c:pt idx="114">
                  <c:v>51.048717092250797</c:v>
                </c:pt>
                <c:pt idx="115">
                  <c:v>51.303173173419502</c:v>
                </c:pt>
                <c:pt idx="116">
                  <c:v>49.613443099641998</c:v>
                </c:pt>
                <c:pt idx="117">
                  <c:v>42.2930690593139</c:v>
                </c:pt>
                <c:pt idx="118">
                  <c:v>49.168153200767598</c:v>
                </c:pt>
                <c:pt idx="119">
                  <c:v>52.256798102008801</c:v>
                </c:pt>
                <c:pt idx="120">
                  <c:v>47.773704188630099</c:v>
                </c:pt>
                <c:pt idx="121">
                  <c:v>46.075275158313097</c:v>
                </c:pt>
                <c:pt idx="122">
                  <c:v>49.702858144338698</c:v>
                </c:pt>
                <c:pt idx="123">
                  <c:v>43.354363854769197</c:v>
                </c:pt>
                <c:pt idx="124">
                  <c:v>39.0922612785768</c:v>
                </c:pt>
                <c:pt idx="125">
                  <c:v>47.606382514333703</c:v>
                </c:pt>
                <c:pt idx="126">
                  <c:v>50.576550124697199</c:v>
                </c:pt>
                <c:pt idx="127">
                  <c:v>47.749886316333601</c:v>
                </c:pt>
                <c:pt idx="128">
                  <c:v>39.074579575632299</c:v>
                </c:pt>
                <c:pt idx="129">
                  <c:v>46.2009996381977</c:v>
                </c:pt>
                <c:pt idx="130">
                  <c:v>47.457137757250798</c:v>
                </c:pt>
                <c:pt idx="131">
                  <c:v>48.191633222448502</c:v>
                </c:pt>
                <c:pt idx="132">
                  <c:v>50.793949046472399</c:v>
                </c:pt>
                <c:pt idx="133">
                  <c:v>54.003259206176899</c:v>
                </c:pt>
                <c:pt idx="134">
                  <c:v>50.753363809490999</c:v>
                </c:pt>
                <c:pt idx="135">
                  <c:v>50.082762521494303</c:v>
                </c:pt>
                <c:pt idx="136">
                  <c:v>46.820311302768197</c:v>
                </c:pt>
                <c:pt idx="137">
                  <c:v>41.361583512860697</c:v>
                </c:pt>
                <c:pt idx="138">
                  <c:v>44.0360055183992</c:v>
                </c:pt>
                <c:pt idx="139">
                  <c:v>41.7137912463456</c:v>
                </c:pt>
                <c:pt idx="140">
                  <c:v>44.6384873765506</c:v>
                </c:pt>
                <c:pt idx="141">
                  <c:v>42.845416847377798</c:v>
                </c:pt>
                <c:pt idx="142">
                  <c:v>37.3895106050267</c:v>
                </c:pt>
                <c:pt idx="143">
                  <c:v>40.327066350627597</c:v>
                </c:pt>
                <c:pt idx="144">
                  <c:v>44.516380052338597</c:v>
                </c:pt>
                <c:pt idx="145">
                  <c:v>46.294827542437702</c:v>
                </c:pt>
                <c:pt idx="146">
                  <c:v>41.2082412133677</c:v>
                </c:pt>
                <c:pt idx="147">
                  <c:v>43.277776146887497</c:v>
                </c:pt>
                <c:pt idx="148">
                  <c:v>49.942671819746202</c:v>
                </c:pt>
                <c:pt idx="149">
                  <c:v>50.794006651470703</c:v>
                </c:pt>
                <c:pt idx="150">
                  <c:v>44.194636194991702</c:v>
                </c:pt>
                <c:pt idx="151">
                  <c:v>48.257086892086299</c:v>
                </c:pt>
                <c:pt idx="152">
                  <c:v>53.794652458149599</c:v>
                </c:pt>
                <c:pt idx="153">
                  <c:v>52.252036776146298</c:v>
                </c:pt>
                <c:pt idx="154">
                  <c:v>49.3219041744686</c:v>
                </c:pt>
                <c:pt idx="155">
                  <c:v>47.717814658017097</c:v>
                </c:pt>
                <c:pt idx="156">
                  <c:v>44.3876589006248</c:v>
                </c:pt>
                <c:pt idx="157">
                  <c:v>40.228460185870397</c:v>
                </c:pt>
                <c:pt idx="158">
                  <c:v>46.133147901178603</c:v>
                </c:pt>
                <c:pt idx="159">
                  <c:v>47.691357505991697</c:v>
                </c:pt>
                <c:pt idx="160">
                  <c:v>48.774207079497103</c:v>
                </c:pt>
                <c:pt idx="161">
                  <c:v>47.542520907646797</c:v>
                </c:pt>
                <c:pt idx="162">
                  <c:v>49.312776262605198</c:v>
                </c:pt>
                <c:pt idx="163">
                  <c:v>49.170247584192801</c:v>
                </c:pt>
                <c:pt idx="164">
                  <c:v>44.131818134526398</c:v>
                </c:pt>
                <c:pt idx="165">
                  <c:v>44.194472061281402</c:v>
                </c:pt>
                <c:pt idx="166">
                  <c:v>46.297802837926703</c:v>
                </c:pt>
                <c:pt idx="167">
                  <c:v>45.3395078414705</c:v>
                </c:pt>
                <c:pt idx="168">
                  <c:v>26.712246977516699</c:v>
                </c:pt>
                <c:pt idx="169">
                  <c:v>40.728076943382803</c:v>
                </c:pt>
                <c:pt idx="170">
                  <c:v>43.118000827230397</c:v>
                </c:pt>
                <c:pt idx="171">
                  <c:v>45.1842312777137</c:v>
                </c:pt>
                <c:pt idx="172">
                  <c:v>50.106792065557102</c:v>
                </c:pt>
                <c:pt idx="173">
                  <c:v>48.700604408522103</c:v>
                </c:pt>
                <c:pt idx="174">
                  <c:v>51.400202802509398</c:v>
                </c:pt>
                <c:pt idx="175">
                  <c:v>45.285583540273002</c:v>
                </c:pt>
                <c:pt idx="176">
                  <c:v>44.321222694234599</c:v>
                </c:pt>
                <c:pt idx="177">
                  <c:v>50.968224761283601</c:v>
                </c:pt>
                <c:pt idx="178">
                  <c:v>51.144904935398301</c:v>
                </c:pt>
                <c:pt idx="179">
                  <c:v>52.279812575398601</c:v>
                </c:pt>
                <c:pt idx="180">
                  <c:v>52.811815762469102</c:v>
                </c:pt>
                <c:pt idx="181">
                  <c:v>53.309660409768902</c:v>
                </c:pt>
                <c:pt idx="182">
                  <c:v>49.543097914195798</c:v>
                </c:pt>
                <c:pt idx="183">
                  <c:v>36.809478792689099</c:v>
                </c:pt>
                <c:pt idx="184">
                  <c:v>47.120833954409598</c:v>
                </c:pt>
                <c:pt idx="185">
                  <c:v>49.8644369961387</c:v>
                </c:pt>
                <c:pt idx="186">
                  <c:v>53.302124595307703</c:v>
                </c:pt>
                <c:pt idx="187">
                  <c:v>49.722437903708702</c:v>
                </c:pt>
                <c:pt idx="188">
                  <c:v>42.837267474374997</c:v>
                </c:pt>
                <c:pt idx="189">
                  <c:v>34.682468797173001</c:v>
                </c:pt>
                <c:pt idx="190">
                  <c:v>43.162670514452103</c:v>
                </c:pt>
                <c:pt idx="191">
                  <c:v>50.626624094420499</c:v>
                </c:pt>
                <c:pt idx="192">
                  <c:v>47.864097960498803</c:v>
                </c:pt>
                <c:pt idx="193">
                  <c:v>40.579802843798703</c:v>
                </c:pt>
                <c:pt idx="194">
                  <c:v>41.882263183447101</c:v>
                </c:pt>
                <c:pt idx="195">
                  <c:v>49.794024582855101</c:v>
                </c:pt>
                <c:pt idx="196">
                  <c:v>51.212895793504103</c:v>
                </c:pt>
                <c:pt idx="197">
                  <c:v>38.812532114988201</c:v>
                </c:pt>
                <c:pt idx="198">
                  <c:v>48.200626383762803</c:v>
                </c:pt>
                <c:pt idx="199">
                  <c:v>54.163822016133103</c:v>
                </c:pt>
                <c:pt idx="200">
                  <c:v>51.169379759825603</c:v>
                </c:pt>
                <c:pt idx="201">
                  <c:v>47.384284223399703</c:v>
                </c:pt>
                <c:pt idx="202">
                  <c:v>48.333003448217603</c:v>
                </c:pt>
                <c:pt idx="203">
                  <c:v>51.406072254310899</c:v>
                </c:pt>
                <c:pt idx="204">
                  <c:v>51.5752438354654</c:v>
                </c:pt>
                <c:pt idx="205">
                  <c:v>52.736637374877603</c:v>
                </c:pt>
                <c:pt idx="206">
                  <c:v>51.902818811042302</c:v>
                </c:pt>
                <c:pt idx="207">
                  <c:v>49.6780467173337</c:v>
                </c:pt>
                <c:pt idx="208">
                  <c:v>51.021934147152599</c:v>
                </c:pt>
                <c:pt idx="209">
                  <c:v>42.849229085622703</c:v>
                </c:pt>
                <c:pt idx="210">
                  <c:v>38.455080145031602</c:v>
                </c:pt>
                <c:pt idx="211">
                  <c:v>48.464351282323499</c:v>
                </c:pt>
                <c:pt idx="212">
                  <c:v>51.686695851988297</c:v>
                </c:pt>
                <c:pt idx="213">
                  <c:v>50.626489617897398</c:v>
                </c:pt>
                <c:pt idx="214">
                  <c:v>49.407230246332801</c:v>
                </c:pt>
                <c:pt idx="215">
                  <c:v>40.348563409056801</c:v>
                </c:pt>
                <c:pt idx="216">
                  <c:v>46.162143344088101</c:v>
                </c:pt>
                <c:pt idx="217">
                  <c:v>44.578577948810199</c:v>
                </c:pt>
                <c:pt idx="218">
                  <c:v>48.908289535717202</c:v>
                </c:pt>
                <c:pt idx="219">
                  <c:v>42.278558525163298</c:v>
                </c:pt>
                <c:pt idx="220">
                  <c:v>39.640812953567597</c:v>
                </c:pt>
                <c:pt idx="221">
                  <c:v>47.180832938877003</c:v>
                </c:pt>
                <c:pt idx="222">
                  <c:v>51.112957786254</c:v>
                </c:pt>
                <c:pt idx="223">
                  <c:v>53.017748728937697</c:v>
                </c:pt>
                <c:pt idx="224">
                  <c:v>44.764644825433301</c:v>
                </c:pt>
                <c:pt idx="225">
                  <c:v>42.3509125479872</c:v>
                </c:pt>
                <c:pt idx="226">
                  <c:v>32.773310667387598</c:v>
                </c:pt>
                <c:pt idx="227">
                  <c:v>48.492980808941503</c:v>
                </c:pt>
                <c:pt idx="228">
                  <c:v>54.217699882937602</c:v>
                </c:pt>
                <c:pt idx="229">
                  <c:v>54.073809213750899</c:v>
                </c:pt>
                <c:pt idx="230">
                  <c:v>53.421430467150202</c:v>
                </c:pt>
                <c:pt idx="231">
                  <c:v>51.123013687490896</c:v>
                </c:pt>
                <c:pt idx="232">
                  <c:v>49.753996800861202</c:v>
                </c:pt>
                <c:pt idx="233">
                  <c:v>46.721438843630899</c:v>
                </c:pt>
                <c:pt idx="234">
                  <c:v>44.194842720731003</c:v>
                </c:pt>
                <c:pt idx="235">
                  <c:v>53.3306757647428</c:v>
                </c:pt>
                <c:pt idx="236">
                  <c:v>52.432804447572899</c:v>
                </c:pt>
                <c:pt idx="237">
                  <c:v>51.665995193277702</c:v>
                </c:pt>
                <c:pt idx="238">
                  <c:v>40.943714725605801</c:v>
                </c:pt>
                <c:pt idx="239">
                  <c:v>53.544450830352297</c:v>
                </c:pt>
                <c:pt idx="240">
                  <c:v>55.712067567467898</c:v>
                </c:pt>
                <c:pt idx="241">
                  <c:v>53.284563309636098</c:v>
                </c:pt>
                <c:pt idx="242">
                  <c:v>48.057341641818603</c:v>
                </c:pt>
                <c:pt idx="243">
                  <c:v>48.344997025368301</c:v>
                </c:pt>
                <c:pt idx="244">
                  <c:v>40.765414269734002</c:v>
                </c:pt>
                <c:pt idx="245">
                  <c:v>43.3024155111978</c:v>
                </c:pt>
                <c:pt idx="246">
                  <c:v>41.748836863203103</c:v>
                </c:pt>
                <c:pt idx="247">
                  <c:v>42.4962126056746</c:v>
                </c:pt>
                <c:pt idx="248">
                  <c:v>49.320883934976102</c:v>
                </c:pt>
                <c:pt idx="249">
                  <c:v>52.2538379530965</c:v>
                </c:pt>
                <c:pt idx="250">
                  <c:v>46.661312993511203</c:v>
                </c:pt>
                <c:pt idx="251">
                  <c:v>41.600344063978902</c:v>
                </c:pt>
                <c:pt idx="252">
                  <c:v>46.160532762112403</c:v>
                </c:pt>
                <c:pt idx="253">
                  <c:v>50.0921140413625</c:v>
                </c:pt>
                <c:pt idx="254">
                  <c:v>48.829036508275401</c:v>
                </c:pt>
                <c:pt idx="255">
                  <c:v>49.687811015492798</c:v>
                </c:pt>
                <c:pt idx="256">
                  <c:v>50.247838845630298</c:v>
                </c:pt>
                <c:pt idx="257">
                  <c:v>50.290907228542999</c:v>
                </c:pt>
                <c:pt idx="258">
                  <c:v>31.696240500935001</c:v>
                </c:pt>
                <c:pt idx="259">
                  <c:v>40.0282046275087</c:v>
                </c:pt>
                <c:pt idx="260">
                  <c:v>47.7872381102598</c:v>
                </c:pt>
                <c:pt idx="261">
                  <c:v>36.118857167953699</c:v>
                </c:pt>
                <c:pt idx="262">
                  <c:v>43.382487550273702</c:v>
                </c:pt>
                <c:pt idx="263">
                  <c:v>52.591781795123701</c:v>
                </c:pt>
                <c:pt idx="264">
                  <c:v>53.690242430044798</c:v>
                </c:pt>
                <c:pt idx="265">
                  <c:v>52.8230849210209</c:v>
                </c:pt>
                <c:pt idx="266">
                  <c:v>52.194287865334402</c:v>
                </c:pt>
                <c:pt idx="267">
                  <c:v>57.591319781610302</c:v>
                </c:pt>
                <c:pt idx="268">
                  <c:v>49.846958281750503</c:v>
                </c:pt>
                <c:pt idx="269">
                  <c:v>45.394875725333598</c:v>
                </c:pt>
                <c:pt idx="270">
                  <c:v>45.918468534484802</c:v>
                </c:pt>
                <c:pt idx="271">
                  <c:v>39.160191317154997</c:v>
                </c:pt>
                <c:pt idx="272">
                  <c:v>53.616284397560499</c:v>
                </c:pt>
                <c:pt idx="273">
                  <c:v>49.610484268244399</c:v>
                </c:pt>
                <c:pt idx="274">
                  <c:v>37.832985197221902</c:v>
                </c:pt>
                <c:pt idx="275">
                  <c:v>45.837335628313298</c:v>
                </c:pt>
                <c:pt idx="276">
                  <c:v>50.092343266715801</c:v>
                </c:pt>
                <c:pt idx="277">
                  <c:v>44.626483613467599</c:v>
                </c:pt>
                <c:pt idx="278">
                  <c:v>43.320923209210498</c:v>
                </c:pt>
                <c:pt idx="279">
                  <c:v>51.903439342362503</c:v>
                </c:pt>
                <c:pt idx="280">
                  <c:v>50.792296834832797</c:v>
                </c:pt>
                <c:pt idx="281">
                  <c:v>44.233759926021399</c:v>
                </c:pt>
                <c:pt idx="282">
                  <c:v>48.179778097041201</c:v>
                </c:pt>
                <c:pt idx="283">
                  <c:v>47.347604496523303</c:v>
                </c:pt>
                <c:pt idx="284">
                  <c:v>47.391516956479698</c:v>
                </c:pt>
                <c:pt idx="285">
                  <c:v>37.382736371060098</c:v>
                </c:pt>
                <c:pt idx="286">
                  <c:v>47.823419210688698</c:v>
                </c:pt>
                <c:pt idx="287">
                  <c:v>42.484057534646503</c:v>
                </c:pt>
                <c:pt idx="288">
                  <c:v>45.761877095395498</c:v>
                </c:pt>
                <c:pt idx="289">
                  <c:v>52.724014873958701</c:v>
                </c:pt>
                <c:pt idx="290">
                  <c:v>46.509481158001797</c:v>
                </c:pt>
                <c:pt idx="291">
                  <c:v>43.5018032929515</c:v>
                </c:pt>
                <c:pt idx="292">
                  <c:v>53.385362768474998</c:v>
                </c:pt>
                <c:pt idx="293">
                  <c:v>55.325895650514703</c:v>
                </c:pt>
                <c:pt idx="294">
                  <c:v>50.931937314315</c:v>
                </c:pt>
                <c:pt idx="295">
                  <c:v>46.857543394908298</c:v>
                </c:pt>
                <c:pt idx="296">
                  <c:v>47.351673991455698</c:v>
                </c:pt>
                <c:pt idx="297">
                  <c:v>36.472057431688597</c:v>
                </c:pt>
                <c:pt idx="298">
                  <c:v>41.7161452344114</c:v>
                </c:pt>
                <c:pt idx="299">
                  <c:v>39.763075991647298</c:v>
                </c:pt>
                <c:pt idx="300">
                  <c:v>44.283826662599303</c:v>
                </c:pt>
                <c:pt idx="301">
                  <c:v>43.425896444600703</c:v>
                </c:pt>
                <c:pt idx="302">
                  <c:v>51.585015742882199</c:v>
                </c:pt>
                <c:pt idx="303">
                  <c:v>53.276575434941201</c:v>
                </c:pt>
                <c:pt idx="304">
                  <c:v>50.859058083825403</c:v>
                </c:pt>
                <c:pt idx="305">
                  <c:v>52.432071683586898</c:v>
                </c:pt>
                <c:pt idx="306">
                  <c:v>53.484292025735002</c:v>
                </c:pt>
                <c:pt idx="307">
                  <c:v>49.550889949708598</c:v>
                </c:pt>
                <c:pt idx="308">
                  <c:v>47.049098399144199</c:v>
                </c:pt>
                <c:pt idx="309">
                  <c:v>49.5649958016472</c:v>
                </c:pt>
                <c:pt idx="310">
                  <c:v>52.850399364254898</c:v>
                </c:pt>
                <c:pt idx="311">
                  <c:v>48.944091989254702</c:v>
                </c:pt>
                <c:pt idx="312">
                  <c:v>45.751036395838199</c:v>
                </c:pt>
                <c:pt idx="313">
                  <c:v>49.754808844476401</c:v>
                </c:pt>
                <c:pt idx="314">
                  <c:v>49.244523973025501</c:v>
                </c:pt>
                <c:pt idx="315">
                  <c:v>36.729865131364498</c:v>
                </c:pt>
                <c:pt idx="316">
                  <c:v>37.229107181518899</c:v>
                </c:pt>
                <c:pt idx="317">
                  <c:v>50.195066669452402</c:v>
                </c:pt>
                <c:pt idx="318">
                  <c:v>51.779752506180202</c:v>
                </c:pt>
                <c:pt idx="319">
                  <c:v>45.794625426591502</c:v>
                </c:pt>
                <c:pt idx="320">
                  <c:v>41.530581086672598</c:v>
                </c:pt>
                <c:pt idx="321">
                  <c:v>51.2010839390828</c:v>
                </c:pt>
                <c:pt idx="322">
                  <c:v>53.993426770131201</c:v>
                </c:pt>
                <c:pt idx="323">
                  <c:v>50.3798683968079</c:v>
                </c:pt>
                <c:pt idx="324">
                  <c:v>42.911165940345903</c:v>
                </c:pt>
                <c:pt idx="325">
                  <c:v>28.806656466837399</c:v>
                </c:pt>
                <c:pt idx="326">
                  <c:v>50.691853768396001</c:v>
                </c:pt>
                <c:pt idx="327">
                  <c:v>52.381329035916799</c:v>
                </c:pt>
                <c:pt idx="328">
                  <c:v>51.867307747093598</c:v>
                </c:pt>
                <c:pt idx="329">
                  <c:v>51.563627525870899</c:v>
                </c:pt>
                <c:pt idx="330">
                  <c:v>41.135212896272002</c:v>
                </c:pt>
                <c:pt idx="331">
                  <c:v>51.194279296661897</c:v>
                </c:pt>
                <c:pt idx="332">
                  <c:v>51.128439410893002</c:v>
                </c:pt>
                <c:pt idx="333">
                  <c:v>49.404823716706296</c:v>
                </c:pt>
                <c:pt idx="334">
                  <c:v>41.347236176489801</c:v>
                </c:pt>
                <c:pt idx="335">
                  <c:v>47.468125237898597</c:v>
                </c:pt>
                <c:pt idx="336">
                  <c:v>49.862148189183799</c:v>
                </c:pt>
                <c:pt idx="337">
                  <c:v>43.315162194186698</c:v>
                </c:pt>
                <c:pt idx="338">
                  <c:v>25.728960421813699</c:v>
                </c:pt>
                <c:pt idx="339">
                  <c:v>51.330978285492797</c:v>
                </c:pt>
                <c:pt idx="340">
                  <c:v>37.301143165858498</c:v>
                </c:pt>
                <c:pt idx="341">
                  <c:v>49.021388329662898</c:v>
                </c:pt>
                <c:pt idx="342">
                  <c:v>50.076188902292103</c:v>
                </c:pt>
                <c:pt idx="343">
                  <c:v>42.252021400880302</c:v>
                </c:pt>
                <c:pt idx="344">
                  <c:v>42.507374020646502</c:v>
                </c:pt>
                <c:pt idx="345">
                  <c:v>47.042803509919203</c:v>
                </c:pt>
                <c:pt idx="346">
                  <c:v>48.345144127474597</c:v>
                </c:pt>
                <c:pt idx="347">
                  <c:v>40.834191411892597</c:v>
                </c:pt>
                <c:pt idx="348">
                  <c:v>49.654263792741098</c:v>
                </c:pt>
                <c:pt idx="349">
                  <c:v>50.282653716880198</c:v>
                </c:pt>
                <c:pt idx="350">
                  <c:v>55.452488170818903</c:v>
                </c:pt>
                <c:pt idx="351">
                  <c:v>54.293399502583803</c:v>
                </c:pt>
                <c:pt idx="352">
                  <c:v>54.770744201895198</c:v>
                </c:pt>
                <c:pt idx="353">
                  <c:v>34.8896133199421</c:v>
                </c:pt>
                <c:pt idx="354">
                  <c:v>50.8664424201515</c:v>
                </c:pt>
                <c:pt idx="355">
                  <c:v>49.1179888534353</c:v>
                </c:pt>
                <c:pt idx="356">
                  <c:v>51.608776868971802</c:v>
                </c:pt>
                <c:pt idx="357">
                  <c:v>46.084169203969601</c:v>
                </c:pt>
                <c:pt idx="358">
                  <c:v>49.0284431884456</c:v>
                </c:pt>
                <c:pt idx="359">
                  <c:v>52.732411561390997</c:v>
                </c:pt>
                <c:pt idx="360">
                  <c:v>47.072716407980003</c:v>
                </c:pt>
                <c:pt idx="361">
                  <c:v>41.322505758404098</c:v>
                </c:pt>
                <c:pt idx="362">
                  <c:v>51.032590761617001</c:v>
                </c:pt>
                <c:pt idx="363">
                  <c:v>32.1950610694972</c:v>
                </c:pt>
                <c:pt idx="364">
                  <c:v>47.453060147540398</c:v>
                </c:pt>
                <c:pt idx="365">
                  <c:v>54.300318182142099</c:v>
                </c:pt>
                <c:pt idx="366">
                  <c:v>50.557984864396403</c:v>
                </c:pt>
                <c:pt idx="367">
                  <c:v>44.705994335276998</c:v>
                </c:pt>
                <c:pt idx="368">
                  <c:v>50.847144326578601</c:v>
                </c:pt>
                <c:pt idx="369">
                  <c:v>53.019085781705101</c:v>
                </c:pt>
                <c:pt idx="370">
                  <c:v>56.924934923424402</c:v>
                </c:pt>
                <c:pt idx="371">
                  <c:v>54.347769513986101</c:v>
                </c:pt>
                <c:pt idx="372">
                  <c:v>44.531364290255297</c:v>
                </c:pt>
                <c:pt idx="373">
                  <c:v>48.986478334699299</c:v>
                </c:pt>
                <c:pt idx="374">
                  <c:v>53.420833018672802</c:v>
                </c:pt>
                <c:pt idx="375">
                  <c:v>53.657912160030101</c:v>
                </c:pt>
                <c:pt idx="376">
                  <c:v>54.947693425021903</c:v>
                </c:pt>
                <c:pt idx="377">
                  <c:v>53.926888088996499</c:v>
                </c:pt>
                <c:pt idx="378">
                  <c:v>54.1886021592059</c:v>
                </c:pt>
                <c:pt idx="379">
                  <c:v>54.387706177778497</c:v>
                </c:pt>
                <c:pt idx="380">
                  <c:v>50.183402509155798</c:v>
                </c:pt>
                <c:pt idx="381">
                  <c:v>50.896981770061998</c:v>
                </c:pt>
                <c:pt idx="382">
                  <c:v>55.097849891036603</c:v>
                </c:pt>
                <c:pt idx="383">
                  <c:v>55.303572758784902</c:v>
                </c:pt>
                <c:pt idx="384">
                  <c:v>55.297032236275598</c:v>
                </c:pt>
                <c:pt idx="385">
                  <c:v>58.082577819470998</c:v>
                </c:pt>
                <c:pt idx="386">
                  <c:v>51.937651106359702</c:v>
                </c:pt>
                <c:pt idx="387">
                  <c:v>47.319170601906997</c:v>
                </c:pt>
                <c:pt idx="388">
                  <c:v>49.172064092593899</c:v>
                </c:pt>
                <c:pt idx="389">
                  <c:v>54.379246846111002</c:v>
                </c:pt>
                <c:pt idx="390">
                  <c:v>54.340006721207203</c:v>
                </c:pt>
                <c:pt idx="391">
                  <c:v>53.445698908068699</c:v>
                </c:pt>
                <c:pt idx="392">
                  <c:v>52.790694823366103</c:v>
                </c:pt>
                <c:pt idx="393">
                  <c:v>51.425535199773996</c:v>
                </c:pt>
                <c:pt idx="394">
                  <c:v>54.288652885089903</c:v>
                </c:pt>
                <c:pt idx="395">
                  <c:v>52.201940559704198</c:v>
                </c:pt>
                <c:pt idx="396">
                  <c:v>58.064930589229299</c:v>
                </c:pt>
                <c:pt idx="397">
                  <c:v>56.566259938387503</c:v>
                </c:pt>
                <c:pt idx="398">
                  <c:v>57.336951604212302</c:v>
                </c:pt>
                <c:pt idx="399">
                  <c:v>50.054553889860799</c:v>
                </c:pt>
                <c:pt idx="400">
                  <c:v>51.335932675877402</c:v>
                </c:pt>
                <c:pt idx="401">
                  <c:v>49.305372204190903</c:v>
                </c:pt>
                <c:pt idx="402">
                  <c:v>53.216247758784803</c:v>
                </c:pt>
                <c:pt idx="403">
                  <c:v>56.505772172132097</c:v>
                </c:pt>
                <c:pt idx="404">
                  <c:v>53.166654766513098</c:v>
                </c:pt>
                <c:pt idx="405">
                  <c:v>52.971040407676497</c:v>
                </c:pt>
                <c:pt idx="406">
                  <c:v>54.002473226566202</c:v>
                </c:pt>
                <c:pt idx="407">
                  <c:v>57.925449993704099</c:v>
                </c:pt>
                <c:pt idx="408">
                  <c:v>58.0261280553338</c:v>
                </c:pt>
                <c:pt idx="409">
                  <c:v>59.638477652467301</c:v>
                </c:pt>
                <c:pt idx="410">
                  <c:v>59.1659744149527</c:v>
                </c:pt>
                <c:pt idx="411">
                  <c:v>55.320148119350499</c:v>
                </c:pt>
                <c:pt idx="412">
                  <c:v>55.162064098172003</c:v>
                </c:pt>
                <c:pt idx="413">
                  <c:v>52.485001057774198</c:v>
                </c:pt>
                <c:pt idx="414">
                  <c:v>54.1740623316865</c:v>
                </c:pt>
                <c:pt idx="415">
                  <c:v>50.919563902312497</c:v>
                </c:pt>
                <c:pt idx="416">
                  <c:v>49.353951652413201</c:v>
                </c:pt>
                <c:pt idx="417">
                  <c:v>46.622421208877903</c:v>
                </c:pt>
                <c:pt idx="418">
                  <c:v>51.644057969650603</c:v>
                </c:pt>
                <c:pt idx="419">
                  <c:v>48.135501941109602</c:v>
                </c:pt>
                <c:pt idx="420">
                  <c:v>50.414343019058997</c:v>
                </c:pt>
                <c:pt idx="421">
                  <c:v>44.411253275975902</c:v>
                </c:pt>
                <c:pt idx="422">
                  <c:v>48.586422337758101</c:v>
                </c:pt>
                <c:pt idx="423">
                  <c:v>46.770185509706202</c:v>
                </c:pt>
                <c:pt idx="424">
                  <c:v>52.134359053036</c:v>
                </c:pt>
                <c:pt idx="425">
                  <c:v>47.735580975380302</c:v>
                </c:pt>
                <c:pt idx="426">
                  <c:v>44.710698956694699</c:v>
                </c:pt>
                <c:pt idx="427">
                  <c:v>49.473337051791603</c:v>
                </c:pt>
                <c:pt idx="428">
                  <c:v>47.299815308760401</c:v>
                </c:pt>
                <c:pt idx="429">
                  <c:v>43.014345684724901</c:v>
                </c:pt>
                <c:pt idx="430">
                  <c:v>50.194184121282099</c:v>
                </c:pt>
                <c:pt idx="431">
                  <c:v>56.756551794360597</c:v>
                </c:pt>
                <c:pt idx="432">
                  <c:v>56.792407507398401</c:v>
                </c:pt>
                <c:pt idx="433">
                  <c:v>56.526269172766597</c:v>
                </c:pt>
                <c:pt idx="434">
                  <c:v>57.363366401606299</c:v>
                </c:pt>
                <c:pt idx="435">
                  <c:v>58.6355753441037</c:v>
                </c:pt>
                <c:pt idx="436">
                  <c:v>55.192198962727602</c:v>
                </c:pt>
                <c:pt idx="437">
                  <c:v>38.6695280864596</c:v>
                </c:pt>
                <c:pt idx="438">
                  <c:v>56.0339963707696</c:v>
                </c:pt>
                <c:pt idx="439">
                  <c:v>58.198026935928802</c:v>
                </c:pt>
                <c:pt idx="440">
                  <c:v>61.367992648066902</c:v>
                </c:pt>
                <c:pt idx="441">
                  <c:v>57.789683386296197</c:v>
                </c:pt>
                <c:pt idx="442">
                  <c:v>40.134926097321603</c:v>
                </c:pt>
                <c:pt idx="443">
                  <c:v>51.554143796751198</c:v>
                </c:pt>
                <c:pt idx="444">
                  <c:v>53.5901171412266</c:v>
                </c:pt>
                <c:pt idx="445">
                  <c:v>55.287240450096697</c:v>
                </c:pt>
                <c:pt idx="446">
                  <c:v>57.041938863624097</c:v>
                </c:pt>
                <c:pt idx="447">
                  <c:v>57.322840071447402</c:v>
                </c:pt>
                <c:pt idx="448">
                  <c:v>49.486582980098802</c:v>
                </c:pt>
                <c:pt idx="449">
                  <c:v>53.043505100833201</c:v>
                </c:pt>
                <c:pt idx="450">
                  <c:v>34.813906991253397</c:v>
                </c:pt>
                <c:pt idx="451">
                  <c:v>54.6310850234741</c:v>
                </c:pt>
                <c:pt idx="452">
                  <c:v>58.324275755543702</c:v>
                </c:pt>
                <c:pt idx="453">
                  <c:v>55.866007562215003</c:v>
                </c:pt>
                <c:pt idx="454">
                  <c:v>49.256550194427199</c:v>
                </c:pt>
                <c:pt idx="455">
                  <c:v>50.1672284629703</c:v>
                </c:pt>
                <c:pt idx="456">
                  <c:v>50.922437208149802</c:v>
                </c:pt>
                <c:pt idx="457">
                  <c:v>50.329015431707703</c:v>
                </c:pt>
                <c:pt idx="458">
                  <c:v>44.147270482007599</c:v>
                </c:pt>
                <c:pt idx="459">
                  <c:v>50.296822876336002</c:v>
                </c:pt>
                <c:pt idx="460">
                  <c:v>51.573430433949298</c:v>
                </c:pt>
                <c:pt idx="461">
                  <c:v>53.152015157686002</c:v>
                </c:pt>
                <c:pt idx="462">
                  <c:v>52.812950640097498</c:v>
                </c:pt>
                <c:pt idx="463">
                  <c:v>52.360347122478899</c:v>
                </c:pt>
                <c:pt idx="464">
                  <c:v>60.692138636304399</c:v>
                </c:pt>
                <c:pt idx="465">
                  <c:v>60.748537512761501</c:v>
                </c:pt>
                <c:pt idx="466">
                  <c:v>57.955258863459498</c:v>
                </c:pt>
                <c:pt idx="467">
                  <c:v>58.472785899148903</c:v>
                </c:pt>
                <c:pt idx="468">
                  <c:v>62.316568931946598</c:v>
                </c:pt>
                <c:pt idx="469">
                  <c:v>56.651027077252998</c:v>
                </c:pt>
                <c:pt idx="470">
                  <c:v>53.702643279702599</c:v>
                </c:pt>
                <c:pt idx="471">
                  <c:v>52.620563989149503</c:v>
                </c:pt>
                <c:pt idx="472">
                  <c:v>45.280362064587997</c:v>
                </c:pt>
                <c:pt idx="473">
                  <c:v>48.8470670232647</c:v>
                </c:pt>
                <c:pt idx="474">
                  <c:v>55.489121027811898</c:v>
                </c:pt>
                <c:pt idx="475">
                  <c:v>58.016026125542901</c:v>
                </c:pt>
                <c:pt idx="476">
                  <c:v>53.800426128237703</c:v>
                </c:pt>
                <c:pt idx="477">
                  <c:v>53.944468141258</c:v>
                </c:pt>
                <c:pt idx="478">
                  <c:v>56.3742317022663</c:v>
                </c:pt>
                <c:pt idx="479">
                  <c:v>51.294655375390498</c:v>
                </c:pt>
                <c:pt idx="480">
                  <c:v>45.276042762719399</c:v>
                </c:pt>
                <c:pt idx="481">
                  <c:v>49.1512463348935</c:v>
                </c:pt>
                <c:pt idx="482">
                  <c:v>55.547838237638999</c:v>
                </c:pt>
                <c:pt idx="483">
                  <c:v>58.607225416295798</c:v>
                </c:pt>
                <c:pt idx="484">
                  <c:v>56.724482286810598</c:v>
                </c:pt>
                <c:pt idx="485">
                  <c:v>56.259193972446603</c:v>
                </c:pt>
                <c:pt idx="486">
                  <c:v>53.001290642973999</c:v>
                </c:pt>
                <c:pt idx="487">
                  <c:v>52.635385929356097</c:v>
                </c:pt>
                <c:pt idx="488">
                  <c:v>52.445032528096398</c:v>
                </c:pt>
                <c:pt idx="489">
                  <c:v>56.8441131220332</c:v>
                </c:pt>
                <c:pt idx="490">
                  <c:v>58.7310458267998</c:v>
                </c:pt>
                <c:pt idx="491">
                  <c:v>62.272964250870501</c:v>
                </c:pt>
                <c:pt idx="492">
                  <c:v>58.879310726895902</c:v>
                </c:pt>
                <c:pt idx="493">
                  <c:v>57.714451647493497</c:v>
                </c:pt>
                <c:pt idx="494">
                  <c:v>60.918281990200803</c:v>
                </c:pt>
                <c:pt idx="495">
                  <c:v>58.911046186620901</c:v>
                </c:pt>
                <c:pt idx="496">
                  <c:v>52.679380064876298</c:v>
                </c:pt>
                <c:pt idx="497">
                  <c:v>57.016002809744201</c:v>
                </c:pt>
                <c:pt idx="498">
                  <c:v>54.3110119900727</c:v>
                </c:pt>
                <c:pt idx="499">
                  <c:v>55.581322540007399</c:v>
                </c:pt>
                <c:pt idx="500">
                  <c:v>59.556576281894799</c:v>
                </c:pt>
                <c:pt idx="501">
                  <c:v>60.139264078950198</c:v>
                </c:pt>
                <c:pt idx="502">
                  <c:v>57.524165859909601</c:v>
                </c:pt>
                <c:pt idx="503">
                  <c:v>44.662590658604898</c:v>
                </c:pt>
                <c:pt idx="504">
                  <c:v>50.651690251210503</c:v>
                </c:pt>
                <c:pt idx="505">
                  <c:v>54.921565007175197</c:v>
                </c:pt>
                <c:pt idx="506">
                  <c:v>50.613326717677197</c:v>
                </c:pt>
                <c:pt idx="507">
                  <c:v>58.048979418208297</c:v>
                </c:pt>
                <c:pt idx="508">
                  <c:v>56.605513493712003</c:v>
                </c:pt>
                <c:pt idx="509">
                  <c:v>58.392099168041298</c:v>
                </c:pt>
                <c:pt idx="510">
                  <c:v>57.790835866937798</c:v>
                </c:pt>
                <c:pt idx="511">
                  <c:v>53.577354062886101</c:v>
                </c:pt>
                <c:pt idx="512">
                  <c:v>50.922965110910397</c:v>
                </c:pt>
                <c:pt idx="513">
                  <c:v>51.940005783315698</c:v>
                </c:pt>
                <c:pt idx="514">
                  <c:v>53.920614619013399</c:v>
                </c:pt>
                <c:pt idx="515">
                  <c:v>59.045536333187698</c:v>
                </c:pt>
                <c:pt idx="516">
                  <c:v>62.808402792830897</c:v>
                </c:pt>
                <c:pt idx="517">
                  <c:v>63.3082646344171</c:v>
                </c:pt>
                <c:pt idx="518">
                  <c:v>59.354495898111203</c:v>
                </c:pt>
                <c:pt idx="519">
                  <c:v>55.471869802386003</c:v>
                </c:pt>
                <c:pt idx="520">
                  <c:v>58.598445213065801</c:v>
                </c:pt>
                <c:pt idx="521">
                  <c:v>60.207909987123301</c:v>
                </c:pt>
                <c:pt idx="522">
                  <c:v>61.9826996277652</c:v>
                </c:pt>
                <c:pt idx="523">
                  <c:v>56.9687665424252</c:v>
                </c:pt>
                <c:pt idx="524">
                  <c:v>57.598252749668603</c:v>
                </c:pt>
                <c:pt idx="525">
                  <c:v>59.351405509914102</c:v>
                </c:pt>
                <c:pt idx="526">
                  <c:v>56.223120271276201</c:v>
                </c:pt>
                <c:pt idx="527">
                  <c:v>53.7037403802725</c:v>
                </c:pt>
                <c:pt idx="528">
                  <c:v>34.801019174449998</c:v>
                </c:pt>
                <c:pt idx="529">
                  <c:v>55.351362763314299</c:v>
                </c:pt>
                <c:pt idx="530">
                  <c:v>57.288217558615003</c:v>
                </c:pt>
                <c:pt idx="531">
                  <c:v>59.185845163985803</c:v>
                </c:pt>
                <c:pt idx="532">
                  <c:v>53.997061220795203</c:v>
                </c:pt>
                <c:pt idx="533">
                  <c:v>53.275447716354897</c:v>
                </c:pt>
                <c:pt idx="534">
                  <c:v>48.495951351006397</c:v>
                </c:pt>
                <c:pt idx="535">
                  <c:v>53.5243624907609</c:v>
                </c:pt>
                <c:pt idx="536">
                  <c:v>54.195765867991497</c:v>
                </c:pt>
                <c:pt idx="537">
                  <c:v>58.148799722206697</c:v>
                </c:pt>
                <c:pt idx="538">
                  <c:v>57.205564960981398</c:v>
                </c:pt>
                <c:pt idx="539">
                  <c:v>58.450280868310401</c:v>
                </c:pt>
                <c:pt idx="540">
                  <c:v>55.596656914320697</c:v>
                </c:pt>
                <c:pt idx="541">
                  <c:v>55.101235690693102</c:v>
                </c:pt>
                <c:pt idx="542">
                  <c:v>57.450990952998701</c:v>
                </c:pt>
                <c:pt idx="543">
                  <c:v>61.701175391421501</c:v>
                </c:pt>
                <c:pt idx="544">
                  <c:v>61.0101791136969</c:v>
                </c:pt>
                <c:pt idx="545">
                  <c:v>56.649323103887298</c:v>
                </c:pt>
                <c:pt idx="546">
                  <c:v>58.747376620167202</c:v>
                </c:pt>
                <c:pt idx="547">
                  <c:v>57.070371808813</c:v>
                </c:pt>
                <c:pt idx="548">
                  <c:v>55.901447325131201</c:v>
                </c:pt>
                <c:pt idx="549">
                  <c:v>57.523034185014701</c:v>
                </c:pt>
                <c:pt idx="550">
                  <c:v>59.440548860332903</c:v>
                </c:pt>
                <c:pt idx="551">
                  <c:v>62.7405196567749</c:v>
                </c:pt>
                <c:pt idx="552">
                  <c:v>61.084835652192702</c:v>
                </c:pt>
                <c:pt idx="553">
                  <c:v>56.1657769042368</c:v>
                </c:pt>
                <c:pt idx="554">
                  <c:v>61.979750450700102</c:v>
                </c:pt>
                <c:pt idx="555">
                  <c:v>57.5681195472865</c:v>
                </c:pt>
                <c:pt idx="556">
                  <c:v>49.456568239428698</c:v>
                </c:pt>
                <c:pt idx="557">
                  <c:v>55.215342080042298</c:v>
                </c:pt>
                <c:pt idx="558">
                  <c:v>59.189873515738498</c:v>
                </c:pt>
                <c:pt idx="559">
                  <c:v>53.620933637408001</c:v>
                </c:pt>
                <c:pt idx="560">
                  <c:v>36.707256386381701</c:v>
                </c:pt>
                <c:pt idx="561">
                  <c:v>54.178411084674998</c:v>
                </c:pt>
                <c:pt idx="562">
                  <c:v>50.9765696009189</c:v>
                </c:pt>
                <c:pt idx="563">
                  <c:v>55.765194260099598</c:v>
                </c:pt>
                <c:pt idx="564">
                  <c:v>57.4179501871686</c:v>
                </c:pt>
                <c:pt idx="565">
                  <c:v>61.855920992882403</c:v>
                </c:pt>
                <c:pt idx="566">
                  <c:v>56.500352416141702</c:v>
                </c:pt>
                <c:pt idx="567">
                  <c:v>60.884198076625999</c:v>
                </c:pt>
                <c:pt idx="568">
                  <c:v>58.5761440635805</c:v>
                </c:pt>
                <c:pt idx="569">
                  <c:v>61.180634769586199</c:v>
                </c:pt>
                <c:pt idx="570">
                  <c:v>63.445165156412301</c:v>
                </c:pt>
                <c:pt idx="571">
                  <c:v>60.1394890466673</c:v>
                </c:pt>
                <c:pt idx="572">
                  <c:v>64.135436803713105</c:v>
                </c:pt>
                <c:pt idx="573">
                  <c:v>62.252955168045702</c:v>
                </c:pt>
                <c:pt idx="574">
                  <c:v>58.551359313769701</c:v>
                </c:pt>
                <c:pt idx="575">
                  <c:v>56.036506532873098</c:v>
                </c:pt>
                <c:pt idx="576">
                  <c:v>52.681753707580803</c:v>
                </c:pt>
                <c:pt idx="577">
                  <c:v>42.3753381068598</c:v>
                </c:pt>
                <c:pt idx="578">
                  <c:v>61.981263514608997</c:v>
                </c:pt>
                <c:pt idx="579">
                  <c:v>63.365785072957998</c:v>
                </c:pt>
                <c:pt idx="580">
                  <c:v>69.898774909733504</c:v>
                </c:pt>
                <c:pt idx="581">
                  <c:v>70.329006743842598</c:v>
                </c:pt>
                <c:pt idx="582">
                  <c:v>65.827280664938499</c:v>
                </c:pt>
                <c:pt idx="583">
                  <c:v>66.765725563806399</c:v>
                </c:pt>
                <c:pt idx="584">
                  <c:v>67.618431506287706</c:v>
                </c:pt>
                <c:pt idx="585">
                  <c:v>64.436684285118503</c:v>
                </c:pt>
                <c:pt idx="586">
                  <c:v>66.761055689984204</c:v>
                </c:pt>
                <c:pt idx="587">
                  <c:v>70.213348274430402</c:v>
                </c:pt>
                <c:pt idx="588">
                  <c:v>66.916170983063296</c:v>
                </c:pt>
                <c:pt idx="589">
                  <c:v>67.042714746751102</c:v>
                </c:pt>
                <c:pt idx="590">
                  <c:v>67.536226595192801</c:v>
                </c:pt>
                <c:pt idx="591">
                  <c:v>68.236842317524705</c:v>
                </c:pt>
                <c:pt idx="592">
                  <c:v>69.210033486520501</c:v>
                </c:pt>
                <c:pt idx="593">
                  <c:v>68.394355162022293</c:v>
                </c:pt>
                <c:pt idx="594">
                  <c:v>68.993908399303905</c:v>
                </c:pt>
                <c:pt idx="595">
                  <c:v>69.050467597428096</c:v>
                </c:pt>
                <c:pt idx="596">
                  <c:v>67.583621979015106</c:v>
                </c:pt>
                <c:pt idx="597">
                  <c:v>68.957835266069395</c:v>
                </c:pt>
                <c:pt idx="598">
                  <c:v>68.937234027919601</c:v>
                </c:pt>
                <c:pt idx="599">
                  <c:v>70.224856092038706</c:v>
                </c:pt>
                <c:pt idx="600">
                  <c:v>70.819074596187704</c:v>
                </c:pt>
                <c:pt idx="601">
                  <c:v>71.168990433114601</c:v>
                </c:pt>
                <c:pt idx="602">
                  <c:v>72.183531764582398</c:v>
                </c:pt>
                <c:pt idx="603">
                  <c:v>73.854132715874002</c:v>
                </c:pt>
                <c:pt idx="604">
                  <c:v>74.922479724287598</c:v>
                </c:pt>
                <c:pt idx="605">
                  <c:v>73.991481858379998</c:v>
                </c:pt>
                <c:pt idx="606">
                  <c:v>72.286033405865993</c:v>
                </c:pt>
                <c:pt idx="607">
                  <c:v>69.021351236195002</c:v>
                </c:pt>
                <c:pt idx="608">
                  <c:v>70.396092206940196</c:v>
                </c:pt>
                <c:pt idx="609">
                  <c:v>71.061942460476601</c:v>
                </c:pt>
                <c:pt idx="610">
                  <c:v>65.734943486949504</c:v>
                </c:pt>
                <c:pt idx="611">
                  <c:v>67.396950009708704</c:v>
                </c:pt>
                <c:pt idx="612">
                  <c:v>70.903384905784804</c:v>
                </c:pt>
                <c:pt idx="613">
                  <c:v>68.927052109270804</c:v>
                </c:pt>
                <c:pt idx="614">
                  <c:v>69.334458867257695</c:v>
                </c:pt>
                <c:pt idx="615">
                  <c:v>72.910489968825004</c:v>
                </c:pt>
                <c:pt idx="616">
                  <c:v>71.955323073410398</c:v>
                </c:pt>
                <c:pt idx="617">
                  <c:v>69.392948621742406</c:v>
                </c:pt>
                <c:pt idx="618">
                  <c:v>69.0866816149952</c:v>
                </c:pt>
                <c:pt idx="619">
                  <c:v>68.958167931896597</c:v>
                </c:pt>
                <c:pt idx="620">
                  <c:v>67.750480795939396</c:v>
                </c:pt>
                <c:pt idx="621">
                  <c:v>71.721503092655595</c:v>
                </c:pt>
                <c:pt idx="622">
                  <c:v>73.104623821140194</c:v>
                </c:pt>
                <c:pt idx="623">
                  <c:v>69.804807409699507</c:v>
                </c:pt>
                <c:pt idx="624">
                  <c:v>64.663096888301595</c:v>
                </c:pt>
                <c:pt idx="625">
                  <c:v>66.720473654169794</c:v>
                </c:pt>
                <c:pt idx="626">
                  <c:v>69.496101099758505</c:v>
                </c:pt>
                <c:pt idx="627">
                  <c:v>66.309867113922607</c:v>
                </c:pt>
                <c:pt idx="628">
                  <c:v>65.350987604320807</c:v>
                </c:pt>
                <c:pt idx="629">
                  <c:v>67.524236893244606</c:v>
                </c:pt>
                <c:pt idx="630">
                  <c:v>65.026608172672297</c:v>
                </c:pt>
                <c:pt idx="631">
                  <c:v>57.459710801408697</c:v>
                </c:pt>
                <c:pt idx="632">
                  <c:v>64.509943666759199</c:v>
                </c:pt>
                <c:pt idx="633">
                  <c:v>64.506034270380496</c:v>
                </c:pt>
                <c:pt idx="634">
                  <c:v>59.310116858560299</c:v>
                </c:pt>
                <c:pt idx="635">
                  <c:v>63.559107775292901</c:v>
                </c:pt>
                <c:pt idx="636">
                  <c:v>68.142173125313803</c:v>
                </c:pt>
                <c:pt idx="637">
                  <c:v>68.283923082037703</c:v>
                </c:pt>
                <c:pt idx="638">
                  <c:v>65.007052817682805</c:v>
                </c:pt>
                <c:pt idx="639">
                  <c:v>67.554287265608906</c:v>
                </c:pt>
                <c:pt idx="640">
                  <c:v>68.100009660425698</c:v>
                </c:pt>
                <c:pt idx="641">
                  <c:v>63.647088562982397</c:v>
                </c:pt>
                <c:pt idx="642">
                  <c:v>58.953651633206903</c:v>
                </c:pt>
                <c:pt idx="643">
                  <c:v>51.034911867100597</c:v>
                </c:pt>
                <c:pt idx="644">
                  <c:v>52.151811090578001</c:v>
                </c:pt>
                <c:pt idx="645">
                  <c:v>54.482436740854602</c:v>
                </c:pt>
                <c:pt idx="646">
                  <c:v>56.693250625688698</c:v>
                </c:pt>
                <c:pt idx="647">
                  <c:v>64.239077794792294</c:v>
                </c:pt>
                <c:pt idx="648">
                  <c:v>64.335000830407196</c:v>
                </c:pt>
                <c:pt idx="649">
                  <c:v>62.416946505682901</c:v>
                </c:pt>
                <c:pt idx="650">
                  <c:v>60.911760634874398</c:v>
                </c:pt>
                <c:pt idx="651">
                  <c:v>63.816798920706098</c:v>
                </c:pt>
                <c:pt idx="652">
                  <c:v>40.080928874345197</c:v>
                </c:pt>
                <c:pt idx="653">
                  <c:v>59.867605150211801</c:v>
                </c:pt>
                <c:pt idx="654">
                  <c:v>60.390240745500201</c:v>
                </c:pt>
                <c:pt idx="655">
                  <c:v>58.226017868296097</c:v>
                </c:pt>
                <c:pt idx="656">
                  <c:v>53.900514109730999</c:v>
                </c:pt>
                <c:pt idx="657">
                  <c:v>49.593183420962497</c:v>
                </c:pt>
                <c:pt idx="658">
                  <c:v>54.495749690825498</c:v>
                </c:pt>
                <c:pt idx="659">
                  <c:v>54.621808511941303</c:v>
                </c:pt>
                <c:pt idx="660">
                  <c:v>54.657610000534</c:v>
                </c:pt>
                <c:pt idx="661">
                  <c:v>61.786933678488701</c:v>
                </c:pt>
                <c:pt idx="662">
                  <c:v>64.633748022915</c:v>
                </c:pt>
                <c:pt idx="663">
                  <c:v>67.714004057820603</c:v>
                </c:pt>
                <c:pt idx="664">
                  <c:v>67.513343244516506</c:v>
                </c:pt>
                <c:pt idx="665">
                  <c:v>65.783589720828004</c:v>
                </c:pt>
                <c:pt idx="666">
                  <c:v>60.128396067889902</c:v>
                </c:pt>
                <c:pt idx="667">
                  <c:v>59.066137528383798</c:v>
                </c:pt>
                <c:pt idx="668">
                  <c:v>54.1870839456505</c:v>
                </c:pt>
                <c:pt idx="669">
                  <c:v>60.260076895139001</c:v>
                </c:pt>
                <c:pt idx="670">
                  <c:v>57.628563562154497</c:v>
                </c:pt>
                <c:pt idx="671">
                  <c:v>42.154144917133401</c:v>
                </c:pt>
                <c:pt idx="672">
                  <c:v>55.156993746590899</c:v>
                </c:pt>
                <c:pt idx="673">
                  <c:v>53.863245373339403</c:v>
                </c:pt>
                <c:pt idx="674">
                  <c:v>54.572874770291797</c:v>
                </c:pt>
                <c:pt idx="675">
                  <c:v>55.653078698011299</c:v>
                </c:pt>
                <c:pt idx="676">
                  <c:v>53.631491936141501</c:v>
                </c:pt>
                <c:pt idx="677">
                  <c:v>53.272436465864303</c:v>
                </c:pt>
                <c:pt idx="678">
                  <c:v>54.018817483870897</c:v>
                </c:pt>
                <c:pt idx="679">
                  <c:v>57.489860663887001</c:v>
                </c:pt>
                <c:pt idx="680">
                  <c:v>56.856772624447899</c:v>
                </c:pt>
                <c:pt idx="681">
                  <c:v>60.237713643371698</c:v>
                </c:pt>
                <c:pt idx="682">
                  <c:v>61.058029688180802</c:v>
                </c:pt>
                <c:pt idx="683">
                  <c:v>61.297321403544998</c:v>
                </c:pt>
                <c:pt idx="684">
                  <c:v>63.087979596969198</c:v>
                </c:pt>
                <c:pt idx="685">
                  <c:v>61.894825388925</c:v>
                </c:pt>
                <c:pt idx="686">
                  <c:v>62.139064460814097</c:v>
                </c:pt>
                <c:pt idx="687">
                  <c:v>58.747781943209802</c:v>
                </c:pt>
                <c:pt idx="688">
                  <c:v>59.605483857473402</c:v>
                </c:pt>
                <c:pt idx="689">
                  <c:v>58.354574113924301</c:v>
                </c:pt>
                <c:pt idx="690">
                  <c:v>61.055255555639498</c:v>
                </c:pt>
                <c:pt idx="691">
                  <c:v>56.857007631902803</c:v>
                </c:pt>
                <c:pt idx="692">
                  <c:v>61.850534873943403</c:v>
                </c:pt>
                <c:pt idx="693">
                  <c:v>60.604064801691401</c:v>
                </c:pt>
                <c:pt idx="694">
                  <c:v>65.480117015136202</c:v>
                </c:pt>
                <c:pt idx="695">
                  <c:v>61.724531850823702</c:v>
                </c:pt>
                <c:pt idx="696">
                  <c:v>59.815603293156798</c:v>
                </c:pt>
                <c:pt idx="697">
                  <c:v>53.457050588592899</c:v>
                </c:pt>
                <c:pt idx="698">
                  <c:v>53.1727039158963</c:v>
                </c:pt>
                <c:pt idx="699">
                  <c:v>59.397379907959099</c:v>
                </c:pt>
                <c:pt idx="700">
                  <c:v>60.130265352678002</c:v>
                </c:pt>
                <c:pt idx="701">
                  <c:v>63.934237267139203</c:v>
                </c:pt>
                <c:pt idx="702">
                  <c:v>56.227842670771302</c:v>
                </c:pt>
                <c:pt idx="703">
                  <c:v>49.405900532438402</c:v>
                </c:pt>
                <c:pt idx="704">
                  <c:v>56.3649537854564</c:v>
                </c:pt>
                <c:pt idx="705">
                  <c:v>63.445487185174798</c:v>
                </c:pt>
                <c:pt idx="706">
                  <c:v>57.618755571186703</c:v>
                </c:pt>
                <c:pt idx="707">
                  <c:v>62.539971404762703</c:v>
                </c:pt>
                <c:pt idx="708">
                  <c:v>48.783183626255301</c:v>
                </c:pt>
                <c:pt idx="709">
                  <c:v>57.380158698749099</c:v>
                </c:pt>
                <c:pt idx="710">
                  <c:v>64.064798007357894</c:v>
                </c:pt>
                <c:pt idx="711">
                  <c:v>61.632428334861203</c:v>
                </c:pt>
                <c:pt idx="712">
                  <c:v>59.6014900125653</c:v>
                </c:pt>
                <c:pt idx="713">
                  <c:v>59.6158019619455</c:v>
                </c:pt>
                <c:pt idx="714">
                  <c:v>60.7504724071268</c:v>
                </c:pt>
                <c:pt idx="715">
                  <c:v>60.174535950768998</c:v>
                </c:pt>
                <c:pt idx="716">
                  <c:v>56.069335376995902</c:v>
                </c:pt>
                <c:pt idx="717">
                  <c:v>59.301357583892901</c:v>
                </c:pt>
                <c:pt idx="718">
                  <c:v>41.379279530843803</c:v>
                </c:pt>
                <c:pt idx="719">
                  <c:v>61.385253773596098</c:v>
                </c:pt>
                <c:pt idx="720">
                  <c:v>62.550281772529203</c:v>
                </c:pt>
                <c:pt idx="721">
                  <c:v>65.600681246738901</c:v>
                </c:pt>
                <c:pt idx="722">
                  <c:v>57.738636973622299</c:v>
                </c:pt>
                <c:pt idx="723">
                  <c:v>50.659876075094097</c:v>
                </c:pt>
                <c:pt idx="724">
                  <c:v>57.7559533986948</c:v>
                </c:pt>
                <c:pt idx="725">
                  <c:v>63.491945452762103</c:v>
                </c:pt>
                <c:pt idx="726">
                  <c:v>60.2333704557674</c:v>
                </c:pt>
                <c:pt idx="727">
                  <c:v>60.1921901809324</c:v>
                </c:pt>
                <c:pt idx="728">
                  <c:v>62.614260079661001</c:v>
                </c:pt>
                <c:pt idx="729">
                  <c:v>45.625408160403701</c:v>
                </c:pt>
                <c:pt idx="730">
                  <c:v>55.372213658053703</c:v>
                </c:pt>
                <c:pt idx="731">
                  <c:v>52.552712023421897</c:v>
                </c:pt>
                <c:pt idx="732">
                  <c:v>40.210659361528201</c:v>
                </c:pt>
                <c:pt idx="733">
                  <c:v>59.4268620755374</c:v>
                </c:pt>
                <c:pt idx="734">
                  <c:v>57.822896658103403</c:v>
                </c:pt>
                <c:pt idx="735">
                  <c:v>58.4927164299338</c:v>
                </c:pt>
                <c:pt idx="736">
                  <c:v>64.989054695978396</c:v>
                </c:pt>
                <c:pt idx="737">
                  <c:v>63.431721818047997</c:v>
                </c:pt>
                <c:pt idx="738">
                  <c:v>62.0535382252651</c:v>
                </c:pt>
                <c:pt idx="739">
                  <c:v>38.9096201158086</c:v>
                </c:pt>
                <c:pt idx="740">
                  <c:v>57.804948461312499</c:v>
                </c:pt>
                <c:pt idx="741">
                  <c:v>55.630384333419997</c:v>
                </c:pt>
                <c:pt idx="742">
                  <c:v>59.145781132963897</c:v>
                </c:pt>
                <c:pt idx="743">
                  <c:v>61.985751868419001</c:v>
                </c:pt>
                <c:pt idx="744">
                  <c:v>58.326171820971801</c:v>
                </c:pt>
                <c:pt idx="745">
                  <c:v>60.441879928296999</c:v>
                </c:pt>
                <c:pt idx="746">
                  <c:v>59.872647197509899</c:v>
                </c:pt>
                <c:pt idx="747">
                  <c:v>56.613702662676801</c:v>
                </c:pt>
                <c:pt idx="748">
                  <c:v>49.465565192851798</c:v>
                </c:pt>
                <c:pt idx="749">
                  <c:v>58.016370323676497</c:v>
                </c:pt>
                <c:pt idx="750">
                  <c:v>61.631759766880997</c:v>
                </c:pt>
                <c:pt idx="751">
                  <c:v>60.132118870625703</c:v>
                </c:pt>
                <c:pt idx="752">
                  <c:v>64.036817992067299</c:v>
                </c:pt>
                <c:pt idx="753">
                  <c:v>66.780514884562507</c:v>
                </c:pt>
                <c:pt idx="754">
                  <c:v>64.015278747051198</c:v>
                </c:pt>
                <c:pt idx="755">
                  <c:v>60.771877204564497</c:v>
                </c:pt>
                <c:pt idx="756">
                  <c:v>60.5782317166951</c:v>
                </c:pt>
                <c:pt idx="757">
                  <c:v>61.9668698548235</c:v>
                </c:pt>
                <c:pt idx="758">
                  <c:v>62.286435174695697</c:v>
                </c:pt>
                <c:pt idx="759">
                  <c:v>61.042807593501799</c:v>
                </c:pt>
                <c:pt idx="760">
                  <c:v>60.194565443457698</c:v>
                </c:pt>
                <c:pt idx="761">
                  <c:v>66.514278936507395</c:v>
                </c:pt>
                <c:pt idx="762">
                  <c:v>64.849706270221105</c:v>
                </c:pt>
                <c:pt idx="763">
                  <c:v>59.6318639069124</c:v>
                </c:pt>
                <c:pt idx="764">
                  <c:v>65.842951442402395</c:v>
                </c:pt>
                <c:pt idx="765">
                  <c:v>65.408474553443398</c:v>
                </c:pt>
                <c:pt idx="766">
                  <c:v>65.545870644012993</c:v>
                </c:pt>
                <c:pt idx="767">
                  <c:v>67.177022788214202</c:v>
                </c:pt>
                <c:pt idx="768">
                  <c:v>64.2446672148494</c:v>
                </c:pt>
                <c:pt idx="769">
                  <c:v>61.964174939686401</c:v>
                </c:pt>
                <c:pt idx="770">
                  <c:v>62.0005358092872</c:v>
                </c:pt>
                <c:pt idx="771">
                  <c:v>63.811039390549702</c:v>
                </c:pt>
                <c:pt idx="772">
                  <c:v>64.296023897745002</c:v>
                </c:pt>
                <c:pt idx="773">
                  <c:v>59.078058376307098</c:v>
                </c:pt>
                <c:pt idx="774">
                  <c:v>60.948129672048303</c:v>
                </c:pt>
                <c:pt idx="775">
                  <c:v>62.559389631028402</c:v>
                </c:pt>
                <c:pt idx="776">
                  <c:v>61.769584611124401</c:v>
                </c:pt>
                <c:pt idx="777">
                  <c:v>62.355056351482403</c:v>
                </c:pt>
                <c:pt idx="778">
                  <c:v>61.834438900312698</c:v>
                </c:pt>
                <c:pt idx="779">
                  <c:v>57.553977928182398</c:v>
                </c:pt>
                <c:pt idx="780">
                  <c:v>53.948064122247999</c:v>
                </c:pt>
                <c:pt idx="781">
                  <c:v>59.290783351428097</c:v>
                </c:pt>
                <c:pt idx="782">
                  <c:v>65.647448471412105</c:v>
                </c:pt>
                <c:pt idx="783">
                  <c:v>69.721757703143695</c:v>
                </c:pt>
                <c:pt idx="784">
                  <c:v>69.882062950568098</c:v>
                </c:pt>
                <c:pt idx="785">
                  <c:v>64.822403299265403</c:v>
                </c:pt>
                <c:pt idx="786">
                  <c:v>60.116424537574702</c:v>
                </c:pt>
                <c:pt idx="787">
                  <c:v>68.999517469338699</c:v>
                </c:pt>
                <c:pt idx="788">
                  <c:v>67.885502513370497</c:v>
                </c:pt>
                <c:pt idx="789">
                  <c:v>57.543981437252498</c:v>
                </c:pt>
                <c:pt idx="790">
                  <c:v>61.890074510101599</c:v>
                </c:pt>
                <c:pt idx="791">
                  <c:v>65.042537982799402</c:v>
                </c:pt>
                <c:pt idx="792">
                  <c:v>59.671034467642102</c:v>
                </c:pt>
                <c:pt idx="793">
                  <c:v>59.379564746492498</c:v>
                </c:pt>
                <c:pt idx="794">
                  <c:v>63.651182047044003</c:v>
                </c:pt>
                <c:pt idx="795">
                  <c:v>64.568619293206396</c:v>
                </c:pt>
                <c:pt idx="796">
                  <c:v>63.699053201006897</c:v>
                </c:pt>
                <c:pt idx="797">
                  <c:v>48.7856108114348</c:v>
                </c:pt>
                <c:pt idx="798">
                  <c:v>54.491298999242701</c:v>
                </c:pt>
                <c:pt idx="799">
                  <c:v>64.375777723545596</c:v>
                </c:pt>
                <c:pt idx="800">
                  <c:v>65.698856701421803</c:v>
                </c:pt>
                <c:pt idx="801">
                  <c:v>66.8473625709412</c:v>
                </c:pt>
                <c:pt idx="802">
                  <c:v>66.642483908188893</c:v>
                </c:pt>
                <c:pt idx="803">
                  <c:v>67.261767704128303</c:v>
                </c:pt>
                <c:pt idx="804">
                  <c:v>69.223795828579895</c:v>
                </c:pt>
                <c:pt idx="805">
                  <c:v>66.6700067697072</c:v>
                </c:pt>
                <c:pt idx="806">
                  <c:v>61.185180705376197</c:v>
                </c:pt>
                <c:pt idx="807">
                  <c:v>59.973363430758099</c:v>
                </c:pt>
                <c:pt idx="808">
                  <c:v>59.0450229679345</c:v>
                </c:pt>
                <c:pt idx="809">
                  <c:v>59.8136909666284</c:v>
                </c:pt>
                <c:pt idx="810">
                  <c:v>64.209983873779294</c:v>
                </c:pt>
                <c:pt idx="811">
                  <c:v>66.598074983142098</c:v>
                </c:pt>
                <c:pt idx="812">
                  <c:v>54.160713890613103</c:v>
                </c:pt>
                <c:pt idx="813">
                  <c:v>60.336524427594597</c:v>
                </c:pt>
                <c:pt idx="814">
                  <c:v>64.996286338840505</c:v>
                </c:pt>
                <c:pt idx="815">
                  <c:v>56.896289702084502</c:v>
                </c:pt>
                <c:pt idx="816">
                  <c:v>58.192535106207202</c:v>
                </c:pt>
                <c:pt idx="817">
                  <c:v>62.991132135389002</c:v>
                </c:pt>
                <c:pt idx="818">
                  <c:v>61.612063428823497</c:v>
                </c:pt>
                <c:pt idx="819">
                  <c:v>63.779439062457499</c:v>
                </c:pt>
                <c:pt idx="820">
                  <c:v>65.658308145351299</c:v>
                </c:pt>
                <c:pt idx="821">
                  <c:v>64.382897172294605</c:v>
                </c:pt>
                <c:pt idx="822">
                  <c:v>66.318565298074205</c:v>
                </c:pt>
                <c:pt idx="823">
                  <c:v>65.669336292999901</c:v>
                </c:pt>
                <c:pt idx="824">
                  <c:v>58.305487274831897</c:v>
                </c:pt>
                <c:pt idx="825">
                  <c:v>62.725869591400802</c:v>
                </c:pt>
                <c:pt idx="826">
                  <c:v>64.497545143625103</c:v>
                </c:pt>
                <c:pt idx="827">
                  <c:v>64.296706413906094</c:v>
                </c:pt>
                <c:pt idx="828">
                  <c:v>57.830334206859597</c:v>
                </c:pt>
                <c:pt idx="829">
                  <c:v>60.304973797872798</c:v>
                </c:pt>
                <c:pt idx="830">
                  <c:v>69.977303985977798</c:v>
                </c:pt>
                <c:pt idx="831">
                  <c:v>69.118996490278306</c:v>
                </c:pt>
                <c:pt idx="832">
                  <c:v>65.668154086649494</c:v>
                </c:pt>
                <c:pt idx="833">
                  <c:v>58.790969097887398</c:v>
                </c:pt>
                <c:pt idx="834">
                  <c:v>65.1666759536879</c:v>
                </c:pt>
                <c:pt idx="835">
                  <c:v>66.377465726345804</c:v>
                </c:pt>
                <c:pt idx="836">
                  <c:v>64.887499061482998</c:v>
                </c:pt>
                <c:pt idx="837">
                  <c:v>61.023444299338301</c:v>
                </c:pt>
                <c:pt idx="838">
                  <c:v>49.503584059268903</c:v>
                </c:pt>
                <c:pt idx="839">
                  <c:v>58.571727551198698</c:v>
                </c:pt>
                <c:pt idx="840">
                  <c:v>62.722793523472298</c:v>
                </c:pt>
                <c:pt idx="841">
                  <c:v>66.046303482060793</c:v>
                </c:pt>
                <c:pt idx="842">
                  <c:v>67.344675745423203</c:v>
                </c:pt>
                <c:pt idx="843">
                  <c:v>65.865475394440296</c:v>
                </c:pt>
                <c:pt idx="844">
                  <c:v>65.329191820910907</c:v>
                </c:pt>
                <c:pt idx="845">
                  <c:v>56.211583877498299</c:v>
                </c:pt>
                <c:pt idx="846">
                  <c:v>64.722127331700804</c:v>
                </c:pt>
                <c:pt idx="847">
                  <c:v>68.880294086762603</c:v>
                </c:pt>
                <c:pt idx="848">
                  <c:v>67.889039236215496</c:v>
                </c:pt>
                <c:pt idx="849">
                  <c:v>60.971679936254503</c:v>
                </c:pt>
                <c:pt idx="850">
                  <c:v>62.849683144451703</c:v>
                </c:pt>
                <c:pt idx="851">
                  <c:v>69.570720240214499</c:v>
                </c:pt>
                <c:pt idx="852">
                  <c:v>69.144022741564399</c:v>
                </c:pt>
                <c:pt idx="853">
                  <c:v>70.625152306691106</c:v>
                </c:pt>
                <c:pt idx="854">
                  <c:v>70.365311847993695</c:v>
                </c:pt>
                <c:pt idx="855">
                  <c:v>71.186419443101798</c:v>
                </c:pt>
                <c:pt idx="856">
                  <c:v>72.726120909679494</c:v>
                </c:pt>
                <c:pt idx="857">
                  <c:v>73.836827758343603</c:v>
                </c:pt>
                <c:pt idx="858">
                  <c:v>73.931556385832096</c:v>
                </c:pt>
                <c:pt idx="859">
                  <c:v>72.882144163753097</c:v>
                </c:pt>
                <c:pt idx="860">
                  <c:v>71.537808509041895</c:v>
                </c:pt>
                <c:pt idx="861">
                  <c:v>72.873422023127105</c:v>
                </c:pt>
                <c:pt idx="862">
                  <c:v>73.652449139761103</c:v>
                </c:pt>
                <c:pt idx="863">
                  <c:v>73.7119388509728</c:v>
                </c:pt>
                <c:pt idx="864">
                  <c:v>71.125866500339697</c:v>
                </c:pt>
                <c:pt idx="865">
                  <c:v>63.797863110393401</c:v>
                </c:pt>
                <c:pt idx="866">
                  <c:v>65.347263128388306</c:v>
                </c:pt>
                <c:pt idx="867">
                  <c:v>67.990284638726706</c:v>
                </c:pt>
                <c:pt idx="868">
                  <c:v>69.236395278485304</c:v>
                </c:pt>
                <c:pt idx="869">
                  <c:v>59.480229740921203</c:v>
                </c:pt>
                <c:pt idx="870">
                  <c:v>48.869146340985502</c:v>
                </c:pt>
                <c:pt idx="871">
                  <c:v>65.747740917859204</c:v>
                </c:pt>
                <c:pt idx="872">
                  <c:v>70.074308279857405</c:v>
                </c:pt>
                <c:pt idx="873">
                  <c:v>69.106263993333002</c:v>
                </c:pt>
                <c:pt idx="874">
                  <c:v>63.974378829684298</c:v>
                </c:pt>
                <c:pt idx="875">
                  <c:v>60.482792984462897</c:v>
                </c:pt>
                <c:pt idx="876">
                  <c:v>66.867368521430393</c:v>
                </c:pt>
                <c:pt idx="877">
                  <c:v>68.781590277239999</c:v>
                </c:pt>
                <c:pt idx="878">
                  <c:v>73.093293220728697</c:v>
                </c:pt>
                <c:pt idx="879">
                  <c:v>73.895398797163907</c:v>
                </c:pt>
                <c:pt idx="880">
                  <c:v>72.680720913652394</c:v>
                </c:pt>
                <c:pt idx="881">
                  <c:v>69.774170263701393</c:v>
                </c:pt>
                <c:pt idx="882">
                  <c:v>69.241606742235305</c:v>
                </c:pt>
                <c:pt idx="883">
                  <c:v>74.529459166324102</c:v>
                </c:pt>
                <c:pt idx="884">
                  <c:v>74.333427218075698</c:v>
                </c:pt>
                <c:pt idx="885">
                  <c:v>71.834552370413505</c:v>
                </c:pt>
                <c:pt idx="886">
                  <c:v>69.221184936293795</c:v>
                </c:pt>
                <c:pt idx="887">
                  <c:v>70.590352939678795</c:v>
                </c:pt>
                <c:pt idx="888">
                  <c:v>72.776668426197503</c:v>
                </c:pt>
                <c:pt idx="889">
                  <c:v>67.862001950909701</c:v>
                </c:pt>
                <c:pt idx="890">
                  <c:v>68.525039803618697</c:v>
                </c:pt>
                <c:pt idx="891">
                  <c:v>74.491753280559806</c:v>
                </c:pt>
                <c:pt idx="892">
                  <c:v>74.898163277307603</c:v>
                </c:pt>
                <c:pt idx="893">
                  <c:v>73.579448826814897</c:v>
                </c:pt>
                <c:pt idx="894">
                  <c:v>74.105765783497404</c:v>
                </c:pt>
                <c:pt idx="895">
                  <c:v>76.327302418752694</c:v>
                </c:pt>
                <c:pt idx="896">
                  <c:v>75.691653067355503</c:v>
                </c:pt>
                <c:pt idx="897">
                  <c:v>74.979662536565598</c:v>
                </c:pt>
                <c:pt idx="898">
                  <c:v>76.426416948814506</c:v>
                </c:pt>
                <c:pt idx="899">
                  <c:v>77.692475828994304</c:v>
                </c:pt>
                <c:pt idx="900">
                  <c:v>77.050913735137797</c:v>
                </c:pt>
                <c:pt idx="901">
                  <c:v>78.768912850231104</c:v>
                </c:pt>
                <c:pt idx="902">
                  <c:v>79.945629621450607</c:v>
                </c:pt>
                <c:pt idx="903">
                  <c:v>79.8168068134881</c:v>
                </c:pt>
                <c:pt idx="904">
                  <c:v>79.749807544409606</c:v>
                </c:pt>
                <c:pt idx="905">
                  <c:v>81.696725849507004</c:v>
                </c:pt>
                <c:pt idx="906">
                  <c:v>83.112679015850802</c:v>
                </c:pt>
                <c:pt idx="907">
                  <c:v>82.840604923234096</c:v>
                </c:pt>
                <c:pt idx="908">
                  <c:v>81.669055420332896</c:v>
                </c:pt>
              </c:numCache>
            </c:numRef>
          </c:yVal>
          <c:smooth val="1"/>
          <c:extLst>
            <c:ext xmlns:c16="http://schemas.microsoft.com/office/drawing/2014/chart" uri="{C3380CC4-5D6E-409C-BE32-E72D297353CC}">
              <c16:uniqueId val="{00000002-99B9-458C-B85F-AED37C519DC3}"/>
            </c:ext>
          </c:extLst>
        </c:ser>
        <c:ser>
          <c:idx val="6"/>
          <c:order val="12"/>
          <c:tx>
            <c:v>Temperature : 10 C (Receiver : 128D)</c:v>
          </c:tx>
          <c:marker>
            <c:symbol val="none"/>
          </c:marker>
          <c:xVal>
            <c:numRef>
              <c:f>Sayfa1!$AY$3:$AY$911</c:f>
              <c:numCache>
                <c:formatCode>General</c:formatCode>
                <c:ptCount val="909"/>
                <c:pt idx="0">
                  <c:v>0</c:v>
                </c:pt>
                <c:pt idx="1">
                  <c:v>9.1726322427749896</c:v>
                </c:pt>
                <c:pt idx="2">
                  <c:v>18.345264485549901</c:v>
                </c:pt>
                <c:pt idx="3">
                  <c:v>27.517896728324899</c:v>
                </c:pt>
                <c:pt idx="4">
                  <c:v>36.690528971099901</c:v>
                </c:pt>
                <c:pt idx="5">
                  <c:v>45.863161213874903</c:v>
                </c:pt>
                <c:pt idx="6">
                  <c:v>55.035793456649898</c:v>
                </c:pt>
                <c:pt idx="7">
                  <c:v>64.208425699424893</c:v>
                </c:pt>
                <c:pt idx="8">
                  <c:v>73.381057942199902</c:v>
                </c:pt>
                <c:pt idx="9">
                  <c:v>82.553690184974897</c:v>
                </c:pt>
                <c:pt idx="10">
                  <c:v>91.726322427749906</c:v>
                </c:pt>
                <c:pt idx="11">
                  <c:v>100.89895467052401</c:v>
                </c:pt>
                <c:pt idx="12">
                  <c:v>110.071586913299</c:v>
                </c:pt>
                <c:pt idx="13">
                  <c:v>119.244219156074</c:v>
                </c:pt>
                <c:pt idx="14">
                  <c:v>128.41685139884899</c:v>
                </c:pt>
                <c:pt idx="15">
                  <c:v>137.58948364162401</c:v>
                </c:pt>
                <c:pt idx="16">
                  <c:v>146.76211588439901</c:v>
                </c:pt>
                <c:pt idx="17">
                  <c:v>155.934748127174</c:v>
                </c:pt>
                <c:pt idx="18">
                  <c:v>165.107380369949</c:v>
                </c:pt>
                <c:pt idx="19">
                  <c:v>174.28001261272399</c:v>
                </c:pt>
                <c:pt idx="20">
                  <c:v>183.45264485549899</c:v>
                </c:pt>
                <c:pt idx="21">
                  <c:v>192.62527709827401</c:v>
                </c:pt>
                <c:pt idx="22">
                  <c:v>201.79790934104901</c:v>
                </c:pt>
                <c:pt idx="23">
                  <c:v>210.970541583824</c:v>
                </c:pt>
                <c:pt idx="24">
                  <c:v>220.143173826599</c:v>
                </c:pt>
                <c:pt idx="25">
                  <c:v>229.31580606937399</c:v>
                </c:pt>
                <c:pt idx="26">
                  <c:v>238.48843831214899</c:v>
                </c:pt>
                <c:pt idx="27">
                  <c:v>247.66107055492401</c:v>
                </c:pt>
                <c:pt idx="28">
                  <c:v>256.833702797699</c:v>
                </c:pt>
                <c:pt idx="29">
                  <c:v>266.00633504047403</c:v>
                </c:pt>
                <c:pt idx="30">
                  <c:v>275.17896728324899</c:v>
                </c:pt>
                <c:pt idx="31">
                  <c:v>284.35159952602402</c:v>
                </c:pt>
                <c:pt idx="32">
                  <c:v>293.52423176879898</c:v>
                </c:pt>
                <c:pt idx="33">
                  <c:v>302.69686401157401</c:v>
                </c:pt>
                <c:pt idx="34">
                  <c:v>311.86949625434897</c:v>
                </c:pt>
                <c:pt idx="35">
                  <c:v>321.042128497124</c:v>
                </c:pt>
                <c:pt idx="36">
                  <c:v>330.21476073989902</c:v>
                </c:pt>
                <c:pt idx="37">
                  <c:v>339.38739298267399</c:v>
                </c:pt>
                <c:pt idx="38">
                  <c:v>348.56002522544901</c:v>
                </c:pt>
                <c:pt idx="39">
                  <c:v>357.73265746822398</c:v>
                </c:pt>
                <c:pt idx="40">
                  <c:v>366.905289710999</c:v>
                </c:pt>
                <c:pt idx="41">
                  <c:v>376.07792195377402</c:v>
                </c:pt>
                <c:pt idx="42">
                  <c:v>385.25055419654899</c:v>
                </c:pt>
                <c:pt idx="43">
                  <c:v>394.42318643932401</c:v>
                </c:pt>
                <c:pt idx="44">
                  <c:v>403.59581868209898</c:v>
                </c:pt>
                <c:pt idx="45">
                  <c:v>412.768450924874</c:v>
                </c:pt>
                <c:pt idx="46">
                  <c:v>421.94108316764903</c:v>
                </c:pt>
                <c:pt idx="47">
                  <c:v>431.11371541042399</c:v>
                </c:pt>
                <c:pt idx="48">
                  <c:v>440.28634765319902</c:v>
                </c:pt>
                <c:pt idx="49">
                  <c:v>449.45897989597398</c:v>
                </c:pt>
                <c:pt idx="50">
                  <c:v>458.63161213874901</c:v>
                </c:pt>
                <c:pt idx="51">
                  <c:v>467.80424438152397</c:v>
                </c:pt>
                <c:pt idx="52">
                  <c:v>476.976876624299</c:v>
                </c:pt>
                <c:pt idx="53">
                  <c:v>486.14950886707402</c:v>
                </c:pt>
                <c:pt idx="54">
                  <c:v>495.32214110984899</c:v>
                </c:pt>
                <c:pt idx="55">
                  <c:v>504.49477335262401</c:v>
                </c:pt>
                <c:pt idx="56">
                  <c:v>513.66740559539903</c:v>
                </c:pt>
                <c:pt idx="57">
                  <c:v>522.840037838174</c:v>
                </c:pt>
                <c:pt idx="58">
                  <c:v>532.01267008094896</c:v>
                </c:pt>
                <c:pt idx="59">
                  <c:v>541.18530232372404</c:v>
                </c:pt>
                <c:pt idx="60">
                  <c:v>550.35793456649901</c:v>
                </c:pt>
                <c:pt idx="61">
                  <c:v>559.53056680927398</c:v>
                </c:pt>
                <c:pt idx="62">
                  <c:v>568.70319905204894</c:v>
                </c:pt>
                <c:pt idx="63">
                  <c:v>577.87583129482402</c:v>
                </c:pt>
                <c:pt idx="64">
                  <c:v>587.04846353759899</c:v>
                </c:pt>
                <c:pt idx="65">
                  <c:v>596.22109578037396</c:v>
                </c:pt>
                <c:pt idx="66">
                  <c:v>605.39372802314904</c:v>
                </c:pt>
                <c:pt idx="67">
                  <c:v>614.566360265924</c:v>
                </c:pt>
                <c:pt idx="68">
                  <c:v>623.73899250869897</c:v>
                </c:pt>
                <c:pt idx="69">
                  <c:v>632.91162475147405</c:v>
                </c:pt>
                <c:pt idx="70">
                  <c:v>642.08425699424902</c:v>
                </c:pt>
                <c:pt idx="71">
                  <c:v>651.25688923702398</c:v>
                </c:pt>
                <c:pt idx="72">
                  <c:v>660.42952147979895</c:v>
                </c:pt>
                <c:pt idx="73">
                  <c:v>669.60215372257403</c:v>
                </c:pt>
                <c:pt idx="74">
                  <c:v>678.774785965349</c:v>
                </c:pt>
                <c:pt idx="75">
                  <c:v>687.94741820812396</c:v>
                </c:pt>
                <c:pt idx="76">
                  <c:v>697.12005045089904</c:v>
                </c:pt>
                <c:pt idx="77">
                  <c:v>706.29268269367401</c:v>
                </c:pt>
                <c:pt idx="78">
                  <c:v>715.46531493644898</c:v>
                </c:pt>
                <c:pt idx="79">
                  <c:v>724.63794717922406</c:v>
                </c:pt>
                <c:pt idx="80">
                  <c:v>733.81057942199902</c:v>
                </c:pt>
                <c:pt idx="81">
                  <c:v>742.98321166477399</c:v>
                </c:pt>
                <c:pt idx="82">
                  <c:v>752.15584390754896</c:v>
                </c:pt>
                <c:pt idx="83">
                  <c:v>761.32847615032404</c:v>
                </c:pt>
                <c:pt idx="84">
                  <c:v>770.501108393099</c:v>
                </c:pt>
                <c:pt idx="85">
                  <c:v>779.67374063587397</c:v>
                </c:pt>
                <c:pt idx="86">
                  <c:v>788.84637287864905</c:v>
                </c:pt>
                <c:pt idx="87">
                  <c:v>798.01900512142402</c:v>
                </c:pt>
                <c:pt idx="88">
                  <c:v>807.19163736419898</c:v>
                </c:pt>
                <c:pt idx="89">
                  <c:v>816.36426960697395</c:v>
                </c:pt>
                <c:pt idx="90">
                  <c:v>825.53690184974903</c:v>
                </c:pt>
                <c:pt idx="91">
                  <c:v>834.709534092524</c:v>
                </c:pt>
                <c:pt idx="92">
                  <c:v>843.88216633529896</c:v>
                </c:pt>
                <c:pt idx="93">
                  <c:v>853.05479857807404</c:v>
                </c:pt>
                <c:pt idx="94">
                  <c:v>862.22743082084901</c:v>
                </c:pt>
                <c:pt idx="95">
                  <c:v>871.40006306362397</c:v>
                </c:pt>
                <c:pt idx="96">
                  <c:v>880.57269530639905</c:v>
                </c:pt>
                <c:pt idx="97">
                  <c:v>889.74532754917402</c:v>
                </c:pt>
                <c:pt idx="98">
                  <c:v>898.91795979194899</c:v>
                </c:pt>
                <c:pt idx="99">
                  <c:v>908.09059203472395</c:v>
                </c:pt>
                <c:pt idx="100">
                  <c:v>917.26322427749903</c:v>
                </c:pt>
                <c:pt idx="101">
                  <c:v>926.435856520274</c:v>
                </c:pt>
                <c:pt idx="102">
                  <c:v>935.60848876304897</c:v>
                </c:pt>
                <c:pt idx="103">
                  <c:v>944.78112100582405</c:v>
                </c:pt>
                <c:pt idx="104">
                  <c:v>953.95375324859901</c:v>
                </c:pt>
                <c:pt idx="105">
                  <c:v>963.12638549137398</c:v>
                </c:pt>
                <c:pt idx="106">
                  <c:v>972.29901773414895</c:v>
                </c:pt>
                <c:pt idx="107">
                  <c:v>981.47164997692403</c:v>
                </c:pt>
                <c:pt idx="108">
                  <c:v>990.64428221969899</c:v>
                </c:pt>
                <c:pt idx="109">
                  <c:v>999.81691446247396</c:v>
                </c:pt>
                <c:pt idx="110">
                  <c:v>1008.9895467052399</c:v>
                </c:pt>
                <c:pt idx="111">
                  <c:v>1018.16217894802</c:v>
                </c:pt>
                <c:pt idx="112">
                  <c:v>1027.3348111907901</c:v>
                </c:pt>
                <c:pt idx="113">
                  <c:v>1036.50744343357</c:v>
                </c:pt>
                <c:pt idx="114">
                  <c:v>1045.68007567634</c:v>
                </c:pt>
                <c:pt idx="115">
                  <c:v>1054.8527079191199</c:v>
                </c:pt>
                <c:pt idx="116">
                  <c:v>1064.02534016189</c:v>
                </c:pt>
                <c:pt idx="117">
                  <c:v>1073.1979724046701</c:v>
                </c:pt>
                <c:pt idx="118">
                  <c:v>1082.3706046474399</c:v>
                </c:pt>
                <c:pt idx="119">
                  <c:v>1091.54323689022</c:v>
                </c:pt>
                <c:pt idx="120">
                  <c:v>1100.7158691329901</c:v>
                </c:pt>
                <c:pt idx="121">
                  <c:v>1109.8885013757699</c:v>
                </c:pt>
                <c:pt idx="122">
                  <c:v>1119.06113361854</c:v>
                </c:pt>
                <c:pt idx="123">
                  <c:v>1128.2337658613201</c:v>
                </c:pt>
                <c:pt idx="124">
                  <c:v>1137.4063981040899</c:v>
                </c:pt>
                <c:pt idx="125">
                  <c:v>1146.57903034687</c:v>
                </c:pt>
                <c:pt idx="126">
                  <c:v>1155.7516625896401</c:v>
                </c:pt>
                <c:pt idx="127">
                  <c:v>1164.9242948324199</c:v>
                </c:pt>
                <c:pt idx="128">
                  <c:v>1174.09692707519</c:v>
                </c:pt>
                <c:pt idx="129">
                  <c:v>1183.2695593179701</c:v>
                </c:pt>
                <c:pt idx="130">
                  <c:v>1192.44219156074</c:v>
                </c:pt>
                <c:pt idx="131">
                  <c:v>1201.61482380352</c:v>
                </c:pt>
                <c:pt idx="132">
                  <c:v>1210.7874560462899</c:v>
                </c:pt>
                <c:pt idx="133">
                  <c:v>1219.96008828907</c:v>
                </c:pt>
                <c:pt idx="134">
                  <c:v>1229.1327205318401</c:v>
                </c:pt>
                <c:pt idx="135">
                  <c:v>1238.3053527746199</c:v>
                </c:pt>
                <c:pt idx="136">
                  <c:v>1247.47798501739</c:v>
                </c:pt>
                <c:pt idx="137">
                  <c:v>1256.6506172601701</c:v>
                </c:pt>
                <c:pt idx="138">
                  <c:v>1265.8232495029399</c:v>
                </c:pt>
                <c:pt idx="139">
                  <c:v>1274.99588174572</c:v>
                </c:pt>
                <c:pt idx="140">
                  <c:v>1284.1685139884901</c:v>
                </c:pt>
                <c:pt idx="141">
                  <c:v>1293.3411462312699</c:v>
                </c:pt>
                <c:pt idx="142">
                  <c:v>1302.51377847404</c:v>
                </c:pt>
                <c:pt idx="143">
                  <c:v>1311.6864107168201</c:v>
                </c:pt>
                <c:pt idx="144">
                  <c:v>1320.8590429595899</c:v>
                </c:pt>
                <c:pt idx="145">
                  <c:v>1330.03167520237</c:v>
                </c:pt>
                <c:pt idx="146">
                  <c:v>1339.2043074451401</c:v>
                </c:pt>
                <c:pt idx="147">
                  <c:v>1348.37693968792</c:v>
                </c:pt>
                <c:pt idx="148">
                  <c:v>1357.54957193069</c:v>
                </c:pt>
                <c:pt idx="149">
                  <c:v>1366.7222041734699</c:v>
                </c:pt>
                <c:pt idx="150">
                  <c:v>1375.89483641624</c:v>
                </c:pt>
                <c:pt idx="151">
                  <c:v>1385.0674686590201</c:v>
                </c:pt>
                <c:pt idx="152">
                  <c:v>1394.2401009017899</c:v>
                </c:pt>
                <c:pt idx="153">
                  <c:v>1403.41273314457</c:v>
                </c:pt>
                <c:pt idx="154">
                  <c:v>1412.5853653873401</c:v>
                </c:pt>
                <c:pt idx="155">
                  <c:v>1421.7579976301199</c:v>
                </c:pt>
                <c:pt idx="156">
                  <c:v>1430.93062987289</c:v>
                </c:pt>
                <c:pt idx="157">
                  <c:v>1440.1032621156701</c:v>
                </c:pt>
                <c:pt idx="158">
                  <c:v>1449.2758943584399</c:v>
                </c:pt>
                <c:pt idx="159">
                  <c:v>1458.44852660122</c:v>
                </c:pt>
                <c:pt idx="160">
                  <c:v>1467.6211588439901</c:v>
                </c:pt>
                <c:pt idx="161">
                  <c:v>1476.7937910867699</c:v>
                </c:pt>
                <c:pt idx="162">
                  <c:v>1485.96642332954</c:v>
                </c:pt>
                <c:pt idx="163">
                  <c:v>1495.1390555723201</c:v>
                </c:pt>
                <c:pt idx="164">
                  <c:v>1504.31168781509</c:v>
                </c:pt>
                <c:pt idx="165">
                  <c:v>1513.48432005787</c:v>
                </c:pt>
                <c:pt idx="166">
                  <c:v>1522.6569523006399</c:v>
                </c:pt>
                <c:pt idx="167">
                  <c:v>1531.82958454342</c:v>
                </c:pt>
                <c:pt idx="168">
                  <c:v>1541.00221678619</c:v>
                </c:pt>
                <c:pt idx="169">
                  <c:v>1550.1748490289699</c:v>
                </c:pt>
                <c:pt idx="170">
                  <c:v>1559.34748127174</c:v>
                </c:pt>
                <c:pt idx="171">
                  <c:v>1568.5201135145201</c:v>
                </c:pt>
                <c:pt idx="172">
                  <c:v>1577.6927457572899</c:v>
                </c:pt>
                <c:pt idx="173">
                  <c:v>1586.86537800007</c:v>
                </c:pt>
                <c:pt idx="174">
                  <c:v>1596.0380102428401</c:v>
                </c:pt>
                <c:pt idx="175">
                  <c:v>1605.2106424856199</c:v>
                </c:pt>
                <c:pt idx="176">
                  <c:v>1614.38327472839</c:v>
                </c:pt>
                <c:pt idx="177">
                  <c:v>1623.5559069711701</c:v>
                </c:pt>
                <c:pt idx="178">
                  <c:v>1632.7285392139399</c:v>
                </c:pt>
                <c:pt idx="179">
                  <c:v>1641.90117145672</c:v>
                </c:pt>
                <c:pt idx="180">
                  <c:v>1651.0738036994901</c:v>
                </c:pt>
                <c:pt idx="181">
                  <c:v>1660.24643594227</c:v>
                </c:pt>
                <c:pt idx="182">
                  <c:v>1669.41906818504</c:v>
                </c:pt>
                <c:pt idx="183">
                  <c:v>1678.5917004278199</c:v>
                </c:pt>
                <c:pt idx="184">
                  <c:v>1687.76433267059</c:v>
                </c:pt>
                <c:pt idx="185">
                  <c:v>1696.93696491337</c:v>
                </c:pt>
                <c:pt idx="186">
                  <c:v>1706.1095971561399</c:v>
                </c:pt>
                <c:pt idx="187">
                  <c:v>1715.28222939892</c:v>
                </c:pt>
                <c:pt idx="188">
                  <c:v>1724.4548616416901</c:v>
                </c:pt>
                <c:pt idx="189">
                  <c:v>1733.6274938844699</c:v>
                </c:pt>
                <c:pt idx="190">
                  <c:v>1742.80012612724</c:v>
                </c:pt>
                <c:pt idx="191">
                  <c:v>1751.9727583700201</c:v>
                </c:pt>
                <c:pt idx="192">
                  <c:v>1761.1453906127899</c:v>
                </c:pt>
                <c:pt idx="193">
                  <c:v>1770.31802285557</c:v>
                </c:pt>
                <c:pt idx="194">
                  <c:v>1779.4906550983401</c:v>
                </c:pt>
                <c:pt idx="195">
                  <c:v>1788.6632873411199</c:v>
                </c:pt>
                <c:pt idx="196">
                  <c:v>1797.83591958389</c:v>
                </c:pt>
                <c:pt idx="197">
                  <c:v>1807.0085518266701</c:v>
                </c:pt>
                <c:pt idx="198">
                  <c:v>1816.18118406944</c:v>
                </c:pt>
                <c:pt idx="199">
                  <c:v>1825.35381631222</c:v>
                </c:pt>
                <c:pt idx="200">
                  <c:v>1834.5264485549901</c:v>
                </c:pt>
                <c:pt idx="201">
                  <c:v>1843.69908079777</c:v>
                </c:pt>
                <c:pt idx="202">
                  <c:v>1852.87171304054</c:v>
                </c:pt>
                <c:pt idx="203">
                  <c:v>1862.0443452833199</c:v>
                </c:pt>
                <c:pt idx="204">
                  <c:v>1871.21697752609</c:v>
                </c:pt>
                <c:pt idx="205">
                  <c:v>1880.3896097688701</c:v>
                </c:pt>
                <c:pt idx="206">
                  <c:v>1889.5622420116399</c:v>
                </c:pt>
                <c:pt idx="207">
                  <c:v>1898.73487425442</c:v>
                </c:pt>
                <c:pt idx="208">
                  <c:v>1907.9075064971901</c:v>
                </c:pt>
                <c:pt idx="209">
                  <c:v>1917.0801387399699</c:v>
                </c:pt>
                <c:pt idx="210">
                  <c:v>1926.25277098274</c:v>
                </c:pt>
                <c:pt idx="211">
                  <c:v>1935.4254032255201</c:v>
                </c:pt>
                <c:pt idx="212">
                  <c:v>1944.5980354682899</c:v>
                </c:pt>
                <c:pt idx="213">
                  <c:v>1953.77066771107</c:v>
                </c:pt>
                <c:pt idx="214">
                  <c:v>1962.9432999538401</c:v>
                </c:pt>
                <c:pt idx="215">
                  <c:v>1972.11593219662</c:v>
                </c:pt>
                <c:pt idx="216">
                  <c:v>1981.28856443939</c:v>
                </c:pt>
                <c:pt idx="217">
                  <c:v>1990.4611966821701</c:v>
                </c:pt>
                <c:pt idx="218">
                  <c:v>1999.63382892494</c:v>
                </c:pt>
                <c:pt idx="219">
                  <c:v>2008.80646116772</c:v>
                </c:pt>
                <c:pt idx="220">
                  <c:v>2017.9790934104899</c:v>
                </c:pt>
                <c:pt idx="221">
                  <c:v>2027.15172565327</c:v>
                </c:pt>
                <c:pt idx="222">
                  <c:v>2036.3243578960401</c:v>
                </c:pt>
                <c:pt idx="223">
                  <c:v>2045.4969901388199</c:v>
                </c:pt>
                <c:pt idx="224">
                  <c:v>2054.6696223815902</c:v>
                </c:pt>
                <c:pt idx="225">
                  <c:v>2063.8422546243701</c:v>
                </c:pt>
                <c:pt idx="226">
                  <c:v>2073.0148868671399</c:v>
                </c:pt>
                <c:pt idx="227">
                  <c:v>2082.1875191099198</c:v>
                </c:pt>
                <c:pt idx="228">
                  <c:v>2091.3601513526901</c:v>
                </c:pt>
                <c:pt idx="229">
                  <c:v>2100.5327835954699</c:v>
                </c:pt>
                <c:pt idx="230">
                  <c:v>2109.7054158382398</c:v>
                </c:pt>
                <c:pt idx="231">
                  <c:v>2118.8780480810201</c:v>
                </c:pt>
                <c:pt idx="232">
                  <c:v>2128.0506803237899</c:v>
                </c:pt>
                <c:pt idx="233">
                  <c:v>2137.2233125665698</c:v>
                </c:pt>
                <c:pt idx="234">
                  <c:v>2146.3959448093401</c:v>
                </c:pt>
                <c:pt idx="235">
                  <c:v>2155.56857705212</c:v>
                </c:pt>
                <c:pt idx="236">
                  <c:v>2164.7412092948898</c:v>
                </c:pt>
                <c:pt idx="237">
                  <c:v>2173.9138415376701</c:v>
                </c:pt>
                <c:pt idx="238">
                  <c:v>2183.08647378044</c:v>
                </c:pt>
                <c:pt idx="239">
                  <c:v>2192.2591060232198</c:v>
                </c:pt>
                <c:pt idx="240">
                  <c:v>2201.4317382659901</c:v>
                </c:pt>
                <c:pt idx="241">
                  <c:v>2210.60437050877</c:v>
                </c:pt>
                <c:pt idx="242">
                  <c:v>2219.7770027515398</c:v>
                </c:pt>
                <c:pt idx="243">
                  <c:v>2228.9496349943201</c:v>
                </c:pt>
                <c:pt idx="244">
                  <c:v>2238.12226723709</c:v>
                </c:pt>
                <c:pt idx="245">
                  <c:v>2247.2948994798699</c:v>
                </c:pt>
                <c:pt idx="246">
                  <c:v>2256.4675317226402</c:v>
                </c:pt>
                <c:pt idx="247">
                  <c:v>2265.64016396542</c:v>
                </c:pt>
                <c:pt idx="248">
                  <c:v>2274.8127962081899</c:v>
                </c:pt>
                <c:pt idx="249">
                  <c:v>2283.9854284509702</c:v>
                </c:pt>
                <c:pt idx="250">
                  <c:v>2293.15806069374</c:v>
                </c:pt>
                <c:pt idx="251">
                  <c:v>2302.3306929365199</c:v>
                </c:pt>
                <c:pt idx="252">
                  <c:v>2311.5033251792902</c:v>
                </c:pt>
                <c:pt idx="253">
                  <c:v>2320.67595742207</c:v>
                </c:pt>
                <c:pt idx="254">
                  <c:v>2329.8485896648399</c:v>
                </c:pt>
                <c:pt idx="255">
                  <c:v>2339.0212219076202</c:v>
                </c:pt>
                <c:pt idx="256">
                  <c:v>2348.1938541503901</c:v>
                </c:pt>
                <c:pt idx="257">
                  <c:v>2357.3664863931699</c:v>
                </c:pt>
                <c:pt idx="258">
                  <c:v>2366.5391186359402</c:v>
                </c:pt>
                <c:pt idx="259">
                  <c:v>2375.7117508787201</c:v>
                </c:pt>
                <c:pt idx="260">
                  <c:v>2384.8843831214899</c:v>
                </c:pt>
                <c:pt idx="261">
                  <c:v>2394.0570153642698</c:v>
                </c:pt>
                <c:pt idx="262">
                  <c:v>2403.2296476070401</c:v>
                </c:pt>
                <c:pt idx="263">
                  <c:v>2412.4022798498199</c:v>
                </c:pt>
                <c:pt idx="264">
                  <c:v>2421.5749120925898</c:v>
                </c:pt>
                <c:pt idx="265">
                  <c:v>2430.7475443353701</c:v>
                </c:pt>
                <c:pt idx="266">
                  <c:v>2439.9201765781399</c:v>
                </c:pt>
                <c:pt idx="267">
                  <c:v>2449.0928088209198</c:v>
                </c:pt>
                <c:pt idx="268">
                  <c:v>2458.2654410636901</c:v>
                </c:pt>
                <c:pt idx="269">
                  <c:v>2467.43807330647</c:v>
                </c:pt>
                <c:pt idx="270">
                  <c:v>2476.6107055492398</c:v>
                </c:pt>
                <c:pt idx="271">
                  <c:v>2485.7833377920201</c:v>
                </c:pt>
                <c:pt idx="272">
                  <c:v>2494.95597003479</c:v>
                </c:pt>
                <c:pt idx="273">
                  <c:v>2504.1286022775698</c:v>
                </c:pt>
                <c:pt idx="274">
                  <c:v>2513.3012345203401</c:v>
                </c:pt>
                <c:pt idx="275">
                  <c:v>2522.47386676312</c:v>
                </c:pt>
                <c:pt idx="276">
                  <c:v>2531.6464990058898</c:v>
                </c:pt>
                <c:pt idx="277">
                  <c:v>2540.8191312486701</c:v>
                </c:pt>
                <c:pt idx="278">
                  <c:v>2549.99176349144</c:v>
                </c:pt>
                <c:pt idx="279">
                  <c:v>2559.1643957342199</c:v>
                </c:pt>
                <c:pt idx="280">
                  <c:v>2568.3370279769902</c:v>
                </c:pt>
                <c:pt idx="281">
                  <c:v>2577.50966021977</c:v>
                </c:pt>
                <c:pt idx="282">
                  <c:v>2586.6822924625399</c:v>
                </c:pt>
                <c:pt idx="283">
                  <c:v>2595.8549247053202</c:v>
                </c:pt>
                <c:pt idx="284">
                  <c:v>2605.02755694809</c:v>
                </c:pt>
                <c:pt idx="285">
                  <c:v>2614.2001891908699</c:v>
                </c:pt>
                <c:pt idx="286">
                  <c:v>2623.3728214336402</c:v>
                </c:pt>
                <c:pt idx="287">
                  <c:v>2632.54545367642</c:v>
                </c:pt>
                <c:pt idx="288">
                  <c:v>2641.7180859191899</c:v>
                </c:pt>
                <c:pt idx="289">
                  <c:v>2650.8907181619702</c:v>
                </c:pt>
                <c:pt idx="290">
                  <c:v>2660.06335040474</c:v>
                </c:pt>
                <c:pt idx="291">
                  <c:v>2669.2359826475199</c:v>
                </c:pt>
                <c:pt idx="292">
                  <c:v>2678.4086148902902</c:v>
                </c:pt>
                <c:pt idx="293">
                  <c:v>2687.5812471330701</c:v>
                </c:pt>
                <c:pt idx="294">
                  <c:v>2696.7538793758399</c:v>
                </c:pt>
                <c:pt idx="295">
                  <c:v>2705.9265116186202</c:v>
                </c:pt>
                <c:pt idx="296">
                  <c:v>2715.0991438613901</c:v>
                </c:pt>
                <c:pt idx="297">
                  <c:v>2724.2717761041699</c:v>
                </c:pt>
                <c:pt idx="298">
                  <c:v>2733.4444083469398</c:v>
                </c:pt>
                <c:pt idx="299">
                  <c:v>2742.6170405897201</c:v>
                </c:pt>
                <c:pt idx="300">
                  <c:v>2751.7896728324899</c:v>
                </c:pt>
                <c:pt idx="301">
                  <c:v>2760.9623050752698</c:v>
                </c:pt>
                <c:pt idx="302">
                  <c:v>2770.1349373180401</c:v>
                </c:pt>
                <c:pt idx="303">
                  <c:v>2779.30756956082</c:v>
                </c:pt>
                <c:pt idx="304">
                  <c:v>2788.4802018035898</c:v>
                </c:pt>
                <c:pt idx="305">
                  <c:v>2797.6528340463701</c:v>
                </c:pt>
                <c:pt idx="306">
                  <c:v>2806.82546628914</c:v>
                </c:pt>
                <c:pt idx="307">
                  <c:v>2815.9980985319198</c:v>
                </c:pt>
                <c:pt idx="308">
                  <c:v>2825.1707307746901</c:v>
                </c:pt>
                <c:pt idx="309">
                  <c:v>2834.34336301747</c:v>
                </c:pt>
                <c:pt idx="310">
                  <c:v>2843.5159952602398</c:v>
                </c:pt>
                <c:pt idx="311">
                  <c:v>2852.6886275030201</c:v>
                </c:pt>
                <c:pt idx="312">
                  <c:v>2861.86125974579</c:v>
                </c:pt>
                <c:pt idx="313">
                  <c:v>2871.0338919885698</c:v>
                </c:pt>
                <c:pt idx="314">
                  <c:v>2880.2065242313402</c:v>
                </c:pt>
                <c:pt idx="315">
                  <c:v>2889.37915647412</c:v>
                </c:pt>
                <c:pt idx="316">
                  <c:v>2898.5517887168899</c:v>
                </c:pt>
                <c:pt idx="317">
                  <c:v>2907.7244209596702</c:v>
                </c:pt>
                <c:pt idx="318">
                  <c:v>2916.89705320244</c:v>
                </c:pt>
                <c:pt idx="319">
                  <c:v>2926.0696854452199</c:v>
                </c:pt>
                <c:pt idx="320">
                  <c:v>2935.2423176879902</c:v>
                </c:pt>
                <c:pt idx="321">
                  <c:v>2944.41494993077</c:v>
                </c:pt>
                <c:pt idx="322">
                  <c:v>2953.5875821735399</c:v>
                </c:pt>
                <c:pt idx="323">
                  <c:v>2962.7602144163202</c:v>
                </c:pt>
                <c:pt idx="324">
                  <c:v>2971.93284665909</c:v>
                </c:pt>
                <c:pt idx="325">
                  <c:v>2981.1054789018699</c:v>
                </c:pt>
                <c:pt idx="326">
                  <c:v>2990.2781111446402</c:v>
                </c:pt>
                <c:pt idx="327">
                  <c:v>2999.4507433874201</c:v>
                </c:pt>
                <c:pt idx="328">
                  <c:v>3008.6233756301899</c:v>
                </c:pt>
                <c:pt idx="329">
                  <c:v>3017.7960078729702</c:v>
                </c:pt>
                <c:pt idx="330">
                  <c:v>3026.9686401157401</c:v>
                </c:pt>
                <c:pt idx="331">
                  <c:v>3036.1412723585199</c:v>
                </c:pt>
                <c:pt idx="332">
                  <c:v>3045.3139046012898</c:v>
                </c:pt>
                <c:pt idx="333">
                  <c:v>3054.4865368440701</c:v>
                </c:pt>
                <c:pt idx="334">
                  <c:v>3063.6591690868399</c:v>
                </c:pt>
                <c:pt idx="335">
                  <c:v>3072.8318013296198</c:v>
                </c:pt>
                <c:pt idx="336">
                  <c:v>3082.0044335723901</c:v>
                </c:pt>
                <c:pt idx="337">
                  <c:v>3091.17706581517</c:v>
                </c:pt>
                <c:pt idx="338">
                  <c:v>3100.3496980579398</c:v>
                </c:pt>
                <c:pt idx="339">
                  <c:v>3109.5223303007201</c:v>
                </c:pt>
                <c:pt idx="340">
                  <c:v>3118.69496254349</c:v>
                </c:pt>
                <c:pt idx="341">
                  <c:v>3127.8675947862698</c:v>
                </c:pt>
                <c:pt idx="342">
                  <c:v>3137.0402270290401</c:v>
                </c:pt>
                <c:pt idx="343">
                  <c:v>3146.21285927182</c:v>
                </c:pt>
                <c:pt idx="344">
                  <c:v>3155.3854915145898</c:v>
                </c:pt>
                <c:pt idx="345">
                  <c:v>3164.5581237573701</c:v>
                </c:pt>
                <c:pt idx="346">
                  <c:v>3173.73075600014</c:v>
                </c:pt>
                <c:pt idx="347">
                  <c:v>3182.9033882429198</c:v>
                </c:pt>
                <c:pt idx="348">
                  <c:v>3192.0760204856902</c:v>
                </c:pt>
                <c:pt idx="349">
                  <c:v>3201.24865272847</c:v>
                </c:pt>
                <c:pt idx="350">
                  <c:v>3210.4212849712399</c:v>
                </c:pt>
                <c:pt idx="351">
                  <c:v>3219.5939172140202</c:v>
                </c:pt>
                <c:pt idx="352">
                  <c:v>3228.76654945679</c:v>
                </c:pt>
                <c:pt idx="353">
                  <c:v>3237.9391816995699</c:v>
                </c:pt>
                <c:pt idx="354">
                  <c:v>3247.1118139423402</c:v>
                </c:pt>
                <c:pt idx="355">
                  <c:v>3256.28444618512</c:v>
                </c:pt>
                <c:pt idx="356">
                  <c:v>3265.4570784278899</c:v>
                </c:pt>
                <c:pt idx="357">
                  <c:v>3274.6297106706702</c:v>
                </c:pt>
                <c:pt idx="358">
                  <c:v>3283.80234291344</c:v>
                </c:pt>
                <c:pt idx="359">
                  <c:v>3292.9749751562199</c:v>
                </c:pt>
                <c:pt idx="360">
                  <c:v>3302.1476073989902</c:v>
                </c:pt>
                <c:pt idx="361">
                  <c:v>3311.3202396417701</c:v>
                </c:pt>
                <c:pt idx="362">
                  <c:v>3320.4928718845399</c:v>
                </c:pt>
                <c:pt idx="363">
                  <c:v>3329.6655041273202</c:v>
                </c:pt>
                <c:pt idx="364">
                  <c:v>3338.8381363700901</c:v>
                </c:pt>
                <c:pt idx="365">
                  <c:v>3348.0107686128699</c:v>
                </c:pt>
                <c:pt idx="366">
                  <c:v>3357.1834008556398</c:v>
                </c:pt>
                <c:pt idx="367">
                  <c:v>3366.3560330984201</c:v>
                </c:pt>
                <c:pt idx="368">
                  <c:v>3375.5286653411899</c:v>
                </c:pt>
                <c:pt idx="369">
                  <c:v>3384.7012975839698</c:v>
                </c:pt>
                <c:pt idx="370">
                  <c:v>3393.8739298267401</c:v>
                </c:pt>
                <c:pt idx="371">
                  <c:v>3403.04656206952</c:v>
                </c:pt>
                <c:pt idx="372">
                  <c:v>3412.2191943122898</c:v>
                </c:pt>
                <c:pt idx="373">
                  <c:v>3421.3918265550701</c:v>
                </c:pt>
                <c:pt idx="374">
                  <c:v>3430.56445879784</c:v>
                </c:pt>
                <c:pt idx="375">
                  <c:v>3439.7370910406198</c:v>
                </c:pt>
                <c:pt idx="376">
                  <c:v>3448.9097232833901</c:v>
                </c:pt>
                <c:pt idx="377">
                  <c:v>3458.08235552617</c:v>
                </c:pt>
                <c:pt idx="378">
                  <c:v>3467.2549877689398</c:v>
                </c:pt>
                <c:pt idx="379">
                  <c:v>3476.4276200117201</c:v>
                </c:pt>
                <c:pt idx="380">
                  <c:v>3485.60025225449</c:v>
                </c:pt>
                <c:pt idx="381">
                  <c:v>3494.7728844972698</c:v>
                </c:pt>
                <c:pt idx="382">
                  <c:v>3503.9455167400401</c:v>
                </c:pt>
                <c:pt idx="383">
                  <c:v>3513.11814898282</c:v>
                </c:pt>
                <c:pt idx="384">
                  <c:v>3522.2907812255899</c:v>
                </c:pt>
                <c:pt idx="385">
                  <c:v>3531.4634134683702</c:v>
                </c:pt>
                <c:pt idx="386">
                  <c:v>3540.63604571114</c:v>
                </c:pt>
                <c:pt idx="387">
                  <c:v>3549.8086779539199</c:v>
                </c:pt>
                <c:pt idx="388">
                  <c:v>3558.9813101966902</c:v>
                </c:pt>
                <c:pt idx="389">
                  <c:v>3568.15394243947</c:v>
                </c:pt>
                <c:pt idx="390">
                  <c:v>3577.3265746822399</c:v>
                </c:pt>
                <c:pt idx="391">
                  <c:v>3586.4992069250202</c:v>
                </c:pt>
                <c:pt idx="392">
                  <c:v>3595.67183916779</c:v>
                </c:pt>
                <c:pt idx="393">
                  <c:v>3604.8444714105699</c:v>
                </c:pt>
                <c:pt idx="394">
                  <c:v>3614.0171036533402</c:v>
                </c:pt>
                <c:pt idx="395">
                  <c:v>3623.1897358961201</c:v>
                </c:pt>
                <c:pt idx="396">
                  <c:v>3632.3623681388899</c:v>
                </c:pt>
                <c:pt idx="397">
                  <c:v>3641.5350003816702</c:v>
                </c:pt>
                <c:pt idx="398">
                  <c:v>3650.7076326244401</c:v>
                </c:pt>
                <c:pt idx="399">
                  <c:v>3659.8802648672199</c:v>
                </c:pt>
                <c:pt idx="400">
                  <c:v>3669.0528971099902</c:v>
                </c:pt>
                <c:pt idx="401">
                  <c:v>3678.2255293527701</c:v>
                </c:pt>
                <c:pt idx="402">
                  <c:v>3687.3981615955399</c:v>
                </c:pt>
                <c:pt idx="403">
                  <c:v>3696.5707938383198</c:v>
                </c:pt>
                <c:pt idx="404">
                  <c:v>3705.7434260810901</c:v>
                </c:pt>
                <c:pt idx="405">
                  <c:v>3714.9160583238699</c:v>
                </c:pt>
                <c:pt idx="406">
                  <c:v>3724.0886905666398</c:v>
                </c:pt>
                <c:pt idx="407">
                  <c:v>3733.2613228094201</c:v>
                </c:pt>
                <c:pt idx="408">
                  <c:v>3742.43395505219</c:v>
                </c:pt>
                <c:pt idx="409">
                  <c:v>3751.6065872949698</c:v>
                </c:pt>
                <c:pt idx="410">
                  <c:v>3760.7792195377401</c:v>
                </c:pt>
                <c:pt idx="411">
                  <c:v>3769.95185178052</c:v>
                </c:pt>
                <c:pt idx="412">
                  <c:v>3779.1244840232898</c:v>
                </c:pt>
                <c:pt idx="413">
                  <c:v>3788.2971162660701</c:v>
                </c:pt>
                <c:pt idx="414">
                  <c:v>3797.46974850884</c:v>
                </c:pt>
                <c:pt idx="415">
                  <c:v>3806.6423807516198</c:v>
                </c:pt>
                <c:pt idx="416">
                  <c:v>3815.8150129943901</c:v>
                </c:pt>
                <c:pt idx="417">
                  <c:v>3824.98764523717</c:v>
                </c:pt>
                <c:pt idx="418">
                  <c:v>3834.1602774799399</c:v>
                </c:pt>
                <c:pt idx="419">
                  <c:v>3843.3329097227202</c:v>
                </c:pt>
                <c:pt idx="420">
                  <c:v>3852.50554196549</c:v>
                </c:pt>
                <c:pt idx="421">
                  <c:v>3861.6781742082699</c:v>
                </c:pt>
                <c:pt idx="422">
                  <c:v>3870.8508064510402</c:v>
                </c:pt>
                <c:pt idx="423">
                  <c:v>3880.02343869382</c:v>
                </c:pt>
                <c:pt idx="424">
                  <c:v>3889.1960709365899</c:v>
                </c:pt>
                <c:pt idx="425">
                  <c:v>3898.3687031793702</c:v>
                </c:pt>
                <c:pt idx="426">
                  <c:v>3907.54133542214</c:v>
                </c:pt>
                <c:pt idx="427">
                  <c:v>3916.7139676649199</c:v>
                </c:pt>
                <c:pt idx="428">
                  <c:v>3925.8865999076902</c:v>
                </c:pt>
                <c:pt idx="429">
                  <c:v>3935.0592321504701</c:v>
                </c:pt>
                <c:pt idx="430">
                  <c:v>3944.2318643932399</c:v>
                </c:pt>
                <c:pt idx="431">
                  <c:v>3953.4044966360202</c:v>
                </c:pt>
                <c:pt idx="432">
                  <c:v>3962.5771288787901</c:v>
                </c:pt>
                <c:pt idx="433">
                  <c:v>3971.7497611215699</c:v>
                </c:pt>
                <c:pt idx="434">
                  <c:v>3980.9223933643402</c:v>
                </c:pt>
                <c:pt idx="435">
                  <c:v>3990.0950256071201</c:v>
                </c:pt>
                <c:pt idx="436">
                  <c:v>3999.2676578498899</c:v>
                </c:pt>
                <c:pt idx="437">
                  <c:v>4008.4402900926698</c:v>
                </c:pt>
                <c:pt idx="438">
                  <c:v>4017.6129223354401</c:v>
                </c:pt>
                <c:pt idx="439">
                  <c:v>4026.7855545782199</c:v>
                </c:pt>
                <c:pt idx="440">
                  <c:v>4035.9581868209898</c:v>
                </c:pt>
                <c:pt idx="441">
                  <c:v>4045.1308190637701</c:v>
                </c:pt>
                <c:pt idx="442">
                  <c:v>4054.30345130654</c:v>
                </c:pt>
                <c:pt idx="443">
                  <c:v>4063.4760835493198</c:v>
                </c:pt>
                <c:pt idx="444">
                  <c:v>4072.6487157920901</c:v>
                </c:pt>
                <c:pt idx="445">
                  <c:v>4081.82134803487</c:v>
                </c:pt>
                <c:pt idx="446">
                  <c:v>4090.9939802776398</c:v>
                </c:pt>
                <c:pt idx="447">
                  <c:v>4100.1666125204201</c:v>
                </c:pt>
                <c:pt idx="448">
                  <c:v>4109.3392447631904</c:v>
                </c:pt>
                <c:pt idx="449">
                  <c:v>4118.5118770059698</c:v>
                </c:pt>
                <c:pt idx="450">
                  <c:v>4127.6845092487401</c:v>
                </c:pt>
                <c:pt idx="451">
                  <c:v>4136.8571414915205</c:v>
                </c:pt>
                <c:pt idx="452">
                  <c:v>4146.0297737342898</c:v>
                </c:pt>
                <c:pt idx="453">
                  <c:v>4155.2024059770702</c:v>
                </c:pt>
                <c:pt idx="454">
                  <c:v>4164.3750382198396</c:v>
                </c:pt>
                <c:pt idx="455">
                  <c:v>4173.5476704626199</c:v>
                </c:pt>
                <c:pt idx="456">
                  <c:v>4182.7203027053902</c:v>
                </c:pt>
                <c:pt idx="457">
                  <c:v>4191.8929349481696</c:v>
                </c:pt>
                <c:pt idx="458">
                  <c:v>4201.0655671909399</c:v>
                </c:pt>
                <c:pt idx="459">
                  <c:v>4210.2381994337202</c:v>
                </c:pt>
                <c:pt idx="460">
                  <c:v>4219.4108316764896</c:v>
                </c:pt>
                <c:pt idx="461">
                  <c:v>4228.5834639192699</c:v>
                </c:pt>
                <c:pt idx="462">
                  <c:v>4237.7560961620402</c:v>
                </c:pt>
                <c:pt idx="463">
                  <c:v>4246.9287284048196</c:v>
                </c:pt>
                <c:pt idx="464">
                  <c:v>4256.1013606475899</c:v>
                </c:pt>
                <c:pt idx="465">
                  <c:v>4265.2739928903702</c:v>
                </c:pt>
                <c:pt idx="466">
                  <c:v>4274.4466251331396</c:v>
                </c:pt>
                <c:pt idx="467">
                  <c:v>4283.6192573759199</c:v>
                </c:pt>
                <c:pt idx="468">
                  <c:v>4292.7918896186902</c:v>
                </c:pt>
                <c:pt idx="469">
                  <c:v>4301.9645218614696</c:v>
                </c:pt>
                <c:pt idx="470">
                  <c:v>4311.1371541042399</c:v>
                </c:pt>
                <c:pt idx="471">
                  <c:v>4320.3097863470202</c:v>
                </c:pt>
                <c:pt idx="472">
                  <c:v>4329.4824185897896</c:v>
                </c:pt>
                <c:pt idx="473">
                  <c:v>4338.6550508325699</c:v>
                </c:pt>
                <c:pt idx="474">
                  <c:v>4347.8276830753402</c:v>
                </c:pt>
                <c:pt idx="475">
                  <c:v>4357.0003153181196</c:v>
                </c:pt>
                <c:pt idx="476">
                  <c:v>4366.17294756089</c:v>
                </c:pt>
                <c:pt idx="477">
                  <c:v>4375.3455798036703</c:v>
                </c:pt>
                <c:pt idx="478">
                  <c:v>4384.5182120464397</c:v>
                </c:pt>
                <c:pt idx="479">
                  <c:v>4393.69084428922</c:v>
                </c:pt>
                <c:pt idx="480">
                  <c:v>4402.8634765319903</c:v>
                </c:pt>
                <c:pt idx="481">
                  <c:v>4412.0361087747697</c:v>
                </c:pt>
                <c:pt idx="482">
                  <c:v>4421.20874101754</c:v>
                </c:pt>
                <c:pt idx="483">
                  <c:v>4430.3813732603203</c:v>
                </c:pt>
                <c:pt idx="484">
                  <c:v>4439.5540055030897</c:v>
                </c:pt>
                <c:pt idx="485">
                  <c:v>4448.72663774587</c:v>
                </c:pt>
                <c:pt idx="486">
                  <c:v>4457.8992699886403</c:v>
                </c:pt>
                <c:pt idx="487">
                  <c:v>4467.0719022314197</c:v>
                </c:pt>
                <c:pt idx="488">
                  <c:v>4476.24453447419</c:v>
                </c:pt>
                <c:pt idx="489">
                  <c:v>4485.4171667169703</c:v>
                </c:pt>
                <c:pt idx="490">
                  <c:v>4494.5897989597397</c:v>
                </c:pt>
                <c:pt idx="491">
                  <c:v>4503.76243120252</c:v>
                </c:pt>
                <c:pt idx="492">
                  <c:v>4512.9350634452903</c:v>
                </c:pt>
                <c:pt idx="493">
                  <c:v>4522.1076956880697</c:v>
                </c:pt>
                <c:pt idx="494">
                  <c:v>4531.28032793084</c:v>
                </c:pt>
                <c:pt idx="495">
                  <c:v>4540.4529601736203</c:v>
                </c:pt>
                <c:pt idx="496">
                  <c:v>4549.6255924163897</c:v>
                </c:pt>
                <c:pt idx="497">
                  <c:v>4558.79822465917</c:v>
                </c:pt>
                <c:pt idx="498">
                  <c:v>4567.9708569019404</c:v>
                </c:pt>
                <c:pt idx="499">
                  <c:v>4577.1434891447198</c:v>
                </c:pt>
                <c:pt idx="500">
                  <c:v>4586.3161213874901</c:v>
                </c:pt>
                <c:pt idx="501">
                  <c:v>4595.4887536302704</c:v>
                </c:pt>
                <c:pt idx="502">
                  <c:v>4604.6613858730398</c:v>
                </c:pt>
                <c:pt idx="503">
                  <c:v>4613.8340181158201</c:v>
                </c:pt>
                <c:pt idx="504">
                  <c:v>4623.0066503585904</c:v>
                </c:pt>
                <c:pt idx="505">
                  <c:v>4632.1792826013698</c:v>
                </c:pt>
                <c:pt idx="506">
                  <c:v>4641.3519148441401</c:v>
                </c:pt>
                <c:pt idx="507">
                  <c:v>4650.5245470869204</c:v>
                </c:pt>
                <c:pt idx="508">
                  <c:v>4659.6971793296898</c:v>
                </c:pt>
                <c:pt idx="509">
                  <c:v>4668.8698115724701</c:v>
                </c:pt>
                <c:pt idx="510">
                  <c:v>4678.0424438152404</c:v>
                </c:pt>
                <c:pt idx="511">
                  <c:v>4687.2150760580198</c:v>
                </c:pt>
                <c:pt idx="512">
                  <c:v>4696.3877083007901</c:v>
                </c:pt>
                <c:pt idx="513">
                  <c:v>4705.5603405435704</c:v>
                </c:pt>
                <c:pt idx="514">
                  <c:v>4714.7329727863398</c:v>
                </c:pt>
                <c:pt idx="515">
                  <c:v>4723.9056050291201</c:v>
                </c:pt>
                <c:pt idx="516">
                  <c:v>4733.0782372718904</c:v>
                </c:pt>
                <c:pt idx="517">
                  <c:v>4742.2508695146698</c:v>
                </c:pt>
                <c:pt idx="518">
                  <c:v>4751.4235017574401</c:v>
                </c:pt>
                <c:pt idx="519">
                  <c:v>4760.5961340002204</c:v>
                </c:pt>
                <c:pt idx="520">
                  <c:v>4769.7687662429898</c:v>
                </c:pt>
                <c:pt idx="521">
                  <c:v>4778.9413984857702</c:v>
                </c:pt>
                <c:pt idx="522">
                  <c:v>4788.1140307285395</c:v>
                </c:pt>
                <c:pt idx="523">
                  <c:v>4797.2866629713199</c:v>
                </c:pt>
                <c:pt idx="524">
                  <c:v>4806.4592952140902</c:v>
                </c:pt>
                <c:pt idx="525">
                  <c:v>4815.6319274568696</c:v>
                </c:pt>
                <c:pt idx="526">
                  <c:v>4824.8045596996399</c:v>
                </c:pt>
                <c:pt idx="527">
                  <c:v>4833.9771919424202</c:v>
                </c:pt>
                <c:pt idx="528">
                  <c:v>4843.1498241851896</c:v>
                </c:pt>
                <c:pt idx="529">
                  <c:v>4852.3224564279699</c:v>
                </c:pt>
                <c:pt idx="530">
                  <c:v>4861.4950886707402</c:v>
                </c:pt>
                <c:pt idx="531">
                  <c:v>4870.6677209135196</c:v>
                </c:pt>
                <c:pt idx="532">
                  <c:v>4879.8403531562899</c:v>
                </c:pt>
                <c:pt idx="533">
                  <c:v>4889.0129853990702</c:v>
                </c:pt>
                <c:pt idx="534">
                  <c:v>4898.1856176418396</c:v>
                </c:pt>
                <c:pt idx="535">
                  <c:v>4907.3582498846199</c:v>
                </c:pt>
                <c:pt idx="536">
                  <c:v>4916.5308821273902</c:v>
                </c:pt>
                <c:pt idx="537">
                  <c:v>4925.7035143701696</c:v>
                </c:pt>
                <c:pt idx="538">
                  <c:v>4934.8761466129399</c:v>
                </c:pt>
                <c:pt idx="539">
                  <c:v>4944.0487788557202</c:v>
                </c:pt>
                <c:pt idx="540">
                  <c:v>4953.2214110984896</c:v>
                </c:pt>
                <c:pt idx="541">
                  <c:v>4962.3940433412699</c:v>
                </c:pt>
                <c:pt idx="542">
                  <c:v>4971.5666755840402</c:v>
                </c:pt>
                <c:pt idx="543">
                  <c:v>4980.7393078268196</c:v>
                </c:pt>
                <c:pt idx="544">
                  <c:v>4989.9119400695899</c:v>
                </c:pt>
                <c:pt idx="545">
                  <c:v>4999.0845723123703</c:v>
                </c:pt>
                <c:pt idx="546">
                  <c:v>5008.2572045551397</c:v>
                </c:pt>
                <c:pt idx="547">
                  <c:v>5017.42983679792</c:v>
                </c:pt>
                <c:pt idx="548">
                  <c:v>5026.6024690406903</c:v>
                </c:pt>
                <c:pt idx="549">
                  <c:v>5035.7751012834697</c:v>
                </c:pt>
                <c:pt idx="550">
                  <c:v>5044.94773352624</c:v>
                </c:pt>
                <c:pt idx="551">
                  <c:v>5054.1203657690203</c:v>
                </c:pt>
                <c:pt idx="552">
                  <c:v>5063.2929980117897</c:v>
                </c:pt>
                <c:pt idx="553">
                  <c:v>5072.46563025457</c:v>
                </c:pt>
                <c:pt idx="554">
                  <c:v>5081.6382624973403</c:v>
                </c:pt>
                <c:pt idx="555">
                  <c:v>5090.8108947401197</c:v>
                </c:pt>
                <c:pt idx="556">
                  <c:v>5099.98352698289</c:v>
                </c:pt>
                <c:pt idx="557">
                  <c:v>5109.1561592256703</c:v>
                </c:pt>
                <c:pt idx="558">
                  <c:v>5118.3287914684397</c:v>
                </c:pt>
                <c:pt idx="559">
                  <c:v>5127.50142371122</c:v>
                </c:pt>
                <c:pt idx="560">
                  <c:v>5136.6740559539903</c:v>
                </c:pt>
                <c:pt idx="561">
                  <c:v>5145.8466881967697</c:v>
                </c:pt>
                <c:pt idx="562">
                  <c:v>5155.01932043954</c:v>
                </c:pt>
                <c:pt idx="563">
                  <c:v>5164.1919526823203</c:v>
                </c:pt>
                <c:pt idx="564">
                  <c:v>5173.3645849250897</c:v>
                </c:pt>
                <c:pt idx="565">
                  <c:v>5182.53721716787</c:v>
                </c:pt>
                <c:pt idx="566">
                  <c:v>5191.7098494106403</c:v>
                </c:pt>
                <c:pt idx="567">
                  <c:v>5200.8824816534197</c:v>
                </c:pt>
                <c:pt idx="568">
                  <c:v>5210.0551138961901</c:v>
                </c:pt>
                <c:pt idx="569">
                  <c:v>5219.2277461389704</c:v>
                </c:pt>
                <c:pt idx="570">
                  <c:v>5228.4003783817398</c:v>
                </c:pt>
                <c:pt idx="571">
                  <c:v>5237.5730106245201</c:v>
                </c:pt>
                <c:pt idx="572">
                  <c:v>5246.7456428672904</c:v>
                </c:pt>
                <c:pt idx="573">
                  <c:v>5255.9182751100698</c:v>
                </c:pt>
                <c:pt idx="574">
                  <c:v>5265.0909073528401</c:v>
                </c:pt>
                <c:pt idx="575">
                  <c:v>5274.2635395956204</c:v>
                </c:pt>
                <c:pt idx="576">
                  <c:v>5283.4361718383898</c:v>
                </c:pt>
                <c:pt idx="577">
                  <c:v>5292.6088040811701</c:v>
                </c:pt>
                <c:pt idx="578">
                  <c:v>5301.7814363239404</c:v>
                </c:pt>
                <c:pt idx="579">
                  <c:v>5310.9540685667198</c:v>
                </c:pt>
                <c:pt idx="580">
                  <c:v>5320.1267008094901</c:v>
                </c:pt>
                <c:pt idx="581">
                  <c:v>5329.2993330522704</c:v>
                </c:pt>
                <c:pt idx="582">
                  <c:v>5338.4719652950398</c:v>
                </c:pt>
                <c:pt idx="583">
                  <c:v>5347.6445975378201</c:v>
                </c:pt>
                <c:pt idx="584">
                  <c:v>5356.8172297805904</c:v>
                </c:pt>
                <c:pt idx="585">
                  <c:v>5365.9898620233698</c:v>
                </c:pt>
                <c:pt idx="586">
                  <c:v>5375.1624942661401</c:v>
                </c:pt>
                <c:pt idx="587">
                  <c:v>5384.3351265089204</c:v>
                </c:pt>
                <c:pt idx="588">
                  <c:v>5393.5077587516898</c:v>
                </c:pt>
                <c:pt idx="589">
                  <c:v>5402.6803909944701</c:v>
                </c:pt>
                <c:pt idx="590">
                  <c:v>5411.8530232372404</c:v>
                </c:pt>
                <c:pt idx="591">
                  <c:v>5421.0256554800199</c:v>
                </c:pt>
                <c:pt idx="592">
                  <c:v>5430.1982877227902</c:v>
                </c:pt>
                <c:pt idx="593">
                  <c:v>5439.3709199655696</c:v>
                </c:pt>
                <c:pt idx="594">
                  <c:v>5448.5435522083399</c:v>
                </c:pt>
                <c:pt idx="595">
                  <c:v>5457.7161844511202</c:v>
                </c:pt>
                <c:pt idx="596">
                  <c:v>5466.8888166938896</c:v>
                </c:pt>
                <c:pt idx="597">
                  <c:v>5476.0614489366699</c:v>
                </c:pt>
                <c:pt idx="598">
                  <c:v>5485.2340811794402</c:v>
                </c:pt>
                <c:pt idx="599">
                  <c:v>5494.4067134222196</c:v>
                </c:pt>
                <c:pt idx="600">
                  <c:v>5503.5793456649899</c:v>
                </c:pt>
                <c:pt idx="601">
                  <c:v>5512.7519779077702</c:v>
                </c:pt>
                <c:pt idx="602">
                  <c:v>5521.9246101505396</c:v>
                </c:pt>
                <c:pt idx="603">
                  <c:v>5531.0972423933199</c:v>
                </c:pt>
                <c:pt idx="604">
                  <c:v>5540.2698746360902</c:v>
                </c:pt>
                <c:pt idx="605">
                  <c:v>5549.4425068788696</c:v>
                </c:pt>
                <c:pt idx="606">
                  <c:v>5558.6151391216399</c:v>
                </c:pt>
                <c:pt idx="607">
                  <c:v>5567.7877713644202</c:v>
                </c:pt>
                <c:pt idx="608">
                  <c:v>5576.9604036071896</c:v>
                </c:pt>
                <c:pt idx="609">
                  <c:v>5586.1330358499699</c:v>
                </c:pt>
                <c:pt idx="610">
                  <c:v>5595.3056680927402</c:v>
                </c:pt>
                <c:pt idx="611">
                  <c:v>5604.4783003355196</c:v>
                </c:pt>
                <c:pt idx="612">
                  <c:v>5613.6509325782899</c:v>
                </c:pt>
                <c:pt idx="613">
                  <c:v>5622.8235648210702</c:v>
                </c:pt>
                <c:pt idx="614">
                  <c:v>5631.9961970638396</c:v>
                </c:pt>
                <c:pt idx="615">
                  <c:v>5641.16882930662</c:v>
                </c:pt>
                <c:pt idx="616">
                  <c:v>5650.3414615493903</c:v>
                </c:pt>
                <c:pt idx="617">
                  <c:v>5659.5140937921697</c:v>
                </c:pt>
                <c:pt idx="618">
                  <c:v>5668.68672603494</c:v>
                </c:pt>
                <c:pt idx="619">
                  <c:v>5677.8593582777203</c:v>
                </c:pt>
                <c:pt idx="620">
                  <c:v>5687.0319905204897</c:v>
                </c:pt>
                <c:pt idx="621">
                  <c:v>5696.20462276327</c:v>
                </c:pt>
                <c:pt idx="622">
                  <c:v>5705.3772550060403</c:v>
                </c:pt>
                <c:pt idx="623">
                  <c:v>5714.5498872488197</c:v>
                </c:pt>
                <c:pt idx="624">
                  <c:v>5723.72251949159</c:v>
                </c:pt>
                <c:pt idx="625">
                  <c:v>5732.8951517343703</c:v>
                </c:pt>
                <c:pt idx="626">
                  <c:v>5742.0677839771397</c:v>
                </c:pt>
                <c:pt idx="627">
                  <c:v>5751.24041621992</c:v>
                </c:pt>
                <c:pt idx="628">
                  <c:v>5760.4130484626903</c:v>
                </c:pt>
                <c:pt idx="629">
                  <c:v>5769.5856807054697</c:v>
                </c:pt>
                <c:pt idx="630">
                  <c:v>5778.75831294824</c:v>
                </c:pt>
                <c:pt idx="631">
                  <c:v>5787.9309451910203</c:v>
                </c:pt>
                <c:pt idx="632">
                  <c:v>5797.1035774337897</c:v>
                </c:pt>
                <c:pt idx="633">
                  <c:v>5806.27620967657</c:v>
                </c:pt>
                <c:pt idx="634">
                  <c:v>5815.4488419193403</c:v>
                </c:pt>
                <c:pt idx="635">
                  <c:v>5824.6214741621197</c:v>
                </c:pt>
                <c:pt idx="636">
                  <c:v>5833.79410640489</c:v>
                </c:pt>
                <c:pt idx="637">
                  <c:v>5842.9667386476704</c:v>
                </c:pt>
                <c:pt idx="638">
                  <c:v>5852.1393708904397</c:v>
                </c:pt>
                <c:pt idx="639">
                  <c:v>5861.3120031332201</c:v>
                </c:pt>
                <c:pt idx="640">
                  <c:v>5870.4846353759904</c:v>
                </c:pt>
                <c:pt idx="641">
                  <c:v>5879.6572676187698</c:v>
                </c:pt>
                <c:pt idx="642">
                  <c:v>5888.8298998615401</c:v>
                </c:pt>
                <c:pt idx="643">
                  <c:v>5898.0025321043204</c:v>
                </c:pt>
                <c:pt idx="644">
                  <c:v>5907.1751643470898</c:v>
                </c:pt>
                <c:pt idx="645">
                  <c:v>5916.3477965898701</c:v>
                </c:pt>
                <c:pt idx="646">
                  <c:v>5925.5204288326404</c:v>
                </c:pt>
                <c:pt idx="647">
                  <c:v>5934.6930610754198</c:v>
                </c:pt>
                <c:pt idx="648">
                  <c:v>5943.8656933181901</c:v>
                </c:pt>
                <c:pt idx="649">
                  <c:v>5953.0383255609704</c:v>
                </c:pt>
                <c:pt idx="650">
                  <c:v>5962.2109578037398</c:v>
                </c:pt>
                <c:pt idx="651">
                  <c:v>5971.3835900465201</c:v>
                </c:pt>
                <c:pt idx="652">
                  <c:v>5980.5562222892904</c:v>
                </c:pt>
                <c:pt idx="653">
                  <c:v>5989.7288545320698</c:v>
                </c:pt>
                <c:pt idx="654">
                  <c:v>5998.9014867748401</c:v>
                </c:pt>
                <c:pt idx="655">
                  <c:v>6008.0741190176204</c:v>
                </c:pt>
                <c:pt idx="656">
                  <c:v>6017.2467512603898</c:v>
                </c:pt>
                <c:pt idx="657">
                  <c:v>6026.4193835031701</c:v>
                </c:pt>
                <c:pt idx="658">
                  <c:v>6035.5920157459404</c:v>
                </c:pt>
                <c:pt idx="659">
                  <c:v>6044.7646479887198</c:v>
                </c:pt>
                <c:pt idx="660">
                  <c:v>6053.9372802314901</c:v>
                </c:pt>
                <c:pt idx="661">
                  <c:v>6063.1099124742695</c:v>
                </c:pt>
                <c:pt idx="662">
                  <c:v>6072.2825447170399</c:v>
                </c:pt>
                <c:pt idx="663">
                  <c:v>6081.4551769598202</c:v>
                </c:pt>
                <c:pt idx="664">
                  <c:v>6090.6278092025896</c:v>
                </c:pt>
                <c:pt idx="665">
                  <c:v>6099.8004414453699</c:v>
                </c:pt>
                <c:pt idx="666">
                  <c:v>6108.9730736881402</c:v>
                </c:pt>
                <c:pt idx="667">
                  <c:v>6118.1457059309196</c:v>
                </c:pt>
                <c:pt idx="668">
                  <c:v>6127.3183381736899</c:v>
                </c:pt>
                <c:pt idx="669">
                  <c:v>6136.4909704164702</c:v>
                </c:pt>
                <c:pt idx="670">
                  <c:v>6145.6636026592396</c:v>
                </c:pt>
                <c:pt idx="671">
                  <c:v>6154.8362349020199</c:v>
                </c:pt>
                <c:pt idx="672">
                  <c:v>6164.0088671447902</c:v>
                </c:pt>
                <c:pt idx="673">
                  <c:v>6173.1814993875696</c:v>
                </c:pt>
                <c:pt idx="674">
                  <c:v>6182.3541316303399</c:v>
                </c:pt>
                <c:pt idx="675">
                  <c:v>6191.5267638731202</c:v>
                </c:pt>
                <c:pt idx="676">
                  <c:v>6200.6993961158896</c:v>
                </c:pt>
                <c:pt idx="677">
                  <c:v>6209.8720283586699</c:v>
                </c:pt>
                <c:pt idx="678">
                  <c:v>6219.0446606014402</c:v>
                </c:pt>
                <c:pt idx="679">
                  <c:v>6228.2172928442196</c:v>
                </c:pt>
                <c:pt idx="680">
                  <c:v>6237.3899250869899</c:v>
                </c:pt>
                <c:pt idx="681">
                  <c:v>6246.5625573297702</c:v>
                </c:pt>
                <c:pt idx="682">
                  <c:v>6255.7351895725396</c:v>
                </c:pt>
                <c:pt idx="683">
                  <c:v>6264.9078218153199</c:v>
                </c:pt>
                <c:pt idx="684">
                  <c:v>6274.0804540580903</c:v>
                </c:pt>
                <c:pt idx="685">
                  <c:v>6283.2530863008697</c:v>
                </c:pt>
                <c:pt idx="686">
                  <c:v>6292.42571854364</c:v>
                </c:pt>
                <c:pt idx="687">
                  <c:v>6301.5983507864203</c:v>
                </c:pt>
                <c:pt idx="688">
                  <c:v>6310.7709830291897</c:v>
                </c:pt>
                <c:pt idx="689">
                  <c:v>6319.94361527197</c:v>
                </c:pt>
                <c:pt idx="690">
                  <c:v>6329.1162475147403</c:v>
                </c:pt>
                <c:pt idx="691">
                  <c:v>6338.2888797575197</c:v>
                </c:pt>
                <c:pt idx="692">
                  <c:v>6347.46151200029</c:v>
                </c:pt>
                <c:pt idx="693">
                  <c:v>6356.6341442430703</c:v>
                </c:pt>
                <c:pt idx="694">
                  <c:v>6365.8067764858397</c:v>
                </c:pt>
                <c:pt idx="695">
                  <c:v>6374.97940872862</c:v>
                </c:pt>
                <c:pt idx="696">
                  <c:v>6384.1520409713903</c:v>
                </c:pt>
                <c:pt idx="697">
                  <c:v>6393.3246732141697</c:v>
                </c:pt>
                <c:pt idx="698">
                  <c:v>6402.49730545694</c:v>
                </c:pt>
                <c:pt idx="699">
                  <c:v>6411.6699376997203</c:v>
                </c:pt>
                <c:pt idx="700">
                  <c:v>6420.8425699424897</c:v>
                </c:pt>
                <c:pt idx="701">
                  <c:v>6430.01520218527</c:v>
                </c:pt>
                <c:pt idx="702">
                  <c:v>6439.1878344280403</c:v>
                </c:pt>
                <c:pt idx="703">
                  <c:v>6448.3604666708197</c:v>
                </c:pt>
                <c:pt idx="704">
                  <c:v>6457.53309891359</c:v>
                </c:pt>
                <c:pt idx="705">
                  <c:v>6466.7057311563703</c:v>
                </c:pt>
                <c:pt idx="706">
                  <c:v>6475.8783633991397</c:v>
                </c:pt>
                <c:pt idx="707">
                  <c:v>6485.0509956419201</c:v>
                </c:pt>
                <c:pt idx="708">
                  <c:v>6494.2236278846904</c:v>
                </c:pt>
                <c:pt idx="709">
                  <c:v>6503.3962601274698</c:v>
                </c:pt>
                <c:pt idx="710">
                  <c:v>6512.5688923702401</c:v>
                </c:pt>
                <c:pt idx="711">
                  <c:v>6521.7415246130204</c:v>
                </c:pt>
                <c:pt idx="712">
                  <c:v>6530.9141568557898</c:v>
                </c:pt>
                <c:pt idx="713">
                  <c:v>6540.0867890985701</c:v>
                </c:pt>
                <c:pt idx="714">
                  <c:v>6549.2594213413404</c:v>
                </c:pt>
                <c:pt idx="715">
                  <c:v>6558.4320535841198</c:v>
                </c:pt>
                <c:pt idx="716">
                  <c:v>6567.6046858268901</c:v>
                </c:pt>
                <c:pt idx="717">
                  <c:v>6576.7773180696704</c:v>
                </c:pt>
                <c:pt idx="718">
                  <c:v>6585.9499503124398</c:v>
                </c:pt>
                <c:pt idx="719">
                  <c:v>6595.1225825552201</c:v>
                </c:pt>
                <c:pt idx="720">
                  <c:v>6604.2952147979904</c:v>
                </c:pt>
                <c:pt idx="721">
                  <c:v>6613.4678470407698</c:v>
                </c:pt>
                <c:pt idx="722">
                  <c:v>6622.6404792835401</c:v>
                </c:pt>
                <c:pt idx="723">
                  <c:v>6631.8131115263204</c:v>
                </c:pt>
                <c:pt idx="724">
                  <c:v>6640.9857437690898</c:v>
                </c:pt>
                <c:pt idx="725">
                  <c:v>6650.1583760118701</c:v>
                </c:pt>
                <c:pt idx="726">
                  <c:v>6659.3310082546404</c:v>
                </c:pt>
                <c:pt idx="727">
                  <c:v>6668.5036404974198</c:v>
                </c:pt>
                <c:pt idx="728">
                  <c:v>6677.6762727401901</c:v>
                </c:pt>
                <c:pt idx="729">
                  <c:v>6686.8489049829705</c:v>
                </c:pt>
                <c:pt idx="730">
                  <c:v>6696.0215372257398</c:v>
                </c:pt>
                <c:pt idx="731">
                  <c:v>6705.1941694685202</c:v>
                </c:pt>
                <c:pt idx="732">
                  <c:v>6714.3668017112896</c:v>
                </c:pt>
                <c:pt idx="733">
                  <c:v>6723.5394339540699</c:v>
                </c:pt>
                <c:pt idx="734">
                  <c:v>6732.7120661968402</c:v>
                </c:pt>
                <c:pt idx="735">
                  <c:v>6741.8846984396196</c:v>
                </c:pt>
                <c:pt idx="736">
                  <c:v>6751.0573306823899</c:v>
                </c:pt>
                <c:pt idx="737">
                  <c:v>6760.2299629251702</c:v>
                </c:pt>
                <c:pt idx="738">
                  <c:v>6769.4025951679396</c:v>
                </c:pt>
                <c:pt idx="739">
                  <c:v>6778.5752274107199</c:v>
                </c:pt>
                <c:pt idx="740">
                  <c:v>6787.7478596534902</c:v>
                </c:pt>
                <c:pt idx="741">
                  <c:v>6796.9204918962696</c:v>
                </c:pt>
                <c:pt idx="742">
                  <c:v>6806.0931241390399</c:v>
                </c:pt>
                <c:pt idx="743">
                  <c:v>6815.2657563818202</c:v>
                </c:pt>
                <c:pt idx="744">
                  <c:v>6824.4383886245896</c:v>
                </c:pt>
                <c:pt idx="745">
                  <c:v>6833.6110208673699</c:v>
                </c:pt>
                <c:pt idx="746">
                  <c:v>6842.7836531101402</c:v>
                </c:pt>
                <c:pt idx="747">
                  <c:v>6851.9562853529196</c:v>
                </c:pt>
                <c:pt idx="748">
                  <c:v>6861.1289175956899</c:v>
                </c:pt>
                <c:pt idx="749">
                  <c:v>6870.3015498384702</c:v>
                </c:pt>
                <c:pt idx="750">
                  <c:v>6879.4741820812396</c:v>
                </c:pt>
                <c:pt idx="751">
                  <c:v>6888.6468143240199</c:v>
                </c:pt>
                <c:pt idx="752">
                  <c:v>6897.8194465667902</c:v>
                </c:pt>
                <c:pt idx="753">
                  <c:v>6906.9920788095696</c:v>
                </c:pt>
                <c:pt idx="754">
                  <c:v>6916.16471105234</c:v>
                </c:pt>
                <c:pt idx="755">
                  <c:v>6925.3373432951203</c:v>
                </c:pt>
                <c:pt idx="756">
                  <c:v>6934.5099755378897</c:v>
                </c:pt>
                <c:pt idx="757">
                  <c:v>6943.68260778067</c:v>
                </c:pt>
                <c:pt idx="758">
                  <c:v>6952.8552400234403</c:v>
                </c:pt>
                <c:pt idx="759">
                  <c:v>6962.0278722662197</c:v>
                </c:pt>
                <c:pt idx="760">
                  <c:v>6971.20050450899</c:v>
                </c:pt>
                <c:pt idx="761">
                  <c:v>6980.3731367517703</c:v>
                </c:pt>
                <c:pt idx="762">
                  <c:v>6989.5457689945397</c:v>
                </c:pt>
                <c:pt idx="763">
                  <c:v>6998.71840123732</c:v>
                </c:pt>
                <c:pt idx="764">
                  <c:v>7007.8910334800903</c:v>
                </c:pt>
                <c:pt idx="765">
                  <c:v>7017.0636657228697</c:v>
                </c:pt>
                <c:pt idx="766">
                  <c:v>7026.23629796564</c:v>
                </c:pt>
                <c:pt idx="767">
                  <c:v>7035.4089302084203</c:v>
                </c:pt>
                <c:pt idx="768">
                  <c:v>7044.5815624511897</c:v>
                </c:pt>
                <c:pt idx="769">
                  <c:v>7053.75419469397</c:v>
                </c:pt>
                <c:pt idx="770">
                  <c:v>7062.9268269367403</c:v>
                </c:pt>
                <c:pt idx="771">
                  <c:v>7072.0994591795197</c:v>
                </c:pt>
                <c:pt idx="772">
                  <c:v>7081.27209142229</c:v>
                </c:pt>
                <c:pt idx="773">
                  <c:v>7090.4447236650703</c:v>
                </c:pt>
                <c:pt idx="774">
                  <c:v>7099.6173559078397</c:v>
                </c:pt>
                <c:pt idx="775">
                  <c:v>7108.78998815062</c:v>
                </c:pt>
                <c:pt idx="776">
                  <c:v>7117.9626203933904</c:v>
                </c:pt>
                <c:pt idx="777">
                  <c:v>7127.1352526361698</c:v>
                </c:pt>
                <c:pt idx="778">
                  <c:v>7136.3078848789401</c:v>
                </c:pt>
                <c:pt idx="779">
                  <c:v>7145.4805171217204</c:v>
                </c:pt>
                <c:pt idx="780">
                  <c:v>7154.6531493644898</c:v>
                </c:pt>
                <c:pt idx="781">
                  <c:v>7163.8257816072701</c:v>
                </c:pt>
                <c:pt idx="782">
                  <c:v>7172.9984138500404</c:v>
                </c:pt>
                <c:pt idx="783">
                  <c:v>7182.1710460928198</c:v>
                </c:pt>
                <c:pt idx="784">
                  <c:v>7191.3436783355901</c:v>
                </c:pt>
                <c:pt idx="785">
                  <c:v>7200.5163105783704</c:v>
                </c:pt>
                <c:pt idx="786">
                  <c:v>7209.6889428211398</c:v>
                </c:pt>
                <c:pt idx="787">
                  <c:v>7218.8615750639201</c:v>
                </c:pt>
                <c:pt idx="788">
                  <c:v>7228.0342073066904</c:v>
                </c:pt>
                <c:pt idx="789">
                  <c:v>7237.2068395494698</c:v>
                </c:pt>
                <c:pt idx="790">
                  <c:v>7246.3794717922401</c:v>
                </c:pt>
                <c:pt idx="791">
                  <c:v>7255.5521040350204</c:v>
                </c:pt>
                <c:pt idx="792">
                  <c:v>7264.7247362777898</c:v>
                </c:pt>
                <c:pt idx="793">
                  <c:v>7273.8973685205701</c:v>
                </c:pt>
                <c:pt idx="794">
                  <c:v>7283.0700007633404</c:v>
                </c:pt>
                <c:pt idx="795">
                  <c:v>7292.2426330061198</c:v>
                </c:pt>
                <c:pt idx="796">
                  <c:v>7301.4152652488901</c:v>
                </c:pt>
                <c:pt idx="797">
                  <c:v>7310.5878974916704</c:v>
                </c:pt>
                <c:pt idx="798">
                  <c:v>7319.7605297344398</c:v>
                </c:pt>
                <c:pt idx="799">
                  <c:v>7328.9331619772202</c:v>
                </c:pt>
                <c:pt idx="800">
                  <c:v>7338.1057942199895</c:v>
                </c:pt>
                <c:pt idx="801">
                  <c:v>7347.2784264627699</c:v>
                </c:pt>
                <c:pt idx="802">
                  <c:v>7356.4510587055402</c:v>
                </c:pt>
                <c:pt idx="803">
                  <c:v>7365.6236909483196</c:v>
                </c:pt>
                <c:pt idx="804">
                  <c:v>7374.7963231910899</c:v>
                </c:pt>
                <c:pt idx="805">
                  <c:v>7383.9689554338702</c:v>
                </c:pt>
                <c:pt idx="806">
                  <c:v>7393.1415876766396</c:v>
                </c:pt>
                <c:pt idx="807">
                  <c:v>7402.3142199194199</c:v>
                </c:pt>
                <c:pt idx="808">
                  <c:v>7411.4868521621902</c:v>
                </c:pt>
                <c:pt idx="809">
                  <c:v>7420.6594844049696</c:v>
                </c:pt>
                <c:pt idx="810">
                  <c:v>7429.8321166477399</c:v>
                </c:pt>
                <c:pt idx="811">
                  <c:v>7439.0047488905202</c:v>
                </c:pt>
                <c:pt idx="812">
                  <c:v>7448.1773811332896</c:v>
                </c:pt>
                <c:pt idx="813">
                  <c:v>7457.3500133760699</c:v>
                </c:pt>
                <c:pt idx="814">
                  <c:v>7466.5226456188402</c:v>
                </c:pt>
                <c:pt idx="815">
                  <c:v>7475.6952778616196</c:v>
                </c:pt>
                <c:pt idx="816">
                  <c:v>7484.8679101043899</c:v>
                </c:pt>
                <c:pt idx="817">
                  <c:v>7494.0405423471702</c:v>
                </c:pt>
                <c:pt idx="818">
                  <c:v>7503.2131745899396</c:v>
                </c:pt>
                <c:pt idx="819">
                  <c:v>7512.3858068327199</c:v>
                </c:pt>
                <c:pt idx="820">
                  <c:v>7521.5584390754902</c:v>
                </c:pt>
                <c:pt idx="821">
                  <c:v>7530.7310713182696</c:v>
                </c:pt>
                <c:pt idx="822">
                  <c:v>7539.9037035610399</c:v>
                </c:pt>
                <c:pt idx="823">
                  <c:v>7549.0763358038203</c:v>
                </c:pt>
                <c:pt idx="824">
                  <c:v>7558.2489680465897</c:v>
                </c:pt>
                <c:pt idx="825">
                  <c:v>7567.42160028937</c:v>
                </c:pt>
                <c:pt idx="826">
                  <c:v>7576.5942325321403</c:v>
                </c:pt>
                <c:pt idx="827">
                  <c:v>7585.7668647749197</c:v>
                </c:pt>
                <c:pt idx="828">
                  <c:v>7594.93949701769</c:v>
                </c:pt>
                <c:pt idx="829">
                  <c:v>7604.1121292604703</c:v>
                </c:pt>
                <c:pt idx="830">
                  <c:v>7613.2847615032397</c:v>
                </c:pt>
                <c:pt idx="831">
                  <c:v>7622.45739374602</c:v>
                </c:pt>
                <c:pt idx="832">
                  <c:v>7631.6300259887903</c:v>
                </c:pt>
                <c:pt idx="833">
                  <c:v>7640.8026582315697</c:v>
                </c:pt>
                <c:pt idx="834">
                  <c:v>7649.97529047434</c:v>
                </c:pt>
                <c:pt idx="835">
                  <c:v>7659.1479227171203</c:v>
                </c:pt>
                <c:pt idx="836">
                  <c:v>7668.3205549598897</c:v>
                </c:pt>
                <c:pt idx="837">
                  <c:v>7677.49318720267</c:v>
                </c:pt>
                <c:pt idx="838">
                  <c:v>7686.6658194454403</c:v>
                </c:pt>
                <c:pt idx="839">
                  <c:v>7695.8384516882197</c:v>
                </c:pt>
                <c:pt idx="840">
                  <c:v>7705.01108393099</c:v>
                </c:pt>
                <c:pt idx="841">
                  <c:v>7714.1837161737703</c:v>
                </c:pt>
                <c:pt idx="842">
                  <c:v>7723.3563484165397</c:v>
                </c:pt>
                <c:pt idx="843">
                  <c:v>7732.52898065932</c:v>
                </c:pt>
                <c:pt idx="844">
                  <c:v>7741.7016129020903</c:v>
                </c:pt>
                <c:pt idx="845">
                  <c:v>7750.8742451448697</c:v>
                </c:pt>
                <c:pt idx="846">
                  <c:v>7760.0468773876401</c:v>
                </c:pt>
                <c:pt idx="847">
                  <c:v>7769.2195096304204</c:v>
                </c:pt>
                <c:pt idx="848">
                  <c:v>7778.3921418731898</c:v>
                </c:pt>
                <c:pt idx="849">
                  <c:v>7787.5647741159701</c:v>
                </c:pt>
                <c:pt idx="850">
                  <c:v>7796.7374063587404</c:v>
                </c:pt>
                <c:pt idx="851">
                  <c:v>7805.9100386015198</c:v>
                </c:pt>
                <c:pt idx="852">
                  <c:v>7815.0826708442901</c:v>
                </c:pt>
                <c:pt idx="853">
                  <c:v>7824.2553030870704</c:v>
                </c:pt>
                <c:pt idx="854">
                  <c:v>7833.4279353298398</c:v>
                </c:pt>
                <c:pt idx="855">
                  <c:v>7842.6005675726201</c:v>
                </c:pt>
                <c:pt idx="856">
                  <c:v>7851.7731998153904</c:v>
                </c:pt>
                <c:pt idx="857">
                  <c:v>7860.9458320581698</c:v>
                </c:pt>
                <c:pt idx="858">
                  <c:v>7870.1184643009401</c:v>
                </c:pt>
                <c:pt idx="859">
                  <c:v>7879.2910965437204</c:v>
                </c:pt>
                <c:pt idx="860">
                  <c:v>7888.4637287864898</c:v>
                </c:pt>
                <c:pt idx="861">
                  <c:v>7897.6363610292701</c:v>
                </c:pt>
                <c:pt idx="862">
                  <c:v>7906.8089932720404</c:v>
                </c:pt>
                <c:pt idx="863">
                  <c:v>7915.9816255148198</c:v>
                </c:pt>
                <c:pt idx="864">
                  <c:v>7925.1542577575901</c:v>
                </c:pt>
                <c:pt idx="865">
                  <c:v>7934.3268900003704</c:v>
                </c:pt>
                <c:pt idx="866">
                  <c:v>7943.4995222431398</c:v>
                </c:pt>
                <c:pt idx="867">
                  <c:v>7952.6721544859201</c:v>
                </c:pt>
                <c:pt idx="868">
                  <c:v>7961.8447867286905</c:v>
                </c:pt>
                <c:pt idx="869">
                  <c:v>7971.0174189714699</c:v>
                </c:pt>
                <c:pt idx="870">
                  <c:v>7980.1900512142402</c:v>
                </c:pt>
                <c:pt idx="871">
                  <c:v>7989.3626834570196</c:v>
                </c:pt>
                <c:pt idx="872">
                  <c:v>7998.5353156997899</c:v>
                </c:pt>
                <c:pt idx="873">
                  <c:v>8007.7079479425702</c:v>
                </c:pt>
                <c:pt idx="874">
                  <c:v>8016.8805801853396</c:v>
                </c:pt>
                <c:pt idx="875">
                  <c:v>8026.0532124281199</c:v>
                </c:pt>
                <c:pt idx="876">
                  <c:v>8035.2258446708902</c:v>
                </c:pt>
                <c:pt idx="877">
                  <c:v>8044.3984769136696</c:v>
                </c:pt>
                <c:pt idx="878">
                  <c:v>8053.5711091564399</c:v>
                </c:pt>
                <c:pt idx="879">
                  <c:v>8062.7437413992202</c:v>
                </c:pt>
                <c:pt idx="880">
                  <c:v>8071.9163736419896</c:v>
                </c:pt>
                <c:pt idx="881">
                  <c:v>8081.0890058847699</c:v>
                </c:pt>
                <c:pt idx="882">
                  <c:v>8090.2616381275402</c:v>
                </c:pt>
                <c:pt idx="883">
                  <c:v>8099.4342703703196</c:v>
                </c:pt>
                <c:pt idx="884">
                  <c:v>8108.6069026130899</c:v>
                </c:pt>
                <c:pt idx="885">
                  <c:v>8117.7795348558702</c:v>
                </c:pt>
                <c:pt idx="886">
                  <c:v>8126.9521670986396</c:v>
                </c:pt>
                <c:pt idx="887">
                  <c:v>8136.1247993414199</c:v>
                </c:pt>
                <c:pt idx="888">
                  <c:v>8145.2974315841902</c:v>
                </c:pt>
                <c:pt idx="889">
                  <c:v>8154.4700638269696</c:v>
                </c:pt>
                <c:pt idx="890">
                  <c:v>8163.6426960697399</c:v>
                </c:pt>
                <c:pt idx="891">
                  <c:v>8172.8153283125203</c:v>
                </c:pt>
                <c:pt idx="892">
                  <c:v>8181.9879605552896</c:v>
                </c:pt>
                <c:pt idx="893">
                  <c:v>8191.16059279807</c:v>
                </c:pt>
                <c:pt idx="894">
                  <c:v>8200.3332250408403</c:v>
                </c:pt>
                <c:pt idx="895">
                  <c:v>8209.5058572836206</c:v>
                </c:pt>
                <c:pt idx="896">
                  <c:v>8218.67848952639</c:v>
                </c:pt>
                <c:pt idx="897">
                  <c:v>8227.8511217691703</c:v>
                </c:pt>
                <c:pt idx="898">
                  <c:v>8237.0237540119397</c:v>
                </c:pt>
                <c:pt idx="899">
                  <c:v>8246.19638625472</c:v>
                </c:pt>
                <c:pt idx="900">
                  <c:v>8255.3690184974894</c:v>
                </c:pt>
                <c:pt idx="901">
                  <c:v>8264.5416507402697</c:v>
                </c:pt>
                <c:pt idx="902">
                  <c:v>8273.7142829830409</c:v>
                </c:pt>
                <c:pt idx="903">
                  <c:v>8282.8869152258194</c:v>
                </c:pt>
                <c:pt idx="904">
                  <c:v>8292.0595474685906</c:v>
                </c:pt>
                <c:pt idx="905">
                  <c:v>8301.2321797113691</c:v>
                </c:pt>
                <c:pt idx="906">
                  <c:v>8310.4048119541403</c:v>
                </c:pt>
                <c:pt idx="907">
                  <c:v>8319.5774441969206</c:v>
                </c:pt>
                <c:pt idx="908">
                  <c:v>8328.75007643969</c:v>
                </c:pt>
              </c:numCache>
            </c:numRef>
          </c:xVal>
          <c:yVal>
            <c:numRef>
              <c:f>Sayfa1!$AZ$3:$AZ$911</c:f>
              <c:numCache>
                <c:formatCode>General</c:formatCode>
                <c:ptCount val="909"/>
                <c:pt idx="0">
                  <c:v>67.497031176569905</c:v>
                </c:pt>
                <c:pt idx="1">
                  <c:v>55.580829855101797</c:v>
                </c:pt>
                <c:pt idx="2">
                  <c:v>63.638954871039999</c:v>
                </c:pt>
                <c:pt idx="3">
                  <c:v>60.435849127526197</c:v>
                </c:pt>
                <c:pt idx="4">
                  <c:v>71.415609099592302</c:v>
                </c:pt>
                <c:pt idx="5">
                  <c:v>65.475315995573695</c:v>
                </c:pt>
                <c:pt idx="6">
                  <c:v>87.822333229003604</c:v>
                </c:pt>
                <c:pt idx="7">
                  <c:v>88.027882124599401</c:v>
                </c:pt>
                <c:pt idx="8">
                  <c:v>60.528551997579498</c:v>
                </c:pt>
                <c:pt idx="9">
                  <c:v>61.827222846560403</c:v>
                </c:pt>
                <c:pt idx="10">
                  <c:v>51.530479393192699</c:v>
                </c:pt>
                <c:pt idx="11">
                  <c:v>62.083243250898903</c:v>
                </c:pt>
                <c:pt idx="12">
                  <c:v>59.2811065395423</c:v>
                </c:pt>
                <c:pt idx="13">
                  <c:v>54.679714830664601</c:v>
                </c:pt>
                <c:pt idx="14">
                  <c:v>53.1357770432748</c:v>
                </c:pt>
                <c:pt idx="15">
                  <c:v>46.037987562215903</c:v>
                </c:pt>
                <c:pt idx="16">
                  <c:v>44.367586187993801</c:v>
                </c:pt>
                <c:pt idx="17">
                  <c:v>47.8139496011799</c:v>
                </c:pt>
                <c:pt idx="18">
                  <c:v>48.248161858856399</c:v>
                </c:pt>
                <c:pt idx="19">
                  <c:v>58.215176946462201</c:v>
                </c:pt>
                <c:pt idx="20">
                  <c:v>58.239188872447201</c:v>
                </c:pt>
                <c:pt idx="21">
                  <c:v>49.478876459399402</c:v>
                </c:pt>
                <c:pt idx="22">
                  <c:v>35.981195662745101</c:v>
                </c:pt>
                <c:pt idx="23">
                  <c:v>41.818357355979899</c:v>
                </c:pt>
                <c:pt idx="24">
                  <c:v>42.582021472007703</c:v>
                </c:pt>
                <c:pt idx="25">
                  <c:v>38.521167170563103</c:v>
                </c:pt>
                <c:pt idx="26">
                  <c:v>28.2784863371432</c:v>
                </c:pt>
                <c:pt idx="27">
                  <c:v>30.776882129148301</c:v>
                </c:pt>
                <c:pt idx="28">
                  <c:v>38.601892169271402</c:v>
                </c:pt>
                <c:pt idx="29">
                  <c:v>41.591522138424601</c:v>
                </c:pt>
                <c:pt idx="30">
                  <c:v>40.6280446933416</c:v>
                </c:pt>
                <c:pt idx="31">
                  <c:v>29.764894035913098</c:v>
                </c:pt>
                <c:pt idx="32">
                  <c:v>27.148875540017301</c:v>
                </c:pt>
                <c:pt idx="33">
                  <c:v>31.174394497961799</c:v>
                </c:pt>
                <c:pt idx="34">
                  <c:v>32.796470274951197</c:v>
                </c:pt>
                <c:pt idx="35">
                  <c:v>31.186389683787301</c:v>
                </c:pt>
                <c:pt idx="36">
                  <c:v>15.0872079423484</c:v>
                </c:pt>
                <c:pt idx="37">
                  <c:v>28.6213486554228</c:v>
                </c:pt>
                <c:pt idx="38">
                  <c:v>17.268156452543199</c:v>
                </c:pt>
                <c:pt idx="39">
                  <c:v>23.794789658642099</c:v>
                </c:pt>
                <c:pt idx="40">
                  <c:v>14.2892714359007</c:v>
                </c:pt>
                <c:pt idx="41">
                  <c:v>11.5762941630834</c:v>
                </c:pt>
                <c:pt idx="42">
                  <c:v>17.0116505710977</c:v>
                </c:pt>
                <c:pt idx="43">
                  <c:v>17.300208937046801</c:v>
                </c:pt>
                <c:pt idx="44">
                  <c:v>20.334050859553901</c:v>
                </c:pt>
                <c:pt idx="45">
                  <c:v>21.4208350132633</c:v>
                </c:pt>
                <c:pt idx="46">
                  <c:v>22.735172538490701</c:v>
                </c:pt>
                <c:pt idx="47">
                  <c:v>18.823684613898799</c:v>
                </c:pt>
                <c:pt idx="48">
                  <c:v>18.810862953890499</c:v>
                </c:pt>
                <c:pt idx="49">
                  <c:v>19.379496978056299</c:v>
                </c:pt>
                <c:pt idx="50">
                  <c:v>19.2643140156102</c:v>
                </c:pt>
                <c:pt idx="51">
                  <c:v>4.7889990465115604</c:v>
                </c:pt>
                <c:pt idx="52">
                  <c:v>18.005222867659199</c:v>
                </c:pt>
                <c:pt idx="53">
                  <c:v>15.388955207891399</c:v>
                </c:pt>
                <c:pt idx="54">
                  <c:v>15.756297700230199</c:v>
                </c:pt>
                <c:pt idx="55">
                  <c:v>20.889017842052699</c:v>
                </c:pt>
                <c:pt idx="56">
                  <c:v>21.334983027285201</c:v>
                </c:pt>
                <c:pt idx="57">
                  <c:v>17.134220419163501</c:v>
                </c:pt>
                <c:pt idx="58">
                  <c:v>17.6208772361929</c:v>
                </c:pt>
                <c:pt idx="59">
                  <c:v>8.2137942497703005</c:v>
                </c:pt>
                <c:pt idx="60">
                  <c:v>11.891182084997199</c:v>
                </c:pt>
                <c:pt idx="61">
                  <c:v>19.988435456829599</c:v>
                </c:pt>
                <c:pt idx="62">
                  <c:v>23.030653483457499</c:v>
                </c:pt>
                <c:pt idx="63">
                  <c:v>17.996758607017998</c:v>
                </c:pt>
                <c:pt idx="64">
                  <c:v>7.81439601810425</c:v>
                </c:pt>
                <c:pt idx="65">
                  <c:v>14.5768488348698</c:v>
                </c:pt>
                <c:pt idx="66">
                  <c:v>17.5294684958697</c:v>
                </c:pt>
                <c:pt idx="67">
                  <c:v>15.8498420423924</c:v>
                </c:pt>
                <c:pt idx="68">
                  <c:v>14.2985408671539</c:v>
                </c:pt>
                <c:pt idx="69">
                  <c:v>16.125456384358198</c:v>
                </c:pt>
                <c:pt idx="70">
                  <c:v>15.3818166244348</c:v>
                </c:pt>
                <c:pt idx="71">
                  <c:v>11.099909750021601</c:v>
                </c:pt>
                <c:pt idx="72">
                  <c:v>7.76900414640125</c:v>
                </c:pt>
                <c:pt idx="73">
                  <c:v>14.4743493740516</c:v>
                </c:pt>
                <c:pt idx="74">
                  <c:v>15.757853878176601</c:v>
                </c:pt>
                <c:pt idx="75">
                  <c:v>16.017487919607099</c:v>
                </c:pt>
                <c:pt idx="76">
                  <c:v>18.588938748217199</c:v>
                </c:pt>
                <c:pt idx="77">
                  <c:v>17.329850708039999</c:v>
                </c:pt>
                <c:pt idx="78">
                  <c:v>16.047411306462099</c:v>
                </c:pt>
                <c:pt idx="79">
                  <c:v>4.7109896006595999</c:v>
                </c:pt>
                <c:pt idx="80">
                  <c:v>11.165814349793999</c:v>
                </c:pt>
                <c:pt idx="81">
                  <c:v>18.2641047854544</c:v>
                </c:pt>
                <c:pt idx="82">
                  <c:v>18.6542101856203</c:v>
                </c:pt>
                <c:pt idx="83">
                  <c:v>10.535884369966499</c:v>
                </c:pt>
                <c:pt idx="84">
                  <c:v>15.327650181178001</c:v>
                </c:pt>
                <c:pt idx="85">
                  <c:v>20.457894888411399</c:v>
                </c:pt>
                <c:pt idx="86">
                  <c:v>21.675538461621301</c:v>
                </c:pt>
                <c:pt idx="87">
                  <c:v>20.9305510789296</c:v>
                </c:pt>
                <c:pt idx="88">
                  <c:v>12.0136335801678</c:v>
                </c:pt>
                <c:pt idx="89">
                  <c:v>5.9849235888396803</c:v>
                </c:pt>
                <c:pt idx="90">
                  <c:v>11.285814684166199</c:v>
                </c:pt>
                <c:pt idx="91">
                  <c:v>9.5710803217812597</c:v>
                </c:pt>
                <c:pt idx="92">
                  <c:v>12.5518937348749</c:v>
                </c:pt>
                <c:pt idx="93">
                  <c:v>13.3868383284644</c:v>
                </c:pt>
                <c:pt idx="94">
                  <c:v>10.716173804641601</c:v>
                </c:pt>
                <c:pt idx="95">
                  <c:v>0.20544043968461601</c:v>
                </c:pt>
                <c:pt idx="96">
                  <c:v>4.6914816277483196</c:v>
                </c:pt>
                <c:pt idx="97">
                  <c:v>14.6678750849832</c:v>
                </c:pt>
                <c:pt idx="98">
                  <c:v>18.289541377171101</c:v>
                </c:pt>
                <c:pt idx="99">
                  <c:v>20.379549385624301</c:v>
                </c:pt>
                <c:pt idx="100">
                  <c:v>16.327528881709199</c:v>
                </c:pt>
                <c:pt idx="101">
                  <c:v>18.404327072233301</c:v>
                </c:pt>
                <c:pt idx="102">
                  <c:v>21.478264869914</c:v>
                </c:pt>
                <c:pt idx="103">
                  <c:v>20.087186524742101</c:v>
                </c:pt>
                <c:pt idx="104">
                  <c:v>20.718241919799599</c:v>
                </c:pt>
                <c:pt idx="105">
                  <c:v>13.7211467733768</c:v>
                </c:pt>
                <c:pt idx="106">
                  <c:v>10.047847108148501</c:v>
                </c:pt>
                <c:pt idx="107">
                  <c:v>10.743413907661299</c:v>
                </c:pt>
                <c:pt idx="108">
                  <c:v>7.4393931462024403</c:v>
                </c:pt>
                <c:pt idx="109">
                  <c:v>13.7550211508985</c:v>
                </c:pt>
                <c:pt idx="110">
                  <c:v>10.386070362467899</c:v>
                </c:pt>
                <c:pt idx="111">
                  <c:v>19.007227027869199</c:v>
                </c:pt>
                <c:pt idx="112">
                  <c:v>22.054176715249401</c:v>
                </c:pt>
                <c:pt idx="113">
                  <c:v>22.264128954736702</c:v>
                </c:pt>
                <c:pt idx="114">
                  <c:v>16.628308058060099</c:v>
                </c:pt>
                <c:pt idx="115">
                  <c:v>17.552521963867999</c:v>
                </c:pt>
                <c:pt idx="116">
                  <c:v>25.242279966208301</c:v>
                </c:pt>
                <c:pt idx="117">
                  <c:v>25.876185454368201</c:v>
                </c:pt>
                <c:pt idx="118">
                  <c:v>21.914066692423699</c:v>
                </c:pt>
                <c:pt idx="119">
                  <c:v>9.6950852011652398</c:v>
                </c:pt>
                <c:pt idx="120">
                  <c:v>18.009008963777099</c:v>
                </c:pt>
                <c:pt idx="121">
                  <c:v>13.67851032039</c:v>
                </c:pt>
                <c:pt idx="122">
                  <c:v>17.9311075045837</c:v>
                </c:pt>
                <c:pt idx="123">
                  <c:v>18.520707389779101</c:v>
                </c:pt>
                <c:pt idx="124">
                  <c:v>16.595630302358501</c:v>
                </c:pt>
                <c:pt idx="125">
                  <c:v>13.4810716345096</c:v>
                </c:pt>
                <c:pt idx="126">
                  <c:v>-3.4655400404317298</c:v>
                </c:pt>
                <c:pt idx="127">
                  <c:v>12.008956895611</c:v>
                </c:pt>
                <c:pt idx="128">
                  <c:v>11.9828076807587</c:v>
                </c:pt>
                <c:pt idx="129">
                  <c:v>13.0694092772845</c:v>
                </c:pt>
                <c:pt idx="130">
                  <c:v>19.2935792008623</c:v>
                </c:pt>
                <c:pt idx="131">
                  <c:v>19.206966274875299</c:v>
                </c:pt>
                <c:pt idx="132">
                  <c:v>23.5601437749886</c:v>
                </c:pt>
                <c:pt idx="133">
                  <c:v>24.876817646827298</c:v>
                </c:pt>
                <c:pt idx="134">
                  <c:v>22.4180422248564</c:v>
                </c:pt>
                <c:pt idx="135">
                  <c:v>14.8108671732675</c:v>
                </c:pt>
                <c:pt idx="136">
                  <c:v>20.283764646063901</c:v>
                </c:pt>
                <c:pt idx="137">
                  <c:v>23.889482371622499</c:v>
                </c:pt>
                <c:pt idx="138">
                  <c:v>21.3631973426534</c:v>
                </c:pt>
                <c:pt idx="139">
                  <c:v>17.6198883444461</c:v>
                </c:pt>
                <c:pt idx="140">
                  <c:v>11.858758171124</c:v>
                </c:pt>
                <c:pt idx="141">
                  <c:v>19.386216256199202</c:v>
                </c:pt>
                <c:pt idx="142">
                  <c:v>16.220811872413901</c:v>
                </c:pt>
                <c:pt idx="143">
                  <c:v>13.598654794123</c:v>
                </c:pt>
                <c:pt idx="144">
                  <c:v>13.330133172341901</c:v>
                </c:pt>
                <c:pt idx="145">
                  <c:v>18.698084571217901</c:v>
                </c:pt>
                <c:pt idx="146">
                  <c:v>20.384978258443802</c:v>
                </c:pt>
                <c:pt idx="147">
                  <c:v>20.277733894935199</c:v>
                </c:pt>
                <c:pt idx="148">
                  <c:v>16.303882242821199</c:v>
                </c:pt>
                <c:pt idx="149">
                  <c:v>13.231894037576399</c:v>
                </c:pt>
                <c:pt idx="150">
                  <c:v>21.450907454600198</c:v>
                </c:pt>
                <c:pt idx="151">
                  <c:v>27.969782533410701</c:v>
                </c:pt>
                <c:pt idx="152">
                  <c:v>28.802366367608801</c:v>
                </c:pt>
                <c:pt idx="153">
                  <c:v>19.793999254115</c:v>
                </c:pt>
                <c:pt idx="154">
                  <c:v>22.194218122898999</c:v>
                </c:pt>
                <c:pt idx="155">
                  <c:v>24.517746013906201</c:v>
                </c:pt>
                <c:pt idx="156">
                  <c:v>21.734972753422198</c:v>
                </c:pt>
                <c:pt idx="157">
                  <c:v>8.4797317750002001</c:v>
                </c:pt>
                <c:pt idx="158">
                  <c:v>15.2612555749752</c:v>
                </c:pt>
                <c:pt idx="159">
                  <c:v>21.595560950157001</c:v>
                </c:pt>
                <c:pt idx="160">
                  <c:v>25.006745986032399</c:v>
                </c:pt>
                <c:pt idx="161">
                  <c:v>26.099786972899398</c:v>
                </c:pt>
                <c:pt idx="162">
                  <c:v>19.607187175752401</c:v>
                </c:pt>
                <c:pt idx="163">
                  <c:v>21.450000279591901</c:v>
                </c:pt>
                <c:pt idx="164">
                  <c:v>25.9077221306806</c:v>
                </c:pt>
                <c:pt idx="165">
                  <c:v>23.8207354182227</c:v>
                </c:pt>
                <c:pt idx="166">
                  <c:v>21.725115607699099</c:v>
                </c:pt>
                <c:pt idx="167">
                  <c:v>24.0385137992435</c:v>
                </c:pt>
                <c:pt idx="168">
                  <c:v>22.486322438946502</c:v>
                </c:pt>
                <c:pt idx="169">
                  <c:v>17.432798059642099</c:v>
                </c:pt>
                <c:pt idx="170">
                  <c:v>24.9517389655019</c:v>
                </c:pt>
                <c:pt idx="171">
                  <c:v>23.8965466667042</c:v>
                </c:pt>
                <c:pt idx="172">
                  <c:v>18.2589537103506</c:v>
                </c:pt>
                <c:pt idx="173">
                  <c:v>15.6100989988878</c:v>
                </c:pt>
                <c:pt idx="174">
                  <c:v>19.301240279869301</c:v>
                </c:pt>
                <c:pt idx="175">
                  <c:v>18.2216199495805</c:v>
                </c:pt>
                <c:pt idx="176">
                  <c:v>21.251552989493302</c:v>
                </c:pt>
                <c:pt idx="177">
                  <c:v>22.504387994823901</c:v>
                </c:pt>
                <c:pt idx="178">
                  <c:v>26.254628602277801</c:v>
                </c:pt>
                <c:pt idx="179">
                  <c:v>21.328011137949801</c:v>
                </c:pt>
                <c:pt idx="180">
                  <c:v>11.7223666931043</c:v>
                </c:pt>
                <c:pt idx="181">
                  <c:v>23.478004402718799</c:v>
                </c:pt>
                <c:pt idx="182">
                  <c:v>25.5355332991384</c:v>
                </c:pt>
                <c:pt idx="183">
                  <c:v>22.246598163437199</c:v>
                </c:pt>
                <c:pt idx="184">
                  <c:v>2.4544003952119602</c:v>
                </c:pt>
                <c:pt idx="185">
                  <c:v>15.2104743936981</c:v>
                </c:pt>
                <c:pt idx="186">
                  <c:v>16.1835574561958</c:v>
                </c:pt>
                <c:pt idx="187">
                  <c:v>23.717822816872602</c:v>
                </c:pt>
                <c:pt idx="188">
                  <c:v>22.5367401496915</c:v>
                </c:pt>
                <c:pt idx="189">
                  <c:v>22.453737240279001</c:v>
                </c:pt>
                <c:pt idx="190">
                  <c:v>18.485284175418101</c:v>
                </c:pt>
                <c:pt idx="191">
                  <c:v>16.590171388066999</c:v>
                </c:pt>
                <c:pt idx="192">
                  <c:v>13.3142224968684</c:v>
                </c:pt>
                <c:pt idx="193">
                  <c:v>14.6677352283841</c:v>
                </c:pt>
                <c:pt idx="194">
                  <c:v>18.7787766989813</c:v>
                </c:pt>
                <c:pt idx="195">
                  <c:v>17.9036489372258</c:v>
                </c:pt>
                <c:pt idx="196">
                  <c:v>22.440843592355598</c:v>
                </c:pt>
                <c:pt idx="197">
                  <c:v>26.961495399969699</c:v>
                </c:pt>
                <c:pt idx="198">
                  <c:v>20.7022098256768</c:v>
                </c:pt>
                <c:pt idx="199">
                  <c:v>12.984786013117001</c:v>
                </c:pt>
                <c:pt idx="200">
                  <c:v>27.540491757729299</c:v>
                </c:pt>
                <c:pt idx="201">
                  <c:v>30.092119430854499</c:v>
                </c:pt>
                <c:pt idx="202">
                  <c:v>28.4498136418052</c:v>
                </c:pt>
                <c:pt idx="203">
                  <c:v>18.761723219450399</c:v>
                </c:pt>
                <c:pt idx="204">
                  <c:v>15.309947303403399</c:v>
                </c:pt>
                <c:pt idx="205">
                  <c:v>19.3908909885015</c:v>
                </c:pt>
                <c:pt idx="206">
                  <c:v>17.569872930925399</c:v>
                </c:pt>
                <c:pt idx="207">
                  <c:v>20.582098811976401</c:v>
                </c:pt>
                <c:pt idx="208">
                  <c:v>20.856452075474699</c:v>
                </c:pt>
                <c:pt idx="209">
                  <c:v>23.042647480715701</c:v>
                </c:pt>
                <c:pt idx="210">
                  <c:v>23.044766099060201</c:v>
                </c:pt>
                <c:pt idx="211">
                  <c:v>20.134623075926701</c:v>
                </c:pt>
                <c:pt idx="212">
                  <c:v>17.667638588871799</c:v>
                </c:pt>
                <c:pt idx="213">
                  <c:v>24.9985507846771</c:v>
                </c:pt>
                <c:pt idx="214">
                  <c:v>30.324694941771501</c:v>
                </c:pt>
                <c:pt idx="215">
                  <c:v>31.045776837274602</c:v>
                </c:pt>
                <c:pt idx="216">
                  <c:v>27.1614554330754</c:v>
                </c:pt>
                <c:pt idx="217">
                  <c:v>26.482581403509101</c:v>
                </c:pt>
                <c:pt idx="218">
                  <c:v>23.494435177355101</c:v>
                </c:pt>
                <c:pt idx="219">
                  <c:v>17.320519484967001</c:v>
                </c:pt>
                <c:pt idx="220">
                  <c:v>19.420853102248</c:v>
                </c:pt>
                <c:pt idx="221">
                  <c:v>20.192314893398802</c:v>
                </c:pt>
                <c:pt idx="222">
                  <c:v>27.5163601376426</c:v>
                </c:pt>
                <c:pt idx="223">
                  <c:v>31.126785930406701</c:v>
                </c:pt>
                <c:pt idx="224">
                  <c:v>30.4586523355363</c:v>
                </c:pt>
                <c:pt idx="225">
                  <c:v>27.004079960821802</c:v>
                </c:pt>
                <c:pt idx="226">
                  <c:v>22.724455784261</c:v>
                </c:pt>
                <c:pt idx="227">
                  <c:v>15.4548217736377</c:v>
                </c:pt>
                <c:pt idx="228">
                  <c:v>22.6221696271529</c:v>
                </c:pt>
                <c:pt idx="229">
                  <c:v>26.249624628426002</c:v>
                </c:pt>
                <c:pt idx="230">
                  <c:v>26.205728331294502</c:v>
                </c:pt>
                <c:pt idx="231">
                  <c:v>24.608925608855301</c:v>
                </c:pt>
                <c:pt idx="232">
                  <c:v>28.7366140387191</c:v>
                </c:pt>
                <c:pt idx="233">
                  <c:v>29.6598679823631</c:v>
                </c:pt>
                <c:pt idx="234">
                  <c:v>22.521502854122399</c:v>
                </c:pt>
                <c:pt idx="235">
                  <c:v>20.9724082944401</c:v>
                </c:pt>
                <c:pt idx="236">
                  <c:v>26.2373646472399</c:v>
                </c:pt>
                <c:pt idx="237">
                  <c:v>19.530163098728199</c:v>
                </c:pt>
                <c:pt idx="238">
                  <c:v>18.771344135800199</c:v>
                </c:pt>
                <c:pt idx="239">
                  <c:v>23.5734071235897</c:v>
                </c:pt>
                <c:pt idx="240">
                  <c:v>23.8283788215148</c:v>
                </c:pt>
                <c:pt idx="241">
                  <c:v>25.285774383714099</c:v>
                </c:pt>
                <c:pt idx="242">
                  <c:v>25.353445772413998</c:v>
                </c:pt>
                <c:pt idx="243">
                  <c:v>19.288229353159501</c:v>
                </c:pt>
                <c:pt idx="244">
                  <c:v>25.5823975807123</c:v>
                </c:pt>
                <c:pt idx="245">
                  <c:v>25.083946644783399</c:v>
                </c:pt>
                <c:pt idx="246">
                  <c:v>27.491912793683799</c:v>
                </c:pt>
                <c:pt idx="247">
                  <c:v>28.547585398565001</c:v>
                </c:pt>
                <c:pt idx="248">
                  <c:v>24.948756021103399</c:v>
                </c:pt>
                <c:pt idx="249">
                  <c:v>26.4528395319035</c:v>
                </c:pt>
                <c:pt idx="250">
                  <c:v>31.021593786702301</c:v>
                </c:pt>
                <c:pt idx="251">
                  <c:v>28.025362313242599</c:v>
                </c:pt>
                <c:pt idx="252">
                  <c:v>21.122590243083799</c:v>
                </c:pt>
                <c:pt idx="253">
                  <c:v>29.430624922579799</c:v>
                </c:pt>
                <c:pt idx="254">
                  <c:v>28.9513813349263</c:v>
                </c:pt>
                <c:pt idx="255">
                  <c:v>14.7157232413822</c:v>
                </c:pt>
                <c:pt idx="256">
                  <c:v>16.891446315302002</c:v>
                </c:pt>
                <c:pt idx="257">
                  <c:v>15.296205082938901</c:v>
                </c:pt>
                <c:pt idx="258">
                  <c:v>24.532294062437501</c:v>
                </c:pt>
                <c:pt idx="259">
                  <c:v>29.264723445983702</c:v>
                </c:pt>
                <c:pt idx="260">
                  <c:v>31.790294393418201</c:v>
                </c:pt>
                <c:pt idx="261">
                  <c:v>32.931249857885099</c:v>
                </c:pt>
                <c:pt idx="262">
                  <c:v>29.922174362652399</c:v>
                </c:pt>
                <c:pt idx="263">
                  <c:v>21.087015378032198</c:v>
                </c:pt>
                <c:pt idx="264">
                  <c:v>27.1941107411498</c:v>
                </c:pt>
                <c:pt idx="265">
                  <c:v>26.148563336916201</c:v>
                </c:pt>
                <c:pt idx="266">
                  <c:v>15.6098894878455</c:v>
                </c:pt>
                <c:pt idx="267">
                  <c:v>21.096919411016</c:v>
                </c:pt>
                <c:pt idx="268">
                  <c:v>21.915722159497601</c:v>
                </c:pt>
                <c:pt idx="269">
                  <c:v>26.6336513733735</c:v>
                </c:pt>
                <c:pt idx="270">
                  <c:v>26.7429183690972</c:v>
                </c:pt>
                <c:pt idx="271">
                  <c:v>23.715334131803601</c:v>
                </c:pt>
                <c:pt idx="272">
                  <c:v>23.170578893626299</c:v>
                </c:pt>
                <c:pt idx="273">
                  <c:v>30.004961619406799</c:v>
                </c:pt>
                <c:pt idx="274">
                  <c:v>27.164914595999001</c:v>
                </c:pt>
                <c:pt idx="275">
                  <c:v>19.644219622754601</c:v>
                </c:pt>
                <c:pt idx="276">
                  <c:v>30.487190148371202</c:v>
                </c:pt>
                <c:pt idx="277">
                  <c:v>32.246415027808801</c:v>
                </c:pt>
                <c:pt idx="278">
                  <c:v>29.631442579794001</c:v>
                </c:pt>
                <c:pt idx="279">
                  <c:v>21.7591528104392</c:v>
                </c:pt>
                <c:pt idx="280">
                  <c:v>17.410994746901199</c:v>
                </c:pt>
                <c:pt idx="281">
                  <c:v>25.2599005765722</c:v>
                </c:pt>
                <c:pt idx="282">
                  <c:v>25.042648415748801</c:v>
                </c:pt>
                <c:pt idx="283">
                  <c:v>21.267864279371299</c:v>
                </c:pt>
                <c:pt idx="284">
                  <c:v>15.6588344798524</c:v>
                </c:pt>
                <c:pt idx="285">
                  <c:v>12.3076109531575</c:v>
                </c:pt>
                <c:pt idx="286">
                  <c:v>13.566082050487299</c:v>
                </c:pt>
                <c:pt idx="287">
                  <c:v>12.477110073386999</c:v>
                </c:pt>
                <c:pt idx="288">
                  <c:v>25.477829516190798</c:v>
                </c:pt>
                <c:pt idx="289">
                  <c:v>15.980597155142</c:v>
                </c:pt>
                <c:pt idx="290">
                  <c:v>20.714903648610299</c:v>
                </c:pt>
                <c:pt idx="291">
                  <c:v>26.913780013675801</c:v>
                </c:pt>
                <c:pt idx="292">
                  <c:v>22.213261782793801</c:v>
                </c:pt>
                <c:pt idx="293">
                  <c:v>21.9253079656519</c:v>
                </c:pt>
                <c:pt idx="294">
                  <c:v>24.401433565012201</c:v>
                </c:pt>
                <c:pt idx="295">
                  <c:v>23.788669058356799</c:v>
                </c:pt>
                <c:pt idx="296">
                  <c:v>23.579873017599699</c:v>
                </c:pt>
                <c:pt idx="297">
                  <c:v>25.084504923998601</c:v>
                </c:pt>
                <c:pt idx="298">
                  <c:v>28.1472926803429</c:v>
                </c:pt>
                <c:pt idx="299">
                  <c:v>23.759944468940901</c:v>
                </c:pt>
                <c:pt idx="300">
                  <c:v>30.725933751882501</c:v>
                </c:pt>
                <c:pt idx="301">
                  <c:v>34.694156479321499</c:v>
                </c:pt>
                <c:pt idx="302">
                  <c:v>30.962242208631299</c:v>
                </c:pt>
                <c:pt idx="303">
                  <c:v>22.160675026488899</c:v>
                </c:pt>
                <c:pt idx="304">
                  <c:v>25.542970868124598</c:v>
                </c:pt>
                <c:pt idx="305">
                  <c:v>20.119320499373501</c:v>
                </c:pt>
                <c:pt idx="306">
                  <c:v>23.394025454418198</c:v>
                </c:pt>
                <c:pt idx="307">
                  <c:v>31.0618911533616</c:v>
                </c:pt>
                <c:pt idx="308">
                  <c:v>32.916569550412603</c:v>
                </c:pt>
                <c:pt idx="309">
                  <c:v>33.170430134506198</c:v>
                </c:pt>
                <c:pt idx="310">
                  <c:v>29.037346258013699</c:v>
                </c:pt>
                <c:pt idx="311">
                  <c:v>11.6189844875927</c:v>
                </c:pt>
                <c:pt idx="312">
                  <c:v>26.3024821991248</c:v>
                </c:pt>
                <c:pt idx="313">
                  <c:v>26.268322309088401</c:v>
                </c:pt>
                <c:pt idx="314">
                  <c:v>10.9789857882364</c:v>
                </c:pt>
                <c:pt idx="315">
                  <c:v>29.6461893331272</c:v>
                </c:pt>
                <c:pt idx="316">
                  <c:v>31.747958237906399</c:v>
                </c:pt>
                <c:pt idx="317">
                  <c:v>30.369139763896801</c:v>
                </c:pt>
                <c:pt idx="318">
                  <c:v>27.0991388276856</c:v>
                </c:pt>
                <c:pt idx="319">
                  <c:v>23.060492717937201</c:v>
                </c:pt>
                <c:pt idx="320">
                  <c:v>15.9941096363148</c:v>
                </c:pt>
                <c:pt idx="321">
                  <c:v>25.559427452391699</c:v>
                </c:pt>
                <c:pt idx="322">
                  <c:v>28.330006152193299</c:v>
                </c:pt>
                <c:pt idx="323">
                  <c:v>25.693477139622299</c:v>
                </c:pt>
                <c:pt idx="324">
                  <c:v>32.681946021695403</c:v>
                </c:pt>
                <c:pt idx="325">
                  <c:v>36.300346994232598</c:v>
                </c:pt>
                <c:pt idx="326">
                  <c:v>36.029289901635202</c:v>
                </c:pt>
                <c:pt idx="327">
                  <c:v>25.829864048686201</c:v>
                </c:pt>
                <c:pt idx="328">
                  <c:v>12.0129731289655</c:v>
                </c:pt>
                <c:pt idx="329">
                  <c:v>22.450229269418902</c:v>
                </c:pt>
                <c:pt idx="330">
                  <c:v>13.8213571786684</c:v>
                </c:pt>
                <c:pt idx="331">
                  <c:v>26.862651991433001</c:v>
                </c:pt>
                <c:pt idx="332">
                  <c:v>17.192693330924701</c:v>
                </c:pt>
                <c:pt idx="333">
                  <c:v>15.0351374245678</c:v>
                </c:pt>
                <c:pt idx="334">
                  <c:v>25.975305779351299</c:v>
                </c:pt>
                <c:pt idx="335">
                  <c:v>19.336805800674199</c:v>
                </c:pt>
                <c:pt idx="336">
                  <c:v>24.550522759274099</c:v>
                </c:pt>
                <c:pt idx="337">
                  <c:v>25.587948631409901</c:v>
                </c:pt>
                <c:pt idx="338">
                  <c:v>17.138139128266999</c:v>
                </c:pt>
                <c:pt idx="339">
                  <c:v>17.1518125128636</c:v>
                </c:pt>
                <c:pt idx="340">
                  <c:v>25.075288983246701</c:v>
                </c:pt>
                <c:pt idx="341">
                  <c:v>26.542442393174799</c:v>
                </c:pt>
                <c:pt idx="342">
                  <c:v>26.291405891801599</c:v>
                </c:pt>
                <c:pt idx="343">
                  <c:v>22.1088295772017</c:v>
                </c:pt>
                <c:pt idx="344">
                  <c:v>17.597402070762602</c:v>
                </c:pt>
                <c:pt idx="345">
                  <c:v>26.145256979194201</c:v>
                </c:pt>
                <c:pt idx="346">
                  <c:v>15.9473432320321</c:v>
                </c:pt>
                <c:pt idx="347">
                  <c:v>12.9197126929341</c:v>
                </c:pt>
                <c:pt idx="348">
                  <c:v>20.2668491967767</c:v>
                </c:pt>
                <c:pt idx="349">
                  <c:v>21.733463423056399</c:v>
                </c:pt>
                <c:pt idx="350">
                  <c:v>24.801692565152798</c:v>
                </c:pt>
                <c:pt idx="351">
                  <c:v>28.864417142704099</c:v>
                </c:pt>
                <c:pt idx="352">
                  <c:v>30.680315169694701</c:v>
                </c:pt>
                <c:pt idx="353">
                  <c:v>32.4006341058722</c:v>
                </c:pt>
                <c:pt idx="354">
                  <c:v>28.231510134259199</c:v>
                </c:pt>
                <c:pt idx="355">
                  <c:v>26.618371694492701</c:v>
                </c:pt>
                <c:pt idx="356">
                  <c:v>24.2820808151858</c:v>
                </c:pt>
                <c:pt idx="357">
                  <c:v>14.835788470064999</c:v>
                </c:pt>
                <c:pt idx="358">
                  <c:v>22.179397459434298</c:v>
                </c:pt>
                <c:pt idx="359">
                  <c:v>22.239536303001501</c:v>
                </c:pt>
                <c:pt idx="360">
                  <c:v>28.676429402797801</c:v>
                </c:pt>
                <c:pt idx="361">
                  <c:v>31.071433906084501</c:v>
                </c:pt>
                <c:pt idx="362">
                  <c:v>24.988324216838201</c:v>
                </c:pt>
                <c:pt idx="363">
                  <c:v>28.973204046584399</c:v>
                </c:pt>
                <c:pt idx="364">
                  <c:v>24.150567359525201</c:v>
                </c:pt>
                <c:pt idx="365">
                  <c:v>26.6363068653555</c:v>
                </c:pt>
                <c:pt idx="366">
                  <c:v>29.359824958271901</c:v>
                </c:pt>
                <c:pt idx="367">
                  <c:v>31.921252517436201</c:v>
                </c:pt>
                <c:pt idx="368">
                  <c:v>25.597948374464899</c:v>
                </c:pt>
                <c:pt idx="369">
                  <c:v>26.128545124145798</c:v>
                </c:pt>
                <c:pt idx="370">
                  <c:v>30.029726296473498</c:v>
                </c:pt>
                <c:pt idx="371">
                  <c:v>32.204958194300701</c:v>
                </c:pt>
                <c:pt idx="372">
                  <c:v>32.104285317224402</c:v>
                </c:pt>
                <c:pt idx="373">
                  <c:v>27.036924015804399</c:v>
                </c:pt>
                <c:pt idx="374">
                  <c:v>25.778385886609399</c:v>
                </c:pt>
                <c:pt idx="375">
                  <c:v>26.038707463776898</c:v>
                </c:pt>
                <c:pt idx="376">
                  <c:v>18.865203759794198</c:v>
                </c:pt>
                <c:pt idx="377">
                  <c:v>31.807541655080001</c:v>
                </c:pt>
                <c:pt idx="378">
                  <c:v>31.4239754965736</c:v>
                </c:pt>
                <c:pt idx="379">
                  <c:v>31.380666021557499</c:v>
                </c:pt>
                <c:pt idx="380">
                  <c:v>31.942020885638001</c:v>
                </c:pt>
                <c:pt idx="381">
                  <c:v>28.1557363547767</c:v>
                </c:pt>
                <c:pt idx="382">
                  <c:v>23.4868950252243</c:v>
                </c:pt>
                <c:pt idx="383">
                  <c:v>18.579818433598</c:v>
                </c:pt>
                <c:pt idx="384">
                  <c:v>28.0807475830252</c:v>
                </c:pt>
                <c:pt idx="385">
                  <c:v>26.4148198759511</c:v>
                </c:pt>
                <c:pt idx="386">
                  <c:v>26.009765081526002</c:v>
                </c:pt>
                <c:pt idx="387">
                  <c:v>28.0902658731634</c:v>
                </c:pt>
                <c:pt idx="388">
                  <c:v>23.042668570189502</c:v>
                </c:pt>
                <c:pt idx="389">
                  <c:v>16.6782422244396</c:v>
                </c:pt>
                <c:pt idx="390">
                  <c:v>25.383015142686101</c:v>
                </c:pt>
                <c:pt idx="391">
                  <c:v>14.861277404612601</c:v>
                </c:pt>
                <c:pt idx="392">
                  <c:v>31.515431414141698</c:v>
                </c:pt>
                <c:pt idx="393">
                  <c:v>33.866130220375602</c:v>
                </c:pt>
                <c:pt idx="394">
                  <c:v>34.178068941528998</c:v>
                </c:pt>
                <c:pt idx="395">
                  <c:v>13.4220317753448</c:v>
                </c:pt>
                <c:pt idx="396">
                  <c:v>28.902574871298398</c:v>
                </c:pt>
                <c:pt idx="397">
                  <c:v>24.4817395176498</c:v>
                </c:pt>
                <c:pt idx="398">
                  <c:v>27.792319633610301</c:v>
                </c:pt>
                <c:pt idx="399">
                  <c:v>29.997681950930499</c:v>
                </c:pt>
                <c:pt idx="400">
                  <c:v>30.014394693707999</c:v>
                </c:pt>
                <c:pt idx="401">
                  <c:v>23.791777866001599</c:v>
                </c:pt>
                <c:pt idx="402">
                  <c:v>25.058680511754101</c:v>
                </c:pt>
                <c:pt idx="403">
                  <c:v>21.755961125984602</c:v>
                </c:pt>
                <c:pt idx="404">
                  <c:v>23.215023340871198</c:v>
                </c:pt>
                <c:pt idx="405">
                  <c:v>28.930629669631699</c:v>
                </c:pt>
                <c:pt idx="406">
                  <c:v>26.784405016428298</c:v>
                </c:pt>
                <c:pt idx="407">
                  <c:v>17.060992388855599</c:v>
                </c:pt>
                <c:pt idx="408">
                  <c:v>31.1499778311494</c:v>
                </c:pt>
                <c:pt idx="409">
                  <c:v>32.389416304591897</c:v>
                </c:pt>
                <c:pt idx="410">
                  <c:v>26.710803278575401</c:v>
                </c:pt>
                <c:pt idx="411">
                  <c:v>25.870908143432601</c:v>
                </c:pt>
                <c:pt idx="412">
                  <c:v>31.049133808345299</c:v>
                </c:pt>
                <c:pt idx="413">
                  <c:v>29.906315512884099</c:v>
                </c:pt>
                <c:pt idx="414">
                  <c:v>29.255250494225301</c:v>
                </c:pt>
                <c:pt idx="415">
                  <c:v>31.7582920269822</c:v>
                </c:pt>
                <c:pt idx="416">
                  <c:v>31.257522156748401</c:v>
                </c:pt>
                <c:pt idx="417">
                  <c:v>33.1457254892292</c:v>
                </c:pt>
                <c:pt idx="418">
                  <c:v>30.741642227510599</c:v>
                </c:pt>
                <c:pt idx="419">
                  <c:v>30.232761206893802</c:v>
                </c:pt>
                <c:pt idx="420">
                  <c:v>29.158275455549798</c:v>
                </c:pt>
                <c:pt idx="421">
                  <c:v>30.580545345268199</c:v>
                </c:pt>
                <c:pt idx="422">
                  <c:v>28.564114166346201</c:v>
                </c:pt>
                <c:pt idx="423">
                  <c:v>25.9978561878081</c:v>
                </c:pt>
                <c:pt idx="424">
                  <c:v>31.476900721526899</c:v>
                </c:pt>
                <c:pt idx="425">
                  <c:v>29.7895980775806</c:v>
                </c:pt>
                <c:pt idx="426">
                  <c:v>29.9989487312852</c:v>
                </c:pt>
                <c:pt idx="427">
                  <c:v>24.4809988782172</c:v>
                </c:pt>
                <c:pt idx="428">
                  <c:v>30.252201492389801</c:v>
                </c:pt>
                <c:pt idx="429">
                  <c:v>30.697566813545901</c:v>
                </c:pt>
                <c:pt idx="430">
                  <c:v>26.803244061099601</c:v>
                </c:pt>
                <c:pt idx="431">
                  <c:v>27.066468013190899</c:v>
                </c:pt>
                <c:pt idx="432">
                  <c:v>26.947156271040999</c:v>
                </c:pt>
                <c:pt idx="433">
                  <c:v>28.984761894366201</c:v>
                </c:pt>
                <c:pt idx="434">
                  <c:v>31.7276734611014</c:v>
                </c:pt>
                <c:pt idx="435">
                  <c:v>28.140853789784899</c:v>
                </c:pt>
                <c:pt idx="436">
                  <c:v>20.369847559257298</c:v>
                </c:pt>
                <c:pt idx="437">
                  <c:v>24.162122206673398</c:v>
                </c:pt>
                <c:pt idx="438">
                  <c:v>15.0231053927633</c:v>
                </c:pt>
                <c:pt idx="439">
                  <c:v>32.459429631257102</c:v>
                </c:pt>
                <c:pt idx="440">
                  <c:v>29.351402402621201</c:v>
                </c:pt>
                <c:pt idx="441">
                  <c:v>16.933623985450399</c:v>
                </c:pt>
                <c:pt idx="442">
                  <c:v>32.379999014346701</c:v>
                </c:pt>
                <c:pt idx="443">
                  <c:v>33.213210367520901</c:v>
                </c:pt>
                <c:pt idx="444">
                  <c:v>33.3191308455186</c:v>
                </c:pt>
                <c:pt idx="445">
                  <c:v>29.767150261260401</c:v>
                </c:pt>
                <c:pt idx="446">
                  <c:v>30.105502975555599</c:v>
                </c:pt>
                <c:pt idx="447">
                  <c:v>31.558547249618801</c:v>
                </c:pt>
                <c:pt idx="448">
                  <c:v>31.303596738338999</c:v>
                </c:pt>
                <c:pt idx="449">
                  <c:v>25.372003104352402</c:v>
                </c:pt>
                <c:pt idx="450">
                  <c:v>24.192857375522401</c:v>
                </c:pt>
                <c:pt idx="451">
                  <c:v>33.6854704477891</c:v>
                </c:pt>
                <c:pt idx="452">
                  <c:v>32.883820905364303</c:v>
                </c:pt>
                <c:pt idx="453">
                  <c:v>23.1937200527226</c:v>
                </c:pt>
                <c:pt idx="454">
                  <c:v>27.3418209315534</c:v>
                </c:pt>
                <c:pt idx="455">
                  <c:v>30.466960206367101</c:v>
                </c:pt>
                <c:pt idx="456">
                  <c:v>27.055880264598699</c:v>
                </c:pt>
                <c:pt idx="457">
                  <c:v>31.144618318616001</c:v>
                </c:pt>
                <c:pt idx="458">
                  <c:v>32.344255359189397</c:v>
                </c:pt>
                <c:pt idx="459">
                  <c:v>30.553557111019099</c:v>
                </c:pt>
                <c:pt idx="460">
                  <c:v>34.879421318931001</c:v>
                </c:pt>
                <c:pt idx="461">
                  <c:v>32.563599122731702</c:v>
                </c:pt>
                <c:pt idx="462">
                  <c:v>23.140112240256698</c:v>
                </c:pt>
                <c:pt idx="463">
                  <c:v>33.366168172917902</c:v>
                </c:pt>
                <c:pt idx="464">
                  <c:v>30.372417591326698</c:v>
                </c:pt>
                <c:pt idx="465">
                  <c:v>29.299327756689099</c:v>
                </c:pt>
                <c:pt idx="466">
                  <c:v>32.706784801100298</c:v>
                </c:pt>
                <c:pt idx="467">
                  <c:v>26.900080308465999</c:v>
                </c:pt>
                <c:pt idx="468">
                  <c:v>21.863765621933599</c:v>
                </c:pt>
                <c:pt idx="469">
                  <c:v>28.245966950202</c:v>
                </c:pt>
                <c:pt idx="470">
                  <c:v>29.380479534902801</c:v>
                </c:pt>
                <c:pt idx="471">
                  <c:v>26.958314616584701</c:v>
                </c:pt>
                <c:pt idx="472">
                  <c:v>31.757655508280699</c:v>
                </c:pt>
                <c:pt idx="473">
                  <c:v>27.553161968882002</c:v>
                </c:pt>
                <c:pt idx="474">
                  <c:v>28.055885305000398</c:v>
                </c:pt>
                <c:pt idx="475">
                  <c:v>29.0799345726155</c:v>
                </c:pt>
                <c:pt idx="476">
                  <c:v>33.625871552050903</c:v>
                </c:pt>
                <c:pt idx="477">
                  <c:v>30.404974951718302</c:v>
                </c:pt>
                <c:pt idx="478">
                  <c:v>15.6651953534102</c:v>
                </c:pt>
                <c:pt idx="479">
                  <c:v>24.292069041485099</c:v>
                </c:pt>
                <c:pt idx="480">
                  <c:v>24.239193897031399</c:v>
                </c:pt>
                <c:pt idx="481">
                  <c:v>30.635649563688698</c:v>
                </c:pt>
                <c:pt idx="482">
                  <c:v>31.629431860302599</c:v>
                </c:pt>
                <c:pt idx="483">
                  <c:v>21.680624709151601</c:v>
                </c:pt>
                <c:pt idx="484">
                  <c:v>33.630864016584397</c:v>
                </c:pt>
                <c:pt idx="485">
                  <c:v>37.229706584977897</c:v>
                </c:pt>
                <c:pt idx="486">
                  <c:v>35.000079945780698</c:v>
                </c:pt>
                <c:pt idx="487">
                  <c:v>24.548097631035301</c:v>
                </c:pt>
                <c:pt idx="488">
                  <c:v>27.1255511546583</c:v>
                </c:pt>
                <c:pt idx="489">
                  <c:v>33.753133050788499</c:v>
                </c:pt>
                <c:pt idx="490">
                  <c:v>27.4662700463319</c:v>
                </c:pt>
                <c:pt idx="491">
                  <c:v>26.2215115418464</c:v>
                </c:pt>
                <c:pt idx="492">
                  <c:v>23.2339437221741</c:v>
                </c:pt>
                <c:pt idx="493">
                  <c:v>23.523611935775801</c:v>
                </c:pt>
                <c:pt idx="494">
                  <c:v>26.435013582271502</c:v>
                </c:pt>
                <c:pt idx="495">
                  <c:v>25.859326543492202</c:v>
                </c:pt>
                <c:pt idx="496">
                  <c:v>22.537242776676099</c:v>
                </c:pt>
                <c:pt idx="497">
                  <c:v>33.631695227027599</c:v>
                </c:pt>
                <c:pt idx="498">
                  <c:v>36.041161140956497</c:v>
                </c:pt>
                <c:pt idx="499">
                  <c:v>32.772630750317902</c:v>
                </c:pt>
                <c:pt idx="500">
                  <c:v>27.435403211853298</c:v>
                </c:pt>
                <c:pt idx="501">
                  <c:v>24.982198226075401</c:v>
                </c:pt>
                <c:pt idx="502">
                  <c:v>32.591706987653502</c:v>
                </c:pt>
                <c:pt idx="503">
                  <c:v>35.746070710334202</c:v>
                </c:pt>
                <c:pt idx="504">
                  <c:v>29.634328499788701</c:v>
                </c:pt>
                <c:pt idx="505">
                  <c:v>32.9878286762182</c:v>
                </c:pt>
                <c:pt idx="506">
                  <c:v>34.821470713122899</c:v>
                </c:pt>
                <c:pt idx="507">
                  <c:v>30.370931310320699</c:v>
                </c:pt>
                <c:pt idx="508">
                  <c:v>30.342449095834699</c:v>
                </c:pt>
                <c:pt idx="509">
                  <c:v>29.233943936294601</c:v>
                </c:pt>
                <c:pt idx="510">
                  <c:v>34.291014350810997</c:v>
                </c:pt>
                <c:pt idx="511">
                  <c:v>36.704560091166897</c:v>
                </c:pt>
                <c:pt idx="512">
                  <c:v>32.460962084274001</c:v>
                </c:pt>
                <c:pt idx="513">
                  <c:v>28.808678747197401</c:v>
                </c:pt>
                <c:pt idx="514">
                  <c:v>31.980703620331699</c:v>
                </c:pt>
                <c:pt idx="515">
                  <c:v>31.438879034915399</c:v>
                </c:pt>
                <c:pt idx="516">
                  <c:v>20.603717221110902</c:v>
                </c:pt>
                <c:pt idx="517">
                  <c:v>25.849712957273098</c:v>
                </c:pt>
                <c:pt idx="518">
                  <c:v>28.735068099770999</c:v>
                </c:pt>
                <c:pt idx="519">
                  <c:v>23.009697940639601</c:v>
                </c:pt>
                <c:pt idx="520">
                  <c:v>31.8027245003891</c:v>
                </c:pt>
                <c:pt idx="521">
                  <c:v>32.408002481323699</c:v>
                </c:pt>
                <c:pt idx="522">
                  <c:v>22.952006567857399</c:v>
                </c:pt>
                <c:pt idx="523">
                  <c:v>39.4681393826381</c:v>
                </c:pt>
                <c:pt idx="524">
                  <c:v>38.3044575899427</c:v>
                </c:pt>
                <c:pt idx="525">
                  <c:v>32.703169552247701</c:v>
                </c:pt>
                <c:pt idx="526">
                  <c:v>31.566340611033301</c:v>
                </c:pt>
                <c:pt idx="527">
                  <c:v>32.618125240799301</c:v>
                </c:pt>
                <c:pt idx="528">
                  <c:v>34.165204080286799</c:v>
                </c:pt>
                <c:pt idx="529">
                  <c:v>33.311270177514402</c:v>
                </c:pt>
                <c:pt idx="530">
                  <c:v>32.774455647003201</c:v>
                </c:pt>
                <c:pt idx="531">
                  <c:v>36.636528532858499</c:v>
                </c:pt>
                <c:pt idx="532">
                  <c:v>22.083698610904801</c:v>
                </c:pt>
                <c:pt idx="533">
                  <c:v>34.6216202911246</c:v>
                </c:pt>
                <c:pt idx="534">
                  <c:v>37.059551426911803</c:v>
                </c:pt>
                <c:pt idx="535">
                  <c:v>29.572948492575399</c:v>
                </c:pt>
                <c:pt idx="536">
                  <c:v>27.269654015073201</c:v>
                </c:pt>
                <c:pt idx="537">
                  <c:v>27.8093846937847</c:v>
                </c:pt>
                <c:pt idx="538">
                  <c:v>24.892274877239199</c:v>
                </c:pt>
                <c:pt idx="539">
                  <c:v>25.9834169942879</c:v>
                </c:pt>
                <c:pt idx="540">
                  <c:v>35.0362899519195</c:v>
                </c:pt>
                <c:pt idx="541">
                  <c:v>39.009260232495798</c:v>
                </c:pt>
                <c:pt idx="542">
                  <c:v>38.860041798412801</c:v>
                </c:pt>
                <c:pt idx="543">
                  <c:v>36.894714580453503</c:v>
                </c:pt>
                <c:pt idx="544">
                  <c:v>38.302112198261</c:v>
                </c:pt>
                <c:pt idx="545">
                  <c:v>38.2068488704979</c:v>
                </c:pt>
                <c:pt idx="546">
                  <c:v>35.784812956373599</c:v>
                </c:pt>
                <c:pt idx="547">
                  <c:v>22.417306760536199</c:v>
                </c:pt>
                <c:pt idx="548">
                  <c:v>37.455169676274203</c:v>
                </c:pt>
                <c:pt idx="549">
                  <c:v>37.473860562117103</c:v>
                </c:pt>
                <c:pt idx="550">
                  <c:v>19.772355106407101</c:v>
                </c:pt>
                <c:pt idx="551">
                  <c:v>36.8299698277361</c:v>
                </c:pt>
                <c:pt idx="552">
                  <c:v>34.856042457361703</c:v>
                </c:pt>
                <c:pt idx="553">
                  <c:v>38.013478714133001</c:v>
                </c:pt>
                <c:pt idx="554">
                  <c:v>42.273983108579003</c:v>
                </c:pt>
                <c:pt idx="555">
                  <c:v>41.878611882031898</c:v>
                </c:pt>
                <c:pt idx="556">
                  <c:v>39.558859575772502</c:v>
                </c:pt>
                <c:pt idx="557">
                  <c:v>39.213999830228602</c:v>
                </c:pt>
                <c:pt idx="558">
                  <c:v>33.974652863773699</c:v>
                </c:pt>
                <c:pt idx="559">
                  <c:v>35.997004007631098</c:v>
                </c:pt>
                <c:pt idx="560">
                  <c:v>37.174222650664397</c:v>
                </c:pt>
                <c:pt idx="561">
                  <c:v>38.4068482649324</c:v>
                </c:pt>
                <c:pt idx="562">
                  <c:v>30.837239955677401</c:v>
                </c:pt>
                <c:pt idx="563">
                  <c:v>31.453122768804299</c:v>
                </c:pt>
                <c:pt idx="564">
                  <c:v>35.8175313762166</c:v>
                </c:pt>
                <c:pt idx="565">
                  <c:v>33.896147938309703</c:v>
                </c:pt>
                <c:pt idx="566">
                  <c:v>23.496170323434399</c:v>
                </c:pt>
                <c:pt idx="567">
                  <c:v>36.682121316631303</c:v>
                </c:pt>
                <c:pt idx="568">
                  <c:v>38.217804545773603</c:v>
                </c:pt>
                <c:pt idx="569">
                  <c:v>37.366919203063603</c:v>
                </c:pt>
                <c:pt idx="570">
                  <c:v>36.3240467087006</c:v>
                </c:pt>
                <c:pt idx="571">
                  <c:v>29.976272464946899</c:v>
                </c:pt>
                <c:pt idx="572">
                  <c:v>38.370260710504098</c:v>
                </c:pt>
                <c:pt idx="573">
                  <c:v>37.531620730948397</c:v>
                </c:pt>
                <c:pt idx="574">
                  <c:v>29.728284393121399</c:v>
                </c:pt>
                <c:pt idx="575">
                  <c:v>34.633392262103399</c:v>
                </c:pt>
                <c:pt idx="576">
                  <c:v>35.942288036224802</c:v>
                </c:pt>
                <c:pt idx="577">
                  <c:v>30.710355557855198</c:v>
                </c:pt>
                <c:pt idx="578">
                  <c:v>33.208796879080602</c:v>
                </c:pt>
                <c:pt idx="579">
                  <c:v>16.395839093237299</c:v>
                </c:pt>
                <c:pt idx="580">
                  <c:v>28.7460111549047</c:v>
                </c:pt>
                <c:pt idx="581">
                  <c:v>30.163134237388601</c:v>
                </c:pt>
                <c:pt idx="582">
                  <c:v>32.942606959754698</c:v>
                </c:pt>
                <c:pt idx="583">
                  <c:v>30.7148317217768</c:v>
                </c:pt>
                <c:pt idx="584">
                  <c:v>35.238156286137603</c:v>
                </c:pt>
                <c:pt idx="585">
                  <c:v>39.349337207021499</c:v>
                </c:pt>
                <c:pt idx="586">
                  <c:v>36.4008021407546</c:v>
                </c:pt>
                <c:pt idx="587">
                  <c:v>33.121597234891397</c:v>
                </c:pt>
                <c:pt idx="588">
                  <c:v>40.160691643566103</c:v>
                </c:pt>
                <c:pt idx="589">
                  <c:v>41.174517578098502</c:v>
                </c:pt>
                <c:pt idx="590">
                  <c:v>42.504758055297401</c:v>
                </c:pt>
                <c:pt idx="591">
                  <c:v>39.765242122998302</c:v>
                </c:pt>
                <c:pt idx="592">
                  <c:v>36.961934926894102</c:v>
                </c:pt>
                <c:pt idx="593">
                  <c:v>41.279452217903199</c:v>
                </c:pt>
                <c:pt idx="594">
                  <c:v>43.409576101238997</c:v>
                </c:pt>
                <c:pt idx="595">
                  <c:v>39.371912933679297</c:v>
                </c:pt>
                <c:pt idx="596">
                  <c:v>40.836985004907199</c:v>
                </c:pt>
                <c:pt idx="597">
                  <c:v>41.538649425624499</c:v>
                </c:pt>
                <c:pt idx="598">
                  <c:v>40.977919964876698</c:v>
                </c:pt>
                <c:pt idx="599">
                  <c:v>38.518826010723501</c:v>
                </c:pt>
                <c:pt idx="600">
                  <c:v>32.378451145522497</c:v>
                </c:pt>
                <c:pt idx="601">
                  <c:v>30.837414766535701</c:v>
                </c:pt>
                <c:pt idx="602">
                  <c:v>37.371972608735099</c:v>
                </c:pt>
                <c:pt idx="603">
                  <c:v>39.803324017895001</c:v>
                </c:pt>
                <c:pt idx="604">
                  <c:v>38.861232705134903</c:v>
                </c:pt>
                <c:pt idx="605">
                  <c:v>30.874047155554798</c:v>
                </c:pt>
                <c:pt idx="606">
                  <c:v>35.639347208334897</c:v>
                </c:pt>
                <c:pt idx="607">
                  <c:v>38.342572811073197</c:v>
                </c:pt>
                <c:pt idx="608">
                  <c:v>37.463599163589301</c:v>
                </c:pt>
                <c:pt idx="609">
                  <c:v>29.2538421661421</c:v>
                </c:pt>
                <c:pt idx="610">
                  <c:v>24.283224642013099</c:v>
                </c:pt>
                <c:pt idx="611">
                  <c:v>39.236129928566598</c:v>
                </c:pt>
                <c:pt idx="612">
                  <c:v>39.0658068438632</c:v>
                </c:pt>
                <c:pt idx="613">
                  <c:v>36.166066700902803</c:v>
                </c:pt>
                <c:pt idx="614">
                  <c:v>39.979540886873401</c:v>
                </c:pt>
                <c:pt idx="615">
                  <c:v>39.676292696159102</c:v>
                </c:pt>
                <c:pt idx="616">
                  <c:v>40.145865701456103</c:v>
                </c:pt>
                <c:pt idx="617">
                  <c:v>41.971189898561803</c:v>
                </c:pt>
                <c:pt idx="618">
                  <c:v>34.683782105669998</c:v>
                </c:pt>
                <c:pt idx="619">
                  <c:v>34.436052025721899</c:v>
                </c:pt>
                <c:pt idx="620">
                  <c:v>36.774713961924697</c:v>
                </c:pt>
                <c:pt idx="621">
                  <c:v>31.274225252177501</c:v>
                </c:pt>
                <c:pt idx="622">
                  <c:v>33.7266464552374</c:v>
                </c:pt>
                <c:pt idx="623">
                  <c:v>31.341957317225798</c:v>
                </c:pt>
                <c:pt idx="624">
                  <c:v>30.777197486313199</c:v>
                </c:pt>
                <c:pt idx="625">
                  <c:v>33.722305309897997</c:v>
                </c:pt>
                <c:pt idx="626">
                  <c:v>35.936036579642902</c:v>
                </c:pt>
                <c:pt idx="627">
                  <c:v>37.554629339983002</c:v>
                </c:pt>
                <c:pt idx="628">
                  <c:v>37.367562502091801</c:v>
                </c:pt>
                <c:pt idx="629">
                  <c:v>30.866214705616901</c:v>
                </c:pt>
                <c:pt idx="630">
                  <c:v>34.893094134896501</c:v>
                </c:pt>
                <c:pt idx="631">
                  <c:v>39.931125194446999</c:v>
                </c:pt>
                <c:pt idx="632">
                  <c:v>39.315841549113898</c:v>
                </c:pt>
                <c:pt idx="633">
                  <c:v>37.192456891673601</c:v>
                </c:pt>
                <c:pt idx="634">
                  <c:v>40.651572927569603</c:v>
                </c:pt>
                <c:pt idx="635">
                  <c:v>42.142171117945097</c:v>
                </c:pt>
                <c:pt idx="636">
                  <c:v>38.097008843103097</c:v>
                </c:pt>
                <c:pt idx="637">
                  <c:v>29.568868927672501</c:v>
                </c:pt>
                <c:pt idx="638">
                  <c:v>36.253165967732102</c:v>
                </c:pt>
                <c:pt idx="639">
                  <c:v>28.552489892148099</c:v>
                </c:pt>
                <c:pt idx="640">
                  <c:v>37.817867390490498</c:v>
                </c:pt>
                <c:pt idx="641">
                  <c:v>27.280563135035202</c:v>
                </c:pt>
                <c:pt idx="642">
                  <c:v>31.626313901585402</c:v>
                </c:pt>
                <c:pt idx="643">
                  <c:v>27.3203863567499</c:v>
                </c:pt>
                <c:pt idx="644">
                  <c:v>32.647456832170199</c:v>
                </c:pt>
                <c:pt idx="645">
                  <c:v>33.935964333644399</c:v>
                </c:pt>
                <c:pt idx="646">
                  <c:v>38.8437297649713</c:v>
                </c:pt>
                <c:pt idx="647">
                  <c:v>43.483911103157801</c:v>
                </c:pt>
                <c:pt idx="648">
                  <c:v>42.218629530564101</c:v>
                </c:pt>
                <c:pt idx="649">
                  <c:v>42.5590194258453</c:v>
                </c:pt>
                <c:pt idx="650">
                  <c:v>39.090561670245798</c:v>
                </c:pt>
                <c:pt idx="651">
                  <c:v>32.860213294493697</c:v>
                </c:pt>
                <c:pt idx="652">
                  <c:v>37.3049818327396</c:v>
                </c:pt>
                <c:pt idx="653">
                  <c:v>37.130615099536001</c:v>
                </c:pt>
                <c:pt idx="654">
                  <c:v>31.345199407277601</c:v>
                </c:pt>
                <c:pt idx="655">
                  <c:v>36.620459959919998</c:v>
                </c:pt>
                <c:pt idx="656">
                  <c:v>32.383110893486602</c:v>
                </c:pt>
                <c:pt idx="657">
                  <c:v>32.4830267665617</c:v>
                </c:pt>
                <c:pt idx="658">
                  <c:v>39.807126027935702</c:v>
                </c:pt>
                <c:pt idx="659">
                  <c:v>40.206759453455902</c:v>
                </c:pt>
                <c:pt idx="660">
                  <c:v>39.536287672935302</c:v>
                </c:pt>
                <c:pt idx="661">
                  <c:v>40.631165049992497</c:v>
                </c:pt>
                <c:pt idx="662">
                  <c:v>38.033081538503801</c:v>
                </c:pt>
                <c:pt idx="663">
                  <c:v>34.073653560934801</c:v>
                </c:pt>
                <c:pt idx="664">
                  <c:v>27.771650629450601</c:v>
                </c:pt>
                <c:pt idx="665">
                  <c:v>34.708753833692803</c:v>
                </c:pt>
                <c:pt idx="666">
                  <c:v>38.241009094634101</c:v>
                </c:pt>
                <c:pt idx="667">
                  <c:v>30.759554769576098</c:v>
                </c:pt>
                <c:pt idx="668">
                  <c:v>32.773515696882399</c:v>
                </c:pt>
                <c:pt idx="669">
                  <c:v>32.624029154206099</c:v>
                </c:pt>
                <c:pt idx="670">
                  <c:v>25.2338339581833</c:v>
                </c:pt>
                <c:pt idx="671">
                  <c:v>37.647324202006303</c:v>
                </c:pt>
                <c:pt idx="672">
                  <c:v>43.403132607195197</c:v>
                </c:pt>
                <c:pt idx="673">
                  <c:v>39.879320779335799</c:v>
                </c:pt>
                <c:pt idx="674">
                  <c:v>39.097268424719402</c:v>
                </c:pt>
                <c:pt idx="675">
                  <c:v>41.616412495467301</c:v>
                </c:pt>
                <c:pt idx="676">
                  <c:v>36.908884919328301</c:v>
                </c:pt>
                <c:pt idx="677">
                  <c:v>28.725592751069001</c:v>
                </c:pt>
                <c:pt idx="678">
                  <c:v>31.5519599897573</c:v>
                </c:pt>
                <c:pt idx="679">
                  <c:v>35.041978502464403</c:v>
                </c:pt>
                <c:pt idx="680">
                  <c:v>34.352337442643602</c:v>
                </c:pt>
                <c:pt idx="681">
                  <c:v>36.876854363344499</c:v>
                </c:pt>
                <c:pt idx="682">
                  <c:v>34.757183954007402</c:v>
                </c:pt>
                <c:pt idx="683">
                  <c:v>38.864367987673297</c:v>
                </c:pt>
                <c:pt idx="684">
                  <c:v>39.634044570984997</c:v>
                </c:pt>
                <c:pt idx="685">
                  <c:v>39.332714660853</c:v>
                </c:pt>
                <c:pt idx="686">
                  <c:v>40.445041963558999</c:v>
                </c:pt>
                <c:pt idx="687">
                  <c:v>42.235024549094497</c:v>
                </c:pt>
                <c:pt idx="688">
                  <c:v>38.6600659279217</c:v>
                </c:pt>
                <c:pt idx="689">
                  <c:v>24.6548701445546</c:v>
                </c:pt>
                <c:pt idx="690">
                  <c:v>32.213046529838401</c:v>
                </c:pt>
                <c:pt idx="691">
                  <c:v>34.133554443675997</c:v>
                </c:pt>
                <c:pt idx="692">
                  <c:v>32.083601693902999</c:v>
                </c:pt>
                <c:pt idx="693">
                  <c:v>23.199096995238399</c:v>
                </c:pt>
                <c:pt idx="694">
                  <c:v>29.714671689359498</c:v>
                </c:pt>
                <c:pt idx="695">
                  <c:v>35.644003350397703</c:v>
                </c:pt>
                <c:pt idx="696">
                  <c:v>37.113382789634102</c:v>
                </c:pt>
                <c:pt idx="697">
                  <c:v>31.974698427782801</c:v>
                </c:pt>
                <c:pt idx="698">
                  <c:v>35.947355587066802</c:v>
                </c:pt>
                <c:pt idx="699">
                  <c:v>39.444897735274303</c:v>
                </c:pt>
                <c:pt idx="700">
                  <c:v>40.478224294895398</c:v>
                </c:pt>
                <c:pt idx="701">
                  <c:v>40.318716329262202</c:v>
                </c:pt>
                <c:pt idx="702">
                  <c:v>36.8744271390091</c:v>
                </c:pt>
                <c:pt idx="703">
                  <c:v>32.930305181472299</c:v>
                </c:pt>
                <c:pt idx="704">
                  <c:v>38.447991350643498</c:v>
                </c:pt>
                <c:pt idx="705">
                  <c:v>36.505522697316401</c:v>
                </c:pt>
                <c:pt idx="706">
                  <c:v>33.966416062105701</c:v>
                </c:pt>
                <c:pt idx="707">
                  <c:v>41.435178398353301</c:v>
                </c:pt>
                <c:pt idx="708">
                  <c:v>39.878343862930599</c:v>
                </c:pt>
                <c:pt idx="709">
                  <c:v>28.4694869486794</c:v>
                </c:pt>
                <c:pt idx="710">
                  <c:v>36.652586711481597</c:v>
                </c:pt>
                <c:pt idx="711">
                  <c:v>38.367097133923899</c:v>
                </c:pt>
                <c:pt idx="712">
                  <c:v>33.608263459631402</c:v>
                </c:pt>
                <c:pt idx="713">
                  <c:v>39.605061522645101</c:v>
                </c:pt>
                <c:pt idx="714">
                  <c:v>35.962336817146998</c:v>
                </c:pt>
                <c:pt idx="715">
                  <c:v>37.209589481456</c:v>
                </c:pt>
                <c:pt idx="716">
                  <c:v>37.369968504894302</c:v>
                </c:pt>
                <c:pt idx="717">
                  <c:v>26.144476839345401</c:v>
                </c:pt>
                <c:pt idx="718">
                  <c:v>37.433379657747103</c:v>
                </c:pt>
                <c:pt idx="719">
                  <c:v>31.130585803885602</c:v>
                </c:pt>
                <c:pt idx="720">
                  <c:v>36.440189026460096</c:v>
                </c:pt>
                <c:pt idx="721">
                  <c:v>41.032860320894699</c:v>
                </c:pt>
                <c:pt idx="722">
                  <c:v>38.800393818795499</c:v>
                </c:pt>
                <c:pt idx="723">
                  <c:v>33.379747863162798</c:v>
                </c:pt>
                <c:pt idx="724">
                  <c:v>41.523499705335603</c:v>
                </c:pt>
                <c:pt idx="725">
                  <c:v>45.243522064293202</c:v>
                </c:pt>
                <c:pt idx="726">
                  <c:v>42.937312929874302</c:v>
                </c:pt>
                <c:pt idx="727">
                  <c:v>30.411678223887399</c:v>
                </c:pt>
                <c:pt idx="728">
                  <c:v>38.113466309708897</c:v>
                </c:pt>
                <c:pt idx="729">
                  <c:v>35.731257157057598</c:v>
                </c:pt>
                <c:pt idx="730">
                  <c:v>36.154361483775901</c:v>
                </c:pt>
                <c:pt idx="731">
                  <c:v>28.7155836215188</c:v>
                </c:pt>
                <c:pt idx="732">
                  <c:v>35.825134704110297</c:v>
                </c:pt>
                <c:pt idx="733">
                  <c:v>43.184440529262901</c:v>
                </c:pt>
                <c:pt idx="734">
                  <c:v>41.153253443428198</c:v>
                </c:pt>
                <c:pt idx="735">
                  <c:v>23.783654351128</c:v>
                </c:pt>
                <c:pt idx="736">
                  <c:v>38.9853418604106</c:v>
                </c:pt>
                <c:pt idx="737">
                  <c:v>39.492282632422899</c:v>
                </c:pt>
                <c:pt idx="738">
                  <c:v>37.088188023708803</c:v>
                </c:pt>
                <c:pt idx="739">
                  <c:v>29.133077191341599</c:v>
                </c:pt>
                <c:pt idx="740">
                  <c:v>33.1906188497139</c:v>
                </c:pt>
                <c:pt idx="741">
                  <c:v>36.356454775434898</c:v>
                </c:pt>
                <c:pt idx="742">
                  <c:v>36.337217884911396</c:v>
                </c:pt>
                <c:pt idx="743">
                  <c:v>34.049772889808501</c:v>
                </c:pt>
                <c:pt idx="744">
                  <c:v>39.288580340596397</c:v>
                </c:pt>
                <c:pt idx="745">
                  <c:v>36.939669908697503</c:v>
                </c:pt>
                <c:pt idx="746">
                  <c:v>21.915590087839998</c:v>
                </c:pt>
                <c:pt idx="747">
                  <c:v>32.380492324184097</c:v>
                </c:pt>
                <c:pt idx="748">
                  <c:v>33.3993115427158</c:v>
                </c:pt>
                <c:pt idx="749">
                  <c:v>35.612402839571601</c:v>
                </c:pt>
                <c:pt idx="750">
                  <c:v>28.295432595435599</c:v>
                </c:pt>
                <c:pt idx="751">
                  <c:v>36.478724243385798</c:v>
                </c:pt>
                <c:pt idx="752">
                  <c:v>36.924209421147602</c:v>
                </c:pt>
                <c:pt idx="753">
                  <c:v>33.602546389407799</c:v>
                </c:pt>
                <c:pt idx="754">
                  <c:v>33.577428362037303</c:v>
                </c:pt>
                <c:pt idx="755">
                  <c:v>39.464672188896401</c:v>
                </c:pt>
                <c:pt idx="756">
                  <c:v>41.0305567296151</c:v>
                </c:pt>
                <c:pt idx="757">
                  <c:v>32.790544809277002</c:v>
                </c:pt>
                <c:pt idx="758">
                  <c:v>27.4884896608913</c:v>
                </c:pt>
                <c:pt idx="759">
                  <c:v>34.457487663766301</c:v>
                </c:pt>
                <c:pt idx="760">
                  <c:v>31.8465546927217</c:v>
                </c:pt>
                <c:pt idx="761">
                  <c:v>33.460839967668001</c:v>
                </c:pt>
                <c:pt idx="762">
                  <c:v>33.610269901346598</c:v>
                </c:pt>
                <c:pt idx="763">
                  <c:v>32.3531950204137</c:v>
                </c:pt>
                <c:pt idx="764">
                  <c:v>25.604649929710199</c:v>
                </c:pt>
                <c:pt idx="765">
                  <c:v>25.5300256184997</c:v>
                </c:pt>
                <c:pt idx="766">
                  <c:v>35.365681447253799</c:v>
                </c:pt>
                <c:pt idx="767">
                  <c:v>35.963005199736799</c:v>
                </c:pt>
                <c:pt idx="768">
                  <c:v>35.884649162735201</c:v>
                </c:pt>
                <c:pt idx="769">
                  <c:v>37.5271403594218</c:v>
                </c:pt>
                <c:pt idx="770">
                  <c:v>43.0245894280323</c:v>
                </c:pt>
                <c:pt idx="771">
                  <c:v>41.548154830605199</c:v>
                </c:pt>
                <c:pt idx="772">
                  <c:v>37.275349564037697</c:v>
                </c:pt>
                <c:pt idx="773">
                  <c:v>40.699820118149198</c:v>
                </c:pt>
                <c:pt idx="774">
                  <c:v>41.965991238151197</c:v>
                </c:pt>
                <c:pt idx="775">
                  <c:v>38.119686446829597</c:v>
                </c:pt>
                <c:pt idx="776">
                  <c:v>38.500264964378502</c:v>
                </c:pt>
                <c:pt idx="777">
                  <c:v>33.468466934923498</c:v>
                </c:pt>
                <c:pt idx="778">
                  <c:v>36.184402729709703</c:v>
                </c:pt>
                <c:pt idx="779">
                  <c:v>38.8153917858168</c:v>
                </c:pt>
                <c:pt idx="780">
                  <c:v>35.821329608100299</c:v>
                </c:pt>
                <c:pt idx="781">
                  <c:v>44.227973823793199</c:v>
                </c:pt>
                <c:pt idx="782">
                  <c:v>41.671782720389203</c:v>
                </c:pt>
                <c:pt idx="783">
                  <c:v>35.515298026789203</c:v>
                </c:pt>
                <c:pt idx="784">
                  <c:v>41.306665723974703</c:v>
                </c:pt>
                <c:pt idx="785">
                  <c:v>32.868414343930802</c:v>
                </c:pt>
                <c:pt idx="786">
                  <c:v>36.885400752048803</c:v>
                </c:pt>
                <c:pt idx="787">
                  <c:v>43.797627078303996</c:v>
                </c:pt>
                <c:pt idx="788">
                  <c:v>42.382470545350799</c:v>
                </c:pt>
                <c:pt idx="789">
                  <c:v>37.6900457840485</c:v>
                </c:pt>
                <c:pt idx="790">
                  <c:v>20.6328308802888</c:v>
                </c:pt>
                <c:pt idx="791">
                  <c:v>23.248023691872501</c:v>
                </c:pt>
                <c:pt idx="792">
                  <c:v>27.096171338389901</c:v>
                </c:pt>
                <c:pt idx="793">
                  <c:v>38.277639665179599</c:v>
                </c:pt>
                <c:pt idx="794">
                  <c:v>41.022557405950899</c:v>
                </c:pt>
                <c:pt idx="795">
                  <c:v>37.527130280286002</c:v>
                </c:pt>
                <c:pt idx="796">
                  <c:v>39.860381356687498</c:v>
                </c:pt>
                <c:pt idx="797">
                  <c:v>37.174080918577602</c:v>
                </c:pt>
                <c:pt idx="798">
                  <c:v>37.738803549778197</c:v>
                </c:pt>
                <c:pt idx="799">
                  <c:v>36.298852156116901</c:v>
                </c:pt>
                <c:pt idx="800">
                  <c:v>32.731940665628301</c:v>
                </c:pt>
                <c:pt idx="801">
                  <c:v>37.425656372667198</c:v>
                </c:pt>
                <c:pt idx="802">
                  <c:v>36.7701094044873</c:v>
                </c:pt>
                <c:pt idx="803">
                  <c:v>29.1348440132601</c:v>
                </c:pt>
                <c:pt idx="804">
                  <c:v>39.657362019606701</c:v>
                </c:pt>
                <c:pt idx="805">
                  <c:v>38.398609108936199</c:v>
                </c:pt>
                <c:pt idx="806">
                  <c:v>43.436231004501302</c:v>
                </c:pt>
                <c:pt idx="807">
                  <c:v>46.997350728224099</c:v>
                </c:pt>
                <c:pt idx="808">
                  <c:v>44.070123017044502</c:v>
                </c:pt>
                <c:pt idx="809">
                  <c:v>32.266722236482899</c:v>
                </c:pt>
                <c:pt idx="810">
                  <c:v>36.400001919371398</c:v>
                </c:pt>
                <c:pt idx="811">
                  <c:v>35.521130401654702</c:v>
                </c:pt>
                <c:pt idx="812">
                  <c:v>41.7456785975222</c:v>
                </c:pt>
                <c:pt idx="813">
                  <c:v>42.104726370710097</c:v>
                </c:pt>
                <c:pt idx="814">
                  <c:v>35.159809434203197</c:v>
                </c:pt>
                <c:pt idx="815">
                  <c:v>37.2858463009267</c:v>
                </c:pt>
                <c:pt idx="816">
                  <c:v>41.705011256196002</c:v>
                </c:pt>
                <c:pt idx="817">
                  <c:v>34.169725104585503</c:v>
                </c:pt>
                <c:pt idx="818">
                  <c:v>39.173048314272101</c:v>
                </c:pt>
                <c:pt idx="819">
                  <c:v>44.573106243683597</c:v>
                </c:pt>
                <c:pt idx="820">
                  <c:v>42.843131772620602</c:v>
                </c:pt>
                <c:pt idx="821">
                  <c:v>34.980002211357501</c:v>
                </c:pt>
                <c:pt idx="822">
                  <c:v>21.941995292817701</c:v>
                </c:pt>
                <c:pt idx="823">
                  <c:v>23.031633842640598</c:v>
                </c:pt>
                <c:pt idx="824">
                  <c:v>28.433217537863701</c:v>
                </c:pt>
                <c:pt idx="825">
                  <c:v>37.694496398821499</c:v>
                </c:pt>
                <c:pt idx="826">
                  <c:v>44.095834941248199</c:v>
                </c:pt>
                <c:pt idx="827">
                  <c:v>46.090441626190803</c:v>
                </c:pt>
                <c:pt idx="828">
                  <c:v>43.985248043761104</c:v>
                </c:pt>
                <c:pt idx="829">
                  <c:v>41.057961322708699</c:v>
                </c:pt>
                <c:pt idx="830">
                  <c:v>34.643154199262398</c:v>
                </c:pt>
                <c:pt idx="831">
                  <c:v>40.025264776343903</c:v>
                </c:pt>
                <c:pt idx="832">
                  <c:v>43.452454800284301</c:v>
                </c:pt>
                <c:pt idx="833">
                  <c:v>41.701274545405099</c:v>
                </c:pt>
                <c:pt idx="834">
                  <c:v>32.019891217345403</c:v>
                </c:pt>
                <c:pt idx="835">
                  <c:v>33.645527627282</c:v>
                </c:pt>
                <c:pt idx="836">
                  <c:v>24.6213672418044</c:v>
                </c:pt>
                <c:pt idx="837">
                  <c:v>38.697400281223203</c:v>
                </c:pt>
                <c:pt idx="838">
                  <c:v>43.754482919203298</c:v>
                </c:pt>
                <c:pt idx="839">
                  <c:v>43.652060873441599</c:v>
                </c:pt>
                <c:pt idx="840">
                  <c:v>42.014339878354299</c:v>
                </c:pt>
                <c:pt idx="841">
                  <c:v>39.674682184102501</c:v>
                </c:pt>
                <c:pt idx="842">
                  <c:v>42.897886891499603</c:v>
                </c:pt>
                <c:pt idx="843">
                  <c:v>42.032620688423002</c:v>
                </c:pt>
                <c:pt idx="844">
                  <c:v>40.523787855708001</c:v>
                </c:pt>
                <c:pt idx="845">
                  <c:v>42.118265181793902</c:v>
                </c:pt>
                <c:pt idx="846">
                  <c:v>43.871626502755603</c:v>
                </c:pt>
                <c:pt idx="847">
                  <c:v>42.5898390213016</c:v>
                </c:pt>
                <c:pt idx="848">
                  <c:v>43.757909425499903</c:v>
                </c:pt>
                <c:pt idx="849">
                  <c:v>41.021005163539201</c:v>
                </c:pt>
                <c:pt idx="850">
                  <c:v>32.855910063622503</c:v>
                </c:pt>
                <c:pt idx="851">
                  <c:v>36.917707538389102</c:v>
                </c:pt>
                <c:pt idx="852">
                  <c:v>30.623972074423001</c:v>
                </c:pt>
                <c:pt idx="853">
                  <c:v>39.826526499264197</c:v>
                </c:pt>
                <c:pt idx="854">
                  <c:v>44.5940959803252</c:v>
                </c:pt>
                <c:pt idx="855">
                  <c:v>45.440409857209403</c:v>
                </c:pt>
                <c:pt idx="856">
                  <c:v>44.341499909508002</c:v>
                </c:pt>
                <c:pt idx="857">
                  <c:v>42.050207454336601</c:v>
                </c:pt>
                <c:pt idx="858">
                  <c:v>42.764786125713798</c:v>
                </c:pt>
                <c:pt idx="859">
                  <c:v>42.894002133462898</c:v>
                </c:pt>
                <c:pt idx="860">
                  <c:v>42.702463463566801</c:v>
                </c:pt>
                <c:pt idx="861">
                  <c:v>42.256681547393399</c:v>
                </c:pt>
                <c:pt idx="862">
                  <c:v>40.436313596707997</c:v>
                </c:pt>
                <c:pt idx="863">
                  <c:v>29.311473861750201</c:v>
                </c:pt>
                <c:pt idx="864">
                  <c:v>43.824576982647599</c:v>
                </c:pt>
                <c:pt idx="865">
                  <c:v>47.229741683399403</c:v>
                </c:pt>
                <c:pt idx="866">
                  <c:v>48.227859599266097</c:v>
                </c:pt>
                <c:pt idx="867">
                  <c:v>48.503223843289902</c:v>
                </c:pt>
                <c:pt idx="868">
                  <c:v>49.871276226154698</c:v>
                </c:pt>
                <c:pt idx="869">
                  <c:v>49.199194632882701</c:v>
                </c:pt>
                <c:pt idx="870">
                  <c:v>46.157066552580901</c:v>
                </c:pt>
                <c:pt idx="871">
                  <c:v>49.419959162200797</c:v>
                </c:pt>
                <c:pt idx="872">
                  <c:v>49.014741411134104</c:v>
                </c:pt>
                <c:pt idx="873">
                  <c:v>42.492435597577298</c:v>
                </c:pt>
                <c:pt idx="874">
                  <c:v>45.605525724160401</c:v>
                </c:pt>
                <c:pt idx="875">
                  <c:v>42.523757542037202</c:v>
                </c:pt>
                <c:pt idx="876">
                  <c:v>37.151516859652197</c:v>
                </c:pt>
                <c:pt idx="877">
                  <c:v>39.202822057908001</c:v>
                </c:pt>
                <c:pt idx="878">
                  <c:v>42.315393307609597</c:v>
                </c:pt>
                <c:pt idx="879">
                  <c:v>45.944341775476303</c:v>
                </c:pt>
                <c:pt idx="880">
                  <c:v>47.304089804300403</c:v>
                </c:pt>
                <c:pt idx="881">
                  <c:v>45.916212695749898</c:v>
                </c:pt>
                <c:pt idx="882">
                  <c:v>42.491157131317202</c:v>
                </c:pt>
                <c:pt idx="883">
                  <c:v>41.473652215955802</c:v>
                </c:pt>
                <c:pt idx="884">
                  <c:v>44.864464899079103</c:v>
                </c:pt>
                <c:pt idx="885">
                  <c:v>45.7863992063456</c:v>
                </c:pt>
                <c:pt idx="886">
                  <c:v>30.117334157727498</c:v>
                </c:pt>
                <c:pt idx="887">
                  <c:v>49.927541653171602</c:v>
                </c:pt>
                <c:pt idx="888">
                  <c:v>51.586051201511502</c:v>
                </c:pt>
                <c:pt idx="889">
                  <c:v>41.754929797350002</c:v>
                </c:pt>
                <c:pt idx="890">
                  <c:v>47.694601998468599</c:v>
                </c:pt>
                <c:pt idx="891">
                  <c:v>51.026816953245103</c:v>
                </c:pt>
                <c:pt idx="892">
                  <c:v>48.177726050346898</c:v>
                </c:pt>
                <c:pt idx="893">
                  <c:v>45.144857863476801</c:v>
                </c:pt>
                <c:pt idx="894">
                  <c:v>51.1989203092037</c:v>
                </c:pt>
                <c:pt idx="895">
                  <c:v>49.536441610024198</c:v>
                </c:pt>
                <c:pt idx="896">
                  <c:v>44.352396316619497</c:v>
                </c:pt>
                <c:pt idx="897">
                  <c:v>51.929963289282497</c:v>
                </c:pt>
                <c:pt idx="898">
                  <c:v>53.545080316370701</c:v>
                </c:pt>
                <c:pt idx="899">
                  <c:v>52.626677246781497</c:v>
                </c:pt>
                <c:pt idx="900">
                  <c:v>50.832261976963203</c:v>
                </c:pt>
                <c:pt idx="901">
                  <c:v>48.608530986492198</c:v>
                </c:pt>
                <c:pt idx="902">
                  <c:v>52.247160286943803</c:v>
                </c:pt>
                <c:pt idx="903">
                  <c:v>48.7560497586908</c:v>
                </c:pt>
                <c:pt idx="904">
                  <c:v>47.521910321011099</c:v>
                </c:pt>
                <c:pt idx="905">
                  <c:v>53.881006633909202</c:v>
                </c:pt>
                <c:pt idx="906">
                  <c:v>48.386153470320401</c:v>
                </c:pt>
                <c:pt idx="907">
                  <c:v>48.271699198491397</c:v>
                </c:pt>
                <c:pt idx="908">
                  <c:v>54.260994075853198</c:v>
                </c:pt>
              </c:numCache>
            </c:numRef>
          </c:yVal>
          <c:smooth val="1"/>
          <c:extLst>
            <c:ext xmlns:c16="http://schemas.microsoft.com/office/drawing/2014/chart" uri="{C3380CC4-5D6E-409C-BE32-E72D297353CC}">
              <c16:uniqueId val="{00000003-99B9-458C-B85F-AED37C519DC3}"/>
            </c:ext>
          </c:extLst>
        </c:ser>
        <c:ser>
          <c:idx val="7"/>
          <c:order val="13"/>
          <c:tx>
            <c:v>Temperature : 20 C (Receiver : 128D)</c:v>
          </c:tx>
          <c:marker>
            <c:symbol val="none"/>
          </c:marker>
          <c:xVal>
            <c:numRef>
              <c:f>Sayfa1!$CL$3:$CL$910</c:f>
              <c:numCache>
                <c:formatCode>General</c:formatCode>
                <c:ptCount val="908"/>
                <c:pt idx="0">
                  <c:v>0</c:v>
                </c:pt>
                <c:pt idx="1">
                  <c:v>9.1776790397636105</c:v>
                </c:pt>
                <c:pt idx="2">
                  <c:v>18.3553580795272</c:v>
                </c:pt>
                <c:pt idx="3">
                  <c:v>27.5330371192908</c:v>
                </c:pt>
                <c:pt idx="4">
                  <c:v>36.7107161590544</c:v>
                </c:pt>
                <c:pt idx="5">
                  <c:v>45.888395198818003</c:v>
                </c:pt>
                <c:pt idx="6">
                  <c:v>55.066074238581699</c:v>
                </c:pt>
                <c:pt idx="7">
                  <c:v>64.243753278345295</c:v>
                </c:pt>
                <c:pt idx="8">
                  <c:v>73.421432318108899</c:v>
                </c:pt>
                <c:pt idx="9">
                  <c:v>82.599111357872502</c:v>
                </c:pt>
                <c:pt idx="10">
                  <c:v>91.776790397636105</c:v>
                </c:pt>
                <c:pt idx="11">
                  <c:v>100.954469437399</c:v>
                </c:pt>
                <c:pt idx="12">
                  <c:v>110.132148477163</c:v>
                </c:pt>
                <c:pt idx="13">
                  <c:v>119.309827516927</c:v>
                </c:pt>
                <c:pt idx="14">
                  <c:v>128.48750655668999</c:v>
                </c:pt>
                <c:pt idx="15">
                  <c:v>137.66518559645399</c:v>
                </c:pt>
                <c:pt idx="16">
                  <c:v>146.842864636217</c:v>
                </c:pt>
                <c:pt idx="17">
                  <c:v>156.020543675981</c:v>
                </c:pt>
                <c:pt idx="18">
                  <c:v>165.198222715745</c:v>
                </c:pt>
                <c:pt idx="19">
                  <c:v>174.37590175550801</c:v>
                </c:pt>
                <c:pt idx="20">
                  <c:v>183.55358079527201</c:v>
                </c:pt>
                <c:pt idx="21">
                  <c:v>192.73125983503499</c:v>
                </c:pt>
                <c:pt idx="22">
                  <c:v>201.90893887479899</c:v>
                </c:pt>
                <c:pt idx="23">
                  <c:v>211.08661791456299</c:v>
                </c:pt>
                <c:pt idx="24">
                  <c:v>220.264296954326</c:v>
                </c:pt>
                <c:pt idx="25">
                  <c:v>229.44197599409</c:v>
                </c:pt>
                <c:pt idx="26">
                  <c:v>238.619655033854</c:v>
                </c:pt>
                <c:pt idx="27">
                  <c:v>247.79733407361701</c:v>
                </c:pt>
                <c:pt idx="28">
                  <c:v>256.97501311338101</c:v>
                </c:pt>
                <c:pt idx="29">
                  <c:v>266.15269215314402</c:v>
                </c:pt>
                <c:pt idx="30">
                  <c:v>275.33037119290799</c:v>
                </c:pt>
                <c:pt idx="31">
                  <c:v>284.50805023267202</c:v>
                </c:pt>
                <c:pt idx="32">
                  <c:v>293.68572927243503</c:v>
                </c:pt>
                <c:pt idx="33">
                  <c:v>302.863408312199</c:v>
                </c:pt>
                <c:pt idx="34">
                  <c:v>312.04108735196297</c:v>
                </c:pt>
                <c:pt idx="35">
                  <c:v>321.21876639172598</c:v>
                </c:pt>
                <c:pt idx="36">
                  <c:v>330.39644543149001</c:v>
                </c:pt>
                <c:pt idx="37">
                  <c:v>339.57412447125301</c:v>
                </c:pt>
                <c:pt idx="38">
                  <c:v>348.75180351101699</c:v>
                </c:pt>
                <c:pt idx="39">
                  <c:v>357.92948255078102</c:v>
                </c:pt>
                <c:pt idx="40">
                  <c:v>367.10716159054402</c:v>
                </c:pt>
                <c:pt idx="41">
                  <c:v>376.284840630308</c:v>
                </c:pt>
                <c:pt idx="42">
                  <c:v>385.462519670071</c:v>
                </c:pt>
                <c:pt idx="43">
                  <c:v>394.64019870983498</c:v>
                </c:pt>
                <c:pt idx="44">
                  <c:v>403.81787774959901</c:v>
                </c:pt>
                <c:pt idx="45">
                  <c:v>412.99555678936201</c:v>
                </c:pt>
                <c:pt idx="46">
                  <c:v>422.17323582912599</c:v>
                </c:pt>
                <c:pt idx="47">
                  <c:v>431.35091486889002</c:v>
                </c:pt>
                <c:pt idx="48">
                  <c:v>440.52859390865302</c:v>
                </c:pt>
                <c:pt idx="49">
                  <c:v>449.70627294841699</c:v>
                </c:pt>
                <c:pt idx="50">
                  <c:v>458.88395198818</c:v>
                </c:pt>
                <c:pt idx="51">
                  <c:v>468.06163102794397</c:v>
                </c:pt>
                <c:pt idx="52">
                  <c:v>477.239310067708</c:v>
                </c:pt>
                <c:pt idx="53">
                  <c:v>486.41698910747101</c:v>
                </c:pt>
                <c:pt idx="54">
                  <c:v>495.59466814723498</c:v>
                </c:pt>
                <c:pt idx="55">
                  <c:v>504.77234718699901</c:v>
                </c:pt>
                <c:pt idx="56">
                  <c:v>513.95002622676202</c:v>
                </c:pt>
                <c:pt idx="57">
                  <c:v>523.12770526652605</c:v>
                </c:pt>
                <c:pt idx="58">
                  <c:v>532.30538430628906</c:v>
                </c:pt>
                <c:pt idx="59">
                  <c:v>541.48306334605297</c:v>
                </c:pt>
                <c:pt idx="60">
                  <c:v>550.660742385817</c:v>
                </c:pt>
                <c:pt idx="61">
                  <c:v>559.83842142558001</c:v>
                </c:pt>
                <c:pt idx="62">
                  <c:v>569.01610046534404</c:v>
                </c:pt>
                <c:pt idx="63">
                  <c:v>578.19377950510795</c:v>
                </c:pt>
                <c:pt idx="64">
                  <c:v>587.37145854487096</c:v>
                </c:pt>
                <c:pt idx="65">
                  <c:v>596.54913758463499</c:v>
                </c:pt>
                <c:pt idx="66">
                  <c:v>605.726816624398</c:v>
                </c:pt>
                <c:pt idx="67">
                  <c:v>614.90449566416203</c:v>
                </c:pt>
                <c:pt idx="68">
                  <c:v>624.08217470392594</c:v>
                </c:pt>
                <c:pt idx="69">
                  <c:v>633.25985374368895</c:v>
                </c:pt>
                <c:pt idx="70">
                  <c:v>642.43753278345298</c:v>
                </c:pt>
                <c:pt idx="71">
                  <c:v>651.61521182321599</c:v>
                </c:pt>
                <c:pt idx="72">
                  <c:v>660.79289086298002</c:v>
                </c:pt>
                <c:pt idx="73">
                  <c:v>669.97056990274405</c:v>
                </c:pt>
                <c:pt idx="74">
                  <c:v>679.14824894250705</c:v>
                </c:pt>
                <c:pt idx="75">
                  <c:v>688.32592798227097</c:v>
                </c:pt>
                <c:pt idx="76">
                  <c:v>697.503607022035</c:v>
                </c:pt>
                <c:pt idx="77">
                  <c:v>706.681286061798</c:v>
                </c:pt>
                <c:pt idx="78">
                  <c:v>715.85896510156203</c:v>
                </c:pt>
                <c:pt idx="79">
                  <c:v>725.03664414132504</c:v>
                </c:pt>
                <c:pt idx="80">
                  <c:v>734.21432318108896</c:v>
                </c:pt>
                <c:pt idx="81">
                  <c:v>743.39200222085299</c:v>
                </c:pt>
                <c:pt idx="82">
                  <c:v>752.56968126061599</c:v>
                </c:pt>
                <c:pt idx="83">
                  <c:v>761.74736030038002</c:v>
                </c:pt>
                <c:pt idx="84">
                  <c:v>770.92503934014303</c:v>
                </c:pt>
                <c:pt idx="85">
                  <c:v>780.10271837990695</c:v>
                </c:pt>
                <c:pt idx="86">
                  <c:v>789.28039741967098</c:v>
                </c:pt>
                <c:pt idx="87">
                  <c:v>798.45807645943398</c:v>
                </c:pt>
                <c:pt idx="88">
                  <c:v>807.63575549919801</c:v>
                </c:pt>
                <c:pt idx="89">
                  <c:v>816.81343453896204</c:v>
                </c:pt>
                <c:pt idx="90">
                  <c:v>825.99111357872505</c:v>
                </c:pt>
                <c:pt idx="91">
                  <c:v>835.16879261848896</c:v>
                </c:pt>
                <c:pt idx="92">
                  <c:v>844.34647165825197</c:v>
                </c:pt>
                <c:pt idx="93">
                  <c:v>853.524150698016</c:v>
                </c:pt>
                <c:pt idx="94">
                  <c:v>862.70182973778003</c:v>
                </c:pt>
                <c:pt idx="95">
                  <c:v>871.87950877754304</c:v>
                </c:pt>
                <c:pt idx="96">
                  <c:v>881.05718781730695</c:v>
                </c:pt>
                <c:pt idx="97">
                  <c:v>890.23486685707098</c:v>
                </c:pt>
                <c:pt idx="98">
                  <c:v>899.41254589683399</c:v>
                </c:pt>
                <c:pt idx="99">
                  <c:v>908.59022493659802</c:v>
                </c:pt>
                <c:pt idx="100">
                  <c:v>917.76790397636103</c:v>
                </c:pt>
                <c:pt idx="101">
                  <c:v>926.94558301612506</c:v>
                </c:pt>
                <c:pt idx="102">
                  <c:v>936.12326205588897</c:v>
                </c:pt>
                <c:pt idx="103">
                  <c:v>945.30094109565198</c:v>
                </c:pt>
                <c:pt idx="104">
                  <c:v>954.47862013541601</c:v>
                </c:pt>
                <c:pt idx="105">
                  <c:v>963.65629917517902</c:v>
                </c:pt>
                <c:pt idx="106">
                  <c:v>972.83397821494304</c:v>
                </c:pt>
                <c:pt idx="107">
                  <c:v>982.01165725470696</c:v>
                </c:pt>
                <c:pt idx="108">
                  <c:v>991.18933629446997</c:v>
                </c:pt>
                <c:pt idx="109">
                  <c:v>1000.36701533423</c:v>
                </c:pt>
                <c:pt idx="110">
                  <c:v>1009.54469437399</c:v>
                </c:pt>
                <c:pt idx="111">
                  <c:v>1018.72237341376</c:v>
                </c:pt>
                <c:pt idx="112">
                  <c:v>1027.9000524535199</c:v>
                </c:pt>
                <c:pt idx="113">
                  <c:v>1037.07773149328</c:v>
                </c:pt>
                <c:pt idx="114">
                  <c:v>1046.2554105330501</c:v>
                </c:pt>
                <c:pt idx="115">
                  <c:v>1055.4330895728101</c:v>
                </c:pt>
                <c:pt idx="116">
                  <c:v>1064.6107686125699</c:v>
                </c:pt>
                <c:pt idx="117">
                  <c:v>1073.78844765234</c:v>
                </c:pt>
                <c:pt idx="118">
                  <c:v>1082.9661266921</c:v>
                </c:pt>
                <c:pt idx="119">
                  <c:v>1092.1438057318701</c:v>
                </c:pt>
                <c:pt idx="120">
                  <c:v>1101.3214847716299</c:v>
                </c:pt>
                <c:pt idx="121">
                  <c:v>1110.49916381139</c:v>
                </c:pt>
                <c:pt idx="122">
                  <c:v>1119.67684285116</c:v>
                </c:pt>
                <c:pt idx="123">
                  <c:v>1128.8545218909201</c:v>
                </c:pt>
                <c:pt idx="124">
                  <c:v>1138.0322009306799</c:v>
                </c:pt>
                <c:pt idx="125">
                  <c:v>1147.2098799704499</c:v>
                </c:pt>
                <c:pt idx="126">
                  <c:v>1156.38755901021</c:v>
                </c:pt>
                <c:pt idx="127">
                  <c:v>1165.56523804997</c:v>
                </c:pt>
                <c:pt idx="128">
                  <c:v>1174.7429170897401</c:v>
                </c:pt>
                <c:pt idx="129">
                  <c:v>1183.9205961294999</c:v>
                </c:pt>
                <c:pt idx="130">
                  <c:v>1193.09827516927</c:v>
                </c:pt>
                <c:pt idx="131">
                  <c:v>1202.27595420903</c:v>
                </c:pt>
                <c:pt idx="132">
                  <c:v>1211.4536332487901</c:v>
                </c:pt>
                <c:pt idx="133">
                  <c:v>1220.6313122885599</c:v>
                </c:pt>
                <c:pt idx="134">
                  <c:v>1229.80899132832</c:v>
                </c:pt>
                <c:pt idx="135">
                  <c:v>1238.98667036808</c:v>
                </c:pt>
                <c:pt idx="136">
                  <c:v>1248.1643494078501</c:v>
                </c:pt>
                <c:pt idx="137">
                  <c:v>1257.3420284476099</c:v>
                </c:pt>
                <c:pt idx="138">
                  <c:v>1266.5197074873699</c:v>
                </c:pt>
                <c:pt idx="139">
                  <c:v>1275.69738652714</c:v>
                </c:pt>
                <c:pt idx="140">
                  <c:v>1284.8750655669</c:v>
                </c:pt>
                <c:pt idx="141">
                  <c:v>1294.0527446066701</c:v>
                </c:pt>
                <c:pt idx="142">
                  <c:v>1303.2304236464299</c:v>
                </c:pt>
                <c:pt idx="143">
                  <c:v>1312.40810268619</c:v>
                </c:pt>
                <c:pt idx="144">
                  <c:v>1321.58578172596</c:v>
                </c:pt>
                <c:pt idx="145">
                  <c:v>1330.7634607657201</c:v>
                </c:pt>
                <c:pt idx="146">
                  <c:v>1339.9411398054799</c:v>
                </c:pt>
                <c:pt idx="147">
                  <c:v>1349.11881884525</c:v>
                </c:pt>
                <c:pt idx="148">
                  <c:v>1358.29649788501</c:v>
                </c:pt>
                <c:pt idx="149">
                  <c:v>1367.4741769247701</c:v>
                </c:pt>
                <c:pt idx="150">
                  <c:v>1376.6518559645399</c:v>
                </c:pt>
                <c:pt idx="151">
                  <c:v>1385.8295350042999</c:v>
                </c:pt>
                <c:pt idx="152">
                  <c:v>1395.00721404407</c:v>
                </c:pt>
                <c:pt idx="153">
                  <c:v>1404.18489308383</c:v>
                </c:pt>
                <c:pt idx="154">
                  <c:v>1413.3625721235901</c:v>
                </c:pt>
                <c:pt idx="155">
                  <c:v>1422.5402511633599</c:v>
                </c:pt>
                <c:pt idx="156">
                  <c:v>1431.71793020312</c:v>
                </c:pt>
                <c:pt idx="157">
                  <c:v>1440.89560924288</c:v>
                </c:pt>
                <c:pt idx="158">
                  <c:v>1450.0732882826501</c:v>
                </c:pt>
                <c:pt idx="159">
                  <c:v>1459.2509673224099</c:v>
                </c:pt>
                <c:pt idx="160">
                  <c:v>1468.42864636217</c:v>
                </c:pt>
                <c:pt idx="161">
                  <c:v>1477.60632540194</c:v>
                </c:pt>
                <c:pt idx="162">
                  <c:v>1486.7840044417001</c:v>
                </c:pt>
                <c:pt idx="163">
                  <c:v>1495.9616834814699</c:v>
                </c:pt>
                <c:pt idx="164">
                  <c:v>1505.1393625212299</c:v>
                </c:pt>
                <c:pt idx="165">
                  <c:v>1514.31704156099</c:v>
                </c:pt>
                <c:pt idx="166">
                  <c:v>1523.49472060076</c:v>
                </c:pt>
                <c:pt idx="167">
                  <c:v>1532.6723996405201</c:v>
                </c:pt>
                <c:pt idx="168">
                  <c:v>1541.8500786802799</c:v>
                </c:pt>
                <c:pt idx="169">
                  <c:v>1551.02775772005</c:v>
                </c:pt>
                <c:pt idx="170">
                  <c:v>1560.20543675981</c:v>
                </c:pt>
                <c:pt idx="171">
                  <c:v>1569.3831157995701</c:v>
                </c:pt>
                <c:pt idx="172">
                  <c:v>1578.5607948393399</c:v>
                </c:pt>
                <c:pt idx="173">
                  <c:v>1587.7384738791</c:v>
                </c:pt>
                <c:pt idx="174">
                  <c:v>1596.91615291886</c:v>
                </c:pt>
                <c:pt idx="175">
                  <c:v>1606.0938319586301</c:v>
                </c:pt>
                <c:pt idx="176">
                  <c:v>1615.2715109983901</c:v>
                </c:pt>
                <c:pt idx="177">
                  <c:v>1624.4491900381599</c:v>
                </c:pt>
                <c:pt idx="178">
                  <c:v>1633.62686907792</c:v>
                </c:pt>
                <c:pt idx="179">
                  <c:v>1642.80454811768</c:v>
                </c:pt>
                <c:pt idx="180">
                  <c:v>1651.9822271574501</c:v>
                </c:pt>
                <c:pt idx="181">
                  <c:v>1661.1599061972099</c:v>
                </c:pt>
                <c:pt idx="182">
                  <c:v>1670.33758523697</c:v>
                </c:pt>
                <c:pt idx="183">
                  <c:v>1679.51526427674</c:v>
                </c:pt>
                <c:pt idx="184">
                  <c:v>1688.6929433165001</c:v>
                </c:pt>
                <c:pt idx="185">
                  <c:v>1697.8706223562599</c:v>
                </c:pt>
                <c:pt idx="186">
                  <c:v>1707.04830139603</c:v>
                </c:pt>
                <c:pt idx="187">
                  <c:v>1716.22598043579</c:v>
                </c:pt>
                <c:pt idx="188">
                  <c:v>1725.4036594755601</c:v>
                </c:pt>
                <c:pt idx="189">
                  <c:v>1734.5813385153201</c:v>
                </c:pt>
                <c:pt idx="190">
                  <c:v>1743.7590175550799</c:v>
                </c:pt>
                <c:pt idx="191">
                  <c:v>1752.93669659485</c:v>
                </c:pt>
                <c:pt idx="192">
                  <c:v>1762.11437563461</c:v>
                </c:pt>
                <c:pt idx="193">
                  <c:v>1771.2920546743701</c:v>
                </c:pt>
                <c:pt idx="194">
                  <c:v>1780.4697337141399</c:v>
                </c:pt>
                <c:pt idx="195">
                  <c:v>1789.6474127539</c:v>
                </c:pt>
                <c:pt idx="196">
                  <c:v>1798.82509179366</c:v>
                </c:pt>
                <c:pt idx="197">
                  <c:v>1808.0027708334301</c:v>
                </c:pt>
                <c:pt idx="198">
                  <c:v>1817.1804498731899</c:v>
                </c:pt>
                <c:pt idx="199">
                  <c:v>1826.35812891296</c:v>
                </c:pt>
                <c:pt idx="200">
                  <c:v>1835.53580795272</c:v>
                </c:pt>
                <c:pt idx="201">
                  <c:v>1844.7134869924801</c:v>
                </c:pt>
                <c:pt idx="202">
                  <c:v>1853.8911660322501</c:v>
                </c:pt>
                <c:pt idx="203">
                  <c:v>1863.0688450720099</c:v>
                </c:pt>
                <c:pt idx="204">
                  <c:v>1872.24652411177</c:v>
                </c:pt>
                <c:pt idx="205">
                  <c:v>1881.42420315154</c:v>
                </c:pt>
                <c:pt idx="206">
                  <c:v>1890.6018821913001</c:v>
                </c:pt>
                <c:pt idx="207">
                  <c:v>1899.7795612310599</c:v>
                </c:pt>
                <c:pt idx="208">
                  <c:v>1908.95724027083</c:v>
                </c:pt>
                <c:pt idx="209">
                  <c:v>1918.13491931059</c:v>
                </c:pt>
                <c:pt idx="210">
                  <c:v>1927.3125983503501</c:v>
                </c:pt>
                <c:pt idx="211">
                  <c:v>1936.4902773901199</c:v>
                </c:pt>
                <c:pt idx="212">
                  <c:v>1945.66795642988</c:v>
                </c:pt>
                <c:pt idx="213">
                  <c:v>1954.84563546965</c:v>
                </c:pt>
                <c:pt idx="214">
                  <c:v>1964.0233145094101</c:v>
                </c:pt>
                <c:pt idx="215">
                  <c:v>1973.2009935491701</c:v>
                </c:pt>
                <c:pt idx="216">
                  <c:v>1982.3786725889399</c:v>
                </c:pt>
                <c:pt idx="217">
                  <c:v>1991.5563516287</c:v>
                </c:pt>
                <c:pt idx="218">
                  <c:v>2000.73403066846</c:v>
                </c:pt>
                <c:pt idx="219">
                  <c:v>2009.9117097082301</c:v>
                </c:pt>
                <c:pt idx="220">
                  <c:v>2019.0893887479899</c:v>
                </c:pt>
                <c:pt idx="221">
                  <c:v>2028.26706778775</c:v>
                </c:pt>
                <c:pt idx="222">
                  <c:v>2037.44474682752</c:v>
                </c:pt>
                <c:pt idx="223">
                  <c:v>2046.6224258672801</c:v>
                </c:pt>
                <c:pt idx="224">
                  <c:v>2055.8001049070499</c:v>
                </c:pt>
                <c:pt idx="225">
                  <c:v>2064.9777839468102</c:v>
                </c:pt>
                <c:pt idx="226">
                  <c:v>2074.15546298657</c:v>
                </c:pt>
                <c:pt idx="227">
                  <c:v>2083.3331420263398</c:v>
                </c:pt>
                <c:pt idx="228">
                  <c:v>2092.5108210661001</c:v>
                </c:pt>
                <c:pt idx="229">
                  <c:v>2101.6885001058599</c:v>
                </c:pt>
                <c:pt idx="230">
                  <c:v>2110.8661791456302</c:v>
                </c:pt>
                <c:pt idx="231">
                  <c:v>2120.04385818539</c:v>
                </c:pt>
                <c:pt idx="232">
                  <c:v>2129.2215372251499</c:v>
                </c:pt>
                <c:pt idx="233">
                  <c:v>2138.3992162649201</c:v>
                </c:pt>
                <c:pt idx="234">
                  <c:v>2147.57689530468</c:v>
                </c:pt>
                <c:pt idx="235">
                  <c:v>2156.7545743444498</c:v>
                </c:pt>
                <c:pt idx="236">
                  <c:v>2165.9322533842101</c:v>
                </c:pt>
                <c:pt idx="237">
                  <c:v>2175.1099324239699</c:v>
                </c:pt>
                <c:pt idx="238">
                  <c:v>2184.2876114637402</c:v>
                </c:pt>
                <c:pt idx="239">
                  <c:v>2193.4652905035</c:v>
                </c:pt>
                <c:pt idx="240">
                  <c:v>2202.6429695432598</c:v>
                </c:pt>
                <c:pt idx="241">
                  <c:v>2211.8206485830301</c:v>
                </c:pt>
                <c:pt idx="242">
                  <c:v>2220.9983276227899</c:v>
                </c:pt>
                <c:pt idx="243">
                  <c:v>2230.1760066625502</c:v>
                </c:pt>
                <c:pt idx="244">
                  <c:v>2239.35368570232</c:v>
                </c:pt>
                <c:pt idx="245">
                  <c:v>2248.5313647420799</c:v>
                </c:pt>
                <c:pt idx="246">
                  <c:v>2257.7090437818501</c:v>
                </c:pt>
                <c:pt idx="247">
                  <c:v>2266.88672282161</c:v>
                </c:pt>
                <c:pt idx="248">
                  <c:v>2276.0644018613698</c:v>
                </c:pt>
                <c:pt idx="249">
                  <c:v>2285.2420809011401</c:v>
                </c:pt>
                <c:pt idx="250">
                  <c:v>2294.4197599408999</c:v>
                </c:pt>
                <c:pt idx="251">
                  <c:v>2303.5974389806602</c:v>
                </c:pt>
                <c:pt idx="252">
                  <c:v>2312.77511802043</c:v>
                </c:pt>
                <c:pt idx="253">
                  <c:v>2321.9527970601898</c:v>
                </c:pt>
                <c:pt idx="254">
                  <c:v>2331.1304760999501</c:v>
                </c:pt>
                <c:pt idx="255">
                  <c:v>2340.3081551397199</c:v>
                </c:pt>
                <c:pt idx="256">
                  <c:v>2349.4858341794802</c:v>
                </c:pt>
                <c:pt idx="257">
                  <c:v>2358.66351321925</c:v>
                </c:pt>
                <c:pt idx="258">
                  <c:v>2367.8411922590099</c:v>
                </c:pt>
                <c:pt idx="259">
                  <c:v>2377.0188712987701</c:v>
                </c:pt>
                <c:pt idx="260">
                  <c:v>2386.19655033854</c:v>
                </c:pt>
                <c:pt idx="261">
                  <c:v>2395.3742293782998</c:v>
                </c:pt>
                <c:pt idx="262">
                  <c:v>2404.5519084180601</c:v>
                </c:pt>
                <c:pt idx="263">
                  <c:v>2413.7295874578299</c:v>
                </c:pt>
                <c:pt idx="264">
                  <c:v>2422.9072664975902</c:v>
                </c:pt>
                <c:pt idx="265">
                  <c:v>2432.08494553735</c:v>
                </c:pt>
                <c:pt idx="266">
                  <c:v>2441.2626245771198</c:v>
                </c:pt>
                <c:pt idx="267">
                  <c:v>2450.4403036168801</c:v>
                </c:pt>
                <c:pt idx="268">
                  <c:v>2459.6179826566499</c:v>
                </c:pt>
                <c:pt idx="269">
                  <c:v>2468.7956616964102</c:v>
                </c:pt>
                <c:pt idx="270">
                  <c:v>2477.97334073617</c:v>
                </c:pt>
                <c:pt idx="271">
                  <c:v>2487.1510197759399</c:v>
                </c:pt>
                <c:pt idx="272">
                  <c:v>2496.3286988157001</c:v>
                </c:pt>
                <c:pt idx="273">
                  <c:v>2505.50637785546</c:v>
                </c:pt>
                <c:pt idx="274">
                  <c:v>2514.6840568952298</c:v>
                </c:pt>
                <c:pt idx="275">
                  <c:v>2523.8617359349901</c:v>
                </c:pt>
                <c:pt idx="276">
                  <c:v>2533.0394149747499</c:v>
                </c:pt>
                <c:pt idx="277">
                  <c:v>2542.2170940145202</c:v>
                </c:pt>
                <c:pt idx="278">
                  <c:v>2551.39477305428</c:v>
                </c:pt>
                <c:pt idx="279">
                  <c:v>2560.5724520940398</c:v>
                </c:pt>
                <c:pt idx="280">
                  <c:v>2569.7501311338101</c:v>
                </c:pt>
                <c:pt idx="281">
                  <c:v>2578.9278101735699</c:v>
                </c:pt>
                <c:pt idx="282">
                  <c:v>2588.1054892133402</c:v>
                </c:pt>
                <c:pt idx="283">
                  <c:v>2597.2831682531</c:v>
                </c:pt>
                <c:pt idx="284">
                  <c:v>2606.4608472928599</c:v>
                </c:pt>
                <c:pt idx="285">
                  <c:v>2615.6385263326301</c:v>
                </c:pt>
                <c:pt idx="286">
                  <c:v>2624.81620537239</c:v>
                </c:pt>
                <c:pt idx="287">
                  <c:v>2633.9938844121498</c:v>
                </c:pt>
                <c:pt idx="288">
                  <c:v>2643.1715634519201</c:v>
                </c:pt>
                <c:pt idx="289">
                  <c:v>2652.3492424916799</c:v>
                </c:pt>
                <c:pt idx="290">
                  <c:v>2661.5269215314402</c:v>
                </c:pt>
                <c:pt idx="291">
                  <c:v>2670.70460057121</c:v>
                </c:pt>
                <c:pt idx="292">
                  <c:v>2679.8822796109698</c:v>
                </c:pt>
                <c:pt idx="293">
                  <c:v>2689.0599586507401</c:v>
                </c:pt>
                <c:pt idx="294">
                  <c:v>2698.2376376904999</c:v>
                </c:pt>
                <c:pt idx="295">
                  <c:v>2707.4153167302602</c:v>
                </c:pt>
                <c:pt idx="296">
                  <c:v>2716.59299577003</c:v>
                </c:pt>
                <c:pt idx="297">
                  <c:v>2725.7706748097899</c:v>
                </c:pt>
                <c:pt idx="298">
                  <c:v>2734.9483538495501</c:v>
                </c:pt>
                <c:pt idx="299">
                  <c:v>2744.12603288932</c:v>
                </c:pt>
                <c:pt idx="300">
                  <c:v>2753.3037119290798</c:v>
                </c:pt>
                <c:pt idx="301">
                  <c:v>2762.4813909688401</c:v>
                </c:pt>
                <c:pt idx="302">
                  <c:v>2771.6590700086099</c:v>
                </c:pt>
                <c:pt idx="303">
                  <c:v>2780.8367490483702</c:v>
                </c:pt>
                <c:pt idx="304">
                  <c:v>2790.01442808814</c:v>
                </c:pt>
                <c:pt idx="305">
                  <c:v>2799.1921071278998</c:v>
                </c:pt>
                <c:pt idx="306">
                  <c:v>2808.3697861676601</c:v>
                </c:pt>
                <c:pt idx="307">
                  <c:v>2817.5474652074299</c:v>
                </c:pt>
                <c:pt idx="308">
                  <c:v>2826.7251442471902</c:v>
                </c:pt>
                <c:pt idx="309">
                  <c:v>2835.90282328695</c:v>
                </c:pt>
                <c:pt idx="310">
                  <c:v>2845.0805023267199</c:v>
                </c:pt>
                <c:pt idx="311">
                  <c:v>2854.2581813664801</c:v>
                </c:pt>
                <c:pt idx="312">
                  <c:v>2863.43586040624</c:v>
                </c:pt>
                <c:pt idx="313">
                  <c:v>2872.6135394460098</c:v>
                </c:pt>
                <c:pt idx="314">
                  <c:v>2881.7912184857701</c:v>
                </c:pt>
                <c:pt idx="315">
                  <c:v>2890.9688975255399</c:v>
                </c:pt>
                <c:pt idx="316">
                  <c:v>2900.1465765653002</c:v>
                </c:pt>
                <c:pt idx="317">
                  <c:v>2909.32425560506</c:v>
                </c:pt>
                <c:pt idx="318">
                  <c:v>2918.5019346448298</c:v>
                </c:pt>
                <c:pt idx="319">
                  <c:v>2927.6796136845901</c:v>
                </c:pt>
                <c:pt idx="320">
                  <c:v>2936.8572927243499</c:v>
                </c:pt>
                <c:pt idx="321">
                  <c:v>2946.0349717641202</c:v>
                </c:pt>
                <c:pt idx="322">
                  <c:v>2955.21265080388</c:v>
                </c:pt>
                <c:pt idx="323">
                  <c:v>2964.3903298436398</c:v>
                </c:pt>
                <c:pt idx="324">
                  <c:v>2973.5680088834101</c:v>
                </c:pt>
                <c:pt idx="325">
                  <c:v>2982.74568792317</c:v>
                </c:pt>
                <c:pt idx="326">
                  <c:v>2991.9233669629398</c:v>
                </c:pt>
                <c:pt idx="327">
                  <c:v>3001.1010460027001</c:v>
                </c:pt>
                <c:pt idx="328">
                  <c:v>3010.2787250424599</c:v>
                </c:pt>
                <c:pt idx="329">
                  <c:v>3019.4564040822302</c:v>
                </c:pt>
                <c:pt idx="330">
                  <c:v>3028.63408312199</c:v>
                </c:pt>
                <c:pt idx="331">
                  <c:v>3037.8117621617498</c:v>
                </c:pt>
                <c:pt idx="332">
                  <c:v>3046.9894412015201</c:v>
                </c:pt>
                <c:pt idx="333">
                  <c:v>3056.1671202412799</c:v>
                </c:pt>
                <c:pt idx="334">
                  <c:v>3065.3447992810402</c:v>
                </c:pt>
                <c:pt idx="335">
                  <c:v>3074.52247832081</c:v>
                </c:pt>
                <c:pt idx="336">
                  <c:v>3083.7001573605698</c:v>
                </c:pt>
                <c:pt idx="337">
                  <c:v>3092.8778364003301</c:v>
                </c:pt>
                <c:pt idx="338">
                  <c:v>3102.0555154401</c:v>
                </c:pt>
                <c:pt idx="339">
                  <c:v>3111.2331944798598</c:v>
                </c:pt>
                <c:pt idx="340">
                  <c:v>3120.4108735196301</c:v>
                </c:pt>
                <c:pt idx="341">
                  <c:v>3129.5885525593899</c:v>
                </c:pt>
                <c:pt idx="342">
                  <c:v>3138.7662315991502</c:v>
                </c:pt>
                <c:pt idx="343">
                  <c:v>3147.94391063892</c:v>
                </c:pt>
                <c:pt idx="344">
                  <c:v>3157.1215896786798</c:v>
                </c:pt>
                <c:pt idx="345">
                  <c:v>3166.2992687184401</c:v>
                </c:pt>
                <c:pt idx="346">
                  <c:v>3175.4769477582099</c:v>
                </c:pt>
                <c:pt idx="347">
                  <c:v>3184.6546267979702</c:v>
                </c:pt>
                <c:pt idx="348">
                  <c:v>3193.83230583773</c:v>
                </c:pt>
                <c:pt idx="349">
                  <c:v>3203.0099848774998</c:v>
                </c:pt>
                <c:pt idx="350">
                  <c:v>3212.1876639172601</c:v>
                </c:pt>
                <c:pt idx="351">
                  <c:v>3221.36534295703</c:v>
                </c:pt>
                <c:pt idx="352">
                  <c:v>3230.5430219967898</c:v>
                </c:pt>
                <c:pt idx="353">
                  <c:v>3239.7207010365501</c:v>
                </c:pt>
                <c:pt idx="354">
                  <c:v>3248.8983800763199</c:v>
                </c:pt>
                <c:pt idx="355">
                  <c:v>3258.0760591160802</c:v>
                </c:pt>
                <c:pt idx="356">
                  <c:v>3267.25373815584</c:v>
                </c:pt>
                <c:pt idx="357">
                  <c:v>3276.4314171956098</c:v>
                </c:pt>
                <c:pt idx="358">
                  <c:v>3285.6090962353701</c:v>
                </c:pt>
                <c:pt idx="359">
                  <c:v>3294.7867752751299</c:v>
                </c:pt>
                <c:pt idx="360">
                  <c:v>3303.9644543149002</c:v>
                </c:pt>
                <c:pt idx="361">
                  <c:v>3313.14213335466</c:v>
                </c:pt>
                <c:pt idx="362">
                  <c:v>3322.3198123944298</c:v>
                </c:pt>
                <c:pt idx="363">
                  <c:v>3331.4974914341901</c:v>
                </c:pt>
                <c:pt idx="364">
                  <c:v>3340.6751704739499</c:v>
                </c:pt>
                <c:pt idx="365">
                  <c:v>3349.8528495137198</c:v>
                </c:pt>
                <c:pt idx="366">
                  <c:v>3359.0305285534801</c:v>
                </c:pt>
                <c:pt idx="367">
                  <c:v>3368.2082075932399</c:v>
                </c:pt>
                <c:pt idx="368">
                  <c:v>3377.3858866330102</c:v>
                </c:pt>
                <c:pt idx="369">
                  <c:v>3386.56356567277</c:v>
                </c:pt>
                <c:pt idx="370">
                  <c:v>3395.7412447125298</c:v>
                </c:pt>
                <c:pt idx="371">
                  <c:v>3404.9189237523001</c:v>
                </c:pt>
                <c:pt idx="372">
                  <c:v>3414.0966027920599</c:v>
                </c:pt>
                <c:pt idx="373">
                  <c:v>3423.2742818318202</c:v>
                </c:pt>
                <c:pt idx="374">
                  <c:v>3432.45196087159</c:v>
                </c:pt>
                <c:pt idx="375">
                  <c:v>3441.6296399113498</c:v>
                </c:pt>
                <c:pt idx="376">
                  <c:v>3450.8073189511201</c:v>
                </c:pt>
                <c:pt idx="377">
                  <c:v>3459.9849979908799</c:v>
                </c:pt>
                <c:pt idx="378">
                  <c:v>3469.1626770306402</c:v>
                </c:pt>
                <c:pt idx="379">
                  <c:v>3478.3403560704101</c:v>
                </c:pt>
                <c:pt idx="380">
                  <c:v>3487.5180351101699</c:v>
                </c:pt>
                <c:pt idx="381">
                  <c:v>3496.6957141499302</c:v>
                </c:pt>
                <c:pt idx="382">
                  <c:v>3505.8733931897</c:v>
                </c:pt>
                <c:pt idx="383">
                  <c:v>3515.0510722294598</c:v>
                </c:pt>
                <c:pt idx="384">
                  <c:v>3524.2287512692201</c:v>
                </c:pt>
                <c:pt idx="385">
                  <c:v>3533.4064303089899</c:v>
                </c:pt>
                <c:pt idx="386">
                  <c:v>3542.5841093487502</c:v>
                </c:pt>
                <c:pt idx="387">
                  <c:v>3551.76178838852</c:v>
                </c:pt>
                <c:pt idx="388">
                  <c:v>3560.9394674282798</c:v>
                </c:pt>
                <c:pt idx="389">
                  <c:v>3570.1171464680401</c:v>
                </c:pt>
                <c:pt idx="390">
                  <c:v>3579.2948255078099</c:v>
                </c:pt>
                <c:pt idx="391">
                  <c:v>3588.4725045475702</c:v>
                </c:pt>
                <c:pt idx="392">
                  <c:v>3597.65018358733</c:v>
                </c:pt>
                <c:pt idx="393">
                  <c:v>3606.8278626270999</c:v>
                </c:pt>
                <c:pt idx="394">
                  <c:v>3616.0055416668602</c:v>
                </c:pt>
                <c:pt idx="395">
                  <c:v>3625.18322070662</c:v>
                </c:pt>
                <c:pt idx="396">
                  <c:v>3634.3608997463898</c:v>
                </c:pt>
                <c:pt idx="397">
                  <c:v>3643.5385787861501</c:v>
                </c:pt>
                <c:pt idx="398">
                  <c:v>3652.7162578259199</c:v>
                </c:pt>
                <c:pt idx="399">
                  <c:v>3661.8939368656802</c:v>
                </c:pt>
                <c:pt idx="400">
                  <c:v>3671.07161590544</c:v>
                </c:pt>
                <c:pt idx="401">
                  <c:v>3680.2492949452098</c:v>
                </c:pt>
                <c:pt idx="402">
                  <c:v>3689.4269739849701</c:v>
                </c:pt>
                <c:pt idx="403">
                  <c:v>3698.6046530247299</c:v>
                </c:pt>
                <c:pt idx="404">
                  <c:v>3707.7823320645002</c:v>
                </c:pt>
                <c:pt idx="405">
                  <c:v>3716.96001110426</c:v>
                </c:pt>
                <c:pt idx="406">
                  <c:v>3726.1376901440199</c:v>
                </c:pt>
                <c:pt idx="407">
                  <c:v>3735.3153691837902</c:v>
                </c:pt>
                <c:pt idx="408">
                  <c:v>3744.49304822355</c:v>
                </c:pt>
                <c:pt idx="409">
                  <c:v>3753.6707272633198</c:v>
                </c:pt>
                <c:pt idx="410">
                  <c:v>3762.8484063030801</c:v>
                </c:pt>
                <c:pt idx="411">
                  <c:v>3772.0260853428399</c:v>
                </c:pt>
                <c:pt idx="412">
                  <c:v>3781.2037643826102</c:v>
                </c:pt>
                <c:pt idx="413">
                  <c:v>3790.38144342237</c:v>
                </c:pt>
                <c:pt idx="414">
                  <c:v>3799.5591224621298</c:v>
                </c:pt>
                <c:pt idx="415">
                  <c:v>3808.7368015019001</c:v>
                </c:pt>
                <c:pt idx="416">
                  <c:v>3817.9144805416599</c:v>
                </c:pt>
                <c:pt idx="417">
                  <c:v>3827.0921595814202</c:v>
                </c:pt>
                <c:pt idx="418">
                  <c:v>3836.26983862119</c:v>
                </c:pt>
                <c:pt idx="419">
                  <c:v>3845.4475176609499</c:v>
                </c:pt>
                <c:pt idx="420">
                  <c:v>3854.6251967007101</c:v>
                </c:pt>
                <c:pt idx="421">
                  <c:v>3863.80287574048</c:v>
                </c:pt>
                <c:pt idx="422">
                  <c:v>3872.9805547802398</c:v>
                </c:pt>
                <c:pt idx="423">
                  <c:v>3882.1582338200101</c:v>
                </c:pt>
                <c:pt idx="424">
                  <c:v>3891.3359128597699</c:v>
                </c:pt>
                <c:pt idx="425">
                  <c:v>3900.5135918995302</c:v>
                </c:pt>
                <c:pt idx="426">
                  <c:v>3909.6912709393</c:v>
                </c:pt>
                <c:pt idx="427">
                  <c:v>3918.8689499790598</c:v>
                </c:pt>
                <c:pt idx="428">
                  <c:v>3928.0466290188201</c:v>
                </c:pt>
                <c:pt idx="429">
                  <c:v>3937.2243080585899</c:v>
                </c:pt>
                <c:pt idx="430">
                  <c:v>3946.4019870983502</c:v>
                </c:pt>
                <c:pt idx="431">
                  <c:v>3955.57966613811</c:v>
                </c:pt>
                <c:pt idx="432">
                  <c:v>3964.7573451778799</c:v>
                </c:pt>
                <c:pt idx="433">
                  <c:v>3973.9350242176401</c:v>
                </c:pt>
                <c:pt idx="434">
                  <c:v>3983.11270325741</c:v>
                </c:pt>
                <c:pt idx="435">
                  <c:v>3992.2903822971698</c:v>
                </c:pt>
                <c:pt idx="436">
                  <c:v>4001.4680613369301</c:v>
                </c:pt>
                <c:pt idx="437">
                  <c:v>4010.6457403766999</c:v>
                </c:pt>
                <c:pt idx="438">
                  <c:v>4019.8234194164602</c:v>
                </c:pt>
                <c:pt idx="439">
                  <c:v>4029.00109845622</c:v>
                </c:pt>
                <c:pt idx="440">
                  <c:v>4038.1787774959898</c:v>
                </c:pt>
                <c:pt idx="441">
                  <c:v>4047.3564565357501</c:v>
                </c:pt>
                <c:pt idx="442">
                  <c:v>4056.5341355755099</c:v>
                </c:pt>
                <c:pt idx="443">
                  <c:v>4065.7118146152802</c:v>
                </c:pt>
                <c:pt idx="444">
                  <c:v>4074.88949365504</c:v>
                </c:pt>
                <c:pt idx="445">
                  <c:v>4084.0671726948099</c:v>
                </c:pt>
                <c:pt idx="446">
                  <c:v>4093.2448517345701</c:v>
                </c:pt>
                <c:pt idx="447">
                  <c:v>4102.42253077433</c:v>
                </c:pt>
                <c:pt idx="448">
                  <c:v>4111.6002098140998</c:v>
                </c:pt>
                <c:pt idx="449">
                  <c:v>4120.7778888538596</c:v>
                </c:pt>
                <c:pt idx="450">
                  <c:v>4129.9555678936204</c:v>
                </c:pt>
                <c:pt idx="451">
                  <c:v>4139.1332469333902</c:v>
                </c:pt>
                <c:pt idx="452">
                  <c:v>4148.31092597315</c:v>
                </c:pt>
                <c:pt idx="453">
                  <c:v>4157.4886050129098</c:v>
                </c:pt>
                <c:pt idx="454">
                  <c:v>4166.6662840526797</c:v>
                </c:pt>
                <c:pt idx="455">
                  <c:v>4175.8439630924404</c:v>
                </c:pt>
                <c:pt idx="456">
                  <c:v>4185.0216421322102</c:v>
                </c:pt>
                <c:pt idx="457">
                  <c:v>4194.19932117197</c:v>
                </c:pt>
                <c:pt idx="458">
                  <c:v>4203.3770002117299</c:v>
                </c:pt>
                <c:pt idx="459">
                  <c:v>4212.5546792514997</c:v>
                </c:pt>
                <c:pt idx="460">
                  <c:v>4221.7323582912604</c:v>
                </c:pt>
                <c:pt idx="461">
                  <c:v>4230.9100373310202</c:v>
                </c:pt>
                <c:pt idx="462">
                  <c:v>4240.0877163707901</c:v>
                </c:pt>
                <c:pt idx="463">
                  <c:v>4249.2653954105499</c:v>
                </c:pt>
                <c:pt idx="464">
                  <c:v>4258.4430744503097</c:v>
                </c:pt>
                <c:pt idx="465">
                  <c:v>4267.6207534900796</c:v>
                </c:pt>
                <c:pt idx="466">
                  <c:v>4276.7984325298403</c:v>
                </c:pt>
                <c:pt idx="467">
                  <c:v>4285.9761115696101</c:v>
                </c:pt>
                <c:pt idx="468">
                  <c:v>4295.1537906093699</c:v>
                </c:pt>
                <c:pt idx="469">
                  <c:v>4304.3314696491298</c:v>
                </c:pt>
                <c:pt idx="470">
                  <c:v>4313.5091486888996</c:v>
                </c:pt>
                <c:pt idx="471">
                  <c:v>4322.6868277286603</c:v>
                </c:pt>
                <c:pt idx="472">
                  <c:v>4331.8645067684201</c:v>
                </c:pt>
                <c:pt idx="473">
                  <c:v>4341.04218580819</c:v>
                </c:pt>
                <c:pt idx="474">
                  <c:v>4350.2198648479498</c:v>
                </c:pt>
                <c:pt idx="475">
                  <c:v>4359.3975438877096</c:v>
                </c:pt>
                <c:pt idx="476">
                  <c:v>4368.5752229274804</c:v>
                </c:pt>
                <c:pt idx="477">
                  <c:v>4377.7529019672402</c:v>
                </c:pt>
                <c:pt idx="478">
                  <c:v>4386.93058100701</c:v>
                </c:pt>
                <c:pt idx="479">
                  <c:v>4396.1082600467698</c:v>
                </c:pt>
                <c:pt idx="480">
                  <c:v>4405.2859390865297</c:v>
                </c:pt>
                <c:pt idx="481">
                  <c:v>4414.4636181263004</c:v>
                </c:pt>
                <c:pt idx="482">
                  <c:v>4423.6412971660602</c:v>
                </c:pt>
                <c:pt idx="483">
                  <c:v>4432.81897620582</c:v>
                </c:pt>
                <c:pt idx="484">
                  <c:v>4441.9966552455899</c:v>
                </c:pt>
                <c:pt idx="485">
                  <c:v>4451.1743342853497</c:v>
                </c:pt>
                <c:pt idx="486">
                  <c:v>4460.3520133251104</c:v>
                </c:pt>
                <c:pt idx="487">
                  <c:v>4469.5296923648802</c:v>
                </c:pt>
                <c:pt idx="488">
                  <c:v>4478.7073714046401</c:v>
                </c:pt>
                <c:pt idx="489">
                  <c:v>4487.8850504443999</c:v>
                </c:pt>
                <c:pt idx="490">
                  <c:v>4497.0627294841697</c:v>
                </c:pt>
                <c:pt idx="491">
                  <c:v>4506.2404085239305</c:v>
                </c:pt>
                <c:pt idx="492">
                  <c:v>4515.4180875637003</c:v>
                </c:pt>
                <c:pt idx="493">
                  <c:v>4524.5957666034601</c:v>
                </c:pt>
                <c:pt idx="494">
                  <c:v>4533.7734456432199</c:v>
                </c:pt>
                <c:pt idx="495">
                  <c:v>4542.9511246829898</c:v>
                </c:pt>
                <c:pt idx="496">
                  <c:v>4552.1288037227496</c:v>
                </c:pt>
                <c:pt idx="497">
                  <c:v>4561.3064827625103</c:v>
                </c:pt>
                <c:pt idx="498">
                  <c:v>4570.4841618022801</c:v>
                </c:pt>
                <c:pt idx="499">
                  <c:v>4579.66184084204</c:v>
                </c:pt>
                <c:pt idx="500">
                  <c:v>4588.8395198817998</c:v>
                </c:pt>
                <c:pt idx="501">
                  <c:v>4598.0171989215696</c:v>
                </c:pt>
                <c:pt idx="502">
                  <c:v>4607.1948779613303</c:v>
                </c:pt>
                <c:pt idx="503">
                  <c:v>4616.3725570011002</c:v>
                </c:pt>
                <c:pt idx="504">
                  <c:v>4625.55023604086</c:v>
                </c:pt>
                <c:pt idx="505">
                  <c:v>4634.7279150806198</c:v>
                </c:pt>
                <c:pt idx="506">
                  <c:v>4643.9055941203897</c:v>
                </c:pt>
                <c:pt idx="507">
                  <c:v>4653.0832731601504</c:v>
                </c:pt>
                <c:pt idx="508">
                  <c:v>4662.2609521999102</c:v>
                </c:pt>
                <c:pt idx="509">
                  <c:v>4671.43863123968</c:v>
                </c:pt>
                <c:pt idx="510">
                  <c:v>4680.6163102794399</c:v>
                </c:pt>
                <c:pt idx="511">
                  <c:v>4689.7939893191997</c:v>
                </c:pt>
                <c:pt idx="512">
                  <c:v>4698.9716683589704</c:v>
                </c:pt>
                <c:pt idx="513">
                  <c:v>4708.1493473987302</c:v>
                </c:pt>
                <c:pt idx="514">
                  <c:v>4717.3270264385001</c:v>
                </c:pt>
                <c:pt idx="515">
                  <c:v>4726.5047054782599</c:v>
                </c:pt>
                <c:pt idx="516">
                  <c:v>4735.6823845180197</c:v>
                </c:pt>
                <c:pt idx="517">
                  <c:v>4744.8600635577905</c:v>
                </c:pt>
                <c:pt idx="518">
                  <c:v>4754.0377425975503</c:v>
                </c:pt>
                <c:pt idx="519">
                  <c:v>4763.2154216373101</c:v>
                </c:pt>
                <c:pt idx="520">
                  <c:v>4772.3931006770799</c:v>
                </c:pt>
                <c:pt idx="521">
                  <c:v>4781.5707797168398</c:v>
                </c:pt>
                <c:pt idx="522">
                  <c:v>4790.7484587565996</c:v>
                </c:pt>
                <c:pt idx="523">
                  <c:v>4799.9261377963703</c:v>
                </c:pt>
                <c:pt idx="524">
                  <c:v>4809.1038168361301</c:v>
                </c:pt>
                <c:pt idx="525">
                  <c:v>4818.2814958759</c:v>
                </c:pt>
                <c:pt idx="526">
                  <c:v>4827.4591749156598</c:v>
                </c:pt>
                <c:pt idx="527">
                  <c:v>4836.6368539554196</c:v>
                </c:pt>
                <c:pt idx="528">
                  <c:v>4845.8145329951903</c:v>
                </c:pt>
                <c:pt idx="529">
                  <c:v>4854.9922120349502</c:v>
                </c:pt>
                <c:pt idx="530">
                  <c:v>4864.16989107471</c:v>
                </c:pt>
                <c:pt idx="531">
                  <c:v>4873.3475701144798</c:v>
                </c:pt>
                <c:pt idx="532">
                  <c:v>4882.5252491542396</c:v>
                </c:pt>
                <c:pt idx="533">
                  <c:v>4891.7029281940004</c:v>
                </c:pt>
                <c:pt idx="534">
                  <c:v>4900.8806072337702</c:v>
                </c:pt>
                <c:pt idx="535">
                  <c:v>4910.05828627353</c:v>
                </c:pt>
                <c:pt idx="536">
                  <c:v>4919.2359653132999</c:v>
                </c:pt>
                <c:pt idx="537">
                  <c:v>4928.4136443530597</c:v>
                </c:pt>
                <c:pt idx="538">
                  <c:v>4937.5913233928204</c:v>
                </c:pt>
                <c:pt idx="539">
                  <c:v>4946.7690024325902</c:v>
                </c:pt>
                <c:pt idx="540">
                  <c:v>4955.9466814723501</c:v>
                </c:pt>
                <c:pt idx="541">
                  <c:v>4965.1243605121099</c:v>
                </c:pt>
                <c:pt idx="542">
                  <c:v>4974.3020395518797</c:v>
                </c:pt>
                <c:pt idx="543">
                  <c:v>4983.4797185916404</c:v>
                </c:pt>
                <c:pt idx="544">
                  <c:v>4992.6573976314003</c:v>
                </c:pt>
                <c:pt idx="545">
                  <c:v>5001.8350766711701</c:v>
                </c:pt>
                <c:pt idx="546">
                  <c:v>5011.0127557109299</c:v>
                </c:pt>
                <c:pt idx="547">
                  <c:v>5020.1904347506897</c:v>
                </c:pt>
                <c:pt idx="548">
                  <c:v>5029.3681137904596</c:v>
                </c:pt>
                <c:pt idx="549">
                  <c:v>5038.5457928302203</c:v>
                </c:pt>
                <c:pt idx="550">
                  <c:v>5047.7234718699901</c:v>
                </c:pt>
                <c:pt idx="551">
                  <c:v>5056.90115090975</c:v>
                </c:pt>
                <c:pt idx="552">
                  <c:v>5066.0788299495098</c:v>
                </c:pt>
                <c:pt idx="553">
                  <c:v>5075.2565089892796</c:v>
                </c:pt>
                <c:pt idx="554">
                  <c:v>5084.4341880290403</c:v>
                </c:pt>
                <c:pt idx="555">
                  <c:v>5093.6118670688002</c:v>
                </c:pt>
                <c:pt idx="556">
                  <c:v>5102.78954610857</c:v>
                </c:pt>
                <c:pt idx="557">
                  <c:v>5111.9672251483298</c:v>
                </c:pt>
                <c:pt idx="558">
                  <c:v>5121.1449041880896</c:v>
                </c:pt>
                <c:pt idx="559">
                  <c:v>5130.3225832278604</c:v>
                </c:pt>
                <c:pt idx="560">
                  <c:v>5139.5002622676202</c:v>
                </c:pt>
                <c:pt idx="561">
                  <c:v>5148.67794130739</c:v>
                </c:pt>
                <c:pt idx="562">
                  <c:v>5157.8556203471499</c:v>
                </c:pt>
                <c:pt idx="563">
                  <c:v>5167.0332993869097</c:v>
                </c:pt>
                <c:pt idx="564">
                  <c:v>5176.2109784266804</c:v>
                </c:pt>
                <c:pt idx="565">
                  <c:v>5185.3886574664402</c:v>
                </c:pt>
                <c:pt idx="566">
                  <c:v>5194.5663365062001</c:v>
                </c:pt>
                <c:pt idx="567">
                  <c:v>5203.7440155459699</c:v>
                </c:pt>
                <c:pt idx="568">
                  <c:v>5212.9216945857297</c:v>
                </c:pt>
                <c:pt idx="569">
                  <c:v>5222.0993736254904</c:v>
                </c:pt>
                <c:pt idx="570">
                  <c:v>5231.2770526652603</c:v>
                </c:pt>
                <c:pt idx="571">
                  <c:v>5240.4547317050201</c:v>
                </c:pt>
                <c:pt idx="572">
                  <c:v>5249.6324107447899</c:v>
                </c:pt>
                <c:pt idx="573">
                  <c:v>5258.8100897845497</c:v>
                </c:pt>
                <c:pt idx="574">
                  <c:v>5267.9877688243096</c:v>
                </c:pt>
                <c:pt idx="575">
                  <c:v>5277.1654478640803</c:v>
                </c:pt>
                <c:pt idx="576">
                  <c:v>5286.3431269038401</c:v>
                </c:pt>
                <c:pt idx="577">
                  <c:v>5295.5208059436</c:v>
                </c:pt>
                <c:pt idx="578">
                  <c:v>5304.6984849833698</c:v>
                </c:pt>
                <c:pt idx="579">
                  <c:v>5313.8761640231296</c:v>
                </c:pt>
                <c:pt idx="580">
                  <c:v>5323.0538430628903</c:v>
                </c:pt>
                <c:pt idx="581">
                  <c:v>5332.2315221026602</c:v>
                </c:pt>
                <c:pt idx="582">
                  <c:v>5341.40920114242</c:v>
                </c:pt>
                <c:pt idx="583">
                  <c:v>5350.5868801821898</c:v>
                </c:pt>
                <c:pt idx="584">
                  <c:v>5359.7645592219496</c:v>
                </c:pt>
                <c:pt idx="585">
                  <c:v>5368.9422382617104</c:v>
                </c:pt>
                <c:pt idx="586">
                  <c:v>5378.1199173014802</c:v>
                </c:pt>
                <c:pt idx="587">
                  <c:v>5387.29759634124</c:v>
                </c:pt>
                <c:pt idx="588">
                  <c:v>5396.4752753809998</c:v>
                </c:pt>
                <c:pt idx="589">
                  <c:v>5405.6529544207697</c:v>
                </c:pt>
                <c:pt idx="590">
                  <c:v>5414.8306334605304</c:v>
                </c:pt>
                <c:pt idx="591">
                  <c:v>5424.0083125002902</c:v>
                </c:pt>
                <c:pt idx="592">
                  <c:v>5433.1859915400601</c:v>
                </c:pt>
                <c:pt idx="593">
                  <c:v>5442.3636705798199</c:v>
                </c:pt>
                <c:pt idx="594">
                  <c:v>5451.5413496195897</c:v>
                </c:pt>
                <c:pt idx="595">
                  <c:v>5460.7190286593504</c:v>
                </c:pt>
                <c:pt idx="596">
                  <c:v>5469.8967076991103</c:v>
                </c:pt>
                <c:pt idx="597">
                  <c:v>5479.0743867388801</c:v>
                </c:pt>
                <c:pt idx="598">
                  <c:v>5488.2520657786399</c:v>
                </c:pt>
                <c:pt idx="599">
                  <c:v>5497.4297448183997</c:v>
                </c:pt>
                <c:pt idx="600">
                  <c:v>5506.6074238581696</c:v>
                </c:pt>
                <c:pt idx="601">
                  <c:v>5515.7851028979303</c:v>
                </c:pt>
                <c:pt idx="602">
                  <c:v>5524.9627819376901</c:v>
                </c:pt>
                <c:pt idx="603">
                  <c:v>5534.14046097746</c:v>
                </c:pt>
                <c:pt idx="604">
                  <c:v>5543.3181400172198</c:v>
                </c:pt>
                <c:pt idx="605">
                  <c:v>5552.4958190569796</c:v>
                </c:pt>
                <c:pt idx="606">
                  <c:v>5561.6734980967503</c:v>
                </c:pt>
                <c:pt idx="607">
                  <c:v>5570.8511771365102</c:v>
                </c:pt>
                <c:pt idx="608">
                  <c:v>5580.02885617628</c:v>
                </c:pt>
                <c:pt idx="609">
                  <c:v>5589.2065352160398</c:v>
                </c:pt>
                <c:pt idx="610">
                  <c:v>5598.3842142557996</c:v>
                </c:pt>
                <c:pt idx="611">
                  <c:v>5607.5618932955704</c:v>
                </c:pt>
                <c:pt idx="612">
                  <c:v>5616.7395723353302</c:v>
                </c:pt>
                <c:pt idx="613">
                  <c:v>5625.91725137509</c:v>
                </c:pt>
                <c:pt idx="614">
                  <c:v>5635.0949304148598</c:v>
                </c:pt>
                <c:pt idx="615">
                  <c:v>5644.2726094546197</c:v>
                </c:pt>
                <c:pt idx="616">
                  <c:v>5653.4502884943804</c:v>
                </c:pt>
                <c:pt idx="617">
                  <c:v>5662.6279675341502</c:v>
                </c:pt>
                <c:pt idx="618">
                  <c:v>5671.8056465739101</c:v>
                </c:pt>
                <c:pt idx="619">
                  <c:v>5680.9833256136799</c:v>
                </c:pt>
                <c:pt idx="620">
                  <c:v>5690.1610046534397</c:v>
                </c:pt>
                <c:pt idx="621">
                  <c:v>5699.3386836932004</c:v>
                </c:pt>
                <c:pt idx="622">
                  <c:v>5708.5163627329703</c:v>
                </c:pt>
                <c:pt idx="623">
                  <c:v>5717.6940417727301</c:v>
                </c:pt>
                <c:pt idx="624">
                  <c:v>5726.8717208124899</c:v>
                </c:pt>
                <c:pt idx="625">
                  <c:v>5736.0493998522597</c:v>
                </c:pt>
                <c:pt idx="626">
                  <c:v>5745.2270788920196</c:v>
                </c:pt>
                <c:pt idx="627">
                  <c:v>5754.4047579317803</c:v>
                </c:pt>
                <c:pt idx="628">
                  <c:v>5763.5824369715501</c:v>
                </c:pt>
                <c:pt idx="629">
                  <c:v>5772.7601160113099</c:v>
                </c:pt>
                <c:pt idx="630">
                  <c:v>5781.9377950510798</c:v>
                </c:pt>
                <c:pt idx="631">
                  <c:v>5791.1154740908396</c:v>
                </c:pt>
                <c:pt idx="632">
                  <c:v>5800.2931531306003</c:v>
                </c:pt>
                <c:pt idx="633">
                  <c:v>5809.4708321703702</c:v>
                </c:pt>
                <c:pt idx="634">
                  <c:v>5818.64851121013</c:v>
                </c:pt>
                <c:pt idx="635">
                  <c:v>5827.8261902498898</c:v>
                </c:pt>
                <c:pt idx="636">
                  <c:v>5837.0038692896596</c:v>
                </c:pt>
                <c:pt idx="637">
                  <c:v>5846.1815483294204</c:v>
                </c:pt>
                <c:pt idx="638">
                  <c:v>5855.3592273691802</c:v>
                </c:pt>
                <c:pt idx="639">
                  <c:v>5864.53690640895</c:v>
                </c:pt>
                <c:pt idx="640">
                  <c:v>5873.7145854487098</c:v>
                </c:pt>
                <c:pt idx="641">
                  <c:v>5882.8922644884797</c:v>
                </c:pt>
                <c:pt idx="642">
                  <c:v>5892.0699435282404</c:v>
                </c:pt>
                <c:pt idx="643">
                  <c:v>5901.2476225680002</c:v>
                </c:pt>
                <c:pt idx="644">
                  <c:v>5910.4253016077701</c:v>
                </c:pt>
                <c:pt idx="645">
                  <c:v>5919.6029806475299</c:v>
                </c:pt>
                <c:pt idx="646">
                  <c:v>5928.7806596872897</c:v>
                </c:pt>
                <c:pt idx="647">
                  <c:v>5937.9583387270604</c:v>
                </c:pt>
                <c:pt idx="648">
                  <c:v>5947.1360177668203</c:v>
                </c:pt>
                <c:pt idx="649">
                  <c:v>5956.3136968065801</c:v>
                </c:pt>
                <c:pt idx="650">
                  <c:v>5965.4913758463499</c:v>
                </c:pt>
                <c:pt idx="651">
                  <c:v>5974.6690548861097</c:v>
                </c:pt>
                <c:pt idx="652">
                  <c:v>5983.8467339258796</c:v>
                </c:pt>
                <c:pt idx="653">
                  <c:v>5993.0244129656403</c:v>
                </c:pt>
                <c:pt idx="654">
                  <c:v>6002.2020920054001</c:v>
                </c:pt>
                <c:pt idx="655">
                  <c:v>6011.3797710451699</c:v>
                </c:pt>
                <c:pt idx="656">
                  <c:v>6020.5574500849298</c:v>
                </c:pt>
                <c:pt idx="657">
                  <c:v>6029.7351291246896</c:v>
                </c:pt>
                <c:pt idx="658">
                  <c:v>6038.9128081644603</c:v>
                </c:pt>
                <c:pt idx="659">
                  <c:v>6048.0904872042202</c:v>
                </c:pt>
                <c:pt idx="660">
                  <c:v>6057.26816624398</c:v>
                </c:pt>
                <c:pt idx="661">
                  <c:v>6066.4458452837498</c:v>
                </c:pt>
                <c:pt idx="662">
                  <c:v>6075.6235243235096</c:v>
                </c:pt>
                <c:pt idx="663">
                  <c:v>6084.8012033632704</c:v>
                </c:pt>
                <c:pt idx="664">
                  <c:v>6093.9788824030402</c:v>
                </c:pt>
                <c:pt idx="665">
                  <c:v>6103.1565614428</c:v>
                </c:pt>
                <c:pt idx="666">
                  <c:v>6112.3342404825698</c:v>
                </c:pt>
                <c:pt idx="667">
                  <c:v>6121.5119195223297</c:v>
                </c:pt>
                <c:pt idx="668">
                  <c:v>6130.6895985620904</c:v>
                </c:pt>
                <c:pt idx="669">
                  <c:v>6139.8672776018602</c:v>
                </c:pt>
                <c:pt idx="670">
                  <c:v>6149.04495664162</c:v>
                </c:pt>
                <c:pt idx="671">
                  <c:v>6158.2226356813799</c:v>
                </c:pt>
                <c:pt idx="672">
                  <c:v>6167.4003147211497</c:v>
                </c:pt>
                <c:pt idx="673">
                  <c:v>6176.5779937609104</c:v>
                </c:pt>
                <c:pt idx="674">
                  <c:v>6185.7556728006703</c:v>
                </c:pt>
                <c:pt idx="675">
                  <c:v>6194.9333518404401</c:v>
                </c:pt>
                <c:pt idx="676">
                  <c:v>6204.1110308801999</c:v>
                </c:pt>
                <c:pt idx="677">
                  <c:v>6213.2887099199697</c:v>
                </c:pt>
                <c:pt idx="678">
                  <c:v>6222.4663889597296</c:v>
                </c:pt>
                <c:pt idx="679">
                  <c:v>6231.6440679994903</c:v>
                </c:pt>
                <c:pt idx="680">
                  <c:v>6240.8217470392601</c:v>
                </c:pt>
                <c:pt idx="681">
                  <c:v>6249.9994260790199</c:v>
                </c:pt>
                <c:pt idx="682">
                  <c:v>6259.1771051187798</c:v>
                </c:pt>
                <c:pt idx="683">
                  <c:v>6268.3547841585496</c:v>
                </c:pt>
                <c:pt idx="684">
                  <c:v>6277.5324631983103</c:v>
                </c:pt>
                <c:pt idx="685">
                  <c:v>6286.7101422380701</c:v>
                </c:pt>
                <c:pt idx="686">
                  <c:v>6295.88782127784</c:v>
                </c:pt>
                <c:pt idx="687">
                  <c:v>6305.0655003175998</c:v>
                </c:pt>
                <c:pt idx="688">
                  <c:v>6314.2431793573696</c:v>
                </c:pt>
                <c:pt idx="689">
                  <c:v>6323.4208583971304</c:v>
                </c:pt>
                <c:pt idx="690">
                  <c:v>6332.5985374368902</c:v>
                </c:pt>
                <c:pt idx="691">
                  <c:v>6341.77621647666</c:v>
                </c:pt>
                <c:pt idx="692">
                  <c:v>6350.9538955164198</c:v>
                </c:pt>
                <c:pt idx="693">
                  <c:v>6360.1315745561797</c:v>
                </c:pt>
                <c:pt idx="694">
                  <c:v>6369.3092535959504</c:v>
                </c:pt>
                <c:pt idx="695">
                  <c:v>6378.4869326357102</c:v>
                </c:pt>
                <c:pt idx="696">
                  <c:v>6387.66461167547</c:v>
                </c:pt>
                <c:pt idx="697">
                  <c:v>6396.8422907152399</c:v>
                </c:pt>
                <c:pt idx="698">
                  <c:v>6406.0199697549997</c:v>
                </c:pt>
                <c:pt idx="699">
                  <c:v>6415.1976487947604</c:v>
                </c:pt>
                <c:pt idx="700">
                  <c:v>6424.3753278345303</c:v>
                </c:pt>
                <c:pt idx="701">
                  <c:v>6433.5530068742901</c:v>
                </c:pt>
                <c:pt idx="702">
                  <c:v>6442.7306859140599</c:v>
                </c:pt>
                <c:pt idx="703">
                  <c:v>6451.9083649538197</c:v>
                </c:pt>
                <c:pt idx="704">
                  <c:v>6461.0860439935796</c:v>
                </c:pt>
                <c:pt idx="705">
                  <c:v>6470.2637230333503</c:v>
                </c:pt>
                <c:pt idx="706">
                  <c:v>6479.4414020731101</c:v>
                </c:pt>
                <c:pt idx="707">
                  <c:v>6488.6190811128699</c:v>
                </c:pt>
                <c:pt idx="708">
                  <c:v>6497.7967601526398</c:v>
                </c:pt>
                <c:pt idx="709">
                  <c:v>6506.9744391923996</c:v>
                </c:pt>
                <c:pt idx="710">
                  <c:v>6516.1521182321603</c:v>
                </c:pt>
                <c:pt idx="711">
                  <c:v>6525.3297972719301</c:v>
                </c:pt>
                <c:pt idx="712">
                  <c:v>6534.50747631169</c:v>
                </c:pt>
                <c:pt idx="713">
                  <c:v>6543.6851553514598</c:v>
                </c:pt>
                <c:pt idx="714">
                  <c:v>6552.8628343912196</c:v>
                </c:pt>
                <c:pt idx="715">
                  <c:v>6562.0405134309804</c:v>
                </c:pt>
                <c:pt idx="716">
                  <c:v>6571.2181924707502</c:v>
                </c:pt>
                <c:pt idx="717">
                  <c:v>6580.39587151051</c:v>
                </c:pt>
                <c:pt idx="718">
                  <c:v>6589.5735505502698</c:v>
                </c:pt>
                <c:pt idx="719">
                  <c:v>6598.7512295900397</c:v>
                </c:pt>
                <c:pt idx="720">
                  <c:v>6607.9289086298004</c:v>
                </c:pt>
                <c:pt idx="721">
                  <c:v>6617.1065876695602</c:v>
                </c:pt>
                <c:pt idx="722">
                  <c:v>6626.28426670933</c:v>
                </c:pt>
                <c:pt idx="723">
                  <c:v>6635.4619457490899</c:v>
                </c:pt>
                <c:pt idx="724">
                  <c:v>6644.6396247888597</c:v>
                </c:pt>
                <c:pt idx="725">
                  <c:v>6653.8173038286204</c:v>
                </c:pt>
                <c:pt idx="726">
                  <c:v>6662.9949828683802</c:v>
                </c:pt>
                <c:pt idx="727">
                  <c:v>6672.1726619081501</c:v>
                </c:pt>
                <c:pt idx="728">
                  <c:v>6681.3503409479099</c:v>
                </c:pt>
                <c:pt idx="729">
                  <c:v>6690.5280199876697</c:v>
                </c:pt>
                <c:pt idx="730">
                  <c:v>6699.7056990274396</c:v>
                </c:pt>
                <c:pt idx="731">
                  <c:v>6708.8833780672003</c:v>
                </c:pt>
                <c:pt idx="732">
                  <c:v>6718.0610571069601</c:v>
                </c:pt>
                <c:pt idx="733">
                  <c:v>6727.2387361467299</c:v>
                </c:pt>
                <c:pt idx="734">
                  <c:v>6736.4164151864898</c:v>
                </c:pt>
                <c:pt idx="735">
                  <c:v>6745.5940942262596</c:v>
                </c:pt>
                <c:pt idx="736">
                  <c:v>6754.7717732660203</c:v>
                </c:pt>
                <c:pt idx="737">
                  <c:v>6763.9494523057801</c:v>
                </c:pt>
                <c:pt idx="738">
                  <c:v>6773.12713134555</c:v>
                </c:pt>
                <c:pt idx="739">
                  <c:v>6782.3048103853098</c:v>
                </c:pt>
                <c:pt idx="740">
                  <c:v>6791.4824894250696</c:v>
                </c:pt>
                <c:pt idx="741">
                  <c:v>6800.6601684648404</c:v>
                </c:pt>
                <c:pt idx="742">
                  <c:v>6809.8378475046002</c:v>
                </c:pt>
                <c:pt idx="743">
                  <c:v>6819.01552654436</c:v>
                </c:pt>
                <c:pt idx="744">
                  <c:v>6828.1932055841298</c:v>
                </c:pt>
                <c:pt idx="745">
                  <c:v>6837.3708846238897</c:v>
                </c:pt>
                <c:pt idx="746">
                  <c:v>6846.5485636636504</c:v>
                </c:pt>
                <c:pt idx="747">
                  <c:v>6855.7262427034202</c:v>
                </c:pt>
                <c:pt idx="748">
                  <c:v>6864.90392174318</c:v>
                </c:pt>
                <c:pt idx="749">
                  <c:v>6874.0816007829499</c:v>
                </c:pt>
                <c:pt idx="750">
                  <c:v>6883.2592798227097</c:v>
                </c:pt>
                <c:pt idx="751">
                  <c:v>6892.4369588624704</c:v>
                </c:pt>
                <c:pt idx="752">
                  <c:v>6901.6146379022402</c:v>
                </c:pt>
                <c:pt idx="753">
                  <c:v>6910.7923169420001</c:v>
                </c:pt>
                <c:pt idx="754">
                  <c:v>6919.9699959817599</c:v>
                </c:pt>
                <c:pt idx="755">
                  <c:v>6929.1476750215297</c:v>
                </c:pt>
                <c:pt idx="756">
                  <c:v>6938.3253540612905</c:v>
                </c:pt>
                <c:pt idx="757">
                  <c:v>6947.5030331010503</c:v>
                </c:pt>
                <c:pt idx="758">
                  <c:v>6956.6807121408201</c:v>
                </c:pt>
                <c:pt idx="759">
                  <c:v>6965.8583911805799</c:v>
                </c:pt>
                <c:pt idx="760">
                  <c:v>6975.0360702203498</c:v>
                </c:pt>
                <c:pt idx="761">
                  <c:v>6984.2137492601096</c:v>
                </c:pt>
                <c:pt idx="762">
                  <c:v>6993.3914282998703</c:v>
                </c:pt>
                <c:pt idx="763">
                  <c:v>7002.5691073396401</c:v>
                </c:pt>
                <c:pt idx="764">
                  <c:v>7011.7467863794</c:v>
                </c:pt>
                <c:pt idx="765">
                  <c:v>7020.9244654191598</c:v>
                </c:pt>
                <c:pt idx="766">
                  <c:v>7030.1021444589296</c:v>
                </c:pt>
                <c:pt idx="767">
                  <c:v>7039.2798234986903</c:v>
                </c:pt>
                <c:pt idx="768">
                  <c:v>7048.4575025384502</c:v>
                </c:pt>
                <c:pt idx="769">
                  <c:v>7057.63518157822</c:v>
                </c:pt>
                <c:pt idx="770">
                  <c:v>7066.8128606179798</c:v>
                </c:pt>
                <c:pt idx="771">
                  <c:v>7075.9905396577497</c:v>
                </c:pt>
                <c:pt idx="772">
                  <c:v>7085.1682186975104</c:v>
                </c:pt>
                <c:pt idx="773">
                  <c:v>7094.3458977372702</c:v>
                </c:pt>
                <c:pt idx="774">
                  <c:v>7103.52357677704</c:v>
                </c:pt>
                <c:pt idx="775">
                  <c:v>7112.7012558167999</c:v>
                </c:pt>
                <c:pt idx="776">
                  <c:v>7121.8789348565597</c:v>
                </c:pt>
                <c:pt idx="777">
                  <c:v>7131.0566138963304</c:v>
                </c:pt>
                <c:pt idx="778">
                  <c:v>7140.2342929360902</c:v>
                </c:pt>
                <c:pt idx="779">
                  <c:v>7149.4119719758501</c:v>
                </c:pt>
                <c:pt idx="780">
                  <c:v>7158.5896510156199</c:v>
                </c:pt>
                <c:pt idx="781">
                  <c:v>7167.7673300553797</c:v>
                </c:pt>
                <c:pt idx="782">
                  <c:v>7176.9450090951404</c:v>
                </c:pt>
                <c:pt idx="783">
                  <c:v>7186.1226881349103</c:v>
                </c:pt>
                <c:pt idx="784">
                  <c:v>7195.3003671746701</c:v>
                </c:pt>
                <c:pt idx="785">
                  <c:v>7204.4780462144399</c:v>
                </c:pt>
                <c:pt idx="786">
                  <c:v>7213.6557252541998</c:v>
                </c:pt>
                <c:pt idx="787">
                  <c:v>7222.8334042939596</c:v>
                </c:pt>
                <c:pt idx="788">
                  <c:v>7232.0110833337303</c:v>
                </c:pt>
                <c:pt idx="789">
                  <c:v>7241.1887623734901</c:v>
                </c:pt>
                <c:pt idx="790">
                  <c:v>7250.36644141325</c:v>
                </c:pt>
                <c:pt idx="791">
                  <c:v>7259.5441204530198</c:v>
                </c:pt>
                <c:pt idx="792">
                  <c:v>7268.7217994927796</c:v>
                </c:pt>
                <c:pt idx="793">
                  <c:v>7277.8994785325403</c:v>
                </c:pt>
                <c:pt idx="794">
                  <c:v>7287.0771575723102</c:v>
                </c:pt>
                <c:pt idx="795">
                  <c:v>7296.25483661207</c:v>
                </c:pt>
                <c:pt idx="796">
                  <c:v>7305.4325156518398</c:v>
                </c:pt>
                <c:pt idx="797">
                  <c:v>7314.6101946915996</c:v>
                </c:pt>
                <c:pt idx="798">
                  <c:v>7323.7878737313604</c:v>
                </c:pt>
                <c:pt idx="799">
                  <c:v>7332.9655527711302</c:v>
                </c:pt>
                <c:pt idx="800">
                  <c:v>7342.14323181089</c:v>
                </c:pt>
                <c:pt idx="801">
                  <c:v>7351.3209108506499</c:v>
                </c:pt>
                <c:pt idx="802">
                  <c:v>7360.4985898904197</c:v>
                </c:pt>
                <c:pt idx="803">
                  <c:v>7369.6762689301804</c:v>
                </c:pt>
                <c:pt idx="804">
                  <c:v>7378.8539479699402</c:v>
                </c:pt>
                <c:pt idx="805">
                  <c:v>7388.0316270097101</c:v>
                </c:pt>
                <c:pt idx="806">
                  <c:v>7397.2093060494699</c:v>
                </c:pt>
                <c:pt idx="807">
                  <c:v>7406.3869850892397</c:v>
                </c:pt>
                <c:pt idx="808">
                  <c:v>7415.5646641290004</c:v>
                </c:pt>
                <c:pt idx="809">
                  <c:v>7424.7423431687603</c:v>
                </c:pt>
                <c:pt idx="810">
                  <c:v>7433.9200222085301</c:v>
                </c:pt>
                <c:pt idx="811">
                  <c:v>7443.0977012482899</c:v>
                </c:pt>
                <c:pt idx="812">
                  <c:v>7452.2753802880497</c:v>
                </c:pt>
                <c:pt idx="813">
                  <c:v>7461.4530593278196</c:v>
                </c:pt>
                <c:pt idx="814">
                  <c:v>7470.6307383675803</c:v>
                </c:pt>
                <c:pt idx="815">
                  <c:v>7479.8084174073401</c:v>
                </c:pt>
                <c:pt idx="816">
                  <c:v>7488.98609644711</c:v>
                </c:pt>
                <c:pt idx="817">
                  <c:v>7498.1637754868698</c:v>
                </c:pt>
                <c:pt idx="818">
                  <c:v>7507.3414545266396</c:v>
                </c:pt>
                <c:pt idx="819">
                  <c:v>7516.5191335664003</c:v>
                </c:pt>
                <c:pt idx="820">
                  <c:v>7525.6968126061602</c:v>
                </c:pt>
                <c:pt idx="821">
                  <c:v>7534.87449164593</c:v>
                </c:pt>
                <c:pt idx="822">
                  <c:v>7544.0521706856898</c:v>
                </c:pt>
                <c:pt idx="823">
                  <c:v>7553.2298497254496</c:v>
                </c:pt>
                <c:pt idx="824">
                  <c:v>7562.4075287652204</c:v>
                </c:pt>
                <c:pt idx="825">
                  <c:v>7571.5852078049802</c:v>
                </c:pt>
                <c:pt idx="826">
                  <c:v>7580.76288684474</c:v>
                </c:pt>
                <c:pt idx="827">
                  <c:v>7589.9405658845099</c:v>
                </c:pt>
                <c:pt idx="828">
                  <c:v>7599.1182449242697</c:v>
                </c:pt>
                <c:pt idx="829">
                  <c:v>7608.2959239640304</c:v>
                </c:pt>
                <c:pt idx="830">
                  <c:v>7617.4736030038002</c:v>
                </c:pt>
                <c:pt idx="831">
                  <c:v>7626.6512820435601</c:v>
                </c:pt>
                <c:pt idx="832">
                  <c:v>7635.8289610833299</c:v>
                </c:pt>
                <c:pt idx="833">
                  <c:v>7645.0066401230897</c:v>
                </c:pt>
                <c:pt idx="834">
                  <c:v>7654.1843191628504</c:v>
                </c:pt>
                <c:pt idx="835">
                  <c:v>7663.3619982026203</c:v>
                </c:pt>
                <c:pt idx="836">
                  <c:v>7672.5396772423801</c:v>
                </c:pt>
                <c:pt idx="837">
                  <c:v>7681.7173562821399</c:v>
                </c:pt>
                <c:pt idx="838">
                  <c:v>7690.8950353219097</c:v>
                </c:pt>
                <c:pt idx="839">
                  <c:v>7700.0727143616696</c:v>
                </c:pt>
                <c:pt idx="840">
                  <c:v>7709.2503934014303</c:v>
                </c:pt>
                <c:pt idx="841">
                  <c:v>7718.4280724412001</c:v>
                </c:pt>
                <c:pt idx="842">
                  <c:v>7727.60575148096</c:v>
                </c:pt>
                <c:pt idx="843">
                  <c:v>7736.7834305207298</c:v>
                </c:pt>
                <c:pt idx="844">
                  <c:v>7745.9611095604896</c:v>
                </c:pt>
                <c:pt idx="845">
                  <c:v>7755.1387886002503</c:v>
                </c:pt>
                <c:pt idx="846">
                  <c:v>7764.3164676400202</c:v>
                </c:pt>
                <c:pt idx="847">
                  <c:v>7773.49414667978</c:v>
                </c:pt>
                <c:pt idx="848">
                  <c:v>7782.6718257195398</c:v>
                </c:pt>
                <c:pt idx="849">
                  <c:v>7791.8495047593096</c:v>
                </c:pt>
                <c:pt idx="850">
                  <c:v>7801.0271837990704</c:v>
                </c:pt>
                <c:pt idx="851">
                  <c:v>7810.2048628388302</c:v>
                </c:pt>
                <c:pt idx="852">
                  <c:v>7819.3825418786</c:v>
                </c:pt>
                <c:pt idx="853">
                  <c:v>7828.5602209183598</c:v>
                </c:pt>
                <c:pt idx="854">
                  <c:v>7837.7378999581297</c:v>
                </c:pt>
                <c:pt idx="855">
                  <c:v>7846.9155789978904</c:v>
                </c:pt>
                <c:pt idx="856">
                  <c:v>7856.0932580376502</c:v>
                </c:pt>
                <c:pt idx="857">
                  <c:v>7865.2709370774201</c:v>
                </c:pt>
                <c:pt idx="858">
                  <c:v>7874.4486161171799</c:v>
                </c:pt>
                <c:pt idx="859">
                  <c:v>7883.6262951569397</c:v>
                </c:pt>
                <c:pt idx="860">
                  <c:v>7892.8039741967104</c:v>
                </c:pt>
                <c:pt idx="861">
                  <c:v>7901.9816532364703</c:v>
                </c:pt>
                <c:pt idx="862">
                  <c:v>7911.1593322762301</c:v>
                </c:pt>
                <c:pt idx="863">
                  <c:v>7920.3370113159999</c:v>
                </c:pt>
                <c:pt idx="864">
                  <c:v>7929.5146903557597</c:v>
                </c:pt>
                <c:pt idx="865">
                  <c:v>7938.6923693955296</c:v>
                </c:pt>
                <c:pt idx="866">
                  <c:v>7947.8700484352903</c:v>
                </c:pt>
                <c:pt idx="867">
                  <c:v>7957.0477274750501</c:v>
                </c:pt>
                <c:pt idx="868">
                  <c:v>7966.22540651482</c:v>
                </c:pt>
                <c:pt idx="869">
                  <c:v>7975.4030855545798</c:v>
                </c:pt>
                <c:pt idx="870">
                  <c:v>7984.5807645943396</c:v>
                </c:pt>
                <c:pt idx="871">
                  <c:v>7993.7584436341103</c:v>
                </c:pt>
                <c:pt idx="872">
                  <c:v>8002.9361226738702</c:v>
                </c:pt>
                <c:pt idx="873">
                  <c:v>8012.11380171363</c:v>
                </c:pt>
                <c:pt idx="874">
                  <c:v>8021.2914807533998</c:v>
                </c:pt>
                <c:pt idx="875">
                  <c:v>8030.4691597931596</c:v>
                </c:pt>
                <c:pt idx="876">
                  <c:v>8039.6468388329204</c:v>
                </c:pt>
                <c:pt idx="877">
                  <c:v>8048.8245178726902</c:v>
                </c:pt>
                <c:pt idx="878">
                  <c:v>8058.00219691245</c:v>
                </c:pt>
                <c:pt idx="879">
                  <c:v>8067.1798759522198</c:v>
                </c:pt>
                <c:pt idx="880">
                  <c:v>8076.3575549919797</c:v>
                </c:pt>
                <c:pt idx="881">
                  <c:v>8085.5352340317404</c:v>
                </c:pt>
                <c:pt idx="882">
                  <c:v>8094.7129130715102</c:v>
                </c:pt>
                <c:pt idx="883">
                  <c:v>8103.8905921112701</c:v>
                </c:pt>
                <c:pt idx="884">
                  <c:v>8113.0682711510299</c:v>
                </c:pt>
                <c:pt idx="885">
                  <c:v>8122.2459501907997</c:v>
                </c:pt>
                <c:pt idx="886">
                  <c:v>8131.4236292305604</c:v>
                </c:pt>
                <c:pt idx="887">
                  <c:v>8140.6013082703203</c:v>
                </c:pt>
                <c:pt idx="888">
                  <c:v>8149.7789873100901</c:v>
                </c:pt>
                <c:pt idx="889">
                  <c:v>8158.9566663498499</c:v>
                </c:pt>
                <c:pt idx="890">
                  <c:v>8168.1343453896197</c:v>
                </c:pt>
                <c:pt idx="891">
                  <c:v>8177.3120244293796</c:v>
                </c:pt>
                <c:pt idx="892">
                  <c:v>8186.4897034691403</c:v>
                </c:pt>
                <c:pt idx="893">
                  <c:v>8195.6673825089092</c:v>
                </c:pt>
                <c:pt idx="894">
                  <c:v>8204.8450615486709</c:v>
                </c:pt>
                <c:pt idx="895">
                  <c:v>8214.0227405884307</c:v>
                </c:pt>
                <c:pt idx="896">
                  <c:v>8223.2004196281996</c:v>
                </c:pt>
                <c:pt idx="897">
                  <c:v>8232.3780986679594</c:v>
                </c:pt>
                <c:pt idx="898">
                  <c:v>8241.5557777077302</c:v>
                </c:pt>
                <c:pt idx="899">
                  <c:v>8250.73345674749</c:v>
                </c:pt>
                <c:pt idx="900">
                  <c:v>8259.9111357872498</c:v>
                </c:pt>
                <c:pt idx="901">
                  <c:v>8269.0888148270205</c:v>
                </c:pt>
                <c:pt idx="902">
                  <c:v>8278.2664938667804</c:v>
                </c:pt>
                <c:pt idx="903">
                  <c:v>8287.4441729065402</c:v>
                </c:pt>
                <c:pt idx="904">
                  <c:v>8296.6218519463091</c:v>
                </c:pt>
                <c:pt idx="905">
                  <c:v>8305.7995309860707</c:v>
                </c:pt>
                <c:pt idx="906">
                  <c:v>8314.9772100258306</c:v>
                </c:pt>
                <c:pt idx="907">
                  <c:v>8324.1548890655995</c:v>
                </c:pt>
              </c:numCache>
            </c:numRef>
          </c:xVal>
          <c:yVal>
            <c:numRef>
              <c:f>Sayfa1!$CM$3:$CM$910</c:f>
              <c:numCache>
                <c:formatCode>General</c:formatCode>
                <c:ptCount val="908"/>
                <c:pt idx="0">
                  <c:v>58.095036022137798</c:v>
                </c:pt>
                <c:pt idx="1">
                  <c:v>59.923259104558802</c:v>
                </c:pt>
                <c:pt idx="2">
                  <c:v>61.462342749544803</c:v>
                </c:pt>
                <c:pt idx="3">
                  <c:v>62.2753743200876</c:v>
                </c:pt>
                <c:pt idx="4">
                  <c:v>66.399585142302598</c:v>
                </c:pt>
                <c:pt idx="5">
                  <c:v>75.1455119243806</c:v>
                </c:pt>
                <c:pt idx="6">
                  <c:v>88.509179924758101</c:v>
                </c:pt>
                <c:pt idx="7">
                  <c:v>89.810332225907004</c:v>
                </c:pt>
                <c:pt idx="8">
                  <c:v>75.805980816463602</c:v>
                </c:pt>
                <c:pt idx="9">
                  <c:v>67.742883489362697</c:v>
                </c:pt>
                <c:pt idx="10">
                  <c:v>55.520406229299503</c:v>
                </c:pt>
                <c:pt idx="11">
                  <c:v>61.634604397569497</c:v>
                </c:pt>
                <c:pt idx="12">
                  <c:v>58.420503397321497</c:v>
                </c:pt>
                <c:pt idx="13">
                  <c:v>54.222321580262197</c:v>
                </c:pt>
                <c:pt idx="14">
                  <c:v>45.562037627763701</c:v>
                </c:pt>
                <c:pt idx="15">
                  <c:v>50.739368262971603</c:v>
                </c:pt>
                <c:pt idx="16">
                  <c:v>49.185420313199501</c:v>
                </c:pt>
                <c:pt idx="17">
                  <c:v>45.0987230655034</c:v>
                </c:pt>
                <c:pt idx="18">
                  <c:v>45.370554002209303</c:v>
                </c:pt>
                <c:pt idx="19">
                  <c:v>55.441668947405901</c:v>
                </c:pt>
                <c:pt idx="20">
                  <c:v>54.256069777036402</c:v>
                </c:pt>
                <c:pt idx="21">
                  <c:v>49.197586618006802</c:v>
                </c:pt>
                <c:pt idx="22">
                  <c:v>44.413684115085502</c:v>
                </c:pt>
                <c:pt idx="23">
                  <c:v>45.713068647423597</c:v>
                </c:pt>
                <c:pt idx="24">
                  <c:v>38.854117787781298</c:v>
                </c:pt>
                <c:pt idx="25">
                  <c:v>23.649974805833001</c:v>
                </c:pt>
                <c:pt idx="26">
                  <c:v>31.008036067514698</c:v>
                </c:pt>
                <c:pt idx="27">
                  <c:v>24.959226176510999</c:v>
                </c:pt>
                <c:pt idx="28">
                  <c:v>29.170753176507102</c:v>
                </c:pt>
                <c:pt idx="29">
                  <c:v>32.420615718892897</c:v>
                </c:pt>
                <c:pt idx="30">
                  <c:v>26.568492449454801</c:v>
                </c:pt>
                <c:pt idx="31">
                  <c:v>35.415046542893201</c:v>
                </c:pt>
                <c:pt idx="32">
                  <c:v>37.284498341788598</c:v>
                </c:pt>
                <c:pt idx="33">
                  <c:v>35.799900784496103</c:v>
                </c:pt>
                <c:pt idx="34">
                  <c:v>34.644772108922503</c:v>
                </c:pt>
                <c:pt idx="35">
                  <c:v>25.377459463406499</c:v>
                </c:pt>
                <c:pt idx="36">
                  <c:v>31.089436828594302</c:v>
                </c:pt>
                <c:pt idx="37">
                  <c:v>23.831772121305999</c:v>
                </c:pt>
                <c:pt idx="38">
                  <c:v>25.305163016792701</c:v>
                </c:pt>
                <c:pt idx="39">
                  <c:v>24.264268436558002</c:v>
                </c:pt>
                <c:pt idx="40">
                  <c:v>24.285699229038201</c:v>
                </c:pt>
                <c:pt idx="41">
                  <c:v>23.074087009815798</c:v>
                </c:pt>
                <c:pt idx="42">
                  <c:v>19.027913175596801</c:v>
                </c:pt>
                <c:pt idx="43">
                  <c:v>20.443026093958501</c:v>
                </c:pt>
                <c:pt idx="44">
                  <c:v>22.407349719813901</c:v>
                </c:pt>
                <c:pt idx="45">
                  <c:v>12.2451005886369</c:v>
                </c:pt>
                <c:pt idx="46">
                  <c:v>20.1248865495741</c:v>
                </c:pt>
                <c:pt idx="47">
                  <c:v>15.1079170908836</c:v>
                </c:pt>
                <c:pt idx="48">
                  <c:v>17.114926794049499</c:v>
                </c:pt>
                <c:pt idx="49">
                  <c:v>21.704196919501001</c:v>
                </c:pt>
                <c:pt idx="50">
                  <c:v>20.7288724779037</c:v>
                </c:pt>
                <c:pt idx="51">
                  <c:v>9.6466531371772692</c:v>
                </c:pt>
                <c:pt idx="52">
                  <c:v>12.621821801895599</c:v>
                </c:pt>
                <c:pt idx="53">
                  <c:v>12.080713085179701</c:v>
                </c:pt>
                <c:pt idx="54">
                  <c:v>18.216269940530701</c:v>
                </c:pt>
                <c:pt idx="55">
                  <c:v>22.432501275976499</c:v>
                </c:pt>
                <c:pt idx="56">
                  <c:v>23.1993250420843</c:v>
                </c:pt>
                <c:pt idx="57">
                  <c:v>22.7995337889765</c:v>
                </c:pt>
                <c:pt idx="58">
                  <c:v>18.407420557564201</c:v>
                </c:pt>
                <c:pt idx="59">
                  <c:v>4.7258100092767998</c:v>
                </c:pt>
                <c:pt idx="60">
                  <c:v>10.150084773693299</c:v>
                </c:pt>
                <c:pt idx="61">
                  <c:v>15.3932278450384</c:v>
                </c:pt>
                <c:pt idx="62">
                  <c:v>19.8604085570257</c:v>
                </c:pt>
                <c:pt idx="63">
                  <c:v>16.961563582797002</c:v>
                </c:pt>
                <c:pt idx="64">
                  <c:v>7.3954277969444204</c:v>
                </c:pt>
                <c:pt idx="65">
                  <c:v>12.596445259626901</c:v>
                </c:pt>
                <c:pt idx="66">
                  <c:v>18.696384568720699</c:v>
                </c:pt>
                <c:pt idx="67">
                  <c:v>20.663293467956599</c:v>
                </c:pt>
                <c:pt idx="68">
                  <c:v>19.2722738318576</c:v>
                </c:pt>
                <c:pt idx="69">
                  <c:v>16.199722240181501</c:v>
                </c:pt>
                <c:pt idx="70">
                  <c:v>12.0430773811363</c:v>
                </c:pt>
                <c:pt idx="71">
                  <c:v>1.88969682012544</c:v>
                </c:pt>
                <c:pt idx="72">
                  <c:v>7.1539643289955404</c:v>
                </c:pt>
                <c:pt idx="73">
                  <c:v>17.435416453513199</c:v>
                </c:pt>
                <c:pt idx="74">
                  <c:v>15.514695213789601</c:v>
                </c:pt>
                <c:pt idx="75">
                  <c:v>17.427241820701699</c:v>
                </c:pt>
                <c:pt idx="76">
                  <c:v>13.5606540264793</c:v>
                </c:pt>
                <c:pt idx="77">
                  <c:v>2.0286092131338598</c:v>
                </c:pt>
                <c:pt idx="78">
                  <c:v>16.638190139470801</c:v>
                </c:pt>
                <c:pt idx="79">
                  <c:v>18.395319741071599</c:v>
                </c:pt>
                <c:pt idx="80">
                  <c:v>14.868142165098</c:v>
                </c:pt>
                <c:pt idx="81">
                  <c:v>9.5513922325769496</c:v>
                </c:pt>
                <c:pt idx="82">
                  <c:v>15.874890462096999</c:v>
                </c:pt>
                <c:pt idx="83">
                  <c:v>19.8172768738633</c:v>
                </c:pt>
                <c:pt idx="84">
                  <c:v>17.7411746095338</c:v>
                </c:pt>
                <c:pt idx="85">
                  <c:v>12.7375477539081</c:v>
                </c:pt>
                <c:pt idx="86">
                  <c:v>3.8794556661147701</c:v>
                </c:pt>
                <c:pt idx="87">
                  <c:v>13.1707851134243</c:v>
                </c:pt>
                <c:pt idx="88">
                  <c:v>12.8555554757423</c:v>
                </c:pt>
                <c:pt idx="89">
                  <c:v>17.7435017845531</c:v>
                </c:pt>
                <c:pt idx="90">
                  <c:v>14.349359683627601</c:v>
                </c:pt>
                <c:pt idx="91">
                  <c:v>3.7500102868479201</c:v>
                </c:pt>
                <c:pt idx="92">
                  <c:v>2.4916254046917099</c:v>
                </c:pt>
                <c:pt idx="93">
                  <c:v>14.0957199878795</c:v>
                </c:pt>
                <c:pt idx="94">
                  <c:v>15.3880189097548</c:v>
                </c:pt>
                <c:pt idx="95">
                  <c:v>6.8575090281981002</c:v>
                </c:pt>
                <c:pt idx="96">
                  <c:v>2.71420822600358</c:v>
                </c:pt>
                <c:pt idx="97">
                  <c:v>13.3632662173424</c:v>
                </c:pt>
                <c:pt idx="98">
                  <c:v>17.1787759270638</c:v>
                </c:pt>
                <c:pt idx="99">
                  <c:v>20.463572235554601</c:v>
                </c:pt>
                <c:pt idx="100">
                  <c:v>17.690175126088398</c:v>
                </c:pt>
                <c:pt idx="101">
                  <c:v>12.7341197112454</c:v>
                </c:pt>
                <c:pt idx="102">
                  <c:v>14.9625230759343</c:v>
                </c:pt>
                <c:pt idx="103">
                  <c:v>18.594811717854</c:v>
                </c:pt>
                <c:pt idx="104">
                  <c:v>18.343910734248102</c:v>
                </c:pt>
                <c:pt idx="105">
                  <c:v>19.259411163731301</c:v>
                </c:pt>
                <c:pt idx="106">
                  <c:v>19.253505718172701</c:v>
                </c:pt>
                <c:pt idx="107">
                  <c:v>16.322712308333799</c:v>
                </c:pt>
                <c:pt idx="108">
                  <c:v>21.023878103761302</c:v>
                </c:pt>
                <c:pt idx="109">
                  <c:v>19.455536369876199</c:v>
                </c:pt>
                <c:pt idx="110">
                  <c:v>21.137042089300301</c:v>
                </c:pt>
                <c:pt idx="111">
                  <c:v>22.104359415217701</c:v>
                </c:pt>
                <c:pt idx="112">
                  <c:v>20.684985390538699</c:v>
                </c:pt>
                <c:pt idx="113">
                  <c:v>18.105110562318799</c:v>
                </c:pt>
                <c:pt idx="114">
                  <c:v>19.464016420964299</c:v>
                </c:pt>
                <c:pt idx="115">
                  <c:v>23.341908344216598</c:v>
                </c:pt>
                <c:pt idx="116">
                  <c:v>22.564483632997899</c:v>
                </c:pt>
                <c:pt idx="117">
                  <c:v>20.855656250997701</c:v>
                </c:pt>
                <c:pt idx="118">
                  <c:v>21.000025110930501</c:v>
                </c:pt>
                <c:pt idx="119">
                  <c:v>23.676193339665701</c:v>
                </c:pt>
                <c:pt idx="120">
                  <c:v>24.6215206653841</c:v>
                </c:pt>
                <c:pt idx="121">
                  <c:v>22.848469598492599</c:v>
                </c:pt>
                <c:pt idx="122">
                  <c:v>22.438640669490798</c:v>
                </c:pt>
                <c:pt idx="123">
                  <c:v>13.594637321023299</c:v>
                </c:pt>
                <c:pt idx="124">
                  <c:v>8.5294485065476309</c:v>
                </c:pt>
                <c:pt idx="125">
                  <c:v>18.2602991364293</c:v>
                </c:pt>
                <c:pt idx="126">
                  <c:v>15.9849260512258</c:v>
                </c:pt>
                <c:pt idx="127">
                  <c:v>9.8471227608989604</c:v>
                </c:pt>
                <c:pt idx="128">
                  <c:v>15.6229938194067</c:v>
                </c:pt>
                <c:pt idx="129">
                  <c:v>17.935134019473701</c:v>
                </c:pt>
                <c:pt idx="130">
                  <c:v>19.325282071766601</c:v>
                </c:pt>
                <c:pt idx="131">
                  <c:v>12.610900796510499</c:v>
                </c:pt>
                <c:pt idx="132">
                  <c:v>7.5415558440182604</c:v>
                </c:pt>
                <c:pt idx="133">
                  <c:v>16.854957893420799</c:v>
                </c:pt>
                <c:pt idx="134">
                  <c:v>16.5388149030085</c:v>
                </c:pt>
                <c:pt idx="135">
                  <c:v>16.4028376345913</c:v>
                </c:pt>
                <c:pt idx="136">
                  <c:v>3.5705656539103998</c:v>
                </c:pt>
                <c:pt idx="137">
                  <c:v>5.9484123551042796</c:v>
                </c:pt>
                <c:pt idx="138">
                  <c:v>17.227655363744901</c:v>
                </c:pt>
                <c:pt idx="139">
                  <c:v>13.3545117321564</c:v>
                </c:pt>
                <c:pt idx="140">
                  <c:v>20.419521836640399</c:v>
                </c:pt>
                <c:pt idx="141">
                  <c:v>14.193057724356899</c:v>
                </c:pt>
                <c:pt idx="142">
                  <c:v>17.278027115763098</c:v>
                </c:pt>
                <c:pt idx="143">
                  <c:v>19.4839280265392</c:v>
                </c:pt>
                <c:pt idx="144">
                  <c:v>21.205206482361699</c:v>
                </c:pt>
                <c:pt idx="145">
                  <c:v>19.1532069702534</c:v>
                </c:pt>
                <c:pt idx="146">
                  <c:v>20.531668484597802</c:v>
                </c:pt>
                <c:pt idx="147">
                  <c:v>16.294089113601199</c:v>
                </c:pt>
                <c:pt idx="148">
                  <c:v>13.444930560727601</c:v>
                </c:pt>
                <c:pt idx="149">
                  <c:v>19.295932959207502</c:v>
                </c:pt>
                <c:pt idx="150">
                  <c:v>21.3576940366065</c:v>
                </c:pt>
                <c:pt idx="151">
                  <c:v>24.437175076229899</c:v>
                </c:pt>
                <c:pt idx="152">
                  <c:v>25.493496035376399</c:v>
                </c:pt>
                <c:pt idx="153">
                  <c:v>24.049387011468198</c:v>
                </c:pt>
                <c:pt idx="154">
                  <c:v>22.6832089283484</c:v>
                </c:pt>
                <c:pt idx="155">
                  <c:v>21.035034932342601</c:v>
                </c:pt>
                <c:pt idx="156">
                  <c:v>16.930115668116599</c:v>
                </c:pt>
                <c:pt idx="157">
                  <c:v>10.3248890737911</c:v>
                </c:pt>
                <c:pt idx="158">
                  <c:v>22.608019223745</c:v>
                </c:pt>
                <c:pt idx="159">
                  <c:v>24.9842394300486</c:v>
                </c:pt>
                <c:pt idx="160">
                  <c:v>20.587773906773201</c:v>
                </c:pt>
                <c:pt idx="161">
                  <c:v>19.0263052240363</c:v>
                </c:pt>
                <c:pt idx="162">
                  <c:v>13.0655953198651</c:v>
                </c:pt>
                <c:pt idx="163">
                  <c:v>20.6005351070053</c:v>
                </c:pt>
                <c:pt idx="164">
                  <c:v>14.1940422123881</c:v>
                </c:pt>
                <c:pt idx="165">
                  <c:v>9.0699181398121205</c:v>
                </c:pt>
                <c:pt idx="166">
                  <c:v>18.605310004383298</c:v>
                </c:pt>
                <c:pt idx="167">
                  <c:v>20.5452004797923</c:v>
                </c:pt>
                <c:pt idx="168">
                  <c:v>19.151635920061199</c:v>
                </c:pt>
                <c:pt idx="169">
                  <c:v>3.0561413290910999</c:v>
                </c:pt>
                <c:pt idx="170">
                  <c:v>23.0832821295906</c:v>
                </c:pt>
                <c:pt idx="171">
                  <c:v>26.696439828693499</c:v>
                </c:pt>
                <c:pt idx="172">
                  <c:v>28.1722841015489</c:v>
                </c:pt>
                <c:pt idx="173">
                  <c:v>26.118895847498099</c:v>
                </c:pt>
                <c:pt idx="174">
                  <c:v>20.6775053984457</c:v>
                </c:pt>
                <c:pt idx="175">
                  <c:v>11.8000283679134</c:v>
                </c:pt>
                <c:pt idx="176">
                  <c:v>20.7362057261061</c:v>
                </c:pt>
                <c:pt idx="177">
                  <c:v>22.914847927410499</c:v>
                </c:pt>
                <c:pt idx="178">
                  <c:v>24.9693518616502</c:v>
                </c:pt>
                <c:pt idx="179">
                  <c:v>21.967916206873799</c:v>
                </c:pt>
                <c:pt idx="180">
                  <c:v>20.616267280557299</c:v>
                </c:pt>
                <c:pt idx="181">
                  <c:v>11.296766889364999</c:v>
                </c:pt>
                <c:pt idx="182">
                  <c:v>13.0586529372887</c:v>
                </c:pt>
                <c:pt idx="183">
                  <c:v>17.264756553201899</c:v>
                </c:pt>
                <c:pt idx="184">
                  <c:v>16.191909674549098</c:v>
                </c:pt>
                <c:pt idx="185">
                  <c:v>20.306150002479399</c:v>
                </c:pt>
                <c:pt idx="186">
                  <c:v>19.082291086517699</c:v>
                </c:pt>
                <c:pt idx="187">
                  <c:v>16.8504516265562</c:v>
                </c:pt>
                <c:pt idx="188">
                  <c:v>20.856356288543498</c:v>
                </c:pt>
                <c:pt idx="189">
                  <c:v>22.4272903801346</c:v>
                </c:pt>
                <c:pt idx="190">
                  <c:v>24.3843749639293</c:v>
                </c:pt>
                <c:pt idx="191">
                  <c:v>25.8540136316083</c:v>
                </c:pt>
                <c:pt idx="192">
                  <c:v>21.271299531815401</c:v>
                </c:pt>
                <c:pt idx="193">
                  <c:v>24.2873562852944</c:v>
                </c:pt>
                <c:pt idx="194">
                  <c:v>21.000851794080301</c:v>
                </c:pt>
                <c:pt idx="195">
                  <c:v>21.497309706946599</c:v>
                </c:pt>
                <c:pt idx="196">
                  <c:v>14.5762705836542</c:v>
                </c:pt>
                <c:pt idx="197">
                  <c:v>17.806133422067202</c:v>
                </c:pt>
                <c:pt idx="198">
                  <c:v>19.813755400438101</c:v>
                </c:pt>
                <c:pt idx="199">
                  <c:v>20.8947390068282</c:v>
                </c:pt>
                <c:pt idx="200">
                  <c:v>7.9576851312046299</c:v>
                </c:pt>
                <c:pt idx="201">
                  <c:v>23.223903052213601</c:v>
                </c:pt>
                <c:pt idx="202">
                  <c:v>27.4293000169706</c:v>
                </c:pt>
                <c:pt idx="203">
                  <c:v>26.142853496584799</c:v>
                </c:pt>
                <c:pt idx="204">
                  <c:v>26.2512851440279</c:v>
                </c:pt>
                <c:pt idx="205">
                  <c:v>24.4965825904879</c:v>
                </c:pt>
                <c:pt idx="206">
                  <c:v>24.281945098601099</c:v>
                </c:pt>
                <c:pt idx="207">
                  <c:v>25.030405480188801</c:v>
                </c:pt>
                <c:pt idx="208">
                  <c:v>21.044953580152999</c:v>
                </c:pt>
                <c:pt idx="209">
                  <c:v>23.593468791401399</c:v>
                </c:pt>
                <c:pt idx="210">
                  <c:v>18.825575315835099</c:v>
                </c:pt>
                <c:pt idx="211">
                  <c:v>19.8993242076778</c:v>
                </c:pt>
                <c:pt idx="212">
                  <c:v>9.9494155356485905</c:v>
                </c:pt>
                <c:pt idx="213">
                  <c:v>11.383530784511899</c:v>
                </c:pt>
                <c:pt idx="214">
                  <c:v>17.0820956369542</c:v>
                </c:pt>
                <c:pt idx="215">
                  <c:v>23.137705623650699</c:v>
                </c:pt>
                <c:pt idx="216">
                  <c:v>24.2518524090342</c:v>
                </c:pt>
                <c:pt idx="217">
                  <c:v>25.312107207857601</c:v>
                </c:pt>
                <c:pt idx="218">
                  <c:v>25.468438220105199</c:v>
                </c:pt>
                <c:pt idx="219">
                  <c:v>24.188853418353499</c:v>
                </c:pt>
                <c:pt idx="220">
                  <c:v>26.178168132213798</c:v>
                </c:pt>
                <c:pt idx="221">
                  <c:v>25.621383968393602</c:v>
                </c:pt>
                <c:pt idx="222">
                  <c:v>24.631214299629399</c:v>
                </c:pt>
                <c:pt idx="223">
                  <c:v>22.201352695345101</c:v>
                </c:pt>
                <c:pt idx="224">
                  <c:v>22.456645927949602</c:v>
                </c:pt>
                <c:pt idx="225">
                  <c:v>26.176490251267399</c:v>
                </c:pt>
                <c:pt idx="226">
                  <c:v>19.785856318234799</c:v>
                </c:pt>
                <c:pt idx="227">
                  <c:v>22.008909199730802</c:v>
                </c:pt>
                <c:pt idx="228">
                  <c:v>24.2322662231756</c:v>
                </c:pt>
                <c:pt idx="229">
                  <c:v>22.377784666907601</c:v>
                </c:pt>
                <c:pt idx="230">
                  <c:v>21.380360280658401</c:v>
                </c:pt>
                <c:pt idx="231">
                  <c:v>9.7795901719063707</c:v>
                </c:pt>
                <c:pt idx="232">
                  <c:v>6.2002459825282497</c:v>
                </c:pt>
                <c:pt idx="233">
                  <c:v>14.312499279029399</c:v>
                </c:pt>
                <c:pt idx="234">
                  <c:v>24.4500518385533</c:v>
                </c:pt>
                <c:pt idx="235">
                  <c:v>25.992238363215801</c:v>
                </c:pt>
                <c:pt idx="236">
                  <c:v>22.664877574919998</c:v>
                </c:pt>
                <c:pt idx="237">
                  <c:v>23.124282066238599</c:v>
                </c:pt>
                <c:pt idx="238">
                  <c:v>26.269666770611</c:v>
                </c:pt>
                <c:pt idx="239">
                  <c:v>22.031642153552902</c:v>
                </c:pt>
                <c:pt idx="240">
                  <c:v>21.650249033905698</c:v>
                </c:pt>
                <c:pt idx="241">
                  <c:v>2.6973209295671299</c:v>
                </c:pt>
                <c:pt idx="242">
                  <c:v>15.944745434817399</c:v>
                </c:pt>
                <c:pt idx="243">
                  <c:v>13.5248159783186</c:v>
                </c:pt>
                <c:pt idx="244">
                  <c:v>18.030929526310299</c:v>
                </c:pt>
                <c:pt idx="245">
                  <c:v>14.6872767842209</c:v>
                </c:pt>
                <c:pt idx="246">
                  <c:v>21.7194585845067</c:v>
                </c:pt>
                <c:pt idx="247">
                  <c:v>26.631247965303999</c:v>
                </c:pt>
                <c:pt idx="248">
                  <c:v>29.2959501195337</c:v>
                </c:pt>
                <c:pt idx="249">
                  <c:v>30.157785130673702</c:v>
                </c:pt>
                <c:pt idx="250">
                  <c:v>30.622272793545299</c:v>
                </c:pt>
                <c:pt idx="251">
                  <c:v>26.5964487599223</c:v>
                </c:pt>
                <c:pt idx="252">
                  <c:v>25.093553056911201</c:v>
                </c:pt>
                <c:pt idx="253">
                  <c:v>27.336116015047299</c:v>
                </c:pt>
                <c:pt idx="254">
                  <c:v>29.508451208153701</c:v>
                </c:pt>
                <c:pt idx="255">
                  <c:v>26.9963943892858</c:v>
                </c:pt>
                <c:pt idx="256">
                  <c:v>24.1305889421477</c:v>
                </c:pt>
                <c:pt idx="257">
                  <c:v>24.5264749165773</c:v>
                </c:pt>
                <c:pt idx="258">
                  <c:v>26.371089498487301</c:v>
                </c:pt>
                <c:pt idx="259">
                  <c:v>28.821988112825899</c:v>
                </c:pt>
                <c:pt idx="260">
                  <c:v>27.464370741433601</c:v>
                </c:pt>
                <c:pt idx="261">
                  <c:v>26.564267334765798</c:v>
                </c:pt>
                <c:pt idx="262">
                  <c:v>24.6956746837512</c:v>
                </c:pt>
                <c:pt idx="263">
                  <c:v>16.1624729373866</c:v>
                </c:pt>
                <c:pt idx="264">
                  <c:v>24.784517549941999</c:v>
                </c:pt>
                <c:pt idx="265">
                  <c:v>29.6233704740016</c:v>
                </c:pt>
                <c:pt idx="266">
                  <c:v>29.301926951031</c:v>
                </c:pt>
                <c:pt idx="267">
                  <c:v>24.028984605341201</c:v>
                </c:pt>
                <c:pt idx="268">
                  <c:v>21.444364302894201</c:v>
                </c:pt>
                <c:pt idx="269">
                  <c:v>24.651445947139099</c:v>
                </c:pt>
                <c:pt idx="270">
                  <c:v>28.4822603914021</c:v>
                </c:pt>
                <c:pt idx="271">
                  <c:v>32.944007483882601</c:v>
                </c:pt>
                <c:pt idx="272">
                  <c:v>30.228526095152599</c:v>
                </c:pt>
                <c:pt idx="273">
                  <c:v>25.847910680663201</c:v>
                </c:pt>
                <c:pt idx="274">
                  <c:v>23.387715342429399</c:v>
                </c:pt>
                <c:pt idx="275">
                  <c:v>23.9926728132661</c:v>
                </c:pt>
                <c:pt idx="276">
                  <c:v>27.946741796865801</c:v>
                </c:pt>
                <c:pt idx="277">
                  <c:v>23.6346918443409</c:v>
                </c:pt>
                <c:pt idx="278">
                  <c:v>27.3974338742449</c:v>
                </c:pt>
                <c:pt idx="279">
                  <c:v>14.7598037916067</c:v>
                </c:pt>
                <c:pt idx="280">
                  <c:v>25.715255025424799</c:v>
                </c:pt>
                <c:pt idx="281">
                  <c:v>29.130284252174398</c:v>
                </c:pt>
                <c:pt idx="282">
                  <c:v>30.392172845424302</c:v>
                </c:pt>
                <c:pt idx="283">
                  <c:v>29.537962120416299</c:v>
                </c:pt>
                <c:pt idx="284">
                  <c:v>29.566724550882501</c:v>
                </c:pt>
                <c:pt idx="285">
                  <c:v>28.739936994147602</c:v>
                </c:pt>
                <c:pt idx="286">
                  <c:v>31.1087533620309</c:v>
                </c:pt>
                <c:pt idx="287">
                  <c:v>28.8039414637466</c:v>
                </c:pt>
                <c:pt idx="288">
                  <c:v>28.152664661082301</c:v>
                </c:pt>
                <c:pt idx="289">
                  <c:v>26.304687994921</c:v>
                </c:pt>
                <c:pt idx="290">
                  <c:v>25.229524368976399</c:v>
                </c:pt>
                <c:pt idx="291">
                  <c:v>23.503419819800001</c:v>
                </c:pt>
                <c:pt idx="292">
                  <c:v>23.822414015776399</c:v>
                </c:pt>
                <c:pt idx="293">
                  <c:v>17.6170117346913</c:v>
                </c:pt>
                <c:pt idx="294">
                  <c:v>20.204832648182101</c:v>
                </c:pt>
                <c:pt idx="295">
                  <c:v>26.0786227927989</c:v>
                </c:pt>
                <c:pt idx="296">
                  <c:v>20.6414826850068</c:v>
                </c:pt>
                <c:pt idx="297">
                  <c:v>22.789156948562098</c:v>
                </c:pt>
                <c:pt idx="298">
                  <c:v>27.0676502411605</c:v>
                </c:pt>
                <c:pt idx="299">
                  <c:v>31.371210920574502</c:v>
                </c:pt>
                <c:pt idx="300">
                  <c:v>31.403988865963399</c:v>
                </c:pt>
                <c:pt idx="301">
                  <c:v>29.639839973175398</c:v>
                </c:pt>
                <c:pt idx="302">
                  <c:v>29.443350799447199</c:v>
                </c:pt>
                <c:pt idx="303">
                  <c:v>27.3964324309452</c:v>
                </c:pt>
                <c:pt idx="304">
                  <c:v>26.361966924486701</c:v>
                </c:pt>
                <c:pt idx="305">
                  <c:v>26.358611591091201</c:v>
                </c:pt>
                <c:pt idx="306">
                  <c:v>19.504688059209698</c:v>
                </c:pt>
                <c:pt idx="307">
                  <c:v>20.981475410777101</c:v>
                </c:pt>
                <c:pt idx="308">
                  <c:v>22.6954930938034</c:v>
                </c:pt>
                <c:pt idx="309">
                  <c:v>24.300413107010499</c:v>
                </c:pt>
                <c:pt idx="310">
                  <c:v>21.895797435948399</c:v>
                </c:pt>
                <c:pt idx="311">
                  <c:v>25.343337908432801</c:v>
                </c:pt>
                <c:pt idx="312">
                  <c:v>29.169318998321302</c:v>
                </c:pt>
                <c:pt idx="313">
                  <c:v>30.044530078046002</c:v>
                </c:pt>
                <c:pt idx="314">
                  <c:v>30.149122499122001</c:v>
                </c:pt>
                <c:pt idx="315">
                  <c:v>30.100942431682199</c:v>
                </c:pt>
                <c:pt idx="316">
                  <c:v>28.549197237307801</c:v>
                </c:pt>
                <c:pt idx="317">
                  <c:v>28.6192252913863</c:v>
                </c:pt>
                <c:pt idx="318">
                  <c:v>30.410354365316401</c:v>
                </c:pt>
                <c:pt idx="319">
                  <c:v>28.5202751623506</c:v>
                </c:pt>
                <c:pt idx="320">
                  <c:v>25.283494362201999</c:v>
                </c:pt>
                <c:pt idx="321">
                  <c:v>27.598998791840302</c:v>
                </c:pt>
                <c:pt idx="322">
                  <c:v>31.9429414538956</c:v>
                </c:pt>
                <c:pt idx="323">
                  <c:v>31.449431374826499</c:v>
                </c:pt>
                <c:pt idx="324">
                  <c:v>30.037334788801999</c:v>
                </c:pt>
                <c:pt idx="325">
                  <c:v>29.516997548869899</c:v>
                </c:pt>
                <c:pt idx="326">
                  <c:v>27.091316710691601</c:v>
                </c:pt>
                <c:pt idx="327">
                  <c:v>27.434410579449601</c:v>
                </c:pt>
                <c:pt idx="328">
                  <c:v>27.952434133575899</c:v>
                </c:pt>
                <c:pt idx="329">
                  <c:v>28.054968727502601</c:v>
                </c:pt>
                <c:pt idx="330">
                  <c:v>33.184024224776998</c:v>
                </c:pt>
                <c:pt idx="331">
                  <c:v>35.827721399085398</c:v>
                </c:pt>
                <c:pt idx="332">
                  <c:v>33.554462018712599</c:v>
                </c:pt>
                <c:pt idx="333">
                  <c:v>30.502993200834901</c:v>
                </c:pt>
                <c:pt idx="334">
                  <c:v>29.4726304953825</c:v>
                </c:pt>
                <c:pt idx="335">
                  <c:v>25.104709753840201</c:v>
                </c:pt>
                <c:pt idx="336">
                  <c:v>11.8821936456242</c:v>
                </c:pt>
                <c:pt idx="337">
                  <c:v>18.873383888955399</c:v>
                </c:pt>
                <c:pt idx="338">
                  <c:v>22.8117986111432</c:v>
                </c:pt>
                <c:pt idx="339">
                  <c:v>27.918367686736101</c:v>
                </c:pt>
                <c:pt idx="340">
                  <c:v>26.6473742238603</c:v>
                </c:pt>
                <c:pt idx="341">
                  <c:v>29.850038684922499</c:v>
                </c:pt>
                <c:pt idx="342">
                  <c:v>29.685013740179301</c:v>
                </c:pt>
                <c:pt idx="343">
                  <c:v>33.2689524810256</c:v>
                </c:pt>
                <c:pt idx="344">
                  <c:v>33.193946978108201</c:v>
                </c:pt>
                <c:pt idx="345">
                  <c:v>27.7972636393283</c:v>
                </c:pt>
                <c:pt idx="346">
                  <c:v>26.206357923228701</c:v>
                </c:pt>
                <c:pt idx="347">
                  <c:v>21.839772862661899</c:v>
                </c:pt>
                <c:pt idx="348">
                  <c:v>26.322613370768899</c:v>
                </c:pt>
                <c:pt idx="349">
                  <c:v>29.353589175791399</c:v>
                </c:pt>
                <c:pt idx="350">
                  <c:v>20.380213638665499</c:v>
                </c:pt>
                <c:pt idx="351">
                  <c:v>19.099020650055898</c:v>
                </c:pt>
                <c:pt idx="352">
                  <c:v>20.7613846722702</c:v>
                </c:pt>
                <c:pt idx="353">
                  <c:v>30.8719672664221</c:v>
                </c:pt>
                <c:pt idx="354">
                  <c:v>29.132826432866601</c:v>
                </c:pt>
                <c:pt idx="355">
                  <c:v>27.7345262821331</c:v>
                </c:pt>
                <c:pt idx="356">
                  <c:v>23.960275423420299</c:v>
                </c:pt>
                <c:pt idx="357">
                  <c:v>24.830237263551101</c:v>
                </c:pt>
                <c:pt idx="358">
                  <c:v>31.402211663049599</c:v>
                </c:pt>
                <c:pt idx="359">
                  <c:v>33.622868386843102</c:v>
                </c:pt>
                <c:pt idx="360">
                  <c:v>33.494222890672802</c:v>
                </c:pt>
                <c:pt idx="361">
                  <c:v>27.051697170180201</c:v>
                </c:pt>
                <c:pt idx="362">
                  <c:v>24.6662463785771</c:v>
                </c:pt>
                <c:pt idx="363">
                  <c:v>14.7248657932003</c:v>
                </c:pt>
                <c:pt idx="364">
                  <c:v>26.996775457852099</c:v>
                </c:pt>
                <c:pt idx="365">
                  <c:v>27.896639409623901</c:v>
                </c:pt>
                <c:pt idx="366">
                  <c:v>31.386384781795801</c:v>
                </c:pt>
                <c:pt idx="367">
                  <c:v>27.072470052047802</c:v>
                </c:pt>
                <c:pt idx="368">
                  <c:v>23.828581688652701</c:v>
                </c:pt>
                <c:pt idx="369">
                  <c:v>31.208928789122901</c:v>
                </c:pt>
                <c:pt idx="370">
                  <c:v>34.285192440857898</c:v>
                </c:pt>
                <c:pt idx="371">
                  <c:v>37.772633366055103</c:v>
                </c:pt>
                <c:pt idx="372">
                  <c:v>37.417536930740503</c:v>
                </c:pt>
                <c:pt idx="373">
                  <c:v>32.776346823463598</c:v>
                </c:pt>
                <c:pt idx="374">
                  <c:v>26.195720256443099</c:v>
                </c:pt>
                <c:pt idx="375">
                  <c:v>28.876309228399101</c:v>
                </c:pt>
                <c:pt idx="376">
                  <c:v>31.9589248902276</c:v>
                </c:pt>
                <c:pt idx="377">
                  <c:v>31.0180003309497</c:v>
                </c:pt>
                <c:pt idx="378">
                  <c:v>25.750162612367198</c:v>
                </c:pt>
                <c:pt idx="379">
                  <c:v>13.3979098464018</c:v>
                </c:pt>
                <c:pt idx="380">
                  <c:v>26.373832663150299</c:v>
                </c:pt>
                <c:pt idx="381">
                  <c:v>27.5977684443885</c:v>
                </c:pt>
                <c:pt idx="382">
                  <c:v>33.143770525497999</c:v>
                </c:pt>
                <c:pt idx="383">
                  <c:v>30.4259642555154</c:v>
                </c:pt>
                <c:pt idx="384">
                  <c:v>23.223570020460901</c:v>
                </c:pt>
                <c:pt idx="385">
                  <c:v>28.903194623190799</c:v>
                </c:pt>
                <c:pt idx="386">
                  <c:v>19.4647294935315</c:v>
                </c:pt>
                <c:pt idx="387">
                  <c:v>32.5707558921833</c:v>
                </c:pt>
                <c:pt idx="388">
                  <c:v>31.4723984131221</c:v>
                </c:pt>
                <c:pt idx="389">
                  <c:v>29.501075570508601</c:v>
                </c:pt>
                <c:pt idx="390">
                  <c:v>24.016695286864401</c:v>
                </c:pt>
                <c:pt idx="391">
                  <c:v>22.171336797637402</c:v>
                </c:pt>
                <c:pt idx="392">
                  <c:v>26.539391628655999</c:v>
                </c:pt>
                <c:pt idx="393">
                  <c:v>36.182438548402097</c:v>
                </c:pt>
                <c:pt idx="394">
                  <c:v>29.640507436173198</c:v>
                </c:pt>
                <c:pt idx="395">
                  <c:v>25.315237143186799</c:v>
                </c:pt>
                <c:pt idx="396">
                  <c:v>18.486654166508298</c:v>
                </c:pt>
                <c:pt idx="397">
                  <c:v>30.5371326576687</c:v>
                </c:pt>
                <c:pt idx="398">
                  <c:v>29.3017587421615</c:v>
                </c:pt>
                <c:pt idx="399">
                  <c:v>28.636009385879898</c:v>
                </c:pt>
                <c:pt idx="400">
                  <c:v>25.387319645122801</c:v>
                </c:pt>
                <c:pt idx="401">
                  <c:v>25.9712894041601</c:v>
                </c:pt>
                <c:pt idx="402">
                  <c:v>31.9895699257175</c:v>
                </c:pt>
                <c:pt idx="403">
                  <c:v>31.8823653323945</c:v>
                </c:pt>
                <c:pt idx="404">
                  <c:v>25.6850765969264</c:v>
                </c:pt>
                <c:pt idx="405">
                  <c:v>24.027370685590601</c:v>
                </c:pt>
                <c:pt idx="406">
                  <c:v>30.050145580361502</c:v>
                </c:pt>
                <c:pt idx="407">
                  <c:v>24.659609411919099</c:v>
                </c:pt>
                <c:pt idx="408">
                  <c:v>27.220655036673701</c:v>
                </c:pt>
                <c:pt idx="409">
                  <c:v>19.0180907189037</c:v>
                </c:pt>
                <c:pt idx="410">
                  <c:v>19.755832437618</c:v>
                </c:pt>
                <c:pt idx="411">
                  <c:v>26.6595584073937</c:v>
                </c:pt>
                <c:pt idx="412">
                  <c:v>22.131361439684099</c:v>
                </c:pt>
                <c:pt idx="413">
                  <c:v>29.700235836315802</c:v>
                </c:pt>
                <c:pt idx="414">
                  <c:v>28.355305851787499</c:v>
                </c:pt>
                <c:pt idx="415">
                  <c:v>32.988696537498498</c:v>
                </c:pt>
                <c:pt idx="416">
                  <c:v>24.033737364439698</c:v>
                </c:pt>
                <c:pt idx="417">
                  <c:v>17.460388461472299</c:v>
                </c:pt>
                <c:pt idx="418">
                  <c:v>29.109986555094199</c:v>
                </c:pt>
                <c:pt idx="419">
                  <c:v>30.7902786572946</c:v>
                </c:pt>
                <c:pt idx="420">
                  <c:v>17.8761554834431</c:v>
                </c:pt>
                <c:pt idx="421">
                  <c:v>20.9919300904652</c:v>
                </c:pt>
                <c:pt idx="422">
                  <c:v>26.621647507116201</c:v>
                </c:pt>
                <c:pt idx="423">
                  <c:v>23.349140734910499</c:v>
                </c:pt>
                <c:pt idx="424">
                  <c:v>32.104217866525097</c:v>
                </c:pt>
                <c:pt idx="425">
                  <c:v>32.858109023576603</c:v>
                </c:pt>
                <c:pt idx="426">
                  <c:v>30.714518268289101</c:v>
                </c:pt>
                <c:pt idx="427">
                  <c:v>26.413216004028399</c:v>
                </c:pt>
                <c:pt idx="428">
                  <c:v>29.415579925295901</c:v>
                </c:pt>
                <c:pt idx="429">
                  <c:v>22.111895075057799</c:v>
                </c:pt>
                <c:pt idx="430">
                  <c:v>26.2956376756301</c:v>
                </c:pt>
                <c:pt idx="431">
                  <c:v>30.597992272038599</c:v>
                </c:pt>
                <c:pt idx="432">
                  <c:v>33.584440922942797</c:v>
                </c:pt>
                <c:pt idx="433">
                  <c:v>30.057112565515901</c:v>
                </c:pt>
                <c:pt idx="434">
                  <c:v>24.581745007740899</c:v>
                </c:pt>
                <c:pt idx="435">
                  <c:v>26.052271608524901</c:v>
                </c:pt>
                <c:pt idx="436">
                  <c:v>27.1791247106705</c:v>
                </c:pt>
                <c:pt idx="437">
                  <c:v>28.709235116095201</c:v>
                </c:pt>
                <c:pt idx="438">
                  <c:v>32.282233251198697</c:v>
                </c:pt>
                <c:pt idx="439">
                  <c:v>30.7443370992676</c:v>
                </c:pt>
                <c:pt idx="440">
                  <c:v>25.918923509395199</c:v>
                </c:pt>
                <c:pt idx="441">
                  <c:v>22.025283945654401</c:v>
                </c:pt>
                <c:pt idx="442">
                  <c:v>19.783403276725899</c:v>
                </c:pt>
                <c:pt idx="443">
                  <c:v>26.4552185877601</c:v>
                </c:pt>
                <c:pt idx="444">
                  <c:v>34.532113945084603</c:v>
                </c:pt>
                <c:pt idx="445">
                  <c:v>33.5773804586739</c:v>
                </c:pt>
                <c:pt idx="446">
                  <c:v>27.383240652983901</c:v>
                </c:pt>
                <c:pt idx="447">
                  <c:v>25.656549131128699</c:v>
                </c:pt>
                <c:pt idx="448">
                  <c:v>28.994165791656499</c:v>
                </c:pt>
                <c:pt idx="449">
                  <c:v>26.881157296415399</c:v>
                </c:pt>
                <c:pt idx="450">
                  <c:v>21.730007196121999</c:v>
                </c:pt>
                <c:pt idx="451">
                  <c:v>26.094332494788802</c:v>
                </c:pt>
                <c:pt idx="452">
                  <c:v>27.558692784673799</c:v>
                </c:pt>
                <c:pt idx="453">
                  <c:v>29.065612252546401</c:v>
                </c:pt>
                <c:pt idx="454">
                  <c:v>17.034701661972701</c:v>
                </c:pt>
                <c:pt idx="455">
                  <c:v>31.274950615146899</c:v>
                </c:pt>
                <c:pt idx="456">
                  <c:v>24.2414345101325</c:v>
                </c:pt>
                <c:pt idx="457">
                  <c:v>27.7877084504191</c:v>
                </c:pt>
                <c:pt idx="458">
                  <c:v>30.062034011963899</c:v>
                </c:pt>
                <c:pt idx="459">
                  <c:v>34.9115288337102</c:v>
                </c:pt>
                <c:pt idx="460">
                  <c:v>27.249509411451498</c:v>
                </c:pt>
                <c:pt idx="461">
                  <c:v>14.8588479590903</c:v>
                </c:pt>
                <c:pt idx="462">
                  <c:v>12.4992408685666</c:v>
                </c:pt>
                <c:pt idx="463">
                  <c:v>25.1850113477253</c:v>
                </c:pt>
                <c:pt idx="464">
                  <c:v>18.8925661601934</c:v>
                </c:pt>
                <c:pt idx="465">
                  <c:v>26.199049960497199</c:v>
                </c:pt>
                <c:pt idx="466">
                  <c:v>24.856532411980702</c:v>
                </c:pt>
                <c:pt idx="467">
                  <c:v>21.678152062312101</c:v>
                </c:pt>
                <c:pt idx="468">
                  <c:v>29.789679453702199</c:v>
                </c:pt>
                <c:pt idx="469">
                  <c:v>16.419101860200399</c:v>
                </c:pt>
                <c:pt idx="470">
                  <c:v>27.601323367989298</c:v>
                </c:pt>
                <c:pt idx="471">
                  <c:v>32.484548260124903</c:v>
                </c:pt>
                <c:pt idx="472">
                  <c:v>33.9354087918978</c:v>
                </c:pt>
                <c:pt idx="473">
                  <c:v>30.9506769000057</c:v>
                </c:pt>
                <c:pt idx="474">
                  <c:v>29.242024898250001</c:v>
                </c:pt>
                <c:pt idx="475">
                  <c:v>29.189887273620599</c:v>
                </c:pt>
                <c:pt idx="476">
                  <c:v>23.283324144274999</c:v>
                </c:pt>
                <c:pt idx="477">
                  <c:v>30.784508080429099</c:v>
                </c:pt>
                <c:pt idx="478">
                  <c:v>35.853129983282102</c:v>
                </c:pt>
                <c:pt idx="479">
                  <c:v>35.224858613949202</c:v>
                </c:pt>
                <c:pt idx="480">
                  <c:v>25.3020923225411</c:v>
                </c:pt>
                <c:pt idx="481">
                  <c:v>32.7523913952854</c:v>
                </c:pt>
                <c:pt idx="482">
                  <c:v>32.444415754013498</c:v>
                </c:pt>
                <c:pt idx="483">
                  <c:v>36.302343083402597</c:v>
                </c:pt>
                <c:pt idx="484">
                  <c:v>31.746435424027801</c:v>
                </c:pt>
                <c:pt idx="485">
                  <c:v>16.680568871194598</c:v>
                </c:pt>
                <c:pt idx="486">
                  <c:v>31.577611132729299</c:v>
                </c:pt>
                <c:pt idx="487">
                  <c:v>35.558271956827603</c:v>
                </c:pt>
                <c:pt idx="488">
                  <c:v>32.548431026171897</c:v>
                </c:pt>
                <c:pt idx="489">
                  <c:v>19.9026813972898</c:v>
                </c:pt>
                <c:pt idx="490">
                  <c:v>27.623050340430002</c:v>
                </c:pt>
                <c:pt idx="491">
                  <c:v>32.146539378184002</c:v>
                </c:pt>
                <c:pt idx="492">
                  <c:v>32.657383968757998</c:v>
                </c:pt>
                <c:pt idx="493">
                  <c:v>25.333233152649999</c:v>
                </c:pt>
                <c:pt idx="494">
                  <c:v>25.5985035870785</c:v>
                </c:pt>
                <c:pt idx="495">
                  <c:v>35.453309790885399</c:v>
                </c:pt>
                <c:pt idx="496">
                  <c:v>31.904160896594199</c:v>
                </c:pt>
                <c:pt idx="497">
                  <c:v>31.433129725037698</c:v>
                </c:pt>
                <c:pt idx="498">
                  <c:v>29.791944398097399</c:v>
                </c:pt>
                <c:pt idx="499">
                  <c:v>31.090462069632601</c:v>
                </c:pt>
                <c:pt idx="500">
                  <c:v>35.626225022852502</c:v>
                </c:pt>
                <c:pt idx="501">
                  <c:v>31.512236715199101</c:v>
                </c:pt>
                <c:pt idx="502">
                  <c:v>19.139893791909198</c:v>
                </c:pt>
                <c:pt idx="503">
                  <c:v>30.046072392660001</c:v>
                </c:pt>
                <c:pt idx="504">
                  <c:v>31.1627552808174</c:v>
                </c:pt>
                <c:pt idx="505">
                  <c:v>29.878392621714301</c:v>
                </c:pt>
                <c:pt idx="506">
                  <c:v>25.479605822617501</c:v>
                </c:pt>
                <c:pt idx="507">
                  <c:v>33.427267618817602</c:v>
                </c:pt>
                <c:pt idx="508">
                  <c:v>35.285113475809602</c:v>
                </c:pt>
                <c:pt idx="509">
                  <c:v>30.139846931443799</c:v>
                </c:pt>
                <c:pt idx="510">
                  <c:v>28.984961953303401</c:v>
                </c:pt>
                <c:pt idx="511">
                  <c:v>29.604778868740301</c:v>
                </c:pt>
                <c:pt idx="512">
                  <c:v>36.337308645470898</c:v>
                </c:pt>
                <c:pt idx="513">
                  <c:v>38.802082611392301</c:v>
                </c:pt>
                <c:pt idx="514">
                  <c:v>32.806555132987199</c:v>
                </c:pt>
                <c:pt idx="515">
                  <c:v>26.9212249709255</c:v>
                </c:pt>
                <c:pt idx="516">
                  <c:v>36.969203511402803</c:v>
                </c:pt>
                <c:pt idx="517">
                  <c:v>36.119263090784898</c:v>
                </c:pt>
                <c:pt idx="518">
                  <c:v>34.448548428113199</c:v>
                </c:pt>
                <c:pt idx="519">
                  <c:v>29.268918201831099</c:v>
                </c:pt>
                <c:pt idx="520">
                  <c:v>36.282742406267403</c:v>
                </c:pt>
                <c:pt idx="521">
                  <c:v>36.090578258533498</c:v>
                </c:pt>
                <c:pt idx="522">
                  <c:v>24.927001452552599</c:v>
                </c:pt>
                <c:pt idx="523">
                  <c:v>34.129299981541102</c:v>
                </c:pt>
                <c:pt idx="524">
                  <c:v>34.760043697902603</c:v>
                </c:pt>
                <c:pt idx="525">
                  <c:v>36.545227386441802</c:v>
                </c:pt>
                <c:pt idx="526">
                  <c:v>32.243174295704598</c:v>
                </c:pt>
                <c:pt idx="527">
                  <c:v>21.174172490275701</c:v>
                </c:pt>
                <c:pt idx="528">
                  <c:v>32.919008212242197</c:v>
                </c:pt>
                <c:pt idx="529">
                  <c:v>37.574417244994898</c:v>
                </c:pt>
                <c:pt idx="530">
                  <c:v>35.619873880521297</c:v>
                </c:pt>
                <c:pt idx="531">
                  <c:v>30.060347578617201</c:v>
                </c:pt>
                <c:pt idx="532">
                  <c:v>31.8540524973263</c:v>
                </c:pt>
                <c:pt idx="533">
                  <c:v>35.7962320383159</c:v>
                </c:pt>
                <c:pt idx="534">
                  <c:v>34.370289917487902</c:v>
                </c:pt>
                <c:pt idx="535">
                  <c:v>28.522457374344</c:v>
                </c:pt>
                <c:pt idx="536">
                  <c:v>35.595848989109498</c:v>
                </c:pt>
                <c:pt idx="537">
                  <c:v>32.031626000177702</c:v>
                </c:pt>
                <c:pt idx="538">
                  <c:v>31.3002716786227</c:v>
                </c:pt>
                <c:pt idx="539">
                  <c:v>37.101148764577196</c:v>
                </c:pt>
                <c:pt idx="540">
                  <c:v>41.008186656833203</c:v>
                </c:pt>
                <c:pt idx="541">
                  <c:v>40.218392406961399</c:v>
                </c:pt>
                <c:pt idx="542">
                  <c:v>39.771167207134702</c:v>
                </c:pt>
                <c:pt idx="543">
                  <c:v>31.694835002438602</c:v>
                </c:pt>
                <c:pt idx="544">
                  <c:v>31.037655543884402</c:v>
                </c:pt>
                <c:pt idx="545">
                  <c:v>36.333490777960201</c:v>
                </c:pt>
                <c:pt idx="546">
                  <c:v>37.1841552940136</c:v>
                </c:pt>
                <c:pt idx="547">
                  <c:v>35.608700028012102</c:v>
                </c:pt>
                <c:pt idx="548">
                  <c:v>37.218173317685697</c:v>
                </c:pt>
                <c:pt idx="549">
                  <c:v>37.621293323449997</c:v>
                </c:pt>
                <c:pt idx="550">
                  <c:v>32.734551765471899</c:v>
                </c:pt>
                <c:pt idx="551">
                  <c:v>21.357239290701798</c:v>
                </c:pt>
                <c:pt idx="552">
                  <c:v>31.136779862051899</c:v>
                </c:pt>
                <c:pt idx="553">
                  <c:v>39.948666537949997</c:v>
                </c:pt>
                <c:pt idx="554">
                  <c:v>42.377539821110297</c:v>
                </c:pt>
                <c:pt idx="555">
                  <c:v>40.0887981833596</c:v>
                </c:pt>
                <c:pt idx="556">
                  <c:v>35.080097059294602</c:v>
                </c:pt>
                <c:pt idx="557">
                  <c:v>28.426728969132601</c:v>
                </c:pt>
                <c:pt idx="558">
                  <c:v>25.269470481763101</c:v>
                </c:pt>
                <c:pt idx="559">
                  <c:v>30.743043353351901</c:v>
                </c:pt>
                <c:pt idx="560">
                  <c:v>35.508096781067799</c:v>
                </c:pt>
                <c:pt idx="561">
                  <c:v>35.407087931059898</c:v>
                </c:pt>
                <c:pt idx="562">
                  <c:v>35.0633711060431</c:v>
                </c:pt>
                <c:pt idx="563">
                  <c:v>36.870049063901199</c:v>
                </c:pt>
                <c:pt idx="564">
                  <c:v>37.015871432796999</c:v>
                </c:pt>
                <c:pt idx="565">
                  <c:v>36.850239046891701</c:v>
                </c:pt>
                <c:pt idx="566">
                  <c:v>37.362541713507802</c:v>
                </c:pt>
                <c:pt idx="567">
                  <c:v>37.315948361653703</c:v>
                </c:pt>
                <c:pt idx="568">
                  <c:v>36.313671223844899</c:v>
                </c:pt>
                <c:pt idx="569">
                  <c:v>33.072665294446502</c:v>
                </c:pt>
                <c:pt idx="570">
                  <c:v>32.058530543369102</c:v>
                </c:pt>
                <c:pt idx="571">
                  <c:v>36.193241746014401</c:v>
                </c:pt>
                <c:pt idx="572">
                  <c:v>35.9184051624297</c:v>
                </c:pt>
                <c:pt idx="573">
                  <c:v>38.073463683355897</c:v>
                </c:pt>
                <c:pt idx="574">
                  <c:v>35.196641943101497</c:v>
                </c:pt>
                <c:pt idx="575">
                  <c:v>34.459697848976397</c:v>
                </c:pt>
                <c:pt idx="576">
                  <c:v>32.927312401921697</c:v>
                </c:pt>
                <c:pt idx="577">
                  <c:v>35.880741423144002</c:v>
                </c:pt>
                <c:pt idx="578">
                  <c:v>36.565886776344001</c:v>
                </c:pt>
                <c:pt idx="579">
                  <c:v>36.321666246207101</c:v>
                </c:pt>
                <c:pt idx="580">
                  <c:v>37.445927630306102</c:v>
                </c:pt>
                <c:pt idx="581">
                  <c:v>35.808428871557901</c:v>
                </c:pt>
                <c:pt idx="582">
                  <c:v>25.684218701885101</c:v>
                </c:pt>
                <c:pt idx="583">
                  <c:v>41.559865052632901</c:v>
                </c:pt>
                <c:pt idx="584">
                  <c:v>42.6763124899662</c:v>
                </c:pt>
                <c:pt idx="585">
                  <c:v>41.837289402109597</c:v>
                </c:pt>
                <c:pt idx="586">
                  <c:v>40.961773271261897</c:v>
                </c:pt>
                <c:pt idx="587">
                  <c:v>39.564332797412398</c:v>
                </c:pt>
                <c:pt idx="588">
                  <c:v>31.476277791497498</c:v>
                </c:pt>
                <c:pt idx="589">
                  <c:v>40.258406615716197</c:v>
                </c:pt>
                <c:pt idx="590">
                  <c:v>42.684862772467802</c:v>
                </c:pt>
                <c:pt idx="591">
                  <c:v>41.211536433182303</c:v>
                </c:pt>
                <c:pt idx="592">
                  <c:v>37.914432063847897</c:v>
                </c:pt>
                <c:pt idx="593">
                  <c:v>39.063736040693499</c:v>
                </c:pt>
                <c:pt idx="594">
                  <c:v>32.572673466594402</c:v>
                </c:pt>
                <c:pt idx="595">
                  <c:v>28.320984396229701</c:v>
                </c:pt>
                <c:pt idx="596">
                  <c:v>37.1486604986179</c:v>
                </c:pt>
                <c:pt idx="597">
                  <c:v>40.894635300249</c:v>
                </c:pt>
                <c:pt idx="598">
                  <c:v>43.376280332592998</c:v>
                </c:pt>
                <c:pt idx="599">
                  <c:v>40.760172465756803</c:v>
                </c:pt>
                <c:pt idx="600">
                  <c:v>29.775243076989401</c:v>
                </c:pt>
                <c:pt idx="601">
                  <c:v>34.144551091502301</c:v>
                </c:pt>
                <c:pt idx="602">
                  <c:v>42.611033969366197</c:v>
                </c:pt>
                <c:pt idx="603">
                  <c:v>41.696122245465197</c:v>
                </c:pt>
                <c:pt idx="604">
                  <c:v>37.031330710613098</c:v>
                </c:pt>
                <c:pt idx="605">
                  <c:v>38.183288526885001</c:v>
                </c:pt>
                <c:pt idx="606">
                  <c:v>36.7787564509932</c:v>
                </c:pt>
                <c:pt idx="607">
                  <c:v>25.9273014660325</c:v>
                </c:pt>
                <c:pt idx="608">
                  <c:v>36.095668761485797</c:v>
                </c:pt>
                <c:pt idx="609">
                  <c:v>41.214501319113403</c:v>
                </c:pt>
                <c:pt idx="610">
                  <c:v>42.690066206265598</c:v>
                </c:pt>
                <c:pt idx="611">
                  <c:v>40.3515145333457</c:v>
                </c:pt>
                <c:pt idx="612">
                  <c:v>37.691118426081403</c:v>
                </c:pt>
                <c:pt idx="613">
                  <c:v>35.220277232335803</c:v>
                </c:pt>
                <c:pt idx="614">
                  <c:v>40.679073742602903</c:v>
                </c:pt>
                <c:pt idx="615">
                  <c:v>44.9406846247715</c:v>
                </c:pt>
                <c:pt idx="616">
                  <c:v>44.350117832437</c:v>
                </c:pt>
                <c:pt idx="617">
                  <c:v>42.7122889195441</c:v>
                </c:pt>
                <c:pt idx="618">
                  <c:v>43.576287713628503</c:v>
                </c:pt>
                <c:pt idx="619">
                  <c:v>40.906372532145198</c:v>
                </c:pt>
                <c:pt idx="620">
                  <c:v>34.714053125226599</c:v>
                </c:pt>
                <c:pt idx="621">
                  <c:v>25.378494469161001</c:v>
                </c:pt>
                <c:pt idx="622">
                  <c:v>36.163596826999701</c:v>
                </c:pt>
                <c:pt idx="623">
                  <c:v>34.8986019863721</c:v>
                </c:pt>
                <c:pt idx="624">
                  <c:v>19.0464406453607</c:v>
                </c:pt>
                <c:pt idx="625">
                  <c:v>31.034684755896301</c:v>
                </c:pt>
                <c:pt idx="626">
                  <c:v>40.231105546451701</c:v>
                </c:pt>
                <c:pt idx="627">
                  <c:v>43.722337121325197</c:v>
                </c:pt>
                <c:pt idx="628">
                  <c:v>43.692511980773702</c:v>
                </c:pt>
                <c:pt idx="629">
                  <c:v>37.705084273303903</c:v>
                </c:pt>
                <c:pt idx="630">
                  <c:v>32.8730379467126</c:v>
                </c:pt>
                <c:pt idx="631">
                  <c:v>39.085015655156603</c:v>
                </c:pt>
                <c:pt idx="632">
                  <c:v>39.620357121473901</c:v>
                </c:pt>
                <c:pt idx="633">
                  <c:v>39.123972026272902</c:v>
                </c:pt>
                <c:pt idx="634">
                  <c:v>33.983287418046302</c:v>
                </c:pt>
                <c:pt idx="635">
                  <c:v>35.232210785856701</c:v>
                </c:pt>
                <c:pt idx="636">
                  <c:v>35.211642411607997</c:v>
                </c:pt>
                <c:pt idx="637">
                  <c:v>25.881119253402598</c:v>
                </c:pt>
                <c:pt idx="638">
                  <c:v>30.030186521213501</c:v>
                </c:pt>
                <c:pt idx="639">
                  <c:v>37.979209662122599</c:v>
                </c:pt>
                <c:pt idx="640">
                  <c:v>35.996199052647498</c:v>
                </c:pt>
                <c:pt idx="641">
                  <c:v>29.0706550409352</c:v>
                </c:pt>
                <c:pt idx="642">
                  <c:v>38.231681938522499</c:v>
                </c:pt>
                <c:pt idx="643">
                  <c:v>42.119918028738702</c:v>
                </c:pt>
                <c:pt idx="644">
                  <c:v>41.785372935925501</c:v>
                </c:pt>
                <c:pt idx="645">
                  <c:v>37.1475762665535</c:v>
                </c:pt>
                <c:pt idx="646">
                  <c:v>26.995910108528498</c:v>
                </c:pt>
                <c:pt idx="647">
                  <c:v>33.676180496263797</c:v>
                </c:pt>
                <c:pt idx="648">
                  <c:v>34.001395899011001</c:v>
                </c:pt>
                <c:pt idx="649">
                  <c:v>29.6608244031932</c:v>
                </c:pt>
                <c:pt idx="650">
                  <c:v>32.684515814824501</c:v>
                </c:pt>
                <c:pt idx="651">
                  <c:v>31.3296098774934</c:v>
                </c:pt>
                <c:pt idx="652">
                  <c:v>16.181359958599099</c:v>
                </c:pt>
                <c:pt idx="653">
                  <c:v>36.135493075548297</c:v>
                </c:pt>
                <c:pt idx="654">
                  <c:v>36.3699202753142</c:v>
                </c:pt>
                <c:pt idx="655">
                  <c:v>37.4464659786913</c:v>
                </c:pt>
                <c:pt idx="656">
                  <c:v>32.829327101152899</c:v>
                </c:pt>
                <c:pt idx="657">
                  <c:v>32.424213588351599</c:v>
                </c:pt>
                <c:pt idx="658">
                  <c:v>37.286903927101903</c:v>
                </c:pt>
                <c:pt idx="659">
                  <c:v>38.706557187456603</c:v>
                </c:pt>
                <c:pt idx="660">
                  <c:v>36.4505161668189</c:v>
                </c:pt>
                <c:pt idx="661">
                  <c:v>32.997810755746698</c:v>
                </c:pt>
                <c:pt idx="662">
                  <c:v>31.1088080057654</c:v>
                </c:pt>
                <c:pt idx="663">
                  <c:v>24.702473309521999</c:v>
                </c:pt>
                <c:pt idx="664">
                  <c:v>28.861250322037801</c:v>
                </c:pt>
                <c:pt idx="665">
                  <c:v>41.538999629763303</c:v>
                </c:pt>
                <c:pt idx="666">
                  <c:v>44.190085859346397</c:v>
                </c:pt>
                <c:pt idx="667">
                  <c:v>42.062839921200002</c:v>
                </c:pt>
                <c:pt idx="668">
                  <c:v>37.861624708881898</c:v>
                </c:pt>
                <c:pt idx="669">
                  <c:v>38.1428898828106</c:v>
                </c:pt>
                <c:pt idx="670">
                  <c:v>41.921618513560901</c:v>
                </c:pt>
                <c:pt idx="671">
                  <c:v>42.673876427404302</c:v>
                </c:pt>
                <c:pt idx="672">
                  <c:v>39.395342728028503</c:v>
                </c:pt>
                <c:pt idx="673">
                  <c:v>36.499559372993303</c:v>
                </c:pt>
                <c:pt idx="674">
                  <c:v>38.073533140696703</c:v>
                </c:pt>
                <c:pt idx="675">
                  <c:v>41.7095759969434</c:v>
                </c:pt>
                <c:pt idx="676">
                  <c:v>39.096097842295002</c:v>
                </c:pt>
                <c:pt idx="677">
                  <c:v>34.666955679353599</c:v>
                </c:pt>
                <c:pt idx="678">
                  <c:v>30.0838445751886</c:v>
                </c:pt>
                <c:pt idx="679">
                  <c:v>36.421963367156401</c:v>
                </c:pt>
                <c:pt idx="680">
                  <c:v>30.7552659215388</c:v>
                </c:pt>
                <c:pt idx="681">
                  <c:v>34.534527591967297</c:v>
                </c:pt>
                <c:pt idx="682">
                  <c:v>40.716790601303003</c:v>
                </c:pt>
                <c:pt idx="683">
                  <c:v>41.7635162981721</c:v>
                </c:pt>
                <c:pt idx="684">
                  <c:v>39.141212321097598</c:v>
                </c:pt>
                <c:pt idx="685">
                  <c:v>38.0401607319764</c:v>
                </c:pt>
                <c:pt idx="686">
                  <c:v>39.917512894557902</c:v>
                </c:pt>
                <c:pt idx="687">
                  <c:v>40.779178543689603</c:v>
                </c:pt>
                <c:pt idx="688">
                  <c:v>40.728232096088902</c:v>
                </c:pt>
                <c:pt idx="689">
                  <c:v>35.447605432280298</c:v>
                </c:pt>
                <c:pt idx="690">
                  <c:v>33.3840262197333</c:v>
                </c:pt>
                <c:pt idx="691">
                  <c:v>38.8958718691146</c:v>
                </c:pt>
                <c:pt idx="692">
                  <c:v>40.319896291991199</c:v>
                </c:pt>
                <c:pt idx="693">
                  <c:v>37.826769834059597</c:v>
                </c:pt>
                <c:pt idx="694">
                  <c:v>27.6591793338863</c:v>
                </c:pt>
                <c:pt idx="695">
                  <c:v>26.933707495510401</c:v>
                </c:pt>
                <c:pt idx="696">
                  <c:v>30.1334525865731</c:v>
                </c:pt>
                <c:pt idx="697">
                  <c:v>29.0734530441134</c:v>
                </c:pt>
                <c:pt idx="698">
                  <c:v>22.951842585989802</c:v>
                </c:pt>
                <c:pt idx="699">
                  <c:v>32.570562804989997</c:v>
                </c:pt>
                <c:pt idx="700">
                  <c:v>33.824896517345103</c:v>
                </c:pt>
                <c:pt idx="701">
                  <c:v>28.548310373106801</c:v>
                </c:pt>
                <c:pt idx="702">
                  <c:v>30.1815798959639</c:v>
                </c:pt>
                <c:pt idx="703">
                  <c:v>34.7068801468629</c:v>
                </c:pt>
                <c:pt idx="704">
                  <c:v>40.172447228071597</c:v>
                </c:pt>
                <c:pt idx="705">
                  <c:v>38.319571932749902</c:v>
                </c:pt>
                <c:pt idx="706">
                  <c:v>30.390316134085701</c:v>
                </c:pt>
                <c:pt idx="707">
                  <c:v>37.407034368327601</c:v>
                </c:pt>
                <c:pt idx="708">
                  <c:v>38.103139538869698</c:v>
                </c:pt>
                <c:pt idx="709">
                  <c:v>37.021125093692298</c:v>
                </c:pt>
                <c:pt idx="710">
                  <c:v>34.605812766692097</c:v>
                </c:pt>
                <c:pt idx="711">
                  <c:v>29.589221388698402</c:v>
                </c:pt>
                <c:pt idx="712">
                  <c:v>32.816937829477197</c:v>
                </c:pt>
                <c:pt idx="713">
                  <c:v>28.314216062319598</c:v>
                </c:pt>
                <c:pt idx="714">
                  <c:v>24.6247530983327</c:v>
                </c:pt>
                <c:pt idx="715">
                  <c:v>30.1875113579807</c:v>
                </c:pt>
                <c:pt idx="716">
                  <c:v>35.405470218206901</c:v>
                </c:pt>
                <c:pt idx="717">
                  <c:v>35.892064113953602</c:v>
                </c:pt>
                <c:pt idx="718">
                  <c:v>22.984389760940399</c:v>
                </c:pt>
                <c:pt idx="719">
                  <c:v>32.122753721265802</c:v>
                </c:pt>
                <c:pt idx="720">
                  <c:v>41.087890003512797</c:v>
                </c:pt>
                <c:pt idx="721">
                  <c:v>38.178957011030903</c:v>
                </c:pt>
                <c:pt idx="722">
                  <c:v>38.450596296034199</c:v>
                </c:pt>
                <c:pt idx="723">
                  <c:v>39.9950437720086</c:v>
                </c:pt>
                <c:pt idx="724">
                  <c:v>33.430117964759503</c:v>
                </c:pt>
                <c:pt idx="725">
                  <c:v>37.3637470521628</c:v>
                </c:pt>
                <c:pt idx="726">
                  <c:v>39.488558909485597</c:v>
                </c:pt>
                <c:pt idx="727">
                  <c:v>40.191705514936402</c:v>
                </c:pt>
                <c:pt idx="728">
                  <c:v>37.593884561626602</c:v>
                </c:pt>
                <c:pt idx="729">
                  <c:v>36.235056671736402</c:v>
                </c:pt>
                <c:pt idx="730">
                  <c:v>39.846640735136198</c:v>
                </c:pt>
                <c:pt idx="731">
                  <c:v>41.6819262137819</c:v>
                </c:pt>
                <c:pt idx="732">
                  <c:v>39.2189307909523</c:v>
                </c:pt>
                <c:pt idx="733">
                  <c:v>34.358588290704397</c:v>
                </c:pt>
                <c:pt idx="734">
                  <c:v>36.675175155519803</c:v>
                </c:pt>
                <c:pt idx="735">
                  <c:v>40.203366548075202</c:v>
                </c:pt>
                <c:pt idx="736">
                  <c:v>37.725236419082201</c:v>
                </c:pt>
                <c:pt idx="737">
                  <c:v>34.485878593608298</c:v>
                </c:pt>
                <c:pt idx="738">
                  <c:v>41.450247012538597</c:v>
                </c:pt>
                <c:pt idx="739">
                  <c:v>45.960357695373197</c:v>
                </c:pt>
                <c:pt idx="740">
                  <c:v>46.064219882552003</c:v>
                </c:pt>
                <c:pt idx="741">
                  <c:v>42.477979669800099</c:v>
                </c:pt>
                <c:pt idx="742">
                  <c:v>38.955482565060798</c:v>
                </c:pt>
                <c:pt idx="743">
                  <c:v>41.443706074325597</c:v>
                </c:pt>
                <c:pt idx="744">
                  <c:v>42.416661713512497</c:v>
                </c:pt>
                <c:pt idx="745">
                  <c:v>42.274727973517301</c:v>
                </c:pt>
                <c:pt idx="746">
                  <c:v>37.848156469223497</c:v>
                </c:pt>
                <c:pt idx="747">
                  <c:v>30.552811848082001</c:v>
                </c:pt>
                <c:pt idx="748">
                  <c:v>16.271390922875</c:v>
                </c:pt>
                <c:pt idx="749">
                  <c:v>20.2448013344905</c:v>
                </c:pt>
                <c:pt idx="750">
                  <c:v>31.145305274383301</c:v>
                </c:pt>
                <c:pt idx="751">
                  <c:v>37.052897550117898</c:v>
                </c:pt>
                <c:pt idx="752">
                  <c:v>38.537592179484399</c:v>
                </c:pt>
                <c:pt idx="753">
                  <c:v>41.053451163189898</c:v>
                </c:pt>
                <c:pt idx="754">
                  <c:v>41.835079916224302</c:v>
                </c:pt>
                <c:pt idx="755">
                  <c:v>40.203145381061603</c:v>
                </c:pt>
                <c:pt idx="756">
                  <c:v>42.482643740793698</c:v>
                </c:pt>
                <c:pt idx="757">
                  <c:v>39.682989191896297</c:v>
                </c:pt>
                <c:pt idx="758">
                  <c:v>29.9418898074107</c:v>
                </c:pt>
                <c:pt idx="759">
                  <c:v>30.342967320476401</c:v>
                </c:pt>
                <c:pt idx="760">
                  <c:v>39.455791413724597</c:v>
                </c:pt>
                <c:pt idx="761">
                  <c:v>38.508782548252597</c:v>
                </c:pt>
                <c:pt idx="762">
                  <c:v>35.2515771469143</c:v>
                </c:pt>
                <c:pt idx="763">
                  <c:v>30.562714781544301</c:v>
                </c:pt>
                <c:pt idx="764">
                  <c:v>36.137788399683402</c:v>
                </c:pt>
                <c:pt idx="765">
                  <c:v>37.949412567460499</c:v>
                </c:pt>
                <c:pt idx="766">
                  <c:v>38.113719230535203</c:v>
                </c:pt>
                <c:pt idx="767">
                  <c:v>39.656387008482099</c:v>
                </c:pt>
                <c:pt idx="768">
                  <c:v>41.285480876346199</c:v>
                </c:pt>
                <c:pt idx="769">
                  <c:v>40.288748663838597</c:v>
                </c:pt>
                <c:pt idx="770">
                  <c:v>33.847387333171497</c:v>
                </c:pt>
                <c:pt idx="771">
                  <c:v>34.986648623638899</c:v>
                </c:pt>
                <c:pt idx="772">
                  <c:v>40.879601010187201</c:v>
                </c:pt>
                <c:pt idx="773">
                  <c:v>39.041938321995403</c:v>
                </c:pt>
                <c:pt idx="774">
                  <c:v>34.162235436552599</c:v>
                </c:pt>
                <c:pt idx="775">
                  <c:v>31.584676120851299</c:v>
                </c:pt>
                <c:pt idx="776">
                  <c:v>29.737466368695401</c:v>
                </c:pt>
                <c:pt idx="777">
                  <c:v>29.277815298466098</c:v>
                </c:pt>
                <c:pt idx="778">
                  <c:v>31.802227335513901</c:v>
                </c:pt>
                <c:pt idx="779">
                  <c:v>30.1884220536264</c:v>
                </c:pt>
                <c:pt idx="780">
                  <c:v>41.696053051061298</c:v>
                </c:pt>
                <c:pt idx="781">
                  <c:v>44.107997747355803</c:v>
                </c:pt>
                <c:pt idx="782">
                  <c:v>43.149822405291602</c:v>
                </c:pt>
                <c:pt idx="783">
                  <c:v>41.5958127252648</c:v>
                </c:pt>
                <c:pt idx="784">
                  <c:v>41.880798918453401</c:v>
                </c:pt>
                <c:pt idx="785">
                  <c:v>43.296294780463903</c:v>
                </c:pt>
                <c:pt idx="786">
                  <c:v>41.757667659971503</c:v>
                </c:pt>
                <c:pt idx="787">
                  <c:v>41.083968396689997</c:v>
                </c:pt>
                <c:pt idx="788">
                  <c:v>39.131358633568901</c:v>
                </c:pt>
                <c:pt idx="789">
                  <c:v>36.412155447701302</c:v>
                </c:pt>
                <c:pt idx="790">
                  <c:v>33.574116593268698</c:v>
                </c:pt>
                <c:pt idx="791">
                  <c:v>30.987346493102301</c:v>
                </c:pt>
                <c:pt idx="792">
                  <c:v>36.027682081571797</c:v>
                </c:pt>
                <c:pt idx="793">
                  <c:v>43.0762013737979</c:v>
                </c:pt>
                <c:pt idx="794">
                  <c:v>45.112724953633098</c:v>
                </c:pt>
                <c:pt idx="795">
                  <c:v>47.4721475212013</c:v>
                </c:pt>
                <c:pt idx="796">
                  <c:v>47.3670755547612</c:v>
                </c:pt>
                <c:pt idx="797">
                  <c:v>46.821509321067602</c:v>
                </c:pt>
                <c:pt idx="798">
                  <c:v>44.384554058532501</c:v>
                </c:pt>
                <c:pt idx="799">
                  <c:v>43.928501198104897</c:v>
                </c:pt>
                <c:pt idx="800">
                  <c:v>44.631697190621502</c:v>
                </c:pt>
                <c:pt idx="801">
                  <c:v>45.647356070029801</c:v>
                </c:pt>
                <c:pt idx="802">
                  <c:v>43.1461583902299</c:v>
                </c:pt>
                <c:pt idx="803">
                  <c:v>37.425701852456299</c:v>
                </c:pt>
                <c:pt idx="804">
                  <c:v>36.329852091082699</c:v>
                </c:pt>
                <c:pt idx="805">
                  <c:v>42.460001674126701</c:v>
                </c:pt>
                <c:pt idx="806">
                  <c:v>44.990702739859003</c:v>
                </c:pt>
                <c:pt idx="807">
                  <c:v>43.997316877192802</c:v>
                </c:pt>
                <c:pt idx="808">
                  <c:v>43.342782603105803</c:v>
                </c:pt>
                <c:pt idx="809">
                  <c:v>43.433931847010797</c:v>
                </c:pt>
                <c:pt idx="810">
                  <c:v>39.817459681057599</c:v>
                </c:pt>
                <c:pt idx="811">
                  <c:v>37.095973665900701</c:v>
                </c:pt>
                <c:pt idx="812">
                  <c:v>36.851973165475101</c:v>
                </c:pt>
                <c:pt idx="813">
                  <c:v>37.901452464538799</c:v>
                </c:pt>
                <c:pt idx="814">
                  <c:v>38.072630916088499</c:v>
                </c:pt>
                <c:pt idx="815">
                  <c:v>38.621235493699302</c:v>
                </c:pt>
                <c:pt idx="816">
                  <c:v>37.515778748394702</c:v>
                </c:pt>
                <c:pt idx="817">
                  <c:v>38.1258485053146</c:v>
                </c:pt>
                <c:pt idx="818">
                  <c:v>39.745967120089603</c:v>
                </c:pt>
                <c:pt idx="819">
                  <c:v>38.030510707437998</c:v>
                </c:pt>
                <c:pt idx="820">
                  <c:v>36.0316748976649</c:v>
                </c:pt>
                <c:pt idx="821">
                  <c:v>42.088416402379401</c:v>
                </c:pt>
                <c:pt idx="822">
                  <c:v>43.439731291638601</c:v>
                </c:pt>
                <c:pt idx="823">
                  <c:v>42.656545132084297</c:v>
                </c:pt>
                <c:pt idx="824">
                  <c:v>40.630251972215703</c:v>
                </c:pt>
                <c:pt idx="825">
                  <c:v>37.146179510309402</c:v>
                </c:pt>
                <c:pt idx="826">
                  <c:v>36.179454819050399</c:v>
                </c:pt>
                <c:pt idx="827">
                  <c:v>38.3441991418482</c:v>
                </c:pt>
                <c:pt idx="828">
                  <c:v>40.411835429595698</c:v>
                </c:pt>
                <c:pt idx="829">
                  <c:v>41.619946117738202</c:v>
                </c:pt>
                <c:pt idx="830">
                  <c:v>39.432552390412802</c:v>
                </c:pt>
                <c:pt idx="831">
                  <c:v>33.357456656422102</c:v>
                </c:pt>
                <c:pt idx="832">
                  <c:v>26.393431553007002</c:v>
                </c:pt>
                <c:pt idx="833">
                  <c:v>34.166484373544101</c:v>
                </c:pt>
                <c:pt idx="834">
                  <c:v>41.931440957622598</c:v>
                </c:pt>
                <c:pt idx="835">
                  <c:v>41.496194666161102</c:v>
                </c:pt>
                <c:pt idx="836">
                  <c:v>42.509550133833002</c:v>
                </c:pt>
                <c:pt idx="837">
                  <c:v>38.915345268122302</c:v>
                </c:pt>
                <c:pt idx="838">
                  <c:v>37.593480230231101</c:v>
                </c:pt>
                <c:pt idx="839">
                  <c:v>41.245394095589702</c:v>
                </c:pt>
                <c:pt idx="840">
                  <c:v>43.232650621407998</c:v>
                </c:pt>
                <c:pt idx="841">
                  <c:v>38.9508754961035</c:v>
                </c:pt>
                <c:pt idx="842">
                  <c:v>31.213539930762401</c:v>
                </c:pt>
                <c:pt idx="843">
                  <c:v>40.016180984158503</c:v>
                </c:pt>
                <c:pt idx="844">
                  <c:v>45.031691595727096</c:v>
                </c:pt>
                <c:pt idx="845">
                  <c:v>45.668375604282197</c:v>
                </c:pt>
                <c:pt idx="846">
                  <c:v>46.208362932615699</c:v>
                </c:pt>
                <c:pt idx="847">
                  <c:v>44.269569089690201</c:v>
                </c:pt>
                <c:pt idx="848">
                  <c:v>37.403467760091203</c:v>
                </c:pt>
                <c:pt idx="849">
                  <c:v>33.107487421743798</c:v>
                </c:pt>
                <c:pt idx="850">
                  <c:v>34.731397144549803</c:v>
                </c:pt>
                <c:pt idx="851">
                  <c:v>33.097330209522099</c:v>
                </c:pt>
                <c:pt idx="852">
                  <c:v>32.893952291593301</c:v>
                </c:pt>
                <c:pt idx="853">
                  <c:v>34.7361966564212</c:v>
                </c:pt>
                <c:pt idx="854">
                  <c:v>38.028334765363397</c:v>
                </c:pt>
                <c:pt idx="855">
                  <c:v>41.5477242646147</c:v>
                </c:pt>
                <c:pt idx="856">
                  <c:v>42.961685580979498</c:v>
                </c:pt>
                <c:pt idx="857">
                  <c:v>43.245633341223602</c:v>
                </c:pt>
                <c:pt idx="858">
                  <c:v>43.367182846616203</c:v>
                </c:pt>
                <c:pt idx="859">
                  <c:v>45.798774185891801</c:v>
                </c:pt>
                <c:pt idx="860">
                  <c:v>45.050920124432103</c:v>
                </c:pt>
                <c:pt idx="861">
                  <c:v>41.303523277174598</c:v>
                </c:pt>
                <c:pt idx="862">
                  <c:v>37.994229415779898</c:v>
                </c:pt>
                <c:pt idx="863">
                  <c:v>34.271016740131898</c:v>
                </c:pt>
                <c:pt idx="864">
                  <c:v>41.196353758874302</c:v>
                </c:pt>
                <c:pt idx="865">
                  <c:v>44.2579642642621</c:v>
                </c:pt>
                <c:pt idx="866">
                  <c:v>42.2213459898312</c:v>
                </c:pt>
                <c:pt idx="867">
                  <c:v>36.196307612341897</c:v>
                </c:pt>
                <c:pt idx="868">
                  <c:v>40.819880294587399</c:v>
                </c:pt>
                <c:pt idx="869">
                  <c:v>46.620128723030298</c:v>
                </c:pt>
                <c:pt idx="870">
                  <c:v>47.1310192927928</c:v>
                </c:pt>
                <c:pt idx="871">
                  <c:v>47.842537225391702</c:v>
                </c:pt>
                <c:pt idx="872">
                  <c:v>45.567336686700699</c:v>
                </c:pt>
                <c:pt idx="873">
                  <c:v>38.956136066672002</c:v>
                </c:pt>
                <c:pt idx="874">
                  <c:v>36.718194831690703</c:v>
                </c:pt>
                <c:pt idx="875">
                  <c:v>41.780927943748303</c:v>
                </c:pt>
                <c:pt idx="876">
                  <c:v>32.702526520302101</c:v>
                </c:pt>
                <c:pt idx="877">
                  <c:v>38.910056149934299</c:v>
                </c:pt>
                <c:pt idx="878">
                  <c:v>40.033675974861403</c:v>
                </c:pt>
                <c:pt idx="879">
                  <c:v>39.259742021457598</c:v>
                </c:pt>
                <c:pt idx="880">
                  <c:v>38.773608596000997</c:v>
                </c:pt>
                <c:pt idx="881">
                  <c:v>42.844903145804999</c:v>
                </c:pt>
                <c:pt idx="882">
                  <c:v>45.155143729902697</c:v>
                </c:pt>
                <c:pt idx="883">
                  <c:v>44.110442734926501</c:v>
                </c:pt>
                <c:pt idx="884">
                  <c:v>44.898120268205098</c:v>
                </c:pt>
                <c:pt idx="885">
                  <c:v>44.1938733661027</c:v>
                </c:pt>
                <c:pt idx="886">
                  <c:v>43.652407846452199</c:v>
                </c:pt>
                <c:pt idx="887">
                  <c:v>43.019762015986203</c:v>
                </c:pt>
                <c:pt idx="888">
                  <c:v>41.023411447459502</c:v>
                </c:pt>
                <c:pt idx="889">
                  <c:v>40.276557858712998</c:v>
                </c:pt>
                <c:pt idx="890">
                  <c:v>21.463779167477298</c:v>
                </c:pt>
                <c:pt idx="891">
                  <c:v>41.513722861292102</c:v>
                </c:pt>
                <c:pt idx="892">
                  <c:v>48.562451666732699</c:v>
                </c:pt>
                <c:pt idx="893">
                  <c:v>49.766327979439502</c:v>
                </c:pt>
                <c:pt idx="894">
                  <c:v>48.815891675932399</c:v>
                </c:pt>
                <c:pt idx="895">
                  <c:v>46.479296112732001</c:v>
                </c:pt>
                <c:pt idx="896">
                  <c:v>47.340824783343699</c:v>
                </c:pt>
                <c:pt idx="897">
                  <c:v>48.5064710061</c:v>
                </c:pt>
                <c:pt idx="898">
                  <c:v>48.713310750703599</c:v>
                </c:pt>
                <c:pt idx="899">
                  <c:v>47.004142238355698</c:v>
                </c:pt>
                <c:pt idx="900">
                  <c:v>42.916273888010402</c:v>
                </c:pt>
                <c:pt idx="901">
                  <c:v>41.217465080276298</c:v>
                </c:pt>
                <c:pt idx="902">
                  <c:v>44.141011950187497</c:v>
                </c:pt>
                <c:pt idx="903">
                  <c:v>46.5924989827814</c:v>
                </c:pt>
                <c:pt idx="904">
                  <c:v>47.037629449563397</c:v>
                </c:pt>
                <c:pt idx="905">
                  <c:v>47.103270066544603</c:v>
                </c:pt>
                <c:pt idx="906">
                  <c:v>46.063479643560598</c:v>
                </c:pt>
                <c:pt idx="907">
                  <c:v>45.198493418905599</c:v>
                </c:pt>
              </c:numCache>
            </c:numRef>
          </c:yVal>
          <c:smooth val="1"/>
          <c:extLst>
            <c:ext xmlns:c16="http://schemas.microsoft.com/office/drawing/2014/chart" uri="{C3380CC4-5D6E-409C-BE32-E72D297353CC}">
              <c16:uniqueId val="{00000004-99B9-458C-B85F-AED37C519DC3}"/>
            </c:ext>
          </c:extLst>
        </c:ser>
        <c:ser>
          <c:idx val="8"/>
          <c:order val="14"/>
          <c:tx>
            <c:v>Temperature : 35 C (Receiver : 128D)</c:v>
          </c:tx>
          <c:marker>
            <c:symbol val="none"/>
          </c:marker>
          <c:xVal>
            <c:numRef>
              <c:f>Sayfa1!$DY$3:$DY$911</c:f>
              <c:numCache>
                <c:formatCode>General</c:formatCode>
                <c:ptCount val="909"/>
                <c:pt idx="0">
                  <c:v>0</c:v>
                </c:pt>
                <c:pt idx="1">
                  <c:v>9.17262634993285</c:v>
                </c:pt>
                <c:pt idx="2">
                  <c:v>18.3452526998657</c:v>
                </c:pt>
                <c:pt idx="3">
                  <c:v>27.517879049798498</c:v>
                </c:pt>
                <c:pt idx="4">
                  <c:v>36.6905053997314</c:v>
                </c:pt>
                <c:pt idx="5">
                  <c:v>45.863131749664198</c:v>
                </c:pt>
                <c:pt idx="6">
                  <c:v>55.035758099597103</c:v>
                </c:pt>
                <c:pt idx="7">
                  <c:v>64.208384449529902</c:v>
                </c:pt>
                <c:pt idx="8">
                  <c:v>73.3810107994628</c:v>
                </c:pt>
                <c:pt idx="9">
                  <c:v>82.553637149395598</c:v>
                </c:pt>
                <c:pt idx="10">
                  <c:v>91.726263499328496</c:v>
                </c:pt>
                <c:pt idx="11">
                  <c:v>100.898889849261</c:v>
                </c:pt>
                <c:pt idx="12">
                  <c:v>110.07151619919399</c:v>
                </c:pt>
                <c:pt idx="13">
                  <c:v>119.24414254912701</c:v>
                </c:pt>
                <c:pt idx="14">
                  <c:v>128.41676889905901</c:v>
                </c:pt>
                <c:pt idx="15">
                  <c:v>137.58939524899199</c:v>
                </c:pt>
                <c:pt idx="16">
                  <c:v>146.762021598925</c:v>
                </c:pt>
                <c:pt idx="17">
                  <c:v>155.93464794885799</c:v>
                </c:pt>
                <c:pt idx="18">
                  <c:v>165.107274298791</c:v>
                </c:pt>
                <c:pt idx="19">
                  <c:v>174.27990064872401</c:v>
                </c:pt>
                <c:pt idx="20">
                  <c:v>183.45252699865699</c:v>
                </c:pt>
                <c:pt idx="21">
                  <c:v>192.62515334858901</c:v>
                </c:pt>
                <c:pt idx="22">
                  <c:v>201.79777969852199</c:v>
                </c:pt>
                <c:pt idx="23">
                  <c:v>210.970406048455</c:v>
                </c:pt>
                <c:pt idx="24">
                  <c:v>220.14303239838799</c:v>
                </c:pt>
                <c:pt idx="25">
                  <c:v>229.315658748321</c:v>
                </c:pt>
                <c:pt idx="26">
                  <c:v>238.48828509825401</c:v>
                </c:pt>
                <c:pt idx="27">
                  <c:v>247.660911448186</c:v>
                </c:pt>
                <c:pt idx="28">
                  <c:v>256.83353779811898</c:v>
                </c:pt>
                <c:pt idx="29">
                  <c:v>266.00616414805199</c:v>
                </c:pt>
                <c:pt idx="30">
                  <c:v>275.17879049798501</c:v>
                </c:pt>
                <c:pt idx="31">
                  <c:v>284.35141684791802</c:v>
                </c:pt>
                <c:pt idx="32">
                  <c:v>293.52404319785097</c:v>
                </c:pt>
                <c:pt idx="33">
                  <c:v>302.69666954778398</c:v>
                </c:pt>
                <c:pt idx="34">
                  <c:v>311.86929589771597</c:v>
                </c:pt>
                <c:pt idx="35">
                  <c:v>321.04192224764898</c:v>
                </c:pt>
                <c:pt idx="36">
                  <c:v>330.214548597582</c:v>
                </c:pt>
                <c:pt idx="37">
                  <c:v>339.38717494751501</c:v>
                </c:pt>
                <c:pt idx="38">
                  <c:v>348.55980129744802</c:v>
                </c:pt>
                <c:pt idx="39">
                  <c:v>357.73242764738097</c:v>
                </c:pt>
                <c:pt idx="40">
                  <c:v>366.90505399731398</c:v>
                </c:pt>
                <c:pt idx="41">
                  <c:v>376.07768034724597</c:v>
                </c:pt>
                <c:pt idx="42">
                  <c:v>385.25030669717898</c:v>
                </c:pt>
                <c:pt idx="43">
                  <c:v>394.422933047112</c:v>
                </c:pt>
                <c:pt idx="44">
                  <c:v>403.59555939704501</c:v>
                </c:pt>
                <c:pt idx="45">
                  <c:v>412.76818574697802</c:v>
                </c:pt>
                <c:pt idx="46">
                  <c:v>421.94081209691097</c:v>
                </c:pt>
                <c:pt idx="47">
                  <c:v>431.11343844684399</c:v>
                </c:pt>
                <c:pt idx="48">
                  <c:v>440.28606479677597</c:v>
                </c:pt>
                <c:pt idx="49">
                  <c:v>449.45869114670899</c:v>
                </c:pt>
                <c:pt idx="50">
                  <c:v>458.631317496642</c:v>
                </c:pt>
                <c:pt idx="51">
                  <c:v>467.80394384657501</c:v>
                </c:pt>
                <c:pt idx="52">
                  <c:v>476.97657019650802</c:v>
                </c:pt>
                <c:pt idx="53">
                  <c:v>486.14919654644098</c:v>
                </c:pt>
                <c:pt idx="54">
                  <c:v>495.32182289637302</c:v>
                </c:pt>
                <c:pt idx="55">
                  <c:v>504.49444924630598</c:v>
                </c:pt>
                <c:pt idx="56">
                  <c:v>513.66707559623899</c:v>
                </c:pt>
                <c:pt idx="57">
                  <c:v>522.839701946172</c:v>
                </c:pt>
                <c:pt idx="58">
                  <c:v>532.01232829610501</c:v>
                </c:pt>
                <c:pt idx="59">
                  <c:v>541.18495464603802</c:v>
                </c:pt>
                <c:pt idx="60">
                  <c:v>550.35758099597103</c:v>
                </c:pt>
                <c:pt idx="61">
                  <c:v>559.53020734590302</c:v>
                </c:pt>
                <c:pt idx="62">
                  <c:v>568.70283369583603</c:v>
                </c:pt>
                <c:pt idx="63">
                  <c:v>577.87546004576905</c:v>
                </c:pt>
                <c:pt idx="64">
                  <c:v>587.04808639570194</c:v>
                </c:pt>
                <c:pt idx="65">
                  <c:v>596.22071274563496</c:v>
                </c:pt>
                <c:pt idx="66">
                  <c:v>605.39333909556797</c:v>
                </c:pt>
                <c:pt idx="67">
                  <c:v>614.56596544550098</c:v>
                </c:pt>
                <c:pt idx="68">
                  <c:v>623.73859179543297</c:v>
                </c:pt>
                <c:pt idx="69">
                  <c:v>632.91121814536598</c:v>
                </c:pt>
                <c:pt idx="70">
                  <c:v>642.08384449529899</c:v>
                </c:pt>
                <c:pt idx="71">
                  <c:v>651.256470845232</c:v>
                </c:pt>
                <c:pt idx="72">
                  <c:v>660.42909719516501</c:v>
                </c:pt>
                <c:pt idx="73">
                  <c:v>669.60172354509803</c:v>
                </c:pt>
                <c:pt idx="74">
                  <c:v>678.77434989503001</c:v>
                </c:pt>
                <c:pt idx="75">
                  <c:v>687.94697624496303</c:v>
                </c:pt>
                <c:pt idx="76">
                  <c:v>697.11960259489604</c:v>
                </c:pt>
                <c:pt idx="77">
                  <c:v>706.29222894482905</c:v>
                </c:pt>
                <c:pt idx="78">
                  <c:v>715.46485529476195</c:v>
                </c:pt>
                <c:pt idx="79">
                  <c:v>724.63748164469496</c:v>
                </c:pt>
                <c:pt idx="80">
                  <c:v>733.81010799462797</c:v>
                </c:pt>
                <c:pt idx="81">
                  <c:v>742.98273434455996</c:v>
                </c:pt>
                <c:pt idx="82">
                  <c:v>752.15536069449297</c:v>
                </c:pt>
                <c:pt idx="83">
                  <c:v>761.32798704442598</c:v>
                </c:pt>
                <c:pt idx="84">
                  <c:v>770.50061339435899</c:v>
                </c:pt>
                <c:pt idx="85">
                  <c:v>779.673239744292</c:v>
                </c:pt>
                <c:pt idx="86">
                  <c:v>788.84586609422502</c:v>
                </c:pt>
                <c:pt idx="87">
                  <c:v>798.01849244415803</c:v>
                </c:pt>
                <c:pt idx="88">
                  <c:v>807.19111879409002</c:v>
                </c:pt>
                <c:pt idx="89">
                  <c:v>816.36374514402303</c:v>
                </c:pt>
                <c:pt idx="90">
                  <c:v>825.53637149395604</c:v>
                </c:pt>
                <c:pt idx="91">
                  <c:v>834.70899784388905</c:v>
                </c:pt>
                <c:pt idx="92">
                  <c:v>843.88162419382195</c:v>
                </c:pt>
                <c:pt idx="93">
                  <c:v>853.05425054375496</c:v>
                </c:pt>
                <c:pt idx="94">
                  <c:v>862.22687689368797</c:v>
                </c:pt>
                <c:pt idx="95">
                  <c:v>871.39950324361996</c:v>
                </c:pt>
                <c:pt idx="96">
                  <c:v>880.57212959355297</c:v>
                </c:pt>
                <c:pt idx="97">
                  <c:v>889.74475594348598</c:v>
                </c:pt>
                <c:pt idx="98">
                  <c:v>898.917382293419</c:v>
                </c:pt>
                <c:pt idx="99">
                  <c:v>908.09000864335201</c:v>
                </c:pt>
                <c:pt idx="100">
                  <c:v>917.26263499328502</c:v>
                </c:pt>
                <c:pt idx="101">
                  <c:v>926.43526134321701</c:v>
                </c:pt>
                <c:pt idx="102">
                  <c:v>935.60788769315002</c:v>
                </c:pt>
                <c:pt idx="103">
                  <c:v>944.78051404308303</c:v>
                </c:pt>
                <c:pt idx="104">
                  <c:v>953.95314039301604</c:v>
                </c:pt>
                <c:pt idx="105">
                  <c:v>963.12576674294905</c:v>
                </c:pt>
                <c:pt idx="106">
                  <c:v>972.29839309288195</c:v>
                </c:pt>
                <c:pt idx="107">
                  <c:v>981.47101944281496</c:v>
                </c:pt>
                <c:pt idx="108">
                  <c:v>990.64364579274695</c:v>
                </c:pt>
                <c:pt idx="109">
                  <c:v>999.81627214267996</c:v>
                </c:pt>
                <c:pt idx="110">
                  <c:v>1008.98889849261</c:v>
                </c:pt>
                <c:pt idx="111">
                  <c:v>1018.16152484254</c:v>
                </c:pt>
                <c:pt idx="112">
                  <c:v>1027.33415119247</c:v>
                </c:pt>
                <c:pt idx="113">
                  <c:v>1036.50677754241</c:v>
                </c:pt>
                <c:pt idx="114">
                  <c:v>1045.6794038923399</c:v>
                </c:pt>
                <c:pt idx="115">
                  <c:v>1054.8520302422701</c:v>
                </c:pt>
                <c:pt idx="116">
                  <c:v>1064.02465659221</c:v>
                </c:pt>
                <c:pt idx="117">
                  <c:v>1073.19728294214</c:v>
                </c:pt>
                <c:pt idx="118">
                  <c:v>1082.3699092920699</c:v>
                </c:pt>
                <c:pt idx="119">
                  <c:v>1091.5425356420001</c:v>
                </c:pt>
                <c:pt idx="120">
                  <c:v>1100.71516199194</c:v>
                </c:pt>
                <c:pt idx="121">
                  <c:v>1109.88778834187</c:v>
                </c:pt>
                <c:pt idx="122">
                  <c:v>1119.0604146917999</c:v>
                </c:pt>
                <c:pt idx="123">
                  <c:v>1128.2330410417401</c:v>
                </c:pt>
                <c:pt idx="124">
                  <c:v>1137.40566739167</c:v>
                </c:pt>
                <c:pt idx="125">
                  <c:v>1146.5782937416</c:v>
                </c:pt>
                <c:pt idx="126">
                  <c:v>1155.7509200915299</c:v>
                </c:pt>
                <c:pt idx="127">
                  <c:v>1164.9235464414701</c:v>
                </c:pt>
                <c:pt idx="128">
                  <c:v>1174.0961727914</c:v>
                </c:pt>
                <c:pt idx="129">
                  <c:v>1183.26879914133</c:v>
                </c:pt>
                <c:pt idx="130">
                  <c:v>1192.4414254912699</c:v>
                </c:pt>
                <c:pt idx="131">
                  <c:v>1201.6140518412001</c:v>
                </c:pt>
                <c:pt idx="132">
                  <c:v>1210.78667819113</c:v>
                </c:pt>
                <c:pt idx="133">
                  <c:v>1219.95930454106</c:v>
                </c:pt>
                <c:pt idx="134">
                  <c:v>1229.1319308909999</c:v>
                </c:pt>
                <c:pt idx="135">
                  <c:v>1238.3045572409301</c:v>
                </c:pt>
                <c:pt idx="136">
                  <c:v>1247.47718359086</c:v>
                </c:pt>
                <c:pt idx="137">
                  <c:v>1256.6498099408</c:v>
                </c:pt>
                <c:pt idx="138">
                  <c:v>1265.8224362907299</c:v>
                </c:pt>
                <c:pt idx="139">
                  <c:v>1274.9950626406601</c:v>
                </c:pt>
                <c:pt idx="140">
                  <c:v>1284.16768899059</c:v>
                </c:pt>
                <c:pt idx="141">
                  <c:v>1293.34031534053</c:v>
                </c:pt>
                <c:pt idx="142">
                  <c:v>1302.5129416904599</c:v>
                </c:pt>
                <c:pt idx="143">
                  <c:v>1311.6855680403901</c:v>
                </c:pt>
                <c:pt idx="144">
                  <c:v>1320.85819439033</c:v>
                </c:pt>
                <c:pt idx="145">
                  <c:v>1330.03082074026</c:v>
                </c:pt>
                <c:pt idx="146">
                  <c:v>1339.2034470901899</c:v>
                </c:pt>
                <c:pt idx="147">
                  <c:v>1348.3760734401201</c:v>
                </c:pt>
                <c:pt idx="148">
                  <c:v>1357.54869979006</c:v>
                </c:pt>
                <c:pt idx="149">
                  <c:v>1366.72132613999</c:v>
                </c:pt>
                <c:pt idx="150">
                  <c:v>1375.8939524899199</c:v>
                </c:pt>
                <c:pt idx="151">
                  <c:v>1385.0665788398601</c:v>
                </c:pt>
                <c:pt idx="152">
                  <c:v>1394.23920518979</c:v>
                </c:pt>
                <c:pt idx="153">
                  <c:v>1403.41183153972</c:v>
                </c:pt>
                <c:pt idx="154">
                  <c:v>1412.5844578896499</c:v>
                </c:pt>
                <c:pt idx="155">
                  <c:v>1421.7570842395901</c:v>
                </c:pt>
                <c:pt idx="156">
                  <c:v>1430.92971058952</c:v>
                </c:pt>
                <c:pt idx="157">
                  <c:v>1440.10233693945</c:v>
                </c:pt>
                <c:pt idx="158">
                  <c:v>1449.2749632893899</c:v>
                </c:pt>
                <c:pt idx="159">
                  <c:v>1458.4475896393201</c:v>
                </c:pt>
                <c:pt idx="160">
                  <c:v>1467.62021598925</c:v>
                </c:pt>
                <c:pt idx="161">
                  <c:v>1476.79284233918</c:v>
                </c:pt>
                <c:pt idx="162">
                  <c:v>1485.9654686891199</c:v>
                </c:pt>
                <c:pt idx="163">
                  <c:v>1495.1380950390501</c:v>
                </c:pt>
                <c:pt idx="164">
                  <c:v>1504.31072138898</c:v>
                </c:pt>
                <c:pt idx="165">
                  <c:v>1513.48334773892</c:v>
                </c:pt>
                <c:pt idx="166">
                  <c:v>1522.6559740888499</c:v>
                </c:pt>
                <c:pt idx="167">
                  <c:v>1531.8286004387801</c:v>
                </c:pt>
                <c:pt idx="168">
                  <c:v>1541.00122678871</c:v>
                </c:pt>
                <c:pt idx="169">
                  <c:v>1550.17385313865</c:v>
                </c:pt>
                <c:pt idx="170">
                  <c:v>1559.3464794885799</c:v>
                </c:pt>
                <c:pt idx="171">
                  <c:v>1568.5191058385101</c:v>
                </c:pt>
                <c:pt idx="172">
                  <c:v>1577.69173218845</c:v>
                </c:pt>
                <c:pt idx="173">
                  <c:v>1586.86435853838</c:v>
                </c:pt>
                <c:pt idx="174">
                  <c:v>1596.0369848883099</c:v>
                </c:pt>
                <c:pt idx="175">
                  <c:v>1605.2096112382401</c:v>
                </c:pt>
                <c:pt idx="176">
                  <c:v>1614.38223758818</c:v>
                </c:pt>
                <c:pt idx="177">
                  <c:v>1623.55486393811</c:v>
                </c:pt>
                <c:pt idx="178">
                  <c:v>1632.7274902880399</c:v>
                </c:pt>
                <c:pt idx="179">
                  <c:v>1641.9001166379801</c:v>
                </c:pt>
                <c:pt idx="180">
                  <c:v>1651.07274298791</c:v>
                </c:pt>
                <c:pt idx="181">
                  <c:v>1660.24536933784</c:v>
                </c:pt>
                <c:pt idx="182">
                  <c:v>1669.4179956877699</c:v>
                </c:pt>
                <c:pt idx="183">
                  <c:v>1678.5906220377101</c:v>
                </c:pt>
                <c:pt idx="184">
                  <c:v>1687.76324838764</c:v>
                </c:pt>
                <c:pt idx="185">
                  <c:v>1696.93587473757</c:v>
                </c:pt>
                <c:pt idx="186">
                  <c:v>1706.1085010875099</c:v>
                </c:pt>
                <c:pt idx="187">
                  <c:v>1715.2811274374401</c:v>
                </c:pt>
                <c:pt idx="188">
                  <c:v>1724.45375378737</c:v>
                </c:pt>
                <c:pt idx="189">
                  <c:v>1733.6263801373</c:v>
                </c:pt>
                <c:pt idx="190">
                  <c:v>1742.7990064872399</c:v>
                </c:pt>
                <c:pt idx="191">
                  <c:v>1751.9716328371701</c:v>
                </c:pt>
                <c:pt idx="192">
                  <c:v>1761.1442591871</c:v>
                </c:pt>
                <c:pt idx="193">
                  <c:v>1770.31688553704</c:v>
                </c:pt>
                <c:pt idx="194">
                  <c:v>1779.4895118869699</c:v>
                </c:pt>
                <c:pt idx="195">
                  <c:v>1788.6621382369001</c:v>
                </c:pt>
                <c:pt idx="196">
                  <c:v>1797.83476458683</c:v>
                </c:pt>
                <c:pt idx="197">
                  <c:v>1807.00739093677</c:v>
                </c:pt>
                <c:pt idx="198">
                  <c:v>1816.1800172866999</c:v>
                </c:pt>
                <c:pt idx="199">
                  <c:v>1825.3526436366301</c:v>
                </c:pt>
                <c:pt idx="200">
                  <c:v>1834.52526998657</c:v>
                </c:pt>
                <c:pt idx="201">
                  <c:v>1843.6978963365</c:v>
                </c:pt>
                <c:pt idx="202">
                  <c:v>1852.8705226864299</c:v>
                </c:pt>
                <c:pt idx="203">
                  <c:v>1862.0431490363601</c:v>
                </c:pt>
                <c:pt idx="204">
                  <c:v>1871.2157753863</c:v>
                </c:pt>
                <c:pt idx="205">
                  <c:v>1880.38840173623</c:v>
                </c:pt>
                <c:pt idx="206">
                  <c:v>1889.5610280861599</c:v>
                </c:pt>
                <c:pt idx="207">
                  <c:v>1898.7336544361001</c:v>
                </c:pt>
                <c:pt idx="208">
                  <c:v>1907.90628078603</c:v>
                </c:pt>
                <c:pt idx="209">
                  <c:v>1917.07890713596</c:v>
                </c:pt>
                <c:pt idx="210">
                  <c:v>1926.2515334858899</c:v>
                </c:pt>
                <c:pt idx="211">
                  <c:v>1935.4241598358301</c:v>
                </c:pt>
                <c:pt idx="212">
                  <c:v>1944.59678618576</c:v>
                </c:pt>
                <c:pt idx="213">
                  <c:v>1953.76941253569</c:v>
                </c:pt>
                <c:pt idx="214">
                  <c:v>1962.9420388856299</c:v>
                </c:pt>
                <c:pt idx="215">
                  <c:v>1972.1146652355601</c:v>
                </c:pt>
                <c:pt idx="216">
                  <c:v>1981.28729158549</c:v>
                </c:pt>
                <c:pt idx="217">
                  <c:v>1990.45991793542</c:v>
                </c:pt>
                <c:pt idx="218">
                  <c:v>1999.6325442853599</c:v>
                </c:pt>
                <c:pt idx="219">
                  <c:v>2008.8051706352901</c:v>
                </c:pt>
                <c:pt idx="220">
                  <c:v>2017.97779698522</c:v>
                </c:pt>
                <c:pt idx="221">
                  <c:v>2027.15042333516</c:v>
                </c:pt>
                <c:pt idx="222">
                  <c:v>2036.3230496850899</c:v>
                </c:pt>
                <c:pt idx="223">
                  <c:v>2045.4956760350201</c:v>
                </c:pt>
                <c:pt idx="224">
                  <c:v>2054.66830238495</c:v>
                </c:pt>
                <c:pt idx="225">
                  <c:v>2063.84092873489</c:v>
                </c:pt>
                <c:pt idx="226">
                  <c:v>2073.0135550848199</c:v>
                </c:pt>
                <c:pt idx="227">
                  <c:v>2082.1861814347499</c:v>
                </c:pt>
                <c:pt idx="228">
                  <c:v>2091.3588077846898</c:v>
                </c:pt>
                <c:pt idx="229">
                  <c:v>2100.5314341346202</c:v>
                </c:pt>
                <c:pt idx="230">
                  <c:v>2109.7040604845502</c:v>
                </c:pt>
                <c:pt idx="231">
                  <c:v>2118.8766868344801</c:v>
                </c:pt>
                <c:pt idx="232">
                  <c:v>2128.04931318442</c:v>
                </c:pt>
                <c:pt idx="233">
                  <c:v>2137.22193953435</c:v>
                </c:pt>
                <c:pt idx="234">
                  <c:v>2146.3945658842799</c:v>
                </c:pt>
                <c:pt idx="235">
                  <c:v>2155.5671922342199</c:v>
                </c:pt>
                <c:pt idx="236">
                  <c:v>2164.7398185841498</c:v>
                </c:pt>
                <c:pt idx="237">
                  <c:v>2173.9124449340802</c:v>
                </c:pt>
                <c:pt idx="238">
                  <c:v>2183.0850712840102</c:v>
                </c:pt>
                <c:pt idx="239">
                  <c:v>2192.2576976339501</c:v>
                </c:pt>
                <c:pt idx="240">
                  <c:v>2201.43032398388</c:v>
                </c:pt>
                <c:pt idx="241">
                  <c:v>2210.60295033381</c:v>
                </c:pt>
                <c:pt idx="242">
                  <c:v>2219.7755766837499</c:v>
                </c:pt>
                <c:pt idx="243">
                  <c:v>2228.9482030336799</c:v>
                </c:pt>
                <c:pt idx="244">
                  <c:v>2238.1208293836098</c:v>
                </c:pt>
                <c:pt idx="245">
                  <c:v>2247.2934557335402</c:v>
                </c:pt>
                <c:pt idx="246">
                  <c:v>2256.4660820834802</c:v>
                </c:pt>
                <c:pt idx="247">
                  <c:v>2265.6387084334101</c:v>
                </c:pt>
                <c:pt idx="248">
                  <c:v>2274.81133478334</c:v>
                </c:pt>
                <c:pt idx="249">
                  <c:v>2283.98396113328</c:v>
                </c:pt>
                <c:pt idx="250">
                  <c:v>2293.1565874832099</c:v>
                </c:pt>
                <c:pt idx="251">
                  <c:v>2302.3292138331399</c:v>
                </c:pt>
                <c:pt idx="252">
                  <c:v>2311.5018401830698</c:v>
                </c:pt>
                <c:pt idx="253">
                  <c:v>2320.6744665330102</c:v>
                </c:pt>
                <c:pt idx="254">
                  <c:v>2329.8470928829402</c:v>
                </c:pt>
                <c:pt idx="255">
                  <c:v>2339.0197192328701</c:v>
                </c:pt>
                <c:pt idx="256">
                  <c:v>2348.1923455828</c:v>
                </c:pt>
                <c:pt idx="257">
                  <c:v>2357.36497193274</c:v>
                </c:pt>
                <c:pt idx="258">
                  <c:v>2366.5375982826699</c:v>
                </c:pt>
                <c:pt idx="259">
                  <c:v>2375.7102246325999</c:v>
                </c:pt>
                <c:pt idx="260">
                  <c:v>2384.8828509825398</c:v>
                </c:pt>
                <c:pt idx="261">
                  <c:v>2394.0554773324702</c:v>
                </c:pt>
                <c:pt idx="262">
                  <c:v>2403.2281036824002</c:v>
                </c:pt>
                <c:pt idx="263">
                  <c:v>2412.4007300323301</c:v>
                </c:pt>
                <c:pt idx="264">
                  <c:v>2421.57335638227</c:v>
                </c:pt>
                <c:pt idx="265">
                  <c:v>2430.7459827322</c:v>
                </c:pt>
                <c:pt idx="266">
                  <c:v>2439.9186090821299</c:v>
                </c:pt>
                <c:pt idx="267">
                  <c:v>2449.0912354320699</c:v>
                </c:pt>
                <c:pt idx="268">
                  <c:v>2458.2638617819998</c:v>
                </c:pt>
                <c:pt idx="269">
                  <c:v>2467.4364881319302</c:v>
                </c:pt>
                <c:pt idx="270">
                  <c:v>2476.6091144818602</c:v>
                </c:pt>
                <c:pt idx="271">
                  <c:v>2485.7817408318001</c:v>
                </c:pt>
                <c:pt idx="272">
                  <c:v>2494.95436718173</c:v>
                </c:pt>
                <c:pt idx="273">
                  <c:v>2504.12699353166</c:v>
                </c:pt>
                <c:pt idx="274">
                  <c:v>2513.2996198815999</c:v>
                </c:pt>
                <c:pt idx="275">
                  <c:v>2522.4722462315299</c:v>
                </c:pt>
                <c:pt idx="276">
                  <c:v>2531.6448725814598</c:v>
                </c:pt>
                <c:pt idx="277">
                  <c:v>2540.8174989313902</c:v>
                </c:pt>
                <c:pt idx="278">
                  <c:v>2549.9901252813302</c:v>
                </c:pt>
                <c:pt idx="279">
                  <c:v>2559.1627516312601</c:v>
                </c:pt>
                <c:pt idx="280">
                  <c:v>2568.33537798119</c:v>
                </c:pt>
                <c:pt idx="281">
                  <c:v>2577.50800433113</c:v>
                </c:pt>
                <c:pt idx="282">
                  <c:v>2586.6806306810599</c:v>
                </c:pt>
                <c:pt idx="283">
                  <c:v>2595.8532570309899</c:v>
                </c:pt>
                <c:pt idx="284">
                  <c:v>2605.0258833809298</c:v>
                </c:pt>
                <c:pt idx="285">
                  <c:v>2614.1985097308602</c:v>
                </c:pt>
                <c:pt idx="286">
                  <c:v>2623.3711360807902</c:v>
                </c:pt>
                <c:pt idx="287">
                  <c:v>2632.5437624307201</c:v>
                </c:pt>
                <c:pt idx="288">
                  <c:v>2641.7163887806601</c:v>
                </c:pt>
                <c:pt idx="289">
                  <c:v>2650.88901513059</c:v>
                </c:pt>
                <c:pt idx="290">
                  <c:v>2660.0616414805199</c:v>
                </c:pt>
                <c:pt idx="291">
                  <c:v>2669.2342678304499</c:v>
                </c:pt>
                <c:pt idx="292">
                  <c:v>2678.4068941803898</c:v>
                </c:pt>
                <c:pt idx="293">
                  <c:v>2687.5795205303202</c:v>
                </c:pt>
                <c:pt idx="294">
                  <c:v>2696.7521468802502</c:v>
                </c:pt>
                <c:pt idx="295">
                  <c:v>2705.9247732301901</c:v>
                </c:pt>
                <c:pt idx="296">
                  <c:v>2715.0973995801201</c:v>
                </c:pt>
                <c:pt idx="297">
                  <c:v>2724.27002593005</c:v>
                </c:pt>
                <c:pt idx="298">
                  <c:v>2733.4426522799799</c:v>
                </c:pt>
                <c:pt idx="299">
                  <c:v>2742.6152786299199</c:v>
                </c:pt>
                <c:pt idx="300">
                  <c:v>2751.7879049798498</c:v>
                </c:pt>
                <c:pt idx="301">
                  <c:v>2760.9605313297802</c:v>
                </c:pt>
                <c:pt idx="302">
                  <c:v>2770.1331576797202</c:v>
                </c:pt>
                <c:pt idx="303">
                  <c:v>2779.3057840296501</c:v>
                </c:pt>
                <c:pt idx="304">
                  <c:v>2788.4784103795801</c:v>
                </c:pt>
                <c:pt idx="305">
                  <c:v>2797.65103672951</c:v>
                </c:pt>
                <c:pt idx="306">
                  <c:v>2806.8236630794499</c:v>
                </c:pt>
                <c:pt idx="307">
                  <c:v>2815.9962894293799</c:v>
                </c:pt>
                <c:pt idx="308">
                  <c:v>2825.1689157793098</c:v>
                </c:pt>
                <c:pt idx="309">
                  <c:v>2834.3415421292498</c:v>
                </c:pt>
                <c:pt idx="310">
                  <c:v>2843.5141684791802</c:v>
                </c:pt>
                <c:pt idx="311">
                  <c:v>2852.6867948291101</c:v>
                </c:pt>
                <c:pt idx="312">
                  <c:v>2861.8594211790401</c:v>
                </c:pt>
                <c:pt idx="313">
                  <c:v>2871.03204752898</c:v>
                </c:pt>
                <c:pt idx="314">
                  <c:v>2880.2046738789099</c:v>
                </c:pt>
                <c:pt idx="315">
                  <c:v>2889.3773002288399</c:v>
                </c:pt>
                <c:pt idx="316">
                  <c:v>2898.5499265787798</c:v>
                </c:pt>
                <c:pt idx="317">
                  <c:v>2907.7225529287098</c:v>
                </c:pt>
                <c:pt idx="318">
                  <c:v>2916.8951792786402</c:v>
                </c:pt>
                <c:pt idx="319">
                  <c:v>2926.0678056285701</c:v>
                </c:pt>
                <c:pt idx="320">
                  <c:v>2935.2404319785101</c:v>
                </c:pt>
                <c:pt idx="321">
                  <c:v>2944.41305832844</c:v>
                </c:pt>
                <c:pt idx="322">
                  <c:v>2953.5856846783699</c:v>
                </c:pt>
                <c:pt idx="323">
                  <c:v>2962.7583110283099</c:v>
                </c:pt>
                <c:pt idx="324">
                  <c:v>2971.9309373782398</c:v>
                </c:pt>
                <c:pt idx="325">
                  <c:v>2981.1035637281698</c:v>
                </c:pt>
                <c:pt idx="326">
                  <c:v>2990.2761900781002</c:v>
                </c:pt>
                <c:pt idx="327">
                  <c:v>2999.4488164280401</c:v>
                </c:pt>
                <c:pt idx="328">
                  <c:v>3008.6214427779701</c:v>
                </c:pt>
                <c:pt idx="329">
                  <c:v>3017.7940691279</c:v>
                </c:pt>
                <c:pt idx="330">
                  <c:v>3026.9666954778399</c:v>
                </c:pt>
                <c:pt idx="331">
                  <c:v>3036.1393218277699</c:v>
                </c:pt>
                <c:pt idx="332">
                  <c:v>3045.3119481776998</c:v>
                </c:pt>
                <c:pt idx="333">
                  <c:v>3054.4845745276298</c:v>
                </c:pt>
                <c:pt idx="334">
                  <c:v>3063.6572008775702</c:v>
                </c:pt>
                <c:pt idx="335">
                  <c:v>3072.8298272275001</c:v>
                </c:pt>
                <c:pt idx="336">
                  <c:v>3082.0024535774301</c:v>
                </c:pt>
                <c:pt idx="337">
                  <c:v>3091.17507992737</c:v>
                </c:pt>
                <c:pt idx="338">
                  <c:v>3100.3477062772999</c:v>
                </c:pt>
                <c:pt idx="339">
                  <c:v>3109.5203326272299</c:v>
                </c:pt>
                <c:pt idx="340">
                  <c:v>3118.6929589771598</c:v>
                </c:pt>
                <c:pt idx="341">
                  <c:v>3127.8655853270998</c:v>
                </c:pt>
                <c:pt idx="342">
                  <c:v>3137.0382116770302</c:v>
                </c:pt>
                <c:pt idx="343">
                  <c:v>3146.2108380269601</c:v>
                </c:pt>
                <c:pt idx="344">
                  <c:v>3155.3834643769001</c:v>
                </c:pt>
                <c:pt idx="345">
                  <c:v>3164.55609072683</c:v>
                </c:pt>
                <c:pt idx="346">
                  <c:v>3173.7287170767599</c:v>
                </c:pt>
                <c:pt idx="347">
                  <c:v>3182.9013434266899</c:v>
                </c:pt>
                <c:pt idx="348">
                  <c:v>3192.0739697766298</c:v>
                </c:pt>
                <c:pt idx="349">
                  <c:v>3201.2465961265598</c:v>
                </c:pt>
                <c:pt idx="350">
                  <c:v>3210.4192224764902</c:v>
                </c:pt>
                <c:pt idx="351">
                  <c:v>3219.5918488264301</c:v>
                </c:pt>
                <c:pt idx="352">
                  <c:v>3228.7644751763601</c:v>
                </c:pt>
                <c:pt idx="353">
                  <c:v>3237.93710152629</c:v>
                </c:pt>
                <c:pt idx="354">
                  <c:v>3247.1097278762199</c:v>
                </c:pt>
                <c:pt idx="355">
                  <c:v>3256.2823542261599</c:v>
                </c:pt>
                <c:pt idx="356">
                  <c:v>3265.4549805760898</c:v>
                </c:pt>
                <c:pt idx="357">
                  <c:v>3274.6276069260198</c:v>
                </c:pt>
                <c:pt idx="358">
                  <c:v>3283.8002332759602</c:v>
                </c:pt>
                <c:pt idx="359">
                  <c:v>3292.9728596258901</c:v>
                </c:pt>
                <c:pt idx="360">
                  <c:v>3302.1454859758201</c:v>
                </c:pt>
                <c:pt idx="361">
                  <c:v>3311.31811232575</c:v>
                </c:pt>
                <c:pt idx="362">
                  <c:v>3320.49073867569</c:v>
                </c:pt>
                <c:pt idx="363">
                  <c:v>3329.6633650256199</c:v>
                </c:pt>
                <c:pt idx="364">
                  <c:v>3338.8359913755498</c:v>
                </c:pt>
                <c:pt idx="365">
                  <c:v>3348.0086177254898</c:v>
                </c:pt>
                <c:pt idx="366">
                  <c:v>3357.1812440754202</c:v>
                </c:pt>
                <c:pt idx="367">
                  <c:v>3366.3538704253501</c:v>
                </c:pt>
                <c:pt idx="368">
                  <c:v>3375.5264967752801</c:v>
                </c:pt>
                <c:pt idx="369">
                  <c:v>3384.69912312522</c:v>
                </c:pt>
                <c:pt idx="370">
                  <c:v>3393.87174947515</c:v>
                </c:pt>
                <c:pt idx="371">
                  <c:v>3403.0443758250799</c:v>
                </c:pt>
                <c:pt idx="372">
                  <c:v>3412.2170021750198</c:v>
                </c:pt>
                <c:pt idx="373">
                  <c:v>3421.3896285249498</c:v>
                </c:pt>
                <c:pt idx="374">
                  <c:v>3430.5622548748802</c:v>
                </c:pt>
                <c:pt idx="375">
                  <c:v>3439.7348812248101</c:v>
                </c:pt>
                <c:pt idx="376">
                  <c:v>3448.9075075747501</c:v>
                </c:pt>
                <c:pt idx="377">
                  <c:v>3458.08013392468</c:v>
                </c:pt>
                <c:pt idx="378">
                  <c:v>3467.25276027461</c:v>
                </c:pt>
                <c:pt idx="379">
                  <c:v>3476.4253866245499</c:v>
                </c:pt>
                <c:pt idx="380">
                  <c:v>3485.5980129744798</c:v>
                </c:pt>
                <c:pt idx="381">
                  <c:v>3494.7706393244098</c:v>
                </c:pt>
                <c:pt idx="382">
                  <c:v>3503.9432656743402</c:v>
                </c:pt>
                <c:pt idx="383">
                  <c:v>3513.1158920242801</c:v>
                </c:pt>
                <c:pt idx="384">
                  <c:v>3522.2885183742101</c:v>
                </c:pt>
                <c:pt idx="385">
                  <c:v>3531.46114472414</c:v>
                </c:pt>
                <c:pt idx="386">
                  <c:v>3540.63377107408</c:v>
                </c:pt>
                <c:pt idx="387">
                  <c:v>3549.8063974240099</c:v>
                </c:pt>
                <c:pt idx="388">
                  <c:v>3558.9790237739398</c:v>
                </c:pt>
                <c:pt idx="389">
                  <c:v>3568.1516501238698</c:v>
                </c:pt>
                <c:pt idx="390">
                  <c:v>3577.3242764738102</c:v>
                </c:pt>
                <c:pt idx="391">
                  <c:v>3586.4969028237401</c:v>
                </c:pt>
                <c:pt idx="392">
                  <c:v>3595.6695291736701</c:v>
                </c:pt>
                <c:pt idx="393">
                  <c:v>3604.84215552361</c:v>
                </c:pt>
                <c:pt idx="394">
                  <c:v>3614.01478187354</c:v>
                </c:pt>
                <c:pt idx="395">
                  <c:v>3623.1874082234699</c:v>
                </c:pt>
                <c:pt idx="396">
                  <c:v>3632.3600345733998</c:v>
                </c:pt>
                <c:pt idx="397">
                  <c:v>3641.5326609233398</c:v>
                </c:pt>
                <c:pt idx="398">
                  <c:v>3650.7052872732702</c:v>
                </c:pt>
                <c:pt idx="399">
                  <c:v>3659.8779136232001</c:v>
                </c:pt>
                <c:pt idx="400">
                  <c:v>3669.0505399731401</c:v>
                </c:pt>
                <c:pt idx="401">
                  <c:v>3678.22316632307</c:v>
                </c:pt>
                <c:pt idx="402">
                  <c:v>3687.395792673</c:v>
                </c:pt>
                <c:pt idx="403">
                  <c:v>3696.5684190229299</c:v>
                </c:pt>
                <c:pt idx="404">
                  <c:v>3705.7410453728698</c:v>
                </c:pt>
                <c:pt idx="405">
                  <c:v>3714.9136717227998</c:v>
                </c:pt>
                <c:pt idx="406">
                  <c:v>3724.0862980727302</c:v>
                </c:pt>
                <c:pt idx="407">
                  <c:v>3733.2589244226701</c:v>
                </c:pt>
                <c:pt idx="408">
                  <c:v>3742.4315507726001</c:v>
                </c:pt>
                <c:pt idx="409">
                  <c:v>3751.60417712253</c:v>
                </c:pt>
                <c:pt idx="410">
                  <c:v>3760.77680347246</c:v>
                </c:pt>
                <c:pt idx="411">
                  <c:v>3769.9494298223999</c:v>
                </c:pt>
                <c:pt idx="412">
                  <c:v>3779.1220561723298</c:v>
                </c:pt>
                <c:pt idx="413">
                  <c:v>3788.2946825222598</c:v>
                </c:pt>
                <c:pt idx="414">
                  <c:v>3797.4673088722002</c:v>
                </c:pt>
                <c:pt idx="415">
                  <c:v>3806.6399352221301</c:v>
                </c:pt>
                <c:pt idx="416">
                  <c:v>3815.8125615720601</c:v>
                </c:pt>
                <c:pt idx="417">
                  <c:v>3824.98518792199</c:v>
                </c:pt>
                <c:pt idx="418">
                  <c:v>3834.15781427193</c:v>
                </c:pt>
                <c:pt idx="419">
                  <c:v>3843.3304406218599</c:v>
                </c:pt>
                <c:pt idx="420">
                  <c:v>3852.5030669717898</c:v>
                </c:pt>
                <c:pt idx="421">
                  <c:v>3861.6756933217298</c:v>
                </c:pt>
                <c:pt idx="422">
                  <c:v>3870.8483196716602</c:v>
                </c:pt>
                <c:pt idx="423">
                  <c:v>3880.0209460215901</c:v>
                </c:pt>
                <c:pt idx="424">
                  <c:v>3889.1935723715201</c:v>
                </c:pt>
                <c:pt idx="425">
                  <c:v>3898.36619872146</c:v>
                </c:pt>
                <c:pt idx="426">
                  <c:v>3907.53882507139</c:v>
                </c:pt>
                <c:pt idx="427">
                  <c:v>3916.7114514213199</c:v>
                </c:pt>
                <c:pt idx="428">
                  <c:v>3925.8840777712599</c:v>
                </c:pt>
                <c:pt idx="429">
                  <c:v>3935.0567041211898</c:v>
                </c:pt>
                <c:pt idx="430">
                  <c:v>3944.2293304711202</c:v>
                </c:pt>
                <c:pt idx="431">
                  <c:v>3953.4019568210501</c:v>
                </c:pt>
                <c:pt idx="432">
                  <c:v>3962.5745831709901</c:v>
                </c:pt>
                <c:pt idx="433">
                  <c:v>3971.74720952092</c:v>
                </c:pt>
                <c:pt idx="434">
                  <c:v>3980.91983587085</c:v>
                </c:pt>
                <c:pt idx="435">
                  <c:v>3990.0924622207899</c:v>
                </c:pt>
                <c:pt idx="436">
                  <c:v>3999.2650885707199</c:v>
                </c:pt>
                <c:pt idx="437">
                  <c:v>4008.4377149206498</c:v>
                </c:pt>
                <c:pt idx="438">
                  <c:v>4017.6103412705802</c:v>
                </c:pt>
                <c:pt idx="439">
                  <c:v>4026.7829676205201</c:v>
                </c:pt>
                <c:pt idx="440">
                  <c:v>4035.9555939704501</c:v>
                </c:pt>
                <c:pt idx="441">
                  <c:v>4045.12822032038</c:v>
                </c:pt>
                <c:pt idx="442">
                  <c:v>4054.30084667032</c:v>
                </c:pt>
                <c:pt idx="443">
                  <c:v>4063.4734730202499</c:v>
                </c:pt>
                <c:pt idx="444">
                  <c:v>4072.6460993701799</c:v>
                </c:pt>
                <c:pt idx="445">
                  <c:v>4081.8187257201098</c:v>
                </c:pt>
                <c:pt idx="446">
                  <c:v>4090.9913520700502</c:v>
                </c:pt>
                <c:pt idx="447">
                  <c:v>4100.1639784199797</c:v>
                </c:pt>
                <c:pt idx="448">
                  <c:v>4109.3366047699101</c:v>
                </c:pt>
                <c:pt idx="449">
                  <c:v>4118.5092311198496</c:v>
                </c:pt>
                <c:pt idx="450">
                  <c:v>4127.68185746978</c:v>
                </c:pt>
                <c:pt idx="451">
                  <c:v>4136.8544838197104</c:v>
                </c:pt>
                <c:pt idx="452">
                  <c:v>4146.0271101696399</c:v>
                </c:pt>
                <c:pt idx="453">
                  <c:v>4155.1997365195803</c:v>
                </c:pt>
                <c:pt idx="454">
                  <c:v>4164.3723628695097</c:v>
                </c:pt>
                <c:pt idx="455">
                  <c:v>4173.5449892194401</c:v>
                </c:pt>
                <c:pt idx="456">
                  <c:v>4182.7176155693796</c:v>
                </c:pt>
                <c:pt idx="457">
                  <c:v>4191.89024191931</c:v>
                </c:pt>
                <c:pt idx="458">
                  <c:v>4201.0628682692404</c:v>
                </c:pt>
                <c:pt idx="459">
                  <c:v>4210.2354946191699</c:v>
                </c:pt>
                <c:pt idx="460">
                  <c:v>4219.4081209691103</c:v>
                </c:pt>
                <c:pt idx="461">
                  <c:v>4228.5807473190398</c:v>
                </c:pt>
                <c:pt idx="462">
                  <c:v>4237.7533736689702</c:v>
                </c:pt>
                <c:pt idx="463">
                  <c:v>4246.9260000189097</c:v>
                </c:pt>
                <c:pt idx="464">
                  <c:v>4256.0986263688401</c:v>
                </c:pt>
                <c:pt idx="465">
                  <c:v>4265.2712527187696</c:v>
                </c:pt>
                <c:pt idx="466">
                  <c:v>4274.4438790687</c:v>
                </c:pt>
                <c:pt idx="467">
                  <c:v>4283.6165054186404</c:v>
                </c:pt>
                <c:pt idx="468">
                  <c:v>4292.7891317685699</c:v>
                </c:pt>
                <c:pt idx="469">
                  <c:v>4301.9617581185003</c:v>
                </c:pt>
                <c:pt idx="470">
                  <c:v>4311.1343844684397</c:v>
                </c:pt>
                <c:pt idx="471">
                  <c:v>4320.3070108183701</c:v>
                </c:pt>
                <c:pt idx="472">
                  <c:v>4329.4796371682996</c:v>
                </c:pt>
                <c:pt idx="473">
                  <c:v>4338.65226351823</c:v>
                </c:pt>
                <c:pt idx="474">
                  <c:v>4347.8248898681704</c:v>
                </c:pt>
                <c:pt idx="475">
                  <c:v>4356.9975162180999</c:v>
                </c:pt>
                <c:pt idx="476">
                  <c:v>4366.1701425680303</c:v>
                </c:pt>
                <c:pt idx="477">
                  <c:v>4375.3427689179698</c:v>
                </c:pt>
                <c:pt idx="478">
                  <c:v>4384.5153952679002</c:v>
                </c:pt>
                <c:pt idx="479">
                  <c:v>4393.6880216178297</c:v>
                </c:pt>
                <c:pt idx="480">
                  <c:v>4402.8606479677601</c:v>
                </c:pt>
                <c:pt idx="481">
                  <c:v>4412.0332743176996</c:v>
                </c:pt>
                <c:pt idx="482">
                  <c:v>4421.20590066763</c:v>
                </c:pt>
                <c:pt idx="483">
                  <c:v>4430.3785270175604</c:v>
                </c:pt>
                <c:pt idx="484">
                  <c:v>4439.5511533674999</c:v>
                </c:pt>
                <c:pt idx="485">
                  <c:v>4448.7237797174303</c:v>
                </c:pt>
                <c:pt idx="486">
                  <c:v>4457.8964060673597</c:v>
                </c:pt>
                <c:pt idx="487">
                  <c:v>4467.0690324172901</c:v>
                </c:pt>
                <c:pt idx="488">
                  <c:v>4476.2416587672296</c:v>
                </c:pt>
                <c:pt idx="489">
                  <c:v>4485.41428511716</c:v>
                </c:pt>
                <c:pt idx="490">
                  <c:v>4494.5869114670904</c:v>
                </c:pt>
                <c:pt idx="491">
                  <c:v>4503.7595378170299</c:v>
                </c:pt>
                <c:pt idx="492">
                  <c:v>4512.9321641669603</c:v>
                </c:pt>
                <c:pt idx="493">
                  <c:v>4522.1047905168898</c:v>
                </c:pt>
                <c:pt idx="494">
                  <c:v>4531.2774168668202</c:v>
                </c:pt>
                <c:pt idx="495">
                  <c:v>4540.4500432167597</c:v>
                </c:pt>
                <c:pt idx="496">
                  <c:v>4549.6226695666901</c:v>
                </c:pt>
                <c:pt idx="497">
                  <c:v>4558.7952959166196</c:v>
                </c:pt>
                <c:pt idx="498">
                  <c:v>4567.96792226656</c:v>
                </c:pt>
                <c:pt idx="499">
                  <c:v>4577.1405486164904</c:v>
                </c:pt>
                <c:pt idx="500">
                  <c:v>4586.3131749664199</c:v>
                </c:pt>
                <c:pt idx="501">
                  <c:v>4595.4858013163503</c:v>
                </c:pt>
                <c:pt idx="502">
                  <c:v>4604.6584276662898</c:v>
                </c:pt>
                <c:pt idx="503">
                  <c:v>4613.8310540162202</c:v>
                </c:pt>
                <c:pt idx="504">
                  <c:v>4623.0036803661496</c:v>
                </c:pt>
                <c:pt idx="505">
                  <c:v>4632.17630671609</c:v>
                </c:pt>
                <c:pt idx="506">
                  <c:v>4641.3489330660204</c:v>
                </c:pt>
                <c:pt idx="507">
                  <c:v>4650.5215594159499</c:v>
                </c:pt>
                <c:pt idx="508">
                  <c:v>4659.6941857658803</c:v>
                </c:pt>
                <c:pt idx="509">
                  <c:v>4668.8668121158198</c:v>
                </c:pt>
                <c:pt idx="510">
                  <c:v>4678.0394384657502</c:v>
                </c:pt>
                <c:pt idx="511">
                  <c:v>4687.2120648156797</c:v>
                </c:pt>
                <c:pt idx="512">
                  <c:v>4696.3846911656101</c:v>
                </c:pt>
                <c:pt idx="513">
                  <c:v>4705.5573175155496</c:v>
                </c:pt>
                <c:pt idx="514">
                  <c:v>4714.72994386548</c:v>
                </c:pt>
                <c:pt idx="515">
                  <c:v>4723.9025702154104</c:v>
                </c:pt>
                <c:pt idx="516">
                  <c:v>4733.0751965653499</c:v>
                </c:pt>
                <c:pt idx="517">
                  <c:v>4742.2478229152803</c:v>
                </c:pt>
                <c:pt idx="518">
                  <c:v>4751.4204492652098</c:v>
                </c:pt>
                <c:pt idx="519">
                  <c:v>4760.5930756151402</c:v>
                </c:pt>
                <c:pt idx="520">
                  <c:v>4769.7657019650796</c:v>
                </c:pt>
                <c:pt idx="521">
                  <c:v>4778.93832831501</c:v>
                </c:pt>
                <c:pt idx="522">
                  <c:v>4788.1109546649404</c:v>
                </c:pt>
                <c:pt idx="523">
                  <c:v>4797.2835810148799</c:v>
                </c:pt>
                <c:pt idx="524">
                  <c:v>4806.4562073648103</c:v>
                </c:pt>
                <c:pt idx="525">
                  <c:v>4815.6288337147398</c:v>
                </c:pt>
                <c:pt idx="526">
                  <c:v>4824.8014600646702</c:v>
                </c:pt>
                <c:pt idx="527">
                  <c:v>4833.9740864146097</c:v>
                </c:pt>
                <c:pt idx="528">
                  <c:v>4843.1467127645401</c:v>
                </c:pt>
                <c:pt idx="529">
                  <c:v>4852.3193391144696</c:v>
                </c:pt>
                <c:pt idx="530">
                  <c:v>4861.49196546441</c:v>
                </c:pt>
                <c:pt idx="531">
                  <c:v>4870.6645918143404</c:v>
                </c:pt>
                <c:pt idx="532">
                  <c:v>4879.8372181642699</c:v>
                </c:pt>
                <c:pt idx="533">
                  <c:v>4889.0098445142003</c:v>
                </c:pt>
                <c:pt idx="534">
                  <c:v>4898.1824708641398</c:v>
                </c:pt>
                <c:pt idx="535">
                  <c:v>4907.3550972140702</c:v>
                </c:pt>
                <c:pt idx="536">
                  <c:v>4916.5277235639996</c:v>
                </c:pt>
                <c:pt idx="537">
                  <c:v>4925.70034991394</c:v>
                </c:pt>
                <c:pt idx="538">
                  <c:v>4934.8729762638704</c:v>
                </c:pt>
                <c:pt idx="539">
                  <c:v>4944.0456026137999</c:v>
                </c:pt>
                <c:pt idx="540">
                  <c:v>4953.2182289637303</c:v>
                </c:pt>
                <c:pt idx="541">
                  <c:v>4962.3908553136698</c:v>
                </c:pt>
                <c:pt idx="542">
                  <c:v>4971.5634816636002</c:v>
                </c:pt>
                <c:pt idx="543">
                  <c:v>4980.7361080135297</c:v>
                </c:pt>
                <c:pt idx="544">
                  <c:v>4989.9087343634701</c:v>
                </c:pt>
                <c:pt idx="545">
                  <c:v>4999.0813607133996</c:v>
                </c:pt>
                <c:pt idx="546">
                  <c:v>5008.25398706333</c:v>
                </c:pt>
                <c:pt idx="547">
                  <c:v>5017.4266134132604</c:v>
                </c:pt>
                <c:pt idx="548">
                  <c:v>5026.5992397631999</c:v>
                </c:pt>
                <c:pt idx="549">
                  <c:v>5035.7718661131303</c:v>
                </c:pt>
                <c:pt idx="550">
                  <c:v>5044.9444924630598</c:v>
                </c:pt>
                <c:pt idx="551">
                  <c:v>5054.1171188130002</c:v>
                </c:pt>
                <c:pt idx="552">
                  <c:v>5063.2897451629296</c:v>
                </c:pt>
                <c:pt idx="553">
                  <c:v>5072.46237151286</c:v>
                </c:pt>
                <c:pt idx="554">
                  <c:v>5081.6349978627904</c:v>
                </c:pt>
                <c:pt idx="555">
                  <c:v>5090.8076242127299</c:v>
                </c:pt>
                <c:pt idx="556">
                  <c:v>5099.9802505626603</c:v>
                </c:pt>
                <c:pt idx="557">
                  <c:v>5109.1528769125898</c:v>
                </c:pt>
                <c:pt idx="558">
                  <c:v>5118.3255032625302</c:v>
                </c:pt>
                <c:pt idx="559">
                  <c:v>5127.4981296124597</c:v>
                </c:pt>
                <c:pt idx="560">
                  <c:v>5136.6707559623901</c:v>
                </c:pt>
                <c:pt idx="561">
                  <c:v>5145.8433823123296</c:v>
                </c:pt>
                <c:pt idx="562">
                  <c:v>5155.01600866226</c:v>
                </c:pt>
                <c:pt idx="563">
                  <c:v>5164.1886350121904</c:v>
                </c:pt>
                <c:pt idx="564">
                  <c:v>5173.3612613621199</c:v>
                </c:pt>
                <c:pt idx="565">
                  <c:v>5182.5338877120603</c:v>
                </c:pt>
                <c:pt idx="566">
                  <c:v>5191.7065140619898</c:v>
                </c:pt>
                <c:pt idx="567">
                  <c:v>5200.8791404119202</c:v>
                </c:pt>
                <c:pt idx="568">
                  <c:v>5210.0517667618597</c:v>
                </c:pt>
                <c:pt idx="569">
                  <c:v>5219.2243931117901</c:v>
                </c:pt>
                <c:pt idx="570">
                  <c:v>5228.3970194617204</c:v>
                </c:pt>
                <c:pt idx="571">
                  <c:v>5237.5696458116499</c:v>
                </c:pt>
                <c:pt idx="572">
                  <c:v>5246.7422721615903</c:v>
                </c:pt>
                <c:pt idx="573">
                  <c:v>5255.9148985115198</c:v>
                </c:pt>
                <c:pt idx="574">
                  <c:v>5265.0875248614502</c:v>
                </c:pt>
                <c:pt idx="575">
                  <c:v>5274.2601512113797</c:v>
                </c:pt>
                <c:pt idx="576">
                  <c:v>5283.4327775613201</c:v>
                </c:pt>
                <c:pt idx="577">
                  <c:v>5292.6054039112496</c:v>
                </c:pt>
                <c:pt idx="578">
                  <c:v>5301.77803026118</c:v>
                </c:pt>
                <c:pt idx="579">
                  <c:v>5310.9506566111204</c:v>
                </c:pt>
                <c:pt idx="580">
                  <c:v>5320.1232829610499</c:v>
                </c:pt>
                <c:pt idx="581">
                  <c:v>5329.2959093109803</c:v>
                </c:pt>
                <c:pt idx="582">
                  <c:v>5338.4685356609098</c:v>
                </c:pt>
                <c:pt idx="583">
                  <c:v>5347.6411620108502</c:v>
                </c:pt>
                <c:pt idx="584">
                  <c:v>5356.8137883607797</c:v>
                </c:pt>
                <c:pt idx="585">
                  <c:v>5365.9864147107101</c:v>
                </c:pt>
                <c:pt idx="586">
                  <c:v>5375.1590410606505</c:v>
                </c:pt>
                <c:pt idx="587">
                  <c:v>5384.3316674105799</c:v>
                </c:pt>
                <c:pt idx="588">
                  <c:v>5393.5042937605103</c:v>
                </c:pt>
                <c:pt idx="589">
                  <c:v>5402.6769201104398</c:v>
                </c:pt>
                <c:pt idx="590">
                  <c:v>5411.8495464603802</c:v>
                </c:pt>
                <c:pt idx="591">
                  <c:v>5421.0221728103097</c:v>
                </c:pt>
                <c:pt idx="592">
                  <c:v>5430.1947991602401</c:v>
                </c:pt>
                <c:pt idx="593">
                  <c:v>5439.3674255101796</c:v>
                </c:pt>
                <c:pt idx="594">
                  <c:v>5448.54005186011</c:v>
                </c:pt>
                <c:pt idx="595">
                  <c:v>5457.7126782100404</c:v>
                </c:pt>
                <c:pt idx="596">
                  <c:v>5466.8853045599699</c:v>
                </c:pt>
                <c:pt idx="597">
                  <c:v>5476.0579309099103</c:v>
                </c:pt>
                <c:pt idx="598">
                  <c:v>5485.2305572598398</c:v>
                </c:pt>
                <c:pt idx="599">
                  <c:v>5494.4031836097702</c:v>
                </c:pt>
                <c:pt idx="600">
                  <c:v>5503.5758099597097</c:v>
                </c:pt>
                <c:pt idx="601">
                  <c:v>5512.7484363096401</c:v>
                </c:pt>
                <c:pt idx="602">
                  <c:v>5521.9210626595705</c:v>
                </c:pt>
                <c:pt idx="603">
                  <c:v>5531.0936890094999</c:v>
                </c:pt>
                <c:pt idx="604">
                  <c:v>5540.2663153594403</c:v>
                </c:pt>
                <c:pt idx="605">
                  <c:v>5549.4389417093698</c:v>
                </c:pt>
                <c:pt idx="606">
                  <c:v>5558.6115680593002</c:v>
                </c:pt>
                <c:pt idx="607">
                  <c:v>5567.7841944092397</c:v>
                </c:pt>
                <c:pt idx="608">
                  <c:v>5576.9568207591701</c:v>
                </c:pt>
                <c:pt idx="609">
                  <c:v>5586.1294471090996</c:v>
                </c:pt>
                <c:pt idx="610">
                  <c:v>5595.30207345903</c:v>
                </c:pt>
                <c:pt idx="611">
                  <c:v>5604.4746998089704</c:v>
                </c:pt>
                <c:pt idx="612">
                  <c:v>5613.6473261588999</c:v>
                </c:pt>
                <c:pt idx="613">
                  <c:v>5622.8199525088303</c:v>
                </c:pt>
                <c:pt idx="614">
                  <c:v>5631.9925788587698</c:v>
                </c:pt>
                <c:pt idx="615">
                  <c:v>5641.1652052087002</c:v>
                </c:pt>
                <c:pt idx="616">
                  <c:v>5650.3378315586297</c:v>
                </c:pt>
                <c:pt idx="617">
                  <c:v>5659.5104579085601</c:v>
                </c:pt>
                <c:pt idx="618">
                  <c:v>5668.6830842584995</c:v>
                </c:pt>
                <c:pt idx="619">
                  <c:v>5677.8557106084299</c:v>
                </c:pt>
                <c:pt idx="620">
                  <c:v>5687.0283369583603</c:v>
                </c:pt>
                <c:pt idx="621">
                  <c:v>5696.2009633082998</c:v>
                </c:pt>
                <c:pt idx="622">
                  <c:v>5705.3735896582302</c:v>
                </c:pt>
                <c:pt idx="623">
                  <c:v>5714.5462160081597</c:v>
                </c:pt>
                <c:pt idx="624">
                  <c:v>5723.7188423580901</c:v>
                </c:pt>
                <c:pt idx="625">
                  <c:v>5732.8914687080296</c:v>
                </c:pt>
                <c:pt idx="626">
                  <c:v>5742.06409505796</c:v>
                </c:pt>
                <c:pt idx="627">
                  <c:v>5751.2367214078904</c:v>
                </c:pt>
                <c:pt idx="628">
                  <c:v>5760.4093477578299</c:v>
                </c:pt>
                <c:pt idx="629">
                  <c:v>5769.5819741077603</c:v>
                </c:pt>
                <c:pt idx="630">
                  <c:v>5778.7546004576898</c:v>
                </c:pt>
                <c:pt idx="631">
                  <c:v>5787.9272268076202</c:v>
                </c:pt>
                <c:pt idx="632">
                  <c:v>5797.0998531575597</c:v>
                </c:pt>
                <c:pt idx="633">
                  <c:v>5806.2724795074901</c:v>
                </c:pt>
                <c:pt idx="634">
                  <c:v>5815.4451058574195</c:v>
                </c:pt>
                <c:pt idx="635">
                  <c:v>5824.6177322073599</c:v>
                </c:pt>
                <c:pt idx="636">
                  <c:v>5833.7903585572903</c:v>
                </c:pt>
                <c:pt idx="637">
                  <c:v>5842.9629849072198</c:v>
                </c:pt>
                <c:pt idx="638">
                  <c:v>5852.1356112571502</c:v>
                </c:pt>
                <c:pt idx="639">
                  <c:v>5861.3082376070897</c:v>
                </c:pt>
                <c:pt idx="640">
                  <c:v>5870.4808639570201</c:v>
                </c:pt>
                <c:pt idx="641">
                  <c:v>5879.6534903069496</c:v>
                </c:pt>
                <c:pt idx="642">
                  <c:v>5888.82611665689</c:v>
                </c:pt>
                <c:pt idx="643">
                  <c:v>5897.9987430068204</c:v>
                </c:pt>
                <c:pt idx="644">
                  <c:v>5907.1713693567499</c:v>
                </c:pt>
                <c:pt idx="645">
                  <c:v>5916.3439957066803</c:v>
                </c:pt>
                <c:pt idx="646">
                  <c:v>5925.5166220566198</c:v>
                </c:pt>
                <c:pt idx="647">
                  <c:v>5934.6892484065502</c:v>
                </c:pt>
                <c:pt idx="648">
                  <c:v>5943.8618747564797</c:v>
                </c:pt>
                <c:pt idx="649">
                  <c:v>5953.0345011064201</c:v>
                </c:pt>
                <c:pt idx="650">
                  <c:v>5962.2071274563496</c:v>
                </c:pt>
                <c:pt idx="651">
                  <c:v>5971.37975380628</c:v>
                </c:pt>
                <c:pt idx="652">
                  <c:v>5980.5523801562103</c:v>
                </c:pt>
                <c:pt idx="653">
                  <c:v>5989.7250065061498</c:v>
                </c:pt>
                <c:pt idx="654">
                  <c:v>5998.8976328560802</c:v>
                </c:pt>
                <c:pt idx="655">
                  <c:v>6008.0702592060097</c:v>
                </c:pt>
                <c:pt idx="656">
                  <c:v>6017.2428855559501</c:v>
                </c:pt>
                <c:pt idx="657">
                  <c:v>6026.4155119058796</c:v>
                </c:pt>
                <c:pt idx="658">
                  <c:v>6035.58813825581</c:v>
                </c:pt>
                <c:pt idx="659">
                  <c:v>6044.7607646057404</c:v>
                </c:pt>
                <c:pt idx="660">
                  <c:v>6053.9333909556799</c:v>
                </c:pt>
                <c:pt idx="661">
                  <c:v>6063.1060173056103</c:v>
                </c:pt>
                <c:pt idx="662">
                  <c:v>6072.2786436555398</c:v>
                </c:pt>
                <c:pt idx="663">
                  <c:v>6081.4512700054802</c:v>
                </c:pt>
                <c:pt idx="664">
                  <c:v>6090.6238963554097</c:v>
                </c:pt>
                <c:pt idx="665">
                  <c:v>6099.7965227053401</c:v>
                </c:pt>
                <c:pt idx="666">
                  <c:v>6108.9691490552696</c:v>
                </c:pt>
                <c:pt idx="667">
                  <c:v>6118.14177540521</c:v>
                </c:pt>
                <c:pt idx="668">
                  <c:v>6127.3144017551404</c:v>
                </c:pt>
                <c:pt idx="669">
                  <c:v>6136.4870281050698</c:v>
                </c:pt>
                <c:pt idx="670">
                  <c:v>6145.6596544550102</c:v>
                </c:pt>
                <c:pt idx="671">
                  <c:v>6154.8322808049397</c:v>
                </c:pt>
                <c:pt idx="672">
                  <c:v>6164.0049071548701</c:v>
                </c:pt>
                <c:pt idx="673">
                  <c:v>6173.1775335047996</c:v>
                </c:pt>
                <c:pt idx="674">
                  <c:v>6182.35015985474</c:v>
                </c:pt>
                <c:pt idx="675">
                  <c:v>6191.5227862046704</c:v>
                </c:pt>
                <c:pt idx="676">
                  <c:v>6200.6954125545999</c:v>
                </c:pt>
                <c:pt idx="677">
                  <c:v>6209.8680389045403</c:v>
                </c:pt>
                <c:pt idx="678">
                  <c:v>6219.0406652544698</c:v>
                </c:pt>
                <c:pt idx="679">
                  <c:v>6228.2132916044002</c:v>
                </c:pt>
                <c:pt idx="680">
                  <c:v>6237.3859179543297</c:v>
                </c:pt>
                <c:pt idx="681">
                  <c:v>6246.5585443042701</c:v>
                </c:pt>
                <c:pt idx="682">
                  <c:v>6255.7311706541996</c:v>
                </c:pt>
                <c:pt idx="683">
                  <c:v>6264.90379700413</c:v>
                </c:pt>
                <c:pt idx="684">
                  <c:v>6274.0764233540704</c:v>
                </c:pt>
                <c:pt idx="685">
                  <c:v>6283.2490497039998</c:v>
                </c:pt>
                <c:pt idx="686">
                  <c:v>6292.4216760539302</c:v>
                </c:pt>
                <c:pt idx="687">
                  <c:v>6301.5943024038597</c:v>
                </c:pt>
                <c:pt idx="688">
                  <c:v>6310.7669287538001</c:v>
                </c:pt>
                <c:pt idx="689">
                  <c:v>6319.9395551037296</c:v>
                </c:pt>
                <c:pt idx="690">
                  <c:v>6329.11218145366</c:v>
                </c:pt>
                <c:pt idx="691">
                  <c:v>6338.2848078035904</c:v>
                </c:pt>
                <c:pt idx="692">
                  <c:v>6347.4574341535299</c:v>
                </c:pt>
                <c:pt idx="693">
                  <c:v>6356.6300605034603</c:v>
                </c:pt>
                <c:pt idx="694">
                  <c:v>6365.8026868533898</c:v>
                </c:pt>
                <c:pt idx="695">
                  <c:v>6374.9753132033302</c:v>
                </c:pt>
                <c:pt idx="696">
                  <c:v>6384.1479395532597</c:v>
                </c:pt>
                <c:pt idx="697">
                  <c:v>6393.3205659031901</c:v>
                </c:pt>
                <c:pt idx="698">
                  <c:v>6402.4931922531296</c:v>
                </c:pt>
                <c:pt idx="699">
                  <c:v>6411.66581860306</c:v>
                </c:pt>
                <c:pt idx="700">
                  <c:v>6420.8384449529904</c:v>
                </c:pt>
                <c:pt idx="701">
                  <c:v>6430.0110713029198</c:v>
                </c:pt>
                <c:pt idx="702">
                  <c:v>6439.1836976528602</c:v>
                </c:pt>
                <c:pt idx="703">
                  <c:v>6448.3563240027897</c:v>
                </c:pt>
                <c:pt idx="704">
                  <c:v>6457.5289503527201</c:v>
                </c:pt>
                <c:pt idx="705">
                  <c:v>6466.7015767026596</c:v>
                </c:pt>
                <c:pt idx="706">
                  <c:v>6475.87420305259</c:v>
                </c:pt>
                <c:pt idx="707">
                  <c:v>6485.0468294025204</c:v>
                </c:pt>
                <c:pt idx="708">
                  <c:v>6494.2194557524499</c:v>
                </c:pt>
                <c:pt idx="709">
                  <c:v>6503.3920821023903</c:v>
                </c:pt>
                <c:pt idx="710">
                  <c:v>6512.5647084523198</c:v>
                </c:pt>
                <c:pt idx="711">
                  <c:v>6521.7373348022502</c:v>
                </c:pt>
                <c:pt idx="712">
                  <c:v>6530.9099611521897</c:v>
                </c:pt>
                <c:pt idx="713">
                  <c:v>6540.0825875021201</c:v>
                </c:pt>
                <c:pt idx="714">
                  <c:v>6549.2552138520496</c:v>
                </c:pt>
                <c:pt idx="715">
                  <c:v>6558.42784020198</c:v>
                </c:pt>
                <c:pt idx="716">
                  <c:v>6567.6004665519204</c:v>
                </c:pt>
                <c:pt idx="717">
                  <c:v>6576.7730929018499</c:v>
                </c:pt>
                <c:pt idx="718">
                  <c:v>6585.9457192517802</c:v>
                </c:pt>
                <c:pt idx="719">
                  <c:v>6595.1183456017197</c:v>
                </c:pt>
                <c:pt idx="720">
                  <c:v>6604.2909719516501</c:v>
                </c:pt>
                <c:pt idx="721">
                  <c:v>6613.4635983015796</c:v>
                </c:pt>
                <c:pt idx="722">
                  <c:v>6622.63622465151</c:v>
                </c:pt>
                <c:pt idx="723">
                  <c:v>6631.8088510014504</c:v>
                </c:pt>
                <c:pt idx="724">
                  <c:v>6640.9814773513799</c:v>
                </c:pt>
                <c:pt idx="725">
                  <c:v>6650.1541037013103</c:v>
                </c:pt>
                <c:pt idx="726">
                  <c:v>6659.3267300512498</c:v>
                </c:pt>
                <c:pt idx="727">
                  <c:v>6668.4993564011802</c:v>
                </c:pt>
                <c:pt idx="728">
                  <c:v>6677.6719827511097</c:v>
                </c:pt>
                <c:pt idx="729">
                  <c:v>6686.8446091010401</c:v>
                </c:pt>
                <c:pt idx="730">
                  <c:v>6696.0172354509796</c:v>
                </c:pt>
                <c:pt idx="731">
                  <c:v>6705.18986180091</c:v>
                </c:pt>
                <c:pt idx="732">
                  <c:v>6714.3624881508404</c:v>
                </c:pt>
                <c:pt idx="733">
                  <c:v>6723.5351145007799</c:v>
                </c:pt>
                <c:pt idx="734">
                  <c:v>6732.7077408507103</c:v>
                </c:pt>
                <c:pt idx="735">
                  <c:v>6741.8803672006397</c:v>
                </c:pt>
                <c:pt idx="736">
                  <c:v>6751.0529935505701</c:v>
                </c:pt>
                <c:pt idx="737">
                  <c:v>6760.2256199005096</c:v>
                </c:pt>
                <c:pt idx="738">
                  <c:v>6769.39824625044</c:v>
                </c:pt>
                <c:pt idx="739">
                  <c:v>6778.5708726003704</c:v>
                </c:pt>
                <c:pt idx="740">
                  <c:v>6787.7434989503099</c:v>
                </c:pt>
                <c:pt idx="741">
                  <c:v>6796.9161253002403</c:v>
                </c:pt>
                <c:pt idx="742">
                  <c:v>6806.0887516501698</c:v>
                </c:pt>
                <c:pt idx="743">
                  <c:v>6815.2613780001002</c:v>
                </c:pt>
                <c:pt idx="744">
                  <c:v>6824.4340043500397</c:v>
                </c:pt>
                <c:pt idx="745">
                  <c:v>6833.6066306999701</c:v>
                </c:pt>
                <c:pt idx="746">
                  <c:v>6842.7792570498996</c:v>
                </c:pt>
                <c:pt idx="747">
                  <c:v>6851.95188339984</c:v>
                </c:pt>
                <c:pt idx="748">
                  <c:v>6861.1245097497704</c:v>
                </c:pt>
                <c:pt idx="749">
                  <c:v>6870.2971360996999</c:v>
                </c:pt>
                <c:pt idx="750">
                  <c:v>6879.4697624496303</c:v>
                </c:pt>
                <c:pt idx="751">
                  <c:v>6888.6423887995697</c:v>
                </c:pt>
                <c:pt idx="752">
                  <c:v>6897.8150151495001</c:v>
                </c:pt>
                <c:pt idx="753">
                  <c:v>6906.9876414994296</c:v>
                </c:pt>
                <c:pt idx="754">
                  <c:v>6916.16026784936</c:v>
                </c:pt>
                <c:pt idx="755">
                  <c:v>6925.3328941993004</c:v>
                </c:pt>
                <c:pt idx="756">
                  <c:v>6934.5055205492299</c:v>
                </c:pt>
                <c:pt idx="757">
                  <c:v>6943.6781468991603</c:v>
                </c:pt>
                <c:pt idx="758">
                  <c:v>6952.8507732490998</c:v>
                </c:pt>
                <c:pt idx="759">
                  <c:v>6962.0233995990302</c:v>
                </c:pt>
                <c:pt idx="760">
                  <c:v>6971.1960259489597</c:v>
                </c:pt>
                <c:pt idx="761">
                  <c:v>6980.3686522988901</c:v>
                </c:pt>
                <c:pt idx="762">
                  <c:v>6989.5412786488296</c:v>
                </c:pt>
                <c:pt idx="763">
                  <c:v>6998.71390499876</c:v>
                </c:pt>
                <c:pt idx="764">
                  <c:v>7007.8865313486904</c:v>
                </c:pt>
                <c:pt idx="765">
                  <c:v>7017.0591576986299</c:v>
                </c:pt>
                <c:pt idx="766">
                  <c:v>7026.2317840485603</c:v>
                </c:pt>
                <c:pt idx="767">
                  <c:v>7035.4044103984897</c:v>
                </c:pt>
                <c:pt idx="768">
                  <c:v>7044.5770367484201</c:v>
                </c:pt>
                <c:pt idx="769">
                  <c:v>7053.7496630983596</c:v>
                </c:pt>
                <c:pt idx="770">
                  <c:v>7062.92228944829</c:v>
                </c:pt>
                <c:pt idx="771">
                  <c:v>7072.0949157982204</c:v>
                </c:pt>
                <c:pt idx="772">
                  <c:v>7081.2675421481599</c:v>
                </c:pt>
                <c:pt idx="773">
                  <c:v>7090.4401684980903</c:v>
                </c:pt>
                <c:pt idx="774">
                  <c:v>7099.6127948480198</c:v>
                </c:pt>
                <c:pt idx="775">
                  <c:v>7108.7854211979502</c:v>
                </c:pt>
                <c:pt idx="776">
                  <c:v>7117.9580475478897</c:v>
                </c:pt>
                <c:pt idx="777">
                  <c:v>7127.1306738978201</c:v>
                </c:pt>
                <c:pt idx="778">
                  <c:v>7136.3033002477496</c:v>
                </c:pt>
                <c:pt idx="779">
                  <c:v>7145.47592659769</c:v>
                </c:pt>
                <c:pt idx="780">
                  <c:v>7154.6485529476204</c:v>
                </c:pt>
                <c:pt idx="781">
                  <c:v>7163.8211792975499</c:v>
                </c:pt>
                <c:pt idx="782">
                  <c:v>7172.9938056474803</c:v>
                </c:pt>
                <c:pt idx="783">
                  <c:v>7182.1664319974197</c:v>
                </c:pt>
                <c:pt idx="784">
                  <c:v>7191.3390583473501</c:v>
                </c:pt>
                <c:pt idx="785">
                  <c:v>7200.5116846972796</c:v>
                </c:pt>
                <c:pt idx="786">
                  <c:v>7209.68431104722</c:v>
                </c:pt>
                <c:pt idx="787">
                  <c:v>7218.8569373971504</c:v>
                </c:pt>
                <c:pt idx="788">
                  <c:v>7228.0295637470799</c:v>
                </c:pt>
                <c:pt idx="789">
                  <c:v>7237.2021900970103</c:v>
                </c:pt>
                <c:pt idx="790">
                  <c:v>7246.3748164469498</c:v>
                </c:pt>
                <c:pt idx="791">
                  <c:v>7255.5474427968802</c:v>
                </c:pt>
                <c:pt idx="792">
                  <c:v>7264.7200691468097</c:v>
                </c:pt>
                <c:pt idx="793">
                  <c:v>7273.8926954967501</c:v>
                </c:pt>
                <c:pt idx="794">
                  <c:v>7283.0653218466796</c:v>
                </c:pt>
                <c:pt idx="795">
                  <c:v>7292.23794819661</c:v>
                </c:pt>
                <c:pt idx="796">
                  <c:v>7301.4105745465404</c:v>
                </c:pt>
                <c:pt idx="797">
                  <c:v>7310.5832008964799</c:v>
                </c:pt>
                <c:pt idx="798">
                  <c:v>7319.7558272464103</c:v>
                </c:pt>
                <c:pt idx="799">
                  <c:v>7328.9284535963398</c:v>
                </c:pt>
                <c:pt idx="800">
                  <c:v>7338.1010799462802</c:v>
                </c:pt>
                <c:pt idx="801">
                  <c:v>7347.2737062962096</c:v>
                </c:pt>
                <c:pt idx="802">
                  <c:v>7356.44633264614</c:v>
                </c:pt>
                <c:pt idx="803">
                  <c:v>7365.6189589960704</c:v>
                </c:pt>
                <c:pt idx="804">
                  <c:v>7374.7915853460099</c:v>
                </c:pt>
                <c:pt idx="805">
                  <c:v>7383.9642116959403</c:v>
                </c:pt>
                <c:pt idx="806">
                  <c:v>7393.1368380458698</c:v>
                </c:pt>
                <c:pt idx="807">
                  <c:v>7402.3094643958102</c:v>
                </c:pt>
                <c:pt idx="808">
                  <c:v>7411.4820907457397</c:v>
                </c:pt>
                <c:pt idx="809">
                  <c:v>7420.6547170956701</c:v>
                </c:pt>
                <c:pt idx="810">
                  <c:v>7429.8273434455996</c:v>
                </c:pt>
                <c:pt idx="811">
                  <c:v>7438.99996979554</c:v>
                </c:pt>
                <c:pt idx="812">
                  <c:v>7448.1725961454704</c:v>
                </c:pt>
                <c:pt idx="813">
                  <c:v>7457.3452224953999</c:v>
                </c:pt>
                <c:pt idx="814">
                  <c:v>7466.5178488453403</c:v>
                </c:pt>
                <c:pt idx="815">
                  <c:v>7475.6904751952698</c:v>
                </c:pt>
                <c:pt idx="816">
                  <c:v>7484.8631015452002</c:v>
                </c:pt>
                <c:pt idx="817">
                  <c:v>7494.0357278951296</c:v>
                </c:pt>
                <c:pt idx="818">
                  <c:v>7503.20835424507</c:v>
                </c:pt>
                <c:pt idx="819">
                  <c:v>7512.3809805950004</c:v>
                </c:pt>
                <c:pt idx="820">
                  <c:v>7521.5536069449299</c:v>
                </c:pt>
                <c:pt idx="821">
                  <c:v>7530.7262332948703</c:v>
                </c:pt>
                <c:pt idx="822">
                  <c:v>7539.8988596447998</c:v>
                </c:pt>
                <c:pt idx="823">
                  <c:v>7549.0714859947302</c:v>
                </c:pt>
                <c:pt idx="824">
                  <c:v>7558.2441123446597</c:v>
                </c:pt>
                <c:pt idx="825">
                  <c:v>7567.4167386946001</c:v>
                </c:pt>
                <c:pt idx="826">
                  <c:v>7576.5893650445296</c:v>
                </c:pt>
                <c:pt idx="827">
                  <c:v>7585.76199139446</c:v>
                </c:pt>
                <c:pt idx="828">
                  <c:v>7594.9346177444004</c:v>
                </c:pt>
                <c:pt idx="829">
                  <c:v>7604.1072440943299</c:v>
                </c:pt>
                <c:pt idx="830">
                  <c:v>7613.2798704442603</c:v>
                </c:pt>
                <c:pt idx="831">
                  <c:v>7622.4524967941898</c:v>
                </c:pt>
                <c:pt idx="832">
                  <c:v>7631.6251231441302</c:v>
                </c:pt>
                <c:pt idx="833">
                  <c:v>7640.7977494940596</c:v>
                </c:pt>
                <c:pt idx="834">
                  <c:v>7649.97037584399</c:v>
                </c:pt>
                <c:pt idx="835">
                  <c:v>7659.1430021939304</c:v>
                </c:pt>
                <c:pt idx="836">
                  <c:v>7668.3156285438599</c:v>
                </c:pt>
                <c:pt idx="837">
                  <c:v>7677.4882548937903</c:v>
                </c:pt>
                <c:pt idx="838">
                  <c:v>7686.6608812437198</c:v>
                </c:pt>
                <c:pt idx="839">
                  <c:v>7695.8335075936602</c:v>
                </c:pt>
                <c:pt idx="840">
                  <c:v>7705.0061339435897</c:v>
                </c:pt>
                <c:pt idx="841">
                  <c:v>7714.1787602935201</c:v>
                </c:pt>
                <c:pt idx="842">
                  <c:v>7723.3513866434596</c:v>
                </c:pt>
                <c:pt idx="843">
                  <c:v>7732.52401299339</c:v>
                </c:pt>
                <c:pt idx="844">
                  <c:v>7741.6966393433204</c:v>
                </c:pt>
                <c:pt idx="845">
                  <c:v>7750.8692656932499</c:v>
                </c:pt>
                <c:pt idx="846">
                  <c:v>7760.0418920431903</c:v>
                </c:pt>
                <c:pt idx="847">
                  <c:v>7769.2145183931198</c:v>
                </c:pt>
                <c:pt idx="848">
                  <c:v>7778.3871447430502</c:v>
                </c:pt>
                <c:pt idx="849">
                  <c:v>7787.5597710929896</c:v>
                </c:pt>
                <c:pt idx="850">
                  <c:v>7796.73239744292</c:v>
                </c:pt>
                <c:pt idx="851">
                  <c:v>7805.9050237928504</c:v>
                </c:pt>
                <c:pt idx="852">
                  <c:v>7815.0776501427799</c:v>
                </c:pt>
                <c:pt idx="853">
                  <c:v>7824.2502764927203</c:v>
                </c:pt>
                <c:pt idx="854">
                  <c:v>7833.4229028426498</c:v>
                </c:pt>
                <c:pt idx="855">
                  <c:v>7842.5955291925802</c:v>
                </c:pt>
                <c:pt idx="856">
                  <c:v>7851.7681555425197</c:v>
                </c:pt>
                <c:pt idx="857">
                  <c:v>7860.9407818924501</c:v>
                </c:pt>
                <c:pt idx="858">
                  <c:v>7870.1134082423796</c:v>
                </c:pt>
                <c:pt idx="859">
                  <c:v>7879.28603459231</c:v>
                </c:pt>
                <c:pt idx="860">
                  <c:v>7888.4586609422504</c:v>
                </c:pt>
                <c:pt idx="861">
                  <c:v>7897.6312872921799</c:v>
                </c:pt>
                <c:pt idx="862">
                  <c:v>7906.8039136421103</c:v>
                </c:pt>
                <c:pt idx="863">
                  <c:v>7915.9765399920498</c:v>
                </c:pt>
                <c:pt idx="864">
                  <c:v>7925.1491663419802</c:v>
                </c:pt>
                <c:pt idx="865">
                  <c:v>7934.3217926919096</c:v>
                </c:pt>
                <c:pt idx="866">
                  <c:v>7943.49441904184</c:v>
                </c:pt>
                <c:pt idx="867">
                  <c:v>7952.6670453917804</c:v>
                </c:pt>
                <c:pt idx="868">
                  <c:v>7961.8396717417099</c:v>
                </c:pt>
                <c:pt idx="869">
                  <c:v>7971.0122980916403</c:v>
                </c:pt>
                <c:pt idx="870">
                  <c:v>7980.1849244415798</c:v>
                </c:pt>
                <c:pt idx="871">
                  <c:v>7989.3575507915102</c:v>
                </c:pt>
                <c:pt idx="872">
                  <c:v>7998.5301771414397</c:v>
                </c:pt>
                <c:pt idx="873">
                  <c:v>8007.7028034913701</c:v>
                </c:pt>
                <c:pt idx="874">
                  <c:v>8016.8754298413096</c:v>
                </c:pt>
                <c:pt idx="875">
                  <c:v>8026.04805619124</c:v>
                </c:pt>
                <c:pt idx="876">
                  <c:v>8035.2206825411704</c:v>
                </c:pt>
                <c:pt idx="877">
                  <c:v>8044.3933088911099</c:v>
                </c:pt>
                <c:pt idx="878">
                  <c:v>8053.5659352410403</c:v>
                </c:pt>
                <c:pt idx="879">
                  <c:v>8062.7385615909698</c:v>
                </c:pt>
                <c:pt idx="880">
                  <c:v>8071.9111879409002</c:v>
                </c:pt>
                <c:pt idx="881">
                  <c:v>8081.0838142908397</c:v>
                </c:pt>
                <c:pt idx="882">
                  <c:v>8090.2564406407701</c:v>
                </c:pt>
                <c:pt idx="883">
                  <c:v>8099.4290669907004</c:v>
                </c:pt>
                <c:pt idx="884">
                  <c:v>8108.6016933406399</c:v>
                </c:pt>
                <c:pt idx="885">
                  <c:v>8117.7743196905703</c:v>
                </c:pt>
                <c:pt idx="886">
                  <c:v>8126.9469460404998</c:v>
                </c:pt>
                <c:pt idx="887">
                  <c:v>8136.1195723904302</c:v>
                </c:pt>
                <c:pt idx="888">
                  <c:v>8145.2921987403697</c:v>
                </c:pt>
                <c:pt idx="889">
                  <c:v>8154.4648250903001</c:v>
                </c:pt>
                <c:pt idx="890">
                  <c:v>8163.6374514402296</c:v>
                </c:pt>
                <c:pt idx="891">
                  <c:v>8172.81007779017</c:v>
                </c:pt>
                <c:pt idx="892">
                  <c:v>8181.9827041401004</c:v>
                </c:pt>
                <c:pt idx="893">
                  <c:v>8191.1553304900299</c:v>
                </c:pt>
                <c:pt idx="894">
                  <c:v>8200.3279568399594</c:v>
                </c:pt>
                <c:pt idx="895">
                  <c:v>8209.5005831898998</c:v>
                </c:pt>
                <c:pt idx="896">
                  <c:v>8218.6732095398293</c:v>
                </c:pt>
                <c:pt idx="897">
                  <c:v>8227.8458358897606</c:v>
                </c:pt>
                <c:pt idx="898">
                  <c:v>8237.0184622396991</c:v>
                </c:pt>
                <c:pt idx="899">
                  <c:v>8246.1910885896305</c:v>
                </c:pt>
                <c:pt idx="900">
                  <c:v>8255.3637149395599</c:v>
                </c:pt>
                <c:pt idx="901">
                  <c:v>8264.5363412894894</c:v>
                </c:pt>
                <c:pt idx="902">
                  <c:v>8273.7089676394298</c:v>
                </c:pt>
                <c:pt idx="903">
                  <c:v>8282.8815939893593</c:v>
                </c:pt>
                <c:pt idx="904">
                  <c:v>8292.0542203392906</c:v>
                </c:pt>
                <c:pt idx="905">
                  <c:v>8301.2268466892292</c:v>
                </c:pt>
                <c:pt idx="906">
                  <c:v>8310.3994730391605</c:v>
                </c:pt>
                <c:pt idx="907">
                  <c:v>8319.57209938909</c:v>
                </c:pt>
                <c:pt idx="908">
                  <c:v>8328.7447257390195</c:v>
                </c:pt>
              </c:numCache>
            </c:numRef>
          </c:xVal>
          <c:yVal>
            <c:numRef>
              <c:f>Sayfa1!$DZ$3:$DZ$911</c:f>
              <c:numCache>
                <c:formatCode>General</c:formatCode>
                <c:ptCount val="909"/>
                <c:pt idx="0">
                  <c:v>55.686096567666397</c:v>
                </c:pt>
                <c:pt idx="1">
                  <c:v>47.195846013534101</c:v>
                </c:pt>
                <c:pt idx="2">
                  <c:v>50.066867990376203</c:v>
                </c:pt>
                <c:pt idx="3">
                  <c:v>61.384572529605997</c:v>
                </c:pt>
                <c:pt idx="4">
                  <c:v>67.898065152050407</c:v>
                </c:pt>
                <c:pt idx="5">
                  <c:v>76.522875467242699</c:v>
                </c:pt>
                <c:pt idx="6">
                  <c:v>88.2414380712043</c:v>
                </c:pt>
                <c:pt idx="7">
                  <c:v>90.2153371229969</c:v>
                </c:pt>
                <c:pt idx="8">
                  <c:v>78.525142838731199</c:v>
                </c:pt>
                <c:pt idx="9">
                  <c:v>66.838851681229102</c:v>
                </c:pt>
                <c:pt idx="10">
                  <c:v>66.452309413477195</c:v>
                </c:pt>
                <c:pt idx="11">
                  <c:v>55.276947115219997</c:v>
                </c:pt>
                <c:pt idx="12">
                  <c:v>56.010388431295297</c:v>
                </c:pt>
                <c:pt idx="13">
                  <c:v>50.717376834374001</c:v>
                </c:pt>
                <c:pt idx="14">
                  <c:v>50.354755445370998</c:v>
                </c:pt>
                <c:pt idx="15">
                  <c:v>40.407386135784201</c:v>
                </c:pt>
                <c:pt idx="16">
                  <c:v>44.724131437167998</c:v>
                </c:pt>
                <c:pt idx="17">
                  <c:v>50.000744922261703</c:v>
                </c:pt>
                <c:pt idx="18">
                  <c:v>55.535899035280799</c:v>
                </c:pt>
                <c:pt idx="19">
                  <c:v>60.076181037150199</c:v>
                </c:pt>
                <c:pt idx="20">
                  <c:v>59.802333544185998</c:v>
                </c:pt>
                <c:pt idx="21">
                  <c:v>54.095376947915902</c:v>
                </c:pt>
                <c:pt idx="22">
                  <c:v>51.096537714594596</c:v>
                </c:pt>
                <c:pt idx="23">
                  <c:v>44.977821926547897</c:v>
                </c:pt>
                <c:pt idx="24">
                  <c:v>40.292426966027399</c:v>
                </c:pt>
                <c:pt idx="25">
                  <c:v>39.113620203071903</c:v>
                </c:pt>
                <c:pt idx="26">
                  <c:v>35.030877878827198</c:v>
                </c:pt>
                <c:pt idx="27">
                  <c:v>21.767556790125301</c:v>
                </c:pt>
                <c:pt idx="28">
                  <c:v>33.217721301619299</c:v>
                </c:pt>
                <c:pt idx="29">
                  <c:v>35.2367092751443</c:v>
                </c:pt>
                <c:pt idx="30">
                  <c:v>31.856982109055799</c:v>
                </c:pt>
                <c:pt idx="31">
                  <c:v>36.032362201112903</c:v>
                </c:pt>
                <c:pt idx="32">
                  <c:v>40.620740504997698</c:v>
                </c:pt>
                <c:pt idx="33">
                  <c:v>39.909275978843503</c:v>
                </c:pt>
                <c:pt idx="34">
                  <c:v>38.387674427392</c:v>
                </c:pt>
                <c:pt idx="35">
                  <c:v>36.820308757605297</c:v>
                </c:pt>
                <c:pt idx="36">
                  <c:v>31.454384660076599</c:v>
                </c:pt>
                <c:pt idx="37">
                  <c:v>20.711623169477701</c:v>
                </c:pt>
                <c:pt idx="38">
                  <c:v>19.6529001606844</c:v>
                </c:pt>
                <c:pt idx="39">
                  <c:v>21.735966437548299</c:v>
                </c:pt>
                <c:pt idx="40">
                  <c:v>19.378490034663301</c:v>
                </c:pt>
                <c:pt idx="41">
                  <c:v>12.3844141589417</c:v>
                </c:pt>
                <c:pt idx="42">
                  <c:v>17.585540351775201</c:v>
                </c:pt>
                <c:pt idx="43">
                  <c:v>23.953582179368901</c:v>
                </c:pt>
                <c:pt idx="44">
                  <c:v>20.329704775238199</c:v>
                </c:pt>
                <c:pt idx="45">
                  <c:v>18.708742473159099</c:v>
                </c:pt>
                <c:pt idx="46">
                  <c:v>19.1883040529986</c:v>
                </c:pt>
                <c:pt idx="47">
                  <c:v>12.5982746503652</c:v>
                </c:pt>
                <c:pt idx="48">
                  <c:v>17.159367195174799</c:v>
                </c:pt>
                <c:pt idx="49">
                  <c:v>13.261193224221</c:v>
                </c:pt>
                <c:pt idx="50">
                  <c:v>11.883232446615899</c:v>
                </c:pt>
                <c:pt idx="51">
                  <c:v>11.1141541915323</c:v>
                </c:pt>
                <c:pt idx="52">
                  <c:v>10.3527901695279</c:v>
                </c:pt>
                <c:pt idx="53">
                  <c:v>4.0955543900618201</c:v>
                </c:pt>
                <c:pt idx="54">
                  <c:v>13.0885269436247</c:v>
                </c:pt>
                <c:pt idx="55">
                  <c:v>15.034906705174</c:v>
                </c:pt>
                <c:pt idx="56">
                  <c:v>16.291707041058299</c:v>
                </c:pt>
                <c:pt idx="57">
                  <c:v>15.882067663764699</c:v>
                </c:pt>
                <c:pt idx="58">
                  <c:v>9.1975135793192404</c:v>
                </c:pt>
                <c:pt idx="59">
                  <c:v>10.7614861984596</c:v>
                </c:pt>
                <c:pt idx="60">
                  <c:v>10.169596687973399</c:v>
                </c:pt>
                <c:pt idx="61">
                  <c:v>10.6401500211847</c:v>
                </c:pt>
                <c:pt idx="62">
                  <c:v>7.7184315899271496</c:v>
                </c:pt>
                <c:pt idx="63">
                  <c:v>8.8514687297907599</c:v>
                </c:pt>
                <c:pt idx="64">
                  <c:v>9.1969429400982392</c:v>
                </c:pt>
                <c:pt idx="65">
                  <c:v>16.0722894934006</c:v>
                </c:pt>
                <c:pt idx="66">
                  <c:v>13.254868300685001</c:v>
                </c:pt>
                <c:pt idx="67">
                  <c:v>17.391777940130101</c:v>
                </c:pt>
                <c:pt idx="68">
                  <c:v>18.2042534995735</c:v>
                </c:pt>
                <c:pt idx="69">
                  <c:v>13.3749551116793</c:v>
                </c:pt>
                <c:pt idx="70">
                  <c:v>15.518879280257799</c:v>
                </c:pt>
                <c:pt idx="71">
                  <c:v>17.759729874911301</c:v>
                </c:pt>
                <c:pt idx="72">
                  <c:v>15.4753207171116</c:v>
                </c:pt>
                <c:pt idx="73">
                  <c:v>13.6412466896327</c:v>
                </c:pt>
                <c:pt idx="74">
                  <c:v>14.311499653512501</c:v>
                </c:pt>
                <c:pt idx="75">
                  <c:v>8.5582212547684797</c:v>
                </c:pt>
                <c:pt idx="76">
                  <c:v>7.4912826743611696</c:v>
                </c:pt>
                <c:pt idx="77">
                  <c:v>-6.1448216155653901</c:v>
                </c:pt>
                <c:pt idx="78">
                  <c:v>13.9814313296274</c:v>
                </c:pt>
                <c:pt idx="79">
                  <c:v>19.579876349139301</c:v>
                </c:pt>
                <c:pt idx="80">
                  <c:v>20.660935007921701</c:v>
                </c:pt>
                <c:pt idx="81">
                  <c:v>21.0477375362725</c:v>
                </c:pt>
                <c:pt idx="82">
                  <c:v>18.015305794154099</c:v>
                </c:pt>
                <c:pt idx="83">
                  <c:v>8.2742797549418903</c:v>
                </c:pt>
                <c:pt idx="84">
                  <c:v>15.408335700974099</c:v>
                </c:pt>
                <c:pt idx="85">
                  <c:v>14.4197138094405</c:v>
                </c:pt>
                <c:pt idx="86">
                  <c:v>12.7251996180149</c:v>
                </c:pt>
                <c:pt idx="87">
                  <c:v>15.254236656751999</c:v>
                </c:pt>
                <c:pt idx="88">
                  <c:v>10.765574164982199</c:v>
                </c:pt>
                <c:pt idx="89">
                  <c:v>4.6175660023197498</c:v>
                </c:pt>
                <c:pt idx="90">
                  <c:v>12.303898603703701</c:v>
                </c:pt>
                <c:pt idx="91">
                  <c:v>4.2194734124301103</c:v>
                </c:pt>
                <c:pt idx="92">
                  <c:v>15.343710356033201</c:v>
                </c:pt>
                <c:pt idx="93">
                  <c:v>10.5435909075899</c:v>
                </c:pt>
                <c:pt idx="94">
                  <c:v>1.1142287157339399</c:v>
                </c:pt>
                <c:pt idx="95">
                  <c:v>12.6482124975898</c:v>
                </c:pt>
                <c:pt idx="96">
                  <c:v>11.1420894188226</c:v>
                </c:pt>
                <c:pt idx="97">
                  <c:v>-2.1765344329849401</c:v>
                </c:pt>
                <c:pt idx="98">
                  <c:v>12.3172471146682</c:v>
                </c:pt>
                <c:pt idx="99">
                  <c:v>11.1066260707737</c:v>
                </c:pt>
                <c:pt idx="100">
                  <c:v>6.7358173267325103</c:v>
                </c:pt>
                <c:pt idx="101">
                  <c:v>6.4615673923569199</c:v>
                </c:pt>
                <c:pt idx="102">
                  <c:v>8.1904549318130098</c:v>
                </c:pt>
                <c:pt idx="103">
                  <c:v>6.7711495007315197</c:v>
                </c:pt>
                <c:pt idx="104">
                  <c:v>17.077012851733102</c:v>
                </c:pt>
                <c:pt idx="105">
                  <c:v>14.4580888647269</c:v>
                </c:pt>
                <c:pt idx="106">
                  <c:v>14.0936043281434</c:v>
                </c:pt>
                <c:pt idx="107">
                  <c:v>11.355797524348599</c:v>
                </c:pt>
                <c:pt idx="108">
                  <c:v>14.0292082382826</c:v>
                </c:pt>
                <c:pt idx="109">
                  <c:v>18.8016187393455</c:v>
                </c:pt>
                <c:pt idx="110">
                  <c:v>18.089351199146801</c:v>
                </c:pt>
                <c:pt idx="111">
                  <c:v>16.5622157905071</c:v>
                </c:pt>
                <c:pt idx="112">
                  <c:v>12.529678740405799</c:v>
                </c:pt>
                <c:pt idx="113">
                  <c:v>13.7571058001762</c:v>
                </c:pt>
                <c:pt idx="114">
                  <c:v>16.582708714263301</c:v>
                </c:pt>
                <c:pt idx="115">
                  <c:v>17.691561857790099</c:v>
                </c:pt>
                <c:pt idx="116">
                  <c:v>19.391045091362098</c:v>
                </c:pt>
                <c:pt idx="117">
                  <c:v>19.432683178234999</c:v>
                </c:pt>
                <c:pt idx="118">
                  <c:v>14.532524148349699</c:v>
                </c:pt>
                <c:pt idx="119">
                  <c:v>6.0752901680243596</c:v>
                </c:pt>
                <c:pt idx="120">
                  <c:v>13.883461851405301</c:v>
                </c:pt>
                <c:pt idx="121">
                  <c:v>13.089779001622899</c:v>
                </c:pt>
                <c:pt idx="122">
                  <c:v>16.956611595499901</c:v>
                </c:pt>
                <c:pt idx="123">
                  <c:v>9.82408978746804</c:v>
                </c:pt>
                <c:pt idx="124">
                  <c:v>12.2320405647374</c:v>
                </c:pt>
                <c:pt idx="125">
                  <c:v>16.025348728235201</c:v>
                </c:pt>
                <c:pt idx="126">
                  <c:v>21.902907013066699</c:v>
                </c:pt>
                <c:pt idx="127">
                  <c:v>22.247475310358201</c:v>
                </c:pt>
                <c:pt idx="128">
                  <c:v>23.637883481167002</c:v>
                </c:pt>
                <c:pt idx="129">
                  <c:v>22.673625361108002</c:v>
                </c:pt>
                <c:pt idx="130">
                  <c:v>23.114282483330701</c:v>
                </c:pt>
                <c:pt idx="131">
                  <c:v>19.991172800136201</c:v>
                </c:pt>
                <c:pt idx="132">
                  <c:v>18.176715657285701</c:v>
                </c:pt>
                <c:pt idx="133">
                  <c:v>18.034341139994101</c:v>
                </c:pt>
                <c:pt idx="134">
                  <c:v>17.955011614974399</c:v>
                </c:pt>
                <c:pt idx="135">
                  <c:v>16.7918943156293</c:v>
                </c:pt>
                <c:pt idx="136">
                  <c:v>15.162511511939099</c:v>
                </c:pt>
                <c:pt idx="137">
                  <c:v>10.427456160812801</c:v>
                </c:pt>
                <c:pt idx="138">
                  <c:v>7.7869553092078503</c:v>
                </c:pt>
                <c:pt idx="139">
                  <c:v>21.313431915042798</c:v>
                </c:pt>
                <c:pt idx="140">
                  <c:v>20.9484313351583</c:v>
                </c:pt>
                <c:pt idx="141">
                  <c:v>23.8218509589333</c:v>
                </c:pt>
                <c:pt idx="142">
                  <c:v>25.1985767039316</c:v>
                </c:pt>
                <c:pt idx="143">
                  <c:v>25.343752146401101</c:v>
                </c:pt>
                <c:pt idx="144">
                  <c:v>22.896486629365999</c:v>
                </c:pt>
                <c:pt idx="145">
                  <c:v>13.9518838396855</c:v>
                </c:pt>
                <c:pt idx="146">
                  <c:v>8.9307359741296306</c:v>
                </c:pt>
                <c:pt idx="147">
                  <c:v>14.0237552372721</c:v>
                </c:pt>
                <c:pt idx="148">
                  <c:v>14.543045711859101</c:v>
                </c:pt>
                <c:pt idx="149">
                  <c:v>14.368610722847199</c:v>
                </c:pt>
                <c:pt idx="150">
                  <c:v>14.588496189244101</c:v>
                </c:pt>
                <c:pt idx="151">
                  <c:v>12.126206316085799</c:v>
                </c:pt>
                <c:pt idx="152">
                  <c:v>10.381878094185399</c:v>
                </c:pt>
                <c:pt idx="153">
                  <c:v>15.655032753055901</c:v>
                </c:pt>
                <c:pt idx="154">
                  <c:v>14.9958361340964</c:v>
                </c:pt>
                <c:pt idx="155">
                  <c:v>19.7126419920715</c:v>
                </c:pt>
                <c:pt idx="156">
                  <c:v>20.101494459225201</c:v>
                </c:pt>
                <c:pt idx="157">
                  <c:v>12.8845381649632</c:v>
                </c:pt>
                <c:pt idx="158">
                  <c:v>15.608166755238001</c:v>
                </c:pt>
                <c:pt idx="159">
                  <c:v>18.851043808758899</c:v>
                </c:pt>
                <c:pt idx="160">
                  <c:v>21.357155994094999</c:v>
                </c:pt>
                <c:pt idx="161">
                  <c:v>18.5431581898616</c:v>
                </c:pt>
                <c:pt idx="162">
                  <c:v>16.478027520636001</c:v>
                </c:pt>
                <c:pt idx="163">
                  <c:v>13.6474354760193</c:v>
                </c:pt>
                <c:pt idx="164">
                  <c:v>20.138975329906401</c:v>
                </c:pt>
                <c:pt idx="165">
                  <c:v>25.121805413430501</c:v>
                </c:pt>
                <c:pt idx="166">
                  <c:v>20.785003755838598</c:v>
                </c:pt>
                <c:pt idx="167">
                  <c:v>18.9362596926536</c:v>
                </c:pt>
                <c:pt idx="168">
                  <c:v>17.165912070328201</c:v>
                </c:pt>
                <c:pt idx="169">
                  <c:v>14.0152726604229</c:v>
                </c:pt>
                <c:pt idx="170">
                  <c:v>17.4848494932824</c:v>
                </c:pt>
                <c:pt idx="171">
                  <c:v>16.663410887441799</c:v>
                </c:pt>
                <c:pt idx="172">
                  <c:v>21.228760526282201</c:v>
                </c:pt>
                <c:pt idx="173">
                  <c:v>17.576662095104702</c:v>
                </c:pt>
                <c:pt idx="174">
                  <c:v>17.588554094117899</c:v>
                </c:pt>
                <c:pt idx="175">
                  <c:v>16.8948154079992</c:v>
                </c:pt>
                <c:pt idx="176">
                  <c:v>16.935422561974001</c:v>
                </c:pt>
                <c:pt idx="177">
                  <c:v>6.8175856665597703</c:v>
                </c:pt>
                <c:pt idx="178">
                  <c:v>17.2093766406527</c:v>
                </c:pt>
                <c:pt idx="179">
                  <c:v>13.1148702107915</c:v>
                </c:pt>
                <c:pt idx="180">
                  <c:v>13.756757527600801</c:v>
                </c:pt>
                <c:pt idx="181">
                  <c:v>7.9127272512805096</c:v>
                </c:pt>
                <c:pt idx="182">
                  <c:v>20.412967869566</c:v>
                </c:pt>
                <c:pt idx="183">
                  <c:v>22.824629807313102</c:v>
                </c:pt>
                <c:pt idx="184">
                  <c:v>26.9433976249321</c:v>
                </c:pt>
                <c:pt idx="185">
                  <c:v>28.498883148336599</c:v>
                </c:pt>
                <c:pt idx="186">
                  <c:v>27.038252014970301</c:v>
                </c:pt>
                <c:pt idx="187">
                  <c:v>28.705748152171299</c:v>
                </c:pt>
                <c:pt idx="188">
                  <c:v>28.0053415042632</c:v>
                </c:pt>
                <c:pt idx="189">
                  <c:v>24.089078138183002</c:v>
                </c:pt>
                <c:pt idx="190">
                  <c:v>18.882089875725502</c:v>
                </c:pt>
                <c:pt idx="191">
                  <c:v>17.479985113031201</c:v>
                </c:pt>
                <c:pt idx="192">
                  <c:v>17.0244515975129</c:v>
                </c:pt>
                <c:pt idx="193">
                  <c:v>14.0099264978641</c:v>
                </c:pt>
                <c:pt idx="194">
                  <c:v>17.420407805058101</c:v>
                </c:pt>
                <c:pt idx="195">
                  <c:v>17.782605390960899</c:v>
                </c:pt>
                <c:pt idx="196">
                  <c:v>19.186347592421399</c:v>
                </c:pt>
                <c:pt idx="197">
                  <c:v>22.882067356355901</c:v>
                </c:pt>
                <c:pt idx="198">
                  <c:v>27.067717367939</c:v>
                </c:pt>
                <c:pt idx="199">
                  <c:v>28.192169957003099</c:v>
                </c:pt>
                <c:pt idx="200">
                  <c:v>26.738857180303398</c:v>
                </c:pt>
                <c:pt idx="201">
                  <c:v>27.445781462456399</c:v>
                </c:pt>
                <c:pt idx="202">
                  <c:v>22.8708131633439</c:v>
                </c:pt>
                <c:pt idx="203">
                  <c:v>20.297797007522501</c:v>
                </c:pt>
                <c:pt idx="204">
                  <c:v>24.2910274966918</c:v>
                </c:pt>
                <c:pt idx="205">
                  <c:v>27.4764792620667</c:v>
                </c:pt>
                <c:pt idx="206">
                  <c:v>27.7153045315269</c:v>
                </c:pt>
                <c:pt idx="207">
                  <c:v>28.261421885942902</c:v>
                </c:pt>
                <c:pt idx="208">
                  <c:v>27.940025288945002</c:v>
                </c:pt>
                <c:pt idx="209">
                  <c:v>27.871256522578602</c:v>
                </c:pt>
                <c:pt idx="210">
                  <c:v>25.169020404480399</c:v>
                </c:pt>
                <c:pt idx="211">
                  <c:v>13.1638239888581</c:v>
                </c:pt>
                <c:pt idx="212">
                  <c:v>8.9450047332008698</c:v>
                </c:pt>
                <c:pt idx="213">
                  <c:v>15.180598882255101</c:v>
                </c:pt>
                <c:pt idx="214">
                  <c:v>19.592472794613201</c:v>
                </c:pt>
                <c:pt idx="215">
                  <c:v>18.647648020207701</c:v>
                </c:pt>
                <c:pt idx="216">
                  <c:v>15.8854730154435</c:v>
                </c:pt>
                <c:pt idx="217">
                  <c:v>22.2243392531369</c:v>
                </c:pt>
                <c:pt idx="218">
                  <c:v>24.732075421580699</c:v>
                </c:pt>
                <c:pt idx="219">
                  <c:v>25.2438723181216</c:v>
                </c:pt>
                <c:pt idx="220">
                  <c:v>23.415866714564999</c:v>
                </c:pt>
                <c:pt idx="221">
                  <c:v>22.934083801556</c:v>
                </c:pt>
                <c:pt idx="222">
                  <c:v>19.948776021979999</c:v>
                </c:pt>
                <c:pt idx="223">
                  <c:v>16.968309900131398</c:v>
                </c:pt>
                <c:pt idx="224">
                  <c:v>15.638593199333</c:v>
                </c:pt>
                <c:pt idx="225">
                  <c:v>23.320194256396601</c:v>
                </c:pt>
                <c:pt idx="226">
                  <c:v>18.411625180023801</c:v>
                </c:pt>
                <c:pt idx="227">
                  <c:v>18.1072097218767</c:v>
                </c:pt>
                <c:pt idx="228">
                  <c:v>21.970686830340799</c:v>
                </c:pt>
                <c:pt idx="229">
                  <c:v>24.605092458324801</c:v>
                </c:pt>
                <c:pt idx="230">
                  <c:v>25.594858098321598</c:v>
                </c:pt>
                <c:pt idx="231">
                  <c:v>25.686030771481299</c:v>
                </c:pt>
                <c:pt idx="232">
                  <c:v>24.240336664331402</c:v>
                </c:pt>
                <c:pt idx="233">
                  <c:v>15.4211781216916</c:v>
                </c:pt>
                <c:pt idx="234">
                  <c:v>17.781735371274198</c:v>
                </c:pt>
                <c:pt idx="235">
                  <c:v>18.229145990987298</c:v>
                </c:pt>
                <c:pt idx="236">
                  <c:v>19.998495652516901</c:v>
                </c:pt>
                <c:pt idx="237">
                  <c:v>22.131255216267501</c:v>
                </c:pt>
                <c:pt idx="238">
                  <c:v>26.1452530794007</c:v>
                </c:pt>
                <c:pt idx="239">
                  <c:v>26.801529608678099</c:v>
                </c:pt>
                <c:pt idx="240">
                  <c:v>25.709428318754998</c:v>
                </c:pt>
                <c:pt idx="241">
                  <c:v>22.9234430641351</c:v>
                </c:pt>
                <c:pt idx="242">
                  <c:v>18.307690011117501</c:v>
                </c:pt>
                <c:pt idx="243">
                  <c:v>21.209337249875201</c:v>
                </c:pt>
                <c:pt idx="244">
                  <c:v>26.8236701291973</c:v>
                </c:pt>
                <c:pt idx="245">
                  <c:v>27.4975687730422</c:v>
                </c:pt>
                <c:pt idx="246">
                  <c:v>21.173087843399401</c:v>
                </c:pt>
                <c:pt idx="247">
                  <c:v>25.2893900386713</c:v>
                </c:pt>
                <c:pt idx="248">
                  <c:v>25.606577197086999</c:v>
                </c:pt>
                <c:pt idx="249">
                  <c:v>24.430078800304699</c:v>
                </c:pt>
                <c:pt idx="250">
                  <c:v>26.8111013101081</c:v>
                </c:pt>
                <c:pt idx="251">
                  <c:v>25.610751605379502</c:v>
                </c:pt>
                <c:pt idx="252">
                  <c:v>28.096024228344501</c:v>
                </c:pt>
                <c:pt idx="253">
                  <c:v>21.095121666307001</c:v>
                </c:pt>
                <c:pt idx="254">
                  <c:v>18.445195295970599</c:v>
                </c:pt>
                <c:pt idx="255">
                  <c:v>14.527821246393801</c:v>
                </c:pt>
                <c:pt idx="256">
                  <c:v>10.612897458254199</c:v>
                </c:pt>
                <c:pt idx="257">
                  <c:v>22.147583386274899</c:v>
                </c:pt>
                <c:pt idx="258">
                  <c:v>23.338947974248299</c:v>
                </c:pt>
                <c:pt idx="259">
                  <c:v>15.902885924618801</c:v>
                </c:pt>
                <c:pt idx="260">
                  <c:v>16.949251210894602</c:v>
                </c:pt>
                <c:pt idx="261">
                  <c:v>3.5040909919906</c:v>
                </c:pt>
                <c:pt idx="262">
                  <c:v>20.2817604281237</c:v>
                </c:pt>
                <c:pt idx="263">
                  <c:v>22.178520690449002</c:v>
                </c:pt>
                <c:pt idx="264">
                  <c:v>11.7606751377155</c:v>
                </c:pt>
                <c:pt idx="265">
                  <c:v>22.7769339363015</c:v>
                </c:pt>
                <c:pt idx="266">
                  <c:v>19.067816416581699</c:v>
                </c:pt>
                <c:pt idx="267">
                  <c:v>20.724653352398899</c:v>
                </c:pt>
                <c:pt idx="268">
                  <c:v>25.034158122967401</c:v>
                </c:pt>
                <c:pt idx="269">
                  <c:v>29.136380644400901</c:v>
                </c:pt>
                <c:pt idx="270">
                  <c:v>29.214193456390198</c:v>
                </c:pt>
                <c:pt idx="271">
                  <c:v>28.701441879715698</c:v>
                </c:pt>
                <c:pt idx="272">
                  <c:v>30.7225640752883</c:v>
                </c:pt>
                <c:pt idx="273">
                  <c:v>26.297654704343799</c:v>
                </c:pt>
                <c:pt idx="274">
                  <c:v>24.428684278279899</c:v>
                </c:pt>
                <c:pt idx="275">
                  <c:v>26.269279698501201</c:v>
                </c:pt>
                <c:pt idx="276">
                  <c:v>26.510499918765301</c:v>
                </c:pt>
                <c:pt idx="277">
                  <c:v>19.857259278251</c:v>
                </c:pt>
                <c:pt idx="278">
                  <c:v>22.148683067901398</c:v>
                </c:pt>
                <c:pt idx="279">
                  <c:v>23.608328113931002</c:v>
                </c:pt>
                <c:pt idx="280">
                  <c:v>21.564714582948799</c:v>
                </c:pt>
                <c:pt idx="281">
                  <c:v>28.433921564363601</c:v>
                </c:pt>
                <c:pt idx="282">
                  <c:v>29.899596202938099</c:v>
                </c:pt>
                <c:pt idx="283">
                  <c:v>30.4253273251325</c:v>
                </c:pt>
                <c:pt idx="284">
                  <c:v>21.148272688715601</c:v>
                </c:pt>
                <c:pt idx="285">
                  <c:v>28.201852619359101</c:v>
                </c:pt>
                <c:pt idx="286">
                  <c:v>27.868824327916698</c:v>
                </c:pt>
                <c:pt idx="287">
                  <c:v>17.986984699992199</c:v>
                </c:pt>
                <c:pt idx="288">
                  <c:v>22.622585664037501</c:v>
                </c:pt>
                <c:pt idx="289">
                  <c:v>26.8394790074782</c:v>
                </c:pt>
                <c:pt idx="290">
                  <c:v>27.804820595710801</c:v>
                </c:pt>
                <c:pt idx="291">
                  <c:v>28.690372835546</c:v>
                </c:pt>
                <c:pt idx="292">
                  <c:v>28.8104812941299</c:v>
                </c:pt>
                <c:pt idx="293">
                  <c:v>28.623158524296102</c:v>
                </c:pt>
                <c:pt idx="294">
                  <c:v>24.295043369350498</c:v>
                </c:pt>
                <c:pt idx="295">
                  <c:v>26.4088367094453</c:v>
                </c:pt>
                <c:pt idx="296">
                  <c:v>25.072359299581599</c:v>
                </c:pt>
                <c:pt idx="297">
                  <c:v>25.414473550272</c:v>
                </c:pt>
                <c:pt idx="298">
                  <c:v>23.0773299723684</c:v>
                </c:pt>
                <c:pt idx="299">
                  <c:v>25.773177351800602</c:v>
                </c:pt>
                <c:pt idx="300">
                  <c:v>26.6141248034216</c:v>
                </c:pt>
                <c:pt idx="301">
                  <c:v>24.6538630478905</c:v>
                </c:pt>
                <c:pt idx="302">
                  <c:v>27.5046177403099</c:v>
                </c:pt>
                <c:pt idx="303">
                  <c:v>30.680754282524202</c:v>
                </c:pt>
                <c:pt idx="304">
                  <c:v>29.744809970443001</c:v>
                </c:pt>
                <c:pt idx="305">
                  <c:v>29.279806697767398</c:v>
                </c:pt>
                <c:pt idx="306">
                  <c:v>30.3636801693807</c:v>
                </c:pt>
                <c:pt idx="307">
                  <c:v>29.767041261080699</c:v>
                </c:pt>
                <c:pt idx="308">
                  <c:v>28.384628351806199</c:v>
                </c:pt>
                <c:pt idx="309">
                  <c:v>25.306499239260901</c:v>
                </c:pt>
                <c:pt idx="310">
                  <c:v>24.2057580576123</c:v>
                </c:pt>
                <c:pt idx="311">
                  <c:v>19.936298941087902</c:v>
                </c:pt>
                <c:pt idx="312">
                  <c:v>26.711960426311801</c:v>
                </c:pt>
                <c:pt idx="313">
                  <c:v>23.410220167357199</c:v>
                </c:pt>
                <c:pt idx="314">
                  <c:v>21.838818515076898</c:v>
                </c:pt>
                <c:pt idx="315">
                  <c:v>18.898928514845402</c:v>
                </c:pt>
                <c:pt idx="316">
                  <c:v>23.5805602703815</c:v>
                </c:pt>
                <c:pt idx="317">
                  <c:v>25.469320409280201</c:v>
                </c:pt>
                <c:pt idx="318">
                  <c:v>23.805916411100601</c:v>
                </c:pt>
                <c:pt idx="319">
                  <c:v>22.5825488960398</c:v>
                </c:pt>
                <c:pt idx="320">
                  <c:v>24.436762180708701</c:v>
                </c:pt>
                <c:pt idx="321">
                  <c:v>23.4248814144287</c:v>
                </c:pt>
                <c:pt idx="322">
                  <c:v>20.432533906545501</c:v>
                </c:pt>
                <c:pt idx="323">
                  <c:v>19.893081229593001</c:v>
                </c:pt>
                <c:pt idx="324">
                  <c:v>21.212823258928001</c:v>
                </c:pt>
                <c:pt idx="325">
                  <c:v>3.4392837988113101</c:v>
                </c:pt>
                <c:pt idx="326">
                  <c:v>22.844870630187501</c:v>
                </c:pt>
                <c:pt idx="327">
                  <c:v>20.866350812902098</c:v>
                </c:pt>
                <c:pt idx="328">
                  <c:v>12.508378900903001</c:v>
                </c:pt>
                <c:pt idx="329">
                  <c:v>18.378754626707099</c:v>
                </c:pt>
                <c:pt idx="330">
                  <c:v>21.349494080646402</c:v>
                </c:pt>
                <c:pt idx="331">
                  <c:v>26.052865740821499</c:v>
                </c:pt>
                <c:pt idx="332">
                  <c:v>27.742895250339799</c:v>
                </c:pt>
                <c:pt idx="333">
                  <c:v>28.166410170220701</c:v>
                </c:pt>
                <c:pt idx="334">
                  <c:v>31.135056873715499</c:v>
                </c:pt>
                <c:pt idx="335">
                  <c:v>30.134779171042101</c:v>
                </c:pt>
                <c:pt idx="336">
                  <c:v>28.673412350017699</c:v>
                </c:pt>
                <c:pt idx="337">
                  <c:v>29.011840888025802</c:v>
                </c:pt>
                <c:pt idx="338">
                  <c:v>22.585485690458601</c:v>
                </c:pt>
                <c:pt idx="339">
                  <c:v>17.4256341139812</c:v>
                </c:pt>
                <c:pt idx="340">
                  <c:v>11.972111655435301</c:v>
                </c:pt>
                <c:pt idx="341">
                  <c:v>16.6271809272707</c:v>
                </c:pt>
                <c:pt idx="342">
                  <c:v>16.4169137970507</c:v>
                </c:pt>
                <c:pt idx="343">
                  <c:v>20.963468526738801</c:v>
                </c:pt>
                <c:pt idx="344">
                  <c:v>26.422189053917801</c:v>
                </c:pt>
                <c:pt idx="345">
                  <c:v>30.4188629071154</c:v>
                </c:pt>
                <c:pt idx="346">
                  <c:v>31.535546794427301</c:v>
                </c:pt>
                <c:pt idx="347">
                  <c:v>32.948057414701999</c:v>
                </c:pt>
                <c:pt idx="348">
                  <c:v>33.6132665417556</c:v>
                </c:pt>
                <c:pt idx="349">
                  <c:v>31.656014944189401</c:v>
                </c:pt>
                <c:pt idx="350">
                  <c:v>34.0766019020963</c:v>
                </c:pt>
                <c:pt idx="351">
                  <c:v>33.357166485729302</c:v>
                </c:pt>
                <c:pt idx="352">
                  <c:v>30.451114069546598</c:v>
                </c:pt>
                <c:pt idx="353">
                  <c:v>28.452358400052098</c:v>
                </c:pt>
                <c:pt idx="354">
                  <c:v>22.8291462387051</c:v>
                </c:pt>
                <c:pt idx="355">
                  <c:v>25.1595179929563</c:v>
                </c:pt>
                <c:pt idx="356">
                  <c:v>18.824641602287301</c:v>
                </c:pt>
                <c:pt idx="357">
                  <c:v>18.0321753702157</c:v>
                </c:pt>
                <c:pt idx="358">
                  <c:v>23.437715873911198</c:v>
                </c:pt>
                <c:pt idx="359">
                  <c:v>21.917198198661101</c:v>
                </c:pt>
                <c:pt idx="360">
                  <c:v>20.491269049388901</c:v>
                </c:pt>
                <c:pt idx="361">
                  <c:v>23.822637101985698</c:v>
                </c:pt>
                <c:pt idx="362">
                  <c:v>24.908861766591301</c:v>
                </c:pt>
                <c:pt idx="363">
                  <c:v>32.730669350652803</c:v>
                </c:pt>
                <c:pt idx="364">
                  <c:v>34.8399388777204</c:v>
                </c:pt>
                <c:pt idx="365">
                  <c:v>33.227108189107</c:v>
                </c:pt>
                <c:pt idx="366">
                  <c:v>30.4711061837369</c:v>
                </c:pt>
                <c:pt idx="367">
                  <c:v>34.704250833845201</c:v>
                </c:pt>
                <c:pt idx="368">
                  <c:v>34.2996325348753</c:v>
                </c:pt>
                <c:pt idx="369">
                  <c:v>34.693093775711397</c:v>
                </c:pt>
                <c:pt idx="370">
                  <c:v>33.133461582954602</c:v>
                </c:pt>
                <c:pt idx="371">
                  <c:v>30.753886405574502</c:v>
                </c:pt>
                <c:pt idx="372">
                  <c:v>27.898027312259401</c:v>
                </c:pt>
                <c:pt idx="373">
                  <c:v>25.463799201230199</c:v>
                </c:pt>
                <c:pt idx="374">
                  <c:v>25.939063361704999</c:v>
                </c:pt>
                <c:pt idx="375">
                  <c:v>27.357896953807401</c:v>
                </c:pt>
                <c:pt idx="376">
                  <c:v>18.4081884931012</c:v>
                </c:pt>
                <c:pt idx="377">
                  <c:v>27.7850892751107</c:v>
                </c:pt>
                <c:pt idx="378">
                  <c:v>33.231477015142197</c:v>
                </c:pt>
                <c:pt idx="379">
                  <c:v>32.765496421443103</c:v>
                </c:pt>
                <c:pt idx="380">
                  <c:v>32.287590533844501</c:v>
                </c:pt>
                <c:pt idx="381">
                  <c:v>35.293253878728201</c:v>
                </c:pt>
                <c:pt idx="382">
                  <c:v>32.641564374491203</c:v>
                </c:pt>
                <c:pt idx="383">
                  <c:v>32.733555300321697</c:v>
                </c:pt>
                <c:pt idx="384">
                  <c:v>29.807296224418302</c:v>
                </c:pt>
                <c:pt idx="385">
                  <c:v>27.890638803873799</c:v>
                </c:pt>
                <c:pt idx="386">
                  <c:v>27.557566289865299</c:v>
                </c:pt>
                <c:pt idx="387">
                  <c:v>23.615190642563</c:v>
                </c:pt>
                <c:pt idx="388">
                  <c:v>10.3036792564516</c:v>
                </c:pt>
                <c:pt idx="389">
                  <c:v>21.450773249005302</c:v>
                </c:pt>
                <c:pt idx="390">
                  <c:v>30.212394890096402</c:v>
                </c:pt>
                <c:pt idx="391">
                  <c:v>32.503350516446801</c:v>
                </c:pt>
                <c:pt idx="392">
                  <c:v>31.002044899794502</c:v>
                </c:pt>
                <c:pt idx="393">
                  <c:v>31.3295981652386</c:v>
                </c:pt>
                <c:pt idx="394">
                  <c:v>32.664936486092799</c:v>
                </c:pt>
                <c:pt idx="395">
                  <c:v>32.272929259134202</c:v>
                </c:pt>
                <c:pt idx="396">
                  <c:v>28.543308913684001</c:v>
                </c:pt>
                <c:pt idx="397">
                  <c:v>26.012928422566901</c:v>
                </c:pt>
                <c:pt idx="398">
                  <c:v>28.524815143388999</c:v>
                </c:pt>
                <c:pt idx="399">
                  <c:v>31.6003486769483</c:v>
                </c:pt>
                <c:pt idx="400">
                  <c:v>23.756030281627101</c:v>
                </c:pt>
                <c:pt idx="401">
                  <c:v>30.935459956373801</c:v>
                </c:pt>
                <c:pt idx="402">
                  <c:v>29.773148398299799</c:v>
                </c:pt>
                <c:pt idx="403">
                  <c:v>23.8037126360781</c:v>
                </c:pt>
                <c:pt idx="404">
                  <c:v>24.765942597427301</c:v>
                </c:pt>
                <c:pt idx="405">
                  <c:v>24.490221810389599</c:v>
                </c:pt>
                <c:pt idx="406">
                  <c:v>28.780580146702601</c:v>
                </c:pt>
                <c:pt idx="407">
                  <c:v>13.880436720715</c:v>
                </c:pt>
                <c:pt idx="408">
                  <c:v>27.535051233096802</c:v>
                </c:pt>
                <c:pt idx="409">
                  <c:v>27.984038321448899</c:v>
                </c:pt>
                <c:pt idx="410">
                  <c:v>30.2621031163273</c:v>
                </c:pt>
                <c:pt idx="411">
                  <c:v>31.266953588022002</c:v>
                </c:pt>
                <c:pt idx="412">
                  <c:v>30.5042549975871</c:v>
                </c:pt>
                <c:pt idx="413">
                  <c:v>31.672856351663899</c:v>
                </c:pt>
                <c:pt idx="414">
                  <c:v>34.415341206114697</c:v>
                </c:pt>
                <c:pt idx="415">
                  <c:v>29.099820194490999</c:v>
                </c:pt>
                <c:pt idx="416">
                  <c:v>29.687859553712201</c:v>
                </c:pt>
                <c:pt idx="417">
                  <c:v>32.235776584022197</c:v>
                </c:pt>
                <c:pt idx="418">
                  <c:v>30.1413463846173</c:v>
                </c:pt>
                <c:pt idx="419">
                  <c:v>19.274185987413901</c:v>
                </c:pt>
                <c:pt idx="420">
                  <c:v>26.061367619969801</c:v>
                </c:pt>
                <c:pt idx="421">
                  <c:v>23.1098895466505</c:v>
                </c:pt>
                <c:pt idx="422">
                  <c:v>29.222458995713001</c:v>
                </c:pt>
                <c:pt idx="423">
                  <c:v>32.104725854365498</c:v>
                </c:pt>
                <c:pt idx="424">
                  <c:v>31.927033424385701</c:v>
                </c:pt>
                <c:pt idx="425">
                  <c:v>27.762752265945601</c:v>
                </c:pt>
                <c:pt idx="426">
                  <c:v>29.412949799168199</c:v>
                </c:pt>
                <c:pt idx="427">
                  <c:v>29.0910935949336</c:v>
                </c:pt>
                <c:pt idx="428">
                  <c:v>29.614737900486301</c:v>
                </c:pt>
                <c:pt idx="429">
                  <c:v>23.804370850260799</c:v>
                </c:pt>
                <c:pt idx="430">
                  <c:v>19.470670619330299</c:v>
                </c:pt>
                <c:pt idx="431">
                  <c:v>26.658955254911099</c:v>
                </c:pt>
                <c:pt idx="432">
                  <c:v>32.296656400511303</c:v>
                </c:pt>
                <c:pt idx="433">
                  <c:v>34.223731527574699</c:v>
                </c:pt>
                <c:pt idx="434">
                  <c:v>28.753728731445399</c:v>
                </c:pt>
                <c:pt idx="435">
                  <c:v>31.368700662744001</c:v>
                </c:pt>
                <c:pt idx="436">
                  <c:v>32.1600345514194</c:v>
                </c:pt>
                <c:pt idx="437">
                  <c:v>30.933965214060301</c:v>
                </c:pt>
                <c:pt idx="438">
                  <c:v>27.7050357368649</c:v>
                </c:pt>
                <c:pt idx="439">
                  <c:v>29.224206644592499</c:v>
                </c:pt>
                <c:pt idx="440">
                  <c:v>27.608462056217601</c:v>
                </c:pt>
                <c:pt idx="441">
                  <c:v>27.958109739606702</c:v>
                </c:pt>
                <c:pt idx="442">
                  <c:v>28.625604632172799</c:v>
                </c:pt>
                <c:pt idx="443">
                  <c:v>32.090474950722196</c:v>
                </c:pt>
                <c:pt idx="444">
                  <c:v>30.0259318782518</c:v>
                </c:pt>
                <c:pt idx="445">
                  <c:v>33.969793330538799</c:v>
                </c:pt>
                <c:pt idx="446">
                  <c:v>33.481735326236603</c:v>
                </c:pt>
                <c:pt idx="447">
                  <c:v>29.719220845739301</c:v>
                </c:pt>
                <c:pt idx="448">
                  <c:v>33.738987079381999</c:v>
                </c:pt>
                <c:pt idx="449">
                  <c:v>32.968831780005203</c:v>
                </c:pt>
                <c:pt idx="450">
                  <c:v>32.1652491235835</c:v>
                </c:pt>
                <c:pt idx="451">
                  <c:v>30.0520484937981</c:v>
                </c:pt>
                <c:pt idx="452">
                  <c:v>26.226821888952902</c:v>
                </c:pt>
                <c:pt idx="453">
                  <c:v>24.013980017005899</c:v>
                </c:pt>
                <c:pt idx="454">
                  <c:v>27.049392550699199</c:v>
                </c:pt>
                <c:pt idx="455">
                  <c:v>24.973076030943801</c:v>
                </c:pt>
                <c:pt idx="456">
                  <c:v>14.963919459184</c:v>
                </c:pt>
                <c:pt idx="457">
                  <c:v>28.4830523568533</c:v>
                </c:pt>
                <c:pt idx="458">
                  <c:v>31.413831683524101</c:v>
                </c:pt>
                <c:pt idx="459">
                  <c:v>31.694818484889499</c:v>
                </c:pt>
                <c:pt idx="460">
                  <c:v>29.9748993133543</c:v>
                </c:pt>
                <c:pt idx="461">
                  <c:v>29.980586725045701</c:v>
                </c:pt>
                <c:pt idx="462">
                  <c:v>28.623570506213699</c:v>
                </c:pt>
                <c:pt idx="463">
                  <c:v>29.073084610163399</c:v>
                </c:pt>
                <c:pt idx="464">
                  <c:v>24.6191484250628</c:v>
                </c:pt>
                <c:pt idx="465">
                  <c:v>23.738618969355901</c:v>
                </c:pt>
                <c:pt idx="466">
                  <c:v>24.899272727440501</c:v>
                </c:pt>
                <c:pt idx="467">
                  <c:v>22.658045294433901</c:v>
                </c:pt>
                <c:pt idx="468">
                  <c:v>24.917230859836302</c:v>
                </c:pt>
                <c:pt idx="469">
                  <c:v>29.625903610250202</c:v>
                </c:pt>
                <c:pt idx="470">
                  <c:v>26.669648328611299</c:v>
                </c:pt>
                <c:pt idx="471">
                  <c:v>25.005283426588299</c:v>
                </c:pt>
                <c:pt idx="472">
                  <c:v>28.214472246981199</c:v>
                </c:pt>
                <c:pt idx="473">
                  <c:v>26.887839165648401</c:v>
                </c:pt>
                <c:pt idx="474">
                  <c:v>28.522330626275899</c:v>
                </c:pt>
                <c:pt idx="475">
                  <c:v>30.234701104559299</c:v>
                </c:pt>
                <c:pt idx="476">
                  <c:v>18.813559364550599</c:v>
                </c:pt>
                <c:pt idx="477">
                  <c:v>30.5468820594701</c:v>
                </c:pt>
                <c:pt idx="478">
                  <c:v>29.455724130545399</c:v>
                </c:pt>
                <c:pt idx="479">
                  <c:v>28.2361082722467</c:v>
                </c:pt>
                <c:pt idx="480">
                  <c:v>28.867409275191701</c:v>
                </c:pt>
                <c:pt idx="481">
                  <c:v>32.498004155726399</c:v>
                </c:pt>
                <c:pt idx="482">
                  <c:v>32.873258004157996</c:v>
                </c:pt>
                <c:pt idx="483">
                  <c:v>31.531959837176998</c:v>
                </c:pt>
                <c:pt idx="484">
                  <c:v>30.467615549278001</c:v>
                </c:pt>
                <c:pt idx="485">
                  <c:v>31.898489420506898</c:v>
                </c:pt>
                <c:pt idx="486">
                  <c:v>29.615555217583399</c:v>
                </c:pt>
                <c:pt idx="487">
                  <c:v>28.103915080294101</c:v>
                </c:pt>
                <c:pt idx="488">
                  <c:v>29.725699268222101</c:v>
                </c:pt>
                <c:pt idx="489">
                  <c:v>29.637252283046301</c:v>
                </c:pt>
                <c:pt idx="490">
                  <c:v>30.912119008252599</c:v>
                </c:pt>
                <c:pt idx="491">
                  <c:v>34.8909398574948</c:v>
                </c:pt>
                <c:pt idx="492">
                  <c:v>34.495785372425502</c:v>
                </c:pt>
                <c:pt idx="493">
                  <c:v>33.378489407225601</c:v>
                </c:pt>
                <c:pt idx="494">
                  <c:v>30.4889254083689</c:v>
                </c:pt>
                <c:pt idx="495">
                  <c:v>34.638947533229597</c:v>
                </c:pt>
                <c:pt idx="496">
                  <c:v>31.037454257818201</c:v>
                </c:pt>
                <c:pt idx="497">
                  <c:v>24.955331875772199</c:v>
                </c:pt>
                <c:pt idx="498">
                  <c:v>33.476997046590597</c:v>
                </c:pt>
                <c:pt idx="499">
                  <c:v>35.078344376112</c:v>
                </c:pt>
                <c:pt idx="500">
                  <c:v>32.479863026830699</c:v>
                </c:pt>
                <c:pt idx="501">
                  <c:v>30.4502301925132</c:v>
                </c:pt>
                <c:pt idx="502">
                  <c:v>26.4265597141756</c:v>
                </c:pt>
                <c:pt idx="503">
                  <c:v>32.972883865427001</c:v>
                </c:pt>
                <c:pt idx="504">
                  <c:v>35.0074999215175</c:v>
                </c:pt>
                <c:pt idx="505">
                  <c:v>32.227591759160298</c:v>
                </c:pt>
                <c:pt idx="506">
                  <c:v>35.971270104028598</c:v>
                </c:pt>
                <c:pt idx="507">
                  <c:v>31.6109614455873</c:v>
                </c:pt>
                <c:pt idx="508">
                  <c:v>33.806829996082499</c:v>
                </c:pt>
                <c:pt idx="509">
                  <c:v>31.9818268157609</c:v>
                </c:pt>
                <c:pt idx="510">
                  <c:v>29.870833697746399</c:v>
                </c:pt>
                <c:pt idx="511">
                  <c:v>27.046716997775299</c:v>
                </c:pt>
                <c:pt idx="512">
                  <c:v>33.3497406143631</c:v>
                </c:pt>
                <c:pt idx="513">
                  <c:v>28.1989910824412</c:v>
                </c:pt>
                <c:pt idx="514">
                  <c:v>25.0671998623747</c:v>
                </c:pt>
                <c:pt idx="515">
                  <c:v>15.1703164642055</c:v>
                </c:pt>
                <c:pt idx="516">
                  <c:v>33.5643619508485</c:v>
                </c:pt>
                <c:pt idx="517">
                  <c:v>36.413170803275897</c:v>
                </c:pt>
                <c:pt idx="518">
                  <c:v>36.6249918823762</c:v>
                </c:pt>
                <c:pt idx="519">
                  <c:v>36.115981761306301</c:v>
                </c:pt>
                <c:pt idx="520">
                  <c:v>30.940935260776602</c:v>
                </c:pt>
                <c:pt idx="521">
                  <c:v>27.409349725504601</c:v>
                </c:pt>
                <c:pt idx="522">
                  <c:v>31.9494408428213</c:v>
                </c:pt>
                <c:pt idx="523">
                  <c:v>31.053600641129702</c:v>
                </c:pt>
                <c:pt idx="524">
                  <c:v>33.842615206895999</c:v>
                </c:pt>
                <c:pt idx="525">
                  <c:v>32.785795524996601</c:v>
                </c:pt>
                <c:pt idx="526">
                  <c:v>37.6737173729476</c:v>
                </c:pt>
                <c:pt idx="527">
                  <c:v>38.126721530496098</c:v>
                </c:pt>
                <c:pt idx="528">
                  <c:v>38.468456911966904</c:v>
                </c:pt>
                <c:pt idx="529">
                  <c:v>34.019057862360803</c:v>
                </c:pt>
                <c:pt idx="530">
                  <c:v>29.004238837343401</c:v>
                </c:pt>
                <c:pt idx="531">
                  <c:v>30.698809202648999</c:v>
                </c:pt>
                <c:pt idx="532">
                  <c:v>33.764089875189299</c:v>
                </c:pt>
                <c:pt idx="533">
                  <c:v>33.602189312448303</c:v>
                </c:pt>
                <c:pt idx="534">
                  <c:v>27.559104893866099</c:v>
                </c:pt>
                <c:pt idx="535">
                  <c:v>37.725976610874</c:v>
                </c:pt>
                <c:pt idx="536">
                  <c:v>38.254061220464003</c:v>
                </c:pt>
                <c:pt idx="537">
                  <c:v>38.2564576807669</c:v>
                </c:pt>
                <c:pt idx="538">
                  <c:v>38.5237340827547</c:v>
                </c:pt>
                <c:pt idx="539">
                  <c:v>36.737206296026898</c:v>
                </c:pt>
                <c:pt idx="540">
                  <c:v>30.6848242929522</c:v>
                </c:pt>
                <c:pt idx="541">
                  <c:v>22.1522754463798</c:v>
                </c:pt>
                <c:pt idx="542">
                  <c:v>29.6582057314337</c:v>
                </c:pt>
                <c:pt idx="543">
                  <c:v>36.6981012764765</c:v>
                </c:pt>
                <c:pt idx="544">
                  <c:v>38.6562451202891</c:v>
                </c:pt>
                <c:pt idx="545">
                  <c:v>37.366224953751697</c:v>
                </c:pt>
                <c:pt idx="546">
                  <c:v>35.293461281475899</c:v>
                </c:pt>
                <c:pt idx="547">
                  <c:v>35.9657440359289</c:v>
                </c:pt>
                <c:pt idx="548">
                  <c:v>35.113090120082703</c:v>
                </c:pt>
                <c:pt idx="549">
                  <c:v>35.406478844979297</c:v>
                </c:pt>
                <c:pt idx="550">
                  <c:v>32.2822101003215</c:v>
                </c:pt>
                <c:pt idx="551">
                  <c:v>34.007232967627502</c:v>
                </c:pt>
                <c:pt idx="552">
                  <c:v>28.332508482891601</c:v>
                </c:pt>
                <c:pt idx="553">
                  <c:v>29.6482912180144</c:v>
                </c:pt>
                <c:pt idx="554">
                  <c:v>32.291749022454397</c:v>
                </c:pt>
                <c:pt idx="555">
                  <c:v>30.939597427834801</c:v>
                </c:pt>
                <c:pt idx="556">
                  <c:v>35.131353196990901</c:v>
                </c:pt>
                <c:pt idx="557">
                  <c:v>35.0703883801743</c:v>
                </c:pt>
                <c:pt idx="558">
                  <c:v>35.864685382574599</c:v>
                </c:pt>
                <c:pt idx="559">
                  <c:v>32.510326671752601</c:v>
                </c:pt>
                <c:pt idx="560">
                  <c:v>30.450538365576101</c:v>
                </c:pt>
                <c:pt idx="561">
                  <c:v>28.848075967914401</c:v>
                </c:pt>
                <c:pt idx="562">
                  <c:v>29.269054906954199</c:v>
                </c:pt>
                <c:pt idx="563">
                  <c:v>26.890208118709801</c:v>
                </c:pt>
                <c:pt idx="564">
                  <c:v>31.2206972283936</c:v>
                </c:pt>
                <c:pt idx="565">
                  <c:v>26.829678891519599</c:v>
                </c:pt>
                <c:pt idx="566">
                  <c:v>23.009627068478199</c:v>
                </c:pt>
                <c:pt idx="567">
                  <c:v>17.2815995360878</c:v>
                </c:pt>
                <c:pt idx="568">
                  <c:v>30.805508588613801</c:v>
                </c:pt>
                <c:pt idx="569">
                  <c:v>33.7273244629964</c:v>
                </c:pt>
                <c:pt idx="570">
                  <c:v>35.309635831476697</c:v>
                </c:pt>
                <c:pt idx="571">
                  <c:v>36.173068876820501</c:v>
                </c:pt>
                <c:pt idx="572">
                  <c:v>32.114547685188903</c:v>
                </c:pt>
                <c:pt idx="573">
                  <c:v>23.188478120733301</c:v>
                </c:pt>
                <c:pt idx="574">
                  <c:v>26.937029003021099</c:v>
                </c:pt>
                <c:pt idx="575">
                  <c:v>29.402440461551802</c:v>
                </c:pt>
                <c:pt idx="576">
                  <c:v>33.8968890577694</c:v>
                </c:pt>
                <c:pt idx="577">
                  <c:v>32.452656175160897</c:v>
                </c:pt>
                <c:pt idx="578">
                  <c:v>38.6357009182165</c:v>
                </c:pt>
                <c:pt idx="579">
                  <c:v>40.432631457615301</c:v>
                </c:pt>
                <c:pt idx="580">
                  <c:v>40.186053228941702</c:v>
                </c:pt>
                <c:pt idx="581">
                  <c:v>40.550381892797198</c:v>
                </c:pt>
                <c:pt idx="582">
                  <c:v>38.171179497201798</c:v>
                </c:pt>
                <c:pt idx="583">
                  <c:v>36.416862190339899</c:v>
                </c:pt>
                <c:pt idx="584">
                  <c:v>39.346889198779998</c:v>
                </c:pt>
                <c:pt idx="585">
                  <c:v>37.503160030178897</c:v>
                </c:pt>
                <c:pt idx="586">
                  <c:v>34.970089679937999</c:v>
                </c:pt>
                <c:pt idx="587">
                  <c:v>28.999272729543701</c:v>
                </c:pt>
                <c:pt idx="588">
                  <c:v>37.820776603722699</c:v>
                </c:pt>
                <c:pt idx="589">
                  <c:v>40.129422741622001</c:v>
                </c:pt>
                <c:pt idx="590">
                  <c:v>41.648954493485199</c:v>
                </c:pt>
                <c:pt idx="591">
                  <c:v>43.646637175194698</c:v>
                </c:pt>
                <c:pt idx="592">
                  <c:v>42.573107347708799</c:v>
                </c:pt>
                <c:pt idx="593">
                  <c:v>39.653664220245901</c:v>
                </c:pt>
                <c:pt idx="594">
                  <c:v>36.848846762123799</c:v>
                </c:pt>
                <c:pt idx="595">
                  <c:v>31.672612723653401</c:v>
                </c:pt>
                <c:pt idx="596">
                  <c:v>33.104476083699097</c:v>
                </c:pt>
                <c:pt idx="597">
                  <c:v>38.915146053180003</c:v>
                </c:pt>
                <c:pt idx="598">
                  <c:v>37.776620833360198</c:v>
                </c:pt>
                <c:pt idx="599">
                  <c:v>34.061840747372997</c:v>
                </c:pt>
                <c:pt idx="600">
                  <c:v>33.199258616547603</c:v>
                </c:pt>
                <c:pt idx="601">
                  <c:v>36.863685510149502</c:v>
                </c:pt>
                <c:pt idx="602">
                  <c:v>37.161557393847602</c:v>
                </c:pt>
                <c:pt idx="603">
                  <c:v>35.133834337671502</c:v>
                </c:pt>
                <c:pt idx="604">
                  <c:v>33.062510690558199</c:v>
                </c:pt>
                <c:pt idx="605">
                  <c:v>28.6483264498649</c:v>
                </c:pt>
                <c:pt idx="606">
                  <c:v>24.3140222122924</c:v>
                </c:pt>
                <c:pt idx="607">
                  <c:v>30.0832224323714</c:v>
                </c:pt>
                <c:pt idx="608">
                  <c:v>24.057044195026499</c:v>
                </c:pt>
                <c:pt idx="609">
                  <c:v>27.900907672599399</c:v>
                </c:pt>
                <c:pt idx="610">
                  <c:v>31.7818455365306</c:v>
                </c:pt>
                <c:pt idx="611">
                  <c:v>32.753692887377703</c:v>
                </c:pt>
                <c:pt idx="612">
                  <c:v>32.301405142486701</c:v>
                </c:pt>
                <c:pt idx="613">
                  <c:v>36.247970817340999</c:v>
                </c:pt>
                <c:pt idx="614">
                  <c:v>37.346341300403601</c:v>
                </c:pt>
                <c:pt idx="615">
                  <c:v>36.196494762400903</c:v>
                </c:pt>
                <c:pt idx="616">
                  <c:v>29.586837861966998</c:v>
                </c:pt>
                <c:pt idx="617">
                  <c:v>32.930081466597102</c:v>
                </c:pt>
                <c:pt idx="618">
                  <c:v>24.065920900665901</c:v>
                </c:pt>
                <c:pt idx="619">
                  <c:v>24.9716458408036</c:v>
                </c:pt>
                <c:pt idx="620">
                  <c:v>30.863488483945101</c:v>
                </c:pt>
                <c:pt idx="621">
                  <c:v>32.673427499568703</c:v>
                </c:pt>
                <c:pt idx="622">
                  <c:v>35.551254748463599</c:v>
                </c:pt>
                <c:pt idx="623">
                  <c:v>37.9901999229265</c:v>
                </c:pt>
                <c:pt idx="624">
                  <c:v>35.543513982329799</c:v>
                </c:pt>
                <c:pt idx="625">
                  <c:v>39.375580372964201</c:v>
                </c:pt>
                <c:pt idx="626">
                  <c:v>39.566798458413203</c:v>
                </c:pt>
                <c:pt idx="627">
                  <c:v>39.808689222558101</c:v>
                </c:pt>
                <c:pt idx="628">
                  <c:v>37.346672399279903</c:v>
                </c:pt>
                <c:pt idx="629">
                  <c:v>32.820813242796198</c:v>
                </c:pt>
                <c:pt idx="630">
                  <c:v>36.122506069216101</c:v>
                </c:pt>
                <c:pt idx="631">
                  <c:v>34.449187578072603</c:v>
                </c:pt>
                <c:pt idx="632">
                  <c:v>38.506483567896801</c:v>
                </c:pt>
                <c:pt idx="633">
                  <c:v>39.573443555328801</c:v>
                </c:pt>
                <c:pt idx="634">
                  <c:v>41.9699739337739</c:v>
                </c:pt>
                <c:pt idx="635">
                  <c:v>38.740788241139398</c:v>
                </c:pt>
                <c:pt idx="636">
                  <c:v>38.860414048294601</c:v>
                </c:pt>
                <c:pt idx="637">
                  <c:v>36.110835532663899</c:v>
                </c:pt>
                <c:pt idx="638">
                  <c:v>39.966215584767497</c:v>
                </c:pt>
                <c:pt idx="639">
                  <c:v>41.001841047899603</c:v>
                </c:pt>
                <c:pt idx="640">
                  <c:v>38.854035830576699</c:v>
                </c:pt>
                <c:pt idx="641">
                  <c:v>34.685160012495999</c:v>
                </c:pt>
                <c:pt idx="642">
                  <c:v>32.737663164308799</c:v>
                </c:pt>
                <c:pt idx="643">
                  <c:v>34.400496056851203</c:v>
                </c:pt>
                <c:pt idx="644">
                  <c:v>29.281760590639799</c:v>
                </c:pt>
                <c:pt idx="645">
                  <c:v>35.602118556195201</c:v>
                </c:pt>
                <c:pt idx="646">
                  <c:v>27.399640155113101</c:v>
                </c:pt>
                <c:pt idx="647">
                  <c:v>27.000083187526698</c:v>
                </c:pt>
                <c:pt idx="648">
                  <c:v>31.309451220577401</c:v>
                </c:pt>
                <c:pt idx="649">
                  <c:v>38.925863024870601</c:v>
                </c:pt>
                <c:pt idx="650">
                  <c:v>40.960153603469401</c:v>
                </c:pt>
                <c:pt idx="651">
                  <c:v>41.684369095900202</c:v>
                </c:pt>
                <c:pt idx="652">
                  <c:v>38.954613986560602</c:v>
                </c:pt>
                <c:pt idx="653">
                  <c:v>33.744442294026697</c:v>
                </c:pt>
                <c:pt idx="654">
                  <c:v>28.8665279793663</c:v>
                </c:pt>
                <c:pt idx="655">
                  <c:v>16.097814341931699</c:v>
                </c:pt>
                <c:pt idx="656">
                  <c:v>28.047048584038901</c:v>
                </c:pt>
                <c:pt idx="657">
                  <c:v>37.277562268654698</c:v>
                </c:pt>
                <c:pt idx="658">
                  <c:v>38.4737679168474</c:v>
                </c:pt>
                <c:pt idx="659">
                  <c:v>38.0643494554581</c:v>
                </c:pt>
                <c:pt idx="660">
                  <c:v>34.109354857005798</c:v>
                </c:pt>
                <c:pt idx="661">
                  <c:v>31.686413202641599</c:v>
                </c:pt>
                <c:pt idx="662">
                  <c:v>30.789521037696598</c:v>
                </c:pt>
                <c:pt idx="663">
                  <c:v>35.1303556551035</c:v>
                </c:pt>
                <c:pt idx="664">
                  <c:v>32.942758365424901</c:v>
                </c:pt>
                <c:pt idx="665">
                  <c:v>28.909773469505801</c:v>
                </c:pt>
                <c:pt idx="666">
                  <c:v>31.099125266776099</c:v>
                </c:pt>
                <c:pt idx="667">
                  <c:v>38.531363743259597</c:v>
                </c:pt>
                <c:pt idx="668">
                  <c:v>40.748017177907002</c:v>
                </c:pt>
                <c:pt idx="669">
                  <c:v>41.469967663840798</c:v>
                </c:pt>
                <c:pt idx="670">
                  <c:v>39.160775853499203</c:v>
                </c:pt>
                <c:pt idx="671">
                  <c:v>40.484581725898401</c:v>
                </c:pt>
                <c:pt idx="672">
                  <c:v>37.635457456420099</c:v>
                </c:pt>
                <c:pt idx="673">
                  <c:v>31.283243066799901</c:v>
                </c:pt>
                <c:pt idx="674">
                  <c:v>24.439165170188801</c:v>
                </c:pt>
                <c:pt idx="675">
                  <c:v>36.0617390620381</c:v>
                </c:pt>
                <c:pt idx="676">
                  <c:v>36.692072873453398</c:v>
                </c:pt>
                <c:pt idx="677">
                  <c:v>35.795495588171299</c:v>
                </c:pt>
                <c:pt idx="678">
                  <c:v>34.049848974221902</c:v>
                </c:pt>
                <c:pt idx="679">
                  <c:v>36.261890837844803</c:v>
                </c:pt>
                <c:pt idx="680">
                  <c:v>38.129466653107897</c:v>
                </c:pt>
                <c:pt idx="681">
                  <c:v>38.826338301897103</c:v>
                </c:pt>
                <c:pt idx="682">
                  <c:v>37.653079949053698</c:v>
                </c:pt>
                <c:pt idx="683">
                  <c:v>38.237537465238198</c:v>
                </c:pt>
                <c:pt idx="684">
                  <c:v>37.204019229604903</c:v>
                </c:pt>
                <c:pt idx="685">
                  <c:v>26.453178961266602</c:v>
                </c:pt>
                <c:pt idx="686">
                  <c:v>27.311282656493798</c:v>
                </c:pt>
                <c:pt idx="687">
                  <c:v>14.471255193702699</c:v>
                </c:pt>
                <c:pt idx="688">
                  <c:v>30.389850687829</c:v>
                </c:pt>
                <c:pt idx="689">
                  <c:v>34.765236616376697</c:v>
                </c:pt>
                <c:pt idx="690">
                  <c:v>37.000279513594002</c:v>
                </c:pt>
                <c:pt idx="691">
                  <c:v>41.1238865745296</c:v>
                </c:pt>
                <c:pt idx="692">
                  <c:v>39.801884649906299</c:v>
                </c:pt>
                <c:pt idx="693">
                  <c:v>40.502390362096897</c:v>
                </c:pt>
                <c:pt idx="694">
                  <c:v>37.452505114961703</c:v>
                </c:pt>
                <c:pt idx="695">
                  <c:v>37.856398373006002</c:v>
                </c:pt>
                <c:pt idx="696">
                  <c:v>37.145563610658598</c:v>
                </c:pt>
                <c:pt idx="697">
                  <c:v>34.171980548931501</c:v>
                </c:pt>
                <c:pt idx="698">
                  <c:v>30.400138280307299</c:v>
                </c:pt>
                <c:pt idx="699">
                  <c:v>25.1605941395384</c:v>
                </c:pt>
                <c:pt idx="700">
                  <c:v>34.832331382042298</c:v>
                </c:pt>
                <c:pt idx="701">
                  <c:v>34.5563873928389</c:v>
                </c:pt>
                <c:pt idx="702">
                  <c:v>39.729343067848298</c:v>
                </c:pt>
                <c:pt idx="703">
                  <c:v>39.989942379583397</c:v>
                </c:pt>
                <c:pt idx="704">
                  <c:v>40.797639725306297</c:v>
                </c:pt>
                <c:pt idx="705">
                  <c:v>41.745601367986403</c:v>
                </c:pt>
                <c:pt idx="706">
                  <c:v>42.2319267844466</c:v>
                </c:pt>
                <c:pt idx="707">
                  <c:v>40.085618733994103</c:v>
                </c:pt>
                <c:pt idx="708">
                  <c:v>36.632051348838999</c:v>
                </c:pt>
                <c:pt idx="709">
                  <c:v>34.657618833426</c:v>
                </c:pt>
                <c:pt idx="710">
                  <c:v>30.152836362715998</c:v>
                </c:pt>
                <c:pt idx="711">
                  <c:v>36.9315775734539</c:v>
                </c:pt>
                <c:pt idx="712">
                  <c:v>38.464922827160002</c:v>
                </c:pt>
                <c:pt idx="713">
                  <c:v>41.5225699292535</c:v>
                </c:pt>
                <c:pt idx="714">
                  <c:v>40.430316798564199</c:v>
                </c:pt>
                <c:pt idx="715">
                  <c:v>40.273657893793199</c:v>
                </c:pt>
                <c:pt idx="716">
                  <c:v>41.899928537311197</c:v>
                </c:pt>
                <c:pt idx="717">
                  <c:v>41.371852954170002</c:v>
                </c:pt>
                <c:pt idx="718">
                  <c:v>41.231669584170803</c:v>
                </c:pt>
                <c:pt idx="719">
                  <c:v>44.345078804000799</c:v>
                </c:pt>
                <c:pt idx="720">
                  <c:v>45.818705198117698</c:v>
                </c:pt>
                <c:pt idx="721">
                  <c:v>44.098169965476501</c:v>
                </c:pt>
                <c:pt idx="722">
                  <c:v>42.452246481869501</c:v>
                </c:pt>
                <c:pt idx="723">
                  <c:v>40.855647227047697</c:v>
                </c:pt>
                <c:pt idx="724">
                  <c:v>39.694088801806203</c:v>
                </c:pt>
                <c:pt idx="725">
                  <c:v>37.191344794978001</c:v>
                </c:pt>
                <c:pt idx="726">
                  <c:v>37.043070199132003</c:v>
                </c:pt>
                <c:pt idx="727">
                  <c:v>32.461392302161002</c:v>
                </c:pt>
                <c:pt idx="728">
                  <c:v>23.482731514238701</c:v>
                </c:pt>
                <c:pt idx="729">
                  <c:v>28.112882701658499</c:v>
                </c:pt>
                <c:pt idx="730">
                  <c:v>28.8145276053895</c:v>
                </c:pt>
                <c:pt idx="731">
                  <c:v>32.643131939576399</c:v>
                </c:pt>
                <c:pt idx="732">
                  <c:v>39.573137144270603</c:v>
                </c:pt>
                <c:pt idx="733">
                  <c:v>40.187269104092898</c:v>
                </c:pt>
                <c:pt idx="734">
                  <c:v>36.111490089848303</c:v>
                </c:pt>
                <c:pt idx="735">
                  <c:v>27.650056393175898</c:v>
                </c:pt>
                <c:pt idx="736">
                  <c:v>30.177367071396599</c:v>
                </c:pt>
                <c:pt idx="737">
                  <c:v>36.616943635443</c:v>
                </c:pt>
                <c:pt idx="738">
                  <c:v>36.053410744679901</c:v>
                </c:pt>
                <c:pt idx="739">
                  <c:v>26.3841586098935</c:v>
                </c:pt>
                <c:pt idx="740">
                  <c:v>25.998013949571</c:v>
                </c:pt>
                <c:pt idx="741">
                  <c:v>34.151685723786997</c:v>
                </c:pt>
                <c:pt idx="742">
                  <c:v>31.719729794893901</c:v>
                </c:pt>
                <c:pt idx="743">
                  <c:v>33.085979726353997</c:v>
                </c:pt>
                <c:pt idx="744">
                  <c:v>21.022551372274801</c:v>
                </c:pt>
                <c:pt idx="745">
                  <c:v>29.328060505649798</c:v>
                </c:pt>
                <c:pt idx="746">
                  <c:v>36.409059816572999</c:v>
                </c:pt>
                <c:pt idx="747">
                  <c:v>37.900487816571498</c:v>
                </c:pt>
                <c:pt idx="748">
                  <c:v>39.712724608019499</c:v>
                </c:pt>
                <c:pt idx="749">
                  <c:v>40.565839077513203</c:v>
                </c:pt>
                <c:pt idx="750">
                  <c:v>38.0434419239824</c:v>
                </c:pt>
                <c:pt idx="751">
                  <c:v>39.855378883435897</c:v>
                </c:pt>
                <c:pt idx="752">
                  <c:v>35.707404773949101</c:v>
                </c:pt>
                <c:pt idx="753">
                  <c:v>32.700530955592001</c:v>
                </c:pt>
                <c:pt idx="754">
                  <c:v>33.453735531619898</c:v>
                </c:pt>
                <c:pt idx="755">
                  <c:v>32.763162946137697</c:v>
                </c:pt>
                <c:pt idx="756">
                  <c:v>37.493846807082697</c:v>
                </c:pt>
                <c:pt idx="757">
                  <c:v>34.521032553641597</c:v>
                </c:pt>
                <c:pt idx="758">
                  <c:v>28.106847656500499</c:v>
                </c:pt>
                <c:pt idx="759">
                  <c:v>37.249698937325398</c:v>
                </c:pt>
                <c:pt idx="760">
                  <c:v>36.481539988977197</c:v>
                </c:pt>
                <c:pt idx="761">
                  <c:v>37.782413989307102</c:v>
                </c:pt>
                <c:pt idx="762">
                  <c:v>41.3097946731747</c:v>
                </c:pt>
                <c:pt idx="763">
                  <c:v>41.599066726729603</c:v>
                </c:pt>
                <c:pt idx="764">
                  <c:v>40.223180201111603</c:v>
                </c:pt>
                <c:pt idx="765">
                  <c:v>40.053449621083999</c:v>
                </c:pt>
                <c:pt idx="766">
                  <c:v>42.925665911955797</c:v>
                </c:pt>
                <c:pt idx="767">
                  <c:v>41.271710118509198</c:v>
                </c:pt>
                <c:pt idx="768">
                  <c:v>36.4382913158964</c:v>
                </c:pt>
                <c:pt idx="769">
                  <c:v>36.230839685783501</c:v>
                </c:pt>
                <c:pt idx="770">
                  <c:v>36.2379551809221</c:v>
                </c:pt>
                <c:pt idx="771">
                  <c:v>39.442248122319903</c:v>
                </c:pt>
                <c:pt idx="772">
                  <c:v>37.343247189833001</c:v>
                </c:pt>
                <c:pt idx="773">
                  <c:v>38.025015628395899</c:v>
                </c:pt>
                <c:pt idx="774">
                  <c:v>30.213617240025702</c:v>
                </c:pt>
                <c:pt idx="775">
                  <c:v>38.032907857688897</c:v>
                </c:pt>
                <c:pt idx="776">
                  <c:v>39.041270657212998</c:v>
                </c:pt>
                <c:pt idx="777">
                  <c:v>37.2468381190657</c:v>
                </c:pt>
                <c:pt idx="778">
                  <c:v>34.432431907582398</c:v>
                </c:pt>
                <c:pt idx="779">
                  <c:v>40.490420236454703</c:v>
                </c:pt>
                <c:pt idx="780">
                  <c:v>41.366973152716596</c:v>
                </c:pt>
                <c:pt idx="781">
                  <c:v>40.858982723869701</c:v>
                </c:pt>
                <c:pt idx="782">
                  <c:v>35.6068619481333</c:v>
                </c:pt>
                <c:pt idx="783">
                  <c:v>28.652693885025101</c:v>
                </c:pt>
                <c:pt idx="784">
                  <c:v>38.6309321721969</c:v>
                </c:pt>
                <c:pt idx="785">
                  <c:v>40.510516631841902</c:v>
                </c:pt>
                <c:pt idx="786">
                  <c:v>40.4719568688094</c:v>
                </c:pt>
                <c:pt idx="787">
                  <c:v>34.426896293217297</c:v>
                </c:pt>
                <c:pt idx="788">
                  <c:v>15.0905971445865</c:v>
                </c:pt>
                <c:pt idx="789">
                  <c:v>33.019024051907799</c:v>
                </c:pt>
                <c:pt idx="790">
                  <c:v>37.673959183477997</c:v>
                </c:pt>
                <c:pt idx="791">
                  <c:v>40.0163307859344</c:v>
                </c:pt>
                <c:pt idx="792">
                  <c:v>39.246720182869304</c:v>
                </c:pt>
                <c:pt idx="793">
                  <c:v>42.224795015109898</c:v>
                </c:pt>
                <c:pt idx="794">
                  <c:v>43.972745198426402</c:v>
                </c:pt>
                <c:pt idx="795">
                  <c:v>43.865921798731797</c:v>
                </c:pt>
                <c:pt idx="796">
                  <c:v>42.373858051651098</c:v>
                </c:pt>
                <c:pt idx="797">
                  <c:v>42.5298909243445</c:v>
                </c:pt>
                <c:pt idx="798">
                  <c:v>41.431774856009</c:v>
                </c:pt>
                <c:pt idx="799">
                  <c:v>41.328105797520699</c:v>
                </c:pt>
                <c:pt idx="800">
                  <c:v>37.2000757901898</c:v>
                </c:pt>
                <c:pt idx="801">
                  <c:v>41.198363421684498</c:v>
                </c:pt>
                <c:pt idx="802">
                  <c:v>40.837778320373701</c:v>
                </c:pt>
                <c:pt idx="803">
                  <c:v>42.191917186504497</c:v>
                </c:pt>
                <c:pt idx="804">
                  <c:v>42.142633444601103</c:v>
                </c:pt>
                <c:pt idx="805">
                  <c:v>43.576324446515798</c:v>
                </c:pt>
                <c:pt idx="806">
                  <c:v>44.168681275038097</c:v>
                </c:pt>
                <c:pt idx="807">
                  <c:v>44.984839515468501</c:v>
                </c:pt>
                <c:pt idx="808">
                  <c:v>44.922095084045402</c:v>
                </c:pt>
                <c:pt idx="809">
                  <c:v>44.349390524231197</c:v>
                </c:pt>
                <c:pt idx="810">
                  <c:v>45.461515208033497</c:v>
                </c:pt>
                <c:pt idx="811">
                  <c:v>43.954082259394802</c:v>
                </c:pt>
                <c:pt idx="812">
                  <c:v>42.686543683387796</c:v>
                </c:pt>
                <c:pt idx="813">
                  <c:v>39.560340621536902</c:v>
                </c:pt>
                <c:pt idx="814">
                  <c:v>34.610112333313197</c:v>
                </c:pt>
                <c:pt idx="815">
                  <c:v>35.152946938636397</c:v>
                </c:pt>
                <c:pt idx="816">
                  <c:v>27.225479013790501</c:v>
                </c:pt>
                <c:pt idx="817">
                  <c:v>26.2091756044987</c:v>
                </c:pt>
                <c:pt idx="818">
                  <c:v>32.330906579838903</c:v>
                </c:pt>
                <c:pt idx="819">
                  <c:v>33.861991951606903</c:v>
                </c:pt>
                <c:pt idx="820">
                  <c:v>38.939611414705197</c:v>
                </c:pt>
                <c:pt idx="821">
                  <c:v>41.216570223663901</c:v>
                </c:pt>
                <c:pt idx="822">
                  <c:v>41.3479944313857</c:v>
                </c:pt>
                <c:pt idx="823">
                  <c:v>43.4789357224236</c:v>
                </c:pt>
                <c:pt idx="824">
                  <c:v>42.921466134994098</c:v>
                </c:pt>
                <c:pt idx="825">
                  <c:v>40.580152003518002</c:v>
                </c:pt>
                <c:pt idx="826">
                  <c:v>40.594401770427098</c:v>
                </c:pt>
                <c:pt idx="827">
                  <c:v>39.447588752112701</c:v>
                </c:pt>
                <c:pt idx="828">
                  <c:v>39.710985773375398</c:v>
                </c:pt>
                <c:pt idx="829">
                  <c:v>36.217564454932997</c:v>
                </c:pt>
                <c:pt idx="830">
                  <c:v>32.361611388473399</c:v>
                </c:pt>
                <c:pt idx="831">
                  <c:v>32.941625701236603</c:v>
                </c:pt>
                <c:pt idx="832">
                  <c:v>38.691139048212101</c:v>
                </c:pt>
                <c:pt idx="833">
                  <c:v>41.273630387810499</c:v>
                </c:pt>
                <c:pt idx="834">
                  <c:v>44.149599307639598</c:v>
                </c:pt>
                <c:pt idx="835">
                  <c:v>43.244770268194799</c:v>
                </c:pt>
                <c:pt idx="836">
                  <c:v>45.2668970646898</c:v>
                </c:pt>
                <c:pt idx="837">
                  <c:v>46.179988999203303</c:v>
                </c:pt>
                <c:pt idx="838">
                  <c:v>43.609480868607498</c:v>
                </c:pt>
                <c:pt idx="839">
                  <c:v>44.2947214127664</c:v>
                </c:pt>
                <c:pt idx="840">
                  <c:v>45.855801268868497</c:v>
                </c:pt>
                <c:pt idx="841">
                  <c:v>45.776460996338599</c:v>
                </c:pt>
                <c:pt idx="842">
                  <c:v>45.557882390759097</c:v>
                </c:pt>
                <c:pt idx="843">
                  <c:v>44.674554810997101</c:v>
                </c:pt>
                <c:pt idx="844">
                  <c:v>44.106834832906102</c:v>
                </c:pt>
                <c:pt idx="845">
                  <c:v>43.272446613129802</c:v>
                </c:pt>
                <c:pt idx="846">
                  <c:v>41.4022335972425</c:v>
                </c:pt>
                <c:pt idx="847">
                  <c:v>40.313364960737303</c:v>
                </c:pt>
                <c:pt idx="848">
                  <c:v>40.5208578876437</c:v>
                </c:pt>
                <c:pt idx="849">
                  <c:v>38.9765571323912</c:v>
                </c:pt>
                <c:pt idx="850">
                  <c:v>42.069014649225103</c:v>
                </c:pt>
                <c:pt idx="851">
                  <c:v>39.232201604785701</c:v>
                </c:pt>
                <c:pt idx="852">
                  <c:v>38.402456903170901</c:v>
                </c:pt>
                <c:pt idx="853">
                  <c:v>38.269352561932202</c:v>
                </c:pt>
                <c:pt idx="854">
                  <c:v>36.646758661223501</c:v>
                </c:pt>
                <c:pt idx="855">
                  <c:v>36.154497937831302</c:v>
                </c:pt>
                <c:pt idx="856">
                  <c:v>36.716700169048202</c:v>
                </c:pt>
                <c:pt idx="857">
                  <c:v>27.308359118873799</c:v>
                </c:pt>
                <c:pt idx="858">
                  <c:v>27.804010621559001</c:v>
                </c:pt>
                <c:pt idx="859">
                  <c:v>38.5810129307254</c:v>
                </c:pt>
                <c:pt idx="860">
                  <c:v>36.7764489482336</c:v>
                </c:pt>
                <c:pt idx="861">
                  <c:v>37.995388644764503</c:v>
                </c:pt>
                <c:pt idx="862">
                  <c:v>39.904978676454903</c:v>
                </c:pt>
                <c:pt idx="863">
                  <c:v>38.023021238802201</c:v>
                </c:pt>
                <c:pt idx="864">
                  <c:v>42.578075463756598</c:v>
                </c:pt>
                <c:pt idx="865">
                  <c:v>43.125728468443</c:v>
                </c:pt>
                <c:pt idx="866">
                  <c:v>42.974859931473397</c:v>
                </c:pt>
                <c:pt idx="867">
                  <c:v>39.917076213932603</c:v>
                </c:pt>
                <c:pt idx="868">
                  <c:v>35.990554742554998</c:v>
                </c:pt>
                <c:pt idx="869">
                  <c:v>39.079414403301797</c:v>
                </c:pt>
                <c:pt idx="870">
                  <c:v>40.089001236891903</c:v>
                </c:pt>
                <c:pt idx="871">
                  <c:v>40.5707392595098</c:v>
                </c:pt>
                <c:pt idx="872">
                  <c:v>37.980195505108199</c:v>
                </c:pt>
                <c:pt idx="873">
                  <c:v>35.8847310132196</c:v>
                </c:pt>
                <c:pt idx="874">
                  <c:v>26.647098919992199</c:v>
                </c:pt>
                <c:pt idx="875">
                  <c:v>38.076337528404203</c:v>
                </c:pt>
                <c:pt idx="876">
                  <c:v>41.4754864587347</c:v>
                </c:pt>
                <c:pt idx="877">
                  <c:v>43.014989565046598</c:v>
                </c:pt>
                <c:pt idx="878">
                  <c:v>37.796213858545599</c:v>
                </c:pt>
                <c:pt idx="879">
                  <c:v>37.450245020380699</c:v>
                </c:pt>
                <c:pt idx="880">
                  <c:v>42.2926761841332</c:v>
                </c:pt>
                <c:pt idx="881">
                  <c:v>44.235432820748699</c:v>
                </c:pt>
                <c:pt idx="882">
                  <c:v>45.354673004044201</c:v>
                </c:pt>
                <c:pt idx="883">
                  <c:v>46.644842072755402</c:v>
                </c:pt>
                <c:pt idx="884">
                  <c:v>49.043641835804401</c:v>
                </c:pt>
                <c:pt idx="885">
                  <c:v>49.827574273942801</c:v>
                </c:pt>
                <c:pt idx="886">
                  <c:v>48.989782886456297</c:v>
                </c:pt>
                <c:pt idx="887">
                  <c:v>47.345087611336098</c:v>
                </c:pt>
                <c:pt idx="888">
                  <c:v>46.445725867153101</c:v>
                </c:pt>
                <c:pt idx="889">
                  <c:v>44.094275462548801</c:v>
                </c:pt>
                <c:pt idx="890">
                  <c:v>39.546619841383198</c:v>
                </c:pt>
                <c:pt idx="891">
                  <c:v>32.420112741991304</c:v>
                </c:pt>
                <c:pt idx="892">
                  <c:v>33.6871985939243</c:v>
                </c:pt>
                <c:pt idx="893">
                  <c:v>44.303422760939299</c:v>
                </c:pt>
                <c:pt idx="894">
                  <c:v>48.351531897225001</c:v>
                </c:pt>
                <c:pt idx="895">
                  <c:v>48.496807893109597</c:v>
                </c:pt>
                <c:pt idx="896">
                  <c:v>47.000341614002402</c:v>
                </c:pt>
                <c:pt idx="897">
                  <c:v>45.829491244960003</c:v>
                </c:pt>
                <c:pt idx="898">
                  <c:v>46.136728559496497</c:v>
                </c:pt>
                <c:pt idx="899">
                  <c:v>46.480360230241899</c:v>
                </c:pt>
                <c:pt idx="900">
                  <c:v>45.373604364622999</c:v>
                </c:pt>
                <c:pt idx="901">
                  <c:v>38.741030701669899</c:v>
                </c:pt>
                <c:pt idx="902">
                  <c:v>34.506949568380698</c:v>
                </c:pt>
                <c:pt idx="903">
                  <c:v>36.557091651394202</c:v>
                </c:pt>
                <c:pt idx="904">
                  <c:v>38.802668344442097</c:v>
                </c:pt>
                <c:pt idx="905">
                  <c:v>38.263415109173998</c:v>
                </c:pt>
                <c:pt idx="906">
                  <c:v>39.114831032096198</c:v>
                </c:pt>
                <c:pt idx="907">
                  <c:v>38.057130869841799</c:v>
                </c:pt>
                <c:pt idx="908">
                  <c:v>39.662268273043303</c:v>
                </c:pt>
              </c:numCache>
            </c:numRef>
          </c:yVal>
          <c:smooth val="1"/>
          <c:extLst>
            <c:ext xmlns:c16="http://schemas.microsoft.com/office/drawing/2014/chart" uri="{C3380CC4-5D6E-409C-BE32-E72D297353CC}">
              <c16:uniqueId val="{00000005-99B9-458C-B85F-AED37C519DC3}"/>
            </c:ext>
          </c:extLst>
        </c:ser>
        <c:dLbls>
          <c:showLegendKey val="0"/>
          <c:showVal val="0"/>
          <c:showCatName val="0"/>
          <c:showSerName val="0"/>
          <c:showPercent val="0"/>
          <c:showBubbleSize val="0"/>
        </c:dLbls>
        <c:axId val="-994332512"/>
        <c:axId val="-994331424"/>
        <c:extLst>
          <c:ext xmlns:c15="http://schemas.microsoft.com/office/drawing/2012/chart" uri="{02D57815-91ED-43cb-92C2-25804820EDAC}">
            <c15:filteredScatterSeries>
              <c15:ser>
                <c:idx val="18"/>
                <c:order val="0"/>
                <c:tx>
                  <c:v>Sicaklik 0 Tuzluluk 0</c:v>
                </c:tx>
                <c:spPr>
                  <a:ln w="12700" cap="rnd">
                    <a:solidFill>
                      <a:schemeClr val="accent1"/>
                    </a:solidFill>
                    <a:round/>
                  </a:ln>
                  <a:effectLst/>
                </c:spPr>
                <c:marker>
                  <c:symbol val="none"/>
                </c:marker>
                <c:xVal>
                  <c:numRef>
                    <c:extLst>
                      <c:ext uri="{02D57815-91ED-43cb-92C2-25804820EDAC}">
                        <c15:formulaRef>
                          <c15:sqref>Sayfa1!$B$3:$B$911</c15:sqref>
                        </c15:formulaRef>
                      </c:ext>
                    </c:extLst>
                    <c:numCache>
                      <c:formatCode>General</c:formatCode>
                      <c:ptCount val="909"/>
                      <c:pt idx="0">
                        <c:v>0</c:v>
                      </c:pt>
                      <c:pt idx="1">
                        <c:v>9.1726314009399399</c:v>
                      </c:pt>
                      <c:pt idx="2">
                        <c:v>18.345262801879802</c:v>
                      </c:pt>
                      <c:pt idx="3">
                        <c:v>27.5178942028198</c:v>
                      </c:pt>
                      <c:pt idx="4">
                        <c:v>36.690525603759703</c:v>
                      </c:pt>
                      <c:pt idx="5">
                        <c:v>45.863157004699701</c:v>
                      </c:pt>
                      <c:pt idx="6">
                        <c:v>55.0357884056396</c:v>
                      </c:pt>
                      <c:pt idx="7">
                        <c:v>64.208419806579499</c:v>
                      </c:pt>
                      <c:pt idx="8">
                        <c:v>73.381051207519505</c:v>
                      </c:pt>
                      <c:pt idx="9">
                        <c:v>82.553682608459397</c:v>
                      </c:pt>
                      <c:pt idx="10">
                        <c:v>91.726314009399402</c:v>
                      </c:pt>
                      <c:pt idx="11">
                        <c:v>100.898945410339</c:v>
                      </c:pt>
                      <c:pt idx="12">
                        <c:v>110.071576811279</c:v>
                      </c:pt>
                      <c:pt idx="13">
                        <c:v>119.24420821221899</c:v>
                      </c:pt>
                      <c:pt idx="14">
                        <c:v>128.416839613159</c:v>
                      </c:pt>
                      <c:pt idx="15">
                        <c:v>137.58947101409899</c:v>
                      </c:pt>
                      <c:pt idx="16">
                        <c:v>146.76210241503901</c:v>
                      </c:pt>
                      <c:pt idx="17">
                        <c:v>155.934733815979</c:v>
                      </c:pt>
                      <c:pt idx="18">
                        <c:v>165.107365216918</c:v>
                      </c:pt>
                      <c:pt idx="19">
                        <c:v>174.27999661785799</c:v>
                      </c:pt>
                      <c:pt idx="20">
                        <c:v>183.45262801879801</c:v>
                      </c:pt>
                      <c:pt idx="21">
                        <c:v>192.625259419738</c:v>
                      </c:pt>
                      <c:pt idx="22">
                        <c:v>201.79789082067799</c:v>
                      </c:pt>
                      <c:pt idx="23">
                        <c:v>210.97052222161801</c:v>
                      </c:pt>
                      <c:pt idx="24">
                        <c:v>220.143153622558</c:v>
                      </c:pt>
                      <c:pt idx="25">
                        <c:v>229.31578502349799</c:v>
                      </c:pt>
                      <c:pt idx="26">
                        <c:v>238.48841642443799</c:v>
                      </c:pt>
                      <c:pt idx="27">
                        <c:v>247.66104782537801</c:v>
                      </c:pt>
                      <c:pt idx="28">
                        <c:v>256.833679226318</c:v>
                      </c:pt>
                      <c:pt idx="29">
                        <c:v>266.00631062725802</c:v>
                      </c:pt>
                      <c:pt idx="30">
                        <c:v>275.17894202819798</c:v>
                      </c:pt>
                      <c:pt idx="31">
                        <c:v>284.351573429138</c:v>
                      </c:pt>
                      <c:pt idx="32">
                        <c:v>293.52420483007802</c:v>
                      </c:pt>
                      <c:pt idx="33">
                        <c:v>302.69683623101798</c:v>
                      </c:pt>
                      <c:pt idx="34">
                        <c:v>311.869467631958</c:v>
                      </c:pt>
                      <c:pt idx="35">
                        <c:v>321.042099032897</c:v>
                      </c:pt>
                      <c:pt idx="36">
                        <c:v>330.21473043383702</c:v>
                      </c:pt>
                      <c:pt idx="37">
                        <c:v>339.38736183477698</c:v>
                      </c:pt>
                      <c:pt idx="38">
                        <c:v>348.559993235717</c:v>
                      </c:pt>
                      <c:pt idx="39">
                        <c:v>357.73262463665702</c:v>
                      </c:pt>
                      <c:pt idx="40">
                        <c:v>366.90525603759698</c:v>
                      </c:pt>
                      <c:pt idx="41">
                        <c:v>376.077887438537</c:v>
                      </c:pt>
                      <c:pt idx="42">
                        <c:v>385.25051883947702</c:v>
                      </c:pt>
                      <c:pt idx="43">
                        <c:v>394.42315024041699</c:v>
                      </c:pt>
                      <c:pt idx="44">
                        <c:v>403.59578164135701</c:v>
                      </c:pt>
                      <c:pt idx="45">
                        <c:v>412.76841304229703</c:v>
                      </c:pt>
                      <c:pt idx="46">
                        <c:v>421.94104444323699</c:v>
                      </c:pt>
                      <c:pt idx="47">
                        <c:v>431.11367584417701</c:v>
                      </c:pt>
                      <c:pt idx="48">
                        <c:v>440.28630724511697</c:v>
                      </c:pt>
                      <c:pt idx="49">
                        <c:v>449.45893864605699</c:v>
                      </c:pt>
                      <c:pt idx="50">
                        <c:v>458.63157004699701</c:v>
                      </c:pt>
                      <c:pt idx="51">
                        <c:v>467.80420144793698</c:v>
                      </c:pt>
                      <c:pt idx="52">
                        <c:v>476.97683284887597</c:v>
                      </c:pt>
                      <c:pt idx="53">
                        <c:v>486.14946424981599</c:v>
                      </c:pt>
                      <c:pt idx="54">
                        <c:v>495.32209565075601</c:v>
                      </c:pt>
                      <c:pt idx="55">
                        <c:v>504.49472705169597</c:v>
                      </c:pt>
                      <c:pt idx="56">
                        <c:v>513.66735845263599</c:v>
                      </c:pt>
                      <c:pt idx="57">
                        <c:v>522.83998985357596</c:v>
                      </c:pt>
                      <c:pt idx="58">
                        <c:v>532.01262125451603</c:v>
                      </c:pt>
                      <c:pt idx="59">
                        <c:v>541.185252655456</c:v>
                      </c:pt>
                      <c:pt idx="60">
                        <c:v>550.35788405639596</c:v>
                      </c:pt>
                      <c:pt idx="61">
                        <c:v>559.53051545733604</c:v>
                      </c:pt>
                      <c:pt idx="62">
                        <c:v>568.703146858276</c:v>
                      </c:pt>
                      <c:pt idx="63">
                        <c:v>577.87577825921596</c:v>
                      </c:pt>
                      <c:pt idx="64">
                        <c:v>587.04840966015604</c:v>
                      </c:pt>
                      <c:pt idx="65">
                        <c:v>596.221041061096</c:v>
                      </c:pt>
                      <c:pt idx="66">
                        <c:v>605.39367246203597</c:v>
                      </c:pt>
                      <c:pt idx="67">
                        <c:v>614.56630386297604</c:v>
                      </c:pt>
                      <c:pt idx="68">
                        <c:v>623.73893526391601</c:v>
                      </c:pt>
                      <c:pt idx="69">
                        <c:v>632.91156666485597</c:v>
                      </c:pt>
                      <c:pt idx="70">
                        <c:v>642.08419806579502</c:v>
                      </c:pt>
                      <c:pt idx="71">
                        <c:v>651.25682946673498</c:v>
                      </c:pt>
                      <c:pt idx="72">
                        <c:v>660.42946086767495</c:v>
                      </c:pt>
                      <c:pt idx="73">
                        <c:v>669.60209226861502</c:v>
                      </c:pt>
                      <c:pt idx="74">
                        <c:v>678.77472366955499</c:v>
                      </c:pt>
                      <c:pt idx="75">
                        <c:v>687.94735507049495</c:v>
                      </c:pt>
                      <c:pt idx="76">
                        <c:v>697.11998647143503</c:v>
                      </c:pt>
                      <c:pt idx="77">
                        <c:v>706.29261787237499</c:v>
                      </c:pt>
                      <c:pt idx="78">
                        <c:v>715.46524927331495</c:v>
                      </c:pt>
                      <c:pt idx="79">
                        <c:v>724.63788067425503</c:v>
                      </c:pt>
                      <c:pt idx="80">
                        <c:v>733.81051207519499</c:v>
                      </c:pt>
                      <c:pt idx="81">
                        <c:v>742.98314347613496</c:v>
                      </c:pt>
                      <c:pt idx="82">
                        <c:v>752.15577487707503</c:v>
                      </c:pt>
                      <c:pt idx="83">
                        <c:v>761.328406278015</c:v>
                      </c:pt>
                      <c:pt idx="84">
                        <c:v>770.50103767895496</c:v>
                      </c:pt>
                      <c:pt idx="85">
                        <c:v>779.67366907989503</c:v>
                      </c:pt>
                      <c:pt idx="86">
                        <c:v>788.84630048083397</c:v>
                      </c:pt>
                      <c:pt idx="87">
                        <c:v>798.01893188177405</c:v>
                      </c:pt>
                      <c:pt idx="88">
                        <c:v>807.19156328271401</c:v>
                      </c:pt>
                      <c:pt idx="89">
                        <c:v>816.36419468365398</c:v>
                      </c:pt>
                      <c:pt idx="90">
                        <c:v>825.53682608459405</c:v>
                      </c:pt>
                      <c:pt idx="91">
                        <c:v>834.70945748553402</c:v>
                      </c:pt>
                      <c:pt idx="92">
                        <c:v>843.88208888647398</c:v>
                      </c:pt>
                      <c:pt idx="93">
                        <c:v>853.05472028741406</c:v>
                      </c:pt>
                      <c:pt idx="94">
                        <c:v>862.22735168835402</c:v>
                      </c:pt>
                      <c:pt idx="95">
                        <c:v>871.39998308929398</c:v>
                      </c:pt>
                      <c:pt idx="96">
                        <c:v>880.57261449023395</c:v>
                      </c:pt>
                      <c:pt idx="97">
                        <c:v>889.74524589117402</c:v>
                      </c:pt>
                      <c:pt idx="98">
                        <c:v>898.91787729211399</c:v>
                      </c:pt>
                      <c:pt idx="99">
                        <c:v>908.09050869305395</c:v>
                      </c:pt>
                      <c:pt idx="100">
                        <c:v>917.26314009399402</c:v>
                      </c:pt>
                      <c:pt idx="101">
                        <c:v>926.43577149493399</c:v>
                      </c:pt>
                      <c:pt idx="102">
                        <c:v>935.60840289587395</c:v>
                      </c:pt>
                      <c:pt idx="103">
                        <c:v>944.781034296813</c:v>
                      </c:pt>
                      <c:pt idx="104">
                        <c:v>953.95366569775297</c:v>
                      </c:pt>
                      <c:pt idx="105">
                        <c:v>963.12629709869304</c:v>
                      </c:pt>
                      <c:pt idx="106">
                        <c:v>972.29892849963301</c:v>
                      </c:pt>
                      <c:pt idx="107">
                        <c:v>981.47155990057297</c:v>
                      </c:pt>
                      <c:pt idx="108">
                        <c:v>990.64419130151305</c:v>
                      </c:pt>
                      <c:pt idx="109">
                        <c:v>999.81682270245301</c:v>
                      </c:pt>
                      <c:pt idx="110">
                        <c:v>1008.98945410339</c:v>
                      </c:pt>
                      <c:pt idx="111">
                        <c:v>1018.16208550433</c:v>
                      </c:pt>
                      <c:pt idx="112">
                        <c:v>1027.3347169052699</c:v>
                      </c:pt>
                      <c:pt idx="113">
                        <c:v>1036.5073483062099</c:v>
                      </c:pt>
                      <c:pt idx="114">
                        <c:v>1045.6799797071501</c:v>
                      </c:pt>
                      <c:pt idx="115">
                        <c:v>1054.8526111080901</c:v>
                      </c:pt>
                      <c:pt idx="116">
                        <c:v>1064.02524250903</c:v>
                      </c:pt>
                      <c:pt idx="117">
                        <c:v>1073.19787390997</c:v>
                      </c:pt>
                      <c:pt idx="118">
                        <c:v>1082.3705053109099</c:v>
                      </c:pt>
                      <c:pt idx="119">
                        <c:v>1091.5431367118499</c:v>
                      </c:pt>
                      <c:pt idx="120">
                        <c:v>1100.7157681127901</c:v>
                      </c:pt>
                      <c:pt idx="121">
                        <c:v>1109.8883995137301</c:v>
                      </c:pt>
                      <c:pt idx="122">
                        <c:v>1119.06103091467</c:v>
                      </c:pt>
                      <c:pt idx="123">
                        <c:v>1128.23366231561</c:v>
                      </c:pt>
                      <c:pt idx="124">
                        <c:v>1137.40629371655</c:v>
                      </c:pt>
                      <c:pt idx="125">
                        <c:v>1146.5789251174899</c:v>
                      </c:pt>
                      <c:pt idx="126">
                        <c:v>1155.7515565184301</c:v>
                      </c:pt>
                      <c:pt idx="127">
                        <c:v>1164.9241879193701</c:v>
                      </c:pt>
                      <c:pt idx="128">
                        <c:v>1174.09681932031</c:v>
                      </c:pt>
                      <c:pt idx="129">
                        <c:v>1183.26945072125</c:v>
                      </c:pt>
                      <c:pt idx="130">
                        <c:v>1192.44208212219</c:v>
                      </c:pt>
                      <c:pt idx="131">
                        <c:v>1201.6147135231299</c:v>
                      </c:pt>
                      <c:pt idx="132">
                        <c:v>1210.7873449240701</c:v>
                      </c:pt>
                      <c:pt idx="133">
                        <c:v>1219.9599763250101</c:v>
                      </c:pt>
                      <c:pt idx="134">
                        <c:v>1229.13260772595</c:v>
                      </c:pt>
                      <c:pt idx="135">
                        <c:v>1238.30523912689</c:v>
                      </c:pt>
                      <c:pt idx="136">
                        <c:v>1247.47787052783</c:v>
                      </c:pt>
                      <c:pt idx="137">
                        <c:v>1256.6505019287699</c:v>
                      </c:pt>
                      <c:pt idx="138">
                        <c:v>1265.8231333297099</c:v>
                      </c:pt>
                      <c:pt idx="139">
                        <c:v>1274.9957647306501</c:v>
                      </c:pt>
                      <c:pt idx="140">
                        <c:v>1284.16839613159</c:v>
                      </c:pt>
                      <c:pt idx="141">
                        <c:v>1293.34102753253</c:v>
                      </c:pt>
                      <c:pt idx="142">
                        <c:v>1302.51365893347</c:v>
                      </c:pt>
                      <c:pt idx="143">
                        <c:v>1311.6862903344099</c:v>
                      </c:pt>
                      <c:pt idx="144">
                        <c:v>1320.8589217353499</c:v>
                      </c:pt>
                      <c:pt idx="145">
                        <c:v>1330.0315531362901</c:v>
                      </c:pt>
                      <c:pt idx="146">
                        <c:v>1339.20418453723</c:v>
                      </c:pt>
                      <c:pt idx="147">
                        <c:v>1348.37681593817</c:v>
                      </c:pt>
                      <c:pt idx="148">
                        <c:v>1357.54944733911</c:v>
                      </c:pt>
                      <c:pt idx="149">
                        <c:v>1366.7220787400499</c:v>
                      </c:pt>
                      <c:pt idx="150">
                        <c:v>1375.8947101409899</c:v>
                      </c:pt>
                      <c:pt idx="151">
                        <c:v>1385.0673415419301</c:v>
                      </c:pt>
                      <c:pt idx="152">
                        <c:v>1394.2399729428701</c:v>
                      </c:pt>
                      <c:pt idx="153">
                        <c:v>1403.41260434381</c:v>
                      </c:pt>
                      <c:pt idx="154">
                        <c:v>1412.58523574475</c:v>
                      </c:pt>
                      <c:pt idx="155">
                        <c:v>1421.7578671456899</c:v>
                      </c:pt>
                      <c:pt idx="156">
                        <c:v>1430.9304985466299</c:v>
                      </c:pt>
                      <c:pt idx="157">
                        <c:v>1440.1031299475701</c:v>
                      </c:pt>
                      <c:pt idx="158">
                        <c:v>1449.2757613485101</c:v>
                      </c:pt>
                      <c:pt idx="159">
                        <c:v>1458.44839274945</c:v>
                      </c:pt>
                      <c:pt idx="160">
                        <c:v>1467.62102415039</c:v>
                      </c:pt>
                      <c:pt idx="161">
                        <c:v>1476.7936555513299</c:v>
                      </c:pt>
                      <c:pt idx="162">
                        <c:v>1485.9662869522699</c:v>
                      </c:pt>
                      <c:pt idx="163">
                        <c:v>1495.1389183532101</c:v>
                      </c:pt>
                      <c:pt idx="164">
                        <c:v>1504.3115497541501</c:v>
                      </c:pt>
                      <c:pt idx="165">
                        <c:v>1513.48418115509</c:v>
                      </c:pt>
                      <c:pt idx="166">
                        <c:v>1522.65681255603</c:v>
                      </c:pt>
                      <c:pt idx="167">
                        <c:v>1531.82944395697</c:v>
                      </c:pt>
                      <c:pt idx="168">
                        <c:v>1541.0020753579099</c:v>
                      </c:pt>
                      <c:pt idx="169">
                        <c:v>1550.1747067588501</c:v>
                      </c:pt>
                      <c:pt idx="170">
                        <c:v>1559.3473381597901</c:v>
                      </c:pt>
                      <c:pt idx="171">
                        <c:v>1568.51996956072</c:v>
                      </c:pt>
                      <c:pt idx="172">
                        <c:v>1577.69260096166</c:v>
                      </c:pt>
                      <c:pt idx="173">
                        <c:v>1586.8652323626</c:v>
                      </c:pt>
                      <c:pt idx="174">
                        <c:v>1596.0378637635399</c:v>
                      </c:pt>
                      <c:pt idx="175">
                        <c:v>1605.2104951644801</c:v>
                      </c:pt>
                      <c:pt idx="176">
                        <c:v>1614.3831265654201</c:v>
                      </c:pt>
                      <c:pt idx="177">
                        <c:v>1623.55575796636</c:v>
                      </c:pt>
                      <c:pt idx="178">
                        <c:v>1632.7283893673</c:v>
                      </c:pt>
                      <c:pt idx="179">
                        <c:v>1641.90102076824</c:v>
                      </c:pt>
                      <c:pt idx="180">
                        <c:v>1651.0736521691799</c:v>
                      </c:pt>
                      <c:pt idx="181">
                        <c:v>1660.2462835701201</c:v>
                      </c:pt>
                      <c:pt idx="182">
                        <c:v>1669.4189149710601</c:v>
                      </c:pt>
                      <c:pt idx="183">
                        <c:v>1678.591546372</c:v>
                      </c:pt>
                      <c:pt idx="184">
                        <c:v>1687.76417777294</c:v>
                      </c:pt>
                      <c:pt idx="185">
                        <c:v>1696.93680917388</c:v>
                      </c:pt>
                      <c:pt idx="186">
                        <c:v>1706.1094405748199</c:v>
                      </c:pt>
                      <c:pt idx="187">
                        <c:v>1715.2820719757599</c:v>
                      </c:pt>
                      <c:pt idx="188">
                        <c:v>1724.4547033767001</c:v>
                      </c:pt>
                      <c:pt idx="189">
                        <c:v>1733.62733477764</c:v>
                      </c:pt>
                      <c:pt idx="190">
                        <c:v>1742.79996617858</c:v>
                      </c:pt>
                      <c:pt idx="191">
                        <c:v>1751.97259757952</c:v>
                      </c:pt>
                      <c:pt idx="192">
                        <c:v>1761.1452289804599</c:v>
                      </c:pt>
                      <c:pt idx="193">
                        <c:v>1770.3178603813999</c:v>
                      </c:pt>
                      <c:pt idx="194">
                        <c:v>1779.4904917823401</c:v>
                      </c:pt>
                      <c:pt idx="195">
                        <c:v>1788.66312318328</c:v>
                      </c:pt>
                      <c:pt idx="196">
                        <c:v>1797.83575458422</c:v>
                      </c:pt>
                      <c:pt idx="197">
                        <c:v>1807.00838598516</c:v>
                      </c:pt>
                      <c:pt idx="198">
                        <c:v>1816.1810173860999</c:v>
                      </c:pt>
                      <c:pt idx="199">
                        <c:v>1825.3536487870399</c:v>
                      </c:pt>
                      <c:pt idx="200">
                        <c:v>1834.5262801879801</c:v>
                      </c:pt>
                      <c:pt idx="201">
                        <c:v>1843.6989115889201</c:v>
                      </c:pt>
                      <c:pt idx="202">
                        <c:v>1852.87154298986</c:v>
                      </c:pt>
                      <c:pt idx="203">
                        <c:v>1862.0441743908</c:v>
                      </c:pt>
                      <c:pt idx="204">
                        <c:v>1871.2168057917399</c:v>
                      </c:pt>
                      <c:pt idx="205">
                        <c:v>1880.3894371926799</c:v>
                      </c:pt>
                      <c:pt idx="206">
                        <c:v>1889.5620685936201</c:v>
                      </c:pt>
                      <c:pt idx="207">
                        <c:v>1898.7346999945601</c:v>
                      </c:pt>
                      <c:pt idx="208">
                        <c:v>1907.9073313955</c:v>
                      </c:pt>
                      <c:pt idx="209">
                        <c:v>1917.07996279644</c:v>
                      </c:pt>
                      <c:pt idx="210">
                        <c:v>1926.2525941973799</c:v>
                      </c:pt>
                      <c:pt idx="211">
                        <c:v>1935.4252255983199</c:v>
                      </c:pt>
                      <c:pt idx="212">
                        <c:v>1944.5978569992601</c:v>
                      </c:pt>
                      <c:pt idx="213">
                        <c:v>1953.7704884002001</c:v>
                      </c:pt>
                      <c:pt idx="214">
                        <c:v>1962.94311980114</c:v>
                      </c:pt>
                      <c:pt idx="215">
                        <c:v>1972.11575120208</c:v>
                      </c:pt>
                      <c:pt idx="216">
                        <c:v>1981.28838260302</c:v>
                      </c:pt>
                      <c:pt idx="217">
                        <c:v>1990.4610140039599</c:v>
                      </c:pt>
                      <c:pt idx="218">
                        <c:v>1999.6336454049001</c:v>
                      </c:pt>
                      <c:pt idx="219">
                        <c:v>2008.8062768058401</c:v>
                      </c:pt>
                      <c:pt idx="220">
                        <c:v>2017.97890820678</c:v>
                      </c:pt>
                      <c:pt idx="221">
                        <c:v>2027.15153960772</c:v>
                      </c:pt>
                      <c:pt idx="222">
                        <c:v>2036.32417100866</c:v>
                      </c:pt>
                      <c:pt idx="223">
                        <c:v>2045.4968024095999</c:v>
                      </c:pt>
                      <c:pt idx="224">
                        <c:v>2054.6694338105399</c:v>
                      </c:pt>
                      <c:pt idx="225">
                        <c:v>2063.8420652114801</c:v>
                      </c:pt>
                      <c:pt idx="226">
                        <c:v>2073.0146966124198</c:v>
                      </c:pt>
                      <c:pt idx="227">
                        <c:v>2082.18732801336</c:v>
                      </c:pt>
                      <c:pt idx="228">
                        <c:v>2091.3599594143002</c:v>
                      </c:pt>
                      <c:pt idx="229">
                        <c:v>2100.5325908152399</c:v>
                      </c:pt>
                      <c:pt idx="230">
                        <c:v>2109.7052222161801</c:v>
                      </c:pt>
                      <c:pt idx="231">
                        <c:v>2118.8778536171199</c:v>
                      </c:pt>
                      <c:pt idx="232">
                        <c:v>2128.05048501806</c:v>
                      </c:pt>
                      <c:pt idx="233">
                        <c:v>2137.2231164189998</c:v>
                      </c:pt>
                      <c:pt idx="234">
                        <c:v>2146.39574781994</c:v>
                      </c:pt>
                      <c:pt idx="235">
                        <c:v>2155.5683792208802</c:v>
                      </c:pt>
                      <c:pt idx="236">
                        <c:v>2164.7410106218199</c:v>
                      </c:pt>
                      <c:pt idx="237">
                        <c:v>2173.9136420227601</c:v>
                      </c:pt>
                      <c:pt idx="238">
                        <c:v>2183.0862734236998</c:v>
                      </c:pt>
                      <c:pt idx="239">
                        <c:v>2192.25890482464</c:v>
                      </c:pt>
                      <c:pt idx="240">
                        <c:v>2201.4315362255802</c:v>
                      </c:pt>
                      <c:pt idx="241">
                        <c:v>2210.6041676265199</c:v>
                      </c:pt>
                      <c:pt idx="242">
                        <c:v>2219.7767990274601</c:v>
                      </c:pt>
                      <c:pt idx="243">
                        <c:v>2228.9494304283999</c:v>
                      </c:pt>
                      <c:pt idx="244">
                        <c:v>2238.1220618293401</c:v>
                      </c:pt>
                      <c:pt idx="245">
                        <c:v>2247.2946932302798</c:v>
                      </c:pt>
                      <c:pt idx="246">
                        <c:v>2256.46732463122</c:v>
                      </c:pt>
                      <c:pt idx="247">
                        <c:v>2265.6399560321602</c:v>
                      </c:pt>
                      <c:pt idx="248">
                        <c:v>2274.8125874330999</c:v>
                      </c:pt>
                      <c:pt idx="249">
                        <c:v>2283.9852188340401</c:v>
                      </c:pt>
                      <c:pt idx="250">
                        <c:v>2293.1578502349798</c:v>
                      </c:pt>
                      <c:pt idx="251">
                        <c:v>2302.33048163592</c:v>
                      </c:pt>
                      <c:pt idx="252">
                        <c:v>2311.5031130368602</c:v>
                      </c:pt>
                      <c:pt idx="253">
                        <c:v>2320.6757444377999</c:v>
                      </c:pt>
                      <c:pt idx="254">
                        <c:v>2329.8483758387401</c:v>
                      </c:pt>
                      <c:pt idx="255">
                        <c:v>2339.0210072396799</c:v>
                      </c:pt>
                      <c:pt idx="256">
                        <c:v>2348.1936386406201</c:v>
                      </c:pt>
                      <c:pt idx="257">
                        <c:v>2357.3662700415598</c:v>
                      </c:pt>
                      <c:pt idx="258">
                        <c:v>2366.5389014425</c:v>
                      </c:pt>
                      <c:pt idx="259">
                        <c:v>2375.7115328434402</c:v>
                      </c:pt>
                      <c:pt idx="260">
                        <c:v>2384.8841642443799</c:v>
                      </c:pt>
                      <c:pt idx="261">
                        <c:v>2394.0567956453201</c:v>
                      </c:pt>
                      <c:pt idx="262">
                        <c:v>2403.2294270462598</c:v>
                      </c:pt>
                      <c:pt idx="263">
                        <c:v>2412.4020584472</c:v>
                      </c:pt>
                      <c:pt idx="264">
                        <c:v>2421.5746898481402</c:v>
                      </c:pt>
                      <c:pt idx="265">
                        <c:v>2430.74732124908</c:v>
                      </c:pt>
                      <c:pt idx="266">
                        <c:v>2439.9199526500202</c:v>
                      </c:pt>
                      <c:pt idx="267">
                        <c:v>2449.0925840509599</c:v>
                      </c:pt>
                      <c:pt idx="268">
                        <c:v>2458.2652154519001</c:v>
                      </c:pt>
                      <c:pt idx="269">
                        <c:v>2467.4378468528398</c:v>
                      </c:pt>
                      <c:pt idx="270">
                        <c:v>2476.61047825378</c:v>
                      </c:pt>
                      <c:pt idx="271">
                        <c:v>2485.7831096547202</c:v>
                      </c:pt>
                      <c:pt idx="272">
                        <c:v>2494.9557410556599</c:v>
                      </c:pt>
                      <c:pt idx="273">
                        <c:v>2504.1283724566001</c:v>
                      </c:pt>
                      <c:pt idx="274">
                        <c:v>2513.3010038575399</c:v>
                      </c:pt>
                      <c:pt idx="275">
                        <c:v>2522.47363525848</c:v>
                      </c:pt>
                      <c:pt idx="276">
                        <c:v>2531.6462666594198</c:v>
                      </c:pt>
                      <c:pt idx="277">
                        <c:v>2540.81889806036</c:v>
                      </c:pt>
                      <c:pt idx="278">
                        <c:v>2549.9915294613002</c:v>
                      </c:pt>
                      <c:pt idx="279">
                        <c:v>2559.1641608622399</c:v>
                      </c:pt>
                      <c:pt idx="280">
                        <c:v>2568.3367922631801</c:v>
                      </c:pt>
                      <c:pt idx="281">
                        <c:v>2577.5094236641198</c:v>
                      </c:pt>
                      <c:pt idx="282">
                        <c:v>2586.68205506506</c:v>
                      </c:pt>
                      <c:pt idx="283">
                        <c:v>2595.8546864660002</c:v>
                      </c:pt>
                      <c:pt idx="284">
                        <c:v>2605.0273178669399</c:v>
                      </c:pt>
                      <c:pt idx="285">
                        <c:v>2614.1999492678801</c:v>
                      </c:pt>
                      <c:pt idx="286">
                        <c:v>2623.3725806688199</c:v>
                      </c:pt>
                      <c:pt idx="287">
                        <c:v>2632.5452120697601</c:v>
                      </c:pt>
                      <c:pt idx="288">
                        <c:v>2641.7178434706998</c:v>
                      </c:pt>
                      <c:pt idx="289">
                        <c:v>2650.89047487164</c:v>
                      </c:pt>
                      <c:pt idx="290">
                        <c:v>2660.0631062725802</c:v>
                      </c:pt>
                      <c:pt idx="291">
                        <c:v>2669.2357376735199</c:v>
                      </c:pt>
                      <c:pt idx="292">
                        <c:v>2678.4083690744601</c:v>
                      </c:pt>
                      <c:pt idx="293">
                        <c:v>2687.5810004753998</c:v>
                      </c:pt>
                      <c:pt idx="294">
                        <c:v>2696.75363187634</c:v>
                      </c:pt>
                      <c:pt idx="295">
                        <c:v>2705.9262632772802</c:v>
                      </c:pt>
                      <c:pt idx="296">
                        <c:v>2715.0988946782199</c:v>
                      </c:pt>
                      <c:pt idx="297">
                        <c:v>2724.2715260791601</c:v>
                      </c:pt>
                      <c:pt idx="298">
                        <c:v>2733.4441574800999</c:v>
                      </c:pt>
                      <c:pt idx="299">
                        <c:v>2742.6167888810401</c:v>
                      </c:pt>
                      <c:pt idx="300">
                        <c:v>2751.7894202819798</c:v>
                      </c:pt>
                      <c:pt idx="301">
                        <c:v>2760.96205168292</c:v>
                      </c:pt>
                      <c:pt idx="302">
                        <c:v>2770.1346830838602</c:v>
                      </c:pt>
                      <c:pt idx="303">
                        <c:v>2779.3073144847999</c:v>
                      </c:pt>
                      <c:pt idx="304">
                        <c:v>2788.4799458857401</c:v>
                      </c:pt>
                      <c:pt idx="305">
                        <c:v>2797.6525772866798</c:v>
                      </c:pt>
                      <c:pt idx="306">
                        <c:v>2806.82520868762</c:v>
                      </c:pt>
                      <c:pt idx="307">
                        <c:v>2815.9978400885602</c:v>
                      </c:pt>
                      <c:pt idx="308">
                        <c:v>2825.1704714895</c:v>
                      </c:pt>
                      <c:pt idx="309">
                        <c:v>2834.3431028904402</c:v>
                      </c:pt>
                      <c:pt idx="310">
                        <c:v>2843.5157342913799</c:v>
                      </c:pt>
                      <c:pt idx="311">
                        <c:v>2852.6883656923201</c:v>
                      </c:pt>
                      <c:pt idx="312">
                        <c:v>2861.8609970932598</c:v>
                      </c:pt>
                      <c:pt idx="313">
                        <c:v>2871.0336284942</c:v>
                      </c:pt>
                      <c:pt idx="314">
                        <c:v>2880.2062598951402</c:v>
                      </c:pt>
                      <c:pt idx="315">
                        <c:v>2889.3788912960799</c:v>
                      </c:pt>
                      <c:pt idx="316">
                        <c:v>2898.5515226970201</c:v>
                      </c:pt>
                      <c:pt idx="317">
                        <c:v>2907.7241540979599</c:v>
                      </c:pt>
                      <c:pt idx="318">
                        <c:v>2916.8967854989</c:v>
                      </c:pt>
                      <c:pt idx="319">
                        <c:v>2926.0694168998398</c:v>
                      </c:pt>
                      <c:pt idx="320">
                        <c:v>2935.24204830078</c:v>
                      </c:pt>
                      <c:pt idx="321">
                        <c:v>2944.4146797017202</c:v>
                      </c:pt>
                      <c:pt idx="322">
                        <c:v>2953.5873111026599</c:v>
                      </c:pt>
                      <c:pt idx="323">
                        <c:v>2962.7599425036001</c:v>
                      </c:pt>
                      <c:pt idx="324">
                        <c:v>2971.9325739045398</c:v>
                      </c:pt>
                      <c:pt idx="325">
                        <c:v>2981.10520530548</c:v>
                      </c:pt>
                      <c:pt idx="326">
                        <c:v>2990.2778367064202</c:v>
                      </c:pt>
                      <c:pt idx="327">
                        <c:v>2999.4504681073599</c:v>
                      </c:pt>
                      <c:pt idx="328">
                        <c:v>3008.6230995083001</c:v>
                      </c:pt>
                      <c:pt idx="329">
                        <c:v>3017.7957309092399</c:v>
                      </c:pt>
                      <c:pt idx="330">
                        <c:v>3026.9683623101801</c:v>
                      </c:pt>
                      <c:pt idx="331">
                        <c:v>3036.1409937111198</c:v>
                      </c:pt>
                      <c:pt idx="332">
                        <c:v>3045.31362511206</c:v>
                      </c:pt>
                      <c:pt idx="333">
                        <c:v>3054.4862565130002</c:v>
                      </c:pt>
                      <c:pt idx="334">
                        <c:v>3063.6588879139399</c:v>
                      </c:pt>
                      <c:pt idx="335">
                        <c:v>3072.8315193148801</c:v>
                      </c:pt>
                      <c:pt idx="336">
                        <c:v>3082.0041507158198</c:v>
                      </c:pt>
                      <c:pt idx="337">
                        <c:v>3091.17678211676</c:v>
                      </c:pt>
                      <c:pt idx="338">
                        <c:v>3100.3494135177002</c:v>
                      </c:pt>
                      <c:pt idx="339">
                        <c:v>3109.5220449186399</c:v>
                      </c:pt>
                      <c:pt idx="340">
                        <c:v>3118.6946763195801</c:v>
                      </c:pt>
                      <c:pt idx="341">
                        <c:v>3127.8673077205199</c:v>
                      </c:pt>
                      <c:pt idx="342">
                        <c:v>3137.0399391214501</c:v>
                      </c:pt>
                      <c:pt idx="343">
                        <c:v>3146.2125705223998</c:v>
                      </c:pt>
                      <c:pt idx="344">
                        <c:v>3155.38520192333</c:v>
                      </c:pt>
                      <c:pt idx="345">
                        <c:v>3164.5578333242702</c:v>
                      </c:pt>
                      <c:pt idx="346">
                        <c:v>3173.7304647252099</c:v>
                      </c:pt>
                      <c:pt idx="347">
                        <c:v>3182.9030961261501</c:v>
                      </c:pt>
                      <c:pt idx="348">
                        <c:v>3192.0757275270898</c:v>
                      </c:pt>
                      <c:pt idx="349">
                        <c:v>3201.24835892803</c:v>
                      </c:pt>
                      <c:pt idx="350">
                        <c:v>3210.4209903289702</c:v>
                      </c:pt>
                      <c:pt idx="351">
                        <c:v>3219.59362172991</c:v>
                      </c:pt>
                      <c:pt idx="352">
                        <c:v>3228.7662531308501</c:v>
                      </c:pt>
                      <c:pt idx="353">
                        <c:v>3237.9388845317899</c:v>
                      </c:pt>
                      <c:pt idx="354">
                        <c:v>3247.1115159327301</c:v>
                      </c:pt>
                      <c:pt idx="355">
                        <c:v>3256.2841473336698</c:v>
                      </c:pt>
                      <c:pt idx="356">
                        <c:v>3265.45677873461</c:v>
                      </c:pt>
                      <c:pt idx="357">
                        <c:v>3274.6294101355502</c:v>
                      </c:pt>
                      <c:pt idx="358">
                        <c:v>3283.8020415364899</c:v>
                      </c:pt>
                      <c:pt idx="359">
                        <c:v>3292.9746729374301</c:v>
                      </c:pt>
                      <c:pt idx="360">
                        <c:v>3302.1473043383698</c:v>
                      </c:pt>
                      <c:pt idx="361">
                        <c:v>3311.31993573931</c:v>
                      </c:pt>
                      <c:pt idx="362">
                        <c:v>3320.4925671402498</c:v>
                      </c:pt>
                      <c:pt idx="363">
                        <c:v>3329.66519854119</c:v>
                      </c:pt>
                      <c:pt idx="364">
                        <c:v>3338.8378299421302</c:v>
                      </c:pt>
                      <c:pt idx="365">
                        <c:v>3348.0104613430699</c:v>
                      </c:pt>
                      <c:pt idx="366">
                        <c:v>3357.1830927440101</c:v>
                      </c:pt>
                      <c:pt idx="367">
                        <c:v>3366.3557241449498</c:v>
                      </c:pt>
                      <c:pt idx="368">
                        <c:v>3375.52835554589</c:v>
                      </c:pt>
                      <c:pt idx="369">
                        <c:v>3384.7009869468302</c:v>
                      </c:pt>
                      <c:pt idx="370">
                        <c:v>3393.8736183477699</c:v>
                      </c:pt>
                      <c:pt idx="371">
                        <c:v>3403.0462497487101</c:v>
                      </c:pt>
                      <c:pt idx="372">
                        <c:v>3412.2188811496499</c:v>
                      </c:pt>
                      <c:pt idx="373">
                        <c:v>3421.3915125505901</c:v>
                      </c:pt>
                      <c:pt idx="374">
                        <c:v>3430.5641439515298</c:v>
                      </c:pt>
                      <c:pt idx="375">
                        <c:v>3439.73677535247</c:v>
                      </c:pt>
                      <c:pt idx="376">
                        <c:v>3448.9094067534102</c:v>
                      </c:pt>
                      <c:pt idx="377">
                        <c:v>3458.0820381543499</c:v>
                      </c:pt>
                      <c:pt idx="378">
                        <c:v>3467.2546695552901</c:v>
                      </c:pt>
                      <c:pt idx="379">
                        <c:v>3476.4273009562298</c:v>
                      </c:pt>
                      <c:pt idx="380">
                        <c:v>3485.59993235717</c:v>
                      </c:pt>
                      <c:pt idx="381">
                        <c:v>3494.7725637581102</c:v>
                      </c:pt>
                      <c:pt idx="382">
                        <c:v>3503.9451951590499</c:v>
                      </c:pt>
                      <c:pt idx="383">
                        <c:v>3513.1178265599901</c:v>
                      </c:pt>
                      <c:pt idx="384">
                        <c:v>3522.2904579609299</c:v>
                      </c:pt>
                      <c:pt idx="385">
                        <c:v>3531.4630893618701</c:v>
                      </c:pt>
                      <c:pt idx="386">
                        <c:v>3540.6357207628098</c:v>
                      </c:pt>
                      <c:pt idx="387">
                        <c:v>3549.80835216375</c:v>
                      </c:pt>
                      <c:pt idx="388">
                        <c:v>3558.9809835646902</c:v>
                      </c:pt>
                      <c:pt idx="389">
                        <c:v>3568.1536149656299</c:v>
                      </c:pt>
                      <c:pt idx="390">
                        <c:v>3577.3262463665701</c:v>
                      </c:pt>
                      <c:pt idx="391">
                        <c:v>3586.4988777675098</c:v>
                      </c:pt>
                      <c:pt idx="392">
                        <c:v>3595.67150916845</c:v>
                      </c:pt>
                      <c:pt idx="393">
                        <c:v>3604.8441405693902</c:v>
                      </c:pt>
                      <c:pt idx="394">
                        <c:v>3614.01677197033</c:v>
                      </c:pt>
                      <c:pt idx="395">
                        <c:v>3623.1894033712701</c:v>
                      </c:pt>
                      <c:pt idx="396">
                        <c:v>3632.3620347722099</c:v>
                      </c:pt>
                      <c:pt idx="397">
                        <c:v>3641.5346661731501</c:v>
                      </c:pt>
                      <c:pt idx="398">
                        <c:v>3650.7072975740898</c:v>
                      </c:pt>
                      <c:pt idx="399">
                        <c:v>3659.87992897503</c:v>
                      </c:pt>
                      <c:pt idx="400">
                        <c:v>3669.0525603759702</c:v>
                      </c:pt>
                      <c:pt idx="401">
                        <c:v>3678.2251917769099</c:v>
                      </c:pt>
                      <c:pt idx="402">
                        <c:v>3687.3978231778501</c:v>
                      </c:pt>
                      <c:pt idx="403">
                        <c:v>3696.5704545787898</c:v>
                      </c:pt>
                      <c:pt idx="404">
                        <c:v>3705.74308597973</c:v>
                      </c:pt>
                      <c:pt idx="405">
                        <c:v>3714.9157173806698</c:v>
                      </c:pt>
                      <c:pt idx="406">
                        <c:v>3724.08834878161</c:v>
                      </c:pt>
                      <c:pt idx="407">
                        <c:v>3733.2609801825502</c:v>
                      </c:pt>
                      <c:pt idx="408">
                        <c:v>3742.4336115834899</c:v>
                      </c:pt>
                      <c:pt idx="409">
                        <c:v>3751.6062429844301</c:v>
                      </c:pt>
                      <c:pt idx="410">
                        <c:v>3760.7788743853698</c:v>
                      </c:pt>
                      <c:pt idx="411">
                        <c:v>3769.95150578631</c:v>
                      </c:pt>
                      <c:pt idx="412">
                        <c:v>3779.1241371872502</c:v>
                      </c:pt>
                      <c:pt idx="413">
                        <c:v>3788.2967685881899</c:v>
                      </c:pt>
                      <c:pt idx="414">
                        <c:v>3797.4693999891301</c:v>
                      </c:pt>
                      <c:pt idx="415">
                        <c:v>3806.6420313900699</c:v>
                      </c:pt>
                      <c:pt idx="416">
                        <c:v>3815.8146627910101</c:v>
                      </c:pt>
                      <c:pt idx="417">
                        <c:v>3824.9872941919498</c:v>
                      </c:pt>
                      <c:pt idx="418">
                        <c:v>3834.15992559289</c:v>
                      </c:pt>
                      <c:pt idx="419">
                        <c:v>3843.3325569938302</c:v>
                      </c:pt>
                      <c:pt idx="420">
                        <c:v>3852.5051883947699</c:v>
                      </c:pt>
                      <c:pt idx="421">
                        <c:v>3861.6778197957101</c:v>
                      </c:pt>
                      <c:pt idx="422">
                        <c:v>3870.8504511966498</c:v>
                      </c:pt>
                      <c:pt idx="423">
                        <c:v>3880.02308259759</c:v>
                      </c:pt>
                      <c:pt idx="424">
                        <c:v>3889.1957139985302</c:v>
                      </c:pt>
                      <c:pt idx="425">
                        <c:v>3898.3683453994699</c:v>
                      </c:pt>
                      <c:pt idx="426">
                        <c:v>3907.5409768004101</c:v>
                      </c:pt>
                      <c:pt idx="427">
                        <c:v>3916.7136082013499</c:v>
                      </c:pt>
                      <c:pt idx="428">
                        <c:v>3925.8862396022901</c:v>
                      </c:pt>
                      <c:pt idx="429">
                        <c:v>3935.0588710032298</c:v>
                      </c:pt>
                      <c:pt idx="430">
                        <c:v>3944.23150240417</c:v>
                      </c:pt>
                      <c:pt idx="431">
                        <c:v>3953.4041338051102</c:v>
                      </c:pt>
                      <c:pt idx="432">
                        <c:v>3962.5767652060499</c:v>
                      </c:pt>
                      <c:pt idx="433">
                        <c:v>3971.7493966069901</c:v>
                      </c:pt>
                      <c:pt idx="434">
                        <c:v>3980.9220280079298</c:v>
                      </c:pt>
                      <c:pt idx="435">
                        <c:v>3990.09465940887</c:v>
                      </c:pt>
                      <c:pt idx="436">
                        <c:v>3999.2672908098102</c:v>
                      </c:pt>
                      <c:pt idx="437">
                        <c:v>4008.43992221075</c:v>
                      </c:pt>
                      <c:pt idx="438">
                        <c:v>4017.6125536116901</c:v>
                      </c:pt>
                      <c:pt idx="439">
                        <c:v>4026.7851850126299</c:v>
                      </c:pt>
                      <c:pt idx="440">
                        <c:v>4035.9578164135701</c:v>
                      </c:pt>
                      <c:pt idx="441">
                        <c:v>4045.1304478145098</c:v>
                      </c:pt>
                      <c:pt idx="442">
                        <c:v>4054.30307921545</c:v>
                      </c:pt>
                      <c:pt idx="443">
                        <c:v>4063.4757106163902</c:v>
                      </c:pt>
                      <c:pt idx="444">
                        <c:v>4072.6483420173299</c:v>
                      </c:pt>
                      <c:pt idx="445">
                        <c:v>4081.8209734182701</c:v>
                      </c:pt>
                      <c:pt idx="446">
                        <c:v>4090.9936048192098</c:v>
                      </c:pt>
                      <c:pt idx="447">
                        <c:v>4100.1662362201496</c:v>
                      </c:pt>
                      <c:pt idx="448">
                        <c:v>4109.3388676210898</c:v>
                      </c:pt>
                      <c:pt idx="449">
                        <c:v>4118.51149902203</c:v>
                      </c:pt>
                      <c:pt idx="450">
                        <c:v>4127.6841304229702</c:v>
                      </c:pt>
                      <c:pt idx="451">
                        <c:v>4136.8567618239103</c:v>
                      </c:pt>
                      <c:pt idx="452">
                        <c:v>4146.0293932248496</c:v>
                      </c:pt>
                      <c:pt idx="453">
                        <c:v>4155.2020246257898</c:v>
                      </c:pt>
                      <c:pt idx="454">
                        <c:v>4164.37465602673</c:v>
                      </c:pt>
                      <c:pt idx="455">
                        <c:v>4173.5472874276702</c:v>
                      </c:pt>
                      <c:pt idx="456">
                        <c:v>4182.7199188286104</c:v>
                      </c:pt>
                      <c:pt idx="457">
                        <c:v>4191.8925502295497</c:v>
                      </c:pt>
                      <c:pt idx="458">
                        <c:v>4201.0651816304899</c:v>
                      </c:pt>
                      <c:pt idx="459">
                        <c:v>4210.2378130314301</c:v>
                      </c:pt>
                      <c:pt idx="460">
                        <c:v>4219.4104444323702</c:v>
                      </c:pt>
                      <c:pt idx="461">
                        <c:v>4228.5830758333104</c:v>
                      </c:pt>
                      <c:pt idx="462">
                        <c:v>4237.7557072342497</c:v>
                      </c:pt>
                      <c:pt idx="463">
                        <c:v>4246.9283386351899</c:v>
                      </c:pt>
                      <c:pt idx="464">
                        <c:v>4256.1009700361301</c:v>
                      </c:pt>
                      <c:pt idx="465">
                        <c:v>4265.2736014370703</c:v>
                      </c:pt>
                      <c:pt idx="466">
                        <c:v>4274.4462328380096</c:v>
                      </c:pt>
                      <c:pt idx="467">
                        <c:v>4283.6188642389498</c:v>
                      </c:pt>
                      <c:pt idx="468">
                        <c:v>4292.7914956398899</c:v>
                      </c:pt>
                      <c:pt idx="469">
                        <c:v>4301.9641270408301</c:v>
                      </c:pt>
                      <c:pt idx="470">
                        <c:v>4311.1367584417703</c:v>
                      </c:pt>
                      <c:pt idx="471">
                        <c:v>4320.3093898427096</c:v>
                      </c:pt>
                      <c:pt idx="472">
                        <c:v>4329.4820212436498</c:v>
                      </c:pt>
                      <c:pt idx="473">
                        <c:v>4338.65465264459</c:v>
                      </c:pt>
                      <c:pt idx="474">
                        <c:v>4347.8272840455302</c:v>
                      </c:pt>
                      <c:pt idx="475">
                        <c:v>4356.9999154464704</c:v>
                      </c:pt>
                      <c:pt idx="476">
                        <c:v>4366.1725468474096</c:v>
                      </c:pt>
                      <c:pt idx="477">
                        <c:v>4375.3451782483498</c:v>
                      </c:pt>
                      <c:pt idx="478">
                        <c:v>4384.51780964929</c:v>
                      </c:pt>
                      <c:pt idx="479">
                        <c:v>4393.6904410502302</c:v>
                      </c:pt>
                      <c:pt idx="480">
                        <c:v>4402.8630724511704</c:v>
                      </c:pt>
                      <c:pt idx="481">
                        <c:v>4412.0357038521097</c:v>
                      </c:pt>
                      <c:pt idx="482">
                        <c:v>4421.2083352530499</c:v>
                      </c:pt>
                      <c:pt idx="483">
                        <c:v>4430.3809666539901</c:v>
                      </c:pt>
                      <c:pt idx="484">
                        <c:v>4439.5535980549303</c:v>
                      </c:pt>
                      <c:pt idx="485">
                        <c:v>4448.7262294558705</c:v>
                      </c:pt>
                      <c:pt idx="486">
                        <c:v>4457.8988608568097</c:v>
                      </c:pt>
                      <c:pt idx="487">
                        <c:v>4467.0714922577499</c:v>
                      </c:pt>
                      <c:pt idx="488">
                        <c:v>4476.2441236586901</c:v>
                      </c:pt>
                      <c:pt idx="489">
                        <c:v>4485.4167550596303</c:v>
                      </c:pt>
                      <c:pt idx="490">
                        <c:v>4494.5893864605696</c:v>
                      </c:pt>
                      <c:pt idx="491">
                        <c:v>4503.7620178615098</c:v>
                      </c:pt>
                      <c:pt idx="492">
                        <c:v>4512.93464926245</c:v>
                      </c:pt>
                      <c:pt idx="493">
                        <c:v>4522.1072806633902</c:v>
                      </c:pt>
                      <c:pt idx="494">
                        <c:v>4531.2799120643303</c:v>
                      </c:pt>
                      <c:pt idx="495">
                        <c:v>4540.4525434652696</c:v>
                      </c:pt>
                      <c:pt idx="496">
                        <c:v>4549.6251748662098</c:v>
                      </c:pt>
                      <c:pt idx="497">
                        <c:v>4558.79780626715</c:v>
                      </c:pt>
                      <c:pt idx="498">
                        <c:v>4567.9704376680902</c:v>
                      </c:pt>
                      <c:pt idx="499">
                        <c:v>4577.1430690690304</c:v>
                      </c:pt>
                      <c:pt idx="500">
                        <c:v>4586.3157004699697</c:v>
                      </c:pt>
                      <c:pt idx="501">
                        <c:v>4595.4883318709099</c:v>
                      </c:pt>
                      <c:pt idx="502">
                        <c:v>4604.6609632718501</c:v>
                      </c:pt>
                      <c:pt idx="503">
                        <c:v>4613.8335946727902</c:v>
                      </c:pt>
                      <c:pt idx="504">
                        <c:v>4623.0062260737304</c:v>
                      </c:pt>
                      <c:pt idx="505">
                        <c:v>4632.1788574746697</c:v>
                      </c:pt>
                      <c:pt idx="506">
                        <c:v>4641.3514888756099</c:v>
                      </c:pt>
                      <c:pt idx="507">
                        <c:v>4650.5241202765501</c:v>
                      </c:pt>
                      <c:pt idx="508">
                        <c:v>4659.6967516774903</c:v>
                      </c:pt>
                      <c:pt idx="509">
                        <c:v>4668.8693830784296</c:v>
                      </c:pt>
                      <c:pt idx="510">
                        <c:v>4678.0420144793698</c:v>
                      </c:pt>
                      <c:pt idx="511">
                        <c:v>4687.2146458803099</c:v>
                      </c:pt>
                      <c:pt idx="512">
                        <c:v>4696.3872772812501</c:v>
                      </c:pt>
                      <c:pt idx="513">
                        <c:v>4705.5599086821803</c:v>
                      </c:pt>
                      <c:pt idx="514">
                        <c:v>4714.7325400831296</c:v>
                      </c:pt>
                      <c:pt idx="515">
                        <c:v>4723.9051714840698</c:v>
                      </c:pt>
                      <c:pt idx="516">
                        <c:v>4733.07780288501</c:v>
                      </c:pt>
                      <c:pt idx="517">
                        <c:v>4742.2504342859402</c:v>
                      </c:pt>
                      <c:pt idx="518">
                        <c:v>4751.4230656868804</c:v>
                      </c:pt>
                      <c:pt idx="519">
                        <c:v>4760.5956970878296</c:v>
                      </c:pt>
                      <c:pt idx="520">
                        <c:v>4769.7683284887598</c:v>
                      </c:pt>
                      <c:pt idx="521">
                        <c:v>4778.9409598897</c:v>
                      </c:pt>
                      <c:pt idx="522">
                        <c:v>4788.1135912906402</c:v>
                      </c:pt>
                      <c:pt idx="523">
                        <c:v>4797.2862226915804</c:v>
                      </c:pt>
                      <c:pt idx="524">
                        <c:v>4806.4588540925197</c:v>
                      </c:pt>
                      <c:pt idx="525">
                        <c:v>4815.6314854934599</c:v>
                      </c:pt>
                      <c:pt idx="526">
                        <c:v>4824.8041168944001</c:v>
                      </c:pt>
                      <c:pt idx="527">
                        <c:v>4833.9767482953403</c:v>
                      </c:pt>
                      <c:pt idx="528">
                        <c:v>4843.1493796962804</c:v>
                      </c:pt>
                      <c:pt idx="529">
                        <c:v>4852.3220110972197</c:v>
                      </c:pt>
                      <c:pt idx="530">
                        <c:v>4861.4946424981599</c:v>
                      </c:pt>
                      <c:pt idx="531">
                        <c:v>4870.6672738991001</c:v>
                      </c:pt>
                      <c:pt idx="532">
                        <c:v>4879.8399053000403</c:v>
                      </c:pt>
                      <c:pt idx="533">
                        <c:v>4889.0125367009796</c:v>
                      </c:pt>
                      <c:pt idx="534">
                        <c:v>4898.1851681019198</c:v>
                      </c:pt>
                      <c:pt idx="535">
                        <c:v>4907.35779950286</c:v>
                      </c:pt>
                      <c:pt idx="536">
                        <c:v>4916.5304309038002</c:v>
                      </c:pt>
                      <c:pt idx="537">
                        <c:v>4925.7030623047403</c:v>
                      </c:pt>
                      <c:pt idx="538">
                        <c:v>4934.8756937056796</c:v>
                      </c:pt>
                      <c:pt idx="539">
                        <c:v>4944.0483251066198</c:v>
                      </c:pt>
                      <c:pt idx="540">
                        <c:v>4953.22095650756</c:v>
                      </c:pt>
                      <c:pt idx="541">
                        <c:v>4962.3935879085002</c:v>
                      </c:pt>
                      <c:pt idx="542">
                        <c:v>4971.5662193094404</c:v>
                      </c:pt>
                      <c:pt idx="543">
                        <c:v>4980.7388507103797</c:v>
                      </c:pt>
                      <c:pt idx="544">
                        <c:v>4989.9114821113199</c:v>
                      </c:pt>
                      <c:pt idx="545">
                        <c:v>4999.08411351226</c:v>
                      </c:pt>
                      <c:pt idx="546">
                        <c:v>5008.2567449132002</c:v>
                      </c:pt>
                      <c:pt idx="547">
                        <c:v>5017.4293763141404</c:v>
                      </c:pt>
                      <c:pt idx="548">
                        <c:v>5026.6020077150797</c:v>
                      </c:pt>
                      <c:pt idx="549">
                        <c:v>5035.7746391160199</c:v>
                      </c:pt>
                      <c:pt idx="550">
                        <c:v>5044.9472705169601</c:v>
                      </c:pt>
                      <c:pt idx="551">
                        <c:v>5054.1199019179003</c:v>
                      </c:pt>
                      <c:pt idx="552">
                        <c:v>5063.2925333188396</c:v>
                      </c:pt>
                      <c:pt idx="553">
                        <c:v>5072.4651647197798</c:v>
                      </c:pt>
                      <c:pt idx="554">
                        <c:v>5081.6377961207199</c:v>
                      </c:pt>
                      <c:pt idx="555">
                        <c:v>5090.8104275216601</c:v>
                      </c:pt>
                      <c:pt idx="556">
                        <c:v>5099.9830589226003</c:v>
                      </c:pt>
                      <c:pt idx="557">
                        <c:v>5109.1556903235396</c:v>
                      </c:pt>
                      <c:pt idx="558">
                        <c:v>5118.3283217244798</c:v>
                      </c:pt>
                      <c:pt idx="559">
                        <c:v>5127.50095312542</c:v>
                      </c:pt>
                      <c:pt idx="560">
                        <c:v>5136.6735845263602</c:v>
                      </c:pt>
                      <c:pt idx="561">
                        <c:v>5145.8462159273004</c:v>
                      </c:pt>
                      <c:pt idx="562">
                        <c:v>5155.0188473282396</c:v>
                      </c:pt>
                      <c:pt idx="563">
                        <c:v>5164.1914787291798</c:v>
                      </c:pt>
                      <c:pt idx="564">
                        <c:v>5173.36411013012</c:v>
                      </c:pt>
                      <c:pt idx="565">
                        <c:v>5182.5367415310602</c:v>
                      </c:pt>
                      <c:pt idx="566">
                        <c:v>5191.7093729320004</c:v>
                      </c:pt>
                      <c:pt idx="567">
                        <c:v>5200.8820043329397</c:v>
                      </c:pt>
                      <c:pt idx="568">
                        <c:v>5210.0546357338799</c:v>
                      </c:pt>
                      <c:pt idx="569">
                        <c:v>5219.2272671348201</c:v>
                      </c:pt>
                      <c:pt idx="570">
                        <c:v>5228.3998985357603</c:v>
                      </c:pt>
                      <c:pt idx="571">
                        <c:v>5237.5725299367004</c:v>
                      </c:pt>
                      <c:pt idx="572">
                        <c:v>5246.7451613376397</c:v>
                      </c:pt>
                      <c:pt idx="573">
                        <c:v>5255.9177927385799</c:v>
                      </c:pt>
                      <c:pt idx="574">
                        <c:v>5265.0904241395201</c:v>
                      </c:pt>
                      <c:pt idx="575">
                        <c:v>5274.2630555404603</c:v>
                      </c:pt>
                      <c:pt idx="576">
                        <c:v>5283.4356869413996</c:v>
                      </c:pt>
                      <c:pt idx="577">
                        <c:v>5292.6083183423398</c:v>
                      </c:pt>
                      <c:pt idx="578">
                        <c:v>5301.78094974328</c:v>
                      </c:pt>
                      <c:pt idx="579">
                        <c:v>5310.9535811442202</c:v>
                      </c:pt>
                      <c:pt idx="580">
                        <c:v>5320.1262125451603</c:v>
                      </c:pt>
                      <c:pt idx="581">
                        <c:v>5329.2988439460996</c:v>
                      </c:pt>
                      <c:pt idx="582">
                        <c:v>5338.4714753470398</c:v>
                      </c:pt>
                      <c:pt idx="583">
                        <c:v>5347.64410674798</c:v>
                      </c:pt>
                      <c:pt idx="584">
                        <c:v>5356.8167381489202</c:v>
                      </c:pt>
                      <c:pt idx="585">
                        <c:v>5365.9893695498604</c:v>
                      </c:pt>
                      <c:pt idx="586">
                        <c:v>5375.1620009507997</c:v>
                      </c:pt>
                      <c:pt idx="587">
                        <c:v>5384.3346323517399</c:v>
                      </c:pt>
                      <c:pt idx="588">
                        <c:v>5393.50726375268</c:v>
                      </c:pt>
                      <c:pt idx="589">
                        <c:v>5402.6798951536202</c:v>
                      </c:pt>
                      <c:pt idx="590">
                        <c:v>5411.8525265545604</c:v>
                      </c:pt>
                      <c:pt idx="591">
                        <c:v>5421.0251579554997</c:v>
                      </c:pt>
                      <c:pt idx="592">
                        <c:v>5430.1977893564399</c:v>
                      </c:pt>
                      <c:pt idx="593">
                        <c:v>5439.3704207573801</c:v>
                      </c:pt>
                      <c:pt idx="594">
                        <c:v>5448.5430521583203</c:v>
                      </c:pt>
                      <c:pt idx="595">
                        <c:v>5457.7156835592596</c:v>
                      </c:pt>
                      <c:pt idx="596">
                        <c:v>5466.8883149601998</c:v>
                      </c:pt>
                      <c:pt idx="597">
                        <c:v>5476.0609463611399</c:v>
                      </c:pt>
                      <c:pt idx="598">
                        <c:v>5485.2335777620801</c:v>
                      </c:pt>
                      <c:pt idx="599">
                        <c:v>5494.4062091630203</c:v>
                      </c:pt>
                      <c:pt idx="600">
                        <c:v>5503.5788405639596</c:v>
                      </c:pt>
                      <c:pt idx="601">
                        <c:v>5512.7514719648998</c:v>
                      </c:pt>
                      <c:pt idx="602">
                        <c:v>5521.92410336584</c:v>
                      </c:pt>
                      <c:pt idx="603">
                        <c:v>5531.0967347667802</c:v>
                      </c:pt>
                      <c:pt idx="604">
                        <c:v>5540.2693661677204</c:v>
                      </c:pt>
                      <c:pt idx="605">
                        <c:v>5549.4419975686596</c:v>
                      </c:pt>
                      <c:pt idx="606">
                        <c:v>5558.6146289695998</c:v>
                      </c:pt>
                      <c:pt idx="607">
                        <c:v>5567.78726037054</c:v>
                      </c:pt>
                      <c:pt idx="608">
                        <c:v>5576.9598917714802</c:v>
                      </c:pt>
                      <c:pt idx="609">
                        <c:v>5586.1325231724204</c:v>
                      </c:pt>
                      <c:pt idx="610">
                        <c:v>5595.3051545733597</c:v>
                      </c:pt>
                      <c:pt idx="611">
                        <c:v>5604.4777859742999</c:v>
                      </c:pt>
                      <c:pt idx="612">
                        <c:v>5613.6504173752401</c:v>
                      </c:pt>
                      <c:pt idx="613">
                        <c:v>5622.8230487761803</c:v>
                      </c:pt>
                      <c:pt idx="614">
                        <c:v>5631.9956801771204</c:v>
                      </c:pt>
                      <c:pt idx="615">
                        <c:v>5641.1683115780597</c:v>
                      </c:pt>
                      <c:pt idx="616">
                        <c:v>5650.3409429789999</c:v>
                      </c:pt>
                      <c:pt idx="617">
                        <c:v>5659.5135743799401</c:v>
                      </c:pt>
                      <c:pt idx="618">
                        <c:v>5668.6862057808803</c:v>
                      </c:pt>
                      <c:pt idx="619">
                        <c:v>5677.8588371818196</c:v>
                      </c:pt>
                      <c:pt idx="620">
                        <c:v>5687.0314685827598</c:v>
                      </c:pt>
                      <c:pt idx="621">
                        <c:v>5696.2040999837</c:v>
                      </c:pt>
                      <c:pt idx="622">
                        <c:v>5705.3767313846402</c:v>
                      </c:pt>
                      <c:pt idx="623">
                        <c:v>5714.5493627855803</c:v>
                      </c:pt>
                      <c:pt idx="624">
                        <c:v>5723.7219941865196</c:v>
                      </c:pt>
                      <c:pt idx="625">
                        <c:v>5732.8946255874598</c:v>
                      </c:pt>
                      <c:pt idx="626">
                        <c:v>5742.0672569884</c:v>
                      </c:pt>
                      <c:pt idx="627">
                        <c:v>5751.2398883893402</c:v>
                      </c:pt>
                      <c:pt idx="628">
                        <c:v>5760.4125197902804</c:v>
                      </c:pt>
                      <c:pt idx="629">
                        <c:v>5769.5851511912197</c:v>
                      </c:pt>
                      <c:pt idx="630">
                        <c:v>5778.7577825921599</c:v>
                      </c:pt>
                      <c:pt idx="631">
                        <c:v>5787.9304139931</c:v>
                      </c:pt>
                      <c:pt idx="632">
                        <c:v>5797.1030453940402</c:v>
                      </c:pt>
                      <c:pt idx="633">
                        <c:v>5806.2756767949804</c:v>
                      </c:pt>
                      <c:pt idx="634">
                        <c:v>5815.4483081959197</c:v>
                      </c:pt>
                      <c:pt idx="635">
                        <c:v>5824.6209395968599</c:v>
                      </c:pt>
                      <c:pt idx="636">
                        <c:v>5833.7935709978001</c:v>
                      </c:pt>
                      <c:pt idx="637">
                        <c:v>5842.9662023987403</c:v>
                      </c:pt>
                      <c:pt idx="638">
                        <c:v>5852.1388337996796</c:v>
                      </c:pt>
                      <c:pt idx="639">
                        <c:v>5861.3114652006198</c:v>
                      </c:pt>
                      <c:pt idx="640">
                        <c:v>5870.4840966015599</c:v>
                      </c:pt>
                      <c:pt idx="641">
                        <c:v>5879.6567280025001</c:v>
                      </c:pt>
                      <c:pt idx="642">
                        <c:v>5888.8293594034403</c:v>
                      </c:pt>
                      <c:pt idx="643">
                        <c:v>5898.0019908043796</c:v>
                      </c:pt>
                      <c:pt idx="644">
                        <c:v>5907.1746222053198</c:v>
                      </c:pt>
                      <c:pt idx="645">
                        <c:v>5916.34725360626</c:v>
                      </c:pt>
                      <c:pt idx="646">
                        <c:v>5925.5198850072002</c:v>
                      </c:pt>
                      <c:pt idx="647">
                        <c:v>5934.6925164081404</c:v>
                      </c:pt>
                      <c:pt idx="648">
                        <c:v>5943.8651478090796</c:v>
                      </c:pt>
                      <c:pt idx="649">
                        <c:v>5953.0377792100198</c:v>
                      </c:pt>
                      <c:pt idx="650">
                        <c:v>5962.21041061096</c:v>
                      </c:pt>
                      <c:pt idx="651">
                        <c:v>5971.3830420119002</c:v>
                      </c:pt>
                      <c:pt idx="652">
                        <c:v>5980.5556734128404</c:v>
                      </c:pt>
                      <c:pt idx="653">
                        <c:v>5989.7283048137797</c:v>
                      </c:pt>
                      <c:pt idx="654">
                        <c:v>5998.9009362147199</c:v>
                      </c:pt>
                      <c:pt idx="655">
                        <c:v>6008.0735676156601</c:v>
                      </c:pt>
                      <c:pt idx="656">
                        <c:v>6017.2461990166003</c:v>
                      </c:pt>
                      <c:pt idx="657">
                        <c:v>6026.4188304175404</c:v>
                      </c:pt>
                      <c:pt idx="658">
                        <c:v>6035.5914618184797</c:v>
                      </c:pt>
                      <c:pt idx="659">
                        <c:v>6044.7640932194199</c:v>
                      </c:pt>
                      <c:pt idx="660">
                        <c:v>6053.9367246203601</c:v>
                      </c:pt>
                      <c:pt idx="661">
                        <c:v>6063.1093560213003</c:v>
                      </c:pt>
                      <c:pt idx="662">
                        <c:v>6072.2819874222396</c:v>
                      </c:pt>
                      <c:pt idx="663">
                        <c:v>6081.4546188231798</c:v>
                      </c:pt>
                      <c:pt idx="664">
                        <c:v>6090.62725022412</c:v>
                      </c:pt>
                      <c:pt idx="665">
                        <c:v>6099.7998816250602</c:v>
                      </c:pt>
                      <c:pt idx="666">
                        <c:v>6108.9725130260003</c:v>
                      </c:pt>
                      <c:pt idx="667">
                        <c:v>6118.1451444269396</c:v>
                      </c:pt>
                      <c:pt idx="668">
                        <c:v>6127.3177758278798</c:v>
                      </c:pt>
                      <c:pt idx="669">
                        <c:v>6136.49040722882</c:v>
                      </c:pt>
                      <c:pt idx="670">
                        <c:v>6145.6630386297602</c:v>
                      </c:pt>
                      <c:pt idx="671">
                        <c:v>6154.8356700307004</c:v>
                      </c:pt>
                      <c:pt idx="672">
                        <c:v>6164.0083014316397</c:v>
                      </c:pt>
                      <c:pt idx="673">
                        <c:v>6173.1809328325799</c:v>
                      </c:pt>
                      <c:pt idx="674">
                        <c:v>6182.35356423352</c:v>
                      </c:pt>
                      <c:pt idx="675">
                        <c:v>6191.5261956344602</c:v>
                      </c:pt>
                      <c:pt idx="676">
                        <c:v>6200.6988270354004</c:v>
                      </c:pt>
                      <c:pt idx="677">
                        <c:v>6209.8714584363397</c:v>
                      </c:pt>
                      <c:pt idx="678">
                        <c:v>6219.0440898372799</c:v>
                      </c:pt>
                      <c:pt idx="679">
                        <c:v>6228.2167212382201</c:v>
                      </c:pt>
                      <c:pt idx="680">
                        <c:v>6237.3893526391603</c:v>
                      </c:pt>
                      <c:pt idx="681">
                        <c:v>6246.5619840400996</c:v>
                      </c:pt>
                      <c:pt idx="682">
                        <c:v>6255.7346154410398</c:v>
                      </c:pt>
                      <c:pt idx="683">
                        <c:v>6264.9072468419799</c:v>
                      </c:pt>
                      <c:pt idx="684">
                        <c:v>6274.0798782429101</c:v>
                      </c:pt>
                      <c:pt idx="685">
                        <c:v>6283.2525096438503</c:v>
                      </c:pt>
                      <c:pt idx="686">
                        <c:v>6292.4251410447996</c:v>
                      </c:pt>
                      <c:pt idx="687">
                        <c:v>6301.5977724457398</c:v>
                      </c:pt>
                      <c:pt idx="688">
                        <c:v>6310.77040384667</c:v>
                      </c:pt>
                      <c:pt idx="689">
                        <c:v>6319.9430352476102</c:v>
                      </c:pt>
                      <c:pt idx="690">
                        <c:v>6329.1156666485504</c:v>
                      </c:pt>
                      <c:pt idx="691">
                        <c:v>6338.2882980494996</c:v>
                      </c:pt>
                      <c:pt idx="692">
                        <c:v>6347.4609294504298</c:v>
                      </c:pt>
                      <c:pt idx="693">
                        <c:v>6356.63356085137</c:v>
                      </c:pt>
                      <c:pt idx="694">
                        <c:v>6365.8061922523102</c:v>
                      </c:pt>
                      <c:pt idx="695">
                        <c:v>6374.9788236532504</c:v>
                      </c:pt>
                      <c:pt idx="696">
                        <c:v>6384.1514550541897</c:v>
                      </c:pt>
                      <c:pt idx="697">
                        <c:v>6393.3240864551299</c:v>
                      </c:pt>
                      <c:pt idx="698">
                        <c:v>6402.4967178560701</c:v>
                      </c:pt>
                      <c:pt idx="699">
                        <c:v>6411.6693492570103</c:v>
                      </c:pt>
                      <c:pt idx="700">
                        <c:v>6420.8419806579504</c:v>
                      </c:pt>
                      <c:pt idx="701">
                        <c:v>6430.0146120588897</c:v>
                      </c:pt>
                      <c:pt idx="702">
                        <c:v>6439.1872434598299</c:v>
                      </c:pt>
                      <c:pt idx="703">
                        <c:v>6448.3598748607701</c:v>
                      </c:pt>
                      <c:pt idx="704">
                        <c:v>6457.5325062617103</c:v>
                      </c:pt>
                      <c:pt idx="705">
                        <c:v>6466.7051376626496</c:v>
                      </c:pt>
                      <c:pt idx="706">
                        <c:v>6475.8777690635898</c:v>
                      </c:pt>
                      <c:pt idx="707">
                        <c:v>6485.05040046453</c:v>
                      </c:pt>
                      <c:pt idx="708">
                        <c:v>6494.2230318654701</c:v>
                      </c:pt>
                      <c:pt idx="709">
                        <c:v>6503.3956632664103</c:v>
                      </c:pt>
                      <c:pt idx="710">
                        <c:v>6512.5682946673496</c:v>
                      </c:pt>
                      <c:pt idx="711">
                        <c:v>6521.7409260682898</c:v>
                      </c:pt>
                      <c:pt idx="712">
                        <c:v>6530.91355746923</c:v>
                      </c:pt>
                      <c:pt idx="713">
                        <c:v>6540.0861888701702</c:v>
                      </c:pt>
                      <c:pt idx="714">
                        <c:v>6549.2588202711104</c:v>
                      </c:pt>
                      <c:pt idx="715">
                        <c:v>6558.4314516720497</c:v>
                      </c:pt>
                      <c:pt idx="716">
                        <c:v>6567.6040830729899</c:v>
                      </c:pt>
                      <c:pt idx="717">
                        <c:v>6576.77671447393</c:v>
                      </c:pt>
                      <c:pt idx="718">
                        <c:v>6585.9493458748702</c:v>
                      </c:pt>
                      <c:pt idx="719">
                        <c:v>6595.1219772758104</c:v>
                      </c:pt>
                      <c:pt idx="720">
                        <c:v>6604.2946086767497</c:v>
                      </c:pt>
                      <c:pt idx="721">
                        <c:v>6613.4672400776899</c:v>
                      </c:pt>
                      <c:pt idx="722">
                        <c:v>6622.6398714786301</c:v>
                      </c:pt>
                      <c:pt idx="723">
                        <c:v>6631.8125028795703</c:v>
                      </c:pt>
                      <c:pt idx="724">
                        <c:v>6640.9851342805096</c:v>
                      </c:pt>
                      <c:pt idx="725">
                        <c:v>6650.1577656814497</c:v>
                      </c:pt>
                      <c:pt idx="726">
                        <c:v>6659.3303970823899</c:v>
                      </c:pt>
                      <c:pt idx="727">
                        <c:v>6668.5030284833301</c:v>
                      </c:pt>
                      <c:pt idx="728">
                        <c:v>6677.6756598842703</c:v>
                      </c:pt>
                      <c:pt idx="729">
                        <c:v>6686.8482912852096</c:v>
                      </c:pt>
                      <c:pt idx="730">
                        <c:v>6696.0209226861498</c:v>
                      </c:pt>
                      <c:pt idx="731">
                        <c:v>6705.19355408709</c:v>
                      </c:pt>
                      <c:pt idx="732">
                        <c:v>6714.3661854880302</c:v>
                      </c:pt>
                      <c:pt idx="733">
                        <c:v>6723.5388168889704</c:v>
                      </c:pt>
                      <c:pt idx="734">
                        <c:v>6732.7114482899096</c:v>
                      </c:pt>
                      <c:pt idx="735">
                        <c:v>6741.8840796908498</c:v>
                      </c:pt>
                      <c:pt idx="736">
                        <c:v>6751.05671109179</c:v>
                      </c:pt>
                      <c:pt idx="737">
                        <c:v>6760.2293424927302</c:v>
                      </c:pt>
                      <c:pt idx="738">
                        <c:v>6769.4019738936704</c:v>
                      </c:pt>
                      <c:pt idx="739">
                        <c:v>6778.5746052946097</c:v>
                      </c:pt>
                      <c:pt idx="740">
                        <c:v>6787.7472366955499</c:v>
                      </c:pt>
                      <c:pt idx="741">
                        <c:v>6796.9198680964901</c:v>
                      </c:pt>
                      <c:pt idx="742">
                        <c:v>6806.0924994974303</c:v>
                      </c:pt>
                      <c:pt idx="743">
                        <c:v>6815.2651308983704</c:v>
                      </c:pt>
                      <c:pt idx="744">
                        <c:v>6824.4377622993097</c:v>
                      </c:pt>
                      <c:pt idx="745">
                        <c:v>6833.6103937002499</c:v>
                      </c:pt>
                      <c:pt idx="746">
                        <c:v>6842.7830251011901</c:v>
                      </c:pt>
                      <c:pt idx="747">
                        <c:v>6851.9556565021303</c:v>
                      </c:pt>
                      <c:pt idx="748">
                        <c:v>6861.1282879030696</c:v>
                      </c:pt>
                      <c:pt idx="749">
                        <c:v>6870.3009193040098</c:v>
                      </c:pt>
                      <c:pt idx="750">
                        <c:v>6879.47355070495</c:v>
                      </c:pt>
                      <c:pt idx="751">
                        <c:v>6888.6461821058901</c:v>
                      </c:pt>
                      <c:pt idx="752">
                        <c:v>6897.8188135068303</c:v>
                      </c:pt>
                      <c:pt idx="753">
                        <c:v>6906.9914449077696</c:v>
                      </c:pt>
                      <c:pt idx="754">
                        <c:v>6916.1640763087098</c:v>
                      </c:pt>
                      <c:pt idx="755">
                        <c:v>6925.33670770965</c:v>
                      </c:pt>
                      <c:pt idx="756">
                        <c:v>6934.5093391105902</c:v>
                      </c:pt>
                      <c:pt idx="757">
                        <c:v>6943.6819705115304</c:v>
                      </c:pt>
                      <c:pt idx="758">
                        <c:v>6952.8546019124697</c:v>
                      </c:pt>
                      <c:pt idx="759">
                        <c:v>6962.0272333134099</c:v>
                      </c:pt>
                      <c:pt idx="760">
                        <c:v>6971.19986471435</c:v>
                      </c:pt>
                      <c:pt idx="761">
                        <c:v>6980.3724961152902</c:v>
                      </c:pt>
                      <c:pt idx="762">
                        <c:v>6989.5451275162304</c:v>
                      </c:pt>
                      <c:pt idx="763">
                        <c:v>6998.7177589171697</c:v>
                      </c:pt>
                      <c:pt idx="764">
                        <c:v>7007.8903903181099</c:v>
                      </c:pt>
                      <c:pt idx="765">
                        <c:v>7017.0630217190501</c:v>
                      </c:pt>
                      <c:pt idx="766">
                        <c:v>7026.2356531199903</c:v>
                      </c:pt>
                      <c:pt idx="767">
                        <c:v>7035.4082845209296</c:v>
                      </c:pt>
                      <c:pt idx="768">
                        <c:v>7044.5809159218697</c:v>
                      </c:pt>
                      <c:pt idx="769">
                        <c:v>7053.7535473228099</c:v>
                      </c:pt>
                      <c:pt idx="770">
                        <c:v>7062.9261787237501</c:v>
                      </c:pt>
                      <c:pt idx="771">
                        <c:v>7072.0988101246903</c:v>
                      </c:pt>
                      <c:pt idx="772">
                        <c:v>7081.2714415256296</c:v>
                      </c:pt>
                      <c:pt idx="773">
                        <c:v>7090.4440729265698</c:v>
                      </c:pt>
                      <c:pt idx="774">
                        <c:v>7099.61670432751</c:v>
                      </c:pt>
                      <c:pt idx="775">
                        <c:v>7108.7893357284502</c:v>
                      </c:pt>
                      <c:pt idx="776">
                        <c:v>7117.9619671293904</c:v>
                      </c:pt>
                      <c:pt idx="777">
                        <c:v>7127.1345985303296</c:v>
                      </c:pt>
                      <c:pt idx="778">
                        <c:v>7136.3072299312698</c:v>
                      </c:pt>
                      <c:pt idx="779">
                        <c:v>7145.47986133221</c:v>
                      </c:pt>
                      <c:pt idx="780">
                        <c:v>7154.6524927331502</c:v>
                      </c:pt>
                      <c:pt idx="781">
                        <c:v>7163.8251241340904</c:v>
                      </c:pt>
                      <c:pt idx="782">
                        <c:v>7172.9977555350297</c:v>
                      </c:pt>
                      <c:pt idx="783">
                        <c:v>7182.1703869359699</c:v>
                      </c:pt>
                      <c:pt idx="784">
                        <c:v>7191.3430183369101</c:v>
                      </c:pt>
                      <c:pt idx="785">
                        <c:v>7200.5156497378503</c:v>
                      </c:pt>
                      <c:pt idx="786">
                        <c:v>7209.6882811387904</c:v>
                      </c:pt>
                      <c:pt idx="787">
                        <c:v>7218.8609125397297</c:v>
                      </c:pt>
                      <c:pt idx="788">
                        <c:v>7228.0335439406699</c:v>
                      </c:pt>
                      <c:pt idx="789">
                        <c:v>7237.2061753416101</c:v>
                      </c:pt>
                      <c:pt idx="790">
                        <c:v>7246.3788067425503</c:v>
                      </c:pt>
                      <c:pt idx="791">
                        <c:v>7255.5514381434896</c:v>
                      </c:pt>
                      <c:pt idx="792">
                        <c:v>7264.7240695444298</c:v>
                      </c:pt>
                      <c:pt idx="793">
                        <c:v>7273.89670094537</c:v>
                      </c:pt>
                      <c:pt idx="794">
                        <c:v>7283.0693323463101</c:v>
                      </c:pt>
                      <c:pt idx="795">
                        <c:v>7292.2419637472503</c:v>
                      </c:pt>
                      <c:pt idx="796">
                        <c:v>7301.4145951481896</c:v>
                      </c:pt>
                      <c:pt idx="797">
                        <c:v>7310.5872265491298</c:v>
                      </c:pt>
                      <c:pt idx="798">
                        <c:v>7319.75985795007</c:v>
                      </c:pt>
                      <c:pt idx="799">
                        <c:v>7328.9324893510102</c:v>
                      </c:pt>
                      <c:pt idx="800">
                        <c:v>7338.1051207519504</c:v>
                      </c:pt>
                      <c:pt idx="801">
                        <c:v>7347.2777521528897</c:v>
                      </c:pt>
                      <c:pt idx="802">
                        <c:v>7356.4503835538299</c:v>
                      </c:pt>
                      <c:pt idx="803">
                        <c:v>7365.62301495477</c:v>
                      </c:pt>
                      <c:pt idx="804">
                        <c:v>7374.7956463557102</c:v>
                      </c:pt>
                      <c:pt idx="805">
                        <c:v>7383.9682777566504</c:v>
                      </c:pt>
                      <c:pt idx="806">
                        <c:v>7393.1409091575897</c:v>
                      </c:pt>
                      <c:pt idx="807">
                        <c:v>7402.3135405585299</c:v>
                      </c:pt>
                      <c:pt idx="808">
                        <c:v>7411.4861719594701</c:v>
                      </c:pt>
                      <c:pt idx="809">
                        <c:v>7420.6588033604103</c:v>
                      </c:pt>
                      <c:pt idx="810">
                        <c:v>7429.8314347613496</c:v>
                      </c:pt>
                      <c:pt idx="811">
                        <c:v>7439.0040661622897</c:v>
                      </c:pt>
                      <c:pt idx="812">
                        <c:v>7448.1766975632299</c:v>
                      </c:pt>
                      <c:pt idx="813">
                        <c:v>7457.3493289641701</c:v>
                      </c:pt>
                      <c:pt idx="814">
                        <c:v>7466.5219603651103</c:v>
                      </c:pt>
                      <c:pt idx="815">
                        <c:v>7475.6945917660496</c:v>
                      </c:pt>
                      <c:pt idx="816">
                        <c:v>7484.8672231669898</c:v>
                      </c:pt>
                      <c:pt idx="817">
                        <c:v>7494.03985456793</c:v>
                      </c:pt>
                      <c:pt idx="818">
                        <c:v>7503.2124859688702</c:v>
                      </c:pt>
                      <c:pt idx="819">
                        <c:v>7512.3851173698104</c:v>
                      </c:pt>
                      <c:pt idx="820">
                        <c:v>7521.5577487707496</c:v>
                      </c:pt>
                      <c:pt idx="821">
                        <c:v>7530.7303801716898</c:v>
                      </c:pt>
                      <c:pt idx="822">
                        <c:v>7539.90301157263</c:v>
                      </c:pt>
                      <c:pt idx="823">
                        <c:v>7549.0756429735702</c:v>
                      </c:pt>
                      <c:pt idx="824">
                        <c:v>7558.2482743745104</c:v>
                      </c:pt>
                      <c:pt idx="825">
                        <c:v>7567.4209057754497</c:v>
                      </c:pt>
                      <c:pt idx="826">
                        <c:v>7576.5935371763899</c:v>
                      </c:pt>
                      <c:pt idx="827">
                        <c:v>7585.7661685773301</c:v>
                      </c:pt>
                      <c:pt idx="828">
                        <c:v>7594.9387999782703</c:v>
                      </c:pt>
                      <c:pt idx="829">
                        <c:v>7604.1114313792104</c:v>
                      </c:pt>
                      <c:pt idx="830">
                        <c:v>7613.2840627801497</c:v>
                      </c:pt>
                      <c:pt idx="831">
                        <c:v>7622.4566941810899</c:v>
                      </c:pt>
                      <c:pt idx="832">
                        <c:v>7631.6293255820301</c:v>
                      </c:pt>
                      <c:pt idx="833">
                        <c:v>7640.8019569829703</c:v>
                      </c:pt>
                      <c:pt idx="834">
                        <c:v>7649.9745883839096</c:v>
                      </c:pt>
                      <c:pt idx="835">
                        <c:v>7659.1472197848498</c:v>
                      </c:pt>
                      <c:pt idx="836">
                        <c:v>7668.31985118579</c:v>
                      </c:pt>
                      <c:pt idx="837">
                        <c:v>7677.4924825867301</c:v>
                      </c:pt>
                      <c:pt idx="838">
                        <c:v>7686.6651139876703</c:v>
                      </c:pt>
                      <c:pt idx="839">
                        <c:v>7695.8377453886096</c:v>
                      </c:pt>
                      <c:pt idx="840">
                        <c:v>7705.0103767895498</c:v>
                      </c:pt>
                      <c:pt idx="841">
                        <c:v>7714.18300819049</c:v>
                      </c:pt>
                      <c:pt idx="842">
                        <c:v>7723.3556395914302</c:v>
                      </c:pt>
                      <c:pt idx="843">
                        <c:v>7732.5282709923704</c:v>
                      </c:pt>
                      <c:pt idx="844">
                        <c:v>7741.7009023933097</c:v>
                      </c:pt>
                      <c:pt idx="845">
                        <c:v>7750.8735337942499</c:v>
                      </c:pt>
                      <c:pt idx="846">
                        <c:v>7760.04616519519</c:v>
                      </c:pt>
                      <c:pt idx="847">
                        <c:v>7769.2187965961302</c:v>
                      </c:pt>
                      <c:pt idx="848">
                        <c:v>7778.3914279970704</c:v>
                      </c:pt>
                      <c:pt idx="849">
                        <c:v>7787.5640593980097</c:v>
                      </c:pt>
                      <c:pt idx="850">
                        <c:v>7796.7366907989499</c:v>
                      </c:pt>
                      <c:pt idx="851">
                        <c:v>7805.9093221998901</c:v>
                      </c:pt>
                      <c:pt idx="852">
                        <c:v>7815.0819536008203</c:v>
                      </c:pt>
                      <c:pt idx="853">
                        <c:v>7824.2545850017696</c:v>
                      </c:pt>
                      <c:pt idx="854">
                        <c:v>7833.4272164027097</c:v>
                      </c:pt>
                      <c:pt idx="855">
                        <c:v>7842.5998478036499</c:v>
                      </c:pt>
                      <c:pt idx="856">
                        <c:v>7851.7724792045801</c:v>
                      </c:pt>
                      <c:pt idx="857">
                        <c:v>7860.9451106055203</c:v>
                      </c:pt>
                      <c:pt idx="858">
                        <c:v>7870.1177420064696</c:v>
                      </c:pt>
                      <c:pt idx="859">
                        <c:v>7879.2903734074098</c:v>
                      </c:pt>
                      <c:pt idx="860">
                        <c:v>7888.46300480834</c:v>
                      </c:pt>
                      <c:pt idx="861">
                        <c:v>7897.6356362092802</c:v>
                      </c:pt>
                      <c:pt idx="862">
                        <c:v>7906.8082676102204</c:v>
                      </c:pt>
                      <c:pt idx="863">
                        <c:v>7915.9808990111596</c:v>
                      </c:pt>
                      <c:pt idx="864">
                        <c:v>7925.1535304120998</c:v>
                      </c:pt>
                      <c:pt idx="865">
                        <c:v>7934.32616181304</c:v>
                      </c:pt>
                      <c:pt idx="866">
                        <c:v>7943.4987932139802</c:v>
                      </c:pt>
                      <c:pt idx="867">
                        <c:v>7952.6714246149204</c:v>
                      </c:pt>
                      <c:pt idx="868">
                        <c:v>7961.8440560158597</c:v>
                      </c:pt>
                      <c:pt idx="869">
                        <c:v>7971.0166874167999</c:v>
                      </c:pt>
                      <c:pt idx="870">
                        <c:v>7980.1893188177401</c:v>
                      </c:pt>
                      <c:pt idx="871">
                        <c:v>7989.3619502186802</c:v>
                      </c:pt>
                      <c:pt idx="872">
                        <c:v>7998.5345816196204</c:v>
                      </c:pt>
                      <c:pt idx="873">
                        <c:v>8007.7072130205597</c:v>
                      </c:pt>
                      <c:pt idx="874">
                        <c:v>8016.8798444214999</c:v>
                      </c:pt>
                      <c:pt idx="875">
                        <c:v>8026.0524758224401</c:v>
                      </c:pt>
                      <c:pt idx="876">
                        <c:v>8035.2251072233803</c:v>
                      </c:pt>
                      <c:pt idx="877">
                        <c:v>8044.3977386243196</c:v>
                      </c:pt>
                      <c:pt idx="878">
                        <c:v>8053.5703700252598</c:v>
                      </c:pt>
                      <c:pt idx="879">
                        <c:v>8062.7430014262</c:v>
                      </c:pt>
                      <c:pt idx="880">
                        <c:v>8071.9156328271401</c:v>
                      </c:pt>
                      <c:pt idx="881">
                        <c:v>8081.0882642280803</c:v>
                      </c:pt>
                      <c:pt idx="882">
                        <c:v>8090.2608956290196</c:v>
                      </c:pt>
                      <c:pt idx="883">
                        <c:v>8099.4335270299598</c:v>
                      </c:pt>
                      <c:pt idx="884">
                        <c:v>8108.6061584309</c:v>
                      </c:pt>
                      <c:pt idx="885">
                        <c:v>8117.7787898318402</c:v>
                      </c:pt>
                      <c:pt idx="886">
                        <c:v>8126.9514212327804</c:v>
                      </c:pt>
                      <c:pt idx="887">
                        <c:v>8136.1240526337197</c:v>
                      </c:pt>
                      <c:pt idx="888">
                        <c:v>8145.2966840346598</c:v>
                      </c:pt>
                      <c:pt idx="889">
                        <c:v>8154.4693154356</c:v>
                      </c:pt>
                      <c:pt idx="890">
                        <c:v>8163.6419468365402</c:v>
                      </c:pt>
                      <c:pt idx="891">
                        <c:v>8172.8145782374804</c:v>
                      </c:pt>
                      <c:pt idx="892">
                        <c:v>8181.9872096384197</c:v>
                      </c:pt>
                      <c:pt idx="893">
                        <c:v>8191.1598410393599</c:v>
                      </c:pt>
                      <c:pt idx="894">
                        <c:v>8200.3324724402992</c:v>
                      </c:pt>
                      <c:pt idx="895">
                        <c:v>8209.5051038412403</c:v>
                      </c:pt>
                      <c:pt idx="896">
                        <c:v>8218.6777352421796</c:v>
                      </c:pt>
                      <c:pt idx="897">
                        <c:v>8227.8503666431207</c:v>
                      </c:pt>
                      <c:pt idx="898">
                        <c:v>8237.0229980440599</c:v>
                      </c:pt>
                      <c:pt idx="899">
                        <c:v>8246.1956294449992</c:v>
                      </c:pt>
                      <c:pt idx="900">
                        <c:v>8255.3682608459403</c:v>
                      </c:pt>
                      <c:pt idx="901">
                        <c:v>8264.5408922468796</c:v>
                      </c:pt>
                      <c:pt idx="902">
                        <c:v>8273.7135236478207</c:v>
                      </c:pt>
                      <c:pt idx="903">
                        <c:v>8282.88615504876</c:v>
                      </c:pt>
                      <c:pt idx="904">
                        <c:v>8292.0587864496993</c:v>
                      </c:pt>
                      <c:pt idx="905">
                        <c:v>8301.2314178506404</c:v>
                      </c:pt>
                      <c:pt idx="906">
                        <c:v>8310.4040492515796</c:v>
                      </c:pt>
                      <c:pt idx="907">
                        <c:v>8319.5766806525207</c:v>
                      </c:pt>
                      <c:pt idx="908">
                        <c:v>8328.74931205346</c:v>
                      </c:pt>
                    </c:numCache>
                  </c:numRef>
                </c:xVal>
                <c:yVal>
                  <c:numRef>
                    <c:extLst>
                      <c:ext uri="{02D57815-91ED-43cb-92C2-25804820EDAC}">
                        <c15:formulaRef>
                          <c15:sqref>Sayfa1!$C$3:$C$911</c15:sqref>
                        </c15:formulaRef>
                      </c:ext>
                    </c:extLst>
                    <c:numCache>
                      <c:formatCode>General</c:formatCode>
                      <c:ptCount val="909"/>
                      <c:pt idx="0">
                        <c:v>105.13633842518399</c:v>
                      </c:pt>
                      <c:pt idx="1">
                        <c:v>89.116773894346807</c:v>
                      </c:pt>
                      <c:pt idx="2">
                        <c:v>108.116723012931</c:v>
                      </c:pt>
                      <c:pt idx="3">
                        <c:v>120.817027387549</c:v>
                      </c:pt>
                      <c:pt idx="4">
                        <c:v>119.682095720812</c:v>
                      </c:pt>
                      <c:pt idx="5">
                        <c:v>130.602194797127</c:v>
                      </c:pt>
                      <c:pt idx="6">
                        <c:v>138.986285122949</c:v>
                      </c:pt>
                      <c:pt idx="7">
                        <c:v>128.62666591067199</c:v>
                      </c:pt>
                      <c:pt idx="8">
                        <c:v>126.19419428170499</c:v>
                      </c:pt>
                      <c:pt idx="9">
                        <c:v>112.92104793301699</c:v>
                      </c:pt>
                      <c:pt idx="10">
                        <c:v>113.309806165788</c:v>
                      </c:pt>
                      <c:pt idx="11">
                        <c:v>101.662235653121</c:v>
                      </c:pt>
                      <c:pt idx="12">
                        <c:v>102.71155231284099</c:v>
                      </c:pt>
                      <c:pt idx="13">
                        <c:v>94.713891724213596</c:v>
                      </c:pt>
                      <c:pt idx="14">
                        <c:v>92.985952402642496</c:v>
                      </c:pt>
                      <c:pt idx="15">
                        <c:v>98.487464088829199</c:v>
                      </c:pt>
                      <c:pt idx="16">
                        <c:v>96.8641828892288</c:v>
                      </c:pt>
                      <c:pt idx="17">
                        <c:v>102.098844240246</c:v>
                      </c:pt>
                      <c:pt idx="18">
                        <c:v>101.82095153962</c:v>
                      </c:pt>
                      <c:pt idx="19">
                        <c:v>99.599677336581493</c:v>
                      </c:pt>
                      <c:pt idx="20">
                        <c:v>96.562765901474407</c:v>
                      </c:pt>
                      <c:pt idx="21">
                        <c:v>90.0824478174587</c:v>
                      </c:pt>
                      <c:pt idx="22">
                        <c:v>91.692642454191798</c:v>
                      </c:pt>
                      <c:pt idx="23">
                        <c:v>88.796230349331296</c:v>
                      </c:pt>
                      <c:pt idx="24">
                        <c:v>87.586715307586601</c:v>
                      </c:pt>
                      <c:pt idx="25">
                        <c:v>86.707846705129796</c:v>
                      </c:pt>
                      <c:pt idx="26">
                        <c:v>83.628938569516706</c:v>
                      </c:pt>
                      <c:pt idx="27">
                        <c:v>79.489956619406001</c:v>
                      </c:pt>
                      <c:pt idx="28">
                        <c:v>78.453883092931306</c:v>
                      </c:pt>
                      <c:pt idx="29">
                        <c:v>85.491598015327597</c:v>
                      </c:pt>
                      <c:pt idx="30">
                        <c:v>59.435636608737902</c:v>
                      </c:pt>
                      <c:pt idx="31">
                        <c:v>86.379510178639094</c:v>
                      </c:pt>
                      <c:pt idx="32">
                        <c:v>83.772832911620895</c:v>
                      </c:pt>
                      <c:pt idx="33">
                        <c:v>81.981007373814705</c:v>
                      </c:pt>
                      <c:pt idx="34">
                        <c:v>78.654920317642805</c:v>
                      </c:pt>
                      <c:pt idx="35">
                        <c:v>75.758237737346803</c:v>
                      </c:pt>
                      <c:pt idx="36">
                        <c:v>73.454123840679401</c:v>
                      </c:pt>
                      <c:pt idx="37">
                        <c:v>73.8342239721581</c:v>
                      </c:pt>
                      <c:pt idx="38">
                        <c:v>60.049830072168703</c:v>
                      </c:pt>
                      <c:pt idx="39">
                        <c:v>68.061947040257394</c:v>
                      </c:pt>
                      <c:pt idx="40">
                        <c:v>59.372675824002002</c:v>
                      </c:pt>
                      <c:pt idx="41">
                        <c:v>62.378535973689999</c:v>
                      </c:pt>
                      <c:pt idx="42">
                        <c:v>54.963766382587202</c:v>
                      </c:pt>
                      <c:pt idx="43">
                        <c:v>54.755614646379499</c:v>
                      </c:pt>
                      <c:pt idx="44">
                        <c:v>53.8272839477711</c:v>
                      </c:pt>
                      <c:pt idx="45">
                        <c:v>60.349314564835502</c:v>
                      </c:pt>
                      <c:pt idx="46">
                        <c:v>53.076386250055599</c:v>
                      </c:pt>
                      <c:pt idx="47">
                        <c:v>60.951357497819799</c:v>
                      </c:pt>
                      <c:pt idx="48">
                        <c:v>57.301397432443402</c:v>
                      </c:pt>
                      <c:pt idx="49">
                        <c:v>59.633316714943803</c:v>
                      </c:pt>
                      <c:pt idx="50">
                        <c:v>42.527198768733399</c:v>
                      </c:pt>
                      <c:pt idx="51">
                        <c:v>53.169866953850999</c:v>
                      </c:pt>
                      <c:pt idx="52">
                        <c:v>52.127414309030897</c:v>
                      </c:pt>
                      <c:pt idx="53">
                        <c:v>50.102949951596699</c:v>
                      </c:pt>
                      <c:pt idx="54">
                        <c:v>56.871671024177601</c:v>
                      </c:pt>
                      <c:pt idx="55">
                        <c:v>44.191320103262001</c:v>
                      </c:pt>
                      <c:pt idx="56">
                        <c:v>49.911068744230299</c:v>
                      </c:pt>
                      <c:pt idx="57">
                        <c:v>54.390058946316501</c:v>
                      </c:pt>
                      <c:pt idx="58">
                        <c:v>42.599116015431697</c:v>
                      </c:pt>
                      <c:pt idx="59">
                        <c:v>52.074455883700601</c:v>
                      </c:pt>
                      <c:pt idx="60">
                        <c:v>41.990901446485502</c:v>
                      </c:pt>
                      <c:pt idx="61">
                        <c:v>53.515050444154397</c:v>
                      </c:pt>
                      <c:pt idx="62">
                        <c:v>49.7145951581779</c:v>
                      </c:pt>
                      <c:pt idx="63">
                        <c:v>51.0475523546095</c:v>
                      </c:pt>
                      <c:pt idx="64">
                        <c:v>50.799756013755697</c:v>
                      </c:pt>
                      <c:pt idx="65">
                        <c:v>49.1569409764612</c:v>
                      </c:pt>
                      <c:pt idx="66">
                        <c:v>49.439358760154597</c:v>
                      </c:pt>
                      <c:pt idx="67">
                        <c:v>48.290622026653899</c:v>
                      </c:pt>
                      <c:pt idx="68">
                        <c:v>50.440904835220202</c:v>
                      </c:pt>
                      <c:pt idx="69">
                        <c:v>48.292466117444803</c:v>
                      </c:pt>
                      <c:pt idx="70">
                        <c:v>47.4798217349787</c:v>
                      </c:pt>
                      <c:pt idx="71">
                        <c:v>45.103652524697097</c:v>
                      </c:pt>
                      <c:pt idx="72">
                        <c:v>43.187908495615602</c:v>
                      </c:pt>
                      <c:pt idx="73">
                        <c:v>44.2373975454421</c:v>
                      </c:pt>
                      <c:pt idx="74">
                        <c:v>37.323417222536499</c:v>
                      </c:pt>
                      <c:pt idx="75">
                        <c:v>41.987713243455801</c:v>
                      </c:pt>
                      <c:pt idx="76">
                        <c:v>46.356133764439598</c:v>
                      </c:pt>
                      <c:pt idx="77">
                        <c:v>50.940338687070401</c:v>
                      </c:pt>
                      <c:pt idx="78">
                        <c:v>50.148698424530501</c:v>
                      </c:pt>
                      <c:pt idx="79">
                        <c:v>51.242513822880603</c:v>
                      </c:pt>
                      <c:pt idx="80">
                        <c:v>50.953714223998603</c:v>
                      </c:pt>
                      <c:pt idx="81">
                        <c:v>47.9888543930916</c:v>
                      </c:pt>
                      <c:pt idx="82">
                        <c:v>53.832719821196797</c:v>
                      </c:pt>
                      <c:pt idx="83">
                        <c:v>55.154457108249503</c:v>
                      </c:pt>
                      <c:pt idx="84">
                        <c:v>54.457975694848102</c:v>
                      </c:pt>
                      <c:pt idx="85">
                        <c:v>51.137494375237999</c:v>
                      </c:pt>
                      <c:pt idx="86">
                        <c:v>40.723694189380403</c:v>
                      </c:pt>
                      <c:pt idx="87">
                        <c:v>44.1492493389092</c:v>
                      </c:pt>
                      <c:pt idx="88">
                        <c:v>38.289635525281597</c:v>
                      </c:pt>
                      <c:pt idx="89">
                        <c:v>43.662370394542101</c:v>
                      </c:pt>
                      <c:pt idx="90">
                        <c:v>46.060575135891902</c:v>
                      </c:pt>
                      <c:pt idx="91">
                        <c:v>32.751195041667899</c:v>
                      </c:pt>
                      <c:pt idx="92">
                        <c:v>42.833357491653203</c:v>
                      </c:pt>
                      <c:pt idx="93">
                        <c:v>48.035768180492497</c:v>
                      </c:pt>
                      <c:pt idx="94">
                        <c:v>48.4109320299535</c:v>
                      </c:pt>
                      <c:pt idx="95">
                        <c:v>46.953052520460297</c:v>
                      </c:pt>
                      <c:pt idx="96">
                        <c:v>49.119881665878097</c:v>
                      </c:pt>
                      <c:pt idx="97">
                        <c:v>49.172514330294199</c:v>
                      </c:pt>
                      <c:pt idx="98">
                        <c:v>50.666308669096701</c:v>
                      </c:pt>
                      <c:pt idx="99">
                        <c:v>51.174583050212902</c:v>
                      </c:pt>
                      <c:pt idx="100">
                        <c:v>50.486432015488397</c:v>
                      </c:pt>
                      <c:pt idx="101">
                        <c:v>52.635849380963201</c:v>
                      </c:pt>
                      <c:pt idx="102">
                        <c:v>46.701110891693702</c:v>
                      </c:pt>
                      <c:pt idx="103">
                        <c:v>44.20756704219</c:v>
                      </c:pt>
                      <c:pt idx="104">
                        <c:v>49.392315823817803</c:v>
                      </c:pt>
                      <c:pt idx="105">
                        <c:v>53.619324169172003</c:v>
                      </c:pt>
                      <c:pt idx="106">
                        <c:v>50.992821713227897</c:v>
                      </c:pt>
                      <c:pt idx="107">
                        <c:v>40.402650040447199</c:v>
                      </c:pt>
                      <c:pt idx="108">
                        <c:v>43.716804366297801</c:v>
                      </c:pt>
                      <c:pt idx="109">
                        <c:v>46.059366911212699</c:v>
                      </c:pt>
                      <c:pt idx="110">
                        <c:v>45.329028220129103</c:v>
                      </c:pt>
                      <c:pt idx="111">
                        <c:v>41.859449905430701</c:v>
                      </c:pt>
                      <c:pt idx="112">
                        <c:v>44.750664671897098</c:v>
                      </c:pt>
                      <c:pt idx="113">
                        <c:v>47.4237254093877</c:v>
                      </c:pt>
                      <c:pt idx="114">
                        <c:v>46.141238943833201</c:v>
                      </c:pt>
                      <c:pt idx="115">
                        <c:v>21.170062147072102</c:v>
                      </c:pt>
                      <c:pt idx="116">
                        <c:v>47.217903231308803</c:v>
                      </c:pt>
                      <c:pt idx="117">
                        <c:v>47.136218049282299</c:v>
                      </c:pt>
                      <c:pt idx="118">
                        <c:v>50.2691112317898</c:v>
                      </c:pt>
                      <c:pt idx="119">
                        <c:v>45.973078064528202</c:v>
                      </c:pt>
                      <c:pt idx="120">
                        <c:v>45.445763750220301</c:v>
                      </c:pt>
                      <c:pt idx="121">
                        <c:v>44.0866147096555</c:v>
                      </c:pt>
                      <c:pt idx="122">
                        <c:v>42.939155449948998</c:v>
                      </c:pt>
                      <c:pt idx="123">
                        <c:v>47.280067162583798</c:v>
                      </c:pt>
                      <c:pt idx="124">
                        <c:v>39.521947798149398</c:v>
                      </c:pt>
                      <c:pt idx="125">
                        <c:v>46.245329811232203</c:v>
                      </c:pt>
                      <c:pt idx="126">
                        <c:v>50.0098894883604</c:v>
                      </c:pt>
                      <c:pt idx="127">
                        <c:v>47.418122135813903</c:v>
                      </c:pt>
                      <c:pt idx="128">
                        <c:v>42.533711120436301</c:v>
                      </c:pt>
                      <c:pt idx="129">
                        <c:v>36.883437531015502</c:v>
                      </c:pt>
                      <c:pt idx="130">
                        <c:v>49.666408059928699</c:v>
                      </c:pt>
                      <c:pt idx="131">
                        <c:v>49.290123668286</c:v>
                      </c:pt>
                      <c:pt idx="132">
                        <c:v>42.802676650685697</c:v>
                      </c:pt>
                      <c:pt idx="133">
                        <c:v>39.1623273396767</c:v>
                      </c:pt>
                      <c:pt idx="134">
                        <c:v>37.7846499306998</c:v>
                      </c:pt>
                      <c:pt idx="135">
                        <c:v>35.441272010678901</c:v>
                      </c:pt>
                      <c:pt idx="136">
                        <c:v>45.105894985244703</c:v>
                      </c:pt>
                      <c:pt idx="137">
                        <c:v>30.967321342847601</c:v>
                      </c:pt>
                      <c:pt idx="138">
                        <c:v>44.176340959780298</c:v>
                      </c:pt>
                      <c:pt idx="139">
                        <c:v>46.161313372770202</c:v>
                      </c:pt>
                      <c:pt idx="140">
                        <c:v>42.304361565829502</c:v>
                      </c:pt>
                      <c:pt idx="141">
                        <c:v>38.0331331095149</c:v>
                      </c:pt>
                      <c:pt idx="142">
                        <c:v>42.806421501524198</c:v>
                      </c:pt>
                      <c:pt idx="143">
                        <c:v>43.876979629771199</c:v>
                      </c:pt>
                      <c:pt idx="144">
                        <c:v>47.185084366626299</c:v>
                      </c:pt>
                      <c:pt idx="145">
                        <c:v>42.991363899985402</c:v>
                      </c:pt>
                      <c:pt idx="146">
                        <c:v>39.888693043355701</c:v>
                      </c:pt>
                      <c:pt idx="147">
                        <c:v>42.714372605207302</c:v>
                      </c:pt>
                      <c:pt idx="148">
                        <c:v>43.5201496005119</c:v>
                      </c:pt>
                      <c:pt idx="149">
                        <c:v>30.713400181539999</c:v>
                      </c:pt>
                      <c:pt idx="150">
                        <c:v>38.470368089414599</c:v>
                      </c:pt>
                      <c:pt idx="151">
                        <c:v>38.282173460697301</c:v>
                      </c:pt>
                      <c:pt idx="152">
                        <c:v>35.923223726381401</c:v>
                      </c:pt>
                      <c:pt idx="153">
                        <c:v>44.162852881521097</c:v>
                      </c:pt>
                      <c:pt idx="154">
                        <c:v>46.287388833826903</c:v>
                      </c:pt>
                      <c:pt idx="155">
                        <c:v>45.312317493407299</c:v>
                      </c:pt>
                      <c:pt idx="156">
                        <c:v>45.700770721971701</c:v>
                      </c:pt>
                      <c:pt idx="157">
                        <c:v>43.328462122668498</c:v>
                      </c:pt>
                      <c:pt idx="158">
                        <c:v>46.360086569225302</c:v>
                      </c:pt>
                      <c:pt idx="159">
                        <c:v>44.159765630806298</c:v>
                      </c:pt>
                      <c:pt idx="160">
                        <c:v>41.726893357811903</c:v>
                      </c:pt>
                      <c:pt idx="161">
                        <c:v>40.5733037577061</c:v>
                      </c:pt>
                      <c:pt idx="162">
                        <c:v>46.526226600953699</c:v>
                      </c:pt>
                      <c:pt idx="163">
                        <c:v>47.299286327275297</c:v>
                      </c:pt>
                      <c:pt idx="164">
                        <c:v>42.4644095803054</c:v>
                      </c:pt>
                      <c:pt idx="165">
                        <c:v>38.195853701907303</c:v>
                      </c:pt>
                      <c:pt idx="166">
                        <c:v>47.803389006495202</c:v>
                      </c:pt>
                      <c:pt idx="167">
                        <c:v>45.9759945318729</c:v>
                      </c:pt>
                      <c:pt idx="168">
                        <c:v>43.440791291438401</c:v>
                      </c:pt>
                      <c:pt idx="169">
                        <c:v>46.094947689394402</c:v>
                      </c:pt>
                      <c:pt idx="170">
                        <c:v>43.149721733761197</c:v>
                      </c:pt>
                      <c:pt idx="171">
                        <c:v>36.183478403914997</c:v>
                      </c:pt>
                      <c:pt idx="172">
                        <c:v>45.291327698440497</c:v>
                      </c:pt>
                      <c:pt idx="173">
                        <c:v>47.451267121058599</c:v>
                      </c:pt>
                      <c:pt idx="174">
                        <c:v>45.008539054088999</c:v>
                      </c:pt>
                      <c:pt idx="175">
                        <c:v>49.4914221716611</c:v>
                      </c:pt>
                      <c:pt idx="176">
                        <c:v>42.8527208368129</c:v>
                      </c:pt>
                      <c:pt idx="177">
                        <c:v>38.843868822183403</c:v>
                      </c:pt>
                      <c:pt idx="178">
                        <c:v>38.927236366499301</c:v>
                      </c:pt>
                      <c:pt idx="179">
                        <c:v>44.575752625077499</c:v>
                      </c:pt>
                      <c:pt idx="180">
                        <c:v>36.103926282487002</c:v>
                      </c:pt>
                      <c:pt idx="181">
                        <c:v>40.390611293606597</c:v>
                      </c:pt>
                      <c:pt idx="182">
                        <c:v>40.856534253168903</c:v>
                      </c:pt>
                      <c:pt idx="183">
                        <c:v>47.431864397967303</c:v>
                      </c:pt>
                      <c:pt idx="184">
                        <c:v>45.744827242335298</c:v>
                      </c:pt>
                      <c:pt idx="185">
                        <c:v>38.450246150141403</c:v>
                      </c:pt>
                      <c:pt idx="186">
                        <c:v>47.582865924247997</c:v>
                      </c:pt>
                      <c:pt idx="187">
                        <c:v>44.864094102520497</c:v>
                      </c:pt>
                      <c:pt idx="188">
                        <c:v>28.167655160819798</c:v>
                      </c:pt>
                      <c:pt idx="189">
                        <c:v>36.195854064429902</c:v>
                      </c:pt>
                      <c:pt idx="190">
                        <c:v>44.649288753554302</c:v>
                      </c:pt>
                      <c:pt idx="191">
                        <c:v>49.543998014535397</c:v>
                      </c:pt>
                      <c:pt idx="192">
                        <c:v>54.168000754771199</c:v>
                      </c:pt>
                      <c:pt idx="193">
                        <c:v>56.134504242695698</c:v>
                      </c:pt>
                      <c:pt idx="194">
                        <c:v>52.819037792937102</c:v>
                      </c:pt>
                      <c:pt idx="195">
                        <c:v>49.857121011188802</c:v>
                      </c:pt>
                      <c:pt idx="196">
                        <c:v>49.935772211923698</c:v>
                      </c:pt>
                      <c:pt idx="197">
                        <c:v>49.989164284506501</c:v>
                      </c:pt>
                      <c:pt idx="198">
                        <c:v>46.344149161433101</c:v>
                      </c:pt>
                      <c:pt idx="199">
                        <c:v>36.723492001551698</c:v>
                      </c:pt>
                      <c:pt idx="200">
                        <c:v>43.5142123088185</c:v>
                      </c:pt>
                      <c:pt idx="201">
                        <c:v>48.143612344291</c:v>
                      </c:pt>
                      <c:pt idx="202">
                        <c:v>50.354511376515802</c:v>
                      </c:pt>
                      <c:pt idx="203">
                        <c:v>43.7881588516018</c:v>
                      </c:pt>
                      <c:pt idx="204">
                        <c:v>47.370848249023297</c:v>
                      </c:pt>
                      <c:pt idx="205">
                        <c:v>49.1091428810631</c:v>
                      </c:pt>
                      <c:pt idx="206">
                        <c:v>39.4019975330854</c:v>
                      </c:pt>
                      <c:pt idx="207">
                        <c:v>49.952177108305897</c:v>
                      </c:pt>
                      <c:pt idx="208">
                        <c:v>48.215721348823799</c:v>
                      </c:pt>
                      <c:pt idx="209">
                        <c:v>53.072161244505899</c:v>
                      </c:pt>
                      <c:pt idx="210">
                        <c:v>53.5145846072419</c:v>
                      </c:pt>
                      <c:pt idx="211">
                        <c:v>41.868731383330697</c:v>
                      </c:pt>
                      <c:pt idx="212">
                        <c:v>44.861488659106698</c:v>
                      </c:pt>
                      <c:pt idx="213">
                        <c:v>50.7262187745362</c:v>
                      </c:pt>
                      <c:pt idx="214">
                        <c:v>50.777476119595498</c:v>
                      </c:pt>
                      <c:pt idx="215">
                        <c:v>53.9655515939615</c:v>
                      </c:pt>
                      <c:pt idx="216">
                        <c:v>56.674132752520002</c:v>
                      </c:pt>
                      <c:pt idx="217">
                        <c:v>55.3953759860565</c:v>
                      </c:pt>
                      <c:pt idx="218">
                        <c:v>50.970776741942402</c:v>
                      </c:pt>
                      <c:pt idx="219">
                        <c:v>51.061777897023298</c:v>
                      </c:pt>
                      <c:pt idx="220">
                        <c:v>52.0407099623162</c:v>
                      </c:pt>
                      <c:pt idx="221">
                        <c:v>52.137154365330197</c:v>
                      </c:pt>
                      <c:pt idx="222">
                        <c:v>35.852351467882201</c:v>
                      </c:pt>
                      <c:pt idx="223">
                        <c:v>51.211581546105499</c:v>
                      </c:pt>
                      <c:pt idx="224">
                        <c:v>50.541330886301097</c:v>
                      </c:pt>
                      <c:pt idx="225">
                        <c:v>50.287004181129802</c:v>
                      </c:pt>
                      <c:pt idx="226">
                        <c:v>52.271348926974603</c:v>
                      </c:pt>
                      <c:pt idx="227">
                        <c:v>47.205821658697097</c:v>
                      </c:pt>
                      <c:pt idx="228">
                        <c:v>46.933299866817002</c:v>
                      </c:pt>
                      <c:pt idx="229">
                        <c:v>39.972605345137701</c:v>
                      </c:pt>
                      <c:pt idx="230">
                        <c:v>49.461990979470997</c:v>
                      </c:pt>
                      <c:pt idx="231">
                        <c:v>49.935452369826201</c:v>
                      </c:pt>
                      <c:pt idx="232">
                        <c:v>50.281999872275101</c:v>
                      </c:pt>
                      <c:pt idx="233">
                        <c:v>46.011768509274802</c:v>
                      </c:pt>
                      <c:pt idx="234">
                        <c:v>52.708190326398501</c:v>
                      </c:pt>
                      <c:pt idx="235">
                        <c:v>50.897466498315801</c:v>
                      </c:pt>
                      <c:pt idx="236">
                        <c:v>41.312555985653503</c:v>
                      </c:pt>
                      <c:pt idx="237">
                        <c:v>42.279420885475702</c:v>
                      </c:pt>
                      <c:pt idx="238">
                        <c:v>51.0746004219748</c:v>
                      </c:pt>
                      <c:pt idx="239">
                        <c:v>52.356931430104297</c:v>
                      </c:pt>
                      <c:pt idx="240">
                        <c:v>53.929407336568197</c:v>
                      </c:pt>
                      <c:pt idx="241">
                        <c:v>48.2363762809916</c:v>
                      </c:pt>
                      <c:pt idx="242">
                        <c:v>29.036557979772802</c:v>
                      </c:pt>
                      <c:pt idx="243">
                        <c:v>46.087079385913199</c:v>
                      </c:pt>
                      <c:pt idx="244">
                        <c:v>51.019436982280297</c:v>
                      </c:pt>
                      <c:pt idx="245">
                        <c:v>51.397849116667601</c:v>
                      </c:pt>
                      <c:pt idx="246">
                        <c:v>51.813300091986299</c:v>
                      </c:pt>
                      <c:pt idx="247">
                        <c:v>52.200299052294099</c:v>
                      </c:pt>
                      <c:pt idx="248">
                        <c:v>54.577715878310798</c:v>
                      </c:pt>
                      <c:pt idx="249">
                        <c:v>51.714475096988203</c:v>
                      </c:pt>
                      <c:pt idx="250">
                        <c:v>46.783325793120397</c:v>
                      </c:pt>
                      <c:pt idx="251">
                        <c:v>48.7012484340013</c:v>
                      </c:pt>
                      <c:pt idx="252">
                        <c:v>46.078733563846903</c:v>
                      </c:pt>
                      <c:pt idx="253">
                        <c:v>46.173865445582102</c:v>
                      </c:pt>
                      <c:pt idx="254">
                        <c:v>37.758678986272798</c:v>
                      </c:pt>
                      <c:pt idx="255">
                        <c:v>41.741141191397404</c:v>
                      </c:pt>
                      <c:pt idx="256">
                        <c:v>48.613564190000403</c:v>
                      </c:pt>
                      <c:pt idx="257">
                        <c:v>49.318852616942003</c:v>
                      </c:pt>
                      <c:pt idx="258">
                        <c:v>48.770043382227598</c:v>
                      </c:pt>
                      <c:pt idx="259">
                        <c:v>31.230267912726099</c:v>
                      </c:pt>
                      <c:pt idx="260">
                        <c:v>28.605930940758299</c:v>
                      </c:pt>
                      <c:pt idx="261">
                        <c:v>47.834635952605602</c:v>
                      </c:pt>
                      <c:pt idx="262">
                        <c:v>49.610134117762598</c:v>
                      </c:pt>
                      <c:pt idx="263">
                        <c:v>44.214774038805501</c:v>
                      </c:pt>
                      <c:pt idx="264">
                        <c:v>47.133680266148502</c:v>
                      </c:pt>
                      <c:pt idx="265">
                        <c:v>34.4398085398552</c:v>
                      </c:pt>
                      <c:pt idx="266">
                        <c:v>45.769272010946203</c:v>
                      </c:pt>
                      <c:pt idx="267">
                        <c:v>53.664123760464399</c:v>
                      </c:pt>
                      <c:pt idx="268">
                        <c:v>57.605024147511003</c:v>
                      </c:pt>
                      <c:pt idx="269">
                        <c:v>59.593735964187999</c:v>
                      </c:pt>
                      <c:pt idx="270">
                        <c:v>58.100536867628001</c:v>
                      </c:pt>
                      <c:pt idx="271">
                        <c:v>52.626021309422001</c:v>
                      </c:pt>
                      <c:pt idx="272">
                        <c:v>53.323792941248698</c:v>
                      </c:pt>
                      <c:pt idx="273">
                        <c:v>50.721210156155401</c:v>
                      </c:pt>
                      <c:pt idx="274">
                        <c:v>53.856699845757198</c:v>
                      </c:pt>
                      <c:pt idx="275">
                        <c:v>45.8331874580159</c:v>
                      </c:pt>
                      <c:pt idx="276">
                        <c:v>49.0506928463439</c:v>
                      </c:pt>
                      <c:pt idx="277">
                        <c:v>45.742869170482699</c:v>
                      </c:pt>
                      <c:pt idx="278">
                        <c:v>45.168290635881398</c:v>
                      </c:pt>
                      <c:pt idx="279">
                        <c:v>43.761477072017598</c:v>
                      </c:pt>
                      <c:pt idx="280">
                        <c:v>49.274143649351601</c:v>
                      </c:pt>
                      <c:pt idx="281">
                        <c:v>50.899248499031202</c:v>
                      </c:pt>
                      <c:pt idx="282">
                        <c:v>48.9848467643153</c:v>
                      </c:pt>
                      <c:pt idx="283">
                        <c:v>38.8797208595279</c:v>
                      </c:pt>
                      <c:pt idx="284">
                        <c:v>41.235633110927701</c:v>
                      </c:pt>
                      <c:pt idx="285">
                        <c:v>38.522611357937102</c:v>
                      </c:pt>
                      <c:pt idx="286">
                        <c:v>39.500489731971697</c:v>
                      </c:pt>
                      <c:pt idx="287">
                        <c:v>48.642229893112798</c:v>
                      </c:pt>
                      <c:pt idx="288">
                        <c:v>48.369306273438397</c:v>
                      </c:pt>
                      <c:pt idx="289">
                        <c:v>52.626595203690599</c:v>
                      </c:pt>
                      <c:pt idx="290">
                        <c:v>51.8185632229943</c:v>
                      </c:pt>
                      <c:pt idx="291">
                        <c:v>49.014815679025702</c:v>
                      </c:pt>
                      <c:pt idx="292">
                        <c:v>49.436628857050103</c:v>
                      </c:pt>
                      <c:pt idx="293">
                        <c:v>57.111638646833597</c:v>
                      </c:pt>
                      <c:pt idx="294">
                        <c:v>52.299746331969097</c:v>
                      </c:pt>
                      <c:pt idx="295">
                        <c:v>41.167695625921397</c:v>
                      </c:pt>
                      <c:pt idx="296">
                        <c:v>45.1119896348753</c:v>
                      </c:pt>
                      <c:pt idx="297">
                        <c:v>46.459626723150699</c:v>
                      </c:pt>
                      <c:pt idx="298">
                        <c:v>48.495388735469703</c:v>
                      </c:pt>
                      <c:pt idx="299">
                        <c:v>49.919308570953703</c:v>
                      </c:pt>
                      <c:pt idx="300">
                        <c:v>54.372240551000303</c:v>
                      </c:pt>
                      <c:pt idx="301">
                        <c:v>54.895753676715202</c:v>
                      </c:pt>
                      <c:pt idx="302">
                        <c:v>52.913654847828603</c:v>
                      </c:pt>
                      <c:pt idx="303">
                        <c:v>53.671474808142101</c:v>
                      </c:pt>
                      <c:pt idx="304">
                        <c:v>52.763923054172601</c:v>
                      </c:pt>
                      <c:pt idx="305">
                        <c:v>48.7486381181984</c:v>
                      </c:pt>
                      <c:pt idx="306">
                        <c:v>46.381581784380302</c:v>
                      </c:pt>
                      <c:pt idx="307">
                        <c:v>39.136890113283201</c:v>
                      </c:pt>
                      <c:pt idx="308">
                        <c:v>39.047751556658</c:v>
                      </c:pt>
                      <c:pt idx="309">
                        <c:v>47.813109817763298</c:v>
                      </c:pt>
                      <c:pt idx="310">
                        <c:v>53.298778156389503</c:v>
                      </c:pt>
                      <c:pt idx="311">
                        <c:v>47.0716050259349</c:v>
                      </c:pt>
                      <c:pt idx="312">
                        <c:v>49.214570179234101</c:v>
                      </c:pt>
                      <c:pt idx="313">
                        <c:v>47.0372458052735</c:v>
                      </c:pt>
                      <c:pt idx="314">
                        <c:v>43.1135888903599</c:v>
                      </c:pt>
                      <c:pt idx="315">
                        <c:v>51.044656020307499</c:v>
                      </c:pt>
                      <c:pt idx="316">
                        <c:v>49.074296306963703</c:v>
                      </c:pt>
                      <c:pt idx="317">
                        <c:v>49.090457900776002</c:v>
                      </c:pt>
                      <c:pt idx="318">
                        <c:v>57.376673836871902</c:v>
                      </c:pt>
                      <c:pt idx="319">
                        <c:v>59.469340253871998</c:v>
                      </c:pt>
                      <c:pt idx="320">
                        <c:v>52.994917489385401</c:v>
                      </c:pt>
                      <c:pt idx="321">
                        <c:v>52.505088473048602</c:v>
                      </c:pt>
                      <c:pt idx="322">
                        <c:v>54.4282405815826</c:v>
                      </c:pt>
                      <c:pt idx="323">
                        <c:v>57.477968910114299</c:v>
                      </c:pt>
                      <c:pt idx="324">
                        <c:v>55.984154753032698</c:v>
                      </c:pt>
                      <c:pt idx="325">
                        <c:v>44.160842480954798</c:v>
                      </c:pt>
                      <c:pt idx="326">
                        <c:v>48.0184726166557</c:v>
                      </c:pt>
                      <c:pt idx="327">
                        <c:v>44.145739775727002</c:v>
                      </c:pt>
                      <c:pt idx="328">
                        <c:v>40.571579173012097</c:v>
                      </c:pt>
                      <c:pt idx="329">
                        <c:v>42.140990886633503</c:v>
                      </c:pt>
                      <c:pt idx="330">
                        <c:v>49.530383016005999</c:v>
                      </c:pt>
                      <c:pt idx="331">
                        <c:v>54.000850058160303</c:v>
                      </c:pt>
                      <c:pt idx="332">
                        <c:v>25.220827419353</c:v>
                      </c:pt>
                      <c:pt idx="333">
                        <c:v>48.955656753775102</c:v>
                      </c:pt>
                      <c:pt idx="334">
                        <c:v>49.660331682819702</c:v>
                      </c:pt>
                      <c:pt idx="335">
                        <c:v>50.774973842723803</c:v>
                      </c:pt>
                      <c:pt idx="336">
                        <c:v>51.448318532325999</c:v>
                      </c:pt>
                      <c:pt idx="337">
                        <c:v>53.8335892135592</c:v>
                      </c:pt>
                      <c:pt idx="338">
                        <c:v>49.394866045121702</c:v>
                      </c:pt>
                      <c:pt idx="339">
                        <c:v>50.576776079039298</c:v>
                      </c:pt>
                      <c:pt idx="340">
                        <c:v>57.207453908086201</c:v>
                      </c:pt>
                      <c:pt idx="341">
                        <c:v>54.681589478424101</c:v>
                      </c:pt>
                      <c:pt idx="342">
                        <c:v>58.017550217486303</c:v>
                      </c:pt>
                      <c:pt idx="343">
                        <c:v>57.644960794933503</c:v>
                      </c:pt>
                      <c:pt idx="344">
                        <c:v>43.2075512308325</c:v>
                      </c:pt>
                      <c:pt idx="345">
                        <c:v>50.784894987776497</c:v>
                      </c:pt>
                      <c:pt idx="346">
                        <c:v>47.847465741095597</c:v>
                      </c:pt>
                      <c:pt idx="347">
                        <c:v>50.1408228490562</c:v>
                      </c:pt>
                      <c:pt idx="348">
                        <c:v>49.586572827387599</c:v>
                      </c:pt>
                      <c:pt idx="349">
                        <c:v>53.715600616105</c:v>
                      </c:pt>
                      <c:pt idx="350">
                        <c:v>57.5372421764527</c:v>
                      </c:pt>
                      <c:pt idx="351">
                        <c:v>54.037992935439803</c:v>
                      </c:pt>
                      <c:pt idx="352">
                        <c:v>55.302988276806801</c:v>
                      </c:pt>
                      <c:pt idx="353">
                        <c:v>51.642707754002103</c:v>
                      </c:pt>
                      <c:pt idx="354">
                        <c:v>55.354519432016801</c:v>
                      </c:pt>
                      <c:pt idx="355">
                        <c:v>51.1986553581336</c:v>
                      </c:pt>
                      <c:pt idx="356">
                        <c:v>55.500670722087598</c:v>
                      </c:pt>
                      <c:pt idx="357">
                        <c:v>50.168803172638803</c:v>
                      </c:pt>
                      <c:pt idx="358">
                        <c:v>43.691997815847401</c:v>
                      </c:pt>
                      <c:pt idx="359">
                        <c:v>54.209537695941499</c:v>
                      </c:pt>
                      <c:pt idx="360">
                        <c:v>53.359448265583097</c:v>
                      </c:pt>
                      <c:pt idx="361">
                        <c:v>54.980761624471903</c:v>
                      </c:pt>
                      <c:pt idx="362">
                        <c:v>51.059029393756703</c:v>
                      </c:pt>
                      <c:pt idx="363">
                        <c:v>49.976591467267603</c:v>
                      </c:pt>
                      <c:pt idx="364">
                        <c:v>53.073115014628399</c:v>
                      </c:pt>
                      <c:pt idx="365">
                        <c:v>50.239129452185402</c:v>
                      </c:pt>
                      <c:pt idx="366">
                        <c:v>55.073938446314898</c:v>
                      </c:pt>
                      <c:pt idx="367">
                        <c:v>57.057017647453002</c:v>
                      </c:pt>
                      <c:pt idx="368">
                        <c:v>50.355686124882901</c:v>
                      </c:pt>
                      <c:pt idx="369">
                        <c:v>54.666075324057502</c:v>
                      </c:pt>
                      <c:pt idx="370">
                        <c:v>56.234889171161399</c:v>
                      </c:pt>
                      <c:pt idx="371">
                        <c:v>56.765581966488099</c:v>
                      </c:pt>
                      <c:pt idx="372">
                        <c:v>46.907716185858497</c:v>
                      </c:pt>
                      <c:pt idx="373">
                        <c:v>42.310452100737898</c:v>
                      </c:pt>
                      <c:pt idx="374">
                        <c:v>40.560439483223703</c:v>
                      </c:pt>
                      <c:pt idx="375">
                        <c:v>46.5257517532458</c:v>
                      </c:pt>
                      <c:pt idx="376">
                        <c:v>53.075579015405197</c:v>
                      </c:pt>
                      <c:pt idx="377">
                        <c:v>46.8443714618925</c:v>
                      </c:pt>
                      <c:pt idx="378">
                        <c:v>38.339685181025203</c:v>
                      </c:pt>
                      <c:pt idx="379">
                        <c:v>46.5937184165278</c:v>
                      </c:pt>
                      <c:pt idx="380">
                        <c:v>58.277209836548899</c:v>
                      </c:pt>
                      <c:pt idx="381">
                        <c:v>54.410305728200598</c:v>
                      </c:pt>
                      <c:pt idx="382">
                        <c:v>43.933470099843099</c:v>
                      </c:pt>
                      <c:pt idx="383">
                        <c:v>48.551915957165598</c:v>
                      </c:pt>
                      <c:pt idx="384">
                        <c:v>54.155153020972101</c:v>
                      </c:pt>
                      <c:pt idx="385">
                        <c:v>52.61969326693</c:v>
                      </c:pt>
                      <c:pt idx="386">
                        <c:v>51.350191084361803</c:v>
                      </c:pt>
                      <c:pt idx="387">
                        <c:v>51.222193542765297</c:v>
                      </c:pt>
                      <c:pt idx="388">
                        <c:v>56.619730944137302</c:v>
                      </c:pt>
                      <c:pt idx="389">
                        <c:v>51.459915772787802</c:v>
                      </c:pt>
                      <c:pt idx="390">
                        <c:v>53.549709475267299</c:v>
                      </c:pt>
                      <c:pt idx="391">
                        <c:v>43.644640617195499</c:v>
                      </c:pt>
                      <c:pt idx="392">
                        <c:v>48.935088933932597</c:v>
                      </c:pt>
                      <c:pt idx="393">
                        <c:v>54.3948677975687</c:v>
                      </c:pt>
                      <c:pt idx="394">
                        <c:v>54.5964370879054</c:v>
                      </c:pt>
                      <c:pt idx="395">
                        <c:v>52.3238559896105</c:v>
                      </c:pt>
                      <c:pt idx="396">
                        <c:v>55.317640379156103</c:v>
                      </c:pt>
                      <c:pt idx="397">
                        <c:v>56.550873791566602</c:v>
                      </c:pt>
                      <c:pt idx="398">
                        <c:v>56.568295896196297</c:v>
                      </c:pt>
                      <c:pt idx="399">
                        <c:v>53.550999671900001</c:v>
                      </c:pt>
                      <c:pt idx="400">
                        <c:v>52.394024378796999</c:v>
                      </c:pt>
                      <c:pt idx="401">
                        <c:v>55.607106323553701</c:v>
                      </c:pt>
                      <c:pt idx="402">
                        <c:v>57.961322097612303</c:v>
                      </c:pt>
                      <c:pt idx="403">
                        <c:v>51.444431380351602</c:v>
                      </c:pt>
                      <c:pt idx="404">
                        <c:v>47.991393431253599</c:v>
                      </c:pt>
                      <c:pt idx="405">
                        <c:v>59.889296615557598</c:v>
                      </c:pt>
                      <c:pt idx="406">
                        <c:v>59.073400440025601</c:v>
                      </c:pt>
                      <c:pt idx="407">
                        <c:v>59.633400107336797</c:v>
                      </c:pt>
                      <c:pt idx="408">
                        <c:v>50.590151282553997</c:v>
                      </c:pt>
                      <c:pt idx="409">
                        <c:v>56.815044574223997</c:v>
                      </c:pt>
                      <c:pt idx="410">
                        <c:v>60.159395085768303</c:v>
                      </c:pt>
                      <c:pt idx="411">
                        <c:v>58.771578613426499</c:v>
                      </c:pt>
                      <c:pt idx="412">
                        <c:v>57.350700433117197</c:v>
                      </c:pt>
                      <c:pt idx="413">
                        <c:v>41.916200884822999</c:v>
                      </c:pt>
                      <c:pt idx="414">
                        <c:v>58.342132040556002</c:v>
                      </c:pt>
                      <c:pt idx="415">
                        <c:v>56.549340662542399</c:v>
                      </c:pt>
                      <c:pt idx="416">
                        <c:v>56.280056311074198</c:v>
                      </c:pt>
                      <c:pt idx="417">
                        <c:v>53.596562328510203</c:v>
                      </c:pt>
                      <c:pt idx="418">
                        <c:v>57.597250170322297</c:v>
                      </c:pt>
                      <c:pt idx="419">
                        <c:v>57.855784571225499</c:v>
                      </c:pt>
                      <c:pt idx="420">
                        <c:v>58.045406748033201</c:v>
                      </c:pt>
                      <c:pt idx="421">
                        <c:v>50.118307239730299</c:v>
                      </c:pt>
                      <c:pt idx="422">
                        <c:v>53.233039445706503</c:v>
                      </c:pt>
                      <c:pt idx="423">
                        <c:v>55.339472751309998</c:v>
                      </c:pt>
                      <c:pt idx="424">
                        <c:v>51.744448575819803</c:v>
                      </c:pt>
                      <c:pt idx="425">
                        <c:v>48.989078471896299</c:v>
                      </c:pt>
                      <c:pt idx="426">
                        <c:v>50.290333895295703</c:v>
                      </c:pt>
                      <c:pt idx="427">
                        <c:v>44.296449625914697</c:v>
                      </c:pt>
                      <c:pt idx="428">
                        <c:v>47.086380619205002</c:v>
                      </c:pt>
                      <c:pt idx="429">
                        <c:v>53.770554563430302</c:v>
                      </c:pt>
                      <c:pt idx="430">
                        <c:v>51.377882728460399</c:v>
                      </c:pt>
                      <c:pt idx="431">
                        <c:v>49.1516617628779</c:v>
                      </c:pt>
                      <c:pt idx="432">
                        <c:v>54.764445564183298</c:v>
                      </c:pt>
                      <c:pt idx="433">
                        <c:v>53.527062437241803</c:v>
                      </c:pt>
                      <c:pt idx="434">
                        <c:v>53.050400348393097</c:v>
                      </c:pt>
                      <c:pt idx="435">
                        <c:v>50.908687653653502</c:v>
                      </c:pt>
                      <c:pt idx="436">
                        <c:v>47.2379910652405</c:v>
                      </c:pt>
                      <c:pt idx="437">
                        <c:v>52.930481948906703</c:v>
                      </c:pt>
                      <c:pt idx="438">
                        <c:v>46.445648487299501</c:v>
                      </c:pt>
                      <c:pt idx="439">
                        <c:v>57.0226554614893</c:v>
                      </c:pt>
                      <c:pt idx="440">
                        <c:v>42.481307076825097</c:v>
                      </c:pt>
                      <c:pt idx="441">
                        <c:v>51.652288045866797</c:v>
                      </c:pt>
                      <c:pt idx="442">
                        <c:v>52.578245505189102</c:v>
                      </c:pt>
                      <c:pt idx="443">
                        <c:v>52.238836164789497</c:v>
                      </c:pt>
                      <c:pt idx="444">
                        <c:v>50.248034451076698</c:v>
                      </c:pt>
                      <c:pt idx="445">
                        <c:v>55.158227200724603</c:v>
                      </c:pt>
                      <c:pt idx="446">
                        <c:v>58.425391427529298</c:v>
                      </c:pt>
                      <c:pt idx="447">
                        <c:v>56.457268304561097</c:v>
                      </c:pt>
                      <c:pt idx="448">
                        <c:v>50.038289140276298</c:v>
                      </c:pt>
                      <c:pt idx="449">
                        <c:v>52.368308434852302</c:v>
                      </c:pt>
                      <c:pt idx="450">
                        <c:v>56.913693405407699</c:v>
                      </c:pt>
                      <c:pt idx="451">
                        <c:v>62.710104688454997</c:v>
                      </c:pt>
                      <c:pt idx="452">
                        <c:v>64.009021908963902</c:v>
                      </c:pt>
                      <c:pt idx="453">
                        <c:v>57.231297897759802</c:v>
                      </c:pt>
                      <c:pt idx="454">
                        <c:v>53.574703509842898</c:v>
                      </c:pt>
                      <c:pt idx="455">
                        <c:v>57.7499883796308</c:v>
                      </c:pt>
                      <c:pt idx="456">
                        <c:v>56.301289401816902</c:v>
                      </c:pt>
                      <c:pt idx="457">
                        <c:v>47.958851722776103</c:v>
                      </c:pt>
                      <c:pt idx="458">
                        <c:v>40.472489459037597</c:v>
                      </c:pt>
                      <c:pt idx="459">
                        <c:v>59.866068974127401</c:v>
                      </c:pt>
                      <c:pt idx="460">
                        <c:v>58.563459352131602</c:v>
                      </c:pt>
                      <c:pt idx="461">
                        <c:v>58.0107976248512</c:v>
                      </c:pt>
                      <c:pt idx="462">
                        <c:v>52.6907185012358</c:v>
                      </c:pt>
                      <c:pt idx="463">
                        <c:v>50.510314039947197</c:v>
                      </c:pt>
                      <c:pt idx="464">
                        <c:v>61.048703869851899</c:v>
                      </c:pt>
                      <c:pt idx="465">
                        <c:v>55.7570022446331</c:v>
                      </c:pt>
                      <c:pt idx="466">
                        <c:v>56.031131717167199</c:v>
                      </c:pt>
                      <c:pt idx="467">
                        <c:v>55.0256235631389</c:v>
                      </c:pt>
                      <c:pt idx="468">
                        <c:v>57.827713722717498</c:v>
                      </c:pt>
                      <c:pt idx="469">
                        <c:v>61.341655436326498</c:v>
                      </c:pt>
                      <c:pt idx="470">
                        <c:v>59.189142053084602</c:v>
                      </c:pt>
                      <c:pt idx="471">
                        <c:v>50.324385911741899</c:v>
                      </c:pt>
                      <c:pt idx="472">
                        <c:v>58.759784383140897</c:v>
                      </c:pt>
                      <c:pt idx="473">
                        <c:v>62.421051783028403</c:v>
                      </c:pt>
                      <c:pt idx="474">
                        <c:v>64.018750403196805</c:v>
                      </c:pt>
                      <c:pt idx="475">
                        <c:v>61.799063863357098</c:v>
                      </c:pt>
                      <c:pt idx="476">
                        <c:v>54.690544133131901</c:v>
                      </c:pt>
                      <c:pt idx="477">
                        <c:v>55.814640699026903</c:v>
                      </c:pt>
                      <c:pt idx="478">
                        <c:v>45.584380632470399</c:v>
                      </c:pt>
                      <c:pt idx="479">
                        <c:v>43.9219104199979</c:v>
                      </c:pt>
                      <c:pt idx="480">
                        <c:v>56.470012498916702</c:v>
                      </c:pt>
                      <c:pt idx="481">
                        <c:v>63.198634598054497</c:v>
                      </c:pt>
                      <c:pt idx="482">
                        <c:v>60.256139791040802</c:v>
                      </c:pt>
                      <c:pt idx="483">
                        <c:v>43.949421466288001</c:v>
                      </c:pt>
                      <c:pt idx="484">
                        <c:v>56.785711731020299</c:v>
                      </c:pt>
                      <c:pt idx="485">
                        <c:v>62.574517789629503</c:v>
                      </c:pt>
                      <c:pt idx="486">
                        <c:v>62.072495331736803</c:v>
                      </c:pt>
                      <c:pt idx="487">
                        <c:v>60.949436497799503</c:v>
                      </c:pt>
                      <c:pt idx="488">
                        <c:v>57.805745466993102</c:v>
                      </c:pt>
                      <c:pt idx="489">
                        <c:v>57.449495339572898</c:v>
                      </c:pt>
                      <c:pt idx="490">
                        <c:v>58.944132249661301</c:v>
                      </c:pt>
                      <c:pt idx="491">
                        <c:v>58.847287966510798</c:v>
                      </c:pt>
                      <c:pt idx="492">
                        <c:v>56.203150499048803</c:v>
                      </c:pt>
                      <c:pt idx="493">
                        <c:v>52.702075768355201</c:v>
                      </c:pt>
                      <c:pt idx="494">
                        <c:v>57.794786725213903</c:v>
                      </c:pt>
                      <c:pt idx="495">
                        <c:v>58.264757319368897</c:v>
                      </c:pt>
                      <c:pt idx="496">
                        <c:v>54.097466072179202</c:v>
                      </c:pt>
                      <c:pt idx="497">
                        <c:v>46.059617422419102</c:v>
                      </c:pt>
                      <c:pt idx="498">
                        <c:v>52.612468235581098</c:v>
                      </c:pt>
                      <c:pt idx="499">
                        <c:v>58.880293347545397</c:v>
                      </c:pt>
                      <c:pt idx="500">
                        <c:v>60.833150962940799</c:v>
                      </c:pt>
                      <c:pt idx="501">
                        <c:v>62.685817034638603</c:v>
                      </c:pt>
                      <c:pt idx="502">
                        <c:v>63.222837624762903</c:v>
                      </c:pt>
                      <c:pt idx="503">
                        <c:v>61.103015574371803</c:v>
                      </c:pt>
                      <c:pt idx="504">
                        <c:v>57.731198802379097</c:v>
                      </c:pt>
                      <c:pt idx="505">
                        <c:v>44.6786960649127</c:v>
                      </c:pt>
                      <c:pt idx="506">
                        <c:v>59.4284853745188</c:v>
                      </c:pt>
                      <c:pt idx="507">
                        <c:v>63.507943371311598</c:v>
                      </c:pt>
                      <c:pt idx="508">
                        <c:v>62.858414220278199</c:v>
                      </c:pt>
                      <c:pt idx="509">
                        <c:v>61.9543496959339</c:v>
                      </c:pt>
                      <c:pt idx="510">
                        <c:v>62.179045958192901</c:v>
                      </c:pt>
                      <c:pt idx="511">
                        <c:v>60.413663773167897</c:v>
                      </c:pt>
                      <c:pt idx="512">
                        <c:v>59.590580636935499</c:v>
                      </c:pt>
                      <c:pt idx="513">
                        <c:v>54.171221207488699</c:v>
                      </c:pt>
                      <c:pt idx="514">
                        <c:v>51.107091472662901</c:v>
                      </c:pt>
                      <c:pt idx="515">
                        <c:v>54.005943796420297</c:v>
                      </c:pt>
                      <c:pt idx="516">
                        <c:v>51.916809507672902</c:v>
                      </c:pt>
                      <c:pt idx="517">
                        <c:v>54.291703469632203</c:v>
                      </c:pt>
                      <c:pt idx="518">
                        <c:v>46.419961880256402</c:v>
                      </c:pt>
                      <c:pt idx="519">
                        <c:v>43.411329023073698</c:v>
                      </c:pt>
                      <c:pt idx="520">
                        <c:v>49.838465895245697</c:v>
                      </c:pt>
                      <c:pt idx="521">
                        <c:v>44.4133199206954</c:v>
                      </c:pt>
                      <c:pt idx="522">
                        <c:v>51.220639061691699</c:v>
                      </c:pt>
                      <c:pt idx="523">
                        <c:v>53.609318451984301</c:v>
                      </c:pt>
                      <c:pt idx="524">
                        <c:v>54.986509463195503</c:v>
                      </c:pt>
                      <c:pt idx="525">
                        <c:v>61.412515964641003</c:v>
                      </c:pt>
                      <c:pt idx="526">
                        <c:v>61.621508521202301</c:v>
                      </c:pt>
                      <c:pt idx="527">
                        <c:v>51.187264410503303</c:v>
                      </c:pt>
                      <c:pt idx="528">
                        <c:v>45.142219369014803</c:v>
                      </c:pt>
                      <c:pt idx="529">
                        <c:v>59.317926762753601</c:v>
                      </c:pt>
                      <c:pt idx="530">
                        <c:v>62.462232998939498</c:v>
                      </c:pt>
                      <c:pt idx="531">
                        <c:v>62.979489023931002</c:v>
                      </c:pt>
                      <c:pt idx="532">
                        <c:v>63.673067448104902</c:v>
                      </c:pt>
                      <c:pt idx="533">
                        <c:v>60.6317820136412</c:v>
                      </c:pt>
                      <c:pt idx="534">
                        <c:v>60.403285428742102</c:v>
                      </c:pt>
                      <c:pt idx="535">
                        <c:v>49.708301985885697</c:v>
                      </c:pt>
                      <c:pt idx="536">
                        <c:v>53.882972014698403</c:v>
                      </c:pt>
                      <c:pt idx="537">
                        <c:v>58.695451128271202</c:v>
                      </c:pt>
                      <c:pt idx="538">
                        <c:v>58.374453482607201</c:v>
                      </c:pt>
                      <c:pt idx="539">
                        <c:v>54.677648834074297</c:v>
                      </c:pt>
                      <c:pt idx="540">
                        <c:v>54.290015924303297</c:v>
                      </c:pt>
                      <c:pt idx="541">
                        <c:v>50.588290178407902</c:v>
                      </c:pt>
                      <c:pt idx="542">
                        <c:v>50.385654994575702</c:v>
                      </c:pt>
                      <c:pt idx="543">
                        <c:v>58.414946642016297</c:v>
                      </c:pt>
                      <c:pt idx="544">
                        <c:v>60.2368620002227</c:v>
                      </c:pt>
                      <c:pt idx="545">
                        <c:v>56.367548728457599</c:v>
                      </c:pt>
                      <c:pt idx="546">
                        <c:v>54.940897057979498</c:v>
                      </c:pt>
                      <c:pt idx="547">
                        <c:v>52.084241877303398</c:v>
                      </c:pt>
                      <c:pt idx="548">
                        <c:v>57.202296508867299</c:v>
                      </c:pt>
                      <c:pt idx="549">
                        <c:v>57.448534002605101</c:v>
                      </c:pt>
                      <c:pt idx="550">
                        <c:v>56.293513228890802</c:v>
                      </c:pt>
                      <c:pt idx="551">
                        <c:v>59.023153475719198</c:v>
                      </c:pt>
                      <c:pt idx="552">
                        <c:v>54.812222822972601</c:v>
                      </c:pt>
                      <c:pt idx="553">
                        <c:v>60.878623292124203</c:v>
                      </c:pt>
                      <c:pt idx="554">
                        <c:v>62.129717500213701</c:v>
                      </c:pt>
                      <c:pt idx="555">
                        <c:v>57.7647147848187</c:v>
                      </c:pt>
                      <c:pt idx="556">
                        <c:v>59.3557213589553</c:v>
                      </c:pt>
                      <c:pt idx="557">
                        <c:v>55.492582005599601</c:v>
                      </c:pt>
                      <c:pt idx="558">
                        <c:v>43.196014333559702</c:v>
                      </c:pt>
                      <c:pt idx="559">
                        <c:v>48.931942723866499</c:v>
                      </c:pt>
                      <c:pt idx="560">
                        <c:v>41.101633355454297</c:v>
                      </c:pt>
                      <c:pt idx="561">
                        <c:v>39.209635528893699</c:v>
                      </c:pt>
                      <c:pt idx="562">
                        <c:v>31.9714080319511</c:v>
                      </c:pt>
                      <c:pt idx="563">
                        <c:v>48.916143854924698</c:v>
                      </c:pt>
                      <c:pt idx="564">
                        <c:v>61.552870626522797</c:v>
                      </c:pt>
                      <c:pt idx="565">
                        <c:v>63.1676779184791</c:v>
                      </c:pt>
                      <c:pt idx="566">
                        <c:v>63.956193398240501</c:v>
                      </c:pt>
                      <c:pt idx="567">
                        <c:v>61.602283493194399</c:v>
                      </c:pt>
                      <c:pt idx="568">
                        <c:v>54.048610290590503</c:v>
                      </c:pt>
                      <c:pt idx="569">
                        <c:v>58.633287559817703</c:v>
                      </c:pt>
                      <c:pt idx="570">
                        <c:v>63.593323200715297</c:v>
                      </c:pt>
                      <c:pt idx="571">
                        <c:v>66.153397155416897</c:v>
                      </c:pt>
                      <c:pt idx="572">
                        <c:v>61.285560345012698</c:v>
                      </c:pt>
                      <c:pt idx="573">
                        <c:v>60.1707017448485</c:v>
                      </c:pt>
                      <c:pt idx="574">
                        <c:v>61.146069419283599</c:v>
                      </c:pt>
                      <c:pt idx="575">
                        <c:v>55.432328045491701</c:v>
                      </c:pt>
                      <c:pt idx="576">
                        <c:v>46.309278196835201</c:v>
                      </c:pt>
                      <c:pt idx="577">
                        <c:v>62.824993011672902</c:v>
                      </c:pt>
                      <c:pt idx="578">
                        <c:v>58.169158893922997</c:v>
                      </c:pt>
                      <c:pt idx="579">
                        <c:v>57.362393391645298</c:v>
                      </c:pt>
                      <c:pt idx="580">
                        <c:v>52.577603362961597</c:v>
                      </c:pt>
                      <c:pt idx="581">
                        <c:v>56.490333831245501</c:v>
                      </c:pt>
                      <c:pt idx="582">
                        <c:v>54.180350777936098</c:v>
                      </c:pt>
                      <c:pt idx="583">
                        <c:v>51.1285831307489</c:v>
                      </c:pt>
                      <c:pt idx="584">
                        <c:v>59.249888693121903</c:v>
                      </c:pt>
                      <c:pt idx="585">
                        <c:v>63.703962606540301</c:v>
                      </c:pt>
                      <c:pt idx="586">
                        <c:v>57.4559352299244</c:v>
                      </c:pt>
                      <c:pt idx="587">
                        <c:v>59.681797485802001</c:v>
                      </c:pt>
                      <c:pt idx="588">
                        <c:v>64.517823771093205</c:v>
                      </c:pt>
                      <c:pt idx="589">
                        <c:v>66.5486548088315</c:v>
                      </c:pt>
                      <c:pt idx="590">
                        <c:v>61.556023927703798</c:v>
                      </c:pt>
                      <c:pt idx="591">
                        <c:v>54.502237706870503</c:v>
                      </c:pt>
                      <c:pt idx="592">
                        <c:v>60.483774365701201</c:v>
                      </c:pt>
                      <c:pt idx="593">
                        <c:v>62.612101589318797</c:v>
                      </c:pt>
                      <c:pt idx="594">
                        <c:v>66.512982968569503</c:v>
                      </c:pt>
                      <c:pt idx="595">
                        <c:v>65.452417954069503</c:v>
                      </c:pt>
                      <c:pt idx="596">
                        <c:v>63.0401783014673</c:v>
                      </c:pt>
                      <c:pt idx="597">
                        <c:v>55.165602043830702</c:v>
                      </c:pt>
                      <c:pt idx="598">
                        <c:v>56.125358725904697</c:v>
                      </c:pt>
                      <c:pt idx="599">
                        <c:v>52.7597024587579</c:v>
                      </c:pt>
                      <c:pt idx="600">
                        <c:v>57.0800810758127</c:v>
                      </c:pt>
                      <c:pt idx="601">
                        <c:v>51.623956261820901</c:v>
                      </c:pt>
                      <c:pt idx="602">
                        <c:v>48.213618471360903</c:v>
                      </c:pt>
                      <c:pt idx="603">
                        <c:v>57.722450813250497</c:v>
                      </c:pt>
                      <c:pt idx="604">
                        <c:v>60.728406506830503</c:v>
                      </c:pt>
                      <c:pt idx="605">
                        <c:v>59.946925079802099</c:v>
                      </c:pt>
                      <c:pt idx="606">
                        <c:v>61.967082009452497</c:v>
                      </c:pt>
                      <c:pt idx="607">
                        <c:v>61.753548562110502</c:v>
                      </c:pt>
                      <c:pt idx="608">
                        <c:v>59.959744145179101</c:v>
                      </c:pt>
                      <c:pt idx="609">
                        <c:v>63.851121241479497</c:v>
                      </c:pt>
                      <c:pt idx="610">
                        <c:v>66.8452313050269</c:v>
                      </c:pt>
                      <c:pt idx="611">
                        <c:v>64.396313249763594</c:v>
                      </c:pt>
                      <c:pt idx="612">
                        <c:v>58.877875363176699</c:v>
                      </c:pt>
                      <c:pt idx="613">
                        <c:v>59.440774645534603</c:v>
                      </c:pt>
                      <c:pt idx="614">
                        <c:v>62.126004579088203</c:v>
                      </c:pt>
                      <c:pt idx="615">
                        <c:v>60.072418243075703</c:v>
                      </c:pt>
                      <c:pt idx="616">
                        <c:v>58.079875754794898</c:v>
                      </c:pt>
                      <c:pt idx="617">
                        <c:v>59.297017138795603</c:v>
                      </c:pt>
                      <c:pt idx="618">
                        <c:v>60.886215994369699</c:v>
                      </c:pt>
                      <c:pt idx="619">
                        <c:v>52.959761067902797</c:v>
                      </c:pt>
                      <c:pt idx="620">
                        <c:v>53.617122813233202</c:v>
                      </c:pt>
                      <c:pt idx="621">
                        <c:v>59.785929566761197</c:v>
                      </c:pt>
                      <c:pt idx="622">
                        <c:v>58.8712403997705</c:v>
                      </c:pt>
                      <c:pt idx="623">
                        <c:v>57.607050547718899</c:v>
                      </c:pt>
                      <c:pt idx="624">
                        <c:v>61.693163154854901</c:v>
                      </c:pt>
                      <c:pt idx="625">
                        <c:v>64.002591131544506</c:v>
                      </c:pt>
                      <c:pt idx="626">
                        <c:v>58.2850021526869</c:v>
                      </c:pt>
                      <c:pt idx="627">
                        <c:v>57.536998987199198</c:v>
                      </c:pt>
                      <c:pt idx="628">
                        <c:v>49.917026548570597</c:v>
                      </c:pt>
                      <c:pt idx="629">
                        <c:v>51.808061730993401</c:v>
                      </c:pt>
                      <c:pt idx="630">
                        <c:v>62.851243588826897</c:v>
                      </c:pt>
                      <c:pt idx="631">
                        <c:v>64.599158245551706</c:v>
                      </c:pt>
                      <c:pt idx="632">
                        <c:v>66.124794113390095</c:v>
                      </c:pt>
                      <c:pt idx="633">
                        <c:v>65.557321877522199</c:v>
                      </c:pt>
                      <c:pt idx="634">
                        <c:v>65.550189253008696</c:v>
                      </c:pt>
                      <c:pt idx="635">
                        <c:v>59.181469095659601</c:v>
                      </c:pt>
                      <c:pt idx="636">
                        <c:v>55.856667807261097</c:v>
                      </c:pt>
                      <c:pt idx="637">
                        <c:v>63.507449291158601</c:v>
                      </c:pt>
                      <c:pt idx="638">
                        <c:v>61.4959773708892</c:v>
                      </c:pt>
                      <c:pt idx="639">
                        <c:v>58.785731756034998</c:v>
                      </c:pt>
                      <c:pt idx="640">
                        <c:v>61.789452711283403</c:v>
                      </c:pt>
                      <c:pt idx="641">
                        <c:v>63.159945239867099</c:v>
                      </c:pt>
                      <c:pt idx="642">
                        <c:v>63.381501731757297</c:v>
                      </c:pt>
                      <c:pt idx="643">
                        <c:v>56.707437200334098</c:v>
                      </c:pt>
                      <c:pt idx="644">
                        <c:v>45.167048541974502</c:v>
                      </c:pt>
                      <c:pt idx="645">
                        <c:v>61.291441071561799</c:v>
                      </c:pt>
                      <c:pt idx="646">
                        <c:v>59.371270746287898</c:v>
                      </c:pt>
                      <c:pt idx="647">
                        <c:v>56.195248202878801</c:v>
                      </c:pt>
                      <c:pt idx="648">
                        <c:v>46.430468151136701</c:v>
                      </c:pt>
                      <c:pt idx="649">
                        <c:v>57.006729064805803</c:v>
                      </c:pt>
                      <c:pt idx="650">
                        <c:v>57.109121009595803</c:v>
                      </c:pt>
                      <c:pt idx="651">
                        <c:v>61.616598520884402</c:v>
                      </c:pt>
                      <c:pt idx="652">
                        <c:v>56.794176517486797</c:v>
                      </c:pt>
                      <c:pt idx="653">
                        <c:v>58.062685145931503</c:v>
                      </c:pt>
                      <c:pt idx="654">
                        <c:v>63.715351452860801</c:v>
                      </c:pt>
                      <c:pt idx="655">
                        <c:v>62.232605065845</c:v>
                      </c:pt>
                      <c:pt idx="656">
                        <c:v>60.873432372744197</c:v>
                      </c:pt>
                      <c:pt idx="657">
                        <c:v>63.571686781556203</c:v>
                      </c:pt>
                      <c:pt idx="658">
                        <c:v>61.702802218918102</c:v>
                      </c:pt>
                      <c:pt idx="659">
                        <c:v>65.129855683552094</c:v>
                      </c:pt>
                      <c:pt idx="660">
                        <c:v>63.836034337487597</c:v>
                      </c:pt>
                      <c:pt idx="661">
                        <c:v>61.691788483546603</c:v>
                      </c:pt>
                      <c:pt idx="662">
                        <c:v>64.980413861186094</c:v>
                      </c:pt>
                      <c:pt idx="663">
                        <c:v>67.949722380812602</c:v>
                      </c:pt>
                      <c:pt idx="664">
                        <c:v>68.491618139451006</c:v>
                      </c:pt>
                      <c:pt idx="665">
                        <c:v>66.246426817082494</c:v>
                      </c:pt>
                      <c:pt idx="666">
                        <c:v>60.276424074835496</c:v>
                      </c:pt>
                      <c:pt idx="667">
                        <c:v>58.1286732852098</c:v>
                      </c:pt>
                      <c:pt idx="668">
                        <c:v>57.859090838762398</c:v>
                      </c:pt>
                      <c:pt idx="669">
                        <c:v>59.7267602522423</c:v>
                      </c:pt>
                      <c:pt idx="670">
                        <c:v>58.671224167906097</c:v>
                      </c:pt>
                      <c:pt idx="671">
                        <c:v>58.809916642257498</c:v>
                      </c:pt>
                      <c:pt idx="672">
                        <c:v>58.657039405858001</c:v>
                      </c:pt>
                      <c:pt idx="673">
                        <c:v>62.302183203135499</c:v>
                      </c:pt>
                      <c:pt idx="674">
                        <c:v>48.538286789562697</c:v>
                      </c:pt>
                      <c:pt idx="675">
                        <c:v>49.039552386361201</c:v>
                      </c:pt>
                      <c:pt idx="676">
                        <c:v>55.8779208130372</c:v>
                      </c:pt>
                      <c:pt idx="677">
                        <c:v>41.692006586492703</c:v>
                      </c:pt>
                      <c:pt idx="678">
                        <c:v>50.114841480065998</c:v>
                      </c:pt>
                      <c:pt idx="679">
                        <c:v>62.413162382099898</c:v>
                      </c:pt>
                      <c:pt idx="680">
                        <c:v>59.752988982711202</c:v>
                      </c:pt>
                      <c:pt idx="681">
                        <c:v>60.791799691769903</c:v>
                      </c:pt>
                      <c:pt idx="682">
                        <c:v>59.746083926965802</c:v>
                      </c:pt>
                      <c:pt idx="683">
                        <c:v>49.551051956093303</c:v>
                      </c:pt>
                      <c:pt idx="684">
                        <c:v>58.508157001336798</c:v>
                      </c:pt>
                      <c:pt idx="685">
                        <c:v>63.169929817966498</c:v>
                      </c:pt>
                      <c:pt idx="686">
                        <c:v>68.848773452959705</c:v>
                      </c:pt>
                      <c:pt idx="687">
                        <c:v>67.243906450931306</c:v>
                      </c:pt>
                      <c:pt idx="688">
                        <c:v>65.158234407401494</c:v>
                      </c:pt>
                      <c:pt idx="689">
                        <c:v>65.681689742221394</c:v>
                      </c:pt>
                      <c:pt idx="690">
                        <c:v>66.451685254617502</c:v>
                      </c:pt>
                      <c:pt idx="691">
                        <c:v>63.066151961692199</c:v>
                      </c:pt>
                      <c:pt idx="692">
                        <c:v>58.276765559937701</c:v>
                      </c:pt>
                      <c:pt idx="693">
                        <c:v>58.5732357523272</c:v>
                      </c:pt>
                      <c:pt idx="694">
                        <c:v>62.467258273488198</c:v>
                      </c:pt>
                      <c:pt idx="695">
                        <c:v>64.951359384236696</c:v>
                      </c:pt>
                      <c:pt idx="696">
                        <c:v>60.927439860160902</c:v>
                      </c:pt>
                      <c:pt idx="697">
                        <c:v>57.674441186928199</c:v>
                      </c:pt>
                      <c:pt idx="698">
                        <c:v>59.583295268483603</c:v>
                      </c:pt>
                      <c:pt idx="699">
                        <c:v>61.393077916705302</c:v>
                      </c:pt>
                      <c:pt idx="700">
                        <c:v>63.564174347777403</c:v>
                      </c:pt>
                      <c:pt idx="701">
                        <c:v>62.022451861943999</c:v>
                      </c:pt>
                      <c:pt idx="702">
                        <c:v>60.395198860441603</c:v>
                      </c:pt>
                      <c:pt idx="703">
                        <c:v>64.336769643953303</c:v>
                      </c:pt>
                      <c:pt idx="704">
                        <c:v>59.374825152417699</c:v>
                      </c:pt>
                      <c:pt idx="705">
                        <c:v>50.333337635238898</c:v>
                      </c:pt>
                      <c:pt idx="706">
                        <c:v>61.089181921918602</c:v>
                      </c:pt>
                      <c:pt idx="707">
                        <c:v>70.207559920715894</c:v>
                      </c:pt>
                      <c:pt idx="708">
                        <c:v>70.674946040839302</c:v>
                      </c:pt>
                      <c:pt idx="709">
                        <c:v>69.805072955502894</c:v>
                      </c:pt>
                      <c:pt idx="710">
                        <c:v>56.5912864002877</c:v>
                      </c:pt>
                      <c:pt idx="711">
                        <c:v>56.725200292985399</c:v>
                      </c:pt>
                      <c:pt idx="712">
                        <c:v>65.854003124497893</c:v>
                      </c:pt>
                      <c:pt idx="713">
                        <c:v>65.149916921367605</c:v>
                      </c:pt>
                      <c:pt idx="714">
                        <c:v>61.243086417057</c:v>
                      </c:pt>
                      <c:pt idx="715">
                        <c:v>60.1076074302607</c:v>
                      </c:pt>
                      <c:pt idx="716">
                        <c:v>63.064814187940001</c:v>
                      </c:pt>
                      <c:pt idx="717">
                        <c:v>60.533181744485397</c:v>
                      </c:pt>
                      <c:pt idx="718">
                        <c:v>56.590233887316899</c:v>
                      </c:pt>
                      <c:pt idx="719">
                        <c:v>54.911189837026498</c:v>
                      </c:pt>
                      <c:pt idx="720">
                        <c:v>63.341484251101399</c:v>
                      </c:pt>
                      <c:pt idx="721">
                        <c:v>67.410529227978202</c:v>
                      </c:pt>
                      <c:pt idx="722">
                        <c:v>67.704009817338701</c:v>
                      </c:pt>
                      <c:pt idx="723">
                        <c:v>66.237765297546702</c:v>
                      </c:pt>
                      <c:pt idx="724">
                        <c:v>63.552874537235397</c:v>
                      </c:pt>
                      <c:pt idx="725">
                        <c:v>63.582622224121003</c:v>
                      </c:pt>
                      <c:pt idx="726">
                        <c:v>59.3625465831688</c:v>
                      </c:pt>
                      <c:pt idx="727">
                        <c:v>45.327675600738402</c:v>
                      </c:pt>
                      <c:pt idx="728">
                        <c:v>57.632285440008701</c:v>
                      </c:pt>
                      <c:pt idx="729">
                        <c:v>62.5299875806678</c:v>
                      </c:pt>
                      <c:pt idx="730">
                        <c:v>66.956830940539405</c:v>
                      </c:pt>
                      <c:pt idx="731">
                        <c:v>69.440484323362497</c:v>
                      </c:pt>
                      <c:pt idx="732">
                        <c:v>63.825712447485401</c:v>
                      </c:pt>
                      <c:pt idx="733">
                        <c:v>54.780052175464803</c:v>
                      </c:pt>
                      <c:pt idx="734">
                        <c:v>65.019793636692896</c:v>
                      </c:pt>
                      <c:pt idx="735">
                        <c:v>68.610857254939702</c:v>
                      </c:pt>
                      <c:pt idx="736">
                        <c:v>68.507210499841506</c:v>
                      </c:pt>
                      <c:pt idx="737">
                        <c:v>64.179737823878895</c:v>
                      </c:pt>
                      <c:pt idx="738">
                        <c:v>60.908775337320201</c:v>
                      </c:pt>
                      <c:pt idx="739">
                        <c:v>48.949238381807199</c:v>
                      </c:pt>
                      <c:pt idx="740">
                        <c:v>58.922661270386897</c:v>
                      </c:pt>
                      <c:pt idx="741">
                        <c:v>58.011303421310103</c:v>
                      </c:pt>
                      <c:pt idx="742">
                        <c:v>66.486825312481002</c:v>
                      </c:pt>
                      <c:pt idx="743">
                        <c:v>69.484745730850904</c:v>
                      </c:pt>
                      <c:pt idx="744">
                        <c:v>66.973922772116197</c:v>
                      </c:pt>
                      <c:pt idx="745">
                        <c:v>66.024225306218398</c:v>
                      </c:pt>
                      <c:pt idx="746">
                        <c:v>67.9669315407493</c:v>
                      </c:pt>
                      <c:pt idx="747">
                        <c:v>67.869153357234197</c:v>
                      </c:pt>
                      <c:pt idx="748">
                        <c:v>67.792507101926304</c:v>
                      </c:pt>
                      <c:pt idx="749">
                        <c:v>63.546339553200802</c:v>
                      </c:pt>
                      <c:pt idx="750">
                        <c:v>58.5302462750413</c:v>
                      </c:pt>
                      <c:pt idx="751">
                        <c:v>57.897668572956299</c:v>
                      </c:pt>
                      <c:pt idx="752">
                        <c:v>57.615420341127802</c:v>
                      </c:pt>
                      <c:pt idx="753">
                        <c:v>63.5941723494266</c:v>
                      </c:pt>
                      <c:pt idx="754">
                        <c:v>63.023227177196098</c:v>
                      </c:pt>
                      <c:pt idx="755">
                        <c:v>59.846075101161503</c:v>
                      </c:pt>
                      <c:pt idx="756">
                        <c:v>64.6004493032234</c:v>
                      </c:pt>
                      <c:pt idx="757">
                        <c:v>54.587820213851501</c:v>
                      </c:pt>
                      <c:pt idx="758">
                        <c:v>57.001942317784199</c:v>
                      </c:pt>
                      <c:pt idx="759">
                        <c:v>53.183420039264199</c:v>
                      </c:pt>
                      <c:pt idx="760">
                        <c:v>61.155899714563901</c:v>
                      </c:pt>
                      <c:pt idx="761">
                        <c:v>67.263815449804099</c:v>
                      </c:pt>
                      <c:pt idx="762">
                        <c:v>69.682507875200898</c:v>
                      </c:pt>
                      <c:pt idx="763">
                        <c:v>68.304157556028699</c:v>
                      </c:pt>
                      <c:pt idx="764">
                        <c:v>67.296283856415201</c:v>
                      </c:pt>
                      <c:pt idx="765">
                        <c:v>52.607856092995497</c:v>
                      </c:pt>
                      <c:pt idx="766">
                        <c:v>63.938325226632202</c:v>
                      </c:pt>
                      <c:pt idx="767">
                        <c:v>65.478741725718194</c:v>
                      </c:pt>
                      <c:pt idx="768">
                        <c:v>60.113968030087499</c:v>
                      </c:pt>
                      <c:pt idx="769">
                        <c:v>57.526519249624599</c:v>
                      </c:pt>
                      <c:pt idx="770">
                        <c:v>66.699746103551107</c:v>
                      </c:pt>
                      <c:pt idx="771">
                        <c:v>68.188407190640305</c:v>
                      </c:pt>
                      <c:pt idx="772">
                        <c:v>65.7177230837639</c:v>
                      </c:pt>
                      <c:pt idx="773">
                        <c:v>62.292808996839398</c:v>
                      </c:pt>
                      <c:pt idx="774">
                        <c:v>66.824881136630907</c:v>
                      </c:pt>
                      <c:pt idx="775">
                        <c:v>69.618654889387102</c:v>
                      </c:pt>
                      <c:pt idx="776">
                        <c:v>67.399964805524306</c:v>
                      </c:pt>
                      <c:pt idx="777">
                        <c:v>65.836833591797799</c:v>
                      </c:pt>
                      <c:pt idx="778">
                        <c:v>57.504320953646904</c:v>
                      </c:pt>
                      <c:pt idx="779">
                        <c:v>65.939299840308095</c:v>
                      </c:pt>
                      <c:pt idx="780">
                        <c:v>62.120219228985199</c:v>
                      </c:pt>
                      <c:pt idx="781">
                        <c:v>63.6204300441538</c:v>
                      </c:pt>
                      <c:pt idx="782">
                        <c:v>69.862459819527302</c:v>
                      </c:pt>
                      <c:pt idx="783">
                        <c:v>71.041740027799193</c:v>
                      </c:pt>
                      <c:pt idx="784">
                        <c:v>68.475701501674607</c:v>
                      </c:pt>
                      <c:pt idx="785">
                        <c:v>62.494141069435301</c:v>
                      </c:pt>
                      <c:pt idx="786">
                        <c:v>60.460835758321203</c:v>
                      </c:pt>
                      <c:pt idx="787">
                        <c:v>66.336901150592695</c:v>
                      </c:pt>
                      <c:pt idx="788">
                        <c:v>63.2288471832669</c:v>
                      </c:pt>
                      <c:pt idx="789">
                        <c:v>60.6384885251152</c:v>
                      </c:pt>
                      <c:pt idx="790">
                        <c:v>64.271371386712602</c:v>
                      </c:pt>
                      <c:pt idx="791">
                        <c:v>67.526784666537296</c:v>
                      </c:pt>
                      <c:pt idx="792">
                        <c:v>63.845767207969097</c:v>
                      </c:pt>
                      <c:pt idx="793">
                        <c:v>43.5209373594464</c:v>
                      </c:pt>
                      <c:pt idx="794">
                        <c:v>64.702794086056898</c:v>
                      </c:pt>
                      <c:pt idx="795">
                        <c:v>69.982254731013398</c:v>
                      </c:pt>
                      <c:pt idx="796">
                        <c:v>71.296370197313294</c:v>
                      </c:pt>
                      <c:pt idx="797">
                        <c:v>67.605907129832005</c:v>
                      </c:pt>
                      <c:pt idx="798">
                        <c:v>48.599765907618803</c:v>
                      </c:pt>
                      <c:pt idx="799">
                        <c:v>65.528291287668395</c:v>
                      </c:pt>
                      <c:pt idx="800">
                        <c:v>67.542607425241101</c:v>
                      </c:pt>
                      <c:pt idx="801">
                        <c:v>67.598681084260207</c:v>
                      </c:pt>
                      <c:pt idx="802">
                        <c:v>64.6640834611174</c:v>
                      </c:pt>
                      <c:pt idx="803">
                        <c:v>70.383043420114703</c:v>
                      </c:pt>
                      <c:pt idx="804">
                        <c:v>72.644852942525603</c:v>
                      </c:pt>
                      <c:pt idx="805">
                        <c:v>70.315471936599295</c:v>
                      </c:pt>
                      <c:pt idx="806">
                        <c:v>61.970230835238397</c:v>
                      </c:pt>
                      <c:pt idx="807">
                        <c:v>63.868080351743203</c:v>
                      </c:pt>
                      <c:pt idx="808">
                        <c:v>70.931974660168194</c:v>
                      </c:pt>
                      <c:pt idx="809">
                        <c:v>68.6956621983867</c:v>
                      </c:pt>
                      <c:pt idx="810">
                        <c:v>61.8366016284495</c:v>
                      </c:pt>
                      <c:pt idx="811">
                        <c:v>69.444099606018895</c:v>
                      </c:pt>
                      <c:pt idx="812">
                        <c:v>72.243714193079299</c:v>
                      </c:pt>
                      <c:pt idx="813">
                        <c:v>72.480142698700803</c:v>
                      </c:pt>
                      <c:pt idx="814">
                        <c:v>68.939723466965106</c:v>
                      </c:pt>
                      <c:pt idx="815">
                        <c:v>67.898692214952504</c:v>
                      </c:pt>
                      <c:pt idx="816">
                        <c:v>71.565407834622306</c:v>
                      </c:pt>
                      <c:pt idx="817">
                        <c:v>71.268075293662207</c:v>
                      </c:pt>
                      <c:pt idx="818">
                        <c:v>65.725810964095402</c:v>
                      </c:pt>
                      <c:pt idx="819">
                        <c:v>59.222758264594397</c:v>
                      </c:pt>
                      <c:pt idx="820">
                        <c:v>56.423478050375898</c:v>
                      </c:pt>
                      <c:pt idx="821">
                        <c:v>55.918281106287502</c:v>
                      </c:pt>
                      <c:pt idx="822">
                        <c:v>59.6555865724184</c:v>
                      </c:pt>
                      <c:pt idx="823">
                        <c:v>68.459830091064404</c:v>
                      </c:pt>
                      <c:pt idx="824">
                        <c:v>71.251798489073494</c:v>
                      </c:pt>
                      <c:pt idx="825">
                        <c:v>71.661742102562599</c:v>
                      </c:pt>
                      <c:pt idx="826">
                        <c:v>66.424683698503898</c:v>
                      </c:pt>
                      <c:pt idx="827">
                        <c:v>54.730018662609503</c:v>
                      </c:pt>
                      <c:pt idx="828">
                        <c:v>65.644563540259895</c:v>
                      </c:pt>
                      <c:pt idx="829">
                        <c:v>68.350398799077198</c:v>
                      </c:pt>
                      <c:pt idx="830">
                        <c:v>67.305928283826304</c:v>
                      </c:pt>
                      <c:pt idx="831">
                        <c:v>68.479642397781504</c:v>
                      </c:pt>
                      <c:pt idx="832">
                        <c:v>68.149847790424701</c:v>
                      </c:pt>
                      <c:pt idx="833">
                        <c:v>68.762286054653202</c:v>
                      </c:pt>
                      <c:pt idx="834">
                        <c:v>67.631526872156499</c:v>
                      </c:pt>
                      <c:pt idx="835">
                        <c:v>63.429872523570197</c:v>
                      </c:pt>
                      <c:pt idx="836">
                        <c:v>64.202622431886397</c:v>
                      </c:pt>
                      <c:pt idx="837">
                        <c:v>67.953795767496501</c:v>
                      </c:pt>
                      <c:pt idx="838">
                        <c:v>69.608377417928594</c:v>
                      </c:pt>
                      <c:pt idx="839">
                        <c:v>69.973707516319294</c:v>
                      </c:pt>
                      <c:pt idx="840">
                        <c:v>68.823647364320806</c:v>
                      </c:pt>
                      <c:pt idx="841">
                        <c:v>60.356800826712799</c:v>
                      </c:pt>
                      <c:pt idx="842">
                        <c:v>70.444100320570101</c:v>
                      </c:pt>
                      <c:pt idx="843">
                        <c:v>73.043868635421404</c:v>
                      </c:pt>
                      <c:pt idx="844">
                        <c:v>71.906466936054699</c:v>
                      </c:pt>
                      <c:pt idx="845">
                        <c:v>70.391205754800595</c:v>
                      </c:pt>
                      <c:pt idx="846">
                        <c:v>67.240328304903798</c:v>
                      </c:pt>
                      <c:pt idx="847">
                        <c:v>66.469537690416203</c:v>
                      </c:pt>
                      <c:pt idx="848">
                        <c:v>69.762724611445606</c:v>
                      </c:pt>
                      <c:pt idx="849">
                        <c:v>69.558475953552403</c:v>
                      </c:pt>
                      <c:pt idx="850">
                        <c:v>67.157103217934093</c:v>
                      </c:pt>
                      <c:pt idx="851">
                        <c:v>67.549016864968095</c:v>
                      </c:pt>
                      <c:pt idx="852">
                        <c:v>69.052911897480996</c:v>
                      </c:pt>
                      <c:pt idx="853">
                        <c:v>69.442053662974601</c:v>
                      </c:pt>
                      <c:pt idx="854">
                        <c:v>67.043847256275996</c:v>
                      </c:pt>
                      <c:pt idx="855">
                        <c:v>65.156510642468504</c:v>
                      </c:pt>
                      <c:pt idx="856">
                        <c:v>63.041066239333297</c:v>
                      </c:pt>
                      <c:pt idx="857">
                        <c:v>66.601583620421096</c:v>
                      </c:pt>
                      <c:pt idx="858">
                        <c:v>70.144804923501795</c:v>
                      </c:pt>
                      <c:pt idx="859">
                        <c:v>72.268618462618704</c:v>
                      </c:pt>
                      <c:pt idx="860">
                        <c:v>71.700050450728298</c:v>
                      </c:pt>
                      <c:pt idx="861">
                        <c:v>67.443359204842096</c:v>
                      </c:pt>
                      <c:pt idx="862">
                        <c:v>63.012435946277897</c:v>
                      </c:pt>
                      <c:pt idx="863">
                        <c:v>71.214915749439797</c:v>
                      </c:pt>
                      <c:pt idx="864">
                        <c:v>65.395645981882794</c:v>
                      </c:pt>
                      <c:pt idx="865">
                        <c:v>66.864417346351203</c:v>
                      </c:pt>
                      <c:pt idx="866">
                        <c:v>65.373216054752106</c:v>
                      </c:pt>
                      <c:pt idx="867">
                        <c:v>68.222636635092002</c:v>
                      </c:pt>
                      <c:pt idx="868">
                        <c:v>71.833337169458602</c:v>
                      </c:pt>
                      <c:pt idx="869">
                        <c:v>76.024887798930806</c:v>
                      </c:pt>
                      <c:pt idx="870">
                        <c:v>75.644326432824798</c:v>
                      </c:pt>
                      <c:pt idx="871">
                        <c:v>73.988119304483106</c:v>
                      </c:pt>
                      <c:pt idx="872">
                        <c:v>69.423713875749101</c:v>
                      </c:pt>
                      <c:pt idx="873">
                        <c:v>68.053951422529096</c:v>
                      </c:pt>
                      <c:pt idx="874">
                        <c:v>65.698302096090501</c:v>
                      </c:pt>
                      <c:pt idx="875">
                        <c:v>66.679210677136595</c:v>
                      </c:pt>
                      <c:pt idx="876">
                        <c:v>69.369993884875399</c:v>
                      </c:pt>
                      <c:pt idx="877">
                        <c:v>67.870848694746002</c:v>
                      </c:pt>
                      <c:pt idx="878">
                        <c:v>67.1137529983354</c:v>
                      </c:pt>
                      <c:pt idx="879">
                        <c:v>68.777326284622504</c:v>
                      </c:pt>
                      <c:pt idx="880">
                        <c:v>74.259733263012393</c:v>
                      </c:pt>
                      <c:pt idx="881">
                        <c:v>74.525898839037495</c:v>
                      </c:pt>
                      <c:pt idx="882">
                        <c:v>73.758095643668398</c:v>
                      </c:pt>
                      <c:pt idx="883">
                        <c:v>70.8064400145674</c:v>
                      </c:pt>
                      <c:pt idx="884">
                        <c:v>65.754414966886003</c:v>
                      </c:pt>
                      <c:pt idx="885">
                        <c:v>63.804305845133499</c:v>
                      </c:pt>
                      <c:pt idx="886">
                        <c:v>65.668639196010105</c:v>
                      </c:pt>
                      <c:pt idx="887">
                        <c:v>66.904940977998805</c:v>
                      </c:pt>
                      <c:pt idx="888">
                        <c:v>62.048047662834101</c:v>
                      </c:pt>
                      <c:pt idx="889">
                        <c:v>73.488217985821393</c:v>
                      </c:pt>
                      <c:pt idx="890">
                        <c:v>79.157095772406294</c:v>
                      </c:pt>
                      <c:pt idx="891">
                        <c:v>82.370910019177202</c:v>
                      </c:pt>
                      <c:pt idx="892">
                        <c:v>81.958086148500598</c:v>
                      </c:pt>
                      <c:pt idx="893">
                        <c:v>80.216216710350906</c:v>
                      </c:pt>
                      <c:pt idx="894">
                        <c:v>76.480526206034099</c:v>
                      </c:pt>
                      <c:pt idx="895">
                        <c:v>69.225010487701596</c:v>
                      </c:pt>
                      <c:pt idx="896">
                        <c:v>64.947575669775802</c:v>
                      </c:pt>
                      <c:pt idx="897">
                        <c:v>77.7996298596901</c:v>
                      </c:pt>
                      <c:pt idx="898">
                        <c:v>82.554260339343102</c:v>
                      </c:pt>
                      <c:pt idx="899">
                        <c:v>83.091482121914296</c:v>
                      </c:pt>
                      <c:pt idx="900">
                        <c:v>82.157297664902501</c:v>
                      </c:pt>
                      <c:pt idx="901">
                        <c:v>78.639646358353204</c:v>
                      </c:pt>
                      <c:pt idx="902">
                        <c:v>77.593718110247806</c:v>
                      </c:pt>
                      <c:pt idx="903">
                        <c:v>77.509297924504295</c:v>
                      </c:pt>
                      <c:pt idx="904">
                        <c:v>78.228615403646202</c:v>
                      </c:pt>
                      <c:pt idx="905">
                        <c:v>80.4280381421257</c:v>
                      </c:pt>
                      <c:pt idx="906">
                        <c:v>80.642038937427699</c:v>
                      </c:pt>
                      <c:pt idx="907">
                        <c:v>79.443837358698701</c:v>
                      </c:pt>
                      <c:pt idx="908">
                        <c:v>74.677454792400695</c:v>
                      </c:pt>
                    </c:numCache>
                  </c:numRef>
                </c:yVal>
                <c:smooth val="1"/>
                <c:extLst>
                  <c:ext xmlns:c16="http://schemas.microsoft.com/office/drawing/2014/chart" uri="{C3380CC4-5D6E-409C-BE32-E72D297353CC}">
                    <c16:uniqueId val="{00000006-99B9-458C-B85F-AED37C519DC3}"/>
                  </c:ext>
                </c:extLst>
              </c15:ser>
            </c15:filteredScatterSeries>
            <c15:filteredScatterSeries>
              <c15:ser>
                <c:idx val="19"/>
                <c:order val="1"/>
                <c:tx>
                  <c:v>Sicaklik 0 Tuzluluk 20</c:v>
                </c:tx>
                <c:spPr>
                  <a:ln w="19050" cap="rnd">
                    <a:solidFill>
                      <a:schemeClr val="accent2"/>
                    </a:solidFill>
                    <a:round/>
                  </a:ln>
                  <a:effectLst/>
                </c:spPr>
                <c:marker>
                  <c:symbol val="none"/>
                </c:marker>
                <c:xVal>
                  <c:numRef>
                    <c:extLst xmlns:c15="http://schemas.microsoft.com/office/drawing/2012/chart">
                      <c:ext xmlns:c15="http://schemas.microsoft.com/office/drawing/2012/chart" uri="{02D57815-91ED-43cb-92C2-25804820EDAC}">
                        <c15:formulaRef>
                          <c15:sqref>Sayfa1!$O$3:$O$911</c15:sqref>
                        </c15:formulaRef>
                      </c:ext>
                    </c:extLst>
                    <c:numCache>
                      <c:formatCode>General</c:formatCode>
                      <c:ptCount val="909"/>
                      <c:pt idx="0">
                        <c:v>0</c:v>
                      </c:pt>
                      <c:pt idx="1">
                        <c:v>9.1726255080988697</c:v>
                      </c:pt>
                      <c:pt idx="2">
                        <c:v>18.3452510161977</c:v>
                      </c:pt>
                      <c:pt idx="3">
                        <c:v>27.5178765242966</c:v>
                      </c:pt>
                      <c:pt idx="4">
                        <c:v>36.6905020323955</c:v>
                      </c:pt>
                      <c:pt idx="5">
                        <c:v>45.863127540494297</c:v>
                      </c:pt>
                      <c:pt idx="6">
                        <c:v>55.0357530485932</c:v>
                      </c:pt>
                      <c:pt idx="7">
                        <c:v>64.208378556692097</c:v>
                      </c:pt>
                      <c:pt idx="8">
                        <c:v>73.381004064791</c:v>
                      </c:pt>
                      <c:pt idx="9">
                        <c:v>82.553629572889804</c:v>
                      </c:pt>
                      <c:pt idx="10">
                        <c:v>91.726255080988693</c:v>
                      </c:pt>
                      <c:pt idx="11">
                        <c:v>100.898880589087</c:v>
                      </c:pt>
                      <c:pt idx="12">
                        <c:v>110.071506097186</c:v>
                      </c:pt>
                      <c:pt idx="13">
                        <c:v>119.24413160528501</c:v>
                      </c:pt>
                      <c:pt idx="14">
                        <c:v>128.41675711338399</c:v>
                      </c:pt>
                      <c:pt idx="15">
                        <c:v>137.589382621483</c:v>
                      </c:pt>
                      <c:pt idx="16">
                        <c:v>146.762008129582</c:v>
                      </c:pt>
                      <c:pt idx="17">
                        <c:v>155.93463363768001</c:v>
                      </c:pt>
                      <c:pt idx="18">
                        <c:v>165.10725914577901</c:v>
                      </c:pt>
                      <c:pt idx="19">
                        <c:v>174.27988465387801</c:v>
                      </c:pt>
                      <c:pt idx="20">
                        <c:v>183.45251016197699</c:v>
                      </c:pt>
                      <c:pt idx="21">
                        <c:v>192.62513567007599</c:v>
                      </c:pt>
                      <c:pt idx="22">
                        <c:v>201.79776117817499</c:v>
                      </c:pt>
                      <c:pt idx="23">
                        <c:v>210.970386686274</c:v>
                      </c:pt>
                      <c:pt idx="24">
                        <c:v>220.143012194373</c:v>
                      </c:pt>
                      <c:pt idx="25">
                        <c:v>229.31563770247101</c:v>
                      </c:pt>
                      <c:pt idx="26">
                        <c:v>238.48826321057001</c:v>
                      </c:pt>
                      <c:pt idx="27">
                        <c:v>247.66088871866901</c:v>
                      </c:pt>
                      <c:pt idx="28">
                        <c:v>256.83351422676799</c:v>
                      </c:pt>
                      <c:pt idx="29">
                        <c:v>266.00613973486702</c:v>
                      </c:pt>
                      <c:pt idx="30">
                        <c:v>275.17876524296599</c:v>
                      </c:pt>
                      <c:pt idx="31">
                        <c:v>284.35139075106503</c:v>
                      </c:pt>
                      <c:pt idx="32">
                        <c:v>293.524016259164</c:v>
                      </c:pt>
                      <c:pt idx="33">
                        <c:v>302.69664176726201</c:v>
                      </c:pt>
                      <c:pt idx="34">
                        <c:v>311.86926727536098</c:v>
                      </c:pt>
                      <c:pt idx="35">
                        <c:v>321.04189278346001</c:v>
                      </c:pt>
                      <c:pt idx="36">
                        <c:v>330.21451829155899</c:v>
                      </c:pt>
                      <c:pt idx="37">
                        <c:v>339.38714379965802</c:v>
                      </c:pt>
                      <c:pt idx="38">
                        <c:v>348.55976930775699</c:v>
                      </c:pt>
                      <c:pt idx="39">
                        <c:v>357.73239481585603</c:v>
                      </c:pt>
                      <c:pt idx="40">
                        <c:v>366.905020323955</c:v>
                      </c:pt>
                      <c:pt idx="41">
                        <c:v>376.07764583205397</c:v>
                      </c:pt>
                      <c:pt idx="42">
                        <c:v>385.25027134015198</c:v>
                      </c:pt>
                      <c:pt idx="43">
                        <c:v>394.42289684825101</c:v>
                      </c:pt>
                      <c:pt idx="44">
                        <c:v>403.59552235634999</c:v>
                      </c:pt>
                      <c:pt idx="45">
                        <c:v>412.76814786444902</c:v>
                      </c:pt>
                      <c:pt idx="46">
                        <c:v>421.94077337254799</c:v>
                      </c:pt>
                      <c:pt idx="47">
                        <c:v>431.11339888064703</c:v>
                      </c:pt>
                      <c:pt idx="48">
                        <c:v>440.286024388746</c:v>
                      </c:pt>
                      <c:pt idx="49">
                        <c:v>449.45864989684497</c:v>
                      </c:pt>
                      <c:pt idx="50">
                        <c:v>458.63127540494298</c:v>
                      </c:pt>
                      <c:pt idx="51">
                        <c:v>467.80390091304201</c:v>
                      </c:pt>
                      <c:pt idx="52">
                        <c:v>476.97652642114099</c:v>
                      </c:pt>
                      <c:pt idx="53">
                        <c:v>486.14915192924002</c:v>
                      </c:pt>
                      <c:pt idx="54">
                        <c:v>495.32177743733899</c:v>
                      </c:pt>
                      <c:pt idx="55">
                        <c:v>504.49440294543803</c:v>
                      </c:pt>
                      <c:pt idx="56">
                        <c:v>513.667028453537</c:v>
                      </c:pt>
                      <c:pt idx="57">
                        <c:v>522.83965396163603</c:v>
                      </c:pt>
                      <c:pt idx="58">
                        <c:v>532.01227946973404</c:v>
                      </c:pt>
                      <c:pt idx="59">
                        <c:v>541.18490497783296</c:v>
                      </c:pt>
                      <c:pt idx="60">
                        <c:v>550.35753048593199</c:v>
                      </c:pt>
                      <c:pt idx="61">
                        <c:v>559.53015599403102</c:v>
                      </c:pt>
                      <c:pt idx="62">
                        <c:v>568.70278150213005</c:v>
                      </c:pt>
                      <c:pt idx="63">
                        <c:v>577.87540701022897</c:v>
                      </c:pt>
                      <c:pt idx="64">
                        <c:v>587.048032518328</c:v>
                      </c:pt>
                      <c:pt idx="65">
                        <c:v>596.22065802642703</c:v>
                      </c:pt>
                      <c:pt idx="66">
                        <c:v>605.39328353452504</c:v>
                      </c:pt>
                      <c:pt idx="67">
                        <c:v>614.56590904262396</c:v>
                      </c:pt>
                      <c:pt idx="68">
                        <c:v>623.73853455072299</c:v>
                      </c:pt>
                      <c:pt idx="69">
                        <c:v>632.91116005882202</c:v>
                      </c:pt>
                      <c:pt idx="70">
                        <c:v>642.08378556692105</c:v>
                      </c:pt>
                      <c:pt idx="71">
                        <c:v>651.25641107501997</c:v>
                      </c:pt>
                      <c:pt idx="72">
                        <c:v>660.429036583119</c:v>
                      </c:pt>
                      <c:pt idx="73">
                        <c:v>669.60166209121803</c:v>
                      </c:pt>
                      <c:pt idx="74">
                        <c:v>678.77428759931695</c:v>
                      </c:pt>
                      <c:pt idx="75">
                        <c:v>687.94691310741496</c:v>
                      </c:pt>
                      <c:pt idx="76">
                        <c:v>697.11953861551399</c:v>
                      </c:pt>
                      <c:pt idx="77">
                        <c:v>706.29216412361302</c:v>
                      </c:pt>
                      <c:pt idx="78">
                        <c:v>715.46478963171205</c:v>
                      </c:pt>
                      <c:pt idx="79">
                        <c:v>724.63741513981097</c:v>
                      </c:pt>
                      <c:pt idx="80">
                        <c:v>733.81004064791</c:v>
                      </c:pt>
                      <c:pt idx="81">
                        <c:v>742.98266615600903</c:v>
                      </c:pt>
                      <c:pt idx="82">
                        <c:v>752.15529166410795</c:v>
                      </c:pt>
                      <c:pt idx="83">
                        <c:v>761.32791717220596</c:v>
                      </c:pt>
                      <c:pt idx="84">
                        <c:v>770.50054268030499</c:v>
                      </c:pt>
                      <c:pt idx="85">
                        <c:v>779.67316818840402</c:v>
                      </c:pt>
                      <c:pt idx="86">
                        <c:v>788.84579369650305</c:v>
                      </c:pt>
                      <c:pt idx="87">
                        <c:v>798.01841920460197</c:v>
                      </c:pt>
                      <c:pt idx="88">
                        <c:v>807.191044712701</c:v>
                      </c:pt>
                      <c:pt idx="89">
                        <c:v>816.36367022080003</c:v>
                      </c:pt>
                      <c:pt idx="90">
                        <c:v>825.53629572889895</c:v>
                      </c:pt>
                      <c:pt idx="91">
                        <c:v>834.70892123699696</c:v>
                      </c:pt>
                      <c:pt idx="92">
                        <c:v>843.88154674509599</c:v>
                      </c:pt>
                      <c:pt idx="93">
                        <c:v>853.05417225319502</c:v>
                      </c:pt>
                      <c:pt idx="94">
                        <c:v>862.22679776129405</c:v>
                      </c:pt>
                      <c:pt idx="95">
                        <c:v>871.39942326939297</c:v>
                      </c:pt>
                      <c:pt idx="96">
                        <c:v>880.572048777492</c:v>
                      </c:pt>
                      <c:pt idx="97">
                        <c:v>889.74467428559103</c:v>
                      </c:pt>
                      <c:pt idx="98">
                        <c:v>898.91729979368995</c:v>
                      </c:pt>
                      <c:pt idx="99">
                        <c:v>908.08992530178796</c:v>
                      </c:pt>
                      <c:pt idx="100">
                        <c:v>917.26255080988699</c:v>
                      </c:pt>
                      <c:pt idx="101">
                        <c:v>926.43517631798602</c:v>
                      </c:pt>
                      <c:pt idx="102">
                        <c:v>935.60780182608505</c:v>
                      </c:pt>
                      <c:pt idx="103">
                        <c:v>944.78042733418397</c:v>
                      </c:pt>
                      <c:pt idx="104">
                        <c:v>953.953052842283</c:v>
                      </c:pt>
                      <c:pt idx="105">
                        <c:v>963.12567835038203</c:v>
                      </c:pt>
                      <c:pt idx="106">
                        <c:v>972.29830385848095</c:v>
                      </c:pt>
                      <c:pt idx="107">
                        <c:v>981.47092936657896</c:v>
                      </c:pt>
                      <c:pt idx="108">
                        <c:v>990.64355487467799</c:v>
                      </c:pt>
                      <c:pt idx="109">
                        <c:v>999.81618038277702</c:v>
                      </c:pt>
                      <c:pt idx="110">
                        <c:v>1008.98880589087</c:v>
                      </c:pt>
                      <c:pt idx="111">
                        <c:v>1018.16143139897</c:v>
                      </c:pt>
                      <c:pt idx="112">
                        <c:v>1027.3340569070699</c:v>
                      </c:pt>
                      <c:pt idx="113">
                        <c:v>1036.50668241517</c:v>
                      </c:pt>
                      <c:pt idx="114">
                        <c:v>1045.67930792327</c:v>
                      </c:pt>
                      <c:pt idx="115">
                        <c:v>1054.8519334313701</c:v>
                      </c:pt>
                      <c:pt idx="116">
                        <c:v>1064.0245589394599</c:v>
                      </c:pt>
                      <c:pt idx="117">
                        <c:v>1073.1971844475599</c:v>
                      </c:pt>
                      <c:pt idx="118">
                        <c:v>1082.36980995566</c:v>
                      </c:pt>
                      <c:pt idx="119">
                        <c:v>1091.5424354637601</c:v>
                      </c:pt>
                      <c:pt idx="120">
                        <c:v>1100.7150609718601</c:v>
                      </c:pt>
                      <c:pt idx="121">
                        <c:v>1109.8876864799599</c:v>
                      </c:pt>
                      <c:pt idx="122">
                        <c:v>1119.06031198806</c:v>
                      </c:pt>
                      <c:pt idx="123">
                        <c:v>1128.23293749616</c:v>
                      </c:pt>
                      <c:pt idx="124">
                        <c:v>1137.4055630042601</c:v>
                      </c:pt>
                      <c:pt idx="125">
                        <c:v>1146.5781885123499</c:v>
                      </c:pt>
                      <c:pt idx="126">
                        <c:v>1155.75081402045</c:v>
                      </c:pt>
                      <c:pt idx="127">
                        <c:v>1164.92343952855</c:v>
                      </c:pt>
                      <c:pt idx="128">
                        <c:v>1174.0960650366501</c:v>
                      </c:pt>
                      <c:pt idx="129">
                        <c:v>1183.2686905447499</c:v>
                      </c:pt>
                      <c:pt idx="130">
                        <c:v>1192.44131605285</c:v>
                      </c:pt>
                      <c:pt idx="131">
                        <c:v>1201.61394156095</c:v>
                      </c:pt>
                      <c:pt idx="132">
                        <c:v>1210.7865670690501</c:v>
                      </c:pt>
                      <c:pt idx="133">
                        <c:v>1219.9591925771499</c:v>
                      </c:pt>
                      <c:pt idx="134">
                        <c:v>1229.13181808524</c:v>
                      </c:pt>
                      <c:pt idx="135">
                        <c:v>1238.30444359334</c:v>
                      </c:pt>
                      <c:pt idx="136">
                        <c:v>1247.4770691014401</c:v>
                      </c:pt>
                      <c:pt idx="137">
                        <c:v>1256.6496946095399</c:v>
                      </c:pt>
                      <c:pt idx="138">
                        <c:v>1265.8223201176399</c:v>
                      </c:pt>
                      <c:pt idx="139">
                        <c:v>1274.99494562574</c:v>
                      </c:pt>
                      <c:pt idx="140">
                        <c:v>1284.1675711338401</c:v>
                      </c:pt>
                      <c:pt idx="141">
                        <c:v>1293.3401966419401</c:v>
                      </c:pt>
                      <c:pt idx="142">
                        <c:v>1302.5128221500399</c:v>
                      </c:pt>
                      <c:pt idx="143">
                        <c:v>1311.68544765813</c:v>
                      </c:pt>
                      <c:pt idx="144">
                        <c:v>1320.85807316623</c:v>
                      </c:pt>
                      <c:pt idx="145">
                        <c:v>1330.0306986743301</c:v>
                      </c:pt>
                      <c:pt idx="146">
                        <c:v>1339.2033241824299</c:v>
                      </c:pt>
                      <c:pt idx="147">
                        <c:v>1348.37594969053</c:v>
                      </c:pt>
                      <c:pt idx="148">
                        <c:v>1357.54857519863</c:v>
                      </c:pt>
                      <c:pt idx="149">
                        <c:v>1366.7212007067301</c:v>
                      </c:pt>
                      <c:pt idx="150">
                        <c:v>1375.8938262148299</c:v>
                      </c:pt>
                      <c:pt idx="151">
                        <c:v>1385.06645172293</c:v>
                      </c:pt>
                      <c:pt idx="152">
                        <c:v>1394.23907723102</c:v>
                      </c:pt>
                      <c:pt idx="153">
                        <c:v>1403.4117027391201</c:v>
                      </c:pt>
                      <c:pt idx="154">
                        <c:v>1412.5843282472199</c:v>
                      </c:pt>
                      <c:pt idx="155">
                        <c:v>1421.75695375532</c:v>
                      </c:pt>
                      <c:pt idx="156">
                        <c:v>1430.92957926342</c:v>
                      </c:pt>
                      <c:pt idx="157">
                        <c:v>1440.1022047715201</c:v>
                      </c:pt>
                      <c:pt idx="158">
                        <c:v>1449.2748302796199</c:v>
                      </c:pt>
                      <c:pt idx="159">
                        <c:v>1458.4474557877199</c:v>
                      </c:pt>
                      <c:pt idx="160">
                        <c:v>1467.62008129582</c:v>
                      </c:pt>
                      <c:pt idx="161">
                        <c:v>1476.7927068039101</c:v>
                      </c:pt>
                      <c:pt idx="162">
                        <c:v>1485.9653323120101</c:v>
                      </c:pt>
                      <c:pt idx="163">
                        <c:v>1495.1379578201099</c:v>
                      </c:pt>
                      <c:pt idx="164">
                        <c:v>1504.31058332821</c:v>
                      </c:pt>
                      <c:pt idx="165">
                        <c:v>1513.48320883631</c:v>
                      </c:pt>
                      <c:pt idx="166">
                        <c:v>1522.6558343444101</c:v>
                      </c:pt>
                      <c:pt idx="167">
                        <c:v>1531.8284598525099</c:v>
                      </c:pt>
                      <c:pt idx="168">
                        <c:v>1541.00108536061</c:v>
                      </c:pt>
                      <c:pt idx="169">
                        <c:v>1550.17371086871</c:v>
                      </c:pt>
                      <c:pt idx="170">
                        <c:v>1559.3463363768001</c:v>
                      </c:pt>
                      <c:pt idx="171">
                        <c:v>1568.5189618848999</c:v>
                      </c:pt>
                      <c:pt idx="172">
                        <c:v>1577.691587393</c:v>
                      </c:pt>
                      <c:pt idx="173">
                        <c:v>1586.8642129011</c:v>
                      </c:pt>
                      <c:pt idx="174">
                        <c:v>1596.0368384092001</c:v>
                      </c:pt>
                      <c:pt idx="175">
                        <c:v>1605.2094639172999</c:v>
                      </c:pt>
                      <c:pt idx="176">
                        <c:v>1614.3820894254</c:v>
                      </c:pt>
                      <c:pt idx="177">
                        <c:v>1623.5547149335</c:v>
                      </c:pt>
                      <c:pt idx="178">
                        <c:v>1632.7273404416001</c:v>
                      </c:pt>
                      <c:pt idx="179">
                        <c:v>1641.8999659496901</c:v>
                      </c:pt>
                      <c:pt idx="180">
                        <c:v>1651.0725914577899</c:v>
                      </c:pt>
                      <c:pt idx="181">
                        <c:v>1660.24521696589</c:v>
                      </c:pt>
                      <c:pt idx="182">
                        <c:v>1669.41784247399</c:v>
                      </c:pt>
                      <c:pt idx="183">
                        <c:v>1678.5904679820901</c:v>
                      </c:pt>
                      <c:pt idx="184">
                        <c:v>1687.7630934901899</c:v>
                      </c:pt>
                      <c:pt idx="185">
                        <c:v>1696.93571899829</c:v>
                      </c:pt>
                      <c:pt idx="186">
                        <c:v>1706.10834450639</c:v>
                      </c:pt>
                      <c:pt idx="187">
                        <c:v>1715.2809700144901</c:v>
                      </c:pt>
                      <c:pt idx="188">
                        <c:v>1724.4535955225799</c:v>
                      </c:pt>
                      <c:pt idx="189">
                        <c:v>1733.62622103068</c:v>
                      </c:pt>
                      <c:pt idx="190">
                        <c:v>1742.79884653878</c:v>
                      </c:pt>
                      <c:pt idx="191">
                        <c:v>1751.9714720468801</c:v>
                      </c:pt>
                      <c:pt idx="192">
                        <c:v>1761.1440975549799</c:v>
                      </c:pt>
                      <c:pt idx="193">
                        <c:v>1770.31672306308</c:v>
                      </c:pt>
                      <c:pt idx="194">
                        <c:v>1779.48934857118</c:v>
                      </c:pt>
                      <c:pt idx="195">
                        <c:v>1788.6619740792801</c:v>
                      </c:pt>
                      <c:pt idx="196">
                        <c:v>1797.8345995873799</c:v>
                      </c:pt>
                      <c:pt idx="197">
                        <c:v>1807.0072250954699</c:v>
                      </c:pt>
                      <c:pt idx="198">
                        <c:v>1816.17985060357</c:v>
                      </c:pt>
                      <c:pt idx="199">
                        <c:v>1825.3524761116701</c:v>
                      </c:pt>
                      <c:pt idx="200">
                        <c:v>1834.5251016197701</c:v>
                      </c:pt>
                      <c:pt idx="201">
                        <c:v>1843.6977271278699</c:v>
                      </c:pt>
                      <c:pt idx="202">
                        <c:v>1852.87035263597</c:v>
                      </c:pt>
                      <c:pt idx="203">
                        <c:v>1862.04297814407</c:v>
                      </c:pt>
                      <c:pt idx="204">
                        <c:v>1871.2156036521701</c:v>
                      </c:pt>
                      <c:pt idx="205">
                        <c:v>1880.3882291602599</c:v>
                      </c:pt>
                      <c:pt idx="206">
                        <c:v>1889.56085466836</c:v>
                      </c:pt>
                      <c:pt idx="207">
                        <c:v>1898.73348017646</c:v>
                      </c:pt>
                      <c:pt idx="208">
                        <c:v>1907.9061056845601</c:v>
                      </c:pt>
                      <c:pt idx="209">
                        <c:v>1917.0787311926599</c:v>
                      </c:pt>
                      <c:pt idx="210">
                        <c:v>1926.25135670076</c:v>
                      </c:pt>
                      <c:pt idx="211">
                        <c:v>1935.42398220886</c:v>
                      </c:pt>
                      <c:pt idx="212">
                        <c:v>1944.5966077169601</c:v>
                      </c:pt>
                      <c:pt idx="213">
                        <c:v>1953.7692332250599</c:v>
                      </c:pt>
                      <c:pt idx="214">
                        <c:v>1962.94185873315</c:v>
                      </c:pt>
                      <c:pt idx="215">
                        <c:v>1972.11448424125</c:v>
                      </c:pt>
                      <c:pt idx="216">
                        <c:v>1981.2871097493501</c:v>
                      </c:pt>
                      <c:pt idx="217">
                        <c:v>1990.4597352574499</c:v>
                      </c:pt>
                      <c:pt idx="218">
                        <c:v>1999.6323607655499</c:v>
                      </c:pt>
                      <c:pt idx="219">
                        <c:v>2008.80498627365</c:v>
                      </c:pt>
                      <c:pt idx="220">
                        <c:v>2017.9776117817501</c:v>
                      </c:pt>
                      <c:pt idx="221">
                        <c:v>2027.1502372898501</c:v>
                      </c:pt>
                      <c:pt idx="222">
                        <c:v>2036.3228627979499</c:v>
                      </c:pt>
                      <c:pt idx="223">
                        <c:v>2045.49548830604</c:v>
                      </c:pt>
                      <c:pt idx="224">
                        <c:v>2054.6681138141398</c:v>
                      </c:pt>
                      <c:pt idx="225">
                        <c:v>2063.8407393222401</c:v>
                      </c:pt>
                      <c:pt idx="226">
                        <c:v>2073.0133648303399</c:v>
                      </c:pt>
                      <c:pt idx="227">
                        <c:v>2082.1859903384402</c:v>
                      </c:pt>
                      <c:pt idx="228">
                        <c:v>2091.35861584654</c:v>
                      </c:pt>
                      <c:pt idx="229">
                        <c:v>2100.5312413546399</c:v>
                      </c:pt>
                      <c:pt idx="230">
                        <c:v>2109.7038668627401</c:v>
                      </c:pt>
                      <c:pt idx="231">
                        <c:v>2118.87649237084</c:v>
                      </c:pt>
                      <c:pt idx="232">
                        <c:v>2128.0491178789298</c:v>
                      </c:pt>
                      <c:pt idx="233">
                        <c:v>2137.2217433870301</c:v>
                      </c:pt>
                      <c:pt idx="234">
                        <c:v>2146.3943688951299</c:v>
                      </c:pt>
                      <c:pt idx="235">
                        <c:v>2155.5669944032302</c:v>
                      </c:pt>
                      <c:pt idx="236">
                        <c:v>2164.73961991133</c:v>
                      </c:pt>
                      <c:pt idx="237">
                        <c:v>2173.9122454194298</c:v>
                      </c:pt>
                      <c:pt idx="238">
                        <c:v>2183.0848709275301</c:v>
                      </c:pt>
                      <c:pt idx="239">
                        <c:v>2192.2574964356299</c:v>
                      </c:pt>
                      <c:pt idx="240">
                        <c:v>2201.4301219437298</c:v>
                      </c:pt>
                      <c:pt idx="241">
                        <c:v>2210.6027474518201</c:v>
                      </c:pt>
                      <c:pt idx="242">
                        <c:v>2219.7753729599199</c:v>
                      </c:pt>
                      <c:pt idx="243">
                        <c:v>2228.9479984680202</c:v>
                      </c:pt>
                      <c:pt idx="244">
                        <c:v>2238.12062397612</c:v>
                      </c:pt>
                      <c:pt idx="245">
                        <c:v>2247.2932494842198</c:v>
                      </c:pt>
                      <c:pt idx="246">
                        <c:v>2256.4658749923201</c:v>
                      </c:pt>
                      <c:pt idx="247">
                        <c:v>2265.6385005004199</c:v>
                      </c:pt>
                      <c:pt idx="248">
                        <c:v>2274.8111260085202</c:v>
                      </c:pt>
                      <c:pt idx="249">
                        <c:v>2283.98375151662</c:v>
                      </c:pt>
                      <c:pt idx="250">
                        <c:v>2293.1563770247099</c:v>
                      </c:pt>
                      <c:pt idx="251">
                        <c:v>2302.3290025328101</c:v>
                      </c:pt>
                      <c:pt idx="252">
                        <c:v>2311.50162804091</c:v>
                      </c:pt>
                      <c:pt idx="253">
                        <c:v>2320.6742535490098</c:v>
                      </c:pt>
                      <c:pt idx="254">
                        <c:v>2329.8468790571101</c:v>
                      </c:pt>
                      <c:pt idx="255">
                        <c:v>2339.0195045652099</c:v>
                      </c:pt>
                      <c:pt idx="256">
                        <c:v>2348.1921300733102</c:v>
                      </c:pt>
                      <c:pt idx="257">
                        <c:v>2357.36475558141</c:v>
                      </c:pt>
                      <c:pt idx="258">
                        <c:v>2366.5373810895098</c:v>
                      </c:pt>
                      <c:pt idx="259">
                        <c:v>2375.7100065976001</c:v>
                      </c:pt>
                      <c:pt idx="260">
                        <c:v>2384.8826321056999</c:v>
                      </c:pt>
                      <c:pt idx="261">
                        <c:v>2394.0552576138002</c:v>
                      </c:pt>
                      <c:pt idx="262">
                        <c:v>2403.2278831219</c:v>
                      </c:pt>
                      <c:pt idx="263">
                        <c:v>2412.4005086299999</c:v>
                      </c:pt>
                      <c:pt idx="264">
                        <c:v>2421.5731341381002</c:v>
                      </c:pt>
                      <c:pt idx="265">
                        <c:v>2430.7457596462</c:v>
                      </c:pt>
                      <c:pt idx="266">
                        <c:v>2439.9183851542998</c:v>
                      </c:pt>
                      <c:pt idx="267">
                        <c:v>2449.0910106624001</c:v>
                      </c:pt>
                      <c:pt idx="268">
                        <c:v>2458.2636361704899</c:v>
                      </c:pt>
                      <c:pt idx="269">
                        <c:v>2467.4362616785902</c:v>
                      </c:pt>
                      <c:pt idx="270">
                        <c:v>2476.60888718669</c:v>
                      </c:pt>
                      <c:pt idx="271">
                        <c:v>2485.7815126947899</c:v>
                      </c:pt>
                      <c:pt idx="272">
                        <c:v>2494.9541382028901</c:v>
                      </c:pt>
                      <c:pt idx="273">
                        <c:v>2504.12676371099</c:v>
                      </c:pt>
                      <c:pt idx="274">
                        <c:v>2513.2993892190898</c:v>
                      </c:pt>
                      <c:pt idx="275">
                        <c:v>2522.4720147271901</c:v>
                      </c:pt>
                      <c:pt idx="276">
                        <c:v>2531.6446402352899</c:v>
                      </c:pt>
                      <c:pt idx="277">
                        <c:v>2540.8172657433802</c:v>
                      </c:pt>
                      <c:pt idx="278">
                        <c:v>2549.98989125148</c:v>
                      </c:pt>
                      <c:pt idx="279">
                        <c:v>2559.1625167595798</c:v>
                      </c:pt>
                      <c:pt idx="280">
                        <c:v>2568.3351422676801</c:v>
                      </c:pt>
                      <c:pt idx="281">
                        <c:v>2577.5077677757799</c:v>
                      </c:pt>
                      <c:pt idx="282">
                        <c:v>2586.6803932838802</c:v>
                      </c:pt>
                      <c:pt idx="283">
                        <c:v>2595.85301879198</c:v>
                      </c:pt>
                      <c:pt idx="284">
                        <c:v>2605.0256443000799</c:v>
                      </c:pt>
                      <c:pt idx="285">
                        <c:v>2614.1982698081802</c:v>
                      </c:pt>
                      <c:pt idx="286">
                        <c:v>2623.37089531627</c:v>
                      </c:pt>
                      <c:pt idx="287">
                        <c:v>2632.5435208243698</c:v>
                      </c:pt>
                      <c:pt idx="288">
                        <c:v>2641.7161463324701</c:v>
                      </c:pt>
                      <c:pt idx="289">
                        <c:v>2650.8887718405699</c:v>
                      </c:pt>
                      <c:pt idx="290">
                        <c:v>2660.0613973486702</c:v>
                      </c:pt>
                      <c:pt idx="291">
                        <c:v>2669.23402285677</c:v>
                      </c:pt>
                      <c:pt idx="292">
                        <c:v>2678.4066483648699</c:v>
                      </c:pt>
                      <c:pt idx="293">
                        <c:v>2687.5792738729701</c:v>
                      </c:pt>
                      <c:pt idx="294">
                        <c:v>2696.75189938107</c:v>
                      </c:pt>
                      <c:pt idx="295">
                        <c:v>2705.9245248891598</c:v>
                      </c:pt>
                      <c:pt idx="296">
                        <c:v>2715.0971503972601</c:v>
                      </c:pt>
                      <c:pt idx="297">
                        <c:v>2724.2697759053599</c:v>
                      </c:pt>
                      <c:pt idx="298">
                        <c:v>2733.4424014134602</c:v>
                      </c:pt>
                      <c:pt idx="299">
                        <c:v>2742.61502692156</c:v>
                      </c:pt>
                      <c:pt idx="300">
                        <c:v>2751.7876524296598</c:v>
                      </c:pt>
                      <c:pt idx="301">
                        <c:v>2760.9602779377601</c:v>
                      </c:pt>
                      <c:pt idx="302">
                        <c:v>2770.1329034458599</c:v>
                      </c:pt>
                      <c:pt idx="303">
                        <c:v>2779.3055289539502</c:v>
                      </c:pt>
                      <c:pt idx="304">
                        <c:v>2788.47815446205</c:v>
                      </c:pt>
                      <c:pt idx="305">
                        <c:v>2797.6507799701499</c:v>
                      </c:pt>
                      <c:pt idx="306">
                        <c:v>2806.8234054782502</c:v>
                      </c:pt>
                      <c:pt idx="307">
                        <c:v>2815.99603098635</c:v>
                      </c:pt>
                      <c:pt idx="308">
                        <c:v>2825.1686564944498</c:v>
                      </c:pt>
                      <c:pt idx="309">
                        <c:v>2834.3412820025501</c:v>
                      </c:pt>
                      <c:pt idx="310">
                        <c:v>2843.5139075106499</c:v>
                      </c:pt>
                      <c:pt idx="311">
                        <c:v>2852.6865330187502</c:v>
                      </c:pt>
                      <c:pt idx="312">
                        <c:v>2861.85915852684</c:v>
                      </c:pt>
                      <c:pt idx="313">
                        <c:v>2871.0317840349398</c:v>
                      </c:pt>
                      <c:pt idx="314">
                        <c:v>2880.2044095430401</c:v>
                      </c:pt>
                      <c:pt idx="315">
                        <c:v>2889.37703505114</c:v>
                      </c:pt>
                      <c:pt idx="316">
                        <c:v>2898.5496605592398</c:v>
                      </c:pt>
                      <c:pt idx="317">
                        <c:v>2907.7222860673401</c:v>
                      </c:pt>
                      <c:pt idx="318">
                        <c:v>2916.8949115754399</c:v>
                      </c:pt>
                      <c:pt idx="319">
                        <c:v>2926.0675370835402</c:v>
                      </c:pt>
                      <c:pt idx="320">
                        <c:v>2935.24016259164</c:v>
                      </c:pt>
                      <c:pt idx="321">
                        <c:v>2944.4127880997298</c:v>
                      </c:pt>
                      <c:pt idx="322">
                        <c:v>2953.5854136078301</c:v>
                      </c:pt>
                      <c:pt idx="323">
                        <c:v>2962.7580391159299</c:v>
                      </c:pt>
                      <c:pt idx="324">
                        <c:v>2971.9306646240302</c:v>
                      </c:pt>
                      <c:pt idx="325">
                        <c:v>2981.10329013213</c:v>
                      </c:pt>
                      <c:pt idx="326">
                        <c:v>2990.2759156402299</c:v>
                      </c:pt>
                      <c:pt idx="327">
                        <c:v>2999.4485411483302</c:v>
                      </c:pt>
                      <c:pt idx="328">
                        <c:v>3008.62116665643</c:v>
                      </c:pt>
                      <c:pt idx="329">
                        <c:v>3017.7937921645298</c:v>
                      </c:pt>
                      <c:pt idx="330">
                        <c:v>3026.9664176726201</c:v>
                      </c:pt>
                      <c:pt idx="331">
                        <c:v>3036.1390431807199</c:v>
                      </c:pt>
                      <c:pt idx="332">
                        <c:v>3045.3116686888202</c:v>
                      </c:pt>
                      <c:pt idx="333">
                        <c:v>3054.48429419692</c:v>
                      </c:pt>
                      <c:pt idx="334">
                        <c:v>3063.6569197050198</c:v>
                      </c:pt>
                      <c:pt idx="335">
                        <c:v>3072.8295452131201</c:v>
                      </c:pt>
                      <c:pt idx="336">
                        <c:v>3082.00217072122</c:v>
                      </c:pt>
                      <c:pt idx="337">
                        <c:v>3091.1747962293198</c:v>
                      </c:pt>
                      <c:pt idx="338">
                        <c:v>3100.3474217374201</c:v>
                      </c:pt>
                      <c:pt idx="339">
                        <c:v>3109.5200472455099</c:v>
                      </c:pt>
                      <c:pt idx="340">
                        <c:v>3118.6926727536102</c:v>
                      </c:pt>
                      <c:pt idx="341">
                        <c:v>3127.86529826171</c:v>
                      </c:pt>
                      <c:pt idx="342">
                        <c:v>3137.0379237698098</c:v>
                      </c:pt>
                      <c:pt idx="343">
                        <c:v>3146.2105492779101</c:v>
                      </c:pt>
                      <c:pt idx="344">
                        <c:v>3155.3831747860099</c:v>
                      </c:pt>
                      <c:pt idx="345">
                        <c:v>3164.5558002941102</c:v>
                      </c:pt>
                      <c:pt idx="346">
                        <c:v>3173.72842580221</c:v>
                      </c:pt>
                      <c:pt idx="347">
                        <c:v>3182.9010513103099</c:v>
                      </c:pt>
                      <c:pt idx="348">
                        <c:v>3192.0736768184001</c:v>
                      </c:pt>
                      <c:pt idx="349">
                        <c:v>3201.2463023265</c:v>
                      </c:pt>
                      <c:pt idx="350">
                        <c:v>3210.4189278345998</c:v>
                      </c:pt>
                      <c:pt idx="351">
                        <c:v>3219.5915533427001</c:v>
                      </c:pt>
                      <c:pt idx="352">
                        <c:v>3228.7641788507999</c:v>
                      </c:pt>
                      <c:pt idx="353">
                        <c:v>3237.9368043589002</c:v>
                      </c:pt>
                      <c:pt idx="354">
                        <c:v>3247.109429867</c:v>
                      </c:pt>
                      <c:pt idx="355">
                        <c:v>3256.2820553750998</c:v>
                      </c:pt>
                      <c:pt idx="356">
                        <c:v>3265.4546808832001</c:v>
                      </c:pt>
                      <c:pt idx="357">
                        <c:v>3274.6273063912899</c:v>
                      </c:pt>
                      <c:pt idx="358">
                        <c:v>3283.7999318993898</c:v>
                      </c:pt>
                      <c:pt idx="359">
                        <c:v>3292.9725574074901</c:v>
                      </c:pt>
                      <c:pt idx="360">
                        <c:v>3302.1451829155899</c:v>
                      </c:pt>
                      <c:pt idx="361">
                        <c:v>3311.3178084236902</c:v>
                      </c:pt>
                      <c:pt idx="362">
                        <c:v>3320.49043393179</c:v>
                      </c:pt>
                      <c:pt idx="363">
                        <c:v>3329.6630594398898</c:v>
                      </c:pt>
                      <c:pt idx="364">
                        <c:v>3338.8356849479901</c:v>
                      </c:pt>
                      <c:pt idx="365">
                        <c:v>3348.0083104560899</c:v>
                      </c:pt>
                      <c:pt idx="366">
                        <c:v>3357.1809359641802</c:v>
                      </c:pt>
                      <c:pt idx="367">
                        <c:v>3366.35356147228</c:v>
                      </c:pt>
                      <c:pt idx="368">
                        <c:v>3375.5261869803799</c:v>
                      </c:pt>
                      <c:pt idx="369">
                        <c:v>3384.6988124884801</c:v>
                      </c:pt>
                      <c:pt idx="370">
                        <c:v>3393.87143799658</c:v>
                      </c:pt>
                      <c:pt idx="371">
                        <c:v>3403.0440635046798</c:v>
                      </c:pt>
                      <c:pt idx="372">
                        <c:v>3412.2166890127801</c:v>
                      </c:pt>
                      <c:pt idx="373">
                        <c:v>3421.3893145208799</c:v>
                      </c:pt>
                      <c:pt idx="374">
                        <c:v>3430.5619400289802</c:v>
                      </c:pt>
                      <c:pt idx="375">
                        <c:v>3439.73456553707</c:v>
                      </c:pt>
                      <c:pt idx="376">
                        <c:v>3448.9071910451698</c:v>
                      </c:pt>
                      <c:pt idx="377">
                        <c:v>3458.0798165532701</c:v>
                      </c:pt>
                      <c:pt idx="378">
                        <c:v>3467.2524420613699</c:v>
                      </c:pt>
                      <c:pt idx="379">
                        <c:v>3476.4250675694698</c:v>
                      </c:pt>
                      <c:pt idx="380">
                        <c:v>3485.5976930775701</c:v>
                      </c:pt>
                      <c:pt idx="381">
                        <c:v>3494.7703185856699</c:v>
                      </c:pt>
                      <c:pt idx="382">
                        <c:v>3503.9429440937702</c:v>
                      </c:pt>
                      <c:pt idx="383">
                        <c:v>3513.11556960187</c:v>
                      </c:pt>
                      <c:pt idx="384">
                        <c:v>3522.2881951099598</c:v>
                      </c:pt>
                      <c:pt idx="385">
                        <c:v>3531.4608206180601</c:v>
                      </c:pt>
                      <c:pt idx="386">
                        <c:v>3540.6334461261599</c:v>
                      </c:pt>
                      <c:pt idx="387">
                        <c:v>3549.8060716342602</c:v>
                      </c:pt>
                      <c:pt idx="388">
                        <c:v>3558.97869714236</c:v>
                      </c:pt>
                      <c:pt idx="389">
                        <c:v>3568.1513226504599</c:v>
                      </c:pt>
                      <c:pt idx="390">
                        <c:v>3577.3239481585601</c:v>
                      </c:pt>
                      <c:pt idx="391">
                        <c:v>3586.49657366666</c:v>
                      </c:pt>
                      <c:pt idx="392">
                        <c:v>3595.6691991747598</c:v>
                      </c:pt>
                      <c:pt idx="393">
                        <c:v>3604.8418246828501</c:v>
                      </c:pt>
                      <c:pt idx="394">
                        <c:v>3614.0144501909499</c:v>
                      </c:pt>
                      <c:pt idx="395">
                        <c:v>3623.1870756990502</c:v>
                      </c:pt>
                      <c:pt idx="396">
                        <c:v>3632.35970120715</c:v>
                      </c:pt>
                      <c:pt idx="397">
                        <c:v>3641.5323267152498</c:v>
                      </c:pt>
                      <c:pt idx="398">
                        <c:v>3650.7049522233501</c:v>
                      </c:pt>
                      <c:pt idx="399">
                        <c:v>3659.8775777314499</c:v>
                      </c:pt>
                      <c:pt idx="400">
                        <c:v>3669.0502032395498</c:v>
                      </c:pt>
                      <c:pt idx="401">
                        <c:v>3678.2228287476401</c:v>
                      </c:pt>
                      <c:pt idx="402">
                        <c:v>3687.3954542557399</c:v>
                      </c:pt>
                      <c:pt idx="403">
                        <c:v>3696.5680797638402</c:v>
                      </c:pt>
                      <c:pt idx="404">
                        <c:v>3705.74070527194</c:v>
                      </c:pt>
                      <c:pt idx="405">
                        <c:v>3714.9133307800398</c:v>
                      </c:pt>
                      <c:pt idx="406">
                        <c:v>3724.0859562881401</c:v>
                      </c:pt>
                      <c:pt idx="407">
                        <c:v>3733.2585817962399</c:v>
                      </c:pt>
                      <c:pt idx="408">
                        <c:v>3742.4312073043402</c:v>
                      </c:pt>
                      <c:pt idx="409">
                        <c:v>3751.60383281244</c:v>
                      </c:pt>
                      <c:pt idx="410">
                        <c:v>3760.7764583205299</c:v>
                      </c:pt>
                      <c:pt idx="411">
                        <c:v>3769.9490838286301</c:v>
                      </c:pt>
                      <c:pt idx="412">
                        <c:v>3779.12170933673</c:v>
                      </c:pt>
                      <c:pt idx="413">
                        <c:v>3788.2943348448298</c:v>
                      </c:pt>
                      <c:pt idx="414">
                        <c:v>3797.4669603529301</c:v>
                      </c:pt>
                      <c:pt idx="415">
                        <c:v>3806.6395858610299</c:v>
                      </c:pt>
                      <c:pt idx="416">
                        <c:v>3815.8122113691302</c:v>
                      </c:pt>
                      <c:pt idx="417">
                        <c:v>3824.98483687723</c:v>
                      </c:pt>
                      <c:pt idx="418">
                        <c:v>3834.1574623853298</c:v>
                      </c:pt>
                      <c:pt idx="419">
                        <c:v>3843.3300878934201</c:v>
                      </c:pt>
                      <c:pt idx="420">
                        <c:v>3852.5027134015199</c:v>
                      </c:pt>
                      <c:pt idx="421">
                        <c:v>3861.6753389096202</c:v>
                      </c:pt>
                      <c:pt idx="422">
                        <c:v>3870.84796441772</c:v>
                      </c:pt>
                      <c:pt idx="423">
                        <c:v>3880.0205899258199</c:v>
                      </c:pt>
                      <c:pt idx="424">
                        <c:v>3889.1932154339202</c:v>
                      </c:pt>
                      <c:pt idx="425">
                        <c:v>3898.36584094202</c:v>
                      </c:pt>
                      <c:pt idx="426">
                        <c:v>3907.5384664501198</c:v>
                      </c:pt>
                      <c:pt idx="427">
                        <c:v>3916.7110919582201</c:v>
                      </c:pt>
                      <c:pt idx="428">
                        <c:v>3925.8837174663099</c:v>
                      </c:pt>
                      <c:pt idx="429">
                        <c:v>3935.0563429744102</c:v>
                      </c:pt>
                      <c:pt idx="430">
                        <c:v>3944.22896848251</c:v>
                      </c:pt>
                      <c:pt idx="431">
                        <c:v>3953.4015939906099</c:v>
                      </c:pt>
                      <c:pt idx="432">
                        <c:v>3962.5742194987101</c:v>
                      </c:pt>
                      <c:pt idx="433">
                        <c:v>3971.74684500681</c:v>
                      </c:pt>
                      <c:pt idx="434">
                        <c:v>3980.9194705149098</c:v>
                      </c:pt>
                      <c:pt idx="435">
                        <c:v>3990.0920960230101</c:v>
                      </c:pt>
                      <c:pt idx="436">
                        <c:v>3999.2647215311099</c:v>
                      </c:pt>
                      <c:pt idx="437">
                        <c:v>4008.4373470392002</c:v>
                      </c:pt>
                      <c:pt idx="438">
                        <c:v>4017.6099725473</c:v>
                      </c:pt>
                      <c:pt idx="439">
                        <c:v>4026.7825980553998</c:v>
                      </c:pt>
                      <c:pt idx="440">
                        <c:v>4035.9552235635001</c:v>
                      </c:pt>
                      <c:pt idx="441">
                        <c:v>4045.1278490715999</c:v>
                      </c:pt>
                      <c:pt idx="442">
                        <c:v>4054.3004745797002</c:v>
                      </c:pt>
                      <c:pt idx="443">
                        <c:v>4063.4731000878</c:v>
                      </c:pt>
                      <c:pt idx="444">
                        <c:v>4072.6457255958999</c:v>
                      </c:pt>
                      <c:pt idx="445">
                        <c:v>4081.8183511040002</c:v>
                      </c:pt>
                      <c:pt idx="446">
                        <c:v>4090.99097661209</c:v>
                      </c:pt>
                      <c:pt idx="447">
                        <c:v>4100.1636021201903</c:v>
                      </c:pt>
                      <c:pt idx="448">
                        <c:v>4109.3362276282896</c:v>
                      </c:pt>
                      <c:pt idx="449">
                        <c:v>4118.5088531363899</c:v>
                      </c:pt>
                      <c:pt idx="450">
                        <c:v>4127.6814786444902</c:v>
                      </c:pt>
                      <c:pt idx="451">
                        <c:v>4136.8541041525896</c:v>
                      </c:pt>
                      <c:pt idx="452">
                        <c:v>4146.0267296606899</c:v>
                      </c:pt>
                      <c:pt idx="453">
                        <c:v>4155.1993551687901</c:v>
                      </c:pt>
                      <c:pt idx="454">
                        <c:v>4164.3719806768904</c:v>
                      </c:pt>
                      <c:pt idx="455">
                        <c:v>4173.5446061849798</c:v>
                      </c:pt>
                      <c:pt idx="456">
                        <c:v>4182.7172316930801</c:v>
                      </c:pt>
                      <c:pt idx="457">
                        <c:v>4191.8898572011803</c:v>
                      </c:pt>
                      <c:pt idx="458">
                        <c:v>4201.0624827092797</c:v>
                      </c:pt>
                      <c:pt idx="459">
                        <c:v>4210.23510821738</c:v>
                      </c:pt>
                      <c:pt idx="460">
                        <c:v>4219.4077337254803</c:v>
                      </c:pt>
                      <c:pt idx="461">
                        <c:v>4228.5803592335797</c:v>
                      </c:pt>
                      <c:pt idx="462">
                        <c:v>4237.7529847416799</c:v>
                      </c:pt>
                      <c:pt idx="463">
                        <c:v>4246.9256102497802</c:v>
                      </c:pt>
                      <c:pt idx="464">
                        <c:v>4256.0982357578696</c:v>
                      </c:pt>
                      <c:pt idx="465">
                        <c:v>4265.2708612659699</c:v>
                      </c:pt>
                      <c:pt idx="466">
                        <c:v>4274.4434867740702</c:v>
                      </c:pt>
                      <c:pt idx="467">
                        <c:v>4283.6161122821704</c:v>
                      </c:pt>
                      <c:pt idx="468">
                        <c:v>4292.7887377902698</c:v>
                      </c:pt>
                      <c:pt idx="469">
                        <c:v>4301.9613632983701</c:v>
                      </c:pt>
                      <c:pt idx="470">
                        <c:v>4311.1339888064704</c:v>
                      </c:pt>
                      <c:pt idx="471">
                        <c:v>4320.3066143145697</c:v>
                      </c:pt>
                      <c:pt idx="472">
                        <c:v>4329.47923982267</c:v>
                      </c:pt>
                      <c:pt idx="473">
                        <c:v>4338.6518653307603</c:v>
                      </c:pt>
                      <c:pt idx="474">
                        <c:v>4347.8244908388597</c:v>
                      </c:pt>
                      <c:pt idx="475">
                        <c:v>4356.99711634696</c:v>
                      </c:pt>
                      <c:pt idx="476">
                        <c:v>4366.1697418550602</c:v>
                      </c:pt>
                      <c:pt idx="477">
                        <c:v>4375.3423673631596</c:v>
                      </c:pt>
                      <c:pt idx="478">
                        <c:v>4384.5149928712599</c:v>
                      </c:pt>
                      <c:pt idx="479">
                        <c:v>4393.6876183793602</c:v>
                      </c:pt>
                      <c:pt idx="480">
                        <c:v>4402.8602438874595</c:v>
                      </c:pt>
                      <c:pt idx="481">
                        <c:v>4412.0328693955598</c:v>
                      </c:pt>
                      <c:pt idx="482">
                        <c:v>4421.2054949036501</c:v>
                      </c:pt>
                      <c:pt idx="483">
                        <c:v>4430.3781204117504</c:v>
                      </c:pt>
                      <c:pt idx="484">
                        <c:v>4439.5507459198498</c:v>
                      </c:pt>
                      <c:pt idx="485">
                        <c:v>4448.72337142795</c:v>
                      </c:pt>
                      <c:pt idx="486">
                        <c:v>4457.8959969360503</c:v>
                      </c:pt>
                      <c:pt idx="487">
                        <c:v>4467.0686224441497</c:v>
                      </c:pt>
                      <c:pt idx="488">
                        <c:v>4476.24124795225</c:v>
                      </c:pt>
                      <c:pt idx="489">
                        <c:v>4485.4138734603503</c:v>
                      </c:pt>
                      <c:pt idx="490">
                        <c:v>4494.5864989684496</c:v>
                      </c:pt>
                      <c:pt idx="491">
                        <c:v>4503.7591244765399</c:v>
                      </c:pt>
                      <c:pt idx="492">
                        <c:v>4512.9317499846402</c:v>
                      </c:pt>
                      <c:pt idx="493">
                        <c:v>4522.1043754927396</c:v>
                      </c:pt>
                      <c:pt idx="494">
                        <c:v>4531.2770010008398</c:v>
                      </c:pt>
                      <c:pt idx="495">
                        <c:v>4540.4496265089401</c:v>
                      </c:pt>
                      <c:pt idx="496">
                        <c:v>4549.6222520170404</c:v>
                      </c:pt>
                      <c:pt idx="497">
                        <c:v>4558.7948775251398</c:v>
                      </c:pt>
                      <c:pt idx="498">
                        <c:v>4567.9675030332401</c:v>
                      </c:pt>
                      <c:pt idx="499">
                        <c:v>4577.1401285413303</c:v>
                      </c:pt>
                      <c:pt idx="500">
                        <c:v>4586.3127540494297</c:v>
                      </c:pt>
                      <c:pt idx="501">
                        <c:v>4595.48537955753</c:v>
                      </c:pt>
                      <c:pt idx="502">
                        <c:v>4604.6580050656303</c:v>
                      </c:pt>
                      <c:pt idx="503">
                        <c:v>4613.8306305737296</c:v>
                      </c:pt>
                      <c:pt idx="504">
                        <c:v>4623.0032560818299</c:v>
                      </c:pt>
                      <c:pt idx="505">
                        <c:v>4632.1758815899302</c:v>
                      </c:pt>
                      <c:pt idx="506">
                        <c:v>4641.3485070980296</c:v>
                      </c:pt>
                      <c:pt idx="507">
                        <c:v>4650.5211326061299</c:v>
                      </c:pt>
                      <c:pt idx="508">
                        <c:v>4659.6937581142201</c:v>
                      </c:pt>
                      <c:pt idx="509">
                        <c:v>4668.8663836223204</c:v>
                      </c:pt>
                      <c:pt idx="510">
                        <c:v>4678.0390091304198</c:v>
                      </c:pt>
                      <c:pt idx="511">
                        <c:v>4687.2116346385201</c:v>
                      </c:pt>
                      <c:pt idx="512">
                        <c:v>4696.3842601466204</c:v>
                      </c:pt>
                      <c:pt idx="513">
                        <c:v>4705.5568856547197</c:v>
                      </c:pt>
                      <c:pt idx="514">
                        <c:v>4714.72951116282</c:v>
                      </c:pt>
                      <c:pt idx="515">
                        <c:v>4723.9021366709203</c:v>
                      </c:pt>
                      <c:pt idx="516">
                        <c:v>4733.0747621790197</c:v>
                      </c:pt>
                      <c:pt idx="517">
                        <c:v>4742.2473876871099</c:v>
                      </c:pt>
                      <c:pt idx="518">
                        <c:v>4751.4200131952102</c:v>
                      </c:pt>
                      <c:pt idx="519">
                        <c:v>4760.5926387033096</c:v>
                      </c:pt>
                      <c:pt idx="520">
                        <c:v>4769.7652642114099</c:v>
                      </c:pt>
                      <c:pt idx="521">
                        <c:v>4778.9378897195102</c:v>
                      </c:pt>
                      <c:pt idx="522">
                        <c:v>4788.1105152276104</c:v>
                      </c:pt>
                      <c:pt idx="523">
                        <c:v>4797.2831407357098</c:v>
                      </c:pt>
                      <c:pt idx="524">
                        <c:v>4806.4557662438101</c:v>
                      </c:pt>
                      <c:pt idx="525">
                        <c:v>4815.6283917519104</c:v>
                      </c:pt>
                      <c:pt idx="526">
                        <c:v>4824.8010172599998</c:v>
                      </c:pt>
                      <c:pt idx="527">
                        <c:v>4833.9736427681</c:v>
                      </c:pt>
                      <c:pt idx="528">
                        <c:v>4843.1462682762003</c:v>
                      </c:pt>
                      <c:pt idx="529">
                        <c:v>4852.3188937842997</c:v>
                      </c:pt>
                      <c:pt idx="530">
                        <c:v>4861.4915192924</c:v>
                      </c:pt>
                      <c:pt idx="531">
                        <c:v>4870.6641448005003</c:v>
                      </c:pt>
                      <c:pt idx="532">
                        <c:v>4879.8367703085996</c:v>
                      </c:pt>
                      <c:pt idx="533">
                        <c:v>4889.0093958166999</c:v>
                      </c:pt>
                      <c:pt idx="534">
                        <c:v>4898.1820213248002</c:v>
                      </c:pt>
                      <c:pt idx="535">
                        <c:v>4907.3546468328996</c:v>
                      </c:pt>
                      <c:pt idx="536">
                        <c:v>4916.5272723409898</c:v>
                      </c:pt>
                      <c:pt idx="537">
                        <c:v>4925.6998978490901</c:v>
                      </c:pt>
                      <c:pt idx="538">
                        <c:v>4934.8725233571904</c:v>
                      </c:pt>
                      <c:pt idx="539">
                        <c:v>4944.0451488652898</c:v>
                      </c:pt>
                      <c:pt idx="540">
                        <c:v>4953.2177743733901</c:v>
                      </c:pt>
                      <c:pt idx="541">
                        <c:v>4962.3903998814903</c:v>
                      </c:pt>
                      <c:pt idx="542">
                        <c:v>4971.5630253895897</c:v>
                      </c:pt>
                      <c:pt idx="543">
                        <c:v>4980.73565089769</c:v>
                      </c:pt>
                      <c:pt idx="544">
                        <c:v>4989.9082764057803</c:v>
                      </c:pt>
                      <c:pt idx="545">
                        <c:v>4999.0809019138796</c:v>
                      </c:pt>
                      <c:pt idx="546">
                        <c:v>5008.2535274219799</c:v>
                      </c:pt>
                      <c:pt idx="547">
                        <c:v>5017.4261529300802</c:v>
                      </c:pt>
                      <c:pt idx="548">
                        <c:v>5026.5987784381796</c:v>
                      </c:pt>
                      <c:pt idx="549">
                        <c:v>5035.7714039462799</c:v>
                      </c:pt>
                      <c:pt idx="550">
                        <c:v>5044.9440294543801</c:v>
                      </c:pt>
                      <c:pt idx="551">
                        <c:v>5054.1166549624804</c:v>
                      </c:pt>
                      <c:pt idx="552">
                        <c:v>5063.2892804705798</c:v>
                      </c:pt>
                      <c:pt idx="553">
                        <c:v>5072.4619059786701</c:v>
                      </c:pt>
                      <c:pt idx="554">
                        <c:v>5081.6345314867704</c:v>
                      </c:pt>
                      <c:pt idx="555">
                        <c:v>5090.8071569948697</c:v>
                      </c:pt>
                      <c:pt idx="556">
                        <c:v>5099.97978250297</c:v>
                      </c:pt>
                      <c:pt idx="557">
                        <c:v>5109.1524080110703</c:v>
                      </c:pt>
                      <c:pt idx="558">
                        <c:v>5118.3250335191697</c:v>
                      </c:pt>
                      <c:pt idx="559">
                        <c:v>5127.4976590272699</c:v>
                      </c:pt>
                      <c:pt idx="560">
                        <c:v>5136.6702845353702</c:v>
                      </c:pt>
                      <c:pt idx="561">
                        <c:v>5145.8429100434696</c:v>
                      </c:pt>
                      <c:pt idx="562">
                        <c:v>5155.0155355515599</c:v>
                      </c:pt>
                      <c:pt idx="563">
                        <c:v>5164.1881610596602</c:v>
                      </c:pt>
                      <c:pt idx="564">
                        <c:v>5173.3607865677604</c:v>
                      </c:pt>
                      <c:pt idx="565">
                        <c:v>5182.5334120758598</c:v>
                      </c:pt>
                      <c:pt idx="566">
                        <c:v>5191.7060375839601</c:v>
                      </c:pt>
                      <c:pt idx="567">
                        <c:v>5200.8786630920604</c:v>
                      </c:pt>
                      <c:pt idx="568">
                        <c:v>5210.0512886001598</c:v>
                      </c:pt>
                      <c:pt idx="569">
                        <c:v>5219.22391410826</c:v>
                      </c:pt>
                      <c:pt idx="570">
                        <c:v>5228.3965396163603</c:v>
                      </c:pt>
                      <c:pt idx="571">
                        <c:v>5237.5691651244497</c:v>
                      </c:pt>
                      <c:pt idx="572">
                        <c:v>5246.74179063255</c:v>
                      </c:pt>
                      <c:pt idx="573">
                        <c:v>5255.9144161406502</c:v>
                      </c:pt>
                      <c:pt idx="574">
                        <c:v>5265.0870416487496</c:v>
                      </c:pt>
                      <c:pt idx="575">
                        <c:v>5274.2596671568499</c:v>
                      </c:pt>
                      <c:pt idx="576">
                        <c:v>5283.4322926649502</c:v>
                      </c:pt>
                      <c:pt idx="577">
                        <c:v>5292.6049181730496</c:v>
                      </c:pt>
                      <c:pt idx="578">
                        <c:v>5301.7775436811498</c:v>
                      </c:pt>
                      <c:pt idx="579">
                        <c:v>5310.9501691892501</c:v>
                      </c:pt>
                      <c:pt idx="580">
                        <c:v>5320.1227946973404</c:v>
                      </c:pt>
                      <c:pt idx="581">
                        <c:v>5329.2954202054398</c:v>
                      </c:pt>
                      <c:pt idx="582">
                        <c:v>5338.4680457135401</c:v>
                      </c:pt>
                      <c:pt idx="583">
                        <c:v>5347.6406712216403</c:v>
                      </c:pt>
                      <c:pt idx="584">
                        <c:v>5356.8132967297397</c:v>
                      </c:pt>
                      <c:pt idx="585">
                        <c:v>5365.98592223784</c:v>
                      </c:pt>
                      <c:pt idx="586">
                        <c:v>5375.1585477459403</c:v>
                      </c:pt>
                      <c:pt idx="587">
                        <c:v>5384.3311732540396</c:v>
                      </c:pt>
                      <c:pt idx="588">
                        <c:v>5393.5037987621399</c:v>
                      </c:pt>
                      <c:pt idx="589">
                        <c:v>5402.6764242702302</c:v>
                      </c:pt>
                      <c:pt idx="590">
                        <c:v>5411.8490497783296</c:v>
                      </c:pt>
                      <c:pt idx="591">
                        <c:v>5421.0216752864299</c:v>
                      </c:pt>
                      <c:pt idx="592">
                        <c:v>5430.1943007945301</c:v>
                      </c:pt>
                      <c:pt idx="593">
                        <c:v>5439.3669263026304</c:v>
                      </c:pt>
                      <c:pt idx="594">
                        <c:v>5448.5395518107298</c:v>
                      </c:pt>
                      <c:pt idx="595">
                        <c:v>5457.7121773188301</c:v>
                      </c:pt>
                      <c:pt idx="596">
                        <c:v>5466.8848028269304</c:v>
                      </c:pt>
                      <c:pt idx="597">
                        <c:v>5476.0574283350297</c:v>
                      </c:pt>
                      <c:pt idx="598">
                        <c:v>5485.23005384312</c:v>
                      </c:pt>
                      <c:pt idx="599">
                        <c:v>5494.4026793512203</c:v>
                      </c:pt>
                      <c:pt idx="600">
                        <c:v>5503.5753048593197</c:v>
                      </c:pt>
                      <c:pt idx="601">
                        <c:v>5512.7479303674199</c:v>
                      </c:pt>
                      <c:pt idx="602">
                        <c:v>5521.9205558755202</c:v>
                      </c:pt>
                      <c:pt idx="603">
                        <c:v>5531.0931813836196</c:v>
                      </c:pt>
                      <c:pt idx="604">
                        <c:v>5540.2658068917199</c:v>
                      </c:pt>
                      <c:pt idx="605">
                        <c:v>5549.4384323998202</c:v>
                      </c:pt>
                      <c:pt idx="606">
                        <c:v>5558.6110579079104</c:v>
                      </c:pt>
                      <c:pt idx="607">
                        <c:v>5567.7836834160098</c:v>
                      </c:pt>
                      <c:pt idx="608">
                        <c:v>5576.9563089241101</c:v>
                      </c:pt>
                      <c:pt idx="609">
                        <c:v>5586.1289344322104</c:v>
                      </c:pt>
                      <c:pt idx="610">
                        <c:v>5595.3015599403097</c:v>
                      </c:pt>
                      <c:pt idx="611">
                        <c:v>5604.47418544841</c:v>
                      </c:pt>
                      <c:pt idx="612">
                        <c:v>5613.6468109565103</c:v>
                      </c:pt>
                      <c:pt idx="613">
                        <c:v>5622.8194364646097</c:v>
                      </c:pt>
                      <c:pt idx="614">
                        <c:v>5631.99206197271</c:v>
                      </c:pt>
                      <c:pt idx="615">
                        <c:v>5641.1646874808002</c:v>
                      </c:pt>
                      <c:pt idx="616">
                        <c:v>5650.3373129888996</c:v>
                      </c:pt>
                      <c:pt idx="617">
                        <c:v>5659.5099384969999</c:v>
                      </c:pt>
                      <c:pt idx="618">
                        <c:v>5668.6825640051002</c:v>
                      </c:pt>
                      <c:pt idx="619">
                        <c:v>5677.8551895131995</c:v>
                      </c:pt>
                      <c:pt idx="620">
                        <c:v>5687.0278150212998</c:v>
                      </c:pt>
                      <c:pt idx="621">
                        <c:v>5696.2004405294001</c:v>
                      </c:pt>
                      <c:pt idx="622">
                        <c:v>5705.3730660375004</c:v>
                      </c:pt>
                      <c:pt idx="623">
                        <c:v>5714.5456915455998</c:v>
                      </c:pt>
                      <c:pt idx="624">
                        <c:v>5723.71831705369</c:v>
                      </c:pt>
                      <c:pt idx="625">
                        <c:v>5732.8909425617903</c:v>
                      </c:pt>
                      <c:pt idx="626">
                        <c:v>5742.0635680698897</c:v>
                      </c:pt>
                      <c:pt idx="627">
                        <c:v>5751.23619357799</c:v>
                      </c:pt>
                      <c:pt idx="628">
                        <c:v>5760.4088190860903</c:v>
                      </c:pt>
                      <c:pt idx="629">
                        <c:v>5769.5814445941896</c:v>
                      </c:pt>
                      <c:pt idx="630">
                        <c:v>5778.7540701022899</c:v>
                      </c:pt>
                      <c:pt idx="631">
                        <c:v>5787.9266956103902</c:v>
                      </c:pt>
                      <c:pt idx="632">
                        <c:v>5797.0993211184896</c:v>
                      </c:pt>
                      <c:pt idx="633">
                        <c:v>5806.2719466265798</c:v>
                      </c:pt>
                      <c:pt idx="634">
                        <c:v>5815.4445721346801</c:v>
                      </c:pt>
                      <c:pt idx="635">
                        <c:v>5824.6171976427804</c:v>
                      </c:pt>
                      <c:pt idx="636">
                        <c:v>5833.7898231508798</c:v>
                      </c:pt>
                      <c:pt idx="637">
                        <c:v>5842.9624486589801</c:v>
                      </c:pt>
                      <c:pt idx="638">
                        <c:v>5852.1350741670803</c:v>
                      </c:pt>
                      <c:pt idx="639">
                        <c:v>5861.3076996751797</c:v>
                      </c:pt>
                      <c:pt idx="640">
                        <c:v>5870.48032518328</c:v>
                      </c:pt>
                      <c:pt idx="641">
                        <c:v>5879.6529506913803</c:v>
                      </c:pt>
                      <c:pt idx="642">
                        <c:v>5888.8255761994697</c:v>
                      </c:pt>
                      <c:pt idx="643">
                        <c:v>5897.9982017075699</c:v>
                      </c:pt>
                      <c:pt idx="644">
                        <c:v>5907.1708272156702</c:v>
                      </c:pt>
                      <c:pt idx="645">
                        <c:v>5916.3434527237696</c:v>
                      </c:pt>
                      <c:pt idx="646">
                        <c:v>5925.5160782318699</c:v>
                      </c:pt>
                      <c:pt idx="647">
                        <c:v>5934.6887037399702</c:v>
                      </c:pt>
                      <c:pt idx="648">
                        <c:v>5943.8613292480704</c:v>
                      </c:pt>
                      <c:pt idx="649">
                        <c:v>5953.0339547561698</c:v>
                      </c:pt>
                      <c:pt idx="650">
                        <c:v>5962.2065802642701</c:v>
                      </c:pt>
                      <c:pt idx="651">
                        <c:v>5971.3792057723604</c:v>
                      </c:pt>
                      <c:pt idx="652">
                        <c:v>5980.5518312804597</c:v>
                      </c:pt>
                      <c:pt idx="653">
                        <c:v>5989.72445678856</c:v>
                      </c:pt>
                      <c:pt idx="654">
                        <c:v>5998.8970822966603</c:v>
                      </c:pt>
                      <c:pt idx="655">
                        <c:v>6008.0697078047597</c:v>
                      </c:pt>
                      <c:pt idx="656">
                        <c:v>6017.24233331286</c:v>
                      </c:pt>
                      <c:pt idx="657">
                        <c:v>6026.4149588209602</c:v>
                      </c:pt>
                      <c:pt idx="658">
                        <c:v>6035.5875843290596</c:v>
                      </c:pt>
                      <c:pt idx="659">
                        <c:v>6044.7602098371599</c:v>
                      </c:pt>
                      <c:pt idx="660">
                        <c:v>6053.9328353452502</c:v>
                      </c:pt>
                      <c:pt idx="661">
                        <c:v>6063.1054608533505</c:v>
                      </c:pt>
                      <c:pt idx="662">
                        <c:v>6072.2780863614498</c:v>
                      </c:pt>
                      <c:pt idx="663">
                        <c:v>6081.4507118695501</c:v>
                      </c:pt>
                      <c:pt idx="664">
                        <c:v>6090.6233373776504</c:v>
                      </c:pt>
                      <c:pt idx="665">
                        <c:v>6099.7959628857498</c:v>
                      </c:pt>
                      <c:pt idx="666">
                        <c:v>6108.96858839385</c:v>
                      </c:pt>
                      <c:pt idx="667">
                        <c:v>6118.1412139019503</c:v>
                      </c:pt>
                      <c:pt idx="668">
                        <c:v>6127.3138394100497</c:v>
                      </c:pt>
                      <c:pt idx="669">
                        <c:v>6136.48646491814</c:v>
                      </c:pt>
                      <c:pt idx="670">
                        <c:v>6145.6590904262403</c:v>
                      </c:pt>
                      <c:pt idx="671">
                        <c:v>6154.8317159343396</c:v>
                      </c:pt>
                      <c:pt idx="672">
                        <c:v>6164.0043414424399</c:v>
                      </c:pt>
                      <c:pt idx="673">
                        <c:v>6173.1769669505402</c:v>
                      </c:pt>
                      <c:pt idx="674">
                        <c:v>6182.3495924586396</c:v>
                      </c:pt>
                      <c:pt idx="675">
                        <c:v>6191.5222179667398</c:v>
                      </c:pt>
                      <c:pt idx="676">
                        <c:v>6200.6948434748401</c:v>
                      </c:pt>
                      <c:pt idx="677">
                        <c:v>6209.8674689829304</c:v>
                      </c:pt>
                      <c:pt idx="678">
                        <c:v>6219.0400944910298</c:v>
                      </c:pt>
                      <c:pt idx="679">
                        <c:v>6228.2127199991301</c:v>
                      </c:pt>
                      <c:pt idx="680">
                        <c:v>6237.3853455072303</c:v>
                      </c:pt>
                      <c:pt idx="681">
                        <c:v>6246.5579710153297</c:v>
                      </c:pt>
                      <c:pt idx="682">
                        <c:v>6255.73059652343</c:v>
                      </c:pt>
                      <c:pt idx="683">
                        <c:v>6264.9032220315303</c:v>
                      </c:pt>
                      <c:pt idx="684">
                        <c:v>6274.0758475396296</c:v>
                      </c:pt>
                      <c:pt idx="685">
                        <c:v>6283.2484730477299</c:v>
                      </c:pt>
                      <c:pt idx="686">
                        <c:v>6292.4210985558202</c:v>
                      </c:pt>
                      <c:pt idx="687">
                        <c:v>6301.5937240639196</c:v>
                      </c:pt>
                      <c:pt idx="688">
                        <c:v>6310.7663495720199</c:v>
                      </c:pt>
                      <c:pt idx="689">
                        <c:v>6319.9389750801201</c:v>
                      </c:pt>
                      <c:pt idx="690">
                        <c:v>6329.1116005882204</c:v>
                      </c:pt>
                      <c:pt idx="691">
                        <c:v>6338.2842260963198</c:v>
                      </c:pt>
                      <c:pt idx="692">
                        <c:v>6347.4568516044201</c:v>
                      </c:pt>
                      <c:pt idx="693">
                        <c:v>6356.6294771125204</c:v>
                      </c:pt>
                      <c:pt idx="694">
                        <c:v>6365.8021026206197</c:v>
                      </c:pt>
                      <c:pt idx="695">
                        <c:v>6374.97472812871</c:v>
                      </c:pt>
                      <c:pt idx="696">
                        <c:v>6384.1473536368103</c:v>
                      </c:pt>
                      <c:pt idx="697">
                        <c:v>6393.3199791449097</c:v>
                      </c:pt>
                      <c:pt idx="698">
                        <c:v>6402.4926046530099</c:v>
                      </c:pt>
                      <c:pt idx="699">
                        <c:v>6411.6652301611102</c:v>
                      </c:pt>
                      <c:pt idx="700">
                        <c:v>6420.8378556692096</c:v>
                      </c:pt>
                      <c:pt idx="701">
                        <c:v>6430.0104811773099</c:v>
                      </c:pt>
                      <c:pt idx="702">
                        <c:v>6439.1831066854102</c:v>
                      </c:pt>
                      <c:pt idx="703">
                        <c:v>6448.3557321935104</c:v>
                      </c:pt>
                      <c:pt idx="704">
                        <c:v>6457.5283577016098</c:v>
                      </c:pt>
                      <c:pt idx="705">
                        <c:v>6466.7009832097001</c:v>
                      </c:pt>
                      <c:pt idx="706">
                        <c:v>6475.8736087178004</c:v>
                      </c:pt>
                      <c:pt idx="707">
                        <c:v>6485.0462342258998</c:v>
                      </c:pt>
                      <c:pt idx="708">
                        <c:v>6494.218859734</c:v>
                      </c:pt>
                      <c:pt idx="709">
                        <c:v>6503.3914852421003</c:v>
                      </c:pt>
                      <c:pt idx="710">
                        <c:v>6512.5641107501997</c:v>
                      </c:pt>
                      <c:pt idx="711">
                        <c:v>6521.7367362583</c:v>
                      </c:pt>
                      <c:pt idx="712">
                        <c:v>6530.9093617664003</c:v>
                      </c:pt>
                      <c:pt idx="713">
                        <c:v>6540.0819872744996</c:v>
                      </c:pt>
                      <c:pt idx="714">
                        <c:v>6549.2546127825899</c:v>
                      </c:pt>
                      <c:pt idx="715">
                        <c:v>6558.4272382906902</c:v>
                      </c:pt>
                      <c:pt idx="716">
                        <c:v>6567.5998637987896</c:v>
                      </c:pt>
                      <c:pt idx="717">
                        <c:v>6576.7724893068898</c:v>
                      </c:pt>
                      <c:pt idx="718">
                        <c:v>6585.9451148149901</c:v>
                      </c:pt>
                      <c:pt idx="719">
                        <c:v>6595.1177403230904</c:v>
                      </c:pt>
                      <c:pt idx="720">
                        <c:v>6604.2903658311898</c:v>
                      </c:pt>
                      <c:pt idx="721">
                        <c:v>6613.4629913392901</c:v>
                      </c:pt>
                      <c:pt idx="722">
                        <c:v>6622.6356168473803</c:v>
                      </c:pt>
                      <c:pt idx="723">
                        <c:v>6631.8082423554797</c:v>
                      </c:pt>
                      <c:pt idx="724">
                        <c:v>6640.98086786358</c:v>
                      </c:pt>
                      <c:pt idx="725">
                        <c:v>6650.1534933716803</c:v>
                      </c:pt>
                      <c:pt idx="726">
                        <c:v>6659.3261188797796</c:v>
                      </c:pt>
                      <c:pt idx="727">
                        <c:v>6668.4987443878799</c:v>
                      </c:pt>
                      <c:pt idx="728">
                        <c:v>6677.6713698959802</c:v>
                      </c:pt>
                      <c:pt idx="729">
                        <c:v>6686.8439954040796</c:v>
                      </c:pt>
                      <c:pt idx="730">
                        <c:v>6696.0166209121799</c:v>
                      </c:pt>
                      <c:pt idx="731">
                        <c:v>6705.1892464202701</c:v>
                      </c:pt>
                      <c:pt idx="732">
                        <c:v>6714.3618719283704</c:v>
                      </c:pt>
                      <c:pt idx="733">
                        <c:v>6723.5344974364698</c:v>
                      </c:pt>
                      <c:pt idx="734">
                        <c:v>6732.7071229445701</c:v>
                      </c:pt>
                      <c:pt idx="735">
                        <c:v>6741.8797484526704</c:v>
                      </c:pt>
                      <c:pt idx="736">
                        <c:v>6751.0523739607697</c:v>
                      </c:pt>
                      <c:pt idx="737">
                        <c:v>6760.22499946887</c:v>
                      </c:pt>
                      <c:pt idx="738">
                        <c:v>6769.3976249769703</c:v>
                      </c:pt>
                      <c:pt idx="739">
                        <c:v>6778.5702504850697</c:v>
                      </c:pt>
                      <c:pt idx="740">
                        <c:v>6787.7428759931599</c:v>
                      </c:pt>
                      <c:pt idx="741">
                        <c:v>6796.9155015012602</c:v>
                      </c:pt>
                      <c:pt idx="742">
                        <c:v>6806.0881270093596</c:v>
                      </c:pt>
                      <c:pt idx="743">
                        <c:v>6815.2607525174599</c:v>
                      </c:pt>
                      <c:pt idx="744">
                        <c:v>6824.4333780255602</c:v>
                      </c:pt>
                      <c:pt idx="745">
                        <c:v>6833.6060035336604</c:v>
                      </c:pt>
                      <c:pt idx="746">
                        <c:v>6842.7786290417598</c:v>
                      </c:pt>
                      <c:pt idx="747">
                        <c:v>6851.9512545498601</c:v>
                      </c:pt>
                      <c:pt idx="748">
                        <c:v>6861.1238800579604</c:v>
                      </c:pt>
                      <c:pt idx="749">
                        <c:v>6870.2965055660497</c:v>
                      </c:pt>
                      <c:pt idx="750">
                        <c:v>6879.46913107415</c:v>
                      </c:pt>
                      <c:pt idx="751">
                        <c:v>6888.6417565822503</c:v>
                      </c:pt>
                      <c:pt idx="752">
                        <c:v>6897.8143820903497</c:v>
                      </c:pt>
                      <c:pt idx="753">
                        <c:v>6906.98700759845</c:v>
                      </c:pt>
                      <c:pt idx="754">
                        <c:v>6916.1596331065502</c:v>
                      </c:pt>
                      <c:pt idx="755">
                        <c:v>6925.3322586146496</c:v>
                      </c:pt>
                      <c:pt idx="756">
                        <c:v>6934.5048841227499</c:v>
                      </c:pt>
                      <c:pt idx="757">
                        <c:v>6943.6775096308502</c:v>
                      </c:pt>
                      <c:pt idx="758">
                        <c:v>6952.8501351389395</c:v>
                      </c:pt>
                      <c:pt idx="759">
                        <c:v>6962.0227606470398</c:v>
                      </c:pt>
                      <c:pt idx="760">
                        <c:v>6971.1953861551401</c:v>
                      </c:pt>
                      <c:pt idx="761">
                        <c:v>6980.3680116632404</c:v>
                      </c:pt>
                      <c:pt idx="762">
                        <c:v>6989.5406371713398</c:v>
                      </c:pt>
                      <c:pt idx="763">
                        <c:v>6998.71326267944</c:v>
                      </c:pt>
                      <c:pt idx="764">
                        <c:v>7007.8858881875403</c:v>
                      </c:pt>
                      <c:pt idx="765">
                        <c:v>7017.0585136956397</c:v>
                      </c:pt>
                      <c:pt idx="766">
                        <c:v>7026.23113920374</c:v>
                      </c:pt>
                      <c:pt idx="767">
                        <c:v>7035.4037647118303</c:v>
                      </c:pt>
                      <c:pt idx="768">
                        <c:v>7044.5763902199296</c:v>
                      </c:pt>
                      <c:pt idx="769">
                        <c:v>7053.7490157280299</c:v>
                      </c:pt>
                      <c:pt idx="770">
                        <c:v>7062.9216412361302</c:v>
                      </c:pt>
                      <c:pt idx="771">
                        <c:v>7072.0942667442296</c:v>
                      </c:pt>
                      <c:pt idx="772">
                        <c:v>7081.2668922523299</c:v>
                      </c:pt>
                      <c:pt idx="773">
                        <c:v>7090.4395177604301</c:v>
                      </c:pt>
                      <c:pt idx="774">
                        <c:v>7099.6121432685304</c:v>
                      </c:pt>
                      <c:pt idx="775">
                        <c:v>7108.7847687766298</c:v>
                      </c:pt>
                      <c:pt idx="776">
                        <c:v>7117.9573942847201</c:v>
                      </c:pt>
                      <c:pt idx="777">
                        <c:v>7127.1300197928203</c:v>
                      </c:pt>
                      <c:pt idx="778">
                        <c:v>7136.3026453009197</c:v>
                      </c:pt>
                      <c:pt idx="779">
                        <c:v>7145.47527080902</c:v>
                      </c:pt>
                      <c:pt idx="780">
                        <c:v>7154.6478963171203</c:v>
                      </c:pt>
                      <c:pt idx="781">
                        <c:v>7163.8205218252197</c:v>
                      </c:pt>
                      <c:pt idx="782">
                        <c:v>7172.9931473333199</c:v>
                      </c:pt>
                      <c:pt idx="783">
                        <c:v>7182.1657728414202</c:v>
                      </c:pt>
                      <c:pt idx="784">
                        <c:v>7191.3383983495196</c:v>
                      </c:pt>
                      <c:pt idx="785">
                        <c:v>7200.5110238576099</c:v>
                      </c:pt>
                      <c:pt idx="786">
                        <c:v>7209.6836493657102</c:v>
                      </c:pt>
                      <c:pt idx="787">
                        <c:v>7218.8562748738104</c:v>
                      </c:pt>
                      <c:pt idx="788">
                        <c:v>7228.0289003819098</c:v>
                      </c:pt>
                      <c:pt idx="789">
                        <c:v>7237.2015258900101</c:v>
                      </c:pt>
                      <c:pt idx="790">
                        <c:v>7246.3741513981104</c:v>
                      </c:pt>
                      <c:pt idx="791">
                        <c:v>7255.5467769062097</c:v>
                      </c:pt>
                      <c:pt idx="792">
                        <c:v>7264.71940241431</c:v>
                      </c:pt>
                      <c:pt idx="793">
                        <c:v>7273.8920279224003</c:v>
                      </c:pt>
                      <c:pt idx="794">
                        <c:v>7283.0646534304997</c:v>
                      </c:pt>
                      <c:pt idx="795">
                        <c:v>7292.2372789386</c:v>
                      </c:pt>
                      <c:pt idx="796">
                        <c:v>7301.4099044467002</c:v>
                      </c:pt>
                      <c:pt idx="797">
                        <c:v>7310.5825299547996</c:v>
                      </c:pt>
                      <c:pt idx="798">
                        <c:v>7319.7551554628999</c:v>
                      </c:pt>
                      <c:pt idx="799">
                        <c:v>7328.9277809710002</c:v>
                      </c:pt>
                      <c:pt idx="800">
                        <c:v>7338.1004064790995</c:v>
                      </c:pt>
                      <c:pt idx="801">
                        <c:v>7347.2730319871998</c:v>
                      </c:pt>
                      <c:pt idx="802">
                        <c:v>7356.4456574952901</c:v>
                      </c:pt>
                      <c:pt idx="803">
                        <c:v>7365.6182830033904</c:v>
                      </c:pt>
                      <c:pt idx="804">
                        <c:v>7374.7909085114898</c:v>
                      </c:pt>
                      <c:pt idx="805">
                        <c:v>7383.96353401959</c:v>
                      </c:pt>
                      <c:pt idx="806">
                        <c:v>7393.1361595276903</c:v>
                      </c:pt>
                      <c:pt idx="807">
                        <c:v>7402.3087850357897</c:v>
                      </c:pt>
                      <c:pt idx="808">
                        <c:v>7411.48141054389</c:v>
                      </c:pt>
                      <c:pt idx="809">
                        <c:v>7420.6540360519903</c:v>
                      </c:pt>
                      <c:pt idx="810">
                        <c:v>7429.8266615600896</c:v>
                      </c:pt>
                      <c:pt idx="811">
                        <c:v>7438.9992870681799</c:v>
                      </c:pt>
                      <c:pt idx="812">
                        <c:v>7448.1719125762802</c:v>
                      </c:pt>
                      <c:pt idx="813">
                        <c:v>7457.3445380843796</c:v>
                      </c:pt>
                      <c:pt idx="814">
                        <c:v>7466.5171635924798</c:v>
                      </c:pt>
                      <c:pt idx="815">
                        <c:v>7475.6897891005801</c:v>
                      </c:pt>
                      <c:pt idx="816">
                        <c:v>7484.8624146086804</c:v>
                      </c:pt>
                      <c:pt idx="817">
                        <c:v>7494.0350401167798</c:v>
                      </c:pt>
                      <c:pt idx="818">
                        <c:v>7503.2076656248801</c:v>
                      </c:pt>
                      <c:pt idx="819">
                        <c:v>7512.3802911329803</c:v>
                      </c:pt>
                      <c:pt idx="820">
                        <c:v>7521.5529166410697</c:v>
                      </c:pt>
                      <c:pt idx="821">
                        <c:v>7530.72554214917</c:v>
                      </c:pt>
                      <c:pt idx="822">
                        <c:v>7539.8981676572703</c:v>
                      </c:pt>
                      <c:pt idx="823">
                        <c:v>7549.0707931653697</c:v>
                      </c:pt>
                      <c:pt idx="824">
                        <c:v>7558.2434186734699</c:v>
                      </c:pt>
                      <c:pt idx="825">
                        <c:v>7567.4160441815702</c:v>
                      </c:pt>
                      <c:pt idx="826">
                        <c:v>7576.5886696896696</c:v>
                      </c:pt>
                      <c:pt idx="827">
                        <c:v>7585.7612951977699</c:v>
                      </c:pt>
                      <c:pt idx="828">
                        <c:v>7594.9339207058702</c:v>
                      </c:pt>
                      <c:pt idx="829">
                        <c:v>7604.1065462139604</c:v>
                      </c:pt>
                      <c:pt idx="830">
                        <c:v>7613.2791717220598</c:v>
                      </c:pt>
                      <c:pt idx="831">
                        <c:v>7622.4517972301601</c:v>
                      </c:pt>
                      <c:pt idx="832">
                        <c:v>7631.6244227382604</c:v>
                      </c:pt>
                      <c:pt idx="833">
                        <c:v>7640.7970482463597</c:v>
                      </c:pt>
                      <c:pt idx="834">
                        <c:v>7649.96967375446</c:v>
                      </c:pt>
                      <c:pt idx="835">
                        <c:v>7659.1422992625603</c:v>
                      </c:pt>
                      <c:pt idx="836">
                        <c:v>7668.3149247706597</c:v>
                      </c:pt>
                      <c:pt idx="837">
                        <c:v>7677.48755027876</c:v>
                      </c:pt>
                      <c:pt idx="838">
                        <c:v>7686.6601757868502</c:v>
                      </c:pt>
                      <c:pt idx="839">
                        <c:v>7695.8328012949496</c:v>
                      </c:pt>
                      <c:pt idx="840">
                        <c:v>7705.0054268030499</c:v>
                      </c:pt>
                      <c:pt idx="841">
                        <c:v>7714.1780523111502</c:v>
                      </c:pt>
                      <c:pt idx="842">
                        <c:v>7723.3506778192504</c:v>
                      </c:pt>
                      <c:pt idx="843">
                        <c:v>7732.5233033273498</c:v>
                      </c:pt>
                      <c:pt idx="844">
                        <c:v>7741.6959288354501</c:v>
                      </c:pt>
                      <c:pt idx="845">
                        <c:v>7750.8685543435504</c:v>
                      </c:pt>
                      <c:pt idx="846">
                        <c:v>7760.0411798516498</c:v>
                      </c:pt>
                      <c:pt idx="847">
                        <c:v>7769.21380535974</c:v>
                      </c:pt>
                      <c:pt idx="848">
                        <c:v>7778.3864308678403</c:v>
                      </c:pt>
                      <c:pt idx="849">
                        <c:v>7787.5590563759397</c:v>
                      </c:pt>
                      <c:pt idx="850">
                        <c:v>7796.73168188404</c:v>
                      </c:pt>
                      <c:pt idx="851">
                        <c:v>7805.9043073921403</c:v>
                      </c:pt>
                      <c:pt idx="852">
                        <c:v>7815.0769329002396</c:v>
                      </c:pt>
                      <c:pt idx="853">
                        <c:v>7824.2495584083399</c:v>
                      </c:pt>
                      <c:pt idx="854">
                        <c:v>7833.4221839164402</c:v>
                      </c:pt>
                      <c:pt idx="855">
                        <c:v>7842.5948094245396</c:v>
                      </c:pt>
                      <c:pt idx="856">
                        <c:v>7851.7674349326298</c:v>
                      </c:pt>
                      <c:pt idx="857">
                        <c:v>7860.9400604407301</c:v>
                      </c:pt>
                      <c:pt idx="858">
                        <c:v>7870.1126859488304</c:v>
                      </c:pt>
                      <c:pt idx="859">
                        <c:v>7879.2853114569298</c:v>
                      </c:pt>
                      <c:pt idx="860">
                        <c:v>7888.4579369650301</c:v>
                      </c:pt>
                      <c:pt idx="861">
                        <c:v>7897.6305624731303</c:v>
                      </c:pt>
                      <c:pt idx="862">
                        <c:v>7906.8031879812297</c:v>
                      </c:pt>
                      <c:pt idx="863">
                        <c:v>7915.97581348933</c:v>
                      </c:pt>
                      <c:pt idx="864">
                        <c:v>7925.1484389974203</c:v>
                      </c:pt>
                      <c:pt idx="865">
                        <c:v>7934.3210645055196</c:v>
                      </c:pt>
                      <c:pt idx="866">
                        <c:v>7943.4936900136199</c:v>
                      </c:pt>
                      <c:pt idx="867">
                        <c:v>7952.6663155217202</c:v>
                      </c:pt>
                      <c:pt idx="868">
                        <c:v>7961.8389410298196</c:v>
                      </c:pt>
                      <c:pt idx="869">
                        <c:v>7971.0115665379199</c:v>
                      </c:pt>
                      <c:pt idx="870">
                        <c:v>7980.1841920460201</c:v>
                      </c:pt>
                      <c:pt idx="871">
                        <c:v>7989.3568175541204</c:v>
                      </c:pt>
                      <c:pt idx="872">
                        <c:v>7998.5294430622198</c:v>
                      </c:pt>
                      <c:pt idx="873">
                        <c:v>8007.7020685703101</c:v>
                      </c:pt>
                      <c:pt idx="874">
                        <c:v>8016.8746940784104</c:v>
                      </c:pt>
                      <c:pt idx="875">
                        <c:v>8026.0473195865097</c:v>
                      </c:pt>
                      <c:pt idx="876">
                        <c:v>8035.21994509461</c:v>
                      </c:pt>
                      <c:pt idx="877">
                        <c:v>8044.3925706027103</c:v>
                      </c:pt>
                      <c:pt idx="878">
                        <c:v>8053.5651961108097</c:v>
                      </c:pt>
                      <c:pt idx="879">
                        <c:v>8062.7378216189099</c:v>
                      </c:pt>
                      <c:pt idx="880">
                        <c:v>8071.9104471270102</c:v>
                      </c:pt>
                      <c:pt idx="881">
                        <c:v>8081.0830726351096</c:v>
                      </c:pt>
                      <c:pt idx="882">
                        <c:v>8090.2556981432099</c:v>
                      </c:pt>
                      <c:pt idx="883">
                        <c:v>8099.4283236513002</c:v>
                      </c:pt>
                      <c:pt idx="884">
                        <c:v>8108.6009491594004</c:v>
                      </c:pt>
                      <c:pt idx="885">
                        <c:v>8117.7735746674998</c:v>
                      </c:pt>
                      <c:pt idx="886">
                        <c:v>8126.9462001756001</c:v>
                      </c:pt>
                      <c:pt idx="887">
                        <c:v>8136.1188256837004</c:v>
                      </c:pt>
                      <c:pt idx="888">
                        <c:v>8145.2914511917998</c:v>
                      </c:pt>
                      <c:pt idx="889">
                        <c:v>8154.4640766999</c:v>
                      </c:pt>
                      <c:pt idx="890">
                        <c:v>8163.6367022080003</c:v>
                      </c:pt>
                      <c:pt idx="891">
                        <c:v>8172.8093277160997</c:v>
                      </c:pt>
                      <c:pt idx="892">
                        <c:v>8181.98195322419</c:v>
                      </c:pt>
                      <c:pt idx="893">
                        <c:v>8191.1545787322902</c:v>
                      </c:pt>
                      <c:pt idx="894">
                        <c:v>8200.3272042403896</c:v>
                      </c:pt>
                      <c:pt idx="895">
                        <c:v>8209.4998297484908</c:v>
                      </c:pt>
                      <c:pt idx="896">
                        <c:v>8218.6724552565902</c:v>
                      </c:pt>
                      <c:pt idx="897">
                        <c:v>8227.8450807646896</c:v>
                      </c:pt>
                      <c:pt idx="898">
                        <c:v>8237.0177062727907</c:v>
                      </c:pt>
                      <c:pt idx="899">
                        <c:v>8246.1903317808901</c:v>
                      </c:pt>
                      <c:pt idx="900">
                        <c:v>8255.3629572889895</c:v>
                      </c:pt>
                      <c:pt idx="901">
                        <c:v>8264.5355827970798</c:v>
                      </c:pt>
                      <c:pt idx="902">
                        <c:v>8273.7082083051791</c:v>
                      </c:pt>
                      <c:pt idx="903">
                        <c:v>8282.8808338132803</c:v>
                      </c:pt>
                      <c:pt idx="904">
                        <c:v>8292.0534593213797</c:v>
                      </c:pt>
                      <c:pt idx="905">
                        <c:v>8301.2260848294809</c:v>
                      </c:pt>
                      <c:pt idx="906">
                        <c:v>8310.3987103375803</c:v>
                      </c:pt>
                      <c:pt idx="907">
                        <c:v>8319.5713358456796</c:v>
                      </c:pt>
                      <c:pt idx="908">
                        <c:v>8328.7439613537808</c:v>
                      </c:pt>
                    </c:numCache>
                  </c:numRef>
                </c:xVal>
                <c:yVal>
                  <c:numRef>
                    <c:extLst xmlns:c15="http://schemas.microsoft.com/office/drawing/2012/chart">
                      <c:ext xmlns:c15="http://schemas.microsoft.com/office/drawing/2012/chart" uri="{02D57815-91ED-43cb-92C2-25804820EDAC}">
                        <c15:formulaRef>
                          <c15:sqref>Sayfa1!$P$3:$P$911</c15:sqref>
                        </c15:formulaRef>
                      </c:ext>
                    </c:extLst>
                    <c:numCache>
                      <c:formatCode>General</c:formatCode>
                      <c:ptCount val="909"/>
                      <c:pt idx="0">
                        <c:v>108.748987828637</c:v>
                      </c:pt>
                      <c:pt idx="1">
                        <c:v>115.217309302614</c:v>
                      </c:pt>
                      <c:pt idx="2">
                        <c:v>104.33472181731599</c:v>
                      </c:pt>
                      <c:pt idx="3">
                        <c:v>117.876575022396</c:v>
                      </c:pt>
                      <c:pt idx="4">
                        <c:v>110.55202805963999</c:v>
                      </c:pt>
                      <c:pt idx="5">
                        <c:v>131.534668312805</c:v>
                      </c:pt>
                      <c:pt idx="6">
                        <c:v>140.03099521555799</c:v>
                      </c:pt>
                      <c:pt idx="7">
                        <c:v>132.849775637345</c:v>
                      </c:pt>
                      <c:pt idx="8">
                        <c:v>118.850143127001</c:v>
                      </c:pt>
                      <c:pt idx="9">
                        <c:v>115.01615423597799</c:v>
                      </c:pt>
                      <c:pt idx="10">
                        <c:v>111.738670501822</c:v>
                      </c:pt>
                      <c:pt idx="11">
                        <c:v>109.161261020724</c:v>
                      </c:pt>
                      <c:pt idx="12">
                        <c:v>97.785962933429104</c:v>
                      </c:pt>
                      <c:pt idx="13">
                        <c:v>100.580016725351</c:v>
                      </c:pt>
                      <c:pt idx="14">
                        <c:v>99.109075875134394</c:v>
                      </c:pt>
                      <c:pt idx="15">
                        <c:v>90.071035680956001</c:v>
                      </c:pt>
                      <c:pt idx="16">
                        <c:v>96.860188210346806</c:v>
                      </c:pt>
                      <c:pt idx="17">
                        <c:v>104.460469410733</c:v>
                      </c:pt>
                      <c:pt idx="18">
                        <c:v>105.61389654490399</c:v>
                      </c:pt>
                      <c:pt idx="19">
                        <c:v>102.720698454089</c:v>
                      </c:pt>
                      <c:pt idx="20">
                        <c:v>96.911467525783607</c:v>
                      </c:pt>
                      <c:pt idx="21">
                        <c:v>93.261592312616202</c:v>
                      </c:pt>
                      <c:pt idx="22">
                        <c:v>86.649187309106196</c:v>
                      </c:pt>
                      <c:pt idx="23">
                        <c:v>92.441075963297806</c:v>
                      </c:pt>
                      <c:pt idx="24">
                        <c:v>73.664101279194099</c:v>
                      </c:pt>
                      <c:pt idx="25">
                        <c:v>88.4695195890951</c:v>
                      </c:pt>
                      <c:pt idx="26">
                        <c:v>86.652424543375304</c:v>
                      </c:pt>
                      <c:pt idx="27">
                        <c:v>74.178956094511193</c:v>
                      </c:pt>
                      <c:pt idx="28">
                        <c:v>85.996340326576004</c:v>
                      </c:pt>
                      <c:pt idx="29">
                        <c:v>84.610703401561096</c:v>
                      </c:pt>
                      <c:pt idx="30">
                        <c:v>85.776083104076406</c:v>
                      </c:pt>
                      <c:pt idx="31">
                        <c:v>85.079827923468102</c:v>
                      </c:pt>
                      <c:pt idx="32">
                        <c:v>79.933991298790403</c:v>
                      </c:pt>
                      <c:pt idx="33">
                        <c:v>83.586785506771903</c:v>
                      </c:pt>
                      <c:pt idx="34">
                        <c:v>79.346272450899093</c:v>
                      </c:pt>
                      <c:pt idx="35">
                        <c:v>73.202897616012905</c:v>
                      </c:pt>
                      <c:pt idx="36">
                        <c:v>71.423766878200595</c:v>
                      </c:pt>
                      <c:pt idx="37">
                        <c:v>71.657747380679396</c:v>
                      </c:pt>
                      <c:pt idx="38">
                        <c:v>72.072998369585306</c:v>
                      </c:pt>
                      <c:pt idx="39">
                        <c:v>59.8653262157694</c:v>
                      </c:pt>
                      <c:pt idx="40">
                        <c:v>32.686253285901998</c:v>
                      </c:pt>
                      <c:pt idx="41">
                        <c:v>60.5891554442846</c:v>
                      </c:pt>
                      <c:pt idx="42">
                        <c:v>66.465764079816196</c:v>
                      </c:pt>
                      <c:pt idx="43">
                        <c:v>66.736616474433106</c:v>
                      </c:pt>
                      <c:pt idx="44">
                        <c:v>56.542259297681902</c:v>
                      </c:pt>
                      <c:pt idx="45">
                        <c:v>60.4076181632255</c:v>
                      </c:pt>
                      <c:pt idx="46">
                        <c:v>60.874030094805498</c:v>
                      </c:pt>
                      <c:pt idx="47">
                        <c:v>54.433776076834903</c:v>
                      </c:pt>
                      <c:pt idx="48">
                        <c:v>59.193325850220603</c:v>
                      </c:pt>
                      <c:pt idx="49">
                        <c:v>52.7859525116559</c:v>
                      </c:pt>
                      <c:pt idx="50">
                        <c:v>45.227001979671897</c:v>
                      </c:pt>
                      <c:pt idx="51">
                        <c:v>51.907745333894702</c:v>
                      </c:pt>
                      <c:pt idx="52">
                        <c:v>55.1964472557828</c:v>
                      </c:pt>
                      <c:pt idx="53">
                        <c:v>48.5294482272027</c:v>
                      </c:pt>
                      <c:pt idx="54">
                        <c:v>52.233557918230701</c:v>
                      </c:pt>
                      <c:pt idx="55">
                        <c:v>56.099622361841497</c:v>
                      </c:pt>
                      <c:pt idx="56">
                        <c:v>59.974447974680103</c:v>
                      </c:pt>
                      <c:pt idx="57">
                        <c:v>46.596895036524401</c:v>
                      </c:pt>
                      <c:pt idx="58">
                        <c:v>55.964257813742897</c:v>
                      </c:pt>
                      <c:pt idx="59">
                        <c:v>55.6569981514753</c:v>
                      </c:pt>
                      <c:pt idx="60">
                        <c:v>50.914334890051798</c:v>
                      </c:pt>
                      <c:pt idx="61">
                        <c:v>34.848459153357098</c:v>
                      </c:pt>
                      <c:pt idx="62">
                        <c:v>48.661068629813002</c:v>
                      </c:pt>
                      <c:pt idx="63">
                        <c:v>47.515237846189301</c:v>
                      </c:pt>
                      <c:pt idx="64">
                        <c:v>48.2861413808306</c:v>
                      </c:pt>
                      <c:pt idx="65">
                        <c:v>50.586107183886</c:v>
                      </c:pt>
                      <c:pt idx="66">
                        <c:v>42.486919328797299</c:v>
                      </c:pt>
                      <c:pt idx="67">
                        <c:v>51.818685037126002</c:v>
                      </c:pt>
                      <c:pt idx="68">
                        <c:v>47.243205265226202</c:v>
                      </c:pt>
                      <c:pt idx="69">
                        <c:v>47.520651754667497</c:v>
                      </c:pt>
                      <c:pt idx="70">
                        <c:v>44.651835051936501</c:v>
                      </c:pt>
                      <c:pt idx="71">
                        <c:v>52.944254177022302</c:v>
                      </c:pt>
                      <c:pt idx="72">
                        <c:v>48.855685171225701</c:v>
                      </c:pt>
                      <c:pt idx="73">
                        <c:v>43.985333832267202</c:v>
                      </c:pt>
                      <c:pt idx="74">
                        <c:v>45.426312754812201</c:v>
                      </c:pt>
                      <c:pt idx="75">
                        <c:v>35.942725429031597</c:v>
                      </c:pt>
                      <c:pt idx="76">
                        <c:v>40.303091427110303</c:v>
                      </c:pt>
                      <c:pt idx="77">
                        <c:v>45.3640185731727</c:v>
                      </c:pt>
                      <c:pt idx="78">
                        <c:v>42.683473971478499</c:v>
                      </c:pt>
                      <c:pt idx="79">
                        <c:v>44.053616521915401</c:v>
                      </c:pt>
                      <c:pt idx="80">
                        <c:v>42.461040576419201</c:v>
                      </c:pt>
                      <c:pt idx="81">
                        <c:v>43.054152098623803</c:v>
                      </c:pt>
                      <c:pt idx="82">
                        <c:v>49.150953218110999</c:v>
                      </c:pt>
                      <c:pt idx="83">
                        <c:v>49.319813382587498</c:v>
                      </c:pt>
                      <c:pt idx="84">
                        <c:v>39.139845246921801</c:v>
                      </c:pt>
                      <c:pt idx="85">
                        <c:v>38.748324276268498</c:v>
                      </c:pt>
                      <c:pt idx="86">
                        <c:v>42.659442194934201</c:v>
                      </c:pt>
                      <c:pt idx="87">
                        <c:v>46.511576335841603</c:v>
                      </c:pt>
                      <c:pt idx="88">
                        <c:v>40.388082857892499</c:v>
                      </c:pt>
                      <c:pt idx="89">
                        <c:v>42.673555720256502</c:v>
                      </c:pt>
                      <c:pt idx="90">
                        <c:v>49.965389427537701</c:v>
                      </c:pt>
                      <c:pt idx="91">
                        <c:v>48.432078786179503</c:v>
                      </c:pt>
                      <c:pt idx="92">
                        <c:v>46.5327169530402</c:v>
                      </c:pt>
                      <c:pt idx="93">
                        <c:v>48.492226348269398</c:v>
                      </c:pt>
                      <c:pt idx="94">
                        <c:v>36.276340691342398</c:v>
                      </c:pt>
                      <c:pt idx="95">
                        <c:v>42.833924881515003</c:v>
                      </c:pt>
                      <c:pt idx="96">
                        <c:v>42.443156349038098</c:v>
                      </c:pt>
                      <c:pt idx="97">
                        <c:v>41.421623247705597</c:v>
                      </c:pt>
                      <c:pt idx="98">
                        <c:v>27.292685161275401</c:v>
                      </c:pt>
                      <c:pt idx="99">
                        <c:v>48.941992222252303</c:v>
                      </c:pt>
                      <c:pt idx="100">
                        <c:v>46.8335609846404</c:v>
                      </c:pt>
                      <c:pt idx="101">
                        <c:v>46.0875971363498</c:v>
                      </c:pt>
                      <c:pt idx="102">
                        <c:v>47.879150968944899</c:v>
                      </c:pt>
                      <c:pt idx="103">
                        <c:v>42.3870395816949</c:v>
                      </c:pt>
                      <c:pt idx="104">
                        <c:v>34.008316102357</c:v>
                      </c:pt>
                      <c:pt idx="105">
                        <c:v>42.336374802852298</c:v>
                      </c:pt>
                      <c:pt idx="106">
                        <c:v>45.957121348310103</c:v>
                      </c:pt>
                      <c:pt idx="107">
                        <c:v>44.717261680451301</c:v>
                      </c:pt>
                      <c:pt idx="108">
                        <c:v>43.928750659098299</c:v>
                      </c:pt>
                      <c:pt idx="109">
                        <c:v>42.274390095651903</c:v>
                      </c:pt>
                      <c:pt idx="110">
                        <c:v>44.617308138379798</c:v>
                      </c:pt>
                      <c:pt idx="111">
                        <c:v>43.984293386170599</c:v>
                      </c:pt>
                      <c:pt idx="112">
                        <c:v>46.570046387653903</c:v>
                      </c:pt>
                      <c:pt idx="113">
                        <c:v>45.876964724464599</c:v>
                      </c:pt>
                      <c:pt idx="114">
                        <c:v>47.903945268727</c:v>
                      </c:pt>
                      <c:pt idx="115">
                        <c:v>46.693628178078598</c:v>
                      </c:pt>
                      <c:pt idx="116">
                        <c:v>38.336908905167398</c:v>
                      </c:pt>
                      <c:pt idx="117">
                        <c:v>33.841768091353202</c:v>
                      </c:pt>
                      <c:pt idx="118">
                        <c:v>34.649600979803999</c:v>
                      </c:pt>
                      <c:pt idx="119">
                        <c:v>47.385809477517697</c:v>
                      </c:pt>
                      <c:pt idx="120">
                        <c:v>49.749799104098201</c:v>
                      </c:pt>
                      <c:pt idx="121">
                        <c:v>44.460337432577397</c:v>
                      </c:pt>
                      <c:pt idx="122">
                        <c:v>41.244004479819502</c:v>
                      </c:pt>
                      <c:pt idx="123">
                        <c:v>40.047104137622902</c:v>
                      </c:pt>
                      <c:pt idx="124">
                        <c:v>44.014203203681099</c:v>
                      </c:pt>
                      <c:pt idx="125">
                        <c:v>46.939315938878202</c:v>
                      </c:pt>
                      <c:pt idx="126">
                        <c:v>43.143839637757303</c:v>
                      </c:pt>
                      <c:pt idx="127">
                        <c:v>44.2547225101886</c:v>
                      </c:pt>
                      <c:pt idx="128">
                        <c:v>45.628935214553302</c:v>
                      </c:pt>
                      <c:pt idx="129">
                        <c:v>44.4168807723252</c:v>
                      </c:pt>
                      <c:pt idx="130">
                        <c:v>42.503175893595902</c:v>
                      </c:pt>
                      <c:pt idx="131">
                        <c:v>42.595398826733501</c:v>
                      </c:pt>
                      <c:pt idx="132">
                        <c:v>42.356314515433503</c:v>
                      </c:pt>
                      <c:pt idx="133">
                        <c:v>40.634031264060098</c:v>
                      </c:pt>
                      <c:pt idx="134">
                        <c:v>36.557394795605603</c:v>
                      </c:pt>
                      <c:pt idx="135">
                        <c:v>39.462532990038198</c:v>
                      </c:pt>
                      <c:pt idx="136">
                        <c:v>42.343077620508303</c:v>
                      </c:pt>
                      <c:pt idx="137">
                        <c:v>49.7590081797781</c:v>
                      </c:pt>
                      <c:pt idx="138">
                        <c:v>49.077049505474598</c:v>
                      </c:pt>
                      <c:pt idx="139">
                        <c:v>46.936656567301902</c:v>
                      </c:pt>
                      <c:pt idx="140">
                        <c:v>47.677579670322501</c:v>
                      </c:pt>
                      <c:pt idx="141">
                        <c:v>47.568665054751598</c:v>
                      </c:pt>
                      <c:pt idx="142">
                        <c:v>44.5624009704717</c:v>
                      </c:pt>
                      <c:pt idx="143">
                        <c:v>46.297415490026303</c:v>
                      </c:pt>
                      <c:pt idx="144">
                        <c:v>40.189061012193797</c:v>
                      </c:pt>
                      <c:pt idx="145">
                        <c:v>34.033539263406198</c:v>
                      </c:pt>
                      <c:pt idx="146">
                        <c:v>39.349645743634099</c:v>
                      </c:pt>
                      <c:pt idx="147">
                        <c:v>43.591225679694503</c:v>
                      </c:pt>
                      <c:pt idx="148">
                        <c:v>49.145067861061698</c:v>
                      </c:pt>
                      <c:pt idx="149">
                        <c:v>47.581901196247102</c:v>
                      </c:pt>
                      <c:pt idx="150">
                        <c:v>35.111792413085603</c:v>
                      </c:pt>
                      <c:pt idx="151">
                        <c:v>35.055968069374998</c:v>
                      </c:pt>
                      <c:pt idx="152">
                        <c:v>44.538109034783801</c:v>
                      </c:pt>
                      <c:pt idx="153">
                        <c:v>47.644265526756101</c:v>
                      </c:pt>
                      <c:pt idx="154">
                        <c:v>43.665989804315899</c:v>
                      </c:pt>
                      <c:pt idx="155">
                        <c:v>40.153915472585098</c:v>
                      </c:pt>
                      <c:pt idx="156">
                        <c:v>38.071675017635499</c:v>
                      </c:pt>
                      <c:pt idx="157">
                        <c:v>45.284427607080097</c:v>
                      </c:pt>
                      <c:pt idx="158">
                        <c:v>45.2747171124904</c:v>
                      </c:pt>
                      <c:pt idx="159">
                        <c:v>34.293265792787501</c:v>
                      </c:pt>
                      <c:pt idx="160">
                        <c:v>40.313089829981003</c:v>
                      </c:pt>
                      <c:pt idx="161">
                        <c:v>42.358721256363197</c:v>
                      </c:pt>
                      <c:pt idx="162">
                        <c:v>46.049474881018902</c:v>
                      </c:pt>
                      <c:pt idx="163">
                        <c:v>41.362839613205999</c:v>
                      </c:pt>
                      <c:pt idx="164">
                        <c:v>40.589684223632901</c:v>
                      </c:pt>
                      <c:pt idx="165">
                        <c:v>42.681131399366102</c:v>
                      </c:pt>
                      <c:pt idx="166">
                        <c:v>46.430631128487398</c:v>
                      </c:pt>
                      <c:pt idx="167">
                        <c:v>42.713129703102801</c:v>
                      </c:pt>
                      <c:pt idx="168">
                        <c:v>48.286639066455002</c:v>
                      </c:pt>
                      <c:pt idx="169">
                        <c:v>50.6819147527696</c:v>
                      </c:pt>
                      <c:pt idx="170">
                        <c:v>47.015572902814803</c:v>
                      </c:pt>
                      <c:pt idx="171">
                        <c:v>49.315775000112701</c:v>
                      </c:pt>
                      <c:pt idx="172">
                        <c:v>43.766049690526998</c:v>
                      </c:pt>
                      <c:pt idx="173">
                        <c:v>36.942732770430702</c:v>
                      </c:pt>
                      <c:pt idx="174">
                        <c:v>45.312594380014502</c:v>
                      </c:pt>
                      <c:pt idx="175">
                        <c:v>43.6623535351005</c:v>
                      </c:pt>
                      <c:pt idx="176">
                        <c:v>38.528343030175101</c:v>
                      </c:pt>
                      <c:pt idx="177">
                        <c:v>34.036373158773799</c:v>
                      </c:pt>
                      <c:pt idx="178">
                        <c:v>45.540959524433802</c:v>
                      </c:pt>
                      <c:pt idx="179">
                        <c:v>43.570002982540601</c:v>
                      </c:pt>
                      <c:pt idx="180">
                        <c:v>49.423928962453502</c:v>
                      </c:pt>
                      <c:pt idx="181">
                        <c:v>46.405997187398903</c:v>
                      </c:pt>
                      <c:pt idx="182">
                        <c:v>35.367402253379602</c:v>
                      </c:pt>
                      <c:pt idx="183">
                        <c:v>40.703679398416199</c:v>
                      </c:pt>
                      <c:pt idx="184">
                        <c:v>40.296194690476597</c:v>
                      </c:pt>
                      <c:pt idx="185">
                        <c:v>47.255314168011502</c:v>
                      </c:pt>
                      <c:pt idx="186">
                        <c:v>46.030951657746698</c:v>
                      </c:pt>
                      <c:pt idx="187">
                        <c:v>44.292793892362504</c:v>
                      </c:pt>
                      <c:pt idx="188">
                        <c:v>38.610391068488298</c:v>
                      </c:pt>
                      <c:pt idx="189">
                        <c:v>43.810229900060101</c:v>
                      </c:pt>
                      <c:pt idx="190">
                        <c:v>45.528798643106697</c:v>
                      </c:pt>
                      <c:pt idx="191">
                        <c:v>47.688955231568002</c:v>
                      </c:pt>
                      <c:pt idx="192">
                        <c:v>45.456222044075702</c:v>
                      </c:pt>
                      <c:pt idx="193">
                        <c:v>41.877903713786701</c:v>
                      </c:pt>
                      <c:pt idx="194">
                        <c:v>50.372686256437703</c:v>
                      </c:pt>
                      <c:pt idx="195">
                        <c:v>51.7286117356294</c:v>
                      </c:pt>
                      <c:pt idx="196">
                        <c:v>40.155893126298402</c:v>
                      </c:pt>
                      <c:pt idx="197">
                        <c:v>44.157834126394903</c:v>
                      </c:pt>
                      <c:pt idx="198">
                        <c:v>46.641618943523603</c:v>
                      </c:pt>
                      <c:pt idx="199">
                        <c:v>31.394821147232999</c:v>
                      </c:pt>
                      <c:pt idx="200">
                        <c:v>37.339800107043096</c:v>
                      </c:pt>
                      <c:pt idx="201">
                        <c:v>40.222273644354601</c:v>
                      </c:pt>
                      <c:pt idx="202">
                        <c:v>37.0200239667235</c:v>
                      </c:pt>
                      <c:pt idx="203">
                        <c:v>47.112026075091997</c:v>
                      </c:pt>
                      <c:pt idx="204">
                        <c:v>48.0636711448551</c:v>
                      </c:pt>
                      <c:pt idx="205">
                        <c:v>41.997583418933303</c:v>
                      </c:pt>
                      <c:pt idx="206">
                        <c:v>46.2442619692535</c:v>
                      </c:pt>
                      <c:pt idx="207">
                        <c:v>47.3748882881791</c:v>
                      </c:pt>
                      <c:pt idx="208">
                        <c:v>48.947989352789399</c:v>
                      </c:pt>
                      <c:pt idx="209">
                        <c:v>44.748195917469701</c:v>
                      </c:pt>
                      <c:pt idx="210">
                        <c:v>53.903492948159602</c:v>
                      </c:pt>
                      <c:pt idx="211">
                        <c:v>52.475926703589003</c:v>
                      </c:pt>
                      <c:pt idx="212">
                        <c:v>38.853627304634699</c:v>
                      </c:pt>
                      <c:pt idx="213">
                        <c:v>47.639118693836799</c:v>
                      </c:pt>
                      <c:pt idx="214">
                        <c:v>45.481411439203399</c:v>
                      </c:pt>
                      <c:pt idx="215">
                        <c:v>47.648154195117201</c:v>
                      </c:pt>
                      <c:pt idx="216">
                        <c:v>49.726588245851602</c:v>
                      </c:pt>
                      <c:pt idx="217">
                        <c:v>51.4277734279679</c:v>
                      </c:pt>
                      <c:pt idx="218">
                        <c:v>53.9899395270415</c:v>
                      </c:pt>
                      <c:pt idx="219">
                        <c:v>54.7278522789344</c:v>
                      </c:pt>
                      <c:pt idx="220">
                        <c:v>51.588427322355301</c:v>
                      </c:pt>
                      <c:pt idx="221">
                        <c:v>48.736631751230199</c:v>
                      </c:pt>
                      <c:pt idx="222">
                        <c:v>46.256537298683803</c:v>
                      </c:pt>
                      <c:pt idx="223">
                        <c:v>39.823206706080697</c:v>
                      </c:pt>
                      <c:pt idx="224">
                        <c:v>35.883621872776096</c:v>
                      </c:pt>
                      <c:pt idx="225">
                        <c:v>44.217236785151499</c:v>
                      </c:pt>
                      <c:pt idx="226">
                        <c:v>45.0737162754425</c:v>
                      </c:pt>
                      <c:pt idx="227">
                        <c:v>48.221708545686297</c:v>
                      </c:pt>
                      <c:pt idx="228">
                        <c:v>52.567799125830902</c:v>
                      </c:pt>
                      <c:pt idx="229">
                        <c:v>52.8273187555736</c:v>
                      </c:pt>
                      <c:pt idx="230">
                        <c:v>55.096820384501399</c:v>
                      </c:pt>
                      <c:pt idx="231">
                        <c:v>54.308738823290497</c:v>
                      </c:pt>
                      <c:pt idx="232">
                        <c:v>52.882222865752603</c:v>
                      </c:pt>
                      <c:pt idx="233">
                        <c:v>54.535671962252302</c:v>
                      </c:pt>
                      <c:pt idx="234">
                        <c:v>52.540339879446798</c:v>
                      </c:pt>
                      <c:pt idx="235">
                        <c:v>51.7885108933758</c:v>
                      </c:pt>
                      <c:pt idx="236">
                        <c:v>50.863380335191501</c:v>
                      </c:pt>
                      <c:pt idx="237">
                        <c:v>49.8318466775141</c:v>
                      </c:pt>
                      <c:pt idx="238">
                        <c:v>53.905531753731999</c:v>
                      </c:pt>
                      <c:pt idx="239">
                        <c:v>53.773220305300903</c:v>
                      </c:pt>
                      <c:pt idx="240">
                        <c:v>52.004880898166903</c:v>
                      </c:pt>
                      <c:pt idx="241">
                        <c:v>44.966964301033201</c:v>
                      </c:pt>
                      <c:pt idx="242">
                        <c:v>45.756364866143301</c:v>
                      </c:pt>
                      <c:pt idx="243">
                        <c:v>45.896996700182697</c:v>
                      </c:pt>
                      <c:pt idx="244">
                        <c:v>48.623290079465697</c:v>
                      </c:pt>
                      <c:pt idx="245">
                        <c:v>52.294588423720398</c:v>
                      </c:pt>
                      <c:pt idx="246">
                        <c:v>52.728026039817799</c:v>
                      </c:pt>
                      <c:pt idx="247">
                        <c:v>46.948005777506403</c:v>
                      </c:pt>
                      <c:pt idx="248">
                        <c:v>51.451088642634097</c:v>
                      </c:pt>
                      <c:pt idx="249">
                        <c:v>50.440426001795799</c:v>
                      </c:pt>
                      <c:pt idx="250">
                        <c:v>49.299475260738497</c:v>
                      </c:pt>
                      <c:pt idx="251">
                        <c:v>54.312783112749003</c:v>
                      </c:pt>
                      <c:pt idx="252">
                        <c:v>53.153562688259797</c:v>
                      </c:pt>
                      <c:pt idx="253">
                        <c:v>54.671444598851103</c:v>
                      </c:pt>
                      <c:pt idx="254">
                        <c:v>49.700832231547402</c:v>
                      </c:pt>
                      <c:pt idx="255">
                        <c:v>49.696927774162397</c:v>
                      </c:pt>
                      <c:pt idx="256">
                        <c:v>50.094366371292999</c:v>
                      </c:pt>
                      <c:pt idx="257">
                        <c:v>41.3368058526193</c:v>
                      </c:pt>
                      <c:pt idx="258">
                        <c:v>45.885993498525202</c:v>
                      </c:pt>
                      <c:pt idx="259">
                        <c:v>46.364637556850397</c:v>
                      </c:pt>
                      <c:pt idx="260">
                        <c:v>49.084468567482602</c:v>
                      </c:pt>
                      <c:pt idx="261">
                        <c:v>43.493685844720503</c:v>
                      </c:pt>
                      <c:pt idx="262">
                        <c:v>45.420425629933</c:v>
                      </c:pt>
                      <c:pt idx="263">
                        <c:v>39.28113939947</c:v>
                      </c:pt>
                      <c:pt idx="264">
                        <c:v>47.804440181540897</c:v>
                      </c:pt>
                      <c:pt idx="265">
                        <c:v>46.510361282246002</c:v>
                      </c:pt>
                      <c:pt idx="266">
                        <c:v>43.4550877550544</c:v>
                      </c:pt>
                      <c:pt idx="267">
                        <c:v>51.1883903802783</c:v>
                      </c:pt>
                      <c:pt idx="268">
                        <c:v>47.844684526998201</c:v>
                      </c:pt>
                      <c:pt idx="269">
                        <c:v>43.966251183043603</c:v>
                      </c:pt>
                      <c:pt idx="270">
                        <c:v>43.8705450438379</c:v>
                      </c:pt>
                      <c:pt idx="271">
                        <c:v>46.923928587193799</c:v>
                      </c:pt>
                      <c:pt idx="272">
                        <c:v>39.716545644778599</c:v>
                      </c:pt>
                      <c:pt idx="273">
                        <c:v>35.426156258393497</c:v>
                      </c:pt>
                      <c:pt idx="274">
                        <c:v>46.817206656215397</c:v>
                      </c:pt>
                      <c:pt idx="275">
                        <c:v>49.749111832130303</c:v>
                      </c:pt>
                      <c:pt idx="276">
                        <c:v>55.322885833867701</c:v>
                      </c:pt>
                      <c:pt idx="277">
                        <c:v>56.766362441181997</c:v>
                      </c:pt>
                      <c:pt idx="278">
                        <c:v>46.7673468688225</c:v>
                      </c:pt>
                      <c:pt idx="279">
                        <c:v>47.582074156663403</c:v>
                      </c:pt>
                      <c:pt idx="280">
                        <c:v>46.166822694895501</c:v>
                      </c:pt>
                      <c:pt idx="281">
                        <c:v>52.176782630222803</c:v>
                      </c:pt>
                      <c:pt idx="282">
                        <c:v>48.096277416828102</c:v>
                      </c:pt>
                      <c:pt idx="283">
                        <c:v>47.328834526779097</c:v>
                      </c:pt>
                      <c:pt idx="284">
                        <c:v>44.016853342965</c:v>
                      </c:pt>
                      <c:pt idx="285">
                        <c:v>40.373263573673398</c:v>
                      </c:pt>
                      <c:pt idx="286">
                        <c:v>53.644689107519497</c:v>
                      </c:pt>
                      <c:pt idx="287">
                        <c:v>57.379085668868598</c:v>
                      </c:pt>
                      <c:pt idx="288">
                        <c:v>51.883922954000099</c:v>
                      </c:pt>
                      <c:pt idx="289">
                        <c:v>50.193121976667499</c:v>
                      </c:pt>
                      <c:pt idx="290">
                        <c:v>48.185618330837997</c:v>
                      </c:pt>
                      <c:pt idx="291">
                        <c:v>48.7122062309599</c:v>
                      </c:pt>
                      <c:pt idx="292">
                        <c:v>50.407076981021198</c:v>
                      </c:pt>
                      <c:pt idx="293">
                        <c:v>55.360965742249199</c:v>
                      </c:pt>
                      <c:pt idx="294">
                        <c:v>46.063127103431299</c:v>
                      </c:pt>
                      <c:pt idx="295">
                        <c:v>54.609659759368597</c:v>
                      </c:pt>
                      <c:pt idx="296">
                        <c:v>53.373296653085703</c:v>
                      </c:pt>
                      <c:pt idx="297">
                        <c:v>46.200414460096702</c:v>
                      </c:pt>
                      <c:pt idx="298">
                        <c:v>53.011452210379801</c:v>
                      </c:pt>
                      <c:pt idx="299">
                        <c:v>49.795921498135797</c:v>
                      </c:pt>
                      <c:pt idx="300">
                        <c:v>54.111910815985603</c:v>
                      </c:pt>
                      <c:pt idx="301">
                        <c:v>49.7371585320831</c:v>
                      </c:pt>
                      <c:pt idx="302">
                        <c:v>53.281730974453701</c:v>
                      </c:pt>
                      <c:pt idx="303">
                        <c:v>53.577018737988503</c:v>
                      </c:pt>
                      <c:pt idx="304">
                        <c:v>55.995648447880498</c:v>
                      </c:pt>
                      <c:pt idx="305">
                        <c:v>58.192641069008403</c:v>
                      </c:pt>
                      <c:pt idx="306">
                        <c:v>47.999324512982803</c:v>
                      </c:pt>
                      <c:pt idx="307">
                        <c:v>47.465850336118301</c:v>
                      </c:pt>
                      <c:pt idx="308">
                        <c:v>51.909652316403601</c:v>
                      </c:pt>
                      <c:pt idx="309">
                        <c:v>42.840804220551298</c:v>
                      </c:pt>
                      <c:pt idx="310">
                        <c:v>52.869189862919001</c:v>
                      </c:pt>
                      <c:pt idx="311">
                        <c:v>52.174604995589398</c:v>
                      </c:pt>
                      <c:pt idx="312">
                        <c:v>38.5319412524439</c:v>
                      </c:pt>
                      <c:pt idx="313">
                        <c:v>43.794965876838297</c:v>
                      </c:pt>
                      <c:pt idx="314">
                        <c:v>40.356818405688998</c:v>
                      </c:pt>
                      <c:pt idx="315">
                        <c:v>52.066627402366002</c:v>
                      </c:pt>
                      <c:pt idx="316">
                        <c:v>49.499399178826501</c:v>
                      </c:pt>
                      <c:pt idx="317">
                        <c:v>49.528313632296801</c:v>
                      </c:pt>
                      <c:pt idx="318">
                        <c:v>56.779527987262803</c:v>
                      </c:pt>
                      <c:pt idx="319">
                        <c:v>52.374015734043503</c:v>
                      </c:pt>
                      <c:pt idx="320">
                        <c:v>54.358156210975601</c:v>
                      </c:pt>
                      <c:pt idx="321">
                        <c:v>56.425062760369698</c:v>
                      </c:pt>
                      <c:pt idx="322">
                        <c:v>41.841161918651402</c:v>
                      </c:pt>
                      <c:pt idx="323">
                        <c:v>50.002599026140302</c:v>
                      </c:pt>
                      <c:pt idx="324">
                        <c:v>45.163841486443999</c:v>
                      </c:pt>
                      <c:pt idx="325">
                        <c:v>48.455028049390997</c:v>
                      </c:pt>
                      <c:pt idx="326">
                        <c:v>48.891352221504398</c:v>
                      </c:pt>
                      <c:pt idx="327">
                        <c:v>49.583950270385401</c:v>
                      </c:pt>
                      <c:pt idx="328">
                        <c:v>45.447346060780902</c:v>
                      </c:pt>
                      <c:pt idx="329">
                        <c:v>44.615578391028798</c:v>
                      </c:pt>
                      <c:pt idx="330">
                        <c:v>41.597564380569899</c:v>
                      </c:pt>
                      <c:pt idx="331">
                        <c:v>51.649552032166</c:v>
                      </c:pt>
                      <c:pt idx="332">
                        <c:v>49.420105025130603</c:v>
                      </c:pt>
                      <c:pt idx="333">
                        <c:v>39.984201582587602</c:v>
                      </c:pt>
                      <c:pt idx="334">
                        <c:v>38.037971838745896</c:v>
                      </c:pt>
                      <c:pt idx="335">
                        <c:v>45.801017541609703</c:v>
                      </c:pt>
                      <c:pt idx="336">
                        <c:v>54.503450683061303</c:v>
                      </c:pt>
                      <c:pt idx="337">
                        <c:v>47.414098765708601</c:v>
                      </c:pt>
                      <c:pt idx="338">
                        <c:v>50.564511922184401</c:v>
                      </c:pt>
                      <c:pt idx="339">
                        <c:v>53.218140609991003</c:v>
                      </c:pt>
                      <c:pt idx="340">
                        <c:v>51.954351689537901</c:v>
                      </c:pt>
                      <c:pt idx="341">
                        <c:v>49.753376569610303</c:v>
                      </c:pt>
                      <c:pt idx="342">
                        <c:v>49.191206728815899</c:v>
                      </c:pt>
                      <c:pt idx="343">
                        <c:v>46.741415252335003</c:v>
                      </c:pt>
                      <c:pt idx="344">
                        <c:v>54.052757848253798</c:v>
                      </c:pt>
                      <c:pt idx="345">
                        <c:v>56.805869895894403</c:v>
                      </c:pt>
                      <c:pt idx="346">
                        <c:v>49.891744108157702</c:v>
                      </c:pt>
                      <c:pt idx="347">
                        <c:v>48.440715073931997</c:v>
                      </c:pt>
                      <c:pt idx="348">
                        <c:v>43.558712641360898</c:v>
                      </c:pt>
                      <c:pt idx="349">
                        <c:v>50.754887314023897</c:v>
                      </c:pt>
                      <c:pt idx="350">
                        <c:v>54.164144882886802</c:v>
                      </c:pt>
                      <c:pt idx="351">
                        <c:v>44.596858474947901</c:v>
                      </c:pt>
                      <c:pt idx="352">
                        <c:v>51.0569469737326</c:v>
                      </c:pt>
                      <c:pt idx="353">
                        <c:v>49.639143790130099</c:v>
                      </c:pt>
                      <c:pt idx="354">
                        <c:v>50.190163295445501</c:v>
                      </c:pt>
                      <c:pt idx="355">
                        <c:v>39.269237953689803</c:v>
                      </c:pt>
                      <c:pt idx="356">
                        <c:v>55.571152876132103</c:v>
                      </c:pt>
                      <c:pt idx="357">
                        <c:v>55.287017679864199</c:v>
                      </c:pt>
                      <c:pt idx="358">
                        <c:v>48.463952029392701</c:v>
                      </c:pt>
                      <c:pt idx="359">
                        <c:v>46.780420152292201</c:v>
                      </c:pt>
                      <c:pt idx="360">
                        <c:v>51.467549650415698</c:v>
                      </c:pt>
                      <c:pt idx="361">
                        <c:v>47.942989614701702</c:v>
                      </c:pt>
                      <c:pt idx="362">
                        <c:v>38.928088343059599</c:v>
                      </c:pt>
                      <c:pt idx="363">
                        <c:v>43.092248387204997</c:v>
                      </c:pt>
                      <c:pt idx="364">
                        <c:v>41.255500945351002</c:v>
                      </c:pt>
                      <c:pt idx="365">
                        <c:v>50.905761634368901</c:v>
                      </c:pt>
                      <c:pt idx="366">
                        <c:v>48.513352809953403</c:v>
                      </c:pt>
                      <c:pt idx="367">
                        <c:v>52.771142564778799</c:v>
                      </c:pt>
                      <c:pt idx="368">
                        <c:v>48.449851061358501</c:v>
                      </c:pt>
                      <c:pt idx="369">
                        <c:v>53.176747300533997</c:v>
                      </c:pt>
                      <c:pt idx="370">
                        <c:v>50.3217229537535</c:v>
                      </c:pt>
                      <c:pt idx="371">
                        <c:v>40.584659522359601</c:v>
                      </c:pt>
                      <c:pt idx="372">
                        <c:v>45.638038290235698</c:v>
                      </c:pt>
                      <c:pt idx="373">
                        <c:v>46.2964550548067</c:v>
                      </c:pt>
                      <c:pt idx="374">
                        <c:v>46.706599925921999</c:v>
                      </c:pt>
                      <c:pt idx="375">
                        <c:v>40.958693804234301</c:v>
                      </c:pt>
                      <c:pt idx="376">
                        <c:v>49.488624124774397</c:v>
                      </c:pt>
                      <c:pt idx="377">
                        <c:v>42.723544018660398</c:v>
                      </c:pt>
                      <c:pt idx="378">
                        <c:v>47.553213716741297</c:v>
                      </c:pt>
                      <c:pt idx="379">
                        <c:v>41.819426678150698</c:v>
                      </c:pt>
                      <c:pt idx="380">
                        <c:v>45.6819981836842</c:v>
                      </c:pt>
                      <c:pt idx="381">
                        <c:v>52.8490484228643</c:v>
                      </c:pt>
                      <c:pt idx="382">
                        <c:v>51.530877586520198</c:v>
                      </c:pt>
                      <c:pt idx="383">
                        <c:v>42.973955692076501</c:v>
                      </c:pt>
                      <c:pt idx="384">
                        <c:v>47.435948294939102</c:v>
                      </c:pt>
                      <c:pt idx="385">
                        <c:v>41.638750368718902</c:v>
                      </c:pt>
                      <c:pt idx="386">
                        <c:v>53.118061193192197</c:v>
                      </c:pt>
                      <c:pt idx="387">
                        <c:v>53.063023009860899</c:v>
                      </c:pt>
                      <c:pt idx="388">
                        <c:v>49.879755831337398</c:v>
                      </c:pt>
                      <c:pt idx="389">
                        <c:v>47.788330946246703</c:v>
                      </c:pt>
                      <c:pt idx="390">
                        <c:v>36.051292629013702</c:v>
                      </c:pt>
                      <c:pt idx="391">
                        <c:v>38.3805805985061</c:v>
                      </c:pt>
                      <c:pt idx="392">
                        <c:v>45.071182849572203</c:v>
                      </c:pt>
                      <c:pt idx="393">
                        <c:v>46.496407195215298</c:v>
                      </c:pt>
                      <c:pt idx="394">
                        <c:v>49.528362704112901</c:v>
                      </c:pt>
                      <c:pt idx="395">
                        <c:v>47.052513621441001</c:v>
                      </c:pt>
                      <c:pt idx="396">
                        <c:v>42.419070242778901</c:v>
                      </c:pt>
                      <c:pt idx="397">
                        <c:v>43.983419482606699</c:v>
                      </c:pt>
                      <c:pt idx="398">
                        <c:v>47.349556151111699</c:v>
                      </c:pt>
                      <c:pt idx="399">
                        <c:v>48.6573910745552</c:v>
                      </c:pt>
                      <c:pt idx="400">
                        <c:v>42.181015975987897</c:v>
                      </c:pt>
                      <c:pt idx="401">
                        <c:v>50.726783279567698</c:v>
                      </c:pt>
                      <c:pt idx="402">
                        <c:v>52.565996805396303</c:v>
                      </c:pt>
                      <c:pt idx="403">
                        <c:v>45.801382567311101</c:v>
                      </c:pt>
                      <c:pt idx="404">
                        <c:v>53.5525838993223</c:v>
                      </c:pt>
                      <c:pt idx="405">
                        <c:v>47.735891844324598</c:v>
                      </c:pt>
                      <c:pt idx="406">
                        <c:v>50.965588812353197</c:v>
                      </c:pt>
                      <c:pt idx="407">
                        <c:v>42.022503678607897</c:v>
                      </c:pt>
                      <c:pt idx="408">
                        <c:v>50.877866979395002</c:v>
                      </c:pt>
                      <c:pt idx="409">
                        <c:v>50.020980843819302</c:v>
                      </c:pt>
                      <c:pt idx="410">
                        <c:v>51.447218019368897</c:v>
                      </c:pt>
                      <c:pt idx="411">
                        <c:v>50.0868777887178</c:v>
                      </c:pt>
                      <c:pt idx="412">
                        <c:v>48.523659664814097</c:v>
                      </c:pt>
                      <c:pt idx="413">
                        <c:v>41.395996938171997</c:v>
                      </c:pt>
                      <c:pt idx="414">
                        <c:v>48.112619629871503</c:v>
                      </c:pt>
                      <c:pt idx="415">
                        <c:v>56.049115433760299</c:v>
                      </c:pt>
                      <c:pt idx="416">
                        <c:v>41.421090439304599</c:v>
                      </c:pt>
                      <c:pt idx="417">
                        <c:v>55.3108370222403</c:v>
                      </c:pt>
                      <c:pt idx="418">
                        <c:v>52.066495874826103</c:v>
                      </c:pt>
                      <c:pt idx="419">
                        <c:v>55.168643269659597</c:v>
                      </c:pt>
                      <c:pt idx="420">
                        <c:v>57.6611832411742</c:v>
                      </c:pt>
                      <c:pt idx="421">
                        <c:v>51.162833978655101</c:v>
                      </c:pt>
                      <c:pt idx="422">
                        <c:v>49.678081317274099</c:v>
                      </c:pt>
                      <c:pt idx="423">
                        <c:v>50.766395596606699</c:v>
                      </c:pt>
                      <c:pt idx="424">
                        <c:v>42.842999132298601</c:v>
                      </c:pt>
                      <c:pt idx="425">
                        <c:v>42.533351132640099</c:v>
                      </c:pt>
                      <c:pt idx="426">
                        <c:v>35.929599062557003</c:v>
                      </c:pt>
                      <c:pt idx="427">
                        <c:v>44.205692186771898</c:v>
                      </c:pt>
                      <c:pt idx="428">
                        <c:v>40.658435204615799</c:v>
                      </c:pt>
                      <c:pt idx="429">
                        <c:v>34.157668382243202</c:v>
                      </c:pt>
                      <c:pt idx="430">
                        <c:v>45.2106508503174</c:v>
                      </c:pt>
                      <c:pt idx="431">
                        <c:v>40.771371022340801</c:v>
                      </c:pt>
                      <c:pt idx="432">
                        <c:v>55.406350082090299</c:v>
                      </c:pt>
                      <c:pt idx="433">
                        <c:v>53.661639832742097</c:v>
                      </c:pt>
                      <c:pt idx="434">
                        <c:v>49.799618359587598</c:v>
                      </c:pt>
                      <c:pt idx="435">
                        <c:v>52.855882479244698</c:v>
                      </c:pt>
                      <c:pt idx="436">
                        <c:v>42.519759539880702</c:v>
                      </c:pt>
                      <c:pt idx="437">
                        <c:v>47.252602535946799</c:v>
                      </c:pt>
                      <c:pt idx="438">
                        <c:v>41.713155510650999</c:v>
                      </c:pt>
                      <c:pt idx="439">
                        <c:v>49.550732860297202</c:v>
                      </c:pt>
                      <c:pt idx="440">
                        <c:v>53.6954119726743</c:v>
                      </c:pt>
                      <c:pt idx="441">
                        <c:v>50.830538742791198</c:v>
                      </c:pt>
                      <c:pt idx="442">
                        <c:v>48.253006932888198</c:v>
                      </c:pt>
                      <c:pt idx="443">
                        <c:v>43.261198367536103</c:v>
                      </c:pt>
                      <c:pt idx="444">
                        <c:v>42.831483415240399</c:v>
                      </c:pt>
                      <c:pt idx="445">
                        <c:v>49.315876900240099</c:v>
                      </c:pt>
                      <c:pt idx="446">
                        <c:v>55.788506497852097</c:v>
                      </c:pt>
                      <c:pt idx="447">
                        <c:v>58.004836277257198</c:v>
                      </c:pt>
                      <c:pt idx="448">
                        <c:v>55.372017443120903</c:v>
                      </c:pt>
                      <c:pt idx="449">
                        <c:v>38.8840618115117</c:v>
                      </c:pt>
                      <c:pt idx="450">
                        <c:v>51.727542270776702</c:v>
                      </c:pt>
                      <c:pt idx="451">
                        <c:v>50.970726658529799</c:v>
                      </c:pt>
                      <c:pt idx="452">
                        <c:v>49.741614548963</c:v>
                      </c:pt>
                      <c:pt idx="453">
                        <c:v>53.330631863581601</c:v>
                      </c:pt>
                      <c:pt idx="454">
                        <c:v>47.613232342858197</c:v>
                      </c:pt>
                      <c:pt idx="455">
                        <c:v>49.486374805675503</c:v>
                      </c:pt>
                      <c:pt idx="456">
                        <c:v>56.071049858952399</c:v>
                      </c:pt>
                      <c:pt idx="457">
                        <c:v>57.144741508061003</c:v>
                      </c:pt>
                      <c:pt idx="458">
                        <c:v>56.853772962363898</c:v>
                      </c:pt>
                      <c:pt idx="459">
                        <c:v>55.7112470043133</c:v>
                      </c:pt>
                      <c:pt idx="460">
                        <c:v>57.209798484088502</c:v>
                      </c:pt>
                      <c:pt idx="461">
                        <c:v>43.222053369938699</c:v>
                      </c:pt>
                      <c:pt idx="462">
                        <c:v>45.7853537233757</c:v>
                      </c:pt>
                      <c:pt idx="463">
                        <c:v>51.879883758934199</c:v>
                      </c:pt>
                      <c:pt idx="464">
                        <c:v>56.2447264657293</c:v>
                      </c:pt>
                      <c:pt idx="465">
                        <c:v>56.196867907584597</c:v>
                      </c:pt>
                      <c:pt idx="466">
                        <c:v>43.3887920747339</c:v>
                      </c:pt>
                      <c:pt idx="467">
                        <c:v>55.342357279276499</c:v>
                      </c:pt>
                      <c:pt idx="468">
                        <c:v>51.109613206472503</c:v>
                      </c:pt>
                      <c:pt idx="469">
                        <c:v>44.7885721871016</c:v>
                      </c:pt>
                      <c:pt idx="470">
                        <c:v>47.783200613923199</c:v>
                      </c:pt>
                      <c:pt idx="471">
                        <c:v>50.799616399095903</c:v>
                      </c:pt>
                      <c:pt idx="472">
                        <c:v>38.139819625405501</c:v>
                      </c:pt>
                      <c:pt idx="473">
                        <c:v>46.194635674453203</c:v>
                      </c:pt>
                      <c:pt idx="474">
                        <c:v>53.021930231721797</c:v>
                      </c:pt>
                      <c:pt idx="475">
                        <c:v>54.388384967792497</c:v>
                      </c:pt>
                      <c:pt idx="476">
                        <c:v>47.7119140975649</c:v>
                      </c:pt>
                      <c:pt idx="477">
                        <c:v>44.4574449984487</c:v>
                      </c:pt>
                      <c:pt idx="478">
                        <c:v>45.7468622155316</c:v>
                      </c:pt>
                      <c:pt idx="479">
                        <c:v>39.119039171626397</c:v>
                      </c:pt>
                      <c:pt idx="480">
                        <c:v>46.5925249694996</c:v>
                      </c:pt>
                      <c:pt idx="481">
                        <c:v>49.7598682047417</c:v>
                      </c:pt>
                      <c:pt idx="482">
                        <c:v>44.536895948996701</c:v>
                      </c:pt>
                      <c:pt idx="483">
                        <c:v>45.693752335811297</c:v>
                      </c:pt>
                      <c:pt idx="484">
                        <c:v>50.040224178470197</c:v>
                      </c:pt>
                      <c:pt idx="485">
                        <c:v>54.197195324079097</c:v>
                      </c:pt>
                      <c:pt idx="486">
                        <c:v>51.370959408821001</c:v>
                      </c:pt>
                      <c:pt idx="487">
                        <c:v>49.140533108502296</c:v>
                      </c:pt>
                      <c:pt idx="488">
                        <c:v>44.291667418505099</c:v>
                      </c:pt>
                      <c:pt idx="489">
                        <c:v>45.622834632266503</c:v>
                      </c:pt>
                      <c:pt idx="490">
                        <c:v>56.913337793622802</c:v>
                      </c:pt>
                      <c:pt idx="491">
                        <c:v>53.803310042716497</c:v>
                      </c:pt>
                      <c:pt idx="492">
                        <c:v>54.145693694148001</c:v>
                      </c:pt>
                      <c:pt idx="493">
                        <c:v>38.173919607544498</c:v>
                      </c:pt>
                      <c:pt idx="494">
                        <c:v>45.533379348621601</c:v>
                      </c:pt>
                      <c:pt idx="495">
                        <c:v>47.012282234207198</c:v>
                      </c:pt>
                      <c:pt idx="496">
                        <c:v>51.1505330803855</c:v>
                      </c:pt>
                      <c:pt idx="497">
                        <c:v>49.582318878191302</c:v>
                      </c:pt>
                      <c:pt idx="498">
                        <c:v>53.328059708431503</c:v>
                      </c:pt>
                      <c:pt idx="499">
                        <c:v>48.328600000863403</c:v>
                      </c:pt>
                      <c:pt idx="500">
                        <c:v>48.486241722871902</c:v>
                      </c:pt>
                      <c:pt idx="501">
                        <c:v>35.772465220989297</c:v>
                      </c:pt>
                      <c:pt idx="502">
                        <c:v>53.367973375304402</c:v>
                      </c:pt>
                      <c:pt idx="503">
                        <c:v>55.143227780879499</c:v>
                      </c:pt>
                      <c:pt idx="504">
                        <c:v>50.0012987170172</c:v>
                      </c:pt>
                      <c:pt idx="505">
                        <c:v>48.802046827993401</c:v>
                      </c:pt>
                      <c:pt idx="506">
                        <c:v>34.283490400257001</c:v>
                      </c:pt>
                      <c:pt idx="507">
                        <c:v>50.785536894315499</c:v>
                      </c:pt>
                      <c:pt idx="508">
                        <c:v>53.650186074061899</c:v>
                      </c:pt>
                      <c:pt idx="509">
                        <c:v>50.471919622085501</c:v>
                      </c:pt>
                      <c:pt idx="510">
                        <c:v>59.165828090371498</c:v>
                      </c:pt>
                      <c:pt idx="511">
                        <c:v>58.8985009266503</c:v>
                      </c:pt>
                      <c:pt idx="512">
                        <c:v>46.872132093937097</c:v>
                      </c:pt>
                      <c:pt idx="513">
                        <c:v>40.9532379817418</c:v>
                      </c:pt>
                      <c:pt idx="514">
                        <c:v>56.072668652336702</c:v>
                      </c:pt>
                      <c:pt idx="515">
                        <c:v>56.820633676234699</c:v>
                      </c:pt>
                      <c:pt idx="516">
                        <c:v>55.2244345857954</c:v>
                      </c:pt>
                      <c:pt idx="517">
                        <c:v>43.587407248874499</c:v>
                      </c:pt>
                      <c:pt idx="518">
                        <c:v>49.800091012967897</c:v>
                      </c:pt>
                      <c:pt idx="519">
                        <c:v>56.415971471991902</c:v>
                      </c:pt>
                      <c:pt idx="520">
                        <c:v>58.886235469749401</c:v>
                      </c:pt>
                      <c:pt idx="521">
                        <c:v>50.709855439478901</c:v>
                      </c:pt>
                      <c:pt idx="522">
                        <c:v>56.213566764349103</c:v>
                      </c:pt>
                      <c:pt idx="523">
                        <c:v>54.295238251023697</c:v>
                      </c:pt>
                      <c:pt idx="524">
                        <c:v>43.525404546197798</c:v>
                      </c:pt>
                      <c:pt idx="525">
                        <c:v>41.508205371547596</c:v>
                      </c:pt>
                      <c:pt idx="526">
                        <c:v>57.992665726603597</c:v>
                      </c:pt>
                      <c:pt idx="527">
                        <c:v>60.889430147788403</c:v>
                      </c:pt>
                      <c:pt idx="528">
                        <c:v>55.729709773469999</c:v>
                      </c:pt>
                      <c:pt idx="529">
                        <c:v>44.2586302015985</c:v>
                      </c:pt>
                      <c:pt idx="530">
                        <c:v>36.092679236217698</c:v>
                      </c:pt>
                      <c:pt idx="531">
                        <c:v>51.328779496976999</c:v>
                      </c:pt>
                      <c:pt idx="532">
                        <c:v>61.640382363226799</c:v>
                      </c:pt>
                      <c:pt idx="533">
                        <c:v>58.242492971472799</c:v>
                      </c:pt>
                      <c:pt idx="534">
                        <c:v>50.353373559261598</c:v>
                      </c:pt>
                      <c:pt idx="535">
                        <c:v>58.769163852264398</c:v>
                      </c:pt>
                      <c:pt idx="536">
                        <c:v>58.438197357169301</c:v>
                      </c:pt>
                      <c:pt idx="537">
                        <c:v>53.909544063768301</c:v>
                      </c:pt>
                      <c:pt idx="538">
                        <c:v>53.933355561941099</c:v>
                      </c:pt>
                      <c:pt idx="539">
                        <c:v>48.330724574689903</c:v>
                      </c:pt>
                      <c:pt idx="540">
                        <c:v>51.195096544041903</c:v>
                      </c:pt>
                      <c:pt idx="541">
                        <c:v>51.7508464107202</c:v>
                      </c:pt>
                      <c:pt idx="542">
                        <c:v>51.755627502302701</c:v>
                      </c:pt>
                      <c:pt idx="543">
                        <c:v>57.307527953671404</c:v>
                      </c:pt>
                      <c:pt idx="544">
                        <c:v>60.800311775956999</c:v>
                      </c:pt>
                      <c:pt idx="545">
                        <c:v>59.602897325480598</c:v>
                      </c:pt>
                      <c:pt idx="546">
                        <c:v>56.4215256298627</c:v>
                      </c:pt>
                      <c:pt idx="547">
                        <c:v>62.958147873779502</c:v>
                      </c:pt>
                      <c:pt idx="548">
                        <c:v>62.489033456591102</c:v>
                      </c:pt>
                      <c:pt idx="549">
                        <c:v>59.537188729601297</c:v>
                      </c:pt>
                      <c:pt idx="550">
                        <c:v>61.561859394323697</c:v>
                      </c:pt>
                      <c:pt idx="551">
                        <c:v>57.805082147851003</c:v>
                      </c:pt>
                      <c:pt idx="552">
                        <c:v>50.180037209720901</c:v>
                      </c:pt>
                      <c:pt idx="553">
                        <c:v>55.7924337628845</c:v>
                      </c:pt>
                      <c:pt idx="554">
                        <c:v>48.706738090662299</c:v>
                      </c:pt>
                      <c:pt idx="555">
                        <c:v>57.755162696005002</c:v>
                      </c:pt>
                      <c:pt idx="556">
                        <c:v>62.117702023334701</c:v>
                      </c:pt>
                      <c:pt idx="557">
                        <c:v>60.293706196525903</c:v>
                      </c:pt>
                      <c:pt idx="558">
                        <c:v>54.5894901527193</c:v>
                      </c:pt>
                      <c:pt idx="559">
                        <c:v>62.256084075012602</c:v>
                      </c:pt>
                      <c:pt idx="560">
                        <c:v>57.519312318109201</c:v>
                      </c:pt>
                      <c:pt idx="561">
                        <c:v>39.896173447569801</c:v>
                      </c:pt>
                      <c:pt idx="562">
                        <c:v>52.892579029230099</c:v>
                      </c:pt>
                      <c:pt idx="563">
                        <c:v>57.975772588232097</c:v>
                      </c:pt>
                      <c:pt idx="564">
                        <c:v>55.136089673695203</c:v>
                      </c:pt>
                      <c:pt idx="565">
                        <c:v>37.751546199476699</c:v>
                      </c:pt>
                      <c:pt idx="566">
                        <c:v>58.508688308993399</c:v>
                      </c:pt>
                      <c:pt idx="567">
                        <c:v>46.285133518975798</c:v>
                      </c:pt>
                      <c:pt idx="568">
                        <c:v>55.6096772740391</c:v>
                      </c:pt>
                      <c:pt idx="569">
                        <c:v>59.1584059116948</c:v>
                      </c:pt>
                      <c:pt idx="570">
                        <c:v>55.397835850332399</c:v>
                      </c:pt>
                      <c:pt idx="571">
                        <c:v>58.195232209080103</c:v>
                      </c:pt>
                      <c:pt idx="572">
                        <c:v>56.9320630245359</c:v>
                      </c:pt>
                      <c:pt idx="573">
                        <c:v>55.874732322928999</c:v>
                      </c:pt>
                      <c:pt idx="574">
                        <c:v>48.884311869006297</c:v>
                      </c:pt>
                      <c:pt idx="575">
                        <c:v>56.219820307724198</c:v>
                      </c:pt>
                      <c:pt idx="576">
                        <c:v>61.198446628604799</c:v>
                      </c:pt>
                      <c:pt idx="577">
                        <c:v>53.688992096721002</c:v>
                      </c:pt>
                      <c:pt idx="578">
                        <c:v>61.930189321664699</c:v>
                      </c:pt>
                      <c:pt idx="579">
                        <c:v>58.750373943049802</c:v>
                      </c:pt>
                      <c:pt idx="580">
                        <c:v>53.950210292596203</c:v>
                      </c:pt>
                      <c:pt idx="581">
                        <c:v>62.472408723050101</c:v>
                      </c:pt>
                      <c:pt idx="582">
                        <c:v>57.615572527508299</c:v>
                      </c:pt>
                      <c:pt idx="583">
                        <c:v>52.058958467183203</c:v>
                      </c:pt>
                      <c:pt idx="584">
                        <c:v>58.542586574008197</c:v>
                      </c:pt>
                      <c:pt idx="585">
                        <c:v>55.851215743473901</c:v>
                      </c:pt>
                      <c:pt idx="586">
                        <c:v>49.532672735492902</c:v>
                      </c:pt>
                      <c:pt idx="587">
                        <c:v>60.590889129645802</c:v>
                      </c:pt>
                      <c:pt idx="588">
                        <c:v>61.3186062478607</c:v>
                      </c:pt>
                      <c:pt idx="589">
                        <c:v>42.572643847797004</c:v>
                      </c:pt>
                      <c:pt idx="590">
                        <c:v>59.754728437765998</c:v>
                      </c:pt>
                      <c:pt idx="591">
                        <c:v>60.355144562292097</c:v>
                      </c:pt>
                      <c:pt idx="592">
                        <c:v>56.225874900481301</c:v>
                      </c:pt>
                      <c:pt idx="593">
                        <c:v>54.766828124014502</c:v>
                      </c:pt>
                      <c:pt idx="594">
                        <c:v>56.458881361707597</c:v>
                      </c:pt>
                      <c:pt idx="595">
                        <c:v>45.0745899206037</c:v>
                      </c:pt>
                      <c:pt idx="596">
                        <c:v>64.075855811742997</c:v>
                      </c:pt>
                      <c:pt idx="597">
                        <c:v>63.286305626132602</c:v>
                      </c:pt>
                      <c:pt idx="598">
                        <c:v>56.890713538811099</c:v>
                      </c:pt>
                      <c:pt idx="599">
                        <c:v>63.6831236208767</c:v>
                      </c:pt>
                      <c:pt idx="600">
                        <c:v>60.383806278466203</c:v>
                      </c:pt>
                      <c:pt idx="601">
                        <c:v>56.551120783014298</c:v>
                      </c:pt>
                      <c:pt idx="602">
                        <c:v>59.1274289344883</c:v>
                      </c:pt>
                      <c:pt idx="603">
                        <c:v>57.638025003430599</c:v>
                      </c:pt>
                      <c:pt idx="604">
                        <c:v>64.906193803405202</c:v>
                      </c:pt>
                      <c:pt idx="605">
                        <c:v>62.733553984441599</c:v>
                      </c:pt>
                      <c:pt idx="606">
                        <c:v>54.566690571931403</c:v>
                      </c:pt>
                      <c:pt idx="607">
                        <c:v>53.4527433220996</c:v>
                      </c:pt>
                      <c:pt idx="608">
                        <c:v>60.733559121963701</c:v>
                      </c:pt>
                      <c:pt idx="609">
                        <c:v>61.9113400974149</c:v>
                      </c:pt>
                      <c:pt idx="610">
                        <c:v>44.674217996518202</c:v>
                      </c:pt>
                      <c:pt idx="611">
                        <c:v>57.256824718032</c:v>
                      </c:pt>
                      <c:pt idx="612">
                        <c:v>59.361383896482202</c:v>
                      </c:pt>
                      <c:pt idx="613">
                        <c:v>59.0017244925249</c:v>
                      </c:pt>
                      <c:pt idx="614">
                        <c:v>55.571842852741803</c:v>
                      </c:pt>
                      <c:pt idx="615">
                        <c:v>41.490674374593503</c:v>
                      </c:pt>
                      <c:pt idx="616">
                        <c:v>56.912019974277499</c:v>
                      </c:pt>
                      <c:pt idx="617">
                        <c:v>59.848990007413001</c:v>
                      </c:pt>
                      <c:pt idx="618">
                        <c:v>52.339800116158003</c:v>
                      </c:pt>
                      <c:pt idx="619">
                        <c:v>60.680041356892801</c:v>
                      </c:pt>
                      <c:pt idx="620">
                        <c:v>63.575262418209299</c:v>
                      </c:pt>
                      <c:pt idx="621">
                        <c:v>43.545547852526298</c:v>
                      </c:pt>
                      <c:pt idx="622">
                        <c:v>60.734323157518602</c:v>
                      </c:pt>
                      <c:pt idx="623">
                        <c:v>61.041416422347297</c:v>
                      </c:pt>
                      <c:pt idx="624">
                        <c:v>63.820336042195201</c:v>
                      </c:pt>
                      <c:pt idx="625">
                        <c:v>63.106059721877699</c:v>
                      </c:pt>
                      <c:pt idx="626">
                        <c:v>47.952293456108698</c:v>
                      </c:pt>
                      <c:pt idx="627">
                        <c:v>60.1756755368989</c:v>
                      </c:pt>
                      <c:pt idx="628">
                        <c:v>53.169710127604198</c:v>
                      </c:pt>
                      <c:pt idx="629">
                        <c:v>42.605067697162802</c:v>
                      </c:pt>
                      <c:pt idx="630">
                        <c:v>48.205530799243697</c:v>
                      </c:pt>
                      <c:pt idx="631">
                        <c:v>54.011175530358798</c:v>
                      </c:pt>
                      <c:pt idx="632">
                        <c:v>49.395581084645301</c:v>
                      </c:pt>
                      <c:pt idx="633">
                        <c:v>52.474053210067602</c:v>
                      </c:pt>
                      <c:pt idx="634">
                        <c:v>58.0396950268197</c:v>
                      </c:pt>
                      <c:pt idx="635">
                        <c:v>50.579952941573801</c:v>
                      </c:pt>
                      <c:pt idx="636">
                        <c:v>60.348592697533903</c:v>
                      </c:pt>
                      <c:pt idx="637">
                        <c:v>57.824465494222999</c:v>
                      </c:pt>
                      <c:pt idx="638">
                        <c:v>53.323764490426299</c:v>
                      </c:pt>
                      <c:pt idx="639">
                        <c:v>51.217920426180399</c:v>
                      </c:pt>
                      <c:pt idx="640">
                        <c:v>61.195542400887803</c:v>
                      </c:pt>
                      <c:pt idx="641">
                        <c:v>59.1189620642363</c:v>
                      </c:pt>
                      <c:pt idx="642">
                        <c:v>56.946436548719802</c:v>
                      </c:pt>
                      <c:pt idx="643">
                        <c:v>62.115455856314497</c:v>
                      </c:pt>
                      <c:pt idx="644">
                        <c:v>48.574196812794902</c:v>
                      </c:pt>
                      <c:pt idx="645">
                        <c:v>58.415328025762797</c:v>
                      </c:pt>
                      <c:pt idx="646">
                        <c:v>61.950199987152203</c:v>
                      </c:pt>
                      <c:pt idx="647">
                        <c:v>58.779962238968402</c:v>
                      </c:pt>
                      <c:pt idx="648">
                        <c:v>62.503294297008999</c:v>
                      </c:pt>
                      <c:pt idx="649">
                        <c:v>57.608403933986899</c:v>
                      </c:pt>
                      <c:pt idx="650">
                        <c:v>55.714297939559998</c:v>
                      </c:pt>
                      <c:pt idx="651">
                        <c:v>54.555483958191203</c:v>
                      </c:pt>
                      <c:pt idx="652">
                        <c:v>58.885690201985902</c:v>
                      </c:pt>
                      <c:pt idx="653">
                        <c:v>57.023788039827501</c:v>
                      </c:pt>
                      <c:pt idx="654">
                        <c:v>53.4919346630831</c:v>
                      </c:pt>
                      <c:pt idx="655">
                        <c:v>56.011342172639402</c:v>
                      </c:pt>
                      <c:pt idx="656">
                        <c:v>45.636663312380499</c:v>
                      </c:pt>
                      <c:pt idx="657">
                        <c:v>58.8487337976444</c:v>
                      </c:pt>
                      <c:pt idx="658">
                        <c:v>61.7605467885612</c:v>
                      </c:pt>
                      <c:pt idx="659">
                        <c:v>60.936927906010602</c:v>
                      </c:pt>
                      <c:pt idx="660">
                        <c:v>63.894784001089903</c:v>
                      </c:pt>
                      <c:pt idx="661">
                        <c:v>60.0909669118534</c:v>
                      </c:pt>
                      <c:pt idx="662">
                        <c:v>55.206074204693401</c:v>
                      </c:pt>
                      <c:pt idx="663">
                        <c:v>61.423632905393703</c:v>
                      </c:pt>
                      <c:pt idx="664">
                        <c:v>56.678362279068203</c:v>
                      </c:pt>
                      <c:pt idx="665">
                        <c:v>61.929829774729797</c:v>
                      </c:pt>
                      <c:pt idx="666">
                        <c:v>61.359757952587202</c:v>
                      </c:pt>
                      <c:pt idx="667">
                        <c:v>61.015047048204799</c:v>
                      </c:pt>
                      <c:pt idx="668">
                        <c:v>62.693916028843603</c:v>
                      </c:pt>
                      <c:pt idx="669">
                        <c:v>62.204947203953203</c:v>
                      </c:pt>
                      <c:pt idx="670">
                        <c:v>60.531526998380002</c:v>
                      </c:pt>
                      <c:pt idx="671">
                        <c:v>56.527390049054098</c:v>
                      </c:pt>
                      <c:pt idx="672">
                        <c:v>64.419537394861194</c:v>
                      </c:pt>
                      <c:pt idx="673">
                        <c:v>66.136613716093805</c:v>
                      </c:pt>
                      <c:pt idx="674">
                        <c:v>61.267256423969997</c:v>
                      </c:pt>
                      <c:pt idx="675">
                        <c:v>57.893758650783496</c:v>
                      </c:pt>
                      <c:pt idx="676">
                        <c:v>49.507524029127303</c:v>
                      </c:pt>
                      <c:pt idx="677">
                        <c:v>61.709910203356699</c:v>
                      </c:pt>
                      <c:pt idx="678">
                        <c:v>62.983917193889702</c:v>
                      </c:pt>
                      <c:pt idx="679">
                        <c:v>63.747488337426603</c:v>
                      </c:pt>
                      <c:pt idx="680">
                        <c:v>66.043735434561597</c:v>
                      </c:pt>
                      <c:pt idx="681">
                        <c:v>65.987168791506804</c:v>
                      </c:pt>
                      <c:pt idx="682">
                        <c:v>64.322308557102502</c:v>
                      </c:pt>
                      <c:pt idx="683">
                        <c:v>57.415193512909198</c:v>
                      </c:pt>
                      <c:pt idx="684">
                        <c:v>57.009557076811298</c:v>
                      </c:pt>
                      <c:pt idx="685">
                        <c:v>60.5630047926998</c:v>
                      </c:pt>
                      <c:pt idx="686">
                        <c:v>60.1963009545875</c:v>
                      </c:pt>
                      <c:pt idx="687">
                        <c:v>60.7030115790755</c:v>
                      </c:pt>
                      <c:pt idx="688">
                        <c:v>64.576626755297099</c:v>
                      </c:pt>
                      <c:pt idx="689">
                        <c:v>64.502758699655004</c:v>
                      </c:pt>
                      <c:pt idx="690">
                        <c:v>64.085630174022697</c:v>
                      </c:pt>
                      <c:pt idx="691">
                        <c:v>60.7974437386818</c:v>
                      </c:pt>
                      <c:pt idx="692">
                        <c:v>57.8329604036185</c:v>
                      </c:pt>
                      <c:pt idx="693">
                        <c:v>56.915759928864503</c:v>
                      </c:pt>
                      <c:pt idx="694">
                        <c:v>57.252704857848997</c:v>
                      </c:pt>
                      <c:pt idx="695">
                        <c:v>48.3797442805743</c:v>
                      </c:pt>
                      <c:pt idx="696">
                        <c:v>56.057841274080403</c:v>
                      </c:pt>
                      <c:pt idx="697">
                        <c:v>46.169469101730897</c:v>
                      </c:pt>
                      <c:pt idx="698">
                        <c:v>59.277691172269499</c:v>
                      </c:pt>
                      <c:pt idx="699">
                        <c:v>63.561813450712798</c:v>
                      </c:pt>
                      <c:pt idx="700">
                        <c:v>66.2661824028106</c:v>
                      </c:pt>
                      <c:pt idx="701">
                        <c:v>66.486827002364393</c:v>
                      </c:pt>
                      <c:pt idx="702">
                        <c:v>61.787852218770098</c:v>
                      </c:pt>
                      <c:pt idx="703">
                        <c:v>57.551648304814499</c:v>
                      </c:pt>
                      <c:pt idx="704">
                        <c:v>56.910462237946597</c:v>
                      </c:pt>
                      <c:pt idx="705">
                        <c:v>62.654911008930803</c:v>
                      </c:pt>
                      <c:pt idx="706">
                        <c:v>61.751793346495603</c:v>
                      </c:pt>
                      <c:pt idx="707">
                        <c:v>60.370854856629599</c:v>
                      </c:pt>
                      <c:pt idx="708">
                        <c:v>61.6200891348388</c:v>
                      </c:pt>
                      <c:pt idx="709">
                        <c:v>58.663941176088798</c:v>
                      </c:pt>
                      <c:pt idx="710">
                        <c:v>39.933563382646803</c:v>
                      </c:pt>
                      <c:pt idx="711">
                        <c:v>62.6844683100352</c:v>
                      </c:pt>
                      <c:pt idx="712">
                        <c:v>62.403457577834899</c:v>
                      </c:pt>
                      <c:pt idx="713">
                        <c:v>54.202922474424497</c:v>
                      </c:pt>
                      <c:pt idx="714">
                        <c:v>53.073773348561097</c:v>
                      </c:pt>
                      <c:pt idx="715">
                        <c:v>57.241166650951101</c:v>
                      </c:pt>
                      <c:pt idx="716">
                        <c:v>60.305853729472197</c:v>
                      </c:pt>
                      <c:pt idx="717">
                        <c:v>53.789791576700203</c:v>
                      </c:pt>
                      <c:pt idx="718">
                        <c:v>56.062480714264197</c:v>
                      </c:pt>
                      <c:pt idx="719">
                        <c:v>58.267346140358796</c:v>
                      </c:pt>
                      <c:pt idx="720">
                        <c:v>60.522607516173302</c:v>
                      </c:pt>
                      <c:pt idx="721">
                        <c:v>61.481865972538401</c:v>
                      </c:pt>
                      <c:pt idx="722">
                        <c:v>64.909682884815098</c:v>
                      </c:pt>
                      <c:pt idx="723">
                        <c:v>68.263168913084598</c:v>
                      </c:pt>
                      <c:pt idx="724">
                        <c:v>65.762511639606203</c:v>
                      </c:pt>
                      <c:pt idx="725">
                        <c:v>60.6080139938367</c:v>
                      </c:pt>
                      <c:pt idx="726">
                        <c:v>60.441113405182897</c:v>
                      </c:pt>
                      <c:pt idx="727">
                        <c:v>65.551792288899904</c:v>
                      </c:pt>
                      <c:pt idx="728">
                        <c:v>67.856589156680499</c:v>
                      </c:pt>
                      <c:pt idx="729">
                        <c:v>65.179630661895402</c:v>
                      </c:pt>
                      <c:pt idx="730">
                        <c:v>65.146830548354004</c:v>
                      </c:pt>
                      <c:pt idx="731">
                        <c:v>66.465749407631805</c:v>
                      </c:pt>
                      <c:pt idx="732">
                        <c:v>62.586259825166302</c:v>
                      </c:pt>
                      <c:pt idx="733">
                        <c:v>63.895999812471501</c:v>
                      </c:pt>
                      <c:pt idx="734">
                        <c:v>63.546754559941597</c:v>
                      </c:pt>
                      <c:pt idx="735">
                        <c:v>62.249056508105603</c:v>
                      </c:pt>
                      <c:pt idx="736">
                        <c:v>62.921724736952399</c:v>
                      </c:pt>
                      <c:pt idx="737">
                        <c:v>63.227777231757599</c:v>
                      </c:pt>
                      <c:pt idx="738">
                        <c:v>62.8330005478565</c:v>
                      </c:pt>
                      <c:pt idx="739">
                        <c:v>59.323602264230402</c:v>
                      </c:pt>
                      <c:pt idx="740">
                        <c:v>60.941556380182597</c:v>
                      </c:pt>
                      <c:pt idx="741">
                        <c:v>54.936635706403599</c:v>
                      </c:pt>
                      <c:pt idx="742">
                        <c:v>47.476791353273299</c:v>
                      </c:pt>
                      <c:pt idx="743">
                        <c:v>50.894507097677803</c:v>
                      </c:pt>
                      <c:pt idx="744">
                        <c:v>56.5285831955023</c:v>
                      </c:pt>
                      <c:pt idx="745">
                        <c:v>62.470514498524899</c:v>
                      </c:pt>
                      <c:pt idx="746">
                        <c:v>65.565519751287695</c:v>
                      </c:pt>
                      <c:pt idx="747">
                        <c:v>66.218588720051798</c:v>
                      </c:pt>
                      <c:pt idx="748">
                        <c:v>62.8979094478413</c:v>
                      </c:pt>
                      <c:pt idx="749">
                        <c:v>66.519165081870895</c:v>
                      </c:pt>
                      <c:pt idx="750">
                        <c:v>68.139442639601995</c:v>
                      </c:pt>
                      <c:pt idx="751">
                        <c:v>67.036516935315007</c:v>
                      </c:pt>
                      <c:pt idx="752">
                        <c:v>66.859262644385694</c:v>
                      </c:pt>
                      <c:pt idx="753">
                        <c:v>67.802951901692097</c:v>
                      </c:pt>
                      <c:pt idx="754">
                        <c:v>65.141242787196106</c:v>
                      </c:pt>
                      <c:pt idx="755">
                        <c:v>60.383460506338601</c:v>
                      </c:pt>
                      <c:pt idx="756">
                        <c:v>54.622310736709899</c:v>
                      </c:pt>
                      <c:pt idx="757">
                        <c:v>61.458311584297199</c:v>
                      </c:pt>
                      <c:pt idx="758">
                        <c:v>62.480236728412997</c:v>
                      </c:pt>
                      <c:pt idx="759">
                        <c:v>63.468426070740897</c:v>
                      </c:pt>
                      <c:pt idx="760">
                        <c:v>65.806557557917799</c:v>
                      </c:pt>
                      <c:pt idx="761">
                        <c:v>66.903674582237102</c:v>
                      </c:pt>
                      <c:pt idx="762">
                        <c:v>66.299517664344194</c:v>
                      </c:pt>
                      <c:pt idx="763">
                        <c:v>58.223749303614099</c:v>
                      </c:pt>
                      <c:pt idx="764">
                        <c:v>46.105519703500498</c:v>
                      </c:pt>
                      <c:pt idx="765">
                        <c:v>63.394474544759802</c:v>
                      </c:pt>
                      <c:pt idx="766">
                        <c:v>69.041160587710905</c:v>
                      </c:pt>
                      <c:pt idx="767">
                        <c:v>67.773414639805196</c:v>
                      </c:pt>
                      <c:pt idx="768">
                        <c:v>63.093475030234103</c:v>
                      </c:pt>
                      <c:pt idx="769">
                        <c:v>60.827330996496102</c:v>
                      </c:pt>
                      <c:pt idx="770">
                        <c:v>65.099639751226107</c:v>
                      </c:pt>
                      <c:pt idx="771">
                        <c:v>66.777835444770204</c:v>
                      </c:pt>
                      <c:pt idx="772">
                        <c:v>67.156303466895594</c:v>
                      </c:pt>
                      <c:pt idx="773">
                        <c:v>66.641031953933407</c:v>
                      </c:pt>
                      <c:pt idx="774">
                        <c:v>65.678751340393504</c:v>
                      </c:pt>
                      <c:pt idx="775">
                        <c:v>47.260839904538898</c:v>
                      </c:pt>
                      <c:pt idx="776">
                        <c:v>64.913798288549899</c:v>
                      </c:pt>
                      <c:pt idx="777">
                        <c:v>65.161689204619194</c:v>
                      </c:pt>
                      <c:pt idx="778">
                        <c:v>68.109805645968706</c:v>
                      </c:pt>
                      <c:pt idx="779">
                        <c:v>67.122807940471304</c:v>
                      </c:pt>
                      <c:pt idx="780">
                        <c:v>65.693778832902694</c:v>
                      </c:pt>
                      <c:pt idx="781">
                        <c:v>63.361633963264403</c:v>
                      </c:pt>
                      <c:pt idx="782">
                        <c:v>65.251567306605594</c:v>
                      </c:pt>
                      <c:pt idx="783">
                        <c:v>55.870451437676103</c:v>
                      </c:pt>
                      <c:pt idx="784">
                        <c:v>67.177561979741398</c:v>
                      </c:pt>
                      <c:pt idx="785">
                        <c:v>68.140441204230996</c:v>
                      </c:pt>
                      <c:pt idx="786">
                        <c:v>65.266971092839398</c:v>
                      </c:pt>
                      <c:pt idx="787">
                        <c:v>61.8155448183849</c:v>
                      </c:pt>
                      <c:pt idx="788">
                        <c:v>51.169358099930797</c:v>
                      </c:pt>
                      <c:pt idx="789">
                        <c:v>62.759453108365499</c:v>
                      </c:pt>
                      <c:pt idx="790">
                        <c:v>62.536791437173598</c:v>
                      </c:pt>
                      <c:pt idx="791">
                        <c:v>55.0054114859904</c:v>
                      </c:pt>
                      <c:pt idx="792">
                        <c:v>63.241712382049897</c:v>
                      </c:pt>
                      <c:pt idx="793">
                        <c:v>61.235906329905099</c:v>
                      </c:pt>
                      <c:pt idx="794">
                        <c:v>59.868043199484703</c:v>
                      </c:pt>
                      <c:pt idx="795">
                        <c:v>61.6961096752865</c:v>
                      </c:pt>
                      <c:pt idx="796">
                        <c:v>65.558438468091296</c:v>
                      </c:pt>
                      <c:pt idx="797">
                        <c:v>64.596238294410199</c:v>
                      </c:pt>
                      <c:pt idx="798">
                        <c:v>56.6238353975411</c:v>
                      </c:pt>
                      <c:pt idx="799">
                        <c:v>62.696948058133202</c:v>
                      </c:pt>
                      <c:pt idx="800">
                        <c:v>64.142780765089697</c:v>
                      </c:pt>
                      <c:pt idx="801">
                        <c:v>66.055505400044396</c:v>
                      </c:pt>
                      <c:pt idx="802">
                        <c:v>69.755917055384501</c:v>
                      </c:pt>
                      <c:pt idx="803">
                        <c:v>64.531990652787599</c:v>
                      </c:pt>
                      <c:pt idx="804">
                        <c:v>65.463461006749</c:v>
                      </c:pt>
                      <c:pt idx="805">
                        <c:v>62.615711009604802</c:v>
                      </c:pt>
                      <c:pt idx="806">
                        <c:v>64.145932517567601</c:v>
                      </c:pt>
                      <c:pt idx="807">
                        <c:v>69.871498450647096</c:v>
                      </c:pt>
                      <c:pt idx="808">
                        <c:v>68.084574262858098</c:v>
                      </c:pt>
                      <c:pt idx="809">
                        <c:v>59.688920691113303</c:v>
                      </c:pt>
                      <c:pt idx="810">
                        <c:v>66.573993249366595</c:v>
                      </c:pt>
                      <c:pt idx="811">
                        <c:v>66.034401753376699</c:v>
                      </c:pt>
                      <c:pt idx="812">
                        <c:v>60.713684165649397</c:v>
                      </c:pt>
                      <c:pt idx="813">
                        <c:v>67.1183178940218</c:v>
                      </c:pt>
                      <c:pt idx="814">
                        <c:v>68.951776710897803</c:v>
                      </c:pt>
                      <c:pt idx="815">
                        <c:v>56.578452943699602</c:v>
                      </c:pt>
                      <c:pt idx="816">
                        <c:v>70.104898980417104</c:v>
                      </c:pt>
                      <c:pt idx="817">
                        <c:v>70.322215618859005</c:v>
                      </c:pt>
                      <c:pt idx="818">
                        <c:v>64.272807471071502</c:v>
                      </c:pt>
                      <c:pt idx="819">
                        <c:v>68.045930645728205</c:v>
                      </c:pt>
                      <c:pt idx="820">
                        <c:v>68.211892486426606</c:v>
                      </c:pt>
                      <c:pt idx="821">
                        <c:v>60.112762734758299</c:v>
                      </c:pt>
                      <c:pt idx="822">
                        <c:v>67.3714043907476</c:v>
                      </c:pt>
                      <c:pt idx="823">
                        <c:v>69.606139888217498</c:v>
                      </c:pt>
                      <c:pt idx="824">
                        <c:v>60.250046458076604</c:v>
                      </c:pt>
                      <c:pt idx="825">
                        <c:v>67.744244518202393</c:v>
                      </c:pt>
                      <c:pt idx="826">
                        <c:v>68.918307813022594</c:v>
                      </c:pt>
                      <c:pt idx="827">
                        <c:v>60.245293633275402</c:v>
                      </c:pt>
                      <c:pt idx="828">
                        <c:v>65.763498367138396</c:v>
                      </c:pt>
                      <c:pt idx="829">
                        <c:v>70.425379703778106</c:v>
                      </c:pt>
                      <c:pt idx="830">
                        <c:v>69.378783420846403</c:v>
                      </c:pt>
                      <c:pt idx="831">
                        <c:v>60.216728738373703</c:v>
                      </c:pt>
                      <c:pt idx="832">
                        <c:v>67.148277832167295</c:v>
                      </c:pt>
                      <c:pt idx="833">
                        <c:v>59.369312879976199</c:v>
                      </c:pt>
                      <c:pt idx="834">
                        <c:v>65.307377028640502</c:v>
                      </c:pt>
                      <c:pt idx="835">
                        <c:v>66.255400870848504</c:v>
                      </c:pt>
                      <c:pt idx="836">
                        <c:v>41.6588431851319</c:v>
                      </c:pt>
                      <c:pt idx="837">
                        <c:v>66.054824624812596</c:v>
                      </c:pt>
                      <c:pt idx="838">
                        <c:v>71.277941045995505</c:v>
                      </c:pt>
                      <c:pt idx="839">
                        <c:v>72.688561244312993</c:v>
                      </c:pt>
                      <c:pt idx="840">
                        <c:v>66.949837390027298</c:v>
                      </c:pt>
                      <c:pt idx="841">
                        <c:v>72.652007614910303</c:v>
                      </c:pt>
                      <c:pt idx="842">
                        <c:v>70.657535500862707</c:v>
                      </c:pt>
                      <c:pt idx="843">
                        <c:v>57.591857287897</c:v>
                      </c:pt>
                      <c:pt idx="844">
                        <c:v>65.743456137029</c:v>
                      </c:pt>
                      <c:pt idx="845">
                        <c:v>61.465482502174503</c:v>
                      </c:pt>
                      <c:pt idx="846">
                        <c:v>70.082954438500295</c:v>
                      </c:pt>
                      <c:pt idx="847">
                        <c:v>68.721525006863999</c:v>
                      </c:pt>
                      <c:pt idx="848">
                        <c:v>71.300477039816499</c:v>
                      </c:pt>
                      <c:pt idx="849">
                        <c:v>69.533333659664294</c:v>
                      </c:pt>
                      <c:pt idx="850">
                        <c:v>74.314981075605104</c:v>
                      </c:pt>
                      <c:pt idx="851">
                        <c:v>76.845094375994194</c:v>
                      </c:pt>
                      <c:pt idx="852">
                        <c:v>69.965128301416598</c:v>
                      </c:pt>
                      <c:pt idx="853">
                        <c:v>74.600904446874296</c:v>
                      </c:pt>
                      <c:pt idx="854">
                        <c:v>73.036199515165706</c:v>
                      </c:pt>
                      <c:pt idx="855">
                        <c:v>61.817913009003703</c:v>
                      </c:pt>
                      <c:pt idx="856">
                        <c:v>72.518174801264195</c:v>
                      </c:pt>
                      <c:pt idx="857">
                        <c:v>66.615990192902103</c:v>
                      </c:pt>
                      <c:pt idx="858">
                        <c:v>50.448603608037203</c:v>
                      </c:pt>
                      <c:pt idx="859">
                        <c:v>69.281832322880206</c:v>
                      </c:pt>
                      <c:pt idx="860">
                        <c:v>71.802134775280905</c:v>
                      </c:pt>
                      <c:pt idx="861">
                        <c:v>63.615090713426397</c:v>
                      </c:pt>
                      <c:pt idx="862">
                        <c:v>73.799771297786094</c:v>
                      </c:pt>
                      <c:pt idx="863">
                        <c:v>74.893409013109505</c:v>
                      </c:pt>
                      <c:pt idx="864">
                        <c:v>63.833850757788497</c:v>
                      </c:pt>
                      <c:pt idx="865">
                        <c:v>71.2562142093185</c:v>
                      </c:pt>
                      <c:pt idx="866">
                        <c:v>73.444277553486501</c:v>
                      </c:pt>
                      <c:pt idx="867">
                        <c:v>64.366539820530903</c:v>
                      </c:pt>
                      <c:pt idx="868">
                        <c:v>74.843399216030306</c:v>
                      </c:pt>
                      <c:pt idx="869">
                        <c:v>75.086233645320604</c:v>
                      </c:pt>
                      <c:pt idx="870">
                        <c:v>66.144124234250697</c:v>
                      </c:pt>
                      <c:pt idx="871">
                        <c:v>75.324367642768607</c:v>
                      </c:pt>
                      <c:pt idx="872">
                        <c:v>71.610952833614306</c:v>
                      </c:pt>
                      <c:pt idx="873">
                        <c:v>66.189272766594499</c:v>
                      </c:pt>
                      <c:pt idx="874">
                        <c:v>69.984370904137293</c:v>
                      </c:pt>
                      <c:pt idx="875">
                        <c:v>63.348119785016301</c:v>
                      </c:pt>
                      <c:pt idx="876">
                        <c:v>71.755075734278293</c:v>
                      </c:pt>
                      <c:pt idx="877">
                        <c:v>69.717471357360694</c:v>
                      </c:pt>
                      <c:pt idx="878">
                        <c:v>78.058942331341896</c:v>
                      </c:pt>
                      <c:pt idx="879">
                        <c:v>76.639766741511593</c:v>
                      </c:pt>
                      <c:pt idx="880">
                        <c:v>72.503754468021299</c:v>
                      </c:pt>
                      <c:pt idx="881">
                        <c:v>76.830092611880502</c:v>
                      </c:pt>
                      <c:pt idx="882">
                        <c:v>69.989383592682202</c:v>
                      </c:pt>
                      <c:pt idx="883">
                        <c:v>75.730252521097398</c:v>
                      </c:pt>
                      <c:pt idx="884">
                        <c:v>73.467446705321905</c:v>
                      </c:pt>
                      <c:pt idx="885">
                        <c:v>72.1363913067851</c:v>
                      </c:pt>
                      <c:pt idx="886">
                        <c:v>75.276879955013101</c:v>
                      </c:pt>
                      <c:pt idx="887">
                        <c:v>59.222433455037603</c:v>
                      </c:pt>
                      <c:pt idx="888">
                        <c:v>74.900320178426895</c:v>
                      </c:pt>
                      <c:pt idx="889">
                        <c:v>69.653419386518806</c:v>
                      </c:pt>
                      <c:pt idx="890">
                        <c:v>69.191413072146702</c:v>
                      </c:pt>
                      <c:pt idx="891">
                        <c:v>71.712324986116698</c:v>
                      </c:pt>
                      <c:pt idx="892">
                        <c:v>53.958795611399097</c:v>
                      </c:pt>
                      <c:pt idx="893">
                        <c:v>68.050622603461207</c:v>
                      </c:pt>
                      <c:pt idx="894">
                        <c:v>60.950875933013101</c:v>
                      </c:pt>
                      <c:pt idx="895">
                        <c:v>72.524113217303494</c:v>
                      </c:pt>
                      <c:pt idx="896">
                        <c:v>75.338250658238195</c:v>
                      </c:pt>
                      <c:pt idx="897">
                        <c:v>67.063556112474203</c:v>
                      </c:pt>
                      <c:pt idx="898">
                        <c:v>74.498497348528105</c:v>
                      </c:pt>
                      <c:pt idx="899">
                        <c:v>76.630442884389296</c:v>
                      </c:pt>
                      <c:pt idx="900">
                        <c:v>71.221683501788803</c:v>
                      </c:pt>
                      <c:pt idx="901">
                        <c:v>78.409550513867501</c:v>
                      </c:pt>
                      <c:pt idx="902">
                        <c:v>75.887285048071305</c:v>
                      </c:pt>
                      <c:pt idx="903">
                        <c:v>76.804018719280094</c:v>
                      </c:pt>
                      <c:pt idx="904">
                        <c:v>78.407835116723504</c:v>
                      </c:pt>
                      <c:pt idx="905">
                        <c:v>67.676775438902297</c:v>
                      </c:pt>
                      <c:pt idx="906">
                        <c:v>76.3776169677013</c:v>
                      </c:pt>
                      <c:pt idx="907">
                        <c:v>69.657153002937605</c:v>
                      </c:pt>
                      <c:pt idx="908">
                        <c:v>73.151340820449903</c:v>
                      </c:pt>
                    </c:numCache>
                  </c:numRef>
                </c:yVal>
                <c:smooth val="1"/>
                <c:extLst xmlns:c15="http://schemas.microsoft.com/office/drawing/2012/chart">
                  <c:ext xmlns:c16="http://schemas.microsoft.com/office/drawing/2014/chart" uri="{C3380CC4-5D6E-409C-BE32-E72D297353CC}">
                    <c16:uniqueId val="{00000007-99B9-458C-B85F-AED37C519DC3}"/>
                  </c:ext>
                </c:extLst>
              </c15:ser>
            </c15:filteredScatterSeries>
            <c15:filteredScatterSeries>
              <c15:ser>
                <c:idx val="20"/>
                <c:order val="2"/>
                <c:tx>
                  <c:v>Sicaklik 0 Tuzluluk 35</c:v>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Sayfa1!$AB$3:$AB$911</c15:sqref>
                        </c15:formulaRef>
                      </c:ext>
                    </c:extLst>
                    <c:numCache>
                      <c:formatCode>General</c:formatCode>
                      <c:ptCount val="909"/>
                      <c:pt idx="0">
                        <c:v>0</c:v>
                      </c:pt>
                      <c:pt idx="1">
                        <c:v>9.17262634993285</c:v>
                      </c:pt>
                      <c:pt idx="2">
                        <c:v>18.3452526998657</c:v>
                      </c:pt>
                      <c:pt idx="3">
                        <c:v>27.517879049798498</c:v>
                      </c:pt>
                      <c:pt idx="4">
                        <c:v>36.6905053997314</c:v>
                      </c:pt>
                      <c:pt idx="5">
                        <c:v>45.863131749664198</c:v>
                      </c:pt>
                      <c:pt idx="6">
                        <c:v>55.035758099597103</c:v>
                      </c:pt>
                      <c:pt idx="7">
                        <c:v>64.208384449529902</c:v>
                      </c:pt>
                      <c:pt idx="8">
                        <c:v>73.3810107994628</c:v>
                      </c:pt>
                      <c:pt idx="9">
                        <c:v>82.553637149395598</c:v>
                      </c:pt>
                      <c:pt idx="10">
                        <c:v>91.726263499328496</c:v>
                      </c:pt>
                      <c:pt idx="11">
                        <c:v>100.898889849261</c:v>
                      </c:pt>
                      <c:pt idx="12">
                        <c:v>110.07151619919399</c:v>
                      </c:pt>
                      <c:pt idx="13">
                        <c:v>119.24414254912701</c:v>
                      </c:pt>
                      <c:pt idx="14">
                        <c:v>128.41676889905901</c:v>
                      </c:pt>
                      <c:pt idx="15">
                        <c:v>137.58939524899199</c:v>
                      </c:pt>
                      <c:pt idx="16">
                        <c:v>146.762021598925</c:v>
                      </c:pt>
                      <c:pt idx="17">
                        <c:v>155.93464794885799</c:v>
                      </c:pt>
                      <c:pt idx="18">
                        <c:v>165.107274298791</c:v>
                      </c:pt>
                      <c:pt idx="19">
                        <c:v>174.27990064872401</c:v>
                      </c:pt>
                      <c:pt idx="20">
                        <c:v>183.45252699865699</c:v>
                      </c:pt>
                      <c:pt idx="21">
                        <c:v>192.62515334858901</c:v>
                      </c:pt>
                      <c:pt idx="22">
                        <c:v>201.79777969852199</c:v>
                      </c:pt>
                      <c:pt idx="23">
                        <c:v>210.970406048455</c:v>
                      </c:pt>
                      <c:pt idx="24">
                        <c:v>220.14303239838799</c:v>
                      </c:pt>
                      <c:pt idx="25">
                        <c:v>229.315658748321</c:v>
                      </c:pt>
                      <c:pt idx="26">
                        <c:v>238.48828509825401</c:v>
                      </c:pt>
                      <c:pt idx="27">
                        <c:v>247.660911448186</c:v>
                      </c:pt>
                      <c:pt idx="28">
                        <c:v>256.83353779811898</c:v>
                      </c:pt>
                      <c:pt idx="29">
                        <c:v>266.00616414805199</c:v>
                      </c:pt>
                      <c:pt idx="30">
                        <c:v>275.17879049798501</c:v>
                      </c:pt>
                      <c:pt idx="31">
                        <c:v>284.35141684791802</c:v>
                      </c:pt>
                      <c:pt idx="32">
                        <c:v>293.52404319785097</c:v>
                      </c:pt>
                      <c:pt idx="33">
                        <c:v>302.69666954778398</c:v>
                      </c:pt>
                      <c:pt idx="34">
                        <c:v>311.86929589771597</c:v>
                      </c:pt>
                      <c:pt idx="35">
                        <c:v>321.04192224764898</c:v>
                      </c:pt>
                      <c:pt idx="36">
                        <c:v>330.214548597582</c:v>
                      </c:pt>
                      <c:pt idx="37">
                        <c:v>339.38717494751501</c:v>
                      </c:pt>
                      <c:pt idx="38">
                        <c:v>348.55980129744802</c:v>
                      </c:pt>
                      <c:pt idx="39">
                        <c:v>357.73242764738097</c:v>
                      </c:pt>
                      <c:pt idx="40">
                        <c:v>366.90505399731398</c:v>
                      </c:pt>
                      <c:pt idx="41">
                        <c:v>376.07768034724597</c:v>
                      </c:pt>
                      <c:pt idx="42">
                        <c:v>385.25030669717898</c:v>
                      </c:pt>
                      <c:pt idx="43">
                        <c:v>394.422933047112</c:v>
                      </c:pt>
                      <c:pt idx="44">
                        <c:v>403.59555939704501</c:v>
                      </c:pt>
                      <c:pt idx="45">
                        <c:v>412.76818574697802</c:v>
                      </c:pt>
                      <c:pt idx="46">
                        <c:v>421.94081209691097</c:v>
                      </c:pt>
                      <c:pt idx="47">
                        <c:v>431.11343844684399</c:v>
                      </c:pt>
                      <c:pt idx="48">
                        <c:v>440.28606479677597</c:v>
                      </c:pt>
                      <c:pt idx="49">
                        <c:v>449.45869114670899</c:v>
                      </c:pt>
                      <c:pt idx="50">
                        <c:v>458.631317496642</c:v>
                      </c:pt>
                      <c:pt idx="51">
                        <c:v>467.80394384657501</c:v>
                      </c:pt>
                      <c:pt idx="52">
                        <c:v>476.97657019650802</c:v>
                      </c:pt>
                      <c:pt idx="53">
                        <c:v>486.14919654644098</c:v>
                      </c:pt>
                      <c:pt idx="54">
                        <c:v>495.32182289637302</c:v>
                      </c:pt>
                      <c:pt idx="55">
                        <c:v>504.49444924630598</c:v>
                      </c:pt>
                      <c:pt idx="56">
                        <c:v>513.66707559623899</c:v>
                      </c:pt>
                      <c:pt idx="57">
                        <c:v>522.839701946172</c:v>
                      </c:pt>
                      <c:pt idx="58">
                        <c:v>532.01232829610501</c:v>
                      </c:pt>
                      <c:pt idx="59">
                        <c:v>541.18495464603802</c:v>
                      </c:pt>
                      <c:pt idx="60">
                        <c:v>550.35758099597103</c:v>
                      </c:pt>
                      <c:pt idx="61">
                        <c:v>559.53020734590302</c:v>
                      </c:pt>
                      <c:pt idx="62">
                        <c:v>568.70283369583603</c:v>
                      </c:pt>
                      <c:pt idx="63">
                        <c:v>577.87546004576905</c:v>
                      </c:pt>
                      <c:pt idx="64">
                        <c:v>587.04808639570194</c:v>
                      </c:pt>
                      <c:pt idx="65">
                        <c:v>596.22071274563496</c:v>
                      </c:pt>
                      <c:pt idx="66">
                        <c:v>605.39333909556797</c:v>
                      </c:pt>
                      <c:pt idx="67">
                        <c:v>614.56596544550098</c:v>
                      </c:pt>
                      <c:pt idx="68">
                        <c:v>623.73859179543297</c:v>
                      </c:pt>
                      <c:pt idx="69">
                        <c:v>632.91121814536598</c:v>
                      </c:pt>
                      <c:pt idx="70">
                        <c:v>642.08384449529899</c:v>
                      </c:pt>
                      <c:pt idx="71">
                        <c:v>651.256470845232</c:v>
                      </c:pt>
                      <c:pt idx="72">
                        <c:v>660.42909719516501</c:v>
                      </c:pt>
                      <c:pt idx="73">
                        <c:v>669.60172354509803</c:v>
                      </c:pt>
                      <c:pt idx="74">
                        <c:v>678.77434989503001</c:v>
                      </c:pt>
                      <c:pt idx="75">
                        <c:v>687.94697624496303</c:v>
                      </c:pt>
                      <c:pt idx="76">
                        <c:v>697.11960259489604</c:v>
                      </c:pt>
                      <c:pt idx="77">
                        <c:v>706.29222894482905</c:v>
                      </c:pt>
                      <c:pt idx="78">
                        <c:v>715.46485529476195</c:v>
                      </c:pt>
                      <c:pt idx="79">
                        <c:v>724.63748164469496</c:v>
                      </c:pt>
                      <c:pt idx="80">
                        <c:v>733.81010799462797</c:v>
                      </c:pt>
                      <c:pt idx="81">
                        <c:v>742.98273434455996</c:v>
                      </c:pt>
                      <c:pt idx="82">
                        <c:v>752.15536069449297</c:v>
                      </c:pt>
                      <c:pt idx="83">
                        <c:v>761.32798704442598</c:v>
                      </c:pt>
                      <c:pt idx="84">
                        <c:v>770.50061339435899</c:v>
                      </c:pt>
                      <c:pt idx="85">
                        <c:v>779.673239744292</c:v>
                      </c:pt>
                      <c:pt idx="86">
                        <c:v>788.84586609422502</c:v>
                      </c:pt>
                      <c:pt idx="87">
                        <c:v>798.01849244415803</c:v>
                      </c:pt>
                      <c:pt idx="88">
                        <c:v>807.19111879409002</c:v>
                      </c:pt>
                      <c:pt idx="89">
                        <c:v>816.36374514402303</c:v>
                      </c:pt>
                      <c:pt idx="90">
                        <c:v>825.53637149395604</c:v>
                      </c:pt>
                      <c:pt idx="91">
                        <c:v>834.70899784388905</c:v>
                      </c:pt>
                      <c:pt idx="92">
                        <c:v>843.88162419382195</c:v>
                      </c:pt>
                      <c:pt idx="93">
                        <c:v>853.05425054375496</c:v>
                      </c:pt>
                      <c:pt idx="94">
                        <c:v>862.22687689368797</c:v>
                      </c:pt>
                      <c:pt idx="95">
                        <c:v>871.39950324361996</c:v>
                      </c:pt>
                      <c:pt idx="96">
                        <c:v>880.57212959355297</c:v>
                      </c:pt>
                      <c:pt idx="97">
                        <c:v>889.74475594348598</c:v>
                      </c:pt>
                      <c:pt idx="98">
                        <c:v>898.917382293419</c:v>
                      </c:pt>
                      <c:pt idx="99">
                        <c:v>908.09000864335201</c:v>
                      </c:pt>
                      <c:pt idx="100">
                        <c:v>917.26263499328502</c:v>
                      </c:pt>
                      <c:pt idx="101">
                        <c:v>926.43526134321701</c:v>
                      </c:pt>
                      <c:pt idx="102">
                        <c:v>935.60788769315002</c:v>
                      </c:pt>
                      <c:pt idx="103">
                        <c:v>944.78051404308303</c:v>
                      </c:pt>
                      <c:pt idx="104">
                        <c:v>953.95314039301604</c:v>
                      </c:pt>
                      <c:pt idx="105">
                        <c:v>963.12576674294905</c:v>
                      </c:pt>
                      <c:pt idx="106">
                        <c:v>972.29839309288195</c:v>
                      </c:pt>
                      <c:pt idx="107">
                        <c:v>981.47101944281496</c:v>
                      </c:pt>
                      <c:pt idx="108">
                        <c:v>990.64364579274695</c:v>
                      </c:pt>
                      <c:pt idx="109">
                        <c:v>999.81627214267996</c:v>
                      </c:pt>
                      <c:pt idx="110">
                        <c:v>1008.98889849261</c:v>
                      </c:pt>
                      <c:pt idx="111">
                        <c:v>1018.16152484254</c:v>
                      </c:pt>
                      <c:pt idx="112">
                        <c:v>1027.33415119247</c:v>
                      </c:pt>
                      <c:pt idx="113">
                        <c:v>1036.50677754241</c:v>
                      </c:pt>
                      <c:pt idx="114">
                        <c:v>1045.6794038923399</c:v>
                      </c:pt>
                      <c:pt idx="115">
                        <c:v>1054.8520302422701</c:v>
                      </c:pt>
                      <c:pt idx="116">
                        <c:v>1064.02465659221</c:v>
                      </c:pt>
                      <c:pt idx="117">
                        <c:v>1073.19728294214</c:v>
                      </c:pt>
                      <c:pt idx="118">
                        <c:v>1082.3699092920699</c:v>
                      </c:pt>
                      <c:pt idx="119">
                        <c:v>1091.5425356420001</c:v>
                      </c:pt>
                      <c:pt idx="120">
                        <c:v>1100.71516199194</c:v>
                      </c:pt>
                      <c:pt idx="121">
                        <c:v>1109.88778834187</c:v>
                      </c:pt>
                      <c:pt idx="122">
                        <c:v>1119.0604146917999</c:v>
                      </c:pt>
                      <c:pt idx="123">
                        <c:v>1128.2330410417401</c:v>
                      </c:pt>
                      <c:pt idx="124">
                        <c:v>1137.40566739167</c:v>
                      </c:pt>
                      <c:pt idx="125">
                        <c:v>1146.5782937416</c:v>
                      </c:pt>
                      <c:pt idx="126">
                        <c:v>1155.7509200915299</c:v>
                      </c:pt>
                      <c:pt idx="127">
                        <c:v>1164.9235464414701</c:v>
                      </c:pt>
                      <c:pt idx="128">
                        <c:v>1174.0961727914</c:v>
                      </c:pt>
                      <c:pt idx="129">
                        <c:v>1183.26879914133</c:v>
                      </c:pt>
                      <c:pt idx="130">
                        <c:v>1192.4414254912699</c:v>
                      </c:pt>
                      <c:pt idx="131">
                        <c:v>1201.6140518412001</c:v>
                      </c:pt>
                      <c:pt idx="132">
                        <c:v>1210.78667819113</c:v>
                      </c:pt>
                      <c:pt idx="133">
                        <c:v>1219.95930454106</c:v>
                      </c:pt>
                      <c:pt idx="134">
                        <c:v>1229.1319308909999</c:v>
                      </c:pt>
                      <c:pt idx="135">
                        <c:v>1238.3045572409301</c:v>
                      </c:pt>
                      <c:pt idx="136">
                        <c:v>1247.47718359086</c:v>
                      </c:pt>
                      <c:pt idx="137">
                        <c:v>1256.6498099408</c:v>
                      </c:pt>
                      <c:pt idx="138">
                        <c:v>1265.8224362907299</c:v>
                      </c:pt>
                      <c:pt idx="139">
                        <c:v>1274.9950626406601</c:v>
                      </c:pt>
                      <c:pt idx="140">
                        <c:v>1284.16768899059</c:v>
                      </c:pt>
                      <c:pt idx="141">
                        <c:v>1293.34031534053</c:v>
                      </c:pt>
                      <c:pt idx="142">
                        <c:v>1302.5129416904599</c:v>
                      </c:pt>
                      <c:pt idx="143">
                        <c:v>1311.6855680403901</c:v>
                      </c:pt>
                      <c:pt idx="144">
                        <c:v>1320.85819439033</c:v>
                      </c:pt>
                      <c:pt idx="145">
                        <c:v>1330.03082074026</c:v>
                      </c:pt>
                      <c:pt idx="146">
                        <c:v>1339.2034470901899</c:v>
                      </c:pt>
                      <c:pt idx="147">
                        <c:v>1348.3760734401201</c:v>
                      </c:pt>
                      <c:pt idx="148">
                        <c:v>1357.54869979006</c:v>
                      </c:pt>
                      <c:pt idx="149">
                        <c:v>1366.72132613999</c:v>
                      </c:pt>
                      <c:pt idx="150">
                        <c:v>1375.8939524899199</c:v>
                      </c:pt>
                      <c:pt idx="151">
                        <c:v>1385.0665788398601</c:v>
                      </c:pt>
                      <c:pt idx="152">
                        <c:v>1394.23920518979</c:v>
                      </c:pt>
                      <c:pt idx="153">
                        <c:v>1403.41183153972</c:v>
                      </c:pt>
                      <c:pt idx="154">
                        <c:v>1412.5844578896499</c:v>
                      </c:pt>
                      <c:pt idx="155">
                        <c:v>1421.7570842395901</c:v>
                      </c:pt>
                      <c:pt idx="156">
                        <c:v>1430.92971058952</c:v>
                      </c:pt>
                      <c:pt idx="157">
                        <c:v>1440.10233693945</c:v>
                      </c:pt>
                      <c:pt idx="158">
                        <c:v>1449.2749632893899</c:v>
                      </c:pt>
                      <c:pt idx="159">
                        <c:v>1458.4475896393201</c:v>
                      </c:pt>
                      <c:pt idx="160">
                        <c:v>1467.62021598925</c:v>
                      </c:pt>
                      <c:pt idx="161">
                        <c:v>1476.79284233918</c:v>
                      </c:pt>
                      <c:pt idx="162">
                        <c:v>1485.9654686891199</c:v>
                      </c:pt>
                      <c:pt idx="163">
                        <c:v>1495.1380950390501</c:v>
                      </c:pt>
                      <c:pt idx="164">
                        <c:v>1504.31072138898</c:v>
                      </c:pt>
                      <c:pt idx="165">
                        <c:v>1513.48334773892</c:v>
                      </c:pt>
                      <c:pt idx="166">
                        <c:v>1522.6559740888499</c:v>
                      </c:pt>
                      <c:pt idx="167">
                        <c:v>1531.8286004387801</c:v>
                      </c:pt>
                      <c:pt idx="168">
                        <c:v>1541.00122678871</c:v>
                      </c:pt>
                      <c:pt idx="169">
                        <c:v>1550.17385313865</c:v>
                      </c:pt>
                      <c:pt idx="170">
                        <c:v>1559.3464794885799</c:v>
                      </c:pt>
                      <c:pt idx="171">
                        <c:v>1568.5191058385101</c:v>
                      </c:pt>
                      <c:pt idx="172">
                        <c:v>1577.69173218845</c:v>
                      </c:pt>
                      <c:pt idx="173">
                        <c:v>1586.86435853838</c:v>
                      </c:pt>
                      <c:pt idx="174">
                        <c:v>1596.0369848883099</c:v>
                      </c:pt>
                      <c:pt idx="175">
                        <c:v>1605.2096112382401</c:v>
                      </c:pt>
                      <c:pt idx="176">
                        <c:v>1614.38223758818</c:v>
                      </c:pt>
                      <c:pt idx="177">
                        <c:v>1623.55486393811</c:v>
                      </c:pt>
                      <c:pt idx="178">
                        <c:v>1632.7274902880399</c:v>
                      </c:pt>
                      <c:pt idx="179">
                        <c:v>1641.9001166379801</c:v>
                      </c:pt>
                      <c:pt idx="180">
                        <c:v>1651.07274298791</c:v>
                      </c:pt>
                      <c:pt idx="181">
                        <c:v>1660.24536933784</c:v>
                      </c:pt>
                      <c:pt idx="182">
                        <c:v>1669.4179956877699</c:v>
                      </c:pt>
                      <c:pt idx="183">
                        <c:v>1678.5906220377101</c:v>
                      </c:pt>
                      <c:pt idx="184">
                        <c:v>1687.76324838764</c:v>
                      </c:pt>
                      <c:pt idx="185">
                        <c:v>1696.93587473757</c:v>
                      </c:pt>
                      <c:pt idx="186">
                        <c:v>1706.1085010875099</c:v>
                      </c:pt>
                      <c:pt idx="187">
                        <c:v>1715.2811274374401</c:v>
                      </c:pt>
                      <c:pt idx="188">
                        <c:v>1724.45375378737</c:v>
                      </c:pt>
                      <c:pt idx="189">
                        <c:v>1733.6263801373</c:v>
                      </c:pt>
                      <c:pt idx="190">
                        <c:v>1742.7990064872399</c:v>
                      </c:pt>
                      <c:pt idx="191">
                        <c:v>1751.9716328371701</c:v>
                      </c:pt>
                      <c:pt idx="192">
                        <c:v>1761.1442591871</c:v>
                      </c:pt>
                      <c:pt idx="193">
                        <c:v>1770.31688553704</c:v>
                      </c:pt>
                      <c:pt idx="194">
                        <c:v>1779.4895118869699</c:v>
                      </c:pt>
                      <c:pt idx="195">
                        <c:v>1788.6621382369001</c:v>
                      </c:pt>
                      <c:pt idx="196">
                        <c:v>1797.83476458683</c:v>
                      </c:pt>
                      <c:pt idx="197">
                        <c:v>1807.00739093677</c:v>
                      </c:pt>
                      <c:pt idx="198">
                        <c:v>1816.1800172866999</c:v>
                      </c:pt>
                      <c:pt idx="199">
                        <c:v>1825.3526436366301</c:v>
                      </c:pt>
                      <c:pt idx="200">
                        <c:v>1834.52526998657</c:v>
                      </c:pt>
                      <c:pt idx="201">
                        <c:v>1843.6978963365</c:v>
                      </c:pt>
                      <c:pt idx="202">
                        <c:v>1852.8705226864299</c:v>
                      </c:pt>
                      <c:pt idx="203">
                        <c:v>1862.0431490363601</c:v>
                      </c:pt>
                      <c:pt idx="204">
                        <c:v>1871.2157753863</c:v>
                      </c:pt>
                      <c:pt idx="205">
                        <c:v>1880.38840173623</c:v>
                      </c:pt>
                      <c:pt idx="206">
                        <c:v>1889.5610280861599</c:v>
                      </c:pt>
                      <c:pt idx="207">
                        <c:v>1898.7336544361001</c:v>
                      </c:pt>
                      <c:pt idx="208">
                        <c:v>1907.90628078603</c:v>
                      </c:pt>
                      <c:pt idx="209">
                        <c:v>1917.07890713596</c:v>
                      </c:pt>
                      <c:pt idx="210">
                        <c:v>1926.2515334858899</c:v>
                      </c:pt>
                      <c:pt idx="211">
                        <c:v>1935.4241598358301</c:v>
                      </c:pt>
                      <c:pt idx="212">
                        <c:v>1944.59678618576</c:v>
                      </c:pt>
                      <c:pt idx="213">
                        <c:v>1953.76941253569</c:v>
                      </c:pt>
                      <c:pt idx="214">
                        <c:v>1962.9420388856299</c:v>
                      </c:pt>
                      <c:pt idx="215">
                        <c:v>1972.1146652355601</c:v>
                      </c:pt>
                      <c:pt idx="216">
                        <c:v>1981.28729158549</c:v>
                      </c:pt>
                      <c:pt idx="217">
                        <c:v>1990.45991793542</c:v>
                      </c:pt>
                      <c:pt idx="218">
                        <c:v>1999.6325442853599</c:v>
                      </c:pt>
                      <c:pt idx="219">
                        <c:v>2008.8051706352901</c:v>
                      </c:pt>
                      <c:pt idx="220">
                        <c:v>2017.97779698522</c:v>
                      </c:pt>
                      <c:pt idx="221">
                        <c:v>2027.15042333516</c:v>
                      </c:pt>
                      <c:pt idx="222">
                        <c:v>2036.3230496850899</c:v>
                      </c:pt>
                      <c:pt idx="223">
                        <c:v>2045.4956760350201</c:v>
                      </c:pt>
                      <c:pt idx="224">
                        <c:v>2054.66830238495</c:v>
                      </c:pt>
                      <c:pt idx="225">
                        <c:v>2063.84092873489</c:v>
                      </c:pt>
                      <c:pt idx="226">
                        <c:v>2073.0135550848199</c:v>
                      </c:pt>
                      <c:pt idx="227">
                        <c:v>2082.1861814347499</c:v>
                      </c:pt>
                      <c:pt idx="228">
                        <c:v>2091.3588077846898</c:v>
                      </c:pt>
                      <c:pt idx="229">
                        <c:v>2100.5314341346202</c:v>
                      </c:pt>
                      <c:pt idx="230">
                        <c:v>2109.7040604845502</c:v>
                      </c:pt>
                      <c:pt idx="231">
                        <c:v>2118.8766868344801</c:v>
                      </c:pt>
                      <c:pt idx="232">
                        <c:v>2128.04931318442</c:v>
                      </c:pt>
                      <c:pt idx="233">
                        <c:v>2137.22193953435</c:v>
                      </c:pt>
                      <c:pt idx="234">
                        <c:v>2146.3945658842799</c:v>
                      </c:pt>
                      <c:pt idx="235">
                        <c:v>2155.5671922342199</c:v>
                      </c:pt>
                      <c:pt idx="236">
                        <c:v>2164.7398185841498</c:v>
                      </c:pt>
                      <c:pt idx="237">
                        <c:v>2173.9124449340802</c:v>
                      </c:pt>
                      <c:pt idx="238">
                        <c:v>2183.0850712840102</c:v>
                      </c:pt>
                      <c:pt idx="239">
                        <c:v>2192.2576976339501</c:v>
                      </c:pt>
                      <c:pt idx="240">
                        <c:v>2201.43032398388</c:v>
                      </c:pt>
                      <c:pt idx="241">
                        <c:v>2210.60295033381</c:v>
                      </c:pt>
                      <c:pt idx="242">
                        <c:v>2219.7755766837499</c:v>
                      </c:pt>
                      <c:pt idx="243">
                        <c:v>2228.9482030336799</c:v>
                      </c:pt>
                      <c:pt idx="244">
                        <c:v>2238.1208293836098</c:v>
                      </c:pt>
                      <c:pt idx="245">
                        <c:v>2247.2934557335402</c:v>
                      </c:pt>
                      <c:pt idx="246">
                        <c:v>2256.4660820834802</c:v>
                      </c:pt>
                      <c:pt idx="247">
                        <c:v>2265.6387084334101</c:v>
                      </c:pt>
                      <c:pt idx="248">
                        <c:v>2274.81133478334</c:v>
                      </c:pt>
                      <c:pt idx="249">
                        <c:v>2283.98396113328</c:v>
                      </c:pt>
                      <c:pt idx="250">
                        <c:v>2293.1565874832099</c:v>
                      </c:pt>
                      <c:pt idx="251">
                        <c:v>2302.3292138331399</c:v>
                      </c:pt>
                      <c:pt idx="252">
                        <c:v>2311.5018401830698</c:v>
                      </c:pt>
                      <c:pt idx="253">
                        <c:v>2320.6744665330102</c:v>
                      </c:pt>
                      <c:pt idx="254">
                        <c:v>2329.8470928829402</c:v>
                      </c:pt>
                      <c:pt idx="255">
                        <c:v>2339.0197192328701</c:v>
                      </c:pt>
                      <c:pt idx="256">
                        <c:v>2348.1923455828</c:v>
                      </c:pt>
                      <c:pt idx="257">
                        <c:v>2357.36497193274</c:v>
                      </c:pt>
                      <c:pt idx="258">
                        <c:v>2366.5375982826699</c:v>
                      </c:pt>
                      <c:pt idx="259">
                        <c:v>2375.7102246325999</c:v>
                      </c:pt>
                      <c:pt idx="260">
                        <c:v>2384.8828509825398</c:v>
                      </c:pt>
                      <c:pt idx="261">
                        <c:v>2394.0554773324702</c:v>
                      </c:pt>
                      <c:pt idx="262">
                        <c:v>2403.2281036824002</c:v>
                      </c:pt>
                      <c:pt idx="263">
                        <c:v>2412.4007300323301</c:v>
                      </c:pt>
                      <c:pt idx="264">
                        <c:v>2421.57335638227</c:v>
                      </c:pt>
                      <c:pt idx="265">
                        <c:v>2430.7459827322</c:v>
                      </c:pt>
                      <c:pt idx="266">
                        <c:v>2439.9186090821299</c:v>
                      </c:pt>
                      <c:pt idx="267">
                        <c:v>2449.0912354320699</c:v>
                      </c:pt>
                      <c:pt idx="268">
                        <c:v>2458.2638617819998</c:v>
                      </c:pt>
                      <c:pt idx="269">
                        <c:v>2467.4364881319302</c:v>
                      </c:pt>
                      <c:pt idx="270">
                        <c:v>2476.6091144818602</c:v>
                      </c:pt>
                      <c:pt idx="271">
                        <c:v>2485.7817408318001</c:v>
                      </c:pt>
                      <c:pt idx="272">
                        <c:v>2494.95436718173</c:v>
                      </c:pt>
                      <c:pt idx="273">
                        <c:v>2504.12699353166</c:v>
                      </c:pt>
                      <c:pt idx="274">
                        <c:v>2513.2996198815999</c:v>
                      </c:pt>
                      <c:pt idx="275">
                        <c:v>2522.4722462315299</c:v>
                      </c:pt>
                      <c:pt idx="276">
                        <c:v>2531.6448725814598</c:v>
                      </c:pt>
                      <c:pt idx="277">
                        <c:v>2540.8174989313902</c:v>
                      </c:pt>
                      <c:pt idx="278">
                        <c:v>2549.9901252813302</c:v>
                      </c:pt>
                      <c:pt idx="279">
                        <c:v>2559.1627516312601</c:v>
                      </c:pt>
                      <c:pt idx="280">
                        <c:v>2568.33537798119</c:v>
                      </c:pt>
                      <c:pt idx="281">
                        <c:v>2577.50800433113</c:v>
                      </c:pt>
                      <c:pt idx="282">
                        <c:v>2586.6806306810599</c:v>
                      </c:pt>
                      <c:pt idx="283">
                        <c:v>2595.8532570309899</c:v>
                      </c:pt>
                      <c:pt idx="284">
                        <c:v>2605.0258833809298</c:v>
                      </c:pt>
                      <c:pt idx="285">
                        <c:v>2614.1985097308602</c:v>
                      </c:pt>
                      <c:pt idx="286">
                        <c:v>2623.3711360807902</c:v>
                      </c:pt>
                      <c:pt idx="287">
                        <c:v>2632.5437624307201</c:v>
                      </c:pt>
                      <c:pt idx="288">
                        <c:v>2641.7163887806601</c:v>
                      </c:pt>
                      <c:pt idx="289">
                        <c:v>2650.88901513059</c:v>
                      </c:pt>
                      <c:pt idx="290">
                        <c:v>2660.0616414805199</c:v>
                      </c:pt>
                      <c:pt idx="291">
                        <c:v>2669.2342678304499</c:v>
                      </c:pt>
                      <c:pt idx="292">
                        <c:v>2678.4068941803898</c:v>
                      </c:pt>
                      <c:pt idx="293">
                        <c:v>2687.5795205303202</c:v>
                      </c:pt>
                      <c:pt idx="294">
                        <c:v>2696.7521468802502</c:v>
                      </c:pt>
                      <c:pt idx="295">
                        <c:v>2705.9247732301901</c:v>
                      </c:pt>
                      <c:pt idx="296">
                        <c:v>2715.0973995801201</c:v>
                      </c:pt>
                      <c:pt idx="297">
                        <c:v>2724.27002593005</c:v>
                      </c:pt>
                      <c:pt idx="298">
                        <c:v>2733.4426522799799</c:v>
                      </c:pt>
                      <c:pt idx="299">
                        <c:v>2742.6152786299199</c:v>
                      </c:pt>
                      <c:pt idx="300">
                        <c:v>2751.7879049798498</c:v>
                      </c:pt>
                      <c:pt idx="301">
                        <c:v>2760.9605313297802</c:v>
                      </c:pt>
                      <c:pt idx="302">
                        <c:v>2770.1331576797202</c:v>
                      </c:pt>
                      <c:pt idx="303">
                        <c:v>2779.3057840296501</c:v>
                      </c:pt>
                      <c:pt idx="304">
                        <c:v>2788.4784103795801</c:v>
                      </c:pt>
                      <c:pt idx="305">
                        <c:v>2797.65103672951</c:v>
                      </c:pt>
                      <c:pt idx="306">
                        <c:v>2806.8236630794499</c:v>
                      </c:pt>
                      <c:pt idx="307">
                        <c:v>2815.9962894293799</c:v>
                      </c:pt>
                      <c:pt idx="308">
                        <c:v>2825.1689157793098</c:v>
                      </c:pt>
                      <c:pt idx="309">
                        <c:v>2834.3415421292498</c:v>
                      </c:pt>
                      <c:pt idx="310">
                        <c:v>2843.5141684791802</c:v>
                      </c:pt>
                      <c:pt idx="311">
                        <c:v>2852.6867948291101</c:v>
                      </c:pt>
                      <c:pt idx="312">
                        <c:v>2861.8594211790401</c:v>
                      </c:pt>
                      <c:pt idx="313">
                        <c:v>2871.03204752898</c:v>
                      </c:pt>
                      <c:pt idx="314">
                        <c:v>2880.2046738789099</c:v>
                      </c:pt>
                      <c:pt idx="315">
                        <c:v>2889.3773002288399</c:v>
                      </c:pt>
                      <c:pt idx="316">
                        <c:v>2898.5499265787798</c:v>
                      </c:pt>
                      <c:pt idx="317">
                        <c:v>2907.7225529287098</c:v>
                      </c:pt>
                      <c:pt idx="318">
                        <c:v>2916.8951792786402</c:v>
                      </c:pt>
                      <c:pt idx="319">
                        <c:v>2926.0678056285701</c:v>
                      </c:pt>
                      <c:pt idx="320">
                        <c:v>2935.2404319785101</c:v>
                      </c:pt>
                      <c:pt idx="321">
                        <c:v>2944.41305832844</c:v>
                      </c:pt>
                      <c:pt idx="322">
                        <c:v>2953.5856846783699</c:v>
                      </c:pt>
                      <c:pt idx="323">
                        <c:v>2962.7583110283099</c:v>
                      </c:pt>
                      <c:pt idx="324">
                        <c:v>2971.9309373782398</c:v>
                      </c:pt>
                      <c:pt idx="325">
                        <c:v>2981.1035637281698</c:v>
                      </c:pt>
                      <c:pt idx="326">
                        <c:v>2990.2761900781002</c:v>
                      </c:pt>
                      <c:pt idx="327">
                        <c:v>2999.4488164280401</c:v>
                      </c:pt>
                      <c:pt idx="328">
                        <c:v>3008.6214427779701</c:v>
                      </c:pt>
                      <c:pt idx="329">
                        <c:v>3017.7940691279</c:v>
                      </c:pt>
                      <c:pt idx="330">
                        <c:v>3026.9666954778399</c:v>
                      </c:pt>
                      <c:pt idx="331">
                        <c:v>3036.1393218277699</c:v>
                      </c:pt>
                      <c:pt idx="332">
                        <c:v>3045.3119481776998</c:v>
                      </c:pt>
                      <c:pt idx="333">
                        <c:v>3054.4845745276298</c:v>
                      </c:pt>
                      <c:pt idx="334">
                        <c:v>3063.6572008775702</c:v>
                      </c:pt>
                      <c:pt idx="335">
                        <c:v>3072.8298272275001</c:v>
                      </c:pt>
                      <c:pt idx="336">
                        <c:v>3082.0024535774301</c:v>
                      </c:pt>
                      <c:pt idx="337">
                        <c:v>3091.17507992737</c:v>
                      </c:pt>
                      <c:pt idx="338">
                        <c:v>3100.3477062772999</c:v>
                      </c:pt>
                      <c:pt idx="339">
                        <c:v>3109.5203326272299</c:v>
                      </c:pt>
                      <c:pt idx="340">
                        <c:v>3118.6929589771598</c:v>
                      </c:pt>
                      <c:pt idx="341">
                        <c:v>3127.8655853270998</c:v>
                      </c:pt>
                      <c:pt idx="342">
                        <c:v>3137.0382116770302</c:v>
                      </c:pt>
                      <c:pt idx="343">
                        <c:v>3146.2108380269601</c:v>
                      </c:pt>
                      <c:pt idx="344">
                        <c:v>3155.3834643769001</c:v>
                      </c:pt>
                      <c:pt idx="345">
                        <c:v>3164.55609072683</c:v>
                      </c:pt>
                      <c:pt idx="346">
                        <c:v>3173.7287170767599</c:v>
                      </c:pt>
                      <c:pt idx="347">
                        <c:v>3182.9013434266899</c:v>
                      </c:pt>
                      <c:pt idx="348">
                        <c:v>3192.0739697766298</c:v>
                      </c:pt>
                      <c:pt idx="349">
                        <c:v>3201.2465961265598</c:v>
                      </c:pt>
                      <c:pt idx="350">
                        <c:v>3210.4192224764902</c:v>
                      </c:pt>
                      <c:pt idx="351">
                        <c:v>3219.5918488264301</c:v>
                      </c:pt>
                      <c:pt idx="352">
                        <c:v>3228.7644751763601</c:v>
                      </c:pt>
                      <c:pt idx="353">
                        <c:v>3237.93710152629</c:v>
                      </c:pt>
                      <c:pt idx="354">
                        <c:v>3247.1097278762199</c:v>
                      </c:pt>
                      <c:pt idx="355">
                        <c:v>3256.2823542261599</c:v>
                      </c:pt>
                      <c:pt idx="356">
                        <c:v>3265.4549805760898</c:v>
                      </c:pt>
                      <c:pt idx="357">
                        <c:v>3274.6276069260198</c:v>
                      </c:pt>
                      <c:pt idx="358">
                        <c:v>3283.8002332759602</c:v>
                      </c:pt>
                      <c:pt idx="359">
                        <c:v>3292.9728596258901</c:v>
                      </c:pt>
                      <c:pt idx="360">
                        <c:v>3302.1454859758201</c:v>
                      </c:pt>
                      <c:pt idx="361">
                        <c:v>3311.31811232575</c:v>
                      </c:pt>
                      <c:pt idx="362">
                        <c:v>3320.49073867569</c:v>
                      </c:pt>
                      <c:pt idx="363">
                        <c:v>3329.6633650256199</c:v>
                      </c:pt>
                      <c:pt idx="364">
                        <c:v>3338.8359913755498</c:v>
                      </c:pt>
                      <c:pt idx="365">
                        <c:v>3348.0086177254898</c:v>
                      </c:pt>
                      <c:pt idx="366">
                        <c:v>3357.1812440754202</c:v>
                      </c:pt>
                      <c:pt idx="367">
                        <c:v>3366.3538704253501</c:v>
                      </c:pt>
                      <c:pt idx="368">
                        <c:v>3375.5264967752801</c:v>
                      </c:pt>
                      <c:pt idx="369">
                        <c:v>3384.69912312522</c:v>
                      </c:pt>
                      <c:pt idx="370">
                        <c:v>3393.87174947515</c:v>
                      </c:pt>
                      <c:pt idx="371">
                        <c:v>3403.0443758250799</c:v>
                      </c:pt>
                      <c:pt idx="372">
                        <c:v>3412.2170021750198</c:v>
                      </c:pt>
                      <c:pt idx="373">
                        <c:v>3421.3896285249498</c:v>
                      </c:pt>
                      <c:pt idx="374">
                        <c:v>3430.5622548748802</c:v>
                      </c:pt>
                      <c:pt idx="375">
                        <c:v>3439.7348812248101</c:v>
                      </c:pt>
                      <c:pt idx="376">
                        <c:v>3448.9075075747501</c:v>
                      </c:pt>
                      <c:pt idx="377">
                        <c:v>3458.08013392468</c:v>
                      </c:pt>
                      <c:pt idx="378">
                        <c:v>3467.25276027461</c:v>
                      </c:pt>
                      <c:pt idx="379">
                        <c:v>3476.4253866245499</c:v>
                      </c:pt>
                      <c:pt idx="380">
                        <c:v>3485.5980129744798</c:v>
                      </c:pt>
                      <c:pt idx="381">
                        <c:v>3494.7706393244098</c:v>
                      </c:pt>
                      <c:pt idx="382">
                        <c:v>3503.9432656743402</c:v>
                      </c:pt>
                      <c:pt idx="383">
                        <c:v>3513.1158920242801</c:v>
                      </c:pt>
                      <c:pt idx="384">
                        <c:v>3522.2885183742101</c:v>
                      </c:pt>
                      <c:pt idx="385">
                        <c:v>3531.46114472414</c:v>
                      </c:pt>
                      <c:pt idx="386">
                        <c:v>3540.63377107408</c:v>
                      </c:pt>
                      <c:pt idx="387">
                        <c:v>3549.8063974240099</c:v>
                      </c:pt>
                      <c:pt idx="388">
                        <c:v>3558.9790237739398</c:v>
                      </c:pt>
                      <c:pt idx="389">
                        <c:v>3568.1516501238698</c:v>
                      </c:pt>
                      <c:pt idx="390">
                        <c:v>3577.3242764738102</c:v>
                      </c:pt>
                      <c:pt idx="391">
                        <c:v>3586.4969028237401</c:v>
                      </c:pt>
                      <c:pt idx="392">
                        <c:v>3595.6695291736701</c:v>
                      </c:pt>
                      <c:pt idx="393">
                        <c:v>3604.84215552361</c:v>
                      </c:pt>
                      <c:pt idx="394">
                        <c:v>3614.01478187354</c:v>
                      </c:pt>
                      <c:pt idx="395">
                        <c:v>3623.1874082234699</c:v>
                      </c:pt>
                      <c:pt idx="396">
                        <c:v>3632.3600345733998</c:v>
                      </c:pt>
                      <c:pt idx="397">
                        <c:v>3641.5326609233398</c:v>
                      </c:pt>
                      <c:pt idx="398">
                        <c:v>3650.7052872732702</c:v>
                      </c:pt>
                      <c:pt idx="399">
                        <c:v>3659.8779136232001</c:v>
                      </c:pt>
                      <c:pt idx="400">
                        <c:v>3669.0505399731401</c:v>
                      </c:pt>
                      <c:pt idx="401">
                        <c:v>3678.22316632307</c:v>
                      </c:pt>
                      <c:pt idx="402">
                        <c:v>3687.395792673</c:v>
                      </c:pt>
                      <c:pt idx="403">
                        <c:v>3696.5684190229299</c:v>
                      </c:pt>
                      <c:pt idx="404">
                        <c:v>3705.7410453728698</c:v>
                      </c:pt>
                      <c:pt idx="405">
                        <c:v>3714.9136717227998</c:v>
                      </c:pt>
                      <c:pt idx="406">
                        <c:v>3724.0862980727302</c:v>
                      </c:pt>
                      <c:pt idx="407">
                        <c:v>3733.2589244226701</c:v>
                      </c:pt>
                      <c:pt idx="408">
                        <c:v>3742.4315507726001</c:v>
                      </c:pt>
                      <c:pt idx="409">
                        <c:v>3751.60417712253</c:v>
                      </c:pt>
                      <c:pt idx="410">
                        <c:v>3760.77680347246</c:v>
                      </c:pt>
                      <c:pt idx="411">
                        <c:v>3769.9494298223999</c:v>
                      </c:pt>
                      <c:pt idx="412">
                        <c:v>3779.1220561723298</c:v>
                      </c:pt>
                      <c:pt idx="413">
                        <c:v>3788.2946825222598</c:v>
                      </c:pt>
                      <c:pt idx="414">
                        <c:v>3797.4673088722002</c:v>
                      </c:pt>
                      <c:pt idx="415">
                        <c:v>3806.6399352221301</c:v>
                      </c:pt>
                      <c:pt idx="416">
                        <c:v>3815.8125615720601</c:v>
                      </c:pt>
                      <c:pt idx="417">
                        <c:v>3824.98518792199</c:v>
                      </c:pt>
                      <c:pt idx="418">
                        <c:v>3834.15781427193</c:v>
                      </c:pt>
                      <c:pt idx="419">
                        <c:v>3843.3304406218599</c:v>
                      </c:pt>
                      <c:pt idx="420">
                        <c:v>3852.5030669717898</c:v>
                      </c:pt>
                      <c:pt idx="421">
                        <c:v>3861.6756933217298</c:v>
                      </c:pt>
                      <c:pt idx="422">
                        <c:v>3870.8483196716602</c:v>
                      </c:pt>
                      <c:pt idx="423">
                        <c:v>3880.0209460215901</c:v>
                      </c:pt>
                      <c:pt idx="424">
                        <c:v>3889.1935723715201</c:v>
                      </c:pt>
                      <c:pt idx="425">
                        <c:v>3898.36619872146</c:v>
                      </c:pt>
                      <c:pt idx="426">
                        <c:v>3907.53882507139</c:v>
                      </c:pt>
                      <c:pt idx="427">
                        <c:v>3916.7114514213199</c:v>
                      </c:pt>
                      <c:pt idx="428">
                        <c:v>3925.8840777712599</c:v>
                      </c:pt>
                      <c:pt idx="429">
                        <c:v>3935.0567041211898</c:v>
                      </c:pt>
                      <c:pt idx="430">
                        <c:v>3944.2293304711202</c:v>
                      </c:pt>
                      <c:pt idx="431">
                        <c:v>3953.4019568210501</c:v>
                      </c:pt>
                      <c:pt idx="432">
                        <c:v>3962.5745831709901</c:v>
                      </c:pt>
                      <c:pt idx="433">
                        <c:v>3971.74720952092</c:v>
                      </c:pt>
                      <c:pt idx="434">
                        <c:v>3980.91983587085</c:v>
                      </c:pt>
                      <c:pt idx="435">
                        <c:v>3990.0924622207899</c:v>
                      </c:pt>
                      <c:pt idx="436">
                        <c:v>3999.2650885707199</c:v>
                      </c:pt>
                      <c:pt idx="437">
                        <c:v>4008.4377149206498</c:v>
                      </c:pt>
                      <c:pt idx="438">
                        <c:v>4017.6103412705802</c:v>
                      </c:pt>
                      <c:pt idx="439">
                        <c:v>4026.7829676205201</c:v>
                      </c:pt>
                      <c:pt idx="440">
                        <c:v>4035.9555939704501</c:v>
                      </c:pt>
                      <c:pt idx="441">
                        <c:v>4045.12822032038</c:v>
                      </c:pt>
                      <c:pt idx="442">
                        <c:v>4054.30084667032</c:v>
                      </c:pt>
                      <c:pt idx="443">
                        <c:v>4063.4734730202499</c:v>
                      </c:pt>
                      <c:pt idx="444">
                        <c:v>4072.6460993701799</c:v>
                      </c:pt>
                      <c:pt idx="445">
                        <c:v>4081.8187257201098</c:v>
                      </c:pt>
                      <c:pt idx="446">
                        <c:v>4090.9913520700502</c:v>
                      </c:pt>
                      <c:pt idx="447">
                        <c:v>4100.1639784199797</c:v>
                      </c:pt>
                      <c:pt idx="448">
                        <c:v>4109.3366047699101</c:v>
                      </c:pt>
                      <c:pt idx="449">
                        <c:v>4118.5092311198496</c:v>
                      </c:pt>
                      <c:pt idx="450">
                        <c:v>4127.68185746978</c:v>
                      </c:pt>
                      <c:pt idx="451">
                        <c:v>4136.8544838197104</c:v>
                      </c:pt>
                      <c:pt idx="452">
                        <c:v>4146.0271101696399</c:v>
                      </c:pt>
                      <c:pt idx="453">
                        <c:v>4155.1997365195803</c:v>
                      </c:pt>
                      <c:pt idx="454">
                        <c:v>4164.3723628695097</c:v>
                      </c:pt>
                      <c:pt idx="455">
                        <c:v>4173.5449892194401</c:v>
                      </c:pt>
                      <c:pt idx="456">
                        <c:v>4182.7176155693796</c:v>
                      </c:pt>
                      <c:pt idx="457">
                        <c:v>4191.89024191931</c:v>
                      </c:pt>
                      <c:pt idx="458">
                        <c:v>4201.0628682692404</c:v>
                      </c:pt>
                      <c:pt idx="459">
                        <c:v>4210.2354946191699</c:v>
                      </c:pt>
                      <c:pt idx="460">
                        <c:v>4219.4081209691103</c:v>
                      </c:pt>
                      <c:pt idx="461">
                        <c:v>4228.5807473190398</c:v>
                      </c:pt>
                      <c:pt idx="462">
                        <c:v>4237.7533736689702</c:v>
                      </c:pt>
                      <c:pt idx="463">
                        <c:v>4246.9260000189097</c:v>
                      </c:pt>
                      <c:pt idx="464">
                        <c:v>4256.0986263688401</c:v>
                      </c:pt>
                      <c:pt idx="465">
                        <c:v>4265.2712527187696</c:v>
                      </c:pt>
                      <c:pt idx="466">
                        <c:v>4274.4438790687</c:v>
                      </c:pt>
                      <c:pt idx="467">
                        <c:v>4283.6165054186404</c:v>
                      </c:pt>
                      <c:pt idx="468">
                        <c:v>4292.7891317685699</c:v>
                      </c:pt>
                      <c:pt idx="469">
                        <c:v>4301.9617581185003</c:v>
                      </c:pt>
                      <c:pt idx="470">
                        <c:v>4311.1343844684397</c:v>
                      </c:pt>
                      <c:pt idx="471">
                        <c:v>4320.3070108183701</c:v>
                      </c:pt>
                      <c:pt idx="472">
                        <c:v>4329.4796371682996</c:v>
                      </c:pt>
                      <c:pt idx="473">
                        <c:v>4338.65226351823</c:v>
                      </c:pt>
                      <c:pt idx="474">
                        <c:v>4347.8248898681704</c:v>
                      </c:pt>
                      <c:pt idx="475">
                        <c:v>4356.9975162180999</c:v>
                      </c:pt>
                      <c:pt idx="476">
                        <c:v>4366.1701425680303</c:v>
                      </c:pt>
                      <c:pt idx="477">
                        <c:v>4375.3427689179698</c:v>
                      </c:pt>
                      <c:pt idx="478">
                        <c:v>4384.5153952679002</c:v>
                      </c:pt>
                      <c:pt idx="479">
                        <c:v>4393.6880216178297</c:v>
                      </c:pt>
                      <c:pt idx="480">
                        <c:v>4402.8606479677601</c:v>
                      </c:pt>
                      <c:pt idx="481">
                        <c:v>4412.0332743176996</c:v>
                      </c:pt>
                      <c:pt idx="482">
                        <c:v>4421.20590066763</c:v>
                      </c:pt>
                      <c:pt idx="483">
                        <c:v>4430.3785270175604</c:v>
                      </c:pt>
                      <c:pt idx="484">
                        <c:v>4439.5511533674999</c:v>
                      </c:pt>
                      <c:pt idx="485">
                        <c:v>4448.7237797174303</c:v>
                      </c:pt>
                      <c:pt idx="486">
                        <c:v>4457.8964060673597</c:v>
                      </c:pt>
                      <c:pt idx="487">
                        <c:v>4467.0690324172901</c:v>
                      </c:pt>
                      <c:pt idx="488">
                        <c:v>4476.2416587672296</c:v>
                      </c:pt>
                      <c:pt idx="489">
                        <c:v>4485.41428511716</c:v>
                      </c:pt>
                      <c:pt idx="490">
                        <c:v>4494.5869114670904</c:v>
                      </c:pt>
                      <c:pt idx="491">
                        <c:v>4503.7595378170299</c:v>
                      </c:pt>
                      <c:pt idx="492">
                        <c:v>4512.9321641669603</c:v>
                      </c:pt>
                      <c:pt idx="493">
                        <c:v>4522.1047905168898</c:v>
                      </c:pt>
                      <c:pt idx="494">
                        <c:v>4531.2774168668202</c:v>
                      </c:pt>
                      <c:pt idx="495">
                        <c:v>4540.4500432167597</c:v>
                      </c:pt>
                      <c:pt idx="496">
                        <c:v>4549.6226695666901</c:v>
                      </c:pt>
                      <c:pt idx="497">
                        <c:v>4558.7952959166196</c:v>
                      </c:pt>
                      <c:pt idx="498">
                        <c:v>4567.96792226656</c:v>
                      </c:pt>
                      <c:pt idx="499">
                        <c:v>4577.1405486164904</c:v>
                      </c:pt>
                      <c:pt idx="500">
                        <c:v>4586.3131749664199</c:v>
                      </c:pt>
                      <c:pt idx="501">
                        <c:v>4595.4858013163503</c:v>
                      </c:pt>
                      <c:pt idx="502">
                        <c:v>4604.6584276662898</c:v>
                      </c:pt>
                      <c:pt idx="503">
                        <c:v>4613.8310540162202</c:v>
                      </c:pt>
                      <c:pt idx="504">
                        <c:v>4623.0036803661496</c:v>
                      </c:pt>
                      <c:pt idx="505">
                        <c:v>4632.17630671609</c:v>
                      </c:pt>
                      <c:pt idx="506">
                        <c:v>4641.3489330660204</c:v>
                      </c:pt>
                      <c:pt idx="507">
                        <c:v>4650.5215594159499</c:v>
                      </c:pt>
                      <c:pt idx="508">
                        <c:v>4659.6941857658803</c:v>
                      </c:pt>
                      <c:pt idx="509">
                        <c:v>4668.8668121158198</c:v>
                      </c:pt>
                      <c:pt idx="510">
                        <c:v>4678.0394384657502</c:v>
                      </c:pt>
                      <c:pt idx="511">
                        <c:v>4687.2120648156797</c:v>
                      </c:pt>
                      <c:pt idx="512">
                        <c:v>4696.3846911656101</c:v>
                      </c:pt>
                      <c:pt idx="513">
                        <c:v>4705.5573175155496</c:v>
                      </c:pt>
                      <c:pt idx="514">
                        <c:v>4714.72994386548</c:v>
                      </c:pt>
                      <c:pt idx="515">
                        <c:v>4723.9025702154104</c:v>
                      </c:pt>
                      <c:pt idx="516">
                        <c:v>4733.0751965653499</c:v>
                      </c:pt>
                      <c:pt idx="517">
                        <c:v>4742.2478229152803</c:v>
                      </c:pt>
                      <c:pt idx="518">
                        <c:v>4751.4204492652098</c:v>
                      </c:pt>
                      <c:pt idx="519">
                        <c:v>4760.5930756151402</c:v>
                      </c:pt>
                      <c:pt idx="520">
                        <c:v>4769.7657019650796</c:v>
                      </c:pt>
                      <c:pt idx="521">
                        <c:v>4778.93832831501</c:v>
                      </c:pt>
                      <c:pt idx="522">
                        <c:v>4788.1109546649404</c:v>
                      </c:pt>
                      <c:pt idx="523">
                        <c:v>4797.2835810148799</c:v>
                      </c:pt>
                      <c:pt idx="524">
                        <c:v>4806.4562073648103</c:v>
                      </c:pt>
                      <c:pt idx="525">
                        <c:v>4815.6288337147398</c:v>
                      </c:pt>
                      <c:pt idx="526">
                        <c:v>4824.8014600646702</c:v>
                      </c:pt>
                      <c:pt idx="527">
                        <c:v>4833.9740864146097</c:v>
                      </c:pt>
                      <c:pt idx="528">
                        <c:v>4843.1467127645401</c:v>
                      </c:pt>
                      <c:pt idx="529">
                        <c:v>4852.3193391144696</c:v>
                      </c:pt>
                      <c:pt idx="530">
                        <c:v>4861.49196546441</c:v>
                      </c:pt>
                      <c:pt idx="531">
                        <c:v>4870.6645918143404</c:v>
                      </c:pt>
                      <c:pt idx="532">
                        <c:v>4879.8372181642699</c:v>
                      </c:pt>
                      <c:pt idx="533">
                        <c:v>4889.0098445142003</c:v>
                      </c:pt>
                      <c:pt idx="534">
                        <c:v>4898.1824708641398</c:v>
                      </c:pt>
                      <c:pt idx="535">
                        <c:v>4907.3550972140702</c:v>
                      </c:pt>
                      <c:pt idx="536">
                        <c:v>4916.5277235639996</c:v>
                      </c:pt>
                      <c:pt idx="537">
                        <c:v>4925.70034991394</c:v>
                      </c:pt>
                      <c:pt idx="538">
                        <c:v>4934.8729762638704</c:v>
                      </c:pt>
                      <c:pt idx="539">
                        <c:v>4944.0456026137999</c:v>
                      </c:pt>
                      <c:pt idx="540">
                        <c:v>4953.2182289637303</c:v>
                      </c:pt>
                      <c:pt idx="541">
                        <c:v>4962.3908553136698</c:v>
                      </c:pt>
                      <c:pt idx="542">
                        <c:v>4971.5634816636002</c:v>
                      </c:pt>
                      <c:pt idx="543">
                        <c:v>4980.7361080135297</c:v>
                      </c:pt>
                      <c:pt idx="544">
                        <c:v>4989.9087343634701</c:v>
                      </c:pt>
                      <c:pt idx="545">
                        <c:v>4999.0813607133996</c:v>
                      </c:pt>
                      <c:pt idx="546">
                        <c:v>5008.25398706333</c:v>
                      </c:pt>
                      <c:pt idx="547">
                        <c:v>5017.4266134132604</c:v>
                      </c:pt>
                      <c:pt idx="548">
                        <c:v>5026.5992397631999</c:v>
                      </c:pt>
                      <c:pt idx="549">
                        <c:v>5035.7718661131303</c:v>
                      </c:pt>
                      <c:pt idx="550">
                        <c:v>5044.9444924630598</c:v>
                      </c:pt>
                      <c:pt idx="551">
                        <c:v>5054.1171188130002</c:v>
                      </c:pt>
                      <c:pt idx="552">
                        <c:v>5063.2897451629296</c:v>
                      </c:pt>
                      <c:pt idx="553">
                        <c:v>5072.46237151286</c:v>
                      </c:pt>
                      <c:pt idx="554">
                        <c:v>5081.6349978627904</c:v>
                      </c:pt>
                      <c:pt idx="555">
                        <c:v>5090.8076242127299</c:v>
                      </c:pt>
                      <c:pt idx="556">
                        <c:v>5099.9802505626603</c:v>
                      </c:pt>
                      <c:pt idx="557">
                        <c:v>5109.1528769125898</c:v>
                      </c:pt>
                      <c:pt idx="558">
                        <c:v>5118.3255032625302</c:v>
                      </c:pt>
                      <c:pt idx="559">
                        <c:v>5127.4981296124597</c:v>
                      </c:pt>
                      <c:pt idx="560">
                        <c:v>5136.6707559623901</c:v>
                      </c:pt>
                      <c:pt idx="561">
                        <c:v>5145.8433823123296</c:v>
                      </c:pt>
                      <c:pt idx="562">
                        <c:v>5155.01600866226</c:v>
                      </c:pt>
                      <c:pt idx="563">
                        <c:v>5164.1886350121904</c:v>
                      </c:pt>
                      <c:pt idx="564">
                        <c:v>5173.3612613621199</c:v>
                      </c:pt>
                      <c:pt idx="565">
                        <c:v>5182.5338877120603</c:v>
                      </c:pt>
                      <c:pt idx="566">
                        <c:v>5191.7065140619898</c:v>
                      </c:pt>
                      <c:pt idx="567">
                        <c:v>5200.8791404119202</c:v>
                      </c:pt>
                      <c:pt idx="568">
                        <c:v>5210.0517667618597</c:v>
                      </c:pt>
                      <c:pt idx="569">
                        <c:v>5219.2243931117901</c:v>
                      </c:pt>
                      <c:pt idx="570">
                        <c:v>5228.3970194617204</c:v>
                      </c:pt>
                      <c:pt idx="571">
                        <c:v>5237.5696458116499</c:v>
                      </c:pt>
                      <c:pt idx="572">
                        <c:v>5246.7422721615903</c:v>
                      </c:pt>
                      <c:pt idx="573">
                        <c:v>5255.9148985115198</c:v>
                      </c:pt>
                      <c:pt idx="574">
                        <c:v>5265.0875248614502</c:v>
                      </c:pt>
                      <c:pt idx="575">
                        <c:v>5274.2601512113797</c:v>
                      </c:pt>
                      <c:pt idx="576">
                        <c:v>5283.4327775613201</c:v>
                      </c:pt>
                      <c:pt idx="577">
                        <c:v>5292.6054039112496</c:v>
                      </c:pt>
                      <c:pt idx="578">
                        <c:v>5301.77803026118</c:v>
                      </c:pt>
                      <c:pt idx="579">
                        <c:v>5310.9506566111204</c:v>
                      </c:pt>
                      <c:pt idx="580">
                        <c:v>5320.1232829610499</c:v>
                      </c:pt>
                      <c:pt idx="581">
                        <c:v>5329.2959093109803</c:v>
                      </c:pt>
                      <c:pt idx="582">
                        <c:v>5338.4685356609098</c:v>
                      </c:pt>
                      <c:pt idx="583">
                        <c:v>5347.6411620108502</c:v>
                      </c:pt>
                      <c:pt idx="584">
                        <c:v>5356.8137883607797</c:v>
                      </c:pt>
                      <c:pt idx="585">
                        <c:v>5365.9864147107101</c:v>
                      </c:pt>
                      <c:pt idx="586">
                        <c:v>5375.1590410606505</c:v>
                      </c:pt>
                      <c:pt idx="587">
                        <c:v>5384.3316674105799</c:v>
                      </c:pt>
                      <c:pt idx="588">
                        <c:v>5393.5042937605103</c:v>
                      </c:pt>
                      <c:pt idx="589">
                        <c:v>5402.6769201104398</c:v>
                      </c:pt>
                      <c:pt idx="590">
                        <c:v>5411.8495464603802</c:v>
                      </c:pt>
                      <c:pt idx="591">
                        <c:v>5421.0221728103097</c:v>
                      </c:pt>
                      <c:pt idx="592">
                        <c:v>5430.1947991602401</c:v>
                      </c:pt>
                      <c:pt idx="593">
                        <c:v>5439.3674255101796</c:v>
                      </c:pt>
                      <c:pt idx="594">
                        <c:v>5448.54005186011</c:v>
                      </c:pt>
                      <c:pt idx="595">
                        <c:v>5457.7126782100404</c:v>
                      </c:pt>
                      <c:pt idx="596">
                        <c:v>5466.8853045599699</c:v>
                      </c:pt>
                      <c:pt idx="597">
                        <c:v>5476.0579309099103</c:v>
                      </c:pt>
                      <c:pt idx="598">
                        <c:v>5485.2305572598398</c:v>
                      </c:pt>
                      <c:pt idx="599">
                        <c:v>5494.4031836097702</c:v>
                      </c:pt>
                      <c:pt idx="600">
                        <c:v>5503.5758099597097</c:v>
                      </c:pt>
                      <c:pt idx="601">
                        <c:v>5512.7484363096401</c:v>
                      </c:pt>
                      <c:pt idx="602">
                        <c:v>5521.9210626595705</c:v>
                      </c:pt>
                      <c:pt idx="603">
                        <c:v>5531.0936890094999</c:v>
                      </c:pt>
                      <c:pt idx="604">
                        <c:v>5540.2663153594403</c:v>
                      </c:pt>
                      <c:pt idx="605">
                        <c:v>5549.4389417093698</c:v>
                      </c:pt>
                      <c:pt idx="606">
                        <c:v>5558.6115680593002</c:v>
                      </c:pt>
                      <c:pt idx="607">
                        <c:v>5567.7841944092397</c:v>
                      </c:pt>
                      <c:pt idx="608">
                        <c:v>5576.9568207591701</c:v>
                      </c:pt>
                      <c:pt idx="609">
                        <c:v>5586.1294471090996</c:v>
                      </c:pt>
                      <c:pt idx="610">
                        <c:v>5595.30207345903</c:v>
                      </c:pt>
                      <c:pt idx="611">
                        <c:v>5604.4746998089704</c:v>
                      </c:pt>
                      <c:pt idx="612">
                        <c:v>5613.6473261588999</c:v>
                      </c:pt>
                      <c:pt idx="613">
                        <c:v>5622.8199525088303</c:v>
                      </c:pt>
                      <c:pt idx="614">
                        <c:v>5631.9925788587698</c:v>
                      </c:pt>
                      <c:pt idx="615">
                        <c:v>5641.1652052087002</c:v>
                      </c:pt>
                      <c:pt idx="616">
                        <c:v>5650.3378315586297</c:v>
                      </c:pt>
                      <c:pt idx="617">
                        <c:v>5659.5104579085601</c:v>
                      </c:pt>
                      <c:pt idx="618">
                        <c:v>5668.6830842584995</c:v>
                      </c:pt>
                      <c:pt idx="619">
                        <c:v>5677.8557106084299</c:v>
                      </c:pt>
                      <c:pt idx="620">
                        <c:v>5687.0283369583603</c:v>
                      </c:pt>
                      <c:pt idx="621">
                        <c:v>5696.2009633082998</c:v>
                      </c:pt>
                      <c:pt idx="622">
                        <c:v>5705.3735896582302</c:v>
                      </c:pt>
                      <c:pt idx="623">
                        <c:v>5714.5462160081597</c:v>
                      </c:pt>
                      <c:pt idx="624">
                        <c:v>5723.7188423580901</c:v>
                      </c:pt>
                      <c:pt idx="625">
                        <c:v>5732.8914687080296</c:v>
                      </c:pt>
                      <c:pt idx="626">
                        <c:v>5742.06409505796</c:v>
                      </c:pt>
                      <c:pt idx="627">
                        <c:v>5751.2367214078904</c:v>
                      </c:pt>
                      <c:pt idx="628">
                        <c:v>5760.4093477578299</c:v>
                      </c:pt>
                      <c:pt idx="629">
                        <c:v>5769.5819741077603</c:v>
                      </c:pt>
                      <c:pt idx="630">
                        <c:v>5778.7546004576898</c:v>
                      </c:pt>
                      <c:pt idx="631">
                        <c:v>5787.9272268076202</c:v>
                      </c:pt>
                      <c:pt idx="632">
                        <c:v>5797.0998531575597</c:v>
                      </c:pt>
                      <c:pt idx="633">
                        <c:v>5806.2724795074901</c:v>
                      </c:pt>
                      <c:pt idx="634">
                        <c:v>5815.4451058574195</c:v>
                      </c:pt>
                      <c:pt idx="635">
                        <c:v>5824.6177322073599</c:v>
                      </c:pt>
                      <c:pt idx="636">
                        <c:v>5833.7903585572903</c:v>
                      </c:pt>
                      <c:pt idx="637">
                        <c:v>5842.9629849072198</c:v>
                      </c:pt>
                      <c:pt idx="638">
                        <c:v>5852.1356112571502</c:v>
                      </c:pt>
                      <c:pt idx="639">
                        <c:v>5861.3082376070897</c:v>
                      </c:pt>
                      <c:pt idx="640">
                        <c:v>5870.4808639570201</c:v>
                      </c:pt>
                      <c:pt idx="641">
                        <c:v>5879.6534903069496</c:v>
                      </c:pt>
                      <c:pt idx="642">
                        <c:v>5888.82611665689</c:v>
                      </c:pt>
                      <c:pt idx="643">
                        <c:v>5897.9987430068204</c:v>
                      </c:pt>
                      <c:pt idx="644">
                        <c:v>5907.1713693567499</c:v>
                      </c:pt>
                      <c:pt idx="645">
                        <c:v>5916.3439957066803</c:v>
                      </c:pt>
                      <c:pt idx="646">
                        <c:v>5925.5166220566198</c:v>
                      </c:pt>
                      <c:pt idx="647">
                        <c:v>5934.6892484065502</c:v>
                      </c:pt>
                      <c:pt idx="648">
                        <c:v>5943.8618747564797</c:v>
                      </c:pt>
                      <c:pt idx="649">
                        <c:v>5953.0345011064201</c:v>
                      </c:pt>
                      <c:pt idx="650">
                        <c:v>5962.2071274563496</c:v>
                      </c:pt>
                      <c:pt idx="651">
                        <c:v>5971.37975380628</c:v>
                      </c:pt>
                      <c:pt idx="652">
                        <c:v>5980.5523801562103</c:v>
                      </c:pt>
                      <c:pt idx="653">
                        <c:v>5989.7250065061498</c:v>
                      </c:pt>
                      <c:pt idx="654">
                        <c:v>5998.8976328560802</c:v>
                      </c:pt>
                      <c:pt idx="655">
                        <c:v>6008.0702592060097</c:v>
                      </c:pt>
                      <c:pt idx="656">
                        <c:v>6017.2428855559501</c:v>
                      </c:pt>
                      <c:pt idx="657">
                        <c:v>6026.4155119058796</c:v>
                      </c:pt>
                      <c:pt idx="658">
                        <c:v>6035.58813825581</c:v>
                      </c:pt>
                      <c:pt idx="659">
                        <c:v>6044.7607646057404</c:v>
                      </c:pt>
                      <c:pt idx="660">
                        <c:v>6053.9333909556799</c:v>
                      </c:pt>
                      <c:pt idx="661">
                        <c:v>6063.1060173056103</c:v>
                      </c:pt>
                      <c:pt idx="662">
                        <c:v>6072.2786436555398</c:v>
                      </c:pt>
                      <c:pt idx="663">
                        <c:v>6081.4512700054802</c:v>
                      </c:pt>
                      <c:pt idx="664">
                        <c:v>6090.6238963554097</c:v>
                      </c:pt>
                      <c:pt idx="665">
                        <c:v>6099.7965227053401</c:v>
                      </c:pt>
                      <c:pt idx="666">
                        <c:v>6108.9691490552696</c:v>
                      </c:pt>
                      <c:pt idx="667">
                        <c:v>6118.14177540521</c:v>
                      </c:pt>
                      <c:pt idx="668">
                        <c:v>6127.3144017551404</c:v>
                      </c:pt>
                      <c:pt idx="669">
                        <c:v>6136.4870281050698</c:v>
                      </c:pt>
                      <c:pt idx="670">
                        <c:v>6145.6596544550102</c:v>
                      </c:pt>
                      <c:pt idx="671">
                        <c:v>6154.8322808049397</c:v>
                      </c:pt>
                      <c:pt idx="672">
                        <c:v>6164.0049071548701</c:v>
                      </c:pt>
                      <c:pt idx="673">
                        <c:v>6173.1775335047996</c:v>
                      </c:pt>
                      <c:pt idx="674">
                        <c:v>6182.35015985474</c:v>
                      </c:pt>
                      <c:pt idx="675">
                        <c:v>6191.5227862046704</c:v>
                      </c:pt>
                      <c:pt idx="676">
                        <c:v>6200.6954125545999</c:v>
                      </c:pt>
                      <c:pt idx="677">
                        <c:v>6209.8680389045403</c:v>
                      </c:pt>
                      <c:pt idx="678">
                        <c:v>6219.0406652544698</c:v>
                      </c:pt>
                      <c:pt idx="679">
                        <c:v>6228.2132916044002</c:v>
                      </c:pt>
                      <c:pt idx="680">
                        <c:v>6237.3859179543297</c:v>
                      </c:pt>
                      <c:pt idx="681">
                        <c:v>6246.5585443042701</c:v>
                      </c:pt>
                      <c:pt idx="682">
                        <c:v>6255.7311706541996</c:v>
                      </c:pt>
                      <c:pt idx="683">
                        <c:v>6264.90379700413</c:v>
                      </c:pt>
                      <c:pt idx="684">
                        <c:v>6274.0764233540704</c:v>
                      </c:pt>
                      <c:pt idx="685">
                        <c:v>6283.2490497039998</c:v>
                      </c:pt>
                      <c:pt idx="686">
                        <c:v>6292.4216760539302</c:v>
                      </c:pt>
                      <c:pt idx="687">
                        <c:v>6301.5943024038597</c:v>
                      </c:pt>
                      <c:pt idx="688">
                        <c:v>6310.7669287538001</c:v>
                      </c:pt>
                      <c:pt idx="689">
                        <c:v>6319.9395551037296</c:v>
                      </c:pt>
                      <c:pt idx="690">
                        <c:v>6329.11218145366</c:v>
                      </c:pt>
                      <c:pt idx="691">
                        <c:v>6338.2848078035904</c:v>
                      </c:pt>
                      <c:pt idx="692">
                        <c:v>6347.4574341535299</c:v>
                      </c:pt>
                      <c:pt idx="693">
                        <c:v>6356.6300605034603</c:v>
                      </c:pt>
                      <c:pt idx="694">
                        <c:v>6365.8026868533898</c:v>
                      </c:pt>
                      <c:pt idx="695">
                        <c:v>6374.9753132033302</c:v>
                      </c:pt>
                      <c:pt idx="696">
                        <c:v>6384.1479395532597</c:v>
                      </c:pt>
                      <c:pt idx="697">
                        <c:v>6393.3205659031901</c:v>
                      </c:pt>
                      <c:pt idx="698">
                        <c:v>6402.4931922531296</c:v>
                      </c:pt>
                      <c:pt idx="699">
                        <c:v>6411.66581860306</c:v>
                      </c:pt>
                      <c:pt idx="700">
                        <c:v>6420.8384449529904</c:v>
                      </c:pt>
                      <c:pt idx="701">
                        <c:v>6430.0110713029198</c:v>
                      </c:pt>
                      <c:pt idx="702">
                        <c:v>6439.1836976528602</c:v>
                      </c:pt>
                      <c:pt idx="703">
                        <c:v>6448.3563240027897</c:v>
                      </c:pt>
                      <c:pt idx="704">
                        <c:v>6457.5289503527201</c:v>
                      </c:pt>
                      <c:pt idx="705">
                        <c:v>6466.7015767026596</c:v>
                      </c:pt>
                      <c:pt idx="706">
                        <c:v>6475.87420305259</c:v>
                      </c:pt>
                      <c:pt idx="707">
                        <c:v>6485.0468294025204</c:v>
                      </c:pt>
                      <c:pt idx="708">
                        <c:v>6494.2194557524499</c:v>
                      </c:pt>
                      <c:pt idx="709">
                        <c:v>6503.3920821023903</c:v>
                      </c:pt>
                      <c:pt idx="710">
                        <c:v>6512.5647084523198</c:v>
                      </c:pt>
                      <c:pt idx="711">
                        <c:v>6521.7373348022502</c:v>
                      </c:pt>
                      <c:pt idx="712">
                        <c:v>6530.9099611521897</c:v>
                      </c:pt>
                      <c:pt idx="713">
                        <c:v>6540.0825875021201</c:v>
                      </c:pt>
                      <c:pt idx="714">
                        <c:v>6549.2552138520496</c:v>
                      </c:pt>
                      <c:pt idx="715">
                        <c:v>6558.42784020198</c:v>
                      </c:pt>
                      <c:pt idx="716">
                        <c:v>6567.6004665519204</c:v>
                      </c:pt>
                      <c:pt idx="717">
                        <c:v>6576.7730929018499</c:v>
                      </c:pt>
                      <c:pt idx="718">
                        <c:v>6585.9457192517802</c:v>
                      </c:pt>
                      <c:pt idx="719">
                        <c:v>6595.1183456017197</c:v>
                      </c:pt>
                      <c:pt idx="720">
                        <c:v>6604.2909719516501</c:v>
                      </c:pt>
                      <c:pt idx="721">
                        <c:v>6613.4635983015796</c:v>
                      </c:pt>
                      <c:pt idx="722">
                        <c:v>6622.63622465151</c:v>
                      </c:pt>
                      <c:pt idx="723">
                        <c:v>6631.8088510014504</c:v>
                      </c:pt>
                      <c:pt idx="724">
                        <c:v>6640.9814773513799</c:v>
                      </c:pt>
                      <c:pt idx="725">
                        <c:v>6650.1541037013103</c:v>
                      </c:pt>
                      <c:pt idx="726">
                        <c:v>6659.3267300512498</c:v>
                      </c:pt>
                      <c:pt idx="727">
                        <c:v>6668.4993564011802</c:v>
                      </c:pt>
                      <c:pt idx="728">
                        <c:v>6677.6719827511097</c:v>
                      </c:pt>
                      <c:pt idx="729">
                        <c:v>6686.8446091010401</c:v>
                      </c:pt>
                      <c:pt idx="730">
                        <c:v>6696.0172354509796</c:v>
                      </c:pt>
                      <c:pt idx="731">
                        <c:v>6705.18986180091</c:v>
                      </c:pt>
                      <c:pt idx="732">
                        <c:v>6714.3624881508404</c:v>
                      </c:pt>
                      <c:pt idx="733">
                        <c:v>6723.5351145007799</c:v>
                      </c:pt>
                      <c:pt idx="734">
                        <c:v>6732.7077408507103</c:v>
                      </c:pt>
                      <c:pt idx="735">
                        <c:v>6741.8803672006397</c:v>
                      </c:pt>
                      <c:pt idx="736">
                        <c:v>6751.0529935505701</c:v>
                      </c:pt>
                      <c:pt idx="737">
                        <c:v>6760.2256199005096</c:v>
                      </c:pt>
                      <c:pt idx="738">
                        <c:v>6769.39824625044</c:v>
                      </c:pt>
                      <c:pt idx="739">
                        <c:v>6778.5708726003704</c:v>
                      </c:pt>
                      <c:pt idx="740">
                        <c:v>6787.7434989503099</c:v>
                      </c:pt>
                      <c:pt idx="741">
                        <c:v>6796.9161253002403</c:v>
                      </c:pt>
                      <c:pt idx="742">
                        <c:v>6806.0887516501698</c:v>
                      </c:pt>
                      <c:pt idx="743">
                        <c:v>6815.2613780001002</c:v>
                      </c:pt>
                      <c:pt idx="744">
                        <c:v>6824.4340043500397</c:v>
                      </c:pt>
                      <c:pt idx="745">
                        <c:v>6833.6066306999701</c:v>
                      </c:pt>
                      <c:pt idx="746">
                        <c:v>6842.7792570498996</c:v>
                      </c:pt>
                      <c:pt idx="747">
                        <c:v>6851.95188339984</c:v>
                      </c:pt>
                      <c:pt idx="748">
                        <c:v>6861.1245097497704</c:v>
                      </c:pt>
                      <c:pt idx="749">
                        <c:v>6870.2971360996999</c:v>
                      </c:pt>
                      <c:pt idx="750">
                        <c:v>6879.4697624496303</c:v>
                      </c:pt>
                      <c:pt idx="751">
                        <c:v>6888.6423887995697</c:v>
                      </c:pt>
                      <c:pt idx="752">
                        <c:v>6897.8150151495001</c:v>
                      </c:pt>
                      <c:pt idx="753">
                        <c:v>6906.9876414994296</c:v>
                      </c:pt>
                      <c:pt idx="754">
                        <c:v>6916.16026784936</c:v>
                      </c:pt>
                      <c:pt idx="755">
                        <c:v>6925.3328941993004</c:v>
                      </c:pt>
                      <c:pt idx="756">
                        <c:v>6934.5055205492299</c:v>
                      </c:pt>
                      <c:pt idx="757">
                        <c:v>6943.6781468991603</c:v>
                      </c:pt>
                      <c:pt idx="758">
                        <c:v>6952.8507732490998</c:v>
                      </c:pt>
                      <c:pt idx="759">
                        <c:v>6962.0233995990302</c:v>
                      </c:pt>
                      <c:pt idx="760">
                        <c:v>6971.1960259489597</c:v>
                      </c:pt>
                      <c:pt idx="761">
                        <c:v>6980.3686522988901</c:v>
                      </c:pt>
                      <c:pt idx="762">
                        <c:v>6989.5412786488296</c:v>
                      </c:pt>
                      <c:pt idx="763">
                        <c:v>6998.71390499876</c:v>
                      </c:pt>
                      <c:pt idx="764">
                        <c:v>7007.8865313486904</c:v>
                      </c:pt>
                      <c:pt idx="765">
                        <c:v>7017.0591576986299</c:v>
                      </c:pt>
                      <c:pt idx="766">
                        <c:v>7026.2317840485603</c:v>
                      </c:pt>
                      <c:pt idx="767">
                        <c:v>7035.4044103984897</c:v>
                      </c:pt>
                      <c:pt idx="768">
                        <c:v>7044.5770367484201</c:v>
                      </c:pt>
                      <c:pt idx="769">
                        <c:v>7053.7496630983596</c:v>
                      </c:pt>
                      <c:pt idx="770">
                        <c:v>7062.92228944829</c:v>
                      </c:pt>
                      <c:pt idx="771">
                        <c:v>7072.0949157982204</c:v>
                      </c:pt>
                      <c:pt idx="772">
                        <c:v>7081.2675421481599</c:v>
                      </c:pt>
                      <c:pt idx="773">
                        <c:v>7090.4401684980903</c:v>
                      </c:pt>
                      <c:pt idx="774">
                        <c:v>7099.6127948480198</c:v>
                      </c:pt>
                      <c:pt idx="775">
                        <c:v>7108.7854211979502</c:v>
                      </c:pt>
                      <c:pt idx="776">
                        <c:v>7117.9580475478897</c:v>
                      </c:pt>
                      <c:pt idx="777">
                        <c:v>7127.1306738978201</c:v>
                      </c:pt>
                      <c:pt idx="778">
                        <c:v>7136.3033002477496</c:v>
                      </c:pt>
                      <c:pt idx="779">
                        <c:v>7145.47592659769</c:v>
                      </c:pt>
                      <c:pt idx="780">
                        <c:v>7154.6485529476204</c:v>
                      </c:pt>
                      <c:pt idx="781">
                        <c:v>7163.8211792975499</c:v>
                      </c:pt>
                      <c:pt idx="782">
                        <c:v>7172.9938056474803</c:v>
                      </c:pt>
                      <c:pt idx="783">
                        <c:v>7182.1664319974197</c:v>
                      </c:pt>
                      <c:pt idx="784">
                        <c:v>7191.3390583473501</c:v>
                      </c:pt>
                      <c:pt idx="785">
                        <c:v>7200.5116846972796</c:v>
                      </c:pt>
                      <c:pt idx="786">
                        <c:v>7209.68431104722</c:v>
                      </c:pt>
                      <c:pt idx="787">
                        <c:v>7218.8569373971504</c:v>
                      </c:pt>
                      <c:pt idx="788">
                        <c:v>7228.0295637470799</c:v>
                      </c:pt>
                      <c:pt idx="789">
                        <c:v>7237.2021900970103</c:v>
                      </c:pt>
                      <c:pt idx="790">
                        <c:v>7246.3748164469498</c:v>
                      </c:pt>
                      <c:pt idx="791">
                        <c:v>7255.5474427968802</c:v>
                      </c:pt>
                      <c:pt idx="792">
                        <c:v>7264.7200691468097</c:v>
                      </c:pt>
                      <c:pt idx="793">
                        <c:v>7273.8926954967501</c:v>
                      </c:pt>
                      <c:pt idx="794">
                        <c:v>7283.0653218466796</c:v>
                      </c:pt>
                      <c:pt idx="795">
                        <c:v>7292.23794819661</c:v>
                      </c:pt>
                      <c:pt idx="796">
                        <c:v>7301.4105745465404</c:v>
                      </c:pt>
                      <c:pt idx="797">
                        <c:v>7310.5832008964799</c:v>
                      </c:pt>
                      <c:pt idx="798">
                        <c:v>7319.7558272464103</c:v>
                      </c:pt>
                      <c:pt idx="799">
                        <c:v>7328.9284535963398</c:v>
                      </c:pt>
                      <c:pt idx="800">
                        <c:v>7338.1010799462802</c:v>
                      </c:pt>
                      <c:pt idx="801">
                        <c:v>7347.2737062962096</c:v>
                      </c:pt>
                      <c:pt idx="802">
                        <c:v>7356.44633264614</c:v>
                      </c:pt>
                      <c:pt idx="803">
                        <c:v>7365.6189589960704</c:v>
                      </c:pt>
                      <c:pt idx="804">
                        <c:v>7374.7915853460099</c:v>
                      </c:pt>
                      <c:pt idx="805">
                        <c:v>7383.9642116959403</c:v>
                      </c:pt>
                      <c:pt idx="806">
                        <c:v>7393.1368380458698</c:v>
                      </c:pt>
                      <c:pt idx="807">
                        <c:v>7402.3094643958102</c:v>
                      </c:pt>
                      <c:pt idx="808">
                        <c:v>7411.4820907457397</c:v>
                      </c:pt>
                      <c:pt idx="809">
                        <c:v>7420.6547170956701</c:v>
                      </c:pt>
                      <c:pt idx="810">
                        <c:v>7429.8273434455996</c:v>
                      </c:pt>
                      <c:pt idx="811">
                        <c:v>7438.99996979554</c:v>
                      </c:pt>
                      <c:pt idx="812">
                        <c:v>7448.1725961454704</c:v>
                      </c:pt>
                      <c:pt idx="813">
                        <c:v>7457.3452224953999</c:v>
                      </c:pt>
                      <c:pt idx="814">
                        <c:v>7466.5178488453403</c:v>
                      </c:pt>
                      <c:pt idx="815">
                        <c:v>7475.6904751952698</c:v>
                      </c:pt>
                      <c:pt idx="816">
                        <c:v>7484.8631015452002</c:v>
                      </c:pt>
                      <c:pt idx="817">
                        <c:v>7494.0357278951296</c:v>
                      </c:pt>
                      <c:pt idx="818">
                        <c:v>7503.20835424507</c:v>
                      </c:pt>
                      <c:pt idx="819">
                        <c:v>7512.3809805950004</c:v>
                      </c:pt>
                      <c:pt idx="820">
                        <c:v>7521.5536069449299</c:v>
                      </c:pt>
                      <c:pt idx="821">
                        <c:v>7530.7262332948703</c:v>
                      </c:pt>
                      <c:pt idx="822">
                        <c:v>7539.8988596447998</c:v>
                      </c:pt>
                      <c:pt idx="823">
                        <c:v>7549.0714859947302</c:v>
                      </c:pt>
                      <c:pt idx="824">
                        <c:v>7558.2441123446597</c:v>
                      </c:pt>
                      <c:pt idx="825">
                        <c:v>7567.4167386946001</c:v>
                      </c:pt>
                      <c:pt idx="826">
                        <c:v>7576.5893650445296</c:v>
                      </c:pt>
                      <c:pt idx="827">
                        <c:v>7585.76199139446</c:v>
                      </c:pt>
                      <c:pt idx="828">
                        <c:v>7594.9346177444004</c:v>
                      </c:pt>
                      <c:pt idx="829">
                        <c:v>7604.1072440943299</c:v>
                      </c:pt>
                      <c:pt idx="830">
                        <c:v>7613.2798704442603</c:v>
                      </c:pt>
                      <c:pt idx="831">
                        <c:v>7622.4524967941898</c:v>
                      </c:pt>
                      <c:pt idx="832">
                        <c:v>7631.6251231441302</c:v>
                      </c:pt>
                      <c:pt idx="833">
                        <c:v>7640.7977494940596</c:v>
                      </c:pt>
                      <c:pt idx="834">
                        <c:v>7649.97037584399</c:v>
                      </c:pt>
                      <c:pt idx="835">
                        <c:v>7659.1430021939304</c:v>
                      </c:pt>
                      <c:pt idx="836">
                        <c:v>7668.3156285438599</c:v>
                      </c:pt>
                      <c:pt idx="837">
                        <c:v>7677.4882548937903</c:v>
                      </c:pt>
                      <c:pt idx="838">
                        <c:v>7686.6608812437198</c:v>
                      </c:pt>
                      <c:pt idx="839">
                        <c:v>7695.8335075936602</c:v>
                      </c:pt>
                      <c:pt idx="840">
                        <c:v>7705.0061339435897</c:v>
                      </c:pt>
                      <c:pt idx="841">
                        <c:v>7714.1787602935201</c:v>
                      </c:pt>
                      <c:pt idx="842">
                        <c:v>7723.3513866434596</c:v>
                      </c:pt>
                      <c:pt idx="843">
                        <c:v>7732.52401299339</c:v>
                      </c:pt>
                      <c:pt idx="844">
                        <c:v>7741.6966393433204</c:v>
                      </c:pt>
                      <c:pt idx="845">
                        <c:v>7750.8692656932499</c:v>
                      </c:pt>
                      <c:pt idx="846">
                        <c:v>7760.0418920431903</c:v>
                      </c:pt>
                      <c:pt idx="847">
                        <c:v>7769.2145183931198</c:v>
                      </c:pt>
                      <c:pt idx="848">
                        <c:v>7778.3871447430502</c:v>
                      </c:pt>
                      <c:pt idx="849">
                        <c:v>7787.5597710929896</c:v>
                      </c:pt>
                      <c:pt idx="850">
                        <c:v>7796.73239744292</c:v>
                      </c:pt>
                      <c:pt idx="851">
                        <c:v>7805.9050237928504</c:v>
                      </c:pt>
                      <c:pt idx="852">
                        <c:v>7815.0776501427799</c:v>
                      </c:pt>
                      <c:pt idx="853">
                        <c:v>7824.2502764927203</c:v>
                      </c:pt>
                      <c:pt idx="854">
                        <c:v>7833.4229028426498</c:v>
                      </c:pt>
                      <c:pt idx="855">
                        <c:v>7842.5955291925802</c:v>
                      </c:pt>
                      <c:pt idx="856">
                        <c:v>7851.7681555425197</c:v>
                      </c:pt>
                      <c:pt idx="857">
                        <c:v>7860.9407818924501</c:v>
                      </c:pt>
                      <c:pt idx="858">
                        <c:v>7870.1134082423796</c:v>
                      </c:pt>
                      <c:pt idx="859">
                        <c:v>7879.28603459231</c:v>
                      </c:pt>
                      <c:pt idx="860">
                        <c:v>7888.4586609422504</c:v>
                      </c:pt>
                      <c:pt idx="861">
                        <c:v>7897.6312872921799</c:v>
                      </c:pt>
                      <c:pt idx="862">
                        <c:v>7906.8039136421103</c:v>
                      </c:pt>
                      <c:pt idx="863">
                        <c:v>7915.9765399920498</c:v>
                      </c:pt>
                      <c:pt idx="864">
                        <c:v>7925.1491663419802</c:v>
                      </c:pt>
                      <c:pt idx="865">
                        <c:v>7934.3217926919096</c:v>
                      </c:pt>
                      <c:pt idx="866">
                        <c:v>7943.49441904184</c:v>
                      </c:pt>
                      <c:pt idx="867">
                        <c:v>7952.6670453917804</c:v>
                      </c:pt>
                      <c:pt idx="868">
                        <c:v>7961.8396717417099</c:v>
                      </c:pt>
                      <c:pt idx="869">
                        <c:v>7971.0122980916403</c:v>
                      </c:pt>
                      <c:pt idx="870">
                        <c:v>7980.1849244415798</c:v>
                      </c:pt>
                      <c:pt idx="871">
                        <c:v>7989.3575507915102</c:v>
                      </c:pt>
                      <c:pt idx="872">
                        <c:v>7998.5301771414397</c:v>
                      </c:pt>
                      <c:pt idx="873">
                        <c:v>8007.7028034913701</c:v>
                      </c:pt>
                      <c:pt idx="874">
                        <c:v>8016.8754298413096</c:v>
                      </c:pt>
                      <c:pt idx="875">
                        <c:v>8026.04805619124</c:v>
                      </c:pt>
                      <c:pt idx="876">
                        <c:v>8035.2206825411704</c:v>
                      </c:pt>
                      <c:pt idx="877">
                        <c:v>8044.3933088911099</c:v>
                      </c:pt>
                      <c:pt idx="878">
                        <c:v>8053.5659352410403</c:v>
                      </c:pt>
                      <c:pt idx="879">
                        <c:v>8062.7385615909698</c:v>
                      </c:pt>
                      <c:pt idx="880">
                        <c:v>8071.9111879409002</c:v>
                      </c:pt>
                      <c:pt idx="881">
                        <c:v>8081.0838142908397</c:v>
                      </c:pt>
                      <c:pt idx="882">
                        <c:v>8090.2564406407701</c:v>
                      </c:pt>
                      <c:pt idx="883">
                        <c:v>8099.4290669907004</c:v>
                      </c:pt>
                      <c:pt idx="884">
                        <c:v>8108.6016933406399</c:v>
                      </c:pt>
                      <c:pt idx="885">
                        <c:v>8117.7743196905703</c:v>
                      </c:pt>
                      <c:pt idx="886">
                        <c:v>8126.9469460404998</c:v>
                      </c:pt>
                      <c:pt idx="887">
                        <c:v>8136.1195723904302</c:v>
                      </c:pt>
                      <c:pt idx="888">
                        <c:v>8145.2921987403697</c:v>
                      </c:pt>
                      <c:pt idx="889">
                        <c:v>8154.4648250903001</c:v>
                      </c:pt>
                      <c:pt idx="890">
                        <c:v>8163.6374514402296</c:v>
                      </c:pt>
                      <c:pt idx="891">
                        <c:v>8172.81007779017</c:v>
                      </c:pt>
                      <c:pt idx="892">
                        <c:v>8181.9827041401004</c:v>
                      </c:pt>
                      <c:pt idx="893">
                        <c:v>8191.1553304900299</c:v>
                      </c:pt>
                      <c:pt idx="894">
                        <c:v>8200.3279568399594</c:v>
                      </c:pt>
                      <c:pt idx="895">
                        <c:v>8209.5005831898998</c:v>
                      </c:pt>
                      <c:pt idx="896">
                        <c:v>8218.6732095398293</c:v>
                      </c:pt>
                      <c:pt idx="897">
                        <c:v>8227.8458358897606</c:v>
                      </c:pt>
                      <c:pt idx="898">
                        <c:v>8237.0184622396991</c:v>
                      </c:pt>
                      <c:pt idx="899">
                        <c:v>8246.1910885896305</c:v>
                      </c:pt>
                      <c:pt idx="900">
                        <c:v>8255.3637149395599</c:v>
                      </c:pt>
                      <c:pt idx="901">
                        <c:v>8264.5363412894894</c:v>
                      </c:pt>
                      <c:pt idx="902">
                        <c:v>8273.7089676394298</c:v>
                      </c:pt>
                      <c:pt idx="903">
                        <c:v>8282.8815939893593</c:v>
                      </c:pt>
                      <c:pt idx="904">
                        <c:v>8292.0542203392906</c:v>
                      </c:pt>
                      <c:pt idx="905">
                        <c:v>8301.2268466892292</c:v>
                      </c:pt>
                      <c:pt idx="906">
                        <c:v>8310.3994730391605</c:v>
                      </c:pt>
                      <c:pt idx="907">
                        <c:v>8319.57209938909</c:v>
                      </c:pt>
                      <c:pt idx="908">
                        <c:v>8328.7447257390195</c:v>
                      </c:pt>
                    </c:numCache>
                  </c:numRef>
                </c:xVal>
                <c:yVal>
                  <c:numRef>
                    <c:extLst xmlns:c15="http://schemas.microsoft.com/office/drawing/2012/chart">
                      <c:ext xmlns:c15="http://schemas.microsoft.com/office/drawing/2012/chart" uri="{02D57815-91ED-43cb-92C2-25804820EDAC}">
                        <c15:formulaRef>
                          <c15:sqref>Sayfa1!$AC$3:$AC$911</c15:sqref>
                        </c15:formulaRef>
                      </c:ext>
                    </c:extLst>
                    <c:numCache>
                      <c:formatCode>General</c:formatCode>
                      <c:ptCount val="909"/>
                      <c:pt idx="0">
                        <c:v>109.176354102245</c:v>
                      </c:pt>
                      <c:pt idx="1">
                        <c:v>110.604679575036</c:v>
                      </c:pt>
                      <c:pt idx="2">
                        <c:v>105.612786811501</c:v>
                      </c:pt>
                      <c:pt idx="3">
                        <c:v>118.199124218704</c:v>
                      </c:pt>
                      <c:pt idx="4">
                        <c:v>119.923225375516</c:v>
                      </c:pt>
                      <c:pt idx="5">
                        <c:v>126.689925211626</c:v>
                      </c:pt>
                      <c:pt idx="6">
                        <c:v>136.51534470275001</c:v>
                      </c:pt>
                      <c:pt idx="7">
                        <c:v>125.279072746438</c:v>
                      </c:pt>
                      <c:pt idx="8">
                        <c:v>124.500969072887</c:v>
                      </c:pt>
                      <c:pt idx="9">
                        <c:v>112.61530496269501</c:v>
                      </c:pt>
                      <c:pt idx="10">
                        <c:v>109.817768790898</c:v>
                      </c:pt>
                      <c:pt idx="11">
                        <c:v>106.364426912551</c:v>
                      </c:pt>
                      <c:pt idx="12">
                        <c:v>97.860738902879902</c:v>
                      </c:pt>
                      <c:pt idx="13">
                        <c:v>97.119105964893905</c:v>
                      </c:pt>
                      <c:pt idx="14">
                        <c:v>80.484243417734604</c:v>
                      </c:pt>
                      <c:pt idx="15">
                        <c:v>96.417091659924097</c:v>
                      </c:pt>
                      <c:pt idx="16">
                        <c:v>86.912442623439901</c:v>
                      </c:pt>
                      <c:pt idx="17">
                        <c:v>97.307681325520093</c:v>
                      </c:pt>
                      <c:pt idx="18">
                        <c:v>94.806975383425396</c:v>
                      </c:pt>
                      <c:pt idx="19">
                        <c:v>87.981461714804198</c:v>
                      </c:pt>
                      <c:pt idx="20">
                        <c:v>86.4483673060939</c:v>
                      </c:pt>
                      <c:pt idx="21">
                        <c:v>84.804149245383996</c:v>
                      </c:pt>
                      <c:pt idx="22">
                        <c:v>85.740118435781497</c:v>
                      </c:pt>
                      <c:pt idx="23">
                        <c:v>85.220838554346201</c:v>
                      </c:pt>
                      <c:pt idx="24">
                        <c:v>86.594073603539599</c:v>
                      </c:pt>
                      <c:pt idx="25">
                        <c:v>82.715165994825696</c:v>
                      </c:pt>
                      <c:pt idx="26">
                        <c:v>83.190068598938396</c:v>
                      </c:pt>
                      <c:pt idx="27">
                        <c:v>77.565503839716598</c:v>
                      </c:pt>
                      <c:pt idx="28">
                        <c:v>65.219143709821196</c:v>
                      </c:pt>
                      <c:pt idx="29">
                        <c:v>79.530577922118098</c:v>
                      </c:pt>
                      <c:pt idx="30">
                        <c:v>79.273910509074994</c:v>
                      </c:pt>
                      <c:pt idx="31">
                        <c:v>83.391035378540593</c:v>
                      </c:pt>
                      <c:pt idx="32">
                        <c:v>79.553310661594594</c:v>
                      </c:pt>
                      <c:pt idx="33">
                        <c:v>78.069885031760705</c:v>
                      </c:pt>
                      <c:pt idx="34">
                        <c:v>74.011185929267995</c:v>
                      </c:pt>
                      <c:pt idx="35">
                        <c:v>71.886833477914607</c:v>
                      </c:pt>
                      <c:pt idx="36">
                        <c:v>65.254694059060796</c:v>
                      </c:pt>
                      <c:pt idx="37">
                        <c:v>68.585580412476205</c:v>
                      </c:pt>
                      <c:pt idx="38">
                        <c:v>58.3810697744305</c:v>
                      </c:pt>
                      <c:pt idx="39">
                        <c:v>55.791149187535602</c:v>
                      </c:pt>
                      <c:pt idx="40">
                        <c:v>38.760693046135103</c:v>
                      </c:pt>
                      <c:pt idx="41">
                        <c:v>50.031775775384801</c:v>
                      </c:pt>
                      <c:pt idx="42">
                        <c:v>47.023368980716398</c:v>
                      </c:pt>
                      <c:pt idx="43">
                        <c:v>59.998675523312201</c:v>
                      </c:pt>
                      <c:pt idx="44">
                        <c:v>30.7644063503014</c:v>
                      </c:pt>
                      <c:pt idx="45">
                        <c:v>62.456712316521198</c:v>
                      </c:pt>
                      <c:pt idx="46">
                        <c:v>55.593939978276303</c:v>
                      </c:pt>
                      <c:pt idx="47">
                        <c:v>54.183677937987099</c:v>
                      </c:pt>
                      <c:pt idx="48">
                        <c:v>47.261968651404104</c:v>
                      </c:pt>
                      <c:pt idx="49">
                        <c:v>47.621958696748798</c:v>
                      </c:pt>
                      <c:pt idx="50">
                        <c:v>53.055813409711398</c:v>
                      </c:pt>
                      <c:pt idx="51">
                        <c:v>54.531490588398697</c:v>
                      </c:pt>
                      <c:pt idx="52">
                        <c:v>51.809486460764703</c:v>
                      </c:pt>
                      <c:pt idx="53">
                        <c:v>55.933587098909101</c:v>
                      </c:pt>
                      <c:pt idx="54">
                        <c:v>45.808837128657899</c:v>
                      </c:pt>
                      <c:pt idx="55">
                        <c:v>48.1691900873072</c:v>
                      </c:pt>
                      <c:pt idx="56">
                        <c:v>52.271136047798301</c:v>
                      </c:pt>
                      <c:pt idx="57">
                        <c:v>42.451857721777799</c:v>
                      </c:pt>
                      <c:pt idx="58">
                        <c:v>42.1967766450746</c:v>
                      </c:pt>
                      <c:pt idx="59">
                        <c:v>51.777806688510701</c:v>
                      </c:pt>
                      <c:pt idx="60">
                        <c:v>50.358019423465997</c:v>
                      </c:pt>
                      <c:pt idx="61">
                        <c:v>47.491273046391697</c:v>
                      </c:pt>
                      <c:pt idx="62">
                        <c:v>47.337277525286602</c:v>
                      </c:pt>
                      <c:pt idx="63">
                        <c:v>36.364770295520103</c:v>
                      </c:pt>
                      <c:pt idx="64">
                        <c:v>50.421508548023901</c:v>
                      </c:pt>
                      <c:pt idx="65">
                        <c:v>52.010679424796102</c:v>
                      </c:pt>
                      <c:pt idx="66">
                        <c:v>33.4579719554268</c:v>
                      </c:pt>
                      <c:pt idx="67">
                        <c:v>45.1268311332949</c:v>
                      </c:pt>
                      <c:pt idx="68">
                        <c:v>51.544611317814599</c:v>
                      </c:pt>
                      <c:pt idx="69">
                        <c:v>51.013039712507798</c:v>
                      </c:pt>
                      <c:pt idx="70">
                        <c:v>39.506238647041897</c:v>
                      </c:pt>
                      <c:pt idx="71">
                        <c:v>51.598071640994</c:v>
                      </c:pt>
                      <c:pt idx="72">
                        <c:v>49.8354162788943</c:v>
                      </c:pt>
                      <c:pt idx="73">
                        <c:v>38.571112655290001</c:v>
                      </c:pt>
                      <c:pt idx="74">
                        <c:v>46.556852337039103</c:v>
                      </c:pt>
                      <c:pt idx="75">
                        <c:v>38.7202874100307</c:v>
                      </c:pt>
                      <c:pt idx="76">
                        <c:v>45.0531621147897</c:v>
                      </c:pt>
                      <c:pt idx="77">
                        <c:v>47.622050719961599</c:v>
                      </c:pt>
                      <c:pt idx="78">
                        <c:v>48.157145227198001</c:v>
                      </c:pt>
                      <c:pt idx="79">
                        <c:v>49.143189084723602</c:v>
                      </c:pt>
                      <c:pt idx="80">
                        <c:v>49.670679359566101</c:v>
                      </c:pt>
                      <c:pt idx="81">
                        <c:v>32.263647795932499</c:v>
                      </c:pt>
                      <c:pt idx="82">
                        <c:v>47.867039232969802</c:v>
                      </c:pt>
                      <c:pt idx="83">
                        <c:v>42.106043284102398</c:v>
                      </c:pt>
                      <c:pt idx="84">
                        <c:v>36.532287487694397</c:v>
                      </c:pt>
                      <c:pt idx="85">
                        <c:v>45.139881038083203</c:v>
                      </c:pt>
                      <c:pt idx="86">
                        <c:v>49.8273119813758</c:v>
                      </c:pt>
                      <c:pt idx="87">
                        <c:v>43.319385932406099</c:v>
                      </c:pt>
                      <c:pt idx="88">
                        <c:v>48.497367369029</c:v>
                      </c:pt>
                      <c:pt idx="89">
                        <c:v>52.075471530823897</c:v>
                      </c:pt>
                      <c:pt idx="90">
                        <c:v>45.039391241884701</c:v>
                      </c:pt>
                      <c:pt idx="91">
                        <c:v>49.839747205303297</c:v>
                      </c:pt>
                      <c:pt idx="92">
                        <c:v>49.782148817334999</c:v>
                      </c:pt>
                      <c:pt idx="93">
                        <c:v>44.103091842603199</c:v>
                      </c:pt>
                      <c:pt idx="94">
                        <c:v>48.951459418044898</c:v>
                      </c:pt>
                      <c:pt idx="95">
                        <c:v>38.003772859761298</c:v>
                      </c:pt>
                      <c:pt idx="96">
                        <c:v>41.746377545418497</c:v>
                      </c:pt>
                      <c:pt idx="97">
                        <c:v>43.604562696017297</c:v>
                      </c:pt>
                      <c:pt idx="98">
                        <c:v>47.393692989257303</c:v>
                      </c:pt>
                      <c:pt idx="99">
                        <c:v>45.766025977345699</c:v>
                      </c:pt>
                      <c:pt idx="100">
                        <c:v>52.320722576327697</c:v>
                      </c:pt>
                      <c:pt idx="101">
                        <c:v>49.840980948679402</c:v>
                      </c:pt>
                      <c:pt idx="102">
                        <c:v>45.976796597609699</c:v>
                      </c:pt>
                      <c:pt idx="103">
                        <c:v>53.745800184707797</c:v>
                      </c:pt>
                      <c:pt idx="104">
                        <c:v>47.624630470381298</c:v>
                      </c:pt>
                      <c:pt idx="105">
                        <c:v>46.656309211898602</c:v>
                      </c:pt>
                      <c:pt idx="106">
                        <c:v>43.223708242051401</c:v>
                      </c:pt>
                      <c:pt idx="107">
                        <c:v>41.407311033565499</c:v>
                      </c:pt>
                      <c:pt idx="108">
                        <c:v>34.204857591749203</c:v>
                      </c:pt>
                      <c:pt idx="109">
                        <c:v>35.629085258375397</c:v>
                      </c:pt>
                      <c:pt idx="110">
                        <c:v>36.592704840358302</c:v>
                      </c:pt>
                      <c:pt idx="111">
                        <c:v>44.582435397112597</c:v>
                      </c:pt>
                      <c:pt idx="112">
                        <c:v>46.475428662964198</c:v>
                      </c:pt>
                      <c:pt idx="113">
                        <c:v>45.0429971283125</c:v>
                      </c:pt>
                      <c:pt idx="114">
                        <c:v>51.215603496980499</c:v>
                      </c:pt>
                      <c:pt idx="115">
                        <c:v>41.1064582897964</c:v>
                      </c:pt>
                      <c:pt idx="116">
                        <c:v>48.090990628435101</c:v>
                      </c:pt>
                      <c:pt idx="117">
                        <c:v>48.833440930870402</c:v>
                      </c:pt>
                      <c:pt idx="118">
                        <c:v>43.205860120733298</c:v>
                      </c:pt>
                      <c:pt idx="119">
                        <c:v>50.059504574093097</c:v>
                      </c:pt>
                      <c:pt idx="120">
                        <c:v>47.652808023284301</c:v>
                      </c:pt>
                      <c:pt idx="121">
                        <c:v>45.438502438051003</c:v>
                      </c:pt>
                      <c:pt idx="122">
                        <c:v>42.116202544743501</c:v>
                      </c:pt>
                      <c:pt idx="123">
                        <c:v>48.337187619479003</c:v>
                      </c:pt>
                      <c:pt idx="124">
                        <c:v>48.311340402325598</c:v>
                      </c:pt>
                      <c:pt idx="125">
                        <c:v>48.481983045186801</c:v>
                      </c:pt>
                      <c:pt idx="126">
                        <c:v>47.343442031715398</c:v>
                      </c:pt>
                      <c:pt idx="127">
                        <c:v>42.966969361354899</c:v>
                      </c:pt>
                      <c:pt idx="128">
                        <c:v>41.613518305086401</c:v>
                      </c:pt>
                      <c:pt idx="129">
                        <c:v>45.139442195245799</c:v>
                      </c:pt>
                      <c:pt idx="130">
                        <c:v>47.587626371235999</c:v>
                      </c:pt>
                      <c:pt idx="131">
                        <c:v>47.780417763645701</c:v>
                      </c:pt>
                      <c:pt idx="132">
                        <c:v>49.785064793243599</c:v>
                      </c:pt>
                      <c:pt idx="133">
                        <c:v>46.962764102231198</c:v>
                      </c:pt>
                      <c:pt idx="134">
                        <c:v>42.944573784355299</c:v>
                      </c:pt>
                      <c:pt idx="135">
                        <c:v>53.5446887513815</c:v>
                      </c:pt>
                      <c:pt idx="136">
                        <c:v>48.011689350314498</c:v>
                      </c:pt>
                      <c:pt idx="137">
                        <c:v>50.884269044780403</c:v>
                      </c:pt>
                      <c:pt idx="138">
                        <c:v>42.008527480299897</c:v>
                      </c:pt>
                      <c:pt idx="139">
                        <c:v>46.8739731181984</c:v>
                      </c:pt>
                      <c:pt idx="140">
                        <c:v>37.618661327419403</c:v>
                      </c:pt>
                      <c:pt idx="141">
                        <c:v>47.025531345840299</c:v>
                      </c:pt>
                      <c:pt idx="142">
                        <c:v>40.981767778055399</c:v>
                      </c:pt>
                      <c:pt idx="143">
                        <c:v>47.966183966203701</c:v>
                      </c:pt>
                      <c:pt idx="144">
                        <c:v>48.829823289331998</c:v>
                      </c:pt>
                      <c:pt idx="145">
                        <c:v>43.956451223391198</c:v>
                      </c:pt>
                      <c:pt idx="146">
                        <c:v>42.707435875326901</c:v>
                      </c:pt>
                      <c:pt idx="147">
                        <c:v>47.3493788007791</c:v>
                      </c:pt>
                      <c:pt idx="148">
                        <c:v>50.005796503043896</c:v>
                      </c:pt>
                      <c:pt idx="149">
                        <c:v>52.772441560325603</c:v>
                      </c:pt>
                      <c:pt idx="150">
                        <c:v>47.473745203381199</c:v>
                      </c:pt>
                      <c:pt idx="151">
                        <c:v>32.878823376294399</c:v>
                      </c:pt>
                      <c:pt idx="152">
                        <c:v>31.7518555776001</c:v>
                      </c:pt>
                      <c:pt idx="153">
                        <c:v>33.159887465018102</c:v>
                      </c:pt>
                      <c:pt idx="154">
                        <c:v>53.096183100756903</c:v>
                      </c:pt>
                      <c:pt idx="155">
                        <c:v>52.0828351882937</c:v>
                      </c:pt>
                      <c:pt idx="156">
                        <c:v>42.396273994192299</c:v>
                      </c:pt>
                      <c:pt idx="157">
                        <c:v>45.886434769499601</c:v>
                      </c:pt>
                      <c:pt idx="158">
                        <c:v>42.243780462347402</c:v>
                      </c:pt>
                      <c:pt idx="159">
                        <c:v>53.274490197993103</c:v>
                      </c:pt>
                      <c:pt idx="160">
                        <c:v>53.806913987779403</c:v>
                      </c:pt>
                      <c:pt idx="161">
                        <c:v>32.7456849991136</c:v>
                      </c:pt>
                      <c:pt idx="162">
                        <c:v>42.629440317820603</c:v>
                      </c:pt>
                      <c:pt idx="163">
                        <c:v>45.535698185135303</c:v>
                      </c:pt>
                      <c:pt idx="164">
                        <c:v>42.064481707202901</c:v>
                      </c:pt>
                      <c:pt idx="165">
                        <c:v>43.454787766569297</c:v>
                      </c:pt>
                      <c:pt idx="166">
                        <c:v>53.945682095212803</c:v>
                      </c:pt>
                      <c:pt idx="167">
                        <c:v>44.460257044178597</c:v>
                      </c:pt>
                      <c:pt idx="168">
                        <c:v>51.765988437955897</c:v>
                      </c:pt>
                      <c:pt idx="169">
                        <c:v>48.270889433032998</c:v>
                      </c:pt>
                      <c:pt idx="170">
                        <c:v>48.030949078220303</c:v>
                      </c:pt>
                      <c:pt idx="171">
                        <c:v>53.161189951676697</c:v>
                      </c:pt>
                      <c:pt idx="172">
                        <c:v>47.131278864262903</c:v>
                      </c:pt>
                      <c:pt idx="173">
                        <c:v>49.881282312797801</c:v>
                      </c:pt>
                      <c:pt idx="174">
                        <c:v>43.1549846530312</c:v>
                      </c:pt>
                      <c:pt idx="175">
                        <c:v>52.196841186238601</c:v>
                      </c:pt>
                      <c:pt idx="176">
                        <c:v>41.101776837037399</c:v>
                      </c:pt>
                      <c:pt idx="177">
                        <c:v>37.296920315402502</c:v>
                      </c:pt>
                      <c:pt idx="178">
                        <c:v>45.094165504587203</c:v>
                      </c:pt>
                      <c:pt idx="179">
                        <c:v>43.4461196106123</c:v>
                      </c:pt>
                      <c:pt idx="180">
                        <c:v>42.208037014443597</c:v>
                      </c:pt>
                      <c:pt idx="181">
                        <c:v>40.708417551525997</c:v>
                      </c:pt>
                      <c:pt idx="182">
                        <c:v>43.075324728992598</c:v>
                      </c:pt>
                      <c:pt idx="183">
                        <c:v>50.4988005746401</c:v>
                      </c:pt>
                      <c:pt idx="184">
                        <c:v>37.1629867387961</c:v>
                      </c:pt>
                      <c:pt idx="185">
                        <c:v>52.548148855933398</c:v>
                      </c:pt>
                      <c:pt idx="186">
                        <c:v>50.4932696566865</c:v>
                      </c:pt>
                      <c:pt idx="187">
                        <c:v>49.644851503034801</c:v>
                      </c:pt>
                      <c:pt idx="188">
                        <c:v>38.992353190506698</c:v>
                      </c:pt>
                      <c:pt idx="189">
                        <c:v>39.535054312581003</c:v>
                      </c:pt>
                      <c:pt idx="190">
                        <c:v>51.950337169304298</c:v>
                      </c:pt>
                      <c:pt idx="191">
                        <c:v>56.9258696527748</c:v>
                      </c:pt>
                      <c:pt idx="192">
                        <c:v>53.754769370830097</c:v>
                      </c:pt>
                      <c:pt idx="193">
                        <c:v>44.793368365026097</c:v>
                      </c:pt>
                      <c:pt idx="194">
                        <c:v>52.404159882774202</c:v>
                      </c:pt>
                      <c:pt idx="195">
                        <c:v>45.7936182569401</c:v>
                      </c:pt>
                      <c:pt idx="196">
                        <c:v>49.2830445184658</c:v>
                      </c:pt>
                      <c:pt idx="197">
                        <c:v>45.154741282977497</c:v>
                      </c:pt>
                      <c:pt idx="198">
                        <c:v>53.936145210061802</c:v>
                      </c:pt>
                      <c:pt idx="199">
                        <c:v>49.479708009458797</c:v>
                      </c:pt>
                      <c:pt idx="200">
                        <c:v>50.212708477383302</c:v>
                      </c:pt>
                      <c:pt idx="201">
                        <c:v>43.226736887365703</c:v>
                      </c:pt>
                      <c:pt idx="202">
                        <c:v>54.788239348322499</c:v>
                      </c:pt>
                      <c:pt idx="203">
                        <c:v>53.286150039409598</c:v>
                      </c:pt>
                      <c:pt idx="204">
                        <c:v>37.4570905286458</c:v>
                      </c:pt>
                      <c:pt idx="205">
                        <c:v>39.821064648157602</c:v>
                      </c:pt>
                      <c:pt idx="206">
                        <c:v>35.166908455248603</c:v>
                      </c:pt>
                      <c:pt idx="207">
                        <c:v>47.7194815650588</c:v>
                      </c:pt>
                      <c:pt idx="208">
                        <c:v>49.656747410934898</c:v>
                      </c:pt>
                      <c:pt idx="209">
                        <c:v>50.0243052243245</c:v>
                      </c:pt>
                      <c:pt idx="210">
                        <c:v>52.450312025020402</c:v>
                      </c:pt>
                      <c:pt idx="211">
                        <c:v>47.650448405883601</c:v>
                      </c:pt>
                      <c:pt idx="212">
                        <c:v>49.754096082295597</c:v>
                      </c:pt>
                      <c:pt idx="213">
                        <c:v>48.847931085794897</c:v>
                      </c:pt>
                      <c:pt idx="214">
                        <c:v>50.427953158377399</c:v>
                      </c:pt>
                      <c:pt idx="215">
                        <c:v>50.858105658940403</c:v>
                      </c:pt>
                      <c:pt idx="216">
                        <c:v>49.423278673567999</c:v>
                      </c:pt>
                      <c:pt idx="217">
                        <c:v>37.403588152116903</c:v>
                      </c:pt>
                      <c:pt idx="218">
                        <c:v>50.806287178321</c:v>
                      </c:pt>
                      <c:pt idx="219">
                        <c:v>46.912692442231297</c:v>
                      </c:pt>
                      <c:pt idx="220">
                        <c:v>39.779359986980303</c:v>
                      </c:pt>
                      <c:pt idx="221">
                        <c:v>45.1453678504677</c:v>
                      </c:pt>
                      <c:pt idx="222">
                        <c:v>50.968892119874901</c:v>
                      </c:pt>
                      <c:pt idx="223">
                        <c:v>53.418370889280197</c:v>
                      </c:pt>
                      <c:pt idx="224">
                        <c:v>42.289882613908198</c:v>
                      </c:pt>
                      <c:pt idx="225">
                        <c:v>53.529430369168303</c:v>
                      </c:pt>
                      <c:pt idx="226">
                        <c:v>52.418425441784201</c:v>
                      </c:pt>
                      <c:pt idx="227">
                        <c:v>52.921060111604902</c:v>
                      </c:pt>
                      <c:pt idx="228">
                        <c:v>47.4183408354953</c:v>
                      </c:pt>
                      <c:pt idx="229">
                        <c:v>48.117883020851998</c:v>
                      </c:pt>
                      <c:pt idx="230">
                        <c:v>48.083432306629398</c:v>
                      </c:pt>
                      <c:pt idx="231">
                        <c:v>48.967795534313098</c:v>
                      </c:pt>
                      <c:pt idx="232">
                        <c:v>39.317275714891203</c:v>
                      </c:pt>
                      <c:pt idx="233">
                        <c:v>41.620408572401601</c:v>
                      </c:pt>
                      <c:pt idx="234">
                        <c:v>57.841607542363199</c:v>
                      </c:pt>
                      <c:pt idx="235">
                        <c:v>55.661113687082903</c:v>
                      </c:pt>
                      <c:pt idx="236">
                        <c:v>44.9399826488145</c:v>
                      </c:pt>
                      <c:pt idx="237">
                        <c:v>51.177926983206703</c:v>
                      </c:pt>
                      <c:pt idx="238">
                        <c:v>50.920633555873401</c:v>
                      </c:pt>
                      <c:pt idx="239">
                        <c:v>50.549138737174999</c:v>
                      </c:pt>
                      <c:pt idx="240">
                        <c:v>52.567734981091597</c:v>
                      </c:pt>
                      <c:pt idx="241">
                        <c:v>41.561821254533903</c:v>
                      </c:pt>
                      <c:pt idx="242">
                        <c:v>51.898311645608402</c:v>
                      </c:pt>
                      <c:pt idx="243">
                        <c:v>47.968240871661102</c:v>
                      </c:pt>
                      <c:pt idx="244">
                        <c:v>40.531088920273703</c:v>
                      </c:pt>
                      <c:pt idx="245">
                        <c:v>54.598561742842897</c:v>
                      </c:pt>
                      <c:pt idx="246">
                        <c:v>58.137323385383098</c:v>
                      </c:pt>
                      <c:pt idx="247">
                        <c:v>50.640487700505702</c:v>
                      </c:pt>
                      <c:pt idx="248">
                        <c:v>49.872039189149802</c:v>
                      </c:pt>
                      <c:pt idx="249">
                        <c:v>32.874052289222902</c:v>
                      </c:pt>
                      <c:pt idx="250">
                        <c:v>49.904974757461098</c:v>
                      </c:pt>
                      <c:pt idx="251">
                        <c:v>49.629614117854103</c:v>
                      </c:pt>
                      <c:pt idx="252">
                        <c:v>51.657179533095601</c:v>
                      </c:pt>
                      <c:pt idx="253">
                        <c:v>52.2224166183072</c:v>
                      </c:pt>
                      <c:pt idx="254">
                        <c:v>51.155572961499502</c:v>
                      </c:pt>
                      <c:pt idx="255">
                        <c:v>34.334242433275897</c:v>
                      </c:pt>
                      <c:pt idx="256">
                        <c:v>52.301110465088797</c:v>
                      </c:pt>
                      <c:pt idx="257">
                        <c:v>49.086304331396597</c:v>
                      </c:pt>
                      <c:pt idx="258">
                        <c:v>55.826224812979</c:v>
                      </c:pt>
                      <c:pt idx="259">
                        <c:v>46.486825578409601</c:v>
                      </c:pt>
                      <c:pt idx="260">
                        <c:v>55.908017125795197</c:v>
                      </c:pt>
                      <c:pt idx="261">
                        <c:v>53.194382613098597</c:v>
                      </c:pt>
                      <c:pt idx="262">
                        <c:v>55.072501432525698</c:v>
                      </c:pt>
                      <c:pt idx="263">
                        <c:v>55.161456286884302</c:v>
                      </c:pt>
                      <c:pt idx="264">
                        <c:v>51.880270419210703</c:v>
                      </c:pt>
                      <c:pt idx="265">
                        <c:v>49.881243209595098</c:v>
                      </c:pt>
                      <c:pt idx="266">
                        <c:v>48.657733805555097</c:v>
                      </c:pt>
                      <c:pt idx="267">
                        <c:v>48.011293079914601</c:v>
                      </c:pt>
                      <c:pt idx="268">
                        <c:v>46.810880314490099</c:v>
                      </c:pt>
                      <c:pt idx="269">
                        <c:v>53.050870310207898</c:v>
                      </c:pt>
                      <c:pt idx="270">
                        <c:v>45.407601993056403</c:v>
                      </c:pt>
                      <c:pt idx="271">
                        <c:v>44.221644713097</c:v>
                      </c:pt>
                      <c:pt idx="272">
                        <c:v>50.0527329783203</c:v>
                      </c:pt>
                      <c:pt idx="273">
                        <c:v>53.179540750537598</c:v>
                      </c:pt>
                      <c:pt idx="274">
                        <c:v>45.461260654168399</c:v>
                      </c:pt>
                      <c:pt idx="275">
                        <c:v>52.839749623146297</c:v>
                      </c:pt>
                      <c:pt idx="276">
                        <c:v>55.743888536125901</c:v>
                      </c:pt>
                      <c:pt idx="277">
                        <c:v>55.805948716173198</c:v>
                      </c:pt>
                      <c:pt idx="278">
                        <c:v>55.328439126795097</c:v>
                      </c:pt>
                      <c:pt idx="279">
                        <c:v>52.644590783274197</c:v>
                      </c:pt>
                      <c:pt idx="280">
                        <c:v>52.537269405590202</c:v>
                      </c:pt>
                      <c:pt idx="281">
                        <c:v>55.129784873816099</c:v>
                      </c:pt>
                      <c:pt idx="282">
                        <c:v>36.558864533660902</c:v>
                      </c:pt>
                      <c:pt idx="283">
                        <c:v>54.321207178814198</c:v>
                      </c:pt>
                      <c:pt idx="284">
                        <c:v>44.620444803643402</c:v>
                      </c:pt>
                      <c:pt idx="285">
                        <c:v>56.089918604275198</c:v>
                      </c:pt>
                      <c:pt idx="286">
                        <c:v>54.1007883452911</c:v>
                      </c:pt>
                      <c:pt idx="287">
                        <c:v>55.854204647014001</c:v>
                      </c:pt>
                      <c:pt idx="288">
                        <c:v>58.090001946846101</c:v>
                      </c:pt>
                      <c:pt idx="289">
                        <c:v>61.561691438060102</c:v>
                      </c:pt>
                      <c:pt idx="290">
                        <c:v>51.968486801999902</c:v>
                      </c:pt>
                      <c:pt idx="291">
                        <c:v>46.3126921436358</c:v>
                      </c:pt>
                      <c:pt idx="292">
                        <c:v>50.873448944510201</c:v>
                      </c:pt>
                      <c:pt idx="293">
                        <c:v>56.483194697738298</c:v>
                      </c:pt>
                      <c:pt idx="294">
                        <c:v>50.730977684925897</c:v>
                      </c:pt>
                      <c:pt idx="295">
                        <c:v>49.9791936865048</c:v>
                      </c:pt>
                      <c:pt idx="296">
                        <c:v>52.954002006268702</c:v>
                      </c:pt>
                      <c:pt idx="297">
                        <c:v>53.450964671471901</c:v>
                      </c:pt>
                      <c:pt idx="298">
                        <c:v>50.949654708687298</c:v>
                      </c:pt>
                      <c:pt idx="299">
                        <c:v>42.142873091531698</c:v>
                      </c:pt>
                      <c:pt idx="300">
                        <c:v>54.4671019202369</c:v>
                      </c:pt>
                      <c:pt idx="301">
                        <c:v>56.927949727395401</c:v>
                      </c:pt>
                      <c:pt idx="302">
                        <c:v>51.679751222839599</c:v>
                      </c:pt>
                      <c:pt idx="303">
                        <c:v>51.682594321061899</c:v>
                      </c:pt>
                      <c:pt idx="304">
                        <c:v>54.169417290017797</c:v>
                      </c:pt>
                      <c:pt idx="305">
                        <c:v>52.940776322984803</c:v>
                      </c:pt>
                      <c:pt idx="306">
                        <c:v>52.842086730052202</c:v>
                      </c:pt>
                      <c:pt idx="307">
                        <c:v>55.318390258278001</c:v>
                      </c:pt>
                      <c:pt idx="308">
                        <c:v>55.484860288376701</c:v>
                      </c:pt>
                      <c:pt idx="309">
                        <c:v>46.4066787802306</c:v>
                      </c:pt>
                      <c:pt idx="310">
                        <c:v>53.424927408849001</c:v>
                      </c:pt>
                      <c:pt idx="311">
                        <c:v>38.836008573416997</c:v>
                      </c:pt>
                      <c:pt idx="312">
                        <c:v>56.8133045659375</c:v>
                      </c:pt>
                      <c:pt idx="313">
                        <c:v>38.005896949956899</c:v>
                      </c:pt>
                      <c:pt idx="314">
                        <c:v>55.565098190031499</c:v>
                      </c:pt>
                      <c:pt idx="315">
                        <c:v>55.562242990938003</c:v>
                      </c:pt>
                      <c:pt idx="316">
                        <c:v>49.108044664219499</c:v>
                      </c:pt>
                      <c:pt idx="317">
                        <c:v>53.092688959995698</c:v>
                      </c:pt>
                      <c:pt idx="318">
                        <c:v>54.234339272160497</c:v>
                      </c:pt>
                      <c:pt idx="319">
                        <c:v>51.863725960415003</c:v>
                      </c:pt>
                      <c:pt idx="320">
                        <c:v>30.579124456178</c:v>
                      </c:pt>
                      <c:pt idx="321">
                        <c:v>47.927767477956998</c:v>
                      </c:pt>
                      <c:pt idx="322">
                        <c:v>52.553758230035598</c:v>
                      </c:pt>
                      <c:pt idx="323">
                        <c:v>40.546155210568301</c:v>
                      </c:pt>
                      <c:pt idx="324">
                        <c:v>52.216603656775298</c:v>
                      </c:pt>
                      <c:pt idx="325">
                        <c:v>55.314504128003399</c:v>
                      </c:pt>
                      <c:pt idx="326">
                        <c:v>48.369842492950603</c:v>
                      </c:pt>
                      <c:pt idx="327">
                        <c:v>57.146963344465298</c:v>
                      </c:pt>
                      <c:pt idx="328">
                        <c:v>53.874015190082197</c:v>
                      </c:pt>
                      <c:pt idx="329">
                        <c:v>54.4666141918375</c:v>
                      </c:pt>
                      <c:pt idx="330">
                        <c:v>45.287345651057699</c:v>
                      </c:pt>
                      <c:pt idx="331">
                        <c:v>53.622113856716602</c:v>
                      </c:pt>
                      <c:pt idx="332">
                        <c:v>41.054253293798702</c:v>
                      </c:pt>
                      <c:pt idx="333">
                        <c:v>49.366605388961702</c:v>
                      </c:pt>
                      <c:pt idx="334">
                        <c:v>44.985959458215397</c:v>
                      </c:pt>
                      <c:pt idx="335">
                        <c:v>52.044787468163499</c:v>
                      </c:pt>
                      <c:pt idx="336">
                        <c:v>49.474162992739302</c:v>
                      </c:pt>
                      <c:pt idx="337">
                        <c:v>49.971686669650097</c:v>
                      </c:pt>
                      <c:pt idx="338">
                        <c:v>52.149560017543003</c:v>
                      </c:pt>
                      <c:pt idx="339">
                        <c:v>58.6622895571412</c:v>
                      </c:pt>
                      <c:pt idx="340">
                        <c:v>51.597622288899601</c:v>
                      </c:pt>
                      <c:pt idx="341">
                        <c:v>43.039990392162402</c:v>
                      </c:pt>
                      <c:pt idx="342">
                        <c:v>51.233556495169303</c:v>
                      </c:pt>
                      <c:pt idx="343">
                        <c:v>52.487986123779301</c:v>
                      </c:pt>
                      <c:pt idx="344">
                        <c:v>53.753543330568</c:v>
                      </c:pt>
                      <c:pt idx="345">
                        <c:v>46.118161395750697</c:v>
                      </c:pt>
                      <c:pt idx="346">
                        <c:v>60.166535672295304</c:v>
                      </c:pt>
                      <c:pt idx="347">
                        <c:v>62.786204824337098</c:v>
                      </c:pt>
                      <c:pt idx="348">
                        <c:v>55.623590193895602</c:v>
                      </c:pt>
                      <c:pt idx="349">
                        <c:v>51.071799171411001</c:v>
                      </c:pt>
                      <c:pt idx="350">
                        <c:v>55.959294339242703</c:v>
                      </c:pt>
                      <c:pt idx="351">
                        <c:v>53.994299996080301</c:v>
                      </c:pt>
                      <c:pt idx="352">
                        <c:v>55.155955020879198</c:v>
                      </c:pt>
                      <c:pt idx="353">
                        <c:v>45.865853817696703</c:v>
                      </c:pt>
                      <c:pt idx="354">
                        <c:v>53.314589256185499</c:v>
                      </c:pt>
                      <c:pt idx="355">
                        <c:v>57.460838338868797</c:v>
                      </c:pt>
                      <c:pt idx="356">
                        <c:v>57.121375798422498</c:v>
                      </c:pt>
                      <c:pt idx="357">
                        <c:v>55.805849807344302</c:v>
                      </c:pt>
                      <c:pt idx="358">
                        <c:v>59.037355735409598</c:v>
                      </c:pt>
                      <c:pt idx="359">
                        <c:v>58.295199222984401</c:v>
                      </c:pt>
                      <c:pt idx="360">
                        <c:v>56.2197349504304</c:v>
                      </c:pt>
                      <c:pt idx="361">
                        <c:v>51.145429174502098</c:v>
                      </c:pt>
                      <c:pt idx="362">
                        <c:v>55.809618978503103</c:v>
                      </c:pt>
                      <c:pt idx="363">
                        <c:v>44.599045284284102</c:v>
                      </c:pt>
                      <c:pt idx="364">
                        <c:v>51.775471371014099</c:v>
                      </c:pt>
                      <c:pt idx="365">
                        <c:v>57.292088096808797</c:v>
                      </c:pt>
                      <c:pt idx="366">
                        <c:v>54.295215303817301</c:v>
                      </c:pt>
                      <c:pt idx="367">
                        <c:v>56.9007698325468</c:v>
                      </c:pt>
                      <c:pt idx="368">
                        <c:v>60.4144343542713</c:v>
                      </c:pt>
                      <c:pt idx="369">
                        <c:v>49.1414247760558</c:v>
                      </c:pt>
                      <c:pt idx="370">
                        <c:v>61.1374991860812</c:v>
                      </c:pt>
                      <c:pt idx="371">
                        <c:v>63.4597654838892</c:v>
                      </c:pt>
                      <c:pt idx="372">
                        <c:v>58.411082425565503</c:v>
                      </c:pt>
                      <c:pt idx="373">
                        <c:v>53.484700468606498</c:v>
                      </c:pt>
                      <c:pt idx="374">
                        <c:v>55.887056415623697</c:v>
                      </c:pt>
                      <c:pt idx="375">
                        <c:v>58.498456400488699</c:v>
                      </c:pt>
                      <c:pt idx="376">
                        <c:v>61.230543906865499</c:v>
                      </c:pt>
                      <c:pt idx="377">
                        <c:v>62.9808425369093</c:v>
                      </c:pt>
                      <c:pt idx="378">
                        <c:v>47.317102120738397</c:v>
                      </c:pt>
                      <c:pt idx="379">
                        <c:v>60.913700134252302</c:v>
                      </c:pt>
                      <c:pt idx="380">
                        <c:v>60.494327602691101</c:v>
                      </c:pt>
                      <c:pt idx="381">
                        <c:v>42.183590383729999</c:v>
                      </c:pt>
                      <c:pt idx="382">
                        <c:v>51.2366776489324</c:v>
                      </c:pt>
                      <c:pt idx="383">
                        <c:v>53.145501547200702</c:v>
                      </c:pt>
                      <c:pt idx="384">
                        <c:v>41.580688955911498</c:v>
                      </c:pt>
                      <c:pt idx="385">
                        <c:v>53.146439176283302</c:v>
                      </c:pt>
                      <c:pt idx="386">
                        <c:v>56.695155893745699</c:v>
                      </c:pt>
                      <c:pt idx="387">
                        <c:v>58.344461861954201</c:v>
                      </c:pt>
                      <c:pt idx="388">
                        <c:v>60.548803437222801</c:v>
                      </c:pt>
                      <c:pt idx="389">
                        <c:v>47.945993047816401</c:v>
                      </c:pt>
                      <c:pt idx="390">
                        <c:v>58.189413524703703</c:v>
                      </c:pt>
                      <c:pt idx="391">
                        <c:v>60.141411252071102</c:v>
                      </c:pt>
                      <c:pt idx="392">
                        <c:v>53.9488262422406</c:v>
                      </c:pt>
                      <c:pt idx="393">
                        <c:v>57.130046353090897</c:v>
                      </c:pt>
                      <c:pt idx="394">
                        <c:v>48.341638570532197</c:v>
                      </c:pt>
                      <c:pt idx="395">
                        <c:v>58.648037116373501</c:v>
                      </c:pt>
                      <c:pt idx="396">
                        <c:v>58.899546766532502</c:v>
                      </c:pt>
                      <c:pt idx="397">
                        <c:v>60.4059663343021</c:v>
                      </c:pt>
                      <c:pt idx="398">
                        <c:v>57.793569318160898</c:v>
                      </c:pt>
                      <c:pt idx="399">
                        <c:v>50.943572127439403</c:v>
                      </c:pt>
                      <c:pt idx="400">
                        <c:v>57.263720937900501</c:v>
                      </c:pt>
                      <c:pt idx="401">
                        <c:v>55.8681157689496</c:v>
                      </c:pt>
                      <c:pt idx="402">
                        <c:v>51.241082962048701</c:v>
                      </c:pt>
                      <c:pt idx="403">
                        <c:v>59.911429696101102</c:v>
                      </c:pt>
                      <c:pt idx="404">
                        <c:v>60.081226341502898</c:v>
                      </c:pt>
                      <c:pt idx="405">
                        <c:v>51.695538422082798</c:v>
                      </c:pt>
                      <c:pt idx="406">
                        <c:v>54.172118955122102</c:v>
                      </c:pt>
                      <c:pt idx="407">
                        <c:v>61.490676756521999</c:v>
                      </c:pt>
                      <c:pt idx="408">
                        <c:v>53.409385606016997</c:v>
                      </c:pt>
                      <c:pt idx="409">
                        <c:v>55.459669165614301</c:v>
                      </c:pt>
                      <c:pt idx="410">
                        <c:v>59.159868109784298</c:v>
                      </c:pt>
                      <c:pt idx="411">
                        <c:v>57.162129832080701</c:v>
                      </c:pt>
                      <c:pt idx="412">
                        <c:v>56.974979160663999</c:v>
                      </c:pt>
                      <c:pt idx="413">
                        <c:v>53.636220870231398</c:v>
                      </c:pt>
                      <c:pt idx="414">
                        <c:v>45.528998726675397</c:v>
                      </c:pt>
                      <c:pt idx="415">
                        <c:v>52.879572573984099</c:v>
                      </c:pt>
                      <c:pt idx="416">
                        <c:v>60.593754561926403</c:v>
                      </c:pt>
                      <c:pt idx="417">
                        <c:v>57.783186381738901</c:v>
                      </c:pt>
                      <c:pt idx="418">
                        <c:v>48.135697825764098</c:v>
                      </c:pt>
                      <c:pt idx="419">
                        <c:v>52.959759241649202</c:v>
                      </c:pt>
                      <c:pt idx="420">
                        <c:v>62.508380852695602</c:v>
                      </c:pt>
                      <c:pt idx="421">
                        <c:v>62.289900363159802</c:v>
                      </c:pt>
                      <c:pt idx="422">
                        <c:v>42.641389595499099</c:v>
                      </c:pt>
                      <c:pt idx="423">
                        <c:v>59.387178281830501</c:v>
                      </c:pt>
                      <c:pt idx="424">
                        <c:v>61.034334064567602</c:v>
                      </c:pt>
                      <c:pt idx="425">
                        <c:v>59.992500459178999</c:v>
                      </c:pt>
                      <c:pt idx="426">
                        <c:v>46.635887692020397</c:v>
                      </c:pt>
                      <c:pt idx="427">
                        <c:v>55.806658355091002</c:v>
                      </c:pt>
                      <c:pt idx="428">
                        <c:v>56.5677094364044</c:v>
                      </c:pt>
                      <c:pt idx="429">
                        <c:v>55.854952001218201</c:v>
                      </c:pt>
                      <c:pt idx="430">
                        <c:v>60.094956289316201</c:v>
                      </c:pt>
                      <c:pt idx="431">
                        <c:v>58.355489216998699</c:v>
                      </c:pt>
                      <c:pt idx="432">
                        <c:v>53.810798391465802</c:v>
                      </c:pt>
                      <c:pt idx="433">
                        <c:v>55.130443652509499</c:v>
                      </c:pt>
                      <c:pt idx="434">
                        <c:v>53.891751032800101</c:v>
                      </c:pt>
                      <c:pt idx="435">
                        <c:v>42.227345855390098</c:v>
                      </c:pt>
                      <c:pt idx="436">
                        <c:v>51.967945615033301</c:v>
                      </c:pt>
                      <c:pt idx="437">
                        <c:v>57.6893767186343</c:v>
                      </c:pt>
                      <c:pt idx="438">
                        <c:v>51.644633486706503</c:v>
                      </c:pt>
                      <c:pt idx="439">
                        <c:v>58.419962069561301</c:v>
                      </c:pt>
                      <c:pt idx="440">
                        <c:v>60.476046862754501</c:v>
                      </c:pt>
                      <c:pt idx="441">
                        <c:v>46.759815450936699</c:v>
                      </c:pt>
                      <c:pt idx="442">
                        <c:v>57.132663113492796</c:v>
                      </c:pt>
                      <c:pt idx="443">
                        <c:v>60.811109420098298</c:v>
                      </c:pt>
                      <c:pt idx="444">
                        <c:v>49.072739677433901</c:v>
                      </c:pt>
                      <c:pt idx="445">
                        <c:v>56.9754152063893</c:v>
                      </c:pt>
                      <c:pt idx="446">
                        <c:v>56.895856829364902</c:v>
                      </c:pt>
                      <c:pt idx="447">
                        <c:v>59.548833243766097</c:v>
                      </c:pt>
                      <c:pt idx="448">
                        <c:v>52.614488459277602</c:v>
                      </c:pt>
                      <c:pt idx="449">
                        <c:v>58.463159762695398</c:v>
                      </c:pt>
                      <c:pt idx="450">
                        <c:v>56.850883684628698</c:v>
                      </c:pt>
                      <c:pt idx="451">
                        <c:v>63.6981884083201</c:v>
                      </c:pt>
                      <c:pt idx="452">
                        <c:v>59.632290195625501</c:v>
                      </c:pt>
                      <c:pt idx="453">
                        <c:v>52.757927385360297</c:v>
                      </c:pt>
                      <c:pt idx="454">
                        <c:v>53.800017308973501</c:v>
                      </c:pt>
                      <c:pt idx="455">
                        <c:v>61.693166637541097</c:v>
                      </c:pt>
                      <c:pt idx="456">
                        <c:v>49.445887837802402</c:v>
                      </c:pt>
                      <c:pt idx="457">
                        <c:v>57.391406987384698</c:v>
                      </c:pt>
                      <c:pt idx="458">
                        <c:v>43.021109160717401</c:v>
                      </c:pt>
                      <c:pt idx="459">
                        <c:v>56.049943256291797</c:v>
                      </c:pt>
                      <c:pt idx="460">
                        <c:v>60.623939674571602</c:v>
                      </c:pt>
                      <c:pt idx="461">
                        <c:v>60.891475065720897</c:v>
                      </c:pt>
                      <c:pt idx="462">
                        <c:v>61.2292283670632</c:v>
                      </c:pt>
                      <c:pt idx="463">
                        <c:v>51.634950166914699</c:v>
                      </c:pt>
                      <c:pt idx="464">
                        <c:v>60.487047214752501</c:v>
                      </c:pt>
                      <c:pt idx="465">
                        <c:v>56.755845270425901</c:v>
                      </c:pt>
                      <c:pt idx="466">
                        <c:v>47.641454273436203</c:v>
                      </c:pt>
                      <c:pt idx="467">
                        <c:v>50.285182574909797</c:v>
                      </c:pt>
                      <c:pt idx="468">
                        <c:v>46.7751605022899</c:v>
                      </c:pt>
                      <c:pt idx="469">
                        <c:v>53.362428567331698</c:v>
                      </c:pt>
                      <c:pt idx="470">
                        <c:v>62.112703000886299</c:v>
                      </c:pt>
                      <c:pt idx="471">
                        <c:v>59.549418390532502</c:v>
                      </c:pt>
                      <c:pt idx="472">
                        <c:v>33.042320129207397</c:v>
                      </c:pt>
                      <c:pt idx="473">
                        <c:v>62.631430073908199</c:v>
                      </c:pt>
                      <c:pt idx="474">
                        <c:v>61.7954703049976</c:v>
                      </c:pt>
                      <c:pt idx="475">
                        <c:v>50.381736158296697</c:v>
                      </c:pt>
                      <c:pt idx="476">
                        <c:v>60.782328849775801</c:v>
                      </c:pt>
                      <c:pt idx="477">
                        <c:v>56.596747417174797</c:v>
                      </c:pt>
                      <c:pt idx="478">
                        <c:v>63.080407623744698</c:v>
                      </c:pt>
                      <c:pt idx="479">
                        <c:v>56.2951390325928</c:v>
                      </c:pt>
                      <c:pt idx="480">
                        <c:v>55.487184477562302</c:v>
                      </c:pt>
                      <c:pt idx="481">
                        <c:v>42.269277563046202</c:v>
                      </c:pt>
                      <c:pt idx="482">
                        <c:v>60.360693216918499</c:v>
                      </c:pt>
                      <c:pt idx="483">
                        <c:v>50.982438274278003</c:v>
                      </c:pt>
                      <c:pt idx="484">
                        <c:v>57.980137480672298</c:v>
                      </c:pt>
                      <c:pt idx="485">
                        <c:v>61.8024728407065</c:v>
                      </c:pt>
                      <c:pt idx="486">
                        <c:v>57.904495830189397</c:v>
                      </c:pt>
                      <c:pt idx="487">
                        <c:v>48.882784191888902</c:v>
                      </c:pt>
                      <c:pt idx="488">
                        <c:v>58.236660152098899</c:v>
                      </c:pt>
                      <c:pt idx="489">
                        <c:v>56.043902180659998</c:v>
                      </c:pt>
                      <c:pt idx="490">
                        <c:v>33.439447101112798</c:v>
                      </c:pt>
                      <c:pt idx="491">
                        <c:v>58.603441089174602</c:v>
                      </c:pt>
                      <c:pt idx="492">
                        <c:v>61.9813909812068</c:v>
                      </c:pt>
                      <c:pt idx="493">
                        <c:v>62.547555158558197</c:v>
                      </c:pt>
                      <c:pt idx="494">
                        <c:v>51.939082100388497</c:v>
                      </c:pt>
                      <c:pt idx="495">
                        <c:v>62.022441732903602</c:v>
                      </c:pt>
                      <c:pt idx="496">
                        <c:v>58.317065444803603</c:v>
                      </c:pt>
                      <c:pt idx="497">
                        <c:v>49.173311087625798</c:v>
                      </c:pt>
                      <c:pt idx="498">
                        <c:v>54.157137642981297</c:v>
                      </c:pt>
                      <c:pt idx="499">
                        <c:v>55.124090702283098</c:v>
                      </c:pt>
                      <c:pt idx="500">
                        <c:v>58.890692835877502</c:v>
                      </c:pt>
                      <c:pt idx="501">
                        <c:v>60.064748022443801</c:v>
                      </c:pt>
                      <c:pt idx="502">
                        <c:v>50.197638958317697</c:v>
                      </c:pt>
                      <c:pt idx="503">
                        <c:v>62.273408957481998</c:v>
                      </c:pt>
                      <c:pt idx="504">
                        <c:v>64.041561058452601</c:v>
                      </c:pt>
                      <c:pt idx="505">
                        <c:v>54.736358431697703</c:v>
                      </c:pt>
                      <c:pt idx="506">
                        <c:v>58.8359826194364</c:v>
                      </c:pt>
                      <c:pt idx="507">
                        <c:v>62.129881181577097</c:v>
                      </c:pt>
                      <c:pt idx="508">
                        <c:v>52.174405041711097</c:v>
                      </c:pt>
                      <c:pt idx="509">
                        <c:v>62.490997242256903</c:v>
                      </c:pt>
                      <c:pt idx="510">
                        <c:v>60.164132004320997</c:v>
                      </c:pt>
                      <c:pt idx="511">
                        <c:v>62.4151067666619</c:v>
                      </c:pt>
                      <c:pt idx="512">
                        <c:v>53.294812077776498</c:v>
                      </c:pt>
                      <c:pt idx="513">
                        <c:v>55.558911983564798</c:v>
                      </c:pt>
                      <c:pt idx="514">
                        <c:v>56.273557610582898</c:v>
                      </c:pt>
                      <c:pt idx="515">
                        <c:v>50.541470905008602</c:v>
                      </c:pt>
                      <c:pt idx="516">
                        <c:v>59.922772648886799</c:v>
                      </c:pt>
                      <c:pt idx="517">
                        <c:v>60.790209804246999</c:v>
                      </c:pt>
                      <c:pt idx="518">
                        <c:v>50.947765828763998</c:v>
                      </c:pt>
                      <c:pt idx="519">
                        <c:v>60.194382101729801</c:v>
                      </c:pt>
                      <c:pt idx="520">
                        <c:v>45.296833676068204</c:v>
                      </c:pt>
                      <c:pt idx="521">
                        <c:v>63.004285516047602</c:v>
                      </c:pt>
                      <c:pt idx="522">
                        <c:v>63.9894163080818</c:v>
                      </c:pt>
                      <c:pt idx="523">
                        <c:v>60.602930867385801</c:v>
                      </c:pt>
                      <c:pt idx="524">
                        <c:v>58.376348253831999</c:v>
                      </c:pt>
                      <c:pt idx="525">
                        <c:v>50.180912076362802</c:v>
                      </c:pt>
                      <c:pt idx="526">
                        <c:v>59.645709592011102</c:v>
                      </c:pt>
                      <c:pt idx="527">
                        <c:v>55.888020139884198</c:v>
                      </c:pt>
                      <c:pt idx="528">
                        <c:v>54.410179065169601</c:v>
                      </c:pt>
                      <c:pt idx="529">
                        <c:v>58.580705148420897</c:v>
                      </c:pt>
                      <c:pt idx="530">
                        <c:v>59.360629300155701</c:v>
                      </c:pt>
                      <c:pt idx="531">
                        <c:v>65.9911877586336</c:v>
                      </c:pt>
                      <c:pt idx="532">
                        <c:v>61.378859169121803</c:v>
                      </c:pt>
                      <c:pt idx="533">
                        <c:v>60.936869851417697</c:v>
                      </c:pt>
                      <c:pt idx="534">
                        <c:v>62.165129252692601</c:v>
                      </c:pt>
                      <c:pt idx="535">
                        <c:v>54.745544269395801</c:v>
                      </c:pt>
                      <c:pt idx="536">
                        <c:v>49.391658983316603</c:v>
                      </c:pt>
                      <c:pt idx="537">
                        <c:v>59.028986058525099</c:v>
                      </c:pt>
                      <c:pt idx="538">
                        <c:v>59.189568966580502</c:v>
                      </c:pt>
                      <c:pt idx="539">
                        <c:v>54.626158459885602</c:v>
                      </c:pt>
                      <c:pt idx="540">
                        <c:v>57.853136957167401</c:v>
                      </c:pt>
                      <c:pt idx="541">
                        <c:v>46.2212863968509</c:v>
                      </c:pt>
                      <c:pt idx="542">
                        <c:v>56.326382789697902</c:v>
                      </c:pt>
                      <c:pt idx="543">
                        <c:v>59.1843372931964</c:v>
                      </c:pt>
                      <c:pt idx="544">
                        <c:v>63.194619777470301</c:v>
                      </c:pt>
                      <c:pt idx="545">
                        <c:v>62.5345227596952</c:v>
                      </c:pt>
                      <c:pt idx="546">
                        <c:v>66.043098933550795</c:v>
                      </c:pt>
                      <c:pt idx="547">
                        <c:v>64.002213894196203</c:v>
                      </c:pt>
                      <c:pt idx="548">
                        <c:v>54.489270556011299</c:v>
                      </c:pt>
                      <c:pt idx="549">
                        <c:v>64.327218932690599</c:v>
                      </c:pt>
                      <c:pt idx="550">
                        <c:v>56.778090980744103</c:v>
                      </c:pt>
                      <c:pt idx="551">
                        <c:v>64.551669044484498</c:v>
                      </c:pt>
                      <c:pt idx="552">
                        <c:v>57.696887586371197</c:v>
                      </c:pt>
                      <c:pt idx="553">
                        <c:v>63.471174653443697</c:v>
                      </c:pt>
                      <c:pt idx="554">
                        <c:v>64.015670744078406</c:v>
                      </c:pt>
                      <c:pt idx="555">
                        <c:v>54.172492052545401</c:v>
                      </c:pt>
                      <c:pt idx="556">
                        <c:v>61.991450519539903</c:v>
                      </c:pt>
                      <c:pt idx="557">
                        <c:v>63.330837342316102</c:v>
                      </c:pt>
                      <c:pt idx="558">
                        <c:v>49.161055488674499</c:v>
                      </c:pt>
                      <c:pt idx="559">
                        <c:v>59.336558726331504</c:v>
                      </c:pt>
                      <c:pt idx="560">
                        <c:v>60.776287242208902</c:v>
                      </c:pt>
                      <c:pt idx="561">
                        <c:v>62.498532473676697</c:v>
                      </c:pt>
                      <c:pt idx="562">
                        <c:v>60.600463921195001</c:v>
                      </c:pt>
                      <c:pt idx="563">
                        <c:v>64.347597821326403</c:v>
                      </c:pt>
                      <c:pt idx="564">
                        <c:v>62.570443791270797</c:v>
                      </c:pt>
                      <c:pt idx="565">
                        <c:v>69.552972240473096</c:v>
                      </c:pt>
                      <c:pt idx="566">
                        <c:v>66.901573329658902</c:v>
                      </c:pt>
                      <c:pt idx="567">
                        <c:v>53.998704778382297</c:v>
                      </c:pt>
                      <c:pt idx="568">
                        <c:v>66.781358248131497</c:v>
                      </c:pt>
                      <c:pt idx="569">
                        <c:v>57.151924821630097</c:v>
                      </c:pt>
                      <c:pt idx="570">
                        <c:v>62.892133777213402</c:v>
                      </c:pt>
                      <c:pt idx="571">
                        <c:v>59.489385778592997</c:v>
                      </c:pt>
                      <c:pt idx="572">
                        <c:v>70.487851181441698</c:v>
                      </c:pt>
                      <c:pt idx="573">
                        <c:v>66.236655257684305</c:v>
                      </c:pt>
                      <c:pt idx="574">
                        <c:v>66.159911987942095</c:v>
                      </c:pt>
                      <c:pt idx="575">
                        <c:v>67.565137343502698</c:v>
                      </c:pt>
                      <c:pt idx="576">
                        <c:v>64.153427475897999</c:v>
                      </c:pt>
                      <c:pt idx="577">
                        <c:v>68.718199130009694</c:v>
                      </c:pt>
                      <c:pt idx="578">
                        <c:v>61.796822532712198</c:v>
                      </c:pt>
                      <c:pt idx="579">
                        <c:v>54.551483883660097</c:v>
                      </c:pt>
                      <c:pt idx="580">
                        <c:v>65.561482877931795</c:v>
                      </c:pt>
                      <c:pt idx="581">
                        <c:v>51.953907924762802</c:v>
                      </c:pt>
                      <c:pt idx="582">
                        <c:v>60.635662640768501</c:v>
                      </c:pt>
                      <c:pt idx="583">
                        <c:v>59.860549022699097</c:v>
                      </c:pt>
                      <c:pt idx="584">
                        <c:v>57.369014812737497</c:v>
                      </c:pt>
                      <c:pt idx="585">
                        <c:v>64.625663717583905</c:v>
                      </c:pt>
                      <c:pt idx="586">
                        <c:v>64.702882609365005</c:v>
                      </c:pt>
                      <c:pt idx="587">
                        <c:v>65.067259176601198</c:v>
                      </c:pt>
                      <c:pt idx="588">
                        <c:v>57.811026237323397</c:v>
                      </c:pt>
                      <c:pt idx="589">
                        <c:v>67.144523806303795</c:v>
                      </c:pt>
                      <c:pt idx="590">
                        <c:v>59.306766848858899</c:v>
                      </c:pt>
                      <c:pt idx="591">
                        <c:v>62.605911588158499</c:v>
                      </c:pt>
                      <c:pt idx="592">
                        <c:v>63.296257157217099</c:v>
                      </c:pt>
                      <c:pt idx="593">
                        <c:v>65.528589389398903</c:v>
                      </c:pt>
                      <c:pt idx="594">
                        <c:v>67.162866819718502</c:v>
                      </c:pt>
                      <c:pt idx="595">
                        <c:v>58.071190543348003</c:v>
                      </c:pt>
                      <c:pt idx="596">
                        <c:v>66.190394037022003</c:v>
                      </c:pt>
                      <c:pt idx="597">
                        <c:v>69.885927064662496</c:v>
                      </c:pt>
                      <c:pt idx="598">
                        <c:v>55.0767533083987</c:v>
                      </c:pt>
                      <c:pt idx="599">
                        <c:v>68.622861742673706</c:v>
                      </c:pt>
                      <c:pt idx="600">
                        <c:v>56.617033566238</c:v>
                      </c:pt>
                      <c:pt idx="601">
                        <c:v>68.9486222637493</c:v>
                      </c:pt>
                      <c:pt idx="602">
                        <c:v>69.843070053129097</c:v>
                      </c:pt>
                      <c:pt idx="603">
                        <c:v>68.786301786152407</c:v>
                      </c:pt>
                      <c:pt idx="604">
                        <c:v>68.767036242040504</c:v>
                      </c:pt>
                      <c:pt idx="605">
                        <c:v>67.095486652646002</c:v>
                      </c:pt>
                      <c:pt idx="606">
                        <c:v>67.406856684674906</c:v>
                      </c:pt>
                      <c:pt idx="607">
                        <c:v>68.013114481801395</c:v>
                      </c:pt>
                      <c:pt idx="608">
                        <c:v>64.565160627457402</c:v>
                      </c:pt>
                      <c:pt idx="609">
                        <c:v>66.775430873424199</c:v>
                      </c:pt>
                      <c:pt idx="610">
                        <c:v>67.938722161345297</c:v>
                      </c:pt>
                      <c:pt idx="611">
                        <c:v>59.764069855476201</c:v>
                      </c:pt>
                      <c:pt idx="612">
                        <c:v>62.858878011875397</c:v>
                      </c:pt>
                      <c:pt idx="613">
                        <c:v>65.659718817423496</c:v>
                      </c:pt>
                      <c:pt idx="614">
                        <c:v>62.761199269718702</c:v>
                      </c:pt>
                      <c:pt idx="615">
                        <c:v>71.532852159257402</c:v>
                      </c:pt>
                      <c:pt idx="616">
                        <c:v>67.526685072707906</c:v>
                      </c:pt>
                      <c:pt idx="617">
                        <c:v>61.2162965546541</c:v>
                      </c:pt>
                      <c:pt idx="618">
                        <c:v>66.8081331954115</c:v>
                      </c:pt>
                      <c:pt idx="619">
                        <c:v>71.605899027186695</c:v>
                      </c:pt>
                      <c:pt idx="620">
                        <c:v>63.809670263575697</c:v>
                      </c:pt>
                      <c:pt idx="621">
                        <c:v>67.378601116302406</c:v>
                      </c:pt>
                      <c:pt idx="622">
                        <c:v>63.982927363541101</c:v>
                      </c:pt>
                      <c:pt idx="623">
                        <c:v>67.937718461973404</c:v>
                      </c:pt>
                      <c:pt idx="624">
                        <c:v>67.155822109021102</c:v>
                      </c:pt>
                      <c:pt idx="625">
                        <c:v>68.385314267208898</c:v>
                      </c:pt>
                      <c:pt idx="626">
                        <c:v>69.968468371977906</c:v>
                      </c:pt>
                      <c:pt idx="627">
                        <c:v>62.344963810716798</c:v>
                      </c:pt>
                      <c:pt idx="628">
                        <c:v>70.844807023997106</c:v>
                      </c:pt>
                      <c:pt idx="629">
                        <c:v>68.533976367654802</c:v>
                      </c:pt>
                      <c:pt idx="630">
                        <c:v>69.491558384240307</c:v>
                      </c:pt>
                      <c:pt idx="631">
                        <c:v>67.552338767450095</c:v>
                      </c:pt>
                      <c:pt idx="632">
                        <c:v>64.522159110447504</c:v>
                      </c:pt>
                      <c:pt idx="633">
                        <c:v>62.328403866417403</c:v>
                      </c:pt>
                      <c:pt idx="634">
                        <c:v>62.063515503198097</c:v>
                      </c:pt>
                      <c:pt idx="635">
                        <c:v>67.140424542398307</c:v>
                      </c:pt>
                      <c:pt idx="636">
                        <c:v>59.281411516783798</c:v>
                      </c:pt>
                      <c:pt idx="637">
                        <c:v>61.604681712311397</c:v>
                      </c:pt>
                      <c:pt idx="638">
                        <c:v>59.259753350270103</c:v>
                      </c:pt>
                      <c:pt idx="639">
                        <c:v>62.800512169345197</c:v>
                      </c:pt>
                      <c:pt idx="640">
                        <c:v>67.477598882072897</c:v>
                      </c:pt>
                      <c:pt idx="641">
                        <c:v>58.291924234307203</c:v>
                      </c:pt>
                      <c:pt idx="642">
                        <c:v>65.411858739481403</c:v>
                      </c:pt>
                      <c:pt idx="643">
                        <c:v>65.724006012747793</c:v>
                      </c:pt>
                      <c:pt idx="644">
                        <c:v>54.3530029658004</c:v>
                      </c:pt>
                      <c:pt idx="645">
                        <c:v>64.6963992976181</c:v>
                      </c:pt>
                      <c:pt idx="646">
                        <c:v>61.334901529369702</c:v>
                      </c:pt>
                      <c:pt idx="647">
                        <c:v>66.751752975161494</c:v>
                      </c:pt>
                      <c:pt idx="648">
                        <c:v>56.498158231301197</c:v>
                      </c:pt>
                      <c:pt idx="649">
                        <c:v>68.139093493940706</c:v>
                      </c:pt>
                      <c:pt idx="650">
                        <c:v>67.963040186325898</c:v>
                      </c:pt>
                      <c:pt idx="651">
                        <c:v>59.687135493385298</c:v>
                      </c:pt>
                      <c:pt idx="652">
                        <c:v>64.643676763004805</c:v>
                      </c:pt>
                      <c:pt idx="653">
                        <c:v>64.160977273349701</c:v>
                      </c:pt>
                      <c:pt idx="654">
                        <c:v>51.363610478112903</c:v>
                      </c:pt>
                      <c:pt idx="655">
                        <c:v>58.463928634315501</c:v>
                      </c:pt>
                      <c:pt idx="656">
                        <c:v>63.378989988009103</c:v>
                      </c:pt>
                      <c:pt idx="657">
                        <c:v>59.179137649525401</c:v>
                      </c:pt>
                      <c:pt idx="658">
                        <c:v>59.1439406666533</c:v>
                      </c:pt>
                      <c:pt idx="659">
                        <c:v>64.885467022854698</c:v>
                      </c:pt>
                      <c:pt idx="660">
                        <c:v>64.481714512583807</c:v>
                      </c:pt>
                      <c:pt idx="661">
                        <c:v>66.654656797841497</c:v>
                      </c:pt>
                      <c:pt idx="662">
                        <c:v>66.524598566846194</c:v>
                      </c:pt>
                      <c:pt idx="663">
                        <c:v>66.943864193852207</c:v>
                      </c:pt>
                      <c:pt idx="664">
                        <c:v>65.554466143648398</c:v>
                      </c:pt>
                      <c:pt idx="665">
                        <c:v>59.099448032289402</c:v>
                      </c:pt>
                      <c:pt idx="666">
                        <c:v>60.263059053917601</c:v>
                      </c:pt>
                      <c:pt idx="667">
                        <c:v>60.074623115256301</c:v>
                      </c:pt>
                      <c:pt idx="668">
                        <c:v>65.301883746974397</c:v>
                      </c:pt>
                      <c:pt idx="669">
                        <c:v>56.926451931969403</c:v>
                      </c:pt>
                      <c:pt idx="670">
                        <c:v>66.957476827008193</c:v>
                      </c:pt>
                      <c:pt idx="671">
                        <c:v>63.723196954469202</c:v>
                      </c:pt>
                      <c:pt idx="672">
                        <c:v>68.800928191116</c:v>
                      </c:pt>
                      <c:pt idx="673">
                        <c:v>64.036706256241004</c:v>
                      </c:pt>
                      <c:pt idx="674">
                        <c:v>64.114664711316607</c:v>
                      </c:pt>
                      <c:pt idx="675">
                        <c:v>61.441114134120198</c:v>
                      </c:pt>
                      <c:pt idx="676">
                        <c:v>58.7225662282518</c:v>
                      </c:pt>
                      <c:pt idx="677">
                        <c:v>46.327115516739298</c:v>
                      </c:pt>
                      <c:pt idx="678">
                        <c:v>64.248684267228896</c:v>
                      </c:pt>
                      <c:pt idx="679">
                        <c:v>63.643819782111798</c:v>
                      </c:pt>
                      <c:pt idx="680">
                        <c:v>57.008603785157099</c:v>
                      </c:pt>
                      <c:pt idx="681">
                        <c:v>62.441257118955797</c:v>
                      </c:pt>
                      <c:pt idx="682">
                        <c:v>65.705102287416693</c:v>
                      </c:pt>
                      <c:pt idx="683">
                        <c:v>58.666673732451997</c:v>
                      </c:pt>
                      <c:pt idx="684">
                        <c:v>68.122360890757705</c:v>
                      </c:pt>
                      <c:pt idx="685">
                        <c:v>66.613881187127802</c:v>
                      </c:pt>
                      <c:pt idx="686">
                        <c:v>59.807075467045301</c:v>
                      </c:pt>
                      <c:pt idx="687">
                        <c:v>65.441951399442104</c:v>
                      </c:pt>
                      <c:pt idx="688">
                        <c:v>64.667842882656004</c:v>
                      </c:pt>
                      <c:pt idx="689">
                        <c:v>63.077204370518501</c:v>
                      </c:pt>
                      <c:pt idx="690">
                        <c:v>62.909670559980498</c:v>
                      </c:pt>
                      <c:pt idx="691">
                        <c:v>57.1910301901287</c:v>
                      </c:pt>
                      <c:pt idx="692">
                        <c:v>57.874985532808701</c:v>
                      </c:pt>
                      <c:pt idx="693">
                        <c:v>60.661242145341397</c:v>
                      </c:pt>
                      <c:pt idx="694">
                        <c:v>50.373262931209098</c:v>
                      </c:pt>
                      <c:pt idx="695">
                        <c:v>65.713521985299295</c:v>
                      </c:pt>
                      <c:pt idx="696">
                        <c:v>70.396771621137503</c:v>
                      </c:pt>
                      <c:pt idx="697">
                        <c:v>70.141193356581596</c:v>
                      </c:pt>
                      <c:pt idx="698">
                        <c:v>66.450062343334494</c:v>
                      </c:pt>
                      <c:pt idx="699">
                        <c:v>67.488247751981504</c:v>
                      </c:pt>
                      <c:pt idx="700">
                        <c:v>66.919204118601002</c:v>
                      </c:pt>
                      <c:pt idx="701">
                        <c:v>54.996701580482302</c:v>
                      </c:pt>
                      <c:pt idx="702">
                        <c:v>64.173705676224301</c:v>
                      </c:pt>
                      <c:pt idx="703">
                        <c:v>60.416373494716503</c:v>
                      </c:pt>
                      <c:pt idx="704">
                        <c:v>45.812789099558898</c:v>
                      </c:pt>
                      <c:pt idx="705">
                        <c:v>57.069197151748199</c:v>
                      </c:pt>
                      <c:pt idx="706">
                        <c:v>66.389618290927899</c:v>
                      </c:pt>
                      <c:pt idx="707">
                        <c:v>62.782053317356798</c:v>
                      </c:pt>
                      <c:pt idx="708">
                        <c:v>61.531828975070702</c:v>
                      </c:pt>
                      <c:pt idx="709">
                        <c:v>69.506412600613501</c:v>
                      </c:pt>
                      <c:pt idx="710">
                        <c:v>69.794119346165701</c:v>
                      </c:pt>
                      <c:pt idx="711">
                        <c:v>69.279930908888005</c:v>
                      </c:pt>
                      <c:pt idx="712">
                        <c:v>69.509818848157593</c:v>
                      </c:pt>
                      <c:pt idx="713">
                        <c:v>60.925156230362298</c:v>
                      </c:pt>
                      <c:pt idx="714">
                        <c:v>64.626965675775807</c:v>
                      </c:pt>
                      <c:pt idx="715">
                        <c:v>67.610579395604901</c:v>
                      </c:pt>
                      <c:pt idx="716">
                        <c:v>47.026373737369497</c:v>
                      </c:pt>
                      <c:pt idx="717">
                        <c:v>63.705475812729098</c:v>
                      </c:pt>
                      <c:pt idx="718">
                        <c:v>61.6873093931965</c:v>
                      </c:pt>
                      <c:pt idx="719">
                        <c:v>65.008317626231005</c:v>
                      </c:pt>
                      <c:pt idx="720">
                        <c:v>59.335533299851001</c:v>
                      </c:pt>
                      <c:pt idx="721">
                        <c:v>70.700063600889493</c:v>
                      </c:pt>
                      <c:pt idx="722">
                        <c:v>67.952040278568703</c:v>
                      </c:pt>
                      <c:pt idx="723">
                        <c:v>68.536455620502096</c:v>
                      </c:pt>
                      <c:pt idx="724">
                        <c:v>72.202601323028603</c:v>
                      </c:pt>
                      <c:pt idx="725">
                        <c:v>64.467732375810002</c:v>
                      </c:pt>
                      <c:pt idx="726">
                        <c:v>68.619038822792703</c:v>
                      </c:pt>
                      <c:pt idx="727">
                        <c:v>71.466053383846997</c:v>
                      </c:pt>
                      <c:pt idx="728">
                        <c:v>64.642558892050502</c:v>
                      </c:pt>
                      <c:pt idx="729">
                        <c:v>62.823269366684102</c:v>
                      </c:pt>
                      <c:pt idx="730">
                        <c:v>67.290123720618297</c:v>
                      </c:pt>
                      <c:pt idx="731">
                        <c:v>61.16090751035</c:v>
                      </c:pt>
                      <c:pt idx="732">
                        <c:v>56.786832904348998</c:v>
                      </c:pt>
                      <c:pt idx="733">
                        <c:v>65.842783907162897</c:v>
                      </c:pt>
                      <c:pt idx="734">
                        <c:v>59.057346856076798</c:v>
                      </c:pt>
                      <c:pt idx="735">
                        <c:v>65.194001360062202</c:v>
                      </c:pt>
                      <c:pt idx="736">
                        <c:v>70.612859545935507</c:v>
                      </c:pt>
                      <c:pt idx="737">
                        <c:v>66.082014881033501</c:v>
                      </c:pt>
                      <c:pt idx="738">
                        <c:v>69.3088689176233</c:v>
                      </c:pt>
                      <c:pt idx="739">
                        <c:v>73.387021518760307</c:v>
                      </c:pt>
                      <c:pt idx="740">
                        <c:v>68.717642851403298</c:v>
                      </c:pt>
                      <c:pt idx="741">
                        <c:v>66.128369820466801</c:v>
                      </c:pt>
                      <c:pt idx="742">
                        <c:v>69.883513962632193</c:v>
                      </c:pt>
                      <c:pt idx="743">
                        <c:v>63.211749288343697</c:v>
                      </c:pt>
                      <c:pt idx="744">
                        <c:v>55.964234662618402</c:v>
                      </c:pt>
                      <c:pt idx="745">
                        <c:v>62.160386446416297</c:v>
                      </c:pt>
                      <c:pt idx="746">
                        <c:v>63.786263141188897</c:v>
                      </c:pt>
                      <c:pt idx="747">
                        <c:v>63.350313549511696</c:v>
                      </c:pt>
                      <c:pt idx="748">
                        <c:v>66.447487009109594</c:v>
                      </c:pt>
                      <c:pt idx="749">
                        <c:v>68.612740580325493</c:v>
                      </c:pt>
                      <c:pt idx="750">
                        <c:v>60.782750016536703</c:v>
                      </c:pt>
                      <c:pt idx="751">
                        <c:v>71.4816975214721</c:v>
                      </c:pt>
                      <c:pt idx="752">
                        <c:v>66.307619499233496</c:v>
                      </c:pt>
                      <c:pt idx="753">
                        <c:v>64.777266986661502</c:v>
                      </c:pt>
                      <c:pt idx="754">
                        <c:v>69.635419766036804</c:v>
                      </c:pt>
                      <c:pt idx="755">
                        <c:v>70.832595521859503</c:v>
                      </c:pt>
                      <c:pt idx="756">
                        <c:v>69.775118953556799</c:v>
                      </c:pt>
                      <c:pt idx="757">
                        <c:v>67.780122551110296</c:v>
                      </c:pt>
                      <c:pt idx="758">
                        <c:v>64.938431675305296</c:v>
                      </c:pt>
                      <c:pt idx="759">
                        <c:v>69.528373865755498</c:v>
                      </c:pt>
                      <c:pt idx="760">
                        <c:v>69.40702510333</c:v>
                      </c:pt>
                      <c:pt idx="761">
                        <c:v>69.403475209148993</c:v>
                      </c:pt>
                      <c:pt idx="762">
                        <c:v>71.366375647363895</c:v>
                      </c:pt>
                      <c:pt idx="763">
                        <c:v>63.204215324621401</c:v>
                      </c:pt>
                      <c:pt idx="764">
                        <c:v>60.537617798830297</c:v>
                      </c:pt>
                      <c:pt idx="765">
                        <c:v>63.163799830799697</c:v>
                      </c:pt>
                      <c:pt idx="766">
                        <c:v>70.632263227201904</c:v>
                      </c:pt>
                      <c:pt idx="767">
                        <c:v>66.863648053366205</c:v>
                      </c:pt>
                      <c:pt idx="768">
                        <c:v>62.602117252700303</c:v>
                      </c:pt>
                      <c:pt idx="769">
                        <c:v>68.835408986838502</c:v>
                      </c:pt>
                      <c:pt idx="770">
                        <c:v>71.351230301781598</c:v>
                      </c:pt>
                      <c:pt idx="771">
                        <c:v>69.648932315564494</c:v>
                      </c:pt>
                      <c:pt idx="772">
                        <c:v>65.815571823586595</c:v>
                      </c:pt>
                      <c:pt idx="773">
                        <c:v>69.064845502443504</c:v>
                      </c:pt>
                      <c:pt idx="774">
                        <c:v>71.754880767594997</c:v>
                      </c:pt>
                      <c:pt idx="775">
                        <c:v>69.159734639434305</c:v>
                      </c:pt>
                      <c:pt idx="776">
                        <c:v>68.615216994725301</c:v>
                      </c:pt>
                      <c:pt idx="777">
                        <c:v>65.529123232335095</c:v>
                      </c:pt>
                      <c:pt idx="778">
                        <c:v>43.940393157449201</c:v>
                      </c:pt>
                      <c:pt idx="779">
                        <c:v>61.575218718956798</c:v>
                      </c:pt>
                      <c:pt idx="780">
                        <c:v>63.188460662088403</c:v>
                      </c:pt>
                      <c:pt idx="781">
                        <c:v>67.004789922525106</c:v>
                      </c:pt>
                      <c:pt idx="782">
                        <c:v>58.151873821312797</c:v>
                      </c:pt>
                      <c:pt idx="783">
                        <c:v>63.3636375703136</c:v>
                      </c:pt>
                      <c:pt idx="784">
                        <c:v>64.790033599661598</c:v>
                      </c:pt>
                      <c:pt idx="785">
                        <c:v>62.000332679301003</c:v>
                      </c:pt>
                      <c:pt idx="786">
                        <c:v>71.313861978709994</c:v>
                      </c:pt>
                      <c:pt idx="787">
                        <c:v>69.743886312534698</c:v>
                      </c:pt>
                      <c:pt idx="788">
                        <c:v>70.967407932242594</c:v>
                      </c:pt>
                      <c:pt idx="789">
                        <c:v>66.811729831376297</c:v>
                      </c:pt>
                      <c:pt idx="790">
                        <c:v>63.2875050872522</c:v>
                      </c:pt>
                      <c:pt idx="791">
                        <c:v>58.712304477502201</c:v>
                      </c:pt>
                      <c:pt idx="792">
                        <c:v>63.587391759643097</c:v>
                      </c:pt>
                      <c:pt idx="793">
                        <c:v>68.995336178832105</c:v>
                      </c:pt>
                      <c:pt idx="794">
                        <c:v>66.130268546817604</c:v>
                      </c:pt>
                      <c:pt idx="795">
                        <c:v>65.261676228422104</c:v>
                      </c:pt>
                      <c:pt idx="796">
                        <c:v>67.933519447528397</c:v>
                      </c:pt>
                      <c:pt idx="797">
                        <c:v>60.0127553921781</c:v>
                      </c:pt>
                      <c:pt idx="798">
                        <c:v>65.301385594226304</c:v>
                      </c:pt>
                      <c:pt idx="799">
                        <c:v>64.022256466926905</c:v>
                      </c:pt>
                      <c:pt idx="800">
                        <c:v>64.638962773961694</c:v>
                      </c:pt>
                      <c:pt idx="801">
                        <c:v>64.718107621196097</c:v>
                      </c:pt>
                      <c:pt idx="802">
                        <c:v>64.488800837633903</c:v>
                      </c:pt>
                      <c:pt idx="803">
                        <c:v>66.9005627771825</c:v>
                      </c:pt>
                      <c:pt idx="804">
                        <c:v>70.719969478879605</c:v>
                      </c:pt>
                      <c:pt idx="805">
                        <c:v>62.795111263845598</c:v>
                      </c:pt>
                      <c:pt idx="806">
                        <c:v>63.116304589233799</c:v>
                      </c:pt>
                      <c:pt idx="807">
                        <c:v>56.370624647431598</c:v>
                      </c:pt>
                      <c:pt idx="808">
                        <c:v>60.575046722134701</c:v>
                      </c:pt>
                      <c:pt idx="809">
                        <c:v>63.851405064473703</c:v>
                      </c:pt>
                      <c:pt idx="810">
                        <c:v>53.650350627367999</c:v>
                      </c:pt>
                      <c:pt idx="811">
                        <c:v>66.529564946482793</c:v>
                      </c:pt>
                      <c:pt idx="812">
                        <c:v>41.8899940781629</c:v>
                      </c:pt>
                      <c:pt idx="813">
                        <c:v>68.270306420183502</c:v>
                      </c:pt>
                      <c:pt idx="814">
                        <c:v>62.517682230492802</c:v>
                      </c:pt>
                      <c:pt idx="815">
                        <c:v>51.8700620743207</c:v>
                      </c:pt>
                      <c:pt idx="816">
                        <c:v>66.745612499592397</c:v>
                      </c:pt>
                      <c:pt idx="817">
                        <c:v>59.6389103399299</c:v>
                      </c:pt>
                      <c:pt idx="818">
                        <c:v>67.490800893106197</c:v>
                      </c:pt>
                      <c:pt idx="819">
                        <c:v>67.982433544845506</c:v>
                      </c:pt>
                      <c:pt idx="820">
                        <c:v>55.7755070513305</c:v>
                      </c:pt>
                      <c:pt idx="821">
                        <c:v>62.779333968371901</c:v>
                      </c:pt>
                      <c:pt idx="822">
                        <c:v>61.650055605620501</c:v>
                      </c:pt>
                      <c:pt idx="823">
                        <c:v>60.708771018914398</c:v>
                      </c:pt>
                      <c:pt idx="824">
                        <c:v>70.242570811472703</c:v>
                      </c:pt>
                      <c:pt idx="825">
                        <c:v>68.478956434421605</c:v>
                      </c:pt>
                      <c:pt idx="826">
                        <c:v>65.221704670939204</c:v>
                      </c:pt>
                      <c:pt idx="827">
                        <c:v>61.231413321120201</c:v>
                      </c:pt>
                      <c:pt idx="828">
                        <c:v>70.226355388710999</c:v>
                      </c:pt>
                      <c:pt idx="829">
                        <c:v>70.9392272966913</c:v>
                      </c:pt>
                      <c:pt idx="830">
                        <c:v>70.286749843411897</c:v>
                      </c:pt>
                      <c:pt idx="831">
                        <c:v>56.552566701431999</c:v>
                      </c:pt>
                      <c:pt idx="832">
                        <c:v>71.061128839204997</c:v>
                      </c:pt>
                      <c:pt idx="833">
                        <c:v>62.663374523519501</c:v>
                      </c:pt>
                      <c:pt idx="834">
                        <c:v>68.254716649069394</c:v>
                      </c:pt>
                      <c:pt idx="835">
                        <c:v>70.408592045664605</c:v>
                      </c:pt>
                      <c:pt idx="836">
                        <c:v>69.362454898417695</c:v>
                      </c:pt>
                      <c:pt idx="837">
                        <c:v>60.728560587169397</c:v>
                      </c:pt>
                      <c:pt idx="838">
                        <c:v>70.073474599048197</c:v>
                      </c:pt>
                      <c:pt idx="839">
                        <c:v>69.463593617170304</c:v>
                      </c:pt>
                      <c:pt idx="840">
                        <c:v>67.1847965382388</c:v>
                      </c:pt>
                      <c:pt idx="841">
                        <c:v>75.463264539163703</c:v>
                      </c:pt>
                      <c:pt idx="842">
                        <c:v>70.7701722733797</c:v>
                      </c:pt>
                      <c:pt idx="843">
                        <c:v>61.741621617339199</c:v>
                      </c:pt>
                      <c:pt idx="844">
                        <c:v>66.816763534562696</c:v>
                      </c:pt>
                      <c:pt idx="845">
                        <c:v>67.384520040565704</c:v>
                      </c:pt>
                      <c:pt idx="846">
                        <c:v>64.092145972141097</c:v>
                      </c:pt>
                      <c:pt idx="847">
                        <c:v>72.893298387317003</c:v>
                      </c:pt>
                      <c:pt idx="848">
                        <c:v>70.799203485265906</c:v>
                      </c:pt>
                      <c:pt idx="849">
                        <c:v>64.035886562648898</c:v>
                      </c:pt>
                      <c:pt idx="850">
                        <c:v>73.305953545863105</c:v>
                      </c:pt>
                      <c:pt idx="851">
                        <c:v>71.655287386487302</c:v>
                      </c:pt>
                      <c:pt idx="852">
                        <c:v>62.441933719821897</c:v>
                      </c:pt>
                      <c:pt idx="853">
                        <c:v>68.704546532686507</c:v>
                      </c:pt>
                      <c:pt idx="854">
                        <c:v>57.657467319665798</c:v>
                      </c:pt>
                      <c:pt idx="855">
                        <c:v>67.222353878649599</c:v>
                      </c:pt>
                      <c:pt idx="856">
                        <c:v>57.807010646515401</c:v>
                      </c:pt>
                      <c:pt idx="857">
                        <c:v>63.4880876479547</c:v>
                      </c:pt>
                      <c:pt idx="858">
                        <c:v>59.471451553852098</c:v>
                      </c:pt>
                      <c:pt idx="859">
                        <c:v>50.633469467201898</c:v>
                      </c:pt>
                      <c:pt idx="860">
                        <c:v>63.960363163894002</c:v>
                      </c:pt>
                      <c:pt idx="861">
                        <c:v>66.114450308447005</c:v>
                      </c:pt>
                      <c:pt idx="862">
                        <c:v>67.302465312431593</c:v>
                      </c:pt>
                      <c:pt idx="863">
                        <c:v>73.281461823322104</c:v>
                      </c:pt>
                      <c:pt idx="864">
                        <c:v>70.772631763033203</c:v>
                      </c:pt>
                      <c:pt idx="865">
                        <c:v>74.736666961725106</c:v>
                      </c:pt>
                      <c:pt idx="866">
                        <c:v>73.584248478589799</c:v>
                      </c:pt>
                      <c:pt idx="867">
                        <c:v>46.152835753784103</c:v>
                      </c:pt>
                      <c:pt idx="868">
                        <c:v>68.681361307522593</c:v>
                      </c:pt>
                      <c:pt idx="869">
                        <c:v>66.896382629470594</c:v>
                      </c:pt>
                      <c:pt idx="870">
                        <c:v>67.506595767362199</c:v>
                      </c:pt>
                      <c:pt idx="871">
                        <c:v>66.397405486593598</c:v>
                      </c:pt>
                      <c:pt idx="872">
                        <c:v>61.971499680424898</c:v>
                      </c:pt>
                      <c:pt idx="873">
                        <c:v>71.648262081580299</c:v>
                      </c:pt>
                      <c:pt idx="874">
                        <c:v>70.285478816249693</c:v>
                      </c:pt>
                      <c:pt idx="875">
                        <c:v>69.803970339695596</c:v>
                      </c:pt>
                      <c:pt idx="876">
                        <c:v>70.891688880247102</c:v>
                      </c:pt>
                      <c:pt idx="877">
                        <c:v>70.842775560186794</c:v>
                      </c:pt>
                      <c:pt idx="878">
                        <c:v>57.016922035668102</c:v>
                      </c:pt>
                      <c:pt idx="879">
                        <c:v>73.188091537999398</c:v>
                      </c:pt>
                      <c:pt idx="880">
                        <c:v>76.220969781764694</c:v>
                      </c:pt>
                      <c:pt idx="881">
                        <c:v>71.152641987915004</c:v>
                      </c:pt>
                      <c:pt idx="882">
                        <c:v>64.493294707917798</c:v>
                      </c:pt>
                      <c:pt idx="883">
                        <c:v>64.603777481488805</c:v>
                      </c:pt>
                      <c:pt idx="884">
                        <c:v>73.075465464589001</c:v>
                      </c:pt>
                      <c:pt idx="885">
                        <c:v>68.856167263367794</c:v>
                      </c:pt>
                      <c:pt idx="886">
                        <c:v>70.844525246589896</c:v>
                      </c:pt>
                      <c:pt idx="887">
                        <c:v>74.897242036023002</c:v>
                      </c:pt>
                      <c:pt idx="888">
                        <c:v>71.3222282986045</c:v>
                      </c:pt>
                      <c:pt idx="889">
                        <c:v>70.969609375912796</c:v>
                      </c:pt>
                      <c:pt idx="890">
                        <c:v>72.413352425300005</c:v>
                      </c:pt>
                      <c:pt idx="891">
                        <c:v>76.253924067802203</c:v>
                      </c:pt>
                      <c:pt idx="892">
                        <c:v>76.653066646286007</c:v>
                      </c:pt>
                      <c:pt idx="893">
                        <c:v>69.757282741004602</c:v>
                      </c:pt>
                      <c:pt idx="894">
                        <c:v>74.6793838108117</c:v>
                      </c:pt>
                      <c:pt idx="895">
                        <c:v>78.7443740889926</c:v>
                      </c:pt>
                      <c:pt idx="896">
                        <c:v>73.320559908281396</c:v>
                      </c:pt>
                      <c:pt idx="897">
                        <c:v>56.031155004941603</c:v>
                      </c:pt>
                      <c:pt idx="898">
                        <c:v>41.3202206661338</c:v>
                      </c:pt>
                      <c:pt idx="899">
                        <c:v>66.246197934687302</c:v>
                      </c:pt>
                      <c:pt idx="900">
                        <c:v>73.1291417366416</c:v>
                      </c:pt>
                      <c:pt idx="901">
                        <c:v>76.757748928353607</c:v>
                      </c:pt>
                      <c:pt idx="902">
                        <c:v>75.765908168169204</c:v>
                      </c:pt>
                      <c:pt idx="903">
                        <c:v>69.069189668192095</c:v>
                      </c:pt>
                      <c:pt idx="904">
                        <c:v>73.185722136080003</c:v>
                      </c:pt>
                      <c:pt idx="905">
                        <c:v>76.722322750452506</c:v>
                      </c:pt>
                      <c:pt idx="906">
                        <c:v>79.392935030988994</c:v>
                      </c:pt>
                      <c:pt idx="907">
                        <c:v>78.871524614886397</c:v>
                      </c:pt>
                      <c:pt idx="908">
                        <c:v>71.214519099323894</c:v>
                      </c:pt>
                    </c:numCache>
                  </c:numRef>
                </c:yVal>
                <c:smooth val="1"/>
                <c:extLst xmlns:c15="http://schemas.microsoft.com/office/drawing/2012/chart">
                  <c:ext xmlns:c16="http://schemas.microsoft.com/office/drawing/2014/chart" uri="{C3380CC4-5D6E-409C-BE32-E72D297353CC}">
                    <c16:uniqueId val="{00000008-99B9-458C-B85F-AED37C519DC3}"/>
                  </c:ext>
                </c:extLst>
              </c15:ser>
            </c15:filteredScatterSeries>
            <c15:filteredScatterSeries>
              <c15:ser>
                <c:idx val="22"/>
                <c:order val="3"/>
                <c:tx>
                  <c:v>Sicaklik 20 Tuzluluk 20</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Sayfa1!$CO$3:$CO$911</c15:sqref>
                        </c15:formulaRef>
                      </c:ext>
                    </c:extLst>
                    <c:numCache>
                      <c:formatCode>General</c:formatCode>
                      <c:ptCount val="909"/>
                      <c:pt idx="0">
                        <c:v>0</c:v>
                      </c:pt>
                      <c:pt idx="1">
                        <c:v>9.17262971727029</c:v>
                      </c:pt>
                      <c:pt idx="2">
                        <c:v>18.345259434540498</c:v>
                      </c:pt>
                      <c:pt idx="3">
                        <c:v>27.517889151810799</c:v>
                      </c:pt>
                      <c:pt idx="4">
                        <c:v>36.690518869081103</c:v>
                      </c:pt>
                      <c:pt idx="5">
                        <c:v>45.8631485863514</c:v>
                      </c:pt>
                      <c:pt idx="6">
                        <c:v>55.035778303621697</c:v>
                      </c:pt>
                      <c:pt idx="7">
                        <c:v>64.208408020891994</c:v>
                      </c:pt>
                      <c:pt idx="8">
                        <c:v>73.381037738162306</c:v>
                      </c:pt>
                      <c:pt idx="9">
                        <c:v>82.553667455432603</c:v>
                      </c:pt>
                      <c:pt idx="10">
                        <c:v>91.7262971727029</c:v>
                      </c:pt>
                      <c:pt idx="11">
                        <c:v>100.898926889973</c:v>
                      </c:pt>
                      <c:pt idx="12">
                        <c:v>110.071556607243</c:v>
                      </c:pt>
                      <c:pt idx="13">
                        <c:v>119.244186324513</c:v>
                      </c:pt>
                      <c:pt idx="14">
                        <c:v>128.41681604178399</c:v>
                      </c:pt>
                      <c:pt idx="15">
                        <c:v>137.589445759054</c:v>
                      </c:pt>
                      <c:pt idx="16">
                        <c:v>146.76207547632399</c:v>
                      </c:pt>
                      <c:pt idx="17">
                        <c:v>155.934705193594</c:v>
                      </c:pt>
                      <c:pt idx="18">
                        <c:v>165.10733491086501</c:v>
                      </c:pt>
                      <c:pt idx="19">
                        <c:v>174.27996462813499</c:v>
                      </c:pt>
                      <c:pt idx="20">
                        <c:v>183.452594345405</c:v>
                      </c:pt>
                      <c:pt idx="21">
                        <c:v>192.62522406267601</c:v>
                      </c:pt>
                      <c:pt idx="22">
                        <c:v>201.797853779946</c:v>
                      </c:pt>
                      <c:pt idx="23">
                        <c:v>210.97048349721601</c:v>
                      </c:pt>
                      <c:pt idx="24">
                        <c:v>220.14311321448699</c:v>
                      </c:pt>
                      <c:pt idx="25">
                        <c:v>229.315742931757</c:v>
                      </c:pt>
                      <c:pt idx="26">
                        <c:v>238.48837264902701</c:v>
                      </c:pt>
                      <c:pt idx="27">
                        <c:v>247.661002366297</c:v>
                      </c:pt>
                      <c:pt idx="28">
                        <c:v>256.83363208356798</c:v>
                      </c:pt>
                      <c:pt idx="29">
                        <c:v>266.00626180083799</c:v>
                      </c:pt>
                      <c:pt idx="30">
                        <c:v>275.178891518108</c:v>
                      </c:pt>
                      <c:pt idx="31">
                        <c:v>284.35152123537898</c:v>
                      </c:pt>
                      <c:pt idx="32">
                        <c:v>293.52415095264899</c:v>
                      </c:pt>
                      <c:pt idx="33">
                        <c:v>302.69678066991901</c:v>
                      </c:pt>
                      <c:pt idx="34">
                        <c:v>311.86941038718902</c:v>
                      </c:pt>
                      <c:pt idx="35">
                        <c:v>321.04204010446</c:v>
                      </c:pt>
                      <c:pt idx="36">
                        <c:v>330.21466982173001</c:v>
                      </c:pt>
                      <c:pt idx="37">
                        <c:v>339.38729953900003</c:v>
                      </c:pt>
                      <c:pt idx="38">
                        <c:v>348.559929256271</c:v>
                      </c:pt>
                      <c:pt idx="39">
                        <c:v>357.73255897354102</c:v>
                      </c:pt>
                      <c:pt idx="40">
                        <c:v>366.90518869081097</c:v>
                      </c:pt>
                      <c:pt idx="41">
                        <c:v>376.07781840808099</c:v>
                      </c:pt>
                      <c:pt idx="42">
                        <c:v>385.25044812535202</c:v>
                      </c:pt>
                      <c:pt idx="43">
                        <c:v>394.42307784262198</c:v>
                      </c:pt>
                      <c:pt idx="44">
                        <c:v>403.59570755989199</c:v>
                      </c:pt>
                      <c:pt idx="45">
                        <c:v>412.76833727716303</c:v>
                      </c:pt>
                      <c:pt idx="46">
                        <c:v>421.94096699443298</c:v>
                      </c:pt>
                      <c:pt idx="47">
                        <c:v>431.113596711703</c:v>
                      </c:pt>
                      <c:pt idx="48">
                        <c:v>440.28622642897398</c:v>
                      </c:pt>
                      <c:pt idx="49">
                        <c:v>449.45885614624399</c:v>
                      </c:pt>
                      <c:pt idx="50">
                        <c:v>458.631485863514</c:v>
                      </c:pt>
                      <c:pt idx="51">
                        <c:v>467.80411558078401</c:v>
                      </c:pt>
                      <c:pt idx="52">
                        <c:v>476.97674529805499</c:v>
                      </c:pt>
                      <c:pt idx="53">
                        <c:v>486.14937501532501</c:v>
                      </c:pt>
                      <c:pt idx="54">
                        <c:v>495.32200473259502</c:v>
                      </c:pt>
                      <c:pt idx="55">
                        <c:v>504.494634449866</c:v>
                      </c:pt>
                      <c:pt idx="56">
                        <c:v>513.66726416713595</c:v>
                      </c:pt>
                      <c:pt idx="57">
                        <c:v>522.83989388440602</c:v>
                      </c:pt>
                      <c:pt idx="58">
                        <c:v>532.01252360167598</c:v>
                      </c:pt>
                      <c:pt idx="59">
                        <c:v>541.18515331894696</c:v>
                      </c:pt>
                      <c:pt idx="60">
                        <c:v>550.35778303621703</c:v>
                      </c:pt>
                      <c:pt idx="61">
                        <c:v>559.53041275348698</c:v>
                      </c:pt>
                      <c:pt idx="62">
                        <c:v>568.70304247075796</c:v>
                      </c:pt>
                      <c:pt idx="63">
                        <c:v>577.87567218802803</c:v>
                      </c:pt>
                      <c:pt idx="64">
                        <c:v>587.04830190529799</c:v>
                      </c:pt>
                      <c:pt idx="65">
                        <c:v>596.22093162256897</c:v>
                      </c:pt>
                      <c:pt idx="66">
                        <c:v>605.39356133983904</c:v>
                      </c:pt>
                      <c:pt idx="67">
                        <c:v>614.56619105710899</c:v>
                      </c:pt>
                      <c:pt idx="68">
                        <c:v>623.73882077437895</c:v>
                      </c:pt>
                      <c:pt idx="69">
                        <c:v>632.91145049165004</c:v>
                      </c:pt>
                      <c:pt idx="70">
                        <c:v>642.08408020892</c:v>
                      </c:pt>
                      <c:pt idx="71">
                        <c:v>651.25670992618996</c:v>
                      </c:pt>
                      <c:pt idx="72">
                        <c:v>660.42933964346003</c:v>
                      </c:pt>
                      <c:pt idx="73">
                        <c:v>669.601969360731</c:v>
                      </c:pt>
                      <c:pt idx="74">
                        <c:v>678.77459907800096</c:v>
                      </c:pt>
                      <c:pt idx="75">
                        <c:v>687.94722879527103</c:v>
                      </c:pt>
                      <c:pt idx="76">
                        <c:v>697.11985851254201</c:v>
                      </c:pt>
                      <c:pt idx="77">
                        <c:v>706.29248822981197</c:v>
                      </c:pt>
                      <c:pt idx="78">
                        <c:v>715.46511794708204</c:v>
                      </c:pt>
                      <c:pt idx="79">
                        <c:v>724.63774766435301</c:v>
                      </c:pt>
                      <c:pt idx="80">
                        <c:v>733.81037738162297</c:v>
                      </c:pt>
                      <c:pt idx="81">
                        <c:v>742.98300709889304</c:v>
                      </c:pt>
                      <c:pt idx="82">
                        <c:v>752.155636816163</c:v>
                      </c:pt>
                      <c:pt idx="83">
                        <c:v>761.32826653343398</c:v>
                      </c:pt>
                      <c:pt idx="84">
                        <c:v>770.50089625070405</c:v>
                      </c:pt>
                      <c:pt idx="85">
                        <c:v>779.673525967974</c:v>
                      </c:pt>
                      <c:pt idx="86">
                        <c:v>788.84615568524498</c:v>
                      </c:pt>
                      <c:pt idx="87">
                        <c:v>798.01878540251505</c:v>
                      </c:pt>
                      <c:pt idx="88">
                        <c:v>807.19141511978501</c:v>
                      </c:pt>
                      <c:pt idx="89">
                        <c:v>816.36404483705496</c:v>
                      </c:pt>
                      <c:pt idx="90">
                        <c:v>825.53667455432605</c:v>
                      </c:pt>
                      <c:pt idx="91">
                        <c:v>834.70930427159601</c:v>
                      </c:pt>
                      <c:pt idx="92">
                        <c:v>843.88193398886597</c:v>
                      </c:pt>
                      <c:pt idx="93">
                        <c:v>853.05456370613695</c:v>
                      </c:pt>
                      <c:pt idx="94">
                        <c:v>862.22719342340702</c:v>
                      </c:pt>
                      <c:pt idx="95">
                        <c:v>871.39982314067697</c:v>
                      </c:pt>
                      <c:pt idx="96">
                        <c:v>880.57245285794795</c:v>
                      </c:pt>
                      <c:pt idx="97">
                        <c:v>889.74508257521802</c:v>
                      </c:pt>
                      <c:pt idx="98">
                        <c:v>898.91771229248798</c:v>
                      </c:pt>
                      <c:pt idx="99">
                        <c:v>908.09034200975805</c:v>
                      </c:pt>
                      <c:pt idx="100">
                        <c:v>917.26297172702903</c:v>
                      </c:pt>
                      <c:pt idx="101">
                        <c:v>926.43560144429898</c:v>
                      </c:pt>
                      <c:pt idx="102">
                        <c:v>935.60823116156905</c:v>
                      </c:pt>
                      <c:pt idx="103">
                        <c:v>944.78086087884003</c:v>
                      </c:pt>
                      <c:pt idx="104">
                        <c:v>953.95349059610999</c:v>
                      </c:pt>
                      <c:pt idx="105">
                        <c:v>963.12612031338006</c:v>
                      </c:pt>
                      <c:pt idx="106">
                        <c:v>972.29875003065001</c:v>
                      </c:pt>
                      <c:pt idx="107">
                        <c:v>981.47137974792099</c:v>
                      </c:pt>
                      <c:pt idx="108">
                        <c:v>990.64400946519095</c:v>
                      </c:pt>
                      <c:pt idx="109">
                        <c:v>999.81663918246102</c:v>
                      </c:pt>
                      <c:pt idx="110">
                        <c:v>1008.98926889973</c:v>
                      </c:pt>
                      <c:pt idx="111">
                        <c:v>1018.161898617</c:v>
                      </c:pt>
                      <c:pt idx="112">
                        <c:v>1027.3345283342701</c:v>
                      </c:pt>
                      <c:pt idx="113">
                        <c:v>1036.50715805154</c:v>
                      </c:pt>
                      <c:pt idx="114">
                        <c:v>1045.67978776881</c:v>
                      </c:pt>
                      <c:pt idx="115">
                        <c:v>1054.85241748608</c:v>
                      </c:pt>
                      <c:pt idx="116">
                        <c:v>1064.0250472033499</c:v>
                      </c:pt>
                      <c:pt idx="117">
                        <c:v>1073.1976769206201</c:v>
                      </c:pt>
                      <c:pt idx="118">
                        <c:v>1082.3703066378901</c:v>
                      </c:pt>
                      <c:pt idx="119">
                        <c:v>1091.54293635516</c:v>
                      </c:pt>
                      <c:pt idx="120">
                        <c:v>1100.71556607243</c:v>
                      </c:pt>
                      <c:pt idx="121">
                        <c:v>1109.8881957896999</c:v>
                      </c:pt>
                      <c:pt idx="122">
                        <c:v>1119.0608255069701</c:v>
                      </c:pt>
                      <c:pt idx="123">
                        <c:v>1128.2334552242401</c:v>
                      </c:pt>
                      <c:pt idx="124">
                        <c:v>1137.40608494151</c:v>
                      </c:pt>
                      <c:pt idx="125">
                        <c:v>1146.57871465878</c:v>
                      </c:pt>
                      <c:pt idx="126">
                        <c:v>1155.7513443760499</c:v>
                      </c:pt>
                      <c:pt idx="127">
                        <c:v>1164.9239740933201</c:v>
                      </c:pt>
                      <c:pt idx="128">
                        <c:v>1174.0966038105901</c:v>
                      </c:pt>
                      <c:pt idx="129">
                        <c:v>1183.26923352786</c:v>
                      </c:pt>
                      <c:pt idx="130">
                        <c:v>1192.44186324513</c:v>
                      </c:pt>
                      <c:pt idx="131">
                        <c:v>1201.6144929623999</c:v>
                      </c:pt>
                      <c:pt idx="132">
                        <c:v>1210.7871226796699</c:v>
                      </c:pt>
                      <c:pt idx="133">
                        <c:v>1219.9597523969401</c:v>
                      </c:pt>
                      <c:pt idx="134">
                        <c:v>1229.13238211421</c:v>
                      </c:pt>
                      <c:pt idx="135">
                        <c:v>1238.30501183148</c:v>
                      </c:pt>
                      <c:pt idx="136">
                        <c:v>1247.4776415487499</c:v>
                      </c:pt>
                      <c:pt idx="137">
                        <c:v>1256.6502712660299</c:v>
                      </c:pt>
                      <c:pt idx="138">
                        <c:v>1265.8229009833001</c:v>
                      </c:pt>
                      <c:pt idx="139">
                        <c:v>1274.99553070057</c:v>
                      </c:pt>
                      <c:pt idx="140">
                        <c:v>1284.16816041784</c:v>
                      </c:pt>
                      <c:pt idx="141">
                        <c:v>1293.34079013511</c:v>
                      </c:pt>
                      <c:pt idx="142">
                        <c:v>1302.5134198523799</c:v>
                      </c:pt>
                      <c:pt idx="143">
                        <c:v>1311.6860495696501</c:v>
                      </c:pt>
                      <c:pt idx="144">
                        <c:v>1320.8586792869201</c:v>
                      </c:pt>
                      <c:pt idx="145">
                        <c:v>1330.03130900419</c:v>
                      </c:pt>
                      <c:pt idx="146">
                        <c:v>1339.20393872146</c:v>
                      </c:pt>
                      <c:pt idx="147">
                        <c:v>1348.3765684387299</c:v>
                      </c:pt>
                      <c:pt idx="148">
                        <c:v>1357.5491981560001</c:v>
                      </c:pt>
                      <c:pt idx="149">
                        <c:v>1366.7218278732701</c:v>
                      </c:pt>
                      <c:pt idx="150">
                        <c:v>1375.89445759054</c:v>
                      </c:pt>
                      <c:pt idx="151">
                        <c:v>1385.06708730781</c:v>
                      </c:pt>
                      <c:pt idx="152">
                        <c:v>1394.2397170250799</c:v>
                      </c:pt>
                      <c:pt idx="153">
                        <c:v>1403.4123467423501</c:v>
                      </c:pt>
                      <c:pt idx="154">
                        <c:v>1412.5849764596201</c:v>
                      </c:pt>
                      <c:pt idx="155">
                        <c:v>1421.75760617689</c:v>
                      </c:pt>
                      <c:pt idx="156">
                        <c:v>1430.93023589416</c:v>
                      </c:pt>
                      <c:pt idx="157">
                        <c:v>1440.1028656114299</c:v>
                      </c:pt>
                      <c:pt idx="158">
                        <c:v>1449.2754953286999</c:v>
                      </c:pt>
                      <c:pt idx="159">
                        <c:v>1458.4481250459701</c:v>
                      </c:pt>
                      <c:pt idx="160">
                        <c:v>1467.62075476324</c:v>
                      </c:pt>
                      <c:pt idx="161">
                        <c:v>1476.79338448051</c:v>
                      </c:pt>
                      <c:pt idx="162">
                        <c:v>1485.9660141977799</c:v>
                      </c:pt>
                      <c:pt idx="163">
                        <c:v>1495.1386439150499</c:v>
                      </c:pt>
                      <c:pt idx="164">
                        <c:v>1504.3112736323201</c:v>
                      </c:pt>
                      <c:pt idx="165">
                        <c:v>1513.48390334959</c:v>
                      </c:pt>
                      <c:pt idx="166">
                        <c:v>1522.65653306686</c:v>
                      </c:pt>
                      <c:pt idx="167">
                        <c:v>1531.8291627841299</c:v>
                      </c:pt>
                      <c:pt idx="168">
                        <c:v>1541.0017925013999</c:v>
                      </c:pt>
                      <c:pt idx="169">
                        <c:v>1550.1744222186701</c:v>
                      </c:pt>
                      <c:pt idx="170">
                        <c:v>1559.34705193594</c:v>
                      </c:pt>
                      <c:pt idx="171">
                        <c:v>1568.51968165321</c:v>
                      </c:pt>
                      <c:pt idx="172">
                        <c:v>1577.69231137049</c:v>
                      </c:pt>
                      <c:pt idx="173">
                        <c:v>1586.8649410877599</c:v>
                      </c:pt>
                      <c:pt idx="174">
                        <c:v>1596.0375708050301</c:v>
                      </c:pt>
                      <c:pt idx="175">
                        <c:v>1605.2102005223001</c:v>
                      </c:pt>
                      <c:pt idx="176">
                        <c:v>1614.38283023957</c:v>
                      </c:pt>
                      <c:pt idx="177">
                        <c:v>1623.55545995684</c:v>
                      </c:pt>
                      <c:pt idx="178">
                        <c:v>1632.7280896741099</c:v>
                      </c:pt>
                      <c:pt idx="179">
                        <c:v>1641.9007193913801</c:v>
                      </c:pt>
                      <c:pt idx="180">
                        <c:v>1651.0733491086501</c:v>
                      </c:pt>
                      <c:pt idx="181">
                        <c:v>1660.24597882592</c:v>
                      </c:pt>
                      <c:pt idx="182">
                        <c:v>1669.41860854319</c:v>
                      </c:pt>
                      <c:pt idx="183">
                        <c:v>1678.5912382604599</c:v>
                      </c:pt>
                      <c:pt idx="184">
                        <c:v>1687.7638679777299</c:v>
                      </c:pt>
                      <c:pt idx="185">
                        <c:v>1696.9364976950001</c:v>
                      </c:pt>
                      <c:pt idx="186">
                        <c:v>1706.10912741227</c:v>
                      </c:pt>
                      <c:pt idx="187">
                        <c:v>1715.28175712954</c:v>
                      </c:pt>
                      <c:pt idx="188">
                        <c:v>1724.4543868468099</c:v>
                      </c:pt>
                      <c:pt idx="189">
                        <c:v>1733.6270165640799</c:v>
                      </c:pt>
                      <c:pt idx="190">
                        <c:v>1742.7996462813501</c:v>
                      </c:pt>
                      <c:pt idx="191">
                        <c:v>1751.97227599862</c:v>
                      </c:pt>
                      <c:pt idx="192">
                        <c:v>1761.14490571589</c:v>
                      </c:pt>
                      <c:pt idx="193">
                        <c:v>1770.3175354331599</c:v>
                      </c:pt>
                      <c:pt idx="194">
                        <c:v>1779.4901651504299</c:v>
                      </c:pt>
                      <c:pt idx="195">
                        <c:v>1788.6627948677001</c:v>
                      </c:pt>
                      <c:pt idx="196">
                        <c:v>1797.83542458497</c:v>
                      </c:pt>
                      <c:pt idx="197">
                        <c:v>1807.00805430224</c:v>
                      </c:pt>
                      <c:pt idx="198">
                        <c:v>1816.18068401951</c:v>
                      </c:pt>
                      <c:pt idx="199">
                        <c:v>1825.3533137367799</c:v>
                      </c:pt>
                      <c:pt idx="200">
                        <c:v>1834.5259434540501</c:v>
                      </c:pt>
                      <c:pt idx="201">
                        <c:v>1843.69857317132</c:v>
                      </c:pt>
                      <c:pt idx="202">
                        <c:v>1852.87120288859</c:v>
                      </c:pt>
                      <c:pt idx="203">
                        <c:v>1862.04383260586</c:v>
                      </c:pt>
                      <c:pt idx="204">
                        <c:v>1871.2164623231299</c:v>
                      </c:pt>
                      <c:pt idx="205">
                        <c:v>1880.3890920404001</c:v>
                      </c:pt>
                      <c:pt idx="206">
                        <c:v>1889.5617217576801</c:v>
                      </c:pt>
                      <c:pt idx="207">
                        <c:v>1898.73435147495</c:v>
                      </c:pt>
                      <c:pt idx="208">
                        <c:v>1907.90698119222</c:v>
                      </c:pt>
                      <c:pt idx="209">
                        <c:v>1917.0796109094899</c:v>
                      </c:pt>
                      <c:pt idx="210">
                        <c:v>1926.2522406267601</c:v>
                      </c:pt>
                      <c:pt idx="211">
                        <c:v>1935.4248703440301</c:v>
                      </c:pt>
                      <c:pt idx="212">
                        <c:v>1944.5975000613</c:v>
                      </c:pt>
                      <c:pt idx="213">
                        <c:v>1953.77012977857</c:v>
                      </c:pt>
                      <c:pt idx="214">
                        <c:v>1962.9427594958399</c:v>
                      </c:pt>
                      <c:pt idx="215">
                        <c:v>1972.1153892131099</c:v>
                      </c:pt>
                      <c:pt idx="216">
                        <c:v>1981.2880189303801</c:v>
                      </c:pt>
                      <c:pt idx="217">
                        <c:v>1990.46064864765</c:v>
                      </c:pt>
                      <c:pt idx="218">
                        <c:v>1999.63327836492</c:v>
                      </c:pt>
                      <c:pt idx="219">
                        <c:v>2008.8059080821899</c:v>
                      </c:pt>
                      <c:pt idx="220">
                        <c:v>2017.9785377994599</c:v>
                      </c:pt>
                      <c:pt idx="221">
                        <c:v>2027.1511675167301</c:v>
                      </c:pt>
                      <c:pt idx="222">
                        <c:v>2036.323797234</c:v>
                      </c:pt>
                      <c:pt idx="223">
                        <c:v>2045.49642695127</c:v>
                      </c:pt>
                      <c:pt idx="224">
                        <c:v>2054.6690566685402</c:v>
                      </c:pt>
                      <c:pt idx="225">
                        <c:v>2063.8416863858101</c:v>
                      </c:pt>
                      <c:pt idx="226">
                        <c:v>2073.0143161030801</c:v>
                      </c:pt>
                      <c:pt idx="227">
                        <c:v>2082.18694582035</c:v>
                      </c:pt>
                      <c:pt idx="228">
                        <c:v>2091.35957553762</c:v>
                      </c:pt>
                      <c:pt idx="229">
                        <c:v>2100.53220525489</c:v>
                      </c:pt>
                      <c:pt idx="230">
                        <c:v>2109.7048349721599</c:v>
                      </c:pt>
                      <c:pt idx="231">
                        <c:v>2118.8774646894299</c:v>
                      </c:pt>
                      <c:pt idx="232">
                        <c:v>2128.0500944066998</c:v>
                      </c:pt>
                      <c:pt idx="233">
                        <c:v>2137.2227241239698</c:v>
                      </c:pt>
                      <c:pt idx="234">
                        <c:v>2146.3953538412402</c:v>
                      </c:pt>
                      <c:pt idx="235">
                        <c:v>2155.5679835585102</c:v>
                      </c:pt>
                      <c:pt idx="236">
                        <c:v>2164.7406132757801</c:v>
                      </c:pt>
                      <c:pt idx="237">
                        <c:v>2173.9132429930501</c:v>
                      </c:pt>
                      <c:pt idx="238">
                        <c:v>2183.08587271032</c:v>
                      </c:pt>
                      <c:pt idx="239">
                        <c:v>2192.25850242759</c:v>
                      </c:pt>
                      <c:pt idx="240">
                        <c:v>2201.4311321448699</c:v>
                      </c:pt>
                      <c:pt idx="241">
                        <c:v>2210.6037618621399</c:v>
                      </c:pt>
                      <c:pt idx="242">
                        <c:v>2219.7763915794098</c:v>
                      </c:pt>
                      <c:pt idx="243">
                        <c:v>2228.9490212966798</c:v>
                      </c:pt>
                      <c:pt idx="244">
                        <c:v>2238.1216510139502</c:v>
                      </c:pt>
                      <c:pt idx="245">
                        <c:v>2247.2942807312202</c:v>
                      </c:pt>
                      <c:pt idx="246">
                        <c:v>2256.4669104484901</c:v>
                      </c:pt>
                      <c:pt idx="247">
                        <c:v>2265.6395401657601</c:v>
                      </c:pt>
                      <c:pt idx="248">
                        <c:v>2274.81216988303</c:v>
                      </c:pt>
                      <c:pt idx="249">
                        <c:v>2283.9847996003</c:v>
                      </c:pt>
                      <c:pt idx="250">
                        <c:v>2293.1574293175699</c:v>
                      </c:pt>
                      <c:pt idx="251">
                        <c:v>2302.3300590348399</c:v>
                      </c:pt>
                      <c:pt idx="252">
                        <c:v>2311.5026887521099</c:v>
                      </c:pt>
                      <c:pt idx="253">
                        <c:v>2320.6753184693798</c:v>
                      </c:pt>
                      <c:pt idx="254">
                        <c:v>2329.8479481866498</c:v>
                      </c:pt>
                      <c:pt idx="255">
                        <c:v>2339.0205779039202</c:v>
                      </c:pt>
                      <c:pt idx="256">
                        <c:v>2348.1932076211901</c:v>
                      </c:pt>
                      <c:pt idx="257">
                        <c:v>2357.3658373384601</c:v>
                      </c:pt>
                      <c:pt idx="258">
                        <c:v>2366.5384670557301</c:v>
                      </c:pt>
                      <c:pt idx="259">
                        <c:v>2375.711096773</c:v>
                      </c:pt>
                      <c:pt idx="260">
                        <c:v>2384.88372649027</c:v>
                      </c:pt>
                      <c:pt idx="261">
                        <c:v>2394.0563562075399</c:v>
                      </c:pt>
                      <c:pt idx="262">
                        <c:v>2403.2289859248099</c:v>
                      </c:pt>
                      <c:pt idx="263">
                        <c:v>2412.4016156420798</c:v>
                      </c:pt>
                      <c:pt idx="264">
                        <c:v>2421.5742453593498</c:v>
                      </c:pt>
                      <c:pt idx="265">
                        <c:v>2430.7468750766202</c:v>
                      </c:pt>
                      <c:pt idx="266">
                        <c:v>2439.9195047938902</c:v>
                      </c:pt>
                      <c:pt idx="267">
                        <c:v>2449.0921345111601</c:v>
                      </c:pt>
                      <c:pt idx="268">
                        <c:v>2458.2647642284301</c:v>
                      </c:pt>
                      <c:pt idx="269">
                        <c:v>2467.4373939457</c:v>
                      </c:pt>
                      <c:pt idx="270">
                        <c:v>2476.61002366297</c:v>
                      </c:pt>
                      <c:pt idx="271">
                        <c:v>2485.7826533802399</c:v>
                      </c:pt>
                      <c:pt idx="272">
                        <c:v>2494.9552830975099</c:v>
                      </c:pt>
                      <c:pt idx="273">
                        <c:v>2504.1279128147798</c:v>
                      </c:pt>
                      <c:pt idx="274">
                        <c:v>2513.3005425320598</c:v>
                      </c:pt>
                      <c:pt idx="275">
                        <c:v>2522.4731722493302</c:v>
                      </c:pt>
                      <c:pt idx="276">
                        <c:v>2531.6458019666002</c:v>
                      </c:pt>
                      <c:pt idx="277">
                        <c:v>2540.8184316838701</c:v>
                      </c:pt>
                      <c:pt idx="278">
                        <c:v>2549.9910614011401</c:v>
                      </c:pt>
                      <c:pt idx="279">
                        <c:v>2559.16369111841</c:v>
                      </c:pt>
                      <c:pt idx="280">
                        <c:v>2568.33632083568</c:v>
                      </c:pt>
                      <c:pt idx="281">
                        <c:v>2577.50895055295</c:v>
                      </c:pt>
                      <c:pt idx="282">
                        <c:v>2586.6815802702199</c:v>
                      </c:pt>
                      <c:pt idx="283">
                        <c:v>2595.8542099874899</c:v>
                      </c:pt>
                      <c:pt idx="284">
                        <c:v>2605.0268397047598</c:v>
                      </c:pt>
                      <c:pt idx="285">
                        <c:v>2614.1994694220298</c:v>
                      </c:pt>
                      <c:pt idx="286">
                        <c:v>2623.3720991393002</c:v>
                      </c:pt>
                      <c:pt idx="287">
                        <c:v>2632.5447288565701</c:v>
                      </c:pt>
                      <c:pt idx="288">
                        <c:v>2641.7173585738401</c:v>
                      </c:pt>
                      <c:pt idx="289">
                        <c:v>2650.8899882911101</c:v>
                      </c:pt>
                      <c:pt idx="290">
                        <c:v>2660.06261800838</c:v>
                      </c:pt>
                      <c:pt idx="291">
                        <c:v>2669.23524772565</c:v>
                      </c:pt>
                      <c:pt idx="292">
                        <c:v>2678.4078774429199</c:v>
                      </c:pt>
                      <c:pt idx="293">
                        <c:v>2687.5805071601899</c:v>
                      </c:pt>
                      <c:pt idx="294">
                        <c:v>2696.7531368774598</c:v>
                      </c:pt>
                      <c:pt idx="295">
                        <c:v>2705.9257665947298</c:v>
                      </c:pt>
                      <c:pt idx="296">
                        <c:v>2715.0983963120002</c:v>
                      </c:pt>
                      <c:pt idx="297">
                        <c:v>2724.2710260292702</c:v>
                      </c:pt>
                      <c:pt idx="298">
                        <c:v>2733.4436557465401</c:v>
                      </c:pt>
                      <c:pt idx="299">
                        <c:v>2742.6162854638101</c:v>
                      </c:pt>
                      <c:pt idx="300">
                        <c:v>2751.78891518108</c:v>
                      </c:pt>
                      <c:pt idx="301">
                        <c:v>2760.96154489835</c:v>
                      </c:pt>
                      <c:pt idx="302">
                        <c:v>2770.1341746156199</c:v>
                      </c:pt>
                      <c:pt idx="303">
                        <c:v>2779.3068043328899</c:v>
                      </c:pt>
                      <c:pt idx="304">
                        <c:v>2788.4794340501599</c:v>
                      </c:pt>
                      <c:pt idx="305">
                        <c:v>2797.6520637674298</c:v>
                      </c:pt>
                      <c:pt idx="306">
                        <c:v>2806.8246934847002</c:v>
                      </c:pt>
                      <c:pt idx="307">
                        <c:v>2815.9973232019702</c:v>
                      </c:pt>
                      <c:pt idx="308">
                        <c:v>2825.1699529192401</c:v>
                      </c:pt>
                      <c:pt idx="309">
                        <c:v>2834.3425826365201</c:v>
                      </c:pt>
                      <c:pt idx="310">
                        <c:v>2843.51521235379</c:v>
                      </c:pt>
                      <c:pt idx="311">
                        <c:v>2852.68784207106</c:v>
                      </c:pt>
                      <c:pt idx="312">
                        <c:v>2861.86047178833</c:v>
                      </c:pt>
                      <c:pt idx="313">
                        <c:v>2871.0331015055999</c:v>
                      </c:pt>
                      <c:pt idx="314">
                        <c:v>2880.2057312228699</c:v>
                      </c:pt>
                      <c:pt idx="315">
                        <c:v>2889.3783609401398</c:v>
                      </c:pt>
                      <c:pt idx="316">
                        <c:v>2898.5509906574098</c:v>
                      </c:pt>
                      <c:pt idx="317">
                        <c:v>2907.7236203746802</c:v>
                      </c:pt>
                      <c:pt idx="318">
                        <c:v>2916.8962500919502</c:v>
                      </c:pt>
                      <c:pt idx="319">
                        <c:v>2926.0688798092201</c:v>
                      </c:pt>
                      <c:pt idx="320">
                        <c:v>2935.2415095264901</c:v>
                      </c:pt>
                      <c:pt idx="321">
                        <c:v>2944.41413924376</c:v>
                      </c:pt>
                      <c:pt idx="322">
                        <c:v>2953.58676896103</c:v>
                      </c:pt>
                      <c:pt idx="323">
                        <c:v>2962.7593986782999</c:v>
                      </c:pt>
                      <c:pt idx="324">
                        <c:v>2971.9320283955699</c:v>
                      </c:pt>
                      <c:pt idx="325">
                        <c:v>2981.1046581128398</c:v>
                      </c:pt>
                      <c:pt idx="326">
                        <c:v>2990.2772878301098</c:v>
                      </c:pt>
                      <c:pt idx="327">
                        <c:v>2999.4499175473802</c:v>
                      </c:pt>
                      <c:pt idx="328">
                        <c:v>3008.6225472646502</c:v>
                      </c:pt>
                      <c:pt idx="329">
                        <c:v>3017.7951769819201</c:v>
                      </c:pt>
                      <c:pt idx="330">
                        <c:v>3026.9678066991901</c:v>
                      </c:pt>
                      <c:pt idx="331">
                        <c:v>3036.14043641646</c:v>
                      </c:pt>
                      <c:pt idx="332">
                        <c:v>3045.31306613373</c:v>
                      </c:pt>
                      <c:pt idx="333">
                        <c:v>3054.4856958509999</c:v>
                      </c:pt>
                      <c:pt idx="334">
                        <c:v>3063.6583255682699</c:v>
                      </c:pt>
                      <c:pt idx="335">
                        <c:v>3072.8309552855399</c:v>
                      </c:pt>
                      <c:pt idx="336">
                        <c:v>3082.0035850028098</c:v>
                      </c:pt>
                      <c:pt idx="337">
                        <c:v>3091.1762147200802</c:v>
                      </c:pt>
                      <c:pt idx="338">
                        <c:v>3100.3488444373502</c:v>
                      </c:pt>
                      <c:pt idx="339">
                        <c:v>3109.5214741546201</c:v>
                      </c:pt>
                      <c:pt idx="340">
                        <c:v>3118.6941038718901</c:v>
                      </c:pt>
                      <c:pt idx="341">
                        <c:v>3127.86673358916</c:v>
                      </c:pt>
                      <c:pt idx="342">
                        <c:v>3137.03936330643</c:v>
                      </c:pt>
                      <c:pt idx="343">
                        <c:v>3146.21199302371</c:v>
                      </c:pt>
                      <c:pt idx="344">
                        <c:v>3155.3846227409799</c:v>
                      </c:pt>
                      <c:pt idx="345">
                        <c:v>3164.5572524582499</c:v>
                      </c:pt>
                      <c:pt idx="346">
                        <c:v>3173.7298821755198</c:v>
                      </c:pt>
                      <c:pt idx="347">
                        <c:v>3182.9025118927898</c:v>
                      </c:pt>
                      <c:pt idx="348">
                        <c:v>3192.0751416100602</c:v>
                      </c:pt>
                      <c:pt idx="349">
                        <c:v>3201.2477713273302</c:v>
                      </c:pt>
                      <c:pt idx="350">
                        <c:v>3210.4204010446001</c:v>
                      </c:pt>
                      <c:pt idx="351">
                        <c:v>3219.5930307618701</c:v>
                      </c:pt>
                      <c:pt idx="352">
                        <c:v>3228.76566047914</c:v>
                      </c:pt>
                      <c:pt idx="353">
                        <c:v>3237.93829019641</c:v>
                      </c:pt>
                      <c:pt idx="354">
                        <c:v>3247.1109199136799</c:v>
                      </c:pt>
                      <c:pt idx="355">
                        <c:v>3256.2835496309499</c:v>
                      </c:pt>
                      <c:pt idx="356">
                        <c:v>3265.4561793482198</c:v>
                      </c:pt>
                      <c:pt idx="357">
                        <c:v>3274.6288090654898</c:v>
                      </c:pt>
                      <c:pt idx="358">
                        <c:v>3283.8014387827602</c:v>
                      </c:pt>
                      <c:pt idx="359">
                        <c:v>3292.9740685000302</c:v>
                      </c:pt>
                      <c:pt idx="360">
                        <c:v>3302.1466982173001</c:v>
                      </c:pt>
                      <c:pt idx="361">
                        <c:v>3311.3193279345701</c:v>
                      </c:pt>
                      <c:pt idx="362">
                        <c:v>3320.49195765184</c:v>
                      </c:pt>
                      <c:pt idx="363">
                        <c:v>3329.66458736911</c:v>
                      </c:pt>
                      <c:pt idx="364">
                        <c:v>3338.83721708638</c:v>
                      </c:pt>
                      <c:pt idx="365">
                        <c:v>3348.0098468036499</c:v>
                      </c:pt>
                      <c:pt idx="366">
                        <c:v>3357.1824765209199</c:v>
                      </c:pt>
                      <c:pt idx="367">
                        <c:v>3366.3551062381898</c:v>
                      </c:pt>
                      <c:pt idx="368">
                        <c:v>3375.5277359554598</c:v>
                      </c:pt>
                      <c:pt idx="369">
                        <c:v>3384.7003656727302</c:v>
                      </c:pt>
                      <c:pt idx="370">
                        <c:v>3393.8729953900001</c:v>
                      </c:pt>
                      <c:pt idx="371">
                        <c:v>3403.0456251072701</c:v>
                      </c:pt>
                      <c:pt idx="372">
                        <c:v>3412.2182548245401</c:v>
                      </c:pt>
                      <c:pt idx="373">
                        <c:v>3421.39088454181</c:v>
                      </c:pt>
                      <c:pt idx="374">
                        <c:v>3430.56351425908</c:v>
                      </c:pt>
                      <c:pt idx="375">
                        <c:v>3439.7361439763499</c:v>
                      </c:pt>
                      <c:pt idx="376">
                        <c:v>3448.9087736936199</c:v>
                      </c:pt>
                      <c:pt idx="377">
                        <c:v>3458.0814034108998</c:v>
                      </c:pt>
                      <c:pt idx="378">
                        <c:v>3467.2540331281698</c:v>
                      </c:pt>
                      <c:pt idx="379">
                        <c:v>3476.4266628454402</c:v>
                      </c:pt>
                      <c:pt idx="380">
                        <c:v>3485.5992925627102</c:v>
                      </c:pt>
                      <c:pt idx="381">
                        <c:v>3494.7719222799801</c:v>
                      </c:pt>
                      <c:pt idx="382">
                        <c:v>3503.9445519972501</c:v>
                      </c:pt>
                      <c:pt idx="383">
                        <c:v>3513.11718171452</c:v>
                      </c:pt>
                      <c:pt idx="384">
                        <c:v>3522.28981143179</c:v>
                      </c:pt>
                      <c:pt idx="385">
                        <c:v>3531.4624411490599</c:v>
                      </c:pt>
                      <c:pt idx="386">
                        <c:v>3540.6350708663299</c:v>
                      </c:pt>
                      <c:pt idx="387">
                        <c:v>3549.8077005835999</c:v>
                      </c:pt>
                      <c:pt idx="388">
                        <c:v>3558.9803303008698</c:v>
                      </c:pt>
                      <c:pt idx="389">
                        <c:v>3568.1529600181402</c:v>
                      </c:pt>
                      <c:pt idx="390">
                        <c:v>3577.3255897354102</c:v>
                      </c:pt>
                      <c:pt idx="391">
                        <c:v>3586.4982194526801</c:v>
                      </c:pt>
                      <c:pt idx="392">
                        <c:v>3595.6708491699501</c:v>
                      </c:pt>
                      <c:pt idx="393">
                        <c:v>3604.84347888722</c:v>
                      </c:pt>
                      <c:pt idx="394">
                        <c:v>3614.01610860449</c:v>
                      </c:pt>
                      <c:pt idx="395">
                        <c:v>3623.18873832176</c:v>
                      </c:pt>
                      <c:pt idx="396">
                        <c:v>3632.3613680390299</c:v>
                      </c:pt>
                      <c:pt idx="397">
                        <c:v>3641.5339977562999</c:v>
                      </c:pt>
                      <c:pt idx="398">
                        <c:v>3650.7066274735698</c:v>
                      </c:pt>
                      <c:pt idx="399">
                        <c:v>3659.8792571908398</c:v>
                      </c:pt>
                      <c:pt idx="400">
                        <c:v>3669.0518869081102</c:v>
                      </c:pt>
                      <c:pt idx="401">
                        <c:v>3678.2245166253801</c:v>
                      </c:pt>
                      <c:pt idx="402">
                        <c:v>3687.3971463426501</c:v>
                      </c:pt>
                      <c:pt idx="403">
                        <c:v>3696.5697760599201</c:v>
                      </c:pt>
                      <c:pt idx="404">
                        <c:v>3705.74240577719</c:v>
                      </c:pt>
                      <c:pt idx="405">
                        <c:v>3714.91503549446</c:v>
                      </c:pt>
                      <c:pt idx="406">
                        <c:v>3724.0876652117299</c:v>
                      </c:pt>
                      <c:pt idx="407">
                        <c:v>3733.2602949289999</c:v>
                      </c:pt>
                      <c:pt idx="408">
                        <c:v>3742.4329246462698</c:v>
                      </c:pt>
                      <c:pt idx="409">
                        <c:v>3751.6055543635398</c:v>
                      </c:pt>
                      <c:pt idx="410">
                        <c:v>3760.7781840808102</c:v>
                      </c:pt>
                      <c:pt idx="411">
                        <c:v>3769.9508137980802</c:v>
                      </c:pt>
                      <c:pt idx="412">
                        <c:v>3779.1234435153601</c:v>
                      </c:pt>
                      <c:pt idx="413">
                        <c:v>3788.2960732326301</c:v>
                      </c:pt>
                      <c:pt idx="414">
                        <c:v>3797.4687029499</c:v>
                      </c:pt>
                      <c:pt idx="415">
                        <c:v>3806.64133266717</c:v>
                      </c:pt>
                      <c:pt idx="416">
                        <c:v>3815.8139623844399</c:v>
                      </c:pt>
                      <c:pt idx="417">
                        <c:v>3824.9865921017099</c:v>
                      </c:pt>
                      <c:pt idx="418">
                        <c:v>3834.1592218189799</c:v>
                      </c:pt>
                      <c:pt idx="419">
                        <c:v>3843.3318515362498</c:v>
                      </c:pt>
                      <c:pt idx="420">
                        <c:v>3852.5044812535202</c:v>
                      </c:pt>
                      <c:pt idx="421">
                        <c:v>3861.6771109707902</c:v>
                      </c:pt>
                      <c:pt idx="422">
                        <c:v>3870.8497406880601</c:v>
                      </c:pt>
                      <c:pt idx="423">
                        <c:v>3880.0223704053301</c:v>
                      </c:pt>
                      <c:pt idx="424">
                        <c:v>3889.1950001226</c:v>
                      </c:pt>
                      <c:pt idx="425">
                        <c:v>3898.36762983987</c:v>
                      </c:pt>
                      <c:pt idx="426">
                        <c:v>3907.54025955714</c:v>
                      </c:pt>
                      <c:pt idx="427">
                        <c:v>3916.7128892744099</c:v>
                      </c:pt>
                      <c:pt idx="428">
                        <c:v>3925.8855189916799</c:v>
                      </c:pt>
                      <c:pt idx="429">
                        <c:v>3935.0581487089498</c:v>
                      </c:pt>
                      <c:pt idx="430">
                        <c:v>3944.2307784262198</c:v>
                      </c:pt>
                      <c:pt idx="431">
                        <c:v>3953.4034081434902</c:v>
                      </c:pt>
                      <c:pt idx="432">
                        <c:v>3962.5760378607602</c:v>
                      </c:pt>
                      <c:pt idx="433">
                        <c:v>3971.7486675780301</c:v>
                      </c:pt>
                      <c:pt idx="434">
                        <c:v>3980.9212972953001</c:v>
                      </c:pt>
                      <c:pt idx="435">
                        <c:v>3990.09392701257</c:v>
                      </c:pt>
                      <c:pt idx="436">
                        <c:v>3999.26655672984</c:v>
                      </c:pt>
                      <c:pt idx="437">
                        <c:v>4008.4391864471099</c:v>
                      </c:pt>
                      <c:pt idx="438">
                        <c:v>4017.6118161643799</c:v>
                      </c:pt>
                      <c:pt idx="439">
                        <c:v>4026.7844458816498</c:v>
                      </c:pt>
                      <c:pt idx="440">
                        <c:v>4035.9570755989198</c:v>
                      </c:pt>
                      <c:pt idx="441">
                        <c:v>4045.1297053161902</c:v>
                      </c:pt>
                      <c:pt idx="442">
                        <c:v>4054.3023350334602</c:v>
                      </c:pt>
                      <c:pt idx="443">
                        <c:v>4063.4749647507301</c:v>
                      </c:pt>
                      <c:pt idx="444">
                        <c:v>4072.6475944680001</c:v>
                      </c:pt>
                      <c:pt idx="445">
                        <c:v>4081.82022418527</c:v>
                      </c:pt>
                      <c:pt idx="446">
                        <c:v>4090.99285390255</c:v>
                      </c:pt>
                      <c:pt idx="447">
                        <c:v>4100.1654836198204</c:v>
                      </c:pt>
                      <c:pt idx="448">
                        <c:v>4109.3381133370904</c:v>
                      </c:pt>
                      <c:pt idx="449">
                        <c:v>4118.5107430543603</c:v>
                      </c:pt>
                      <c:pt idx="450">
                        <c:v>4127.6833727716303</c:v>
                      </c:pt>
                      <c:pt idx="451">
                        <c:v>4136.8560024889002</c:v>
                      </c:pt>
                      <c:pt idx="452">
                        <c:v>4146.0286322061702</c:v>
                      </c:pt>
                      <c:pt idx="453">
                        <c:v>4155.2012619234401</c:v>
                      </c:pt>
                      <c:pt idx="454">
                        <c:v>4164.3738916407101</c:v>
                      </c:pt>
                      <c:pt idx="455">
                        <c:v>4173.5465213579801</c:v>
                      </c:pt>
                      <c:pt idx="456">
                        <c:v>4182.71915107525</c:v>
                      </c:pt>
                      <c:pt idx="457">
                        <c:v>4191.89178079252</c:v>
                      </c:pt>
                      <c:pt idx="458">
                        <c:v>4201.0644105097899</c:v>
                      </c:pt>
                      <c:pt idx="459">
                        <c:v>4210.2370402270599</c:v>
                      </c:pt>
                      <c:pt idx="460">
                        <c:v>4219.4096699443298</c:v>
                      </c:pt>
                      <c:pt idx="461">
                        <c:v>4228.5822996615998</c:v>
                      </c:pt>
                      <c:pt idx="462">
                        <c:v>4237.7549293788697</c:v>
                      </c:pt>
                      <c:pt idx="463">
                        <c:v>4246.9275590961397</c:v>
                      </c:pt>
                      <c:pt idx="464">
                        <c:v>4256.1001888134097</c:v>
                      </c:pt>
                      <c:pt idx="465">
                        <c:v>4265.2728185306796</c:v>
                      </c:pt>
                      <c:pt idx="466">
                        <c:v>4274.4454482479496</c:v>
                      </c:pt>
                      <c:pt idx="467">
                        <c:v>4283.6180779652204</c:v>
                      </c:pt>
                      <c:pt idx="468">
                        <c:v>4292.7907076824904</c:v>
                      </c:pt>
                      <c:pt idx="469">
                        <c:v>4301.9633373997603</c:v>
                      </c:pt>
                      <c:pt idx="470">
                        <c:v>4311.1359671170303</c:v>
                      </c:pt>
                      <c:pt idx="471">
                        <c:v>4320.3085968343003</c:v>
                      </c:pt>
                      <c:pt idx="472">
                        <c:v>4329.4812265515702</c:v>
                      </c:pt>
                      <c:pt idx="473">
                        <c:v>4338.6538562688402</c:v>
                      </c:pt>
                      <c:pt idx="474">
                        <c:v>4347.8264859861101</c:v>
                      </c:pt>
                      <c:pt idx="475">
                        <c:v>4356.9991157033801</c:v>
                      </c:pt>
                      <c:pt idx="476">
                        <c:v>4366.17174542065</c:v>
                      </c:pt>
                      <c:pt idx="477">
                        <c:v>4375.34437513792</c:v>
                      </c:pt>
                      <c:pt idx="478">
                        <c:v>4384.51700485519</c:v>
                      </c:pt>
                      <c:pt idx="479">
                        <c:v>4393.6896345724699</c:v>
                      </c:pt>
                      <c:pt idx="480">
                        <c:v>4402.8622642897399</c:v>
                      </c:pt>
                      <c:pt idx="481">
                        <c:v>4412.0348940070098</c:v>
                      </c:pt>
                      <c:pt idx="482">
                        <c:v>4421.2075237242798</c:v>
                      </c:pt>
                      <c:pt idx="483">
                        <c:v>4430.3801534415497</c:v>
                      </c:pt>
                      <c:pt idx="484">
                        <c:v>4439.5527831588197</c:v>
                      </c:pt>
                      <c:pt idx="485">
                        <c:v>4448.7254128760896</c:v>
                      </c:pt>
                      <c:pt idx="486">
                        <c:v>4457.8980425933596</c:v>
                      </c:pt>
                      <c:pt idx="487">
                        <c:v>4467.0706723106296</c:v>
                      </c:pt>
                      <c:pt idx="488">
                        <c:v>4476.2433020279004</c:v>
                      </c:pt>
                      <c:pt idx="489">
                        <c:v>4485.4159317451704</c:v>
                      </c:pt>
                      <c:pt idx="490">
                        <c:v>4494.5885614624403</c:v>
                      </c:pt>
                      <c:pt idx="491">
                        <c:v>4503.7611911797103</c:v>
                      </c:pt>
                      <c:pt idx="492">
                        <c:v>4512.9338208969803</c:v>
                      </c:pt>
                      <c:pt idx="493">
                        <c:v>4522.1064506142502</c:v>
                      </c:pt>
                      <c:pt idx="494">
                        <c:v>4531.2790803315202</c:v>
                      </c:pt>
                      <c:pt idx="495">
                        <c:v>4540.4517100487901</c:v>
                      </c:pt>
                      <c:pt idx="496">
                        <c:v>4549.6243397660601</c:v>
                      </c:pt>
                      <c:pt idx="497">
                        <c:v>4558.79696948333</c:v>
                      </c:pt>
                      <c:pt idx="498">
                        <c:v>4567.9695992006</c:v>
                      </c:pt>
                      <c:pt idx="499">
                        <c:v>4577.1422289178699</c:v>
                      </c:pt>
                      <c:pt idx="500">
                        <c:v>4586.3148586351399</c:v>
                      </c:pt>
                      <c:pt idx="501">
                        <c:v>4595.4874883524099</c:v>
                      </c:pt>
                      <c:pt idx="502">
                        <c:v>4604.6601180696798</c:v>
                      </c:pt>
                      <c:pt idx="503">
                        <c:v>4613.8327477869498</c:v>
                      </c:pt>
                      <c:pt idx="504">
                        <c:v>4623.0053775042197</c:v>
                      </c:pt>
                      <c:pt idx="505">
                        <c:v>4632.1780072214897</c:v>
                      </c:pt>
                      <c:pt idx="506">
                        <c:v>4641.3506369387596</c:v>
                      </c:pt>
                      <c:pt idx="507">
                        <c:v>4650.5232666560296</c:v>
                      </c:pt>
                      <c:pt idx="508">
                        <c:v>4659.6958963732995</c:v>
                      </c:pt>
                      <c:pt idx="509">
                        <c:v>4668.8685260905704</c:v>
                      </c:pt>
                      <c:pt idx="510">
                        <c:v>4678.0411558078404</c:v>
                      </c:pt>
                      <c:pt idx="511">
                        <c:v>4687.2137855251103</c:v>
                      </c:pt>
                      <c:pt idx="512">
                        <c:v>4696.3864152423803</c:v>
                      </c:pt>
                      <c:pt idx="513">
                        <c:v>4705.5590449596502</c:v>
                      </c:pt>
                      <c:pt idx="514">
                        <c:v>4714.7316746769202</c:v>
                      </c:pt>
                      <c:pt idx="515">
                        <c:v>4723.9043043942002</c:v>
                      </c:pt>
                      <c:pt idx="516">
                        <c:v>4733.0769341114701</c:v>
                      </c:pt>
                      <c:pt idx="517">
                        <c:v>4742.2495638287401</c:v>
                      </c:pt>
                      <c:pt idx="518">
                        <c:v>4751.42219354601</c:v>
                      </c:pt>
                      <c:pt idx="519">
                        <c:v>4760.59482326328</c:v>
                      </c:pt>
                      <c:pt idx="520">
                        <c:v>4769.7674529805499</c:v>
                      </c:pt>
                      <c:pt idx="521">
                        <c:v>4778.9400826978199</c:v>
                      </c:pt>
                      <c:pt idx="522">
                        <c:v>4788.1127124150898</c:v>
                      </c:pt>
                      <c:pt idx="523">
                        <c:v>4797.2853421323598</c:v>
                      </c:pt>
                      <c:pt idx="524">
                        <c:v>4806.4579718496298</c:v>
                      </c:pt>
                      <c:pt idx="525">
                        <c:v>4815.6306015668997</c:v>
                      </c:pt>
                      <c:pt idx="526">
                        <c:v>4824.8032312841697</c:v>
                      </c:pt>
                      <c:pt idx="527">
                        <c:v>4833.9758610014396</c:v>
                      </c:pt>
                      <c:pt idx="528">
                        <c:v>4843.1484907187096</c:v>
                      </c:pt>
                      <c:pt idx="529">
                        <c:v>4852.3211204359804</c:v>
                      </c:pt>
                      <c:pt idx="530">
                        <c:v>4861.4937501532504</c:v>
                      </c:pt>
                      <c:pt idx="531">
                        <c:v>4870.6663798705204</c:v>
                      </c:pt>
                      <c:pt idx="532">
                        <c:v>4879.8390095877903</c:v>
                      </c:pt>
                      <c:pt idx="533">
                        <c:v>4889.0116393050603</c:v>
                      </c:pt>
                      <c:pt idx="534">
                        <c:v>4898.1842690223302</c:v>
                      </c:pt>
                      <c:pt idx="535">
                        <c:v>4907.3568987396002</c:v>
                      </c:pt>
                      <c:pt idx="536">
                        <c:v>4916.5295284568701</c:v>
                      </c:pt>
                      <c:pt idx="537">
                        <c:v>4925.7021581741401</c:v>
                      </c:pt>
                      <c:pt idx="538">
                        <c:v>4934.8747878914101</c:v>
                      </c:pt>
                      <c:pt idx="539">
                        <c:v>4944.04741760868</c:v>
                      </c:pt>
                      <c:pt idx="540">
                        <c:v>4953.22004732595</c:v>
                      </c:pt>
                      <c:pt idx="541">
                        <c:v>4962.3926770432199</c:v>
                      </c:pt>
                      <c:pt idx="542">
                        <c:v>4971.5653067604899</c:v>
                      </c:pt>
                      <c:pt idx="543">
                        <c:v>4980.7379364777598</c:v>
                      </c:pt>
                      <c:pt idx="544">
                        <c:v>4989.9105661950298</c:v>
                      </c:pt>
                      <c:pt idx="545">
                        <c:v>4999.0831959122997</c:v>
                      </c:pt>
                      <c:pt idx="546">
                        <c:v>5008.2558256295697</c:v>
                      </c:pt>
                      <c:pt idx="547">
                        <c:v>5017.4284553468497</c:v>
                      </c:pt>
                      <c:pt idx="548">
                        <c:v>5026.6010850641196</c:v>
                      </c:pt>
                      <c:pt idx="549">
                        <c:v>5035.7737147813896</c:v>
                      </c:pt>
                      <c:pt idx="550">
                        <c:v>5044.9463444986604</c:v>
                      </c:pt>
                      <c:pt idx="551">
                        <c:v>5054.1189742159304</c:v>
                      </c:pt>
                      <c:pt idx="552">
                        <c:v>5063.2916039332003</c:v>
                      </c:pt>
                      <c:pt idx="553">
                        <c:v>5072.4642336504703</c:v>
                      </c:pt>
                      <c:pt idx="554">
                        <c:v>5081.6368633677403</c:v>
                      </c:pt>
                      <c:pt idx="555">
                        <c:v>5090.8094930850102</c:v>
                      </c:pt>
                      <c:pt idx="556">
                        <c:v>5099.9821228022802</c:v>
                      </c:pt>
                      <c:pt idx="557">
                        <c:v>5109.1547525195501</c:v>
                      </c:pt>
                      <c:pt idx="558">
                        <c:v>5118.3273822368201</c:v>
                      </c:pt>
                      <c:pt idx="559">
                        <c:v>5127.50001195409</c:v>
                      </c:pt>
                      <c:pt idx="560">
                        <c:v>5136.67264167136</c:v>
                      </c:pt>
                      <c:pt idx="561">
                        <c:v>5145.84527138863</c:v>
                      </c:pt>
                      <c:pt idx="562">
                        <c:v>5155.0179011058999</c:v>
                      </c:pt>
                      <c:pt idx="563">
                        <c:v>5164.1905308231699</c:v>
                      </c:pt>
                      <c:pt idx="564">
                        <c:v>5173.3631605404398</c:v>
                      </c:pt>
                      <c:pt idx="565">
                        <c:v>5182.5357902577098</c:v>
                      </c:pt>
                      <c:pt idx="566">
                        <c:v>5191.7084199749797</c:v>
                      </c:pt>
                      <c:pt idx="567">
                        <c:v>5200.8810496922497</c:v>
                      </c:pt>
                      <c:pt idx="568">
                        <c:v>5210.0536794095196</c:v>
                      </c:pt>
                      <c:pt idx="569">
                        <c:v>5219.2263091267896</c:v>
                      </c:pt>
                      <c:pt idx="570">
                        <c:v>5228.3989388440596</c:v>
                      </c:pt>
                      <c:pt idx="571">
                        <c:v>5237.5715685613304</c:v>
                      </c:pt>
                      <c:pt idx="572">
                        <c:v>5246.7441982786004</c:v>
                      </c:pt>
                      <c:pt idx="573">
                        <c:v>5255.9168279958703</c:v>
                      </c:pt>
                      <c:pt idx="574">
                        <c:v>5265.0894577131403</c:v>
                      </c:pt>
                      <c:pt idx="575">
                        <c:v>5274.2620874304102</c:v>
                      </c:pt>
                      <c:pt idx="576">
                        <c:v>5283.4347171476802</c:v>
                      </c:pt>
                      <c:pt idx="577">
                        <c:v>5292.6073468649502</c:v>
                      </c:pt>
                      <c:pt idx="578">
                        <c:v>5301.7799765822201</c:v>
                      </c:pt>
                      <c:pt idx="579">
                        <c:v>5310.9526062994901</c:v>
                      </c:pt>
                      <c:pt idx="580">
                        <c:v>5320.12523601676</c:v>
                      </c:pt>
                      <c:pt idx="581">
                        <c:v>5329.29786573403</c:v>
                      </c:pt>
                      <c:pt idx="582">
                        <c:v>5338.4704954513099</c:v>
                      </c:pt>
                      <c:pt idx="583">
                        <c:v>5347.6431251685799</c:v>
                      </c:pt>
                      <c:pt idx="584">
                        <c:v>5356.8157548858499</c:v>
                      </c:pt>
                      <c:pt idx="585">
                        <c:v>5365.9883846031198</c:v>
                      </c:pt>
                      <c:pt idx="586">
                        <c:v>5375.1610143203898</c:v>
                      </c:pt>
                      <c:pt idx="587">
                        <c:v>5384.3336440376597</c:v>
                      </c:pt>
                      <c:pt idx="588">
                        <c:v>5393.5062737549297</c:v>
                      </c:pt>
                      <c:pt idx="589">
                        <c:v>5402.6789034721996</c:v>
                      </c:pt>
                      <c:pt idx="590">
                        <c:v>5411.8515331894696</c:v>
                      </c:pt>
                      <c:pt idx="591">
                        <c:v>5421.0241629067395</c:v>
                      </c:pt>
                      <c:pt idx="592">
                        <c:v>5430.1967926240104</c:v>
                      </c:pt>
                      <c:pt idx="593">
                        <c:v>5439.3694223412804</c:v>
                      </c:pt>
                      <c:pt idx="594">
                        <c:v>5448.5420520585503</c:v>
                      </c:pt>
                      <c:pt idx="595">
                        <c:v>5457.7146817758203</c:v>
                      </c:pt>
                      <c:pt idx="596">
                        <c:v>5466.8873114930902</c:v>
                      </c:pt>
                      <c:pt idx="597">
                        <c:v>5476.0599412103602</c:v>
                      </c:pt>
                      <c:pt idx="598">
                        <c:v>5485.2325709276301</c:v>
                      </c:pt>
                      <c:pt idx="599">
                        <c:v>5494.4052006449001</c:v>
                      </c:pt>
                      <c:pt idx="600">
                        <c:v>5503.5778303621701</c:v>
                      </c:pt>
                      <c:pt idx="601">
                        <c:v>5512.75046007944</c:v>
                      </c:pt>
                      <c:pt idx="602">
                        <c:v>5521.92308979671</c:v>
                      </c:pt>
                      <c:pt idx="603">
                        <c:v>5531.0957195139799</c:v>
                      </c:pt>
                      <c:pt idx="604">
                        <c:v>5540.2683492312499</c:v>
                      </c:pt>
                      <c:pt idx="605">
                        <c:v>5549.4409789485198</c:v>
                      </c:pt>
                      <c:pt idx="606">
                        <c:v>5558.6136086657898</c:v>
                      </c:pt>
                      <c:pt idx="607">
                        <c:v>5567.7862383830598</c:v>
                      </c:pt>
                      <c:pt idx="608">
                        <c:v>5576.9588681003297</c:v>
                      </c:pt>
                      <c:pt idx="609">
                        <c:v>5586.1314978175997</c:v>
                      </c:pt>
                      <c:pt idx="610">
                        <c:v>5595.3041275348696</c:v>
                      </c:pt>
                      <c:pt idx="611">
                        <c:v>5604.4767572521396</c:v>
                      </c:pt>
                      <c:pt idx="612">
                        <c:v>5613.6493869694104</c:v>
                      </c:pt>
                      <c:pt idx="613">
                        <c:v>5622.8220166866804</c:v>
                      </c:pt>
                      <c:pt idx="614">
                        <c:v>5631.9946464039504</c:v>
                      </c:pt>
                      <c:pt idx="615">
                        <c:v>5641.1672761212203</c:v>
                      </c:pt>
                      <c:pt idx="616">
                        <c:v>5650.3399058384903</c:v>
                      </c:pt>
                      <c:pt idx="617">
                        <c:v>5659.5125355557602</c:v>
                      </c:pt>
                      <c:pt idx="618">
                        <c:v>5668.6851652730402</c:v>
                      </c:pt>
                      <c:pt idx="619">
                        <c:v>5677.8577949903101</c:v>
                      </c:pt>
                      <c:pt idx="620">
                        <c:v>5687.0304247075801</c:v>
                      </c:pt>
                      <c:pt idx="621">
                        <c:v>5696.2030544248501</c:v>
                      </c:pt>
                      <c:pt idx="622">
                        <c:v>5705.37568414212</c:v>
                      </c:pt>
                      <c:pt idx="623">
                        <c:v>5714.54831385939</c:v>
                      </c:pt>
                      <c:pt idx="624">
                        <c:v>5723.7209435766599</c:v>
                      </c:pt>
                      <c:pt idx="625">
                        <c:v>5732.8935732939299</c:v>
                      </c:pt>
                      <c:pt idx="626">
                        <c:v>5742.0662030111998</c:v>
                      </c:pt>
                      <c:pt idx="627">
                        <c:v>5751.2388327284698</c:v>
                      </c:pt>
                      <c:pt idx="628">
                        <c:v>5760.4114624457397</c:v>
                      </c:pt>
                      <c:pt idx="629">
                        <c:v>5769.5840921630097</c:v>
                      </c:pt>
                      <c:pt idx="630">
                        <c:v>5778.7567218802797</c:v>
                      </c:pt>
                      <c:pt idx="631">
                        <c:v>5787.9293515975496</c:v>
                      </c:pt>
                      <c:pt idx="632">
                        <c:v>5797.1019813148196</c:v>
                      </c:pt>
                      <c:pt idx="633">
                        <c:v>5806.2746110320904</c:v>
                      </c:pt>
                      <c:pt idx="634">
                        <c:v>5815.4472407493604</c:v>
                      </c:pt>
                      <c:pt idx="635">
                        <c:v>5824.6198704666303</c:v>
                      </c:pt>
                      <c:pt idx="636">
                        <c:v>5833.7925001839003</c:v>
                      </c:pt>
                      <c:pt idx="637">
                        <c:v>5842.9651299011703</c:v>
                      </c:pt>
                      <c:pt idx="638">
                        <c:v>5852.1377596184402</c:v>
                      </c:pt>
                      <c:pt idx="639">
                        <c:v>5861.3103893357102</c:v>
                      </c:pt>
                      <c:pt idx="640">
                        <c:v>5870.4830190529801</c:v>
                      </c:pt>
                      <c:pt idx="641">
                        <c:v>5879.6556487702501</c:v>
                      </c:pt>
                      <c:pt idx="642">
                        <c:v>5888.82827848752</c:v>
                      </c:pt>
                      <c:pt idx="643">
                        <c:v>5898.00090820479</c:v>
                      </c:pt>
                      <c:pt idx="644">
                        <c:v>5907.1735379220599</c:v>
                      </c:pt>
                      <c:pt idx="645">
                        <c:v>5916.3461676393299</c:v>
                      </c:pt>
                      <c:pt idx="646">
                        <c:v>5925.5187973565999</c:v>
                      </c:pt>
                      <c:pt idx="647">
                        <c:v>5934.6914270738698</c:v>
                      </c:pt>
                      <c:pt idx="648">
                        <c:v>5943.8640567911398</c:v>
                      </c:pt>
                      <c:pt idx="649">
                        <c:v>5953.0366865084097</c:v>
                      </c:pt>
                      <c:pt idx="650">
                        <c:v>5962.2093162256897</c:v>
                      </c:pt>
                      <c:pt idx="651">
                        <c:v>5971.3819459429596</c:v>
                      </c:pt>
                      <c:pt idx="652">
                        <c:v>5980.5545756602296</c:v>
                      </c:pt>
                      <c:pt idx="653">
                        <c:v>5989.7272053774996</c:v>
                      </c:pt>
                      <c:pt idx="654">
                        <c:v>5998.8998350947704</c:v>
                      </c:pt>
                      <c:pt idx="655">
                        <c:v>6008.0724648120404</c:v>
                      </c:pt>
                      <c:pt idx="656">
                        <c:v>6017.2450945293103</c:v>
                      </c:pt>
                      <c:pt idx="657">
                        <c:v>6026.4177242465803</c:v>
                      </c:pt>
                      <c:pt idx="658">
                        <c:v>6035.5903539638502</c:v>
                      </c:pt>
                      <c:pt idx="659">
                        <c:v>6044.7629836811202</c:v>
                      </c:pt>
                      <c:pt idx="660">
                        <c:v>6053.9356133983902</c:v>
                      </c:pt>
                      <c:pt idx="661">
                        <c:v>6063.1082431156601</c:v>
                      </c:pt>
                      <c:pt idx="662">
                        <c:v>6072.2808728329301</c:v>
                      </c:pt>
                      <c:pt idx="663">
                        <c:v>6081.4535025502</c:v>
                      </c:pt>
                      <c:pt idx="664">
                        <c:v>6090.62613226747</c:v>
                      </c:pt>
                      <c:pt idx="665">
                        <c:v>6099.7987619847399</c:v>
                      </c:pt>
                      <c:pt idx="666">
                        <c:v>6108.9713917020099</c:v>
                      </c:pt>
                      <c:pt idx="667">
                        <c:v>6118.1440214192799</c:v>
                      </c:pt>
                      <c:pt idx="668">
                        <c:v>6127.3166511365498</c:v>
                      </c:pt>
                      <c:pt idx="669">
                        <c:v>6136.4892808538198</c:v>
                      </c:pt>
                      <c:pt idx="670">
                        <c:v>6145.6619105710897</c:v>
                      </c:pt>
                      <c:pt idx="671">
                        <c:v>6154.8345402883597</c:v>
                      </c:pt>
                      <c:pt idx="672">
                        <c:v>6164.0071700056296</c:v>
                      </c:pt>
                      <c:pt idx="673">
                        <c:v>6173.1797997228996</c:v>
                      </c:pt>
                      <c:pt idx="674">
                        <c:v>6182.3524294401705</c:v>
                      </c:pt>
                      <c:pt idx="675">
                        <c:v>6191.5250591574404</c:v>
                      </c:pt>
                      <c:pt idx="676">
                        <c:v>6200.6976888747104</c:v>
                      </c:pt>
                      <c:pt idx="677">
                        <c:v>6209.8703185919803</c:v>
                      </c:pt>
                      <c:pt idx="678">
                        <c:v>6219.0429483092503</c:v>
                      </c:pt>
                      <c:pt idx="679">
                        <c:v>6228.2155780265202</c:v>
                      </c:pt>
                      <c:pt idx="680">
                        <c:v>6237.3882077437902</c:v>
                      </c:pt>
                      <c:pt idx="681">
                        <c:v>6246.5608374610601</c:v>
                      </c:pt>
                      <c:pt idx="682">
                        <c:v>6255.7334671783301</c:v>
                      </c:pt>
                      <c:pt idx="683">
                        <c:v>6264.9060968956001</c:v>
                      </c:pt>
                      <c:pt idx="684">
                        <c:v>6274.07872661287</c:v>
                      </c:pt>
                      <c:pt idx="685">
                        <c:v>6283.25135633015</c:v>
                      </c:pt>
                      <c:pt idx="686">
                        <c:v>6292.4239860474199</c:v>
                      </c:pt>
                      <c:pt idx="687">
                        <c:v>6301.5966157646899</c:v>
                      </c:pt>
                      <c:pt idx="688">
                        <c:v>6310.7692454819598</c:v>
                      </c:pt>
                      <c:pt idx="689">
                        <c:v>6319.9418751992298</c:v>
                      </c:pt>
                      <c:pt idx="690">
                        <c:v>6329.1145049164998</c:v>
                      </c:pt>
                      <c:pt idx="691">
                        <c:v>6338.2871346337697</c:v>
                      </c:pt>
                      <c:pt idx="692">
                        <c:v>6347.4597643510397</c:v>
                      </c:pt>
                      <c:pt idx="693">
                        <c:v>6356.6323940683096</c:v>
                      </c:pt>
                      <c:pt idx="694">
                        <c:v>6365.8050237855796</c:v>
                      </c:pt>
                      <c:pt idx="695">
                        <c:v>6374.9776535028504</c:v>
                      </c:pt>
                      <c:pt idx="696">
                        <c:v>6384.1502832201204</c:v>
                      </c:pt>
                      <c:pt idx="697">
                        <c:v>6393.3229129373904</c:v>
                      </c:pt>
                      <c:pt idx="698">
                        <c:v>6402.4955426546603</c:v>
                      </c:pt>
                      <c:pt idx="699">
                        <c:v>6411.6681723719303</c:v>
                      </c:pt>
                      <c:pt idx="700">
                        <c:v>6420.8408020892002</c:v>
                      </c:pt>
                      <c:pt idx="701">
                        <c:v>6430.0134318064702</c:v>
                      </c:pt>
                      <c:pt idx="702">
                        <c:v>6439.1860615237401</c:v>
                      </c:pt>
                      <c:pt idx="703">
                        <c:v>6448.3586912410101</c:v>
                      </c:pt>
                      <c:pt idx="704">
                        <c:v>6457.53132095828</c:v>
                      </c:pt>
                      <c:pt idx="705">
                        <c:v>6466.70395067555</c:v>
                      </c:pt>
                      <c:pt idx="706">
                        <c:v>6475.87658039282</c:v>
                      </c:pt>
                      <c:pt idx="707">
                        <c:v>6485.0492101100899</c:v>
                      </c:pt>
                      <c:pt idx="708">
                        <c:v>6494.2218398273599</c:v>
                      </c:pt>
                      <c:pt idx="709">
                        <c:v>6503.3944695446298</c:v>
                      </c:pt>
                      <c:pt idx="710">
                        <c:v>6512.5670992618998</c:v>
                      </c:pt>
                      <c:pt idx="711">
                        <c:v>6521.7397289791697</c:v>
                      </c:pt>
                      <c:pt idx="712">
                        <c:v>6530.9123586964397</c:v>
                      </c:pt>
                      <c:pt idx="713">
                        <c:v>6540.0849884137097</c:v>
                      </c:pt>
                      <c:pt idx="714">
                        <c:v>6549.2576181309796</c:v>
                      </c:pt>
                      <c:pt idx="715">
                        <c:v>6558.4302478482496</c:v>
                      </c:pt>
                      <c:pt idx="716">
                        <c:v>6567.6028775655204</c:v>
                      </c:pt>
                      <c:pt idx="717">
                        <c:v>6576.7755072827904</c:v>
                      </c:pt>
                      <c:pt idx="718">
                        <c:v>6585.9481370000603</c:v>
                      </c:pt>
                      <c:pt idx="719">
                        <c:v>6595.1207667173303</c:v>
                      </c:pt>
                      <c:pt idx="720">
                        <c:v>6604.2933964346003</c:v>
                      </c:pt>
                      <c:pt idx="721">
                        <c:v>6613.4660261518802</c:v>
                      </c:pt>
                      <c:pt idx="722">
                        <c:v>6622.6386558691502</c:v>
                      </c:pt>
                      <c:pt idx="723">
                        <c:v>6631.8112855864201</c:v>
                      </c:pt>
                      <c:pt idx="724">
                        <c:v>6640.9839153036901</c:v>
                      </c:pt>
                      <c:pt idx="725">
                        <c:v>6650.15654502096</c:v>
                      </c:pt>
                      <c:pt idx="726">
                        <c:v>6659.32917473823</c:v>
                      </c:pt>
                      <c:pt idx="727">
                        <c:v>6668.5018044555</c:v>
                      </c:pt>
                      <c:pt idx="728">
                        <c:v>6677.6744341727699</c:v>
                      </c:pt>
                      <c:pt idx="729">
                        <c:v>6686.8470638900399</c:v>
                      </c:pt>
                      <c:pt idx="730">
                        <c:v>6696.0196936073098</c:v>
                      </c:pt>
                      <c:pt idx="731">
                        <c:v>6705.1923233245798</c:v>
                      </c:pt>
                      <c:pt idx="732">
                        <c:v>6714.3649530418497</c:v>
                      </c:pt>
                      <c:pt idx="733">
                        <c:v>6723.5375827591197</c:v>
                      </c:pt>
                      <c:pt idx="734">
                        <c:v>6732.7102124763896</c:v>
                      </c:pt>
                      <c:pt idx="735">
                        <c:v>6741.8828421936596</c:v>
                      </c:pt>
                      <c:pt idx="736">
                        <c:v>6751.0554719109296</c:v>
                      </c:pt>
                      <c:pt idx="737">
                        <c:v>6760.2281016282004</c:v>
                      </c:pt>
                      <c:pt idx="738">
                        <c:v>6769.4007313454704</c:v>
                      </c:pt>
                      <c:pt idx="739">
                        <c:v>6778.5733610627403</c:v>
                      </c:pt>
                      <c:pt idx="740">
                        <c:v>6787.7459907800103</c:v>
                      </c:pt>
                      <c:pt idx="741">
                        <c:v>6796.9186204972802</c:v>
                      </c:pt>
                      <c:pt idx="742">
                        <c:v>6806.0912502145502</c:v>
                      </c:pt>
                      <c:pt idx="743">
                        <c:v>6815.2638799318202</c:v>
                      </c:pt>
                      <c:pt idx="744">
                        <c:v>6824.4365096490901</c:v>
                      </c:pt>
                      <c:pt idx="745">
                        <c:v>6833.6091393663601</c:v>
                      </c:pt>
                      <c:pt idx="746">
                        <c:v>6842.78176908363</c:v>
                      </c:pt>
                      <c:pt idx="747">
                        <c:v>6851.9543988009</c:v>
                      </c:pt>
                      <c:pt idx="748">
                        <c:v>6861.1270285181699</c:v>
                      </c:pt>
                      <c:pt idx="749">
                        <c:v>6870.2996582354399</c:v>
                      </c:pt>
                      <c:pt idx="750">
                        <c:v>6879.4722879527098</c:v>
                      </c:pt>
                      <c:pt idx="751">
                        <c:v>6888.6449176699798</c:v>
                      </c:pt>
                      <c:pt idx="752">
                        <c:v>6897.8175473872498</c:v>
                      </c:pt>
                      <c:pt idx="753">
                        <c:v>6906.9901771045297</c:v>
                      </c:pt>
                      <c:pt idx="754">
                        <c:v>6916.1628068217997</c:v>
                      </c:pt>
                      <c:pt idx="755">
                        <c:v>6925.3354365390696</c:v>
                      </c:pt>
                      <c:pt idx="756">
                        <c:v>6934.5080662563396</c:v>
                      </c:pt>
                      <c:pt idx="757">
                        <c:v>6943.6806959736105</c:v>
                      </c:pt>
                      <c:pt idx="758">
                        <c:v>6952.8533256908804</c:v>
                      </c:pt>
                      <c:pt idx="759">
                        <c:v>6962.0259554081504</c:v>
                      </c:pt>
                      <c:pt idx="760">
                        <c:v>6971.1985851254203</c:v>
                      </c:pt>
                      <c:pt idx="761">
                        <c:v>6980.3712148426903</c:v>
                      </c:pt>
                      <c:pt idx="762">
                        <c:v>6989.5438445599602</c:v>
                      </c:pt>
                      <c:pt idx="763">
                        <c:v>6998.7164742772302</c:v>
                      </c:pt>
                      <c:pt idx="764">
                        <c:v>7007.8891039945001</c:v>
                      </c:pt>
                      <c:pt idx="765">
                        <c:v>7017.0617337117701</c:v>
                      </c:pt>
                      <c:pt idx="766">
                        <c:v>7026.2343634290401</c:v>
                      </c:pt>
                      <c:pt idx="767">
                        <c:v>7035.40699314631</c:v>
                      </c:pt>
                      <c:pt idx="768">
                        <c:v>7044.57962286358</c:v>
                      </c:pt>
                      <c:pt idx="769">
                        <c:v>7053.7522525808499</c:v>
                      </c:pt>
                      <c:pt idx="770">
                        <c:v>7062.9248822981199</c:v>
                      </c:pt>
                      <c:pt idx="771">
                        <c:v>7072.0975120153898</c:v>
                      </c:pt>
                      <c:pt idx="772">
                        <c:v>7081.2701417326598</c:v>
                      </c:pt>
                      <c:pt idx="773">
                        <c:v>7090.4427714499298</c:v>
                      </c:pt>
                      <c:pt idx="774">
                        <c:v>7099.6154011671997</c:v>
                      </c:pt>
                      <c:pt idx="775">
                        <c:v>7108.7880308844697</c:v>
                      </c:pt>
                      <c:pt idx="776">
                        <c:v>7117.9606606017396</c:v>
                      </c:pt>
                      <c:pt idx="777">
                        <c:v>7127.1332903190096</c:v>
                      </c:pt>
                      <c:pt idx="778">
                        <c:v>7136.3059200362804</c:v>
                      </c:pt>
                      <c:pt idx="779">
                        <c:v>7145.4785497535504</c:v>
                      </c:pt>
                      <c:pt idx="780">
                        <c:v>7154.6511794708204</c:v>
                      </c:pt>
                      <c:pt idx="781">
                        <c:v>7163.8238091880903</c:v>
                      </c:pt>
                      <c:pt idx="782">
                        <c:v>7172.9964389053603</c:v>
                      </c:pt>
                      <c:pt idx="783">
                        <c:v>7182.1690686226302</c:v>
                      </c:pt>
                      <c:pt idx="784">
                        <c:v>7191.3416983399002</c:v>
                      </c:pt>
                      <c:pt idx="785">
                        <c:v>7200.5143280571701</c:v>
                      </c:pt>
                      <c:pt idx="786">
                        <c:v>7209.6869577744401</c:v>
                      </c:pt>
                      <c:pt idx="787">
                        <c:v>7218.85958749171</c:v>
                      </c:pt>
                      <c:pt idx="788">
                        <c:v>7228.03221720898</c:v>
                      </c:pt>
                      <c:pt idx="789">
                        <c:v>7237.20484692626</c:v>
                      </c:pt>
                      <c:pt idx="790">
                        <c:v>7246.3774766435299</c:v>
                      </c:pt>
                      <c:pt idx="791">
                        <c:v>7255.5501063607999</c:v>
                      </c:pt>
                      <c:pt idx="792">
                        <c:v>7264.7227360780698</c:v>
                      </c:pt>
                      <c:pt idx="793">
                        <c:v>7273.8953657953398</c:v>
                      </c:pt>
                      <c:pt idx="794">
                        <c:v>7283.0679955126097</c:v>
                      </c:pt>
                      <c:pt idx="795">
                        <c:v>7292.2406252298797</c:v>
                      </c:pt>
                      <c:pt idx="796">
                        <c:v>7301.4132549471497</c:v>
                      </c:pt>
                      <c:pt idx="797">
                        <c:v>7310.5858846644196</c:v>
                      </c:pt>
                      <c:pt idx="798">
                        <c:v>7319.7585143816896</c:v>
                      </c:pt>
                      <c:pt idx="799">
                        <c:v>7328.9311440989604</c:v>
                      </c:pt>
                      <c:pt idx="800">
                        <c:v>7338.1037738162304</c:v>
                      </c:pt>
                      <c:pt idx="801">
                        <c:v>7347.2764035335003</c:v>
                      </c:pt>
                      <c:pt idx="802">
                        <c:v>7356.4490332507703</c:v>
                      </c:pt>
                      <c:pt idx="803">
                        <c:v>7365.6216629680403</c:v>
                      </c:pt>
                      <c:pt idx="804">
                        <c:v>7374.7942926853102</c:v>
                      </c:pt>
                      <c:pt idx="805">
                        <c:v>7383.9669224025802</c:v>
                      </c:pt>
                      <c:pt idx="806">
                        <c:v>7393.1395521198501</c:v>
                      </c:pt>
                      <c:pt idx="807">
                        <c:v>7402.3121818371201</c:v>
                      </c:pt>
                      <c:pt idx="808">
                        <c:v>7411.48481155439</c:v>
                      </c:pt>
                      <c:pt idx="809">
                        <c:v>7420.65744127166</c:v>
                      </c:pt>
                      <c:pt idx="810">
                        <c:v>7429.8300709889299</c:v>
                      </c:pt>
                      <c:pt idx="811">
                        <c:v>7439.0027007061999</c:v>
                      </c:pt>
                      <c:pt idx="812">
                        <c:v>7448.1753304234699</c:v>
                      </c:pt>
                      <c:pt idx="813">
                        <c:v>7457.3479601407398</c:v>
                      </c:pt>
                      <c:pt idx="814">
                        <c:v>7466.5205898580098</c:v>
                      </c:pt>
                      <c:pt idx="815">
                        <c:v>7475.6932195752797</c:v>
                      </c:pt>
                      <c:pt idx="816">
                        <c:v>7484.8658492925497</c:v>
                      </c:pt>
                      <c:pt idx="817">
                        <c:v>7494.0384790098196</c:v>
                      </c:pt>
                      <c:pt idx="818">
                        <c:v>7503.2111087270896</c:v>
                      </c:pt>
                      <c:pt idx="819">
                        <c:v>7512.3837384443596</c:v>
                      </c:pt>
                      <c:pt idx="820">
                        <c:v>7521.5563681616304</c:v>
                      </c:pt>
                      <c:pt idx="821">
                        <c:v>7530.7289978789004</c:v>
                      </c:pt>
                      <c:pt idx="822">
                        <c:v>7539.9016275961703</c:v>
                      </c:pt>
                      <c:pt idx="823">
                        <c:v>7549.0742573134403</c:v>
                      </c:pt>
                      <c:pt idx="824">
                        <c:v>7558.2468870307202</c:v>
                      </c:pt>
                      <c:pt idx="825">
                        <c:v>7567.4195167479902</c:v>
                      </c:pt>
                      <c:pt idx="826">
                        <c:v>7576.5921464652602</c:v>
                      </c:pt>
                      <c:pt idx="827">
                        <c:v>7585.7647761825301</c:v>
                      </c:pt>
                      <c:pt idx="828">
                        <c:v>7594.9374058998001</c:v>
                      </c:pt>
                      <c:pt idx="829">
                        <c:v>7604.11003561707</c:v>
                      </c:pt>
                      <c:pt idx="830">
                        <c:v>7613.28266533434</c:v>
                      </c:pt>
                      <c:pt idx="831">
                        <c:v>7622.4552950516099</c:v>
                      </c:pt>
                      <c:pt idx="832">
                        <c:v>7631.6279247688799</c:v>
                      </c:pt>
                      <c:pt idx="833">
                        <c:v>7640.8005544861498</c:v>
                      </c:pt>
                      <c:pt idx="834">
                        <c:v>7649.9731842034198</c:v>
                      </c:pt>
                      <c:pt idx="835">
                        <c:v>7659.1458139206898</c:v>
                      </c:pt>
                      <c:pt idx="836">
                        <c:v>7668.3184436379597</c:v>
                      </c:pt>
                      <c:pt idx="837">
                        <c:v>7677.4910733552297</c:v>
                      </c:pt>
                      <c:pt idx="838">
                        <c:v>7686.6637030724996</c:v>
                      </c:pt>
                      <c:pt idx="839">
                        <c:v>7695.8363327897696</c:v>
                      </c:pt>
                      <c:pt idx="840">
                        <c:v>7705.0089625070405</c:v>
                      </c:pt>
                      <c:pt idx="841">
                        <c:v>7714.1815922243104</c:v>
                      </c:pt>
                      <c:pt idx="842">
                        <c:v>7723.3542219415804</c:v>
                      </c:pt>
                      <c:pt idx="843">
                        <c:v>7732.5268516588503</c:v>
                      </c:pt>
                      <c:pt idx="844">
                        <c:v>7741.6994813761203</c:v>
                      </c:pt>
                      <c:pt idx="845">
                        <c:v>7750.8721110933902</c:v>
                      </c:pt>
                      <c:pt idx="846">
                        <c:v>7760.0447408106602</c:v>
                      </c:pt>
                      <c:pt idx="847">
                        <c:v>7769.2173705279301</c:v>
                      </c:pt>
                      <c:pt idx="848">
                        <c:v>7778.3900002452001</c:v>
                      </c:pt>
                      <c:pt idx="849">
                        <c:v>7787.5626299624701</c:v>
                      </c:pt>
                      <c:pt idx="850">
                        <c:v>7796.73525967974</c:v>
                      </c:pt>
                      <c:pt idx="851">
                        <c:v>7805.90788939701</c:v>
                      </c:pt>
                      <c:pt idx="852">
                        <c:v>7815.0805191142799</c:v>
                      </c:pt>
                      <c:pt idx="853">
                        <c:v>7824.2531488315499</c:v>
                      </c:pt>
                      <c:pt idx="854">
                        <c:v>7833.4257785488198</c:v>
                      </c:pt>
                      <c:pt idx="855">
                        <c:v>7842.5984082660898</c:v>
                      </c:pt>
                      <c:pt idx="856">
                        <c:v>7851.7710379833698</c:v>
                      </c:pt>
                      <c:pt idx="857">
                        <c:v>7860.9436677006397</c:v>
                      </c:pt>
                      <c:pt idx="858">
                        <c:v>7870.1162974179097</c:v>
                      </c:pt>
                      <c:pt idx="859">
                        <c:v>7879.2889271351796</c:v>
                      </c:pt>
                      <c:pt idx="860">
                        <c:v>7888.4615568524496</c:v>
                      </c:pt>
                      <c:pt idx="861">
                        <c:v>7897.6341865697204</c:v>
                      </c:pt>
                      <c:pt idx="862">
                        <c:v>7906.8068162869904</c:v>
                      </c:pt>
                      <c:pt idx="863">
                        <c:v>7915.9794460042604</c:v>
                      </c:pt>
                      <c:pt idx="864">
                        <c:v>7925.1520757215303</c:v>
                      </c:pt>
                      <c:pt idx="865">
                        <c:v>7934.3247054388003</c:v>
                      </c:pt>
                      <c:pt idx="866">
                        <c:v>7943.4973351560702</c:v>
                      </c:pt>
                      <c:pt idx="867">
                        <c:v>7952.6699648733402</c:v>
                      </c:pt>
                      <c:pt idx="868">
                        <c:v>7961.8425945906101</c:v>
                      </c:pt>
                      <c:pt idx="869">
                        <c:v>7971.0152243078801</c:v>
                      </c:pt>
                      <c:pt idx="870">
                        <c:v>7980.18785402515</c:v>
                      </c:pt>
                      <c:pt idx="871">
                        <c:v>7989.36048374242</c:v>
                      </c:pt>
                      <c:pt idx="872">
                        <c:v>7998.53311345969</c:v>
                      </c:pt>
                      <c:pt idx="873">
                        <c:v>8007.7057431769599</c:v>
                      </c:pt>
                      <c:pt idx="874">
                        <c:v>8016.8783728942299</c:v>
                      </c:pt>
                      <c:pt idx="875">
                        <c:v>8026.0510026114998</c:v>
                      </c:pt>
                      <c:pt idx="876">
                        <c:v>8035.2236323287698</c:v>
                      </c:pt>
                      <c:pt idx="877">
                        <c:v>8044.3962620460397</c:v>
                      </c:pt>
                      <c:pt idx="878">
                        <c:v>8053.5688917633097</c:v>
                      </c:pt>
                      <c:pt idx="879">
                        <c:v>8062.7415214805796</c:v>
                      </c:pt>
                      <c:pt idx="880">
                        <c:v>8071.9141511978496</c:v>
                      </c:pt>
                      <c:pt idx="881">
                        <c:v>8081.0867809151196</c:v>
                      </c:pt>
                      <c:pt idx="882">
                        <c:v>8090.2594106323904</c:v>
                      </c:pt>
                      <c:pt idx="883">
                        <c:v>8099.4320403496604</c:v>
                      </c:pt>
                      <c:pt idx="884">
                        <c:v>8108.6046700669303</c:v>
                      </c:pt>
                      <c:pt idx="885">
                        <c:v>8117.7772997842003</c:v>
                      </c:pt>
                      <c:pt idx="886">
                        <c:v>8126.9499295014703</c:v>
                      </c:pt>
                      <c:pt idx="887">
                        <c:v>8136.1225592187402</c:v>
                      </c:pt>
                      <c:pt idx="888">
                        <c:v>8145.2951889360102</c:v>
                      </c:pt>
                      <c:pt idx="889">
                        <c:v>8154.4678186532801</c:v>
                      </c:pt>
                      <c:pt idx="890">
                        <c:v>8163.6404483705501</c:v>
                      </c:pt>
                      <c:pt idx="891">
                        <c:v>8172.81307808782</c:v>
                      </c:pt>
                      <c:pt idx="892">
                        <c:v>8181.9857078051</c:v>
                      </c:pt>
                      <c:pt idx="893">
                        <c:v>8191.1583375223699</c:v>
                      </c:pt>
                      <c:pt idx="894">
                        <c:v>8200.3309672396408</c:v>
                      </c:pt>
                      <c:pt idx="895">
                        <c:v>8209.5035969569108</c:v>
                      </c:pt>
                      <c:pt idx="896">
                        <c:v>8218.6762266741807</c:v>
                      </c:pt>
                      <c:pt idx="897">
                        <c:v>8227.8488563914507</c:v>
                      </c:pt>
                      <c:pt idx="898">
                        <c:v>8237.0214861087206</c:v>
                      </c:pt>
                      <c:pt idx="899">
                        <c:v>8246.1941158259906</c:v>
                      </c:pt>
                      <c:pt idx="900">
                        <c:v>8255.3667455432605</c:v>
                      </c:pt>
                      <c:pt idx="901">
                        <c:v>8264.5393752605305</c:v>
                      </c:pt>
                      <c:pt idx="902">
                        <c:v>8273.7120049778005</c:v>
                      </c:pt>
                      <c:pt idx="903">
                        <c:v>8282.8846346950704</c:v>
                      </c:pt>
                      <c:pt idx="904">
                        <c:v>8292.0572644123404</c:v>
                      </c:pt>
                      <c:pt idx="905">
                        <c:v>8301.2298941296103</c:v>
                      </c:pt>
                      <c:pt idx="906">
                        <c:v>8310.4025238468803</c:v>
                      </c:pt>
                      <c:pt idx="907">
                        <c:v>8319.5751535641502</c:v>
                      </c:pt>
                      <c:pt idx="908">
                        <c:v>8328.7477832814202</c:v>
                      </c:pt>
                    </c:numCache>
                  </c:numRef>
                </c:xVal>
                <c:yVal>
                  <c:numRef>
                    <c:extLst xmlns:c15="http://schemas.microsoft.com/office/drawing/2012/chart">
                      <c:ext xmlns:c15="http://schemas.microsoft.com/office/drawing/2012/chart" uri="{02D57815-91ED-43cb-92C2-25804820EDAC}">
                        <c15:formulaRef>
                          <c15:sqref>Sayfa1!$CP$3:$CP$911</c15:sqref>
                        </c15:formulaRef>
                      </c:ext>
                    </c:extLst>
                    <c:numCache>
                      <c:formatCode>General</c:formatCode>
                      <c:ptCount val="909"/>
                      <c:pt idx="0">
                        <c:v>98.994823359032495</c:v>
                      </c:pt>
                      <c:pt idx="1">
                        <c:v>112.45160611108101</c:v>
                      </c:pt>
                      <c:pt idx="2">
                        <c:v>109.19635013124</c:v>
                      </c:pt>
                      <c:pt idx="3">
                        <c:v>109.499572804388</c:v>
                      </c:pt>
                      <c:pt idx="4">
                        <c:v>115.87440088779999</c:v>
                      </c:pt>
                      <c:pt idx="5">
                        <c:v>122.09923246725801</c:v>
                      </c:pt>
                      <c:pt idx="6">
                        <c:v>134.03031731012899</c:v>
                      </c:pt>
                      <c:pt idx="7">
                        <c:v>135.87652244924899</c:v>
                      </c:pt>
                      <c:pt idx="8">
                        <c:v>116.411821965877</c:v>
                      </c:pt>
                      <c:pt idx="9">
                        <c:v>115.28868447702899</c:v>
                      </c:pt>
                      <c:pt idx="10">
                        <c:v>110.352525645857</c:v>
                      </c:pt>
                      <c:pt idx="11">
                        <c:v>109.688309110517</c:v>
                      </c:pt>
                      <c:pt idx="12">
                        <c:v>108.219705845316</c:v>
                      </c:pt>
                      <c:pt idx="13">
                        <c:v>102.46565551536099</c:v>
                      </c:pt>
                      <c:pt idx="14">
                        <c:v>94.832796726008795</c:v>
                      </c:pt>
                      <c:pt idx="15">
                        <c:v>91.184735671753799</c:v>
                      </c:pt>
                      <c:pt idx="16">
                        <c:v>86.737781999318202</c:v>
                      </c:pt>
                      <c:pt idx="17">
                        <c:v>88.018743573235795</c:v>
                      </c:pt>
                      <c:pt idx="18">
                        <c:v>91.3232223133068</c:v>
                      </c:pt>
                      <c:pt idx="19">
                        <c:v>97.969765439512798</c:v>
                      </c:pt>
                      <c:pt idx="20">
                        <c:v>98.685574283458195</c:v>
                      </c:pt>
                      <c:pt idx="21">
                        <c:v>84.735124255811698</c:v>
                      </c:pt>
                      <c:pt idx="22">
                        <c:v>88.820462083350705</c:v>
                      </c:pt>
                      <c:pt idx="23">
                        <c:v>83.967171642645695</c:v>
                      </c:pt>
                      <c:pt idx="24">
                        <c:v>87.248459874202396</c:v>
                      </c:pt>
                      <c:pt idx="25">
                        <c:v>78.2708441761296</c:v>
                      </c:pt>
                      <c:pt idx="26">
                        <c:v>67.686327500151194</c:v>
                      </c:pt>
                      <c:pt idx="27">
                        <c:v>65.389720437629904</c:v>
                      </c:pt>
                      <c:pt idx="28">
                        <c:v>71.809396638962596</c:v>
                      </c:pt>
                      <c:pt idx="29">
                        <c:v>65.105296300801001</c:v>
                      </c:pt>
                      <c:pt idx="30">
                        <c:v>74.776440716500701</c:v>
                      </c:pt>
                      <c:pt idx="31">
                        <c:v>77.304091353450801</c:v>
                      </c:pt>
                      <c:pt idx="32">
                        <c:v>75.239507658571995</c:v>
                      </c:pt>
                      <c:pt idx="33">
                        <c:v>71.758496182155497</c:v>
                      </c:pt>
                      <c:pt idx="34">
                        <c:v>63.679479582590197</c:v>
                      </c:pt>
                      <c:pt idx="35">
                        <c:v>60.704685912578398</c:v>
                      </c:pt>
                      <c:pt idx="36">
                        <c:v>64.434820486049105</c:v>
                      </c:pt>
                      <c:pt idx="37">
                        <c:v>56.523023192776002</c:v>
                      </c:pt>
                      <c:pt idx="38">
                        <c:v>63.398167658588598</c:v>
                      </c:pt>
                      <c:pt idx="39">
                        <c:v>62.445641911603701</c:v>
                      </c:pt>
                      <c:pt idx="40">
                        <c:v>59.331972207487802</c:v>
                      </c:pt>
                      <c:pt idx="41">
                        <c:v>48.098816480982201</c:v>
                      </c:pt>
                      <c:pt idx="42">
                        <c:v>58.2689324365424</c:v>
                      </c:pt>
                      <c:pt idx="43">
                        <c:v>62.125762803366001</c:v>
                      </c:pt>
                      <c:pt idx="44">
                        <c:v>60.436010515796603</c:v>
                      </c:pt>
                      <c:pt idx="45">
                        <c:v>60.860824096789997</c:v>
                      </c:pt>
                      <c:pt idx="46">
                        <c:v>56.201217785228302</c:v>
                      </c:pt>
                      <c:pt idx="47">
                        <c:v>47.237637109605402</c:v>
                      </c:pt>
                      <c:pt idx="48">
                        <c:v>49.297394708695599</c:v>
                      </c:pt>
                      <c:pt idx="49">
                        <c:v>56.700571543128298</c:v>
                      </c:pt>
                      <c:pt idx="50">
                        <c:v>57.269061040521699</c:v>
                      </c:pt>
                      <c:pt idx="51">
                        <c:v>46.892376457801902</c:v>
                      </c:pt>
                      <c:pt idx="52">
                        <c:v>45.233354758493299</c:v>
                      </c:pt>
                      <c:pt idx="53">
                        <c:v>53.031605221858797</c:v>
                      </c:pt>
                      <c:pt idx="54">
                        <c:v>44.6233207732921</c:v>
                      </c:pt>
                      <c:pt idx="55">
                        <c:v>53.4431743780952</c:v>
                      </c:pt>
                      <c:pt idx="56">
                        <c:v>55.6556358279569</c:v>
                      </c:pt>
                      <c:pt idx="57">
                        <c:v>51.736168089164501</c:v>
                      </c:pt>
                      <c:pt idx="58">
                        <c:v>54.390157242644499</c:v>
                      </c:pt>
                      <c:pt idx="59">
                        <c:v>52.591645737944901</c:v>
                      </c:pt>
                      <c:pt idx="60">
                        <c:v>51.218095007717302</c:v>
                      </c:pt>
                      <c:pt idx="61">
                        <c:v>42.364012296351703</c:v>
                      </c:pt>
                      <c:pt idx="62">
                        <c:v>44.724660452670598</c:v>
                      </c:pt>
                      <c:pt idx="63">
                        <c:v>51.906630329265603</c:v>
                      </c:pt>
                      <c:pt idx="64">
                        <c:v>53.2360848771009</c:v>
                      </c:pt>
                      <c:pt idx="65">
                        <c:v>53.010584351488902</c:v>
                      </c:pt>
                      <c:pt idx="66">
                        <c:v>50.384355036920198</c:v>
                      </c:pt>
                      <c:pt idx="67">
                        <c:v>46.7531836608348</c:v>
                      </c:pt>
                      <c:pt idx="68">
                        <c:v>43.474320876475602</c:v>
                      </c:pt>
                      <c:pt idx="69">
                        <c:v>43.377422906700097</c:v>
                      </c:pt>
                      <c:pt idx="70">
                        <c:v>49.803202458823499</c:v>
                      </c:pt>
                      <c:pt idx="71">
                        <c:v>55.413099610242803</c:v>
                      </c:pt>
                      <c:pt idx="72">
                        <c:v>56.426542335819498</c:v>
                      </c:pt>
                      <c:pt idx="73">
                        <c:v>55.224725663825303</c:v>
                      </c:pt>
                      <c:pt idx="74">
                        <c:v>49.501084328922701</c:v>
                      </c:pt>
                      <c:pt idx="75">
                        <c:v>37.134674725630099</c:v>
                      </c:pt>
                      <c:pt idx="76">
                        <c:v>35.759538732000003</c:v>
                      </c:pt>
                      <c:pt idx="77">
                        <c:v>45.7838916736684</c:v>
                      </c:pt>
                      <c:pt idx="78">
                        <c:v>48.7111956116686</c:v>
                      </c:pt>
                      <c:pt idx="79">
                        <c:v>47.094365331941802</c:v>
                      </c:pt>
                      <c:pt idx="80">
                        <c:v>42.9879713958751</c:v>
                      </c:pt>
                      <c:pt idx="81">
                        <c:v>43.206160021386502</c:v>
                      </c:pt>
                      <c:pt idx="82">
                        <c:v>47.897941753764599</c:v>
                      </c:pt>
                      <c:pt idx="83">
                        <c:v>44.875115498135699</c:v>
                      </c:pt>
                      <c:pt idx="84">
                        <c:v>18.737777975327099</c:v>
                      </c:pt>
                      <c:pt idx="85">
                        <c:v>33.940494115994397</c:v>
                      </c:pt>
                      <c:pt idx="86">
                        <c:v>46.524594199302797</c:v>
                      </c:pt>
                      <c:pt idx="87">
                        <c:v>51.198401241490203</c:v>
                      </c:pt>
                      <c:pt idx="88">
                        <c:v>50.635752700206197</c:v>
                      </c:pt>
                      <c:pt idx="89">
                        <c:v>48.649685858677501</c:v>
                      </c:pt>
                      <c:pt idx="90">
                        <c:v>39.032505865851903</c:v>
                      </c:pt>
                      <c:pt idx="91">
                        <c:v>33.574061439981001</c:v>
                      </c:pt>
                      <c:pt idx="92">
                        <c:v>41.719783067884997</c:v>
                      </c:pt>
                      <c:pt idx="93">
                        <c:v>44.391836322922302</c:v>
                      </c:pt>
                      <c:pt idx="94">
                        <c:v>48.773278840783099</c:v>
                      </c:pt>
                      <c:pt idx="95">
                        <c:v>51.172385265041001</c:v>
                      </c:pt>
                      <c:pt idx="96">
                        <c:v>50.535435180676799</c:v>
                      </c:pt>
                      <c:pt idx="97">
                        <c:v>49.844794424935998</c:v>
                      </c:pt>
                      <c:pt idx="98">
                        <c:v>48.100256977658603</c:v>
                      </c:pt>
                      <c:pt idx="99">
                        <c:v>44.726748817475197</c:v>
                      </c:pt>
                      <c:pt idx="100">
                        <c:v>45.524960517738698</c:v>
                      </c:pt>
                      <c:pt idx="101">
                        <c:v>48.208404504309598</c:v>
                      </c:pt>
                      <c:pt idx="102">
                        <c:v>43.272708964730299</c:v>
                      </c:pt>
                      <c:pt idx="103">
                        <c:v>45.779945126220497</c:v>
                      </c:pt>
                      <c:pt idx="104">
                        <c:v>42.543240343180997</c:v>
                      </c:pt>
                      <c:pt idx="105">
                        <c:v>36.579607973839103</c:v>
                      </c:pt>
                      <c:pt idx="106">
                        <c:v>31.955164628589099</c:v>
                      </c:pt>
                      <c:pt idx="107">
                        <c:v>38.662427882500801</c:v>
                      </c:pt>
                      <c:pt idx="108">
                        <c:v>41.852946463542303</c:v>
                      </c:pt>
                      <c:pt idx="109">
                        <c:v>42.421868082650903</c:v>
                      </c:pt>
                      <c:pt idx="110">
                        <c:v>45.776272311782897</c:v>
                      </c:pt>
                      <c:pt idx="111">
                        <c:v>49.038353302256198</c:v>
                      </c:pt>
                      <c:pt idx="112">
                        <c:v>48.508236844556102</c:v>
                      </c:pt>
                      <c:pt idx="113">
                        <c:v>46.720301760859698</c:v>
                      </c:pt>
                      <c:pt idx="114">
                        <c:v>40.699302414871703</c:v>
                      </c:pt>
                      <c:pt idx="115">
                        <c:v>41.864663540317103</c:v>
                      </c:pt>
                      <c:pt idx="116">
                        <c:v>43.6364288840429</c:v>
                      </c:pt>
                      <c:pt idx="117">
                        <c:v>34.116467455841502</c:v>
                      </c:pt>
                      <c:pt idx="118">
                        <c:v>45.982585185450198</c:v>
                      </c:pt>
                      <c:pt idx="119">
                        <c:v>51.888636882436202</c:v>
                      </c:pt>
                      <c:pt idx="120">
                        <c:v>50.808972217768698</c:v>
                      </c:pt>
                      <c:pt idx="121">
                        <c:v>47.539687949385502</c:v>
                      </c:pt>
                      <c:pt idx="122">
                        <c:v>37.828212085758601</c:v>
                      </c:pt>
                      <c:pt idx="123">
                        <c:v>45.427987553108402</c:v>
                      </c:pt>
                      <c:pt idx="124">
                        <c:v>50.586741782556899</c:v>
                      </c:pt>
                      <c:pt idx="125">
                        <c:v>51.864100606503001</c:v>
                      </c:pt>
                      <c:pt idx="126">
                        <c:v>50.1170623736908</c:v>
                      </c:pt>
                      <c:pt idx="127">
                        <c:v>43.902385307077601</c:v>
                      </c:pt>
                      <c:pt idx="128">
                        <c:v>37.528439761062003</c:v>
                      </c:pt>
                      <c:pt idx="129">
                        <c:v>37.6971242160975</c:v>
                      </c:pt>
                      <c:pt idx="130">
                        <c:v>34.116419363653399</c:v>
                      </c:pt>
                      <c:pt idx="131">
                        <c:v>43.882079712038099</c:v>
                      </c:pt>
                      <c:pt idx="132">
                        <c:v>43.689154417302703</c:v>
                      </c:pt>
                      <c:pt idx="133">
                        <c:v>43.231414292906898</c:v>
                      </c:pt>
                      <c:pt idx="134">
                        <c:v>42.378039168442498</c:v>
                      </c:pt>
                      <c:pt idx="135">
                        <c:v>41.329565122280997</c:v>
                      </c:pt>
                      <c:pt idx="136">
                        <c:v>36.780801143277401</c:v>
                      </c:pt>
                      <c:pt idx="137">
                        <c:v>34.636465660453901</c:v>
                      </c:pt>
                      <c:pt idx="138">
                        <c:v>48.515525895647798</c:v>
                      </c:pt>
                      <c:pt idx="139">
                        <c:v>51.994256000388098</c:v>
                      </c:pt>
                      <c:pt idx="140">
                        <c:v>51.337155243214298</c:v>
                      </c:pt>
                      <c:pt idx="141">
                        <c:v>48.402955856399302</c:v>
                      </c:pt>
                      <c:pt idx="142">
                        <c:v>43.930218187795099</c:v>
                      </c:pt>
                      <c:pt idx="143">
                        <c:v>40.291963775859301</c:v>
                      </c:pt>
                      <c:pt idx="144">
                        <c:v>40.2211759377685</c:v>
                      </c:pt>
                      <c:pt idx="145">
                        <c:v>43.986500109972503</c:v>
                      </c:pt>
                      <c:pt idx="146">
                        <c:v>46.2907331127509</c:v>
                      </c:pt>
                      <c:pt idx="147">
                        <c:v>47.345048376397699</c:v>
                      </c:pt>
                      <c:pt idx="148">
                        <c:v>47.694072918648601</c:v>
                      </c:pt>
                      <c:pt idx="149">
                        <c:v>39.644448961063702</c:v>
                      </c:pt>
                      <c:pt idx="150">
                        <c:v>40.443489128859603</c:v>
                      </c:pt>
                      <c:pt idx="151">
                        <c:v>49.221132524914204</c:v>
                      </c:pt>
                      <c:pt idx="152">
                        <c:v>49.939107211571397</c:v>
                      </c:pt>
                      <c:pt idx="153">
                        <c:v>42.918509937262201</c:v>
                      </c:pt>
                      <c:pt idx="154">
                        <c:v>46.049555300142899</c:v>
                      </c:pt>
                      <c:pt idx="155">
                        <c:v>49.183421812608998</c:v>
                      </c:pt>
                      <c:pt idx="156">
                        <c:v>40.434098763188601</c:v>
                      </c:pt>
                      <c:pt idx="157">
                        <c:v>42.050323306586797</c:v>
                      </c:pt>
                      <c:pt idx="158">
                        <c:v>42.862411989296</c:v>
                      </c:pt>
                      <c:pt idx="159">
                        <c:v>52.214118038072598</c:v>
                      </c:pt>
                      <c:pt idx="160">
                        <c:v>52.108081907657997</c:v>
                      </c:pt>
                      <c:pt idx="161">
                        <c:v>51.971289823234599</c:v>
                      </c:pt>
                      <c:pt idx="162">
                        <c:v>48.972853843317999</c:v>
                      </c:pt>
                      <c:pt idx="163">
                        <c:v>46.790102084571998</c:v>
                      </c:pt>
                      <c:pt idx="164">
                        <c:v>44.595162988983503</c:v>
                      </c:pt>
                      <c:pt idx="165">
                        <c:v>48.516649186859702</c:v>
                      </c:pt>
                      <c:pt idx="166">
                        <c:v>48.255574594600702</c:v>
                      </c:pt>
                      <c:pt idx="167">
                        <c:v>48.390452150325899</c:v>
                      </c:pt>
                      <c:pt idx="168">
                        <c:v>45.445499946906097</c:v>
                      </c:pt>
                      <c:pt idx="169">
                        <c:v>49.231942806868403</c:v>
                      </c:pt>
                      <c:pt idx="170">
                        <c:v>48.926217733037603</c:v>
                      </c:pt>
                      <c:pt idx="171">
                        <c:v>39.388326098390799</c:v>
                      </c:pt>
                      <c:pt idx="172">
                        <c:v>48.178630538695103</c:v>
                      </c:pt>
                      <c:pt idx="173">
                        <c:v>52.485454252102798</c:v>
                      </c:pt>
                      <c:pt idx="174">
                        <c:v>55.244426604191702</c:v>
                      </c:pt>
                      <c:pt idx="175">
                        <c:v>55.830514059240897</c:v>
                      </c:pt>
                      <c:pt idx="176">
                        <c:v>47.7769989618266</c:v>
                      </c:pt>
                      <c:pt idx="177">
                        <c:v>44.777269862308103</c:v>
                      </c:pt>
                      <c:pt idx="178">
                        <c:v>52.999507538147803</c:v>
                      </c:pt>
                      <c:pt idx="179">
                        <c:v>56.214770519813797</c:v>
                      </c:pt>
                      <c:pt idx="180">
                        <c:v>54.319236932474197</c:v>
                      </c:pt>
                      <c:pt idx="181">
                        <c:v>50.131540841505398</c:v>
                      </c:pt>
                      <c:pt idx="182">
                        <c:v>53.312602353985</c:v>
                      </c:pt>
                      <c:pt idx="183">
                        <c:v>52.4486207760554</c:v>
                      </c:pt>
                      <c:pt idx="184">
                        <c:v>50.897816215585799</c:v>
                      </c:pt>
                      <c:pt idx="185">
                        <c:v>46.1871782920066</c:v>
                      </c:pt>
                      <c:pt idx="186">
                        <c:v>50.600324259110998</c:v>
                      </c:pt>
                      <c:pt idx="187">
                        <c:v>51.776796558068</c:v>
                      </c:pt>
                      <c:pt idx="188">
                        <c:v>55.043737886364603</c:v>
                      </c:pt>
                      <c:pt idx="189">
                        <c:v>51.575675102257499</c:v>
                      </c:pt>
                      <c:pt idx="190">
                        <c:v>43.333055096120901</c:v>
                      </c:pt>
                      <c:pt idx="191">
                        <c:v>46.418440228866203</c:v>
                      </c:pt>
                      <c:pt idx="192">
                        <c:v>54.847128383447</c:v>
                      </c:pt>
                      <c:pt idx="193">
                        <c:v>56.223144802211401</c:v>
                      </c:pt>
                      <c:pt idx="194">
                        <c:v>54.735455105131201</c:v>
                      </c:pt>
                      <c:pt idx="195">
                        <c:v>54.416060237282899</c:v>
                      </c:pt>
                      <c:pt idx="196">
                        <c:v>53.248706710825601</c:v>
                      </c:pt>
                      <c:pt idx="197">
                        <c:v>53.504126566243301</c:v>
                      </c:pt>
                      <c:pt idx="198">
                        <c:v>41.807814590448601</c:v>
                      </c:pt>
                      <c:pt idx="199">
                        <c:v>48.4830407574321</c:v>
                      </c:pt>
                      <c:pt idx="200">
                        <c:v>53.411399697089998</c:v>
                      </c:pt>
                      <c:pt idx="201">
                        <c:v>55.659824573486802</c:v>
                      </c:pt>
                      <c:pt idx="202">
                        <c:v>55.8712364766021</c:v>
                      </c:pt>
                      <c:pt idx="203">
                        <c:v>52.4481419085227</c:v>
                      </c:pt>
                      <c:pt idx="204">
                        <c:v>44.326569623895502</c:v>
                      </c:pt>
                      <c:pt idx="205">
                        <c:v>51.797465215657098</c:v>
                      </c:pt>
                      <c:pt idx="206">
                        <c:v>53.392932667421803</c:v>
                      </c:pt>
                      <c:pt idx="207">
                        <c:v>55.857611345014803</c:v>
                      </c:pt>
                      <c:pt idx="208">
                        <c:v>53.3926223599303</c:v>
                      </c:pt>
                      <c:pt idx="209">
                        <c:v>46.464311055101902</c:v>
                      </c:pt>
                      <c:pt idx="210">
                        <c:v>53.3501267822271</c:v>
                      </c:pt>
                      <c:pt idx="211">
                        <c:v>49.942412368791402</c:v>
                      </c:pt>
                      <c:pt idx="212">
                        <c:v>53.125005369236703</c:v>
                      </c:pt>
                      <c:pt idx="213">
                        <c:v>43.818486473181899</c:v>
                      </c:pt>
                      <c:pt idx="214">
                        <c:v>51.3055405300465</c:v>
                      </c:pt>
                      <c:pt idx="215">
                        <c:v>54.657940440875201</c:v>
                      </c:pt>
                      <c:pt idx="216">
                        <c:v>53.952398653010199</c:v>
                      </c:pt>
                      <c:pt idx="217">
                        <c:v>56.018176493239402</c:v>
                      </c:pt>
                      <c:pt idx="218">
                        <c:v>48.188090663343203</c:v>
                      </c:pt>
                      <c:pt idx="219">
                        <c:v>28.917858706494101</c:v>
                      </c:pt>
                      <c:pt idx="220">
                        <c:v>45.926330907702003</c:v>
                      </c:pt>
                      <c:pt idx="221">
                        <c:v>49.634770897787703</c:v>
                      </c:pt>
                      <c:pt idx="222">
                        <c:v>44.6351317740924</c:v>
                      </c:pt>
                      <c:pt idx="223">
                        <c:v>47.580147962343297</c:v>
                      </c:pt>
                      <c:pt idx="224">
                        <c:v>48.856762690236302</c:v>
                      </c:pt>
                      <c:pt idx="225">
                        <c:v>52.950644782351198</c:v>
                      </c:pt>
                      <c:pt idx="226">
                        <c:v>54.917002299533202</c:v>
                      </c:pt>
                      <c:pt idx="227">
                        <c:v>53.994719066977702</c:v>
                      </c:pt>
                      <c:pt idx="228">
                        <c:v>51.740599663603398</c:v>
                      </c:pt>
                      <c:pt idx="229">
                        <c:v>50.792658333797903</c:v>
                      </c:pt>
                      <c:pt idx="230">
                        <c:v>54.695442954094503</c:v>
                      </c:pt>
                      <c:pt idx="231">
                        <c:v>50.2071479175601</c:v>
                      </c:pt>
                      <c:pt idx="232">
                        <c:v>50.320137418365697</c:v>
                      </c:pt>
                      <c:pt idx="233">
                        <c:v>52.8133381500638</c:v>
                      </c:pt>
                      <c:pt idx="234">
                        <c:v>56.363632463848901</c:v>
                      </c:pt>
                      <c:pt idx="235">
                        <c:v>49.235988096179902</c:v>
                      </c:pt>
                      <c:pt idx="236">
                        <c:v>43.255165834100303</c:v>
                      </c:pt>
                      <c:pt idx="237">
                        <c:v>48.967345028535597</c:v>
                      </c:pt>
                      <c:pt idx="238">
                        <c:v>56.078431446042799</c:v>
                      </c:pt>
                      <c:pt idx="239">
                        <c:v>53.036129628934802</c:v>
                      </c:pt>
                      <c:pt idx="240">
                        <c:v>52.3807465340305</c:v>
                      </c:pt>
                      <c:pt idx="241">
                        <c:v>49.174868322284702</c:v>
                      </c:pt>
                      <c:pt idx="242">
                        <c:v>51.109437625360201</c:v>
                      </c:pt>
                      <c:pt idx="243">
                        <c:v>53.439356702832796</c:v>
                      </c:pt>
                      <c:pt idx="244">
                        <c:v>52.989984621130702</c:v>
                      </c:pt>
                      <c:pt idx="245">
                        <c:v>50.156841869028099</c:v>
                      </c:pt>
                      <c:pt idx="246">
                        <c:v>38.090038325647598</c:v>
                      </c:pt>
                      <c:pt idx="247">
                        <c:v>47.744224432461699</c:v>
                      </c:pt>
                      <c:pt idx="248">
                        <c:v>49.7540338227479</c:v>
                      </c:pt>
                      <c:pt idx="249">
                        <c:v>41.3569072279005</c:v>
                      </c:pt>
                      <c:pt idx="250">
                        <c:v>51.179765590069302</c:v>
                      </c:pt>
                      <c:pt idx="251">
                        <c:v>54.774786402048498</c:v>
                      </c:pt>
                      <c:pt idx="252">
                        <c:v>54.388216470529798</c:v>
                      </c:pt>
                      <c:pt idx="253">
                        <c:v>54.1394476400109</c:v>
                      </c:pt>
                      <c:pt idx="254">
                        <c:v>44.973073649312802</c:v>
                      </c:pt>
                      <c:pt idx="255">
                        <c:v>48.488645336536202</c:v>
                      </c:pt>
                      <c:pt idx="256">
                        <c:v>54.765925042542399</c:v>
                      </c:pt>
                      <c:pt idx="257">
                        <c:v>55.516516240386302</c:v>
                      </c:pt>
                      <c:pt idx="258">
                        <c:v>52.306155213047703</c:v>
                      </c:pt>
                      <c:pt idx="259">
                        <c:v>41.040070314997699</c:v>
                      </c:pt>
                      <c:pt idx="260">
                        <c:v>50.697347609585997</c:v>
                      </c:pt>
                      <c:pt idx="261">
                        <c:v>53.549138187196</c:v>
                      </c:pt>
                      <c:pt idx="262">
                        <c:v>54.353777613260299</c:v>
                      </c:pt>
                      <c:pt idx="263">
                        <c:v>50.9037344417684</c:v>
                      </c:pt>
                      <c:pt idx="264">
                        <c:v>42.080116450698299</c:v>
                      </c:pt>
                      <c:pt idx="265">
                        <c:v>50.723366016509203</c:v>
                      </c:pt>
                      <c:pt idx="266">
                        <c:v>55.897048260670402</c:v>
                      </c:pt>
                      <c:pt idx="267">
                        <c:v>57.4972796832322</c:v>
                      </c:pt>
                      <c:pt idx="268">
                        <c:v>50.479727340618801</c:v>
                      </c:pt>
                      <c:pt idx="269">
                        <c:v>53.944668321016401</c:v>
                      </c:pt>
                      <c:pt idx="270">
                        <c:v>53.898921027674</c:v>
                      </c:pt>
                      <c:pt idx="271">
                        <c:v>58.289011650231899</c:v>
                      </c:pt>
                      <c:pt idx="272">
                        <c:v>54.973998286984603</c:v>
                      </c:pt>
                      <c:pt idx="273">
                        <c:v>54.430093031997799</c:v>
                      </c:pt>
                      <c:pt idx="274">
                        <c:v>47.128613781109998</c:v>
                      </c:pt>
                      <c:pt idx="275">
                        <c:v>49.950508497239902</c:v>
                      </c:pt>
                      <c:pt idx="276">
                        <c:v>51.000638143852498</c:v>
                      </c:pt>
                      <c:pt idx="277">
                        <c:v>34.021931787912102</c:v>
                      </c:pt>
                      <c:pt idx="278">
                        <c:v>52.281380946853098</c:v>
                      </c:pt>
                      <c:pt idx="279">
                        <c:v>57.610321569417103</c:v>
                      </c:pt>
                      <c:pt idx="280">
                        <c:v>56.566330696216603</c:v>
                      </c:pt>
                      <c:pt idx="281">
                        <c:v>48.257962219172001</c:v>
                      </c:pt>
                      <c:pt idx="282">
                        <c:v>52.849283066129203</c:v>
                      </c:pt>
                      <c:pt idx="283">
                        <c:v>53.066366611455301</c:v>
                      </c:pt>
                      <c:pt idx="284">
                        <c:v>56.319895498382301</c:v>
                      </c:pt>
                      <c:pt idx="285">
                        <c:v>56.053019688484902</c:v>
                      </c:pt>
                      <c:pt idx="286">
                        <c:v>54.228871299562897</c:v>
                      </c:pt>
                      <c:pt idx="287">
                        <c:v>50.454493587322602</c:v>
                      </c:pt>
                      <c:pt idx="288">
                        <c:v>49.603584898802801</c:v>
                      </c:pt>
                      <c:pt idx="289">
                        <c:v>53.0626824668784</c:v>
                      </c:pt>
                      <c:pt idx="290">
                        <c:v>44.542573974758703</c:v>
                      </c:pt>
                      <c:pt idx="291">
                        <c:v>52.638179704495897</c:v>
                      </c:pt>
                      <c:pt idx="292">
                        <c:v>50.530441995319698</c:v>
                      </c:pt>
                      <c:pt idx="293">
                        <c:v>47.130815557295698</c:v>
                      </c:pt>
                      <c:pt idx="294">
                        <c:v>48.291468900900497</c:v>
                      </c:pt>
                      <c:pt idx="295">
                        <c:v>51.5728417955211</c:v>
                      </c:pt>
                      <c:pt idx="296">
                        <c:v>48.712142286461003</c:v>
                      </c:pt>
                      <c:pt idx="297">
                        <c:v>54.0185313538502</c:v>
                      </c:pt>
                      <c:pt idx="298">
                        <c:v>54.8266260862057</c:v>
                      </c:pt>
                      <c:pt idx="299">
                        <c:v>56.763217024018701</c:v>
                      </c:pt>
                      <c:pt idx="300">
                        <c:v>53.648357211283198</c:v>
                      </c:pt>
                      <c:pt idx="301">
                        <c:v>47.653324396754002</c:v>
                      </c:pt>
                      <c:pt idx="302">
                        <c:v>50.276893367985899</c:v>
                      </c:pt>
                      <c:pt idx="303">
                        <c:v>44.051632102815802</c:v>
                      </c:pt>
                      <c:pt idx="304">
                        <c:v>48.699858250615797</c:v>
                      </c:pt>
                      <c:pt idx="305">
                        <c:v>50.492175623703197</c:v>
                      </c:pt>
                      <c:pt idx="306">
                        <c:v>52.5593557899291</c:v>
                      </c:pt>
                      <c:pt idx="307">
                        <c:v>53.590377285218104</c:v>
                      </c:pt>
                      <c:pt idx="308">
                        <c:v>51.573685729890101</c:v>
                      </c:pt>
                      <c:pt idx="309">
                        <c:v>54.796114181833303</c:v>
                      </c:pt>
                      <c:pt idx="310">
                        <c:v>35.176847268910898</c:v>
                      </c:pt>
                      <c:pt idx="311">
                        <c:v>51.763129230865701</c:v>
                      </c:pt>
                      <c:pt idx="312">
                        <c:v>51.229663621997197</c:v>
                      </c:pt>
                      <c:pt idx="313">
                        <c:v>59.024893916740801</c:v>
                      </c:pt>
                      <c:pt idx="314">
                        <c:v>54.392468115417401</c:v>
                      </c:pt>
                      <c:pt idx="315">
                        <c:v>51.872101209392298</c:v>
                      </c:pt>
                      <c:pt idx="316">
                        <c:v>48.416555081376401</c:v>
                      </c:pt>
                      <c:pt idx="317">
                        <c:v>54.594065307928901</c:v>
                      </c:pt>
                      <c:pt idx="318">
                        <c:v>55.912774754151002</c:v>
                      </c:pt>
                      <c:pt idx="319">
                        <c:v>53.136278814066301</c:v>
                      </c:pt>
                      <c:pt idx="320">
                        <c:v>53.379857553349403</c:v>
                      </c:pt>
                      <c:pt idx="321">
                        <c:v>46.706641104239402</c:v>
                      </c:pt>
                      <c:pt idx="322">
                        <c:v>35.083768240051803</c:v>
                      </c:pt>
                      <c:pt idx="323">
                        <c:v>51.6014464668702</c:v>
                      </c:pt>
                      <c:pt idx="324">
                        <c:v>39.377643920496702</c:v>
                      </c:pt>
                      <c:pt idx="325">
                        <c:v>35.668030437301503</c:v>
                      </c:pt>
                      <c:pt idx="326">
                        <c:v>54.1096218121424</c:v>
                      </c:pt>
                      <c:pt idx="327">
                        <c:v>56.179986613122999</c:v>
                      </c:pt>
                      <c:pt idx="328">
                        <c:v>47.446564025258297</c:v>
                      </c:pt>
                      <c:pt idx="329">
                        <c:v>50.888444577852702</c:v>
                      </c:pt>
                      <c:pt idx="330">
                        <c:v>49.624645510765298</c:v>
                      </c:pt>
                      <c:pt idx="331">
                        <c:v>53.116296037151798</c:v>
                      </c:pt>
                      <c:pt idx="332">
                        <c:v>53.238733760541898</c:v>
                      </c:pt>
                      <c:pt idx="333">
                        <c:v>56.751441892898796</c:v>
                      </c:pt>
                      <c:pt idx="334">
                        <c:v>54.2233303202446</c:v>
                      </c:pt>
                      <c:pt idx="335">
                        <c:v>43.870972930349502</c:v>
                      </c:pt>
                      <c:pt idx="336">
                        <c:v>52.404477821502198</c:v>
                      </c:pt>
                      <c:pt idx="337">
                        <c:v>50.858608180294802</c:v>
                      </c:pt>
                      <c:pt idx="338">
                        <c:v>45.814422522270398</c:v>
                      </c:pt>
                      <c:pt idx="339">
                        <c:v>51.5168227553281</c:v>
                      </c:pt>
                      <c:pt idx="340">
                        <c:v>55.897203013962098</c:v>
                      </c:pt>
                      <c:pt idx="341">
                        <c:v>56.961480195046498</c:v>
                      </c:pt>
                      <c:pt idx="342">
                        <c:v>57.600764182509302</c:v>
                      </c:pt>
                      <c:pt idx="343">
                        <c:v>57.080537211093798</c:v>
                      </c:pt>
                      <c:pt idx="344">
                        <c:v>49.004742217402502</c:v>
                      </c:pt>
                      <c:pt idx="345">
                        <c:v>48.556472952770399</c:v>
                      </c:pt>
                      <c:pt idx="346">
                        <c:v>34.388267871230802</c:v>
                      </c:pt>
                      <c:pt idx="347">
                        <c:v>52.064032211822202</c:v>
                      </c:pt>
                      <c:pt idx="348">
                        <c:v>50.4075586831678</c:v>
                      </c:pt>
                      <c:pt idx="349">
                        <c:v>48.881299523956201</c:v>
                      </c:pt>
                      <c:pt idx="350">
                        <c:v>43.212411105269297</c:v>
                      </c:pt>
                      <c:pt idx="351">
                        <c:v>46.980367791228304</c:v>
                      </c:pt>
                      <c:pt idx="352">
                        <c:v>50.391912509395198</c:v>
                      </c:pt>
                      <c:pt idx="353">
                        <c:v>40.400758727528299</c:v>
                      </c:pt>
                      <c:pt idx="354">
                        <c:v>51.542046457564801</c:v>
                      </c:pt>
                      <c:pt idx="355">
                        <c:v>55.459287811736303</c:v>
                      </c:pt>
                      <c:pt idx="356">
                        <c:v>51.215421145523798</c:v>
                      </c:pt>
                      <c:pt idx="357">
                        <c:v>53.008512205990598</c:v>
                      </c:pt>
                      <c:pt idx="358">
                        <c:v>58.040437064997199</c:v>
                      </c:pt>
                      <c:pt idx="359">
                        <c:v>52.618343125215901</c:v>
                      </c:pt>
                      <c:pt idx="360">
                        <c:v>49.793841817715403</c:v>
                      </c:pt>
                      <c:pt idx="361">
                        <c:v>57.783267698335102</c:v>
                      </c:pt>
                      <c:pt idx="362">
                        <c:v>55.8198291099038</c:v>
                      </c:pt>
                      <c:pt idx="363">
                        <c:v>50.6805696684102</c:v>
                      </c:pt>
                      <c:pt idx="364">
                        <c:v>45.850405418658099</c:v>
                      </c:pt>
                      <c:pt idx="365">
                        <c:v>47.566865875970102</c:v>
                      </c:pt>
                      <c:pt idx="366">
                        <c:v>48.853968840752998</c:v>
                      </c:pt>
                      <c:pt idx="367">
                        <c:v>52.355987624186398</c:v>
                      </c:pt>
                      <c:pt idx="368">
                        <c:v>49.1853307072615</c:v>
                      </c:pt>
                      <c:pt idx="369">
                        <c:v>35.783146636175402</c:v>
                      </c:pt>
                      <c:pt idx="370">
                        <c:v>51.519292622601903</c:v>
                      </c:pt>
                      <c:pt idx="371">
                        <c:v>50.122909684362398</c:v>
                      </c:pt>
                      <c:pt idx="372">
                        <c:v>52.806719951714399</c:v>
                      </c:pt>
                      <c:pt idx="373">
                        <c:v>40.984238371162199</c:v>
                      </c:pt>
                      <c:pt idx="374">
                        <c:v>49.272834098195297</c:v>
                      </c:pt>
                      <c:pt idx="375">
                        <c:v>48.139485022364397</c:v>
                      </c:pt>
                      <c:pt idx="376">
                        <c:v>53.030572525834202</c:v>
                      </c:pt>
                      <c:pt idx="377">
                        <c:v>53.145523509674199</c:v>
                      </c:pt>
                      <c:pt idx="378">
                        <c:v>48.525168207474302</c:v>
                      </c:pt>
                      <c:pt idx="379">
                        <c:v>50.305663826818602</c:v>
                      </c:pt>
                      <c:pt idx="380">
                        <c:v>50.003836825936801</c:v>
                      </c:pt>
                      <c:pt idx="381">
                        <c:v>40.260044746305901</c:v>
                      </c:pt>
                      <c:pt idx="382">
                        <c:v>49.733010591210899</c:v>
                      </c:pt>
                      <c:pt idx="383">
                        <c:v>48.959726155000403</c:v>
                      </c:pt>
                      <c:pt idx="384">
                        <c:v>54.168156223465701</c:v>
                      </c:pt>
                      <c:pt idx="385">
                        <c:v>40.4301677655045</c:v>
                      </c:pt>
                      <c:pt idx="386">
                        <c:v>48.450291534174298</c:v>
                      </c:pt>
                      <c:pt idx="387">
                        <c:v>45.235119199320998</c:v>
                      </c:pt>
                      <c:pt idx="388">
                        <c:v>49.607254077070898</c:v>
                      </c:pt>
                      <c:pt idx="389">
                        <c:v>44.903057526370603</c:v>
                      </c:pt>
                      <c:pt idx="390">
                        <c:v>52.5836883251432</c:v>
                      </c:pt>
                      <c:pt idx="391">
                        <c:v>53.7267874706898</c:v>
                      </c:pt>
                      <c:pt idx="392">
                        <c:v>51.652625284442699</c:v>
                      </c:pt>
                      <c:pt idx="393">
                        <c:v>40.631949329317003</c:v>
                      </c:pt>
                      <c:pt idx="394">
                        <c:v>45.398904495916497</c:v>
                      </c:pt>
                      <c:pt idx="395">
                        <c:v>44.123583149190097</c:v>
                      </c:pt>
                      <c:pt idx="396">
                        <c:v>46.417735156209297</c:v>
                      </c:pt>
                      <c:pt idx="397">
                        <c:v>47.252505806469301</c:v>
                      </c:pt>
                      <c:pt idx="398">
                        <c:v>37.095468590206004</c:v>
                      </c:pt>
                      <c:pt idx="399">
                        <c:v>43.405368363047202</c:v>
                      </c:pt>
                      <c:pt idx="400">
                        <c:v>51.868056078100899</c:v>
                      </c:pt>
                      <c:pt idx="401">
                        <c:v>53.911192100849</c:v>
                      </c:pt>
                      <c:pt idx="402">
                        <c:v>50.747639990440803</c:v>
                      </c:pt>
                      <c:pt idx="403">
                        <c:v>49.378859953507501</c:v>
                      </c:pt>
                      <c:pt idx="404">
                        <c:v>49.228811667002802</c:v>
                      </c:pt>
                      <c:pt idx="405">
                        <c:v>37.476150276393497</c:v>
                      </c:pt>
                      <c:pt idx="406">
                        <c:v>48.579194769511197</c:v>
                      </c:pt>
                      <c:pt idx="407">
                        <c:v>51.190055218542497</c:v>
                      </c:pt>
                      <c:pt idx="408">
                        <c:v>46.620724969712299</c:v>
                      </c:pt>
                      <c:pt idx="409">
                        <c:v>44.901364466842097</c:v>
                      </c:pt>
                      <c:pt idx="410">
                        <c:v>56.333844062452897</c:v>
                      </c:pt>
                      <c:pt idx="411">
                        <c:v>53.984331435502497</c:v>
                      </c:pt>
                      <c:pt idx="412">
                        <c:v>48.905862975017001</c:v>
                      </c:pt>
                      <c:pt idx="413">
                        <c:v>43.658003226471003</c:v>
                      </c:pt>
                      <c:pt idx="414">
                        <c:v>39.081190240983297</c:v>
                      </c:pt>
                      <c:pt idx="415">
                        <c:v>34.6035408814083</c:v>
                      </c:pt>
                      <c:pt idx="416">
                        <c:v>50.3453251798556</c:v>
                      </c:pt>
                      <c:pt idx="417">
                        <c:v>52.758831109892498</c:v>
                      </c:pt>
                      <c:pt idx="418">
                        <c:v>45.291566860579699</c:v>
                      </c:pt>
                      <c:pt idx="419">
                        <c:v>41.831810007535601</c:v>
                      </c:pt>
                      <c:pt idx="420">
                        <c:v>45.232924355417197</c:v>
                      </c:pt>
                      <c:pt idx="421">
                        <c:v>48.174262141314998</c:v>
                      </c:pt>
                      <c:pt idx="422">
                        <c:v>39.567826574896699</c:v>
                      </c:pt>
                      <c:pt idx="423">
                        <c:v>54.4662729749273</c:v>
                      </c:pt>
                      <c:pt idx="424">
                        <c:v>53.285793834054097</c:v>
                      </c:pt>
                      <c:pt idx="425">
                        <c:v>45.2755199771196</c:v>
                      </c:pt>
                      <c:pt idx="426">
                        <c:v>49.440188710419399</c:v>
                      </c:pt>
                      <c:pt idx="427">
                        <c:v>55.040415100321503</c:v>
                      </c:pt>
                      <c:pt idx="428">
                        <c:v>50.098635483390602</c:v>
                      </c:pt>
                      <c:pt idx="429">
                        <c:v>52.053021963866001</c:v>
                      </c:pt>
                      <c:pt idx="430">
                        <c:v>58.160702095330997</c:v>
                      </c:pt>
                      <c:pt idx="431">
                        <c:v>56.509010217503203</c:v>
                      </c:pt>
                      <c:pt idx="432">
                        <c:v>43.998203506470297</c:v>
                      </c:pt>
                      <c:pt idx="433">
                        <c:v>45.1392044143495</c:v>
                      </c:pt>
                      <c:pt idx="434">
                        <c:v>51.901267174134702</c:v>
                      </c:pt>
                      <c:pt idx="435">
                        <c:v>55.248481707170797</c:v>
                      </c:pt>
                      <c:pt idx="436">
                        <c:v>52.011613812172101</c:v>
                      </c:pt>
                      <c:pt idx="437">
                        <c:v>50.639842801365099</c:v>
                      </c:pt>
                      <c:pt idx="438">
                        <c:v>52.261494397829203</c:v>
                      </c:pt>
                      <c:pt idx="439">
                        <c:v>54.801117613897297</c:v>
                      </c:pt>
                      <c:pt idx="440">
                        <c:v>43.6972308415043</c:v>
                      </c:pt>
                      <c:pt idx="441">
                        <c:v>54.197213281004501</c:v>
                      </c:pt>
                      <c:pt idx="442">
                        <c:v>51.592832317754102</c:v>
                      </c:pt>
                      <c:pt idx="443">
                        <c:v>51.661666299118501</c:v>
                      </c:pt>
                      <c:pt idx="444">
                        <c:v>45.881515844879701</c:v>
                      </c:pt>
                      <c:pt idx="445">
                        <c:v>50.214796591557999</c:v>
                      </c:pt>
                      <c:pt idx="446">
                        <c:v>49.607742163786803</c:v>
                      </c:pt>
                      <c:pt idx="447">
                        <c:v>51.606670329600703</c:v>
                      </c:pt>
                      <c:pt idx="448">
                        <c:v>51.987698320959197</c:v>
                      </c:pt>
                      <c:pt idx="449">
                        <c:v>31.395597422733001</c:v>
                      </c:pt>
                      <c:pt idx="450">
                        <c:v>53.503250034743097</c:v>
                      </c:pt>
                      <c:pt idx="451">
                        <c:v>43.1425533149812</c:v>
                      </c:pt>
                      <c:pt idx="452">
                        <c:v>56.631170571846098</c:v>
                      </c:pt>
                      <c:pt idx="453">
                        <c:v>47.418828119776599</c:v>
                      </c:pt>
                      <c:pt idx="454">
                        <c:v>54.111737495386599</c:v>
                      </c:pt>
                      <c:pt idx="455">
                        <c:v>50.137500398358497</c:v>
                      </c:pt>
                      <c:pt idx="456">
                        <c:v>61.448625358903897</c:v>
                      </c:pt>
                      <c:pt idx="457">
                        <c:v>58.353680577003402</c:v>
                      </c:pt>
                      <c:pt idx="458">
                        <c:v>54.680853915441197</c:v>
                      </c:pt>
                      <c:pt idx="459">
                        <c:v>55.116312410103198</c:v>
                      </c:pt>
                      <c:pt idx="460">
                        <c:v>30.214508462706299</c:v>
                      </c:pt>
                      <c:pt idx="461">
                        <c:v>50.376918535019897</c:v>
                      </c:pt>
                      <c:pt idx="462">
                        <c:v>50.484335545153201</c:v>
                      </c:pt>
                      <c:pt idx="463">
                        <c:v>56.322468438410603</c:v>
                      </c:pt>
                      <c:pt idx="464">
                        <c:v>59.006660475305999</c:v>
                      </c:pt>
                      <c:pt idx="465">
                        <c:v>56.925946564031101</c:v>
                      </c:pt>
                      <c:pt idx="466">
                        <c:v>49.274749884502697</c:v>
                      </c:pt>
                      <c:pt idx="467">
                        <c:v>56.3243902734594</c:v>
                      </c:pt>
                      <c:pt idx="468">
                        <c:v>56.254713115531601</c:v>
                      </c:pt>
                      <c:pt idx="469">
                        <c:v>55.707625692457</c:v>
                      </c:pt>
                      <c:pt idx="470">
                        <c:v>52.985350973299703</c:v>
                      </c:pt>
                      <c:pt idx="471">
                        <c:v>56.211479495000503</c:v>
                      </c:pt>
                      <c:pt idx="472">
                        <c:v>62.066151305594303</c:v>
                      </c:pt>
                      <c:pt idx="473">
                        <c:v>58.748732992755002</c:v>
                      </c:pt>
                      <c:pt idx="474">
                        <c:v>49.074105309026898</c:v>
                      </c:pt>
                      <c:pt idx="475">
                        <c:v>55.877942824506398</c:v>
                      </c:pt>
                      <c:pt idx="476">
                        <c:v>54.042696464057002</c:v>
                      </c:pt>
                      <c:pt idx="477">
                        <c:v>55.830585457659701</c:v>
                      </c:pt>
                      <c:pt idx="478">
                        <c:v>57.568042208064902</c:v>
                      </c:pt>
                      <c:pt idx="479">
                        <c:v>44.673129080226602</c:v>
                      </c:pt>
                      <c:pt idx="480">
                        <c:v>52.839869878549401</c:v>
                      </c:pt>
                      <c:pt idx="481">
                        <c:v>55.65120971999</c:v>
                      </c:pt>
                      <c:pt idx="482">
                        <c:v>53.366522077713903</c:v>
                      </c:pt>
                      <c:pt idx="483">
                        <c:v>55.304048264892501</c:v>
                      </c:pt>
                      <c:pt idx="484">
                        <c:v>49.557157247725399</c:v>
                      </c:pt>
                      <c:pt idx="485">
                        <c:v>54.734860125770098</c:v>
                      </c:pt>
                      <c:pt idx="486">
                        <c:v>51.835783011264603</c:v>
                      </c:pt>
                      <c:pt idx="487">
                        <c:v>56.365867180344402</c:v>
                      </c:pt>
                      <c:pt idx="488">
                        <c:v>63.037919386848699</c:v>
                      </c:pt>
                      <c:pt idx="489">
                        <c:v>65.934054468536601</c:v>
                      </c:pt>
                      <c:pt idx="490">
                        <c:v>63.610907163786798</c:v>
                      </c:pt>
                      <c:pt idx="491">
                        <c:v>58.305712410140501</c:v>
                      </c:pt>
                      <c:pt idx="492">
                        <c:v>56.6994897798522</c:v>
                      </c:pt>
                      <c:pt idx="493">
                        <c:v>60.293819161773897</c:v>
                      </c:pt>
                      <c:pt idx="494">
                        <c:v>62.551791866391298</c:v>
                      </c:pt>
                      <c:pt idx="495">
                        <c:v>61.491324930666401</c:v>
                      </c:pt>
                      <c:pt idx="496">
                        <c:v>60.213367229527599</c:v>
                      </c:pt>
                      <c:pt idx="497">
                        <c:v>59.336354265748099</c:v>
                      </c:pt>
                      <c:pt idx="498">
                        <c:v>41.452448527092798</c:v>
                      </c:pt>
                      <c:pt idx="499">
                        <c:v>53.569708120946103</c:v>
                      </c:pt>
                      <c:pt idx="500">
                        <c:v>55.147375579717597</c:v>
                      </c:pt>
                      <c:pt idx="501">
                        <c:v>62.014957327673102</c:v>
                      </c:pt>
                      <c:pt idx="502">
                        <c:v>62.016614435602499</c:v>
                      </c:pt>
                      <c:pt idx="503">
                        <c:v>63.792365426298197</c:v>
                      </c:pt>
                      <c:pt idx="504">
                        <c:v>63.605093541484102</c:v>
                      </c:pt>
                      <c:pt idx="505">
                        <c:v>60.130778659312398</c:v>
                      </c:pt>
                      <c:pt idx="506">
                        <c:v>57.527644900394797</c:v>
                      </c:pt>
                      <c:pt idx="507">
                        <c:v>57.139555183842603</c:v>
                      </c:pt>
                      <c:pt idx="508">
                        <c:v>57.407331387877399</c:v>
                      </c:pt>
                      <c:pt idx="509">
                        <c:v>55.100057146034402</c:v>
                      </c:pt>
                      <c:pt idx="510">
                        <c:v>50.474018169312799</c:v>
                      </c:pt>
                      <c:pt idx="511">
                        <c:v>59.426645771153197</c:v>
                      </c:pt>
                      <c:pt idx="512">
                        <c:v>58.3723938650256</c:v>
                      </c:pt>
                      <c:pt idx="513">
                        <c:v>62.286879830557197</c:v>
                      </c:pt>
                      <c:pt idx="514">
                        <c:v>59.4242271331293</c:v>
                      </c:pt>
                      <c:pt idx="515">
                        <c:v>55.555886554949403</c:v>
                      </c:pt>
                      <c:pt idx="516">
                        <c:v>65.977080932552695</c:v>
                      </c:pt>
                      <c:pt idx="517">
                        <c:v>67.5478233001418</c:v>
                      </c:pt>
                      <c:pt idx="518">
                        <c:v>65.724579866415993</c:v>
                      </c:pt>
                      <c:pt idx="519">
                        <c:v>56.975482272393499</c:v>
                      </c:pt>
                      <c:pt idx="520">
                        <c:v>41.037805276214797</c:v>
                      </c:pt>
                      <c:pt idx="521">
                        <c:v>59.388280674593098</c:v>
                      </c:pt>
                      <c:pt idx="522">
                        <c:v>62.2731656386607</c:v>
                      </c:pt>
                      <c:pt idx="523">
                        <c:v>64.242363372621895</c:v>
                      </c:pt>
                      <c:pt idx="524">
                        <c:v>66.920942245198901</c:v>
                      </c:pt>
                      <c:pt idx="525">
                        <c:v>61.657882086781697</c:v>
                      </c:pt>
                      <c:pt idx="526">
                        <c:v>57.052297884372202</c:v>
                      </c:pt>
                      <c:pt idx="527">
                        <c:v>60.246674908275502</c:v>
                      </c:pt>
                      <c:pt idx="528">
                        <c:v>45.538204037269303</c:v>
                      </c:pt>
                      <c:pt idx="529">
                        <c:v>62.019278817552497</c:v>
                      </c:pt>
                      <c:pt idx="530">
                        <c:v>65.022944292693694</c:v>
                      </c:pt>
                      <c:pt idx="531">
                        <c:v>63.882611169720498</c:v>
                      </c:pt>
                      <c:pt idx="532">
                        <c:v>61.694966681478903</c:v>
                      </c:pt>
                      <c:pt idx="533">
                        <c:v>60.824556373603002</c:v>
                      </c:pt>
                      <c:pt idx="534">
                        <c:v>52.205973861407898</c:v>
                      </c:pt>
                      <c:pt idx="535">
                        <c:v>62.203348285524903</c:v>
                      </c:pt>
                      <c:pt idx="536">
                        <c:v>65.529879011069596</c:v>
                      </c:pt>
                      <c:pt idx="537">
                        <c:v>63.179491526620303</c:v>
                      </c:pt>
                      <c:pt idx="538">
                        <c:v>58.847209877986501</c:v>
                      </c:pt>
                      <c:pt idx="539">
                        <c:v>61.994976262470601</c:v>
                      </c:pt>
                      <c:pt idx="540">
                        <c:v>62.458880633692502</c:v>
                      </c:pt>
                      <c:pt idx="541">
                        <c:v>64.514851187844002</c:v>
                      </c:pt>
                      <c:pt idx="542">
                        <c:v>63.613088005318097</c:v>
                      </c:pt>
                      <c:pt idx="543">
                        <c:v>62.070203592503503</c:v>
                      </c:pt>
                      <c:pt idx="544">
                        <c:v>64.178249666016399</c:v>
                      </c:pt>
                      <c:pt idx="545">
                        <c:v>68.389091693519703</c:v>
                      </c:pt>
                      <c:pt idx="546">
                        <c:v>67.1220268700432</c:v>
                      </c:pt>
                      <c:pt idx="547">
                        <c:v>64.157336677138503</c:v>
                      </c:pt>
                      <c:pt idx="548">
                        <c:v>53.136985844358897</c:v>
                      </c:pt>
                      <c:pt idx="549">
                        <c:v>63.360773374064301</c:v>
                      </c:pt>
                      <c:pt idx="550">
                        <c:v>65.677924138827393</c:v>
                      </c:pt>
                      <c:pt idx="551">
                        <c:v>68.616924036791303</c:v>
                      </c:pt>
                      <c:pt idx="552">
                        <c:v>67.384085385136601</c:v>
                      </c:pt>
                      <c:pt idx="553">
                        <c:v>59.728981039982898</c:v>
                      </c:pt>
                      <c:pt idx="554">
                        <c:v>46.562815917895698</c:v>
                      </c:pt>
                      <c:pt idx="555">
                        <c:v>59.6995978059226</c:v>
                      </c:pt>
                      <c:pt idx="556">
                        <c:v>64.318741849410699</c:v>
                      </c:pt>
                      <c:pt idx="557">
                        <c:v>65.310375703542903</c:v>
                      </c:pt>
                      <c:pt idx="558">
                        <c:v>68.4583555712166</c:v>
                      </c:pt>
                      <c:pt idx="559">
                        <c:v>67.859163408401599</c:v>
                      </c:pt>
                      <c:pt idx="560">
                        <c:v>64.378095964518394</c:v>
                      </c:pt>
                      <c:pt idx="561">
                        <c:v>61.011262460886201</c:v>
                      </c:pt>
                      <c:pt idx="562">
                        <c:v>61.8950745427356</c:v>
                      </c:pt>
                      <c:pt idx="563">
                        <c:v>65.946795051367502</c:v>
                      </c:pt>
                      <c:pt idx="564">
                        <c:v>69.521599846004705</c:v>
                      </c:pt>
                      <c:pt idx="565">
                        <c:v>68.779102527800902</c:v>
                      </c:pt>
                      <c:pt idx="566">
                        <c:v>66.934719747947497</c:v>
                      </c:pt>
                      <c:pt idx="567">
                        <c:v>63.037847045011603</c:v>
                      </c:pt>
                      <c:pt idx="568">
                        <c:v>59.065128188135802</c:v>
                      </c:pt>
                      <c:pt idx="569">
                        <c:v>62.429205389566903</c:v>
                      </c:pt>
                      <c:pt idx="570">
                        <c:v>66.337629183528904</c:v>
                      </c:pt>
                      <c:pt idx="571">
                        <c:v>66.9212696232117</c:v>
                      </c:pt>
                      <c:pt idx="572">
                        <c:v>65.9512110321091</c:v>
                      </c:pt>
                      <c:pt idx="573">
                        <c:v>63.403338876408199</c:v>
                      </c:pt>
                      <c:pt idx="574">
                        <c:v>61.6396914245056</c:v>
                      </c:pt>
                      <c:pt idx="575">
                        <c:v>60.332206124229899</c:v>
                      </c:pt>
                      <c:pt idx="576">
                        <c:v>42.469585890198999</c:v>
                      </c:pt>
                      <c:pt idx="577">
                        <c:v>59.7077913485331</c:v>
                      </c:pt>
                      <c:pt idx="578">
                        <c:v>62.826081546253498</c:v>
                      </c:pt>
                      <c:pt idx="579">
                        <c:v>63.102878977302197</c:v>
                      </c:pt>
                      <c:pt idx="580">
                        <c:v>58.173273859802698</c:v>
                      </c:pt>
                      <c:pt idx="581">
                        <c:v>61.548563512623097</c:v>
                      </c:pt>
                      <c:pt idx="582">
                        <c:v>67.060934116530007</c:v>
                      </c:pt>
                      <c:pt idx="583">
                        <c:v>69.696337857032901</c:v>
                      </c:pt>
                      <c:pt idx="584">
                        <c:v>70.2797319511468</c:v>
                      </c:pt>
                      <c:pt idx="585">
                        <c:v>68.659973719858499</c:v>
                      </c:pt>
                      <c:pt idx="586">
                        <c:v>63.7096815595904</c:v>
                      </c:pt>
                      <c:pt idx="587">
                        <c:v>54.706377769623899</c:v>
                      </c:pt>
                      <c:pt idx="588">
                        <c:v>57.002784104653401</c:v>
                      </c:pt>
                      <c:pt idx="589">
                        <c:v>64.238420239716206</c:v>
                      </c:pt>
                      <c:pt idx="590">
                        <c:v>65.447829230493696</c:v>
                      </c:pt>
                      <c:pt idx="591">
                        <c:v>65.377333141070594</c:v>
                      </c:pt>
                      <c:pt idx="592">
                        <c:v>63.5933833063416</c:v>
                      </c:pt>
                      <c:pt idx="593">
                        <c:v>64.914895764325905</c:v>
                      </c:pt>
                      <c:pt idx="594">
                        <c:v>68.581337381564595</c:v>
                      </c:pt>
                      <c:pt idx="595">
                        <c:v>71.443010880444405</c:v>
                      </c:pt>
                      <c:pt idx="596">
                        <c:v>71.047388566521704</c:v>
                      </c:pt>
                      <c:pt idx="597">
                        <c:v>71.481895690608994</c:v>
                      </c:pt>
                      <c:pt idx="598">
                        <c:v>70.671326781653505</c:v>
                      </c:pt>
                      <c:pt idx="599">
                        <c:v>69.109079628750493</c:v>
                      </c:pt>
                      <c:pt idx="600">
                        <c:v>67.688996547487505</c:v>
                      </c:pt>
                      <c:pt idx="601">
                        <c:v>68.522108059106799</c:v>
                      </c:pt>
                      <c:pt idx="602">
                        <c:v>70.663087599135906</c:v>
                      </c:pt>
                      <c:pt idx="603">
                        <c:v>73.150185093841003</c:v>
                      </c:pt>
                      <c:pt idx="604">
                        <c:v>73.687970005867896</c:v>
                      </c:pt>
                      <c:pt idx="605">
                        <c:v>72.632842042186098</c:v>
                      </c:pt>
                      <c:pt idx="606">
                        <c:v>73.296911486484206</c:v>
                      </c:pt>
                      <c:pt idx="607">
                        <c:v>72.371497891648403</c:v>
                      </c:pt>
                      <c:pt idx="608">
                        <c:v>72.858809922811304</c:v>
                      </c:pt>
                      <c:pt idx="609">
                        <c:v>74.327388818287005</c:v>
                      </c:pt>
                      <c:pt idx="610">
                        <c:v>72.972112302211599</c:v>
                      </c:pt>
                      <c:pt idx="611">
                        <c:v>72.598357959408503</c:v>
                      </c:pt>
                      <c:pt idx="612">
                        <c:v>71.436990945182899</c:v>
                      </c:pt>
                      <c:pt idx="613">
                        <c:v>67.701725246985802</c:v>
                      </c:pt>
                      <c:pt idx="614">
                        <c:v>62.422292867290103</c:v>
                      </c:pt>
                      <c:pt idx="615">
                        <c:v>63.752653614668098</c:v>
                      </c:pt>
                      <c:pt idx="616">
                        <c:v>70.727578808708898</c:v>
                      </c:pt>
                      <c:pt idx="617">
                        <c:v>71.629184136607606</c:v>
                      </c:pt>
                      <c:pt idx="618">
                        <c:v>69.6882254820502</c:v>
                      </c:pt>
                      <c:pt idx="619">
                        <c:v>67.651521513942797</c:v>
                      </c:pt>
                      <c:pt idx="620">
                        <c:v>59.495834637902497</c:v>
                      </c:pt>
                      <c:pt idx="621">
                        <c:v>68.968138441750796</c:v>
                      </c:pt>
                      <c:pt idx="622">
                        <c:v>73.492069436643305</c:v>
                      </c:pt>
                      <c:pt idx="623">
                        <c:v>73.066534724366306</c:v>
                      </c:pt>
                      <c:pt idx="624">
                        <c:v>71.949234914124901</c:v>
                      </c:pt>
                      <c:pt idx="625">
                        <c:v>72.832835070506107</c:v>
                      </c:pt>
                      <c:pt idx="626">
                        <c:v>71.947849557008595</c:v>
                      </c:pt>
                      <c:pt idx="627">
                        <c:v>69.091465563487006</c:v>
                      </c:pt>
                      <c:pt idx="628">
                        <c:v>64.8998047197543</c:v>
                      </c:pt>
                      <c:pt idx="629">
                        <c:v>60.378854271521597</c:v>
                      </c:pt>
                      <c:pt idx="630">
                        <c:v>63.9180630553005</c:v>
                      </c:pt>
                      <c:pt idx="631">
                        <c:v>69.762516357016295</c:v>
                      </c:pt>
                      <c:pt idx="632">
                        <c:v>67.529525331191294</c:v>
                      </c:pt>
                      <c:pt idx="633">
                        <c:v>56.876659330609002</c:v>
                      </c:pt>
                      <c:pt idx="634">
                        <c:v>61.097972838266401</c:v>
                      </c:pt>
                      <c:pt idx="635">
                        <c:v>62.654538963851103</c:v>
                      </c:pt>
                      <c:pt idx="636">
                        <c:v>58.145603729542799</c:v>
                      </c:pt>
                      <c:pt idx="637">
                        <c:v>62.844627604873502</c:v>
                      </c:pt>
                      <c:pt idx="638">
                        <c:v>60.802996203565399</c:v>
                      </c:pt>
                      <c:pt idx="639">
                        <c:v>66.651989683062595</c:v>
                      </c:pt>
                      <c:pt idx="640">
                        <c:v>68.292808470811394</c:v>
                      </c:pt>
                      <c:pt idx="641">
                        <c:v>66.142982472898197</c:v>
                      </c:pt>
                      <c:pt idx="642">
                        <c:v>67.557622662078501</c:v>
                      </c:pt>
                      <c:pt idx="643">
                        <c:v>71.324214535587501</c:v>
                      </c:pt>
                      <c:pt idx="644">
                        <c:v>73.552142002336595</c:v>
                      </c:pt>
                      <c:pt idx="645">
                        <c:v>73.658970314517404</c:v>
                      </c:pt>
                      <c:pt idx="646">
                        <c:v>71.571705110396806</c:v>
                      </c:pt>
                      <c:pt idx="647">
                        <c:v>67.821616031593706</c:v>
                      </c:pt>
                      <c:pt idx="648">
                        <c:v>64.311541340424</c:v>
                      </c:pt>
                      <c:pt idx="649">
                        <c:v>65.4677987690865</c:v>
                      </c:pt>
                      <c:pt idx="650">
                        <c:v>57.540810163893802</c:v>
                      </c:pt>
                      <c:pt idx="651">
                        <c:v>57.374094819442902</c:v>
                      </c:pt>
                      <c:pt idx="652">
                        <c:v>66.503327725374405</c:v>
                      </c:pt>
                      <c:pt idx="653">
                        <c:v>65.856984550991598</c:v>
                      </c:pt>
                      <c:pt idx="654">
                        <c:v>61.570002203989901</c:v>
                      </c:pt>
                      <c:pt idx="655">
                        <c:v>63.428812951080303</c:v>
                      </c:pt>
                      <c:pt idx="656">
                        <c:v>64.498288417280904</c:v>
                      </c:pt>
                      <c:pt idx="657">
                        <c:v>60.055886523671496</c:v>
                      </c:pt>
                      <c:pt idx="658">
                        <c:v>56.403582823526598</c:v>
                      </c:pt>
                      <c:pt idx="659">
                        <c:v>58.415495980626602</c:v>
                      </c:pt>
                      <c:pt idx="660">
                        <c:v>60.869998594060199</c:v>
                      </c:pt>
                      <c:pt idx="661">
                        <c:v>65.486991085938698</c:v>
                      </c:pt>
                      <c:pt idx="662">
                        <c:v>67.267162123538299</c:v>
                      </c:pt>
                      <c:pt idx="663">
                        <c:v>61.232966583304503</c:v>
                      </c:pt>
                      <c:pt idx="664">
                        <c:v>58.828246384615802</c:v>
                      </c:pt>
                      <c:pt idx="665">
                        <c:v>70.282923509800497</c:v>
                      </c:pt>
                      <c:pt idx="666">
                        <c:v>70.4422693724065</c:v>
                      </c:pt>
                      <c:pt idx="667">
                        <c:v>65.033062947707293</c:v>
                      </c:pt>
                      <c:pt idx="668">
                        <c:v>71.771812631435097</c:v>
                      </c:pt>
                      <c:pt idx="669">
                        <c:v>71.809725229032196</c:v>
                      </c:pt>
                      <c:pt idx="670">
                        <c:v>72.147813118841597</c:v>
                      </c:pt>
                      <c:pt idx="671">
                        <c:v>72.998559244844998</c:v>
                      </c:pt>
                      <c:pt idx="672">
                        <c:v>69.808558695111799</c:v>
                      </c:pt>
                      <c:pt idx="673">
                        <c:v>52.998345710956798</c:v>
                      </c:pt>
                      <c:pt idx="674">
                        <c:v>66.790844946721094</c:v>
                      </c:pt>
                      <c:pt idx="675">
                        <c:v>70.554500794458605</c:v>
                      </c:pt>
                      <c:pt idx="676">
                        <c:v>70.166192988621702</c:v>
                      </c:pt>
                      <c:pt idx="677">
                        <c:v>63.243872907046303</c:v>
                      </c:pt>
                      <c:pt idx="678">
                        <c:v>45.777055236747003</c:v>
                      </c:pt>
                      <c:pt idx="679">
                        <c:v>58.955212219132001</c:v>
                      </c:pt>
                      <c:pt idx="680">
                        <c:v>66.108386178225402</c:v>
                      </c:pt>
                      <c:pt idx="681">
                        <c:v>69.994200898759502</c:v>
                      </c:pt>
                      <c:pt idx="682">
                        <c:v>67.711995442567101</c:v>
                      </c:pt>
                      <c:pt idx="683">
                        <c:v>60.443665592400698</c:v>
                      </c:pt>
                      <c:pt idx="684">
                        <c:v>67.339536881680004</c:v>
                      </c:pt>
                      <c:pt idx="685">
                        <c:v>58.545332435047797</c:v>
                      </c:pt>
                      <c:pt idx="686">
                        <c:v>59.3140795769108</c:v>
                      </c:pt>
                      <c:pt idx="687">
                        <c:v>61.508012582685801</c:v>
                      </c:pt>
                      <c:pt idx="688">
                        <c:v>65.7108967668688</c:v>
                      </c:pt>
                      <c:pt idx="689">
                        <c:v>68.817220097613301</c:v>
                      </c:pt>
                      <c:pt idx="690">
                        <c:v>69.802675741030001</c:v>
                      </c:pt>
                      <c:pt idx="691">
                        <c:v>69.791920343138798</c:v>
                      </c:pt>
                      <c:pt idx="692">
                        <c:v>69.512332041078594</c:v>
                      </c:pt>
                      <c:pt idx="693">
                        <c:v>67.725155682105097</c:v>
                      </c:pt>
                      <c:pt idx="694">
                        <c:v>64.875160346976401</c:v>
                      </c:pt>
                      <c:pt idx="695">
                        <c:v>63.919266159527602</c:v>
                      </c:pt>
                      <c:pt idx="696">
                        <c:v>64.764825939774298</c:v>
                      </c:pt>
                      <c:pt idx="697">
                        <c:v>65.632741813093105</c:v>
                      </c:pt>
                      <c:pt idx="698">
                        <c:v>61.791015898202403</c:v>
                      </c:pt>
                      <c:pt idx="699">
                        <c:v>58.825785527888399</c:v>
                      </c:pt>
                      <c:pt idx="700">
                        <c:v>36.660514325402701</c:v>
                      </c:pt>
                      <c:pt idx="701">
                        <c:v>57.429077675619098</c:v>
                      </c:pt>
                      <c:pt idx="702">
                        <c:v>59.258203927081297</c:v>
                      </c:pt>
                      <c:pt idx="703">
                        <c:v>64.082159962645505</c:v>
                      </c:pt>
                      <c:pt idx="704">
                        <c:v>66.267187442646403</c:v>
                      </c:pt>
                      <c:pt idx="705">
                        <c:v>68.718828875609702</c:v>
                      </c:pt>
                      <c:pt idx="706">
                        <c:v>69.500231710772098</c:v>
                      </c:pt>
                      <c:pt idx="707">
                        <c:v>66.672943492351706</c:v>
                      </c:pt>
                      <c:pt idx="708">
                        <c:v>67.733996395451896</c:v>
                      </c:pt>
                      <c:pt idx="709">
                        <c:v>67.239683970729601</c:v>
                      </c:pt>
                      <c:pt idx="710">
                        <c:v>60.489984635765403</c:v>
                      </c:pt>
                      <c:pt idx="711">
                        <c:v>56.258673495562903</c:v>
                      </c:pt>
                      <c:pt idx="712">
                        <c:v>55.337290571098698</c:v>
                      </c:pt>
                      <c:pt idx="713">
                        <c:v>65.143287580360294</c:v>
                      </c:pt>
                      <c:pt idx="714">
                        <c:v>68.537829601093705</c:v>
                      </c:pt>
                      <c:pt idx="715">
                        <c:v>68.135975350043594</c:v>
                      </c:pt>
                      <c:pt idx="716">
                        <c:v>66.662780112371706</c:v>
                      </c:pt>
                      <c:pt idx="717">
                        <c:v>62.9570117888764</c:v>
                      </c:pt>
                      <c:pt idx="718">
                        <c:v>62.0711615932276</c:v>
                      </c:pt>
                      <c:pt idx="719">
                        <c:v>63.721645473827799</c:v>
                      </c:pt>
                      <c:pt idx="720">
                        <c:v>65.814033090014703</c:v>
                      </c:pt>
                      <c:pt idx="721">
                        <c:v>64.590037425163302</c:v>
                      </c:pt>
                      <c:pt idx="722">
                        <c:v>60.304150344109303</c:v>
                      </c:pt>
                      <c:pt idx="723">
                        <c:v>57.909516113559803</c:v>
                      </c:pt>
                      <c:pt idx="724">
                        <c:v>61.672574017995899</c:v>
                      </c:pt>
                      <c:pt idx="725">
                        <c:v>62.526769263065297</c:v>
                      </c:pt>
                      <c:pt idx="726">
                        <c:v>59.604985077056</c:v>
                      </c:pt>
                      <c:pt idx="727">
                        <c:v>60.104579097631998</c:v>
                      </c:pt>
                      <c:pt idx="728">
                        <c:v>64.830525364983501</c:v>
                      </c:pt>
                      <c:pt idx="729">
                        <c:v>66.928946831585407</c:v>
                      </c:pt>
                      <c:pt idx="730">
                        <c:v>65.8238347324031</c:v>
                      </c:pt>
                      <c:pt idx="731">
                        <c:v>64.096151794295494</c:v>
                      </c:pt>
                      <c:pt idx="732">
                        <c:v>65.637916998748096</c:v>
                      </c:pt>
                      <c:pt idx="733">
                        <c:v>66.458471667212294</c:v>
                      </c:pt>
                      <c:pt idx="734">
                        <c:v>66.344680700455598</c:v>
                      </c:pt>
                      <c:pt idx="735">
                        <c:v>58.595391655309498</c:v>
                      </c:pt>
                      <c:pt idx="736">
                        <c:v>55.3402212005075</c:v>
                      </c:pt>
                      <c:pt idx="737">
                        <c:v>62.468521307911303</c:v>
                      </c:pt>
                      <c:pt idx="738">
                        <c:v>58.681528848264897</c:v>
                      </c:pt>
                      <c:pt idx="739">
                        <c:v>51.376275767079697</c:v>
                      </c:pt>
                      <c:pt idx="740">
                        <c:v>51.897328183806302</c:v>
                      </c:pt>
                      <c:pt idx="741">
                        <c:v>51.595600184393497</c:v>
                      </c:pt>
                      <c:pt idx="742">
                        <c:v>58.516461462305102</c:v>
                      </c:pt>
                      <c:pt idx="743">
                        <c:v>59.250448338220899</c:v>
                      </c:pt>
                      <c:pt idx="744">
                        <c:v>46.405501004139502</c:v>
                      </c:pt>
                      <c:pt idx="745">
                        <c:v>45.812709178417897</c:v>
                      </c:pt>
                      <c:pt idx="746">
                        <c:v>58.086583518179197</c:v>
                      </c:pt>
                      <c:pt idx="747">
                        <c:v>59.995514722895997</c:v>
                      </c:pt>
                      <c:pt idx="748">
                        <c:v>68.362723826088697</c:v>
                      </c:pt>
                      <c:pt idx="749">
                        <c:v>69.103482861136001</c:v>
                      </c:pt>
                      <c:pt idx="750">
                        <c:v>65.869192736355402</c:v>
                      </c:pt>
                      <c:pt idx="751">
                        <c:v>61.009940332035299</c:v>
                      </c:pt>
                      <c:pt idx="752">
                        <c:v>56.683549927886901</c:v>
                      </c:pt>
                      <c:pt idx="753">
                        <c:v>65.605242729946198</c:v>
                      </c:pt>
                      <c:pt idx="754">
                        <c:v>68.485747915744696</c:v>
                      </c:pt>
                      <c:pt idx="755">
                        <c:v>66.9412752035241</c:v>
                      </c:pt>
                      <c:pt idx="756">
                        <c:v>63.751883564649603</c:v>
                      </c:pt>
                      <c:pt idx="757">
                        <c:v>60.414362421235602</c:v>
                      </c:pt>
                      <c:pt idx="758">
                        <c:v>54.836849615307699</c:v>
                      </c:pt>
                      <c:pt idx="759">
                        <c:v>58.474424799499701</c:v>
                      </c:pt>
                      <c:pt idx="760">
                        <c:v>53.629697072515597</c:v>
                      </c:pt>
                      <c:pt idx="761">
                        <c:v>62.534239949327798</c:v>
                      </c:pt>
                      <c:pt idx="762">
                        <c:v>64.046531185001399</c:v>
                      </c:pt>
                      <c:pt idx="763">
                        <c:v>64.778945873737101</c:v>
                      </c:pt>
                      <c:pt idx="764">
                        <c:v>63.070554893376098</c:v>
                      </c:pt>
                      <c:pt idx="765">
                        <c:v>55.5089104022775</c:v>
                      </c:pt>
                      <c:pt idx="766">
                        <c:v>62.43253915799</c:v>
                      </c:pt>
                      <c:pt idx="767">
                        <c:v>65.158886365534499</c:v>
                      </c:pt>
                      <c:pt idx="768">
                        <c:v>61.631733872245903</c:v>
                      </c:pt>
                      <c:pt idx="769">
                        <c:v>62.876046815198201</c:v>
                      </c:pt>
                      <c:pt idx="770">
                        <c:v>66.597685784746503</c:v>
                      </c:pt>
                      <c:pt idx="771">
                        <c:v>66.625760216598707</c:v>
                      </c:pt>
                      <c:pt idx="772">
                        <c:v>65.443803132709405</c:v>
                      </c:pt>
                      <c:pt idx="773">
                        <c:v>62.229456115925302</c:v>
                      </c:pt>
                      <c:pt idx="774">
                        <c:v>65.748745149732898</c:v>
                      </c:pt>
                      <c:pt idx="775">
                        <c:v>67.883306321466193</c:v>
                      </c:pt>
                      <c:pt idx="776">
                        <c:v>64.3914984760534</c:v>
                      </c:pt>
                      <c:pt idx="777">
                        <c:v>58.655936244446501</c:v>
                      </c:pt>
                      <c:pt idx="778">
                        <c:v>59.1164495538262</c:v>
                      </c:pt>
                      <c:pt idx="779">
                        <c:v>60.672999084423502</c:v>
                      </c:pt>
                      <c:pt idx="780">
                        <c:v>59.0236914849337</c:v>
                      </c:pt>
                      <c:pt idx="781">
                        <c:v>58.888551576066703</c:v>
                      </c:pt>
                      <c:pt idx="782">
                        <c:v>58.476498741894602</c:v>
                      </c:pt>
                      <c:pt idx="783">
                        <c:v>62.236321080602899</c:v>
                      </c:pt>
                      <c:pt idx="784">
                        <c:v>56.913112450396603</c:v>
                      </c:pt>
                      <c:pt idx="785">
                        <c:v>62.0527727879157</c:v>
                      </c:pt>
                      <c:pt idx="786">
                        <c:v>64.462065022087103</c:v>
                      </c:pt>
                      <c:pt idx="787">
                        <c:v>58.023466794906398</c:v>
                      </c:pt>
                      <c:pt idx="788">
                        <c:v>59.139265740109302</c:v>
                      </c:pt>
                      <c:pt idx="789">
                        <c:v>58.782313291411</c:v>
                      </c:pt>
                      <c:pt idx="790">
                        <c:v>51.005363659234298</c:v>
                      </c:pt>
                      <c:pt idx="791">
                        <c:v>62.396950793579698</c:v>
                      </c:pt>
                      <c:pt idx="792">
                        <c:v>67.0232080201679</c:v>
                      </c:pt>
                      <c:pt idx="793">
                        <c:v>68.224429953126503</c:v>
                      </c:pt>
                      <c:pt idx="794">
                        <c:v>67.914761083952698</c:v>
                      </c:pt>
                      <c:pt idx="795">
                        <c:v>65.939821716064699</c:v>
                      </c:pt>
                      <c:pt idx="796">
                        <c:v>69.180293704531493</c:v>
                      </c:pt>
                      <c:pt idx="797">
                        <c:v>70.082198658106293</c:v>
                      </c:pt>
                      <c:pt idx="798">
                        <c:v>69.453421432832997</c:v>
                      </c:pt>
                      <c:pt idx="799">
                        <c:v>66.090063304516903</c:v>
                      </c:pt>
                      <c:pt idx="800">
                        <c:v>60.302677160442997</c:v>
                      </c:pt>
                      <c:pt idx="801">
                        <c:v>57.494499456280799</c:v>
                      </c:pt>
                      <c:pt idx="802">
                        <c:v>63.033804546822502</c:v>
                      </c:pt>
                      <c:pt idx="803">
                        <c:v>64.040040313968802</c:v>
                      </c:pt>
                      <c:pt idx="804">
                        <c:v>60.309997232100599</c:v>
                      </c:pt>
                      <c:pt idx="805">
                        <c:v>62.413138514307597</c:v>
                      </c:pt>
                      <c:pt idx="806">
                        <c:v>67.317480094232096</c:v>
                      </c:pt>
                      <c:pt idx="807">
                        <c:v>69.372795345206598</c:v>
                      </c:pt>
                      <c:pt idx="808">
                        <c:v>67.585606976043493</c:v>
                      </c:pt>
                      <c:pt idx="809">
                        <c:v>68.419941669059895</c:v>
                      </c:pt>
                      <c:pt idx="810">
                        <c:v>68.055471338216293</c:v>
                      </c:pt>
                      <c:pt idx="811">
                        <c:v>65.784496856882996</c:v>
                      </c:pt>
                      <c:pt idx="812">
                        <c:v>65.726656585739306</c:v>
                      </c:pt>
                      <c:pt idx="813">
                        <c:v>64.629921790741406</c:v>
                      </c:pt>
                      <c:pt idx="814">
                        <c:v>62.583149190817501</c:v>
                      </c:pt>
                      <c:pt idx="815">
                        <c:v>62.627658533221897</c:v>
                      </c:pt>
                      <c:pt idx="816">
                        <c:v>55.350867118169802</c:v>
                      </c:pt>
                      <c:pt idx="817">
                        <c:v>66.4482200183309</c:v>
                      </c:pt>
                      <c:pt idx="818">
                        <c:v>70.333298091836099</c:v>
                      </c:pt>
                      <c:pt idx="819">
                        <c:v>69.408835751362602</c:v>
                      </c:pt>
                      <c:pt idx="820">
                        <c:v>59.774502043278098</c:v>
                      </c:pt>
                      <c:pt idx="821">
                        <c:v>53.382454954274301</c:v>
                      </c:pt>
                      <c:pt idx="822">
                        <c:v>57.5729201780943</c:v>
                      </c:pt>
                      <c:pt idx="823">
                        <c:v>60.497657938551001</c:v>
                      </c:pt>
                      <c:pt idx="824">
                        <c:v>60.654738847794</c:v>
                      </c:pt>
                      <c:pt idx="825">
                        <c:v>58.394056776223998</c:v>
                      </c:pt>
                      <c:pt idx="826">
                        <c:v>66.116577918854006</c:v>
                      </c:pt>
                      <c:pt idx="827">
                        <c:v>67.868866014119405</c:v>
                      </c:pt>
                      <c:pt idx="828">
                        <c:v>69.848331773264704</c:v>
                      </c:pt>
                      <c:pt idx="829">
                        <c:v>69.523714448056595</c:v>
                      </c:pt>
                      <c:pt idx="830">
                        <c:v>65.411348952258194</c:v>
                      </c:pt>
                      <c:pt idx="831">
                        <c:v>60.611987160416703</c:v>
                      </c:pt>
                      <c:pt idx="832">
                        <c:v>61.764458207271701</c:v>
                      </c:pt>
                      <c:pt idx="833">
                        <c:v>64.666494710535702</c:v>
                      </c:pt>
                      <c:pt idx="834">
                        <c:v>64.3362901357781</c:v>
                      </c:pt>
                      <c:pt idx="835">
                        <c:v>58.096033956545902</c:v>
                      </c:pt>
                      <c:pt idx="836">
                        <c:v>64.438542015065394</c:v>
                      </c:pt>
                      <c:pt idx="837">
                        <c:v>69.545000447485293</c:v>
                      </c:pt>
                      <c:pt idx="838">
                        <c:v>68.730009260815706</c:v>
                      </c:pt>
                      <c:pt idx="839">
                        <c:v>67.2480253664895</c:v>
                      </c:pt>
                      <c:pt idx="840">
                        <c:v>64.191921731680495</c:v>
                      </c:pt>
                      <c:pt idx="841">
                        <c:v>64.529756152472899</c:v>
                      </c:pt>
                      <c:pt idx="842">
                        <c:v>67.832906971137703</c:v>
                      </c:pt>
                      <c:pt idx="843">
                        <c:v>70.298874916401203</c:v>
                      </c:pt>
                      <c:pt idx="844">
                        <c:v>70.741807603404993</c:v>
                      </c:pt>
                      <c:pt idx="845">
                        <c:v>73.465411770739394</c:v>
                      </c:pt>
                      <c:pt idx="846">
                        <c:v>72.411165684314298</c:v>
                      </c:pt>
                      <c:pt idx="847">
                        <c:v>69.902091297916101</c:v>
                      </c:pt>
                      <c:pt idx="848">
                        <c:v>70.082845107120804</c:v>
                      </c:pt>
                      <c:pt idx="849">
                        <c:v>71.861027528451899</c:v>
                      </c:pt>
                      <c:pt idx="850">
                        <c:v>72.795580370706702</c:v>
                      </c:pt>
                      <c:pt idx="851">
                        <c:v>71.528810815613198</c:v>
                      </c:pt>
                      <c:pt idx="852">
                        <c:v>72.582590894028201</c:v>
                      </c:pt>
                      <c:pt idx="853">
                        <c:v>71.987393306040204</c:v>
                      </c:pt>
                      <c:pt idx="854">
                        <c:v>69.108078592060906</c:v>
                      </c:pt>
                      <c:pt idx="855">
                        <c:v>64.477380073071402</c:v>
                      </c:pt>
                      <c:pt idx="856">
                        <c:v>68.085644132516407</c:v>
                      </c:pt>
                      <c:pt idx="857">
                        <c:v>67.438337429170005</c:v>
                      </c:pt>
                      <c:pt idx="858">
                        <c:v>68.6260730991618</c:v>
                      </c:pt>
                      <c:pt idx="859">
                        <c:v>72.519586647183601</c:v>
                      </c:pt>
                      <c:pt idx="860">
                        <c:v>75.199179841831693</c:v>
                      </c:pt>
                      <c:pt idx="861">
                        <c:v>73.6002716139499</c:v>
                      </c:pt>
                      <c:pt idx="862">
                        <c:v>68.725212295312204</c:v>
                      </c:pt>
                      <c:pt idx="863">
                        <c:v>61.5965837646648</c:v>
                      </c:pt>
                      <c:pt idx="864">
                        <c:v>49.956093402257999</c:v>
                      </c:pt>
                      <c:pt idx="865">
                        <c:v>63.163239753354503</c:v>
                      </c:pt>
                      <c:pt idx="866">
                        <c:v>70.933427144163204</c:v>
                      </c:pt>
                      <c:pt idx="867">
                        <c:v>73.321303598037801</c:v>
                      </c:pt>
                      <c:pt idx="868">
                        <c:v>69.730320428176199</c:v>
                      </c:pt>
                      <c:pt idx="869">
                        <c:v>63.698769312251599</c:v>
                      </c:pt>
                      <c:pt idx="870">
                        <c:v>72.944891116663001</c:v>
                      </c:pt>
                      <c:pt idx="871">
                        <c:v>74.121854737391004</c:v>
                      </c:pt>
                      <c:pt idx="872">
                        <c:v>66.473587194525194</c:v>
                      </c:pt>
                      <c:pt idx="873">
                        <c:v>70.853543005729605</c:v>
                      </c:pt>
                      <c:pt idx="874">
                        <c:v>76.326598984457306</c:v>
                      </c:pt>
                      <c:pt idx="875">
                        <c:v>74.901917078199702</c:v>
                      </c:pt>
                      <c:pt idx="876">
                        <c:v>68.5307464527896</c:v>
                      </c:pt>
                      <c:pt idx="877">
                        <c:v>70.845587779664996</c:v>
                      </c:pt>
                      <c:pt idx="878">
                        <c:v>73.992863282634801</c:v>
                      </c:pt>
                      <c:pt idx="879">
                        <c:v>73.559226615469697</c:v>
                      </c:pt>
                      <c:pt idx="880">
                        <c:v>64.4181367652875</c:v>
                      </c:pt>
                      <c:pt idx="881">
                        <c:v>67.118650076141606</c:v>
                      </c:pt>
                      <c:pt idx="882">
                        <c:v>71.499422621858002</c:v>
                      </c:pt>
                      <c:pt idx="883">
                        <c:v>68.045179316459595</c:v>
                      </c:pt>
                      <c:pt idx="884">
                        <c:v>76.641604250103498</c:v>
                      </c:pt>
                      <c:pt idx="885">
                        <c:v>80.069850437860396</c:v>
                      </c:pt>
                      <c:pt idx="886">
                        <c:v>81.282919932131406</c:v>
                      </c:pt>
                      <c:pt idx="887">
                        <c:v>78.742644044133499</c:v>
                      </c:pt>
                      <c:pt idx="888">
                        <c:v>76.6894640654521</c:v>
                      </c:pt>
                      <c:pt idx="889">
                        <c:v>78.026549272081496</c:v>
                      </c:pt>
                      <c:pt idx="890">
                        <c:v>76.878601943908706</c:v>
                      </c:pt>
                      <c:pt idx="891">
                        <c:v>73.157418915222806</c:v>
                      </c:pt>
                      <c:pt idx="892">
                        <c:v>73.961862710071202</c:v>
                      </c:pt>
                      <c:pt idx="893">
                        <c:v>72.7650068079314</c:v>
                      </c:pt>
                      <c:pt idx="894">
                        <c:v>69.075617075127894</c:v>
                      </c:pt>
                      <c:pt idx="895">
                        <c:v>76.0090266850425</c:v>
                      </c:pt>
                      <c:pt idx="896">
                        <c:v>77.413025627406498</c:v>
                      </c:pt>
                      <c:pt idx="897">
                        <c:v>71.144779441012204</c:v>
                      </c:pt>
                      <c:pt idx="898">
                        <c:v>66.688741133740194</c:v>
                      </c:pt>
                      <c:pt idx="899">
                        <c:v>71.509854979158405</c:v>
                      </c:pt>
                      <c:pt idx="900">
                        <c:v>64.938707310840798</c:v>
                      </c:pt>
                      <c:pt idx="901">
                        <c:v>71.832356647052507</c:v>
                      </c:pt>
                      <c:pt idx="902">
                        <c:v>78.270334678751098</c:v>
                      </c:pt>
                      <c:pt idx="903">
                        <c:v>79.749215394763198</c:v>
                      </c:pt>
                      <c:pt idx="904">
                        <c:v>76.438200732331595</c:v>
                      </c:pt>
                      <c:pt idx="905">
                        <c:v>73.161835885277597</c:v>
                      </c:pt>
                      <c:pt idx="906">
                        <c:v>78.129137605478505</c:v>
                      </c:pt>
                      <c:pt idx="907">
                        <c:v>78.216440743910397</c:v>
                      </c:pt>
                      <c:pt idx="908">
                        <c:v>69.175549513286697</c:v>
                      </c:pt>
                    </c:numCache>
                  </c:numRef>
                </c:yVal>
                <c:smooth val="1"/>
                <c:extLst xmlns:c15="http://schemas.microsoft.com/office/drawing/2012/chart">
                  <c:ext xmlns:c16="http://schemas.microsoft.com/office/drawing/2014/chart" uri="{C3380CC4-5D6E-409C-BE32-E72D297353CC}">
                    <c16:uniqueId val="{00000009-99B9-458C-B85F-AED37C519DC3}"/>
                  </c:ext>
                </c:extLst>
              </c15:ser>
            </c15:filteredScatterSeries>
            <c15:filteredScatterSeries>
              <c15:ser>
                <c:idx val="23"/>
                <c:order val="4"/>
                <c:tx>
                  <c:v>Sicaklik 20 Tuzluluk 35</c:v>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Sayfa1!$DB$3:$DB$911</c15:sqref>
                        </c15:formulaRef>
                      </c:ext>
                    </c:extLst>
                    <c:numCache>
                      <c:formatCode>General</c:formatCode>
                      <c:ptCount val="909"/>
                      <c:pt idx="0">
                        <c:v>0</c:v>
                      </c:pt>
                      <c:pt idx="1">
                        <c:v>9.1726330846102009</c:v>
                      </c:pt>
                      <c:pt idx="2">
                        <c:v>18.345266169220402</c:v>
                      </c:pt>
                      <c:pt idx="3">
                        <c:v>27.517899253830599</c:v>
                      </c:pt>
                      <c:pt idx="4">
                        <c:v>36.690532338440804</c:v>
                      </c:pt>
                      <c:pt idx="5">
                        <c:v>45.863165423051001</c:v>
                      </c:pt>
                      <c:pt idx="6">
                        <c:v>55.035798507661198</c:v>
                      </c:pt>
                      <c:pt idx="7">
                        <c:v>64.208431592271396</c:v>
                      </c:pt>
                      <c:pt idx="8">
                        <c:v>73.381064676881607</c:v>
                      </c:pt>
                      <c:pt idx="9">
                        <c:v>82.553697761491804</c:v>
                      </c:pt>
                      <c:pt idx="10">
                        <c:v>91.726330846102002</c:v>
                      </c:pt>
                      <c:pt idx="11">
                        <c:v>100.898963930712</c:v>
                      </c:pt>
                      <c:pt idx="12">
                        <c:v>110.071597015322</c:v>
                      </c:pt>
                      <c:pt idx="13">
                        <c:v>119.244230099932</c:v>
                      </c:pt>
                      <c:pt idx="14">
                        <c:v>128.416863184542</c:v>
                      </c:pt>
                      <c:pt idx="15">
                        <c:v>137.58949626915299</c:v>
                      </c:pt>
                      <c:pt idx="16">
                        <c:v>146.76212935376299</c:v>
                      </c:pt>
                      <c:pt idx="17">
                        <c:v>155.93476243837301</c:v>
                      </c:pt>
                      <c:pt idx="18">
                        <c:v>165.10739552298301</c:v>
                      </c:pt>
                      <c:pt idx="19">
                        <c:v>174.28002860759301</c:v>
                      </c:pt>
                      <c:pt idx="20">
                        <c:v>183.452661692204</c:v>
                      </c:pt>
                      <c:pt idx="21">
                        <c:v>192.625294776814</c:v>
                      </c:pt>
                      <c:pt idx="22">
                        <c:v>201.797927861424</c:v>
                      </c:pt>
                      <c:pt idx="23">
                        <c:v>210.970560946034</c:v>
                      </c:pt>
                      <c:pt idx="24">
                        <c:v>220.143194030644</c:v>
                      </c:pt>
                      <c:pt idx="25">
                        <c:v>229.31582711525499</c:v>
                      </c:pt>
                      <c:pt idx="26">
                        <c:v>238.48846019986499</c:v>
                      </c:pt>
                      <c:pt idx="27">
                        <c:v>247.66109328447499</c:v>
                      </c:pt>
                      <c:pt idx="28">
                        <c:v>256.83372636908501</c:v>
                      </c:pt>
                      <c:pt idx="29">
                        <c:v>266.00635945369601</c:v>
                      </c:pt>
                      <c:pt idx="30">
                        <c:v>275.17899253830598</c:v>
                      </c:pt>
                      <c:pt idx="31">
                        <c:v>284.351625622916</c:v>
                      </c:pt>
                      <c:pt idx="32">
                        <c:v>293.52425870752597</c:v>
                      </c:pt>
                      <c:pt idx="33">
                        <c:v>302.696891792136</c:v>
                      </c:pt>
                      <c:pt idx="34">
                        <c:v>311.86952487674699</c:v>
                      </c:pt>
                      <c:pt idx="35">
                        <c:v>321.04215796135702</c:v>
                      </c:pt>
                      <c:pt idx="36">
                        <c:v>330.21479104596699</c:v>
                      </c:pt>
                      <c:pt idx="37">
                        <c:v>339.38742413057702</c:v>
                      </c:pt>
                      <c:pt idx="38">
                        <c:v>348.56005721518699</c:v>
                      </c:pt>
                      <c:pt idx="39">
                        <c:v>357.73269029979798</c:v>
                      </c:pt>
                      <c:pt idx="40">
                        <c:v>366.90532338440801</c:v>
                      </c:pt>
                      <c:pt idx="41">
                        <c:v>376.07795646901798</c:v>
                      </c:pt>
                      <c:pt idx="42">
                        <c:v>385.250589553628</c:v>
                      </c:pt>
                      <c:pt idx="43">
                        <c:v>394.42322263823797</c:v>
                      </c:pt>
                      <c:pt idx="44">
                        <c:v>403.59585572284902</c:v>
                      </c:pt>
                      <c:pt idx="45">
                        <c:v>412.76848880745899</c:v>
                      </c:pt>
                      <c:pt idx="46">
                        <c:v>421.94112189206902</c:v>
                      </c:pt>
                      <c:pt idx="47">
                        <c:v>431.11375497667899</c:v>
                      </c:pt>
                      <c:pt idx="48">
                        <c:v>440.28638806128902</c:v>
                      </c:pt>
                      <c:pt idx="49">
                        <c:v>449.45902114590001</c:v>
                      </c:pt>
                      <c:pt idx="50">
                        <c:v>458.63165423050998</c:v>
                      </c:pt>
                      <c:pt idx="51">
                        <c:v>467.80428731512001</c:v>
                      </c:pt>
                      <c:pt idx="52">
                        <c:v>476.97692039972998</c:v>
                      </c:pt>
                      <c:pt idx="53">
                        <c:v>486.14955348434</c:v>
                      </c:pt>
                      <c:pt idx="54">
                        <c:v>495.322186568951</c:v>
                      </c:pt>
                      <c:pt idx="55">
                        <c:v>504.49481965356102</c:v>
                      </c:pt>
                      <c:pt idx="56">
                        <c:v>513.66745273817105</c:v>
                      </c:pt>
                      <c:pt idx="57">
                        <c:v>522.84008582278102</c:v>
                      </c:pt>
                      <c:pt idx="58">
                        <c:v>532.01271890739201</c:v>
                      </c:pt>
                      <c:pt idx="59">
                        <c:v>541.18535199200198</c:v>
                      </c:pt>
                      <c:pt idx="60">
                        <c:v>550.35798507661195</c:v>
                      </c:pt>
                      <c:pt idx="61">
                        <c:v>559.53061816122204</c:v>
                      </c:pt>
                      <c:pt idx="62">
                        <c:v>568.70325124583201</c:v>
                      </c:pt>
                      <c:pt idx="63">
                        <c:v>577.875884330443</c:v>
                      </c:pt>
                      <c:pt idx="64">
                        <c:v>587.04851741505297</c:v>
                      </c:pt>
                      <c:pt idx="65">
                        <c:v>596.22115049966305</c:v>
                      </c:pt>
                      <c:pt idx="66">
                        <c:v>605.39378358427302</c:v>
                      </c:pt>
                      <c:pt idx="67">
                        <c:v>614.56641666888299</c:v>
                      </c:pt>
                      <c:pt idx="68">
                        <c:v>623.73904975349399</c:v>
                      </c:pt>
                      <c:pt idx="69">
                        <c:v>632.91168283810396</c:v>
                      </c:pt>
                      <c:pt idx="70">
                        <c:v>642.08431592271404</c:v>
                      </c:pt>
                      <c:pt idx="71">
                        <c:v>651.25694900732401</c:v>
                      </c:pt>
                      <c:pt idx="72">
                        <c:v>660.42958209193398</c:v>
                      </c:pt>
                      <c:pt idx="73">
                        <c:v>669.60221517654497</c:v>
                      </c:pt>
                      <c:pt idx="74">
                        <c:v>678.77484826115494</c:v>
                      </c:pt>
                      <c:pt idx="75">
                        <c:v>687.94748134576503</c:v>
                      </c:pt>
                      <c:pt idx="76">
                        <c:v>697.120114430375</c:v>
                      </c:pt>
                      <c:pt idx="77">
                        <c:v>706.29274751498497</c:v>
                      </c:pt>
                      <c:pt idx="78">
                        <c:v>715.46538059959596</c:v>
                      </c:pt>
                      <c:pt idx="79">
                        <c:v>724.63801368420604</c:v>
                      </c:pt>
                      <c:pt idx="80">
                        <c:v>733.81064676881601</c:v>
                      </c:pt>
                      <c:pt idx="81">
                        <c:v>742.98327985342598</c:v>
                      </c:pt>
                      <c:pt idx="82">
                        <c:v>752.15591293803698</c:v>
                      </c:pt>
                      <c:pt idx="83">
                        <c:v>761.32854602264695</c:v>
                      </c:pt>
                      <c:pt idx="84">
                        <c:v>770.50117910725703</c:v>
                      </c:pt>
                      <c:pt idx="85">
                        <c:v>779.673812191867</c:v>
                      </c:pt>
                      <c:pt idx="86">
                        <c:v>788.84644527647697</c:v>
                      </c:pt>
                      <c:pt idx="87">
                        <c:v>798.01907836108796</c:v>
                      </c:pt>
                      <c:pt idx="88">
                        <c:v>807.19171144569805</c:v>
                      </c:pt>
                      <c:pt idx="89">
                        <c:v>816.36434453030802</c:v>
                      </c:pt>
                      <c:pt idx="90">
                        <c:v>825.53697761491799</c:v>
                      </c:pt>
                      <c:pt idx="91">
                        <c:v>834.70961069952796</c:v>
                      </c:pt>
                      <c:pt idx="92">
                        <c:v>843.88224378413895</c:v>
                      </c:pt>
                      <c:pt idx="93">
                        <c:v>853.05487686874903</c:v>
                      </c:pt>
                      <c:pt idx="94">
                        <c:v>862.227509953359</c:v>
                      </c:pt>
                      <c:pt idx="95">
                        <c:v>871.40014303796897</c:v>
                      </c:pt>
                      <c:pt idx="96">
                        <c:v>880.57277612257894</c:v>
                      </c:pt>
                      <c:pt idx="97">
                        <c:v>889.74540920719005</c:v>
                      </c:pt>
                      <c:pt idx="98">
                        <c:v>898.91804229180002</c:v>
                      </c:pt>
                      <c:pt idx="99">
                        <c:v>908.09067537640999</c:v>
                      </c:pt>
                      <c:pt idx="100">
                        <c:v>917.26330846101996</c:v>
                      </c:pt>
                      <c:pt idx="101">
                        <c:v>926.43594154563004</c:v>
                      </c:pt>
                      <c:pt idx="102">
                        <c:v>935.60857463024104</c:v>
                      </c:pt>
                      <c:pt idx="103">
                        <c:v>944.78120771485101</c:v>
                      </c:pt>
                      <c:pt idx="104">
                        <c:v>953.95384079946098</c:v>
                      </c:pt>
                      <c:pt idx="105">
                        <c:v>963.12647388407095</c:v>
                      </c:pt>
                      <c:pt idx="106">
                        <c:v>972.29910696868103</c:v>
                      </c:pt>
                      <c:pt idx="107">
                        <c:v>981.47174005329202</c:v>
                      </c:pt>
                      <c:pt idx="108">
                        <c:v>990.64437313790199</c:v>
                      </c:pt>
                      <c:pt idx="109">
                        <c:v>999.81700622251196</c:v>
                      </c:pt>
                      <c:pt idx="110">
                        <c:v>1008.98963930712</c:v>
                      </c:pt>
                      <c:pt idx="111">
                        <c:v>1018.16227239173</c:v>
                      </c:pt>
                      <c:pt idx="112">
                        <c:v>1027.3349054763401</c:v>
                      </c:pt>
                      <c:pt idx="113">
                        <c:v>1036.50753856095</c:v>
                      </c:pt>
                      <c:pt idx="114">
                        <c:v>1045.68017164556</c:v>
                      </c:pt>
                      <c:pt idx="115">
                        <c:v>1054.85280473017</c:v>
                      </c:pt>
                      <c:pt idx="116">
                        <c:v>1064.0254378147799</c:v>
                      </c:pt>
                      <c:pt idx="117">
                        <c:v>1073.1980708993899</c:v>
                      </c:pt>
                      <c:pt idx="118">
                        <c:v>1082.3707039840001</c:v>
                      </c:pt>
                      <c:pt idx="119">
                        <c:v>1091.5433370686101</c:v>
                      </c:pt>
                      <c:pt idx="120">
                        <c:v>1100.71597015322</c:v>
                      </c:pt>
                      <c:pt idx="121">
                        <c:v>1109.88860323783</c:v>
                      </c:pt>
                      <c:pt idx="122">
                        <c:v>1119.06123632244</c:v>
                      </c:pt>
                      <c:pt idx="123">
                        <c:v>1128.23386940705</c:v>
                      </c:pt>
                      <c:pt idx="124">
                        <c:v>1137.4065024916599</c:v>
                      </c:pt>
                      <c:pt idx="125">
                        <c:v>1146.5791355762699</c:v>
                      </c:pt>
                      <c:pt idx="126">
                        <c:v>1155.7517686608801</c:v>
                      </c:pt>
                      <c:pt idx="127">
                        <c:v>1164.9244017454901</c:v>
                      </c:pt>
                      <c:pt idx="128">
                        <c:v>1174.0970348301</c:v>
                      </c:pt>
                      <c:pt idx="129">
                        <c:v>1183.26966791471</c:v>
                      </c:pt>
                      <c:pt idx="130">
                        <c:v>1192.44230099932</c:v>
                      </c:pt>
                      <c:pt idx="131">
                        <c:v>1201.6149340839299</c:v>
                      </c:pt>
                      <c:pt idx="132">
                        <c:v>1210.7875671685399</c:v>
                      </c:pt>
                      <c:pt idx="133">
                        <c:v>1219.9602002531501</c:v>
                      </c:pt>
                      <c:pt idx="134">
                        <c:v>1229.1328333377601</c:v>
                      </c:pt>
                      <c:pt idx="135">
                        <c:v>1238.30546642237</c:v>
                      </c:pt>
                      <c:pt idx="136">
                        <c:v>1247.47809950698</c:v>
                      </c:pt>
                      <c:pt idx="137">
                        <c:v>1256.65073259159</c:v>
                      </c:pt>
                      <c:pt idx="138">
                        <c:v>1265.8233656762</c:v>
                      </c:pt>
                      <c:pt idx="139">
                        <c:v>1274.9959987608099</c:v>
                      </c:pt>
                      <c:pt idx="140">
                        <c:v>1284.1686318454199</c:v>
                      </c:pt>
                      <c:pt idx="141">
                        <c:v>1293.3412649300301</c:v>
                      </c:pt>
                      <c:pt idx="142">
                        <c:v>1302.5138980146401</c:v>
                      </c:pt>
                      <c:pt idx="143">
                        <c:v>1311.68653109925</c:v>
                      </c:pt>
                      <c:pt idx="144">
                        <c:v>1320.85916418386</c:v>
                      </c:pt>
                      <c:pt idx="145">
                        <c:v>1330.03179726848</c:v>
                      </c:pt>
                      <c:pt idx="146">
                        <c:v>1339.2044303530899</c:v>
                      </c:pt>
                      <c:pt idx="147">
                        <c:v>1348.3770634376999</c:v>
                      </c:pt>
                      <c:pt idx="148">
                        <c:v>1357.5496965223099</c:v>
                      </c:pt>
                      <c:pt idx="149">
                        <c:v>1366.7223296069201</c:v>
                      </c:pt>
                      <c:pt idx="150">
                        <c:v>1375.8949626915301</c:v>
                      </c:pt>
                      <c:pt idx="151">
                        <c:v>1385.06759577614</c:v>
                      </c:pt>
                      <c:pt idx="152">
                        <c:v>1394.24022886075</c:v>
                      </c:pt>
                      <c:pt idx="153">
                        <c:v>1403.41286194536</c:v>
                      </c:pt>
                      <c:pt idx="154">
                        <c:v>1412.5854950299699</c:v>
                      </c:pt>
                      <c:pt idx="155">
                        <c:v>1421.7581281145799</c:v>
                      </c:pt>
                      <c:pt idx="156">
                        <c:v>1430.9307611991901</c:v>
                      </c:pt>
                      <c:pt idx="157">
                        <c:v>1440.1033942838001</c:v>
                      </c:pt>
                      <c:pt idx="158">
                        <c:v>1449.27602736841</c:v>
                      </c:pt>
                      <c:pt idx="159">
                        <c:v>1458.44866045302</c:v>
                      </c:pt>
                      <c:pt idx="160">
                        <c:v>1467.62129353763</c:v>
                      </c:pt>
                      <c:pt idx="161">
                        <c:v>1476.79392662224</c:v>
                      </c:pt>
                      <c:pt idx="162">
                        <c:v>1485.9665597068499</c:v>
                      </c:pt>
                      <c:pt idx="163">
                        <c:v>1495.1391927914599</c:v>
                      </c:pt>
                      <c:pt idx="164">
                        <c:v>1504.3118258760701</c:v>
                      </c:pt>
                      <c:pt idx="165">
                        <c:v>1513.4844589606801</c:v>
                      </c:pt>
                      <c:pt idx="166">
                        <c:v>1522.65709204529</c:v>
                      </c:pt>
                      <c:pt idx="167">
                        <c:v>1531.8297251299</c:v>
                      </c:pt>
                      <c:pt idx="168">
                        <c:v>1541.00235821451</c:v>
                      </c:pt>
                      <c:pt idx="169">
                        <c:v>1550.1749912991199</c:v>
                      </c:pt>
                      <c:pt idx="170">
                        <c:v>1559.3476243837299</c:v>
                      </c:pt>
                      <c:pt idx="171">
                        <c:v>1568.5202574683401</c:v>
                      </c:pt>
                      <c:pt idx="172">
                        <c:v>1577.6928905529501</c:v>
                      </c:pt>
                      <c:pt idx="173">
                        <c:v>1586.86552363756</c:v>
                      </c:pt>
                      <c:pt idx="174">
                        <c:v>1596.03815672217</c:v>
                      </c:pt>
                      <c:pt idx="175">
                        <c:v>1605.21078980678</c:v>
                      </c:pt>
                      <c:pt idx="176">
                        <c:v>1614.38342289139</c:v>
                      </c:pt>
                      <c:pt idx="177">
                        <c:v>1623.5560559759999</c:v>
                      </c:pt>
                      <c:pt idx="178">
                        <c:v>1632.7286890606099</c:v>
                      </c:pt>
                      <c:pt idx="179">
                        <c:v>1641.9013221452201</c:v>
                      </c:pt>
                      <c:pt idx="180">
                        <c:v>1651.0739552298301</c:v>
                      </c:pt>
                      <c:pt idx="181">
                        <c:v>1660.24658831444</c:v>
                      </c:pt>
                      <c:pt idx="182">
                        <c:v>1669.41922139905</c:v>
                      </c:pt>
                      <c:pt idx="183">
                        <c:v>1678.59185448366</c:v>
                      </c:pt>
                      <c:pt idx="184">
                        <c:v>1687.7644875682699</c:v>
                      </c:pt>
                      <c:pt idx="185">
                        <c:v>1696.9371206528799</c:v>
                      </c:pt>
                      <c:pt idx="186">
                        <c:v>1706.1097537374901</c:v>
                      </c:pt>
                      <c:pt idx="187">
                        <c:v>1715.2823868221001</c:v>
                      </c:pt>
                      <c:pt idx="188">
                        <c:v>1724.45501990671</c:v>
                      </c:pt>
                      <c:pt idx="189">
                        <c:v>1733.62765299132</c:v>
                      </c:pt>
                      <c:pt idx="190">
                        <c:v>1742.80028607593</c:v>
                      </c:pt>
                      <c:pt idx="191">
                        <c:v>1751.97291916054</c:v>
                      </c:pt>
                      <c:pt idx="192">
                        <c:v>1761.1455522451499</c:v>
                      </c:pt>
                      <c:pt idx="193">
                        <c:v>1770.3181853297699</c:v>
                      </c:pt>
                      <c:pt idx="194">
                        <c:v>1779.4908184143801</c:v>
                      </c:pt>
                      <c:pt idx="195">
                        <c:v>1788.6634514989901</c:v>
                      </c:pt>
                      <c:pt idx="196">
                        <c:v>1797.8360845836</c:v>
                      </c:pt>
                      <c:pt idx="197">
                        <c:v>1807.00871766821</c:v>
                      </c:pt>
                      <c:pt idx="198">
                        <c:v>1816.18135075282</c:v>
                      </c:pt>
                      <c:pt idx="199">
                        <c:v>1825.35398383743</c:v>
                      </c:pt>
                      <c:pt idx="200">
                        <c:v>1834.5266169220399</c:v>
                      </c:pt>
                      <c:pt idx="201">
                        <c:v>1843.6992500066499</c:v>
                      </c:pt>
                      <c:pt idx="202">
                        <c:v>1852.8718830912601</c:v>
                      </c:pt>
                      <c:pt idx="203">
                        <c:v>1862.0445161758701</c:v>
                      </c:pt>
                      <c:pt idx="204">
                        <c:v>1871.21714926048</c:v>
                      </c:pt>
                      <c:pt idx="205">
                        <c:v>1880.38978234509</c:v>
                      </c:pt>
                      <c:pt idx="206">
                        <c:v>1889.5624154297</c:v>
                      </c:pt>
                      <c:pt idx="207">
                        <c:v>1898.7350485143099</c:v>
                      </c:pt>
                      <c:pt idx="208">
                        <c:v>1907.9076815989199</c:v>
                      </c:pt>
                      <c:pt idx="209">
                        <c:v>1917.0803146835301</c:v>
                      </c:pt>
                      <c:pt idx="210">
                        <c:v>1926.2529477681401</c:v>
                      </c:pt>
                      <c:pt idx="211">
                        <c:v>1935.42558085275</c:v>
                      </c:pt>
                      <c:pt idx="212">
                        <c:v>1944.59821393736</c:v>
                      </c:pt>
                      <c:pt idx="213">
                        <c:v>1953.77084702197</c:v>
                      </c:pt>
                      <c:pt idx="214">
                        <c:v>1962.94348010658</c:v>
                      </c:pt>
                      <c:pt idx="215">
                        <c:v>1972.1161131911899</c:v>
                      </c:pt>
                      <c:pt idx="216">
                        <c:v>1981.2887462757999</c:v>
                      </c:pt>
                      <c:pt idx="217">
                        <c:v>1990.4613793604101</c:v>
                      </c:pt>
                      <c:pt idx="218">
                        <c:v>1999.6340124450201</c:v>
                      </c:pt>
                      <c:pt idx="219">
                        <c:v>2008.80664552963</c:v>
                      </c:pt>
                      <c:pt idx="220">
                        <c:v>2017.97927861424</c:v>
                      </c:pt>
                      <c:pt idx="221">
                        <c:v>2027.15191169885</c:v>
                      </c:pt>
                      <c:pt idx="222">
                        <c:v>2036.3245447834599</c:v>
                      </c:pt>
                      <c:pt idx="223">
                        <c:v>2045.4971778680699</c:v>
                      </c:pt>
                      <c:pt idx="224">
                        <c:v>2054.6698109526801</c:v>
                      </c:pt>
                      <c:pt idx="225">
                        <c:v>2063.8424440372901</c:v>
                      </c:pt>
                      <c:pt idx="226">
                        <c:v>2073.0150771219</c:v>
                      </c:pt>
                      <c:pt idx="227">
                        <c:v>2082.18771020651</c:v>
                      </c:pt>
                      <c:pt idx="228">
                        <c:v>2091.36034329112</c:v>
                      </c:pt>
                      <c:pt idx="229">
                        <c:v>2100.53297637573</c:v>
                      </c:pt>
                      <c:pt idx="230">
                        <c:v>2109.7056094603399</c:v>
                      </c:pt>
                      <c:pt idx="231">
                        <c:v>2118.8782425449499</c:v>
                      </c:pt>
                      <c:pt idx="232">
                        <c:v>2128.0508756295599</c:v>
                      </c:pt>
                      <c:pt idx="233">
                        <c:v>2137.2235087141698</c:v>
                      </c:pt>
                      <c:pt idx="234">
                        <c:v>2146.3961417987798</c:v>
                      </c:pt>
                      <c:pt idx="235">
                        <c:v>2155.5687748833898</c:v>
                      </c:pt>
                      <c:pt idx="236">
                        <c:v>2164.7414079680002</c:v>
                      </c:pt>
                      <c:pt idx="237">
                        <c:v>2173.9140410526102</c:v>
                      </c:pt>
                      <c:pt idx="238">
                        <c:v>2183.0866741372201</c:v>
                      </c:pt>
                      <c:pt idx="239">
                        <c:v>2192.2593072218301</c:v>
                      </c:pt>
                      <c:pt idx="240">
                        <c:v>2201.4319403064401</c:v>
                      </c:pt>
                      <c:pt idx="241">
                        <c:v>2210.6045733910501</c:v>
                      </c:pt>
                      <c:pt idx="242">
                        <c:v>2219.77720647567</c:v>
                      </c:pt>
                      <c:pt idx="243">
                        <c:v>2228.94983956028</c:v>
                      </c:pt>
                      <c:pt idx="244">
                        <c:v>2238.12247264489</c:v>
                      </c:pt>
                      <c:pt idx="245">
                        <c:v>2247.2951057294999</c:v>
                      </c:pt>
                      <c:pt idx="246">
                        <c:v>2256.4677388141099</c:v>
                      </c:pt>
                      <c:pt idx="247">
                        <c:v>2265.6403718987199</c:v>
                      </c:pt>
                      <c:pt idx="248">
                        <c:v>2274.8130049833298</c:v>
                      </c:pt>
                      <c:pt idx="249">
                        <c:v>2283.9856380679398</c:v>
                      </c:pt>
                      <c:pt idx="250">
                        <c:v>2293.1582711525498</c:v>
                      </c:pt>
                      <c:pt idx="251">
                        <c:v>2302.3309042371602</c:v>
                      </c:pt>
                      <c:pt idx="252">
                        <c:v>2311.5035373217702</c:v>
                      </c:pt>
                      <c:pt idx="253">
                        <c:v>2320.6761704063802</c:v>
                      </c:pt>
                      <c:pt idx="254">
                        <c:v>2329.8488034909901</c:v>
                      </c:pt>
                      <c:pt idx="255">
                        <c:v>2339.0214365756001</c:v>
                      </c:pt>
                      <c:pt idx="256">
                        <c:v>2348.1940696602101</c:v>
                      </c:pt>
                      <c:pt idx="257">
                        <c:v>2357.36670274482</c:v>
                      </c:pt>
                      <c:pt idx="258">
                        <c:v>2366.53933582943</c:v>
                      </c:pt>
                      <c:pt idx="259">
                        <c:v>2375.71196891404</c:v>
                      </c:pt>
                      <c:pt idx="260">
                        <c:v>2384.8846019986499</c:v>
                      </c:pt>
                      <c:pt idx="261">
                        <c:v>2394.0572350832599</c:v>
                      </c:pt>
                      <c:pt idx="262">
                        <c:v>2403.2298681678699</c:v>
                      </c:pt>
                      <c:pt idx="263">
                        <c:v>2412.4025012524799</c:v>
                      </c:pt>
                      <c:pt idx="264">
                        <c:v>2421.5751343370898</c:v>
                      </c:pt>
                      <c:pt idx="265">
                        <c:v>2430.7477674216998</c:v>
                      </c:pt>
                      <c:pt idx="266">
                        <c:v>2439.9204005063102</c:v>
                      </c:pt>
                      <c:pt idx="267">
                        <c:v>2449.0930335909202</c:v>
                      </c:pt>
                      <c:pt idx="268">
                        <c:v>2458.2656666755302</c:v>
                      </c:pt>
                      <c:pt idx="269">
                        <c:v>2467.4382997601401</c:v>
                      </c:pt>
                      <c:pt idx="270">
                        <c:v>2476.6109328447501</c:v>
                      </c:pt>
                      <c:pt idx="271">
                        <c:v>2485.7835659293601</c:v>
                      </c:pt>
                      <c:pt idx="272">
                        <c:v>2494.95619901397</c:v>
                      </c:pt>
                      <c:pt idx="273">
                        <c:v>2504.12883209858</c:v>
                      </c:pt>
                      <c:pt idx="274">
                        <c:v>2513.30146518319</c:v>
                      </c:pt>
                      <c:pt idx="275">
                        <c:v>2522.4740982677999</c:v>
                      </c:pt>
                      <c:pt idx="276">
                        <c:v>2531.6467313524099</c:v>
                      </c:pt>
                      <c:pt idx="277">
                        <c:v>2540.8193644370199</c:v>
                      </c:pt>
                      <c:pt idx="278">
                        <c:v>2549.9919975216299</c:v>
                      </c:pt>
                      <c:pt idx="279">
                        <c:v>2559.1646306062398</c:v>
                      </c:pt>
                      <c:pt idx="280">
                        <c:v>2568.3372636908498</c:v>
                      </c:pt>
                      <c:pt idx="281">
                        <c:v>2577.5098967754602</c:v>
                      </c:pt>
                      <c:pt idx="282">
                        <c:v>2586.6825298600702</c:v>
                      </c:pt>
                      <c:pt idx="283">
                        <c:v>2595.8551629446802</c:v>
                      </c:pt>
                      <c:pt idx="284">
                        <c:v>2605.0277960292901</c:v>
                      </c:pt>
                      <c:pt idx="285">
                        <c:v>2614.2004291139001</c:v>
                      </c:pt>
                      <c:pt idx="286">
                        <c:v>2623.3730621985101</c:v>
                      </c:pt>
                      <c:pt idx="287">
                        <c:v>2632.54569528312</c:v>
                      </c:pt>
                      <c:pt idx="288">
                        <c:v>2641.71832836773</c:v>
                      </c:pt>
                      <c:pt idx="289">
                        <c:v>2650.89096145234</c:v>
                      </c:pt>
                      <c:pt idx="290">
                        <c:v>2660.06359453696</c:v>
                      </c:pt>
                      <c:pt idx="291">
                        <c:v>2669.2362276215699</c:v>
                      </c:pt>
                      <c:pt idx="292">
                        <c:v>2678.4088607061799</c:v>
                      </c:pt>
                      <c:pt idx="293">
                        <c:v>2687.5814937907899</c:v>
                      </c:pt>
                      <c:pt idx="294">
                        <c:v>2696.7541268753998</c:v>
                      </c:pt>
                      <c:pt idx="295">
                        <c:v>2705.9267599600098</c:v>
                      </c:pt>
                      <c:pt idx="296">
                        <c:v>2715.0993930446198</c:v>
                      </c:pt>
                      <c:pt idx="297">
                        <c:v>2724.2720261292302</c:v>
                      </c:pt>
                      <c:pt idx="298">
                        <c:v>2733.4446592138402</c:v>
                      </c:pt>
                      <c:pt idx="299">
                        <c:v>2742.6172922984501</c:v>
                      </c:pt>
                      <c:pt idx="300">
                        <c:v>2751.7899253830601</c:v>
                      </c:pt>
                      <c:pt idx="301">
                        <c:v>2760.9625584676701</c:v>
                      </c:pt>
                      <c:pt idx="302">
                        <c:v>2770.13519155228</c:v>
                      </c:pt>
                      <c:pt idx="303">
                        <c:v>2779.30782463689</c:v>
                      </c:pt>
                      <c:pt idx="304">
                        <c:v>2788.4804577215</c:v>
                      </c:pt>
                      <c:pt idx="305">
                        <c:v>2797.65309080611</c:v>
                      </c:pt>
                      <c:pt idx="306">
                        <c:v>2806.8257238907199</c:v>
                      </c:pt>
                      <c:pt idx="307">
                        <c:v>2815.9983569753299</c:v>
                      </c:pt>
                      <c:pt idx="308">
                        <c:v>2825.1709900599399</c:v>
                      </c:pt>
                      <c:pt idx="309">
                        <c:v>2834.3436231445498</c:v>
                      </c:pt>
                      <c:pt idx="310">
                        <c:v>2843.5162562291598</c:v>
                      </c:pt>
                      <c:pt idx="311">
                        <c:v>2852.6888893137698</c:v>
                      </c:pt>
                      <c:pt idx="312">
                        <c:v>2861.8615223983802</c:v>
                      </c:pt>
                      <c:pt idx="313">
                        <c:v>2871.0341554829902</c:v>
                      </c:pt>
                      <c:pt idx="314">
                        <c:v>2880.2067885676001</c:v>
                      </c:pt>
                      <c:pt idx="315">
                        <c:v>2889.3794216522101</c:v>
                      </c:pt>
                      <c:pt idx="316">
                        <c:v>2898.5520547368201</c:v>
                      </c:pt>
                      <c:pt idx="317">
                        <c:v>2907.7246878214301</c:v>
                      </c:pt>
                      <c:pt idx="318">
                        <c:v>2916.89732090604</c:v>
                      </c:pt>
                      <c:pt idx="319">
                        <c:v>2926.06995399065</c:v>
                      </c:pt>
                      <c:pt idx="320">
                        <c:v>2935.24258707526</c:v>
                      </c:pt>
                      <c:pt idx="321">
                        <c:v>2944.4152201598699</c:v>
                      </c:pt>
                      <c:pt idx="322">
                        <c:v>2953.5878532444799</c:v>
                      </c:pt>
                      <c:pt idx="323">
                        <c:v>2962.7604863290899</c:v>
                      </c:pt>
                      <c:pt idx="324">
                        <c:v>2971.9331194136998</c:v>
                      </c:pt>
                      <c:pt idx="325">
                        <c:v>2981.1057524983098</c:v>
                      </c:pt>
                      <c:pt idx="326">
                        <c:v>2990.2783855829198</c:v>
                      </c:pt>
                      <c:pt idx="327">
                        <c:v>2999.4510186675302</c:v>
                      </c:pt>
                      <c:pt idx="328">
                        <c:v>3008.6236517521402</c:v>
                      </c:pt>
                      <c:pt idx="329">
                        <c:v>3017.7962848367501</c:v>
                      </c:pt>
                      <c:pt idx="330">
                        <c:v>3026.9689179213601</c:v>
                      </c:pt>
                      <c:pt idx="331">
                        <c:v>3036.1415510059701</c:v>
                      </c:pt>
                      <c:pt idx="332">
                        <c:v>3045.3141840905801</c:v>
                      </c:pt>
                      <c:pt idx="333">
                        <c:v>3054.48681717519</c:v>
                      </c:pt>
                      <c:pt idx="334">
                        <c:v>3063.6594502598</c:v>
                      </c:pt>
                      <c:pt idx="335">
                        <c:v>3072.83208334441</c:v>
                      </c:pt>
                      <c:pt idx="336">
                        <c:v>3082.0047164290199</c:v>
                      </c:pt>
                      <c:pt idx="337">
                        <c:v>3091.1773495136299</c:v>
                      </c:pt>
                      <c:pt idx="338">
                        <c:v>3100.3499825982499</c:v>
                      </c:pt>
                      <c:pt idx="339">
                        <c:v>3109.5226156828599</c:v>
                      </c:pt>
                      <c:pt idx="340">
                        <c:v>3118.6952487674698</c:v>
                      </c:pt>
                      <c:pt idx="341">
                        <c:v>3127.8678818520798</c:v>
                      </c:pt>
                      <c:pt idx="342">
                        <c:v>3137.0405149366902</c:v>
                      </c:pt>
                      <c:pt idx="343">
                        <c:v>3146.2131480213002</c:v>
                      </c:pt>
                      <c:pt idx="344">
                        <c:v>3155.3857811059102</c:v>
                      </c:pt>
                      <c:pt idx="345">
                        <c:v>3164.5584141905201</c:v>
                      </c:pt>
                      <c:pt idx="346">
                        <c:v>3173.7310472751301</c:v>
                      </c:pt>
                      <c:pt idx="347">
                        <c:v>3182.9036803597401</c:v>
                      </c:pt>
                      <c:pt idx="348">
                        <c:v>3192.07631344435</c:v>
                      </c:pt>
                      <c:pt idx="349">
                        <c:v>3201.24894652896</c:v>
                      </c:pt>
                      <c:pt idx="350">
                        <c:v>3210.42157961357</c:v>
                      </c:pt>
                      <c:pt idx="351">
                        <c:v>3219.5942126981799</c:v>
                      </c:pt>
                      <c:pt idx="352">
                        <c:v>3228.7668457827899</c:v>
                      </c:pt>
                      <c:pt idx="353">
                        <c:v>3237.9394788673999</c:v>
                      </c:pt>
                      <c:pt idx="354">
                        <c:v>3247.1121119520099</c:v>
                      </c:pt>
                      <c:pt idx="355">
                        <c:v>3256.2847450366198</c:v>
                      </c:pt>
                      <c:pt idx="356">
                        <c:v>3265.4573781212298</c:v>
                      </c:pt>
                      <c:pt idx="357">
                        <c:v>3274.6300112058402</c:v>
                      </c:pt>
                      <c:pt idx="358">
                        <c:v>3283.8026442904502</c:v>
                      </c:pt>
                      <c:pt idx="359">
                        <c:v>3292.9752773750602</c:v>
                      </c:pt>
                      <c:pt idx="360">
                        <c:v>3302.1479104596701</c:v>
                      </c:pt>
                      <c:pt idx="361">
                        <c:v>3311.3205435442801</c:v>
                      </c:pt>
                      <c:pt idx="362">
                        <c:v>3320.4931766288901</c:v>
                      </c:pt>
                      <c:pt idx="363">
                        <c:v>3329.6658097135</c:v>
                      </c:pt>
                      <c:pt idx="364">
                        <c:v>3338.83844279811</c:v>
                      </c:pt>
                      <c:pt idx="365">
                        <c:v>3348.01107588272</c:v>
                      </c:pt>
                      <c:pt idx="366">
                        <c:v>3357.1837089673299</c:v>
                      </c:pt>
                      <c:pt idx="367">
                        <c:v>3366.3563420519399</c:v>
                      </c:pt>
                      <c:pt idx="368">
                        <c:v>3375.5289751365499</c:v>
                      </c:pt>
                      <c:pt idx="369">
                        <c:v>3384.7016082211599</c:v>
                      </c:pt>
                      <c:pt idx="370">
                        <c:v>3393.8742413057698</c:v>
                      </c:pt>
                      <c:pt idx="371">
                        <c:v>3403.0468743903798</c:v>
                      </c:pt>
                      <c:pt idx="372">
                        <c:v>3412.2195074749902</c:v>
                      </c:pt>
                      <c:pt idx="373">
                        <c:v>3421.3921405596002</c:v>
                      </c:pt>
                      <c:pt idx="374">
                        <c:v>3430.5647736442102</c:v>
                      </c:pt>
                      <c:pt idx="375">
                        <c:v>3439.7374067288201</c:v>
                      </c:pt>
                      <c:pt idx="376">
                        <c:v>3448.9100398134301</c:v>
                      </c:pt>
                      <c:pt idx="377">
                        <c:v>3458.0826728980401</c:v>
                      </c:pt>
                      <c:pt idx="378">
                        <c:v>3467.25530598265</c:v>
                      </c:pt>
                      <c:pt idx="379">
                        <c:v>3476.42793906726</c:v>
                      </c:pt>
                      <c:pt idx="380">
                        <c:v>3485.60057215187</c:v>
                      </c:pt>
                      <c:pt idx="381">
                        <c:v>3494.77320523648</c:v>
                      </c:pt>
                      <c:pt idx="382">
                        <c:v>3503.9458383210899</c:v>
                      </c:pt>
                      <c:pt idx="383">
                        <c:v>3513.1184714056999</c:v>
                      </c:pt>
                      <c:pt idx="384">
                        <c:v>3522.2911044903099</c:v>
                      </c:pt>
                      <c:pt idx="385">
                        <c:v>3531.4637375749198</c:v>
                      </c:pt>
                      <c:pt idx="386">
                        <c:v>3540.6363706595398</c:v>
                      </c:pt>
                      <c:pt idx="387">
                        <c:v>3549.8090037441498</c:v>
                      </c:pt>
                      <c:pt idx="388">
                        <c:v>3558.9816368287602</c:v>
                      </c:pt>
                      <c:pt idx="389">
                        <c:v>3568.1542699133702</c:v>
                      </c:pt>
                      <c:pt idx="390">
                        <c:v>3577.3269029979801</c:v>
                      </c:pt>
                      <c:pt idx="391">
                        <c:v>3586.4995360825901</c:v>
                      </c:pt>
                      <c:pt idx="392">
                        <c:v>3595.6721691672001</c:v>
                      </c:pt>
                      <c:pt idx="393">
                        <c:v>3604.8448022518101</c:v>
                      </c:pt>
                      <c:pt idx="394">
                        <c:v>3614.01743533642</c:v>
                      </c:pt>
                      <c:pt idx="395">
                        <c:v>3623.19006842103</c:v>
                      </c:pt>
                      <c:pt idx="396">
                        <c:v>3632.36270150564</c:v>
                      </c:pt>
                      <c:pt idx="397">
                        <c:v>3641.5353345902499</c:v>
                      </c:pt>
                      <c:pt idx="398">
                        <c:v>3650.7079676748599</c:v>
                      </c:pt>
                      <c:pt idx="399">
                        <c:v>3659.8806007594699</c:v>
                      </c:pt>
                      <c:pt idx="400">
                        <c:v>3669.0532338440798</c:v>
                      </c:pt>
                      <c:pt idx="401">
                        <c:v>3678.2258669286898</c:v>
                      </c:pt>
                      <c:pt idx="402">
                        <c:v>3687.3985000132998</c:v>
                      </c:pt>
                      <c:pt idx="403">
                        <c:v>3696.5711330979102</c:v>
                      </c:pt>
                      <c:pt idx="404">
                        <c:v>3705.7437661825202</c:v>
                      </c:pt>
                      <c:pt idx="405">
                        <c:v>3714.9163992671301</c:v>
                      </c:pt>
                      <c:pt idx="406">
                        <c:v>3724.0890323517401</c:v>
                      </c:pt>
                      <c:pt idx="407">
                        <c:v>3733.2616654363501</c:v>
                      </c:pt>
                      <c:pt idx="408">
                        <c:v>3742.4342985209601</c:v>
                      </c:pt>
                      <c:pt idx="409">
                        <c:v>3751.60693160557</c:v>
                      </c:pt>
                      <c:pt idx="410">
                        <c:v>3760.77956469018</c:v>
                      </c:pt>
                      <c:pt idx="411">
                        <c:v>3769.95219777479</c:v>
                      </c:pt>
                      <c:pt idx="412">
                        <c:v>3779.1248308593999</c:v>
                      </c:pt>
                      <c:pt idx="413">
                        <c:v>3788.2974639440099</c:v>
                      </c:pt>
                      <c:pt idx="414">
                        <c:v>3797.4700970286199</c:v>
                      </c:pt>
                      <c:pt idx="415">
                        <c:v>3806.6427301132298</c:v>
                      </c:pt>
                      <c:pt idx="416">
                        <c:v>3815.8153631978398</c:v>
                      </c:pt>
                      <c:pt idx="417">
                        <c:v>3824.9879962824498</c:v>
                      </c:pt>
                      <c:pt idx="418">
                        <c:v>3834.1606293670602</c:v>
                      </c:pt>
                      <c:pt idx="419">
                        <c:v>3843.3332624516702</c:v>
                      </c:pt>
                      <c:pt idx="420">
                        <c:v>3852.5058955362801</c:v>
                      </c:pt>
                      <c:pt idx="421">
                        <c:v>3861.6785286208901</c:v>
                      </c:pt>
                      <c:pt idx="422">
                        <c:v>3870.8511617055001</c:v>
                      </c:pt>
                      <c:pt idx="423">
                        <c:v>3880.0237947901101</c:v>
                      </c:pt>
                      <c:pt idx="424">
                        <c:v>3889.19642787472</c:v>
                      </c:pt>
                      <c:pt idx="425">
                        <c:v>3898.36906095933</c:v>
                      </c:pt>
                      <c:pt idx="426">
                        <c:v>3907.54169404394</c:v>
                      </c:pt>
                      <c:pt idx="427">
                        <c:v>3916.7143271285499</c:v>
                      </c:pt>
                      <c:pt idx="428">
                        <c:v>3925.8869602131599</c:v>
                      </c:pt>
                      <c:pt idx="429">
                        <c:v>3935.0595932977699</c:v>
                      </c:pt>
                      <c:pt idx="430">
                        <c:v>3944.2322263823798</c:v>
                      </c:pt>
                      <c:pt idx="431">
                        <c:v>3953.4048594669898</c:v>
                      </c:pt>
                      <c:pt idx="432">
                        <c:v>3962.5774925515998</c:v>
                      </c:pt>
                      <c:pt idx="433">
                        <c:v>3971.7501256362102</c:v>
                      </c:pt>
                      <c:pt idx="434">
                        <c:v>3980.9227587208202</c:v>
                      </c:pt>
                      <c:pt idx="435">
                        <c:v>3990.0953918054302</c:v>
                      </c:pt>
                      <c:pt idx="436">
                        <c:v>3999.2680248900501</c:v>
                      </c:pt>
                      <c:pt idx="437">
                        <c:v>4008.4406579746601</c:v>
                      </c:pt>
                      <c:pt idx="438">
                        <c:v>4017.6132910592701</c:v>
                      </c:pt>
                      <c:pt idx="439">
                        <c:v>4026.78592414388</c:v>
                      </c:pt>
                      <c:pt idx="440">
                        <c:v>4035.95855722849</c:v>
                      </c:pt>
                      <c:pt idx="441">
                        <c:v>4045.1311903131</c:v>
                      </c:pt>
                      <c:pt idx="442">
                        <c:v>4054.3038233977099</c:v>
                      </c:pt>
                      <c:pt idx="443">
                        <c:v>4063.4764564823199</c:v>
                      </c:pt>
                      <c:pt idx="444">
                        <c:v>4072.6490895669299</c:v>
                      </c:pt>
                      <c:pt idx="445">
                        <c:v>4081.8217226515399</c:v>
                      </c:pt>
                      <c:pt idx="446">
                        <c:v>4090.9943557361498</c:v>
                      </c:pt>
                      <c:pt idx="447">
                        <c:v>4100.1669888207598</c:v>
                      </c:pt>
                      <c:pt idx="448">
                        <c:v>4109.3396219053702</c:v>
                      </c:pt>
                      <c:pt idx="449">
                        <c:v>4118.5122549899797</c:v>
                      </c:pt>
                      <c:pt idx="450">
                        <c:v>4127.6848880745902</c:v>
                      </c:pt>
                      <c:pt idx="451">
                        <c:v>4136.8575211591997</c:v>
                      </c:pt>
                      <c:pt idx="452">
                        <c:v>4146.0301542438101</c:v>
                      </c:pt>
                      <c:pt idx="453">
                        <c:v>4155.2027873284196</c:v>
                      </c:pt>
                      <c:pt idx="454">
                        <c:v>4164.37542041303</c:v>
                      </c:pt>
                      <c:pt idx="455">
                        <c:v>4173.5480534976396</c:v>
                      </c:pt>
                      <c:pt idx="456">
                        <c:v>4182.72068658225</c:v>
                      </c:pt>
                      <c:pt idx="457">
                        <c:v>4191.8933196668604</c:v>
                      </c:pt>
                      <c:pt idx="458">
                        <c:v>4201.0659527514699</c:v>
                      </c:pt>
                      <c:pt idx="459">
                        <c:v>4210.2385858360803</c:v>
                      </c:pt>
                      <c:pt idx="460">
                        <c:v>4219.4112189206899</c:v>
                      </c:pt>
                      <c:pt idx="461">
                        <c:v>4228.5838520053003</c:v>
                      </c:pt>
                      <c:pt idx="462">
                        <c:v>4237.7564850899098</c:v>
                      </c:pt>
                      <c:pt idx="463">
                        <c:v>4246.9291181745202</c:v>
                      </c:pt>
                      <c:pt idx="464">
                        <c:v>4256.1017512591297</c:v>
                      </c:pt>
                      <c:pt idx="465">
                        <c:v>4265.2743843437402</c:v>
                      </c:pt>
                      <c:pt idx="466">
                        <c:v>4274.4470174283497</c:v>
                      </c:pt>
                      <c:pt idx="467">
                        <c:v>4283.6196505129601</c:v>
                      </c:pt>
                      <c:pt idx="468">
                        <c:v>4292.7922835975696</c:v>
                      </c:pt>
                      <c:pt idx="469">
                        <c:v>4301.96491668218</c:v>
                      </c:pt>
                      <c:pt idx="470">
                        <c:v>4311.1375497667896</c:v>
                      </c:pt>
                      <c:pt idx="471">
                        <c:v>4320.3101828514</c:v>
                      </c:pt>
                      <c:pt idx="472">
                        <c:v>4329.4828159360104</c:v>
                      </c:pt>
                      <c:pt idx="473">
                        <c:v>4338.6554490206199</c:v>
                      </c:pt>
                      <c:pt idx="474">
                        <c:v>4347.8280821052304</c:v>
                      </c:pt>
                      <c:pt idx="475">
                        <c:v>4357.0007151898399</c:v>
                      </c:pt>
                      <c:pt idx="476">
                        <c:v>4366.1733482744503</c:v>
                      </c:pt>
                      <c:pt idx="477">
                        <c:v>4375.3459813590598</c:v>
                      </c:pt>
                      <c:pt idx="478">
                        <c:v>4384.5186144436702</c:v>
                      </c:pt>
                      <c:pt idx="479">
                        <c:v>4393.6912475282797</c:v>
                      </c:pt>
                      <c:pt idx="480">
                        <c:v>4402.8638806128902</c:v>
                      </c:pt>
                      <c:pt idx="481">
                        <c:v>4412.0365136975097</c:v>
                      </c:pt>
                      <c:pt idx="482">
                        <c:v>4421.2091467821101</c:v>
                      </c:pt>
                      <c:pt idx="483">
                        <c:v>4430.3817798667296</c:v>
                      </c:pt>
                      <c:pt idx="484">
                        <c:v>4439.5544129513401</c:v>
                      </c:pt>
                      <c:pt idx="485">
                        <c:v>4448.7270460359496</c:v>
                      </c:pt>
                      <c:pt idx="486">
                        <c:v>4457.89967912056</c:v>
                      </c:pt>
                      <c:pt idx="487">
                        <c:v>4467.0723122051704</c:v>
                      </c:pt>
                      <c:pt idx="488">
                        <c:v>4476.2449452897799</c:v>
                      </c:pt>
                      <c:pt idx="489">
                        <c:v>4485.4175783743904</c:v>
                      </c:pt>
                      <c:pt idx="490">
                        <c:v>4494.5902114589999</c:v>
                      </c:pt>
                      <c:pt idx="491">
                        <c:v>4503.7628445436103</c:v>
                      </c:pt>
                      <c:pt idx="492">
                        <c:v>4512.9354776282198</c:v>
                      </c:pt>
                      <c:pt idx="493">
                        <c:v>4522.1081107128302</c:v>
                      </c:pt>
                      <c:pt idx="494">
                        <c:v>4531.2807437974398</c:v>
                      </c:pt>
                      <c:pt idx="495">
                        <c:v>4540.4533768820502</c:v>
                      </c:pt>
                      <c:pt idx="496">
                        <c:v>4549.6260099666597</c:v>
                      </c:pt>
                      <c:pt idx="497">
                        <c:v>4558.7986430512701</c:v>
                      </c:pt>
                      <c:pt idx="498">
                        <c:v>4567.9712761358796</c:v>
                      </c:pt>
                      <c:pt idx="499">
                        <c:v>4577.1439092204901</c:v>
                      </c:pt>
                      <c:pt idx="500">
                        <c:v>4586.3165423050996</c:v>
                      </c:pt>
                      <c:pt idx="501">
                        <c:v>4595.48917538971</c:v>
                      </c:pt>
                      <c:pt idx="502">
                        <c:v>4604.6618084743204</c:v>
                      </c:pt>
                      <c:pt idx="503">
                        <c:v>4613.8344415589299</c:v>
                      </c:pt>
                      <c:pt idx="504">
                        <c:v>4623.0070746435404</c:v>
                      </c:pt>
                      <c:pt idx="505">
                        <c:v>4632.1797077281499</c:v>
                      </c:pt>
                      <c:pt idx="506">
                        <c:v>4641.3523408127603</c:v>
                      </c:pt>
                      <c:pt idx="507">
                        <c:v>4650.5249738973698</c:v>
                      </c:pt>
                      <c:pt idx="508">
                        <c:v>4659.6976069819802</c:v>
                      </c:pt>
                      <c:pt idx="509">
                        <c:v>4668.8702400665898</c:v>
                      </c:pt>
                      <c:pt idx="510">
                        <c:v>4678.0428731512002</c:v>
                      </c:pt>
                      <c:pt idx="511">
                        <c:v>4687.2155062358097</c:v>
                      </c:pt>
                      <c:pt idx="512">
                        <c:v>4696.3881393204201</c:v>
                      </c:pt>
                      <c:pt idx="513">
                        <c:v>4705.5607724050296</c:v>
                      </c:pt>
                      <c:pt idx="514">
                        <c:v>4714.7334054896401</c:v>
                      </c:pt>
                      <c:pt idx="515">
                        <c:v>4723.9060385742496</c:v>
                      </c:pt>
                      <c:pt idx="516">
                        <c:v>4733.07867165886</c:v>
                      </c:pt>
                      <c:pt idx="517">
                        <c:v>4742.2513047434704</c:v>
                      </c:pt>
                      <c:pt idx="518">
                        <c:v>4751.4239378280799</c:v>
                      </c:pt>
                      <c:pt idx="519">
                        <c:v>4760.5965709126904</c:v>
                      </c:pt>
                      <c:pt idx="520">
                        <c:v>4769.7692039972999</c:v>
                      </c:pt>
                      <c:pt idx="521">
                        <c:v>4778.9418370819103</c:v>
                      </c:pt>
                      <c:pt idx="522">
                        <c:v>4788.1144701665198</c:v>
                      </c:pt>
                      <c:pt idx="523">
                        <c:v>4797.2871032511302</c:v>
                      </c:pt>
                      <c:pt idx="524">
                        <c:v>4806.4597363357398</c:v>
                      </c:pt>
                      <c:pt idx="525">
                        <c:v>4815.6323694203502</c:v>
                      </c:pt>
                      <c:pt idx="526">
                        <c:v>4824.8050025049597</c:v>
                      </c:pt>
                      <c:pt idx="527">
                        <c:v>4833.9776355895701</c:v>
                      </c:pt>
                      <c:pt idx="528">
                        <c:v>4843.1502686741796</c:v>
                      </c:pt>
                      <c:pt idx="529">
                        <c:v>4852.3229017587901</c:v>
                      </c:pt>
                      <c:pt idx="530">
                        <c:v>4861.4955348434096</c:v>
                      </c:pt>
                      <c:pt idx="531">
                        <c:v>4870.66816792802</c:v>
                      </c:pt>
                      <c:pt idx="532">
                        <c:v>4879.8408010126204</c:v>
                      </c:pt>
                      <c:pt idx="533">
                        <c:v>4889.01343409724</c:v>
                      </c:pt>
                      <c:pt idx="534">
                        <c:v>4898.1860671818504</c:v>
                      </c:pt>
                      <c:pt idx="535">
                        <c:v>4907.3587002664599</c:v>
                      </c:pt>
                      <c:pt idx="536">
                        <c:v>4916.5313333510703</c:v>
                      </c:pt>
                      <c:pt idx="537">
                        <c:v>4925.7039664356798</c:v>
                      </c:pt>
                      <c:pt idx="538">
                        <c:v>4934.8765995202903</c:v>
                      </c:pt>
                      <c:pt idx="539">
                        <c:v>4944.0492326048998</c:v>
                      </c:pt>
                      <c:pt idx="540">
                        <c:v>4953.2218656895102</c:v>
                      </c:pt>
                      <c:pt idx="541">
                        <c:v>4962.3944987741197</c:v>
                      </c:pt>
                      <c:pt idx="542">
                        <c:v>4971.5671318587301</c:v>
                      </c:pt>
                      <c:pt idx="543">
                        <c:v>4980.7397649433397</c:v>
                      </c:pt>
                      <c:pt idx="544">
                        <c:v>4989.9123980279501</c:v>
                      </c:pt>
                      <c:pt idx="545">
                        <c:v>4999.0850311125596</c:v>
                      </c:pt>
                      <c:pt idx="546">
                        <c:v>5008.25766419717</c:v>
                      </c:pt>
                      <c:pt idx="547">
                        <c:v>5017.4302972817804</c:v>
                      </c:pt>
                      <c:pt idx="548">
                        <c:v>5026.60293036639</c:v>
                      </c:pt>
                      <c:pt idx="549">
                        <c:v>5035.7755634510004</c:v>
                      </c:pt>
                      <c:pt idx="550">
                        <c:v>5044.9481965356099</c:v>
                      </c:pt>
                      <c:pt idx="551">
                        <c:v>5054.1208296202203</c:v>
                      </c:pt>
                      <c:pt idx="552">
                        <c:v>5063.2934627048298</c:v>
                      </c:pt>
                      <c:pt idx="553">
                        <c:v>5072.4660957894403</c:v>
                      </c:pt>
                      <c:pt idx="554">
                        <c:v>5081.6387288740498</c:v>
                      </c:pt>
                      <c:pt idx="555">
                        <c:v>5090.8113619586602</c:v>
                      </c:pt>
                      <c:pt idx="556">
                        <c:v>5099.9839950432697</c:v>
                      </c:pt>
                      <c:pt idx="557">
                        <c:v>5109.1566281278801</c:v>
                      </c:pt>
                      <c:pt idx="558">
                        <c:v>5118.3292612124897</c:v>
                      </c:pt>
                      <c:pt idx="559">
                        <c:v>5127.5018942971001</c:v>
                      </c:pt>
                      <c:pt idx="560">
                        <c:v>5136.6745273817096</c:v>
                      </c:pt>
                      <c:pt idx="561">
                        <c:v>5145.84716046632</c:v>
                      </c:pt>
                      <c:pt idx="562">
                        <c:v>5155.0197935509304</c:v>
                      </c:pt>
                      <c:pt idx="563">
                        <c:v>5164.19242663554</c:v>
                      </c:pt>
                      <c:pt idx="564">
                        <c:v>5173.3650597201504</c:v>
                      </c:pt>
                      <c:pt idx="565">
                        <c:v>5182.5376928047599</c:v>
                      </c:pt>
                      <c:pt idx="566">
                        <c:v>5191.7103258893703</c:v>
                      </c:pt>
                      <c:pt idx="567">
                        <c:v>5200.8829589739798</c:v>
                      </c:pt>
                      <c:pt idx="568">
                        <c:v>5210.0555920585903</c:v>
                      </c:pt>
                      <c:pt idx="569">
                        <c:v>5219.2282251431998</c:v>
                      </c:pt>
                      <c:pt idx="570">
                        <c:v>5228.4008582278102</c:v>
                      </c:pt>
                      <c:pt idx="571">
                        <c:v>5237.5734913124197</c:v>
                      </c:pt>
                      <c:pt idx="572">
                        <c:v>5246.7461243970301</c:v>
                      </c:pt>
                      <c:pt idx="573">
                        <c:v>5255.9187574816397</c:v>
                      </c:pt>
                      <c:pt idx="574">
                        <c:v>5265.0913905662501</c:v>
                      </c:pt>
                      <c:pt idx="575">
                        <c:v>5274.2640236508596</c:v>
                      </c:pt>
                      <c:pt idx="576">
                        <c:v>5283.43665673547</c:v>
                      </c:pt>
                      <c:pt idx="577">
                        <c:v>5292.6092898200804</c:v>
                      </c:pt>
                      <c:pt idx="578">
                        <c:v>5301.78192290469</c:v>
                      </c:pt>
                      <c:pt idx="579">
                        <c:v>5310.9545559893004</c:v>
                      </c:pt>
                      <c:pt idx="580">
                        <c:v>5320.1271890739199</c:v>
                      </c:pt>
                      <c:pt idx="581">
                        <c:v>5329.2998221585303</c:v>
                      </c:pt>
                      <c:pt idx="582">
                        <c:v>5338.4724552431398</c:v>
                      </c:pt>
                      <c:pt idx="583">
                        <c:v>5347.6450883277503</c:v>
                      </c:pt>
                      <c:pt idx="584">
                        <c:v>5356.8177214123598</c:v>
                      </c:pt>
                      <c:pt idx="585">
                        <c:v>5365.9903544969702</c:v>
                      </c:pt>
                      <c:pt idx="586">
                        <c:v>5375.1629875815797</c:v>
                      </c:pt>
                      <c:pt idx="587">
                        <c:v>5384.3356206661902</c:v>
                      </c:pt>
                      <c:pt idx="588">
                        <c:v>5393.5082537507997</c:v>
                      </c:pt>
                      <c:pt idx="589">
                        <c:v>5402.6808868354101</c:v>
                      </c:pt>
                      <c:pt idx="590">
                        <c:v>5411.8535199200196</c:v>
                      </c:pt>
                      <c:pt idx="591">
                        <c:v>5421.02615300463</c:v>
                      </c:pt>
                      <c:pt idx="592">
                        <c:v>5430.1987860892395</c:v>
                      </c:pt>
                      <c:pt idx="593">
                        <c:v>5439.37141917385</c:v>
                      </c:pt>
                      <c:pt idx="594">
                        <c:v>5448.5440522584604</c:v>
                      </c:pt>
                      <c:pt idx="595">
                        <c:v>5457.7166853430699</c:v>
                      </c:pt>
                      <c:pt idx="596">
                        <c:v>5466.8893184276803</c:v>
                      </c:pt>
                      <c:pt idx="597">
                        <c:v>5476.0619515122899</c:v>
                      </c:pt>
                      <c:pt idx="598">
                        <c:v>5485.2345845969003</c:v>
                      </c:pt>
                      <c:pt idx="599">
                        <c:v>5494.4072176815098</c:v>
                      </c:pt>
                      <c:pt idx="600">
                        <c:v>5503.5798507661202</c:v>
                      </c:pt>
                      <c:pt idx="601">
                        <c:v>5512.7524838507297</c:v>
                      </c:pt>
                      <c:pt idx="602">
                        <c:v>5521.9251169353402</c:v>
                      </c:pt>
                      <c:pt idx="603">
                        <c:v>5531.0977500199497</c:v>
                      </c:pt>
                      <c:pt idx="604">
                        <c:v>5540.2703831045601</c:v>
                      </c:pt>
                      <c:pt idx="605">
                        <c:v>5549.4430161891696</c:v>
                      </c:pt>
                      <c:pt idx="606">
                        <c:v>5558.61564927378</c:v>
                      </c:pt>
                      <c:pt idx="607">
                        <c:v>5567.7882823583896</c:v>
                      </c:pt>
                      <c:pt idx="608">
                        <c:v>5576.960915443</c:v>
                      </c:pt>
                      <c:pt idx="609">
                        <c:v>5586.1335485276104</c:v>
                      </c:pt>
                      <c:pt idx="610">
                        <c:v>5595.3061816122199</c:v>
                      </c:pt>
                      <c:pt idx="611">
                        <c:v>5604.4788146968303</c:v>
                      </c:pt>
                      <c:pt idx="612">
                        <c:v>5613.6514477814399</c:v>
                      </c:pt>
                      <c:pt idx="613">
                        <c:v>5622.8240808660503</c:v>
                      </c:pt>
                      <c:pt idx="614">
                        <c:v>5631.9967139506598</c:v>
                      </c:pt>
                      <c:pt idx="615">
                        <c:v>5641.1693470352702</c:v>
                      </c:pt>
                      <c:pt idx="616">
                        <c:v>5650.3419801198797</c:v>
                      </c:pt>
                      <c:pt idx="617">
                        <c:v>5659.5146132044902</c:v>
                      </c:pt>
                      <c:pt idx="618">
                        <c:v>5668.6872462890997</c:v>
                      </c:pt>
                      <c:pt idx="619">
                        <c:v>5677.8598793737101</c:v>
                      </c:pt>
                      <c:pt idx="620">
                        <c:v>5687.0325124583196</c:v>
                      </c:pt>
                      <c:pt idx="621">
                        <c:v>5696.20514554293</c:v>
                      </c:pt>
                      <c:pt idx="622">
                        <c:v>5705.3777786275396</c:v>
                      </c:pt>
                      <c:pt idx="623">
                        <c:v>5714.55041171215</c:v>
                      </c:pt>
                      <c:pt idx="624">
                        <c:v>5723.7230447967604</c:v>
                      </c:pt>
                      <c:pt idx="625">
                        <c:v>5732.8956778813699</c:v>
                      </c:pt>
                      <c:pt idx="626">
                        <c:v>5742.0683109659803</c:v>
                      </c:pt>
                      <c:pt idx="627">
                        <c:v>5751.2409440505999</c:v>
                      </c:pt>
                      <c:pt idx="628">
                        <c:v>5760.4135771352003</c:v>
                      </c:pt>
                      <c:pt idx="629">
                        <c:v>5769.5862102198198</c:v>
                      </c:pt>
                      <c:pt idx="630">
                        <c:v>5778.7588433044302</c:v>
                      </c:pt>
                      <c:pt idx="631">
                        <c:v>5787.9314763890397</c:v>
                      </c:pt>
                      <c:pt idx="632">
                        <c:v>5797.1041094736502</c:v>
                      </c:pt>
                      <c:pt idx="633">
                        <c:v>5806.2767425582597</c:v>
                      </c:pt>
                      <c:pt idx="634">
                        <c:v>5815.4493756428701</c:v>
                      </c:pt>
                      <c:pt idx="635">
                        <c:v>5824.6220087274796</c:v>
                      </c:pt>
                      <c:pt idx="636">
                        <c:v>5833.79464181209</c:v>
                      </c:pt>
                      <c:pt idx="637">
                        <c:v>5842.9672748966996</c:v>
                      </c:pt>
                      <c:pt idx="638">
                        <c:v>5852.13990798131</c:v>
                      </c:pt>
                      <c:pt idx="639">
                        <c:v>5861.3125410659204</c:v>
                      </c:pt>
                      <c:pt idx="640">
                        <c:v>5870.4851741505299</c:v>
                      </c:pt>
                      <c:pt idx="641">
                        <c:v>5879.6578072351404</c:v>
                      </c:pt>
                      <c:pt idx="642">
                        <c:v>5888.8304403197499</c:v>
                      </c:pt>
                      <c:pt idx="643">
                        <c:v>5898.0030734043603</c:v>
                      </c:pt>
                      <c:pt idx="644">
                        <c:v>5907.1757064889698</c:v>
                      </c:pt>
                      <c:pt idx="645">
                        <c:v>5916.3483395735802</c:v>
                      </c:pt>
                      <c:pt idx="646">
                        <c:v>5925.5209726581897</c:v>
                      </c:pt>
                      <c:pt idx="647">
                        <c:v>5934.6936057428002</c:v>
                      </c:pt>
                      <c:pt idx="648">
                        <c:v>5943.8662388274097</c:v>
                      </c:pt>
                      <c:pt idx="649">
                        <c:v>5953.0388719120201</c:v>
                      </c:pt>
                      <c:pt idx="650">
                        <c:v>5962.2115049966296</c:v>
                      </c:pt>
                      <c:pt idx="651">
                        <c:v>5971.3841380812401</c:v>
                      </c:pt>
                      <c:pt idx="652">
                        <c:v>5980.5567711658496</c:v>
                      </c:pt>
                      <c:pt idx="653">
                        <c:v>5989.72940425046</c:v>
                      </c:pt>
                      <c:pt idx="654">
                        <c:v>5998.9020373350704</c:v>
                      </c:pt>
                      <c:pt idx="655">
                        <c:v>6008.0746704196799</c:v>
                      </c:pt>
                      <c:pt idx="656">
                        <c:v>6017.2473035042904</c:v>
                      </c:pt>
                      <c:pt idx="657">
                        <c:v>6026.4199365888999</c:v>
                      </c:pt>
                      <c:pt idx="658">
                        <c:v>6035.5925696735103</c:v>
                      </c:pt>
                      <c:pt idx="659">
                        <c:v>6044.7652027581198</c:v>
                      </c:pt>
                      <c:pt idx="660">
                        <c:v>6053.9378358427302</c:v>
                      </c:pt>
                      <c:pt idx="661">
                        <c:v>6063.1104689273398</c:v>
                      </c:pt>
                      <c:pt idx="662">
                        <c:v>6072.2831020119502</c:v>
                      </c:pt>
                      <c:pt idx="663">
                        <c:v>6081.4557350965597</c:v>
                      </c:pt>
                      <c:pt idx="664">
                        <c:v>6090.6283681811701</c:v>
                      </c:pt>
                      <c:pt idx="665">
                        <c:v>6099.8010012657796</c:v>
                      </c:pt>
                      <c:pt idx="666">
                        <c:v>6108.9736343503901</c:v>
                      </c:pt>
                      <c:pt idx="667">
                        <c:v>6118.1462674349996</c:v>
                      </c:pt>
                      <c:pt idx="668">
                        <c:v>6127.31890051961</c:v>
                      </c:pt>
                      <c:pt idx="669">
                        <c:v>6136.4915336042204</c:v>
                      </c:pt>
                      <c:pt idx="670">
                        <c:v>6145.6641666888299</c:v>
                      </c:pt>
                      <c:pt idx="671">
                        <c:v>6154.8367997734404</c:v>
                      </c:pt>
                      <c:pt idx="672">
                        <c:v>6164.0094328580499</c:v>
                      </c:pt>
                      <c:pt idx="673">
                        <c:v>6173.1820659426603</c:v>
                      </c:pt>
                      <c:pt idx="674">
                        <c:v>6182.3546990272698</c:v>
                      </c:pt>
                      <c:pt idx="675">
                        <c:v>6191.5273321118802</c:v>
                      </c:pt>
                      <c:pt idx="676">
                        <c:v>6200.6999651964998</c:v>
                      </c:pt>
                      <c:pt idx="677">
                        <c:v>6209.8725982811102</c:v>
                      </c:pt>
                      <c:pt idx="678">
                        <c:v>6219.0452313657197</c:v>
                      </c:pt>
                      <c:pt idx="679">
                        <c:v>6228.2178644503301</c:v>
                      </c:pt>
                      <c:pt idx="680">
                        <c:v>6237.3904975349396</c:v>
                      </c:pt>
                      <c:pt idx="681">
                        <c:v>6246.5631306195501</c:v>
                      </c:pt>
                      <c:pt idx="682">
                        <c:v>6255.7357637041596</c:v>
                      </c:pt>
                      <c:pt idx="683">
                        <c:v>6264.90839678877</c:v>
                      </c:pt>
                      <c:pt idx="684">
                        <c:v>6274.0810298733804</c:v>
                      </c:pt>
                      <c:pt idx="685">
                        <c:v>6283.2536629579899</c:v>
                      </c:pt>
                      <c:pt idx="686">
                        <c:v>6292.4262960426004</c:v>
                      </c:pt>
                      <c:pt idx="687">
                        <c:v>6301.5989291272099</c:v>
                      </c:pt>
                      <c:pt idx="688">
                        <c:v>6310.7715622118203</c:v>
                      </c:pt>
                      <c:pt idx="689">
                        <c:v>6319.9441952964298</c:v>
                      </c:pt>
                      <c:pt idx="690">
                        <c:v>6329.1168283810402</c:v>
                      </c:pt>
                      <c:pt idx="691">
                        <c:v>6338.2894614656498</c:v>
                      </c:pt>
                      <c:pt idx="692">
                        <c:v>6347.4620945502602</c:v>
                      </c:pt>
                      <c:pt idx="693">
                        <c:v>6356.6347276348697</c:v>
                      </c:pt>
                      <c:pt idx="694">
                        <c:v>6365.8073607194801</c:v>
                      </c:pt>
                      <c:pt idx="695">
                        <c:v>6374.9799938040896</c:v>
                      </c:pt>
                      <c:pt idx="696">
                        <c:v>6384.1526268887001</c:v>
                      </c:pt>
                      <c:pt idx="697">
                        <c:v>6393.3252599733096</c:v>
                      </c:pt>
                      <c:pt idx="698">
                        <c:v>6402.49789305792</c:v>
                      </c:pt>
                      <c:pt idx="699">
                        <c:v>6411.6705261425304</c:v>
                      </c:pt>
                      <c:pt idx="700">
                        <c:v>6420.8431592271399</c:v>
                      </c:pt>
                      <c:pt idx="701">
                        <c:v>6430.0157923117504</c:v>
                      </c:pt>
                      <c:pt idx="702">
                        <c:v>6439.1884253963599</c:v>
                      </c:pt>
                      <c:pt idx="703">
                        <c:v>6448.3610584809703</c:v>
                      </c:pt>
                      <c:pt idx="704">
                        <c:v>6457.5336915655798</c:v>
                      </c:pt>
                      <c:pt idx="705">
                        <c:v>6466.7063246501903</c:v>
                      </c:pt>
                      <c:pt idx="706">
                        <c:v>6475.8789577347998</c:v>
                      </c:pt>
                      <c:pt idx="707">
                        <c:v>6485.0515908194102</c:v>
                      </c:pt>
                      <c:pt idx="708">
                        <c:v>6494.2242239040197</c:v>
                      </c:pt>
                      <c:pt idx="709">
                        <c:v>6503.3968569886301</c:v>
                      </c:pt>
                      <c:pt idx="710">
                        <c:v>6512.5694900732396</c:v>
                      </c:pt>
                      <c:pt idx="711">
                        <c:v>6521.7421231578501</c:v>
                      </c:pt>
                      <c:pt idx="712">
                        <c:v>6530.9147562424596</c:v>
                      </c:pt>
                      <c:pt idx="713">
                        <c:v>6540.08738932707</c:v>
                      </c:pt>
                      <c:pt idx="714">
                        <c:v>6549.2600224116804</c:v>
                      </c:pt>
                      <c:pt idx="715">
                        <c:v>6558.43265549629</c:v>
                      </c:pt>
                      <c:pt idx="716">
                        <c:v>6567.6052885809004</c:v>
                      </c:pt>
                      <c:pt idx="717">
                        <c:v>6576.7779216655099</c:v>
                      </c:pt>
                      <c:pt idx="718">
                        <c:v>6585.9505547501203</c:v>
                      </c:pt>
                      <c:pt idx="719">
                        <c:v>6595.1231878347298</c:v>
                      </c:pt>
                      <c:pt idx="720">
                        <c:v>6604.2958209193403</c:v>
                      </c:pt>
                      <c:pt idx="721">
                        <c:v>6613.4684540039498</c:v>
                      </c:pt>
                      <c:pt idx="722">
                        <c:v>6622.6410870885602</c:v>
                      </c:pt>
                      <c:pt idx="723">
                        <c:v>6631.8137201731797</c:v>
                      </c:pt>
                      <c:pt idx="724">
                        <c:v>6640.9863532577801</c:v>
                      </c:pt>
                      <c:pt idx="725">
                        <c:v>6650.1589863423997</c:v>
                      </c:pt>
                      <c:pt idx="726">
                        <c:v>6659.3316194270101</c:v>
                      </c:pt>
                      <c:pt idx="727">
                        <c:v>6668.5042525116196</c:v>
                      </c:pt>
                      <c:pt idx="728">
                        <c:v>6677.67688559623</c:v>
                      </c:pt>
                      <c:pt idx="729">
                        <c:v>6686.8495186808404</c:v>
                      </c:pt>
                      <c:pt idx="730">
                        <c:v>6696.02215176545</c:v>
                      </c:pt>
                      <c:pt idx="731">
                        <c:v>6705.1947848500604</c:v>
                      </c:pt>
                      <c:pt idx="732">
                        <c:v>6714.3674179346699</c:v>
                      </c:pt>
                      <c:pt idx="733">
                        <c:v>6723.5400510192803</c:v>
                      </c:pt>
                      <c:pt idx="734">
                        <c:v>6732.7126841038898</c:v>
                      </c:pt>
                      <c:pt idx="735">
                        <c:v>6741.8853171885003</c:v>
                      </c:pt>
                      <c:pt idx="736">
                        <c:v>6751.0579502731098</c:v>
                      </c:pt>
                      <c:pt idx="737">
                        <c:v>6760.2305833577202</c:v>
                      </c:pt>
                      <c:pt idx="738">
                        <c:v>6769.4032164423297</c:v>
                      </c:pt>
                      <c:pt idx="739">
                        <c:v>6778.5758495269401</c:v>
                      </c:pt>
                      <c:pt idx="740">
                        <c:v>6787.7484826115497</c:v>
                      </c:pt>
                      <c:pt idx="741">
                        <c:v>6796.9211156961601</c:v>
                      </c:pt>
                      <c:pt idx="742">
                        <c:v>6806.0937487807696</c:v>
                      </c:pt>
                      <c:pt idx="743">
                        <c:v>6815.26638186538</c:v>
                      </c:pt>
                      <c:pt idx="744">
                        <c:v>6824.4390149499905</c:v>
                      </c:pt>
                      <c:pt idx="745">
                        <c:v>6833.6116480346</c:v>
                      </c:pt>
                      <c:pt idx="746">
                        <c:v>6842.7842811192104</c:v>
                      </c:pt>
                      <c:pt idx="747">
                        <c:v>6851.9569142038199</c:v>
                      </c:pt>
                      <c:pt idx="748">
                        <c:v>6861.1295472884303</c:v>
                      </c:pt>
                      <c:pt idx="749">
                        <c:v>6870.3021803730398</c:v>
                      </c:pt>
                      <c:pt idx="750">
                        <c:v>6879.4748134576503</c:v>
                      </c:pt>
                      <c:pt idx="751">
                        <c:v>6888.6474465422598</c:v>
                      </c:pt>
                      <c:pt idx="752">
                        <c:v>6897.8200796268702</c:v>
                      </c:pt>
                      <c:pt idx="753">
                        <c:v>6906.9927127114797</c:v>
                      </c:pt>
                      <c:pt idx="754">
                        <c:v>6916.1653457960902</c:v>
                      </c:pt>
                      <c:pt idx="755">
                        <c:v>6925.3379788806997</c:v>
                      </c:pt>
                      <c:pt idx="756">
                        <c:v>6934.5106119653101</c:v>
                      </c:pt>
                      <c:pt idx="757">
                        <c:v>6943.6832450499196</c:v>
                      </c:pt>
                      <c:pt idx="758">
                        <c:v>6952.85587813453</c:v>
                      </c:pt>
                      <c:pt idx="759">
                        <c:v>6962.0285112191395</c:v>
                      </c:pt>
                      <c:pt idx="760">
                        <c:v>6971.20114430375</c:v>
                      </c:pt>
                      <c:pt idx="761">
                        <c:v>6980.3737773883604</c:v>
                      </c:pt>
                      <c:pt idx="762">
                        <c:v>6989.5464104729699</c:v>
                      </c:pt>
                      <c:pt idx="763">
                        <c:v>6998.7190435575803</c:v>
                      </c:pt>
                      <c:pt idx="764">
                        <c:v>7007.8916766421899</c:v>
                      </c:pt>
                      <c:pt idx="765">
                        <c:v>7017.0643097268003</c:v>
                      </c:pt>
                      <c:pt idx="766">
                        <c:v>7026.2369428114098</c:v>
                      </c:pt>
                      <c:pt idx="767">
                        <c:v>7035.4095758960202</c:v>
                      </c:pt>
                      <c:pt idx="768">
                        <c:v>7044.5822089806297</c:v>
                      </c:pt>
                      <c:pt idx="769">
                        <c:v>7053.7548420652402</c:v>
                      </c:pt>
                      <c:pt idx="770">
                        <c:v>7062.9274751498497</c:v>
                      </c:pt>
                      <c:pt idx="771">
                        <c:v>7072.1001082344601</c:v>
                      </c:pt>
                      <c:pt idx="772">
                        <c:v>7081.2727413190796</c:v>
                      </c:pt>
                      <c:pt idx="773">
                        <c:v>7090.44537440369</c:v>
                      </c:pt>
                      <c:pt idx="774">
                        <c:v>7099.6180074882996</c:v>
                      </c:pt>
                      <c:pt idx="775">
                        <c:v>7108.79064057291</c:v>
                      </c:pt>
                      <c:pt idx="776">
                        <c:v>7117.9632736575204</c:v>
                      </c:pt>
                      <c:pt idx="777">
                        <c:v>7127.1359067421299</c:v>
                      </c:pt>
                      <c:pt idx="778">
                        <c:v>7136.3085398267403</c:v>
                      </c:pt>
                      <c:pt idx="779">
                        <c:v>7145.4811729113499</c:v>
                      </c:pt>
                      <c:pt idx="780">
                        <c:v>7154.6538059959603</c:v>
                      </c:pt>
                      <c:pt idx="781">
                        <c:v>7163.8264390805698</c:v>
                      </c:pt>
                      <c:pt idx="782">
                        <c:v>7172.9990721651802</c:v>
                      </c:pt>
                      <c:pt idx="783">
                        <c:v>7182.1717052497897</c:v>
                      </c:pt>
                      <c:pt idx="784">
                        <c:v>7191.3443383344002</c:v>
                      </c:pt>
                      <c:pt idx="785">
                        <c:v>7200.5169714190097</c:v>
                      </c:pt>
                      <c:pt idx="786">
                        <c:v>7209.6896045036201</c:v>
                      </c:pt>
                      <c:pt idx="787">
                        <c:v>7218.8622375882296</c:v>
                      </c:pt>
                      <c:pt idx="788">
                        <c:v>7228.03487067284</c:v>
                      </c:pt>
                      <c:pt idx="789">
                        <c:v>7237.2075037574496</c:v>
                      </c:pt>
                      <c:pt idx="790">
                        <c:v>7246.38013684206</c:v>
                      </c:pt>
                      <c:pt idx="791">
                        <c:v>7255.5527699266704</c:v>
                      </c:pt>
                      <c:pt idx="792">
                        <c:v>7264.7254030112799</c:v>
                      </c:pt>
                      <c:pt idx="793">
                        <c:v>7273.8980360958903</c:v>
                      </c:pt>
                      <c:pt idx="794">
                        <c:v>7283.0706691804999</c:v>
                      </c:pt>
                      <c:pt idx="795">
                        <c:v>7292.2433022651103</c:v>
                      </c:pt>
                      <c:pt idx="796">
                        <c:v>7301.4159353497198</c:v>
                      </c:pt>
                      <c:pt idx="797">
                        <c:v>7310.5885684343302</c:v>
                      </c:pt>
                      <c:pt idx="798">
                        <c:v>7319.7612015189397</c:v>
                      </c:pt>
                      <c:pt idx="799">
                        <c:v>7328.9338346035502</c:v>
                      </c:pt>
                      <c:pt idx="800">
                        <c:v>7338.1064676881597</c:v>
                      </c:pt>
                      <c:pt idx="801">
                        <c:v>7347.2791007727701</c:v>
                      </c:pt>
                      <c:pt idx="802">
                        <c:v>7356.4517338573796</c:v>
                      </c:pt>
                      <c:pt idx="803">
                        <c:v>7365.62436694199</c:v>
                      </c:pt>
                      <c:pt idx="804">
                        <c:v>7374.7970000265996</c:v>
                      </c:pt>
                      <c:pt idx="805">
                        <c:v>7383.96963311121</c:v>
                      </c:pt>
                      <c:pt idx="806">
                        <c:v>7393.1422661958204</c:v>
                      </c:pt>
                      <c:pt idx="807">
                        <c:v>7402.3148992804299</c:v>
                      </c:pt>
                      <c:pt idx="808">
                        <c:v>7411.4875323650404</c:v>
                      </c:pt>
                      <c:pt idx="809">
                        <c:v>7420.6601654496499</c:v>
                      </c:pt>
                      <c:pt idx="810">
                        <c:v>7429.8327985342603</c:v>
                      </c:pt>
                      <c:pt idx="811">
                        <c:v>7439.0054316188698</c:v>
                      </c:pt>
                      <c:pt idx="812">
                        <c:v>7448.1780647034802</c:v>
                      </c:pt>
                      <c:pt idx="813">
                        <c:v>7457.3506977880897</c:v>
                      </c:pt>
                      <c:pt idx="814">
                        <c:v>7466.5233308727002</c:v>
                      </c:pt>
                      <c:pt idx="815">
                        <c:v>7475.6959639573097</c:v>
                      </c:pt>
                      <c:pt idx="816">
                        <c:v>7484.8685970419201</c:v>
                      </c:pt>
                      <c:pt idx="817">
                        <c:v>7494.0412301265296</c:v>
                      </c:pt>
                      <c:pt idx="818">
                        <c:v>7503.2138632111401</c:v>
                      </c:pt>
                      <c:pt idx="819">
                        <c:v>7512.3864962957596</c:v>
                      </c:pt>
                      <c:pt idx="820">
                        <c:v>7521.55912938036</c:v>
                      </c:pt>
                      <c:pt idx="821">
                        <c:v>7530.7317624649704</c:v>
                      </c:pt>
                      <c:pt idx="822">
                        <c:v>7539.9043955495899</c:v>
                      </c:pt>
                      <c:pt idx="823">
                        <c:v>7549.0770286342004</c:v>
                      </c:pt>
                      <c:pt idx="824">
                        <c:v>7558.2496617188099</c:v>
                      </c:pt>
                      <c:pt idx="825">
                        <c:v>7567.4222948034203</c:v>
                      </c:pt>
                      <c:pt idx="826">
                        <c:v>7576.5949278880298</c:v>
                      </c:pt>
                      <c:pt idx="827">
                        <c:v>7585.7675609726402</c:v>
                      </c:pt>
                      <c:pt idx="828">
                        <c:v>7594.9401940572498</c:v>
                      </c:pt>
                      <c:pt idx="829">
                        <c:v>7604.1128271418602</c:v>
                      </c:pt>
                      <c:pt idx="830">
                        <c:v>7613.2854602264697</c:v>
                      </c:pt>
                      <c:pt idx="831">
                        <c:v>7622.4580933110801</c:v>
                      </c:pt>
                      <c:pt idx="832">
                        <c:v>7631.6307263956896</c:v>
                      </c:pt>
                      <c:pt idx="833">
                        <c:v>7640.8033594803001</c:v>
                      </c:pt>
                      <c:pt idx="834">
                        <c:v>7649.9759925649096</c:v>
                      </c:pt>
                      <c:pt idx="835">
                        <c:v>7659.14862564952</c:v>
                      </c:pt>
                      <c:pt idx="836">
                        <c:v>7668.3212587341304</c:v>
                      </c:pt>
                      <c:pt idx="837">
                        <c:v>7677.4938918187399</c:v>
                      </c:pt>
                      <c:pt idx="838">
                        <c:v>7686.6665249033504</c:v>
                      </c:pt>
                      <c:pt idx="839">
                        <c:v>7695.8391579879599</c:v>
                      </c:pt>
                      <c:pt idx="840">
                        <c:v>7705.0117910725703</c:v>
                      </c:pt>
                      <c:pt idx="841">
                        <c:v>7714.1844241571798</c:v>
                      </c:pt>
                      <c:pt idx="842">
                        <c:v>7723.3570572417902</c:v>
                      </c:pt>
                      <c:pt idx="843">
                        <c:v>7732.5296903263998</c:v>
                      </c:pt>
                      <c:pt idx="844">
                        <c:v>7741.7023234110102</c:v>
                      </c:pt>
                      <c:pt idx="845">
                        <c:v>7750.8749564956197</c:v>
                      </c:pt>
                      <c:pt idx="846">
                        <c:v>7760.0475895802301</c:v>
                      </c:pt>
                      <c:pt idx="847">
                        <c:v>7769.2202226648396</c:v>
                      </c:pt>
                      <c:pt idx="848">
                        <c:v>7778.3928557494501</c:v>
                      </c:pt>
                      <c:pt idx="849">
                        <c:v>7787.5654888340596</c:v>
                      </c:pt>
                      <c:pt idx="850">
                        <c:v>7796.73812191867</c:v>
                      </c:pt>
                      <c:pt idx="851">
                        <c:v>7805.9107550032804</c:v>
                      </c:pt>
                      <c:pt idx="852">
                        <c:v>7815.0833880878899</c:v>
                      </c:pt>
                      <c:pt idx="853">
                        <c:v>7824.2560211725004</c:v>
                      </c:pt>
                      <c:pt idx="854">
                        <c:v>7833.4286542571099</c:v>
                      </c:pt>
                      <c:pt idx="855">
                        <c:v>7842.6012873417203</c:v>
                      </c:pt>
                      <c:pt idx="856">
                        <c:v>7851.7739204263298</c:v>
                      </c:pt>
                      <c:pt idx="857">
                        <c:v>7860.9465535109402</c:v>
                      </c:pt>
                      <c:pt idx="858">
                        <c:v>7870.1191865955498</c:v>
                      </c:pt>
                      <c:pt idx="859">
                        <c:v>7879.2918196801602</c:v>
                      </c:pt>
                      <c:pt idx="860">
                        <c:v>7888.4644527647697</c:v>
                      </c:pt>
                      <c:pt idx="861">
                        <c:v>7897.6370858493801</c:v>
                      </c:pt>
                      <c:pt idx="862">
                        <c:v>7906.8097189339896</c:v>
                      </c:pt>
                      <c:pt idx="863">
                        <c:v>7915.9823520186001</c:v>
                      </c:pt>
                      <c:pt idx="864">
                        <c:v>7925.1549851032096</c:v>
                      </c:pt>
                      <c:pt idx="865">
                        <c:v>7934.32761818782</c:v>
                      </c:pt>
                      <c:pt idx="866">
                        <c:v>7943.5002512724304</c:v>
                      </c:pt>
                      <c:pt idx="867">
                        <c:v>7952.6728843570399</c:v>
                      </c:pt>
                      <c:pt idx="868">
                        <c:v>7961.8455174416504</c:v>
                      </c:pt>
                      <c:pt idx="869">
                        <c:v>7971.0181505262699</c:v>
                      </c:pt>
                      <c:pt idx="870">
                        <c:v>7980.1907836108703</c:v>
                      </c:pt>
                      <c:pt idx="871">
                        <c:v>7989.3634166954898</c:v>
                      </c:pt>
                      <c:pt idx="872">
                        <c:v>7998.5360497801003</c:v>
                      </c:pt>
                      <c:pt idx="873">
                        <c:v>8007.7086828647098</c:v>
                      </c:pt>
                      <c:pt idx="874">
                        <c:v>8016.8813159493202</c:v>
                      </c:pt>
                      <c:pt idx="875">
                        <c:v>8026.0539490339297</c:v>
                      </c:pt>
                      <c:pt idx="876">
                        <c:v>8035.2265821185401</c:v>
                      </c:pt>
                      <c:pt idx="877">
                        <c:v>8044.3992152031497</c:v>
                      </c:pt>
                      <c:pt idx="878">
                        <c:v>8053.5718482877601</c:v>
                      </c:pt>
                      <c:pt idx="879">
                        <c:v>8062.7444813723696</c:v>
                      </c:pt>
                      <c:pt idx="880">
                        <c:v>8071.91711445698</c:v>
                      </c:pt>
                      <c:pt idx="881">
                        <c:v>8081.0897475415904</c:v>
                      </c:pt>
                      <c:pt idx="882">
                        <c:v>8090.2623806262</c:v>
                      </c:pt>
                      <c:pt idx="883">
                        <c:v>8099.4350137108104</c:v>
                      </c:pt>
                      <c:pt idx="884">
                        <c:v>8108.6076467954199</c:v>
                      </c:pt>
                      <c:pt idx="885">
                        <c:v>8117.7802798800303</c:v>
                      </c:pt>
                      <c:pt idx="886">
                        <c:v>8126.9529129646398</c:v>
                      </c:pt>
                      <c:pt idx="887">
                        <c:v>8136.1255460492503</c:v>
                      </c:pt>
                      <c:pt idx="888">
                        <c:v>8145.2981791338598</c:v>
                      </c:pt>
                      <c:pt idx="889">
                        <c:v>8154.4708122184702</c:v>
                      </c:pt>
                      <c:pt idx="890">
                        <c:v>8163.6434453030797</c:v>
                      </c:pt>
                      <c:pt idx="891">
                        <c:v>8172.8160783876901</c:v>
                      </c:pt>
                      <c:pt idx="892">
                        <c:v>8181.9887114722997</c:v>
                      </c:pt>
                      <c:pt idx="893">
                        <c:v>8191.1613445569101</c:v>
                      </c:pt>
                      <c:pt idx="894">
                        <c:v>8200.3339776415196</c:v>
                      </c:pt>
                      <c:pt idx="895">
                        <c:v>8209.50661072613</c:v>
                      </c:pt>
                      <c:pt idx="896">
                        <c:v>8218.6792438107404</c:v>
                      </c:pt>
                      <c:pt idx="897">
                        <c:v>8227.8518768953509</c:v>
                      </c:pt>
                      <c:pt idx="898">
                        <c:v>8237.0245099799595</c:v>
                      </c:pt>
                      <c:pt idx="899">
                        <c:v>8246.1971430645699</c:v>
                      </c:pt>
                      <c:pt idx="900">
                        <c:v>8255.3697761491803</c:v>
                      </c:pt>
                      <c:pt idx="901">
                        <c:v>8264.5424092337907</c:v>
                      </c:pt>
                      <c:pt idx="902">
                        <c:v>8273.7150423183994</c:v>
                      </c:pt>
                      <c:pt idx="903">
                        <c:v>8282.8876754030098</c:v>
                      </c:pt>
                      <c:pt idx="904">
                        <c:v>8292.0603084876202</c:v>
                      </c:pt>
                      <c:pt idx="905">
                        <c:v>8301.2329415722306</c:v>
                      </c:pt>
                      <c:pt idx="906">
                        <c:v>8310.4055746568392</c:v>
                      </c:pt>
                      <c:pt idx="907">
                        <c:v>8319.5782077414497</c:v>
                      </c:pt>
                      <c:pt idx="908">
                        <c:v>8328.7508408260601</c:v>
                      </c:pt>
                    </c:numCache>
                  </c:numRef>
                </c:xVal>
                <c:yVal>
                  <c:numRef>
                    <c:extLst xmlns:c15="http://schemas.microsoft.com/office/drawing/2012/chart">
                      <c:ext xmlns:c15="http://schemas.microsoft.com/office/drawing/2012/chart" uri="{02D57815-91ED-43cb-92C2-25804820EDAC}">
                        <c15:formulaRef>
                          <c15:sqref>Sayfa1!$DC$3:$DC$911</c15:sqref>
                        </c15:formulaRef>
                      </c:ext>
                    </c:extLst>
                    <c:numCache>
                      <c:formatCode>General</c:formatCode>
                      <c:ptCount val="909"/>
                      <c:pt idx="0">
                        <c:v>112.784004739132</c:v>
                      </c:pt>
                      <c:pt idx="1">
                        <c:v>111.406025847709</c:v>
                      </c:pt>
                      <c:pt idx="2">
                        <c:v>107.533018112799</c:v>
                      </c:pt>
                      <c:pt idx="3">
                        <c:v>112.03784618469901</c:v>
                      </c:pt>
                      <c:pt idx="4">
                        <c:v>115.60606135643501</c:v>
                      </c:pt>
                      <c:pt idx="5">
                        <c:v>121.391731153748</c:v>
                      </c:pt>
                      <c:pt idx="6">
                        <c:v>134.416043990259</c:v>
                      </c:pt>
                      <c:pt idx="7">
                        <c:v>136.43843455198899</c:v>
                      </c:pt>
                      <c:pt idx="8">
                        <c:v>120.458336708304</c:v>
                      </c:pt>
                      <c:pt idx="9">
                        <c:v>118.56076101728</c:v>
                      </c:pt>
                      <c:pt idx="10">
                        <c:v>115.90422484198901</c:v>
                      </c:pt>
                      <c:pt idx="11">
                        <c:v>111.019361505052</c:v>
                      </c:pt>
                      <c:pt idx="12">
                        <c:v>107.402683410797</c:v>
                      </c:pt>
                      <c:pt idx="13">
                        <c:v>103.87093482457</c:v>
                      </c:pt>
                      <c:pt idx="14">
                        <c:v>101.20203245400801</c:v>
                      </c:pt>
                      <c:pt idx="15">
                        <c:v>95.834730530460902</c:v>
                      </c:pt>
                      <c:pt idx="16">
                        <c:v>91.542608254608794</c:v>
                      </c:pt>
                      <c:pt idx="17">
                        <c:v>84.077286675416602</c:v>
                      </c:pt>
                      <c:pt idx="18">
                        <c:v>91.207734666240995</c:v>
                      </c:pt>
                      <c:pt idx="19">
                        <c:v>99.835796770671706</c:v>
                      </c:pt>
                      <c:pt idx="20">
                        <c:v>99.073106132366803</c:v>
                      </c:pt>
                      <c:pt idx="21">
                        <c:v>94.672288729527807</c:v>
                      </c:pt>
                      <c:pt idx="22">
                        <c:v>92.994531504249906</c:v>
                      </c:pt>
                      <c:pt idx="23">
                        <c:v>82.911941042265397</c:v>
                      </c:pt>
                      <c:pt idx="24">
                        <c:v>84.841916163783196</c:v>
                      </c:pt>
                      <c:pt idx="25">
                        <c:v>80.451009645868098</c:v>
                      </c:pt>
                      <c:pt idx="26">
                        <c:v>72.318691473831194</c:v>
                      </c:pt>
                      <c:pt idx="27">
                        <c:v>73.224672806587293</c:v>
                      </c:pt>
                      <c:pt idx="28">
                        <c:v>63.063331478691701</c:v>
                      </c:pt>
                      <c:pt idx="29">
                        <c:v>69.239934222529698</c:v>
                      </c:pt>
                      <c:pt idx="30">
                        <c:v>74.129758464337698</c:v>
                      </c:pt>
                      <c:pt idx="31">
                        <c:v>77.260346294330603</c:v>
                      </c:pt>
                      <c:pt idx="32">
                        <c:v>77.945051986488295</c:v>
                      </c:pt>
                      <c:pt idx="33">
                        <c:v>75.355904084625195</c:v>
                      </c:pt>
                      <c:pt idx="34">
                        <c:v>76.226145685804795</c:v>
                      </c:pt>
                      <c:pt idx="35">
                        <c:v>76.519521941977203</c:v>
                      </c:pt>
                      <c:pt idx="36">
                        <c:v>72.482508982583099</c:v>
                      </c:pt>
                      <c:pt idx="37">
                        <c:v>63.480710805587101</c:v>
                      </c:pt>
                      <c:pt idx="38">
                        <c:v>62.908547642038599</c:v>
                      </c:pt>
                      <c:pt idx="39">
                        <c:v>61.576192282027897</c:v>
                      </c:pt>
                      <c:pt idx="40">
                        <c:v>63.865955393094701</c:v>
                      </c:pt>
                      <c:pt idx="41">
                        <c:v>57.609776966158698</c:v>
                      </c:pt>
                      <c:pt idx="42">
                        <c:v>52.573356102814003</c:v>
                      </c:pt>
                      <c:pt idx="43">
                        <c:v>56.497657436346401</c:v>
                      </c:pt>
                      <c:pt idx="44">
                        <c:v>56.095395086220101</c:v>
                      </c:pt>
                      <c:pt idx="45">
                        <c:v>50.1967169268368</c:v>
                      </c:pt>
                      <c:pt idx="46">
                        <c:v>55.739521232397699</c:v>
                      </c:pt>
                      <c:pt idx="47">
                        <c:v>48.407040758082097</c:v>
                      </c:pt>
                      <c:pt idx="48">
                        <c:v>41.808495353432903</c:v>
                      </c:pt>
                      <c:pt idx="49">
                        <c:v>46.178492064494499</c:v>
                      </c:pt>
                      <c:pt idx="50">
                        <c:v>51.908971050412902</c:v>
                      </c:pt>
                      <c:pt idx="51">
                        <c:v>44.579397378917399</c:v>
                      </c:pt>
                      <c:pt idx="52">
                        <c:v>55.614795015022302</c:v>
                      </c:pt>
                      <c:pt idx="53">
                        <c:v>52.638202888078702</c:v>
                      </c:pt>
                      <c:pt idx="54">
                        <c:v>44.714933483850302</c:v>
                      </c:pt>
                      <c:pt idx="55">
                        <c:v>49.260247258431299</c:v>
                      </c:pt>
                      <c:pt idx="56">
                        <c:v>41.495635439583602</c:v>
                      </c:pt>
                      <c:pt idx="57">
                        <c:v>41.564211405539602</c:v>
                      </c:pt>
                      <c:pt idx="58">
                        <c:v>49.789197424029702</c:v>
                      </c:pt>
                      <c:pt idx="59">
                        <c:v>53.282427299722201</c:v>
                      </c:pt>
                      <c:pt idx="60">
                        <c:v>51.331275464025701</c:v>
                      </c:pt>
                      <c:pt idx="61">
                        <c:v>53.824461411359202</c:v>
                      </c:pt>
                      <c:pt idx="62">
                        <c:v>55.3307781236159</c:v>
                      </c:pt>
                      <c:pt idx="63">
                        <c:v>55.295474006013102</c:v>
                      </c:pt>
                      <c:pt idx="64">
                        <c:v>52.677086892012497</c:v>
                      </c:pt>
                      <c:pt idx="65">
                        <c:v>43.893282478898101</c:v>
                      </c:pt>
                      <c:pt idx="66">
                        <c:v>42.603993840488997</c:v>
                      </c:pt>
                      <c:pt idx="67">
                        <c:v>42.378700637837703</c:v>
                      </c:pt>
                      <c:pt idx="68">
                        <c:v>40.598942630432397</c:v>
                      </c:pt>
                      <c:pt idx="69">
                        <c:v>34.467870981825598</c:v>
                      </c:pt>
                      <c:pt idx="70">
                        <c:v>38.229320902618497</c:v>
                      </c:pt>
                      <c:pt idx="71">
                        <c:v>45.470850784683101</c:v>
                      </c:pt>
                      <c:pt idx="72">
                        <c:v>48.940386443693697</c:v>
                      </c:pt>
                      <c:pt idx="73">
                        <c:v>48.908804004185598</c:v>
                      </c:pt>
                      <c:pt idx="74">
                        <c:v>52.197569193083197</c:v>
                      </c:pt>
                      <c:pt idx="75">
                        <c:v>53.417033197229998</c:v>
                      </c:pt>
                      <c:pt idx="76">
                        <c:v>51.522139015560199</c:v>
                      </c:pt>
                      <c:pt idx="77">
                        <c:v>51.721394687460503</c:v>
                      </c:pt>
                      <c:pt idx="78">
                        <c:v>51.369842977887302</c:v>
                      </c:pt>
                      <c:pt idx="79">
                        <c:v>48.050705462155797</c:v>
                      </c:pt>
                      <c:pt idx="80">
                        <c:v>37.064761388567099</c:v>
                      </c:pt>
                      <c:pt idx="81">
                        <c:v>44.953774719042897</c:v>
                      </c:pt>
                      <c:pt idx="82">
                        <c:v>47.9443974875403</c:v>
                      </c:pt>
                      <c:pt idx="83">
                        <c:v>44.737556089468903</c:v>
                      </c:pt>
                      <c:pt idx="84">
                        <c:v>43.482996828304799</c:v>
                      </c:pt>
                      <c:pt idx="85">
                        <c:v>42.653964710619299</c:v>
                      </c:pt>
                      <c:pt idx="86">
                        <c:v>48.352272558109597</c:v>
                      </c:pt>
                      <c:pt idx="87">
                        <c:v>49.788910086372901</c:v>
                      </c:pt>
                      <c:pt idx="88">
                        <c:v>46.780093336778201</c:v>
                      </c:pt>
                      <c:pt idx="89">
                        <c:v>37.629573595259998</c:v>
                      </c:pt>
                      <c:pt idx="90">
                        <c:v>48.694720978574999</c:v>
                      </c:pt>
                      <c:pt idx="91">
                        <c:v>48.3958202887029</c:v>
                      </c:pt>
                      <c:pt idx="92">
                        <c:v>47.502783287958302</c:v>
                      </c:pt>
                      <c:pt idx="93">
                        <c:v>45.045658201378899</c:v>
                      </c:pt>
                      <c:pt idx="94">
                        <c:v>30.320217215541099</c:v>
                      </c:pt>
                      <c:pt idx="95">
                        <c:v>33.007243476280998</c:v>
                      </c:pt>
                      <c:pt idx="96">
                        <c:v>43.5197272986237</c:v>
                      </c:pt>
                      <c:pt idx="97">
                        <c:v>46.097666898149001</c:v>
                      </c:pt>
                      <c:pt idx="98">
                        <c:v>50.7987833896455</c:v>
                      </c:pt>
                      <c:pt idx="99">
                        <c:v>54.1911715097742</c:v>
                      </c:pt>
                      <c:pt idx="100">
                        <c:v>56.686149187341002</c:v>
                      </c:pt>
                      <c:pt idx="101">
                        <c:v>54.530262192008003</c:v>
                      </c:pt>
                      <c:pt idx="102">
                        <c:v>38.519705192181803</c:v>
                      </c:pt>
                      <c:pt idx="103">
                        <c:v>48.3369552856621</c:v>
                      </c:pt>
                      <c:pt idx="104">
                        <c:v>51.299625516323601</c:v>
                      </c:pt>
                      <c:pt idx="105">
                        <c:v>47.108263754974999</c:v>
                      </c:pt>
                      <c:pt idx="106">
                        <c:v>43.580994080728502</c:v>
                      </c:pt>
                      <c:pt idx="107">
                        <c:v>47.631564424382297</c:v>
                      </c:pt>
                      <c:pt idx="108">
                        <c:v>49.886421985981997</c:v>
                      </c:pt>
                      <c:pt idx="109">
                        <c:v>48.700305717452103</c:v>
                      </c:pt>
                      <c:pt idx="110">
                        <c:v>46.883698827797801</c:v>
                      </c:pt>
                      <c:pt idx="111">
                        <c:v>54.849990901450397</c:v>
                      </c:pt>
                      <c:pt idx="112">
                        <c:v>55.658861334439798</c:v>
                      </c:pt>
                      <c:pt idx="113">
                        <c:v>53.964694606153003</c:v>
                      </c:pt>
                      <c:pt idx="114">
                        <c:v>51.611725999033503</c:v>
                      </c:pt>
                      <c:pt idx="115">
                        <c:v>48.787900938051003</c:v>
                      </c:pt>
                      <c:pt idx="116">
                        <c:v>50.957049781014902</c:v>
                      </c:pt>
                      <c:pt idx="117">
                        <c:v>50.1394707889473</c:v>
                      </c:pt>
                      <c:pt idx="118">
                        <c:v>48.317048475188301</c:v>
                      </c:pt>
                      <c:pt idx="119">
                        <c:v>46.061610970643798</c:v>
                      </c:pt>
                      <c:pt idx="120">
                        <c:v>46.402092138710998</c:v>
                      </c:pt>
                      <c:pt idx="121">
                        <c:v>50.663942914572203</c:v>
                      </c:pt>
                      <c:pt idx="122">
                        <c:v>50.0105410369612</c:v>
                      </c:pt>
                      <c:pt idx="123">
                        <c:v>42.501405300004102</c:v>
                      </c:pt>
                      <c:pt idx="124">
                        <c:v>39.873424762523101</c:v>
                      </c:pt>
                      <c:pt idx="125">
                        <c:v>43.848229539920702</c:v>
                      </c:pt>
                      <c:pt idx="126">
                        <c:v>44.559823955732703</c:v>
                      </c:pt>
                      <c:pt idx="127">
                        <c:v>48.861311882445797</c:v>
                      </c:pt>
                      <c:pt idx="128">
                        <c:v>51.774781589357097</c:v>
                      </c:pt>
                      <c:pt idx="129">
                        <c:v>49.946510317360499</c:v>
                      </c:pt>
                      <c:pt idx="130">
                        <c:v>41.175673682264801</c:v>
                      </c:pt>
                      <c:pt idx="131">
                        <c:v>45.165508365740997</c:v>
                      </c:pt>
                      <c:pt idx="132">
                        <c:v>51.222854200487497</c:v>
                      </c:pt>
                      <c:pt idx="133">
                        <c:v>53.590888641312603</c:v>
                      </c:pt>
                      <c:pt idx="134">
                        <c:v>52.0702239678428</c:v>
                      </c:pt>
                      <c:pt idx="135">
                        <c:v>53.576243865146701</c:v>
                      </c:pt>
                      <c:pt idx="136">
                        <c:v>54.362029157376597</c:v>
                      </c:pt>
                      <c:pt idx="137">
                        <c:v>54.966093921678798</c:v>
                      </c:pt>
                      <c:pt idx="138">
                        <c:v>52.856639332036202</c:v>
                      </c:pt>
                      <c:pt idx="139">
                        <c:v>49.1858871967531</c:v>
                      </c:pt>
                      <c:pt idx="140">
                        <c:v>42.838271882135302</c:v>
                      </c:pt>
                      <c:pt idx="141">
                        <c:v>35.565842906801201</c:v>
                      </c:pt>
                      <c:pt idx="142">
                        <c:v>42.441262300838098</c:v>
                      </c:pt>
                      <c:pt idx="143">
                        <c:v>45.199182259347403</c:v>
                      </c:pt>
                      <c:pt idx="144">
                        <c:v>45.126885321156401</c:v>
                      </c:pt>
                      <c:pt idx="145">
                        <c:v>44.227075276159098</c:v>
                      </c:pt>
                      <c:pt idx="146">
                        <c:v>47.007169362788602</c:v>
                      </c:pt>
                      <c:pt idx="147">
                        <c:v>46.997927111534899</c:v>
                      </c:pt>
                      <c:pt idx="148">
                        <c:v>48.479946428326798</c:v>
                      </c:pt>
                      <c:pt idx="149">
                        <c:v>52.625431450780098</c:v>
                      </c:pt>
                      <c:pt idx="150">
                        <c:v>54.5811426406351</c:v>
                      </c:pt>
                      <c:pt idx="151">
                        <c:v>53.794285092379702</c:v>
                      </c:pt>
                      <c:pt idx="152">
                        <c:v>53.876903622465797</c:v>
                      </c:pt>
                      <c:pt idx="153">
                        <c:v>47.455955420885303</c:v>
                      </c:pt>
                      <c:pt idx="154">
                        <c:v>43.994526301279997</c:v>
                      </c:pt>
                      <c:pt idx="155">
                        <c:v>46.8808303751238</c:v>
                      </c:pt>
                      <c:pt idx="156">
                        <c:v>45.3510961778126</c:v>
                      </c:pt>
                      <c:pt idx="157">
                        <c:v>41.439921393132998</c:v>
                      </c:pt>
                      <c:pt idx="158">
                        <c:v>40.914207697606699</c:v>
                      </c:pt>
                      <c:pt idx="159">
                        <c:v>45.193092258877797</c:v>
                      </c:pt>
                      <c:pt idx="160">
                        <c:v>48.205010904248198</c:v>
                      </c:pt>
                      <c:pt idx="161">
                        <c:v>48.887261497506998</c:v>
                      </c:pt>
                      <c:pt idx="162">
                        <c:v>52.078730673826797</c:v>
                      </c:pt>
                      <c:pt idx="163">
                        <c:v>52.423643605784697</c:v>
                      </c:pt>
                      <c:pt idx="164">
                        <c:v>46.387943990822997</c:v>
                      </c:pt>
                      <c:pt idx="165">
                        <c:v>42.2330080005677</c:v>
                      </c:pt>
                      <c:pt idx="166">
                        <c:v>50.678012873047301</c:v>
                      </c:pt>
                      <c:pt idx="167">
                        <c:v>53.732548027840103</c:v>
                      </c:pt>
                      <c:pt idx="168">
                        <c:v>53.3106846519063</c:v>
                      </c:pt>
                      <c:pt idx="169">
                        <c:v>46.467000805009697</c:v>
                      </c:pt>
                      <c:pt idx="170">
                        <c:v>38.890779328228298</c:v>
                      </c:pt>
                      <c:pt idx="171">
                        <c:v>49.277619312126603</c:v>
                      </c:pt>
                      <c:pt idx="172">
                        <c:v>49.645108298758899</c:v>
                      </c:pt>
                      <c:pt idx="173">
                        <c:v>52.045802812943897</c:v>
                      </c:pt>
                      <c:pt idx="174">
                        <c:v>45.732245351023103</c:v>
                      </c:pt>
                      <c:pt idx="175">
                        <c:v>39.753153621007698</c:v>
                      </c:pt>
                      <c:pt idx="176">
                        <c:v>44.560907307318303</c:v>
                      </c:pt>
                      <c:pt idx="177">
                        <c:v>39.892108396968297</c:v>
                      </c:pt>
                      <c:pt idx="178">
                        <c:v>25.5785967047801</c:v>
                      </c:pt>
                      <c:pt idx="179">
                        <c:v>40.942311890235402</c:v>
                      </c:pt>
                      <c:pt idx="180">
                        <c:v>37.8704819235424</c:v>
                      </c:pt>
                      <c:pt idx="181">
                        <c:v>47.179684564785497</c:v>
                      </c:pt>
                      <c:pt idx="182">
                        <c:v>48.815410967734898</c:v>
                      </c:pt>
                      <c:pt idx="183">
                        <c:v>52.621007352403403</c:v>
                      </c:pt>
                      <c:pt idx="184">
                        <c:v>54.910809817598</c:v>
                      </c:pt>
                      <c:pt idx="185">
                        <c:v>53.896574290253596</c:v>
                      </c:pt>
                      <c:pt idx="186">
                        <c:v>54.856865075271102</c:v>
                      </c:pt>
                      <c:pt idx="187">
                        <c:v>52.656688128089101</c:v>
                      </c:pt>
                      <c:pt idx="188">
                        <c:v>47.955585313171802</c:v>
                      </c:pt>
                      <c:pt idx="189">
                        <c:v>37.427314290039398</c:v>
                      </c:pt>
                      <c:pt idx="190">
                        <c:v>42.876132578426599</c:v>
                      </c:pt>
                      <c:pt idx="191">
                        <c:v>47.236007546862901</c:v>
                      </c:pt>
                      <c:pt idx="192">
                        <c:v>50.753045082887603</c:v>
                      </c:pt>
                      <c:pt idx="193">
                        <c:v>52.662072700765201</c:v>
                      </c:pt>
                      <c:pt idx="194">
                        <c:v>51.7253273974775</c:v>
                      </c:pt>
                      <c:pt idx="195">
                        <c:v>53.242716502043699</c:v>
                      </c:pt>
                      <c:pt idx="196">
                        <c:v>54.552390866293102</c:v>
                      </c:pt>
                      <c:pt idx="197">
                        <c:v>50.902468012694897</c:v>
                      </c:pt>
                      <c:pt idx="198">
                        <c:v>49.0957509938196</c:v>
                      </c:pt>
                      <c:pt idx="199">
                        <c:v>49.203428141029001</c:v>
                      </c:pt>
                      <c:pt idx="200">
                        <c:v>48.709944992515702</c:v>
                      </c:pt>
                      <c:pt idx="201">
                        <c:v>46.485739192097803</c:v>
                      </c:pt>
                      <c:pt idx="202">
                        <c:v>44.134870224785203</c:v>
                      </c:pt>
                      <c:pt idx="203">
                        <c:v>43.780693754380998</c:v>
                      </c:pt>
                      <c:pt idx="204">
                        <c:v>36.793365203773597</c:v>
                      </c:pt>
                      <c:pt idx="205">
                        <c:v>48.480221290695098</c:v>
                      </c:pt>
                      <c:pt idx="206">
                        <c:v>50.013157322414699</c:v>
                      </c:pt>
                      <c:pt idx="207">
                        <c:v>51.932139262181799</c:v>
                      </c:pt>
                      <c:pt idx="208">
                        <c:v>49.647024572150201</c:v>
                      </c:pt>
                      <c:pt idx="209">
                        <c:v>45.728994220275403</c:v>
                      </c:pt>
                      <c:pt idx="210">
                        <c:v>40.434003502459298</c:v>
                      </c:pt>
                      <c:pt idx="211">
                        <c:v>41.517205268938</c:v>
                      </c:pt>
                      <c:pt idx="212">
                        <c:v>43.662343587662498</c:v>
                      </c:pt>
                      <c:pt idx="213">
                        <c:v>45.749096332508003</c:v>
                      </c:pt>
                      <c:pt idx="214">
                        <c:v>34.406805416139001</c:v>
                      </c:pt>
                      <c:pt idx="215">
                        <c:v>38.981335547488797</c:v>
                      </c:pt>
                      <c:pt idx="216">
                        <c:v>47.987654139859799</c:v>
                      </c:pt>
                      <c:pt idx="217">
                        <c:v>48.8945830360637</c:v>
                      </c:pt>
                      <c:pt idx="218">
                        <c:v>54.3304623389065</c:v>
                      </c:pt>
                      <c:pt idx="219">
                        <c:v>53.650036863072401</c:v>
                      </c:pt>
                      <c:pt idx="220">
                        <c:v>52.332978763043698</c:v>
                      </c:pt>
                      <c:pt idx="221">
                        <c:v>54.224465205728997</c:v>
                      </c:pt>
                      <c:pt idx="222">
                        <c:v>53.102038091879102</c:v>
                      </c:pt>
                      <c:pt idx="223">
                        <c:v>52.151121237042801</c:v>
                      </c:pt>
                      <c:pt idx="224">
                        <c:v>50.256454922822499</c:v>
                      </c:pt>
                      <c:pt idx="225">
                        <c:v>51.318382923867397</c:v>
                      </c:pt>
                      <c:pt idx="226">
                        <c:v>46.634009850675902</c:v>
                      </c:pt>
                      <c:pt idx="227">
                        <c:v>40.626965469493697</c:v>
                      </c:pt>
                      <c:pt idx="228">
                        <c:v>49.489511818182102</c:v>
                      </c:pt>
                      <c:pt idx="229">
                        <c:v>51.944718611365801</c:v>
                      </c:pt>
                      <c:pt idx="230">
                        <c:v>55.183620728352203</c:v>
                      </c:pt>
                      <c:pt idx="231">
                        <c:v>55.333719209156598</c:v>
                      </c:pt>
                      <c:pt idx="232">
                        <c:v>50.173276793486501</c:v>
                      </c:pt>
                      <c:pt idx="233">
                        <c:v>50.939802474818201</c:v>
                      </c:pt>
                      <c:pt idx="234">
                        <c:v>52.085410577973803</c:v>
                      </c:pt>
                      <c:pt idx="235">
                        <c:v>49.432969120766998</c:v>
                      </c:pt>
                      <c:pt idx="236">
                        <c:v>46.390031995140397</c:v>
                      </c:pt>
                      <c:pt idx="237">
                        <c:v>43.225651236513599</c:v>
                      </c:pt>
                      <c:pt idx="238">
                        <c:v>48.573238097537903</c:v>
                      </c:pt>
                      <c:pt idx="239">
                        <c:v>31.265959216882599</c:v>
                      </c:pt>
                      <c:pt idx="240">
                        <c:v>52.799119182913401</c:v>
                      </c:pt>
                      <c:pt idx="241">
                        <c:v>55.868528298710103</c:v>
                      </c:pt>
                      <c:pt idx="242">
                        <c:v>54.198402985690301</c:v>
                      </c:pt>
                      <c:pt idx="243">
                        <c:v>48.937639713986698</c:v>
                      </c:pt>
                      <c:pt idx="244">
                        <c:v>52.957885979463803</c:v>
                      </c:pt>
                      <c:pt idx="245">
                        <c:v>50.802068415085202</c:v>
                      </c:pt>
                      <c:pt idx="246">
                        <c:v>52.889823342756202</c:v>
                      </c:pt>
                      <c:pt idx="247">
                        <c:v>54.584185562943901</c:v>
                      </c:pt>
                      <c:pt idx="248">
                        <c:v>50.8620537058572</c:v>
                      </c:pt>
                      <c:pt idx="249">
                        <c:v>37.321127959507997</c:v>
                      </c:pt>
                      <c:pt idx="250">
                        <c:v>47.798357322508103</c:v>
                      </c:pt>
                      <c:pt idx="251">
                        <c:v>53.180282283173902</c:v>
                      </c:pt>
                      <c:pt idx="252">
                        <c:v>52.240073810116499</c:v>
                      </c:pt>
                      <c:pt idx="253">
                        <c:v>43.2387769392896</c:v>
                      </c:pt>
                      <c:pt idx="254">
                        <c:v>46.250298884390297</c:v>
                      </c:pt>
                      <c:pt idx="255">
                        <c:v>45.003200329398403</c:v>
                      </c:pt>
                      <c:pt idx="256">
                        <c:v>46.333323208970803</c:v>
                      </c:pt>
                      <c:pt idx="257">
                        <c:v>44.762065948354397</c:v>
                      </c:pt>
                      <c:pt idx="258">
                        <c:v>46.365504506155197</c:v>
                      </c:pt>
                      <c:pt idx="259">
                        <c:v>54.089806047347999</c:v>
                      </c:pt>
                      <c:pt idx="260">
                        <c:v>54.317736808712802</c:v>
                      </c:pt>
                      <c:pt idx="261">
                        <c:v>50.745469925041</c:v>
                      </c:pt>
                      <c:pt idx="262">
                        <c:v>43.732590579892303</c:v>
                      </c:pt>
                      <c:pt idx="263">
                        <c:v>55.504996393218597</c:v>
                      </c:pt>
                      <c:pt idx="264">
                        <c:v>57.327661073231603</c:v>
                      </c:pt>
                      <c:pt idx="265">
                        <c:v>56.152412336191098</c:v>
                      </c:pt>
                      <c:pt idx="266">
                        <c:v>48.914510996197599</c:v>
                      </c:pt>
                      <c:pt idx="267">
                        <c:v>49.577561103978603</c:v>
                      </c:pt>
                      <c:pt idx="268">
                        <c:v>53.026929141328402</c:v>
                      </c:pt>
                      <c:pt idx="269">
                        <c:v>56.573408829613903</c:v>
                      </c:pt>
                      <c:pt idx="270">
                        <c:v>57.376359705128401</c:v>
                      </c:pt>
                      <c:pt idx="271">
                        <c:v>53.2433631137107</c:v>
                      </c:pt>
                      <c:pt idx="272">
                        <c:v>50.489864475204698</c:v>
                      </c:pt>
                      <c:pt idx="273">
                        <c:v>46.978457093646497</c:v>
                      </c:pt>
                      <c:pt idx="274">
                        <c:v>47.748534355729298</c:v>
                      </c:pt>
                      <c:pt idx="275">
                        <c:v>51.485969587712297</c:v>
                      </c:pt>
                      <c:pt idx="276">
                        <c:v>54.002159549379599</c:v>
                      </c:pt>
                      <c:pt idx="277">
                        <c:v>55.469470831217002</c:v>
                      </c:pt>
                      <c:pt idx="278">
                        <c:v>55.258148922143398</c:v>
                      </c:pt>
                      <c:pt idx="279">
                        <c:v>44.758130212611803</c:v>
                      </c:pt>
                      <c:pt idx="280">
                        <c:v>47.063677592544401</c:v>
                      </c:pt>
                      <c:pt idx="281">
                        <c:v>52.851845630370697</c:v>
                      </c:pt>
                      <c:pt idx="282">
                        <c:v>56.053647902787198</c:v>
                      </c:pt>
                      <c:pt idx="283">
                        <c:v>54.830012542470101</c:v>
                      </c:pt>
                      <c:pt idx="284">
                        <c:v>51.319207459703499</c:v>
                      </c:pt>
                      <c:pt idx="285">
                        <c:v>43.573617429477601</c:v>
                      </c:pt>
                      <c:pt idx="286">
                        <c:v>50.392620476242598</c:v>
                      </c:pt>
                      <c:pt idx="287">
                        <c:v>57.017808661236202</c:v>
                      </c:pt>
                      <c:pt idx="288">
                        <c:v>58.847529777357501</c:v>
                      </c:pt>
                      <c:pt idx="289">
                        <c:v>58.704494178322697</c:v>
                      </c:pt>
                      <c:pt idx="290">
                        <c:v>57.109261435680402</c:v>
                      </c:pt>
                      <c:pt idx="291">
                        <c:v>48.347611334481797</c:v>
                      </c:pt>
                      <c:pt idx="292">
                        <c:v>55.134226112932602</c:v>
                      </c:pt>
                      <c:pt idx="293">
                        <c:v>56.946874363380303</c:v>
                      </c:pt>
                      <c:pt idx="294">
                        <c:v>57.118365813236601</c:v>
                      </c:pt>
                      <c:pt idx="295">
                        <c:v>55.7732039636414</c:v>
                      </c:pt>
                      <c:pt idx="296">
                        <c:v>53.683965571079</c:v>
                      </c:pt>
                      <c:pt idx="297">
                        <c:v>52.680167480932603</c:v>
                      </c:pt>
                      <c:pt idx="298">
                        <c:v>53.114631437274397</c:v>
                      </c:pt>
                      <c:pt idx="299">
                        <c:v>40.626000743876297</c:v>
                      </c:pt>
                      <c:pt idx="300">
                        <c:v>41.418418469145102</c:v>
                      </c:pt>
                      <c:pt idx="301">
                        <c:v>46.098261229991898</c:v>
                      </c:pt>
                      <c:pt idx="302">
                        <c:v>46.563270063899502</c:v>
                      </c:pt>
                      <c:pt idx="303">
                        <c:v>51.131963618008697</c:v>
                      </c:pt>
                      <c:pt idx="304">
                        <c:v>45.196920137027298</c:v>
                      </c:pt>
                      <c:pt idx="305">
                        <c:v>52.252158142751199</c:v>
                      </c:pt>
                      <c:pt idx="306">
                        <c:v>47.052353459007499</c:v>
                      </c:pt>
                      <c:pt idx="307">
                        <c:v>37.5978334429428</c:v>
                      </c:pt>
                      <c:pt idx="308">
                        <c:v>49.458402650239002</c:v>
                      </c:pt>
                      <c:pt idx="309">
                        <c:v>55.066870618467703</c:v>
                      </c:pt>
                      <c:pt idx="310">
                        <c:v>57.908841279391503</c:v>
                      </c:pt>
                      <c:pt idx="311">
                        <c:v>58.122977749445702</c:v>
                      </c:pt>
                      <c:pt idx="312">
                        <c:v>54.113621004483797</c:v>
                      </c:pt>
                      <c:pt idx="313">
                        <c:v>49.348086758851203</c:v>
                      </c:pt>
                      <c:pt idx="314">
                        <c:v>51.677644444283104</c:v>
                      </c:pt>
                      <c:pt idx="315">
                        <c:v>44.390451125379002</c:v>
                      </c:pt>
                      <c:pt idx="316">
                        <c:v>39.840872924927702</c:v>
                      </c:pt>
                      <c:pt idx="317">
                        <c:v>44.330399751153102</c:v>
                      </c:pt>
                      <c:pt idx="318">
                        <c:v>49.744813070649997</c:v>
                      </c:pt>
                      <c:pt idx="319">
                        <c:v>36.254704851684302</c:v>
                      </c:pt>
                      <c:pt idx="320">
                        <c:v>50.910582168571999</c:v>
                      </c:pt>
                      <c:pt idx="321">
                        <c:v>52.750546928068701</c:v>
                      </c:pt>
                      <c:pt idx="322">
                        <c:v>55.821173640990303</c:v>
                      </c:pt>
                      <c:pt idx="323">
                        <c:v>56.146057355443702</c:v>
                      </c:pt>
                      <c:pt idx="324">
                        <c:v>53.430591365357998</c:v>
                      </c:pt>
                      <c:pt idx="325">
                        <c:v>48.363730948913201</c:v>
                      </c:pt>
                      <c:pt idx="326">
                        <c:v>56.185430595779998</c:v>
                      </c:pt>
                      <c:pt idx="327">
                        <c:v>58.044929088340197</c:v>
                      </c:pt>
                      <c:pt idx="328">
                        <c:v>56.866947679336697</c:v>
                      </c:pt>
                      <c:pt idx="329">
                        <c:v>55.270849149958103</c:v>
                      </c:pt>
                      <c:pt idx="330">
                        <c:v>47.6079511661707</c:v>
                      </c:pt>
                      <c:pt idx="331">
                        <c:v>47.259799353894103</c:v>
                      </c:pt>
                      <c:pt idx="332">
                        <c:v>54.065470834279303</c:v>
                      </c:pt>
                      <c:pt idx="333">
                        <c:v>52.159620826914001</c:v>
                      </c:pt>
                      <c:pt idx="334">
                        <c:v>47.839936775167203</c:v>
                      </c:pt>
                      <c:pt idx="335">
                        <c:v>48.857020325584898</c:v>
                      </c:pt>
                      <c:pt idx="336">
                        <c:v>53.1210499807367</c:v>
                      </c:pt>
                      <c:pt idx="337">
                        <c:v>49.406654523573799</c:v>
                      </c:pt>
                      <c:pt idx="338">
                        <c:v>48.197570971926602</c:v>
                      </c:pt>
                      <c:pt idx="339">
                        <c:v>53.779434205011398</c:v>
                      </c:pt>
                      <c:pt idx="340">
                        <c:v>55.084986298915297</c:v>
                      </c:pt>
                      <c:pt idx="341">
                        <c:v>56.9542004698216</c:v>
                      </c:pt>
                      <c:pt idx="342">
                        <c:v>57.407656793827897</c:v>
                      </c:pt>
                      <c:pt idx="343">
                        <c:v>55.900264298110102</c:v>
                      </c:pt>
                      <c:pt idx="344">
                        <c:v>52.2960471459578</c:v>
                      </c:pt>
                      <c:pt idx="345">
                        <c:v>46.614976454368602</c:v>
                      </c:pt>
                      <c:pt idx="346">
                        <c:v>52.737401388509902</c:v>
                      </c:pt>
                      <c:pt idx="347">
                        <c:v>52.370998000129397</c:v>
                      </c:pt>
                      <c:pt idx="348">
                        <c:v>39.985187856967599</c:v>
                      </c:pt>
                      <c:pt idx="349">
                        <c:v>44.768820721874398</c:v>
                      </c:pt>
                      <c:pt idx="350">
                        <c:v>53.652973818429501</c:v>
                      </c:pt>
                      <c:pt idx="351">
                        <c:v>54.697514193961901</c:v>
                      </c:pt>
                      <c:pt idx="352">
                        <c:v>46.617405182692799</c:v>
                      </c:pt>
                      <c:pt idx="353">
                        <c:v>44.6559284682263</c:v>
                      </c:pt>
                      <c:pt idx="354">
                        <c:v>47.863338652160898</c:v>
                      </c:pt>
                      <c:pt idx="355">
                        <c:v>45.847284749149203</c:v>
                      </c:pt>
                      <c:pt idx="356">
                        <c:v>55.010810088648498</c:v>
                      </c:pt>
                      <c:pt idx="357">
                        <c:v>59.144152481718301</c:v>
                      </c:pt>
                      <c:pt idx="358">
                        <c:v>59.810350715057503</c:v>
                      </c:pt>
                      <c:pt idx="359">
                        <c:v>56.283313905999201</c:v>
                      </c:pt>
                      <c:pt idx="360">
                        <c:v>48.448408515058397</c:v>
                      </c:pt>
                      <c:pt idx="361">
                        <c:v>50.270217826250303</c:v>
                      </c:pt>
                      <c:pt idx="362">
                        <c:v>54.170449083886403</c:v>
                      </c:pt>
                      <c:pt idx="363">
                        <c:v>51.585864539123797</c:v>
                      </c:pt>
                      <c:pt idx="364">
                        <c:v>47.941705655395999</c:v>
                      </c:pt>
                      <c:pt idx="365">
                        <c:v>44.255083634123103</c:v>
                      </c:pt>
                      <c:pt idx="366">
                        <c:v>48.066449105274003</c:v>
                      </c:pt>
                      <c:pt idx="367">
                        <c:v>50.535661181291097</c:v>
                      </c:pt>
                      <c:pt idx="368">
                        <c:v>44.6283967644288</c:v>
                      </c:pt>
                      <c:pt idx="369">
                        <c:v>51.971333167136301</c:v>
                      </c:pt>
                      <c:pt idx="370">
                        <c:v>50.598111998860396</c:v>
                      </c:pt>
                      <c:pt idx="371">
                        <c:v>41.940183555890101</c:v>
                      </c:pt>
                      <c:pt idx="372">
                        <c:v>49.2084916527023</c:v>
                      </c:pt>
                      <c:pt idx="373">
                        <c:v>49.487250197105503</c:v>
                      </c:pt>
                      <c:pt idx="374">
                        <c:v>56.813566852552803</c:v>
                      </c:pt>
                      <c:pt idx="375">
                        <c:v>60.591127381378598</c:v>
                      </c:pt>
                      <c:pt idx="376">
                        <c:v>59.494599328470002</c:v>
                      </c:pt>
                      <c:pt idx="377">
                        <c:v>53.5754917583021</c:v>
                      </c:pt>
                      <c:pt idx="378">
                        <c:v>55.848373230243403</c:v>
                      </c:pt>
                      <c:pt idx="379">
                        <c:v>57.347711654077301</c:v>
                      </c:pt>
                      <c:pt idx="380">
                        <c:v>54.932707570599902</c:v>
                      </c:pt>
                      <c:pt idx="381">
                        <c:v>45.077085899723798</c:v>
                      </c:pt>
                      <c:pt idx="382">
                        <c:v>49.771647830460999</c:v>
                      </c:pt>
                      <c:pt idx="383">
                        <c:v>36.549016016086703</c:v>
                      </c:pt>
                      <c:pt idx="384">
                        <c:v>50.880006164675599</c:v>
                      </c:pt>
                      <c:pt idx="385">
                        <c:v>56.309380182017797</c:v>
                      </c:pt>
                      <c:pt idx="386">
                        <c:v>55.251636742308897</c:v>
                      </c:pt>
                      <c:pt idx="387">
                        <c:v>50.656631964519498</c:v>
                      </c:pt>
                      <c:pt idx="388">
                        <c:v>48.008630692249199</c:v>
                      </c:pt>
                      <c:pt idx="389">
                        <c:v>54.692467927738903</c:v>
                      </c:pt>
                      <c:pt idx="390">
                        <c:v>54.645492683418702</c:v>
                      </c:pt>
                      <c:pt idx="391">
                        <c:v>55.414893785412403</c:v>
                      </c:pt>
                      <c:pt idx="392">
                        <c:v>55.225579168512802</c:v>
                      </c:pt>
                      <c:pt idx="393">
                        <c:v>54.9710654329783</c:v>
                      </c:pt>
                      <c:pt idx="394">
                        <c:v>52.745383397869801</c:v>
                      </c:pt>
                      <c:pt idx="395">
                        <c:v>58.713874293500098</c:v>
                      </c:pt>
                      <c:pt idx="396">
                        <c:v>56.855302697638002</c:v>
                      </c:pt>
                      <c:pt idx="397">
                        <c:v>53.137406323310501</c:v>
                      </c:pt>
                      <c:pt idx="398">
                        <c:v>57.396690223109502</c:v>
                      </c:pt>
                      <c:pt idx="399">
                        <c:v>59.834467471532903</c:v>
                      </c:pt>
                      <c:pt idx="400">
                        <c:v>56.093066672151302</c:v>
                      </c:pt>
                      <c:pt idx="401">
                        <c:v>55.688840330788899</c:v>
                      </c:pt>
                      <c:pt idx="402">
                        <c:v>53.5597205635164</c:v>
                      </c:pt>
                      <c:pt idx="403">
                        <c:v>54.771096157218501</c:v>
                      </c:pt>
                      <c:pt idx="404">
                        <c:v>56.131135467716199</c:v>
                      </c:pt>
                      <c:pt idx="405">
                        <c:v>54.660286537178003</c:v>
                      </c:pt>
                      <c:pt idx="406">
                        <c:v>36.4261130867676</c:v>
                      </c:pt>
                      <c:pt idx="407">
                        <c:v>43.854057411787203</c:v>
                      </c:pt>
                      <c:pt idx="408">
                        <c:v>52.796642666251799</c:v>
                      </c:pt>
                      <c:pt idx="409">
                        <c:v>54.2107785797619</c:v>
                      </c:pt>
                      <c:pt idx="410">
                        <c:v>54.077725813354697</c:v>
                      </c:pt>
                      <c:pt idx="411">
                        <c:v>55.589521006838901</c:v>
                      </c:pt>
                      <c:pt idx="412">
                        <c:v>54.653198800038197</c:v>
                      </c:pt>
                      <c:pt idx="413">
                        <c:v>53.153796903438398</c:v>
                      </c:pt>
                      <c:pt idx="414">
                        <c:v>52.739199597827401</c:v>
                      </c:pt>
                      <c:pt idx="415">
                        <c:v>47.572838058394098</c:v>
                      </c:pt>
                      <c:pt idx="416">
                        <c:v>49.428062243076397</c:v>
                      </c:pt>
                      <c:pt idx="417">
                        <c:v>56.168157852603997</c:v>
                      </c:pt>
                      <c:pt idx="418">
                        <c:v>58.410573440876298</c:v>
                      </c:pt>
                      <c:pt idx="419">
                        <c:v>52.838886226801698</c:v>
                      </c:pt>
                      <c:pt idx="420">
                        <c:v>53.982878173364597</c:v>
                      </c:pt>
                      <c:pt idx="421">
                        <c:v>49.037013171805199</c:v>
                      </c:pt>
                      <c:pt idx="422">
                        <c:v>42.049492412602802</c:v>
                      </c:pt>
                      <c:pt idx="423">
                        <c:v>57.416288660665899</c:v>
                      </c:pt>
                      <c:pt idx="424">
                        <c:v>54.625574366605299</c:v>
                      </c:pt>
                      <c:pt idx="425">
                        <c:v>55.046047149589498</c:v>
                      </c:pt>
                      <c:pt idx="426">
                        <c:v>47.315191648258498</c:v>
                      </c:pt>
                      <c:pt idx="427">
                        <c:v>55.234013282868197</c:v>
                      </c:pt>
                      <c:pt idx="428">
                        <c:v>57.463938364483802</c:v>
                      </c:pt>
                      <c:pt idx="429">
                        <c:v>55.874571469428801</c:v>
                      </c:pt>
                      <c:pt idx="430">
                        <c:v>52.935250500842201</c:v>
                      </c:pt>
                      <c:pt idx="431">
                        <c:v>49.486016536021303</c:v>
                      </c:pt>
                      <c:pt idx="432">
                        <c:v>51.058514310759101</c:v>
                      </c:pt>
                      <c:pt idx="433">
                        <c:v>49.600414475273901</c:v>
                      </c:pt>
                      <c:pt idx="434">
                        <c:v>50.703818827642898</c:v>
                      </c:pt>
                      <c:pt idx="435">
                        <c:v>56.8485565306582</c:v>
                      </c:pt>
                      <c:pt idx="436">
                        <c:v>57.206385452353103</c:v>
                      </c:pt>
                      <c:pt idx="437">
                        <c:v>58.113167038618599</c:v>
                      </c:pt>
                      <c:pt idx="438">
                        <c:v>57.162584008732701</c:v>
                      </c:pt>
                      <c:pt idx="439">
                        <c:v>55.485107051515101</c:v>
                      </c:pt>
                      <c:pt idx="440">
                        <c:v>51.898503035885</c:v>
                      </c:pt>
                      <c:pt idx="441">
                        <c:v>54.364697521908198</c:v>
                      </c:pt>
                      <c:pt idx="442">
                        <c:v>58.605236119906998</c:v>
                      </c:pt>
                      <c:pt idx="443">
                        <c:v>58.449237533263499</c:v>
                      </c:pt>
                      <c:pt idx="444">
                        <c:v>54.982831441077501</c:v>
                      </c:pt>
                      <c:pt idx="445">
                        <c:v>55.873569448844798</c:v>
                      </c:pt>
                      <c:pt idx="446">
                        <c:v>60.838620134871199</c:v>
                      </c:pt>
                      <c:pt idx="447">
                        <c:v>63.652843876948502</c:v>
                      </c:pt>
                      <c:pt idx="448">
                        <c:v>62.651616045446502</c:v>
                      </c:pt>
                      <c:pt idx="449">
                        <c:v>63.139144640239003</c:v>
                      </c:pt>
                      <c:pt idx="450">
                        <c:v>62.150322781876703</c:v>
                      </c:pt>
                      <c:pt idx="451">
                        <c:v>56.595631064531503</c:v>
                      </c:pt>
                      <c:pt idx="452">
                        <c:v>61.799015903553901</c:v>
                      </c:pt>
                      <c:pt idx="453">
                        <c:v>62.9797964994873</c:v>
                      </c:pt>
                      <c:pt idx="454">
                        <c:v>62.7333390632269</c:v>
                      </c:pt>
                      <c:pt idx="455">
                        <c:v>58.2073541603826</c:v>
                      </c:pt>
                      <c:pt idx="456">
                        <c:v>52.5086837392071</c:v>
                      </c:pt>
                      <c:pt idx="457">
                        <c:v>50.259622682628503</c:v>
                      </c:pt>
                      <c:pt idx="458">
                        <c:v>52.150911310423702</c:v>
                      </c:pt>
                      <c:pt idx="459">
                        <c:v>53.045565620675497</c:v>
                      </c:pt>
                      <c:pt idx="460">
                        <c:v>56.654193192967099</c:v>
                      </c:pt>
                      <c:pt idx="461">
                        <c:v>60.479258151833797</c:v>
                      </c:pt>
                      <c:pt idx="462">
                        <c:v>62.8486461552558</c:v>
                      </c:pt>
                      <c:pt idx="463">
                        <c:v>62.808952378706799</c:v>
                      </c:pt>
                      <c:pt idx="464">
                        <c:v>58.0995888549079</c:v>
                      </c:pt>
                      <c:pt idx="465">
                        <c:v>52.510218671353599</c:v>
                      </c:pt>
                      <c:pt idx="466">
                        <c:v>61.047833995289899</c:v>
                      </c:pt>
                      <c:pt idx="467">
                        <c:v>63.9662789910222</c:v>
                      </c:pt>
                      <c:pt idx="468">
                        <c:v>60.091939382689702</c:v>
                      </c:pt>
                      <c:pt idx="469">
                        <c:v>55.103834321492698</c:v>
                      </c:pt>
                      <c:pt idx="470">
                        <c:v>58.9803500074486</c:v>
                      </c:pt>
                      <c:pt idx="471">
                        <c:v>59.517040551686399</c:v>
                      </c:pt>
                      <c:pt idx="472">
                        <c:v>63.921881451783698</c:v>
                      </c:pt>
                      <c:pt idx="473">
                        <c:v>63.972950429153002</c:v>
                      </c:pt>
                      <c:pt idx="474">
                        <c:v>65.126121974606406</c:v>
                      </c:pt>
                      <c:pt idx="475">
                        <c:v>62.931479663650798</c:v>
                      </c:pt>
                      <c:pt idx="476">
                        <c:v>56.0781520891152</c:v>
                      </c:pt>
                      <c:pt idx="477">
                        <c:v>54.355483648265199</c:v>
                      </c:pt>
                      <c:pt idx="478">
                        <c:v>62.1033185953291</c:v>
                      </c:pt>
                      <c:pt idx="479">
                        <c:v>63.774182351731199</c:v>
                      </c:pt>
                      <c:pt idx="480">
                        <c:v>57.435156301251297</c:v>
                      </c:pt>
                      <c:pt idx="481">
                        <c:v>54.584813245000802</c:v>
                      </c:pt>
                      <c:pt idx="482">
                        <c:v>58.429972232563102</c:v>
                      </c:pt>
                      <c:pt idx="483">
                        <c:v>62.135486665379197</c:v>
                      </c:pt>
                      <c:pt idx="484">
                        <c:v>62.877765747701901</c:v>
                      </c:pt>
                      <c:pt idx="485">
                        <c:v>61.640236432058202</c:v>
                      </c:pt>
                      <c:pt idx="486">
                        <c:v>58.604720085187999</c:v>
                      </c:pt>
                      <c:pt idx="487">
                        <c:v>56.4128086790694</c:v>
                      </c:pt>
                      <c:pt idx="488">
                        <c:v>48.795113083237602</c:v>
                      </c:pt>
                      <c:pt idx="489">
                        <c:v>48.325232059732002</c:v>
                      </c:pt>
                      <c:pt idx="490">
                        <c:v>54.818651075355497</c:v>
                      </c:pt>
                      <c:pt idx="491">
                        <c:v>57.987259016276496</c:v>
                      </c:pt>
                      <c:pt idx="492">
                        <c:v>57.944199285192703</c:v>
                      </c:pt>
                      <c:pt idx="493">
                        <c:v>62.580424388279503</c:v>
                      </c:pt>
                      <c:pt idx="494">
                        <c:v>63.783910637899801</c:v>
                      </c:pt>
                      <c:pt idx="495">
                        <c:v>59.955190427759803</c:v>
                      </c:pt>
                      <c:pt idx="496">
                        <c:v>61.363235834931501</c:v>
                      </c:pt>
                      <c:pt idx="497">
                        <c:v>64.869482134652102</c:v>
                      </c:pt>
                      <c:pt idx="498">
                        <c:v>65.495187361842696</c:v>
                      </c:pt>
                      <c:pt idx="499">
                        <c:v>65.042794583739905</c:v>
                      </c:pt>
                      <c:pt idx="500">
                        <c:v>61.1114097188619</c:v>
                      </c:pt>
                      <c:pt idx="501">
                        <c:v>55.140161997261004</c:v>
                      </c:pt>
                      <c:pt idx="502">
                        <c:v>64.860475423367404</c:v>
                      </c:pt>
                      <c:pt idx="503">
                        <c:v>68.001101530526796</c:v>
                      </c:pt>
                      <c:pt idx="504">
                        <c:v>66.053089098994207</c:v>
                      </c:pt>
                      <c:pt idx="505">
                        <c:v>61.2167575940273</c:v>
                      </c:pt>
                      <c:pt idx="506">
                        <c:v>54.679032559164199</c:v>
                      </c:pt>
                      <c:pt idx="507">
                        <c:v>62.941822680175498</c:v>
                      </c:pt>
                      <c:pt idx="508">
                        <c:v>62.616354082529803</c:v>
                      </c:pt>
                      <c:pt idx="509">
                        <c:v>60.939001472199102</c:v>
                      </c:pt>
                      <c:pt idx="510">
                        <c:v>59.725568137130601</c:v>
                      </c:pt>
                      <c:pt idx="511">
                        <c:v>54.905146602813304</c:v>
                      </c:pt>
                      <c:pt idx="512">
                        <c:v>49.859791467171902</c:v>
                      </c:pt>
                      <c:pt idx="513">
                        <c:v>55.395307011491198</c:v>
                      </c:pt>
                      <c:pt idx="514">
                        <c:v>55.180547799528902</c:v>
                      </c:pt>
                      <c:pt idx="515">
                        <c:v>59.8069066280001</c:v>
                      </c:pt>
                      <c:pt idx="516">
                        <c:v>58.621712732518397</c:v>
                      </c:pt>
                      <c:pt idx="517">
                        <c:v>59.170295816376402</c:v>
                      </c:pt>
                      <c:pt idx="518">
                        <c:v>56.920326258921797</c:v>
                      </c:pt>
                      <c:pt idx="519">
                        <c:v>60.899195495918299</c:v>
                      </c:pt>
                      <c:pt idx="520">
                        <c:v>62.123925416553803</c:v>
                      </c:pt>
                      <c:pt idx="521">
                        <c:v>63.221642517386201</c:v>
                      </c:pt>
                      <c:pt idx="522">
                        <c:v>64.0712850095465</c:v>
                      </c:pt>
                      <c:pt idx="523">
                        <c:v>64.8470473754479</c:v>
                      </c:pt>
                      <c:pt idx="524">
                        <c:v>60.627127324398501</c:v>
                      </c:pt>
                      <c:pt idx="525">
                        <c:v>54.527843244513903</c:v>
                      </c:pt>
                      <c:pt idx="526">
                        <c:v>58.640783680829699</c:v>
                      </c:pt>
                      <c:pt idx="527">
                        <c:v>64.552122246536896</c:v>
                      </c:pt>
                      <c:pt idx="528">
                        <c:v>66.450447379269804</c:v>
                      </c:pt>
                      <c:pt idx="529">
                        <c:v>66.574639719065004</c:v>
                      </c:pt>
                      <c:pt idx="530">
                        <c:v>58.695849644401598</c:v>
                      </c:pt>
                      <c:pt idx="531">
                        <c:v>59.7335414750412</c:v>
                      </c:pt>
                      <c:pt idx="532">
                        <c:v>66.837105748263795</c:v>
                      </c:pt>
                      <c:pt idx="533">
                        <c:v>67.254775120443597</c:v>
                      </c:pt>
                      <c:pt idx="534">
                        <c:v>64.772877964597001</c:v>
                      </c:pt>
                      <c:pt idx="535">
                        <c:v>59.251820722834097</c:v>
                      </c:pt>
                      <c:pt idx="536">
                        <c:v>64.691618276132203</c:v>
                      </c:pt>
                      <c:pt idx="537">
                        <c:v>66.572499842638905</c:v>
                      </c:pt>
                      <c:pt idx="538">
                        <c:v>66.099675632156007</c:v>
                      </c:pt>
                      <c:pt idx="539">
                        <c:v>65.335805416471004</c:v>
                      </c:pt>
                      <c:pt idx="540">
                        <c:v>63.762181684762901</c:v>
                      </c:pt>
                      <c:pt idx="541">
                        <c:v>62.769900457099503</c:v>
                      </c:pt>
                      <c:pt idx="542">
                        <c:v>65.450853720103197</c:v>
                      </c:pt>
                      <c:pt idx="543">
                        <c:v>63.875215543804401</c:v>
                      </c:pt>
                      <c:pt idx="544">
                        <c:v>60.8244213662582</c:v>
                      </c:pt>
                      <c:pt idx="545">
                        <c:v>65.842200709084807</c:v>
                      </c:pt>
                      <c:pt idx="546">
                        <c:v>64.759400107423403</c:v>
                      </c:pt>
                      <c:pt idx="547">
                        <c:v>60.330405793914998</c:v>
                      </c:pt>
                      <c:pt idx="548">
                        <c:v>58.182890951778298</c:v>
                      </c:pt>
                      <c:pt idx="549">
                        <c:v>51.656381787737999</c:v>
                      </c:pt>
                      <c:pt idx="550">
                        <c:v>55.663672291849203</c:v>
                      </c:pt>
                      <c:pt idx="551">
                        <c:v>53.472219013212403</c:v>
                      </c:pt>
                      <c:pt idx="552">
                        <c:v>56.924836361277301</c:v>
                      </c:pt>
                      <c:pt idx="553">
                        <c:v>60.860772304836402</c:v>
                      </c:pt>
                      <c:pt idx="554">
                        <c:v>59.556631740323503</c:v>
                      </c:pt>
                      <c:pt idx="555">
                        <c:v>56.8203477444208</c:v>
                      </c:pt>
                      <c:pt idx="556">
                        <c:v>42.218694538775701</c:v>
                      </c:pt>
                      <c:pt idx="557">
                        <c:v>60.760529109034103</c:v>
                      </c:pt>
                      <c:pt idx="558">
                        <c:v>59.712970751613803</c:v>
                      </c:pt>
                      <c:pt idx="559">
                        <c:v>31.110915614423799</c:v>
                      </c:pt>
                      <c:pt idx="560">
                        <c:v>59.929901196371901</c:v>
                      </c:pt>
                      <c:pt idx="561">
                        <c:v>65.377267489891395</c:v>
                      </c:pt>
                      <c:pt idx="562">
                        <c:v>68.982387537912103</c:v>
                      </c:pt>
                      <c:pt idx="563">
                        <c:v>66.076048943940293</c:v>
                      </c:pt>
                      <c:pt idx="564">
                        <c:v>60.080630323563902</c:v>
                      </c:pt>
                      <c:pt idx="565">
                        <c:v>52.087507730270403</c:v>
                      </c:pt>
                      <c:pt idx="566">
                        <c:v>63.198489315226801</c:v>
                      </c:pt>
                      <c:pt idx="567">
                        <c:v>65.461898623852306</c:v>
                      </c:pt>
                      <c:pt idx="568">
                        <c:v>64.159501359666294</c:v>
                      </c:pt>
                      <c:pt idx="569">
                        <c:v>64.697027571608601</c:v>
                      </c:pt>
                      <c:pt idx="570">
                        <c:v>61.362574692237303</c:v>
                      </c:pt>
                      <c:pt idx="571">
                        <c:v>47.072704522577297</c:v>
                      </c:pt>
                      <c:pt idx="572">
                        <c:v>54.014085367430802</c:v>
                      </c:pt>
                      <c:pt idx="573">
                        <c:v>62.098211921128701</c:v>
                      </c:pt>
                      <c:pt idx="574">
                        <c:v>65.977404897992002</c:v>
                      </c:pt>
                      <c:pt idx="575">
                        <c:v>68.432749933505093</c:v>
                      </c:pt>
                      <c:pt idx="576">
                        <c:v>66.2108001885303</c:v>
                      </c:pt>
                      <c:pt idx="577">
                        <c:v>64.471828701848693</c:v>
                      </c:pt>
                      <c:pt idx="578">
                        <c:v>62.733596213822899</c:v>
                      </c:pt>
                      <c:pt idx="579">
                        <c:v>62.004951258081199</c:v>
                      </c:pt>
                      <c:pt idx="580">
                        <c:v>67.187471912322593</c:v>
                      </c:pt>
                      <c:pt idx="581">
                        <c:v>68.455710768959705</c:v>
                      </c:pt>
                      <c:pt idx="582">
                        <c:v>66.790649577963705</c:v>
                      </c:pt>
                      <c:pt idx="583">
                        <c:v>65.534165936305797</c:v>
                      </c:pt>
                      <c:pt idx="584">
                        <c:v>64.083098310782404</c:v>
                      </c:pt>
                      <c:pt idx="585">
                        <c:v>61.325109404623603</c:v>
                      </c:pt>
                      <c:pt idx="586">
                        <c:v>62.868253053909697</c:v>
                      </c:pt>
                      <c:pt idx="587">
                        <c:v>62.395833812343596</c:v>
                      </c:pt>
                      <c:pt idx="588">
                        <c:v>59.896548774750002</c:v>
                      </c:pt>
                      <c:pt idx="589">
                        <c:v>63.959087579774902</c:v>
                      </c:pt>
                      <c:pt idx="590">
                        <c:v>67.159577267153395</c:v>
                      </c:pt>
                      <c:pt idx="591">
                        <c:v>67.069047945587002</c:v>
                      </c:pt>
                      <c:pt idx="592">
                        <c:v>59.449396870215203</c:v>
                      </c:pt>
                      <c:pt idx="593">
                        <c:v>61.368802968531</c:v>
                      </c:pt>
                      <c:pt idx="594">
                        <c:v>67.305728888923198</c:v>
                      </c:pt>
                      <c:pt idx="595">
                        <c:v>68.848993608126904</c:v>
                      </c:pt>
                      <c:pt idx="596">
                        <c:v>66.997562380764293</c:v>
                      </c:pt>
                      <c:pt idx="597">
                        <c:v>60.646201536198703</c:v>
                      </c:pt>
                      <c:pt idx="598">
                        <c:v>55.4986623825964</c:v>
                      </c:pt>
                      <c:pt idx="599">
                        <c:v>56.710999462573199</c:v>
                      </c:pt>
                      <c:pt idx="600">
                        <c:v>63.105650184632502</c:v>
                      </c:pt>
                      <c:pt idx="601">
                        <c:v>68.003783410719905</c:v>
                      </c:pt>
                      <c:pt idx="602">
                        <c:v>69.347439297229798</c:v>
                      </c:pt>
                      <c:pt idx="603">
                        <c:v>68.037709798205597</c:v>
                      </c:pt>
                      <c:pt idx="604">
                        <c:v>67.006290868666497</c:v>
                      </c:pt>
                      <c:pt idx="605">
                        <c:v>65.505787758691</c:v>
                      </c:pt>
                      <c:pt idx="606">
                        <c:v>64.095262852107993</c:v>
                      </c:pt>
                      <c:pt idx="607">
                        <c:v>50.291911413283501</c:v>
                      </c:pt>
                      <c:pt idx="608">
                        <c:v>59.216733734481799</c:v>
                      </c:pt>
                      <c:pt idx="609">
                        <c:v>59.266518650178703</c:v>
                      </c:pt>
                      <c:pt idx="610">
                        <c:v>55.782126668048598</c:v>
                      </c:pt>
                      <c:pt idx="611">
                        <c:v>60.445702106253599</c:v>
                      </c:pt>
                      <c:pt idx="612">
                        <c:v>57.349681602924903</c:v>
                      </c:pt>
                      <c:pt idx="613">
                        <c:v>60.647656921600401</c:v>
                      </c:pt>
                      <c:pt idx="614">
                        <c:v>68.613659808014901</c:v>
                      </c:pt>
                      <c:pt idx="615">
                        <c:v>70.154886796806593</c:v>
                      </c:pt>
                      <c:pt idx="616">
                        <c:v>70.053933512961194</c:v>
                      </c:pt>
                      <c:pt idx="617">
                        <c:v>68.641111780796905</c:v>
                      </c:pt>
                      <c:pt idx="618">
                        <c:v>66.156145042057005</c:v>
                      </c:pt>
                      <c:pt idx="619">
                        <c:v>66.156869994240395</c:v>
                      </c:pt>
                      <c:pt idx="620">
                        <c:v>63.100197171826601</c:v>
                      </c:pt>
                      <c:pt idx="621">
                        <c:v>63.5480570032271</c:v>
                      </c:pt>
                      <c:pt idx="622">
                        <c:v>65.172558718290503</c:v>
                      </c:pt>
                      <c:pt idx="623">
                        <c:v>66.258244477007494</c:v>
                      </c:pt>
                      <c:pt idx="624">
                        <c:v>66.792880585952105</c:v>
                      </c:pt>
                      <c:pt idx="625">
                        <c:v>62.5450316850579</c:v>
                      </c:pt>
                      <c:pt idx="626">
                        <c:v>59.314610358865004</c:v>
                      </c:pt>
                      <c:pt idx="627">
                        <c:v>60.876688912732703</c:v>
                      </c:pt>
                      <c:pt idx="628">
                        <c:v>59.921467437892801</c:v>
                      </c:pt>
                      <c:pt idx="629">
                        <c:v>50.020994991980999</c:v>
                      </c:pt>
                      <c:pt idx="630">
                        <c:v>49.984838288249399</c:v>
                      </c:pt>
                      <c:pt idx="631">
                        <c:v>56.119537820489903</c:v>
                      </c:pt>
                      <c:pt idx="632">
                        <c:v>59.697963560101002</c:v>
                      </c:pt>
                      <c:pt idx="633">
                        <c:v>68.920050834942202</c:v>
                      </c:pt>
                      <c:pt idx="634">
                        <c:v>70.622066830970297</c:v>
                      </c:pt>
                      <c:pt idx="635">
                        <c:v>70.085275302109295</c:v>
                      </c:pt>
                      <c:pt idx="636">
                        <c:v>66.362333128350699</c:v>
                      </c:pt>
                      <c:pt idx="637">
                        <c:v>56.928025094786101</c:v>
                      </c:pt>
                      <c:pt idx="638">
                        <c:v>42.880559522210703</c:v>
                      </c:pt>
                      <c:pt idx="639">
                        <c:v>33.021034399501701</c:v>
                      </c:pt>
                      <c:pt idx="640">
                        <c:v>54.0274018029885</c:v>
                      </c:pt>
                      <c:pt idx="641">
                        <c:v>64.585401498927297</c:v>
                      </c:pt>
                      <c:pt idx="642">
                        <c:v>68.470078904920797</c:v>
                      </c:pt>
                      <c:pt idx="643">
                        <c:v>71.041699358593604</c:v>
                      </c:pt>
                      <c:pt idx="644">
                        <c:v>71.882771732322894</c:v>
                      </c:pt>
                      <c:pt idx="645">
                        <c:v>68.740014410221804</c:v>
                      </c:pt>
                      <c:pt idx="646">
                        <c:v>57.905471964900698</c:v>
                      </c:pt>
                      <c:pt idx="647">
                        <c:v>59.161571511291498</c:v>
                      </c:pt>
                      <c:pt idx="648">
                        <c:v>62.164875020920903</c:v>
                      </c:pt>
                      <c:pt idx="649">
                        <c:v>48.381811141130498</c:v>
                      </c:pt>
                      <c:pt idx="650">
                        <c:v>63.147271197308498</c:v>
                      </c:pt>
                      <c:pt idx="651">
                        <c:v>64.990005528854496</c:v>
                      </c:pt>
                      <c:pt idx="652">
                        <c:v>62.833305997568097</c:v>
                      </c:pt>
                      <c:pt idx="653">
                        <c:v>60.273364411516198</c:v>
                      </c:pt>
                      <c:pt idx="654">
                        <c:v>64.824379979129205</c:v>
                      </c:pt>
                      <c:pt idx="655">
                        <c:v>64.904158268071797</c:v>
                      </c:pt>
                      <c:pt idx="656">
                        <c:v>63.803231820052403</c:v>
                      </c:pt>
                      <c:pt idx="657">
                        <c:v>63.547706831453702</c:v>
                      </c:pt>
                      <c:pt idx="658">
                        <c:v>56.902670120600199</c:v>
                      </c:pt>
                      <c:pt idx="659">
                        <c:v>63.259665334510203</c:v>
                      </c:pt>
                      <c:pt idx="660">
                        <c:v>65.055882516501399</c:v>
                      </c:pt>
                      <c:pt idx="661">
                        <c:v>65.532973778086799</c:v>
                      </c:pt>
                      <c:pt idx="662">
                        <c:v>66.928687108126397</c:v>
                      </c:pt>
                      <c:pt idx="663">
                        <c:v>67.024164845144</c:v>
                      </c:pt>
                      <c:pt idx="664">
                        <c:v>62.376466285523399</c:v>
                      </c:pt>
                      <c:pt idx="665">
                        <c:v>53.892906094256801</c:v>
                      </c:pt>
                      <c:pt idx="666">
                        <c:v>55.648787842894897</c:v>
                      </c:pt>
                      <c:pt idx="667">
                        <c:v>54.8958922297562</c:v>
                      </c:pt>
                      <c:pt idx="668">
                        <c:v>55.411802135212199</c:v>
                      </c:pt>
                      <c:pt idx="669">
                        <c:v>55.507229361578197</c:v>
                      </c:pt>
                      <c:pt idx="670">
                        <c:v>62.901569346051197</c:v>
                      </c:pt>
                      <c:pt idx="671">
                        <c:v>65.340185248217693</c:v>
                      </c:pt>
                      <c:pt idx="672">
                        <c:v>64.398605064670207</c:v>
                      </c:pt>
                      <c:pt idx="673">
                        <c:v>52.346717985701503</c:v>
                      </c:pt>
                      <c:pt idx="674">
                        <c:v>62.762749202771801</c:v>
                      </c:pt>
                      <c:pt idx="675">
                        <c:v>70.820688648895498</c:v>
                      </c:pt>
                      <c:pt idx="676">
                        <c:v>71.525785185298105</c:v>
                      </c:pt>
                      <c:pt idx="677">
                        <c:v>67.6267516512669</c:v>
                      </c:pt>
                      <c:pt idx="678">
                        <c:v>59.400473232109</c:v>
                      </c:pt>
                      <c:pt idx="679">
                        <c:v>55.474231406127203</c:v>
                      </c:pt>
                      <c:pt idx="680">
                        <c:v>48.647984682372702</c:v>
                      </c:pt>
                      <c:pt idx="681">
                        <c:v>53.712413290431797</c:v>
                      </c:pt>
                      <c:pt idx="682">
                        <c:v>64.620232423528094</c:v>
                      </c:pt>
                      <c:pt idx="683">
                        <c:v>66.727312236991594</c:v>
                      </c:pt>
                      <c:pt idx="684">
                        <c:v>62.7826771039826</c:v>
                      </c:pt>
                      <c:pt idx="685">
                        <c:v>50.921320503346102</c:v>
                      </c:pt>
                      <c:pt idx="686">
                        <c:v>59.896395114741701</c:v>
                      </c:pt>
                      <c:pt idx="687">
                        <c:v>60.957648422609701</c:v>
                      </c:pt>
                      <c:pt idx="688">
                        <c:v>63.3926377627443</c:v>
                      </c:pt>
                      <c:pt idx="689">
                        <c:v>59.303037432243997</c:v>
                      </c:pt>
                      <c:pt idx="690">
                        <c:v>44.528768521707804</c:v>
                      </c:pt>
                      <c:pt idx="691">
                        <c:v>57.619024931975297</c:v>
                      </c:pt>
                      <c:pt idx="692">
                        <c:v>61.342099270561697</c:v>
                      </c:pt>
                      <c:pt idx="693">
                        <c:v>64.2134569586174</c:v>
                      </c:pt>
                      <c:pt idx="694">
                        <c:v>62.466742063101101</c:v>
                      </c:pt>
                      <c:pt idx="695">
                        <c:v>58.310728869335001</c:v>
                      </c:pt>
                      <c:pt idx="696">
                        <c:v>59.676241025483101</c:v>
                      </c:pt>
                      <c:pt idx="697">
                        <c:v>56.250837849961101</c:v>
                      </c:pt>
                      <c:pt idx="698">
                        <c:v>57.419328217833097</c:v>
                      </c:pt>
                      <c:pt idx="699">
                        <c:v>62.135181561548301</c:v>
                      </c:pt>
                      <c:pt idx="700">
                        <c:v>60.712283121814899</c:v>
                      </c:pt>
                      <c:pt idx="701">
                        <c:v>59.118655164160003</c:v>
                      </c:pt>
                      <c:pt idx="702">
                        <c:v>58.1322069778588</c:v>
                      </c:pt>
                      <c:pt idx="703">
                        <c:v>58.883543820790003</c:v>
                      </c:pt>
                      <c:pt idx="704">
                        <c:v>61.415294052080696</c:v>
                      </c:pt>
                      <c:pt idx="705">
                        <c:v>61.735277869907897</c:v>
                      </c:pt>
                      <c:pt idx="706">
                        <c:v>62.396637546470402</c:v>
                      </c:pt>
                      <c:pt idx="707">
                        <c:v>62.816541703718599</c:v>
                      </c:pt>
                      <c:pt idx="708">
                        <c:v>69.265228271678296</c:v>
                      </c:pt>
                      <c:pt idx="709">
                        <c:v>72.137925530596306</c:v>
                      </c:pt>
                      <c:pt idx="710">
                        <c:v>72.172441817043904</c:v>
                      </c:pt>
                      <c:pt idx="711">
                        <c:v>69.895625706454297</c:v>
                      </c:pt>
                      <c:pt idx="712">
                        <c:v>65.611993580976701</c:v>
                      </c:pt>
                      <c:pt idx="713">
                        <c:v>56.406140109640099</c:v>
                      </c:pt>
                      <c:pt idx="714">
                        <c:v>56.122873027218198</c:v>
                      </c:pt>
                      <c:pt idx="715">
                        <c:v>63.103650710036597</c:v>
                      </c:pt>
                      <c:pt idx="716">
                        <c:v>62.652320182228699</c:v>
                      </c:pt>
                      <c:pt idx="717">
                        <c:v>61.832126611070599</c:v>
                      </c:pt>
                      <c:pt idx="718">
                        <c:v>61.6089124560459</c:v>
                      </c:pt>
                      <c:pt idx="719">
                        <c:v>60.735309153612697</c:v>
                      </c:pt>
                      <c:pt idx="720">
                        <c:v>62.558956026912099</c:v>
                      </c:pt>
                      <c:pt idx="721">
                        <c:v>65.471130671379797</c:v>
                      </c:pt>
                      <c:pt idx="722">
                        <c:v>64.797620232686199</c:v>
                      </c:pt>
                      <c:pt idx="723">
                        <c:v>63.346408183639703</c:v>
                      </c:pt>
                      <c:pt idx="724">
                        <c:v>66.347859341373393</c:v>
                      </c:pt>
                      <c:pt idx="725">
                        <c:v>67.501063290899395</c:v>
                      </c:pt>
                      <c:pt idx="726">
                        <c:v>67.362477572833299</c:v>
                      </c:pt>
                      <c:pt idx="727">
                        <c:v>62.479655807065399</c:v>
                      </c:pt>
                      <c:pt idx="728">
                        <c:v>66.009160898694702</c:v>
                      </c:pt>
                      <c:pt idx="729">
                        <c:v>68.490883129635705</c:v>
                      </c:pt>
                      <c:pt idx="730">
                        <c:v>65.987869631719093</c:v>
                      </c:pt>
                      <c:pt idx="731">
                        <c:v>59.093864630090998</c:v>
                      </c:pt>
                      <c:pt idx="732">
                        <c:v>61.735327928439801</c:v>
                      </c:pt>
                      <c:pt idx="733">
                        <c:v>66.126070778163296</c:v>
                      </c:pt>
                      <c:pt idx="734">
                        <c:v>67.462936462199394</c:v>
                      </c:pt>
                      <c:pt idx="735">
                        <c:v>63.705007270655599</c:v>
                      </c:pt>
                      <c:pt idx="736">
                        <c:v>59.273939546131601</c:v>
                      </c:pt>
                      <c:pt idx="737">
                        <c:v>64.051993624528805</c:v>
                      </c:pt>
                      <c:pt idx="738">
                        <c:v>65.763374682627301</c:v>
                      </c:pt>
                      <c:pt idx="739">
                        <c:v>65.020019216431294</c:v>
                      </c:pt>
                      <c:pt idx="740">
                        <c:v>65.192870521935902</c:v>
                      </c:pt>
                      <c:pt idx="741">
                        <c:v>67.184925964224405</c:v>
                      </c:pt>
                      <c:pt idx="742">
                        <c:v>68.462343368773801</c:v>
                      </c:pt>
                      <c:pt idx="743">
                        <c:v>66.599987921076405</c:v>
                      </c:pt>
                      <c:pt idx="744">
                        <c:v>66.365841371982697</c:v>
                      </c:pt>
                      <c:pt idx="745">
                        <c:v>67.793467885735396</c:v>
                      </c:pt>
                      <c:pt idx="746">
                        <c:v>68.295938708163902</c:v>
                      </c:pt>
                      <c:pt idx="747">
                        <c:v>67.2661783626518</c:v>
                      </c:pt>
                      <c:pt idx="748">
                        <c:v>63.655284008519203</c:v>
                      </c:pt>
                      <c:pt idx="749">
                        <c:v>57.108605699582697</c:v>
                      </c:pt>
                      <c:pt idx="750">
                        <c:v>60.640904408969497</c:v>
                      </c:pt>
                      <c:pt idx="751">
                        <c:v>63.068028368259</c:v>
                      </c:pt>
                      <c:pt idx="752">
                        <c:v>54.541191639877297</c:v>
                      </c:pt>
                      <c:pt idx="753">
                        <c:v>57.6559231754553</c:v>
                      </c:pt>
                      <c:pt idx="754">
                        <c:v>66.835856898089204</c:v>
                      </c:pt>
                      <c:pt idx="755">
                        <c:v>69.4789385936065</c:v>
                      </c:pt>
                      <c:pt idx="756">
                        <c:v>67.467166237308405</c:v>
                      </c:pt>
                      <c:pt idx="757">
                        <c:v>63.642376724003697</c:v>
                      </c:pt>
                      <c:pt idx="758">
                        <c:v>64.972752991391701</c:v>
                      </c:pt>
                      <c:pt idx="759">
                        <c:v>66.508991906201501</c:v>
                      </c:pt>
                      <c:pt idx="760">
                        <c:v>65.519644113048898</c:v>
                      </c:pt>
                      <c:pt idx="761">
                        <c:v>67.159315194525405</c:v>
                      </c:pt>
                      <c:pt idx="762">
                        <c:v>65.746405337105003</c:v>
                      </c:pt>
                      <c:pt idx="763">
                        <c:v>63.068627891458497</c:v>
                      </c:pt>
                      <c:pt idx="764">
                        <c:v>54.724238051824301</c:v>
                      </c:pt>
                      <c:pt idx="765">
                        <c:v>48.633202401575403</c:v>
                      </c:pt>
                      <c:pt idx="766">
                        <c:v>58.063970662221998</c:v>
                      </c:pt>
                      <c:pt idx="767">
                        <c:v>64.839112939044497</c:v>
                      </c:pt>
                      <c:pt idx="768">
                        <c:v>67.174780728779496</c:v>
                      </c:pt>
                      <c:pt idx="769">
                        <c:v>67.629938195568201</c:v>
                      </c:pt>
                      <c:pt idx="770">
                        <c:v>64.164776402027599</c:v>
                      </c:pt>
                      <c:pt idx="771">
                        <c:v>55.426761700952099</c:v>
                      </c:pt>
                      <c:pt idx="772">
                        <c:v>60.536794454662598</c:v>
                      </c:pt>
                      <c:pt idx="773">
                        <c:v>60.893711920588501</c:v>
                      </c:pt>
                      <c:pt idx="774">
                        <c:v>63.112579388010097</c:v>
                      </c:pt>
                      <c:pt idx="775">
                        <c:v>59.801082094333999</c:v>
                      </c:pt>
                      <c:pt idx="776">
                        <c:v>55.724429490644901</c:v>
                      </c:pt>
                      <c:pt idx="777">
                        <c:v>61.160860783047802</c:v>
                      </c:pt>
                      <c:pt idx="778">
                        <c:v>63.540511535327902</c:v>
                      </c:pt>
                      <c:pt idx="779">
                        <c:v>66.655949263380293</c:v>
                      </c:pt>
                      <c:pt idx="780">
                        <c:v>67.587928022693504</c:v>
                      </c:pt>
                      <c:pt idx="781">
                        <c:v>64.414992776541894</c:v>
                      </c:pt>
                      <c:pt idx="782">
                        <c:v>63.260761808267603</c:v>
                      </c:pt>
                      <c:pt idx="783">
                        <c:v>66.396533654728501</c:v>
                      </c:pt>
                      <c:pt idx="784">
                        <c:v>68.4866125747821</c:v>
                      </c:pt>
                      <c:pt idx="785">
                        <c:v>67.602218112620093</c:v>
                      </c:pt>
                      <c:pt idx="786">
                        <c:v>67.202378709561103</c:v>
                      </c:pt>
                      <c:pt idx="787">
                        <c:v>67.869036519491203</c:v>
                      </c:pt>
                      <c:pt idx="788">
                        <c:v>63.308044266674798</c:v>
                      </c:pt>
                      <c:pt idx="789">
                        <c:v>47.812084964659597</c:v>
                      </c:pt>
                      <c:pt idx="790">
                        <c:v>67.413108357827795</c:v>
                      </c:pt>
                      <c:pt idx="791">
                        <c:v>68.307221327444594</c:v>
                      </c:pt>
                      <c:pt idx="792">
                        <c:v>65.619160679162107</c:v>
                      </c:pt>
                      <c:pt idx="793">
                        <c:v>51.605167378237397</c:v>
                      </c:pt>
                      <c:pt idx="794">
                        <c:v>58.922186418825397</c:v>
                      </c:pt>
                      <c:pt idx="795">
                        <c:v>66.440970761302594</c:v>
                      </c:pt>
                      <c:pt idx="796">
                        <c:v>59.117318808340599</c:v>
                      </c:pt>
                      <c:pt idx="797">
                        <c:v>58.644999825561101</c:v>
                      </c:pt>
                      <c:pt idx="798">
                        <c:v>58.887010397068799</c:v>
                      </c:pt>
                      <c:pt idx="799">
                        <c:v>48.062520948580101</c:v>
                      </c:pt>
                      <c:pt idx="800">
                        <c:v>62.139758172146898</c:v>
                      </c:pt>
                      <c:pt idx="801">
                        <c:v>62.763305754244897</c:v>
                      </c:pt>
                      <c:pt idx="802">
                        <c:v>59.498081270938599</c:v>
                      </c:pt>
                      <c:pt idx="803">
                        <c:v>62.491071184281701</c:v>
                      </c:pt>
                      <c:pt idx="804">
                        <c:v>68.335680670380995</c:v>
                      </c:pt>
                      <c:pt idx="805">
                        <c:v>69.758394505987496</c:v>
                      </c:pt>
                      <c:pt idx="806">
                        <c:v>68.711175175416798</c:v>
                      </c:pt>
                      <c:pt idx="807">
                        <c:v>66.521283378228304</c:v>
                      </c:pt>
                      <c:pt idx="808">
                        <c:v>54.114630983200598</c:v>
                      </c:pt>
                      <c:pt idx="809">
                        <c:v>47.0348511528058</c:v>
                      </c:pt>
                      <c:pt idx="810">
                        <c:v>53.043680523901301</c:v>
                      </c:pt>
                      <c:pt idx="811">
                        <c:v>51.537155987496298</c:v>
                      </c:pt>
                      <c:pt idx="812">
                        <c:v>62.867878710986403</c:v>
                      </c:pt>
                      <c:pt idx="813">
                        <c:v>69.097250214757906</c:v>
                      </c:pt>
                      <c:pt idx="814">
                        <c:v>67.868151627203204</c:v>
                      </c:pt>
                      <c:pt idx="815">
                        <c:v>66.761184376845307</c:v>
                      </c:pt>
                      <c:pt idx="816">
                        <c:v>68.837382638191798</c:v>
                      </c:pt>
                      <c:pt idx="817">
                        <c:v>69.647097749283304</c:v>
                      </c:pt>
                      <c:pt idx="818">
                        <c:v>67.581391019058003</c:v>
                      </c:pt>
                      <c:pt idx="819">
                        <c:v>60.910219427770301</c:v>
                      </c:pt>
                      <c:pt idx="820">
                        <c:v>63.322480980158701</c:v>
                      </c:pt>
                      <c:pt idx="821">
                        <c:v>60.046698027580803</c:v>
                      </c:pt>
                      <c:pt idx="822">
                        <c:v>62.854573248576799</c:v>
                      </c:pt>
                      <c:pt idx="823">
                        <c:v>61.312779712899697</c:v>
                      </c:pt>
                      <c:pt idx="824">
                        <c:v>67.0524748354742</c:v>
                      </c:pt>
                      <c:pt idx="825">
                        <c:v>66.988915183310496</c:v>
                      </c:pt>
                      <c:pt idx="826">
                        <c:v>68.570171462641596</c:v>
                      </c:pt>
                      <c:pt idx="827">
                        <c:v>67.147869346123201</c:v>
                      </c:pt>
                      <c:pt idx="828">
                        <c:v>68.531248683125696</c:v>
                      </c:pt>
                      <c:pt idx="829">
                        <c:v>70.010602959265796</c:v>
                      </c:pt>
                      <c:pt idx="830">
                        <c:v>70.272284686211904</c:v>
                      </c:pt>
                      <c:pt idx="831">
                        <c:v>66.188797777013306</c:v>
                      </c:pt>
                      <c:pt idx="832">
                        <c:v>65.796841673348595</c:v>
                      </c:pt>
                      <c:pt idx="833">
                        <c:v>67.755101910455195</c:v>
                      </c:pt>
                      <c:pt idx="834">
                        <c:v>65.786618458743504</c:v>
                      </c:pt>
                      <c:pt idx="835">
                        <c:v>65.644466557209398</c:v>
                      </c:pt>
                      <c:pt idx="836">
                        <c:v>66.448915121422999</c:v>
                      </c:pt>
                      <c:pt idx="837">
                        <c:v>65.172751162716693</c:v>
                      </c:pt>
                      <c:pt idx="838">
                        <c:v>65.487862725799403</c:v>
                      </c:pt>
                      <c:pt idx="839">
                        <c:v>66.453026047671798</c:v>
                      </c:pt>
                      <c:pt idx="840">
                        <c:v>66.8968369206586</c:v>
                      </c:pt>
                      <c:pt idx="841">
                        <c:v>63.063456435105302</c:v>
                      </c:pt>
                      <c:pt idx="842">
                        <c:v>65.367664761705797</c:v>
                      </c:pt>
                      <c:pt idx="843">
                        <c:v>67.782879431633802</c:v>
                      </c:pt>
                      <c:pt idx="844">
                        <c:v>67.749859161278394</c:v>
                      </c:pt>
                      <c:pt idx="845">
                        <c:v>68.161880396479305</c:v>
                      </c:pt>
                      <c:pt idx="846">
                        <c:v>67.770570182434597</c:v>
                      </c:pt>
                      <c:pt idx="847">
                        <c:v>65.275050987853106</c:v>
                      </c:pt>
                      <c:pt idx="848">
                        <c:v>65.084675249274895</c:v>
                      </c:pt>
                      <c:pt idx="849">
                        <c:v>69.246878331738301</c:v>
                      </c:pt>
                      <c:pt idx="850">
                        <c:v>69.8280089629787</c:v>
                      </c:pt>
                      <c:pt idx="851">
                        <c:v>66.5204229308072</c:v>
                      </c:pt>
                      <c:pt idx="852">
                        <c:v>61.016746299891501</c:v>
                      </c:pt>
                      <c:pt idx="853">
                        <c:v>61.680717040103303</c:v>
                      </c:pt>
                      <c:pt idx="854">
                        <c:v>62.765993496398302</c:v>
                      </c:pt>
                      <c:pt idx="855">
                        <c:v>61.424170181385101</c:v>
                      </c:pt>
                      <c:pt idx="856">
                        <c:v>63.077199168624297</c:v>
                      </c:pt>
                      <c:pt idx="857">
                        <c:v>67.522032432882597</c:v>
                      </c:pt>
                      <c:pt idx="858">
                        <c:v>71.780157937152794</c:v>
                      </c:pt>
                      <c:pt idx="859">
                        <c:v>72.681632657278499</c:v>
                      </c:pt>
                      <c:pt idx="860">
                        <c:v>68.853140201326994</c:v>
                      </c:pt>
                      <c:pt idx="861">
                        <c:v>58.296581380233</c:v>
                      </c:pt>
                      <c:pt idx="862">
                        <c:v>65.517150128059001</c:v>
                      </c:pt>
                      <c:pt idx="863">
                        <c:v>69.052083691041105</c:v>
                      </c:pt>
                      <c:pt idx="864">
                        <c:v>67.859827886218895</c:v>
                      </c:pt>
                      <c:pt idx="865">
                        <c:v>63.954478384047803</c:v>
                      </c:pt>
                      <c:pt idx="866">
                        <c:v>65.1000258889446</c:v>
                      </c:pt>
                      <c:pt idx="867">
                        <c:v>70.461499854851496</c:v>
                      </c:pt>
                      <c:pt idx="868">
                        <c:v>70.357571063036303</c:v>
                      </c:pt>
                      <c:pt idx="869">
                        <c:v>62.588272582024601</c:v>
                      </c:pt>
                      <c:pt idx="870">
                        <c:v>68.984575157369306</c:v>
                      </c:pt>
                      <c:pt idx="871">
                        <c:v>74.858035982838899</c:v>
                      </c:pt>
                      <c:pt idx="872">
                        <c:v>75.255924833816195</c:v>
                      </c:pt>
                      <c:pt idx="873">
                        <c:v>73.875118625476205</c:v>
                      </c:pt>
                      <c:pt idx="874">
                        <c:v>73.2243505247706</c:v>
                      </c:pt>
                      <c:pt idx="875">
                        <c:v>71.382829169652894</c:v>
                      </c:pt>
                      <c:pt idx="876">
                        <c:v>64.627187795789993</c:v>
                      </c:pt>
                      <c:pt idx="877">
                        <c:v>59.6118367740251</c:v>
                      </c:pt>
                      <c:pt idx="878">
                        <c:v>67.450438626432202</c:v>
                      </c:pt>
                      <c:pt idx="879">
                        <c:v>67.510856707461798</c:v>
                      </c:pt>
                      <c:pt idx="880">
                        <c:v>71.6655011142512</c:v>
                      </c:pt>
                      <c:pt idx="881">
                        <c:v>73.953282131728898</c:v>
                      </c:pt>
                      <c:pt idx="882">
                        <c:v>72.812036942969797</c:v>
                      </c:pt>
                      <c:pt idx="883">
                        <c:v>71.3756689065861</c:v>
                      </c:pt>
                      <c:pt idx="884">
                        <c:v>67.223678490994601</c:v>
                      </c:pt>
                      <c:pt idx="885">
                        <c:v>69.753939195592693</c:v>
                      </c:pt>
                      <c:pt idx="886">
                        <c:v>70.237224408792699</c:v>
                      </c:pt>
                      <c:pt idx="887">
                        <c:v>66.195100526153098</c:v>
                      </c:pt>
                      <c:pt idx="888">
                        <c:v>68.146931753594004</c:v>
                      </c:pt>
                      <c:pt idx="889">
                        <c:v>71.647970444403697</c:v>
                      </c:pt>
                      <c:pt idx="890">
                        <c:v>66.851810712424907</c:v>
                      </c:pt>
                      <c:pt idx="891">
                        <c:v>67.251272704546096</c:v>
                      </c:pt>
                      <c:pt idx="892">
                        <c:v>76.330875006031604</c:v>
                      </c:pt>
                      <c:pt idx="893">
                        <c:v>78.925613190114305</c:v>
                      </c:pt>
                      <c:pt idx="894">
                        <c:v>78.371769714087606</c:v>
                      </c:pt>
                      <c:pt idx="895">
                        <c:v>75.404457025503405</c:v>
                      </c:pt>
                      <c:pt idx="896">
                        <c:v>74.067806638356302</c:v>
                      </c:pt>
                      <c:pt idx="897">
                        <c:v>73.194106350697496</c:v>
                      </c:pt>
                      <c:pt idx="898">
                        <c:v>70.062258885150001</c:v>
                      </c:pt>
                      <c:pt idx="899">
                        <c:v>55.798999471213399</c:v>
                      </c:pt>
                      <c:pt idx="900">
                        <c:v>73.349974198683199</c:v>
                      </c:pt>
                      <c:pt idx="901">
                        <c:v>76.767329676179997</c:v>
                      </c:pt>
                      <c:pt idx="902">
                        <c:v>77.102106617804793</c:v>
                      </c:pt>
                      <c:pt idx="903">
                        <c:v>71.240446292821503</c:v>
                      </c:pt>
                      <c:pt idx="904">
                        <c:v>67.576435594737603</c:v>
                      </c:pt>
                      <c:pt idx="905">
                        <c:v>74.4805885702213</c:v>
                      </c:pt>
                      <c:pt idx="906">
                        <c:v>74.268195931634096</c:v>
                      </c:pt>
                      <c:pt idx="907">
                        <c:v>71.001041607988398</c:v>
                      </c:pt>
                      <c:pt idx="908">
                        <c:v>72.226244544539</c:v>
                      </c:pt>
                    </c:numCache>
                  </c:numRef>
                </c:yVal>
                <c:smooth val="1"/>
                <c:extLst xmlns:c15="http://schemas.microsoft.com/office/drawing/2012/chart">
                  <c:ext xmlns:c16="http://schemas.microsoft.com/office/drawing/2014/chart" uri="{C3380CC4-5D6E-409C-BE32-E72D297353CC}">
                    <c16:uniqueId val="{0000000A-99B9-458C-B85F-AED37C519DC3}"/>
                  </c:ext>
                </c:extLst>
              </c15:ser>
            </c15:filteredScatterSeries>
            <c15:filteredScatterSeries>
              <c15:ser>
                <c:idx val="1"/>
                <c:order val="8"/>
                <c:tx>
                  <c:v>Sicaklık 10 Tuzluluk 20</c:v>
                </c:tx>
                <c:marker>
                  <c:symbol val="none"/>
                </c:marker>
                <c:xVal>
                  <c:numRef>
                    <c:extLst xmlns:c15="http://schemas.microsoft.com/office/drawing/2012/chart">
                      <c:ext xmlns:c15="http://schemas.microsoft.com/office/drawing/2012/chart" uri="{02D57815-91ED-43cb-92C2-25804820EDAC}">
                        <c15:formulaRef>
                          <c15:sqref>Sayfa1!$BB$3:$BB$911</c15:sqref>
                        </c15:formulaRef>
                      </c:ext>
                    </c:extLst>
                    <c:numCache>
                      <c:formatCode>General</c:formatCode>
                      <c:ptCount val="909"/>
                      <c:pt idx="0">
                        <c:v>0</c:v>
                      </c:pt>
                      <c:pt idx="1">
                        <c:v>9.1726255080988697</c:v>
                      </c:pt>
                      <c:pt idx="2">
                        <c:v>18.3452510161977</c:v>
                      </c:pt>
                      <c:pt idx="3">
                        <c:v>27.5178765242966</c:v>
                      </c:pt>
                      <c:pt idx="4">
                        <c:v>36.6905020323955</c:v>
                      </c:pt>
                      <c:pt idx="5">
                        <c:v>45.863127540494297</c:v>
                      </c:pt>
                      <c:pt idx="6">
                        <c:v>55.0357530485932</c:v>
                      </c:pt>
                      <c:pt idx="7">
                        <c:v>64.208378556692097</c:v>
                      </c:pt>
                      <c:pt idx="8">
                        <c:v>73.381004064791</c:v>
                      </c:pt>
                      <c:pt idx="9">
                        <c:v>82.553629572889804</c:v>
                      </c:pt>
                      <c:pt idx="10">
                        <c:v>91.726255080988693</c:v>
                      </c:pt>
                      <c:pt idx="11">
                        <c:v>100.898880589087</c:v>
                      </c:pt>
                      <c:pt idx="12">
                        <c:v>110.071506097186</c:v>
                      </c:pt>
                      <c:pt idx="13">
                        <c:v>119.24413160528501</c:v>
                      </c:pt>
                      <c:pt idx="14">
                        <c:v>128.41675711338399</c:v>
                      </c:pt>
                      <c:pt idx="15">
                        <c:v>137.589382621483</c:v>
                      </c:pt>
                      <c:pt idx="16">
                        <c:v>146.762008129582</c:v>
                      </c:pt>
                      <c:pt idx="17">
                        <c:v>155.93463363768001</c:v>
                      </c:pt>
                      <c:pt idx="18">
                        <c:v>165.10725914577901</c:v>
                      </c:pt>
                      <c:pt idx="19">
                        <c:v>174.27988465387801</c:v>
                      </c:pt>
                      <c:pt idx="20">
                        <c:v>183.45251016197699</c:v>
                      </c:pt>
                      <c:pt idx="21">
                        <c:v>192.62513567007599</c:v>
                      </c:pt>
                      <c:pt idx="22">
                        <c:v>201.79776117817499</c:v>
                      </c:pt>
                      <c:pt idx="23">
                        <c:v>210.970386686274</c:v>
                      </c:pt>
                      <c:pt idx="24">
                        <c:v>220.143012194373</c:v>
                      </c:pt>
                      <c:pt idx="25">
                        <c:v>229.31563770247101</c:v>
                      </c:pt>
                      <c:pt idx="26">
                        <c:v>238.48826321057001</c:v>
                      </c:pt>
                      <c:pt idx="27">
                        <c:v>247.66088871866901</c:v>
                      </c:pt>
                      <c:pt idx="28">
                        <c:v>256.83351422676799</c:v>
                      </c:pt>
                      <c:pt idx="29">
                        <c:v>266.00613973486702</c:v>
                      </c:pt>
                      <c:pt idx="30">
                        <c:v>275.17876524296599</c:v>
                      </c:pt>
                      <c:pt idx="31">
                        <c:v>284.35139075106503</c:v>
                      </c:pt>
                      <c:pt idx="32">
                        <c:v>293.524016259164</c:v>
                      </c:pt>
                      <c:pt idx="33">
                        <c:v>302.69664176726201</c:v>
                      </c:pt>
                      <c:pt idx="34">
                        <c:v>311.86926727536098</c:v>
                      </c:pt>
                      <c:pt idx="35">
                        <c:v>321.04189278346001</c:v>
                      </c:pt>
                      <c:pt idx="36">
                        <c:v>330.21451829155899</c:v>
                      </c:pt>
                      <c:pt idx="37">
                        <c:v>339.38714379965802</c:v>
                      </c:pt>
                      <c:pt idx="38">
                        <c:v>348.55976930775699</c:v>
                      </c:pt>
                      <c:pt idx="39">
                        <c:v>357.73239481585603</c:v>
                      </c:pt>
                      <c:pt idx="40">
                        <c:v>366.905020323955</c:v>
                      </c:pt>
                      <c:pt idx="41">
                        <c:v>376.07764583205397</c:v>
                      </c:pt>
                      <c:pt idx="42">
                        <c:v>385.25027134015198</c:v>
                      </c:pt>
                      <c:pt idx="43">
                        <c:v>394.42289684825101</c:v>
                      </c:pt>
                      <c:pt idx="44">
                        <c:v>403.59552235634999</c:v>
                      </c:pt>
                      <c:pt idx="45">
                        <c:v>412.76814786444902</c:v>
                      </c:pt>
                      <c:pt idx="46">
                        <c:v>421.94077337254799</c:v>
                      </c:pt>
                      <c:pt idx="47">
                        <c:v>431.11339888064703</c:v>
                      </c:pt>
                      <c:pt idx="48">
                        <c:v>440.286024388746</c:v>
                      </c:pt>
                      <c:pt idx="49">
                        <c:v>449.45864989684497</c:v>
                      </c:pt>
                      <c:pt idx="50">
                        <c:v>458.63127540494298</c:v>
                      </c:pt>
                      <c:pt idx="51">
                        <c:v>467.80390091304201</c:v>
                      </c:pt>
                      <c:pt idx="52">
                        <c:v>476.97652642114099</c:v>
                      </c:pt>
                      <c:pt idx="53">
                        <c:v>486.14915192924002</c:v>
                      </c:pt>
                      <c:pt idx="54">
                        <c:v>495.32177743733899</c:v>
                      </c:pt>
                      <c:pt idx="55">
                        <c:v>504.49440294543803</c:v>
                      </c:pt>
                      <c:pt idx="56">
                        <c:v>513.667028453537</c:v>
                      </c:pt>
                      <c:pt idx="57">
                        <c:v>522.83965396163603</c:v>
                      </c:pt>
                      <c:pt idx="58">
                        <c:v>532.01227946973404</c:v>
                      </c:pt>
                      <c:pt idx="59">
                        <c:v>541.18490497783296</c:v>
                      </c:pt>
                      <c:pt idx="60">
                        <c:v>550.35753048593199</c:v>
                      </c:pt>
                      <c:pt idx="61">
                        <c:v>559.53015599403102</c:v>
                      </c:pt>
                      <c:pt idx="62">
                        <c:v>568.70278150213005</c:v>
                      </c:pt>
                      <c:pt idx="63">
                        <c:v>577.87540701022897</c:v>
                      </c:pt>
                      <c:pt idx="64">
                        <c:v>587.048032518328</c:v>
                      </c:pt>
                      <c:pt idx="65">
                        <c:v>596.22065802642703</c:v>
                      </c:pt>
                      <c:pt idx="66">
                        <c:v>605.39328353452504</c:v>
                      </c:pt>
                      <c:pt idx="67">
                        <c:v>614.56590904262396</c:v>
                      </c:pt>
                      <c:pt idx="68">
                        <c:v>623.73853455072299</c:v>
                      </c:pt>
                      <c:pt idx="69">
                        <c:v>632.91116005882202</c:v>
                      </c:pt>
                      <c:pt idx="70">
                        <c:v>642.08378556692105</c:v>
                      </c:pt>
                      <c:pt idx="71">
                        <c:v>651.25641107501997</c:v>
                      </c:pt>
                      <c:pt idx="72">
                        <c:v>660.429036583119</c:v>
                      </c:pt>
                      <c:pt idx="73">
                        <c:v>669.60166209121803</c:v>
                      </c:pt>
                      <c:pt idx="74">
                        <c:v>678.77428759931695</c:v>
                      </c:pt>
                      <c:pt idx="75">
                        <c:v>687.94691310741496</c:v>
                      </c:pt>
                      <c:pt idx="76">
                        <c:v>697.11953861551399</c:v>
                      </c:pt>
                      <c:pt idx="77">
                        <c:v>706.29216412361302</c:v>
                      </c:pt>
                      <c:pt idx="78">
                        <c:v>715.46478963171205</c:v>
                      </c:pt>
                      <c:pt idx="79">
                        <c:v>724.63741513981097</c:v>
                      </c:pt>
                      <c:pt idx="80">
                        <c:v>733.81004064791</c:v>
                      </c:pt>
                      <c:pt idx="81">
                        <c:v>742.98266615600903</c:v>
                      </c:pt>
                      <c:pt idx="82">
                        <c:v>752.15529166410795</c:v>
                      </c:pt>
                      <c:pt idx="83">
                        <c:v>761.32791717220596</c:v>
                      </c:pt>
                      <c:pt idx="84">
                        <c:v>770.50054268030499</c:v>
                      </c:pt>
                      <c:pt idx="85">
                        <c:v>779.67316818840402</c:v>
                      </c:pt>
                      <c:pt idx="86">
                        <c:v>788.84579369650305</c:v>
                      </c:pt>
                      <c:pt idx="87">
                        <c:v>798.01841920460197</c:v>
                      </c:pt>
                      <c:pt idx="88">
                        <c:v>807.191044712701</c:v>
                      </c:pt>
                      <c:pt idx="89">
                        <c:v>816.36367022080003</c:v>
                      </c:pt>
                      <c:pt idx="90">
                        <c:v>825.53629572889895</c:v>
                      </c:pt>
                      <c:pt idx="91">
                        <c:v>834.70892123699696</c:v>
                      </c:pt>
                      <c:pt idx="92">
                        <c:v>843.88154674509599</c:v>
                      </c:pt>
                      <c:pt idx="93">
                        <c:v>853.05417225319502</c:v>
                      </c:pt>
                      <c:pt idx="94">
                        <c:v>862.22679776129405</c:v>
                      </c:pt>
                      <c:pt idx="95">
                        <c:v>871.39942326939297</c:v>
                      </c:pt>
                      <c:pt idx="96">
                        <c:v>880.572048777492</c:v>
                      </c:pt>
                      <c:pt idx="97">
                        <c:v>889.74467428559103</c:v>
                      </c:pt>
                      <c:pt idx="98">
                        <c:v>898.91729979368995</c:v>
                      </c:pt>
                      <c:pt idx="99">
                        <c:v>908.08992530178796</c:v>
                      </c:pt>
                      <c:pt idx="100">
                        <c:v>917.26255080988699</c:v>
                      </c:pt>
                      <c:pt idx="101">
                        <c:v>926.43517631798602</c:v>
                      </c:pt>
                      <c:pt idx="102">
                        <c:v>935.60780182608505</c:v>
                      </c:pt>
                      <c:pt idx="103">
                        <c:v>944.78042733418397</c:v>
                      </c:pt>
                      <c:pt idx="104">
                        <c:v>953.953052842283</c:v>
                      </c:pt>
                      <c:pt idx="105">
                        <c:v>963.12567835038203</c:v>
                      </c:pt>
                      <c:pt idx="106">
                        <c:v>972.29830385848095</c:v>
                      </c:pt>
                      <c:pt idx="107">
                        <c:v>981.47092936657896</c:v>
                      </c:pt>
                      <c:pt idx="108">
                        <c:v>990.64355487467799</c:v>
                      </c:pt>
                      <c:pt idx="109">
                        <c:v>999.81618038277702</c:v>
                      </c:pt>
                      <c:pt idx="110">
                        <c:v>1008.98880589087</c:v>
                      </c:pt>
                      <c:pt idx="111">
                        <c:v>1018.16143139897</c:v>
                      </c:pt>
                      <c:pt idx="112">
                        <c:v>1027.3340569070699</c:v>
                      </c:pt>
                      <c:pt idx="113">
                        <c:v>1036.50668241517</c:v>
                      </c:pt>
                      <c:pt idx="114">
                        <c:v>1045.67930792327</c:v>
                      </c:pt>
                      <c:pt idx="115">
                        <c:v>1054.8519334313701</c:v>
                      </c:pt>
                      <c:pt idx="116">
                        <c:v>1064.0245589394599</c:v>
                      </c:pt>
                      <c:pt idx="117">
                        <c:v>1073.1971844475599</c:v>
                      </c:pt>
                      <c:pt idx="118">
                        <c:v>1082.36980995566</c:v>
                      </c:pt>
                      <c:pt idx="119">
                        <c:v>1091.5424354637601</c:v>
                      </c:pt>
                      <c:pt idx="120">
                        <c:v>1100.7150609718601</c:v>
                      </c:pt>
                      <c:pt idx="121">
                        <c:v>1109.8876864799599</c:v>
                      </c:pt>
                      <c:pt idx="122">
                        <c:v>1119.06031198806</c:v>
                      </c:pt>
                      <c:pt idx="123">
                        <c:v>1128.23293749616</c:v>
                      </c:pt>
                      <c:pt idx="124">
                        <c:v>1137.4055630042601</c:v>
                      </c:pt>
                      <c:pt idx="125">
                        <c:v>1146.5781885123499</c:v>
                      </c:pt>
                      <c:pt idx="126">
                        <c:v>1155.75081402045</c:v>
                      </c:pt>
                      <c:pt idx="127">
                        <c:v>1164.92343952855</c:v>
                      </c:pt>
                      <c:pt idx="128">
                        <c:v>1174.0960650366501</c:v>
                      </c:pt>
                      <c:pt idx="129">
                        <c:v>1183.2686905447499</c:v>
                      </c:pt>
                      <c:pt idx="130">
                        <c:v>1192.44131605285</c:v>
                      </c:pt>
                      <c:pt idx="131">
                        <c:v>1201.61394156095</c:v>
                      </c:pt>
                      <c:pt idx="132">
                        <c:v>1210.7865670690501</c:v>
                      </c:pt>
                      <c:pt idx="133">
                        <c:v>1219.9591925771499</c:v>
                      </c:pt>
                      <c:pt idx="134">
                        <c:v>1229.13181808524</c:v>
                      </c:pt>
                      <c:pt idx="135">
                        <c:v>1238.30444359334</c:v>
                      </c:pt>
                      <c:pt idx="136">
                        <c:v>1247.4770691014401</c:v>
                      </c:pt>
                      <c:pt idx="137">
                        <c:v>1256.6496946095399</c:v>
                      </c:pt>
                      <c:pt idx="138">
                        <c:v>1265.8223201176399</c:v>
                      </c:pt>
                      <c:pt idx="139">
                        <c:v>1274.99494562574</c:v>
                      </c:pt>
                      <c:pt idx="140">
                        <c:v>1284.1675711338401</c:v>
                      </c:pt>
                      <c:pt idx="141">
                        <c:v>1293.3401966419401</c:v>
                      </c:pt>
                      <c:pt idx="142">
                        <c:v>1302.5128221500399</c:v>
                      </c:pt>
                      <c:pt idx="143">
                        <c:v>1311.68544765813</c:v>
                      </c:pt>
                      <c:pt idx="144">
                        <c:v>1320.85807316623</c:v>
                      </c:pt>
                      <c:pt idx="145">
                        <c:v>1330.0306986743301</c:v>
                      </c:pt>
                      <c:pt idx="146">
                        <c:v>1339.2033241824299</c:v>
                      </c:pt>
                      <c:pt idx="147">
                        <c:v>1348.37594969053</c:v>
                      </c:pt>
                      <c:pt idx="148">
                        <c:v>1357.54857519863</c:v>
                      </c:pt>
                      <c:pt idx="149">
                        <c:v>1366.7212007067301</c:v>
                      </c:pt>
                      <c:pt idx="150">
                        <c:v>1375.8938262148299</c:v>
                      </c:pt>
                      <c:pt idx="151">
                        <c:v>1385.06645172293</c:v>
                      </c:pt>
                      <c:pt idx="152">
                        <c:v>1394.23907723102</c:v>
                      </c:pt>
                      <c:pt idx="153">
                        <c:v>1403.4117027391201</c:v>
                      </c:pt>
                      <c:pt idx="154">
                        <c:v>1412.5843282472199</c:v>
                      </c:pt>
                      <c:pt idx="155">
                        <c:v>1421.75695375532</c:v>
                      </c:pt>
                      <c:pt idx="156">
                        <c:v>1430.92957926342</c:v>
                      </c:pt>
                      <c:pt idx="157">
                        <c:v>1440.1022047715201</c:v>
                      </c:pt>
                      <c:pt idx="158">
                        <c:v>1449.2748302796199</c:v>
                      </c:pt>
                      <c:pt idx="159">
                        <c:v>1458.4474557877199</c:v>
                      </c:pt>
                      <c:pt idx="160">
                        <c:v>1467.62008129582</c:v>
                      </c:pt>
                      <c:pt idx="161">
                        <c:v>1476.7927068039101</c:v>
                      </c:pt>
                      <c:pt idx="162">
                        <c:v>1485.9653323120101</c:v>
                      </c:pt>
                      <c:pt idx="163">
                        <c:v>1495.1379578201099</c:v>
                      </c:pt>
                      <c:pt idx="164">
                        <c:v>1504.31058332821</c:v>
                      </c:pt>
                      <c:pt idx="165">
                        <c:v>1513.48320883631</c:v>
                      </c:pt>
                      <c:pt idx="166">
                        <c:v>1522.6558343444101</c:v>
                      </c:pt>
                      <c:pt idx="167">
                        <c:v>1531.8284598525099</c:v>
                      </c:pt>
                      <c:pt idx="168">
                        <c:v>1541.00108536061</c:v>
                      </c:pt>
                      <c:pt idx="169">
                        <c:v>1550.17371086871</c:v>
                      </c:pt>
                      <c:pt idx="170">
                        <c:v>1559.3463363768001</c:v>
                      </c:pt>
                      <c:pt idx="171">
                        <c:v>1568.5189618848999</c:v>
                      </c:pt>
                      <c:pt idx="172">
                        <c:v>1577.691587393</c:v>
                      </c:pt>
                      <c:pt idx="173">
                        <c:v>1586.8642129011</c:v>
                      </c:pt>
                      <c:pt idx="174">
                        <c:v>1596.0368384092001</c:v>
                      </c:pt>
                      <c:pt idx="175">
                        <c:v>1605.2094639172999</c:v>
                      </c:pt>
                      <c:pt idx="176">
                        <c:v>1614.3820894254</c:v>
                      </c:pt>
                      <c:pt idx="177">
                        <c:v>1623.5547149335</c:v>
                      </c:pt>
                      <c:pt idx="178">
                        <c:v>1632.7273404416001</c:v>
                      </c:pt>
                      <c:pt idx="179">
                        <c:v>1641.8999659496901</c:v>
                      </c:pt>
                      <c:pt idx="180">
                        <c:v>1651.0725914577899</c:v>
                      </c:pt>
                      <c:pt idx="181">
                        <c:v>1660.24521696589</c:v>
                      </c:pt>
                      <c:pt idx="182">
                        <c:v>1669.41784247399</c:v>
                      </c:pt>
                      <c:pt idx="183">
                        <c:v>1678.5904679820901</c:v>
                      </c:pt>
                      <c:pt idx="184">
                        <c:v>1687.7630934901899</c:v>
                      </c:pt>
                      <c:pt idx="185">
                        <c:v>1696.93571899829</c:v>
                      </c:pt>
                      <c:pt idx="186">
                        <c:v>1706.10834450639</c:v>
                      </c:pt>
                      <c:pt idx="187">
                        <c:v>1715.2809700144901</c:v>
                      </c:pt>
                      <c:pt idx="188">
                        <c:v>1724.4535955225799</c:v>
                      </c:pt>
                      <c:pt idx="189">
                        <c:v>1733.62622103068</c:v>
                      </c:pt>
                      <c:pt idx="190">
                        <c:v>1742.79884653878</c:v>
                      </c:pt>
                      <c:pt idx="191">
                        <c:v>1751.9714720468801</c:v>
                      </c:pt>
                      <c:pt idx="192">
                        <c:v>1761.1440975549799</c:v>
                      </c:pt>
                      <c:pt idx="193">
                        <c:v>1770.31672306308</c:v>
                      </c:pt>
                      <c:pt idx="194">
                        <c:v>1779.48934857118</c:v>
                      </c:pt>
                      <c:pt idx="195">
                        <c:v>1788.6619740792801</c:v>
                      </c:pt>
                      <c:pt idx="196">
                        <c:v>1797.8345995873799</c:v>
                      </c:pt>
                      <c:pt idx="197">
                        <c:v>1807.0072250954699</c:v>
                      </c:pt>
                      <c:pt idx="198">
                        <c:v>1816.17985060357</c:v>
                      </c:pt>
                      <c:pt idx="199">
                        <c:v>1825.3524761116701</c:v>
                      </c:pt>
                      <c:pt idx="200">
                        <c:v>1834.5251016197701</c:v>
                      </c:pt>
                      <c:pt idx="201">
                        <c:v>1843.6977271278699</c:v>
                      </c:pt>
                      <c:pt idx="202">
                        <c:v>1852.87035263597</c:v>
                      </c:pt>
                      <c:pt idx="203">
                        <c:v>1862.04297814407</c:v>
                      </c:pt>
                      <c:pt idx="204">
                        <c:v>1871.2156036521701</c:v>
                      </c:pt>
                      <c:pt idx="205">
                        <c:v>1880.3882291602599</c:v>
                      </c:pt>
                      <c:pt idx="206">
                        <c:v>1889.56085466836</c:v>
                      </c:pt>
                      <c:pt idx="207">
                        <c:v>1898.73348017646</c:v>
                      </c:pt>
                      <c:pt idx="208">
                        <c:v>1907.9061056845601</c:v>
                      </c:pt>
                      <c:pt idx="209">
                        <c:v>1917.0787311926599</c:v>
                      </c:pt>
                      <c:pt idx="210">
                        <c:v>1926.25135670076</c:v>
                      </c:pt>
                      <c:pt idx="211">
                        <c:v>1935.42398220886</c:v>
                      </c:pt>
                      <c:pt idx="212">
                        <c:v>1944.5966077169601</c:v>
                      </c:pt>
                      <c:pt idx="213">
                        <c:v>1953.7692332250599</c:v>
                      </c:pt>
                      <c:pt idx="214">
                        <c:v>1962.94185873315</c:v>
                      </c:pt>
                      <c:pt idx="215">
                        <c:v>1972.11448424125</c:v>
                      </c:pt>
                      <c:pt idx="216">
                        <c:v>1981.2871097493501</c:v>
                      </c:pt>
                      <c:pt idx="217">
                        <c:v>1990.4597352574499</c:v>
                      </c:pt>
                      <c:pt idx="218">
                        <c:v>1999.6323607655499</c:v>
                      </c:pt>
                      <c:pt idx="219">
                        <c:v>2008.80498627365</c:v>
                      </c:pt>
                      <c:pt idx="220">
                        <c:v>2017.9776117817501</c:v>
                      </c:pt>
                      <c:pt idx="221">
                        <c:v>2027.1502372898501</c:v>
                      </c:pt>
                      <c:pt idx="222">
                        <c:v>2036.3228627979499</c:v>
                      </c:pt>
                      <c:pt idx="223">
                        <c:v>2045.49548830604</c:v>
                      </c:pt>
                      <c:pt idx="224">
                        <c:v>2054.6681138141398</c:v>
                      </c:pt>
                      <c:pt idx="225">
                        <c:v>2063.8407393222401</c:v>
                      </c:pt>
                      <c:pt idx="226">
                        <c:v>2073.0133648303399</c:v>
                      </c:pt>
                      <c:pt idx="227">
                        <c:v>2082.1859903384402</c:v>
                      </c:pt>
                      <c:pt idx="228">
                        <c:v>2091.35861584654</c:v>
                      </c:pt>
                      <c:pt idx="229">
                        <c:v>2100.5312413546399</c:v>
                      </c:pt>
                      <c:pt idx="230">
                        <c:v>2109.7038668627401</c:v>
                      </c:pt>
                      <c:pt idx="231">
                        <c:v>2118.87649237084</c:v>
                      </c:pt>
                      <c:pt idx="232">
                        <c:v>2128.0491178789298</c:v>
                      </c:pt>
                      <c:pt idx="233">
                        <c:v>2137.2217433870301</c:v>
                      </c:pt>
                      <c:pt idx="234">
                        <c:v>2146.3943688951299</c:v>
                      </c:pt>
                      <c:pt idx="235">
                        <c:v>2155.5669944032302</c:v>
                      </c:pt>
                      <c:pt idx="236">
                        <c:v>2164.73961991133</c:v>
                      </c:pt>
                      <c:pt idx="237">
                        <c:v>2173.9122454194298</c:v>
                      </c:pt>
                      <c:pt idx="238">
                        <c:v>2183.0848709275301</c:v>
                      </c:pt>
                      <c:pt idx="239">
                        <c:v>2192.2574964356299</c:v>
                      </c:pt>
                      <c:pt idx="240">
                        <c:v>2201.4301219437298</c:v>
                      </c:pt>
                      <c:pt idx="241">
                        <c:v>2210.6027474518201</c:v>
                      </c:pt>
                      <c:pt idx="242">
                        <c:v>2219.7753729599199</c:v>
                      </c:pt>
                      <c:pt idx="243">
                        <c:v>2228.9479984680202</c:v>
                      </c:pt>
                      <c:pt idx="244">
                        <c:v>2238.12062397612</c:v>
                      </c:pt>
                      <c:pt idx="245">
                        <c:v>2247.2932494842198</c:v>
                      </c:pt>
                      <c:pt idx="246">
                        <c:v>2256.4658749923201</c:v>
                      </c:pt>
                      <c:pt idx="247">
                        <c:v>2265.6385005004199</c:v>
                      </c:pt>
                      <c:pt idx="248">
                        <c:v>2274.8111260085202</c:v>
                      </c:pt>
                      <c:pt idx="249">
                        <c:v>2283.98375151662</c:v>
                      </c:pt>
                      <c:pt idx="250">
                        <c:v>2293.1563770247099</c:v>
                      </c:pt>
                      <c:pt idx="251">
                        <c:v>2302.3290025328101</c:v>
                      </c:pt>
                      <c:pt idx="252">
                        <c:v>2311.50162804091</c:v>
                      </c:pt>
                      <c:pt idx="253">
                        <c:v>2320.6742535490098</c:v>
                      </c:pt>
                      <c:pt idx="254">
                        <c:v>2329.8468790571101</c:v>
                      </c:pt>
                      <c:pt idx="255">
                        <c:v>2339.0195045652099</c:v>
                      </c:pt>
                      <c:pt idx="256">
                        <c:v>2348.1921300733102</c:v>
                      </c:pt>
                      <c:pt idx="257">
                        <c:v>2357.36475558141</c:v>
                      </c:pt>
                      <c:pt idx="258">
                        <c:v>2366.5373810895098</c:v>
                      </c:pt>
                      <c:pt idx="259">
                        <c:v>2375.7100065976001</c:v>
                      </c:pt>
                      <c:pt idx="260">
                        <c:v>2384.8826321056999</c:v>
                      </c:pt>
                      <c:pt idx="261">
                        <c:v>2394.0552576138002</c:v>
                      </c:pt>
                      <c:pt idx="262">
                        <c:v>2403.2278831219</c:v>
                      </c:pt>
                      <c:pt idx="263">
                        <c:v>2412.4005086299999</c:v>
                      </c:pt>
                      <c:pt idx="264">
                        <c:v>2421.5731341381002</c:v>
                      </c:pt>
                      <c:pt idx="265">
                        <c:v>2430.7457596462</c:v>
                      </c:pt>
                      <c:pt idx="266">
                        <c:v>2439.9183851542998</c:v>
                      </c:pt>
                      <c:pt idx="267">
                        <c:v>2449.0910106624001</c:v>
                      </c:pt>
                      <c:pt idx="268">
                        <c:v>2458.2636361704899</c:v>
                      </c:pt>
                      <c:pt idx="269">
                        <c:v>2467.4362616785902</c:v>
                      </c:pt>
                      <c:pt idx="270">
                        <c:v>2476.60888718669</c:v>
                      </c:pt>
                      <c:pt idx="271">
                        <c:v>2485.7815126947899</c:v>
                      </c:pt>
                      <c:pt idx="272">
                        <c:v>2494.9541382028901</c:v>
                      </c:pt>
                      <c:pt idx="273">
                        <c:v>2504.12676371099</c:v>
                      </c:pt>
                      <c:pt idx="274">
                        <c:v>2513.2993892190898</c:v>
                      </c:pt>
                      <c:pt idx="275">
                        <c:v>2522.4720147271901</c:v>
                      </c:pt>
                      <c:pt idx="276">
                        <c:v>2531.6446402352899</c:v>
                      </c:pt>
                      <c:pt idx="277">
                        <c:v>2540.8172657433802</c:v>
                      </c:pt>
                      <c:pt idx="278">
                        <c:v>2549.98989125148</c:v>
                      </c:pt>
                      <c:pt idx="279">
                        <c:v>2559.1625167595798</c:v>
                      </c:pt>
                      <c:pt idx="280">
                        <c:v>2568.3351422676801</c:v>
                      </c:pt>
                      <c:pt idx="281">
                        <c:v>2577.5077677757799</c:v>
                      </c:pt>
                      <c:pt idx="282">
                        <c:v>2586.6803932838802</c:v>
                      </c:pt>
                      <c:pt idx="283">
                        <c:v>2595.85301879198</c:v>
                      </c:pt>
                      <c:pt idx="284">
                        <c:v>2605.0256443000799</c:v>
                      </c:pt>
                      <c:pt idx="285">
                        <c:v>2614.1982698081802</c:v>
                      </c:pt>
                      <c:pt idx="286">
                        <c:v>2623.37089531627</c:v>
                      </c:pt>
                      <c:pt idx="287">
                        <c:v>2632.5435208243698</c:v>
                      </c:pt>
                      <c:pt idx="288">
                        <c:v>2641.7161463324701</c:v>
                      </c:pt>
                      <c:pt idx="289">
                        <c:v>2650.8887718405699</c:v>
                      </c:pt>
                      <c:pt idx="290">
                        <c:v>2660.0613973486702</c:v>
                      </c:pt>
                      <c:pt idx="291">
                        <c:v>2669.23402285677</c:v>
                      </c:pt>
                      <c:pt idx="292">
                        <c:v>2678.4066483648699</c:v>
                      </c:pt>
                      <c:pt idx="293">
                        <c:v>2687.5792738729701</c:v>
                      </c:pt>
                      <c:pt idx="294">
                        <c:v>2696.75189938107</c:v>
                      </c:pt>
                      <c:pt idx="295">
                        <c:v>2705.9245248891598</c:v>
                      </c:pt>
                      <c:pt idx="296">
                        <c:v>2715.0971503972601</c:v>
                      </c:pt>
                      <c:pt idx="297">
                        <c:v>2724.2697759053599</c:v>
                      </c:pt>
                      <c:pt idx="298">
                        <c:v>2733.4424014134602</c:v>
                      </c:pt>
                      <c:pt idx="299">
                        <c:v>2742.61502692156</c:v>
                      </c:pt>
                      <c:pt idx="300">
                        <c:v>2751.7876524296598</c:v>
                      </c:pt>
                      <c:pt idx="301">
                        <c:v>2760.9602779377601</c:v>
                      </c:pt>
                      <c:pt idx="302">
                        <c:v>2770.1329034458599</c:v>
                      </c:pt>
                      <c:pt idx="303">
                        <c:v>2779.3055289539502</c:v>
                      </c:pt>
                      <c:pt idx="304">
                        <c:v>2788.47815446205</c:v>
                      </c:pt>
                      <c:pt idx="305">
                        <c:v>2797.6507799701499</c:v>
                      </c:pt>
                      <c:pt idx="306">
                        <c:v>2806.8234054782502</c:v>
                      </c:pt>
                      <c:pt idx="307">
                        <c:v>2815.99603098635</c:v>
                      </c:pt>
                      <c:pt idx="308">
                        <c:v>2825.1686564944498</c:v>
                      </c:pt>
                      <c:pt idx="309">
                        <c:v>2834.3412820025501</c:v>
                      </c:pt>
                      <c:pt idx="310">
                        <c:v>2843.5139075106499</c:v>
                      </c:pt>
                      <c:pt idx="311">
                        <c:v>2852.6865330187502</c:v>
                      </c:pt>
                      <c:pt idx="312">
                        <c:v>2861.85915852684</c:v>
                      </c:pt>
                      <c:pt idx="313">
                        <c:v>2871.0317840349398</c:v>
                      </c:pt>
                      <c:pt idx="314">
                        <c:v>2880.2044095430401</c:v>
                      </c:pt>
                      <c:pt idx="315">
                        <c:v>2889.37703505114</c:v>
                      </c:pt>
                      <c:pt idx="316">
                        <c:v>2898.5496605592398</c:v>
                      </c:pt>
                      <c:pt idx="317">
                        <c:v>2907.7222860673401</c:v>
                      </c:pt>
                      <c:pt idx="318">
                        <c:v>2916.8949115754399</c:v>
                      </c:pt>
                      <c:pt idx="319">
                        <c:v>2926.0675370835402</c:v>
                      </c:pt>
                      <c:pt idx="320">
                        <c:v>2935.24016259164</c:v>
                      </c:pt>
                      <c:pt idx="321">
                        <c:v>2944.4127880997298</c:v>
                      </c:pt>
                      <c:pt idx="322">
                        <c:v>2953.5854136078301</c:v>
                      </c:pt>
                      <c:pt idx="323">
                        <c:v>2962.7580391159299</c:v>
                      </c:pt>
                      <c:pt idx="324">
                        <c:v>2971.9306646240302</c:v>
                      </c:pt>
                      <c:pt idx="325">
                        <c:v>2981.10329013213</c:v>
                      </c:pt>
                      <c:pt idx="326">
                        <c:v>2990.2759156402299</c:v>
                      </c:pt>
                      <c:pt idx="327">
                        <c:v>2999.4485411483302</c:v>
                      </c:pt>
                      <c:pt idx="328">
                        <c:v>3008.62116665643</c:v>
                      </c:pt>
                      <c:pt idx="329">
                        <c:v>3017.7937921645298</c:v>
                      </c:pt>
                      <c:pt idx="330">
                        <c:v>3026.9664176726201</c:v>
                      </c:pt>
                      <c:pt idx="331">
                        <c:v>3036.1390431807199</c:v>
                      </c:pt>
                      <c:pt idx="332">
                        <c:v>3045.3116686888202</c:v>
                      </c:pt>
                      <c:pt idx="333">
                        <c:v>3054.48429419692</c:v>
                      </c:pt>
                      <c:pt idx="334">
                        <c:v>3063.6569197050198</c:v>
                      </c:pt>
                      <c:pt idx="335">
                        <c:v>3072.8295452131201</c:v>
                      </c:pt>
                      <c:pt idx="336">
                        <c:v>3082.00217072122</c:v>
                      </c:pt>
                      <c:pt idx="337">
                        <c:v>3091.1747962293198</c:v>
                      </c:pt>
                      <c:pt idx="338">
                        <c:v>3100.3474217374201</c:v>
                      </c:pt>
                      <c:pt idx="339">
                        <c:v>3109.5200472455099</c:v>
                      </c:pt>
                      <c:pt idx="340">
                        <c:v>3118.6926727536102</c:v>
                      </c:pt>
                      <c:pt idx="341">
                        <c:v>3127.86529826171</c:v>
                      </c:pt>
                      <c:pt idx="342">
                        <c:v>3137.0379237698098</c:v>
                      </c:pt>
                      <c:pt idx="343">
                        <c:v>3146.2105492779101</c:v>
                      </c:pt>
                      <c:pt idx="344">
                        <c:v>3155.3831747860099</c:v>
                      </c:pt>
                      <c:pt idx="345">
                        <c:v>3164.5558002941102</c:v>
                      </c:pt>
                      <c:pt idx="346">
                        <c:v>3173.72842580221</c:v>
                      </c:pt>
                      <c:pt idx="347">
                        <c:v>3182.9010513103099</c:v>
                      </c:pt>
                      <c:pt idx="348">
                        <c:v>3192.0736768184001</c:v>
                      </c:pt>
                      <c:pt idx="349">
                        <c:v>3201.2463023265</c:v>
                      </c:pt>
                      <c:pt idx="350">
                        <c:v>3210.4189278345998</c:v>
                      </c:pt>
                      <c:pt idx="351">
                        <c:v>3219.5915533427001</c:v>
                      </c:pt>
                      <c:pt idx="352">
                        <c:v>3228.7641788507999</c:v>
                      </c:pt>
                      <c:pt idx="353">
                        <c:v>3237.9368043589002</c:v>
                      </c:pt>
                      <c:pt idx="354">
                        <c:v>3247.109429867</c:v>
                      </c:pt>
                      <c:pt idx="355">
                        <c:v>3256.2820553750998</c:v>
                      </c:pt>
                      <c:pt idx="356">
                        <c:v>3265.4546808832001</c:v>
                      </c:pt>
                      <c:pt idx="357">
                        <c:v>3274.6273063912899</c:v>
                      </c:pt>
                      <c:pt idx="358">
                        <c:v>3283.7999318993898</c:v>
                      </c:pt>
                      <c:pt idx="359">
                        <c:v>3292.9725574074901</c:v>
                      </c:pt>
                      <c:pt idx="360">
                        <c:v>3302.1451829155899</c:v>
                      </c:pt>
                      <c:pt idx="361">
                        <c:v>3311.3178084236902</c:v>
                      </c:pt>
                      <c:pt idx="362">
                        <c:v>3320.49043393179</c:v>
                      </c:pt>
                      <c:pt idx="363">
                        <c:v>3329.6630594398898</c:v>
                      </c:pt>
                      <c:pt idx="364">
                        <c:v>3338.8356849479901</c:v>
                      </c:pt>
                      <c:pt idx="365">
                        <c:v>3348.0083104560899</c:v>
                      </c:pt>
                      <c:pt idx="366">
                        <c:v>3357.1809359641802</c:v>
                      </c:pt>
                      <c:pt idx="367">
                        <c:v>3366.35356147228</c:v>
                      </c:pt>
                      <c:pt idx="368">
                        <c:v>3375.5261869803799</c:v>
                      </c:pt>
                      <c:pt idx="369">
                        <c:v>3384.6988124884801</c:v>
                      </c:pt>
                      <c:pt idx="370">
                        <c:v>3393.87143799658</c:v>
                      </c:pt>
                      <c:pt idx="371">
                        <c:v>3403.0440635046798</c:v>
                      </c:pt>
                      <c:pt idx="372">
                        <c:v>3412.2166890127801</c:v>
                      </c:pt>
                      <c:pt idx="373">
                        <c:v>3421.3893145208799</c:v>
                      </c:pt>
                      <c:pt idx="374">
                        <c:v>3430.5619400289802</c:v>
                      </c:pt>
                      <c:pt idx="375">
                        <c:v>3439.73456553707</c:v>
                      </c:pt>
                      <c:pt idx="376">
                        <c:v>3448.9071910451698</c:v>
                      </c:pt>
                      <c:pt idx="377">
                        <c:v>3458.0798165532701</c:v>
                      </c:pt>
                      <c:pt idx="378">
                        <c:v>3467.2524420613699</c:v>
                      </c:pt>
                      <c:pt idx="379">
                        <c:v>3476.4250675694698</c:v>
                      </c:pt>
                      <c:pt idx="380">
                        <c:v>3485.5976930775701</c:v>
                      </c:pt>
                      <c:pt idx="381">
                        <c:v>3494.7703185856699</c:v>
                      </c:pt>
                      <c:pt idx="382">
                        <c:v>3503.9429440937702</c:v>
                      </c:pt>
                      <c:pt idx="383">
                        <c:v>3513.11556960187</c:v>
                      </c:pt>
                      <c:pt idx="384">
                        <c:v>3522.2881951099598</c:v>
                      </c:pt>
                      <c:pt idx="385">
                        <c:v>3531.4608206180601</c:v>
                      </c:pt>
                      <c:pt idx="386">
                        <c:v>3540.6334461261599</c:v>
                      </c:pt>
                      <c:pt idx="387">
                        <c:v>3549.8060716342602</c:v>
                      </c:pt>
                      <c:pt idx="388">
                        <c:v>3558.97869714236</c:v>
                      </c:pt>
                      <c:pt idx="389">
                        <c:v>3568.1513226504599</c:v>
                      </c:pt>
                      <c:pt idx="390">
                        <c:v>3577.3239481585601</c:v>
                      </c:pt>
                      <c:pt idx="391">
                        <c:v>3586.49657366666</c:v>
                      </c:pt>
                      <c:pt idx="392">
                        <c:v>3595.6691991747598</c:v>
                      </c:pt>
                      <c:pt idx="393">
                        <c:v>3604.8418246828501</c:v>
                      </c:pt>
                      <c:pt idx="394">
                        <c:v>3614.0144501909499</c:v>
                      </c:pt>
                      <c:pt idx="395">
                        <c:v>3623.1870756990502</c:v>
                      </c:pt>
                      <c:pt idx="396">
                        <c:v>3632.35970120715</c:v>
                      </c:pt>
                      <c:pt idx="397">
                        <c:v>3641.5323267152498</c:v>
                      </c:pt>
                      <c:pt idx="398">
                        <c:v>3650.7049522233501</c:v>
                      </c:pt>
                      <c:pt idx="399">
                        <c:v>3659.8775777314499</c:v>
                      </c:pt>
                      <c:pt idx="400">
                        <c:v>3669.0502032395498</c:v>
                      </c:pt>
                      <c:pt idx="401">
                        <c:v>3678.2228287476401</c:v>
                      </c:pt>
                      <c:pt idx="402">
                        <c:v>3687.3954542557399</c:v>
                      </c:pt>
                      <c:pt idx="403">
                        <c:v>3696.5680797638402</c:v>
                      </c:pt>
                      <c:pt idx="404">
                        <c:v>3705.74070527194</c:v>
                      </c:pt>
                      <c:pt idx="405">
                        <c:v>3714.9133307800398</c:v>
                      </c:pt>
                      <c:pt idx="406">
                        <c:v>3724.0859562881401</c:v>
                      </c:pt>
                      <c:pt idx="407">
                        <c:v>3733.2585817962399</c:v>
                      </c:pt>
                      <c:pt idx="408">
                        <c:v>3742.4312073043402</c:v>
                      </c:pt>
                      <c:pt idx="409">
                        <c:v>3751.60383281244</c:v>
                      </c:pt>
                      <c:pt idx="410">
                        <c:v>3760.7764583205299</c:v>
                      </c:pt>
                      <c:pt idx="411">
                        <c:v>3769.9490838286301</c:v>
                      </c:pt>
                      <c:pt idx="412">
                        <c:v>3779.12170933673</c:v>
                      </c:pt>
                      <c:pt idx="413">
                        <c:v>3788.2943348448298</c:v>
                      </c:pt>
                      <c:pt idx="414">
                        <c:v>3797.4669603529301</c:v>
                      </c:pt>
                      <c:pt idx="415">
                        <c:v>3806.6395858610299</c:v>
                      </c:pt>
                      <c:pt idx="416">
                        <c:v>3815.8122113691302</c:v>
                      </c:pt>
                      <c:pt idx="417">
                        <c:v>3824.98483687723</c:v>
                      </c:pt>
                      <c:pt idx="418">
                        <c:v>3834.1574623853298</c:v>
                      </c:pt>
                      <c:pt idx="419">
                        <c:v>3843.3300878934201</c:v>
                      </c:pt>
                      <c:pt idx="420">
                        <c:v>3852.5027134015199</c:v>
                      </c:pt>
                      <c:pt idx="421">
                        <c:v>3861.6753389096202</c:v>
                      </c:pt>
                      <c:pt idx="422">
                        <c:v>3870.84796441772</c:v>
                      </c:pt>
                      <c:pt idx="423">
                        <c:v>3880.0205899258199</c:v>
                      </c:pt>
                      <c:pt idx="424">
                        <c:v>3889.1932154339202</c:v>
                      </c:pt>
                      <c:pt idx="425">
                        <c:v>3898.36584094202</c:v>
                      </c:pt>
                      <c:pt idx="426">
                        <c:v>3907.5384664501198</c:v>
                      </c:pt>
                      <c:pt idx="427">
                        <c:v>3916.7110919582201</c:v>
                      </c:pt>
                      <c:pt idx="428">
                        <c:v>3925.8837174663099</c:v>
                      </c:pt>
                      <c:pt idx="429">
                        <c:v>3935.0563429744102</c:v>
                      </c:pt>
                      <c:pt idx="430">
                        <c:v>3944.22896848251</c:v>
                      </c:pt>
                      <c:pt idx="431">
                        <c:v>3953.4015939906099</c:v>
                      </c:pt>
                      <c:pt idx="432">
                        <c:v>3962.5742194987101</c:v>
                      </c:pt>
                      <c:pt idx="433">
                        <c:v>3971.74684500681</c:v>
                      </c:pt>
                      <c:pt idx="434">
                        <c:v>3980.9194705149098</c:v>
                      </c:pt>
                      <c:pt idx="435">
                        <c:v>3990.0920960230101</c:v>
                      </c:pt>
                      <c:pt idx="436">
                        <c:v>3999.2647215311099</c:v>
                      </c:pt>
                      <c:pt idx="437">
                        <c:v>4008.4373470392002</c:v>
                      </c:pt>
                      <c:pt idx="438">
                        <c:v>4017.6099725473</c:v>
                      </c:pt>
                      <c:pt idx="439">
                        <c:v>4026.7825980553998</c:v>
                      </c:pt>
                      <c:pt idx="440">
                        <c:v>4035.9552235635001</c:v>
                      </c:pt>
                      <c:pt idx="441">
                        <c:v>4045.1278490715999</c:v>
                      </c:pt>
                      <c:pt idx="442">
                        <c:v>4054.3004745797002</c:v>
                      </c:pt>
                      <c:pt idx="443">
                        <c:v>4063.4731000878</c:v>
                      </c:pt>
                      <c:pt idx="444">
                        <c:v>4072.6457255958999</c:v>
                      </c:pt>
                      <c:pt idx="445">
                        <c:v>4081.8183511040002</c:v>
                      </c:pt>
                      <c:pt idx="446">
                        <c:v>4090.99097661209</c:v>
                      </c:pt>
                      <c:pt idx="447">
                        <c:v>4100.1636021201903</c:v>
                      </c:pt>
                      <c:pt idx="448">
                        <c:v>4109.3362276282896</c:v>
                      </c:pt>
                      <c:pt idx="449">
                        <c:v>4118.5088531363899</c:v>
                      </c:pt>
                      <c:pt idx="450">
                        <c:v>4127.6814786444902</c:v>
                      </c:pt>
                      <c:pt idx="451">
                        <c:v>4136.8541041525896</c:v>
                      </c:pt>
                      <c:pt idx="452">
                        <c:v>4146.0267296606899</c:v>
                      </c:pt>
                      <c:pt idx="453">
                        <c:v>4155.1993551687901</c:v>
                      </c:pt>
                      <c:pt idx="454">
                        <c:v>4164.3719806768904</c:v>
                      </c:pt>
                      <c:pt idx="455">
                        <c:v>4173.5446061849798</c:v>
                      </c:pt>
                      <c:pt idx="456">
                        <c:v>4182.7172316930801</c:v>
                      </c:pt>
                      <c:pt idx="457">
                        <c:v>4191.8898572011803</c:v>
                      </c:pt>
                      <c:pt idx="458">
                        <c:v>4201.0624827092797</c:v>
                      </c:pt>
                      <c:pt idx="459">
                        <c:v>4210.23510821738</c:v>
                      </c:pt>
                      <c:pt idx="460">
                        <c:v>4219.4077337254803</c:v>
                      </c:pt>
                      <c:pt idx="461">
                        <c:v>4228.5803592335797</c:v>
                      </c:pt>
                      <c:pt idx="462">
                        <c:v>4237.7529847416799</c:v>
                      </c:pt>
                      <c:pt idx="463">
                        <c:v>4246.9256102497802</c:v>
                      </c:pt>
                      <c:pt idx="464">
                        <c:v>4256.0982357578696</c:v>
                      </c:pt>
                      <c:pt idx="465">
                        <c:v>4265.2708612659699</c:v>
                      </c:pt>
                      <c:pt idx="466">
                        <c:v>4274.4434867740702</c:v>
                      </c:pt>
                      <c:pt idx="467">
                        <c:v>4283.6161122821704</c:v>
                      </c:pt>
                      <c:pt idx="468">
                        <c:v>4292.7887377902698</c:v>
                      </c:pt>
                      <c:pt idx="469">
                        <c:v>4301.9613632983701</c:v>
                      </c:pt>
                      <c:pt idx="470">
                        <c:v>4311.1339888064704</c:v>
                      </c:pt>
                      <c:pt idx="471">
                        <c:v>4320.3066143145697</c:v>
                      </c:pt>
                      <c:pt idx="472">
                        <c:v>4329.47923982267</c:v>
                      </c:pt>
                      <c:pt idx="473">
                        <c:v>4338.6518653307603</c:v>
                      </c:pt>
                      <c:pt idx="474">
                        <c:v>4347.8244908388597</c:v>
                      </c:pt>
                      <c:pt idx="475">
                        <c:v>4356.99711634696</c:v>
                      </c:pt>
                      <c:pt idx="476">
                        <c:v>4366.1697418550602</c:v>
                      </c:pt>
                      <c:pt idx="477">
                        <c:v>4375.3423673631596</c:v>
                      </c:pt>
                      <c:pt idx="478">
                        <c:v>4384.5149928712599</c:v>
                      </c:pt>
                      <c:pt idx="479">
                        <c:v>4393.6876183793602</c:v>
                      </c:pt>
                      <c:pt idx="480">
                        <c:v>4402.8602438874595</c:v>
                      </c:pt>
                      <c:pt idx="481">
                        <c:v>4412.0328693955598</c:v>
                      </c:pt>
                      <c:pt idx="482">
                        <c:v>4421.2054949036501</c:v>
                      </c:pt>
                      <c:pt idx="483">
                        <c:v>4430.3781204117504</c:v>
                      </c:pt>
                      <c:pt idx="484">
                        <c:v>4439.5507459198498</c:v>
                      </c:pt>
                      <c:pt idx="485">
                        <c:v>4448.72337142795</c:v>
                      </c:pt>
                      <c:pt idx="486">
                        <c:v>4457.8959969360503</c:v>
                      </c:pt>
                      <c:pt idx="487">
                        <c:v>4467.0686224441497</c:v>
                      </c:pt>
                      <c:pt idx="488">
                        <c:v>4476.24124795225</c:v>
                      </c:pt>
                      <c:pt idx="489">
                        <c:v>4485.4138734603503</c:v>
                      </c:pt>
                      <c:pt idx="490">
                        <c:v>4494.5864989684496</c:v>
                      </c:pt>
                      <c:pt idx="491">
                        <c:v>4503.7591244765399</c:v>
                      </c:pt>
                      <c:pt idx="492">
                        <c:v>4512.9317499846402</c:v>
                      </c:pt>
                      <c:pt idx="493">
                        <c:v>4522.1043754927396</c:v>
                      </c:pt>
                      <c:pt idx="494">
                        <c:v>4531.2770010008398</c:v>
                      </c:pt>
                      <c:pt idx="495">
                        <c:v>4540.4496265089401</c:v>
                      </c:pt>
                      <c:pt idx="496">
                        <c:v>4549.6222520170404</c:v>
                      </c:pt>
                      <c:pt idx="497">
                        <c:v>4558.7948775251398</c:v>
                      </c:pt>
                      <c:pt idx="498">
                        <c:v>4567.9675030332401</c:v>
                      </c:pt>
                      <c:pt idx="499">
                        <c:v>4577.1401285413303</c:v>
                      </c:pt>
                      <c:pt idx="500">
                        <c:v>4586.3127540494297</c:v>
                      </c:pt>
                      <c:pt idx="501">
                        <c:v>4595.48537955753</c:v>
                      </c:pt>
                      <c:pt idx="502">
                        <c:v>4604.6580050656303</c:v>
                      </c:pt>
                      <c:pt idx="503">
                        <c:v>4613.8306305737296</c:v>
                      </c:pt>
                      <c:pt idx="504">
                        <c:v>4623.0032560818299</c:v>
                      </c:pt>
                      <c:pt idx="505">
                        <c:v>4632.1758815899302</c:v>
                      </c:pt>
                      <c:pt idx="506">
                        <c:v>4641.3485070980296</c:v>
                      </c:pt>
                      <c:pt idx="507">
                        <c:v>4650.5211326061299</c:v>
                      </c:pt>
                      <c:pt idx="508">
                        <c:v>4659.6937581142201</c:v>
                      </c:pt>
                      <c:pt idx="509">
                        <c:v>4668.8663836223204</c:v>
                      </c:pt>
                      <c:pt idx="510">
                        <c:v>4678.0390091304198</c:v>
                      </c:pt>
                      <c:pt idx="511">
                        <c:v>4687.2116346385201</c:v>
                      </c:pt>
                      <c:pt idx="512">
                        <c:v>4696.3842601466204</c:v>
                      </c:pt>
                      <c:pt idx="513">
                        <c:v>4705.5568856547197</c:v>
                      </c:pt>
                      <c:pt idx="514">
                        <c:v>4714.72951116282</c:v>
                      </c:pt>
                      <c:pt idx="515">
                        <c:v>4723.9021366709203</c:v>
                      </c:pt>
                      <c:pt idx="516">
                        <c:v>4733.0747621790197</c:v>
                      </c:pt>
                      <c:pt idx="517">
                        <c:v>4742.2473876871099</c:v>
                      </c:pt>
                      <c:pt idx="518">
                        <c:v>4751.4200131952102</c:v>
                      </c:pt>
                      <c:pt idx="519">
                        <c:v>4760.5926387033096</c:v>
                      </c:pt>
                      <c:pt idx="520">
                        <c:v>4769.7652642114099</c:v>
                      </c:pt>
                      <c:pt idx="521">
                        <c:v>4778.9378897195102</c:v>
                      </c:pt>
                      <c:pt idx="522">
                        <c:v>4788.1105152276104</c:v>
                      </c:pt>
                      <c:pt idx="523">
                        <c:v>4797.2831407357098</c:v>
                      </c:pt>
                      <c:pt idx="524">
                        <c:v>4806.4557662438101</c:v>
                      </c:pt>
                      <c:pt idx="525">
                        <c:v>4815.6283917519104</c:v>
                      </c:pt>
                      <c:pt idx="526">
                        <c:v>4824.8010172599998</c:v>
                      </c:pt>
                      <c:pt idx="527">
                        <c:v>4833.9736427681</c:v>
                      </c:pt>
                      <c:pt idx="528">
                        <c:v>4843.1462682762003</c:v>
                      </c:pt>
                      <c:pt idx="529">
                        <c:v>4852.3188937842997</c:v>
                      </c:pt>
                      <c:pt idx="530">
                        <c:v>4861.4915192924</c:v>
                      </c:pt>
                      <c:pt idx="531">
                        <c:v>4870.6641448005003</c:v>
                      </c:pt>
                      <c:pt idx="532">
                        <c:v>4879.8367703085996</c:v>
                      </c:pt>
                      <c:pt idx="533">
                        <c:v>4889.0093958166999</c:v>
                      </c:pt>
                      <c:pt idx="534">
                        <c:v>4898.1820213248002</c:v>
                      </c:pt>
                      <c:pt idx="535">
                        <c:v>4907.3546468328996</c:v>
                      </c:pt>
                      <c:pt idx="536">
                        <c:v>4916.5272723409898</c:v>
                      </c:pt>
                      <c:pt idx="537">
                        <c:v>4925.6998978490901</c:v>
                      </c:pt>
                      <c:pt idx="538">
                        <c:v>4934.8725233571904</c:v>
                      </c:pt>
                      <c:pt idx="539">
                        <c:v>4944.0451488652898</c:v>
                      </c:pt>
                      <c:pt idx="540">
                        <c:v>4953.2177743733901</c:v>
                      </c:pt>
                      <c:pt idx="541">
                        <c:v>4962.3903998814903</c:v>
                      </c:pt>
                      <c:pt idx="542">
                        <c:v>4971.5630253895897</c:v>
                      </c:pt>
                      <c:pt idx="543">
                        <c:v>4980.73565089769</c:v>
                      </c:pt>
                      <c:pt idx="544">
                        <c:v>4989.9082764057803</c:v>
                      </c:pt>
                      <c:pt idx="545">
                        <c:v>4999.0809019138796</c:v>
                      </c:pt>
                      <c:pt idx="546">
                        <c:v>5008.2535274219799</c:v>
                      </c:pt>
                      <c:pt idx="547">
                        <c:v>5017.4261529300802</c:v>
                      </c:pt>
                      <c:pt idx="548">
                        <c:v>5026.5987784381796</c:v>
                      </c:pt>
                      <c:pt idx="549">
                        <c:v>5035.7714039462799</c:v>
                      </c:pt>
                      <c:pt idx="550">
                        <c:v>5044.9440294543801</c:v>
                      </c:pt>
                      <c:pt idx="551">
                        <c:v>5054.1166549624804</c:v>
                      </c:pt>
                      <c:pt idx="552">
                        <c:v>5063.2892804705798</c:v>
                      </c:pt>
                      <c:pt idx="553">
                        <c:v>5072.4619059786701</c:v>
                      </c:pt>
                      <c:pt idx="554">
                        <c:v>5081.6345314867704</c:v>
                      </c:pt>
                      <c:pt idx="555">
                        <c:v>5090.8071569948697</c:v>
                      </c:pt>
                      <c:pt idx="556">
                        <c:v>5099.97978250297</c:v>
                      </c:pt>
                      <c:pt idx="557">
                        <c:v>5109.1524080110703</c:v>
                      </c:pt>
                      <c:pt idx="558">
                        <c:v>5118.3250335191697</c:v>
                      </c:pt>
                      <c:pt idx="559">
                        <c:v>5127.4976590272699</c:v>
                      </c:pt>
                      <c:pt idx="560">
                        <c:v>5136.6702845353702</c:v>
                      </c:pt>
                      <c:pt idx="561">
                        <c:v>5145.8429100434696</c:v>
                      </c:pt>
                      <c:pt idx="562">
                        <c:v>5155.0155355515599</c:v>
                      </c:pt>
                      <c:pt idx="563">
                        <c:v>5164.1881610596602</c:v>
                      </c:pt>
                      <c:pt idx="564">
                        <c:v>5173.3607865677604</c:v>
                      </c:pt>
                      <c:pt idx="565">
                        <c:v>5182.5334120758598</c:v>
                      </c:pt>
                      <c:pt idx="566">
                        <c:v>5191.7060375839601</c:v>
                      </c:pt>
                      <c:pt idx="567">
                        <c:v>5200.8786630920604</c:v>
                      </c:pt>
                      <c:pt idx="568">
                        <c:v>5210.0512886001598</c:v>
                      </c:pt>
                      <c:pt idx="569">
                        <c:v>5219.22391410826</c:v>
                      </c:pt>
                      <c:pt idx="570">
                        <c:v>5228.3965396163603</c:v>
                      </c:pt>
                      <c:pt idx="571">
                        <c:v>5237.5691651244497</c:v>
                      </c:pt>
                      <c:pt idx="572">
                        <c:v>5246.74179063255</c:v>
                      </c:pt>
                      <c:pt idx="573">
                        <c:v>5255.9144161406502</c:v>
                      </c:pt>
                      <c:pt idx="574">
                        <c:v>5265.0870416487496</c:v>
                      </c:pt>
                      <c:pt idx="575">
                        <c:v>5274.2596671568499</c:v>
                      </c:pt>
                      <c:pt idx="576">
                        <c:v>5283.4322926649502</c:v>
                      </c:pt>
                      <c:pt idx="577">
                        <c:v>5292.6049181730496</c:v>
                      </c:pt>
                      <c:pt idx="578">
                        <c:v>5301.7775436811498</c:v>
                      </c:pt>
                      <c:pt idx="579">
                        <c:v>5310.9501691892501</c:v>
                      </c:pt>
                      <c:pt idx="580">
                        <c:v>5320.1227946973404</c:v>
                      </c:pt>
                      <c:pt idx="581">
                        <c:v>5329.2954202054398</c:v>
                      </c:pt>
                      <c:pt idx="582">
                        <c:v>5338.4680457135401</c:v>
                      </c:pt>
                      <c:pt idx="583">
                        <c:v>5347.6406712216403</c:v>
                      </c:pt>
                      <c:pt idx="584">
                        <c:v>5356.8132967297397</c:v>
                      </c:pt>
                      <c:pt idx="585">
                        <c:v>5365.98592223784</c:v>
                      </c:pt>
                      <c:pt idx="586">
                        <c:v>5375.1585477459403</c:v>
                      </c:pt>
                      <c:pt idx="587">
                        <c:v>5384.3311732540396</c:v>
                      </c:pt>
                      <c:pt idx="588">
                        <c:v>5393.5037987621399</c:v>
                      </c:pt>
                      <c:pt idx="589">
                        <c:v>5402.6764242702302</c:v>
                      </c:pt>
                      <c:pt idx="590">
                        <c:v>5411.8490497783296</c:v>
                      </c:pt>
                      <c:pt idx="591">
                        <c:v>5421.0216752864299</c:v>
                      </c:pt>
                      <c:pt idx="592">
                        <c:v>5430.1943007945301</c:v>
                      </c:pt>
                      <c:pt idx="593">
                        <c:v>5439.3669263026304</c:v>
                      </c:pt>
                      <c:pt idx="594">
                        <c:v>5448.5395518107298</c:v>
                      </c:pt>
                      <c:pt idx="595">
                        <c:v>5457.7121773188301</c:v>
                      </c:pt>
                      <c:pt idx="596">
                        <c:v>5466.8848028269304</c:v>
                      </c:pt>
                      <c:pt idx="597">
                        <c:v>5476.0574283350297</c:v>
                      </c:pt>
                      <c:pt idx="598">
                        <c:v>5485.23005384312</c:v>
                      </c:pt>
                      <c:pt idx="599">
                        <c:v>5494.4026793512203</c:v>
                      </c:pt>
                      <c:pt idx="600">
                        <c:v>5503.5753048593197</c:v>
                      </c:pt>
                      <c:pt idx="601">
                        <c:v>5512.7479303674199</c:v>
                      </c:pt>
                      <c:pt idx="602">
                        <c:v>5521.9205558755202</c:v>
                      </c:pt>
                      <c:pt idx="603">
                        <c:v>5531.0931813836196</c:v>
                      </c:pt>
                      <c:pt idx="604">
                        <c:v>5540.2658068917199</c:v>
                      </c:pt>
                      <c:pt idx="605">
                        <c:v>5549.4384323998202</c:v>
                      </c:pt>
                      <c:pt idx="606">
                        <c:v>5558.6110579079104</c:v>
                      </c:pt>
                      <c:pt idx="607">
                        <c:v>5567.7836834160098</c:v>
                      </c:pt>
                      <c:pt idx="608">
                        <c:v>5576.9563089241101</c:v>
                      </c:pt>
                      <c:pt idx="609">
                        <c:v>5586.1289344322104</c:v>
                      </c:pt>
                      <c:pt idx="610">
                        <c:v>5595.3015599403097</c:v>
                      </c:pt>
                      <c:pt idx="611">
                        <c:v>5604.47418544841</c:v>
                      </c:pt>
                      <c:pt idx="612">
                        <c:v>5613.6468109565103</c:v>
                      </c:pt>
                      <c:pt idx="613">
                        <c:v>5622.8194364646097</c:v>
                      </c:pt>
                      <c:pt idx="614">
                        <c:v>5631.99206197271</c:v>
                      </c:pt>
                      <c:pt idx="615">
                        <c:v>5641.1646874808002</c:v>
                      </c:pt>
                      <c:pt idx="616">
                        <c:v>5650.3373129888996</c:v>
                      </c:pt>
                      <c:pt idx="617">
                        <c:v>5659.5099384969999</c:v>
                      </c:pt>
                      <c:pt idx="618">
                        <c:v>5668.6825640051002</c:v>
                      </c:pt>
                      <c:pt idx="619">
                        <c:v>5677.8551895131995</c:v>
                      </c:pt>
                      <c:pt idx="620">
                        <c:v>5687.0278150212998</c:v>
                      </c:pt>
                      <c:pt idx="621">
                        <c:v>5696.2004405294001</c:v>
                      </c:pt>
                      <c:pt idx="622">
                        <c:v>5705.3730660375004</c:v>
                      </c:pt>
                      <c:pt idx="623">
                        <c:v>5714.5456915455998</c:v>
                      </c:pt>
                      <c:pt idx="624">
                        <c:v>5723.71831705369</c:v>
                      </c:pt>
                      <c:pt idx="625">
                        <c:v>5732.8909425617903</c:v>
                      </c:pt>
                      <c:pt idx="626">
                        <c:v>5742.0635680698897</c:v>
                      </c:pt>
                      <c:pt idx="627">
                        <c:v>5751.23619357799</c:v>
                      </c:pt>
                      <c:pt idx="628">
                        <c:v>5760.4088190860903</c:v>
                      </c:pt>
                      <c:pt idx="629">
                        <c:v>5769.5814445941896</c:v>
                      </c:pt>
                      <c:pt idx="630">
                        <c:v>5778.7540701022899</c:v>
                      </c:pt>
                      <c:pt idx="631">
                        <c:v>5787.9266956103902</c:v>
                      </c:pt>
                      <c:pt idx="632">
                        <c:v>5797.0993211184896</c:v>
                      </c:pt>
                      <c:pt idx="633">
                        <c:v>5806.2719466265798</c:v>
                      </c:pt>
                      <c:pt idx="634">
                        <c:v>5815.4445721346801</c:v>
                      </c:pt>
                      <c:pt idx="635">
                        <c:v>5824.6171976427804</c:v>
                      </c:pt>
                      <c:pt idx="636">
                        <c:v>5833.7898231508798</c:v>
                      </c:pt>
                      <c:pt idx="637">
                        <c:v>5842.9624486589801</c:v>
                      </c:pt>
                      <c:pt idx="638">
                        <c:v>5852.1350741670803</c:v>
                      </c:pt>
                      <c:pt idx="639">
                        <c:v>5861.3076996751797</c:v>
                      </c:pt>
                      <c:pt idx="640">
                        <c:v>5870.48032518328</c:v>
                      </c:pt>
                      <c:pt idx="641">
                        <c:v>5879.6529506913803</c:v>
                      </c:pt>
                      <c:pt idx="642">
                        <c:v>5888.8255761994697</c:v>
                      </c:pt>
                      <c:pt idx="643">
                        <c:v>5897.9982017075699</c:v>
                      </c:pt>
                      <c:pt idx="644">
                        <c:v>5907.1708272156702</c:v>
                      </c:pt>
                      <c:pt idx="645">
                        <c:v>5916.3434527237696</c:v>
                      </c:pt>
                      <c:pt idx="646">
                        <c:v>5925.5160782318699</c:v>
                      </c:pt>
                      <c:pt idx="647">
                        <c:v>5934.6887037399702</c:v>
                      </c:pt>
                      <c:pt idx="648">
                        <c:v>5943.8613292480704</c:v>
                      </c:pt>
                      <c:pt idx="649">
                        <c:v>5953.0339547561698</c:v>
                      </c:pt>
                      <c:pt idx="650">
                        <c:v>5962.2065802642701</c:v>
                      </c:pt>
                      <c:pt idx="651">
                        <c:v>5971.3792057723604</c:v>
                      </c:pt>
                      <c:pt idx="652">
                        <c:v>5980.5518312804597</c:v>
                      </c:pt>
                      <c:pt idx="653">
                        <c:v>5989.72445678856</c:v>
                      </c:pt>
                      <c:pt idx="654">
                        <c:v>5998.8970822966603</c:v>
                      </c:pt>
                      <c:pt idx="655">
                        <c:v>6008.0697078047597</c:v>
                      </c:pt>
                      <c:pt idx="656">
                        <c:v>6017.24233331286</c:v>
                      </c:pt>
                      <c:pt idx="657">
                        <c:v>6026.4149588209602</c:v>
                      </c:pt>
                      <c:pt idx="658">
                        <c:v>6035.5875843290596</c:v>
                      </c:pt>
                      <c:pt idx="659">
                        <c:v>6044.7602098371599</c:v>
                      </c:pt>
                      <c:pt idx="660">
                        <c:v>6053.9328353452502</c:v>
                      </c:pt>
                      <c:pt idx="661">
                        <c:v>6063.1054608533505</c:v>
                      </c:pt>
                      <c:pt idx="662">
                        <c:v>6072.2780863614498</c:v>
                      </c:pt>
                      <c:pt idx="663">
                        <c:v>6081.4507118695501</c:v>
                      </c:pt>
                      <c:pt idx="664">
                        <c:v>6090.6233373776504</c:v>
                      </c:pt>
                      <c:pt idx="665">
                        <c:v>6099.7959628857498</c:v>
                      </c:pt>
                      <c:pt idx="666">
                        <c:v>6108.96858839385</c:v>
                      </c:pt>
                      <c:pt idx="667">
                        <c:v>6118.1412139019503</c:v>
                      </c:pt>
                      <c:pt idx="668">
                        <c:v>6127.3138394100497</c:v>
                      </c:pt>
                      <c:pt idx="669">
                        <c:v>6136.48646491814</c:v>
                      </c:pt>
                      <c:pt idx="670">
                        <c:v>6145.6590904262403</c:v>
                      </c:pt>
                      <c:pt idx="671">
                        <c:v>6154.8317159343396</c:v>
                      </c:pt>
                      <c:pt idx="672">
                        <c:v>6164.0043414424399</c:v>
                      </c:pt>
                      <c:pt idx="673">
                        <c:v>6173.1769669505402</c:v>
                      </c:pt>
                      <c:pt idx="674">
                        <c:v>6182.3495924586396</c:v>
                      </c:pt>
                      <c:pt idx="675">
                        <c:v>6191.5222179667398</c:v>
                      </c:pt>
                      <c:pt idx="676">
                        <c:v>6200.6948434748401</c:v>
                      </c:pt>
                      <c:pt idx="677">
                        <c:v>6209.8674689829304</c:v>
                      </c:pt>
                      <c:pt idx="678">
                        <c:v>6219.0400944910298</c:v>
                      </c:pt>
                      <c:pt idx="679">
                        <c:v>6228.2127199991301</c:v>
                      </c:pt>
                      <c:pt idx="680">
                        <c:v>6237.3853455072303</c:v>
                      </c:pt>
                      <c:pt idx="681">
                        <c:v>6246.5579710153297</c:v>
                      </c:pt>
                      <c:pt idx="682">
                        <c:v>6255.73059652343</c:v>
                      </c:pt>
                      <c:pt idx="683">
                        <c:v>6264.9032220315303</c:v>
                      </c:pt>
                      <c:pt idx="684">
                        <c:v>6274.0758475396296</c:v>
                      </c:pt>
                      <c:pt idx="685">
                        <c:v>6283.2484730477299</c:v>
                      </c:pt>
                      <c:pt idx="686">
                        <c:v>6292.4210985558202</c:v>
                      </c:pt>
                      <c:pt idx="687">
                        <c:v>6301.5937240639196</c:v>
                      </c:pt>
                      <c:pt idx="688">
                        <c:v>6310.7663495720199</c:v>
                      </c:pt>
                      <c:pt idx="689">
                        <c:v>6319.9389750801201</c:v>
                      </c:pt>
                      <c:pt idx="690">
                        <c:v>6329.1116005882204</c:v>
                      </c:pt>
                      <c:pt idx="691">
                        <c:v>6338.2842260963198</c:v>
                      </c:pt>
                      <c:pt idx="692">
                        <c:v>6347.4568516044201</c:v>
                      </c:pt>
                      <c:pt idx="693">
                        <c:v>6356.6294771125204</c:v>
                      </c:pt>
                      <c:pt idx="694">
                        <c:v>6365.8021026206197</c:v>
                      </c:pt>
                      <c:pt idx="695">
                        <c:v>6374.97472812871</c:v>
                      </c:pt>
                      <c:pt idx="696">
                        <c:v>6384.1473536368103</c:v>
                      </c:pt>
                      <c:pt idx="697">
                        <c:v>6393.3199791449097</c:v>
                      </c:pt>
                      <c:pt idx="698">
                        <c:v>6402.4926046530099</c:v>
                      </c:pt>
                      <c:pt idx="699">
                        <c:v>6411.6652301611102</c:v>
                      </c:pt>
                      <c:pt idx="700">
                        <c:v>6420.8378556692096</c:v>
                      </c:pt>
                      <c:pt idx="701">
                        <c:v>6430.0104811773099</c:v>
                      </c:pt>
                      <c:pt idx="702">
                        <c:v>6439.1831066854102</c:v>
                      </c:pt>
                      <c:pt idx="703">
                        <c:v>6448.3557321935104</c:v>
                      </c:pt>
                      <c:pt idx="704">
                        <c:v>6457.5283577016098</c:v>
                      </c:pt>
                      <c:pt idx="705">
                        <c:v>6466.7009832097001</c:v>
                      </c:pt>
                      <c:pt idx="706">
                        <c:v>6475.8736087178004</c:v>
                      </c:pt>
                      <c:pt idx="707">
                        <c:v>6485.0462342258998</c:v>
                      </c:pt>
                      <c:pt idx="708">
                        <c:v>6494.218859734</c:v>
                      </c:pt>
                      <c:pt idx="709">
                        <c:v>6503.3914852421003</c:v>
                      </c:pt>
                      <c:pt idx="710">
                        <c:v>6512.5641107501997</c:v>
                      </c:pt>
                      <c:pt idx="711">
                        <c:v>6521.7367362583</c:v>
                      </c:pt>
                      <c:pt idx="712">
                        <c:v>6530.9093617664003</c:v>
                      </c:pt>
                      <c:pt idx="713">
                        <c:v>6540.0819872744996</c:v>
                      </c:pt>
                      <c:pt idx="714">
                        <c:v>6549.2546127825899</c:v>
                      </c:pt>
                      <c:pt idx="715">
                        <c:v>6558.4272382906902</c:v>
                      </c:pt>
                      <c:pt idx="716">
                        <c:v>6567.5998637987896</c:v>
                      </c:pt>
                      <c:pt idx="717">
                        <c:v>6576.7724893068898</c:v>
                      </c:pt>
                      <c:pt idx="718">
                        <c:v>6585.9451148149901</c:v>
                      </c:pt>
                      <c:pt idx="719">
                        <c:v>6595.1177403230904</c:v>
                      </c:pt>
                      <c:pt idx="720">
                        <c:v>6604.2903658311898</c:v>
                      </c:pt>
                      <c:pt idx="721">
                        <c:v>6613.4629913392901</c:v>
                      </c:pt>
                      <c:pt idx="722">
                        <c:v>6622.6356168473803</c:v>
                      </c:pt>
                      <c:pt idx="723">
                        <c:v>6631.8082423554797</c:v>
                      </c:pt>
                      <c:pt idx="724">
                        <c:v>6640.98086786358</c:v>
                      </c:pt>
                      <c:pt idx="725">
                        <c:v>6650.1534933716803</c:v>
                      </c:pt>
                      <c:pt idx="726">
                        <c:v>6659.3261188797796</c:v>
                      </c:pt>
                      <c:pt idx="727">
                        <c:v>6668.4987443878799</c:v>
                      </c:pt>
                      <c:pt idx="728">
                        <c:v>6677.6713698959802</c:v>
                      </c:pt>
                      <c:pt idx="729">
                        <c:v>6686.8439954040796</c:v>
                      </c:pt>
                      <c:pt idx="730">
                        <c:v>6696.0166209121799</c:v>
                      </c:pt>
                      <c:pt idx="731">
                        <c:v>6705.1892464202701</c:v>
                      </c:pt>
                      <c:pt idx="732">
                        <c:v>6714.3618719283704</c:v>
                      </c:pt>
                      <c:pt idx="733">
                        <c:v>6723.5344974364698</c:v>
                      </c:pt>
                      <c:pt idx="734">
                        <c:v>6732.7071229445701</c:v>
                      </c:pt>
                      <c:pt idx="735">
                        <c:v>6741.8797484526704</c:v>
                      </c:pt>
                      <c:pt idx="736">
                        <c:v>6751.0523739607697</c:v>
                      </c:pt>
                      <c:pt idx="737">
                        <c:v>6760.22499946887</c:v>
                      </c:pt>
                      <c:pt idx="738">
                        <c:v>6769.3976249769703</c:v>
                      </c:pt>
                      <c:pt idx="739">
                        <c:v>6778.5702504850697</c:v>
                      </c:pt>
                      <c:pt idx="740">
                        <c:v>6787.7428759931599</c:v>
                      </c:pt>
                      <c:pt idx="741">
                        <c:v>6796.9155015012602</c:v>
                      </c:pt>
                      <c:pt idx="742">
                        <c:v>6806.0881270093596</c:v>
                      </c:pt>
                      <c:pt idx="743">
                        <c:v>6815.2607525174599</c:v>
                      </c:pt>
                      <c:pt idx="744">
                        <c:v>6824.4333780255602</c:v>
                      </c:pt>
                      <c:pt idx="745">
                        <c:v>6833.6060035336604</c:v>
                      </c:pt>
                      <c:pt idx="746">
                        <c:v>6842.7786290417598</c:v>
                      </c:pt>
                      <c:pt idx="747">
                        <c:v>6851.9512545498601</c:v>
                      </c:pt>
                      <c:pt idx="748">
                        <c:v>6861.1238800579604</c:v>
                      </c:pt>
                      <c:pt idx="749">
                        <c:v>6870.2965055660497</c:v>
                      </c:pt>
                      <c:pt idx="750">
                        <c:v>6879.46913107415</c:v>
                      </c:pt>
                      <c:pt idx="751">
                        <c:v>6888.6417565822503</c:v>
                      </c:pt>
                      <c:pt idx="752">
                        <c:v>6897.8143820903497</c:v>
                      </c:pt>
                      <c:pt idx="753">
                        <c:v>6906.98700759845</c:v>
                      </c:pt>
                      <c:pt idx="754">
                        <c:v>6916.1596331065502</c:v>
                      </c:pt>
                      <c:pt idx="755">
                        <c:v>6925.3322586146496</c:v>
                      </c:pt>
                      <c:pt idx="756">
                        <c:v>6934.5048841227499</c:v>
                      </c:pt>
                      <c:pt idx="757">
                        <c:v>6943.6775096308502</c:v>
                      </c:pt>
                      <c:pt idx="758">
                        <c:v>6952.8501351389395</c:v>
                      </c:pt>
                      <c:pt idx="759">
                        <c:v>6962.0227606470398</c:v>
                      </c:pt>
                      <c:pt idx="760">
                        <c:v>6971.1953861551401</c:v>
                      </c:pt>
                      <c:pt idx="761">
                        <c:v>6980.3680116632404</c:v>
                      </c:pt>
                      <c:pt idx="762">
                        <c:v>6989.5406371713398</c:v>
                      </c:pt>
                      <c:pt idx="763">
                        <c:v>6998.71326267944</c:v>
                      </c:pt>
                      <c:pt idx="764">
                        <c:v>7007.8858881875403</c:v>
                      </c:pt>
                      <c:pt idx="765">
                        <c:v>7017.0585136956397</c:v>
                      </c:pt>
                      <c:pt idx="766">
                        <c:v>7026.23113920374</c:v>
                      </c:pt>
                      <c:pt idx="767">
                        <c:v>7035.4037647118303</c:v>
                      </c:pt>
                      <c:pt idx="768">
                        <c:v>7044.5763902199296</c:v>
                      </c:pt>
                      <c:pt idx="769">
                        <c:v>7053.7490157280299</c:v>
                      </c:pt>
                      <c:pt idx="770">
                        <c:v>7062.9216412361302</c:v>
                      </c:pt>
                      <c:pt idx="771">
                        <c:v>7072.0942667442296</c:v>
                      </c:pt>
                      <c:pt idx="772">
                        <c:v>7081.2668922523299</c:v>
                      </c:pt>
                      <c:pt idx="773">
                        <c:v>7090.4395177604301</c:v>
                      </c:pt>
                      <c:pt idx="774">
                        <c:v>7099.6121432685304</c:v>
                      </c:pt>
                      <c:pt idx="775">
                        <c:v>7108.7847687766298</c:v>
                      </c:pt>
                      <c:pt idx="776">
                        <c:v>7117.9573942847201</c:v>
                      </c:pt>
                      <c:pt idx="777">
                        <c:v>7127.1300197928203</c:v>
                      </c:pt>
                      <c:pt idx="778">
                        <c:v>7136.3026453009197</c:v>
                      </c:pt>
                      <c:pt idx="779">
                        <c:v>7145.47527080902</c:v>
                      </c:pt>
                      <c:pt idx="780">
                        <c:v>7154.6478963171203</c:v>
                      </c:pt>
                      <c:pt idx="781">
                        <c:v>7163.8205218252197</c:v>
                      </c:pt>
                      <c:pt idx="782">
                        <c:v>7172.9931473333199</c:v>
                      </c:pt>
                      <c:pt idx="783">
                        <c:v>7182.1657728414202</c:v>
                      </c:pt>
                      <c:pt idx="784">
                        <c:v>7191.3383983495196</c:v>
                      </c:pt>
                      <c:pt idx="785">
                        <c:v>7200.5110238576099</c:v>
                      </c:pt>
                      <c:pt idx="786">
                        <c:v>7209.6836493657102</c:v>
                      </c:pt>
                      <c:pt idx="787">
                        <c:v>7218.8562748738104</c:v>
                      </c:pt>
                      <c:pt idx="788">
                        <c:v>7228.0289003819098</c:v>
                      </c:pt>
                      <c:pt idx="789">
                        <c:v>7237.2015258900101</c:v>
                      </c:pt>
                      <c:pt idx="790">
                        <c:v>7246.3741513981104</c:v>
                      </c:pt>
                      <c:pt idx="791">
                        <c:v>7255.5467769062097</c:v>
                      </c:pt>
                      <c:pt idx="792">
                        <c:v>7264.71940241431</c:v>
                      </c:pt>
                      <c:pt idx="793">
                        <c:v>7273.8920279224003</c:v>
                      </c:pt>
                      <c:pt idx="794">
                        <c:v>7283.0646534304997</c:v>
                      </c:pt>
                      <c:pt idx="795">
                        <c:v>7292.2372789386</c:v>
                      </c:pt>
                      <c:pt idx="796">
                        <c:v>7301.4099044467002</c:v>
                      </c:pt>
                      <c:pt idx="797">
                        <c:v>7310.5825299547996</c:v>
                      </c:pt>
                      <c:pt idx="798">
                        <c:v>7319.7551554628999</c:v>
                      </c:pt>
                      <c:pt idx="799">
                        <c:v>7328.9277809710002</c:v>
                      </c:pt>
                      <c:pt idx="800">
                        <c:v>7338.1004064790995</c:v>
                      </c:pt>
                      <c:pt idx="801">
                        <c:v>7347.2730319871998</c:v>
                      </c:pt>
                      <c:pt idx="802">
                        <c:v>7356.4456574952901</c:v>
                      </c:pt>
                      <c:pt idx="803">
                        <c:v>7365.6182830033904</c:v>
                      </c:pt>
                      <c:pt idx="804">
                        <c:v>7374.7909085114898</c:v>
                      </c:pt>
                      <c:pt idx="805">
                        <c:v>7383.96353401959</c:v>
                      </c:pt>
                      <c:pt idx="806">
                        <c:v>7393.1361595276903</c:v>
                      </c:pt>
                      <c:pt idx="807">
                        <c:v>7402.3087850357897</c:v>
                      </c:pt>
                      <c:pt idx="808">
                        <c:v>7411.48141054389</c:v>
                      </c:pt>
                      <c:pt idx="809">
                        <c:v>7420.6540360519903</c:v>
                      </c:pt>
                      <c:pt idx="810">
                        <c:v>7429.8266615600896</c:v>
                      </c:pt>
                      <c:pt idx="811">
                        <c:v>7438.9992870681799</c:v>
                      </c:pt>
                      <c:pt idx="812">
                        <c:v>7448.1719125762802</c:v>
                      </c:pt>
                      <c:pt idx="813">
                        <c:v>7457.3445380843796</c:v>
                      </c:pt>
                      <c:pt idx="814">
                        <c:v>7466.5171635924798</c:v>
                      </c:pt>
                      <c:pt idx="815">
                        <c:v>7475.6897891005801</c:v>
                      </c:pt>
                      <c:pt idx="816">
                        <c:v>7484.8624146086804</c:v>
                      </c:pt>
                      <c:pt idx="817">
                        <c:v>7494.0350401167798</c:v>
                      </c:pt>
                      <c:pt idx="818">
                        <c:v>7503.2076656248801</c:v>
                      </c:pt>
                      <c:pt idx="819">
                        <c:v>7512.3802911329803</c:v>
                      </c:pt>
                      <c:pt idx="820">
                        <c:v>7521.5529166410697</c:v>
                      </c:pt>
                      <c:pt idx="821">
                        <c:v>7530.72554214917</c:v>
                      </c:pt>
                      <c:pt idx="822">
                        <c:v>7539.8981676572703</c:v>
                      </c:pt>
                      <c:pt idx="823">
                        <c:v>7549.0707931653697</c:v>
                      </c:pt>
                      <c:pt idx="824">
                        <c:v>7558.2434186734699</c:v>
                      </c:pt>
                      <c:pt idx="825">
                        <c:v>7567.4160441815702</c:v>
                      </c:pt>
                      <c:pt idx="826">
                        <c:v>7576.5886696896696</c:v>
                      </c:pt>
                      <c:pt idx="827">
                        <c:v>7585.7612951977699</c:v>
                      </c:pt>
                      <c:pt idx="828">
                        <c:v>7594.9339207058702</c:v>
                      </c:pt>
                      <c:pt idx="829">
                        <c:v>7604.1065462139604</c:v>
                      </c:pt>
                      <c:pt idx="830">
                        <c:v>7613.2791717220598</c:v>
                      </c:pt>
                      <c:pt idx="831">
                        <c:v>7622.4517972301601</c:v>
                      </c:pt>
                      <c:pt idx="832">
                        <c:v>7631.6244227382604</c:v>
                      </c:pt>
                      <c:pt idx="833">
                        <c:v>7640.7970482463597</c:v>
                      </c:pt>
                      <c:pt idx="834">
                        <c:v>7649.96967375446</c:v>
                      </c:pt>
                      <c:pt idx="835">
                        <c:v>7659.1422992625603</c:v>
                      </c:pt>
                      <c:pt idx="836">
                        <c:v>7668.3149247706597</c:v>
                      </c:pt>
                      <c:pt idx="837">
                        <c:v>7677.48755027876</c:v>
                      </c:pt>
                      <c:pt idx="838">
                        <c:v>7686.6601757868502</c:v>
                      </c:pt>
                      <c:pt idx="839">
                        <c:v>7695.8328012949496</c:v>
                      </c:pt>
                      <c:pt idx="840">
                        <c:v>7705.0054268030499</c:v>
                      </c:pt>
                      <c:pt idx="841">
                        <c:v>7714.1780523111502</c:v>
                      </c:pt>
                      <c:pt idx="842">
                        <c:v>7723.3506778192504</c:v>
                      </c:pt>
                      <c:pt idx="843">
                        <c:v>7732.5233033273498</c:v>
                      </c:pt>
                      <c:pt idx="844">
                        <c:v>7741.6959288354501</c:v>
                      </c:pt>
                      <c:pt idx="845">
                        <c:v>7750.8685543435504</c:v>
                      </c:pt>
                      <c:pt idx="846">
                        <c:v>7760.0411798516498</c:v>
                      </c:pt>
                      <c:pt idx="847">
                        <c:v>7769.21380535974</c:v>
                      </c:pt>
                      <c:pt idx="848">
                        <c:v>7778.3864308678403</c:v>
                      </c:pt>
                      <c:pt idx="849">
                        <c:v>7787.5590563759397</c:v>
                      </c:pt>
                      <c:pt idx="850">
                        <c:v>7796.73168188404</c:v>
                      </c:pt>
                      <c:pt idx="851">
                        <c:v>7805.9043073921403</c:v>
                      </c:pt>
                      <c:pt idx="852">
                        <c:v>7815.0769329002396</c:v>
                      </c:pt>
                      <c:pt idx="853">
                        <c:v>7824.2495584083399</c:v>
                      </c:pt>
                      <c:pt idx="854">
                        <c:v>7833.4221839164402</c:v>
                      </c:pt>
                      <c:pt idx="855">
                        <c:v>7842.5948094245396</c:v>
                      </c:pt>
                      <c:pt idx="856">
                        <c:v>7851.7674349326298</c:v>
                      </c:pt>
                      <c:pt idx="857">
                        <c:v>7860.9400604407301</c:v>
                      </c:pt>
                      <c:pt idx="858">
                        <c:v>7870.1126859488304</c:v>
                      </c:pt>
                      <c:pt idx="859">
                        <c:v>7879.2853114569298</c:v>
                      </c:pt>
                      <c:pt idx="860">
                        <c:v>7888.4579369650301</c:v>
                      </c:pt>
                      <c:pt idx="861">
                        <c:v>7897.6305624731303</c:v>
                      </c:pt>
                      <c:pt idx="862">
                        <c:v>7906.8031879812297</c:v>
                      </c:pt>
                      <c:pt idx="863">
                        <c:v>7915.97581348933</c:v>
                      </c:pt>
                      <c:pt idx="864">
                        <c:v>7925.1484389974203</c:v>
                      </c:pt>
                      <c:pt idx="865">
                        <c:v>7934.3210645055196</c:v>
                      </c:pt>
                      <c:pt idx="866">
                        <c:v>7943.4936900136199</c:v>
                      </c:pt>
                      <c:pt idx="867">
                        <c:v>7952.6663155217202</c:v>
                      </c:pt>
                      <c:pt idx="868">
                        <c:v>7961.8389410298196</c:v>
                      </c:pt>
                      <c:pt idx="869">
                        <c:v>7971.0115665379199</c:v>
                      </c:pt>
                      <c:pt idx="870">
                        <c:v>7980.1841920460201</c:v>
                      </c:pt>
                      <c:pt idx="871">
                        <c:v>7989.3568175541204</c:v>
                      </c:pt>
                      <c:pt idx="872">
                        <c:v>7998.5294430622198</c:v>
                      </c:pt>
                      <c:pt idx="873">
                        <c:v>8007.7020685703101</c:v>
                      </c:pt>
                      <c:pt idx="874">
                        <c:v>8016.8746940784104</c:v>
                      </c:pt>
                      <c:pt idx="875">
                        <c:v>8026.0473195865097</c:v>
                      </c:pt>
                      <c:pt idx="876">
                        <c:v>8035.21994509461</c:v>
                      </c:pt>
                      <c:pt idx="877">
                        <c:v>8044.3925706027103</c:v>
                      </c:pt>
                      <c:pt idx="878">
                        <c:v>8053.5651961108097</c:v>
                      </c:pt>
                      <c:pt idx="879">
                        <c:v>8062.7378216189099</c:v>
                      </c:pt>
                      <c:pt idx="880">
                        <c:v>8071.9104471270102</c:v>
                      </c:pt>
                      <c:pt idx="881">
                        <c:v>8081.0830726351096</c:v>
                      </c:pt>
                      <c:pt idx="882">
                        <c:v>8090.2556981432099</c:v>
                      </c:pt>
                      <c:pt idx="883">
                        <c:v>8099.4283236513002</c:v>
                      </c:pt>
                      <c:pt idx="884">
                        <c:v>8108.6009491594004</c:v>
                      </c:pt>
                      <c:pt idx="885">
                        <c:v>8117.7735746674998</c:v>
                      </c:pt>
                      <c:pt idx="886">
                        <c:v>8126.9462001756001</c:v>
                      </c:pt>
                      <c:pt idx="887">
                        <c:v>8136.1188256837004</c:v>
                      </c:pt>
                      <c:pt idx="888">
                        <c:v>8145.2914511917998</c:v>
                      </c:pt>
                      <c:pt idx="889">
                        <c:v>8154.4640766999</c:v>
                      </c:pt>
                      <c:pt idx="890">
                        <c:v>8163.6367022080003</c:v>
                      </c:pt>
                      <c:pt idx="891">
                        <c:v>8172.8093277160997</c:v>
                      </c:pt>
                      <c:pt idx="892">
                        <c:v>8181.98195322419</c:v>
                      </c:pt>
                      <c:pt idx="893">
                        <c:v>8191.1545787322902</c:v>
                      </c:pt>
                      <c:pt idx="894">
                        <c:v>8200.3272042403896</c:v>
                      </c:pt>
                      <c:pt idx="895">
                        <c:v>8209.4998297484908</c:v>
                      </c:pt>
                      <c:pt idx="896">
                        <c:v>8218.6724552565902</c:v>
                      </c:pt>
                      <c:pt idx="897">
                        <c:v>8227.8450807646896</c:v>
                      </c:pt>
                      <c:pt idx="898">
                        <c:v>8237.0177062727907</c:v>
                      </c:pt>
                      <c:pt idx="899">
                        <c:v>8246.1903317808901</c:v>
                      </c:pt>
                      <c:pt idx="900">
                        <c:v>8255.3629572889895</c:v>
                      </c:pt>
                      <c:pt idx="901">
                        <c:v>8264.5355827970798</c:v>
                      </c:pt>
                      <c:pt idx="902">
                        <c:v>8273.7082083051791</c:v>
                      </c:pt>
                      <c:pt idx="903">
                        <c:v>8282.8808338132803</c:v>
                      </c:pt>
                      <c:pt idx="904">
                        <c:v>8292.0534593213797</c:v>
                      </c:pt>
                      <c:pt idx="905">
                        <c:v>8301.2260848294809</c:v>
                      </c:pt>
                      <c:pt idx="906">
                        <c:v>8310.3987103375803</c:v>
                      </c:pt>
                      <c:pt idx="907">
                        <c:v>8319.5713358456796</c:v>
                      </c:pt>
                      <c:pt idx="908">
                        <c:v>8328.7439613537808</c:v>
                      </c:pt>
                    </c:numCache>
                  </c:numRef>
                </c:xVal>
                <c:yVal>
                  <c:numRef>
                    <c:extLst xmlns:c15="http://schemas.microsoft.com/office/drawing/2012/chart">
                      <c:ext xmlns:c15="http://schemas.microsoft.com/office/drawing/2012/chart" uri="{02D57815-91ED-43cb-92C2-25804820EDAC}">
                        <c15:formulaRef>
                          <c15:sqref>Sayfa1!$BC$3:$BC$911</c15:sqref>
                        </c15:formulaRef>
                      </c:ext>
                    </c:extLst>
                    <c:numCache>
                      <c:formatCode>General</c:formatCode>
                      <c:ptCount val="909"/>
                      <c:pt idx="0">
                        <c:v>102.37900095813301</c:v>
                      </c:pt>
                      <c:pt idx="1">
                        <c:v>112.063606844004</c:v>
                      </c:pt>
                      <c:pt idx="2">
                        <c:v>108.585919309744</c:v>
                      </c:pt>
                      <c:pt idx="3">
                        <c:v>116.44691949504301</c:v>
                      </c:pt>
                      <c:pt idx="4">
                        <c:v>114.93161850561199</c:v>
                      </c:pt>
                      <c:pt idx="5">
                        <c:v>122.81008017430899</c:v>
                      </c:pt>
                      <c:pt idx="6">
                        <c:v>135.48433243300801</c:v>
                      </c:pt>
                      <c:pt idx="7">
                        <c:v>125.074628693707</c:v>
                      </c:pt>
                      <c:pt idx="8">
                        <c:v>121.501004383704</c:v>
                      </c:pt>
                      <c:pt idx="9">
                        <c:v>120.932590773961</c:v>
                      </c:pt>
                      <c:pt idx="10">
                        <c:v>116.026296864587</c:v>
                      </c:pt>
                      <c:pt idx="11">
                        <c:v>111.42624799554</c:v>
                      </c:pt>
                      <c:pt idx="12">
                        <c:v>102.71784654422</c:v>
                      </c:pt>
                      <c:pt idx="13">
                        <c:v>99.166197551284199</c:v>
                      </c:pt>
                      <c:pt idx="14">
                        <c:v>98.644276745085406</c:v>
                      </c:pt>
                      <c:pt idx="15">
                        <c:v>98.968556857317793</c:v>
                      </c:pt>
                      <c:pt idx="16">
                        <c:v>93.585849633342605</c:v>
                      </c:pt>
                      <c:pt idx="17">
                        <c:v>94.017718123296305</c:v>
                      </c:pt>
                      <c:pt idx="18">
                        <c:v>97.230227673264693</c:v>
                      </c:pt>
                      <c:pt idx="19">
                        <c:v>89.600035428242094</c:v>
                      </c:pt>
                      <c:pt idx="20">
                        <c:v>93.875291789933698</c:v>
                      </c:pt>
                      <c:pt idx="21">
                        <c:v>88.146575372522605</c:v>
                      </c:pt>
                      <c:pt idx="22">
                        <c:v>92.051753085309301</c:v>
                      </c:pt>
                      <c:pt idx="23">
                        <c:v>87.509573298367897</c:v>
                      </c:pt>
                      <c:pt idx="24">
                        <c:v>83.066612867926693</c:v>
                      </c:pt>
                      <c:pt idx="25">
                        <c:v>68.443682273189495</c:v>
                      </c:pt>
                      <c:pt idx="26">
                        <c:v>67.429332308244497</c:v>
                      </c:pt>
                      <c:pt idx="27">
                        <c:v>78.389154748192894</c:v>
                      </c:pt>
                      <c:pt idx="28">
                        <c:v>69.631515337725801</c:v>
                      </c:pt>
                      <c:pt idx="29">
                        <c:v>78.986916997677596</c:v>
                      </c:pt>
                      <c:pt idx="30">
                        <c:v>70.059515407158003</c:v>
                      </c:pt>
                      <c:pt idx="31">
                        <c:v>74.216486273417004</c:v>
                      </c:pt>
                      <c:pt idx="32">
                        <c:v>73.590481365299397</c:v>
                      </c:pt>
                      <c:pt idx="33">
                        <c:v>61.607913203247001</c:v>
                      </c:pt>
                      <c:pt idx="34">
                        <c:v>55.675304804314699</c:v>
                      </c:pt>
                      <c:pt idx="35">
                        <c:v>62.671061971113602</c:v>
                      </c:pt>
                      <c:pt idx="36">
                        <c:v>60.074042154936997</c:v>
                      </c:pt>
                      <c:pt idx="37">
                        <c:v>63.496808136747198</c:v>
                      </c:pt>
                      <c:pt idx="38">
                        <c:v>65.700869096777296</c:v>
                      </c:pt>
                      <c:pt idx="39">
                        <c:v>65.673695841357201</c:v>
                      </c:pt>
                      <c:pt idx="40">
                        <c:v>63.050437280491003</c:v>
                      </c:pt>
                      <c:pt idx="41">
                        <c:v>56.431112261496402</c:v>
                      </c:pt>
                      <c:pt idx="42">
                        <c:v>51.306105177573301</c:v>
                      </c:pt>
                      <c:pt idx="43">
                        <c:v>52.221623057894</c:v>
                      </c:pt>
                      <c:pt idx="44">
                        <c:v>53.138355930424098</c:v>
                      </c:pt>
                      <c:pt idx="45">
                        <c:v>51.107549481924998</c:v>
                      </c:pt>
                      <c:pt idx="46">
                        <c:v>58.154360022514197</c:v>
                      </c:pt>
                      <c:pt idx="47">
                        <c:v>56.824447120274797</c:v>
                      </c:pt>
                      <c:pt idx="48">
                        <c:v>57.481632953627098</c:v>
                      </c:pt>
                      <c:pt idx="49">
                        <c:v>59.038071521673899</c:v>
                      </c:pt>
                      <c:pt idx="50">
                        <c:v>50.108252423038401</c:v>
                      </c:pt>
                      <c:pt idx="51">
                        <c:v>51.589182464181299</c:v>
                      </c:pt>
                      <c:pt idx="52">
                        <c:v>41.502169717085302</c:v>
                      </c:pt>
                      <c:pt idx="53">
                        <c:v>46.028461564994103</c:v>
                      </c:pt>
                      <c:pt idx="54">
                        <c:v>51.874001494733697</c:v>
                      </c:pt>
                      <c:pt idx="55">
                        <c:v>49.666124717171797</c:v>
                      </c:pt>
                      <c:pt idx="56">
                        <c:v>55.680699182027702</c:v>
                      </c:pt>
                      <c:pt idx="57">
                        <c:v>53.572975506777198</c:v>
                      </c:pt>
                      <c:pt idx="58">
                        <c:v>50.438301259606298</c:v>
                      </c:pt>
                      <c:pt idx="59">
                        <c:v>45.2821473824348</c:v>
                      </c:pt>
                      <c:pt idx="60">
                        <c:v>41.922240759500298</c:v>
                      </c:pt>
                      <c:pt idx="61">
                        <c:v>47.547426128687398</c:v>
                      </c:pt>
                      <c:pt idx="62">
                        <c:v>55.247027729894398</c:v>
                      </c:pt>
                      <c:pt idx="63">
                        <c:v>48.530379405869503</c:v>
                      </c:pt>
                      <c:pt idx="64">
                        <c:v>33.467890028866499</c:v>
                      </c:pt>
                      <c:pt idx="65">
                        <c:v>47.716547926624898</c:v>
                      </c:pt>
                      <c:pt idx="66">
                        <c:v>42.4851914613443</c:v>
                      </c:pt>
                      <c:pt idx="67">
                        <c:v>39.252826913891901</c:v>
                      </c:pt>
                      <c:pt idx="68">
                        <c:v>45.637606746562199</c:v>
                      </c:pt>
                      <c:pt idx="69">
                        <c:v>43.261960553217101</c:v>
                      </c:pt>
                      <c:pt idx="70">
                        <c:v>52.2140183605961</c:v>
                      </c:pt>
                      <c:pt idx="71">
                        <c:v>48.368462432678101</c:v>
                      </c:pt>
                      <c:pt idx="72">
                        <c:v>49.815371031086897</c:v>
                      </c:pt>
                      <c:pt idx="73">
                        <c:v>49.521286785429197</c:v>
                      </c:pt>
                      <c:pt idx="74">
                        <c:v>52.301437069694103</c:v>
                      </c:pt>
                      <c:pt idx="75">
                        <c:v>41.841099918702902</c:v>
                      </c:pt>
                      <c:pt idx="76">
                        <c:v>44.951422065599701</c:v>
                      </c:pt>
                      <c:pt idx="77">
                        <c:v>30.912948440303602</c:v>
                      </c:pt>
                      <c:pt idx="78">
                        <c:v>46.0443324181619</c:v>
                      </c:pt>
                      <c:pt idx="79">
                        <c:v>48.934486930803303</c:v>
                      </c:pt>
                      <c:pt idx="80">
                        <c:v>42.9280370641197</c:v>
                      </c:pt>
                      <c:pt idx="81">
                        <c:v>44.272408253732003</c:v>
                      </c:pt>
                      <c:pt idx="82">
                        <c:v>47.551084444035901</c:v>
                      </c:pt>
                      <c:pt idx="83">
                        <c:v>42.883629482655302</c:v>
                      </c:pt>
                      <c:pt idx="84">
                        <c:v>48.797523470804599</c:v>
                      </c:pt>
                      <c:pt idx="85">
                        <c:v>47.751089088279699</c:v>
                      </c:pt>
                      <c:pt idx="86">
                        <c:v>37.151986544872102</c:v>
                      </c:pt>
                      <c:pt idx="87">
                        <c:v>24.673708208926801</c:v>
                      </c:pt>
                      <c:pt idx="88">
                        <c:v>50.247736692824397</c:v>
                      </c:pt>
                      <c:pt idx="89">
                        <c:v>45.060702058866497</c:v>
                      </c:pt>
                      <c:pt idx="90">
                        <c:v>47.571543961156003</c:v>
                      </c:pt>
                      <c:pt idx="91">
                        <c:v>42.745346994861201</c:v>
                      </c:pt>
                      <c:pt idx="92">
                        <c:v>46.109950942505499</c:v>
                      </c:pt>
                      <c:pt idx="93">
                        <c:v>38.859765127606003</c:v>
                      </c:pt>
                      <c:pt idx="94">
                        <c:v>40.844985584808803</c:v>
                      </c:pt>
                      <c:pt idx="95">
                        <c:v>48.099380580053499</c:v>
                      </c:pt>
                      <c:pt idx="96">
                        <c:v>38.741808624492201</c:v>
                      </c:pt>
                      <c:pt idx="97">
                        <c:v>44.792096964285101</c:v>
                      </c:pt>
                      <c:pt idx="98">
                        <c:v>48.945406381848201</c:v>
                      </c:pt>
                      <c:pt idx="99">
                        <c:v>39.141932097050898</c:v>
                      </c:pt>
                      <c:pt idx="100">
                        <c:v>45.887300711707702</c:v>
                      </c:pt>
                      <c:pt idx="101">
                        <c:v>46.749737838403703</c:v>
                      </c:pt>
                      <c:pt idx="102">
                        <c:v>47.047100335757001</c:v>
                      </c:pt>
                      <c:pt idx="103">
                        <c:v>50.853850111084597</c:v>
                      </c:pt>
                      <c:pt idx="104">
                        <c:v>47.361432370487499</c:v>
                      </c:pt>
                      <c:pt idx="105">
                        <c:v>44.671952333453902</c:v>
                      </c:pt>
                      <c:pt idx="106">
                        <c:v>33.502860752969298</c:v>
                      </c:pt>
                      <c:pt idx="107">
                        <c:v>43.383508025895097</c:v>
                      </c:pt>
                      <c:pt idx="108">
                        <c:v>47.094951676055402</c:v>
                      </c:pt>
                      <c:pt idx="109">
                        <c:v>47.621906902160298</c:v>
                      </c:pt>
                      <c:pt idx="110">
                        <c:v>41.279156816485802</c:v>
                      </c:pt>
                      <c:pt idx="111">
                        <c:v>46.390177470325803</c:v>
                      </c:pt>
                      <c:pt idx="112">
                        <c:v>38.349662880204001</c:v>
                      </c:pt>
                      <c:pt idx="113">
                        <c:v>46.673497427933498</c:v>
                      </c:pt>
                      <c:pt idx="114">
                        <c:v>43.367007943691497</c:v>
                      </c:pt>
                      <c:pt idx="115">
                        <c:v>27.249263978836201</c:v>
                      </c:pt>
                      <c:pt idx="116">
                        <c:v>44.123146621761698</c:v>
                      </c:pt>
                      <c:pt idx="117">
                        <c:v>42.455688815397103</c:v>
                      </c:pt>
                      <c:pt idx="118">
                        <c:v>42.902969789272902</c:v>
                      </c:pt>
                      <c:pt idx="119">
                        <c:v>35.014373061597098</c:v>
                      </c:pt>
                      <c:pt idx="120">
                        <c:v>26.315477215198399</c:v>
                      </c:pt>
                      <c:pt idx="121">
                        <c:v>43.875779067311697</c:v>
                      </c:pt>
                      <c:pt idx="122">
                        <c:v>45.658494051242897</c:v>
                      </c:pt>
                      <c:pt idx="123">
                        <c:v>42.955622016701597</c:v>
                      </c:pt>
                      <c:pt idx="124">
                        <c:v>38.702474170197497</c:v>
                      </c:pt>
                      <c:pt idx="125">
                        <c:v>44.784662160868898</c:v>
                      </c:pt>
                      <c:pt idx="126">
                        <c:v>46.727684319881703</c:v>
                      </c:pt>
                      <c:pt idx="127">
                        <c:v>43.572723743453203</c:v>
                      </c:pt>
                      <c:pt idx="128">
                        <c:v>42.834577748004001</c:v>
                      </c:pt>
                      <c:pt idx="129">
                        <c:v>39.077108542843497</c:v>
                      </c:pt>
                      <c:pt idx="130">
                        <c:v>41.820393827256801</c:v>
                      </c:pt>
                      <c:pt idx="131">
                        <c:v>41.283578888677503</c:v>
                      </c:pt>
                      <c:pt idx="132">
                        <c:v>50.618673555777697</c:v>
                      </c:pt>
                      <c:pt idx="133">
                        <c:v>46.5666816514385</c:v>
                      </c:pt>
                      <c:pt idx="134">
                        <c:v>32.370801738365898</c:v>
                      </c:pt>
                      <c:pt idx="135">
                        <c:v>50.714614853290797</c:v>
                      </c:pt>
                      <c:pt idx="136">
                        <c:v>41.799156005954401</c:v>
                      </c:pt>
                      <c:pt idx="137">
                        <c:v>44.097682749493401</c:v>
                      </c:pt>
                      <c:pt idx="138">
                        <c:v>49.2237069159493</c:v>
                      </c:pt>
                      <c:pt idx="139">
                        <c:v>47.3010526020499</c:v>
                      </c:pt>
                      <c:pt idx="140">
                        <c:v>43.643796303812501</c:v>
                      </c:pt>
                      <c:pt idx="141">
                        <c:v>50.344053648173897</c:v>
                      </c:pt>
                      <c:pt idx="142">
                        <c:v>46.512057139835299</c:v>
                      </c:pt>
                      <c:pt idx="143">
                        <c:v>45.931212385009601</c:v>
                      </c:pt>
                      <c:pt idx="144">
                        <c:v>47.1416705518199</c:v>
                      </c:pt>
                      <c:pt idx="145">
                        <c:v>44.141967368284099</c:v>
                      </c:pt>
                      <c:pt idx="146">
                        <c:v>42.896666280157802</c:v>
                      </c:pt>
                      <c:pt idx="147">
                        <c:v>44.461184711917497</c:v>
                      </c:pt>
                      <c:pt idx="148">
                        <c:v>41.757120560647103</c:v>
                      </c:pt>
                      <c:pt idx="149">
                        <c:v>51.656173692513804</c:v>
                      </c:pt>
                      <c:pt idx="150">
                        <c:v>44.855465739579998</c:v>
                      </c:pt>
                      <c:pt idx="151">
                        <c:v>36.879799117112</c:v>
                      </c:pt>
                      <c:pt idx="152">
                        <c:v>29.341846294221199</c:v>
                      </c:pt>
                      <c:pt idx="153">
                        <c:v>43.338468115897697</c:v>
                      </c:pt>
                      <c:pt idx="154">
                        <c:v>47.744729018252599</c:v>
                      </c:pt>
                      <c:pt idx="155">
                        <c:v>39.263234195658001</c:v>
                      </c:pt>
                      <c:pt idx="156">
                        <c:v>45.631044538628302</c:v>
                      </c:pt>
                      <c:pt idx="157">
                        <c:v>48.216047647695497</c:v>
                      </c:pt>
                      <c:pt idx="158">
                        <c:v>33.360012356487303</c:v>
                      </c:pt>
                      <c:pt idx="159">
                        <c:v>42.868333376378203</c:v>
                      </c:pt>
                      <c:pt idx="160">
                        <c:v>49.054964944389098</c:v>
                      </c:pt>
                      <c:pt idx="161">
                        <c:v>41.601826365725501</c:v>
                      </c:pt>
                      <c:pt idx="162">
                        <c:v>19.150360985152101</c:v>
                      </c:pt>
                      <c:pt idx="163">
                        <c:v>49.550371890339498</c:v>
                      </c:pt>
                      <c:pt idx="164">
                        <c:v>40.084190513059198</c:v>
                      </c:pt>
                      <c:pt idx="165">
                        <c:v>46.993615332609203</c:v>
                      </c:pt>
                      <c:pt idx="166">
                        <c:v>52.636923283868398</c:v>
                      </c:pt>
                      <c:pt idx="167">
                        <c:v>31.164172735461101</c:v>
                      </c:pt>
                      <c:pt idx="168">
                        <c:v>40.225898826647303</c:v>
                      </c:pt>
                      <c:pt idx="169">
                        <c:v>48.063721375044501</c:v>
                      </c:pt>
                      <c:pt idx="170">
                        <c:v>47.546958611123998</c:v>
                      </c:pt>
                      <c:pt idx="171">
                        <c:v>43.327416673113703</c:v>
                      </c:pt>
                      <c:pt idx="172">
                        <c:v>38.227843941414498</c:v>
                      </c:pt>
                      <c:pt idx="173">
                        <c:v>46.831365130591998</c:v>
                      </c:pt>
                      <c:pt idx="174">
                        <c:v>39.9865770537114</c:v>
                      </c:pt>
                      <c:pt idx="175">
                        <c:v>44.9071068099637</c:v>
                      </c:pt>
                      <c:pt idx="176">
                        <c:v>27.603885682332599</c:v>
                      </c:pt>
                      <c:pt idx="177">
                        <c:v>54.861679271958899</c:v>
                      </c:pt>
                      <c:pt idx="178">
                        <c:v>42.6284135805126</c:v>
                      </c:pt>
                      <c:pt idx="179">
                        <c:v>41.9063560557138</c:v>
                      </c:pt>
                      <c:pt idx="180">
                        <c:v>35.880725486200703</c:v>
                      </c:pt>
                      <c:pt idx="181">
                        <c:v>35.168879060069301</c:v>
                      </c:pt>
                      <c:pt idx="182">
                        <c:v>50.9685333181449</c:v>
                      </c:pt>
                      <c:pt idx="183">
                        <c:v>45.375039080242701</c:v>
                      </c:pt>
                      <c:pt idx="184">
                        <c:v>47.271796340599202</c:v>
                      </c:pt>
                      <c:pt idx="185">
                        <c:v>49.777585710180098</c:v>
                      </c:pt>
                      <c:pt idx="186">
                        <c:v>50.5145285883574</c:v>
                      </c:pt>
                      <c:pt idx="187">
                        <c:v>50.786022527771401</c:v>
                      </c:pt>
                      <c:pt idx="188">
                        <c:v>42.8261302702427</c:v>
                      </c:pt>
                      <c:pt idx="189">
                        <c:v>49.923342125270899</c:v>
                      </c:pt>
                      <c:pt idx="190">
                        <c:v>31.296156347988401</c:v>
                      </c:pt>
                      <c:pt idx="191">
                        <c:v>42.755884358082703</c:v>
                      </c:pt>
                      <c:pt idx="192">
                        <c:v>45.318681062776903</c:v>
                      </c:pt>
                      <c:pt idx="193">
                        <c:v>48.3187452544324</c:v>
                      </c:pt>
                      <c:pt idx="194">
                        <c:v>47.365893466771197</c:v>
                      </c:pt>
                      <c:pt idx="195">
                        <c:v>26.3055096237557</c:v>
                      </c:pt>
                      <c:pt idx="196">
                        <c:v>42.044227752635898</c:v>
                      </c:pt>
                      <c:pt idx="197">
                        <c:v>45.305662293847398</c:v>
                      </c:pt>
                      <c:pt idx="198">
                        <c:v>51.420281271423498</c:v>
                      </c:pt>
                      <c:pt idx="199">
                        <c:v>53.762521609950198</c:v>
                      </c:pt>
                      <c:pt idx="200">
                        <c:v>42.162355116514398</c:v>
                      </c:pt>
                      <c:pt idx="201">
                        <c:v>29.029786508807899</c:v>
                      </c:pt>
                      <c:pt idx="202">
                        <c:v>34.438881316106603</c:v>
                      </c:pt>
                      <c:pt idx="203">
                        <c:v>44.179608750622897</c:v>
                      </c:pt>
                      <c:pt idx="204">
                        <c:v>35.374303426099203</c:v>
                      </c:pt>
                      <c:pt idx="205">
                        <c:v>45.601137344737097</c:v>
                      </c:pt>
                      <c:pt idx="206">
                        <c:v>49.173947250561099</c:v>
                      </c:pt>
                      <c:pt idx="207">
                        <c:v>43.891026321821698</c:v>
                      </c:pt>
                      <c:pt idx="208">
                        <c:v>51.056895944640502</c:v>
                      </c:pt>
                      <c:pt idx="209">
                        <c:v>33.351148816292302</c:v>
                      </c:pt>
                      <c:pt idx="210">
                        <c:v>53.743744756210901</c:v>
                      </c:pt>
                      <c:pt idx="211">
                        <c:v>48.183353573116797</c:v>
                      </c:pt>
                      <c:pt idx="212">
                        <c:v>49.943798418733401</c:v>
                      </c:pt>
                      <c:pt idx="213">
                        <c:v>46.430177194937301</c:v>
                      </c:pt>
                      <c:pt idx="214">
                        <c:v>50.954445647428201</c:v>
                      </c:pt>
                      <c:pt idx="215">
                        <c:v>45.752663926554703</c:v>
                      </c:pt>
                      <c:pt idx="216">
                        <c:v>44.921109163696897</c:v>
                      </c:pt>
                      <c:pt idx="217">
                        <c:v>53.306443010080798</c:v>
                      </c:pt>
                      <c:pt idx="218">
                        <c:v>44.901923216379799</c:v>
                      </c:pt>
                      <c:pt idx="219">
                        <c:v>56.374424522478002</c:v>
                      </c:pt>
                      <c:pt idx="220">
                        <c:v>47.546195215352</c:v>
                      </c:pt>
                      <c:pt idx="221">
                        <c:v>48.213284869069497</c:v>
                      </c:pt>
                      <c:pt idx="222">
                        <c:v>40.877109307009803</c:v>
                      </c:pt>
                      <c:pt idx="223">
                        <c:v>53.540089145739699</c:v>
                      </c:pt>
                      <c:pt idx="224">
                        <c:v>46.256010557513001</c:v>
                      </c:pt>
                      <c:pt idx="225">
                        <c:v>43.613274231393703</c:v>
                      </c:pt>
                      <c:pt idx="226">
                        <c:v>50.510165395881899</c:v>
                      </c:pt>
                      <c:pt idx="227">
                        <c:v>42.253069144859502</c:v>
                      </c:pt>
                      <c:pt idx="228">
                        <c:v>50.853674022633001</c:v>
                      </c:pt>
                      <c:pt idx="229">
                        <c:v>43.123652141098901</c:v>
                      </c:pt>
                      <c:pt idx="230">
                        <c:v>40.549613737417801</c:v>
                      </c:pt>
                      <c:pt idx="231">
                        <c:v>42.410531683620803</c:v>
                      </c:pt>
                      <c:pt idx="232">
                        <c:v>51.475419283026703</c:v>
                      </c:pt>
                      <c:pt idx="233">
                        <c:v>46.858655601408898</c:v>
                      </c:pt>
                      <c:pt idx="234">
                        <c:v>47.798145514435298</c:v>
                      </c:pt>
                      <c:pt idx="235">
                        <c:v>43.974350174738703</c:v>
                      </c:pt>
                      <c:pt idx="236">
                        <c:v>51.202278894406199</c:v>
                      </c:pt>
                      <c:pt idx="237">
                        <c:v>50.201845178776601</c:v>
                      </c:pt>
                      <c:pt idx="238">
                        <c:v>48.214141469624799</c:v>
                      </c:pt>
                      <c:pt idx="239">
                        <c:v>47.006927661524003</c:v>
                      </c:pt>
                      <c:pt idx="240">
                        <c:v>52.7345578793974</c:v>
                      </c:pt>
                      <c:pt idx="241">
                        <c:v>49.1505650385716</c:v>
                      </c:pt>
                      <c:pt idx="242">
                        <c:v>47.089227192024403</c:v>
                      </c:pt>
                      <c:pt idx="243">
                        <c:v>50.305025681864898</c:v>
                      </c:pt>
                      <c:pt idx="244">
                        <c:v>49.376724888893598</c:v>
                      </c:pt>
                      <c:pt idx="245">
                        <c:v>37.675346871245701</c:v>
                      </c:pt>
                      <c:pt idx="246">
                        <c:v>47.130881910637299</c:v>
                      </c:pt>
                      <c:pt idx="247">
                        <c:v>51.493512537076001</c:v>
                      </c:pt>
                      <c:pt idx="248">
                        <c:v>46.279014707295403</c:v>
                      </c:pt>
                      <c:pt idx="249">
                        <c:v>50.292907882692298</c:v>
                      </c:pt>
                      <c:pt idx="250">
                        <c:v>52.989225721000203</c:v>
                      </c:pt>
                      <c:pt idx="251">
                        <c:v>54.933521032643299</c:v>
                      </c:pt>
                      <c:pt idx="252">
                        <c:v>47.686205007073497</c:v>
                      </c:pt>
                      <c:pt idx="253">
                        <c:v>51.888275267292002</c:v>
                      </c:pt>
                      <c:pt idx="254">
                        <c:v>47.777824982537702</c:v>
                      </c:pt>
                      <c:pt idx="255">
                        <c:v>55.309437457389897</c:v>
                      </c:pt>
                      <c:pt idx="256">
                        <c:v>41.969126490909098</c:v>
                      </c:pt>
                      <c:pt idx="257">
                        <c:v>46.219919495077299</c:v>
                      </c:pt>
                      <c:pt idx="258">
                        <c:v>47.452021493215497</c:v>
                      </c:pt>
                      <c:pt idx="259">
                        <c:v>39.691120284421999</c:v>
                      </c:pt>
                      <c:pt idx="260">
                        <c:v>49.810937776802902</c:v>
                      </c:pt>
                      <c:pt idx="261">
                        <c:v>51.601700564717703</c:v>
                      </c:pt>
                      <c:pt idx="262">
                        <c:v>53.170658386466997</c:v>
                      </c:pt>
                      <c:pt idx="263">
                        <c:v>37.9233869910923</c:v>
                      </c:pt>
                      <c:pt idx="264">
                        <c:v>49.8412209881539</c:v>
                      </c:pt>
                      <c:pt idx="265">
                        <c:v>46.952467444744698</c:v>
                      </c:pt>
                      <c:pt idx="266">
                        <c:v>45.625103363984302</c:v>
                      </c:pt>
                      <c:pt idx="267">
                        <c:v>48.782766389598898</c:v>
                      </c:pt>
                      <c:pt idx="268">
                        <c:v>34.925396448668501</c:v>
                      </c:pt>
                      <c:pt idx="269">
                        <c:v>50.5648607340434</c:v>
                      </c:pt>
                      <c:pt idx="270">
                        <c:v>54.653905891424898</c:v>
                      </c:pt>
                      <c:pt idx="271">
                        <c:v>51.7294466664137</c:v>
                      </c:pt>
                      <c:pt idx="272">
                        <c:v>46.238643852759303</c:v>
                      </c:pt>
                      <c:pt idx="273">
                        <c:v>47.568823382573797</c:v>
                      </c:pt>
                      <c:pt idx="274">
                        <c:v>53.880223001694198</c:v>
                      </c:pt>
                      <c:pt idx="275">
                        <c:v>55.7437278493748</c:v>
                      </c:pt>
                      <c:pt idx="276">
                        <c:v>52.619278151534601</c:v>
                      </c:pt>
                      <c:pt idx="277">
                        <c:v>46.394079469641802</c:v>
                      </c:pt>
                      <c:pt idx="278">
                        <c:v>52.997194420964597</c:v>
                      </c:pt>
                      <c:pt idx="279">
                        <c:v>44.963893782159801</c:v>
                      </c:pt>
                      <c:pt idx="280">
                        <c:v>46.925877520287301</c:v>
                      </c:pt>
                      <c:pt idx="281">
                        <c:v>56.754584385487398</c:v>
                      </c:pt>
                      <c:pt idx="282">
                        <c:v>47.690547673786199</c:v>
                      </c:pt>
                      <c:pt idx="283">
                        <c:v>45.745031706912499</c:v>
                      </c:pt>
                      <c:pt idx="284">
                        <c:v>52.107425714651498</c:v>
                      </c:pt>
                      <c:pt idx="285">
                        <c:v>50.324531403499499</c:v>
                      </c:pt>
                      <c:pt idx="286">
                        <c:v>55.715756019965802</c:v>
                      </c:pt>
                      <c:pt idx="287">
                        <c:v>38.791220416005999</c:v>
                      </c:pt>
                      <c:pt idx="288">
                        <c:v>41.393357682973203</c:v>
                      </c:pt>
                      <c:pt idx="289">
                        <c:v>52.394624351674402</c:v>
                      </c:pt>
                      <c:pt idx="290">
                        <c:v>50.169167779086003</c:v>
                      </c:pt>
                      <c:pt idx="291">
                        <c:v>53.889802376960802</c:v>
                      </c:pt>
                      <c:pt idx="292">
                        <c:v>53.582381910805601</c:v>
                      </c:pt>
                      <c:pt idx="293">
                        <c:v>57.129552136129497</c:v>
                      </c:pt>
                      <c:pt idx="294">
                        <c:v>49.177912880729401</c:v>
                      </c:pt>
                      <c:pt idx="295">
                        <c:v>46.4490409127067</c:v>
                      </c:pt>
                      <c:pt idx="296">
                        <c:v>52.8119729748284</c:v>
                      </c:pt>
                      <c:pt idx="297">
                        <c:v>52.168988646155498</c:v>
                      </c:pt>
                      <c:pt idx="298">
                        <c:v>47.334525023532201</c:v>
                      </c:pt>
                      <c:pt idx="299">
                        <c:v>42.687040505950499</c:v>
                      </c:pt>
                      <c:pt idx="300">
                        <c:v>36.402948955913999</c:v>
                      </c:pt>
                      <c:pt idx="301">
                        <c:v>53.7374209294872</c:v>
                      </c:pt>
                      <c:pt idx="302">
                        <c:v>50.282503262014401</c:v>
                      </c:pt>
                      <c:pt idx="303">
                        <c:v>55.314835970646598</c:v>
                      </c:pt>
                      <c:pt idx="304">
                        <c:v>50.344588429571502</c:v>
                      </c:pt>
                      <c:pt idx="305">
                        <c:v>50.3392168853347</c:v>
                      </c:pt>
                      <c:pt idx="306">
                        <c:v>54.2692433857422</c:v>
                      </c:pt>
                      <c:pt idx="307">
                        <c:v>38.975189784802303</c:v>
                      </c:pt>
                      <c:pt idx="308">
                        <c:v>51.220023119306298</c:v>
                      </c:pt>
                      <c:pt idx="309">
                        <c:v>47.328440301926001</c:v>
                      </c:pt>
                      <c:pt idx="310">
                        <c:v>45.3847462558685</c:v>
                      </c:pt>
                      <c:pt idx="311">
                        <c:v>56.686661522544199</c:v>
                      </c:pt>
                      <c:pt idx="312">
                        <c:v>35.0418988564359</c:v>
                      </c:pt>
                      <c:pt idx="313">
                        <c:v>54.772861189945303</c:v>
                      </c:pt>
                      <c:pt idx="314">
                        <c:v>51.806697880490702</c:v>
                      </c:pt>
                      <c:pt idx="315">
                        <c:v>56.687098819471302</c:v>
                      </c:pt>
                      <c:pt idx="316">
                        <c:v>44.931889465584803</c:v>
                      </c:pt>
                      <c:pt idx="317">
                        <c:v>34.749796048632</c:v>
                      </c:pt>
                      <c:pt idx="318">
                        <c:v>47.855158966559202</c:v>
                      </c:pt>
                      <c:pt idx="319">
                        <c:v>58.2957810280232</c:v>
                      </c:pt>
                      <c:pt idx="320">
                        <c:v>55.375753403281998</c:v>
                      </c:pt>
                      <c:pt idx="321">
                        <c:v>40.119235233144799</c:v>
                      </c:pt>
                      <c:pt idx="322">
                        <c:v>51.619649343884703</c:v>
                      </c:pt>
                      <c:pt idx="323">
                        <c:v>46.490452114958998</c:v>
                      </c:pt>
                      <c:pt idx="324">
                        <c:v>50.671876136584601</c:v>
                      </c:pt>
                      <c:pt idx="325">
                        <c:v>57.030323526993499</c:v>
                      </c:pt>
                      <c:pt idx="326">
                        <c:v>34.202131576858498</c:v>
                      </c:pt>
                      <c:pt idx="327">
                        <c:v>56.376368170275001</c:v>
                      </c:pt>
                      <c:pt idx="328">
                        <c:v>39.487622442020701</c:v>
                      </c:pt>
                      <c:pt idx="329">
                        <c:v>51.849835925109502</c:v>
                      </c:pt>
                      <c:pt idx="330">
                        <c:v>44.215567162523598</c:v>
                      </c:pt>
                      <c:pt idx="331">
                        <c:v>47.364708554393502</c:v>
                      </c:pt>
                      <c:pt idx="332">
                        <c:v>49.070708800781397</c:v>
                      </c:pt>
                      <c:pt idx="333">
                        <c:v>48.952867428288101</c:v>
                      </c:pt>
                      <c:pt idx="334">
                        <c:v>48.045618595314799</c:v>
                      </c:pt>
                      <c:pt idx="335">
                        <c:v>39.668193942711198</c:v>
                      </c:pt>
                      <c:pt idx="336">
                        <c:v>52.089595797088897</c:v>
                      </c:pt>
                      <c:pt idx="337">
                        <c:v>45.200801271585902</c:v>
                      </c:pt>
                      <c:pt idx="338">
                        <c:v>58.1475790253198</c:v>
                      </c:pt>
                      <c:pt idx="339">
                        <c:v>44.361809131073898</c:v>
                      </c:pt>
                      <c:pt idx="340">
                        <c:v>50.824142605125999</c:v>
                      </c:pt>
                      <c:pt idx="341">
                        <c:v>52.917410241477597</c:v>
                      </c:pt>
                      <c:pt idx="342">
                        <c:v>42.4703400864801</c:v>
                      </c:pt>
                      <c:pt idx="343">
                        <c:v>53.966307136657598</c:v>
                      </c:pt>
                      <c:pt idx="344">
                        <c:v>40.760546008689502</c:v>
                      </c:pt>
                      <c:pt idx="345">
                        <c:v>55.053993414489099</c:v>
                      </c:pt>
                      <c:pt idx="346">
                        <c:v>44.8592205233778</c:v>
                      </c:pt>
                      <c:pt idx="347">
                        <c:v>47.737186347115802</c:v>
                      </c:pt>
                      <c:pt idx="348">
                        <c:v>47.5034270994122</c:v>
                      </c:pt>
                      <c:pt idx="349">
                        <c:v>51.978830881649401</c:v>
                      </c:pt>
                      <c:pt idx="350">
                        <c:v>53.679814919311703</c:v>
                      </c:pt>
                      <c:pt idx="351">
                        <c:v>58.381097225882101</c:v>
                      </c:pt>
                      <c:pt idx="352">
                        <c:v>48.544903222950403</c:v>
                      </c:pt>
                      <c:pt idx="353">
                        <c:v>57.268012679936803</c:v>
                      </c:pt>
                      <c:pt idx="354">
                        <c:v>49.470538654611403</c:v>
                      </c:pt>
                      <c:pt idx="355">
                        <c:v>53.569530851436298</c:v>
                      </c:pt>
                      <c:pt idx="356">
                        <c:v>57.6731064742429</c:v>
                      </c:pt>
                      <c:pt idx="357">
                        <c:v>54.477498633307498</c:v>
                      </c:pt>
                      <c:pt idx="358">
                        <c:v>48.838874701573602</c:v>
                      </c:pt>
                      <c:pt idx="359">
                        <c:v>47.575219570050301</c:v>
                      </c:pt>
                      <c:pt idx="360">
                        <c:v>46.995767255365301</c:v>
                      </c:pt>
                      <c:pt idx="361">
                        <c:v>53.066101711654298</c:v>
                      </c:pt>
                      <c:pt idx="362">
                        <c:v>48.578882540870701</c:v>
                      </c:pt>
                      <c:pt idx="363">
                        <c:v>54.540176673091601</c:v>
                      </c:pt>
                      <c:pt idx="364">
                        <c:v>51.719952224046303</c:v>
                      </c:pt>
                      <c:pt idx="365">
                        <c:v>44.1410155685478</c:v>
                      </c:pt>
                      <c:pt idx="366">
                        <c:v>51.773900788635302</c:v>
                      </c:pt>
                      <c:pt idx="367">
                        <c:v>52.807429556133997</c:v>
                      </c:pt>
                      <c:pt idx="368">
                        <c:v>55.2137201812847</c:v>
                      </c:pt>
                      <c:pt idx="369">
                        <c:v>47.0624302222406</c:v>
                      </c:pt>
                      <c:pt idx="370">
                        <c:v>52.901692747189202</c:v>
                      </c:pt>
                      <c:pt idx="371">
                        <c:v>54.624965443579299</c:v>
                      </c:pt>
                      <c:pt idx="372">
                        <c:v>45.5738206848186</c:v>
                      </c:pt>
                      <c:pt idx="373">
                        <c:v>58.137850694390899</c:v>
                      </c:pt>
                      <c:pt idx="374">
                        <c:v>51.473421577706397</c:v>
                      </c:pt>
                      <c:pt idx="375">
                        <c:v>57.270351386735101</c:v>
                      </c:pt>
                      <c:pt idx="376">
                        <c:v>55.857371542511899</c:v>
                      </c:pt>
                      <c:pt idx="377">
                        <c:v>55.661866371682699</c:v>
                      </c:pt>
                      <c:pt idx="378">
                        <c:v>54.290371849632002</c:v>
                      </c:pt>
                      <c:pt idx="379">
                        <c:v>57.012576029409203</c:v>
                      </c:pt>
                      <c:pt idx="380">
                        <c:v>36.411914690558604</c:v>
                      </c:pt>
                      <c:pt idx="381">
                        <c:v>55.240512904837097</c:v>
                      </c:pt>
                      <c:pt idx="382">
                        <c:v>58.569261241139799</c:v>
                      </c:pt>
                      <c:pt idx="383">
                        <c:v>55.9748013989865</c:v>
                      </c:pt>
                      <c:pt idx="384">
                        <c:v>56.949088147778397</c:v>
                      </c:pt>
                      <c:pt idx="385">
                        <c:v>51.726971987522603</c:v>
                      </c:pt>
                      <c:pt idx="386">
                        <c:v>60.252374665737797</c:v>
                      </c:pt>
                      <c:pt idx="387">
                        <c:v>50.2304201423104</c:v>
                      </c:pt>
                      <c:pt idx="388">
                        <c:v>55.175274721695097</c:v>
                      </c:pt>
                      <c:pt idx="389">
                        <c:v>59.3756142789588</c:v>
                      </c:pt>
                      <c:pt idx="390">
                        <c:v>53.932112078466197</c:v>
                      </c:pt>
                      <c:pt idx="391">
                        <c:v>61.9036969506734</c:v>
                      </c:pt>
                      <c:pt idx="392">
                        <c:v>54.182189755062701</c:v>
                      </c:pt>
                      <c:pt idx="393">
                        <c:v>49.914816177412</c:v>
                      </c:pt>
                      <c:pt idx="394">
                        <c:v>60.155618745953902</c:v>
                      </c:pt>
                      <c:pt idx="395">
                        <c:v>53.6930850853255</c:v>
                      </c:pt>
                      <c:pt idx="396">
                        <c:v>60.592654628633802</c:v>
                      </c:pt>
                      <c:pt idx="397">
                        <c:v>56.2432414947274</c:v>
                      </c:pt>
                      <c:pt idx="398">
                        <c:v>56.2813946891239</c:v>
                      </c:pt>
                      <c:pt idx="399">
                        <c:v>53.740035589187897</c:v>
                      </c:pt>
                      <c:pt idx="400">
                        <c:v>52.533706070226899</c:v>
                      </c:pt>
                      <c:pt idx="401">
                        <c:v>56.235776132486301</c:v>
                      </c:pt>
                      <c:pt idx="402">
                        <c:v>54.194429958958096</c:v>
                      </c:pt>
                      <c:pt idx="403">
                        <c:v>57.605336963877598</c:v>
                      </c:pt>
                      <c:pt idx="404">
                        <c:v>54.578311565332598</c:v>
                      </c:pt>
                      <c:pt idx="405">
                        <c:v>53.801374131990897</c:v>
                      </c:pt>
                      <c:pt idx="406">
                        <c:v>57.449656492109597</c:v>
                      </c:pt>
                      <c:pt idx="407">
                        <c:v>59.299346554063497</c:v>
                      </c:pt>
                      <c:pt idx="408">
                        <c:v>55.368598740343302</c:v>
                      </c:pt>
                      <c:pt idx="409">
                        <c:v>32.200186508357902</c:v>
                      </c:pt>
                      <c:pt idx="410">
                        <c:v>53.658260628194</c:v>
                      </c:pt>
                      <c:pt idx="411">
                        <c:v>58.013754273407997</c:v>
                      </c:pt>
                      <c:pt idx="412">
                        <c:v>55.049703662625603</c:v>
                      </c:pt>
                      <c:pt idx="413">
                        <c:v>58.225932499073899</c:v>
                      </c:pt>
                      <c:pt idx="414">
                        <c:v>34.547921639082197</c:v>
                      </c:pt>
                      <c:pt idx="415">
                        <c:v>54.601569625353498</c:v>
                      </c:pt>
                      <c:pt idx="416">
                        <c:v>44.733886084944601</c:v>
                      </c:pt>
                      <c:pt idx="417">
                        <c:v>60.749283595920801</c:v>
                      </c:pt>
                      <c:pt idx="418">
                        <c:v>57.816115817051902</c:v>
                      </c:pt>
                      <c:pt idx="419">
                        <c:v>56.779927027956603</c:v>
                      </c:pt>
                      <c:pt idx="420">
                        <c:v>47.528292611806897</c:v>
                      </c:pt>
                      <c:pt idx="421">
                        <c:v>52.046087443137999</c:v>
                      </c:pt>
                      <c:pt idx="422">
                        <c:v>54.190343954491802</c:v>
                      </c:pt>
                      <c:pt idx="423">
                        <c:v>56.696904003588301</c:v>
                      </c:pt>
                      <c:pt idx="424">
                        <c:v>58.309172918745297</c:v>
                      </c:pt>
                      <c:pt idx="425">
                        <c:v>41.204014379748799</c:v>
                      </c:pt>
                      <c:pt idx="426">
                        <c:v>57.676845023354403</c:v>
                      </c:pt>
                      <c:pt idx="427">
                        <c:v>51.758843777768703</c:v>
                      </c:pt>
                      <c:pt idx="428">
                        <c:v>54.471337720005302</c:v>
                      </c:pt>
                      <c:pt idx="429">
                        <c:v>61.717041769889597</c:v>
                      </c:pt>
                      <c:pt idx="430">
                        <c:v>56.748951102405798</c:v>
                      </c:pt>
                      <c:pt idx="431">
                        <c:v>46.3493222359768</c:v>
                      </c:pt>
                      <c:pt idx="432">
                        <c:v>44.356165033680099</c:v>
                      </c:pt>
                      <c:pt idx="433">
                        <c:v>55.060112658760097</c:v>
                      </c:pt>
                      <c:pt idx="434">
                        <c:v>55.666866960386798</c:v>
                      </c:pt>
                      <c:pt idx="435">
                        <c:v>49.362886079944701</c:v>
                      </c:pt>
                      <c:pt idx="436">
                        <c:v>52.522500941031197</c:v>
                      </c:pt>
                      <c:pt idx="437">
                        <c:v>59.524984999715699</c:v>
                      </c:pt>
                      <c:pt idx="438">
                        <c:v>52.0068790849922</c:v>
                      </c:pt>
                      <c:pt idx="439">
                        <c:v>53.736294297358299</c:v>
                      </c:pt>
                      <c:pt idx="440">
                        <c:v>57.0734905254305</c:v>
                      </c:pt>
                      <c:pt idx="441">
                        <c:v>57.414317353898603</c:v>
                      </c:pt>
                      <c:pt idx="442">
                        <c:v>58.140702797225302</c:v>
                      </c:pt>
                      <c:pt idx="443">
                        <c:v>44.3379930562051</c:v>
                      </c:pt>
                      <c:pt idx="444">
                        <c:v>53.525068494913299</c:v>
                      </c:pt>
                      <c:pt idx="445">
                        <c:v>59.6901905175731</c:v>
                      </c:pt>
                      <c:pt idx="446">
                        <c:v>50.092820564917702</c:v>
                      </c:pt>
                      <c:pt idx="447">
                        <c:v>51.545886358255402</c:v>
                      </c:pt>
                      <c:pt idx="448">
                        <c:v>57.049145617906603</c:v>
                      </c:pt>
                      <c:pt idx="449">
                        <c:v>43.260832038531902</c:v>
                      </c:pt>
                      <c:pt idx="450">
                        <c:v>56.905742337802003</c:v>
                      </c:pt>
                      <c:pt idx="451">
                        <c:v>47.500546287027603</c:v>
                      </c:pt>
                      <c:pt idx="452">
                        <c:v>58.201399660447102</c:v>
                      </c:pt>
                      <c:pt idx="453">
                        <c:v>59.699303734981697</c:v>
                      </c:pt>
                      <c:pt idx="454">
                        <c:v>56.352863979438901</c:v>
                      </c:pt>
                      <c:pt idx="455">
                        <c:v>37.309726923908798</c:v>
                      </c:pt>
                      <c:pt idx="456">
                        <c:v>53.794138815323002</c:v>
                      </c:pt>
                      <c:pt idx="457">
                        <c:v>57.878709559255697</c:v>
                      </c:pt>
                      <c:pt idx="458">
                        <c:v>60.332372391973799</c:v>
                      </c:pt>
                      <c:pt idx="459">
                        <c:v>52.408565718414103</c:v>
                      </c:pt>
                      <c:pt idx="460">
                        <c:v>58.584180678082703</c:v>
                      </c:pt>
                      <c:pt idx="461">
                        <c:v>56.54158899534</c:v>
                      </c:pt>
                      <c:pt idx="462">
                        <c:v>52.847440736996703</c:v>
                      </c:pt>
                      <c:pt idx="463">
                        <c:v>61.106010878860197</c:v>
                      </c:pt>
                      <c:pt idx="464">
                        <c:v>60.920510773314597</c:v>
                      </c:pt>
                      <c:pt idx="465">
                        <c:v>51.483573447765799</c:v>
                      </c:pt>
                      <c:pt idx="466">
                        <c:v>48.768694530837898</c:v>
                      </c:pt>
                      <c:pt idx="467">
                        <c:v>51.369964275280203</c:v>
                      </c:pt>
                      <c:pt idx="468">
                        <c:v>57.247331476736797</c:v>
                      </c:pt>
                      <c:pt idx="469">
                        <c:v>60.572377622026501</c:v>
                      </c:pt>
                      <c:pt idx="470">
                        <c:v>58.498547130498203</c:v>
                      </c:pt>
                      <c:pt idx="471">
                        <c:v>58.118578655086601</c:v>
                      </c:pt>
                      <c:pt idx="472">
                        <c:v>55.547503084656</c:v>
                      </c:pt>
                      <c:pt idx="473">
                        <c:v>56.621307457491199</c:v>
                      </c:pt>
                      <c:pt idx="474">
                        <c:v>58.611458569471402</c:v>
                      </c:pt>
                      <c:pt idx="475">
                        <c:v>61.732637342152998</c:v>
                      </c:pt>
                      <c:pt idx="476">
                        <c:v>61.007594180143499</c:v>
                      </c:pt>
                      <c:pt idx="477">
                        <c:v>42.540909861366103</c:v>
                      </c:pt>
                      <c:pt idx="478">
                        <c:v>48.635100182418903</c:v>
                      </c:pt>
                      <c:pt idx="479">
                        <c:v>46.879101343475</c:v>
                      </c:pt>
                      <c:pt idx="480">
                        <c:v>56.975926942182902</c:v>
                      </c:pt>
                      <c:pt idx="481">
                        <c:v>63.121417928193502</c:v>
                      </c:pt>
                      <c:pt idx="482">
                        <c:v>57.812787254879098</c:v>
                      </c:pt>
                      <c:pt idx="483">
                        <c:v>55.224534299623102</c:v>
                      </c:pt>
                      <c:pt idx="484">
                        <c:v>51.471315556204203</c:v>
                      </c:pt>
                      <c:pt idx="485">
                        <c:v>63.617681739280698</c:v>
                      </c:pt>
                      <c:pt idx="486">
                        <c:v>55.6701544521976</c:v>
                      </c:pt>
                      <c:pt idx="487">
                        <c:v>61.224007009117003</c:v>
                      </c:pt>
                      <c:pt idx="488">
                        <c:v>51.959222802569201</c:v>
                      </c:pt>
                      <c:pt idx="489">
                        <c:v>57.495579926007203</c:v>
                      </c:pt>
                      <c:pt idx="490">
                        <c:v>47.884793079131398</c:v>
                      </c:pt>
                      <c:pt idx="491">
                        <c:v>58.244018930259102</c:v>
                      </c:pt>
                      <c:pt idx="492">
                        <c:v>57.2835502781451</c:v>
                      </c:pt>
                      <c:pt idx="493">
                        <c:v>58.986013874946103</c:v>
                      </c:pt>
                      <c:pt idx="494">
                        <c:v>41.512102944970998</c:v>
                      </c:pt>
                      <c:pt idx="495">
                        <c:v>48.422692081954501</c:v>
                      </c:pt>
                      <c:pt idx="496">
                        <c:v>59.9697766683989</c:v>
                      </c:pt>
                      <c:pt idx="497">
                        <c:v>53.690554631000801</c:v>
                      </c:pt>
                      <c:pt idx="498">
                        <c:v>53.165163887744299</c:v>
                      </c:pt>
                      <c:pt idx="499">
                        <c:v>60.936664153505099</c:v>
                      </c:pt>
                      <c:pt idx="500">
                        <c:v>52.580301377596498</c:v>
                      </c:pt>
                      <c:pt idx="501">
                        <c:v>54.115852676741298</c:v>
                      </c:pt>
                      <c:pt idx="502">
                        <c:v>56.203013359511999</c:v>
                      </c:pt>
                      <c:pt idx="503">
                        <c:v>57.728754863952098</c:v>
                      </c:pt>
                      <c:pt idx="504">
                        <c:v>51.305121464470297</c:v>
                      </c:pt>
                      <c:pt idx="505">
                        <c:v>61.090684851683598</c:v>
                      </c:pt>
                      <c:pt idx="506">
                        <c:v>62.608759490630497</c:v>
                      </c:pt>
                      <c:pt idx="507">
                        <c:v>51.643832897287702</c:v>
                      </c:pt>
                      <c:pt idx="508">
                        <c:v>57.300463561349403</c:v>
                      </c:pt>
                      <c:pt idx="509">
                        <c:v>60.964263612464599</c:v>
                      </c:pt>
                      <c:pt idx="510">
                        <c:v>52.694160490247597</c:v>
                      </c:pt>
                      <c:pt idx="511">
                        <c:v>62.500621531378997</c:v>
                      </c:pt>
                      <c:pt idx="512">
                        <c:v>52.271750823682602</c:v>
                      </c:pt>
                      <c:pt idx="513">
                        <c:v>58.852348595069898</c:v>
                      </c:pt>
                      <c:pt idx="514">
                        <c:v>41.099365178985003</c:v>
                      </c:pt>
                      <c:pt idx="515">
                        <c:v>60.525170514790901</c:v>
                      </c:pt>
                      <c:pt idx="516">
                        <c:v>46.838113454621997</c:v>
                      </c:pt>
                      <c:pt idx="517">
                        <c:v>59.094602578025203</c:v>
                      </c:pt>
                      <c:pt idx="518">
                        <c:v>63.277394285728498</c:v>
                      </c:pt>
                      <c:pt idx="519">
                        <c:v>56.368275735736397</c:v>
                      </c:pt>
                      <c:pt idx="520">
                        <c:v>54.134091893864799</c:v>
                      </c:pt>
                      <c:pt idx="521">
                        <c:v>57.648487808306903</c:v>
                      </c:pt>
                      <c:pt idx="522">
                        <c:v>58.811248087392997</c:v>
                      </c:pt>
                      <c:pt idx="523">
                        <c:v>61.0226821851208</c:v>
                      </c:pt>
                      <c:pt idx="524">
                        <c:v>64.630433864402804</c:v>
                      </c:pt>
                      <c:pt idx="525">
                        <c:v>50.856433633901098</c:v>
                      </c:pt>
                      <c:pt idx="526">
                        <c:v>60.983191756825498</c:v>
                      </c:pt>
                      <c:pt idx="527">
                        <c:v>63.099262890387699</c:v>
                      </c:pt>
                      <c:pt idx="528">
                        <c:v>65.9585448652564</c:v>
                      </c:pt>
                      <c:pt idx="529">
                        <c:v>55.984920139634497</c:v>
                      </c:pt>
                      <c:pt idx="530">
                        <c:v>55.499536773225898</c:v>
                      </c:pt>
                      <c:pt idx="531">
                        <c:v>64.500575274154599</c:v>
                      </c:pt>
                      <c:pt idx="532">
                        <c:v>61.782352603810402</c:v>
                      </c:pt>
                      <c:pt idx="533">
                        <c:v>46.090344635717898</c:v>
                      </c:pt>
                      <c:pt idx="534">
                        <c:v>61.507289044325503</c:v>
                      </c:pt>
                      <c:pt idx="535">
                        <c:v>52.9488452369309</c:v>
                      </c:pt>
                      <c:pt idx="536">
                        <c:v>60.527534164106299</c:v>
                      </c:pt>
                      <c:pt idx="537">
                        <c:v>59.534282043834402</c:v>
                      </c:pt>
                      <c:pt idx="538">
                        <c:v>59.9313101049705</c:v>
                      </c:pt>
                      <c:pt idx="539">
                        <c:v>56.308484367157497</c:v>
                      </c:pt>
                      <c:pt idx="540">
                        <c:v>63.613016367246601</c:v>
                      </c:pt>
                      <c:pt idx="541">
                        <c:v>58.630832923594603</c:v>
                      </c:pt>
                      <c:pt idx="542">
                        <c:v>58.736156808994203</c:v>
                      </c:pt>
                      <c:pt idx="543">
                        <c:v>64.503599273426801</c:v>
                      </c:pt>
                      <c:pt idx="544">
                        <c:v>60.551212344775102</c:v>
                      </c:pt>
                      <c:pt idx="545">
                        <c:v>63.462732226944503</c:v>
                      </c:pt>
                      <c:pt idx="546">
                        <c:v>60.6577609873844</c:v>
                      </c:pt>
                      <c:pt idx="547">
                        <c:v>65.562054037537195</c:v>
                      </c:pt>
                      <c:pt idx="548">
                        <c:v>59.349584268565998</c:v>
                      </c:pt>
                      <c:pt idx="549">
                        <c:v>59.078852104027803</c:v>
                      </c:pt>
                      <c:pt idx="550">
                        <c:v>58.853735613708302</c:v>
                      </c:pt>
                      <c:pt idx="551">
                        <c:v>43.4260167592317</c:v>
                      </c:pt>
                      <c:pt idx="552">
                        <c:v>58.197354651397703</c:v>
                      </c:pt>
                      <c:pt idx="553">
                        <c:v>63.183164340206801</c:v>
                      </c:pt>
                      <c:pt idx="554">
                        <c:v>63.668512674548602</c:v>
                      </c:pt>
                      <c:pt idx="555">
                        <c:v>66.422640911032403</c:v>
                      </c:pt>
                      <c:pt idx="556">
                        <c:v>68.497160487618501</c:v>
                      </c:pt>
                      <c:pt idx="557">
                        <c:v>61.659031048494697</c:v>
                      </c:pt>
                      <c:pt idx="558">
                        <c:v>60.438287148868</c:v>
                      </c:pt>
                      <c:pt idx="559">
                        <c:v>59.857883737674598</c:v>
                      </c:pt>
                      <c:pt idx="560">
                        <c:v>62.903144808377597</c:v>
                      </c:pt>
                      <c:pt idx="561">
                        <c:v>46.389730568908497</c:v>
                      </c:pt>
                      <c:pt idx="562">
                        <c:v>64.234959268244396</c:v>
                      </c:pt>
                      <c:pt idx="563">
                        <c:v>61.1774406867086</c:v>
                      </c:pt>
                      <c:pt idx="564">
                        <c:v>53.637460453298999</c:v>
                      </c:pt>
                      <c:pt idx="565">
                        <c:v>62.065466993516601</c:v>
                      </c:pt>
                      <c:pt idx="566">
                        <c:v>63.781527923575197</c:v>
                      </c:pt>
                      <c:pt idx="567">
                        <c:v>64.851441929785906</c:v>
                      </c:pt>
                      <c:pt idx="568">
                        <c:v>61.138100033445497</c:v>
                      </c:pt>
                      <c:pt idx="569">
                        <c:v>64.848429844449697</c:v>
                      </c:pt>
                      <c:pt idx="570">
                        <c:v>61.775346374701002</c:v>
                      </c:pt>
                      <c:pt idx="571">
                        <c:v>57.343858157898502</c:v>
                      </c:pt>
                      <c:pt idx="572">
                        <c:v>62.847968867370298</c:v>
                      </c:pt>
                      <c:pt idx="573">
                        <c:v>59.457256043705499</c:v>
                      </c:pt>
                      <c:pt idx="574">
                        <c:v>60.280521540942203</c:v>
                      </c:pt>
                      <c:pt idx="575">
                        <c:v>68.578229785669194</c:v>
                      </c:pt>
                      <c:pt idx="576">
                        <c:v>66.968837184365597</c:v>
                      </c:pt>
                      <c:pt idx="577">
                        <c:v>66.168344165341693</c:v>
                      </c:pt>
                      <c:pt idx="578">
                        <c:v>66.904160861322296</c:v>
                      </c:pt>
                      <c:pt idx="579">
                        <c:v>70.328046309488101</c:v>
                      </c:pt>
                      <c:pt idx="580">
                        <c:v>68.028755194295798</c:v>
                      </c:pt>
                      <c:pt idx="581">
                        <c:v>62.925568960937802</c:v>
                      </c:pt>
                      <c:pt idx="582">
                        <c:v>59.051388758098099</c:v>
                      </c:pt>
                      <c:pt idx="583">
                        <c:v>59.052242676134597</c:v>
                      </c:pt>
                      <c:pt idx="584">
                        <c:v>59.669618435991701</c:v>
                      </c:pt>
                      <c:pt idx="585">
                        <c:v>59.712785750852603</c:v>
                      </c:pt>
                      <c:pt idx="586">
                        <c:v>65.607869611201295</c:v>
                      </c:pt>
                      <c:pt idx="587">
                        <c:v>67.520515236287807</c:v>
                      </c:pt>
                      <c:pt idx="588">
                        <c:v>68.835902188848394</c:v>
                      </c:pt>
                      <c:pt idx="589">
                        <c:v>70.053204027034596</c:v>
                      </c:pt>
                      <c:pt idx="590">
                        <c:v>73.191954309859199</c:v>
                      </c:pt>
                      <c:pt idx="591">
                        <c:v>69.152113103530695</c:v>
                      </c:pt>
                      <c:pt idx="592">
                        <c:v>64.907176745235603</c:v>
                      </c:pt>
                      <c:pt idx="593">
                        <c:v>52.748527145811401</c:v>
                      </c:pt>
                      <c:pt idx="594">
                        <c:v>73.855400222276799</c:v>
                      </c:pt>
                      <c:pt idx="595">
                        <c:v>53.404244603520297</c:v>
                      </c:pt>
                      <c:pt idx="596">
                        <c:v>52.415489673336602</c:v>
                      </c:pt>
                      <c:pt idx="597">
                        <c:v>41.559176041961997</c:v>
                      </c:pt>
                      <c:pt idx="598">
                        <c:v>73.686581270855299</c:v>
                      </c:pt>
                      <c:pt idx="599">
                        <c:v>54.300923120750802</c:v>
                      </c:pt>
                      <c:pt idx="600">
                        <c:v>73.954215622773205</c:v>
                      </c:pt>
                      <c:pt idx="601">
                        <c:v>70.554550876885699</c:v>
                      </c:pt>
                      <c:pt idx="602">
                        <c:v>63.520615383169002</c:v>
                      </c:pt>
                      <c:pt idx="603">
                        <c:v>69.271747079113197</c:v>
                      </c:pt>
                      <c:pt idx="604">
                        <c:v>48.647514258779303</c:v>
                      </c:pt>
                      <c:pt idx="605">
                        <c:v>73.751981859925905</c:v>
                      </c:pt>
                      <c:pt idx="606">
                        <c:v>65.116508577950398</c:v>
                      </c:pt>
                      <c:pt idx="607">
                        <c:v>70.367037796578202</c:v>
                      </c:pt>
                      <c:pt idx="608">
                        <c:v>66.677338255938295</c:v>
                      </c:pt>
                      <c:pt idx="609">
                        <c:v>57.152643354265201</c:v>
                      </c:pt>
                      <c:pt idx="610">
                        <c:v>58.909904821776898</c:v>
                      </c:pt>
                      <c:pt idx="611">
                        <c:v>68.652646842301394</c:v>
                      </c:pt>
                      <c:pt idx="612">
                        <c:v>50.112825482934497</c:v>
                      </c:pt>
                      <c:pt idx="613">
                        <c:v>71.215268058631594</c:v>
                      </c:pt>
                      <c:pt idx="614">
                        <c:v>59.711920199119902</c:v>
                      </c:pt>
                      <c:pt idx="615">
                        <c:v>68.822169353789107</c:v>
                      </c:pt>
                      <c:pt idx="616">
                        <c:v>66.177673456806502</c:v>
                      </c:pt>
                      <c:pt idx="617">
                        <c:v>59.051188542197998</c:v>
                      </c:pt>
                      <c:pt idx="618">
                        <c:v>76.529839757977101</c:v>
                      </c:pt>
                      <c:pt idx="619">
                        <c:v>67.488322565235606</c:v>
                      </c:pt>
                      <c:pt idx="620">
                        <c:v>70.7114711986207</c:v>
                      </c:pt>
                      <c:pt idx="621">
                        <c:v>68.718706246495103</c:v>
                      </c:pt>
                      <c:pt idx="622">
                        <c:v>68.500215431793407</c:v>
                      </c:pt>
                      <c:pt idx="623">
                        <c:v>68.3266990447122</c:v>
                      </c:pt>
                      <c:pt idx="624">
                        <c:v>61.378055966279703</c:v>
                      </c:pt>
                      <c:pt idx="625">
                        <c:v>67.3396145643202</c:v>
                      </c:pt>
                      <c:pt idx="626">
                        <c:v>69.788245177812598</c:v>
                      </c:pt>
                      <c:pt idx="627">
                        <c:v>60.2738051189313</c:v>
                      </c:pt>
                      <c:pt idx="628">
                        <c:v>71.924386340176</c:v>
                      </c:pt>
                      <c:pt idx="629">
                        <c:v>69.104644465361702</c:v>
                      </c:pt>
                      <c:pt idx="630">
                        <c:v>64.327595527740399</c:v>
                      </c:pt>
                      <c:pt idx="631">
                        <c:v>71.106569790615396</c:v>
                      </c:pt>
                      <c:pt idx="632">
                        <c:v>59.785331175085197</c:v>
                      </c:pt>
                      <c:pt idx="633">
                        <c:v>73.412688978038105</c:v>
                      </c:pt>
                      <c:pt idx="634">
                        <c:v>51.090995664369501</c:v>
                      </c:pt>
                      <c:pt idx="635">
                        <c:v>69.113408935164898</c:v>
                      </c:pt>
                      <c:pt idx="636">
                        <c:v>65.136948725470702</c:v>
                      </c:pt>
                      <c:pt idx="637">
                        <c:v>69.178024950285106</c:v>
                      </c:pt>
                      <c:pt idx="638">
                        <c:v>64.393816375130896</c:v>
                      </c:pt>
                      <c:pt idx="639">
                        <c:v>72.193629661592993</c:v>
                      </c:pt>
                      <c:pt idx="640">
                        <c:v>68.799719502367907</c:v>
                      </c:pt>
                      <c:pt idx="641">
                        <c:v>70.437390630074603</c:v>
                      </c:pt>
                      <c:pt idx="642">
                        <c:v>62.710610644745003</c:v>
                      </c:pt>
                      <c:pt idx="643">
                        <c:v>64.649565738031995</c:v>
                      </c:pt>
                      <c:pt idx="644">
                        <c:v>69.016642546623103</c:v>
                      </c:pt>
                      <c:pt idx="645">
                        <c:v>55.8456016526507</c:v>
                      </c:pt>
                      <c:pt idx="646">
                        <c:v>66.223450637880902</c:v>
                      </c:pt>
                      <c:pt idx="647">
                        <c:v>64.857820912127494</c:v>
                      </c:pt>
                      <c:pt idx="648">
                        <c:v>60.653086325057203</c:v>
                      </c:pt>
                      <c:pt idx="649">
                        <c:v>59.823983245883099</c:v>
                      </c:pt>
                      <c:pt idx="650">
                        <c:v>46.069988110781402</c:v>
                      </c:pt>
                      <c:pt idx="651">
                        <c:v>65.166662679061503</c:v>
                      </c:pt>
                      <c:pt idx="652">
                        <c:v>70.302722326070196</c:v>
                      </c:pt>
                      <c:pt idx="653">
                        <c:v>55.274521370101098</c:v>
                      </c:pt>
                      <c:pt idx="654">
                        <c:v>62.6229560437448</c:v>
                      </c:pt>
                      <c:pt idx="655">
                        <c:v>64.434334876478502</c:v>
                      </c:pt>
                      <c:pt idx="656">
                        <c:v>67.694850683550698</c:v>
                      </c:pt>
                      <c:pt idx="657">
                        <c:v>63.6105526387705</c:v>
                      </c:pt>
                      <c:pt idx="658">
                        <c:v>61.7592035795507</c:v>
                      </c:pt>
                      <c:pt idx="659">
                        <c:v>66.465174111326306</c:v>
                      </c:pt>
                      <c:pt idx="660">
                        <c:v>61.470022485346902</c:v>
                      </c:pt>
                      <c:pt idx="661">
                        <c:v>68.507939152770504</c:v>
                      </c:pt>
                      <c:pt idx="662">
                        <c:v>56.887769994305501</c:v>
                      </c:pt>
                      <c:pt idx="663">
                        <c:v>65.847999214467606</c:v>
                      </c:pt>
                      <c:pt idx="664">
                        <c:v>58.664592900461798</c:v>
                      </c:pt>
                      <c:pt idx="665">
                        <c:v>62.847180835922401</c:v>
                      </c:pt>
                      <c:pt idx="666">
                        <c:v>61.205823852990498</c:v>
                      </c:pt>
                      <c:pt idx="667">
                        <c:v>57.979957820039303</c:v>
                      </c:pt>
                      <c:pt idx="668">
                        <c:v>60.060793831666999</c:v>
                      </c:pt>
                      <c:pt idx="669">
                        <c:v>62.266352858141197</c:v>
                      </c:pt>
                      <c:pt idx="670">
                        <c:v>62.163660309872903</c:v>
                      </c:pt>
                      <c:pt idx="671">
                        <c:v>65.921047738206198</c:v>
                      </c:pt>
                      <c:pt idx="672">
                        <c:v>67.988998965557499</c:v>
                      </c:pt>
                      <c:pt idx="673">
                        <c:v>62.837738584420698</c:v>
                      </c:pt>
                      <c:pt idx="674">
                        <c:v>67.525768024313294</c:v>
                      </c:pt>
                      <c:pt idx="675">
                        <c:v>60.189245086993203</c:v>
                      </c:pt>
                      <c:pt idx="676">
                        <c:v>52.419723175932198</c:v>
                      </c:pt>
                      <c:pt idx="677">
                        <c:v>67.272459770919397</c:v>
                      </c:pt>
                      <c:pt idx="678">
                        <c:v>58.390359817333099</c:v>
                      </c:pt>
                      <c:pt idx="679">
                        <c:v>54.720841195168099</c:v>
                      </c:pt>
                      <c:pt idx="680">
                        <c:v>63.955879657164701</c:v>
                      </c:pt>
                      <c:pt idx="681">
                        <c:v>68.322823652594394</c:v>
                      </c:pt>
                      <c:pt idx="682">
                        <c:v>66.031018825697004</c:v>
                      </c:pt>
                      <c:pt idx="683">
                        <c:v>54.748702542114003</c:v>
                      </c:pt>
                      <c:pt idx="684">
                        <c:v>64.796393541368602</c:v>
                      </c:pt>
                      <c:pt idx="685">
                        <c:v>59.868103271754798</c:v>
                      </c:pt>
                      <c:pt idx="686">
                        <c:v>61.973780106214598</c:v>
                      </c:pt>
                      <c:pt idx="687">
                        <c:v>58.800898416136</c:v>
                      </c:pt>
                      <c:pt idx="688">
                        <c:v>60.529252316756697</c:v>
                      </c:pt>
                      <c:pt idx="689">
                        <c:v>61.814540325519303</c:v>
                      </c:pt>
                      <c:pt idx="690">
                        <c:v>62.819136532971598</c:v>
                      </c:pt>
                      <c:pt idx="691">
                        <c:v>58.410261169037099</c:v>
                      </c:pt>
                      <c:pt idx="692">
                        <c:v>62.963415373427203</c:v>
                      </c:pt>
                      <c:pt idx="693">
                        <c:v>63.1104887206955</c:v>
                      </c:pt>
                      <c:pt idx="694">
                        <c:v>63.101548693361103</c:v>
                      </c:pt>
                      <c:pt idx="695">
                        <c:v>55.337486505312803</c:v>
                      </c:pt>
                      <c:pt idx="696">
                        <c:v>61.6775844624119</c:v>
                      </c:pt>
                      <c:pt idx="697">
                        <c:v>43.818910402189303</c:v>
                      </c:pt>
                      <c:pt idx="698">
                        <c:v>49.296270449578898</c:v>
                      </c:pt>
                      <c:pt idx="699">
                        <c:v>55.122465976755997</c:v>
                      </c:pt>
                      <c:pt idx="700">
                        <c:v>67.227709873831103</c:v>
                      </c:pt>
                      <c:pt idx="701">
                        <c:v>65.279074487833896</c:v>
                      </c:pt>
                      <c:pt idx="702">
                        <c:v>59.6322665760161</c:v>
                      </c:pt>
                      <c:pt idx="703">
                        <c:v>61.401572953916201</c:v>
                      </c:pt>
                      <c:pt idx="704">
                        <c:v>63.108897190301498</c:v>
                      </c:pt>
                      <c:pt idx="705">
                        <c:v>60.2038786472922</c:v>
                      </c:pt>
                      <c:pt idx="706">
                        <c:v>63.877118940141003</c:v>
                      </c:pt>
                      <c:pt idx="707">
                        <c:v>61.977373855668397</c:v>
                      </c:pt>
                      <c:pt idx="708">
                        <c:v>62.018472130774803</c:v>
                      </c:pt>
                      <c:pt idx="709">
                        <c:v>69.547319805940404</c:v>
                      </c:pt>
                      <c:pt idx="710">
                        <c:v>65.062542401890198</c:v>
                      </c:pt>
                      <c:pt idx="711">
                        <c:v>64.648760347358305</c:v>
                      </c:pt>
                      <c:pt idx="712">
                        <c:v>64.912474473902705</c:v>
                      </c:pt>
                      <c:pt idx="713">
                        <c:v>69.748416040912701</c:v>
                      </c:pt>
                      <c:pt idx="714">
                        <c:v>55.402924402121101</c:v>
                      </c:pt>
                      <c:pt idx="715">
                        <c:v>65.764532096534495</c:v>
                      </c:pt>
                      <c:pt idx="716">
                        <c:v>66.294806028145501</c:v>
                      </c:pt>
                      <c:pt idx="717">
                        <c:v>63.819139297530299</c:v>
                      </c:pt>
                      <c:pt idx="718">
                        <c:v>59.538728970649899</c:v>
                      </c:pt>
                      <c:pt idx="719">
                        <c:v>65.372217459480197</c:v>
                      </c:pt>
                      <c:pt idx="720">
                        <c:v>68.497051922862198</c:v>
                      </c:pt>
                      <c:pt idx="721">
                        <c:v>68.412706825890197</c:v>
                      </c:pt>
                      <c:pt idx="722">
                        <c:v>65.819966394364798</c:v>
                      </c:pt>
                      <c:pt idx="723">
                        <c:v>63.7351001070667</c:v>
                      </c:pt>
                      <c:pt idx="724">
                        <c:v>66.931435186383894</c:v>
                      </c:pt>
                      <c:pt idx="725">
                        <c:v>65.9914440295003</c:v>
                      </c:pt>
                      <c:pt idx="726">
                        <c:v>59.983584266334397</c:v>
                      </c:pt>
                      <c:pt idx="727">
                        <c:v>60.944033044803703</c:v>
                      </c:pt>
                      <c:pt idx="728">
                        <c:v>58.684911258134903</c:v>
                      </c:pt>
                      <c:pt idx="729">
                        <c:v>66.409251870572504</c:v>
                      </c:pt>
                      <c:pt idx="730">
                        <c:v>67.920715053938693</c:v>
                      </c:pt>
                      <c:pt idx="731">
                        <c:v>53.877457536898703</c:v>
                      </c:pt>
                      <c:pt idx="732">
                        <c:v>63.347679117333897</c:v>
                      </c:pt>
                      <c:pt idx="733">
                        <c:v>65.736688795975894</c:v>
                      </c:pt>
                      <c:pt idx="734">
                        <c:v>65.647978608911401</c:v>
                      </c:pt>
                      <c:pt idx="735">
                        <c:v>58.601572201176801</c:v>
                      </c:pt>
                      <c:pt idx="736">
                        <c:v>57.292838750750398</c:v>
                      </c:pt>
                      <c:pt idx="737">
                        <c:v>56.905051317531097</c:v>
                      </c:pt>
                      <c:pt idx="738">
                        <c:v>69.377968644814501</c:v>
                      </c:pt>
                      <c:pt idx="739">
                        <c:v>64.642574778586294</c:v>
                      </c:pt>
                      <c:pt idx="740">
                        <c:v>64.653135861719406</c:v>
                      </c:pt>
                      <c:pt idx="741">
                        <c:v>61.996312297483001</c:v>
                      </c:pt>
                      <c:pt idx="742">
                        <c:v>58.902150199554299</c:v>
                      </c:pt>
                      <c:pt idx="743">
                        <c:v>65.836388602059699</c:v>
                      </c:pt>
                      <c:pt idx="744">
                        <c:v>66.073295926371799</c:v>
                      </c:pt>
                      <c:pt idx="745">
                        <c:v>63.2693907865673</c:v>
                      </c:pt>
                      <c:pt idx="746">
                        <c:v>57.836496627116098</c:v>
                      </c:pt>
                      <c:pt idx="747">
                        <c:v>66.516744917482796</c:v>
                      </c:pt>
                      <c:pt idx="748">
                        <c:v>53.080261411669497</c:v>
                      </c:pt>
                      <c:pt idx="749">
                        <c:v>69.637115099755604</c:v>
                      </c:pt>
                      <c:pt idx="750">
                        <c:v>55.414532077463299</c:v>
                      </c:pt>
                      <c:pt idx="751">
                        <c:v>67.654489144651507</c:v>
                      </c:pt>
                      <c:pt idx="752">
                        <c:v>48.866008296340702</c:v>
                      </c:pt>
                      <c:pt idx="753">
                        <c:v>44.224384782726602</c:v>
                      </c:pt>
                      <c:pt idx="754">
                        <c:v>59.030497192699002</c:v>
                      </c:pt>
                      <c:pt idx="755">
                        <c:v>63.785959424243501</c:v>
                      </c:pt>
                      <c:pt idx="756">
                        <c:v>55.010460989050898</c:v>
                      </c:pt>
                      <c:pt idx="757">
                        <c:v>63.304741115241903</c:v>
                      </c:pt>
                      <c:pt idx="758">
                        <c:v>68.255147518967604</c:v>
                      </c:pt>
                      <c:pt idx="759">
                        <c:v>50.041135686789602</c:v>
                      </c:pt>
                      <c:pt idx="760">
                        <c:v>67.009017867623399</c:v>
                      </c:pt>
                      <c:pt idx="761">
                        <c:v>58.787289858987798</c:v>
                      </c:pt>
                      <c:pt idx="762">
                        <c:v>62.434219096818602</c:v>
                      </c:pt>
                      <c:pt idx="763">
                        <c:v>63.743939024186901</c:v>
                      </c:pt>
                      <c:pt idx="764">
                        <c:v>50.688906624187801</c:v>
                      </c:pt>
                      <c:pt idx="765">
                        <c:v>60.572134093550503</c:v>
                      </c:pt>
                      <c:pt idx="766">
                        <c:v>63.319816676012302</c:v>
                      </c:pt>
                      <c:pt idx="767">
                        <c:v>66.571406776429498</c:v>
                      </c:pt>
                      <c:pt idx="768">
                        <c:v>58.8177867328519</c:v>
                      </c:pt>
                      <c:pt idx="769">
                        <c:v>58.356885349520503</c:v>
                      </c:pt>
                      <c:pt idx="770">
                        <c:v>48.584564514250502</c:v>
                      </c:pt>
                      <c:pt idx="771">
                        <c:v>59.3667062174789</c:v>
                      </c:pt>
                      <c:pt idx="772">
                        <c:v>64.920182812249195</c:v>
                      </c:pt>
                      <c:pt idx="773">
                        <c:v>65.268221086283802</c:v>
                      </c:pt>
                      <c:pt idx="774">
                        <c:v>60.3763423638757</c:v>
                      </c:pt>
                      <c:pt idx="775">
                        <c:v>61.3842389023716</c:v>
                      </c:pt>
                      <c:pt idx="776">
                        <c:v>61.390961849859799</c:v>
                      </c:pt>
                      <c:pt idx="777">
                        <c:v>65.426762549424595</c:v>
                      </c:pt>
                      <c:pt idx="778">
                        <c:v>67.823057178963595</c:v>
                      </c:pt>
                      <c:pt idx="779">
                        <c:v>64.655666008481404</c:v>
                      </c:pt>
                      <c:pt idx="780">
                        <c:v>61.2076444580402</c:v>
                      </c:pt>
                      <c:pt idx="781">
                        <c:v>49.588535314058497</c:v>
                      </c:pt>
                      <c:pt idx="782">
                        <c:v>58.814037293390001</c:v>
                      </c:pt>
                      <c:pt idx="783">
                        <c:v>59.543530576091598</c:v>
                      </c:pt>
                      <c:pt idx="784">
                        <c:v>61.293211793917301</c:v>
                      </c:pt>
                      <c:pt idx="785">
                        <c:v>62.7794453039822</c:v>
                      </c:pt>
                      <c:pt idx="786">
                        <c:v>68.698911344556706</c:v>
                      </c:pt>
                      <c:pt idx="787">
                        <c:v>58.328970682248702</c:v>
                      </c:pt>
                      <c:pt idx="788">
                        <c:v>55.9887923415709</c:v>
                      </c:pt>
                      <c:pt idx="789">
                        <c:v>60.3811185596009</c:v>
                      </c:pt>
                      <c:pt idx="790">
                        <c:v>62.671861344223998</c:v>
                      </c:pt>
                      <c:pt idx="791">
                        <c:v>61.164234305690002</c:v>
                      </c:pt>
                      <c:pt idx="792">
                        <c:v>66.357902038214604</c:v>
                      </c:pt>
                      <c:pt idx="793">
                        <c:v>63.021378252874698</c:v>
                      </c:pt>
                      <c:pt idx="794">
                        <c:v>64.413002438749601</c:v>
                      </c:pt>
                      <c:pt idx="795">
                        <c:v>50.519292996052997</c:v>
                      </c:pt>
                      <c:pt idx="796">
                        <c:v>68.063885142127006</c:v>
                      </c:pt>
                      <c:pt idx="797">
                        <c:v>54.098301977678297</c:v>
                      </c:pt>
                      <c:pt idx="798">
                        <c:v>52.750058163949497</c:v>
                      </c:pt>
                      <c:pt idx="799">
                        <c:v>61.550421860299998</c:v>
                      </c:pt>
                      <c:pt idx="800">
                        <c:v>65.537822045017805</c:v>
                      </c:pt>
                      <c:pt idx="801">
                        <c:v>57.465206260203502</c:v>
                      </c:pt>
                      <c:pt idx="802">
                        <c:v>58.924522551230702</c:v>
                      </c:pt>
                      <c:pt idx="803">
                        <c:v>63.7338516558724</c:v>
                      </c:pt>
                      <c:pt idx="804">
                        <c:v>57.605750749184701</c:v>
                      </c:pt>
                      <c:pt idx="805">
                        <c:v>67.060745119204697</c:v>
                      </c:pt>
                      <c:pt idx="806">
                        <c:v>65.983257693317398</c:v>
                      </c:pt>
                      <c:pt idx="807">
                        <c:v>60.788026439392397</c:v>
                      </c:pt>
                      <c:pt idx="808">
                        <c:v>60.0141201983012</c:v>
                      </c:pt>
                      <c:pt idx="809">
                        <c:v>58.761238480865899</c:v>
                      </c:pt>
                      <c:pt idx="810">
                        <c:v>63.041228501258999</c:v>
                      </c:pt>
                      <c:pt idx="811">
                        <c:v>64.904662303137201</c:v>
                      </c:pt>
                      <c:pt idx="812">
                        <c:v>66.586841438935394</c:v>
                      </c:pt>
                      <c:pt idx="813">
                        <c:v>60.601685612627797</c:v>
                      </c:pt>
                      <c:pt idx="814">
                        <c:v>57.224802585474102</c:v>
                      </c:pt>
                      <c:pt idx="815">
                        <c:v>66.781558423814403</c:v>
                      </c:pt>
                      <c:pt idx="816">
                        <c:v>61.1996257889963</c:v>
                      </c:pt>
                      <c:pt idx="817">
                        <c:v>56.710004452373198</c:v>
                      </c:pt>
                      <c:pt idx="818">
                        <c:v>63.703591097636703</c:v>
                      </c:pt>
                      <c:pt idx="819">
                        <c:v>61.529360833321697</c:v>
                      </c:pt>
                      <c:pt idx="820">
                        <c:v>58.244790274454701</c:v>
                      </c:pt>
                      <c:pt idx="821">
                        <c:v>67.319419882069099</c:v>
                      </c:pt>
                      <c:pt idx="822">
                        <c:v>66.668511488387594</c:v>
                      </c:pt>
                      <c:pt idx="823">
                        <c:v>60.308207537103499</c:v>
                      </c:pt>
                      <c:pt idx="824">
                        <c:v>65.488342147974905</c:v>
                      </c:pt>
                      <c:pt idx="825">
                        <c:v>66.862519579652201</c:v>
                      </c:pt>
                      <c:pt idx="826">
                        <c:v>59.093514629689899</c:v>
                      </c:pt>
                      <c:pt idx="827">
                        <c:v>61.760483347313098</c:v>
                      </c:pt>
                      <c:pt idx="828">
                        <c:v>63.129422114297299</c:v>
                      </c:pt>
                      <c:pt idx="829">
                        <c:v>57.844972299509301</c:v>
                      </c:pt>
                      <c:pt idx="830">
                        <c:v>70.395357328213706</c:v>
                      </c:pt>
                      <c:pt idx="831">
                        <c:v>61.852971704145801</c:v>
                      </c:pt>
                      <c:pt idx="832">
                        <c:v>63.645952232120401</c:v>
                      </c:pt>
                      <c:pt idx="833">
                        <c:v>66.753119929114504</c:v>
                      </c:pt>
                      <c:pt idx="834">
                        <c:v>70.552504299306094</c:v>
                      </c:pt>
                      <c:pt idx="835">
                        <c:v>74.487169638314896</c:v>
                      </c:pt>
                      <c:pt idx="836">
                        <c:v>69.173715396736995</c:v>
                      </c:pt>
                      <c:pt idx="837">
                        <c:v>69.052471918322794</c:v>
                      </c:pt>
                      <c:pt idx="838">
                        <c:v>65.200002252273705</c:v>
                      </c:pt>
                      <c:pt idx="839">
                        <c:v>65.502218050517399</c:v>
                      </c:pt>
                      <c:pt idx="840">
                        <c:v>66.193950037514696</c:v>
                      </c:pt>
                      <c:pt idx="841">
                        <c:v>63.2007640536332</c:v>
                      </c:pt>
                      <c:pt idx="842">
                        <c:v>61.734002485976298</c:v>
                      </c:pt>
                      <c:pt idx="843">
                        <c:v>66.451782476850298</c:v>
                      </c:pt>
                      <c:pt idx="844">
                        <c:v>69.257253400182904</c:v>
                      </c:pt>
                      <c:pt idx="845">
                        <c:v>62.734700316919202</c:v>
                      </c:pt>
                      <c:pt idx="846">
                        <c:v>62.248245155940502</c:v>
                      </c:pt>
                      <c:pt idx="847">
                        <c:v>67.263948132911594</c:v>
                      </c:pt>
                      <c:pt idx="848">
                        <c:v>70.079942135635306</c:v>
                      </c:pt>
                      <c:pt idx="849">
                        <c:v>66.782812900306993</c:v>
                      </c:pt>
                      <c:pt idx="850">
                        <c:v>55.046059910631101</c:v>
                      </c:pt>
                      <c:pt idx="851">
                        <c:v>61.188030235792098</c:v>
                      </c:pt>
                      <c:pt idx="852">
                        <c:v>72.341487713640106</c:v>
                      </c:pt>
                      <c:pt idx="853">
                        <c:v>55.449192404511997</c:v>
                      </c:pt>
                      <c:pt idx="854">
                        <c:v>60.155684658597799</c:v>
                      </c:pt>
                      <c:pt idx="855">
                        <c:v>58.474299256963498</c:v>
                      </c:pt>
                      <c:pt idx="856">
                        <c:v>67.7629560939518</c:v>
                      </c:pt>
                      <c:pt idx="857">
                        <c:v>63.6485496463348</c:v>
                      </c:pt>
                      <c:pt idx="858">
                        <c:v>67.155162001876405</c:v>
                      </c:pt>
                      <c:pt idx="859">
                        <c:v>74.739476516436497</c:v>
                      </c:pt>
                      <c:pt idx="860">
                        <c:v>68.096036994585702</c:v>
                      </c:pt>
                      <c:pt idx="861">
                        <c:v>63.681367700616299</c:v>
                      </c:pt>
                      <c:pt idx="862">
                        <c:v>64.514610780862299</c:v>
                      </c:pt>
                      <c:pt idx="863">
                        <c:v>74.6450194995234</c:v>
                      </c:pt>
                      <c:pt idx="864">
                        <c:v>71.133720838898995</c:v>
                      </c:pt>
                      <c:pt idx="865">
                        <c:v>74.056820264925094</c:v>
                      </c:pt>
                      <c:pt idx="866">
                        <c:v>60.650078443402101</c:v>
                      </c:pt>
                      <c:pt idx="867">
                        <c:v>74.012468791432596</c:v>
                      </c:pt>
                      <c:pt idx="868">
                        <c:v>60.311393729350002</c:v>
                      </c:pt>
                      <c:pt idx="869">
                        <c:v>70.661511611584402</c:v>
                      </c:pt>
                      <c:pt idx="870">
                        <c:v>71.478379867265602</c:v>
                      </c:pt>
                      <c:pt idx="871">
                        <c:v>66.712157537471796</c:v>
                      </c:pt>
                      <c:pt idx="872">
                        <c:v>65.128068117545098</c:v>
                      </c:pt>
                      <c:pt idx="873">
                        <c:v>65.852474361031298</c:v>
                      </c:pt>
                      <c:pt idx="874">
                        <c:v>65.929505213439597</c:v>
                      </c:pt>
                      <c:pt idx="875">
                        <c:v>52.685167645674497</c:v>
                      </c:pt>
                      <c:pt idx="876">
                        <c:v>72.109646889159293</c:v>
                      </c:pt>
                      <c:pt idx="877">
                        <c:v>49.688336934775499</c:v>
                      </c:pt>
                      <c:pt idx="878">
                        <c:v>61.868301876145502</c:v>
                      </c:pt>
                      <c:pt idx="879">
                        <c:v>66.553310929855698</c:v>
                      </c:pt>
                      <c:pt idx="880">
                        <c:v>75.3799528557999</c:v>
                      </c:pt>
                      <c:pt idx="881">
                        <c:v>67.139047272062498</c:v>
                      </c:pt>
                      <c:pt idx="882">
                        <c:v>71.4229356117241</c:v>
                      </c:pt>
                      <c:pt idx="883">
                        <c:v>60.556739925429497</c:v>
                      </c:pt>
                      <c:pt idx="884">
                        <c:v>69.507121099541706</c:v>
                      </c:pt>
                      <c:pt idx="885">
                        <c:v>76.074721035623696</c:v>
                      </c:pt>
                      <c:pt idx="886">
                        <c:v>76.429352576821401</c:v>
                      </c:pt>
                      <c:pt idx="887">
                        <c:v>73.848025098137597</c:v>
                      </c:pt>
                      <c:pt idx="888">
                        <c:v>69.164788922545696</c:v>
                      </c:pt>
                      <c:pt idx="889">
                        <c:v>82.262990415736198</c:v>
                      </c:pt>
                      <c:pt idx="890">
                        <c:v>78.950891556989404</c:v>
                      </c:pt>
                      <c:pt idx="891">
                        <c:v>75.3935385739438</c:v>
                      </c:pt>
                      <c:pt idx="892">
                        <c:v>76.9167926868828</c:v>
                      </c:pt>
                      <c:pt idx="893">
                        <c:v>79.4245571471739</c:v>
                      </c:pt>
                      <c:pt idx="894">
                        <c:v>75.4884908849575</c:v>
                      </c:pt>
                      <c:pt idx="895">
                        <c:v>65.287948696877095</c:v>
                      </c:pt>
                      <c:pt idx="896">
                        <c:v>74.177724510745904</c:v>
                      </c:pt>
                      <c:pt idx="897">
                        <c:v>81.498751622305605</c:v>
                      </c:pt>
                      <c:pt idx="898">
                        <c:v>75.609021045841502</c:v>
                      </c:pt>
                      <c:pt idx="899">
                        <c:v>71.874645445787195</c:v>
                      </c:pt>
                      <c:pt idx="900">
                        <c:v>81.960084587928606</c:v>
                      </c:pt>
                      <c:pt idx="901">
                        <c:v>85.045433168402695</c:v>
                      </c:pt>
                      <c:pt idx="902">
                        <c:v>77.143479398859697</c:v>
                      </c:pt>
                      <c:pt idx="903">
                        <c:v>73.220667996354194</c:v>
                      </c:pt>
                      <c:pt idx="904">
                        <c:v>84.048297190810999</c:v>
                      </c:pt>
                      <c:pt idx="905">
                        <c:v>80.375199073709098</c:v>
                      </c:pt>
                      <c:pt idx="906">
                        <c:v>81.097016070656593</c:v>
                      </c:pt>
                      <c:pt idx="907">
                        <c:v>73.577751034974398</c:v>
                      </c:pt>
                      <c:pt idx="908">
                        <c:v>79.735048176749402</c:v>
                      </c:pt>
                    </c:numCache>
                  </c:numRef>
                </c:yVal>
                <c:smooth val="1"/>
                <c:extLst xmlns:c15="http://schemas.microsoft.com/office/drawing/2012/chart">
                  <c:ext xmlns:c16="http://schemas.microsoft.com/office/drawing/2014/chart" uri="{C3380CC4-5D6E-409C-BE32-E72D297353CC}">
                    <c16:uniqueId val="{0000000B-99B9-458C-B85F-AED37C519DC3}"/>
                  </c:ext>
                </c:extLst>
              </c15:ser>
            </c15:filteredScatterSeries>
            <c15:filteredScatterSeries>
              <c15:ser>
                <c:idx val="2"/>
                <c:order val="9"/>
                <c:tx>
                  <c:v>Sicaklık 10 Tuzluluk 35</c:v>
                </c:tx>
                <c:marker>
                  <c:symbol val="none"/>
                </c:marker>
                <c:xVal>
                  <c:numRef>
                    <c:extLst xmlns:c15="http://schemas.microsoft.com/office/drawing/2012/chart">
                      <c:ext xmlns:c15="http://schemas.microsoft.com/office/drawing/2012/chart" uri="{02D57815-91ED-43cb-92C2-25804820EDAC}">
                        <c15:formulaRef>
                          <c15:sqref>Sayfa1!$BO$3:$BO$911</c15:sqref>
                        </c15:formulaRef>
                      </c:ext>
                    </c:extLst>
                    <c:numCache>
                      <c:formatCode>General</c:formatCode>
                      <c:ptCount val="909"/>
                      <c:pt idx="0">
                        <c:v>0</c:v>
                      </c:pt>
                      <c:pt idx="1">
                        <c:v>9.1726322427749896</c:v>
                      </c:pt>
                      <c:pt idx="2">
                        <c:v>18.345264485549901</c:v>
                      </c:pt>
                      <c:pt idx="3">
                        <c:v>27.517896728324899</c:v>
                      </c:pt>
                      <c:pt idx="4">
                        <c:v>36.690528971099901</c:v>
                      </c:pt>
                      <c:pt idx="5">
                        <c:v>45.863161213874903</c:v>
                      </c:pt>
                      <c:pt idx="6">
                        <c:v>55.035793456649898</c:v>
                      </c:pt>
                      <c:pt idx="7">
                        <c:v>64.208425699424893</c:v>
                      </c:pt>
                      <c:pt idx="8">
                        <c:v>73.381057942199902</c:v>
                      </c:pt>
                      <c:pt idx="9">
                        <c:v>82.553690184974897</c:v>
                      </c:pt>
                      <c:pt idx="10">
                        <c:v>91.726322427749906</c:v>
                      </c:pt>
                      <c:pt idx="11">
                        <c:v>100.89895467052401</c:v>
                      </c:pt>
                      <c:pt idx="12">
                        <c:v>110.071586913299</c:v>
                      </c:pt>
                      <c:pt idx="13">
                        <c:v>119.244219156074</c:v>
                      </c:pt>
                      <c:pt idx="14">
                        <c:v>128.41685139884899</c:v>
                      </c:pt>
                      <c:pt idx="15">
                        <c:v>137.58948364162401</c:v>
                      </c:pt>
                      <c:pt idx="16">
                        <c:v>146.76211588439901</c:v>
                      </c:pt>
                      <c:pt idx="17">
                        <c:v>155.934748127174</c:v>
                      </c:pt>
                      <c:pt idx="18">
                        <c:v>165.107380369949</c:v>
                      </c:pt>
                      <c:pt idx="19">
                        <c:v>174.28001261272399</c:v>
                      </c:pt>
                      <c:pt idx="20">
                        <c:v>183.45264485549899</c:v>
                      </c:pt>
                      <c:pt idx="21">
                        <c:v>192.62527709827401</c:v>
                      </c:pt>
                      <c:pt idx="22">
                        <c:v>201.79790934104901</c:v>
                      </c:pt>
                      <c:pt idx="23">
                        <c:v>210.970541583824</c:v>
                      </c:pt>
                      <c:pt idx="24">
                        <c:v>220.143173826599</c:v>
                      </c:pt>
                      <c:pt idx="25">
                        <c:v>229.31580606937399</c:v>
                      </c:pt>
                      <c:pt idx="26">
                        <c:v>238.48843831214899</c:v>
                      </c:pt>
                      <c:pt idx="27">
                        <c:v>247.66107055492401</c:v>
                      </c:pt>
                      <c:pt idx="28">
                        <c:v>256.833702797699</c:v>
                      </c:pt>
                      <c:pt idx="29">
                        <c:v>266.00633504047403</c:v>
                      </c:pt>
                      <c:pt idx="30">
                        <c:v>275.17896728324899</c:v>
                      </c:pt>
                      <c:pt idx="31">
                        <c:v>284.35159952602402</c:v>
                      </c:pt>
                      <c:pt idx="32">
                        <c:v>293.52423176879898</c:v>
                      </c:pt>
                      <c:pt idx="33">
                        <c:v>302.69686401157401</c:v>
                      </c:pt>
                      <c:pt idx="34">
                        <c:v>311.86949625434897</c:v>
                      </c:pt>
                      <c:pt idx="35">
                        <c:v>321.042128497124</c:v>
                      </c:pt>
                      <c:pt idx="36">
                        <c:v>330.21476073989902</c:v>
                      </c:pt>
                      <c:pt idx="37">
                        <c:v>339.38739298267399</c:v>
                      </c:pt>
                      <c:pt idx="38">
                        <c:v>348.56002522544901</c:v>
                      </c:pt>
                      <c:pt idx="39">
                        <c:v>357.73265746822398</c:v>
                      </c:pt>
                      <c:pt idx="40">
                        <c:v>366.905289710999</c:v>
                      </c:pt>
                      <c:pt idx="41">
                        <c:v>376.07792195377402</c:v>
                      </c:pt>
                      <c:pt idx="42">
                        <c:v>385.25055419654899</c:v>
                      </c:pt>
                      <c:pt idx="43">
                        <c:v>394.42318643932401</c:v>
                      </c:pt>
                      <c:pt idx="44">
                        <c:v>403.59581868209898</c:v>
                      </c:pt>
                      <c:pt idx="45">
                        <c:v>412.768450924874</c:v>
                      </c:pt>
                      <c:pt idx="46">
                        <c:v>421.94108316764903</c:v>
                      </c:pt>
                      <c:pt idx="47">
                        <c:v>431.11371541042399</c:v>
                      </c:pt>
                      <c:pt idx="48">
                        <c:v>440.28634765319902</c:v>
                      </c:pt>
                      <c:pt idx="49">
                        <c:v>449.45897989597398</c:v>
                      </c:pt>
                      <c:pt idx="50">
                        <c:v>458.63161213874901</c:v>
                      </c:pt>
                      <c:pt idx="51">
                        <c:v>467.80424438152397</c:v>
                      </c:pt>
                      <c:pt idx="52">
                        <c:v>476.976876624299</c:v>
                      </c:pt>
                      <c:pt idx="53">
                        <c:v>486.14950886707402</c:v>
                      </c:pt>
                      <c:pt idx="54">
                        <c:v>495.32214110984899</c:v>
                      </c:pt>
                      <c:pt idx="55">
                        <c:v>504.49477335262401</c:v>
                      </c:pt>
                      <c:pt idx="56">
                        <c:v>513.66740559539903</c:v>
                      </c:pt>
                      <c:pt idx="57">
                        <c:v>522.840037838174</c:v>
                      </c:pt>
                      <c:pt idx="58">
                        <c:v>532.01267008094896</c:v>
                      </c:pt>
                      <c:pt idx="59">
                        <c:v>541.18530232372404</c:v>
                      </c:pt>
                      <c:pt idx="60">
                        <c:v>550.35793456649901</c:v>
                      </c:pt>
                      <c:pt idx="61">
                        <c:v>559.53056680927398</c:v>
                      </c:pt>
                      <c:pt idx="62">
                        <c:v>568.70319905204894</c:v>
                      </c:pt>
                      <c:pt idx="63">
                        <c:v>577.87583129482402</c:v>
                      </c:pt>
                      <c:pt idx="64">
                        <c:v>587.04846353759899</c:v>
                      </c:pt>
                      <c:pt idx="65">
                        <c:v>596.22109578037396</c:v>
                      </c:pt>
                      <c:pt idx="66">
                        <c:v>605.39372802314904</c:v>
                      </c:pt>
                      <c:pt idx="67">
                        <c:v>614.566360265924</c:v>
                      </c:pt>
                      <c:pt idx="68">
                        <c:v>623.73899250869897</c:v>
                      </c:pt>
                      <c:pt idx="69">
                        <c:v>632.91162475147405</c:v>
                      </c:pt>
                      <c:pt idx="70">
                        <c:v>642.08425699424902</c:v>
                      </c:pt>
                      <c:pt idx="71">
                        <c:v>651.25688923702398</c:v>
                      </c:pt>
                      <c:pt idx="72">
                        <c:v>660.42952147979895</c:v>
                      </c:pt>
                      <c:pt idx="73">
                        <c:v>669.60215372257403</c:v>
                      </c:pt>
                      <c:pt idx="74">
                        <c:v>678.774785965349</c:v>
                      </c:pt>
                      <c:pt idx="75">
                        <c:v>687.94741820812396</c:v>
                      </c:pt>
                      <c:pt idx="76">
                        <c:v>697.12005045089904</c:v>
                      </c:pt>
                      <c:pt idx="77">
                        <c:v>706.29268269367401</c:v>
                      </c:pt>
                      <c:pt idx="78">
                        <c:v>715.46531493644898</c:v>
                      </c:pt>
                      <c:pt idx="79">
                        <c:v>724.63794717922406</c:v>
                      </c:pt>
                      <c:pt idx="80">
                        <c:v>733.81057942199902</c:v>
                      </c:pt>
                      <c:pt idx="81">
                        <c:v>742.98321166477399</c:v>
                      </c:pt>
                      <c:pt idx="82">
                        <c:v>752.15584390754896</c:v>
                      </c:pt>
                      <c:pt idx="83">
                        <c:v>761.32847615032404</c:v>
                      </c:pt>
                      <c:pt idx="84">
                        <c:v>770.501108393099</c:v>
                      </c:pt>
                      <c:pt idx="85">
                        <c:v>779.67374063587397</c:v>
                      </c:pt>
                      <c:pt idx="86">
                        <c:v>788.84637287864905</c:v>
                      </c:pt>
                      <c:pt idx="87">
                        <c:v>798.01900512142402</c:v>
                      </c:pt>
                      <c:pt idx="88">
                        <c:v>807.19163736419898</c:v>
                      </c:pt>
                      <c:pt idx="89">
                        <c:v>816.36426960697395</c:v>
                      </c:pt>
                      <c:pt idx="90">
                        <c:v>825.53690184974903</c:v>
                      </c:pt>
                      <c:pt idx="91">
                        <c:v>834.709534092524</c:v>
                      </c:pt>
                      <c:pt idx="92">
                        <c:v>843.88216633529896</c:v>
                      </c:pt>
                      <c:pt idx="93">
                        <c:v>853.05479857807404</c:v>
                      </c:pt>
                      <c:pt idx="94">
                        <c:v>862.22743082084901</c:v>
                      </c:pt>
                      <c:pt idx="95">
                        <c:v>871.40006306362397</c:v>
                      </c:pt>
                      <c:pt idx="96">
                        <c:v>880.57269530639905</c:v>
                      </c:pt>
                      <c:pt idx="97">
                        <c:v>889.74532754917402</c:v>
                      </c:pt>
                      <c:pt idx="98">
                        <c:v>898.91795979194899</c:v>
                      </c:pt>
                      <c:pt idx="99">
                        <c:v>908.09059203472395</c:v>
                      </c:pt>
                      <c:pt idx="100">
                        <c:v>917.26322427749903</c:v>
                      </c:pt>
                      <c:pt idx="101">
                        <c:v>926.435856520274</c:v>
                      </c:pt>
                      <c:pt idx="102">
                        <c:v>935.60848876304897</c:v>
                      </c:pt>
                      <c:pt idx="103">
                        <c:v>944.78112100582405</c:v>
                      </c:pt>
                      <c:pt idx="104">
                        <c:v>953.95375324859901</c:v>
                      </c:pt>
                      <c:pt idx="105">
                        <c:v>963.12638549137398</c:v>
                      </c:pt>
                      <c:pt idx="106">
                        <c:v>972.29901773414895</c:v>
                      </c:pt>
                      <c:pt idx="107">
                        <c:v>981.47164997692403</c:v>
                      </c:pt>
                      <c:pt idx="108">
                        <c:v>990.64428221969899</c:v>
                      </c:pt>
                      <c:pt idx="109">
                        <c:v>999.81691446247396</c:v>
                      </c:pt>
                      <c:pt idx="110">
                        <c:v>1008.9895467052399</c:v>
                      </c:pt>
                      <c:pt idx="111">
                        <c:v>1018.16217894802</c:v>
                      </c:pt>
                      <c:pt idx="112">
                        <c:v>1027.3348111907901</c:v>
                      </c:pt>
                      <c:pt idx="113">
                        <c:v>1036.50744343357</c:v>
                      </c:pt>
                      <c:pt idx="114">
                        <c:v>1045.68007567634</c:v>
                      </c:pt>
                      <c:pt idx="115">
                        <c:v>1054.8527079191199</c:v>
                      </c:pt>
                      <c:pt idx="116">
                        <c:v>1064.02534016189</c:v>
                      </c:pt>
                      <c:pt idx="117">
                        <c:v>1073.1979724046701</c:v>
                      </c:pt>
                      <c:pt idx="118">
                        <c:v>1082.3706046474399</c:v>
                      </c:pt>
                      <c:pt idx="119">
                        <c:v>1091.54323689022</c:v>
                      </c:pt>
                      <c:pt idx="120">
                        <c:v>1100.7158691329901</c:v>
                      </c:pt>
                      <c:pt idx="121">
                        <c:v>1109.8885013757699</c:v>
                      </c:pt>
                      <c:pt idx="122">
                        <c:v>1119.06113361854</c:v>
                      </c:pt>
                      <c:pt idx="123">
                        <c:v>1128.2337658613201</c:v>
                      </c:pt>
                      <c:pt idx="124">
                        <c:v>1137.4063981040899</c:v>
                      </c:pt>
                      <c:pt idx="125">
                        <c:v>1146.57903034687</c:v>
                      </c:pt>
                      <c:pt idx="126">
                        <c:v>1155.7516625896401</c:v>
                      </c:pt>
                      <c:pt idx="127">
                        <c:v>1164.9242948324199</c:v>
                      </c:pt>
                      <c:pt idx="128">
                        <c:v>1174.09692707519</c:v>
                      </c:pt>
                      <c:pt idx="129">
                        <c:v>1183.2695593179701</c:v>
                      </c:pt>
                      <c:pt idx="130">
                        <c:v>1192.44219156074</c:v>
                      </c:pt>
                      <c:pt idx="131">
                        <c:v>1201.61482380352</c:v>
                      </c:pt>
                      <c:pt idx="132">
                        <c:v>1210.7874560462899</c:v>
                      </c:pt>
                      <c:pt idx="133">
                        <c:v>1219.96008828907</c:v>
                      </c:pt>
                      <c:pt idx="134">
                        <c:v>1229.1327205318401</c:v>
                      </c:pt>
                      <c:pt idx="135">
                        <c:v>1238.3053527746199</c:v>
                      </c:pt>
                      <c:pt idx="136">
                        <c:v>1247.47798501739</c:v>
                      </c:pt>
                      <c:pt idx="137">
                        <c:v>1256.6506172601701</c:v>
                      </c:pt>
                      <c:pt idx="138">
                        <c:v>1265.8232495029399</c:v>
                      </c:pt>
                      <c:pt idx="139">
                        <c:v>1274.99588174572</c:v>
                      </c:pt>
                      <c:pt idx="140">
                        <c:v>1284.1685139884901</c:v>
                      </c:pt>
                      <c:pt idx="141">
                        <c:v>1293.3411462312699</c:v>
                      </c:pt>
                      <c:pt idx="142">
                        <c:v>1302.51377847404</c:v>
                      </c:pt>
                      <c:pt idx="143">
                        <c:v>1311.6864107168201</c:v>
                      </c:pt>
                      <c:pt idx="144">
                        <c:v>1320.8590429595899</c:v>
                      </c:pt>
                      <c:pt idx="145">
                        <c:v>1330.03167520237</c:v>
                      </c:pt>
                      <c:pt idx="146">
                        <c:v>1339.2043074451401</c:v>
                      </c:pt>
                      <c:pt idx="147">
                        <c:v>1348.37693968792</c:v>
                      </c:pt>
                      <c:pt idx="148">
                        <c:v>1357.54957193069</c:v>
                      </c:pt>
                      <c:pt idx="149">
                        <c:v>1366.7222041734699</c:v>
                      </c:pt>
                      <c:pt idx="150">
                        <c:v>1375.89483641624</c:v>
                      </c:pt>
                      <c:pt idx="151">
                        <c:v>1385.0674686590201</c:v>
                      </c:pt>
                      <c:pt idx="152">
                        <c:v>1394.2401009017899</c:v>
                      </c:pt>
                      <c:pt idx="153">
                        <c:v>1403.41273314457</c:v>
                      </c:pt>
                      <c:pt idx="154">
                        <c:v>1412.5853653873401</c:v>
                      </c:pt>
                      <c:pt idx="155">
                        <c:v>1421.7579976301199</c:v>
                      </c:pt>
                      <c:pt idx="156">
                        <c:v>1430.93062987289</c:v>
                      </c:pt>
                      <c:pt idx="157">
                        <c:v>1440.1032621156701</c:v>
                      </c:pt>
                      <c:pt idx="158">
                        <c:v>1449.2758943584399</c:v>
                      </c:pt>
                      <c:pt idx="159">
                        <c:v>1458.44852660122</c:v>
                      </c:pt>
                      <c:pt idx="160">
                        <c:v>1467.6211588439901</c:v>
                      </c:pt>
                      <c:pt idx="161">
                        <c:v>1476.7937910867699</c:v>
                      </c:pt>
                      <c:pt idx="162">
                        <c:v>1485.96642332954</c:v>
                      </c:pt>
                      <c:pt idx="163">
                        <c:v>1495.1390555723201</c:v>
                      </c:pt>
                      <c:pt idx="164">
                        <c:v>1504.31168781509</c:v>
                      </c:pt>
                      <c:pt idx="165">
                        <c:v>1513.48432005787</c:v>
                      </c:pt>
                      <c:pt idx="166">
                        <c:v>1522.6569523006399</c:v>
                      </c:pt>
                      <c:pt idx="167">
                        <c:v>1531.82958454342</c:v>
                      </c:pt>
                      <c:pt idx="168">
                        <c:v>1541.00221678619</c:v>
                      </c:pt>
                      <c:pt idx="169">
                        <c:v>1550.1748490289699</c:v>
                      </c:pt>
                      <c:pt idx="170">
                        <c:v>1559.34748127174</c:v>
                      </c:pt>
                      <c:pt idx="171">
                        <c:v>1568.5201135145201</c:v>
                      </c:pt>
                      <c:pt idx="172">
                        <c:v>1577.6927457572899</c:v>
                      </c:pt>
                      <c:pt idx="173">
                        <c:v>1586.86537800007</c:v>
                      </c:pt>
                      <c:pt idx="174">
                        <c:v>1596.0380102428401</c:v>
                      </c:pt>
                      <c:pt idx="175">
                        <c:v>1605.2106424856199</c:v>
                      </c:pt>
                      <c:pt idx="176">
                        <c:v>1614.38327472839</c:v>
                      </c:pt>
                      <c:pt idx="177">
                        <c:v>1623.5559069711701</c:v>
                      </c:pt>
                      <c:pt idx="178">
                        <c:v>1632.7285392139399</c:v>
                      </c:pt>
                      <c:pt idx="179">
                        <c:v>1641.90117145672</c:v>
                      </c:pt>
                      <c:pt idx="180">
                        <c:v>1651.0738036994901</c:v>
                      </c:pt>
                      <c:pt idx="181">
                        <c:v>1660.24643594227</c:v>
                      </c:pt>
                      <c:pt idx="182">
                        <c:v>1669.41906818504</c:v>
                      </c:pt>
                      <c:pt idx="183">
                        <c:v>1678.5917004278199</c:v>
                      </c:pt>
                      <c:pt idx="184">
                        <c:v>1687.76433267059</c:v>
                      </c:pt>
                      <c:pt idx="185">
                        <c:v>1696.93696491337</c:v>
                      </c:pt>
                      <c:pt idx="186">
                        <c:v>1706.1095971561399</c:v>
                      </c:pt>
                      <c:pt idx="187">
                        <c:v>1715.28222939892</c:v>
                      </c:pt>
                      <c:pt idx="188">
                        <c:v>1724.4548616416901</c:v>
                      </c:pt>
                      <c:pt idx="189">
                        <c:v>1733.6274938844699</c:v>
                      </c:pt>
                      <c:pt idx="190">
                        <c:v>1742.80012612724</c:v>
                      </c:pt>
                      <c:pt idx="191">
                        <c:v>1751.9727583700201</c:v>
                      </c:pt>
                      <c:pt idx="192">
                        <c:v>1761.1453906127899</c:v>
                      </c:pt>
                      <c:pt idx="193">
                        <c:v>1770.31802285557</c:v>
                      </c:pt>
                      <c:pt idx="194">
                        <c:v>1779.4906550983401</c:v>
                      </c:pt>
                      <c:pt idx="195">
                        <c:v>1788.6632873411199</c:v>
                      </c:pt>
                      <c:pt idx="196">
                        <c:v>1797.83591958389</c:v>
                      </c:pt>
                      <c:pt idx="197">
                        <c:v>1807.0085518266701</c:v>
                      </c:pt>
                      <c:pt idx="198">
                        <c:v>1816.18118406944</c:v>
                      </c:pt>
                      <c:pt idx="199">
                        <c:v>1825.35381631222</c:v>
                      </c:pt>
                      <c:pt idx="200">
                        <c:v>1834.5264485549901</c:v>
                      </c:pt>
                      <c:pt idx="201">
                        <c:v>1843.69908079777</c:v>
                      </c:pt>
                      <c:pt idx="202">
                        <c:v>1852.87171304054</c:v>
                      </c:pt>
                      <c:pt idx="203">
                        <c:v>1862.0443452833199</c:v>
                      </c:pt>
                      <c:pt idx="204">
                        <c:v>1871.21697752609</c:v>
                      </c:pt>
                      <c:pt idx="205">
                        <c:v>1880.3896097688701</c:v>
                      </c:pt>
                      <c:pt idx="206">
                        <c:v>1889.5622420116399</c:v>
                      </c:pt>
                      <c:pt idx="207">
                        <c:v>1898.73487425442</c:v>
                      </c:pt>
                      <c:pt idx="208">
                        <c:v>1907.9075064971901</c:v>
                      </c:pt>
                      <c:pt idx="209">
                        <c:v>1917.0801387399699</c:v>
                      </c:pt>
                      <c:pt idx="210">
                        <c:v>1926.25277098274</c:v>
                      </c:pt>
                      <c:pt idx="211">
                        <c:v>1935.4254032255201</c:v>
                      </c:pt>
                      <c:pt idx="212">
                        <c:v>1944.5980354682899</c:v>
                      </c:pt>
                      <c:pt idx="213">
                        <c:v>1953.77066771107</c:v>
                      </c:pt>
                      <c:pt idx="214">
                        <c:v>1962.9432999538401</c:v>
                      </c:pt>
                      <c:pt idx="215">
                        <c:v>1972.11593219662</c:v>
                      </c:pt>
                      <c:pt idx="216">
                        <c:v>1981.28856443939</c:v>
                      </c:pt>
                      <c:pt idx="217">
                        <c:v>1990.4611966821701</c:v>
                      </c:pt>
                      <c:pt idx="218">
                        <c:v>1999.63382892494</c:v>
                      </c:pt>
                      <c:pt idx="219">
                        <c:v>2008.80646116772</c:v>
                      </c:pt>
                      <c:pt idx="220">
                        <c:v>2017.9790934104899</c:v>
                      </c:pt>
                      <c:pt idx="221">
                        <c:v>2027.15172565327</c:v>
                      </c:pt>
                      <c:pt idx="222">
                        <c:v>2036.3243578960401</c:v>
                      </c:pt>
                      <c:pt idx="223">
                        <c:v>2045.4969901388199</c:v>
                      </c:pt>
                      <c:pt idx="224">
                        <c:v>2054.6696223815902</c:v>
                      </c:pt>
                      <c:pt idx="225">
                        <c:v>2063.8422546243701</c:v>
                      </c:pt>
                      <c:pt idx="226">
                        <c:v>2073.0148868671399</c:v>
                      </c:pt>
                      <c:pt idx="227">
                        <c:v>2082.1875191099198</c:v>
                      </c:pt>
                      <c:pt idx="228">
                        <c:v>2091.3601513526901</c:v>
                      </c:pt>
                      <c:pt idx="229">
                        <c:v>2100.5327835954699</c:v>
                      </c:pt>
                      <c:pt idx="230">
                        <c:v>2109.7054158382398</c:v>
                      </c:pt>
                      <c:pt idx="231">
                        <c:v>2118.8780480810201</c:v>
                      </c:pt>
                      <c:pt idx="232">
                        <c:v>2128.0506803237899</c:v>
                      </c:pt>
                      <c:pt idx="233">
                        <c:v>2137.2233125665698</c:v>
                      </c:pt>
                      <c:pt idx="234">
                        <c:v>2146.3959448093401</c:v>
                      </c:pt>
                      <c:pt idx="235">
                        <c:v>2155.56857705212</c:v>
                      </c:pt>
                      <c:pt idx="236">
                        <c:v>2164.7412092948898</c:v>
                      </c:pt>
                      <c:pt idx="237">
                        <c:v>2173.9138415376701</c:v>
                      </c:pt>
                      <c:pt idx="238">
                        <c:v>2183.08647378044</c:v>
                      </c:pt>
                      <c:pt idx="239">
                        <c:v>2192.2591060232198</c:v>
                      </c:pt>
                      <c:pt idx="240">
                        <c:v>2201.4317382659901</c:v>
                      </c:pt>
                      <c:pt idx="241">
                        <c:v>2210.60437050877</c:v>
                      </c:pt>
                      <c:pt idx="242">
                        <c:v>2219.7770027515398</c:v>
                      </c:pt>
                      <c:pt idx="243">
                        <c:v>2228.9496349943201</c:v>
                      </c:pt>
                      <c:pt idx="244">
                        <c:v>2238.12226723709</c:v>
                      </c:pt>
                      <c:pt idx="245">
                        <c:v>2247.2948994798699</c:v>
                      </c:pt>
                      <c:pt idx="246">
                        <c:v>2256.4675317226402</c:v>
                      </c:pt>
                      <c:pt idx="247">
                        <c:v>2265.64016396542</c:v>
                      </c:pt>
                      <c:pt idx="248">
                        <c:v>2274.8127962081899</c:v>
                      </c:pt>
                      <c:pt idx="249">
                        <c:v>2283.9854284509702</c:v>
                      </c:pt>
                      <c:pt idx="250">
                        <c:v>2293.15806069374</c:v>
                      </c:pt>
                      <c:pt idx="251">
                        <c:v>2302.3306929365199</c:v>
                      </c:pt>
                      <c:pt idx="252">
                        <c:v>2311.5033251792902</c:v>
                      </c:pt>
                      <c:pt idx="253">
                        <c:v>2320.67595742207</c:v>
                      </c:pt>
                      <c:pt idx="254">
                        <c:v>2329.8485896648399</c:v>
                      </c:pt>
                      <c:pt idx="255">
                        <c:v>2339.0212219076202</c:v>
                      </c:pt>
                      <c:pt idx="256">
                        <c:v>2348.1938541503901</c:v>
                      </c:pt>
                      <c:pt idx="257">
                        <c:v>2357.3664863931699</c:v>
                      </c:pt>
                      <c:pt idx="258">
                        <c:v>2366.5391186359402</c:v>
                      </c:pt>
                      <c:pt idx="259">
                        <c:v>2375.7117508787201</c:v>
                      </c:pt>
                      <c:pt idx="260">
                        <c:v>2384.8843831214899</c:v>
                      </c:pt>
                      <c:pt idx="261">
                        <c:v>2394.0570153642698</c:v>
                      </c:pt>
                      <c:pt idx="262">
                        <c:v>2403.2296476070401</c:v>
                      </c:pt>
                      <c:pt idx="263">
                        <c:v>2412.4022798498199</c:v>
                      </c:pt>
                      <c:pt idx="264">
                        <c:v>2421.5749120925898</c:v>
                      </c:pt>
                      <c:pt idx="265">
                        <c:v>2430.7475443353701</c:v>
                      </c:pt>
                      <c:pt idx="266">
                        <c:v>2439.9201765781399</c:v>
                      </c:pt>
                      <c:pt idx="267">
                        <c:v>2449.0928088209198</c:v>
                      </c:pt>
                      <c:pt idx="268">
                        <c:v>2458.2654410636901</c:v>
                      </c:pt>
                      <c:pt idx="269">
                        <c:v>2467.43807330647</c:v>
                      </c:pt>
                      <c:pt idx="270">
                        <c:v>2476.6107055492398</c:v>
                      </c:pt>
                      <c:pt idx="271">
                        <c:v>2485.7833377920201</c:v>
                      </c:pt>
                      <c:pt idx="272">
                        <c:v>2494.95597003479</c:v>
                      </c:pt>
                      <c:pt idx="273">
                        <c:v>2504.1286022775698</c:v>
                      </c:pt>
                      <c:pt idx="274">
                        <c:v>2513.3012345203401</c:v>
                      </c:pt>
                      <c:pt idx="275">
                        <c:v>2522.47386676312</c:v>
                      </c:pt>
                      <c:pt idx="276">
                        <c:v>2531.6464990058898</c:v>
                      </c:pt>
                      <c:pt idx="277">
                        <c:v>2540.8191312486701</c:v>
                      </c:pt>
                      <c:pt idx="278">
                        <c:v>2549.99176349144</c:v>
                      </c:pt>
                      <c:pt idx="279">
                        <c:v>2559.1643957342199</c:v>
                      </c:pt>
                      <c:pt idx="280">
                        <c:v>2568.3370279769902</c:v>
                      </c:pt>
                      <c:pt idx="281">
                        <c:v>2577.50966021977</c:v>
                      </c:pt>
                      <c:pt idx="282">
                        <c:v>2586.6822924625399</c:v>
                      </c:pt>
                      <c:pt idx="283">
                        <c:v>2595.8549247053202</c:v>
                      </c:pt>
                      <c:pt idx="284">
                        <c:v>2605.02755694809</c:v>
                      </c:pt>
                      <c:pt idx="285">
                        <c:v>2614.2001891908699</c:v>
                      </c:pt>
                      <c:pt idx="286">
                        <c:v>2623.3728214336402</c:v>
                      </c:pt>
                      <c:pt idx="287">
                        <c:v>2632.54545367642</c:v>
                      </c:pt>
                      <c:pt idx="288">
                        <c:v>2641.7180859191899</c:v>
                      </c:pt>
                      <c:pt idx="289">
                        <c:v>2650.8907181619702</c:v>
                      </c:pt>
                      <c:pt idx="290">
                        <c:v>2660.06335040474</c:v>
                      </c:pt>
                      <c:pt idx="291">
                        <c:v>2669.2359826475199</c:v>
                      </c:pt>
                      <c:pt idx="292">
                        <c:v>2678.4086148902902</c:v>
                      </c:pt>
                      <c:pt idx="293">
                        <c:v>2687.5812471330701</c:v>
                      </c:pt>
                      <c:pt idx="294">
                        <c:v>2696.7538793758399</c:v>
                      </c:pt>
                      <c:pt idx="295">
                        <c:v>2705.9265116186202</c:v>
                      </c:pt>
                      <c:pt idx="296">
                        <c:v>2715.0991438613901</c:v>
                      </c:pt>
                      <c:pt idx="297">
                        <c:v>2724.2717761041699</c:v>
                      </c:pt>
                      <c:pt idx="298">
                        <c:v>2733.4444083469398</c:v>
                      </c:pt>
                      <c:pt idx="299">
                        <c:v>2742.6170405897201</c:v>
                      </c:pt>
                      <c:pt idx="300">
                        <c:v>2751.7896728324899</c:v>
                      </c:pt>
                      <c:pt idx="301">
                        <c:v>2760.9623050752698</c:v>
                      </c:pt>
                      <c:pt idx="302">
                        <c:v>2770.1349373180401</c:v>
                      </c:pt>
                      <c:pt idx="303">
                        <c:v>2779.30756956082</c:v>
                      </c:pt>
                      <c:pt idx="304">
                        <c:v>2788.4802018035898</c:v>
                      </c:pt>
                      <c:pt idx="305">
                        <c:v>2797.6528340463701</c:v>
                      </c:pt>
                      <c:pt idx="306">
                        <c:v>2806.82546628914</c:v>
                      </c:pt>
                      <c:pt idx="307">
                        <c:v>2815.9980985319198</c:v>
                      </c:pt>
                      <c:pt idx="308">
                        <c:v>2825.1707307746901</c:v>
                      </c:pt>
                      <c:pt idx="309">
                        <c:v>2834.34336301747</c:v>
                      </c:pt>
                      <c:pt idx="310">
                        <c:v>2843.5159952602398</c:v>
                      </c:pt>
                      <c:pt idx="311">
                        <c:v>2852.6886275030201</c:v>
                      </c:pt>
                      <c:pt idx="312">
                        <c:v>2861.86125974579</c:v>
                      </c:pt>
                      <c:pt idx="313">
                        <c:v>2871.0338919885698</c:v>
                      </c:pt>
                      <c:pt idx="314">
                        <c:v>2880.2065242313402</c:v>
                      </c:pt>
                      <c:pt idx="315">
                        <c:v>2889.37915647412</c:v>
                      </c:pt>
                      <c:pt idx="316">
                        <c:v>2898.5517887168899</c:v>
                      </c:pt>
                      <c:pt idx="317">
                        <c:v>2907.7244209596702</c:v>
                      </c:pt>
                      <c:pt idx="318">
                        <c:v>2916.89705320244</c:v>
                      </c:pt>
                      <c:pt idx="319">
                        <c:v>2926.0696854452199</c:v>
                      </c:pt>
                      <c:pt idx="320">
                        <c:v>2935.2423176879902</c:v>
                      </c:pt>
                      <c:pt idx="321">
                        <c:v>2944.41494993077</c:v>
                      </c:pt>
                      <c:pt idx="322">
                        <c:v>2953.5875821735399</c:v>
                      </c:pt>
                      <c:pt idx="323">
                        <c:v>2962.7602144163202</c:v>
                      </c:pt>
                      <c:pt idx="324">
                        <c:v>2971.93284665909</c:v>
                      </c:pt>
                      <c:pt idx="325">
                        <c:v>2981.1054789018699</c:v>
                      </c:pt>
                      <c:pt idx="326">
                        <c:v>2990.2781111446402</c:v>
                      </c:pt>
                      <c:pt idx="327">
                        <c:v>2999.4507433874201</c:v>
                      </c:pt>
                      <c:pt idx="328">
                        <c:v>3008.6233756301899</c:v>
                      </c:pt>
                      <c:pt idx="329">
                        <c:v>3017.7960078729702</c:v>
                      </c:pt>
                      <c:pt idx="330">
                        <c:v>3026.9686401157401</c:v>
                      </c:pt>
                      <c:pt idx="331">
                        <c:v>3036.1412723585199</c:v>
                      </c:pt>
                      <c:pt idx="332">
                        <c:v>3045.3139046012898</c:v>
                      </c:pt>
                      <c:pt idx="333">
                        <c:v>3054.4865368440701</c:v>
                      </c:pt>
                      <c:pt idx="334">
                        <c:v>3063.6591690868399</c:v>
                      </c:pt>
                      <c:pt idx="335">
                        <c:v>3072.8318013296198</c:v>
                      </c:pt>
                      <c:pt idx="336">
                        <c:v>3082.0044335723901</c:v>
                      </c:pt>
                      <c:pt idx="337">
                        <c:v>3091.17706581517</c:v>
                      </c:pt>
                      <c:pt idx="338">
                        <c:v>3100.3496980579398</c:v>
                      </c:pt>
                      <c:pt idx="339">
                        <c:v>3109.5223303007201</c:v>
                      </c:pt>
                      <c:pt idx="340">
                        <c:v>3118.69496254349</c:v>
                      </c:pt>
                      <c:pt idx="341">
                        <c:v>3127.8675947862698</c:v>
                      </c:pt>
                      <c:pt idx="342">
                        <c:v>3137.0402270290401</c:v>
                      </c:pt>
                      <c:pt idx="343">
                        <c:v>3146.21285927182</c:v>
                      </c:pt>
                      <c:pt idx="344">
                        <c:v>3155.3854915145898</c:v>
                      </c:pt>
                      <c:pt idx="345">
                        <c:v>3164.5581237573701</c:v>
                      </c:pt>
                      <c:pt idx="346">
                        <c:v>3173.73075600014</c:v>
                      </c:pt>
                      <c:pt idx="347">
                        <c:v>3182.9033882429198</c:v>
                      </c:pt>
                      <c:pt idx="348">
                        <c:v>3192.0760204856902</c:v>
                      </c:pt>
                      <c:pt idx="349">
                        <c:v>3201.24865272847</c:v>
                      </c:pt>
                      <c:pt idx="350">
                        <c:v>3210.4212849712399</c:v>
                      </c:pt>
                      <c:pt idx="351">
                        <c:v>3219.5939172140202</c:v>
                      </c:pt>
                      <c:pt idx="352">
                        <c:v>3228.76654945679</c:v>
                      </c:pt>
                      <c:pt idx="353">
                        <c:v>3237.9391816995699</c:v>
                      </c:pt>
                      <c:pt idx="354">
                        <c:v>3247.1118139423402</c:v>
                      </c:pt>
                      <c:pt idx="355">
                        <c:v>3256.28444618512</c:v>
                      </c:pt>
                      <c:pt idx="356">
                        <c:v>3265.4570784278899</c:v>
                      </c:pt>
                      <c:pt idx="357">
                        <c:v>3274.6297106706702</c:v>
                      </c:pt>
                      <c:pt idx="358">
                        <c:v>3283.80234291344</c:v>
                      </c:pt>
                      <c:pt idx="359">
                        <c:v>3292.9749751562199</c:v>
                      </c:pt>
                      <c:pt idx="360">
                        <c:v>3302.1476073989902</c:v>
                      </c:pt>
                      <c:pt idx="361">
                        <c:v>3311.3202396417701</c:v>
                      </c:pt>
                      <c:pt idx="362">
                        <c:v>3320.4928718845399</c:v>
                      </c:pt>
                      <c:pt idx="363">
                        <c:v>3329.6655041273202</c:v>
                      </c:pt>
                      <c:pt idx="364">
                        <c:v>3338.8381363700901</c:v>
                      </c:pt>
                      <c:pt idx="365">
                        <c:v>3348.0107686128699</c:v>
                      </c:pt>
                      <c:pt idx="366">
                        <c:v>3357.1834008556398</c:v>
                      </c:pt>
                      <c:pt idx="367">
                        <c:v>3366.3560330984201</c:v>
                      </c:pt>
                      <c:pt idx="368">
                        <c:v>3375.5286653411899</c:v>
                      </c:pt>
                      <c:pt idx="369">
                        <c:v>3384.7012975839698</c:v>
                      </c:pt>
                      <c:pt idx="370">
                        <c:v>3393.8739298267401</c:v>
                      </c:pt>
                      <c:pt idx="371">
                        <c:v>3403.04656206952</c:v>
                      </c:pt>
                      <c:pt idx="372">
                        <c:v>3412.2191943122898</c:v>
                      </c:pt>
                      <c:pt idx="373">
                        <c:v>3421.3918265550701</c:v>
                      </c:pt>
                      <c:pt idx="374">
                        <c:v>3430.56445879784</c:v>
                      </c:pt>
                      <c:pt idx="375">
                        <c:v>3439.7370910406198</c:v>
                      </c:pt>
                      <c:pt idx="376">
                        <c:v>3448.9097232833901</c:v>
                      </c:pt>
                      <c:pt idx="377">
                        <c:v>3458.08235552617</c:v>
                      </c:pt>
                      <c:pt idx="378">
                        <c:v>3467.2549877689398</c:v>
                      </c:pt>
                      <c:pt idx="379">
                        <c:v>3476.4276200117201</c:v>
                      </c:pt>
                      <c:pt idx="380">
                        <c:v>3485.60025225449</c:v>
                      </c:pt>
                      <c:pt idx="381">
                        <c:v>3494.7728844972698</c:v>
                      </c:pt>
                      <c:pt idx="382">
                        <c:v>3503.9455167400401</c:v>
                      </c:pt>
                      <c:pt idx="383">
                        <c:v>3513.11814898282</c:v>
                      </c:pt>
                      <c:pt idx="384">
                        <c:v>3522.2907812255899</c:v>
                      </c:pt>
                      <c:pt idx="385">
                        <c:v>3531.4634134683702</c:v>
                      </c:pt>
                      <c:pt idx="386">
                        <c:v>3540.63604571114</c:v>
                      </c:pt>
                      <c:pt idx="387">
                        <c:v>3549.8086779539199</c:v>
                      </c:pt>
                      <c:pt idx="388">
                        <c:v>3558.9813101966902</c:v>
                      </c:pt>
                      <c:pt idx="389">
                        <c:v>3568.15394243947</c:v>
                      </c:pt>
                      <c:pt idx="390">
                        <c:v>3577.3265746822399</c:v>
                      </c:pt>
                      <c:pt idx="391">
                        <c:v>3586.4992069250202</c:v>
                      </c:pt>
                      <c:pt idx="392">
                        <c:v>3595.67183916779</c:v>
                      </c:pt>
                      <c:pt idx="393">
                        <c:v>3604.8444714105699</c:v>
                      </c:pt>
                      <c:pt idx="394">
                        <c:v>3614.0171036533402</c:v>
                      </c:pt>
                      <c:pt idx="395">
                        <c:v>3623.1897358961201</c:v>
                      </c:pt>
                      <c:pt idx="396">
                        <c:v>3632.3623681388899</c:v>
                      </c:pt>
                      <c:pt idx="397">
                        <c:v>3641.5350003816702</c:v>
                      </c:pt>
                      <c:pt idx="398">
                        <c:v>3650.7076326244401</c:v>
                      </c:pt>
                      <c:pt idx="399">
                        <c:v>3659.8802648672199</c:v>
                      </c:pt>
                      <c:pt idx="400">
                        <c:v>3669.0528971099902</c:v>
                      </c:pt>
                      <c:pt idx="401">
                        <c:v>3678.2255293527701</c:v>
                      </c:pt>
                      <c:pt idx="402">
                        <c:v>3687.3981615955399</c:v>
                      </c:pt>
                      <c:pt idx="403">
                        <c:v>3696.5707938383198</c:v>
                      </c:pt>
                      <c:pt idx="404">
                        <c:v>3705.7434260810901</c:v>
                      </c:pt>
                      <c:pt idx="405">
                        <c:v>3714.9160583238699</c:v>
                      </c:pt>
                      <c:pt idx="406">
                        <c:v>3724.0886905666398</c:v>
                      </c:pt>
                      <c:pt idx="407">
                        <c:v>3733.2613228094201</c:v>
                      </c:pt>
                      <c:pt idx="408">
                        <c:v>3742.43395505219</c:v>
                      </c:pt>
                      <c:pt idx="409">
                        <c:v>3751.6065872949698</c:v>
                      </c:pt>
                      <c:pt idx="410">
                        <c:v>3760.7792195377401</c:v>
                      </c:pt>
                      <c:pt idx="411">
                        <c:v>3769.95185178052</c:v>
                      </c:pt>
                      <c:pt idx="412">
                        <c:v>3779.1244840232898</c:v>
                      </c:pt>
                      <c:pt idx="413">
                        <c:v>3788.2971162660701</c:v>
                      </c:pt>
                      <c:pt idx="414">
                        <c:v>3797.46974850884</c:v>
                      </c:pt>
                      <c:pt idx="415">
                        <c:v>3806.6423807516198</c:v>
                      </c:pt>
                      <c:pt idx="416">
                        <c:v>3815.8150129943901</c:v>
                      </c:pt>
                      <c:pt idx="417">
                        <c:v>3824.98764523717</c:v>
                      </c:pt>
                      <c:pt idx="418">
                        <c:v>3834.1602774799399</c:v>
                      </c:pt>
                      <c:pt idx="419">
                        <c:v>3843.3329097227202</c:v>
                      </c:pt>
                      <c:pt idx="420">
                        <c:v>3852.50554196549</c:v>
                      </c:pt>
                      <c:pt idx="421">
                        <c:v>3861.6781742082699</c:v>
                      </c:pt>
                      <c:pt idx="422">
                        <c:v>3870.8508064510402</c:v>
                      </c:pt>
                      <c:pt idx="423">
                        <c:v>3880.02343869382</c:v>
                      </c:pt>
                      <c:pt idx="424">
                        <c:v>3889.1960709365899</c:v>
                      </c:pt>
                      <c:pt idx="425">
                        <c:v>3898.3687031793702</c:v>
                      </c:pt>
                      <c:pt idx="426">
                        <c:v>3907.54133542214</c:v>
                      </c:pt>
                      <c:pt idx="427">
                        <c:v>3916.7139676649199</c:v>
                      </c:pt>
                      <c:pt idx="428">
                        <c:v>3925.8865999076902</c:v>
                      </c:pt>
                      <c:pt idx="429">
                        <c:v>3935.0592321504701</c:v>
                      </c:pt>
                      <c:pt idx="430">
                        <c:v>3944.2318643932399</c:v>
                      </c:pt>
                      <c:pt idx="431">
                        <c:v>3953.4044966360202</c:v>
                      </c:pt>
                      <c:pt idx="432">
                        <c:v>3962.5771288787901</c:v>
                      </c:pt>
                      <c:pt idx="433">
                        <c:v>3971.7497611215699</c:v>
                      </c:pt>
                      <c:pt idx="434">
                        <c:v>3980.9223933643402</c:v>
                      </c:pt>
                      <c:pt idx="435">
                        <c:v>3990.0950256071201</c:v>
                      </c:pt>
                      <c:pt idx="436">
                        <c:v>3999.2676578498899</c:v>
                      </c:pt>
                      <c:pt idx="437">
                        <c:v>4008.4402900926698</c:v>
                      </c:pt>
                      <c:pt idx="438">
                        <c:v>4017.6129223354401</c:v>
                      </c:pt>
                      <c:pt idx="439">
                        <c:v>4026.7855545782199</c:v>
                      </c:pt>
                      <c:pt idx="440">
                        <c:v>4035.9581868209898</c:v>
                      </c:pt>
                      <c:pt idx="441">
                        <c:v>4045.1308190637701</c:v>
                      </c:pt>
                      <c:pt idx="442">
                        <c:v>4054.30345130654</c:v>
                      </c:pt>
                      <c:pt idx="443">
                        <c:v>4063.4760835493198</c:v>
                      </c:pt>
                      <c:pt idx="444">
                        <c:v>4072.6487157920901</c:v>
                      </c:pt>
                      <c:pt idx="445">
                        <c:v>4081.82134803487</c:v>
                      </c:pt>
                      <c:pt idx="446">
                        <c:v>4090.9939802776398</c:v>
                      </c:pt>
                      <c:pt idx="447">
                        <c:v>4100.1666125204201</c:v>
                      </c:pt>
                      <c:pt idx="448">
                        <c:v>4109.3392447631904</c:v>
                      </c:pt>
                      <c:pt idx="449">
                        <c:v>4118.5118770059698</c:v>
                      </c:pt>
                      <c:pt idx="450">
                        <c:v>4127.6845092487401</c:v>
                      </c:pt>
                      <c:pt idx="451">
                        <c:v>4136.8571414915205</c:v>
                      </c:pt>
                      <c:pt idx="452">
                        <c:v>4146.0297737342898</c:v>
                      </c:pt>
                      <c:pt idx="453">
                        <c:v>4155.2024059770702</c:v>
                      </c:pt>
                      <c:pt idx="454">
                        <c:v>4164.3750382198396</c:v>
                      </c:pt>
                      <c:pt idx="455">
                        <c:v>4173.5476704626199</c:v>
                      </c:pt>
                      <c:pt idx="456">
                        <c:v>4182.7203027053902</c:v>
                      </c:pt>
                      <c:pt idx="457">
                        <c:v>4191.8929349481696</c:v>
                      </c:pt>
                      <c:pt idx="458">
                        <c:v>4201.0655671909399</c:v>
                      </c:pt>
                      <c:pt idx="459">
                        <c:v>4210.2381994337202</c:v>
                      </c:pt>
                      <c:pt idx="460">
                        <c:v>4219.4108316764896</c:v>
                      </c:pt>
                      <c:pt idx="461">
                        <c:v>4228.5834639192699</c:v>
                      </c:pt>
                      <c:pt idx="462">
                        <c:v>4237.7560961620402</c:v>
                      </c:pt>
                      <c:pt idx="463">
                        <c:v>4246.9287284048196</c:v>
                      </c:pt>
                      <c:pt idx="464">
                        <c:v>4256.1013606475899</c:v>
                      </c:pt>
                      <c:pt idx="465">
                        <c:v>4265.2739928903702</c:v>
                      </c:pt>
                      <c:pt idx="466">
                        <c:v>4274.4466251331396</c:v>
                      </c:pt>
                      <c:pt idx="467">
                        <c:v>4283.6192573759199</c:v>
                      </c:pt>
                      <c:pt idx="468">
                        <c:v>4292.7918896186902</c:v>
                      </c:pt>
                      <c:pt idx="469">
                        <c:v>4301.9645218614696</c:v>
                      </c:pt>
                      <c:pt idx="470">
                        <c:v>4311.1371541042399</c:v>
                      </c:pt>
                      <c:pt idx="471">
                        <c:v>4320.3097863470202</c:v>
                      </c:pt>
                      <c:pt idx="472">
                        <c:v>4329.4824185897896</c:v>
                      </c:pt>
                      <c:pt idx="473">
                        <c:v>4338.6550508325699</c:v>
                      </c:pt>
                      <c:pt idx="474">
                        <c:v>4347.8276830753402</c:v>
                      </c:pt>
                      <c:pt idx="475">
                        <c:v>4357.0003153181196</c:v>
                      </c:pt>
                      <c:pt idx="476">
                        <c:v>4366.17294756089</c:v>
                      </c:pt>
                      <c:pt idx="477">
                        <c:v>4375.3455798036703</c:v>
                      </c:pt>
                      <c:pt idx="478">
                        <c:v>4384.5182120464397</c:v>
                      </c:pt>
                      <c:pt idx="479">
                        <c:v>4393.69084428922</c:v>
                      </c:pt>
                      <c:pt idx="480">
                        <c:v>4402.8634765319903</c:v>
                      </c:pt>
                      <c:pt idx="481">
                        <c:v>4412.0361087747697</c:v>
                      </c:pt>
                      <c:pt idx="482">
                        <c:v>4421.20874101754</c:v>
                      </c:pt>
                      <c:pt idx="483">
                        <c:v>4430.3813732603203</c:v>
                      </c:pt>
                      <c:pt idx="484">
                        <c:v>4439.5540055030897</c:v>
                      </c:pt>
                      <c:pt idx="485">
                        <c:v>4448.72663774587</c:v>
                      </c:pt>
                      <c:pt idx="486">
                        <c:v>4457.8992699886403</c:v>
                      </c:pt>
                      <c:pt idx="487">
                        <c:v>4467.0719022314197</c:v>
                      </c:pt>
                      <c:pt idx="488">
                        <c:v>4476.24453447419</c:v>
                      </c:pt>
                      <c:pt idx="489">
                        <c:v>4485.4171667169703</c:v>
                      </c:pt>
                      <c:pt idx="490">
                        <c:v>4494.5897989597397</c:v>
                      </c:pt>
                      <c:pt idx="491">
                        <c:v>4503.76243120252</c:v>
                      </c:pt>
                      <c:pt idx="492">
                        <c:v>4512.9350634452903</c:v>
                      </c:pt>
                      <c:pt idx="493">
                        <c:v>4522.1076956880697</c:v>
                      </c:pt>
                      <c:pt idx="494">
                        <c:v>4531.28032793084</c:v>
                      </c:pt>
                      <c:pt idx="495">
                        <c:v>4540.4529601736203</c:v>
                      </c:pt>
                      <c:pt idx="496">
                        <c:v>4549.6255924163897</c:v>
                      </c:pt>
                      <c:pt idx="497">
                        <c:v>4558.79822465917</c:v>
                      </c:pt>
                      <c:pt idx="498">
                        <c:v>4567.9708569019404</c:v>
                      </c:pt>
                      <c:pt idx="499">
                        <c:v>4577.1434891447198</c:v>
                      </c:pt>
                      <c:pt idx="500">
                        <c:v>4586.3161213874901</c:v>
                      </c:pt>
                      <c:pt idx="501">
                        <c:v>4595.4887536302704</c:v>
                      </c:pt>
                      <c:pt idx="502">
                        <c:v>4604.6613858730398</c:v>
                      </c:pt>
                      <c:pt idx="503">
                        <c:v>4613.8340181158201</c:v>
                      </c:pt>
                      <c:pt idx="504">
                        <c:v>4623.0066503585904</c:v>
                      </c:pt>
                      <c:pt idx="505">
                        <c:v>4632.1792826013698</c:v>
                      </c:pt>
                      <c:pt idx="506">
                        <c:v>4641.3519148441401</c:v>
                      </c:pt>
                      <c:pt idx="507">
                        <c:v>4650.5245470869204</c:v>
                      </c:pt>
                      <c:pt idx="508">
                        <c:v>4659.6971793296898</c:v>
                      </c:pt>
                      <c:pt idx="509">
                        <c:v>4668.8698115724701</c:v>
                      </c:pt>
                      <c:pt idx="510">
                        <c:v>4678.0424438152404</c:v>
                      </c:pt>
                      <c:pt idx="511">
                        <c:v>4687.2150760580198</c:v>
                      </c:pt>
                      <c:pt idx="512">
                        <c:v>4696.3877083007901</c:v>
                      </c:pt>
                      <c:pt idx="513">
                        <c:v>4705.5603405435704</c:v>
                      </c:pt>
                      <c:pt idx="514">
                        <c:v>4714.7329727863398</c:v>
                      </c:pt>
                      <c:pt idx="515">
                        <c:v>4723.9056050291201</c:v>
                      </c:pt>
                      <c:pt idx="516">
                        <c:v>4733.0782372718904</c:v>
                      </c:pt>
                      <c:pt idx="517">
                        <c:v>4742.2508695146698</c:v>
                      </c:pt>
                      <c:pt idx="518">
                        <c:v>4751.4235017574401</c:v>
                      </c:pt>
                      <c:pt idx="519">
                        <c:v>4760.5961340002204</c:v>
                      </c:pt>
                      <c:pt idx="520">
                        <c:v>4769.7687662429898</c:v>
                      </c:pt>
                      <c:pt idx="521">
                        <c:v>4778.9413984857702</c:v>
                      </c:pt>
                      <c:pt idx="522">
                        <c:v>4788.1140307285395</c:v>
                      </c:pt>
                      <c:pt idx="523">
                        <c:v>4797.2866629713199</c:v>
                      </c:pt>
                      <c:pt idx="524">
                        <c:v>4806.4592952140902</c:v>
                      </c:pt>
                      <c:pt idx="525">
                        <c:v>4815.6319274568696</c:v>
                      </c:pt>
                      <c:pt idx="526">
                        <c:v>4824.8045596996399</c:v>
                      </c:pt>
                      <c:pt idx="527">
                        <c:v>4833.9771919424202</c:v>
                      </c:pt>
                      <c:pt idx="528">
                        <c:v>4843.1498241851896</c:v>
                      </c:pt>
                      <c:pt idx="529">
                        <c:v>4852.3224564279699</c:v>
                      </c:pt>
                      <c:pt idx="530">
                        <c:v>4861.4950886707402</c:v>
                      </c:pt>
                      <c:pt idx="531">
                        <c:v>4870.6677209135196</c:v>
                      </c:pt>
                      <c:pt idx="532">
                        <c:v>4879.8403531562899</c:v>
                      </c:pt>
                      <c:pt idx="533">
                        <c:v>4889.0129853990702</c:v>
                      </c:pt>
                      <c:pt idx="534">
                        <c:v>4898.1856176418396</c:v>
                      </c:pt>
                      <c:pt idx="535">
                        <c:v>4907.3582498846199</c:v>
                      </c:pt>
                      <c:pt idx="536">
                        <c:v>4916.5308821273902</c:v>
                      </c:pt>
                      <c:pt idx="537">
                        <c:v>4925.7035143701696</c:v>
                      </c:pt>
                      <c:pt idx="538">
                        <c:v>4934.8761466129399</c:v>
                      </c:pt>
                      <c:pt idx="539">
                        <c:v>4944.0487788557202</c:v>
                      </c:pt>
                      <c:pt idx="540">
                        <c:v>4953.2214110984896</c:v>
                      </c:pt>
                      <c:pt idx="541">
                        <c:v>4962.3940433412699</c:v>
                      </c:pt>
                      <c:pt idx="542">
                        <c:v>4971.5666755840402</c:v>
                      </c:pt>
                      <c:pt idx="543">
                        <c:v>4980.7393078268196</c:v>
                      </c:pt>
                      <c:pt idx="544">
                        <c:v>4989.9119400695899</c:v>
                      </c:pt>
                      <c:pt idx="545">
                        <c:v>4999.0845723123703</c:v>
                      </c:pt>
                      <c:pt idx="546">
                        <c:v>5008.2572045551397</c:v>
                      </c:pt>
                      <c:pt idx="547">
                        <c:v>5017.42983679792</c:v>
                      </c:pt>
                      <c:pt idx="548">
                        <c:v>5026.6024690406903</c:v>
                      </c:pt>
                      <c:pt idx="549">
                        <c:v>5035.7751012834697</c:v>
                      </c:pt>
                      <c:pt idx="550">
                        <c:v>5044.94773352624</c:v>
                      </c:pt>
                      <c:pt idx="551">
                        <c:v>5054.1203657690203</c:v>
                      </c:pt>
                      <c:pt idx="552">
                        <c:v>5063.2929980117897</c:v>
                      </c:pt>
                      <c:pt idx="553">
                        <c:v>5072.46563025457</c:v>
                      </c:pt>
                      <c:pt idx="554">
                        <c:v>5081.6382624973403</c:v>
                      </c:pt>
                      <c:pt idx="555">
                        <c:v>5090.8108947401197</c:v>
                      </c:pt>
                      <c:pt idx="556">
                        <c:v>5099.98352698289</c:v>
                      </c:pt>
                      <c:pt idx="557">
                        <c:v>5109.1561592256703</c:v>
                      </c:pt>
                      <c:pt idx="558">
                        <c:v>5118.3287914684397</c:v>
                      </c:pt>
                      <c:pt idx="559">
                        <c:v>5127.50142371122</c:v>
                      </c:pt>
                      <c:pt idx="560">
                        <c:v>5136.6740559539903</c:v>
                      </c:pt>
                      <c:pt idx="561">
                        <c:v>5145.8466881967697</c:v>
                      </c:pt>
                      <c:pt idx="562">
                        <c:v>5155.01932043954</c:v>
                      </c:pt>
                      <c:pt idx="563">
                        <c:v>5164.1919526823203</c:v>
                      </c:pt>
                      <c:pt idx="564">
                        <c:v>5173.3645849250897</c:v>
                      </c:pt>
                      <c:pt idx="565">
                        <c:v>5182.53721716787</c:v>
                      </c:pt>
                      <c:pt idx="566">
                        <c:v>5191.7098494106403</c:v>
                      </c:pt>
                      <c:pt idx="567">
                        <c:v>5200.8824816534197</c:v>
                      </c:pt>
                      <c:pt idx="568">
                        <c:v>5210.0551138961901</c:v>
                      </c:pt>
                      <c:pt idx="569">
                        <c:v>5219.2277461389704</c:v>
                      </c:pt>
                      <c:pt idx="570">
                        <c:v>5228.4003783817398</c:v>
                      </c:pt>
                      <c:pt idx="571">
                        <c:v>5237.5730106245201</c:v>
                      </c:pt>
                      <c:pt idx="572">
                        <c:v>5246.7456428672904</c:v>
                      </c:pt>
                      <c:pt idx="573">
                        <c:v>5255.9182751100698</c:v>
                      </c:pt>
                      <c:pt idx="574">
                        <c:v>5265.0909073528401</c:v>
                      </c:pt>
                      <c:pt idx="575">
                        <c:v>5274.2635395956204</c:v>
                      </c:pt>
                      <c:pt idx="576">
                        <c:v>5283.4361718383898</c:v>
                      </c:pt>
                      <c:pt idx="577">
                        <c:v>5292.6088040811701</c:v>
                      </c:pt>
                      <c:pt idx="578">
                        <c:v>5301.7814363239404</c:v>
                      </c:pt>
                      <c:pt idx="579">
                        <c:v>5310.9540685667198</c:v>
                      </c:pt>
                      <c:pt idx="580">
                        <c:v>5320.1267008094901</c:v>
                      </c:pt>
                      <c:pt idx="581">
                        <c:v>5329.2993330522704</c:v>
                      </c:pt>
                      <c:pt idx="582">
                        <c:v>5338.4719652950398</c:v>
                      </c:pt>
                      <c:pt idx="583">
                        <c:v>5347.6445975378201</c:v>
                      </c:pt>
                      <c:pt idx="584">
                        <c:v>5356.8172297805904</c:v>
                      </c:pt>
                      <c:pt idx="585">
                        <c:v>5365.9898620233698</c:v>
                      </c:pt>
                      <c:pt idx="586">
                        <c:v>5375.1624942661401</c:v>
                      </c:pt>
                      <c:pt idx="587">
                        <c:v>5384.3351265089204</c:v>
                      </c:pt>
                      <c:pt idx="588">
                        <c:v>5393.5077587516898</c:v>
                      </c:pt>
                      <c:pt idx="589">
                        <c:v>5402.6803909944701</c:v>
                      </c:pt>
                      <c:pt idx="590">
                        <c:v>5411.8530232372404</c:v>
                      </c:pt>
                      <c:pt idx="591">
                        <c:v>5421.0256554800199</c:v>
                      </c:pt>
                      <c:pt idx="592">
                        <c:v>5430.1982877227902</c:v>
                      </c:pt>
                      <c:pt idx="593">
                        <c:v>5439.3709199655696</c:v>
                      </c:pt>
                      <c:pt idx="594">
                        <c:v>5448.5435522083399</c:v>
                      </c:pt>
                      <c:pt idx="595">
                        <c:v>5457.7161844511202</c:v>
                      </c:pt>
                      <c:pt idx="596">
                        <c:v>5466.8888166938896</c:v>
                      </c:pt>
                      <c:pt idx="597">
                        <c:v>5476.0614489366699</c:v>
                      </c:pt>
                      <c:pt idx="598">
                        <c:v>5485.2340811794402</c:v>
                      </c:pt>
                      <c:pt idx="599">
                        <c:v>5494.4067134222196</c:v>
                      </c:pt>
                      <c:pt idx="600">
                        <c:v>5503.5793456649899</c:v>
                      </c:pt>
                      <c:pt idx="601">
                        <c:v>5512.7519779077702</c:v>
                      </c:pt>
                      <c:pt idx="602">
                        <c:v>5521.9246101505396</c:v>
                      </c:pt>
                      <c:pt idx="603">
                        <c:v>5531.0972423933199</c:v>
                      </c:pt>
                      <c:pt idx="604">
                        <c:v>5540.2698746360902</c:v>
                      </c:pt>
                      <c:pt idx="605">
                        <c:v>5549.4425068788696</c:v>
                      </c:pt>
                      <c:pt idx="606">
                        <c:v>5558.6151391216399</c:v>
                      </c:pt>
                      <c:pt idx="607">
                        <c:v>5567.7877713644202</c:v>
                      </c:pt>
                      <c:pt idx="608">
                        <c:v>5576.9604036071896</c:v>
                      </c:pt>
                      <c:pt idx="609">
                        <c:v>5586.1330358499699</c:v>
                      </c:pt>
                      <c:pt idx="610">
                        <c:v>5595.3056680927402</c:v>
                      </c:pt>
                      <c:pt idx="611">
                        <c:v>5604.4783003355196</c:v>
                      </c:pt>
                      <c:pt idx="612">
                        <c:v>5613.6509325782899</c:v>
                      </c:pt>
                      <c:pt idx="613">
                        <c:v>5622.8235648210702</c:v>
                      </c:pt>
                      <c:pt idx="614">
                        <c:v>5631.9961970638396</c:v>
                      </c:pt>
                      <c:pt idx="615">
                        <c:v>5641.16882930662</c:v>
                      </c:pt>
                      <c:pt idx="616">
                        <c:v>5650.3414615493903</c:v>
                      </c:pt>
                      <c:pt idx="617">
                        <c:v>5659.5140937921697</c:v>
                      </c:pt>
                      <c:pt idx="618">
                        <c:v>5668.68672603494</c:v>
                      </c:pt>
                      <c:pt idx="619">
                        <c:v>5677.8593582777203</c:v>
                      </c:pt>
                      <c:pt idx="620">
                        <c:v>5687.0319905204897</c:v>
                      </c:pt>
                      <c:pt idx="621">
                        <c:v>5696.20462276327</c:v>
                      </c:pt>
                      <c:pt idx="622">
                        <c:v>5705.3772550060403</c:v>
                      </c:pt>
                      <c:pt idx="623">
                        <c:v>5714.5498872488197</c:v>
                      </c:pt>
                      <c:pt idx="624">
                        <c:v>5723.72251949159</c:v>
                      </c:pt>
                      <c:pt idx="625">
                        <c:v>5732.8951517343703</c:v>
                      </c:pt>
                      <c:pt idx="626">
                        <c:v>5742.0677839771397</c:v>
                      </c:pt>
                      <c:pt idx="627">
                        <c:v>5751.24041621992</c:v>
                      </c:pt>
                      <c:pt idx="628">
                        <c:v>5760.4130484626903</c:v>
                      </c:pt>
                      <c:pt idx="629">
                        <c:v>5769.5856807054697</c:v>
                      </c:pt>
                      <c:pt idx="630">
                        <c:v>5778.75831294824</c:v>
                      </c:pt>
                      <c:pt idx="631">
                        <c:v>5787.9309451910203</c:v>
                      </c:pt>
                      <c:pt idx="632">
                        <c:v>5797.1035774337897</c:v>
                      </c:pt>
                      <c:pt idx="633">
                        <c:v>5806.27620967657</c:v>
                      </c:pt>
                      <c:pt idx="634">
                        <c:v>5815.4488419193403</c:v>
                      </c:pt>
                      <c:pt idx="635">
                        <c:v>5824.6214741621197</c:v>
                      </c:pt>
                      <c:pt idx="636">
                        <c:v>5833.79410640489</c:v>
                      </c:pt>
                      <c:pt idx="637">
                        <c:v>5842.9667386476704</c:v>
                      </c:pt>
                      <c:pt idx="638">
                        <c:v>5852.1393708904397</c:v>
                      </c:pt>
                      <c:pt idx="639">
                        <c:v>5861.3120031332201</c:v>
                      </c:pt>
                      <c:pt idx="640">
                        <c:v>5870.4846353759904</c:v>
                      </c:pt>
                      <c:pt idx="641">
                        <c:v>5879.6572676187698</c:v>
                      </c:pt>
                      <c:pt idx="642">
                        <c:v>5888.8298998615401</c:v>
                      </c:pt>
                      <c:pt idx="643">
                        <c:v>5898.0025321043204</c:v>
                      </c:pt>
                      <c:pt idx="644">
                        <c:v>5907.1751643470898</c:v>
                      </c:pt>
                      <c:pt idx="645">
                        <c:v>5916.3477965898701</c:v>
                      </c:pt>
                      <c:pt idx="646">
                        <c:v>5925.5204288326404</c:v>
                      </c:pt>
                      <c:pt idx="647">
                        <c:v>5934.6930610754198</c:v>
                      </c:pt>
                      <c:pt idx="648">
                        <c:v>5943.8656933181901</c:v>
                      </c:pt>
                      <c:pt idx="649">
                        <c:v>5953.0383255609704</c:v>
                      </c:pt>
                      <c:pt idx="650">
                        <c:v>5962.2109578037398</c:v>
                      </c:pt>
                      <c:pt idx="651">
                        <c:v>5971.3835900465201</c:v>
                      </c:pt>
                      <c:pt idx="652">
                        <c:v>5980.5562222892904</c:v>
                      </c:pt>
                      <c:pt idx="653">
                        <c:v>5989.7288545320698</c:v>
                      </c:pt>
                      <c:pt idx="654">
                        <c:v>5998.9014867748401</c:v>
                      </c:pt>
                      <c:pt idx="655">
                        <c:v>6008.0741190176204</c:v>
                      </c:pt>
                      <c:pt idx="656">
                        <c:v>6017.2467512603898</c:v>
                      </c:pt>
                      <c:pt idx="657">
                        <c:v>6026.4193835031701</c:v>
                      </c:pt>
                      <c:pt idx="658">
                        <c:v>6035.5920157459404</c:v>
                      </c:pt>
                      <c:pt idx="659">
                        <c:v>6044.7646479887198</c:v>
                      </c:pt>
                      <c:pt idx="660">
                        <c:v>6053.9372802314901</c:v>
                      </c:pt>
                      <c:pt idx="661">
                        <c:v>6063.1099124742695</c:v>
                      </c:pt>
                      <c:pt idx="662">
                        <c:v>6072.2825447170399</c:v>
                      </c:pt>
                      <c:pt idx="663">
                        <c:v>6081.4551769598202</c:v>
                      </c:pt>
                      <c:pt idx="664">
                        <c:v>6090.6278092025896</c:v>
                      </c:pt>
                      <c:pt idx="665">
                        <c:v>6099.8004414453699</c:v>
                      </c:pt>
                      <c:pt idx="666">
                        <c:v>6108.9730736881402</c:v>
                      </c:pt>
                      <c:pt idx="667">
                        <c:v>6118.1457059309196</c:v>
                      </c:pt>
                      <c:pt idx="668">
                        <c:v>6127.3183381736899</c:v>
                      </c:pt>
                      <c:pt idx="669">
                        <c:v>6136.4909704164702</c:v>
                      </c:pt>
                      <c:pt idx="670">
                        <c:v>6145.6636026592396</c:v>
                      </c:pt>
                      <c:pt idx="671">
                        <c:v>6154.8362349020199</c:v>
                      </c:pt>
                      <c:pt idx="672">
                        <c:v>6164.0088671447902</c:v>
                      </c:pt>
                      <c:pt idx="673">
                        <c:v>6173.1814993875696</c:v>
                      </c:pt>
                      <c:pt idx="674">
                        <c:v>6182.3541316303399</c:v>
                      </c:pt>
                      <c:pt idx="675">
                        <c:v>6191.5267638731202</c:v>
                      </c:pt>
                      <c:pt idx="676">
                        <c:v>6200.6993961158896</c:v>
                      </c:pt>
                      <c:pt idx="677">
                        <c:v>6209.8720283586699</c:v>
                      </c:pt>
                      <c:pt idx="678">
                        <c:v>6219.0446606014402</c:v>
                      </c:pt>
                      <c:pt idx="679">
                        <c:v>6228.2172928442196</c:v>
                      </c:pt>
                      <c:pt idx="680">
                        <c:v>6237.3899250869899</c:v>
                      </c:pt>
                      <c:pt idx="681">
                        <c:v>6246.5625573297702</c:v>
                      </c:pt>
                      <c:pt idx="682">
                        <c:v>6255.7351895725396</c:v>
                      </c:pt>
                      <c:pt idx="683">
                        <c:v>6264.9078218153199</c:v>
                      </c:pt>
                      <c:pt idx="684">
                        <c:v>6274.0804540580903</c:v>
                      </c:pt>
                      <c:pt idx="685">
                        <c:v>6283.2530863008697</c:v>
                      </c:pt>
                      <c:pt idx="686">
                        <c:v>6292.42571854364</c:v>
                      </c:pt>
                      <c:pt idx="687">
                        <c:v>6301.5983507864203</c:v>
                      </c:pt>
                      <c:pt idx="688">
                        <c:v>6310.7709830291897</c:v>
                      </c:pt>
                      <c:pt idx="689">
                        <c:v>6319.94361527197</c:v>
                      </c:pt>
                      <c:pt idx="690">
                        <c:v>6329.1162475147403</c:v>
                      </c:pt>
                      <c:pt idx="691">
                        <c:v>6338.2888797575197</c:v>
                      </c:pt>
                      <c:pt idx="692">
                        <c:v>6347.46151200029</c:v>
                      </c:pt>
                      <c:pt idx="693">
                        <c:v>6356.6341442430703</c:v>
                      </c:pt>
                      <c:pt idx="694">
                        <c:v>6365.8067764858397</c:v>
                      </c:pt>
                      <c:pt idx="695">
                        <c:v>6374.97940872862</c:v>
                      </c:pt>
                      <c:pt idx="696">
                        <c:v>6384.1520409713903</c:v>
                      </c:pt>
                      <c:pt idx="697">
                        <c:v>6393.3246732141697</c:v>
                      </c:pt>
                      <c:pt idx="698">
                        <c:v>6402.49730545694</c:v>
                      </c:pt>
                      <c:pt idx="699">
                        <c:v>6411.6699376997203</c:v>
                      </c:pt>
                      <c:pt idx="700">
                        <c:v>6420.8425699424897</c:v>
                      </c:pt>
                      <c:pt idx="701">
                        <c:v>6430.01520218527</c:v>
                      </c:pt>
                      <c:pt idx="702">
                        <c:v>6439.1878344280403</c:v>
                      </c:pt>
                      <c:pt idx="703">
                        <c:v>6448.3604666708197</c:v>
                      </c:pt>
                      <c:pt idx="704">
                        <c:v>6457.53309891359</c:v>
                      </c:pt>
                      <c:pt idx="705">
                        <c:v>6466.7057311563703</c:v>
                      </c:pt>
                      <c:pt idx="706">
                        <c:v>6475.8783633991397</c:v>
                      </c:pt>
                      <c:pt idx="707">
                        <c:v>6485.0509956419201</c:v>
                      </c:pt>
                      <c:pt idx="708">
                        <c:v>6494.2236278846904</c:v>
                      </c:pt>
                      <c:pt idx="709">
                        <c:v>6503.3962601274698</c:v>
                      </c:pt>
                      <c:pt idx="710">
                        <c:v>6512.5688923702401</c:v>
                      </c:pt>
                      <c:pt idx="711">
                        <c:v>6521.7415246130204</c:v>
                      </c:pt>
                      <c:pt idx="712">
                        <c:v>6530.9141568557898</c:v>
                      </c:pt>
                      <c:pt idx="713">
                        <c:v>6540.0867890985701</c:v>
                      </c:pt>
                      <c:pt idx="714">
                        <c:v>6549.2594213413404</c:v>
                      </c:pt>
                      <c:pt idx="715">
                        <c:v>6558.4320535841198</c:v>
                      </c:pt>
                      <c:pt idx="716">
                        <c:v>6567.6046858268901</c:v>
                      </c:pt>
                      <c:pt idx="717">
                        <c:v>6576.7773180696704</c:v>
                      </c:pt>
                      <c:pt idx="718">
                        <c:v>6585.9499503124398</c:v>
                      </c:pt>
                      <c:pt idx="719">
                        <c:v>6595.1225825552201</c:v>
                      </c:pt>
                      <c:pt idx="720">
                        <c:v>6604.2952147979904</c:v>
                      </c:pt>
                      <c:pt idx="721">
                        <c:v>6613.4678470407698</c:v>
                      </c:pt>
                      <c:pt idx="722">
                        <c:v>6622.6404792835401</c:v>
                      </c:pt>
                      <c:pt idx="723">
                        <c:v>6631.8131115263204</c:v>
                      </c:pt>
                      <c:pt idx="724">
                        <c:v>6640.9857437690898</c:v>
                      </c:pt>
                      <c:pt idx="725">
                        <c:v>6650.1583760118701</c:v>
                      </c:pt>
                      <c:pt idx="726">
                        <c:v>6659.3310082546404</c:v>
                      </c:pt>
                      <c:pt idx="727">
                        <c:v>6668.5036404974198</c:v>
                      </c:pt>
                      <c:pt idx="728">
                        <c:v>6677.6762727401901</c:v>
                      </c:pt>
                      <c:pt idx="729">
                        <c:v>6686.8489049829705</c:v>
                      </c:pt>
                      <c:pt idx="730">
                        <c:v>6696.0215372257398</c:v>
                      </c:pt>
                      <c:pt idx="731">
                        <c:v>6705.1941694685202</c:v>
                      </c:pt>
                      <c:pt idx="732">
                        <c:v>6714.3668017112896</c:v>
                      </c:pt>
                      <c:pt idx="733">
                        <c:v>6723.5394339540699</c:v>
                      </c:pt>
                      <c:pt idx="734">
                        <c:v>6732.7120661968402</c:v>
                      </c:pt>
                      <c:pt idx="735">
                        <c:v>6741.8846984396196</c:v>
                      </c:pt>
                      <c:pt idx="736">
                        <c:v>6751.0573306823899</c:v>
                      </c:pt>
                      <c:pt idx="737">
                        <c:v>6760.2299629251702</c:v>
                      </c:pt>
                      <c:pt idx="738">
                        <c:v>6769.4025951679396</c:v>
                      </c:pt>
                      <c:pt idx="739">
                        <c:v>6778.5752274107199</c:v>
                      </c:pt>
                      <c:pt idx="740">
                        <c:v>6787.7478596534902</c:v>
                      </c:pt>
                      <c:pt idx="741">
                        <c:v>6796.9204918962696</c:v>
                      </c:pt>
                      <c:pt idx="742">
                        <c:v>6806.0931241390399</c:v>
                      </c:pt>
                      <c:pt idx="743">
                        <c:v>6815.2657563818202</c:v>
                      </c:pt>
                      <c:pt idx="744">
                        <c:v>6824.4383886245896</c:v>
                      </c:pt>
                      <c:pt idx="745">
                        <c:v>6833.6110208673699</c:v>
                      </c:pt>
                      <c:pt idx="746">
                        <c:v>6842.7836531101402</c:v>
                      </c:pt>
                      <c:pt idx="747">
                        <c:v>6851.9562853529196</c:v>
                      </c:pt>
                      <c:pt idx="748">
                        <c:v>6861.1289175956899</c:v>
                      </c:pt>
                      <c:pt idx="749">
                        <c:v>6870.3015498384702</c:v>
                      </c:pt>
                      <c:pt idx="750">
                        <c:v>6879.4741820812396</c:v>
                      </c:pt>
                      <c:pt idx="751">
                        <c:v>6888.6468143240199</c:v>
                      </c:pt>
                      <c:pt idx="752">
                        <c:v>6897.8194465667902</c:v>
                      </c:pt>
                      <c:pt idx="753">
                        <c:v>6906.9920788095696</c:v>
                      </c:pt>
                      <c:pt idx="754">
                        <c:v>6916.16471105234</c:v>
                      </c:pt>
                      <c:pt idx="755">
                        <c:v>6925.3373432951203</c:v>
                      </c:pt>
                      <c:pt idx="756">
                        <c:v>6934.5099755378897</c:v>
                      </c:pt>
                      <c:pt idx="757">
                        <c:v>6943.68260778067</c:v>
                      </c:pt>
                      <c:pt idx="758">
                        <c:v>6952.8552400234403</c:v>
                      </c:pt>
                      <c:pt idx="759">
                        <c:v>6962.0278722662197</c:v>
                      </c:pt>
                      <c:pt idx="760">
                        <c:v>6971.20050450899</c:v>
                      </c:pt>
                      <c:pt idx="761">
                        <c:v>6980.3731367517703</c:v>
                      </c:pt>
                      <c:pt idx="762">
                        <c:v>6989.5457689945397</c:v>
                      </c:pt>
                      <c:pt idx="763">
                        <c:v>6998.71840123732</c:v>
                      </c:pt>
                      <c:pt idx="764">
                        <c:v>7007.8910334800903</c:v>
                      </c:pt>
                      <c:pt idx="765">
                        <c:v>7017.0636657228697</c:v>
                      </c:pt>
                      <c:pt idx="766">
                        <c:v>7026.23629796564</c:v>
                      </c:pt>
                      <c:pt idx="767">
                        <c:v>7035.4089302084203</c:v>
                      </c:pt>
                      <c:pt idx="768">
                        <c:v>7044.5815624511897</c:v>
                      </c:pt>
                      <c:pt idx="769">
                        <c:v>7053.75419469397</c:v>
                      </c:pt>
                      <c:pt idx="770">
                        <c:v>7062.9268269367403</c:v>
                      </c:pt>
                      <c:pt idx="771">
                        <c:v>7072.0994591795197</c:v>
                      </c:pt>
                      <c:pt idx="772">
                        <c:v>7081.27209142229</c:v>
                      </c:pt>
                      <c:pt idx="773">
                        <c:v>7090.4447236650703</c:v>
                      </c:pt>
                      <c:pt idx="774">
                        <c:v>7099.6173559078397</c:v>
                      </c:pt>
                      <c:pt idx="775">
                        <c:v>7108.78998815062</c:v>
                      </c:pt>
                      <c:pt idx="776">
                        <c:v>7117.9626203933904</c:v>
                      </c:pt>
                      <c:pt idx="777">
                        <c:v>7127.1352526361698</c:v>
                      </c:pt>
                      <c:pt idx="778">
                        <c:v>7136.3078848789401</c:v>
                      </c:pt>
                      <c:pt idx="779">
                        <c:v>7145.4805171217204</c:v>
                      </c:pt>
                      <c:pt idx="780">
                        <c:v>7154.6531493644898</c:v>
                      </c:pt>
                      <c:pt idx="781">
                        <c:v>7163.8257816072701</c:v>
                      </c:pt>
                      <c:pt idx="782">
                        <c:v>7172.9984138500404</c:v>
                      </c:pt>
                      <c:pt idx="783">
                        <c:v>7182.1710460928198</c:v>
                      </c:pt>
                      <c:pt idx="784">
                        <c:v>7191.3436783355901</c:v>
                      </c:pt>
                      <c:pt idx="785">
                        <c:v>7200.5163105783704</c:v>
                      </c:pt>
                      <c:pt idx="786">
                        <c:v>7209.6889428211398</c:v>
                      </c:pt>
                      <c:pt idx="787">
                        <c:v>7218.8615750639201</c:v>
                      </c:pt>
                      <c:pt idx="788">
                        <c:v>7228.0342073066904</c:v>
                      </c:pt>
                      <c:pt idx="789">
                        <c:v>7237.2068395494698</c:v>
                      </c:pt>
                      <c:pt idx="790">
                        <c:v>7246.3794717922401</c:v>
                      </c:pt>
                      <c:pt idx="791">
                        <c:v>7255.5521040350204</c:v>
                      </c:pt>
                      <c:pt idx="792">
                        <c:v>7264.7247362777898</c:v>
                      </c:pt>
                      <c:pt idx="793">
                        <c:v>7273.8973685205701</c:v>
                      </c:pt>
                      <c:pt idx="794">
                        <c:v>7283.0700007633404</c:v>
                      </c:pt>
                      <c:pt idx="795">
                        <c:v>7292.2426330061198</c:v>
                      </c:pt>
                      <c:pt idx="796">
                        <c:v>7301.4152652488901</c:v>
                      </c:pt>
                      <c:pt idx="797">
                        <c:v>7310.5878974916704</c:v>
                      </c:pt>
                      <c:pt idx="798">
                        <c:v>7319.7605297344398</c:v>
                      </c:pt>
                      <c:pt idx="799">
                        <c:v>7328.9331619772202</c:v>
                      </c:pt>
                      <c:pt idx="800">
                        <c:v>7338.1057942199895</c:v>
                      </c:pt>
                      <c:pt idx="801">
                        <c:v>7347.2784264627699</c:v>
                      </c:pt>
                      <c:pt idx="802">
                        <c:v>7356.4510587055402</c:v>
                      </c:pt>
                      <c:pt idx="803">
                        <c:v>7365.6236909483196</c:v>
                      </c:pt>
                      <c:pt idx="804">
                        <c:v>7374.7963231910899</c:v>
                      </c:pt>
                      <c:pt idx="805">
                        <c:v>7383.9689554338702</c:v>
                      </c:pt>
                      <c:pt idx="806">
                        <c:v>7393.1415876766396</c:v>
                      </c:pt>
                      <c:pt idx="807">
                        <c:v>7402.3142199194199</c:v>
                      </c:pt>
                      <c:pt idx="808">
                        <c:v>7411.4868521621902</c:v>
                      </c:pt>
                      <c:pt idx="809">
                        <c:v>7420.6594844049696</c:v>
                      </c:pt>
                      <c:pt idx="810">
                        <c:v>7429.8321166477399</c:v>
                      </c:pt>
                      <c:pt idx="811">
                        <c:v>7439.0047488905202</c:v>
                      </c:pt>
                      <c:pt idx="812">
                        <c:v>7448.1773811332896</c:v>
                      </c:pt>
                      <c:pt idx="813">
                        <c:v>7457.3500133760699</c:v>
                      </c:pt>
                      <c:pt idx="814">
                        <c:v>7466.5226456188402</c:v>
                      </c:pt>
                      <c:pt idx="815">
                        <c:v>7475.6952778616196</c:v>
                      </c:pt>
                      <c:pt idx="816">
                        <c:v>7484.8679101043899</c:v>
                      </c:pt>
                      <c:pt idx="817">
                        <c:v>7494.0405423471702</c:v>
                      </c:pt>
                      <c:pt idx="818">
                        <c:v>7503.2131745899396</c:v>
                      </c:pt>
                      <c:pt idx="819">
                        <c:v>7512.3858068327199</c:v>
                      </c:pt>
                      <c:pt idx="820">
                        <c:v>7521.5584390754902</c:v>
                      </c:pt>
                      <c:pt idx="821">
                        <c:v>7530.7310713182696</c:v>
                      </c:pt>
                      <c:pt idx="822">
                        <c:v>7539.9037035610399</c:v>
                      </c:pt>
                      <c:pt idx="823">
                        <c:v>7549.0763358038203</c:v>
                      </c:pt>
                      <c:pt idx="824">
                        <c:v>7558.2489680465897</c:v>
                      </c:pt>
                      <c:pt idx="825">
                        <c:v>7567.42160028937</c:v>
                      </c:pt>
                      <c:pt idx="826">
                        <c:v>7576.5942325321403</c:v>
                      </c:pt>
                      <c:pt idx="827">
                        <c:v>7585.7668647749197</c:v>
                      </c:pt>
                      <c:pt idx="828">
                        <c:v>7594.93949701769</c:v>
                      </c:pt>
                      <c:pt idx="829">
                        <c:v>7604.1121292604703</c:v>
                      </c:pt>
                      <c:pt idx="830">
                        <c:v>7613.2847615032397</c:v>
                      </c:pt>
                      <c:pt idx="831">
                        <c:v>7622.45739374602</c:v>
                      </c:pt>
                      <c:pt idx="832">
                        <c:v>7631.6300259887903</c:v>
                      </c:pt>
                      <c:pt idx="833">
                        <c:v>7640.8026582315697</c:v>
                      </c:pt>
                      <c:pt idx="834">
                        <c:v>7649.97529047434</c:v>
                      </c:pt>
                      <c:pt idx="835">
                        <c:v>7659.1479227171203</c:v>
                      </c:pt>
                      <c:pt idx="836">
                        <c:v>7668.3205549598897</c:v>
                      </c:pt>
                      <c:pt idx="837">
                        <c:v>7677.49318720267</c:v>
                      </c:pt>
                      <c:pt idx="838">
                        <c:v>7686.6658194454403</c:v>
                      </c:pt>
                      <c:pt idx="839">
                        <c:v>7695.8384516882197</c:v>
                      </c:pt>
                      <c:pt idx="840">
                        <c:v>7705.01108393099</c:v>
                      </c:pt>
                      <c:pt idx="841">
                        <c:v>7714.1837161737703</c:v>
                      </c:pt>
                      <c:pt idx="842">
                        <c:v>7723.3563484165397</c:v>
                      </c:pt>
                      <c:pt idx="843">
                        <c:v>7732.52898065932</c:v>
                      </c:pt>
                      <c:pt idx="844">
                        <c:v>7741.7016129020903</c:v>
                      </c:pt>
                      <c:pt idx="845">
                        <c:v>7750.8742451448697</c:v>
                      </c:pt>
                      <c:pt idx="846">
                        <c:v>7760.0468773876401</c:v>
                      </c:pt>
                      <c:pt idx="847">
                        <c:v>7769.2195096304204</c:v>
                      </c:pt>
                      <c:pt idx="848">
                        <c:v>7778.3921418731898</c:v>
                      </c:pt>
                      <c:pt idx="849">
                        <c:v>7787.5647741159701</c:v>
                      </c:pt>
                      <c:pt idx="850">
                        <c:v>7796.7374063587404</c:v>
                      </c:pt>
                      <c:pt idx="851">
                        <c:v>7805.9100386015198</c:v>
                      </c:pt>
                      <c:pt idx="852">
                        <c:v>7815.0826708442901</c:v>
                      </c:pt>
                      <c:pt idx="853">
                        <c:v>7824.2553030870704</c:v>
                      </c:pt>
                      <c:pt idx="854">
                        <c:v>7833.4279353298398</c:v>
                      </c:pt>
                      <c:pt idx="855">
                        <c:v>7842.6005675726201</c:v>
                      </c:pt>
                      <c:pt idx="856">
                        <c:v>7851.7731998153904</c:v>
                      </c:pt>
                      <c:pt idx="857">
                        <c:v>7860.9458320581698</c:v>
                      </c:pt>
                      <c:pt idx="858">
                        <c:v>7870.1184643009401</c:v>
                      </c:pt>
                      <c:pt idx="859">
                        <c:v>7879.2910965437204</c:v>
                      </c:pt>
                      <c:pt idx="860">
                        <c:v>7888.4637287864898</c:v>
                      </c:pt>
                      <c:pt idx="861">
                        <c:v>7897.6363610292701</c:v>
                      </c:pt>
                      <c:pt idx="862">
                        <c:v>7906.8089932720404</c:v>
                      </c:pt>
                      <c:pt idx="863">
                        <c:v>7915.9816255148198</c:v>
                      </c:pt>
                      <c:pt idx="864">
                        <c:v>7925.1542577575901</c:v>
                      </c:pt>
                      <c:pt idx="865">
                        <c:v>7934.3268900003704</c:v>
                      </c:pt>
                      <c:pt idx="866">
                        <c:v>7943.4995222431398</c:v>
                      </c:pt>
                      <c:pt idx="867">
                        <c:v>7952.6721544859201</c:v>
                      </c:pt>
                      <c:pt idx="868">
                        <c:v>7961.8447867286905</c:v>
                      </c:pt>
                      <c:pt idx="869">
                        <c:v>7971.0174189714699</c:v>
                      </c:pt>
                      <c:pt idx="870">
                        <c:v>7980.1900512142402</c:v>
                      </c:pt>
                      <c:pt idx="871">
                        <c:v>7989.3626834570196</c:v>
                      </c:pt>
                      <c:pt idx="872">
                        <c:v>7998.5353156997899</c:v>
                      </c:pt>
                      <c:pt idx="873">
                        <c:v>8007.7079479425702</c:v>
                      </c:pt>
                      <c:pt idx="874">
                        <c:v>8016.8805801853396</c:v>
                      </c:pt>
                      <c:pt idx="875">
                        <c:v>8026.0532124281199</c:v>
                      </c:pt>
                      <c:pt idx="876">
                        <c:v>8035.2258446708902</c:v>
                      </c:pt>
                      <c:pt idx="877">
                        <c:v>8044.3984769136696</c:v>
                      </c:pt>
                      <c:pt idx="878">
                        <c:v>8053.5711091564399</c:v>
                      </c:pt>
                      <c:pt idx="879">
                        <c:v>8062.7437413992202</c:v>
                      </c:pt>
                      <c:pt idx="880">
                        <c:v>8071.9163736419896</c:v>
                      </c:pt>
                      <c:pt idx="881">
                        <c:v>8081.0890058847699</c:v>
                      </c:pt>
                      <c:pt idx="882">
                        <c:v>8090.2616381275402</c:v>
                      </c:pt>
                      <c:pt idx="883">
                        <c:v>8099.4342703703196</c:v>
                      </c:pt>
                      <c:pt idx="884">
                        <c:v>8108.6069026130899</c:v>
                      </c:pt>
                      <c:pt idx="885">
                        <c:v>8117.7795348558702</c:v>
                      </c:pt>
                      <c:pt idx="886">
                        <c:v>8126.9521670986396</c:v>
                      </c:pt>
                      <c:pt idx="887">
                        <c:v>8136.1247993414199</c:v>
                      </c:pt>
                      <c:pt idx="888">
                        <c:v>8145.2974315841902</c:v>
                      </c:pt>
                      <c:pt idx="889">
                        <c:v>8154.4700638269696</c:v>
                      </c:pt>
                      <c:pt idx="890">
                        <c:v>8163.6426960697399</c:v>
                      </c:pt>
                      <c:pt idx="891">
                        <c:v>8172.8153283125203</c:v>
                      </c:pt>
                      <c:pt idx="892">
                        <c:v>8181.9879605552896</c:v>
                      </c:pt>
                      <c:pt idx="893">
                        <c:v>8191.16059279807</c:v>
                      </c:pt>
                      <c:pt idx="894">
                        <c:v>8200.3332250408403</c:v>
                      </c:pt>
                      <c:pt idx="895">
                        <c:v>8209.5058572836206</c:v>
                      </c:pt>
                      <c:pt idx="896">
                        <c:v>8218.67848952639</c:v>
                      </c:pt>
                      <c:pt idx="897">
                        <c:v>8227.8511217691703</c:v>
                      </c:pt>
                      <c:pt idx="898">
                        <c:v>8237.0237540119397</c:v>
                      </c:pt>
                      <c:pt idx="899">
                        <c:v>8246.19638625472</c:v>
                      </c:pt>
                      <c:pt idx="900">
                        <c:v>8255.3690184974894</c:v>
                      </c:pt>
                      <c:pt idx="901">
                        <c:v>8264.5416507402697</c:v>
                      </c:pt>
                      <c:pt idx="902">
                        <c:v>8273.7142829830409</c:v>
                      </c:pt>
                      <c:pt idx="903">
                        <c:v>8282.8869152258194</c:v>
                      </c:pt>
                      <c:pt idx="904">
                        <c:v>8292.0595474685906</c:v>
                      </c:pt>
                      <c:pt idx="905">
                        <c:v>8301.2321797113691</c:v>
                      </c:pt>
                      <c:pt idx="906">
                        <c:v>8310.4048119541403</c:v>
                      </c:pt>
                      <c:pt idx="907">
                        <c:v>8319.5774441969206</c:v>
                      </c:pt>
                      <c:pt idx="908">
                        <c:v>8328.75007643969</c:v>
                      </c:pt>
                    </c:numCache>
                  </c:numRef>
                </c:xVal>
                <c:yVal>
                  <c:numRef>
                    <c:extLst xmlns:c15="http://schemas.microsoft.com/office/drawing/2012/chart">
                      <c:ext xmlns:c15="http://schemas.microsoft.com/office/drawing/2012/chart" uri="{02D57815-91ED-43cb-92C2-25804820EDAC}">
                        <c15:formulaRef>
                          <c15:sqref>Sayfa1!$BP$3:$BP$911</c15:sqref>
                        </c15:formulaRef>
                      </c:ext>
                    </c:extLst>
                    <c:numCache>
                      <c:formatCode>General</c:formatCode>
                      <c:ptCount val="909"/>
                      <c:pt idx="0">
                        <c:v>115.177028678347</c:v>
                      </c:pt>
                      <c:pt idx="1">
                        <c:v>106.414603618962</c:v>
                      </c:pt>
                      <c:pt idx="2">
                        <c:v>88.853093009324496</c:v>
                      </c:pt>
                      <c:pt idx="3">
                        <c:v>113.004339905583</c:v>
                      </c:pt>
                      <c:pt idx="4">
                        <c:v>118.923471561977</c:v>
                      </c:pt>
                      <c:pt idx="5">
                        <c:v>122.94175568483</c:v>
                      </c:pt>
                      <c:pt idx="6">
                        <c:v>135.644944028807</c:v>
                      </c:pt>
                      <c:pt idx="7">
                        <c:v>135.282500807861</c:v>
                      </c:pt>
                      <c:pt idx="8">
                        <c:v>105.241162379698</c:v>
                      </c:pt>
                      <c:pt idx="9">
                        <c:v>112.75478073337899</c:v>
                      </c:pt>
                      <c:pt idx="10">
                        <c:v>108.572013773387</c:v>
                      </c:pt>
                      <c:pt idx="11">
                        <c:v>96.769673998320798</c:v>
                      </c:pt>
                      <c:pt idx="12">
                        <c:v>103.899050315941</c:v>
                      </c:pt>
                      <c:pt idx="13">
                        <c:v>99.764889554359897</c:v>
                      </c:pt>
                      <c:pt idx="14">
                        <c:v>95.562869829402501</c:v>
                      </c:pt>
                      <c:pt idx="15">
                        <c:v>92.164547215331197</c:v>
                      </c:pt>
                      <c:pt idx="16">
                        <c:v>94.385023050991805</c:v>
                      </c:pt>
                      <c:pt idx="17">
                        <c:v>90.033290517495104</c:v>
                      </c:pt>
                      <c:pt idx="18">
                        <c:v>96.920351504798504</c:v>
                      </c:pt>
                      <c:pt idx="19">
                        <c:v>101.77949873277601</c:v>
                      </c:pt>
                      <c:pt idx="20">
                        <c:v>100.476155381628</c:v>
                      </c:pt>
                      <c:pt idx="21">
                        <c:v>90.870758382005903</c:v>
                      </c:pt>
                      <c:pt idx="22">
                        <c:v>90.5887057199417</c:v>
                      </c:pt>
                      <c:pt idx="23">
                        <c:v>87.159265620508904</c:v>
                      </c:pt>
                      <c:pt idx="24">
                        <c:v>88.905402898627997</c:v>
                      </c:pt>
                      <c:pt idx="25">
                        <c:v>76.563435667132495</c:v>
                      </c:pt>
                      <c:pt idx="26">
                        <c:v>77.3451675327792</c:v>
                      </c:pt>
                      <c:pt idx="27">
                        <c:v>77.459634289358505</c:v>
                      </c:pt>
                      <c:pt idx="28">
                        <c:v>79.655079371153903</c:v>
                      </c:pt>
                      <c:pt idx="29">
                        <c:v>80.516196442576799</c:v>
                      </c:pt>
                      <c:pt idx="30">
                        <c:v>74.121811480511099</c:v>
                      </c:pt>
                      <c:pt idx="31">
                        <c:v>70.125248968344195</c:v>
                      </c:pt>
                      <c:pt idx="32">
                        <c:v>61.859077457375399</c:v>
                      </c:pt>
                      <c:pt idx="33">
                        <c:v>70.665685882108207</c:v>
                      </c:pt>
                      <c:pt idx="34">
                        <c:v>74.476303943628295</c:v>
                      </c:pt>
                      <c:pt idx="35">
                        <c:v>69.206515713175804</c:v>
                      </c:pt>
                      <c:pt idx="36">
                        <c:v>67.657172829353797</c:v>
                      </c:pt>
                      <c:pt idx="37">
                        <c:v>57.8916839731286</c:v>
                      </c:pt>
                      <c:pt idx="38">
                        <c:v>63.0529780030895</c:v>
                      </c:pt>
                      <c:pt idx="39">
                        <c:v>61.469167960810701</c:v>
                      </c:pt>
                      <c:pt idx="40">
                        <c:v>58.588666880681103</c:v>
                      </c:pt>
                      <c:pt idx="41">
                        <c:v>48.211667870870997</c:v>
                      </c:pt>
                      <c:pt idx="42">
                        <c:v>50.566238251811001</c:v>
                      </c:pt>
                      <c:pt idx="43">
                        <c:v>55.886745347566098</c:v>
                      </c:pt>
                      <c:pt idx="44">
                        <c:v>47.941453065496603</c:v>
                      </c:pt>
                      <c:pt idx="45">
                        <c:v>53.143417129234102</c:v>
                      </c:pt>
                      <c:pt idx="46">
                        <c:v>42.067834007829099</c:v>
                      </c:pt>
                      <c:pt idx="47">
                        <c:v>51.748568379822203</c:v>
                      </c:pt>
                      <c:pt idx="48">
                        <c:v>46.2090395230572</c:v>
                      </c:pt>
                      <c:pt idx="49">
                        <c:v>52.270855633302602</c:v>
                      </c:pt>
                      <c:pt idx="50">
                        <c:v>48.848031090530696</c:v>
                      </c:pt>
                      <c:pt idx="51">
                        <c:v>44.576588817251498</c:v>
                      </c:pt>
                      <c:pt idx="52">
                        <c:v>49.7624738192956</c:v>
                      </c:pt>
                      <c:pt idx="53">
                        <c:v>42.488029503788397</c:v>
                      </c:pt>
                      <c:pt idx="54">
                        <c:v>44.193606256581603</c:v>
                      </c:pt>
                      <c:pt idx="55">
                        <c:v>48.790461099113401</c:v>
                      </c:pt>
                      <c:pt idx="56">
                        <c:v>49.623978075224997</c:v>
                      </c:pt>
                      <c:pt idx="57">
                        <c:v>52.3658393396286</c:v>
                      </c:pt>
                      <c:pt idx="58">
                        <c:v>51.717708357783103</c:v>
                      </c:pt>
                      <c:pt idx="59">
                        <c:v>40.733619314350697</c:v>
                      </c:pt>
                      <c:pt idx="60">
                        <c:v>40.720983287777997</c:v>
                      </c:pt>
                      <c:pt idx="61">
                        <c:v>36.6289053839836</c:v>
                      </c:pt>
                      <c:pt idx="62">
                        <c:v>44.898139087672</c:v>
                      </c:pt>
                      <c:pt idx="63">
                        <c:v>48.177894488181003</c:v>
                      </c:pt>
                      <c:pt idx="64">
                        <c:v>41.482951021735502</c:v>
                      </c:pt>
                      <c:pt idx="65">
                        <c:v>43.478532344921199</c:v>
                      </c:pt>
                      <c:pt idx="66">
                        <c:v>46.252194075456899</c:v>
                      </c:pt>
                      <c:pt idx="67">
                        <c:v>47.319787102590901</c:v>
                      </c:pt>
                      <c:pt idx="68">
                        <c:v>30.549086879324602</c:v>
                      </c:pt>
                      <c:pt idx="69">
                        <c:v>24.764663231398799</c:v>
                      </c:pt>
                      <c:pt idx="70">
                        <c:v>33.455461737477698</c:v>
                      </c:pt>
                      <c:pt idx="71">
                        <c:v>39.516381431430503</c:v>
                      </c:pt>
                      <c:pt idx="72">
                        <c:v>42.553797380698697</c:v>
                      </c:pt>
                      <c:pt idx="73">
                        <c:v>52.731163567754201</c:v>
                      </c:pt>
                      <c:pt idx="74">
                        <c:v>52.933214194300298</c:v>
                      </c:pt>
                      <c:pt idx="75">
                        <c:v>47.700875317194601</c:v>
                      </c:pt>
                      <c:pt idx="76">
                        <c:v>46.515124134738201</c:v>
                      </c:pt>
                      <c:pt idx="77">
                        <c:v>44.107398837665301</c:v>
                      </c:pt>
                      <c:pt idx="78">
                        <c:v>46.603501294036803</c:v>
                      </c:pt>
                      <c:pt idx="79">
                        <c:v>46.020472481146697</c:v>
                      </c:pt>
                      <c:pt idx="80">
                        <c:v>47.583640093343298</c:v>
                      </c:pt>
                      <c:pt idx="81">
                        <c:v>48.6645224713956</c:v>
                      </c:pt>
                      <c:pt idx="82">
                        <c:v>49.523619710223599</c:v>
                      </c:pt>
                      <c:pt idx="83">
                        <c:v>51.203501510747998</c:v>
                      </c:pt>
                      <c:pt idx="84">
                        <c:v>51.7467014373279</c:v>
                      </c:pt>
                      <c:pt idx="85">
                        <c:v>49.6124791098621</c:v>
                      </c:pt>
                      <c:pt idx="86">
                        <c:v>50.126715454752897</c:v>
                      </c:pt>
                      <c:pt idx="87">
                        <c:v>50.197305288364099</c:v>
                      </c:pt>
                      <c:pt idx="88">
                        <c:v>47.7386354785965</c:v>
                      </c:pt>
                      <c:pt idx="89">
                        <c:v>49.861976639470001</c:v>
                      </c:pt>
                      <c:pt idx="90">
                        <c:v>50.789630973497502</c:v>
                      </c:pt>
                      <c:pt idx="91">
                        <c:v>49.589792972878797</c:v>
                      </c:pt>
                      <c:pt idx="92">
                        <c:v>42.251394217276598</c:v>
                      </c:pt>
                      <c:pt idx="93">
                        <c:v>41.373518164231498</c:v>
                      </c:pt>
                      <c:pt idx="94">
                        <c:v>39.8845178579624</c:v>
                      </c:pt>
                      <c:pt idx="95">
                        <c:v>40.732615473196297</c:v>
                      </c:pt>
                      <c:pt idx="96">
                        <c:v>38.634827665360604</c:v>
                      </c:pt>
                      <c:pt idx="97">
                        <c:v>46.655699667232703</c:v>
                      </c:pt>
                      <c:pt idx="98">
                        <c:v>49.968561055642397</c:v>
                      </c:pt>
                      <c:pt idx="99">
                        <c:v>52.021677903146497</c:v>
                      </c:pt>
                      <c:pt idx="100">
                        <c:v>52.256706825044198</c:v>
                      </c:pt>
                      <c:pt idx="101">
                        <c:v>49.888340711246798</c:v>
                      </c:pt>
                      <c:pt idx="102">
                        <c:v>50.323695484682197</c:v>
                      </c:pt>
                      <c:pt idx="103">
                        <c:v>44.536091520512997</c:v>
                      </c:pt>
                      <c:pt idx="104">
                        <c:v>43.207290894059298</c:v>
                      </c:pt>
                      <c:pt idx="105">
                        <c:v>47.927167611000598</c:v>
                      </c:pt>
                      <c:pt idx="106">
                        <c:v>50.689774952979199</c:v>
                      </c:pt>
                      <c:pt idx="107">
                        <c:v>49.381455494962204</c:v>
                      </c:pt>
                      <c:pt idx="108">
                        <c:v>46.759300142730197</c:v>
                      </c:pt>
                      <c:pt idx="109">
                        <c:v>48.574627730310397</c:v>
                      </c:pt>
                      <c:pt idx="110">
                        <c:v>51.043314868209599</c:v>
                      </c:pt>
                      <c:pt idx="111">
                        <c:v>52.0398431628265</c:v>
                      </c:pt>
                      <c:pt idx="112">
                        <c:v>51.745566917261201</c:v>
                      </c:pt>
                      <c:pt idx="113">
                        <c:v>48.069336166977699</c:v>
                      </c:pt>
                      <c:pt idx="114">
                        <c:v>49.689483630647103</c:v>
                      </c:pt>
                      <c:pt idx="115">
                        <c:v>53.0979294588332</c:v>
                      </c:pt>
                      <c:pt idx="116">
                        <c:v>54.238587100510401</c:v>
                      </c:pt>
                      <c:pt idx="117">
                        <c:v>51.506075556801903</c:v>
                      </c:pt>
                      <c:pt idx="118">
                        <c:v>52.113055260427501</c:v>
                      </c:pt>
                      <c:pt idx="119">
                        <c:v>52.592543542204098</c:v>
                      </c:pt>
                      <c:pt idx="120">
                        <c:v>50.984416304716603</c:v>
                      </c:pt>
                      <c:pt idx="121">
                        <c:v>47.932563684817801</c:v>
                      </c:pt>
                      <c:pt idx="122">
                        <c:v>38.999541773160999</c:v>
                      </c:pt>
                      <c:pt idx="123">
                        <c:v>26.131932886426</c:v>
                      </c:pt>
                      <c:pt idx="124">
                        <c:v>40.035008793002703</c:v>
                      </c:pt>
                      <c:pt idx="125">
                        <c:v>46.184149179676197</c:v>
                      </c:pt>
                      <c:pt idx="126">
                        <c:v>45.255094627692003</c:v>
                      </c:pt>
                      <c:pt idx="127">
                        <c:v>44.856954150444103</c:v>
                      </c:pt>
                      <c:pt idx="128">
                        <c:v>33.554794727658297</c:v>
                      </c:pt>
                      <c:pt idx="129">
                        <c:v>41.9515449307914</c:v>
                      </c:pt>
                      <c:pt idx="130">
                        <c:v>49.678677288720998</c:v>
                      </c:pt>
                      <c:pt idx="131">
                        <c:v>52.187566156611503</c:v>
                      </c:pt>
                      <c:pt idx="132">
                        <c:v>51.6545860296524</c:v>
                      </c:pt>
                      <c:pt idx="133">
                        <c:v>49.1869312806704</c:v>
                      </c:pt>
                      <c:pt idx="134">
                        <c:v>48.918633860875097</c:v>
                      </c:pt>
                      <c:pt idx="135">
                        <c:v>50.168096546411299</c:v>
                      </c:pt>
                      <c:pt idx="136">
                        <c:v>52.203813130221697</c:v>
                      </c:pt>
                      <c:pt idx="137">
                        <c:v>49.773950264789903</c:v>
                      </c:pt>
                      <c:pt idx="138">
                        <c:v>45.028527703945997</c:v>
                      </c:pt>
                      <c:pt idx="139">
                        <c:v>36.453168048118599</c:v>
                      </c:pt>
                      <c:pt idx="140">
                        <c:v>43.608330333715898</c:v>
                      </c:pt>
                      <c:pt idx="141">
                        <c:v>50.455824219351001</c:v>
                      </c:pt>
                      <c:pt idx="142">
                        <c:v>53.066506776563898</c:v>
                      </c:pt>
                      <c:pt idx="143">
                        <c:v>51.383693049727199</c:v>
                      </c:pt>
                      <c:pt idx="144">
                        <c:v>50.4621468771048</c:v>
                      </c:pt>
                      <c:pt idx="145">
                        <c:v>44.240304739876599</c:v>
                      </c:pt>
                      <c:pt idx="146">
                        <c:v>42.446586476502503</c:v>
                      </c:pt>
                      <c:pt idx="147">
                        <c:v>45.998632829994101</c:v>
                      </c:pt>
                      <c:pt idx="148">
                        <c:v>46.964352386643</c:v>
                      </c:pt>
                      <c:pt idx="149">
                        <c:v>50.576580649477002</c:v>
                      </c:pt>
                      <c:pt idx="150">
                        <c:v>49.739577214270902</c:v>
                      </c:pt>
                      <c:pt idx="151">
                        <c:v>40.2876004324105</c:v>
                      </c:pt>
                      <c:pt idx="152">
                        <c:v>42.842350732575397</c:v>
                      </c:pt>
                      <c:pt idx="153">
                        <c:v>40.036193552223999</c:v>
                      </c:pt>
                      <c:pt idx="154">
                        <c:v>44.441767240468003</c:v>
                      </c:pt>
                      <c:pt idx="155">
                        <c:v>38.399978210286797</c:v>
                      </c:pt>
                      <c:pt idx="156">
                        <c:v>47.202574509299197</c:v>
                      </c:pt>
                      <c:pt idx="157">
                        <c:v>45.160357087128503</c:v>
                      </c:pt>
                      <c:pt idx="158">
                        <c:v>45.920278717675302</c:v>
                      </c:pt>
                      <c:pt idx="159">
                        <c:v>38.615780090779502</c:v>
                      </c:pt>
                      <c:pt idx="160">
                        <c:v>37.956433593010502</c:v>
                      </c:pt>
                      <c:pt idx="161">
                        <c:v>46.870054413978401</c:v>
                      </c:pt>
                      <c:pt idx="162">
                        <c:v>48.032709739021001</c:v>
                      </c:pt>
                      <c:pt idx="163">
                        <c:v>47.526877216995501</c:v>
                      </c:pt>
                      <c:pt idx="164">
                        <c:v>38.452506688845197</c:v>
                      </c:pt>
                      <c:pt idx="165">
                        <c:v>40.321489314903999</c:v>
                      </c:pt>
                      <c:pt idx="166">
                        <c:v>40.314712333845499</c:v>
                      </c:pt>
                      <c:pt idx="167">
                        <c:v>37.810904676511399</c:v>
                      </c:pt>
                      <c:pt idx="168">
                        <c:v>42.429172631835797</c:v>
                      </c:pt>
                      <c:pt idx="169">
                        <c:v>33.806241938101998</c:v>
                      </c:pt>
                      <c:pt idx="170">
                        <c:v>33.396144439881802</c:v>
                      </c:pt>
                      <c:pt idx="171">
                        <c:v>40.507974221793297</c:v>
                      </c:pt>
                      <c:pt idx="172">
                        <c:v>46.362524938452601</c:v>
                      </c:pt>
                      <c:pt idx="173">
                        <c:v>51.125210211983102</c:v>
                      </c:pt>
                      <c:pt idx="174">
                        <c:v>53.099595174732102</c:v>
                      </c:pt>
                      <c:pt idx="175">
                        <c:v>51.170047952484701</c:v>
                      </c:pt>
                      <c:pt idx="176">
                        <c:v>44.669501833720801</c:v>
                      </c:pt>
                      <c:pt idx="177">
                        <c:v>40.720048789367603</c:v>
                      </c:pt>
                      <c:pt idx="178">
                        <c:v>37.975352522667499</c:v>
                      </c:pt>
                      <c:pt idx="179">
                        <c:v>48.993584358647801</c:v>
                      </c:pt>
                      <c:pt idx="180">
                        <c:v>49.385690744301797</c:v>
                      </c:pt>
                      <c:pt idx="181">
                        <c:v>45.778656126865499</c:v>
                      </c:pt>
                      <c:pt idx="182">
                        <c:v>37.246625668634998</c:v>
                      </c:pt>
                      <c:pt idx="183">
                        <c:v>41.287812029094397</c:v>
                      </c:pt>
                      <c:pt idx="184">
                        <c:v>42.6042718137424</c:v>
                      </c:pt>
                      <c:pt idx="185">
                        <c:v>37.862981465698603</c:v>
                      </c:pt>
                      <c:pt idx="186">
                        <c:v>45.544718575026401</c:v>
                      </c:pt>
                      <c:pt idx="187">
                        <c:v>50.179486398231802</c:v>
                      </c:pt>
                      <c:pt idx="188">
                        <c:v>50.844430306953399</c:v>
                      </c:pt>
                      <c:pt idx="189">
                        <c:v>49.108432516312803</c:v>
                      </c:pt>
                      <c:pt idx="190">
                        <c:v>46.168104213725599</c:v>
                      </c:pt>
                      <c:pt idx="191">
                        <c:v>37.358886841907101</c:v>
                      </c:pt>
                      <c:pt idx="192">
                        <c:v>42.695848229931201</c:v>
                      </c:pt>
                      <c:pt idx="193">
                        <c:v>47.316421740231597</c:v>
                      </c:pt>
                      <c:pt idx="194">
                        <c:v>49.039952592793099</c:v>
                      </c:pt>
                      <c:pt idx="195">
                        <c:v>51.6492059028404</c:v>
                      </c:pt>
                      <c:pt idx="196">
                        <c:v>49.578437906200897</c:v>
                      </c:pt>
                      <c:pt idx="197">
                        <c:v>45.9665280372555</c:v>
                      </c:pt>
                      <c:pt idx="198">
                        <c:v>46.289039884677102</c:v>
                      </c:pt>
                      <c:pt idx="199">
                        <c:v>49.081922080884702</c:v>
                      </c:pt>
                      <c:pt idx="200">
                        <c:v>47.169431930079</c:v>
                      </c:pt>
                      <c:pt idx="201">
                        <c:v>46.270847865746198</c:v>
                      </c:pt>
                      <c:pt idx="202">
                        <c:v>45.340356515933301</c:v>
                      </c:pt>
                      <c:pt idx="203">
                        <c:v>51.483321441147901</c:v>
                      </c:pt>
                      <c:pt idx="204">
                        <c:v>52.133926950843097</c:v>
                      </c:pt>
                      <c:pt idx="205">
                        <c:v>50.349304249453503</c:v>
                      </c:pt>
                      <c:pt idx="206">
                        <c:v>49.342102185931402</c:v>
                      </c:pt>
                      <c:pt idx="207">
                        <c:v>48.889731258281799</c:v>
                      </c:pt>
                      <c:pt idx="208">
                        <c:v>48.466139945986299</c:v>
                      </c:pt>
                      <c:pt idx="209">
                        <c:v>50.103358613764897</c:v>
                      </c:pt>
                      <c:pt idx="210">
                        <c:v>48.464945077274898</c:v>
                      </c:pt>
                      <c:pt idx="211">
                        <c:v>48.811879266424803</c:v>
                      </c:pt>
                      <c:pt idx="212">
                        <c:v>49.745962255966703</c:v>
                      </c:pt>
                      <c:pt idx="213">
                        <c:v>52.846013346531997</c:v>
                      </c:pt>
                      <c:pt idx="214">
                        <c:v>54.044775394378597</c:v>
                      </c:pt>
                      <c:pt idx="215">
                        <c:v>55.476475846865</c:v>
                      </c:pt>
                      <c:pt idx="216">
                        <c:v>54.536753627975799</c:v>
                      </c:pt>
                      <c:pt idx="217">
                        <c:v>49.587701025617797</c:v>
                      </c:pt>
                      <c:pt idx="218">
                        <c:v>40.444679282421603</c:v>
                      </c:pt>
                      <c:pt idx="219">
                        <c:v>40.833519108288598</c:v>
                      </c:pt>
                      <c:pt idx="220">
                        <c:v>51.993894141559103</c:v>
                      </c:pt>
                      <c:pt idx="221">
                        <c:v>48.972200811789399</c:v>
                      </c:pt>
                      <c:pt idx="222">
                        <c:v>46.772183264340001</c:v>
                      </c:pt>
                      <c:pt idx="223">
                        <c:v>41.180438489749903</c:v>
                      </c:pt>
                      <c:pt idx="224">
                        <c:v>48.436045471124302</c:v>
                      </c:pt>
                      <c:pt idx="225">
                        <c:v>47.864516961207897</c:v>
                      </c:pt>
                      <c:pt idx="226">
                        <c:v>41.852628477935497</c:v>
                      </c:pt>
                      <c:pt idx="227">
                        <c:v>49.2283574032624</c:v>
                      </c:pt>
                      <c:pt idx="228">
                        <c:v>51.891302506312499</c:v>
                      </c:pt>
                      <c:pt idx="229">
                        <c:v>53.093056538046199</c:v>
                      </c:pt>
                      <c:pt idx="230">
                        <c:v>50.827780904638303</c:v>
                      </c:pt>
                      <c:pt idx="231">
                        <c:v>41.785766916073499</c:v>
                      </c:pt>
                      <c:pt idx="232">
                        <c:v>42.950933213130597</c:v>
                      </c:pt>
                      <c:pt idx="233">
                        <c:v>48.5938046596156</c:v>
                      </c:pt>
                      <c:pt idx="234">
                        <c:v>46.732513910779801</c:v>
                      </c:pt>
                      <c:pt idx="235">
                        <c:v>45.364759565350603</c:v>
                      </c:pt>
                      <c:pt idx="236">
                        <c:v>44.220847820493297</c:v>
                      </c:pt>
                      <c:pt idx="237">
                        <c:v>34.615432818512602</c:v>
                      </c:pt>
                      <c:pt idx="238">
                        <c:v>29.105030800713902</c:v>
                      </c:pt>
                      <c:pt idx="239">
                        <c:v>48.943204049945699</c:v>
                      </c:pt>
                      <c:pt idx="240">
                        <c:v>52.9985239105049</c:v>
                      </c:pt>
                      <c:pt idx="241">
                        <c:v>53.447726378527697</c:v>
                      </c:pt>
                      <c:pt idx="242">
                        <c:v>49.218168875129003</c:v>
                      </c:pt>
                      <c:pt idx="243">
                        <c:v>50.039992087376298</c:v>
                      </c:pt>
                      <c:pt idx="244">
                        <c:v>48.748776052288498</c:v>
                      </c:pt>
                      <c:pt idx="245">
                        <c:v>50.202405407772602</c:v>
                      </c:pt>
                      <c:pt idx="246">
                        <c:v>43.239598802747103</c:v>
                      </c:pt>
                      <c:pt idx="247">
                        <c:v>46.741329853042998</c:v>
                      </c:pt>
                      <c:pt idx="248">
                        <c:v>46.259329529921501</c:v>
                      </c:pt>
                      <c:pt idx="249">
                        <c:v>46.957606331437397</c:v>
                      </c:pt>
                      <c:pt idx="250">
                        <c:v>50.423234344057697</c:v>
                      </c:pt>
                      <c:pt idx="251">
                        <c:v>41.880295883729701</c:v>
                      </c:pt>
                      <c:pt idx="252">
                        <c:v>44.8434405804813</c:v>
                      </c:pt>
                      <c:pt idx="253">
                        <c:v>49.742431712056799</c:v>
                      </c:pt>
                      <c:pt idx="254">
                        <c:v>54.356471354458698</c:v>
                      </c:pt>
                      <c:pt idx="255">
                        <c:v>56.168261155831402</c:v>
                      </c:pt>
                      <c:pt idx="256">
                        <c:v>51.672610619288001</c:v>
                      </c:pt>
                      <c:pt idx="257">
                        <c:v>46.588005236753602</c:v>
                      </c:pt>
                      <c:pt idx="258">
                        <c:v>40.035622298547999</c:v>
                      </c:pt>
                      <c:pt idx="259">
                        <c:v>47.5498842399127</c:v>
                      </c:pt>
                      <c:pt idx="260">
                        <c:v>47.957653052776998</c:v>
                      </c:pt>
                      <c:pt idx="261">
                        <c:v>52.469199193275202</c:v>
                      </c:pt>
                      <c:pt idx="262">
                        <c:v>52.944868972799597</c:v>
                      </c:pt>
                      <c:pt idx="263">
                        <c:v>51.095842641154803</c:v>
                      </c:pt>
                      <c:pt idx="264">
                        <c:v>46.349449479724399</c:v>
                      </c:pt>
                      <c:pt idx="265">
                        <c:v>41.6189861028694</c:v>
                      </c:pt>
                      <c:pt idx="266">
                        <c:v>51.218119814168702</c:v>
                      </c:pt>
                      <c:pt idx="267">
                        <c:v>53.275972436911502</c:v>
                      </c:pt>
                      <c:pt idx="268">
                        <c:v>54.5997446129483</c:v>
                      </c:pt>
                      <c:pt idx="269">
                        <c:v>52.4188169026556</c:v>
                      </c:pt>
                      <c:pt idx="270">
                        <c:v>54.400398431560298</c:v>
                      </c:pt>
                      <c:pt idx="271">
                        <c:v>55.044825148211203</c:v>
                      </c:pt>
                      <c:pt idx="272">
                        <c:v>56.620709177609598</c:v>
                      </c:pt>
                      <c:pt idx="273">
                        <c:v>54.710627455788597</c:v>
                      </c:pt>
                      <c:pt idx="274">
                        <c:v>47.564601449256003</c:v>
                      </c:pt>
                      <c:pt idx="275">
                        <c:v>48.132425545119801</c:v>
                      </c:pt>
                      <c:pt idx="276">
                        <c:v>46.2618403499363</c:v>
                      </c:pt>
                      <c:pt idx="277">
                        <c:v>46.191886888766199</c:v>
                      </c:pt>
                      <c:pt idx="278">
                        <c:v>45.132575789076803</c:v>
                      </c:pt>
                      <c:pt idx="279">
                        <c:v>47.743384587415001</c:v>
                      </c:pt>
                      <c:pt idx="280">
                        <c:v>48.311064260707703</c:v>
                      </c:pt>
                      <c:pt idx="281">
                        <c:v>51.8285702310313</c:v>
                      </c:pt>
                      <c:pt idx="282">
                        <c:v>53.464420261845802</c:v>
                      </c:pt>
                      <c:pt idx="283">
                        <c:v>51.951509844408299</c:v>
                      </c:pt>
                      <c:pt idx="284">
                        <c:v>43.428930556938397</c:v>
                      </c:pt>
                      <c:pt idx="285">
                        <c:v>38.4644929417558</c:v>
                      </c:pt>
                      <c:pt idx="286">
                        <c:v>48.585475012814697</c:v>
                      </c:pt>
                      <c:pt idx="287">
                        <c:v>52.256582126888198</c:v>
                      </c:pt>
                      <c:pt idx="288">
                        <c:v>49.432297523600703</c:v>
                      </c:pt>
                      <c:pt idx="289">
                        <c:v>42.787928293250303</c:v>
                      </c:pt>
                      <c:pt idx="290">
                        <c:v>43.328599395141403</c:v>
                      </c:pt>
                      <c:pt idx="291">
                        <c:v>52.442958857107399</c:v>
                      </c:pt>
                      <c:pt idx="292">
                        <c:v>54.709597143857003</c:v>
                      </c:pt>
                      <c:pt idx="293">
                        <c:v>54.839309813089301</c:v>
                      </c:pt>
                      <c:pt idx="294">
                        <c:v>43.592650297954499</c:v>
                      </c:pt>
                      <c:pt idx="295">
                        <c:v>51.624135438418101</c:v>
                      </c:pt>
                      <c:pt idx="296">
                        <c:v>55.903213254613703</c:v>
                      </c:pt>
                      <c:pt idx="297">
                        <c:v>55.277022097071303</c:v>
                      </c:pt>
                      <c:pt idx="298">
                        <c:v>52.196821854863899</c:v>
                      </c:pt>
                      <c:pt idx="299">
                        <c:v>45.4723966363619</c:v>
                      </c:pt>
                      <c:pt idx="300">
                        <c:v>46.472226790226401</c:v>
                      </c:pt>
                      <c:pt idx="301">
                        <c:v>51.803065518150902</c:v>
                      </c:pt>
                      <c:pt idx="302">
                        <c:v>48.378140342996801</c:v>
                      </c:pt>
                      <c:pt idx="303">
                        <c:v>45.074078951653298</c:v>
                      </c:pt>
                      <c:pt idx="304">
                        <c:v>54.444860751654602</c:v>
                      </c:pt>
                      <c:pt idx="305">
                        <c:v>53.842243635673697</c:v>
                      </c:pt>
                      <c:pt idx="306">
                        <c:v>50.637358633928798</c:v>
                      </c:pt>
                      <c:pt idx="307">
                        <c:v>45.453470904471601</c:v>
                      </c:pt>
                      <c:pt idx="308">
                        <c:v>51.0180006964546</c:v>
                      </c:pt>
                      <c:pt idx="309">
                        <c:v>53.905956930991202</c:v>
                      </c:pt>
                      <c:pt idx="310">
                        <c:v>48.709110157685402</c:v>
                      </c:pt>
                      <c:pt idx="311">
                        <c:v>50.387604637908197</c:v>
                      </c:pt>
                      <c:pt idx="312">
                        <c:v>41.386174949414603</c:v>
                      </c:pt>
                      <c:pt idx="313">
                        <c:v>44.998778098669902</c:v>
                      </c:pt>
                      <c:pt idx="314">
                        <c:v>40.021709188555498</c:v>
                      </c:pt>
                      <c:pt idx="315">
                        <c:v>46.946963914244797</c:v>
                      </c:pt>
                      <c:pt idx="316">
                        <c:v>44.552826379091002</c:v>
                      </c:pt>
                      <c:pt idx="317">
                        <c:v>46.380093247398598</c:v>
                      </c:pt>
                      <c:pt idx="318">
                        <c:v>43.569619054975298</c:v>
                      </c:pt>
                      <c:pt idx="319">
                        <c:v>43.374699977479601</c:v>
                      </c:pt>
                      <c:pt idx="320">
                        <c:v>42.8138295868496</c:v>
                      </c:pt>
                      <c:pt idx="321">
                        <c:v>48.2713851524218</c:v>
                      </c:pt>
                      <c:pt idx="322">
                        <c:v>47.633647258592497</c:v>
                      </c:pt>
                      <c:pt idx="323">
                        <c:v>47.605626878575201</c:v>
                      </c:pt>
                      <c:pt idx="324">
                        <c:v>53.626931706034803</c:v>
                      </c:pt>
                      <c:pt idx="325">
                        <c:v>54.921943866780097</c:v>
                      </c:pt>
                      <c:pt idx="326">
                        <c:v>56.500647264396797</c:v>
                      </c:pt>
                      <c:pt idx="327">
                        <c:v>56.640899313731403</c:v>
                      </c:pt>
                      <c:pt idx="328">
                        <c:v>56.219236316960199</c:v>
                      </c:pt>
                      <c:pt idx="329">
                        <c:v>54.839464388384698</c:v>
                      </c:pt>
                      <c:pt idx="330">
                        <c:v>51.7159097176892</c:v>
                      </c:pt>
                      <c:pt idx="331">
                        <c:v>51.311754606419697</c:v>
                      </c:pt>
                      <c:pt idx="332">
                        <c:v>46.631085083311099</c:v>
                      </c:pt>
                      <c:pt idx="333">
                        <c:v>45.817751758613802</c:v>
                      </c:pt>
                      <c:pt idx="334">
                        <c:v>52.932590384891597</c:v>
                      </c:pt>
                      <c:pt idx="335">
                        <c:v>56.108680867589698</c:v>
                      </c:pt>
                      <c:pt idx="336">
                        <c:v>53.693976588174898</c:v>
                      </c:pt>
                      <c:pt idx="337">
                        <c:v>54.311058957450498</c:v>
                      </c:pt>
                      <c:pt idx="338">
                        <c:v>50.738356909897703</c:v>
                      </c:pt>
                      <c:pt idx="339">
                        <c:v>52.2786385539425</c:v>
                      </c:pt>
                      <c:pt idx="340">
                        <c:v>55.566090692949302</c:v>
                      </c:pt>
                      <c:pt idx="341">
                        <c:v>56.542421810247902</c:v>
                      </c:pt>
                      <c:pt idx="342">
                        <c:v>55.6114307234118</c:v>
                      </c:pt>
                      <c:pt idx="343">
                        <c:v>54.5278955679088</c:v>
                      </c:pt>
                      <c:pt idx="344">
                        <c:v>54.181607014909197</c:v>
                      </c:pt>
                      <c:pt idx="345">
                        <c:v>53.608416395767598</c:v>
                      </c:pt>
                      <c:pt idx="346">
                        <c:v>43.9822050714751</c:v>
                      </c:pt>
                      <c:pt idx="347">
                        <c:v>50.033925892769702</c:v>
                      </c:pt>
                      <c:pt idx="348">
                        <c:v>54.7463717693565</c:v>
                      </c:pt>
                      <c:pt idx="349">
                        <c:v>55.021516482641999</c:v>
                      </c:pt>
                      <c:pt idx="350">
                        <c:v>50.555187753633199</c:v>
                      </c:pt>
                      <c:pt idx="351">
                        <c:v>38.439703223497503</c:v>
                      </c:pt>
                      <c:pt idx="352">
                        <c:v>46.049763089044902</c:v>
                      </c:pt>
                      <c:pt idx="353">
                        <c:v>51.646516763823598</c:v>
                      </c:pt>
                      <c:pt idx="354">
                        <c:v>51.370295565647602</c:v>
                      </c:pt>
                      <c:pt idx="355">
                        <c:v>48.374790530442802</c:v>
                      </c:pt>
                      <c:pt idx="356">
                        <c:v>53.946693443838299</c:v>
                      </c:pt>
                      <c:pt idx="357">
                        <c:v>60.433156802203399</c:v>
                      </c:pt>
                      <c:pt idx="358">
                        <c:v>58.607614603554403</c:v>
                      </c:pt>
                      <c:pt idx="359">
                        <c:v>55.888129050461004</c:v>
                      </c:pt>
                      <c:pt idx="360">
                        <c:v>47.685385188135299</c:v>
                      </c:pt>
                      <c:pt idx="361">
                        <c:v>48.5989462501825</c:v>
                      </c:pt>
                      <c:pt idx="362">
                        <c:v>55.2800790496063</c:v>
                      </c:pt>
                      <c:pt idx="363">
                        <c:v>56.637157758974098</c:v>
                      </c:pt>
                      <c:pt idx="364">
                        <c:v>53.900563332137601</c:v>
                      </c:pt>
                      <c:pt idx="365">
                        <c:v>52.230372554976</c:v>
                      </c:pt>
                      <c:pt idx="366">
                        <c:v>54.421625517521498</c:v>
                      </c:pt>
                      <c:pt idx="367">
                        <c:v>51.339447323668502</c:v>
                      </c:pt>
                      <c:pt idx="368">
                        <c:v>52.8565451018993</c:v>
                      </c:pt>
                      <c:pt idx="369">
                        <c:v>56.9953715446389</c:v>
                      </c:pt>
                      <c:pt idx="370">
                        <c:v>57.103710382886497</c:v>
                      </c:pt>
                      <c:pt idx="371">
                        <c:v>50.519215065860401</c:v>
                      </c:pt>
                      <c:pt idx="372">
                        <c:v>41.656340200902001</c:v>
                      </c:pt>
                      <c:pt idx="373">
                        <c:v>52.158682633932997</c:v>
                      </c:pt>
                      <c:pt idx="374">
                        <c:v>53.156062509399497</c:v>
                      </c:pt>
                      <c:pt idx="375">
                        <c:v>52.359687963705099</c:v>
                      </c:pt>
                      <c:pt idx="376">
                        <c:v>37.437991792455499</c:v>
                      </c:pt>
                      <c:pt idx="377">
                        <c:v>50.684084572478099</c:v>
                      </c:pt>
                      <c:pt idx="378">
                        <c:v>52.7164509586894</c:v>
                      </c:pt>
                      <c:pt idx="379">
                        <c:v>53.250696982763898</c:v>
                      </c:pt>
                      <c:pt idx="380">
                        <c:v>49.965329809379298</c:v>
                      </c:pt>
                      <c:pt idx="381">
                        <c:v>50.434684345981204</c:v>
                      </c:pt>
                      <c:pt idx="382">
                        <c:v>54.945926538480499</c:v>
                      </c:pt>
                      <c:pt idx="383">
                        <c:v>54.540221420607601</c:v>
                      </c:pt>
                      <c:pt idx="384">
                        <c:v>59.012704331439998</c:v>
                      </c:pt>
                      <c:pt idx="385">
                        <c:v>60.1258385090931</c:v>
                      </c:pt>
                      <c:pt idx="386">
                        <c:v>55.361358256822001</c:v>
                      </c:pt>
                      <c:pt idx="387">
                        <c:v>50.721001616687502</c:v>
                      </c:pt>
                      <c:pt idx="388">
                        <c:v>49.151858901061402</c:v>
                      </c:pt>
                      <c:pt idx="389">
                        <c:v>56.386931568473003</c:v>
                      </c:pt>
                      <c:pt idx="390">
                        <c:v>53.759234831600999</c:v>
                      </c:pt>
                      <c:pt idx="391">
                        <c:v>35.002319453650301</c:v>
                      </c:pt>
                      <c:pt idx="392">
                        <c:v>45.487806913409301</c:v>
                      </c:pt>
                      <c:pt idx="393">
                        <c:v>55.510592414931601</c:v>
                      </c:pt>
                      <c:pt idx="394">
                        <c:v>54.191323392716299</c:v>
                      </c:pt>
                      <c:pt idx="395">
                        <c:v>52.840754565103403</c:v>
                      </c:pt>
                      <c:pt idx="396">
                        <c:v>56.802669205006502</c:v>
                      </c:pt>
                      <c:pt idx="397">
                        <c:v>58.308010515494097</c:v>
                      </c:pt>
                      <c:pt idx="398">
                        <c:v>55.476403004105698</c:v>
                      </c:pt>
                      <c:pt idx="399">
                        <c:v>56.517718737376697</c:v>
                      </c:pt>
                      <c:pt idx="400">
                        <c:v>58.075952169818798</c:v>
                      </c:pt>
                      <c:pt idx="401">
                        <c:v>57.8846280472304</c:v>
                      </c:pt>
                      <c:pt idx="402">
                        <c:v>59.3633803537831</c:v>
                      </c:pt>
                      <c:pt idx="403">
                        <c:v>52.772095266456702</c:v>
                      </c:pt>
                      <c:pt idx="404">
                        <c:v>49.130550903707899</c:v>
                      </c:pt>
                      <c:pt idx="405">
                        <c:v>49.922291050238599</c:v>
                      </c:pt>
                      <c:pt idx="406">
                        <c:v>50.388018345194801</c:v>
                      </c:pt>
                      <c:pt idx="407">
                        <c:v>50.921947917016801</c:v>
                      </c:pt>
                      <c:pt idx="408">
                        <c:v>44.266226956880899</c:v>
                      </c:pt>
                      <c:pt idx="409">
                        <c:v>56.7656841012043</c:v>
                      </c:pt>
                      <c:pt idx="410">
                        <c:v>58.548418359141202</c:v>
                      </c:pt>
                      <c:pt idx="411">
                        <c:v>58.068195962167501</c:v>
                      </c:pt>
                      <c:pt idx="412">
                        <c:v>56.255924999311702</c:v>
                      </c:pt>
                      <c:pt idx="413">
                        <c:v>50.828270039107899</c:v>
                      </c:pt>
                      <c:pt idx="414">
                        <c:v>56.184665418729899</c:v>
                      </c:pt>
                      <c:pt idx="415">
                        <c:v>58.987739011171499</c:v>
                      </c:pt>
                      <c:pt idx="416">
                        <c:v>55.863810200276198</c:v>
                      </c:pt>
                      <c:pt idx="417">
                        <c:v>55.321727655127297</c:v>
                      </c:pt>
                      <c:pt idx="418">
                        <c:v>57.036322950288103</c:v>
                      </c:pt>
                      <c:pt idx="419">
                        <c:v>56.6368180970832</c:v>
                      </c:pt>
                      <c:pt idx="420">
                        <c:v>49.279583524954496</c:v>
                      </c:pt>
                      <c:pt idx="421">
                        <c:v>54.1870666209918</c:v>
                      </c:pt>
                      <c:pt idx="422">
                        <c:v>46.930624953296402</c:v>
                      </c:pt>
                      <c:pt idx="423">
                        <c:v>53.598813090980897</c:v>
                      </c:pt>
                      <c:pt idx="424">
                        <c:v>56.043488918638197</c:v>
                      </c:pt>
                      <c:pt idx="425">
                        <c:v>49.359092174907801</c:v>
                      </c:pt>
                      <c:pt idx="426">
                        <c:v>45.983157076153503</c:v>
                      </c:pt>
                      <c:pt idx="427">
                        <c:v>56.393765301258298</c:v>
                      </c:pt>
                      <c:pt idx="428">
                        <c:v>57.842479205858403</c:v>
                      </c:pt>
                      <c:pt idx="429">
                        <c:v>56.798771539592302</c:v>
                      </c:pt>
                      <c:pt idx="430">
                        <c:v>50.384779316145803</c:v>
                      </c:pt>
                      <c:pt idx="431">
                        <c:v>51.004575498683003</c:v>
                      </c:pt>
                      <c:pt idx="432">
                        <c:v>53.446326504197202</c:v>
                      </c:pt>
                      <c:pt idx="433">
                        <c:v>56.731295477814498</c:v>
                      </c:pt>
                      <c:pt idx="434">
                        <c:v>59.444686213445998</c:v>
                      </c:pt>
                      <c:pt idx="435">
                        <c:v>62.0403635903617</c:v>
                      </c:pt>
                      <c:pt idx="436">
                        <c:v>57.373034204438603</c:v>
                      </c:pt>
                      <c:pt idx="437">
                        <c:v>59.527944107294203</c:v>
                      </c:pt>
                      <c:pt idx="438">
                        <c:v>56.334379974519202</c:v>
                      </c:pt>
                      <c:pt idx="439">
                        <c:v>55.7661619179651</c:v>
                      </c:pt>
                      <c:pt idx="440">
                        <c:v>57.303365158994197</c:v>
                      </c:pt>
                      <c:pt idx="441">
                        <c:v>60.803645826697696</c:v>
                      </c:pt>
                      <c:pt idx="442">
                        <c:v>60.1369428138687</c:v>
                      </c:pt>
                      <c:pt idx="443">
                        <c:v>59.805330641845202</c:v>
                      </c:pt>
                      <c:pt idx="444">
                        <c:v>49.508963672919798</c:v>
                      </c:pt>
                      <c:pt idx="445">
                        <c:v>52.596717464108501</c:v>
                      </c:pt>
                      <c:pt idx="446">
                        <c:v>52.845138825141298</c:v>
                      </c:pt>
                      <c:pt idx="447">
                        <c:v>58.6819496988956</c:v>
                      </c:pt>
                      <c:pt idx="448">
                        <c:v>60.653827983773901</c:v>
                      </c:pt>
                      <c:pt idx="449">
                        <c:v>58.384451033004503</c:v>
                      </c:pt>
                      <c:pt idx="450">
                        <c:v>63.2344343710187</c:v>
                      </c:pt>
                      <c:pt idx="451">
                        <c:v>65.152670624735293</c:v>
                      </c:pt>
                      <c:pt idx="452">
                        <c:v>65.844724117828093</c:v>
                      </c:pt>
                      <c:pt idx="453">
                        <c:v>63.795210767583001</c:v>
                      </c:pt>
                      <c:pt idx="454">
                        <c:v>61.090164448531297</c:v>
                      </c:pt>
                      <c:pt idx="455">
                        <c:v>60.064963956490701</c:v>
                      </c:pt>
                      <c:pt idx="456">
                        <c:v>60.5551530469304</c:v>
                      </c:pt>
                      <c:pt idx="457">
                        <c:v>49.880909540427297</c:v>
                      </c:pt>
                      <c:pt idx="458">
                        <c:v>48.278978485490597</c:v>
                      </c:pt>
                      <c:pt idx="459">
                        <c:v>43.803600771754503</c:v>
                      </c:pt>
                      <c:pt idx="460">
                        <c:v>47.373786411540301</c:v>
                      </c:pt>
                      <c:pt idx="461">
                        <c:v>54.394010123688602</c:v>
                      </c:pt>
                      <c:pt idx="462">
                        <c:v>59.520649909608899</c:v>
                      </c:pt>
                      <c:pt idx="463">
                        <c:v>60.806218044496298</c:v>
                      </c:pt>
                      <c:pt idx="464">
                        <c:v>60.712952857587403</c:v>
                      </c:pt>
                      <c:pt idx="465">
                        <c:v>61.673658225507999</c:v>
                      </c:pt>
                      <c:pt idx="466">
                        <c:v>57.137744712813699</c:v>
                      </c:pt>
                      <c:pt idx="467">
                        <c:v>57.076898467373503</c:v>
                      </c:pt>
                      <c:pt idx="468">
                        <c:v>43.343055951998799</c:v>
                      </c:pt>
                      <c:pt idx="469">
                        <c:v>49.571494355873</c:v>
                      </c:pt>
                      <c:pt idx="470">
                        <c:v>49.899067012725503</c:v>
                      </c:pt>
                      <c:pt idx="471">
                        <c:v>54.6041256996496</c:v>
                      </c:pt>
                      <c:pt idx="472">
                        <c:v>55.639758213398601</c:v>
                      </c:pt>
                      <c:pt idx="473">
                        <c:v>55.535745127078201</c:v>
                      </c:pt>
                      <c:pt idx="474">
                        <c:v>53.519809356082497</c:v>
                      </c:pt>
                      <c:pt idx="475">
                        <c:v>57.133852774586401</c:v>
                      </c:pt>
                      <c:pt idx="476">
                        <c:v>59.807164978157402</c:v>
                      </c:pt>
                      <c:pt idx="477">
                        <c:v>59.9402616575221</c:v>
                      </c:pt>
                      <c:pt idx="478">
                        <c:v>56.577337250803701</c:v>
                      </c:pt>
                      <c:pt idx="479">
                        <c:v>52.854924991127199</c:v>
                      </c:pt>
                      <c:pt idx="480">
                        <c:v>57.152698751660203</c:v>
                      </c:pt>
                      <c:pt idx="481">
                        <c:v>58.108053558215701</c:v>
                      </c:pt>
                      <c:pt idx="482">
                        <c:v>58.202661323627503</c:v>
                      </c:pt>
                      <c:pt idx="483">
                        <c:v>50.938290739102897</c:v>
                      </c:pt>
                      <c:pt idx="484">
                        <c:v>59.674354800918401</c:v>
                      </c:pt>
                      <c:pt idx="485">
                        <c:v>60.847689868572203</c:v>
                      </c:pt>
                      <c:pt idx="486">
                        <c:v>60.6214294495025</c:v>
                      </c:pt>
                      <c:pt idx="487">
                        <c:v>61.685968838084897</c:v>
                      </c:pt>
                      <c:pt idx="488">
                        <c:v>63.209847213798902</c:v>
                      </c:pt>
                      <c:pt idx="489">
                        <c:v>63.207140779544297</c:v>
                      </c:pt>
                      <c:pt idx="490">
                        <c:v>62.587251213779503</c:v>
                      </c:pt>
                      <c:pt idx="491">
                        <c:v>59.356456300170699</c:v>
                      </c:pt>
                      <c:pt idx="492">
                        <c:v>57.788886717712302</c:v>
                      </c:pt>
                      <c:pt idx="493">
                        <c:v>54.124512831117499</c:v>
                      </c:pt>
                      <c:pt idx="494">
                        <c:v>58.327585206254803</c:v>
                      </c:pt>
                      <c:pt idx="495">
                        <c:v>61.588627026133203</c:v>
                      </c:pt>
                      <c:pt idx="496">
                        <c:v>58.929557424165701</c:v>
                      </c:pt>
                      <c:pt idx="497">
                        <c:v>57.224035187595199</c:v>
                      </c:pt>
                      <c:pt idx="498">
                        <c:v>54.529170919922301</c:v>
                      </c:pt>
                      <c:pt idx="499">
                        <c:v>61.195172599026598</c:v>
                      </c:pt>
                      <c:pt idx="500">
                        <c:v>61.2854541609614</c:v>
                      </c:pt>
                      <c:pt idx="501">
                        <c:v>54.033993692904701</c:v>
                      </c:pt>
                      <c:pt idx="502">
                        <c:v>47.240852768327301</c:v>
                      </c:pt>
                      <c:pt idx="503">
                        <c:v>58.632287994886198</c:v>
                      </c:pt>
                      <c:pt idx="504">
                        <c:v>60.731371919884303</c:v>
                      </c:pt>
                      <c:pt idx="505">
                        <c:v>55.910276618515098</c:v>
                      </c:pt>
                      <c:pt idx="506">
                        <c:v>46.232202423703399</c:v>
                      </c:pt>
                      <c:pt idx="507">
                        <c:v>56.125250841752703</c:v>
                      </c:pt>
                      <c:pt idx="508">
                        <c:v>59.061177045081102</c:v>
                      </c:pt>
                      <c:pt idx="509">
                        <c:v>56.9873719655535</c:v>
                      </c:pt>
                      <c:pt idx="510">
                        <c:v>53.4812121625015</c:v>
                      </c:pt>
                      <c:pt idx="511">
                        <c:v>59.595135672835497</c:v>
                      </c:pt>
                      <c:pt idx="512">
                        <c:v>62.544328186012898</c:v>
                      </c:pt>
                      <c:pt idx="513">
                        <c:v>58.550395819966099</c:v>
                      </c:pt>
                      <c:pt idx="514">
                        <c:v>47.826750033689898</c:v>
                      </c:pt>
                      <c:pt idx="515">
                        <c:v>52.190732958453502</c:v>
                      </c:pt>
                      <c:pt idx="516">
                        <c:v>57.170343141612904</c:v>
                      </c:pt>
                      <c:pt idx="517">
                        <c:v>58.670208251411601</c:v>
                      </c:pt>
                      <c:pt idx="518">
                        <c:v>56.119300284584398</c:v>
                      </c:pt>
                      <c:pt idx="519">
                        <c:v>43.258381025072701</c:v>
                      </c:pt>
                      <c:pt idx="520">
                        <c:v>53.981143168046799</c:v>
                      </c:pt>
                      <c:pt idx="521">
                        <c:v>56.251321455073303</c:v>
                      </c:pt>
                      <c:pt idx="522">
                        <c:v>57.327728564185797</c:v>
                      </c:pt>
                      <c:pt idx="523">
                        <c:v>54.407491379800902</c:v>
                      </c:pt>
                      <c:pt idx="524">
                        <c:v>52.992148049435002</c:v>
                      </c:pt>
                      <c:pt idx="525">
                        <c:v>57.422647416752298</c:v>
                      </c:pt>
                      <c:pt idx="526">
                        <c:v>59.438185609581602</c:v>
                      </c:pt>
                      <c:pt idx="527">
                        <c:v>57.567390347747398</c:v>
                      </c:pt>
                      <c:pt idx="528">
                        <c:v>55.553406798491999</c:v>
                      </c:pt>
                      <c:pt idx="529">
                        <c:v>53.350667854682598</c:v>
                      </c:pt>
                      <c:pt idx="530">
                        <c:v>54.849224337591799</c:v>
                      </c:pt>
                      <c:pt idx="531">
                        <c:v>47.326296939056803</c:v>
                      </c:pt>
                      <c:pt idx="532">
                        <c:v>49.639964820598998</c:v>
                      </c:pt>
                      <c:pt idx="533">
                        <c:v>53.003953238229897</c:v>
                      </c:pt>
                      <c:pt idx="534">
                        <c:v>53.150644084346197</c:v>
                      </c:pt>
                      <c:pt idx="535">
                        <c:v>55.631115489248899</c:v>
                      </c:pt>
                      <c:pt idx="536">
                        <c:v>59.356427860987303</c:v>
                      </c:pt>
                      <c:pt idx="537">
                        <c:v>58.7327180238659</c:v>
                      </c:pt>
                      <c:pt idx="538">
                        <c:v>54.346588558006196</c:v>
                      </c:pt>
                      <c:pt idx="539">
                        <c:v>45.776291704557899</c:v>
                      </c:pt>
                      <c:pt idx="540">
                        <c:v>48.292465843863901</c:v>
                      </c:pt>
                      <c:pt idx="541">
                        <c:v>53.640625420388403</c:v>
                      </c:pt>
                      <c:pt idx="542">
                        <c:v>53.335359404691303</c:v>
                      </c:pt>
                      <c:pt idx="543">
                        <c:v>48.282710195429601</c:v>
                      </c:pt>
                      <c:pt idx="544">
                        <c:v>38.924385803783501</c:v>
                      </c:pt>
                      <c:pt idx="545">
                        <c:v>53.371119806150197</c:v>
                      </c:pt>
                      <c:pt idx="546">
                        <c:v>55.965665519158101</c:v>
                      </c:pt>
                      <c:pt idx="547">
                        <c:v>50.382528008944199</c:v>
                      </c:pt>
                      <c:pt idx="548">
                        <c:v>48.409404477463497</c:v>
                      </c:pt>
                      <c:pt idx="549">
                        <c:v>54.822654701188704</c:v>
                      </c:pt>
                      <c:pt idx="550">
                        <c:v>57.820441443847997</c:v>
                      </c:pt>
                      <c:pt idx="551">
                        <c:v>54.232586265542203</c:v>
                      </c:pt>
                      <c:pt idx="552">
                        <c:v>60.433382743359303</c:v>
                      </c:pt>
                      <c:pt idx="553">
                        <c:v>54.551194084095499</c:v>
                      </c:pt>
                      <c:pt idx="554">
                        <c:v>50.401639481254399</c:v>
                      </c:pt>
                      <c:pt idx="555">
                        <c:v>60.457438010663999</c:v>
                      </c:pt>
                      <c:pt idx="556">
                        <c:v>62.2342715581185</c:v>
                      </c:pt>
                      <c:pt idx="557">
                        <c:v>61.454944047936202</c:v>
                      </c:pt>
                      <c:pt idx="558">
                        <c:v>60.865802781971801</c:v>
                      </c:pt>
                      <c:pt idx="559">
                        <c:v>57.850350912873601</c:v>
                      </c:pt>
                      <c:pt idx="560">
                        <c:v>54.550494208392401</c:v>
                      </c:pt>
                      <c:pt idx="561">
                        <c:v>53.436467829273901</c:v>
                      </c:pt>
                      <c:pt idx="562">
                        <c:v>43.052364856740397</c:v>
                      </c:pt>
                      <c:pt idx="563">
                        <c:v>48.184161397912099</c:v>
                      </c:pt>
                      <c:pt idx="564">
                        <c:v>45.774041649313403</c:v>
                      </c:pt>
                      <c:pt idx="565">
                        <c:v>59.767352713563703</c:v>
                      </c:pt>
                      <c:pt idx="566">
                        <c:v>63.059639462889301</c:v>
                      </c:pt>
                      <c:pt idx="567">
                        <c:v>64.397250007834302</c:v>
                      </c:pt>
                      <c:pt idx="568">
                        <c:v>62.9801491293601</c:v>
                      </c:pt>
                      <c:pt idx="569">
                        <c:v>62.263262769714103</c:v>
                      </c:pt>
                      <c:pt idx="570">
                        <c:v>63.112143143436697</c:v>
                      </c:pt>
                      <c:pt idx="571">
                        <c:v>65.444286491156902</c:v>
                      </c:pt>
                      <c:pt idx="572">
                        <c:v>67.539831786331504</c:v>
                      </c:pt>
                      <c:pt idx="573">
                        <c:v>63.408136347836503</c:v>
                      </c:pt>
                      <c:pt idx="574">
                        <c:v>59.684833293956302</c:v>
                      </c:pt>
                      <c:pt idx="575">
                        <c:v>60.255745780588498</c:v>
                      </c:pt>
                      <c:pt idx="576">
                        <c:v>62.986993109692499</c:v>
                      </c:pt>
                      <c:pt idx="577">
                        <c:v>65.135195647460606</c:v>
                      </c:pt>
                      <c:pt idx="578">
                        <c:v>65.098138733350098</c:v>
                      </c:pt>
                      <c:pt idx="579">
                        <c:v>66.356473909630196</c:v>
                      </c:pt>
                      <c:pt idx="580">
                        <c:v>67.067854872449601</c:v>
                      </c:pt>
                      <c:pt idx="581">
                        <c:v>66.988120596645999</c:v>
                      </c:pt>
                      <c:pt idx="582">
                        <c:v>64.894279132004499</c:v>
                      </c:pt>
                      <c:pt idx="583">
                        <c:v>61.406933256176501</c:v>
                      </c:pt>
                      <c:pt idx="584">
                        <c:v>62.292409542490802</c:v>
                      </c:pt>
                      <c:pt idx="585">
                        <c:v>66.949382143976905</c:v>
                      </c:pt>
                      <c:pt idx="586">
                        <c:v>66.354964563253503</c:v>
                      </c:pt>
                      <c:pt idx="587">
                        <c:v>66.681022439672006</c:v>
                      </c:pt>
                      <c:pt idx="588">
                        <c:v>66.249211722971694</c:v>
                      </c:pt>
                      <c:pt idx="589">
                        <c:v>69.228646552838399</c:v>
                      </c:pt>
                      <c:pt idx="590">
                        <c:v>69.873284381225801</c:v>
                      </c:pt>
                      <c:pt idx="591">
                        <c:v>69.075013559853303</c:v>
                      </c:pt>
                      <c:pt idx="592">
                        <c:v>64.820496938643402</c:v>
                      </c:pt>
                      <c:pt idx="593">
                        <c:v>53.677981056523798</c:v>
                      </c:pt>
                      <c:pt idx="594">
                        <c:v>60.5713052135902</c:v>
                      </c:pt>
                      <c:pt idx="595">
                        <c:v>61.629490340402398</c:v>
                      </c:pt>
                      <c:pt idx="596">
                        <c:v>55.147977887758003</c:v>
                      </c:pt>
                      <c:pt idx="597">
                        <c:v>59.1730576510489</c:v>
                      </c:pt>
                      <c:pt idx="598">
                        <c:v>65.2841054333621</c:v>
                      </c:pt>
                      <c:pt idx="599">
                        <c:v>67.363152158950498</c:v>
                      </c:pt>
                      <c:pt idx="600">
                        <c:v>65.114890659523994</c:v>
                      </c:pt>
                      <c:pt idx="601">
                        <c:v>62.054080725647502</c:v>
                      </c:pt>
                      <c:pt idx="602">
                        <c:v>59.983586440635897</c:v>
                      </c:pt>
                      <c:pt idx="603">
                        <c:v>58.8308784331835</c:v>
                      </c:pt>
                      <c:pt idx="604">
                        <c:v>59.989549286685303</c:v>
                      </c:pt>
                      <c:pt idx="605">
                        <c:v>60.933072887125199</c:v>
                      </c:pt>
                      <c:pt idx="606">
                        <c:v>56.165234726543197</c:v>
                      </c:pt>
                      <c:pt idx="607">
                        <c:v>58.675645822504897</c:v>
                      </c:pt>
                      <c:pt idx="608">
                        <c:v>62.389467674652003</c:v>
                      </c:pt>
                      <c:pt idx="609">
                        <c:v>62.937038454454402</c:v>
                      </c:pt>
                      <c:pt idx="610">
                        <c:v>63.749272804805898</c:v>
                      </c:pt>
                      <c:pt idx="611">
                        <c:v>62.946913636647103</c:v>
                      </c:pt>
                      <c:pt idx="612">
                        <c:v>61.1024041138866</c:v>
                      </c:pt>
                      <c:pt idx="613">
                        <c:v>61.371556546177501</c:v>
                      </c:pt>
                      <c:pt idx="614">
                        <c:v>62.4762214496171</c:v>
                      </c:pt>
                      <c:pt idx="615">
                        <c:v>61.221295833478301</c:v>
                      </c:pt>
                      <c:pt idx="616">
                        <c:v>60.359635222029397</c:v>
                      </c:pt>
                      <c:pt idx="617">
                        <c:v>63.707257983612401</c:v>
                      </c:pt>
                      <c:pt idx="618">
                        <c:v>67.375261537964207</c:v>
                      </c:pt>
                      <c:pt idx="619">
                        <c:v>65.670557234266496</c:v>
                      </c:pt>
                      <c:pt idx="620">
                        <c:v>64.978821475015707</c:v>
                      </c:pt>
                      <c:pt idx="621">
                        <c:v>63.6176197998902</c:v>
                      </c:pt>
                      <c:pt idx="622">
                        <c:v>62.0055615155037</c:v>
                      </c:pt>
                      <c:pt idx="623">
                        <c:v>58.040940494734002</c:v>
                      </c:pt>
                      <c:pt idx="624">
                        <c:v>59.839877328854499</c:v>
                      </c:pt>
                      <c:pt idx="625">
                        <c:v>53.843012883001798</c:v>
                      </c:pt>
                      <c:pt idx="626">
                        <c:v>62.123686468912297</c:v>
                      </c:pt>
                      <c:pt idx="627">
                        <c:v>65.108958388357195</c:v>
                      </c:pt>
                      <c:pt idx="628">
                        <c:v>66.483141301564103</c:v>
                      </c:pt>
                      <c:pt idx="629">
                        <c:v>68.759421426691006</c:v>
                      </c:pt>
                      <c:pt idx="630">
                        <c:v>67.442017836009796</c:v>
                      </c:pt>
                      <c:pt idx="631">
                        <c:v>69.031039575083398</c:v>
                      </c:pt>
                      <c:pt idx="632">
                        <c:v>65.978231382823694</c:v>
                      </c:pt>
                      <c:pt idx="633">
                        <c:v>61.363671140950999</c:v>
                      </c:pt>
                      <c:pt idx="634">
                        <c:v>64.884025107278504</c:v>
                      </c:pt>
                      <c:pt idx="635">
                        <c:v>63.6237784439124</c:v>
                      </c:pt>
                      <c:pt idx="636">
                        <c:v>66.788305733238403</c:v>
                      </c:pt>
                      <c:pt idx="637">
                        <c:v>66.073047381116794</c:v>
                      </c:pt>
                      <c:pt idx="638">
                        <c:v>60.123389170542602</c:v>
                      </c:pt>
                      <c:pt idx="639">
                        <c:v>62.522099329394102</c:v>
                      </c:pt>
                      <c:pt idx="640">
                        <c:v>64.375190752086098</c:v>
                      </c:pt>
                      <c:pt idx="641">
                        <c:v>65.133132580471695</c:v>
                      </c:pt>
                      <c:pt idx="642">
                        <c:v>65.086500313781102</c:v>
                      </c:pt>
                      <c:pt idx="643">
                        <c:v>63.882948924030799</c:v>
                      </c:pt>
                      <c:pt idx="644">
                        <c:v>64.469775345369698</c:v>
                      </c:pt>
                      <c:pt idx="645">
                        <c:v>63.758902076099403</c:v>
                      </c:pt>
                      <c:pt idx="646">
                        <c:v>65.360428296245004</c:v>
                      </c:pt>
                      <c:pt idx="647">
                        <c:v>64.851958530803998</c:v>
                      </c:pt>
                      <c:pt idx="648">
                        <c:v>64.367984550077395</c:v>
                      </c:pt>
                      <c:pt idx="649">
                        <c:v>60.817278125847899</c:v>
                      </c:pt>
                      <c:pt idx="650">
                        <c:v>60.645019548548099</c:v>
                      </c:pt>
                      <c:pt idx="651">
                        <c:v>62.678792683892901</c:v>
                      </c:pt>
                      <c:pt idx="652">
                        <c:v>60.436806721242299</c:v>
                      </c:pt>
                      <c:pt idx="653">
                        <c:v>60.638714140494599</c:v>
                      </c:pt>
                      <c:pt idx="654">
                        <c:v>57.004896044919398</c:v>
                      </c:pt>
                      <c:pt idx="655">
                        <c:v>48.842518587667698</c:v>
                      </c:pt>
                      <c:pt idx="656">
                        <c:v>57.044011135756598</c:v>
                      </c:pt>
                      <c:pt idx="657">
                        <c:v>61.330186833634698</c:v>
                      </c:pt>
                      <c:pt idx="658">
                        <c:v>60.4251122336169</c:v>
                      </c:pt>
                      <c:pt idx="659">
                        <c:v>61.319782430647898</c:v>
                      </c:pt>
                      <c:pt idx="660">
                        <c:v>59.7379601814105</c:v>
                      </c:pt>
                      <c:pt idx="661">
                        <c:v>54.5792917010682</c:v>
                      </c:pt>
                      <c:pt idx="662">
                        <c:v>39.371030433382899</c:v>
                      </c:pt>
                      <c:pt idx="663">
                        <c:v>55.123401963587902</c:v>
                      </c:pt>
                      <c:pt idx="664">
                        <c:v>58.453532265783501</c:v>
                      </c:pt>
                      <c:pt idx="665">
                        <c:v>52.079191512237699</c:v>
                      </c:pt>
                      <c:pt idx="666">
                        <c:v>44.870413862946897</c:v>
                      </c:pt>
                      <c:pt idx="667">
                        <c:v>50.564242132679702</c:v>
                      </c:pt>
                      <c:pt idx="668">
                        <c:v>47.074206254635598</c:v>
                      </c:pt>
                      <c:pt idx="669">
                        <c:v>55.435585743426302</c:v>
                      </c:pt>
                      <c:pt idx="670">
                        <c:v>60.934013135551801</c:v>
                      </c:pt>
                      <c:pt idx="671">
                        <c:v>63.423145047882798</c:v>
                      </c:pt>
                      <c:pt idx="672">
                        <c:v>58.740856701147202</c:v>
                      </c:pt>
                      <c:pt idx="673">
                        <c:v>61.401403626980098</c:v>
                      </c:pt>
                      <c:pt idx="674">
                        <c:v>59.917762412117597</c:v>
                      </c:pt>
                      <c:pt idx="675">
                        <c:v>57.309218653593597</c:v>
                      </c:pt>
                      <c:pt idx="676">
                        <c:v>60.617790865685002</c:v>
                      </c:pt>
                      <c:pt idx="677">
                        <c:v>63.531936722784899</c:v>
                      </c:pt>
                      <c:pt idx="678">
                        <c:v>66.3979757643623</c:v>
                      </c:pt>
                      <c:pt idx="679">
                        <c:v>63.402386081036802</c:v>
                      </c:pt>
                      <c:pt idx="680">
                        <c:v>57.973169778341699</c:v>
                      </c:pt>
                      <c:pt idx="681">
                        <c:v>58.665686627443399</c:v>
                      </c:pt>
                      <c:pt idx="682">
                        <c:v>62.181115027976503</c:v>
                      </c:pt>
                      <c:pt idx="683">
                        <c:v>60.150993568225097</c:v>
                      </c:pt>
                      <c:pt idx="684">
                        <c:v>57.868041891769401</c:v>
                      </c:pt>
                      <c:pt idx="685">
                        <c:v>63.1540131873939</c:v>
                      </c:pt>
                      <c:pt idx="686">
                        <c:v>62.947477898234503</c:v>
                      </c:pt>
                      <c:pt idx="687">
                        <c:v>62.023905050054999</c:v>
                      </c:pt>
                      <c:pt idx="688">
                        <c:v>62.6495236208834</c:v>
                      </c:pt>
                      <c:pt idx="689">
                        <c:v>64.923150067288503</c:v>
                      </c:pt>
                      <c:pt idx="690">
                        <c:v>65.749952373818104</c:v>
                      </c:pt>
                      <c:pt idx="691">
                        <c:v>62.331034157073802</c:v>
                      </c:pt>
                      <c:pt idx="692">
                        <c:v>61.788456472478003</c:v>
                      </c:pt>
                      <c:pt idx="693">
                        <c:v>61.805594701702901</c:v>
                      </c:pt>
                      <c:pt idx="694">
                        <c:v>60.612522155374101</c:v>
                      </c:pt>
                      <c:pt idx="695">
                        <c:v>60.033848477886103</c:v>
                      </c:pt>
                      <c:pt idx="696">
                        <c:v>53.1573887086113</c:v>
                      </c:pt>
                      <c:pt idx="697">
                        <c:v>56.954808731707402</c:v>
                      </c:pt>
                      <c:pt idx="698">
                        <c:v>59.654328355240203</c:v>
                      </c:pt>
                      <c:pt idx="699">
                        <c:v>59.170505396484202</c:v>
                      </c:pt>
                      <c:pt idx="700">
                        <c:v>55.781286655356404</c:v>
                      </c:pt>
                      <c:pt idx="701">
                        <c:v>54.941985464693097</c:v>
                      </c:pt>
                      <c:pt idx="702">
                        <c:v>60.039821578916502</c:v>
                      </c:pt>
                      <c:pt idx="703">
                        <c:v>65.747440602786</c:v>
                      </c:pt>
                      <c:pt idx="704">
                        <c:v>67.386371247982794</c:v>
                      </c:pt>
                      <c:pt idx="705">
                        <c:v>66.420016670048796</c:v>
                      </c:pt>
                      <c:pt idx="706">
                        <c:v>63.007298342893499</c:v>
                      </c:pt>
                      <c:pt idx="707">
                        <c:v>65.189576912723098</c:v>
                      </c:pt>
                      <c:pt idx="708">
                        <c:v>65.302733412515806</c:v>
                      </c:pt>
                      <c:pt idx="709">
                        <c:v>61.990132251739297</c:v>
                      </c:pt>
                      <c:pt idx="710">
                        <c:v>55.765777515473701</c:v>
                      </c:pt>
                      <c:pt idx="711">
                        <c:v>62.717463203945698</c:v>
                      </c:pt>
                      <c:pt idx="712">
                        <c:v>63.391963671934498</c:v>
                      </c:pt>
                      <c:pt idx="713">
                        <c:v>64.989387092906895</c:v>
                      </c:pt>
                      <c:pt idx="714">
                        <c:v>62.896503374893499</c:v>
                      </c:pt>
                      <c:pt idx="715">
                        <c:v>56.837886914079697</c:v>
                      </c:pt>
                      <c:pt idx="716">
                        <c:v>64.491189219613901</c:v>
                      </c:pt>
                      <c:pt idx="717">
                        <c:v>63.756540710613599</c:v>
                      </c:pt>
                      <c:pt idx="718">
                        <c:v>63.719795766249597</c:v>
                      </c:pt>
                      <c:pt idx="719">
                        <c:v>68.345601425661897</c:v>
                      </c:pt>
                      <c:pt idx="720">
                        <c:v>69.366477864355403</c:v>
                      </c:pt>
                      <c:pt idx="721">
                        <c:v>68.941411888421001</c:v>
                      </c:pt>
                      <c:pt idx="722">
                        <c:v>67.413507895816295</c:v>
                      </c:pt>
                      <c:pt idx="723">
                        <c:v>65.259654810900301</c:v>
                      </c:pt>
                      <c:pt idx="724">
                        <c:v>64.757805518807203</c:v>
                      </c:pt>
                      <c:pt idx="725">
                        <c:v>60.797179706111599</c:v>
                      </c:pt>
                      <c:pt idx="726">
                        <c:v>56.319131460763501</c:v>
                      </c:pt>
                      <c:pt idx="727">
                        <c:v>60.274173161408903</c:v>
                      </c:pt>
                      <c:pt idx="728">
                        <c:v>59.929726864811002</c:v>
                      </c:pt>
                      <c:pt idx="729">
                        <c:v>60.429039968491701</c:v>
                      </c:pt>
                      <c:pt idx="730">
                        <c:v>62.363499234959399</c:v>
                      </c:pt>
                      <c:pt idx="731">
                        <c:v>63.127074376578797</c:v>
                      </c:pt>
                      <c:pt idx="732">
                        <c:v>62.820829588493901</c:v>
                      </c:pt>
                      <c:pt idx="733">
                        <c:v>61.302173195403199</c:v>
                      </c:pt>
                      <c:pt idx="734">
                        <c:v>58.421279726050102</c:v>
                      </c:pt>
                      <c:pt idx="735">
                        <c:v>53.883256477619803</c:v>
                      </c:pt>
                      <c:pt idx="736">
                        <c:v>45.486661315490402</c:v>
                      </c:pt>
                      <c:pt idx="737">
                        <c:v>57.007713051095998</c:v>
                      </c:pt>
                      <c:pt idx="738">
                        <c:v>58.465002520321299</c:v>
                      </c:pt>
                      <c:pt idx="739">
                        <c:v>59.790842262044201</c:v>
                      </c:pt>
                      <c:pt idx="740">
                        <c:v>56.664322148686502</c:v>
                      </c:pt>
                      <c:pt idx="741">
                        <c:v>50.677493412060102</c:v>
                      </c:pt>
                      <c:pt idx="742">
                        <c:v>57.4395667605706</c:v>
                      </c:pt>
                      <c:pt idx="743">
                        <c:v>60.169315563937602</c:v>
                      </c:pt>
                      <c:pt idx="744">
                        <c:v>64.876039791829797</c:v>
                      </c:pt>
                      <c:pt idx="745">
                        <c:v>66.448044119990101</c:v>
                      </c:pt>
                      <c:pt idx="746">
                        <c:v>65.799472614595203</c:v>
                      </c:pt>
                      <c:pt idx="747">
                        <c:v>66.557547803330607</c:v>
                      </c:pt>
                      <c:pt idx="748">
                        <c:v>69.342134850185204</c:v>
                      </c:pt>
                      <c:pt idx="749">
                        <c:v>69.228331674059604</c:v>
                      </c:pt>
                      <c:pt idx="750">
                        <c:v>68.190531690628802</c:v>
                      </c:pt>
                      <c:pt idx="751">
                        <c:v>66.874192081157005</c:v>
                      </c:pt>
                      <c:pt idx="752">
                        <c:v>61.983006486686499</c:v>
                      </c:pt>
                      <c:pt idx="753">
                        <c:v>57.681892567588399</c:v>
                      </c:pt>
                      <c:pt idx="754">
                        <c:v>53.041790271552202</c:v>
                      </c:pt>
                      <c:pt idx="755">
                        <c:v>44.713785616548797</c:v>
                      </c:pt>
                      <c:pt idx="756">
                        <c:v>53.573334790152401</c:v>
                      </c:pt>
                      <c:pt idx="757">
                        <c:v>55.767941332415603</c:v>
                      </c:pt>
                      <c:pt idx="758">
                        <c:v>57.304890613863897</c:v>
                      </c:pt>
                      <c:pt idx="759">
                        <c:v>62.6667489311263</c:v>
                      </c:pt>
                      <c:pt idx="760">
                        <c:v>66.294106180120096</c:v>
                      </c:pt>
                      <c:pt idx="761">
                        <c:v>65.888558789258795</c:v>
                      </c:pt>
                      <c:pt idx="762">
                        <c:v>66.018928820327403</c:v>
                      </c:pt>
                      <c:pt idx="763">
                        <c:v>65.858717058919495</c:v>
                      </c:pt>
                      <c:pt idx="764">
                        <c:v>64.238786218544007</c:v>
                      </c:pt>
                      <c:pt idx="765">
                        <c:v>59.136722226564601</c:v>
                      </c:pt>
                      <c:pt idx="766">
                        <c:v>57.339938021097197</c:v>
                      </c:pt>
                      <c:pt idx="767">
                        <c:v>58.840586478690398</c:v>
                      </c:pt>
                      <c:pt idx="768">
                        <c:v>58.983352416223298</c:v>
                      </c:pt>
                      <c:pt idx="769">
                        <c:v>53.738269350018399</c:v>
                      </c:pt>
                      <c:pt idx="770">
                        <c:v>62.302978093578901</c:v>
                      </c:pt>
                      <c:pt idx="771">
                        <c:v>63.421958825395997</c:v>
                      </c:pt>
                      <c:pt idx="772">
                        <c:v>65.754462643345704</c:v>
                      </c:pt>
                      <c:pt idx="773">
                        <c:v>64.924269042981095</c:v>
                      </c:pt>
                      <c:pt idx="774">
                        <c:v>68.263901227857502</c:v>
                      </c:pt>
                      <c:pt idx="775">
                        <c:v>69.459349729955093</c:v>
                      </c:pt>
                      <c:pt idx="776">
                        <c:v>70.826609928890406</c:v>
                      </c:pt>
                      <c:pt idx="777">
                        <c:v>70.289938293783095</c:v>
                      </c:pt>
                      <c:pt idx="778">
                        <c:v>68.360797964565606</c:v>
                      </c:pt>
                      <c:pt idx="779">
                        <c:v>65.363511577390298</c:v>
                      </c:pt>
                      <c:pt idx="780">
                        <c:v>65.291149927870507</c:v>
                      </c:pt>
                      <c:pt idx="781">
                        <c:v>63.700744354053498</c:v>
                      </c:pt>
                      <c:pt idx="782">
                        <c:v>56.158208240576101</c:v>
                      </c:pt>
                      <c:pt idx="783">
                        <c:v>56.600644920999798</c:v>
                      </c:pt>
                      <c:pt idx="784">
                        <c:v>61.547790719375797</c:v>
                      </c:pt>
                      <c:pt idx="785">
                        <c:v>62.185021860832698</c:v>
                      </c:pt>
                      <c:pt idx="786">
                        <c:v>65.8183723156626</c:v>
                      </c:pt>
                      <c:pt idx="787">
                        <c:v>63.103639532344701</c:v>
                      </c:pt>
                      <c:pt idx="788">
                        <c:v>63.738502955026</c:v>
                      </c:pt>
                      <c:pt idx="789">
                        <c:v>64.681874400802698</c:v>
                      </c:pt>
                      <c:pt idx="790">
                        <c:v>65.796810259312494</c:v>
                      </c:pt>
                      <c:pt idx="791">
                        <c:v>64.330158418632607</c:v>
                      </c:pt>
                      <c:pt idx="792">
                        <c:v>65.850274132939106</c:v>
                      </c:pt>
                      <c:pt idx="793">
                        <c:v>65.076571361031696</c:v>
                      </c:pt>
                      <c:pt idx="794">
                        <c:v>61.7906112383912</c:v>
                      </c:pt>
                      <c:pt idx="795">
                        <c:v>62.881860134606001</c:v>
                      </c:pt>
                      <c:pt idx="796">
                        <c:v>65.809775163221005</c:v>
                      </c:pt>
                      <c:pt idx="797">
                        <c:v>69.621653458250904</c:v>
                      </c:pt>
                      <c:pt idx="798">
                        <c:v>70.058041086584893</c:v>
                      </c:pt>
                      <c:pt idx="799">
                        <c:v>66.689866043753796</c:v>
                      </c:pt>
                      <c:pt idx="800">
                        <c:v>64.912270083934203</c:v>
                      </c:pt>
                      <c:pt idx="801">
                        <c:v>66.295637269964999</c:v>
                      </c:pt>
                      <c:pt idx="802">
                        <c:v>69.273326351103194</c:v>
                      </c:pt>
                      <c:pt idx="803">
                        <c:v>68.449005322460096</c:v>
                      </c:pt>
                      <c:pt idx="804">
                        <c:v>65.427451422119205</c:v>
                      </c:pt>
                      <c:pt idx="805">
                        <c:v>64.024705250013696</c:v>
                      </c:pt>
                      <c:pt idx="806">
                        <c:v>60.459185401853098</c:v>
                      </c:pt>
                      <c:pt idx="807">
                        <c:v>59.696864575896697</c:v>
                      </c:pt>
                      <c:pt idx="808">
                        <c:v>65.656998776095605</c:v>
                      </c:pt>
                      <c:pt idx="809">
                        <c:v>65.380286881325404</c:v>
                      </c:pt>
                      <c:pt idx="810">
                        <c:v>64.215463805245193</c:v>
                      </c:pt>
                      <c:pt idx="811">
                        <c:v>64.617959617945502</c:v>
                      </c:pt>
                      <c:pt idx="812">
                        <c:v>61.672115834017802</c:v>
                      </c:pt>
                      <c:pt idx="813">
                        <c:v>60.573035515662298</c:v>
                      </c:pt>
                      <c:pt idx="814">
                        <c:v>50.5220868705375</c:v>
                      </c:pt>
                      <c:pt idx="815">
                        <c:v>61.710140487690097</c:v>
                      </c:pt>
                      <c:pt idx="816">
                        <c:v>63.545849254120597</c:v>
                      </c:pt>
                      <c:pt idx="817">
                        <c:v>62.215404009734399</c:v>
                      </c:pt>
                      <c:pt idx="818">
                        <c:v>46.600164019387698</c:v>
                      </c:pt>
                      <c:pt idx="819">
                        <c:v>53.217669366512801</c:v>
                      </c:pt>
                      <c:pt idx="820">
                        <c:v>56.513819851502497</c:v>
                      </c:pt>
                      <c:pt idx="821">
                        <c:v>60.257859205154901</c:v>
                      </c:pt>
                      <c:pt idx="822">
                        <c:v>56.311720645360701</c:v>
                      </c:pt>
                      <c:pt idx="823">
                        <c:v>61.110911798486597</c:v>
                      </c:pt>
                      <c:pt idx="824">
                        <c:v>62.219220034143099</c:v>
                      </c:pt>
                      <c:pt idx="825">
                        <c:v>56.734765694889497</c:v>
                      </c:pt>
                      <c:pt idx="826">
                        <c:v>53.9896842486026</c:v>
                      </c:pt>
                      <c:pt idx="827">
                        <c:v>62.873410510849801</c:v>
                      </c:pt>
                      <c:pt idx="828">
                        <c:v>68.4535101483809</c:v>
                      </c:pt>
                      <c:pt idx="829">
                        <c:v>68.056178663166506</c:v>
                      </c:pt>
                      <c:pt idx="830">
                        <c:v>64.990366420807206</c:v>
                      </c:pt>
                      <c:pt idx="831">
                        <c:v>62.440990115590502</c:v>
                      </c:pt>
                      <c:pt idx="832">
                        <c:v>65.480133308907</c:v>
                      </c:pt>
                      <c:pt idx="833">
                        <c:v>67.875081200612897</c:v>
                      </c:pt>
                      <c:pt idx="834">
                        <c:v>68.852995071216796</c:v>
                      </c:pt>
                      <c:pt idx="835">
                        <c:v>70.265389178910894</c:v>
                      </c:pt>
                      <c:pt idx="836">
                        <c:v>69.585583924290901</c:v>
                      </c:pt>
                      <c:pt idx="837">
                        <c:v>70.516679892789298</c:v>
                      </c:pt>
                      <c:pt idx="838">
                        <c:v>70.599193135852303</c:v>
                      </c:pt>
                      <c:pt idx="839">
                        <c:v>71.604520767408005</c:v>
                      </c:pt>
                      <c:pt idx="840">
                        <c:v>72.798145767539097</c:v>
                      </c:pt>
                      <c:pt idx="841">
                        <c:v>72.349735253448401</c:v>
                      </c:pt>
                      <c:pt idx="842">
                        <c:v>71.367078165887605</c:v>
                      </c:pt>
                      <c:pt idx="843">
                        <c:v>68.546722766309898</c:v>
                      </c:pt>
                      <c:pt idx="844">
                        <c:v>64.502022199088202</c:v>
                      </c:pt>
                      <c:pt idx="845">
                        <c:v>66.375014057583897</c:v>
                      </c:pt>
                      <c:pt idx="846">
                        <c:v>70.513939378713602</c:v>
                      </c:pt>
                      <c:pt idx="847">
                        <c:v>70.841063557950505</c:v>
                      </c:pt>
                      <c:pt idx="848">
                        <c:v>69.642920303463001</c:v>
                      </c:pt>
                      <c:pt idx="849">
                        <c:v>67.123966710677806</c:v>
                      </c:pt>
                      <c:pt idx="850">
                        <c:v>64.683808044099607</c:v>
                      </c:pt>
                      <c:pt idx="851">
                        <c:v>64.216726059746506</c:v>
                      </c:pt>
                      <c:pt idx="852">
                        <c:v>65.573231542053705</c:v>
                      </c:pt>
                      <c:pt idx="853">
                        <c:v>68.1752539343113</c:v>
                      </c:pt>
                      <c:pt idx="854">
                        <c:v>68.804862437479102</c:v>
                      </c:pt>
                      <c:pt idx="855">
                        <c:v>66.668974764401099</c:v>
                      </c:pt>
                      <c:pt idx="856">
                        <c:v>65.499081501865902</c:v>
                      </c:pt>
                      <c:pt idx="857">
                        <c:v>65.597440359272994</c:v>
                      </c:pt>
                      <c:pt idx="858">
                        <c:v>71.300772558247004</c:v>
                      </c:pt>
                      <c:pt idx="859">
                        <c:v>72.692513376551901</c:v>
                      </c:pt>
                      <c:pt idx="860">
                        <c:v>72.1939831452829</c:v>
                      </c:pt>
                      <c:pt idx="861">
                        <c:v>69.536369180892095</c:v>
                      </c:pt>
                      <c:pt idx="862">
                        <c:v>64.994701162939904</c:v>
                      </c:pt>
                      <c:pt idx="863">
                        <c:v>65.139805870872294</c:v>
                      </c:pt>
                      <c:pt idx="864">
                        <c:v>67.961090911507299</c:v>
                      </c:pt>
                      <c:pt idx="865">
                        <c:v>70.725106157520102</c:v>
                      </c:pt>
                      <c:pt idx="866">
                        <c:v>69.349512160861295</c:v>
                      </c:pt>
                      <c:pt idx="867">
                        <c:v>66.247797089663393</c:v>
                      </c:pt>
                      <c:pt idx="868">
                        <c:v>58.143766128267302</c:v>
                      </c:pt>
                      <c:pt idx="869">
                        <c:v>65.903639023011806</c:v>
                      </c:pt>
                      <c:pt idx="870">
                        <c:v>73.071978039431499</c:v>
                      </c:pt>
                      <c:pt idx="871">
                        <c:v>75.993460252059606</c:v>
                      </c:pt>
                      <c:pt idx="872">
                        <c:v>76.242072332562202</c:v>
                      </c:pt>
                      <c:pt idx="873">
                        <c:v>74.426068276256103</c:v>
                      </c:pt>
                      <c:pt idx="874">
                        <c:v>71.240170785291994</c:v>
                      </c:pt>
                      <c:pt idx="875">
                        <c:v>71.638144198800404</c:v>
                      </c:pt>
                      <c:pt idx="876">
                        <c:v>71.227267706655297</c:v>
                      </c:pt>
                      <c:pt idx="877">
                        <c:v>71.562877123223799</c:v>
                      </c:pt>
                      <c:pt idx="878">
                        <c:v>70.586117343717603</c:v>
                      </c:pt>
                      <c:pt idx="879">
                        <c:v>68.316790334999695</c:v>
                      </c:pt>
                      <c:pt idx="880">
                        <c:v>65.215380223969106</c:v>
                      </c:pt>
                      <c:pt idx="881">
                        <c:v>60.3730378552454</c:v>
                      </c:pt>
                      <c:pt idx="882">
                        <c:v>52.603691867566397</c:v>
                      </c:pt>
                      <c:pt idx="883">
                        <c:v>47.962108927029099</c:v>
                      </c:pt>
                      <c:pt idx="884">
                        <c:v>49.7620838398879</c:v>
                      </c:pt>
                      <c:pt idx="885">
                        <c:v>57.913272163473998</c:v>
                      </c:pt>
                      <c:pt idx="886">
                        <c:v>66.176867332649493</c:v>
                      </c:pt>
                      <c:pt idx="887">
                        <c:v>68.883691083794503</c:v>
                      </c:pt>
                      <c:pt idx="888">
                        <c:v>67.822148942548594</c:v>
                      </c:pt>
                      <c:pt idx="889">
                        <c:v>64.068649417363105</c:v>
                      </c:pt>
                      <c:pt idx="890">
                        <c:v>68.811058867612104</c:v>
                      </c:pt>
                      <c:pt idx="891">
                        <c:v>70.737825675946397</c:v>
                      </c:pt>
                      <c:pt idx="892">
                        <c:v>69.830770747981106</c:v>
                      </c:pt>
                      <c:pt idx="893">
                        <c:v>68.921416238297994</c:v>
                      </c:pt>
                      <c:pt idx="894">
                        <c:v>68.168071153135003</c:v>
                      </c:pt>
                      <c:pt idx="895">
                        <c:v>65.653503641819199</c:v>
                      </c:pt>
                      <c:pt idx="896">
                        <c:v>68.921139662965501</c:v>
                      </c:pt>
                      <c:pt idx="897">
                        <c:v>71.913355470766305</c:v>
                      </c:pt>
                      <c:pt idx="898">
                        <c:v>69.044873812326699</c:v>
                      </c:pt>
                      <c:pt idx="899">
                        <c:v>67.404724045039501</c:v>
                      </c:pt>
                      <c:pt idx="900">
                        <c:v>69.025889009653696</c:v>
                      </c:pt>
                      <c:pt idx="901">
                        <c:v>68.625602301343903</c:v>
                      </c:pt>
                      <c:pt idx="902">
                        <c:v>60.833404204985399</c:v>
                      </c:pt>
                      <c:pt idx="903">
                        <c:v>63.858377537417198</c:v>
                      </c:pt>
                      <c:pt idx="904">
                        <c:v>73.257750001751504</c:v>
                      </c:pt>
                      <c:pt idx="905">
                        <c:v>75.243285538682798</c:v>
                      </c:pt>
                      <c:pt idx="906">
                        <c:v>74.988237402807101</c:v>
                      </c:pt>
                      <c:pt idx="907">
                        <c:v>72.903573082715596</c:v>
                      </c:pt>
                      <c:pt idx="908">
                        <c:v>69.747526886648899</c:v>
                      </c:pt>
                    </c:numCache>
                  </c:numRef>
                </c:yVal>
                <c:smooth val="1"/>
                <c:extLst xmlns:c15="http://schemas.microsoft.com/office/drawing/2012/chart">
                  <c:ext xmlns:c16="http://schemas.microsoft.com/office/drawing/2014/chart" uri="{C3380CC4-5D6E-409C-BE32-E72D297353CC}">
                    <c16:uniqueId val="{0000000C-99B9-458C-B85F-AED37C519DC3}"/>
                  </c:ext>
                </c:extLst>
              </c15:ser>
            </c15:filteredScatterSeries>
            <c15:filteredScatterSeries>
              <c15:ser>
                <c:idx val="4"/>
                <c:order val="10"/>
                <c:tx>
                  <c:v>Sicaklık 35 Tuzluluk 20</c:v>
                </c:tx>
                <c:marker>
                  <c:symbol val="none"/>
                </c:marker>
                <c:xVal>
                  <c:numRef>
                    <c:extLst xmlns:c15="http://schemas.microsoft.com/office/drawing/2012/chart">
                      <c:ext xmlns:c15="http://schemas.microsoft.com/office/drawing/2012/chart" uri="{02D57815-91ED-43cb-92C2-25804820EDAC}">
                        <c15:formulaRef>
                          <c15:sqref>Sayfa1!$EB$3:$EB$911</c15:sqref>
                        </c15:formulaRef>
                      </c:ext>
                    </c:extLst>
                    <c:numCache>
                      <c:formatCode>General</c:formatCode>
                      <c:ptCount val="909"/>
                      <c:pt idx="0">
                        <c:v>0</c:v>
                      </c:pt>
                      <c:pt idx="1">
                        <c:v>9.1726288754356897</c:v>
                      </c:pt>
                      <c:pt idx="2">
                        <c:v>18.345257750871301</c:v>
                      </c:pt>
                      <c:pt idx="3">
                        <c:v>27.517886626307099</c:v>
                      </c:pt>
                      <c:pt idx="4">
                        <c:v>36.690515501742702</c:v>
                      </c:pt>
                      <c:pt idx="5">
                        <c:v>45.8631443771785</c:v>
                      </c:pt>
                      <c:pt idx="6">
                        <c:v>55.035773252614199</c:v>
                      </c:pt>
                      <c:pt idx="7">
                        <c:v>64.208402128049897</c:v>
                      </c:pt>
                      <c:pt idx="8">
                        <c:v>73.381031003485504</c:v>
                      </c:pt>
                      <c:pt idx="9">
                        <c:v>82.553659878921295</c:v>
                      </c:pt>
                      <c:pt idx="10">
                        <c:v>91.726288754357</c:v>
                      </c:pt>
                      <c:pt idx="11">
                        <c:v>100.898917629792</c:v>
                      </c:pt>
                      <c:pt idx="12">
                        <c:v>110.071546505228</c:v>
                      </c:pt>
                      <c:pt idx="13">
                        <c:v>119.244175380664</c:v>
                      </c:pt>
                      <c:pt idx="14">
                        <c:v>128.416804256099</c:v>
                      </c:pt>
                      <c:pt idx="15">
                        <c:v>137.589433131535</c:v>
                      </c:pt>
                      <c:pt idx="16">
                        <c:v>146.76206200697101</c:v>
                      </c:pt>
                      <c:pt idx="17">
                        <c:v>155.93469088240599</c:v>
                      </c:pt>
                      <c:pt idx="18">
                        <c:v>165.10731975784199</c:v>
                      </c:pt>
                      <c:pt idx="19">
                        <c:v>174.279948633278</c:v>
                      </c:pt>
                      <c:pt idx="20">
                        <c:v>183.452577508714</c:v>
                      </c:pt>
                      <c:pt idx="21">
                        <c:v>192.62520638414901</c:v>
                      </c:pt>
                      <c:pt idx="22">
                        <c:v>201.79783525958501</c:v>
                      </c:pt>
                      <c:pt idx="23">
                        <c:v>210.97046413502099</c:v>
                      </c:pt>
                      <c:pt idx="24">
                        <c:v>220.143093010456</c:v>
                      </c:pt>
                      <c:pt idx="25">
                        <c:v>229.315721885892</c:v>
                      </c:pt>
                      <c:pt idx="26">
                        <c:v>238.48835076132801</c:v>
                      </c:pt>
                      <c:pt idx="27">
                        <c:v>247.66097963676299</c:v>
                      </c:pt>
                      <c:pt idx="28">
                        <c:v>256.83360851219902</c:v>
                      </c:pt>
                      <c:pt idx="29">
                        <c:v>266.006237387635</c:v>
                      </c:pt>
                      <c:pt idx="30">
                        <c:v>275.17886626307097</c:v>
                      </c:pt>
                      <c:pt idx="31">
                        <c:v>284.35149513850598</c:v>
                      </c:pt>
                      <c:pt idx="32">
                        <c:v>293.52412401394201</c:v>
                      </c:pt>
                      <c:pt idx="33">
                        <c:v>302.69675288937799</c:v>
                      </c:pt>
                      <c:pt idx="34">
                        <c:v>311.869381764813</c:v>
                      </c:pt>
                      <c:pt idx="35">
                        <c:v>321.04201064024898</c:v>
                      </c:pt>
                      <c:pt idx="36">
                        <c:v>330.21463951568501</c:v>
                      </c:pt>
                      <c:pt idx="37">
                        <c:v>339.38726839112002</c:v>
                      </c:pt>
                      <c:pt idx="38">
                        <c:v>348.55989726655599</c:v>
                      </c:pt>
                      <c:pt idx="39">
                        <c:v>357.73252614199203</c:v>
                      </c:pt>
                      <c:pt idx="40">
                        <c:v>366.905155017428</c:v>
                      </c:pt>
                      <c:pt idx="41">
                        <c:v>376.07778389286301</c:v>
                      </c:pt>
                      <c:pt idx="42">
                        <c:v>385.25041276829899</c:v>
                      </c:pt>
                      <c:pt idx="43">
                        <c:v>394.42304164373502</c:v>
                      </c:pt>
                      <c:pt idx="44">
                        <c:v>403.59567051917003</c:v>
                      </c:pt>
                      <c:pt idx="45">
                        <c:v>412.768299394606</c:v>
                      </c:pt>
                      <c:pt idx="46">
                        <c:v>421.94092827004198</c:v>
                      </c:pt>
                      <c:pt idx="47">
                        <c:v>431.11355714547699</c:v>
                      </c:pt>
                      <c:pt idx="48">
                        <c:v>440.28618602091302</c:v>
                      </c:pt>
                      <c:pt idx="49">
                        <c:v>449.458814896349</c:v>
                      </c:pt>
                      <c:pt idx="50">
                        <c:v>458.63144377178497</c:v>
                      </c:pt>
                      <c:pt idx="51">
                        <c:v>467.80407264721998</c:v>
                      </c:pt>
                      <c:pt idx="52">
                        <c:v>476.97670152265601</c:v>
                      </c:pt>
                      <c:pt idx="53">
                        <c:v>486.14933039809199</c:v>
                      </c:pt>
                      <c:pt idx="54">
                        <c:v>495.321959273527</c:v>
                      </c:pt>
                      <c:pt idx="55">
                        <c:v>504.49458814896298</c:v>
                      </c:pt>
                      <c:pt idx="56">
                        <c:v>513.66721702439895</c:v>
                      </c:pt>
                      <c:pt idx="57">
                        <c:v>522.83984589983402</c:v>
                      </c:pt>
                      <c:pt idx="58">
                        <c:v>532.01247477526999</c:v>
                      </c:pt>
                      <c:pt idx="59">
                        <c:v>541.18510365070597</c:v>
                      </c:pt>
                      <c:pt idx="60">
                        <c:v>550.35773252614194</c:v>
                      </c:pt>
                      <c:pt idx="61">
                        <c:v>559.53036140157701</c:v>
                      </c:pt>
                      <c:pt idx="62">
                        <c:v>568.70299027701299</c:v>
                      </c:pt>
                      <c:pt idx="63">
                        <c:v>577.87561915244896</c:v>
                      </c:pt>
                      <c:pt idx="64">
                        <c:v>587.04824802788403</c:v>
                      </c:pt>
                      <c:pt idx="65">
                        <c:v>596.22087690332</c:v>
                      </c:pt>
                      <c:pt idx="66">
                        <c:v>605.39350577875598</c:v>
                      </c:pt>
                      <c:pt idx="67">
                        <c:v>614.56613465419105</c:v>
                      </c:pt>
                      <c:pt idx="68">
                        <c:v>623.73876352962702</c:v>
                      </c:pt>
                      <c:pt idx="69">
                        <c:v>632.911392405063</c:v>
                      </c:pt>
                      <c:pt idx="70">
                        <c:v>642.08402128049897</c:v>
                      </c:pt>
                      <c:pt idx="71">
                        <c:v>651.25665015593404</c:v>
                      </c:pt>
                      <c:pt idx="72">
                        <c:v>660.42927903137002</c:v>
                      </c:pt>
                      <c:pt idx="73">
                        <c:v>669.60190790680599</c:v>
                      </c:pt>
                      <c:pt idx="74">
                        <c:v>678.77453678224094</c:v>
                      </c:pt>
                      <c:pt idx="75">
                        <c:v>687.94716565767703</c:v>
                      </c:pt>
                      <c:pt idx="76">
                        <c:v>697.11979453311301</c:v>
                      </c:pt>
                      <c:pt idx="77">
                        <c:v>706.29242340854796</c:v>
                      </c:pt>
                      <c:pt idx="78">
                        <c:v>715.46505228398405</c:v>
                      </c:pt>
                      <c:pt idx="79">
                        <c:v>724.63768115942003</c:v>
                      </c:pt>
                      <c:pt idx="80">
                        <c:v>733.810310034856</c:v>
                      </c:pt>
                      <c:pt idx="81">
                        <c:v>742.98293891029095</c:v>
                      </c:pt>
                      <c:pt idx="82">
                        <c:v>752.15556778572704</c:v>
                      </c:pt>
                      <c:pt idx="83">
                        <c:v>761.32819666116302</c:v>
                      </c:pt>
                      <c:pt idx="84">
                        <c:v>770.50082553659797</c:v>
                      </c:pt>
                      <c:pt idx="85">
                        <c:v>779.67345441203395</c:v>
                      </c:pt>
                      <c:pt idx="86">
                        <c:v>788.84608328747004</c:v>
                      </c:pt>
                      <c:pt idx="87">
                        <c:v>798.01871216290499</c:v>
                      </c:pt>
                      <c:pt idx="88">
                        <c:v>807.19134103834097</c:v>
                      </c:pt>
                      <c:pt idx="89">
                        <c:v>816.36396991377705</c:v>
                      </c:pt>
                      <c:pt idx="90">
                        <c:v>825.53659878921201</c:v>
                      </c:pt>
                      <c:pt idx="91">
                        <c:v>834.70922766464798</c:v>
                      </c:pt>
                      <c:pt idx="92">
                        <c:v>843.88185654008396</c:v>
                      </c:pt>
                      <c:pt idx="93">
                        <c:v>853.05448541552005</c:v>
                      </c:pt>
                      <c:pt idx="94">
                        <c:v>862.227114290955</c:v>
                      </c:pt>
                      <c:pt idx="95">
                        <c:v>871.39974316639098</c:v>
                      </c:pt>
                      <c:pt idx="96">
                        <c:v>880.57237204182695</c:v>
                      </c:pt>
                      <c:pt idx="97">
                        <c:v>889.74500091726202</c:v>
                      </c:pt>
                      <c:pt idx="98">
                        <c:v>898.91762979269799</c:v>
                      </c:pt>
                      <c:pt idx="99">
                        <c:v>908.09025866813397</c:v>
                      </c:pt>
                      <c:pt idx="100">
                        <c:v>917.26288754356995</c:v>
                      </c:pt>
                      <c:pt idx="101">
                        <c:v>926.43551641900501</c:v>
                      </c:pt>
                      <c:pt idx="102">
                        <c:v>935.60814529444099</c:v>
                      </c:pt>
                      <c:pt idx="103">
                        <c:v>944.78077416987696</c:v>
                      </c:pt>
                      <c:pt idx="104">
                        <c:v>953.95340304531203</c:v>
                      </c:pt>
                      <c:pt idx="105">
                        <c:v>963.12603192074801</c:v>
                      </c:pt>
                      <c:pt idx="106">
                        <c:v>972.29866079618398</c:v>
                      </c:pt>
                      <c:pt idx="107">
                        <c:v>981.47128967161905</c:v>
                      </c:pt>
                      <c:pt idx="108">
                        <c:v>990.64391854705502</c:v>
                      </c:pt>
                      <c:pt idx="109">
                        <c:v>999.816547422491</c:v>
                      </c:pt>
                      <c:pt idx="110">
                        <c:v>1008.98917629792</c:v>
                      </c:pt>
                      <c:pt idx="111">
                        <c:v>1018.16180517336</c:v>
                      </c:pt>
                      <c:pt idx="112">
                        <c:v>1027.3344340487899</c:v>
                      </c:pt>
                      <c:pt idx="113">
                        <c:v>1036.50706292423</c:v>
                      </c:pt>
                      <c:pt idx="114">
                        <c:v>1045.6796917996601</c:v>
                      </c:pt>
                      <c:pt idx="115">
                        <c:v>1054.8523206750999</c:v>
                      </c:pt>
                      <c:pt idx="116">
                        <c:v>1064.02494955054</c:v>
                      </c:pt>
                      <c:pt idx="117">
                        <c:v>1073.1975784259701</c:v>
                      </c:pt>
                      <c:pt idx="118">
                        <c:v>1082.3702073014099</c:v>
                      </c:pt>
                      <c:pt idx="119">
                        <c:v>1091.54283617684</c:v>
                      </c:pt>
                      <c:pt idx="120">
                        <c:v>1100.71546505228</c:v>
                      </c:pt>
                      <c:pt idx="121">
                        <c:v>1109.8880939277101</c:v>
                      </c:pt>
                      <c:pt idx="122">
                        <c:v>1119.0607228031499</c:v>
                      </c:pt>
                      <c:pt idx="123">
                        <c:v>1128.23335167859</c:v>
                      </c:pt>
                      <c:pt idx="124">
                        <c:v>1137.4059805540201</c:v>
                      </c:pt>
                      <c:pt idx="125">
                        <c:v>1146.5786094294599</c:v>
                      </c:pt>
                      <c:pt idx="126">
                        <c:v>1155.75123830489</c:v>
                      </c:pt>
                      <c:pt idx="127">
                        <c:v>1164.92386718033</c:v>
                      </c:pt>
                      <c:pt idx="128">
                        <c:v>1174.0964960557601</c:v>
                      </c:pt>
                      <c:pt idx="129">
                        <c:v>1183.2691249311999</c:v>
                      </c:pt>
                      <c:pt idx="130">
                        <c:v>1192.44175380664</c:v>
                      </c:pt>
                      <c:pt idx="131">
                        <c:v>1201.6143826820701</c:v>
                      </c:pt>
                      <c:pt idx="132">
                        <c:v>1210.7870115575099</c:v>
                      </c:pt>
                      <c:pt idx="133">
                        <c:v>1219.95964043294</c:v>
                      </c:pt>
                      <c:pt idx="134">
                        <c:v>1229.13226930838</c:v>
                      </c:pt>
                      <c:pt idx="135">
                        <c:v>1238.3048981838101</c:v>
                      </c:pt>
                      <c:pt idx="136">
                        <c:v>1247.47752705925</c:v>
                      </c:pt>
                      <c:pt idx="137">
                        <c:v>1256.65015593469</c:v>
                      </c:pt>
                      <c:pt idx="138">
                        <c:v>1265.8227848101201</c:v>
                      </c:pt>
                      <c:pt idx="139">
                        <c:v>1274.9954136855599</c:v>
                      </c:pt>
                      <c:pt idx="140">
                        <c:v>1284.16804256099</c:v>
                      </c:pt>
                      <c:pt idx="141">
                        <c:v>1293.3406714364301</c:v>
                      </c:pt>
                      <c:pt idx="142">
                        <c:v>1302.5133003118599</c:v>
                      </c:pt>
                      <c:pt idx="143">
                        <c:v>1311.6859291873</c:v>
                      </c:pt>
                      <c:pt idx="144">
                        <c:v>1320.85855806274</c:v>
                      </c:pt>
                      <c:pt idx="145">
                        <c:v>1330.0311869381701</c:v>
                      </c:pt>
                      <c:pt idx="146">
                        <c:v>1339.2038158136099</c:v>
                      </c:pt>
                      <c:pt idx="147">
                        <c:v>1348.37644468904</c:v>
                      </c:pt>
                      <c:pt idx="148">
                        <c:v>1357.5490735644801</c:v>
                      </c:pt>
                      <c:pt idx="149">
                        <c:v>1366.7217024399099</c:v>
                      </c:pt>
                      <c:pt idx="150">
                        <c:v>1375.89433131535</c:v>
                      </c:pt>
                      <c:pt idx="151">
                        <c:v>1385.06696019079</c:v>
                      </c:pt>
                      <c:pt idx="152">
                        <c:v>1394.2395890662201</c:v>
                      </c:pt>
                      <c:pt idx="153">
                        <c:v>1403.4122179416599</c:v>
                      </c:pt>
                      <c:pt idx="154">
                        <c:v>1412.58484681709</c:v>
                      </c:pt>
                      <c:pt idx="155">
                        <c:v>1421.7574756925301</c:v>
                      </c:pt>
                      <c:pt idx="156">
                        <c:v>1430.9301045679599</c:v>
                      </c:pt>
                      <c:pt idx="157">
                        <c:v>1440.1027334434</c:v>
                      </c:pt>
                      <c:pt idx="158">
                        <c:v>1449.2753623188401</c:v>
                      </c:pt>
                      <c:pt idx="159">
                        <c:v>1458.4479911942699</c:v>
                      </c:pt>
                      <c:pt idx="160">
                        <c:v>1467.62062006971</c:v>
                      </c:pt>
                      <c:pt idx="161">
                        <c:v>1476.79324894514</c:v>
                      </c:pt>
                      <c:pt idx="162">
                        <c:v>1485.9658778205801</c:v>
                      </c:pt>
                      <c:pt idx="163">
                        <c:v>1495.1385066960099</c:v>
                      </c:pt>
                      <c:pt idx="164">
                        <c:v>1504.31113557145</c:v>
                      </c:pt>
                      <c:pt idx="165">
                        <c:v>1513.4837644468901</c:v>
                      </c:pt>
                      <c:pt idx="166">
                        <c:v>1522.6563933223199</c:v>
                      </c:pt>
                      <c:pt idx="167">
                        <c:v>1531.82902219776</c:v>
                      </c:pt>
                      <c:pt idx="168">
                        <c:v>1541.00165107319</c:v>
                      </c:pt>
                      <c:pt idx="169">
                        <c:v>1550.1742799486301</c:v>
                      </c:pt>
                      <c:pt idx="170">
                        <c:v>1559.3469088240599</c:v>
                      </c:pt>
                      <c:pt idx="171">
                        <c:v>1568.5195376995</c:v>
                      </c:pt>
                      <c:pt idx="172">
                        <c:v>1577.6921665749401</c:v>
                      </c:pt>
                      <c:pt idx="173">
                        <c:v>1586.8647954503699</c:v>
                      </c:pt>
                      <c:pt idx="174">
                        <c:v>1596.03742432581</c:v>
                      </c:pt>
                      <c:pt idx="175">
                        <c:v>1605.21005320124</c:v>
                      </c:pt>
                      <c:pt idx="176">
                        <c:v>1614.3826820766801</c:v>
                      </c:pt>
                      <c:pt idx="177">
                        <c:v>1623.5553109521099</c:v>
                      </c:pt>
                      <c:pt idx="178">
                        <c:v>1632.72793982755</c:v>
                      </c:pt>
                      <c:pt idx="179">
                        <c:v>1641.9005687029901</c:v>
                      </c:pt>
                      <c:pt idx="180">
                        <c:v>1651.0731975784199</c:v>
                      </c:pt>
                      <c:pt idx="181">
                        <c:v>1660.24582645386</c:v>
                      </c:pt>
                      <c:pt idx="182">
                        <c:v>1669.4184553292901</c:v>
                      </c:pt>
                      <c:pt idx="183">
                        <c:v>1678.5910842047299</c:v>
                      </c:pt>
                      <c:pt idx="184">
                        <c:v>1687.76371308016</c:v>
                      </c:pt>
                      <c:pt idx="185">
                        <c:v>1696.9363419556</c:v>
                      </c:pt>
                      <c:pt idx="186">
                        <c:v>1706.1089708310401</c:v>
                      </c:pt>
                      <c:pt idx="187">
                        <c:v>1715.2815997064699</c:v>
                      </c:pt>
                      <c:pt idx="188">
                        <c:v>1724.45422858191</c:v>
                      </c:pt>
                      <c:pt idx="189">
                        <c:v>1733.6268574573401</c:v>
                      </c:pt>
                      <c:pt idx="190">
                        <c:v>1742.7994863327799</c:v>
                      </c:pt>
                      <c:pt idx="191">
                        <c:v>1751.97211520821</c:v>
                      </c:pt>
                      <c:pt idx="192">
                        <c:v>1761.14474408365</c:v>
                      </c:pt>
                      <c:pt idx="193">
                        <c:v>1770.3173729590801</c:v>
                      </c:pt>
                      <c:pt idx="194">
                        <c:v>1779.4900018345199</c:v>
                      </c:pt>
                      <c:pt idx="195">
                        <c:v>1788.66263070996</c:v>
                      </c:pt>
                      <c:pt idx="196">
                        <c:v>1797.8352595853901</c:v>
                      </c:pt>
                      <c:pt idx="197">
                        <c:v>1807.0078884608299</c:v>
                      </c:pt>
                      <c:pt idx="198">
                        <c:v>1816.18051733626</c:v>
                      </c:pt>
                      <c:pt idx="199">
                        <c:v>1825.3531462117001</c:v>
                      </c:pt>
                      <c:pt idx="200">
                        <c:v>1834.5257750871399</c:v>
                      </c:pt>
                      <c:pt idx="201">
                        <c:v>1843.69840396257</c:v>
                      </c:pt>
                      <c:pt idx="202">
                        <c:v>1852.87103283801</c:v>
                      </c:pt>
                      <c:pt idx="203">
                        <c:v>1862.0436617134401</c:v>
                      </c:pt>
                      <c:pt idx="204">
                        <c:v>1871.2162905888799</c:v>
                      </c:pt>
                      <c:pt idx="205">
                        <c:v>1880.38891946431</c:v>
                      </c:pt>
                      <c:pt idx="206">
                        <c:v>1889.5615483397501</c:v>
                      </c:pt>
                      <c:pt idx="207">
                        <c:v>1898.7341772151799</c:v>
                      </c:pt>
                      <c:pt idx="208">
                        <c:v>1907.90680609062</c:v>
                      </c:pt>
                      <c:pt idx="209">
                        <c:v>1917.07943496606</c:v>
                      </c:pt>
                      <c:pt idx="210">
                        <c:v>1926.2520638414901</c:v>
                      </c:pt>
                      <c:pt idx="211">
                        <c:v>1935.4246927169299</c:v>
                      </c:pt>
                      <c:pt idx="212">
                        <c:v>1944.59732159236</c:v>
                      </c:pt>
                      <c:pt idx="213">
                        <c:v>1953.7699504678001</c:v>
                      </c:pt>
                      <c:pt idx="214">
                        <c:v>1962.9425793432299</c:v>
                      </c:pt>
                      <c:pt idx="215">
                        <c:v>1972.11520821867</c:v>
                      </c:pt>
                      <c:pt idx="216">
                        <c:v>1981.28783709411</c:v>
                      </c:pt>
                      <c:pt idx="217">
                        <c:v>1990.4604659695401</c:v>
                      </c:pt>
                      <c:pt idx="218">
                        <c:v>1999.63309484498</c:v>
                      </c:pt>
                      <c:pt idx="219">
                        <c:v>2008.80572372041</c:v>
                      </c:pt>
                      <c:pt idx="220">
                        <c:v>2017.9783525958501</c:v>
                      </c:pt>
                      <c:pt idx="221">
                        <c:v>2027.1509814712799</c:v>
                      </c:pt>
                      <c:pt idx="222">
                        <c:v>2036.32361034672</c:v>
                      </c:pt>
                      <c:pt idx="223">
                        <c:v>2045.4962392221601</c:v>
                      </c:pt>
                      <c:pt idx="224">
                        <c:v>2054.6688680975899</c:v>
                      </c:pt>
                      <c:pt idx="225">
                        <c:v>2063.8414969730302</c:v>
                      </c:pt>
                      <c:pt idx="226">
                        <c:v>2073.01412584846</c:v>
                      </c:pt>
                      <c:pt idx="227">
                        <c:v>2082.1867547238999</c:v>
                      </c:pt>
                      <c:pt idx="228">
                        <c:v>2091.3593835993302</c:v>
                      </c:pt>
                      <c:pt idx="229">
                        <c:v>2100.53201247477</c:v>
                      </c:pt>
                      <c:pt idx="230">
                        <c:v>2109.7046413502098</c:v>
                      </c:pt>
                      <c:pt idx="231">
                        <c:v>2118.8772702256401</c:v>
                      </c:pt>
                      <c:pt idx="232">
                        <c:v>2128.04989910108</c:v>
                      </c:pt>
                      <c:pt idx="233">
                        <c:v>2137.2225279765098</c:v>
                      </c:pt>
                      <c:pt idx="234">
                        <c:v>2146.3951568519501</c:v>
                      </c:pt>
                      <c:pt idx="235">
                        <c:v>2155.5677857273799</c:v>
                      </c:pt>
                      <c:pt idx="236">
                        <c:v>2164.7404146028198</c:v>
                      </c:pt>
                      <c:pt idx="237">
                        <c:v>2173.9130434782601</c:v>
                      </c:pt>
                      <c:pt idx="238">
                        <c:v>2183.0856723536899</c:v>
                      </c:pt>
                      <c:pt idx="239">
                        <c:v>2192.2583012291302</c:v>
                      </c:pt>
                      <c:pt idx="240">
                        <c:v>2201.43093010456</c:v>
                      </c:pt>
                      <c:pt idx="241">
                        <c:v>2210.6035589799999</c:v>
                      </c:pt>
                      <c:pt idx="242">
                        <c:v>2219.7761878554302</c:v>
                      </c:pt>
                      <c:pt idx="243">
                        <c:v>2228.94881673087</c:v>
                      </c:pt>
                      <c:pt idx="244">
                        <c:v>2238.1214456063099</c:v>
                      </c:pt>
                      <c:pt idx="245">
                        <c:v>2247.2940744817402</c:v>
                      </c:pt>
                      <c:pt idx="246">
                        <c:v>2256.46670335718</c:v>
                      </c:pt>
                      <c:pt idx="247">
                        <c:v>2265.6393322326098</c:v>
                      </c:pt>
                      <c:pt idx="248">
                        <c:v>2274.8119611080501</c:v>
                      </c:pt>
                      <c:pt idx="249">
                        <c:v>2283.98458998348</c:v>
                      </c:pt>
                      <c:pt idx="250">
                        <c:v>2293.1572188589198</c:v>
                      </c:pt>
                      <c:pt idx="251">
                        <c:v>2302.3298477343601</c:v>
                      </c:pt>
                      <c:pt idx="252">
                        <c:v>2311.5024766097899</c:v>
                      </c:pt>
                      <c:pt idx="253">
                        <c:v>2320.6751054852298</c:v>
                      </c:pt>
                      <c:pt idx="254">
                        <c:v>2329.8477343606601</c:v>
                      </c:pt>
                      <c:pt idx="255">
                        <c:v>2339.0203632360999</c:v>
                      </c:pt>
                      <c:pt idx="256">
                        <c:v>2348.1929921115302</c:v>
                      </c:pt>
                      <c:pt idx="257">
                        <c:v>2357.36562098697</c:v>
                      </c:pt>
                      <c:pt idx="258">
                        <c:v>2366.5382498624099</c:v>
                      </c:pt>
                      <c:pt idx="259">
                        <c:v>2375.7108787378402</c:v>
                      </c:pt>
                      <c:pt idx="260">
                        <c:v>2384.88350761328</c:v>
                      </c:pt>
                      <c:pt idx="261">
                        <c:v>2394.0561364887099</c:v>
                      </c:pt>
                      <c:pt idx="262">
                        <c:v>2403.2287653641501</c:v>
                      </c:pt>
                      <c:pt idx="263">
                        <c:v>2412.40139423958</c:v>
                      </c:pt>
                      <c:pt idx="264">
                        <c:v>2421.5740231150198</c:v>
                      </c:pt>
                      <c:pt idx="265">
                        <c:v>2430.7466519904601</c:v>
                      </c:pt>
                      <c:pt idx="266">
                        <c:v>2439.91928086589</c:v>
                      </c:pt>
                      <c:pt idx="267">
                        <c:v>2449.0919097413298</c:v>
                      </c:pt>
                      <c:pt idx="268">
                        <c:v>2458.2645386167601</c:v>
                      </c:pt>
                      <c:pt idx="269">
                        <c:v>2467.4371674921999</c:v>
                      </c:pt>
                      <c:pt idx="270">
                        <c:v>2476.6097963676302</c:v>
                      </c:pt>
                      <c:pt idx="271">
                        <c:v>2485.7824252430701</c:v>
                      </c:pt>
                      <c:pt idx="272">
                        <c:v>2494.9550541185099</c:v>
                      </c:pt>
                      <c:pt idx="273">
                        <c:v>2504.1276829939402</c:v>
                      </c:pt>
                      <c:pt idx="274">
                        <c:v>2513.30031186938</c:v>
                      </c:pt>
                      <c:pt idx="275">
                        <c:v>2522.4729407448099</c:v>
                      </c:pt>
                      <c:pt idx="276">
                        <c:v>2531.6455696202502</c:v>
                      </c:pt>
                      <c:pt idx="277">
                        <c:v>2540.81819849568</c:v>
                      </c:pt>
                      <c:pt idx="278">
                        <c:v>2549.9908273711198</c:v>
                      </c:pt>
                      <c:pt idx="279">
                        <c:v>2559.1634562465601</c:v>
                      </c:pt>
                      <c:pt idx="280">
                        <c:v>2568.33608512199</c:v>
                      </c:pt>
                      <c:pt idx="281">
                        <c:v>2577.5087139974298</c:v>
                      </c:pt>
                      <c:pt idx="282">
                        <c:v>2586.6813428728601</c:v>
                      </c:pt>
                      <c:pt idx="283">
                        <c:v>2595.8539717483</c:v>
                      </c:pt>
                      <c:pt idx="284">
                        <c:v>2605.0266006237298</c:v>
                      </c:pt>
                      <c:pt idx="285">
                        <c:v>2614.1992294991701</c:v>
                      </c:pt>
                      <c:pt idx="286">
                        <c:v>2623.3718583746099</c:v>
                      </c:pt>
                      <c:pt idx="287">
                        <c:v>2632.5444872500402</c:v>
                      </c:pt>
                      <c:pt idx="288">
                        <c:v>2641.7171161254801</c:v>
                      </c:pt>
                      <c:pt idx="289">
                        <c:v>2650.8897450009099</c:v>
                      </c:pt>
                      <c:pt idx="290">
                        <c:v>2660.0623738763502</c:v>
                      </c:pt>
                      <c:pt idx="291">
                        <c:v>2669.23500275178</c:v>
                      </c:pt>
                      <c:pt idx="292">
                        <c:v>2678.4076316272199</c:v>
                      </c:pt>
                      <c:pt idx="293">
                        <c:v>2687.5802605026502</c:v>
                      </c:pt>
                      <c:pt idx="294">
                        <c:v>2696.75288937809</c:v>
                      </c:pt>
                      <c:pt idx="295">
                        <c:v>2705.9255182535298</c:v>
                      </c:pt>
                      <c:pt idx="296">
                        <c:v>2715.0981471289601</c:v>
                      </c:pt>
                      <c:pt idx="297">
                        <c:v>2724.2707760044</c:v>
                      </c:pt>
                      <c:pt idx="298">
                        <c:v>2733.4434048798298</c:v>
                      </c:pt>
                      <c:pt idx="299">
                        <c:v>2742.6160337552701</c:v>
                      </c:pt>
                      <c:pt idx="300">
                        <c:v>2751.78866263071</c:v>
                      </c:pt>
                      <c:pt idx="301">
                        <c:v>2760.9612915061398</c:v>
                      </c:pt>
                      <c:pt idx="302">
                        <c:v>2770.1339203815801</c:v>
                      </c:pt>
                      <c:pt idx="303">
                        <c:v>2779.3065492570099</c:v>
                      </c:pt>
                      <c:pt idx="304">
                        <c:v>2788.4791781324502</c:v>
                      </c:pt>
                      <c:pt idx="305">
                        <c:v>2797.6518070078801</c:v>
                      </c:pt>
                      <c:pt idx="306">
                        <c:v>2806.8244358833199</c:v>
                      </c:pt>
                      <c:pt idx="307">
                        <c:v>2815.9970647587502</c:v>
                      </c:pt>
                      <c:pt idx="308">
                        <c:v>2825.16969363419</c:v>
                      </c:pt>
                      <c:pt idx="309">
                        <c:v>2834.3423225096299</c:v>
                      </c:pt>
                      <c:pt idx="310">
                        <c:v>2843.5149513850602</c:v>
                      </c:pt>
                      <c:pt idx="311">
                        <c:v>2852.6875802605</c:v>
                      </c:pt>
                      <c:pt idx="312">
                        <c:v>2861.8602091359298</c:v>
                      </c:pt>
                      <c:pt idx="313">
                        <c:v>2871.0328380113701</c:v>
                      </c:pt>
                      <c:pt idx="314">
                        <c:v>2880.2054668868</c:v>
                      </c:pt>
                      <c:pt idx="315">
                        <c:v>2889.3780957622398</c:v>
                      </c:pt>
                      <c:pt idx="316">
                        <c:v>2898.5507246376801</c:v>
                      </c:pt>
                      <c:pt idx="317">
                        <c:v>2907.7233535131099</c:v>
                      </c:pt>
                      <c:pt idx="318">
                        <c:v>2916.8959823885498</c:v>
                      </c:pt>
                      <c:pt idx="319">
                        <c:v>2926.0686112639801</c:v>
                      </c:pt>
                      <c:pt idx="320">
                        <c:v>2935.2412401394199</c:v>
                      </c:pt>
                      <c:pt idx="321">
                        <c:v>2944.4138690148502</c:v>
                      </c:pt>
                      <c:pt idx="322">
                        <c:v>2953.58649789029</c:v>
                      </c:pt>
                      <c:pt idx="323">
                        <c:v>2962.7591267657299</c:v>
                      </c:pt>
                      <c:pt idx="324">
                        <c:v>2971.9317556411602</c:v>
                      </c:pt>
                      <c:pt idx="325">
                        <c:v>2981.1043845166</c:v>
                      </c:pt>
                      <c:pt idx="326">
                        <c:v>2990.2770133920299</c:v>
                      </c:pt>
                      <c:pt idx="327">
                        <c:v>2999.4496422674702</c:v>
                      </c:pt>
                      <c:pt idx="328">
                        <c:v>3008.6222711429</c:v>
                      </c:pt>
                      <c:pt idx="329">
                        <c:v>3017.7949000183398</c:v>
                      </c:pt>
                      <c:pt idx="330">
                        <c:v>3026.9675288937801</c:v>
                      </c:pt>
                      <c:pt idx="331">
                        <c:v>3036.14015776921</c:v>
                      </c:pt>
                      <c:pt idx="332">
                        <c:v>3045.3127866446498</c:v>
                      </c:pt>
                      <c:pt idx="333">
                        <c:v>3054.4854155200801</c:v>
                      </c:pt>
                      <c:pt idx="334">
                        <c:v>3063.6580443955199</c:v>
                      </c:pt>
                      <c:pt idx="335">
                        <c:v>3072.8306732709498</c:v>
                      </c:pt>
                      <c:pt idx="336">
                        <c:v>3082.0033021463901</c:v>
                      </c:pt>
                      <c:pt idx="337">
                        <c:v>3091.1759310218299</c:v>
                      </c:pt>
                      <c:pt idx="338">
                        <c:v>3100.3485598972602</c:v>
                      </c:pt>
                      <c:pt idx="339">
                        <c:v>3109.5211887727</c:v>
                      </c:pt>
                      <c:pt idx="340">
                        <c:v>3118.6938176481299</c:v>
                      </c:pt>
                      <c:pt idx="341">
                        <c:v>3127.8664465235702</c:v>
                      </c:pt>
                      <c:pt idx="342">
                        <c:v>3137.039075399</c:v>
                      </c:pt>
                      <c:pt idx="343">
                        <c:v>3146.2117042744399</c:v>
                      </c:pt>
                      <c:pt idx="344">
                        <c:v>3155.3843331498801</c:v>
                      </c:pt>
                      <c:pt idx="345">
                        <c:v>3164.55696202531</c:v>
                      </c:pt>
                      <c:pt idx="346">
                        <c:v>3173.7295909007498</c:v>
                      </c:pt>
                      <c:pt idx="347">
                        <c:v>3182.9022197761801</c:v>
                      </c:pt>
                      <c:pt idx="348">
                        <c:v>3192.07484865162</c:v>
                      </c:pt>
                      <c:pt idx="349">
                        <c:v>3201.2474775270498</c:v>
                      </c:pt>
                      <c:pt idx="350">
                        <c:v>3210.4201064024901</c:v>
                      </c:pt>
                      <c:pt idx="351">
                        <c:v>3219.5927352779299</c:v>
                      </c:pt>
                      <c:pt idx="352">
                        <c:v>3228.7653641533602</c:v>
                      </c:pt>
                      <c:pt idx="353">
                        <c:v>3237.9379930288001</c:v>
                      </c:pt>
                      <c:pt idx="354">
                        <c:v>3247.1106219042299</c:v>
                      </c:pt>
                      <c:pt idx="355">
                        <c:v>3256.2832507796702</c:v>
                      </c:pt>
                      <c:pt idx="356">
                        <c:v>3265.4558796551</c:v>
                      </c:pt>
                      <c:pt idx="357">
                        <c:v>3274.6285085305399</c:v>
                      </c:pt>
                      <c:pt idx="358">
                        <c:v>3283.8011374059802</c:v>
                      </c:pt>
                      <c:pt idx="359">
                        <c:v>3292.97376628141</c:v>
                      </c:pt>
                      <c:pt idx="360">
                        <c:v>3302.1463951568498</c:v>
                      </c:pt>
                      <c:pt idx="361">
                        <c:v>3311.3190240322801</c:v>
                      </c:pt>
                      <c:pt idx="362">
                        <c:v>3320.49165290772</c:v>
                      </c:pt>
                      <c:pt idx="363">
                        <c:v>3329.6642817831498</c:v>
                      </c:pt>
                      <c:pt idx="364">
                        <c:v>3338.8369106585901</c:v>
                      </c:pt>
                      <c:pt idx="365">
                        <c:v>3348.00953953403</c:v>
                      </c:pt>
                      <c:pt idx="366">
                        <c:v>3357.1821684094598</c:v>
                      </c:pt>
                      <c:pt idx="367">
                        <c:v>3366.3547972849001</c:v>
                      </c:pt>
                      <c:pt idx="368">
                        <c:v>3375.5274261603299</c:v>
                      </c:pt>
                      <c:pt idx="369">
                        <c:v>3384.7000550357702</c:v>
                      </c:pt>
                      <c:pt idx="370">
                        <c:v>3393.8726839112001</c:v>
                      </c:pt>
                      <c:pt idx="371">
                        <c:v>3403.0453127866399</c:v>
                      </c:pt>
                      <c:pt idx="372">
                        <c:v>3412.2179416620802</c:v>
                      </c:pt>
                      <c:pt idx="373">
                        <c:v>3421.39057053751</c:v>
                      </c:pt>
                      <c:pt idx="374">
                        <c:v>3430.5631994129499</c:v>
                      </c:pt>
                      <c:pt idx="375">
                        <c:v>3439.7358282883802</c:v>
                      </c:pt>
                      <c:pt idx="376">
                        <c:v>3448.90845716382</c:v>
                      </c:pt>
                      <c:pt idx="377">
                        <c:v>3458.0810860392498</c:v>
                      </c:pt>
                      <c:pt idx="378">
                        <c:v>3467.2537149146901</c:v>
                      </c:pt>
                      <c:pt idx="379">
                        <c:v>3476.42634379013</c:v>
                      </c:pt>
                      <c:pt idx="380">
                        <c:v>3485.5989726655598</c:v>
                      </c:pt>
                      <c:pt idx="381">
                        <c:v>3494.7716015410001</c:v>
                      </c:pt>
                      <c:pt idx="382">
                        <c:v>3503.9442304164299</c:v>
                      </c:pt>
                      <c:pt idx="383">
                        <c:v>3513.1168592918698</c:v>
                      </c:pt>
                      <c:pt idx="384">
                        <c:v>3522.2894881673001</c:v>
                      </c:pt>
                      <c:pt idx="385">
                        <c:v>3531.4621170427399</c:v>
                      </c:pt>
                      <c:pt idx="386">
                        <c:v>3540.6347459181702</c:v>
                      </c:pt>
                      <c:pt idx="387">
                        <c:v>3549.8073747936101</c:v>
                      </c:pt>
                      <c:pt idx="388">
                        <c:v>3558.9800036690499</c:v>
                      </c:pt>
                      <c:pt idx="389">
                        <c:v>3568.1526325444802</c:v>
                      </c:pt>
                      <c:pt idx="390">
                        <c:v>3577.32526141992</c:v>
                      </c:pt>
                      <c:pt idx="391">
                        <c:v>3586.4978902953499</c:v>
                      </c:pt>
                      <c:pt idx="392">
                        <c:v>3595.6705191707902</c:v>
                      </c:pt>
                      <c:pt idx="393">
                        <c:v>3604.84314804623</c:v>
                      </c:pt>
                      <c:pt idx="394">
                        <c:v>3614.0157769216598</c:v>
                      </c:pt>
                      <c:pt idx="395">
                        <c:v>3623.1884057971001</c:v>
                      </c:pt>
                      <c:pt idx="396">
                        <c:v>3632.36103467253</c:v>
                      </c:pt>
                      <c:pt idx="397">
                        <c:v>3641.5336635479698</c:v>
                      </c:pt>
                      <c:pt idx="398">
                        <c:v>3650.7062924234001</c:v>
                      </c:pt>
                      <c:pt idx="399">
                        <c:v>3659.8789212988399</c:v>
                      </c:pt>
                      <c:pt idx="400">
                        <c:v>3669.0515501742798</c:v>
                      </c:pt>
                      <c:pt idx="401">
                        <c:v>3678.2241790497101</c:v>
                      </c:pt>
                      <c:pt idx="402">
                        <c:v>3687.3968079251499</c:v>
                      </c:pt>
                      <c:pt idx="403">
                        <c:v>3696.5694368005802</c:v>
                      </c:pt>
                      <c:pt idx="404">
                        <c:v>3705.74206567602</c:v>
                      </c:pt>
                      <c:pt idx="405">
                        <c:v>3714.9146945514499</c:v>
                      </c:pt>
                      <c:pt idx="406">
                        <c:v>3724.0873234268902</c:v>
                      </c:pt>
                      <c:pt idx="407">
                        <c:v>3733.25995230232</c:v>
                      </c:pt>
                      <c:pt idx="408">
                        <c:v>3742.4325811777599</c:v>
                      </c:pt>
                      <c:pt idx="409">
                        <c:v>3751.6052100532002</c:v>
                      </c:pt>
                      <c:pt idx="410">
                        <c:v>3760.77783892863</c:v>
                      </c:pt>
                      <c:pt idx="411">
                        <c:v>3769.9504678040698</c:v>
                      </c:pt>
                      <c:pt idx="412">
                        <c:v>3779.1230966795001</c:v>
                      </c:pt>
                      <c:pt idx="413">
                        <c:v>3788.29572555494</c:v>
                      </c:pt>
                      <c:pt idx="414">
                        <c:v>3797.4683544303698</c:v>
                      </c:pt>
                      <c:pt idx="415">
                        <c:v>3806.6409833058101</c:v>
                      </c:pt>
                      <c:pt idx="416">
                        <c:v>3815.8136121812499</c:v>
                      </c:pt>
                      <c:pt idx="417">
                        <c:v>3824.9862410566798</c:v>
                      </c:pt>
                      <c:pt idx="418">
                        <c:v>3834.1588699321201</c:v>
                      </c:pt>
                      <c:pt idx="419">
                        <c:v>3843.3314988075499</c:v>
                      </c:pt>
                      <c:pt idx="420">
                        <c:v>3852.5041276829902</c:v>
                      </c:pt>
                      <c:pt idx="421">
                        <c:v>3861.67675655842</c:v>
                      </c:pt>
                      <c:pt idx="422">
                        <c:v>3870.8493854338599</c:v>
                      </c:pt>
                      <c:pt idx="423">
                        <c:v>3880.0220143093002</c:v>
                      </c:pt>
                      <c:pt idx="424">
                        <c:v>3889.19464318473</c:v>
                      </c:pt>
                      <c:pt idx="425">
                        <c:v>3898.3672720601699</c:v>
                      </c:pt>
                      <c:pt idx="426">
                        <c:v>3907.5399009356001</c:v>
                      </c:pt>
                      <c:pt idx="427">
                        <c:v>3916.71252981104</c:v>
                      </c:pt>
                      <c:pt idx="428">
                        <c:v>3925.8851586864698</c:v>
                      </c:pt>
                      <c:pt idx="429">
                        <c:v>3935.0577875619101</c:v>
                      </c:pt>
                      <c:pt idx="430">
                        <c:v>3944.23041643735</c:v>
                      </c:pt>
                      <c:pt idx="431">
                        <c:v>3953.4030453127798</c:v>
                      </c:pt>
                      <c:pt idx="432">
                        <c:v>3962.5756741882201</c:v>
                      </c:pt>
                      <c:pt idx="433">
                        <c:v>3971.7483030636499</c:v>
                      </c:pt>
                      <c:pt idx="434">
                        <c:v>3980.9209319390902</c:v>
                      </c:pt>
                      <c:pt idx="435">
                        <c:v>3990.0935608145201</c:v>
                      </c:pt>
                      <c:pt idx="436">
                        <c:v>3999.2661896899599</c:v>
                      </c:pt>
                      <c:pt idx="437">
                        <c:v>4008.4388185654002</c:v>
                      </c:pt>
                      <c:pt idx="438">
                        <c:v>4017.61144744083</c:v>
                      </c:pt>
                      <c:pt idx="439">
                        <c:v>4026.7840763162699</c:v>
                      </c:pt>
                      <c:pt idx="440">
                        <c:v>4035.9567051917002</c:v>
                      </c:pt>
                      <c:pt idx="441">
                        <c:v>4045.12933406714</c:v>
                      </c:pt>
                      <c:pt idx="442">
                        <c:v>4054.3019629425698</c:v>
                      </c:pt>
                      <c:pt idx="443">
                        <c:v>4063.4745918180101</c:v>
                      </c:pt>
                      <c:pt idx="444">
                        <c:v>4072.64722069345</c:v>
                      </c:pt>
                      <c:pt idx="445">
                        <c:v>4081.8198495688798</c:v>
                      </c:pt>
                      <c:pt idx="446">
                        <c:v>4090.9924784443201</c:v>
                      </c:pt>
                      <c:pt idx="447">
                        <c:v>4100.1651073197499</c:v>
                      </c:pt>
                      <c:pt idx="448">
                        <c:v>4109.3377361951898</c:v>
                      </c:pt>
                      <c:pt idx="449">
                        <c:v>4118.5103650706196</c:v>
                      </c:pt>
                      <c:pt idx="450">
                        <c:v>4127.6829939460604</c:v>
                      </c:pt>
                      <c:pt idx="451">
                        <c:v>4136.8556228215002</c:v>
                      </c:pt>
                      <c:pt idx="452">
                        <c:v>4146.0282516969301</c:v>
                      </c:pt>
                      <c:pt idx="453">
                        <c:v>4155.2008805723699</c:v>
                      </c:pt>
                      <c:pt idx="454">
                        <c:v>4164.3735094477997</c:v>
                      </c:pt>
                      <c:pt idx="455">
                        <c:v>4173.5461383232396</c:v>
                      </c:pt>
                      <c:pt idx="456">
                        <c:v>4182.7187671986703</c:v>
                      </c:pt>
                      <c:pt idx="457">
                        <c:v>4191.8913960741102</c:v>
                      </c:pt>
                      <c:pt idx="458">
                        <c:v>4201.06402494955</c:v>
                      </c:pt>
                      <c:pt idx="459">
                        <c:v>4210.2366538249798</c:v>
                      </c:pt>
                      <c:pt idx="460">
                        <c:v>4219.4092827004197</c:v>
                      </c:pt>
                      <c:pt idx="461">
                        <c:v>4228.5819115758504</c:v>
                      </c:pt>
                      <c:pt idx="462">
                        <c:v>4237.7545404512903</c:v>
                      </c:pt>
                      <c:pt idx="463">
                        <c:v>4246.9271693267201</c:v>
                      </c:pt>
                      <c:pt idx="464">
                        <c:v>4256.0997982021599</c:v>
                      </c:pt>
                      <c:pt idx="465">
                        <c:v>4265.2724270775998</c:v>
                      </c:pt>
                      <c:pt idx="466">
                        <c:v>4274.4450559530296</c:v>
                      </c:pt>
                      <c:pt idx="467">
                        <c:v>4283.6176848284704</c:v>
                      </c:pt>
                      <c:pt idx="468">
                        <c:v>4292.7903137039002</c:v>
                      </c:pt>
                      <c:pt idx="469">
                        <c:v>4301.9629425793401</c:v>
                      </c:pt>
                      <c:pt idx="470">
                        <c:v>4311.1355714547699</c:v>
                      </c:pt>
                      <c:pt idx="471">
                        <c:v>4320.3082003302097</c:v>
                      </c:pt>
                      <c:pt idx="472">
                        <c:v>4329.4808292056496</c:v>
                      </c:pt>
                      <c:pt idx="473">
                        <c:v>4338.6534580810803</c:v>
                      </c:pt>
                      <c:pt idx="474">
                        <c:v>4347.8260869565202</c:v>
                      </c:pt>
                      <c:pt idx="475">
                        <c:v>4356.99871583195</c:v>
                      </c:pt>
                      <c:pt idx="476">
                        <c:v>4366.1713447073898</c:v>
                      </c:pt>
                      <c:pt idx="477">
                        <c:v>4375.3439735828197</c:v>
                      </c:pt>
                      <c:pt idx="478">
                        <c:v>4384.5166024582604</c:v>
                      </c:pt>
                      <c:pt idx="479">
                        <c:v>4393.6892313337003</c:v>
                      </c:pt>
                      <c:pt idx="480">
                        <c:v>4402.8618602091301</c:v>
                      </c:pt>
                      <c:pt idx="481">
                        <c:v>4412.0344890845699</c:v>
                      </c:pt>
                      <c:pt idx="482">
                        <c:v>4421.2071179599998</c:v>
                      </c:pt>
                      <c:pt idx="483">
                        <c:v>4430.3797468354396</c:v>
                      </c:pt>
                      <c:pt idx="484">
                        <c:v>4439.5523757108704</c:v>
                      </c:pt>
                      <c:pt idx="485">
                        <c:v>4448.7250045863102</c:v>
                      </c:pt>
                      <c:pt idx="486">
                        <c:v>4457.89763346175</c:v>
                      </c:pt>
                      <c:pt idx="487">
                        <c:v>4467.0702623371799</c:v>
                      </c:pt>
                      <c:pt idx="488">
                        <c:v>4476.2428912126197</c:v>
                      </c:pt>
                      <c:pt idx="489">
                        <c:v>4485.4155200880496</c:v>
                      </c:pt>
                      <c:pt idx="490">
                        <c:v>4494.5881489634903</c:v>
                      </c:pt>
                      <c:pt idx="491">
                        <c:v>4503.7607778389201</c:v>
                      </c:pt>
                      <c:pt idx="492">
                        <c:v>4512.93340671436</c:v>
                      </c:pt>
                      <c:pt idx="493">
                        <c:v>4522.1060355897998</c:v>
                      </c:pt>
                      <c:pt idx="494">
                        <c:v>4531.2786644652297</c:v>
                      </c:pt>
                      <c:pt idx="495">
                        <c:v>4540.4512933406704</c:v>
                      </c:pt>
                      <c:pt idx="496">
                        <c:v>4549.6239222161003</c:v>
                      </c:pt>
                      <c:pt idx="497">
                        <c:v>4558.7965510915401</c:v>
                      </c:pt>
                      <c:pt idx="498">
                        <c:v>4567.9691799669699</c:v>
                      </c:pt>
                      <c:pt idx="499">
                        <c:v>4577.1418088424098</c:v>
                      </c:pt>
                      <c:pt idx="500">
                        <c:v>4586.3144377178496</c:v>
                      </c:pt>
                      <c:pt idx="501">
                        <c:v>4595.4870665932804</c:v>
                      </c:pt>
                      <c:pt idx="502">
                        <c:v>4604.6596954687202</c:v>
                      </c:pt>
                      <c:pt idx="503">
                        <c:v>4613.83232434415</c:v>
                      </c:pt>
                      <c:pt idx="504">
                        <c:v>4623.0049532195899</c:v>
                      </c:pt>
                      <c:pt idx="505">
                        <c:v>4632.1775820950197</c:v>
                      </c:pt>
                      <c:pt idx="506">
                        <c:v>4641.3502109704596</c:v>
                      </c:pt>
                      <c:pt idx="507">
                        <c:v>4650.5228398458903</c:v>
                      </c:pt>
                      <c:pt idx="508">
                        <c:v>4659.6954687213301</c:v>
                      </c:pt>
                      <c:pt idx="509">
                        <c:v>4668.86809759677</c:v>
                      </c:pt>
                      <c:pt idx="510">
                        <c:v>4678.0407264721998</c:v>
                      </c:pt>
                      <c:pt idx="511">
                        <c:v>4687.2133553476397</c:v>
                      </c:pt>
                      <c:pt idx="512">
                        <c:v>4696.3859842230704</c:v>
                      </c:pt>
                      <c:pt idx="513">
                        <c:v>4705.5586130985102</c:v>
                      </c:pt>
                      <c:pt idx="514">
                        <c:v>4714.7312419739401</c:v>
                      </c:pt>
                      <c:pt idx="515">
                        <c:v>4723.9038708493799</c:v>
                      </c:pt>
                      <c:pt idx="516">
                        <c:v>4733.0764997248198</c:v>
                      </c:pt>
                      <c:pt idx="517">
                        <c:v>4742.2491286002496</c:v>
                      </c:pt>
                      <c:pt idx="518">
                        <c:v>4751.4217574756904</c:v>
                      </c:pt>
                      <c:pt idx="519">
                        <c:v>4760.5943863511202</c:v>
                      </c:pt>
                      <c:pt idx="520">
                        <c:v>4769.76701522656</c:v>
                      </c:pt>
                      <c:pt idx="521">
                        <c:v>4778.9396441019899</c:v>
                      </c:pt>
                      <c:pt idx="522">
                        <c:v>4788.1122729774297</c:v>
                      </c:pt>
                      <c:pt idx="523">
                        <c:v>4797.2849018528696</c:v>
                      </c:pt>
                      <c:pt idx="524">
                        <c:v>4806.4575307283003</c:v>
                      </c:pt>
                      <c:pt idx="525">
                        <c:v>4815.6301596037401</c:v>
                      </c:pt>
                      <c:pt idx="526">
                        <c:v>4824.80278847917</c:v>
                      </c:pt>
                      <c:pt idx="527">
                        <c:v>4833.9754173546098</c:v>
                      </c:pt>
                      <c:pt idx="528">
                        <c:v>4843.1480462300497</c:v>
                      </c:pt>
                      <c:pt idx="529">
                        <c:v>4852.3206751054804</c:v>
                      </c:pt>
                      <c:pt idx="530">
                        <c:v>4861.4933039809202</c:v>
                      </c:pt>
                      <c:pt idx="531">
                        <c:v>4870.6659328563501</c:v>
                      </c:pt>
                      <c:pt idx="532">
                        <c:v>4879.8385617317899</c:v>
                      </c:pt>
                      <c:pt idx="533">
                        <c:v>4889.0111906072198</c:v>
                      </c:pt>
                      <c:pt idx="534">
                        <c:v>4898.1838194826596</c:v>
                      </c:pt>
                      <c:pt idx="535">
                        <c:v>4907.3564483580903</c:v>
                      </c:pt>
                      <c:pt idx="536">
                        <c:v>4916.5290772335302</c:v>
                      </c:pt>
                      <c:pt idx="537">
                        <c:v>4925.70170610897</c:v>
                      </c:pt>
                      <c:pt idx="538">
                        <c:v>4934.8743349843999</c:v>
                      </c:pt>
                      <c:pt idx="539">
                        <c:v>4944.0469638598397</c:v>
                      </c:pt>
                      <c:pt idx="540">
                        <c:v>4953.2195927352705</c:v>
                      </c:pt>
                      <c:pt idx="541">
                        <c:v>4962.3922216107103</c:v>
                      </c:pt>
                      <c:pt idx="542">
                        <c:v>4971.5648504861401</c:v>
                      </c:pt>
                      <c:pt idx="543">
                        <c:v>4980.73747936158</c:v>
                      </c:pt>
                      <c:pt idx="544">
                        <c:v>4989.9101082370198</c:v>
                      </c:pt>
                      <c:pt idx="545">
                        <c:v>4999.0827371124496</c:v>
                      </c:pt>
                      <c:pt idx="546">
                        <c:v>5008.2553659878904</c:v>
                      </c:pt>
                      <c:pt idx="547">
                        <c:v>5017.4279948633202</c:v>
                      </c:pt>
                      <c:pt idx="548">
                        <c:v>5026.6006237387601</c:v>
                      </c:pt>
                      <c:pt idx="549">
                        <c:v>5035.7732526141899</c:v>
                      </c:pt>
                      <c:pt idx="550">
                        <c:v>5044.9458814896298</c:v>
                      </c:pt>
                      <c:pt idx="551">
                        <c:v>5054.1185103650696</c:v>
                      </c:pt>
                      <c:pt idx="552">
                        <c:v>5063.2911392405003</c:v>
                      </c:pt>
                      <c:pt idx="553">
                        <c:v>5072.4637681159402</c:v>
                      </c:pt>
                      <c:pt idx="554">
                        <c:v>5081.63639699137</c:v>
                      </c:pt>
                      <c:pt idx="555">
                        <c:v>5090.8090258668099</c:v>
                      </c:pt>
                      <c:pt idx="556">
                        <c:v>5099.9816547422397</c:v>
                      </c:pt>
                      <c:pt idx="557">
                        <c:v>5109.1542836176804</c:v>
                      </c:pt>
                      <c:pt idx="558">
                        <c:v>5118.3269124931203</c:v>
                      </c:pt>
                      <c:pt idx="559">
                        <c:v>5127.4995413685501</c:v>
                      </c:pt>
                      <c:pt idx="560">
                        <c:v>5136.67217024399</c:v>
                      </c:pt>
                      <c:pt idx="561">
                        <c:v>5145.8447991194198</c:v>
                      </c:pt>
                      <c:pt idx="562">
                        <c:v>5155.0174279948596</c:v>
                      </c:pt>
                      <c:pt idx="563">
                        <c:v>5164.1900568702904</c:v>
                      </c:pt>
                      <c:pt idx="564">
                        <c:v>5173.3626857457302</c:v>
                      </c:pt>
                      <c:pt idx="565">
                        <c:v>5182.5353146211701</c:v>
                      </c:pt>
                      <c:pt idx="566">
                        <c:v>5191.7079434965999</c:v>
                      </c:pt>
                      <c:pt idx="567">
                        <c:v>5200.8805723720398</c:v>
                      </c:pt>
                      <c:pt idx="568">
                        <c:v>5210.0532012474696</c:v>
                      </c:pt>
                      <c:pt idx="569">
                        <c:v>5219.2258301229103</c:v>
                      </c:pt>
                      <c:pt idx="570">
                        <c:v>5228.3984589983402</c:v>
                      </c:pt>
                      <c:pt idx="571">
                        <c:v>5237.57108787378</c:v>
                      </c:pt>
                      <c:pt idx="572">
                        <c:v>5246.7437167492199</c:v>
                      </c:pt>
                      <c:pt idx="573">
                        <c:v>5255.9163456246497</c:v>
                      </c:pt>
                      <c:pt idx="574">
                        <c:v>5265.0889745000904</c:v>
                      </c:pt>
                      <c:pt idx="575">
                        <c:v>5274.2616033755203</c:v>
                      </c:pt>
                      <c:pt idx="576">
                        <c:v>5283.4342322509601</c:v>
                      </c:pt>
                      <c:pt idx="577">
                        <c:v>5292.60686112639</c:v>
                      </c:pt>
                      <c:pt idx="578">
                        <c:v>5301.7794900018298</c:v>
                      </c:pt>
                      <c:pt idx="579">
                        <c:v>5310.9521188772696</c:v>
                      </c:pt>
                      <c:pt idx="580">
                        <c:v>5320.1247477527004</c:v>
                      </c:pt>
                      <c:pt idx="581">
                        <c:v>5329.2973766281402</c:v>
                      </c:pt>
                      <c:pt idx="582">
                        <c:v>5338.4700055035701</c:v>
                      </c:pt>
                      <c:pt idx="583">
                        <c:v>5347.6426343790099</c:v>
                      </c:pt>
                      <c:pt idx="584">
                        <c:v>5356.8152632544397</c:v>
                      </c:pt>
                      <c:pt idx="585">
                        <c:v>5365.9878921298796</c:v>
                      </c:pt>
                      <c:pt idx="586">
                        <c:v>5375.1605210053103</c:v>
                      </c:pt>
                      <c:pt idx="587">
                        <c:v>5384.3331498807502</c:v>
                      </c:pt>
                      <c:pt idx="588">
                        <c:v>5393.50577875619</c:v>
                      </c:pt>
                      <c:pt idx="589">
                        <c:v>5402.6784076316198</c:v>
                      </c:pt>
                      <c:pt idx="590">
                        <c:v>5411.8510365070597</c:v>
                      </c:pt>
                      <c:pt idx="591">
                        <c:v>5421.0236653824904</c:v>
                      </c:pt>
                      <c:pt idx="592">
                        <c:v>5430.1962942579303</c:v>
                      </c:pt>
                      <c:pt idx="593">
                        <c:v>5439.3689231333701</c:v>
                      </c:pt>
                      <c:pt idx="594">
                        <c:v>5448.5415520088</c:v>
                      </c:pt>
                      <c:pt idx="595">
                        <c:v>5457.7141808842398</c:v>
                      </c:pt>
                      <c:pt idx="596">
                        <c:v>5466.8868097596696</c:v>
                      </c:pt>
                      <c:pt idx="597">
                        <c:v>5476.0594386351104</c:v>
                      </c:pt>
                      <c:pt idx="598">
                        <c:v>5485.2320675105402</c:v>
                      </c:pt>
                      <c:pt idx="599">
                        <c:v>5494.4046963859801</c:v>
                      </c:pt>
                      <c:pt idx="600">
                        <c:v>5503.5773252614199</c:v>
                      </c:pt>
                      <c:pt idx="601">
                        <c:v>5512.7499541368497</c:v>
                      </c:pt>
                      <c:pt idx="602">
                        <c:v>5521.9225830122896</c:v>
                      </c:pt>
                      <c:pt idx="603">
                        <c:v>5531.0952118877203</c:v>
                      </c:pt>
                      <c:pt idx="604">
                        <c:v>5540.2678407631602</c:v>
                      </c:pt>
                      <c:pt idx="605">
                        <c:v>5549.44046963859</c:v>
                      </c:pt>
                      <c:pt idx="606">
                        <c:v>5558.6130985140298</c:v>
                      </c:pt>
                      <c:pt idx="607">
                        <c:v>5567.7857273894697</c:v>
                      </c:pt>
                      <c:pt idx="608">
                        <c:v>5576.9583562649004</c:v>
                      </c:pt>
                      <c:pt idx="609">
                        <c:v>5586.1309851403403</c:v>
                      </c:pt>
                      <c:pt idx="610">
                        <c:v>5595.3036140157701</c:v>
                      </c:pt>
                      <c:pt idx="611">
                        <c:v>5604.4762428912099</c:v>
                      </c:pt>
                      <c:pt idx="612">
                        <c:v>5613.6488717666398</c:v>
                      </c:pt>
                      <c:pt idx="613">
                        <c:v>5622.8215006420796</c:v>
                      </c:pt>
                      <c:pt idx="614">
                        <c:v>5631.9941295175104</c:v>
                      </c:pt>
                      <c:pt idx="615">
                        <c:v>5641.1667583929502</c:v>
                      </c:pt>
                      <c:pt idx="616">
                        <c:v>5650.3393872683901</c:v>
                      </c:pt>
                      <c:pt idx="617">
                        <c:v>5659.5120161438199</c:v>
                      </c:pt>
                      <c:pt idx="618">
                        <c:v>5668.6846450192597</c:v>
                      </c:pt>
                      <c:pt idx="619">
                        <c:v>5677.8572738946896</c:v>
                      </c:pt>
                      <c:pt idx="620">
                        <c:v>5687.0299027701303</c:v>
                      </c:pt>
                      <c:pt idx="621">
                        <c:v>5696.2025316455602</c:v>
                      </c:pt>
                      <c:pt idx="622">
                        <c:v>5705.375160521</c:v>
                      </c:pt>
                      <c:pt idx="623">
                        <c:v>5714.5477893964398</c:v>
                      </c:pt>
                      <c:pt idx="624">
                        <c:v>5723.7204182718697</c:v>
                      </c:pt>
                      <c:pt idx="625">
                        <c:v>5732.8930471473104</c:v>
                      </c:pt>
                      <c:pt idx="626">
                        <c:v>5742.0656760227403</c:v>
                      </c:pt>
                      <c:pt idx="627">
                        <c:v>5751.2383048981801</c:v>
                      </c:pt>
                      <c:pt idx="628">
                        <c:v>5760.4109337736099</c:v>
                      </c:pt>
                      <c:pt idx="629">
                        <c:v>5769.5835626490498</c:v>
                      </c:pt>
                      <c:pt idx="630">
                        <c:v>5778.7561915244896</c:v>
                      </c:pt>
                      <c:pt idx="631">
                        <c:v>5787.9288203999204</c:v>
                      </c:pt>
                      <c:pt idx="632">
                        <c:v>5797.1014492753602</c:v>
                      </c:pt>
                      <c:pt idx="633">
                        <c:v>5806.27407815079</c:v>
                      </c:pt>
                      <c:pt idx="634">
                        <c:v>5815.4467070262299</c:v>
                      </c:pt>
                      <c:pt idx="635">
                        <c:v>5824.6193359016597</c:v>
                      </c:pt>
                      <c:pt idx="636">
                        <c:v>5833.7919647770996</c:v>
                      </c:pt>
                      <c:pt idx="637">
                        <c:v>5842.9645936525403</c:v>
                      </c:pt>
                      <c:pt idx="638">
                        <c:v>5852.1372225279702</c:v>
                      </c:pt>
                      <c:pt idx="639">
                        <c:v>5861.30985140341</c:v>
                      </c:pt>
                      <c:pt idx="640">
                        <c:v>5870.4824802788398</c:v>
                      </c:pt>
                      <c:pt idx="641">
                        <c:v>5879.6551091542797</c:v>
                      </c:pt>
                      <c:pt idx="642">
                        <c:v>5888.8277380297104</c:v>
                      </c:pt>
                      <c:pt idx="643">
                        <c:v>5898.0003669051503</c:v>
                      </c:pt>
                      <c:pt idx="644">
                        <c:v>5907.1729957805901</c:v>
                      </c:pt>
                      <c:pt idx="645">
                        <c:v>5916.3456246560199</c:v>
                      </c:pt>
                      <c:pt idx="646">
                        <c:v>5925.5182535314598</c:v>
                      </c:pt>
                      <c:pt idx="647">
                        <c:v>5934.6908824068896</c:v>
                      </c:pt>
                      <c:pt idx="648">
                        <c:v>5943.8635112823304</c:v>
                      </c:pt>
                      <c:pt idx="649">
                        <c:v>5953.0361401577602</c:v>
                      </c:pt>
                      <c:pt idx="650">
                        <c:v>5962.2087690332</c:v>
                      </c:pt>
                      <c:pt idx="651">
                        <c:v>5971.3813979086399</c:v>
                      </c:pt>
                      <c:pt idx="652">
                        <c:v>5980.5540267840697</c:v>
                      </c:pt>
                      <c:pt idx="653">
                        <c:v>5989.7266556595096</c:v>
                      </c:pt>
                      <c:pt idx="654">
                        <c:v>5998.8992845349403</c:v>
                      </c:pt>
                      <c:pt idx="655">
                        <c:v>6008.0719134103801</c:v>
                      </c:pt>
                      <c:pt idx="656">
                        <c:v>6017.24454228581</c:v>
                      </c:pt>
                      <c:pt idx="657">
                        <c:v>6026.4171711612498</c:v>
                      </c:pt>
                      <c:pt idx="658">
                        <c:v>6035.5898000366897</c:v>
                      </c:pt>
                      <c:pt idx="659">
                        <c:v>6044.7624289121204</c:v>
                      </c:pt>
                      <c:pt idx="660">
                        <c:v>6053.9350577875603</c:v>
                      </c:pt>
                      <c:pt idx="661">
                        <c:v>6063.1076866629901</c:v>
                      </c:pt>
                      <c:pt idx="662">
                        <c:v>6072.2803155384299</c:v>
                      </c:pt>
                      <c:pt idx="663">
                        <c:v>6081.4529444138598</c:v>
                      </c:pt>
                      <c:pt idx="664">
                        <c:v>6090.6255732892996</c:v>
                      </c:pt>
                      <c:pt idx="665">
                        <c:v>6099.7982021647404</c:v>
                      </c:pt>
                      <c:pt idx="666">
                        <c:v>6108.9708310401702</c:v>
                      </c:pt>
                      <c:pt idx="667">
                        <c:v>6118.14345991561</c:v>
                      </c:pt>
                      <c:pt idx="668">
                        <c:v>6127.3160887910399</c:v>
                      </c:pt>
                      <c:pt idx="669">
                        <c:v>6136.4887176664797</c:v>
                      </c:pt>
                      <c:pt idx="670">
                        <c:v>6145.6613465419096</c:v>
                      </c:pt>
                      <c:pt idx="671">
                        <c:v>6154.8339754173503</c:v>
                      </c:pt>
                      <c:pt idx="672">
                        <c:v>6164.0066042927901</c:v>
                      </c:pt>
                      <c:pt idx="673">
                        <c:v>6173.17923316822</c:v>
                      </c:pt>
                      <c:pt idx="674">
                        <c:v>6182.3518620436598</c:v>
                      </c:pt>
                      <c:pt idx="675">
                        <c:v>6191.5244909190897</c:v>
                      </c:pt>
                      <c:pt idx="676">
                        <c:v>6200.6971197945304</c:v>
                      </c:pt>
                      <c:pt idx="677">
                        <c:v>6209.8697486699602</c:v>
                      </c:pt>
                      <c:pt idx="678">
                        <c:v>6219.0423775454001</c:v>
                      </c:pt>
                      <c:pt idx="679">
                        <c:v>6228.2150064208399</c:v>
                      </c:pt>
                      <c:pt idx="680">
                        <c:v>6237.3876352962698</c:v>
                      </c:pt>
                      <c:pt idx="681">
                        <c:v>6246.5602641717096</c:v>
                      </c:pt>
                      <c:pt idx="682">
                        <c:v>6255.7328930471404</c:v>
                      </c:pt>
                      <c:pt idx="683">
                        <c:v>6264.9055219225802</c:v>
                      </c:pt>
                      <c:pt idx="684">
                        <c:v>6274.07815079801</c:v>
                      </c:pt>
                      <c:pt idx="685">
                        <c:v>6283.2507796734499</c:v>
                      </c:pt>
                      <c:pt idx="686">
                        <c:v>6292.4234085488897</c:v>
                      </c:pt>
                      <c:pt idx="687">
                        <c:v>6301.5960374243195</c:v>
                      </c:pt>
                      <c:pt idx="688">
                        <c:v>6310.7686662997603</c:v>
                      </c:pt>
                      <c:pt idx="689">
                        <c:v>6319.9412951751901</c:v>
                      </c:pt>
                      <c:pt idx="690">
                        <c:v>6329.11392405063</c:v>
                      </c:pt>
                      <c:pt idx="691">
                        <c:v>6338.2865529260598</c:v>
                      </c:pt>
                      <c:pt idx="692">
                        <c:v>6347.4591818014997</c:v>
                      </c:pt>
                      <c:pt idx="693">
                        <c:v>6356.6318106769304</c:v>
                      </c:pt>
                      <c:pt idx="694">
                        <c:v>6365.8044395523702</c:v>
                      </c:pt>
                      <c:pt idx="695">
                        <c:v>6374.9770684278101</c:v>
                      </c:pt>
                      <c:pt idx="696">
                        <c:v>6384.1496973032399</c:v>
                      </c:pt>
                      <c:pt idx="697">
                        <c:v>6393.3223261786798</c:v>
                      </c:pt>
                      <c:pt idx="698">
                        <c:v>6402.4949550541096</c:v>
                      </c:pt>
                      <c:pt idx="699">
                        <c:v>6411.6675839295503</c:v>
                      </c:pt>
                      <c:pt idx="700">
                        <c:v>6420.8402128049802</c:v>
                      </c:pt>
                      <c:pt idx="701">
                        <c:v>6430.01284168042</c:v>
                      </c:pt>
                      <c:pt idx="702">
                        <c:v>6439.1854705558599</c:v>
                      </c:pt>
                      <c:pt idx="703">
                        <c:v>6448.3580994312897</c:v>
                      </c:pt>
                      <c:pt idx="704">
                        <c:v>6457.5307283067305</c:v>
                      </c:pt>
                      <c:pt idx="705">
                        <c:v>6466.7033571821603</c:v>
                      </c:pt>
                      <c:pt idx="706">
                        <c:v>6475.8759860576001</c:v>
                      </c:pt>
                      <c:pt idx="707">
                        <c:v>6485.04861493303</c:v>
                      </c:pt>
                      <c:pt idx="708">
                        <c:v>6494.2212438084698</c:v>
                      </c:pt>
                      <c:pt idx="709">
                        <c:v>6503.3938726839096</c:v>
                      </c:pt>
                      <c:pt idx="710">
                        <c:v>6512.5665015593404</c:v>
                      </c:pt>
                      <c:pt idx="711">
                        <c:v>6521.7391304347802</c:v>
                      </c:pt>
                      <c:pt idx="712">
                        <c:v>6530.9117593102101</c:v>
                      </c:pt>
                      <c:pt idx="713">
                        <c:v>6540.0843881856499</c:v>
                      </c:pt>
                      <c:pt idx="714">
                        <c:v>6549.2570170610898</c:v>
                      </c:pt>
                      <c:pt idx="715">
                        <c:v>6558.4296459365196</c:v>
                      </c:pt>
                      <c:pt idx="716">
                        <c:v>6567.6022748119603</c:v>
                      </c:pt>
                      <c:pt idx="717">
                        <c:v>6576.7749036873902</c:v>
                      </c:pt>
                      <c:pt idx="718">
                        <c:v>6585.94753256283</c:v>
                      </c:pt>
                      <c:pt idx="719">
                        <c:v>6595.1201614382599</c:v>
                      </c:pt>
                      <c:pt idx="720">
                        <c:v>6604.2927903136997</c:v>
                      </c:pt>
                      <c:pt idx="721">
                        <c:v>6613.4654191891304</c:v>
                      </c:pt>
                      <c:pt idx="722">
                        <c:v>6622.6380480645703</c:v>
                      </c:pt>
                      <c:pt idx="723">
                        <c:v>6631.8106769400101</c:v>
                      </c:pt>
                      <c:pt idx="724">
                        <c:v>6640.98330581544</c:v>
                      </c:pt>
                      <c:pt idx="725">
                        <c:v>6650.1559346908798</c:v>
                      </c:pt>
                      <c:pt idx="726">
                        <c:v>6659.3285635663096</c:v>
                      </c:pt>
                      <c:pt idx="727">
                        <c:v>6668.5011924417504</c:v>
                      </c:pt>
                      <c:pt idx="728">
                        <c:v>6677.6738213171802</c:v>
                      </c:pt>
                      <c:pt idx="729">
                        <c:v>6686.8464501926201</c:v>
                      </c:pt>
                      <c:pt idx="730">
                        <c:v>6696.0190790680599</c:v>
                      </c:pt>
                      <c:pt idx="731">
                        <c:v>6705.1917079434897</c:v>
                      </c:pt>
                      <c:pt idx="732">
                        <c:v>6714.3643368189296</c:v>
                      </c:pt>
                      <c:pt idx="733">
                        <c:v>6723.5369656943603</c:v>
                      </c:pt>
                      <c:pt idx="734">
                        <c:v>6732.7095945698002</c:v>
                      </c:pt>
                      <c:pt idx="735">
                        <c:v>6741.88222344523</c:v>
                      </c:pt>
                      <c:pt idx="736">
                        <c:v>6751.0548523206699</c:v>
                      </c:pt>
                      <c:pt idx="737">
                        <c:v>6760.2274811961097</c:v>
                      </c:pt>
                      <c:pt idx="738">
                        <c:v>6769.4001100715404</c:v>
                      </c:pt>
                      <c:pt idx="739">
                        <c:v>6778.5727389469803</c:v>
                      </c:pt>
                      <c:pt idx="740">
                        <c:v>6787.7453678224101</c:v>
                      </c:pt>
                      <c:pt idx="741">
                        <c:v>6796.91799669785</c:v>
                      </c:pt>
                      <c:pt idx="742">
                        <c:v>6806.0906255732798</c:v>
                      </c:pt>
                      <c:pt idx="743">
                        <c:v>6815.2632544487196</c:v>
                      </c:pt>
                      <c:pt idx="744">
                        <c:v>6824.4358833241604</c:v>
                      </c:pt>
                      <c:pt idx="745">
                        <c:v>6833.6085121995902</c:v>
                      </c:pt>
                      <c:pt idx="746">
                        <c:v>6842.7811410750301</c:v>
                      </c:pt>
                      <c:pt idx="747">
                        <c:v>6851.9537699504599</c:v>
                      </c:pt>
                      <c:pt idx="748">
                        <c:v>6861.1263988258997</c:v>
                      </c:pt>
                      <c:pt idx="749">
                        <c:v>6870.2990277013296</c:v>
                      </c:pt>
                      <c:pt idx="750">
                        <c:v>6879.4716565767703</c:v>
                      </c:pt>
                      <c:pt idx="751">
                        <c:v>6888.6442854522102</c:v>
                      </c:pt>
                      <c:pt idx="752">
                        <c:v>6897.81691432764</c:v>
                      </c:pt>
                      <c:pt idx="753">
                        <c:v>6906.9895432030798</c:v>
                      </c:pt>
                      <c:pt idx="754">
                        <c:v>6916.1621720785097</c:v>
                      </c:pt>
                      <c:pt idx="755">
                        <c:v>6925.3348009539504</c:v>
                      </c:pt>
                      <c:pt idx="756">
                        <c:v>6934.5074298293803</c:v>
                      </c:pt>
                      <c:pt idx="757">
                        <c:v>6943.6800587048201</c:v>
                      </c:pt>
                      <c:pt idx="758">
                        <c:v>6952.85268758026</c:v>
                      </c:pt>
                      <c:pt idx="759">
                        <c:v>6962.0253164556898</c:v>
                      </c:pt>
                      <c:pt idx="760">
                        <c:v>6971.1979453311296</c:v>
                      </c:pt>
                      <c:pt idx="761">
                        <c:v>6980.3705742065604</c:v>
                      </c:pt>
                      <c:pt idx="762">
                        <c:v>6989.5432030820002</c:v>
                      </c:pt>
                      <c:pt idx="763">
                        <c:v>6998.7158319574301</c:v>
                      </c:pt>
                      <c:pt idx="764">
                        <c:v>7007.8884608328699</c:v>
                      </c:pt>
                      <c:pt idx="765">
                        <c:v>7017.0610897083097</c:v>
                      </c:pt>
                      <c:pt idx="766">
                        <c:v>7026.2337185837396</c:v>
                      </c:pt>
                      <c:pt idx="767">
                        <c:v>7035.4063474591803</c:v>
                      </c:pt>
                      <c:pt idx="768">
                        <c:v>7044.5789763346102</c:v>
                      </c:pt>
                      <c:pt idx="769">
                        <c:v>7053.75160521005</c:v>
                      </c:pt>
                      <c:pt idx="770">
                        <c:v>7062.9242340854798</c:v>
                      </c:pt>
                      <c:pt idx="771">
                        <c:v>7072.0968629609197</c:v>
                      </c:pt>
                      <c:pt idx="772">
                        <c:v>7081.2694918363504</c:v>
                      </c:pt>
                      <c:pt idx="773">
                        <c:v>7090.4421207117903</c:v>
                      </c:pt>
                      <c:pt idx="774">
                        <c:v>7099.6147495872301</c:v>
                      </c:pt>
                      <c:pt idx="775">
                        <c:v>7108.7873784626599</c:v>
                      </c:pt>
                      <c:pt idx="776">
                        <c:v>7117.9600073380998</c:v>
                      </c:pt>
                      <c:pt idx="777">
                        <c:v>7127.1326362135296</c:v>
                      </c:pt>
                      <c:pt idx="778">
                        <c:v>7136.3052650889704</c:v>
                      </c:pt>
                      <c:pt idx="779">
                        <c:v>7145.4778939644102</c:v>
                      </c:pt>
                      <c:pt idx="780">
                        <c:v>7154.6505228398401</c:v>
                      </c:pt>
                      <c:pt idx="781">
                        <c:v>7163.8231517152799</c:v>
                      </c:pt>
                      <c:pt idx="782">
                        <c:v>7172.9957805907097</c:v>
                      </c:pt>
                      <c:pt idx="783">
                        <c:v>7182.1684094661496</c:v>
                      </c:pt>
                      <c:pt idx="784">
                        <c:v>7191.3410383415803</c:v>
                      </c:pt>
                      <c:pt idx="785">
                        <c:v>7200.5136672170202</c:v>
                      </c:pt>
                      <c:pt idx="786">
                        <c:v>7209.68629609246</c:v>
                      </c:pt>
                      <c:pt idx="787">
                        <c:v>7218.8589249678898</c:v>
                      </c:pt>
                      <c:pt idx="788">
                        <c:v>7228.0315538433297</c:v>
                      </c:pt>
                      <c:pt idx="789">
                        <c:v>7237.2041827187604</c:v>
                      </c:pt>
                      <c:pt idx="790">
                        <c:v>7246.3768115942003</c:v>
                      </c:pt>
                      <c:pt idx="791">
                        <c:v>7255.5494404696301</c:v>
                      </c:pt>
                      <c:pt idx="792">
                        <c:v>7264.7220693450699</c:v>
                      </c:pt>
                      <c:pt idx="793">
                        <c:v>7273.8946982205098</c:v>
                      </c:pt>
                      <c:pt idx="794">
                        <c:v>7283.0673270959396</c:v>
                      </c:pt>
                      <c:pt idx="795">
                        <c:v>7292.2399559713804</c:v>
                      </c:pt>
                      <c:pt idx="796">
                        <c:v>7301.4125848468102</c:v>
                      </c:pt>
                      <c:pt idx="797">
                        <c:v>7310.58521372225</c:v>
                      </c:pt>
                      <c:pt idx="798">
                        <c:v>7319.7578425976799</c:v>
                      </c:pt>
                      <c:pt idx="799">
                        <c:v>7328.9304714731197</c:v>
                      </c:pt>
                      <c:pt idx="800">
                        <c:v>7338.1031003485596</c:v>
                      </c:pt>
                      <c:pt idx="801">
                        <c:v>7347.2757292239903</c:v>
                      </c:pt>
                      <c:pt idx="802">
                        <c:v>7356.4483580994302</c:v>
                      </c:pt>
                      <c:pt idx="803">
                        <c:v>7365.62098697486</c:v>
                      </c:pt>
                      <c:pt idx="804">
                        <c:v>7374.7936158502998</c:v>
                      </c:pt>
                      <c:pt idx="805">
                        <c:v>7383.9662447257297</c:v>
                      </c:pt>
                      <c:pt idx="806">
                        <c:v>7393.1388736011704</c:v>
                      </c:pt>
                      <c:pt idx="807">
                        <c:v>7402.3115024766003</c:v>
                      </c:pt>
                      <c:pt idx="808">
                        <c:v>7411.4841313520401</c:v>
                      </c:pt>
                      <c:pt idx="809">
                        <c:v>7420.6567602274799</c:v>
                      </c:pt>
                      <c:pt idx="810">
                        <c:v>7429.8293891029098</c:v>
                      </c:pt>
                      <c:pt idx="811">
                        <c:v>7439.0020179783496</c:v>
                      </c:pt>
                      <c:pt idx="812">
                        <c:v>7448.1746468537804</c:v>
                      </c:pt>
                      <c:pt idx="813">
                        <c:v>7457.3472757292202</c:v>
                      </c:pt>
                      <c:pt idx="814">
                        <c:v>7466.51990460465</c:v>
                      </c:pt>
                      <c:pt idx="815">
                        <c:v>7475.6925334800899</c:v>
                      </c:pt>
                      <c:pt idx="816">
                        <c:v>7484.8651623555297</c:v>
                      </c:pt>
                      <c:pt idx="817">
                        <c:v>7494.0377912309596</c:v>
                      </c:pt>
                      <c:pt idx="818">
                        <c:v>7503.2104201064003</c:v>
                      </c:pt>
                      <c:pt idx="819">
                        <c:v>7512.3830489818301</c:v>
                      </c:pt>
                      <c:pt idx="820">
                        <c:v>7521.55567785727</c:v>
                      </c:pt>
                      <c:pt idx="821">
                        <c:v>7530.7283067326998</c:v>
                      </c:pt>
                      <c:pt idx="822">
                        <c:v>7539.9009356081397</c:v>
                      </c:pt>
                      <c:pt idx="823">
                        <c:v>7549.0735644835804</c:v>
                      </c:pt>
                      <c:pt idx="824">
                        <c:v>7558.2461933590102</c:v>
                      </c:pt>
                      <c:pt idx="825">
                        <c:v>7567.4188222344501</c:v>
                      </c:pt>
                      <c:pt idx="826">
                        <c:v>7576.5914511098799</c:v>
                      </c:pt>
                      <c:pt idx="827">
                        <c:v>7585.7640799853198</c:v>
                      </c:pt>
                      <c:pt idx="828">
                        <c:v>7594.9367088607496</c:v>
                      </c:pt>
                      <c:pt idx="829">
                        <c:v>7604.1093377361904</c:v>
                      </c:pt>
                      <c:pt idx="830">
                        <c:v>7613.2819666116302</c:v>
                      </c:pt>
                      <c:pt idx="831">
                        <c:v>7622.45459548706</c:v>
                      </c:pt>
                      <c:pt idx="832">
                        <c:v>7631.6272243624999</c:v>
                      </c:pt>
                      <c:pt idx="833">
                        <c:v>7640.7998532379297</c:v>
                      </c:pt>
                      <c:pt idx="834">
                        <c:v>7649.9724821133696</c:v>
                      </c:pt>
                      <c:pt idx="835">
                        <c:v>7659.1451109888003</c:v>
                      </c:pt>
                      <c:pt idx="836">
                        <c:v>7668.3177398642401</c:v>
                      </c:pt>
                      <c:pt idx="837">
                        <c:v>7677.49036873968</c:v>
                      </c:pt>
                      <c:pt idx="838">
                        <c:v>7686.6629976151098</c:v>
                      </c:pt>
                      <c:pt idx="839">
                        <c:v>7695.8356264905497</c:v>
                      </c:pt>
                      <c:pt idx="840">
                        <c:v>7705.0082553659804</c:v>
                      </c:pt>
                      <c:pt idx="841">
                        <c:v>7714.1808842414202</c:v>
                      </c:pt>
                      <c:pt idx="842">
                        <c:v>7723.3535131168501</c:v>
                      </c:pt>
                      <c:pt idx="843">
                        <c:v>7732.5261419922899</c:v>
                      </c:pt>
                      <c:pt idx="844">
                        <c:v>7741.6987708677298</c:v>
                      </c:pt>
                      <c:pt idx="845">
                        <c:v>7750.8713997431596</c:v>
                      </c:pt>
                      <c:pt idx="846">
                        <c:v>7760.0440286186004</c:v>
                      </c:pt>
                      <c:pt idx="847">
                        <c:v>7769.2166574940302</c:v>
                      </c:pt>
                      <c:pt idx="848">
                        <c:v>7778.38928636947</c:v>
                      </c:pt>
                      <c:pt idx="849">
                        <c:v>7787.5619152448999</c:v>
                      </c:pt>
                      <c:pt idx="850">
                        <c:v>7796.7345441203397</c:v>
                      </c:pt>
                      <c:pt idx="851">
                        <c:v>7805.9071729957795</c:v>
                      </c:pt>
                      <c:pt idx="852">
                        <c:v>7815.0798018712103</c:v>
                      </c:pt>
                      <c:pt idx="853">
                        <c:v>7824.2524307466501</c:v>
                      </c:pt>
                      <c:pt idx="854">
                        <c:v>7833.42505962208</c:v>
                      </c:pt>
                      <c:pt idx="855">
                        <c:v>7842.5976884975198</c:v>
                      </c:pt>
                      <c:pt idx="856">
                        <c:v>7851.7703173729496</c:v>
                      </c:pt>
                      <c:pt idx="857">
                        <c:v>7860.9429462483904</c:v>
                      </c:pt>
                      <c:pt idx="858">
                        <c:v>7870.1155751238302</c:v>
                      </c:pt>
                      <c:pt idx="859">
                        <c:v>7879.2882039992601</c:v>
                      </c:pt>
                      <c:pt idx="860">
                        <c:v>7888.4608328746999</c:v>
                      </c:pt>
                      <c:pt idx="861">
                        <c:v>7897.6334617501298</c:v>
                      </c:pt>
                      <c:pt idx="862">
                        <c:v>7906.8060906255696</c:v>
                      </c:pt>
                      <c:pt idx="863">
                        <c:v>7915.9787195010003</c:v>
                      </c:pt>
                      <c:pt idx="864">
                        <c:v>7925.1513483764402</c:v>
                      </c:pt>
                      <c:pt idx="865">
                        <c:v>7934.32397725188</c:v>
                      </c:pt>
                      <c:pt idx="866">
                        <c:v>7943.4966061273099</c:v>
                      </c:pt>
                      <c:pt idx="867">
                        <c:v>7952.6692350027497</c:v>
                      </c:pt>
                      <c:pt idx="868">
                        <c:v>7961.8418638781804</c:v>
                      </c:pt>
                      <c:pt idx="869">
                        <c:v>7971.0144927536203</c:v>
                      </c:pt>
                      <c:pt idx="870">
                        <c:v>7980.1871216290501</c:v>
                      </c:pt>
                      <c:pt idx="871">
                        <c:v>7989.35975050449</c:v>
                      </c:pt>
                      <c:pt idx="872">
                        <c:v>7998.5323793799298</c:v>
                      </c:pt>
                      <c:pt idx="873">
                        <c:v>8007.7050082553596</c:v>
                      </c:pt>
                      <c:pt idx="874">
                        <c:v>8016.8776371308004</c:v>
                      </c:pt>
                      <c:pt idx="875">
                        <c:v>8026.0502660062302</c:v>
                      </c:pt>
                      <c:pt idx="876">
                        <c:v>8035.2228948816701</c:v>
                      </c:pt>
                      <c:pt idx="877">
                        <c:v>8044.3955237570999</c:v>
                      </c:pt>
                      <c:pt idx="878">
                        <c:v>8053.5681526325397</c:v>
                      </c:pt>
                      <c:pt idx="879">
                        <c:v>8062.7407815079796</c:v>
                      </c:pt>
                      <c:pt idx="880">
                        <c:v>8071.9134103834103</c:v>
                      </c:pt>
                      <c:pt idx="881">
                        <c:v>8081.0860392588502</c:v>
                      </c:pt>
                      <c:pt idx="882">
                        <c:v>8090.25866813428</c:v>
                      </c:pt>
                      <c:pt idx="883">
                        <c:v>8099.4312970097199</c:v>
                      </c:pt>
                      <c:pt idx="884">
                        <c:v>8108.6039258851497</c:v>
                      </c:pt>
                      <c:pt idx="885">
                        <c:v>8117.7765547605904</c:v>
                      </c:pt>
                      <c:pt idx="886">
                        <c:v>8126.9491836360203</c:v>
                      </c:pt>
                      <c:pt idx="887">
                        <c:v>8136.1218125114601</c:v>
                      </c:pt>
                      <c:pt idx="888">
                        <c:v>8145.2944413869</c:v>
                      </c:pt>
                      <c:pt idx="889">
                        <c:v>8154.4670702623298</c:v>
                      </c:pt>
                      <c:pt idx="890">
                        <c:v>8163.6396991377696</c:v>
                      </c:pt>
                      <c:pt idx="891">
                        <c:v>8172.8123280132004</c:v>
                      </c:pt>
                      <c:pt idx="892">
                        <c:v>8181.9849568886402</c:v>
                      </c:pt>
                      <c:pt idx="893">
                        <c:v>8191.1575857640701</c:v>
                      </c:pt>
                      <c:pt idx="894">
                        <c:v>8200.3302146395108</c:v>
                      </c:pt>
                      <c:pt idx="895">
                        <c:v>8209.5028435149507</c:v>
                      </c:pt>
                      <c:pt idx="896">
                        <c:v>8218.6754723903796</c:v>
                      </c:pt>
                      <c:pt idx="897">
                        <c:v>8227.8481012658194</c:v>
                      </c:pt>
                      <c:pt idx="898">
                        <c:v>8237.0207301412502</c:v>
                      </c:pt>
                      <c:pt idx="899">
                        <c:v>8246.19335901669</c:v>
                      </c:pt>
                      <c:pt idx="900">
                        <c:v>8255.3659878921299</c:v>
                      </c:pt>
                      <c:pt idx="901">
                        <c:v>8264.5386167675606</c:v>
                      </c:pt>
                      <c:pt idx="902">
                        <c:v>8273.7112456430004</c:v>
                      </c:pt>
                      <c:pt idx="903">
                        <c:v>8282.8838745184294</c:v>
                      </c:pt>
                      <c:pt idx="904">
                        <c:v>8292.0565033938692</c:v>
                      </c:pt>
                      <c:pt idx="905">
                        <c:v>8301.2291322693</c:v>
                      </c:pt>
                      <c:pt idx="906">
                        <c:v>8310.4017611447398</c:v>
                      </c:pt>
                      <c:pt idx="907">
                        <c:v>8319.5743900201796</c:v>
                      </c:pt>
                      <c:pt idx="908">
                        <c:v>8328.7470188956104</c:v>
                      </c:pt>
                    </c:numCache>
                  </c:numRef>
                </c:xVal>
                <c:yVal>
                  <c:numRef>
                    <c:extLst xmlns:c15="http://schemas.microsoft.com/office/drawing/2012/chart">
                      <c:ext xmlns:c15="http://schemas.microsoft.com/office/drawing/2012/chart" uri="{02D57815-91ED-43cb-92C2-25804820EDAC}">
                        <c15:formulaRef>
                          <c15:sqref>Sayfa1!$EC$3:$EC$911</c15:sqref>
                        </c15:formulaRef>
                      </c:ext>
                    </c:extLst>
                    <c:numCache>
                      <c:formatCode>General</c:formatCode>
                      <c:ptCount val="909"/>
                      <c:pt idx="0">
                        <c:v>113.994192606122</c:v>
                      </c:pt>
                      <c:pt idx="1">
                        <c:v>106.606479097096</c:v>
                      </c:pt>
                      <c:pt idx="2">
                        <c:v>106.97782402320701</c:v>
                      </c:pt>
                      <c:pt idx="3">
                        <c:v>109.994634105507</c:v>
                      </c:pt>
                      <c:pt idx="4">
                        <c:v>119.457052969938</c:v>
                      </c:pt>
                      <c:pt idx="5">
                        <c:v>117.663593464255</c:v>
                      </c:pt>
                      <c:pt idx="6">
                        <c:v>134.59659308587101</c:v>
                      </c:pt>
                      <c:pt idx="7">
                        <c:v>136.69122605907501</c:v>
                      </c:pt>
                      <c:pt idx="8">
                        <c:v>115.56355553067</c:v>
                      </c:pt>
                      <c:pt idx="9">
                        <c:v>117.691410149541</c:v>
                      </c:pt>
                      <c:pt idx="10">
                        <c:v>112.17633466485201</c:v>
                      </c:pt>
                      <c:pt idx="11">
                        <c:v>110.730660607285</c:v>
                      </c:pt>
                      <c:pt idx="12">
                        <c:v>108.552651493708</c:v>
                      </c:pt>
                      <c:pt idx="13">
                        <c:v>99.333385377615599</c:v>
                      </c:pt>
                      <c:pt idx="14">
                        <c:v>98.773703528764898</c:v>
                      </c:pt>
                      <c:pt idx="15">
                        <c:v>92.776658170890897</c:v>
                      </c:pt>
                      <c:pt idx="16">
                        <c:v>84.013536192862603</c:v>
                      </c:pt>
                      <c:pt idx="17">
                        <c:v>79.247417696045204</c:v>
                      </c:pt>
                      <c:pt idx="18">
                        <c:v>92.501040276052294</c:v>
                      </c:pt>
                      <c:pt idx="19">
                        <c:v>100.238668549407</c:v>
                      </c:pt>
                      <c:pt idx="20">
                        <c:v>100.116784124529</c:v>
                      </c:pt>
                      <c:pt idx="21">
                        <c:v>87.414846610473802</c:v>
                      </c:pt>
                      <c:pt idx="22">
                        <c:v>78.905902265163704</c:v>
                      </c:pt>
                      <c:pt idx="23">
                        <c:v>74.895893908915895</c:v>
                      </c:pt>
                      <c:pt idx="24">
                        <c:v>79.468859023523905</c:v>
                      </c:pt>
                      <c:pt idx="25">
                        <c:v>75.687710314564896</c:v>
                      </c:pt>
                      <c:pt idx="26">
                        <c:v>68.560164197753096</c:v>
                      </c:pt>
                      <c:pt idx="27">
                        <c:v>73.148091979979199</c:v>
                      </c:pt>
                      <c:pt idx="28">
                        <c:v>68.995370653119295</c:v>
                      </c:pt>
                      <c:pt idx="29">
                        <c:v>72.939637931702094</c:v>
                      </c:pt>
                      <c:pt idx="30">
                        <c:v>68.085742462782605</c:v>
                      </c:pt>
                      <c:pt idx="31">
                        <c:v>63.313581959701402</c:v>
                      </c:pt>
                      <c:pt idx="32">
                        <c:v>72.3414808543573</c:v>
                      </c:pt>
                      <c:pt idx="33">
                        <c:v>72.880537979702098</c:v>
                      </c:pt>
                      <c:pt idx="34">
                        <c:v>58.049197016454201</c:v>
                      </c:pt>
                      <c:pt idx="35">
                        <c:v>65.137473020269297</c:v>
                      </c:pt>
                      <c:pt idx="36">
                        <c:v>49.091975386625798</c:v>
                      </c:pt>
                      <c:pt idx="37">
                        <c:v>68.377393812857804</c:v>
                      </c:pt>
                      <c:pt idx="38">
                        <c:v>48.943678852347396</c:v>
                      </c:pt>
                      <c:pt idx="39">
                        <c:v>65.772984808342301</c:v>
                      </c:pt>
                      <c:pt idx="40">
                        <c:v>59.917706721431401</c:v>
                      </c:pt>
                      <c:pt idx="41">
                        <c:v>63.857660564419703</c:v>
                      </c:pt>
                      <c:pt idx="42">
                        <c:v>59.429096513424703</c:v>
                      </c:pt>
                      <c:pt idx="43">
                        <c:v>54.031158468730197</c:v>
                      </c:pt>
                      <c:pt idx="44">
                        <c:v>63.2953924047412</c:v>
                      </c:pt>
                      <c:pt idx="45">
                        <c:v>62.284337904169398</c:v>
                      </c:pt>
                      <c:pt idx="46">
                        <c:v>61.681010514384901</c:v>
                      </c:pt>
                      <c:pt idx="47">
                        <c:v>49.294429508184699</c:v>
                      </c:pt>
                      <c:pt idx="48">
                        <c:v>55.613456525630397</c:v>
                      </c:pt>
                      <c:pt idx="49">
                        <c:v>59.6960345828236</c:v>
                      </c:pt>
                      <c:pt idx="50">
                        <c:v>58.843123747754298</c:v>
                      </c:pt>
                      <c:pt idx="51">
                        <c:v>54.890299625460301</c:v>
                      </c:pt>
                      <c:pt idx="52">
                        <c:v>51.973740811956802</c:v>
                      </c:pt>
                      <c:pt idx="53">
                        <c:v>39.4081079930396</c:v>
                      </c:pt>
                      <c:pt idx="54">
                        <c:v>53.7235971635574</c:v>
                      </c:pt>
                      <c:pt idx="55">
                        <c:v>56.289160061624401</c:v>
                      </c:pt>
                      <c:pt idx="56">
                        <c:v>44.2749786163278</c:v>
                      </c:pt>
                      <c:pt idx="57">
                        <c:v>29.439616004784401</c:v>
                      </c:pt>
                      <c:pt idx="58">
                        <c:v>50.7968812829657</c:v>
                      </c:pt>
                      <c:pt idx="59">
                        <c:v>54.417450210314598</c:v>
                      </c:pt>
                      <c:pt idx="60">
                        <c:v>51.562084059261601</c:v>
                      </c:pt>
                      <c:pt idx="61">
                        <c:v>53.774196355016002</c:v>
                      </c:pt>
                      <c:pt idx="62">
                        <c:v>53.3002825382639</c:v>
                      </c:pt>
                      <c:pt idx="63">
                        <c:v>55.227849794929597</c:v>
                      </c:pt>
                      <c:pt idx="64">
                        <c:v>54.946026307643102</c:v>
                      </c:pt>
                      <c:pt idx="65">
                        <c:v>50.674965786970603</c:v>
                      </c:pt>
                      <c:pt idx="66">
                        <c:v>32.2074634203342</c:v>
                      </c:pt>
                      <c:pt idx="67">
                        <c:v>50.739245905037698</c:v>
                      </c:pt>
                      <c:pt idx="68">
                        <c:v>55.469837479332902</c:v>
                      </c:pt>
                      <c:pt idx="69">
                        <c:v>54.501918020900902</c:v>
                      </c:pt>
                      <c:pt idx="70">
                        <c:v>52.373819844137799</c:v>
                      </c:pt>
                      <c:pt idx="71">
                        <c:v>46.565716841542702</c:v>
                      </c:pt>
                      <c:pt idx="72">
                        <c:v>48.347169427258699</c:v>
                      </c:pt>
                      <c:pt idx="73">
                        <c:v>49.629387344305897</c:v>
                      </c:pt>
                      <c:pt idx="74">
                        <c:v>45.5566196357357</c:v>
                      </c:pt>
                      <c:pt idx="75">
                        <c:v>43.552798418891697</c:v>
                      </c:pt>
                      <c:pt idx="76">
                        <c:v>49.113482696280798</c:v>
                      </c:pt>
                      <c:pt idx="77">
                        <c:v>48.529341887030697</c:v>
                      </c:pt>
                      <c:pt idx="78">
                        <c:v>46.294327970266004</c:v>
                      </c:pt>
                      <c:pt idx="79">
                        <c:v>41.503454717223597</c:v>
                      </c:pt>
                      <c:pt idx="80">
                        <c:v>45.424494148674398</c:v>
                      </c:pt>
                      <c:pt idx="81">
                        <c:v>43.600816885351499</c:v>
                      </c:pt>
                      <c:pt idx="82">
                        <c:v>46.972331230895897</c:v>
                      </c:pt>
                      <c:pt idx="83">
                        <c:v>50.431631350975302</c:v>
                      </c:pt>
                      <c:pt idx="84">
                        <c:v>51.176438862209601</c:v>
                      </c:pt>
                      <c:pt idx="85">
                        <c:v>50.195105096866001</c:v>
                      </c:pt>
                      <c:pt idx="86">
                        <c:v>44.368016004596797</c:v>
                      </c:pt>
                      <c:pt idx="87">
                        <c:v>36.0373500661306</c:v>
                      </c:pt>
                      <c:pt idx="88">
                        <c:v>46.679703317622803</c:v>
                      </c:pt>
                      <c:pt idx="89">
                        <c:v>48.846558449160298</c:v>
                      </c:pt>
                      <c:pt idx="90">
                        <c:v>50.962918360209699</c:v>
                      </c:pt>
                      <c:pt idx="91">
                        <c:v>48.467495195607299</c:v>
                      </c:pt>
                      <c:pt idx="92">
                        <c:v>34.074033124955697</c:v>
                      </c:pt>
                      <c:pt idx="93">
                        <c:v>39.539493497692803</c:v>
                      </c:pt>
                      <c:pt idx="94">
                        <c:v>48.528577885145097</c:v>
                      </c:pt>
                      <c:pt idx="95">
                        <c:v>50.984292330875</c:v>
                      </c:pt>
                      <c:pt idx="96">
                        <c:v>52.179899594920201</c:v>
                      </c:pt>
                      <c:pt idx="97">
                        <c:v>53.455376833152997</c:v>
                      </c:pt>
                      <c:pt idx="98">
                        <c:v>51.330163253283899</c:v>
                      </c:pt>
                      <c:pt idx="99">
                        <c:v>48.768034348447898</c:v>
                      </c:pt>
                      <c:pt idx="100">
                        <c:v>45.754350452612101</c:v>
                      </c:pt>
                      <c:pt idx="101">
                        <c:v>36.789804606057501</c:v>
                      </c:pt>
                      <c:pt idx="102">
                        <c:v>45.037297590003199</c:v>
                      </c:pt>
                      <c:pt idx="103">
                        <c:v>48.852624930099999</c:v>
                      </c:pt>
                      <c:pt idx="104">
                        <c:v>45.397573241295099</c:v>
                      </c:pt>
                      <c:pt idx="105">
                        <c:v>45.1853548001069</c:v>
                      </c:pt>
                      <c:pt idx="106">
                        <c:v>49.374526362910103</c:v>
                      </c:pt>
                      <c:pt idx="107">
                        <c:v>44.884918521818598</c:v>
                      </c:pt>
                      <c:pt idx="108">
                        <c:v>46.448760154347099</c:v>
                      </c:pt>
                      <c:pt idx="109">
                        <c:v>42.8034913476437</c:v>
                      </c:pt>
                      <c:pt idx="110">
                        <c:v>43.941159321445703</c:v>
                      </c:pt>
                      <c:pt idx="111">
                        <c:v>47.681027594724597</c:v>
                      </c:pt>
                      <c:pt idx="112">
                        <c:v>49.737189195509103</c:v>
                      </c:pt>
                      <c:pt idx="113">
                        <c:v>48.923041282491198</c:v>
                      </c:pt>
                      <c:pt idx="114">
                        <c:v>51.048717092250797</c:v>
                      </c:pt>
                      <c:pt idx="115">
                        <c:v>51.303173173419502</c:v>
                      </c:pt>
                      <c:pt idx="116">
                        <c:v>49.613443099641998</c:v>
                      </c:pt>
                      <c:pt idx="117">
                        <c:v>42.2930690593139</c:v>
                      </c:pt>
                      <c:pt idx="118">
                        <c:v>49.168153200767598</c:v>
                      </c:pt>
                      <c:pt idx="119">
                        <c:v>52.256798102008801</c:v>
                      </c:pt>
                      <c:pt idx="120">
                        <c:v>47.773704188630099</c:v>
                      </c:pt>
                      <c:pt idx="121">
                        <c:v>46.075275158313097</c:v>
                      </c:pt>
                      <c:pt idx="122">
                        <c:v>49.702858144338698</c:v>
                      </c:pt>
                      <c:pt idx="123">
                        <c:v>43.354363854769197</c:v>
                      </c:pt>
                      <c:pt idx="124">
                        <c:v>39.0922612785768</c:v>
                      </c:pt>
                      <c:pt idx="125">
                        <c:v>47.606382514333703</c:v>
                      </c:pt>
                      <c:pt idx="126">
                        <c:v>50.576550124697199</c:v>
                      </c:pt>
                      <c:pt idx="127">
                        <c:v>47.749886316333601</c:v>
                      </c:pt>
                      <c:pt idx="128">
                        <c:v>39.074579575632299</c:v>
                      </c:pt>
                      <c:pt idx="129">
                        <c:v>46.2009996381977</c:v>
                      </c:pt>
                      <c:pt idx="130">
                        <c:v>47.457137757250798</c:v>
                      </c:pt>
                      <c:pt idx="131">
                        <c:v>48.191633222448502</c:v>
                      </c:pt>
                      <c:pt idx="132">
                        <c:v>50.793949046472399</c:v>
                      </c:pt>
                      <c:pt idx="133">
                        <c:v>54.003259206176899</c:v>
                      </c:pt>
                      <c:pt idx="134">
                        <c:v>50.753363809490999</c:v>
                      </c:pt>
                      <c:pt idx="135">
                        <c:v>50.082762521494303</c:v>
                      </c:pt>
                      <c:pt idx="136">
                        <c:v>46.820311302768197</c:v>
                      </c:pt>
                      <c:pt idx="137">
                        <c:v>41.361583512860697</c:v>
                      </c:pt>
                      <c:pt idx="138">
                        <c:v>44.0360055183992</c:v>
                      </c:pt>
                      <c:pt idx="139">
                        <c:v>41.7137912463456</c:v>
                      </c:pt>
                      <c:pt idx="140">
                        <c:v>44.6384873765506</c:v>
                      </c:pt>
                      <c:pt idx="141">
                        <c:v>42.845416847377798</c:v>
                      </c:pt>
                      <c:pt idx="142">
                        <c:v>37.3895106050267</c:v>
                      </c:pt>
                      <c:pt idx="143">
                        <c:v>40.327066350627597</c:v>
                      </c:pt>
                      <c:pt idx="144">
                        <c:v>44.516380052338597</c:v>
                      </c:pt>
                      <c:pt idx="145">
                        <c:v>46.294827542437702</c:v>
                      </c:pt>
                      <c:pt idx="146">
                        <c:v>41.2082412133677</c:v>
                      </c:pt>
                      <c:pt idx="147">
                        <c:v>43.277776146887497</c:v>
                      </c:pt>
                      <c:pt idx="148">
                        <c:v>49.942671819746202</c:v>
                      </c:pt>
                      <c:pt idx="149">
                        <c:v>50.794006651470703</c:v>
                      </c:pt>
                      <c:pt idx="150">
                        <c:v>44.194636194991702</c:v>
                      </c:pt>
                      <c:pt idx="151">
                        <c:v>48.257086892086299</c:v>
                      </c:pt>
                      <c:pt idx="152">
                        <c:v>53.794652458149599</c:v>
                      </c:pt>
                      <c:pt idx="153">
                        <c:v>52.252036776146298</c:v>
                      </c:pt>
                      <c:pt idx="154">
                        <c:v>49.3219041744686</c:v>
                      </c:pt>
                      <c:pt idx="155">
                        <c:v>47.717814658017097</c:v>
                      </c:pt>
                      <c:pt idx="156">
                        <c:v>44.3876589006248</c:v>
                      </c:pt>
                      <c:pt idx="157">
                        <c:v>40.228460185870397</c:v>
                      </c:pt>
                      <c:pt idx="158">
                        <c:v>46.133147901178603</c:v>
                      </c:pt>
                      <c:pt idx="159">
                        <c:v>47.691357505991697</c:v>
                      </c:pt>
                      <c:pt idx="160">
                        <c:v>48.774207079497103</c:v>
                      </c:pt>
                      <c:pt idx="161">
                        <c:v>47.542520907646797</c:v>
                      </c:pt>
                      <c:pt idx="162">
                        <c:v>49.312776262605198</c:v>
                      </c:pt>
                      <c:pt idx="163">
                        <c:v>49.170247584192801</c:v>
                      </c:pt>
                      <c:pt idx="164">
                        <c:v>44.131818134526398</c:v>
                      </c:pt>
                      <c:pt idx="165">
                        <c:v>44.194472061281402</c:v>
                      </c:pt>
                      <c:pt idx="166">
                        <c:v>46.297802837926703</c:v>
                      </c:pt>
                      <c:pt idx="167">
                        <c:v>45.3395078414705</c:v>
                      </c:pt>
                      <c:pt idx="168">
                        <c:v>26.712246977516699</c:v>
                      </c:pt>
                      <c:pt idx="169">
                        <c:v>40.728076943382803</c:v>
                      </c:pt>
                      <c:pt idx="170">
                        <c:v>43.118000827230397</c:v>
                      </c:pt>
                      <c:pt idx="171">
                        <c:v>45.1842312777137</c:v>
                      </c:pt>
                      <c:pt idx="172">
                        <c:v>50.106792065557102</c:v>
                      </c:pt>
                      <c:pt idx="173">
                        <c:v>48.700604408522103</c:v>
                      </c:pt>
                      <c:pt idx="174">
                        <c:v>51.400202802509398</c:v>
                      </c:pt>
                      <c:pt idx="175">
                        <c:v>45.285583540273002</c:v>
                      </c:pt>
                      <c:pt idx="176">
                        <c:v>44.321222694234599</c:v>
                      </c:pt>
                      <c:pt idx="177">
                        <c:v>50.968224761283601</c:v>
                      </c:pt>
                      <c:pt idx="178">
                        <c:v>51.144904935398301</c:v>
                      </c:pt>
                      <c:pt idx="179">
                        <c:v>52.279812575398601</c:v>
                      </c:pt>
                      <c:pt idx="180">
                        <c:v>52.811815762469102</c:v>
                      </c:pt>
                      <c:pt idx="181">
                        <c:v>53.309660409768902</c:v>
                      </c:pt>
                      <c:pt idx="182">
                        <c:v>49.543097914195798</c:v>
                      </c:pt>
                      <c:pt idx="183">
                        <c:v>36.809478792689099</c:v>
                      </c:pt>
                      <c:pt idx="184">
                        <c:v>47.120833954409598</c:v>
                      </c:pt>
                      <c:pt idx="185">
                        <c:v>49.8644369961387</c:v>
                      </c:pt>
                      <c:pt idx="186">
                        <c:v>53.302124595307703</c:v>
                      </c:pt>
                      <c:pt idx="187">
                        <c:v>49.722437903708702</c:v>
                      </c:pt>
                      <c:pt idx="188">
                        <c:v>42.837267474374997</c:v>
                      </c:pt>
                      <c:pt idx="189">
                        <c:v>34.682468797173001</c:v>
                      </c:pt>
                      <c:pt idx="190">
                        <c:v>43.162670514452103</c:v>
                      </c:pt>
                      <c:pt idx="191">
                        <c:v>50.626624094420499</c:v>
                      </c:pt>
                      <c:pt idx="192">
                        <c:v>47.864097960498803</c:v>
                      </c:pt>
                      <c:pt idx="193">
                        <c:v>40.579802843798703</c:v>
                      </c:pt>
                      <c:pt idx="194">
                        <c:v>41.882263183447101</c:v>
                      </c:pt>
                      <c:pt idx="195">
                        <c:v>49.794024582855101</c:v>
                      </c:pt>
                      <c:pt idx="196">
                        <c:v>51.212895793504103</c:v>
                      </c:pt>
                      <c:pt idx="197">
                        <c:v>38.812532114988201</c:v>
                      </c:pt>
                      <c:pt idx="198">
                        <c:v>48.200626383762803</c:v>
                      </c:pt>
                      <c:pt idx="199">
                        <c:v>54.163822016133103</c:v>
                      </c:pt>
                      <c:pt idx="200">
                        <c:v>51.169379759825603</c:v>
                      </c:pt>
                      <c:pt idx="201">
                        <c:v>47.384284223399703</c:v>
                      </c:pt>
                      <c:pt idx="202">
                        <c:v>48.333003448217603</c:v>
                      </c:pt>
                      <c:pt idx="203">
                        <c:v>51.406072254310899</c:v>
                      </c:pt>
                      <c:pt idx="204">
                        <c:v>51.5752438354654</c:v>
                      </c:pt>
                      <c:pt idx="205">
                        <c:v>52.736637374877603</c:v>
                      </c:pt>
                      <c:pt idx="206">
                        <c:v>51.902818811042302</c:v>
                      </c:pt>
                      <c:pt idx="207">
                        <c:v>49.6780467173337</c:v>
                      </c:pt>
                      <c:pt idx="208">
                        <c:v>51.021934147152599</c:v>
                      </c:pt>
                      <c:pt idx="209">
                        <c:v>42.849229085622703</c:v>
                      </c:pt>
                      <c:pt idx="210">
                        <c:v>38.455080145031602</c:v>
                      </c:pt>
                      <c:pt idx="211">
                        <c:v>48.464351282323499</c:v>
                      </c:pt>
                      <c:pt idx="212">
                        <c:v>51.686695851988297</c:v>
                      </c:pt>
                      <c:pt idx="213">
                        <c:v>50.626489617897398</c:v>
                      </c:pt>
                      <c:pt idx="214">
                        <c:v>49.407230246332801</c:v>
                      </c:pt>
                      <c:pt idx="215">
                        <c:v>40.348563409056801</c:v>
                      </c:pt>
                      <c:pt idx="216">
                        <c:v>46.162143344088101</c:v>
                      </c:pt>
                      <c:pt idx="217">
                        <c:v>44.578577948810199</c:v>
                      </c:pt>
                      <c:pt idx="218">
                        <c:v>48.908289535717202</c:v>
                      </c:pt>
                      <c:pt idx="219">
                        <c:v>42.278558525163298</c:v>
                      </c:pt>
                      <c:pt idx="220">
                        <c:v>39.640812953567597</c:v>
                      </c:pt>
                      <c:pt idx="221">
                        <c:v>47.180832938877003</c:v>
                      </c:pt>
                      <c:pt idx="222">
                        <c:v>51.112957786254</c:v>
                      </c:pt>
                      <c:pt idx="223">
                        <c:v>53.017748728937697</c:v>
                      </c:pt>
                      <c:pt idx="224">
                        <c:v>44.764644825433301</c:v>
                      </c:pt>
                      <c:pt idx="225">
                        <c:v>42.3509125479872</c:v>
                      </c:pt>
                      <c:pt idx="226">
                        <c:v>32.773310667387598</c:v>
                      </c:pt>
                      <c:pt idx="227">
                        <c:v>48.492980808941503</c:v>
                      </c:pt>
                      <c:pt idx="228">
                        <c:v>54.217699882937602</c:v>
                      </c:pt>
                      <c:pt idx="229">
                        <c:v>54.073809213750899</c:v>
                      </c:pt>
                      <c:pt idx="230">
                        <c:v>53.421430467150202</c:v>
                      </c:pt>
                      <c:pt idx="231">
                        <c:v>51.123013687490896</c:v>
                      </c:pt>
                      <c:pt idx="232">
                        <c:v>49.753996800861202</c:v>
                      </c:pt>
                      <c:pt idx="233">
                        <c:v>46.721438843630899</c:v>
                      </c:pt>
                      <c:pt idx="234">
                        <c:v>44.194842720731003</c:v>
                      </c:pt>
                      <c:pt idx="235">
                        <c:v>53.3306757647428</c:v>
                      </c:pt>
                      <c:pt idx="236">
                        <c:v>52.432804447572899</c:v>
                      </c:pt>
                      <c:pt idx="237">
                        <c:v>51.665995193277702</c:v>
                      </c:pt>
                      <c:pt idx="238">
                        <c:v>40.943714725605801</c:v>
                      </c:pt>
                      <c:pt idx="239">
                        <c:v>53.544450830352297</c:v>
                      </c:pt>
                      <c:pt idx="240">
                        <c:v>55.712067567467898</c:v>
                      </c:pt>
                      <c:pt idx="241">
                        <c:v>53.284563309636098</c:v>
                      </c:pt>
                      <c:pt idx="242">
                        <c:v>48.057341641818603</c:v>
                      </c:pt>
                      <c:pt idx="243">
                        <c:v>48.344997025368301</c:v>
                      </c:pt>
                      <c:pt idx="244">
                        <c:v>40.765414269734002</c:v>
                      </c:pt>
                      <c:pt idx="245">
                        <c:v>43.3024155111978</c:v>
                      </c:pt>
                      <c:pt idx="246">
                        <c:v>41.748836863203103</c:v>
                      </c:pt>
                      <c:pt idx="247">
                        <c:v>42.4962126056746</c:v>
                      </c:pt>
                      <c:pt idx="248">
                        <c:v>49.320883934976102</c:v>
                      </c:pt>
                      <c:pt idx="249">
                        <c:v>52.2538379530965</c:v>
                      </c:pt>
                      <c:pt idx="250">
                        <c:v>46.661312993511203</c:v>
                      </c:pt>
                      <c:pt idx="251">
                        <c:v>41.600344063978902</c:v>
                      </c:pt>
                      <c:pt idx="252">
                        <c:v>46.160532762112403</c:v>
                      </c:pt>
                      <c:pt idx="253">
                        <c:v>50.0921140413625</c:v>
                      </c:pt>
                      <c:pt idx="254">
                        <c:v>48.829036508275401</c:v>
                      </c:pt>
                      <c:pt idx="255">
                        <c:v>49.687811015492798</c:v>
                      </c:pt>
                      <c:pt idx="256">
                        <c:v>50.247838845630298</c:v>
                      </c:pt>
                      <c:pt idx="257">
                        <c:v>50.290907228542999</c:v>
                      </c:pt>
                      <c:pt idx="258">
                        <c:v>31.696240500935001</c:v>
                      </c:pt>
                      <c:pt idx="259">
                        <c:v>40.0282046275087</c:v>
                      </c:pt>
                      <c:pt idx="260">
                        <c:v>47.7872381102598</c:v>
                      </c:pt>
                      <c:pt idx="261">
                        <c:v>36.118857167953699</c:v>
                      </c:pt>
                      <c:pt idx="262">
                        <c:v>43.382487550273702</c:v>
                      </c:pt>
                      <c:pt idx="263">
                        <c:v>52.591781795123701</c:v>
                      </c:pt>
                      <c:pt idx="264">
                        <c:v>53.690242430044798</c:v>
                      </c:pt>
                      <c:pt idx="265">
                        <c:v>52.8230849210209</c:v>
                      </c:pt>
                      <c:pt idx="266">
                        <c:v>52.194287865334402</c:v>
                      </c:pt>
                      <c:pt idx="267">
                        <c:v>57.591319781610302</c:v>
                      </c:pt>
                      <c:pt idx="268">
                        <c:v>49.846958281750503</c:v>
                      </c:pt>
                      <c:pt idx="269">
                        <c:v>45.394875725333598</c:v>
                      </c:pt>
                      <c:pt idx="270">
                        <c:v>45.918468534484802</c:v>
                      </c:pt>
                      <c:pt idx="271">
                        <c:v>39.160191317154997</c:v>
                      </c:pt>
                      <c:pt idx="272">
                        <c:v>53.616284397560499</c:v>
                      </c:pt>
                      <c:pt idx="273">
                        <c:v>49.610484268244399</c:v>
                      </c:pt>
                      <c:pt idx="274">
                        <c:v>37.832985197221902</c:v>
                      </c:pt>
                      <c:pt idx="275">
                        <c:v>45.837335628313298</c:v>
                      </c:pt>
                      <c:pt idx="276">
                        <c:v>50.092343266715801</c:v>
                      </c:pt>
                      <c:pt idx="277">
                        <c:v>44.626483613467599</c:v>
                      </c:pt>
                      <c:pt idx="278">
                        <c:v>43.320923209210498</c:v>
                      </c:pt>
                      <c:pt idx="279">
                        <c:v>51.903439342362503</c:v>
                      </c:pt>
                      <c:pt idx="280">
                        <c:v>50.792296834832797</c:v>
                      </c:pt>
                      <c:pt idx="281">
                        <c:v>44.233759926021399</c:v>
                      </c:pt>
                      <c:pt idx="282">
                        <c:v>48.179778097041201</c:v>
                      </c:pt>
                      <c:pt idx="283">
                        <c:v>47.347604496523303</c:v>
                      </c:pt>
                      <c:pt idx="284">
                        <c:v>47.391516956479698</c:v>
                      </c:pt>
                      <c:pt idx="285">
                        <c:v>37.382736371060098</c:v>
                      </c:pt>
                      <c:pt idx="286">
                        <c:v>47.823419210688698</c:v>
                      </c:pt>
                      <c:pt idx="287">
                        <c:v>42.484057534646503</c:v>
                      </c:pt>
                      <c:pt idx="288">
                        <c:v>45.761877095395498</c:v>
                      </c:pt>
                      <c:pt idx="289">
                        <c:v>52.724014873958701</c:v>
                      </c:pt>
                      <c:pt idx="290">
                        <c:v>46.509481158001797</c:v>
                      </c:pt>
                      <c:pt idx="291">
                        <c:v>43.5018032929515</c:v>
                      </c:pt>
                      <c:pt idx="292">
                        <c:v>53.385362768474998</c:v>
                      </c:pt>
                      <c:pt idx="293">
                        <c:v>55.325895650514703</c:v>
                      </c:pt>
                      <c:pt idx="294">
                        <c:v>50.931937314315</c:v>
                      </c:pt>
                      <c:pt idx="295">
                        <c:v>46.857543394908298</c:v>
                      </c:pt>
                      <c:pt idx="296">
                        <c:v>47.351673991455698</c:v>
                      </c:pt>
                      <c:pt idx="297">
                        <c:v>36.472057431688597</c:v>
                      </c:pt>
                      <c:pt idx="298">
                        <c:v>41.7161452344114</c:v>
                      </c:pt>
                      <c:pt idx="299">
                        <c:v>39.763075991647298</c:v>
                      </c:pt>
                      <c:pt idx="300">
                        <c:v>44.283826662599303</c:v>
                      </c:pt>
                      <c:pt idx="301">
                        <c:v>43.425896444600703</c:v>
                      </c:pt>
                      <c:pt idx="302">
                        <c:v>51.585015742882199</c:v>
                      </c:pt>
                      <c:pt idx="303">
                        <c:v>53.276575434941201</c:v>
                      </c:pt>
                      <c:pt idx="304">
                        <c:v>50.859058083825403</c:v>
                      </c:pt>
                      <c:pt idx="305">
                        <c:v>52.432071683586898</c:v>
                      </c:pt>
                      <c:pt idx="306">
                        <c:v>53.484292025735002</c:v>
                      </c:pt>
                      <c:pt idx="307">
                        <c:v>49.550889949708598</c:v>
                      </c:pt>
                      <c:pt idx="308">
                        <c:v>47.049098399144199</c:v>
                      </c:pt>
                      <c:pt idx="309">
                        <c:v>49.5649958016472</c:v>
                      </c:pt>
                      <c:pt idx="310">
                        <c:v>52.850399364254898</c:v>
                      </c:pt>
                      <c:pt idx="311">
                        <c:v>48.944091989254702</c:v>
                      </c:pt>
                      <c:pt idx="312">
                        <c:v>45.751036395838199</c:v>
                      </c:pt>
                      <c:pt idx="313">
                        <c:v>49.754808844476401</c:v>
                      </c:pt>
                      <c:pt idx="314">
                        <c:v>49.244523973025501</c:v>
                      </c:pt>
                      <c:pt idx="315">
                        <c:v>36.729865131364498</c:v>
                      </c:pt>
                      <c:pt idx="316">
                        <c:v>37.229107181518899</c:v>
                      </c:pt>
                      <c:pt idx="317">
                        <c:v>50.195066669452402</c:v>
                      </c:pt>
                      <c:pt idx="318">
                        <c:v>51.779752506180202</c:v>
                      </c:pt>
                      <c:pt idx="319">
                        <c:v>45.794625426591502</c:v>
                      </c:pt>
                      <c:pt idx="320">
                        <c:v>41.530581086672598</c:v>
                      </c:pt>
                      <c:pt idx="321">
                        <c:v>51.2010839390828</c:v>
                      </c:pt>
                      <c:pt idx="322">
                        <c:v>53.993426770131201</c:v>
                      </c:pt>
                      <c:pt idx="323">
                        <c:v>50.3798683968079</c:v>
                      </c:pt>
                      <c:pt idx="324">
                        <c:v>42.911165940345903</c:v>
                      </c:pt>
                      <c:pt idx="325">
                        <c:v>28.806656466837399</c:v>
                      </c:pt>
                      <c:pt idx="326">
                        <c:v>50.691853768396001</c:v>
                      </c:pt>
                      <c:pt idx="327">
                        <c:v>52.381329035916799</c:v>
                      </c:pt>
                      <c:pt idx="328">
                        <c:v>51.867307747093598</c:v>
                      </c:pt>
                      <c:pt idx="329">
                        <c:v>51.563627525870899</c:v>
                      </c:pt>
                      <c:pt idx="330">
                        <c:v>41.135212896272002</c:v>
                      </c:pt>
                      <c:pt idx="331">
                        <c:v>51.194279296661897</c:v>
                      </c:pt>
                      <c:pt idx="332">
                        <c:v>51.128439410893002</c:v>
                      </c:pt>
                      <c:pt idx="333">
                        <c:v>49.404823716706296</c:v>
                      </c:pt>
                      <c:pt idx="334">
                        <c:v>41.347236176489801</c:v>
                      </c:pt>
                      <c:pt idx="335">
                        <c:v>47.468125237898597</c:v>
                      </c:pt>
                      <c:pt idx="336">
                        <c:v>49.862148189183799</c:v>
                      </c:pt>
                      <c:pt idx="337">
                        <c:v>43.315162194186698</c:v>
                      </c:pt>
                      <c:pt idx="338">
                        <c:v>25.728960421813699</c:v>
                      </c:pt>
                      <c:pt idx="339">
                        <c:v>51.330978285492797</c:v>
                      </c:pt>
                      <c:pt idx="340">
                        <c:v>37.301143165858498</c:v>
                      </c:pt>
                      <c:pt idx="341">
                        <c:v>49.021388329662898</c:v>
                      </c:pt>
                      <c:pt idx="342">
                        <c:v>50.076188902292103</c:v>
                      </c:pt>
                      <c:pt idx="343">
                        <c:v>42.252021400880302</c:v>
                      </c:pt>
                      <c:pt idx="344">
                        <c:v>42.507374020646502</c:v>
                      </c:pt>
                      <c:pt idx="345">
                        <c:v>47.042803509919203</c:v>
                      </c:pt>
                      <c:pt idx="346">
                        <c:v>48.345144127474597</c:v>
                      </c:pt>
                      <c:pt idx="347">
                        <c:v>40.834191411892597</c:v>
                      </c:pt>
                      <c:pt idx="348">
                        <c:v>49.654263792741098</c:v>
                      </c:pt>
                      <c:pt idx="349">
                        <c:v>50.282653716880198</c:v>
                      </c:pt>
                      <c:pt idx="350">
                        <c:v>55.452488170818903</c:v>
                      </c:pt>
                      <c:pt idx="351">
                        <c:v>54.293399502583803</c:v>
                      </c:pt>
                      <c:pt idx="352">
                        <c:v>54.770744201895198</c:v>
                      </c:pt>
                      <c:pt idx="353">
                        <c:v>34.8896133199421</c:v>
                      </c:pt>
                      <c:pt idx="354">
                        <c:v>50.8664424201515</c:v>
                      </c:pt>
                      <c:pt idx="355">
                        <c:v>49.1179888534353</c:v>
                      </c:pt>
                      <c:pt idx="356">
                        <c:v>51.608776868971802</c:v>
                      </c:pt>
                      <c:pt idx="357">
                        <c:v>46.084169203969601</c:v>
                      </c:pt>
                      <c:pt idx="358">
                        <c:v>49.0284431884456</c:v>
                      </c:pt>
                      <c:pt idx="359">
                        <c:v>52.732411561390997</c:v>
                      </c:pt>
                      <c:pt idx="360">
                        <c:v>47.072716407980003</c:v>
                      </c:pt>
                      <c:pt idx="361">
                        <c:v>41.322505758404098</c:v>
                      </c:pt>
                      <c:pt idx="362">
                        <c:v>51.032590761617001</c:v>
                      </c:pt>
                      <c:pt idx="363">
                        <c:v>32.1950610694972</c:v>
                      </c:pt>
                      <c:pt idx="364">
                        <c:v>47.453060147540398</c:v>
                      </c:pt>
                      <c:pt idx="365">
                        <c:v>54.300318182142099</c:v>
                      </c:pt>
                      <c:pt idx="366">
                        <c:v>50.557984864396403</c:v>
                      </c:pt>
                      <c:pt idx="367">
                        <c:v>44.705994335276998</c:v>
                      </c:pt>
                      <c:pt idx="368">
                        <c:v>50.847144326578601</c:v>
                      </c:pt>
                      <c:pt idx="369">
                        <c:v>53.019085781705101</c:v>
                      </c:pt>
                      <c:pt idx="370">
                        <c:v>56.924934923424402</c:v>
                      </c:pt>
                      <c:pt idx="371">
                        <c:v>54.347769513986101</c:v>
                      </c:pt>
                      <c:pt idx="372">
                        <c:v>44.531364290255297</c:v>
                      </c:pt>
                      <c:pt idx="373">
                        <c:v>48.986478334699299</c:v>
                      </c:pt>
                      <c:pt idx="374">
                        <c:v>53.420833018672802</c:v>
                      </c:pt>
                      <c:pt idx="375">
                        <c:v>53.657912160030101</c:v>
                      </c:pt>
                      <c:pt idx="376">
                        <c:v>54.947693425021903</c:v>
                      </c:pt>
                      <c:pt idx="377">
                        <c:v>53.926888088996499</c:v>
                      </c:pt>
                      <c:pt idx="378">
                        <c:v>54.1886021592059</c:v>
                      </c:pt>
                      <c:pt idx="379">
                        <c:v>54.387706177778497</c:v>
                      </c:pt>
                      <c:pt idx="380">
                        <c:v>50.183402509155798</c:v>
                      </c:pt>
                      <c:pt idx="381">
                        <c:v>50.896981770061998</c:v>
                      </c:pt>
                      <c:pt idx="382">
                        <c:v>55.097849891036603</c:v>
                      </c:pt>
                      <c:pt idx="383">
                        <c:v>55.303572758784902</c:v>
                      </c:pt>
                      <c:pt idx="384">
                        <c:v>55.297032236275598</c:v>
                      </c:pt>
                      <c:pt idx="385">
                        <c:v>58.082577819470998</c:v>
                      </c:pt>
                      <c:pt idx="386">
                        <c:v>51.937651106359702</c:v>
                      </c:pt>
                      <c:pt idx="387">
                        <c:v>47.319170601906997</c:v>
                      </c:pt>
                      <c:pt idx="388">
                        <c:v>49.172064092593899</c:v>
                      </c:pt>
                      <c:pt idx="389">
                        <c:v>54.379246846111002</c:v>
                      </c:pt>
                      <c:pt idx="390">
                        <c:v>54.340006721207203</c:v>
                      </c:pt>
                      <c:pt idx="391">
                        <c:v>53.445698908068699</c:v>
                      </c:pt>
                      <c:pt idx="392">
                        <c:v>52.790694823366103</c:v>
                      </c:pt>
                      <c:pt idx="393">
                        <c:v>51.425535199773996</c:v>
                      </c:pt>
                      <c:pt idx="394">
                        <c:v>54.288652885089903</c:v>
                      </c:pt>
                      <c:pt idx="395">
                        <c:v>52.201940559704198</c:v>
                      </c:pt>
                      <c:pt idx="396">
                        <c:v>58.064930589229299</c:v>
                      </c:pt>
                      <c:pt idx="397">
                        <c:v>56.566259938387503</c:v>
                      </c:pt>
                      <c:pt idx="398">
                        <c:v>57.336951604212302</c:v>
                      </c:pt>
                      <c:pt idx="399">
                        <c:v>50.054553889860799</c:v>
                      </c:pt>
                      <c:pt idx="400">
                        <c:v>51.335932675877402</c:v>
                      </c:pt>
                      <c:pt idx="401">
                        <c:v>49.305372204190903</c:v>
                      </c:pt>
                      <c:pt idx="402">
                        <c:v>53.216247758784803</c:v>
                      </c:pt>
                      <c:pt idx="403">
                        <c:v>56.505772172132097</c:v>
                      </c:pt>
                      <c:pt idx="404">
                        <c:v>53.166654766513098</c:v>
                      </c:pt>
                      <c:pt idx="405">
                        <c:v>52.971040407676497</c:v>
                      </c:pt>
                      <c:pt idx="406">
                        <c:v>54.002473226566202</c:v>
                      </c:pt>
                      <c:pt idx="407">
                        <c:v>57.925449993704099</c:v>
                      </c:pt>
                      <c:pt idx="408">
                        <c:v>58.0261280553338</c:v>
                      </c:pt>
                      <c:pt idx="409">
                        <c:v>59.638477652467301</c:v>
                      </c:pt>
                      <c:pt idx="410">
                        <c:v>59.1659744149527</c:v>
                      </c:pt>
                      <c:pt idx="411">
                        <c:v>55.320148119350499</c:v>
                      </c:pt>
                      <c:pt idx="412">
                        <c:v>55.162064098172003</c:v>
                      </c:pt>
                      <c:pt idx="413">
                        <c:v>52.485001057774198</c:v>
                      </c:pt>
                      <c:pt idx="414">
                        <c:v>54.1740623316865</c:v>
                      </c:pt>
                      <c:pt idx="415">
                        <c:v>50.919563902312497</c:v>
                      </c:pt>
                      <c:pt idx="416">
                        <c:v>49.353951652413201</c:v>
                      </c:pt>
                      <c:pt idx="417">
                        <c:v>46.622421208877903</c:v>
                      </c:pt>
                      <c:pt idx="418">
                        <c:v>51.644057969650603</c:v>
                      </c:pt>
                      <c:pt idx="419">
                        <c:v>48.135501941109602</c:v>
                      </c:pt>
                      <c:pt idx="420">
                        <c:v>50.414343019058997</c:v>
                      </c:pt>
                      <c:pt idx="421">
                        <c:v>44.411253275975902</c:v>
                      </c:pt>
                      <c:pt idx="422">
                        <c:v>48.586422337758101</c:v>
                      </c:pt>
                      <c:pt idx="423">
                        <c:v>46.770185509706202</c:v>
                      </c:pt>
                      <c:pt idx="424">
                        <c:v>52.134359053036</c:v>
                      </c:pt>
                      <c:pt idx="425">
                        <c:v>47.735580975380302</c:v>
                      </c:pt>
                      <c:pt idx="426">
                        <c:v>44.710698956694699</c:v>
                      </c:pt>
                      <c:pt idx="427">
                        <c:v>49.473337051791603</c:v>
                      </c:pt>
                      <c:pt idx="428">
                        <c:v>47.299815308760401</c:v>
                      </c:pt>
                      <c:pt idx="429">
                        <c:v>43.014345684724901</c:v>
                      </c:pt>
                      <c:pt idx="430">
                        <c:v>50.194184121282099</c:v>
                      </c:pt>
                      <c:pt idx="431">
                        <c:v>56.756551794360597</c:v>
                      </c:pt>
                      <c:pt idx="432">
                        <c:v>56.792407507398401</c:v>
                      </c:pt>
                      <c:pt idx="433">
                        <c:v>56.526269172766597</c:v>
                      </c:pt>
                      <c:pt idx="434">
                        <c:v>57.363366401606299</c:v>
                      </c:pt>
                      <c:pt idx="435">
                        <c:v>58.6355753441037</c:v>
                      </c:pt>
                      <c:pt idx="436">
                        <c:v>55.192198962727602</c:v>
                      </c:pt>
                      <c:pt idx="437">
                        <c:v>38.6695280864596</c:v>
                      </c:pt>
                      <c:pt idx="438">
                        <c:v>56.0339963707696</c:v>
                      </c:pt>
                      <c:pt idx="439">
                        <c:v>58.198026935928802</c:v>
                      </c:pt>
                      <c:pt idx="440">
                        <c:v>61.367992648066902</c:v>
                      </c:pt>
                      <c:pt idx="441">
                        <c:v>57.789683386296197</c:v>
                      </c:pt>
                      <c:pt idx="442">
                        <c:v>40.134926097321603</c:v>
                      </c:pt>
                      <c:pt idx="443">
                        <c:v>51.554143796751198</c:v>
                      </c:pt>
                      <c:pt idx="444">
                        <c:v>53.5901171412266</c:v>
                      </c:pt>
                      <c:pt idx="445">
                        <c:v>55.287240450096697</c:v>
                      </c:pt>
                      <c:pt idx="446">
                        <c:v>57.041938863624097</c:v>
                      </c:pt>
                      <c:pt idx="447">
                        <c:v>57.322840071447402</c:v>
                      </c:pt>
                      <c:pt idx="448">
                        <c:v>49.486582980098802</c:v>
                      </c:pt>
                      <c:pt idx="449">
                        <c:v>53.043505100833201</c:v>
                      </c:pt>
                      <c:pt idx="450">
                        <c:v>34.813906991253397</c:v>
                      </c:pt>
                      <c:pt idx="451">
                        <c:v>54.6310850234741</c:v>
                      </c:pt>
                      <c:pt idx="452">
                        <c:v>58.324275755543702</c:v>
                      </c:pt>
                      <c:pt idx="453">
                        <c:v>55.866007562215003</c:v>
                      </c:pt>
                      <c:pt idx="454">
                        <c:v>49.256550194427199</c:v>
                      </c:pt>
                      <c:pt idx="455">
                        <c:v>50.1672284629703</c:v>
                      </c:pt>
                      <c:pt idx="456">
                        <c:v>50.922437208149802</c:v>
                      </c:pt>
                      <c:pt idx="457">
                        <c:v>50.329015431707703</c:v>
                      </c:pt>
                      <c:pt idx="458">
                        <c:v>44.147270482007599</c:v>
                      </c:pt>
                      <c:pt idx="459">
                        <c:v>50.296822876336002</c:v>
                      </c:pt>
                      <c:pt idx="460">
                        <c:v>51.573430433949298</c:v>
                      </c:pt>
                      <c:pt idx="461">
                        <c:v>53.152015157686002</c:v>
                      </c:pt>
                      <c:pt idx="462">
                        <c:v>52.812950640097498</c:v>
                      </c:pt>
                      <c:pt idx="463">
                        <c:v>52.360347122478899</c:v>
                      </c:pt>
                      <c:pt idx="464">
                        <c:v>60.692138636304399</c:v>
                      </c:pt>
                      <c:pt idx="465">
                        <c:v>60.748537512761501</c:v>
                      </c:pt>
                      <c:pt idx="466">
                        <c:v>57.955258863459498</c:v>
                      </c:pt>
                      <c:pt idx="467">
                        <c:v>58.472785899148903</c:v>
                      </c:pt>
                      <c:pt idx="468">
                        <c:v>62.316568931946598</c:v>
                      </c:pt>
                      <c:pt idx="469">
                        <c:v>56.651027077252998</c:v>
                      </c:pt>
                      <c:pt idx="470">
                        <c:v>53.702643279702599</c:v>
                      </c:pt>
                      <c:pt idx="471">
                        <c:v>52.620563989149503</c:v>
                      </c:pt>
                      <c:pt idx="472">
                        <c:v>45.280362064587997</c:v>
                      </c:pt>
                      <c:pt idx="473">
                        <c:v>48.8470670232647</c:v>
                      </c:pt>
                      <c:pt idx="474">
                        <c:v>55.489121027811898</c:v>
                      </c:pt>
                      <c:pt idx="475">
                        <c:v>58.016026125542901</c:v>
                      </c:pt>
                      <c:pt idx="476">
                        <c:v>53.800426128237703</c:v>
                      </c:pt>
                      <c:pt idx="477">
                        <c:v>53.944468141258</c:v>
                      </c:pt>
                      <c:pt idx="478">
                        <c:v>56.3742317022663</c:v>
                      </c:pt>
                      <c:pt idx="479">
                        <c:v>51.294655375390498</c:v>
                      </c:pt>
                      <c:pt idx="480">
                        <c:v>45.276042762719399</c:v>
                      </c:pt>
                      <c:pt idx="481">
                        <c:v>49.1512463348935</c:v>
                      </c:pt>
                      <c:pt idx="482">
                        <c:v>55.547838237638999</c:v>
                      </c:pt>
                      <c:pt idx="483">
                        <c:v>58.607225416295798</c:v>
                      </c:pt>
                      <c:pt idx="484">
                        <c:v>56.724482286810598</c:v>
                      </c:pt>
                      <c:pt idx="485">
                        <c:v>56.259193972446603</c:v>
                      </c:pt>
                      <c:pt idx="486">
                        <c:v>53.001290642973999</c:v>
                      </c:pt>
                      <c:pt idx="487">
                        <c:v>52.635385929356097</c:v>
                      </c:pt>
                      <c:pt idx="488">
                        <c:v>52.445032528096398</c:v>
                      </c:pt>
                      <c:pt idx="489">
                        <c:v>56.8441131220332</c:v>
                      </c:pt>
                      <c:pt idx="490">
                        <c:v>58.7310458267998</c:v>
                      </c:pt>
                      <c:pt idx="491">
                        <c:v>62.272964250870501</c:v>
                      </c:pt>
                      <c:pt idx="492">
                        <c:v>58.879310726895902</c:v>
                      </c:pt>
                      <c:pt idx="493">
                        <c:v>57.714451647493497</c:v>
                      </c:pt>
                      <c:pt idx="494">
                        <c:v>60.918281990200803</c:v>
                      </c:pt>
                      <c:pt idx="495">
                        <c:v>58.911046186620901</c:v>
                      </c:pt>
                      <c:pt idx="496">
                        <c:v>52.679380064876298</c:v>
                      </c:pt>
                      <c:pt idx="497">
                        <c:v>57.016002809744201</c:v>
                      </c:pt>
                      <c:pt idx="498">
                        <c:v>54.3110119900727</c:v>
                      </c:pt>
                      <c:pt idx="499">
                        <c:v>55.581322540007399</c:v>
                      </c:pt>
                      <c:pt idx="500">
                        <c:v>59.556576281894799</c:v>
                      </c:pt>
                      <c:pt idx="501">
                        <c:v>60.139264078950198</c:v>
                      </c:pt>
                      <c:pt idx="502">
                        <c:v>57.524165859909601</c:v>
                      </c:pt>
                      <c:pt idx="503">
                        <c:v>44.662590658604898</c:v>
                      </c:pt>
                      <c:pt idx="504">
                        <c:v>50.651690251210503</c:v>
                      </c:pt>
                      <c:pt idx="505">
                        <c:v>54.921565007175197</c:v>
                      </c:pt>
                      <c:pt idx="506">
                        <c:v>50.613326717677197</c:v>
                      </c:pt>
                      <c:pt idx="507">
                        <c:v>58.048979418208297</c:v>
                      </c:pt>
                      <c:pt idx="508">
                        <c:v>56.605513493712003</c:v>
                      </c:pt>
                      <c:pt idx="509">
                        <c:v>58.392099168041298</c:v>
                      </c:pt>
                      <c:pt idx="510">
                        <c:v>57.790835866937798</c:v>
                      </c:pt>
                      <c:pt idx="511">
                        <c:v>53.577354062886101</c:v>
                      </c:pt>
                      <c:pt idx="512">
                        <c:v>50.922965110910397</c:v>
                      </c:pt>
                      <c:pt idx="513">
                        <c:v>51.940005783315698</c:v>
                      </c:pt>
                      <c:pt idx="514">
                        <c:v>53.920614619013399</c:v>
                      </c:pt>
                      <c:pt idx="515">
                        <c:v>59.045536333187698</c:v>
                      </c:pt>
                      <c:pt idx="516">
                        <c:v>62.808402792830897</c:v>
                      </c:pt>
                      <c:pt idx="517">
                        <c:v>63.3082646344171</c:v>
                      </c:pt>
                      <c:pt idx="518">
                        <c:v>59.354495898111203</c:v>
                      </c:pt>
                      <c:pt idx="519">
                        <c:v>55.471869802386003</c:v>
                      </c:pt>
                      <c:pt idx="520">
                        <c:v>58.598445213065801</c:v>
                      </c:pt>
                      <c:pt idx="521">
                        <c:v>60.207909987123301</c:v>
                      </c:pt>
                      <c:pt idx="522">
                        <c:v>61.9826996277652</c:v>
                      </c:pt>
                      <c:pt idx="523">
                        <c:v>56.9687665424252</c:v>
                      </c:pt>
                      <c:pt idx="524">
                        <c:v>57.598252749668603</c:v>
                      </c:pt>
                      <c:pt idx="525">
                        <c:v>59.351405509914102</c:v>
                      </c:pt>
                      <c:pt idx="526">
                        <c:v>56.223120271276201</c:v>
                      </c:pt>
                      <c:pt idx="527">
                        <c:v>53.7037403802725</c:v>
                      </c:pt>
                      <c:pt idx="528">
                        <c:v>34.801019174449998</c:v>
                      </c:pt>
                      <c:pt idx="529">
                        <c:v>55.351362763314299</c:v>
                      </c:pt>
                      <c:pt idx="530">
                        <c:v>57.288217558615003</c:v>
                      </c:pt>
                      <c:pt idx="531">
                        <c:v>59.185845163985803</c:v>
                      </c:pt>
                      <c:pt idx="532">
                        <c:v>53.997061220795203</c:v>
                      </c:pt>
                      <c:pt idx="533">
                        <c:v>53.275447716354897</c:v>
                      </c:pt>
                      <c:pt idx="534">
                        <c:v>48.495951351006397</c:v>
                      </c:pt>
                      <c:pt idx="535">
                        <c:v>53.5243624907609</c:v>
                      </c:pt>
                      <c:pt idx="536">
                        <c:v>54.195765867991497</c:v>
                      </c:pt>
                      <c:pt idx="537">
                        <c:v>58.148799722206697</c:v>
                      </c:pt>
                      <c:pt idx="538">
                        <c:v>57.205564960981398</c:v>
                      </c:pt>
                      <c:pt idx="539">
                        <c:v>58.450280868310401</c:v>
                      </c:pt>
                      <c:pt idx="540">
                        <c:v>55.596656914320697</c:v>
                      </c:pt>
                      <c:pt idx="541">
                        <c:v>55.101235690693102</c:v>
                      </c:pt>
                      <c:pt idx="542">
                        <c:v>57.450990952998701</c:v>
                      </c:pt>
                      <c:pt idx="543">
                        <c:v>61.701175391421501</c:v>
                      </c:pt>
                      <c:pt idx="544">
                        <c:v>61.0101791136969</c:v>
                      </c:pt>
                      <c:pt idx="545">
                        <c:v>56.649323103887298</c:v>
                      </c:pt>
                      <c:pt idx="546">
                        <c:v>58.747376620167202</c:v>
                      </c:pt>
                      <c:pt idx="547">
                        <c:v>57.070371808813</c:v>
                      </c:pt>
                      <c:pt idx="548">
                        <c:v>55.901447325131201</c:v>
                      </c:pt>
                      <c:pt idx="549">
                        <c:v>57.523034185014701</c:v>
                      </c:pt>
                      <c:pt idx="550">
                        <c:v>59.440548860332903</c:v>
                      </c:pt>
                      <c:pt idx="551">
                        <c:v>62.7405196567749</c:v>
                      </c:pt>
                      <c:pt idx="552">
                        <c:v>61.084835652192702</c:v>
                      </c:pt>
                      <c:pt idx="553">
                        <c:v>56.1657769042368</c:v>
                      </c:pt>
                      <c:pt idx="554">
                        <c:v>61.979750450700102</c:v>
                      </c:pt>
                      <c:pt idx="555">
                        <c:v>57.5681195472865</c:v>
                      </c:pt>
                      <c:pt idx="556">
                        <c:v>49.456568239428698</c:v>
                      </c:pt>
                      <c:pt idx="557">
                        <c:v>55.215342080042298</c:v>
                      </c:pt>
                      <c:pt idx="558">
                        <c:v>59.189873515738498</c:v>
                      </c:pt>
                      <c:pt idx="559">
                        <c:v>53.620933637408001</c:v>
                      </c:pt>
                      <c:pt idx="560">
                        <c:v>36.707256386381701</c:v>
                      </c:pt>
                      <c:pt idx="561">
                        <c:v>54.178411084674998</c:v>
                      </c:pt>
                      <c:pt idx="562">
                        <c:v>50.9765696009189</c:v>
                      </c:pt>
                      <c:pt idx="563">
                        <c:v>55.765194260099598</c:v>
                      </c:pt>
                      <c:pt idx="564">
                        <c:v>57.4179501871686</c:v>
                      </c:pt>
                      <c:pt idx="565">
                        <c:v>61.855920992882403</c:v>
                      </c:pt>
                      <c:pt idx="566">
                        <c:v>56.500352416141702</c:v>
                      </c:pt>
                      <c:pt idx="567">
                        <c:v>60.884198076625999</c:v>
                      </c:pt>
                      <c:pt idx="568">
                        <c:v>58.5761440635805</c:v>
                      </c:pt>
                      <c:pt idx="569">
                        <c:v>61.180634769586199</c:v>
                      </c:pt>
                      <c:pt idx="570">
                        <c:v>63.445165156412301</c:v>
                      </c:pt>
                      <c:pt idx="571">
                        <c:v>60.1394890466673</c:v>
                      </c:pt>
                      <c:pt idx="572">
                        <c:v>64.135436803713105</c:v>
                      </c:pt>
                      <c:pt idx="573">
                        <c:v>62.252955168045702</c:v>
                      </c:pt>
                      <c:pt idx="574">
                        <c:v>58.551359313769701</c:v>
                      </c:pt>
                      <c:pt idx="575">
                        <c:v>56.036506532873098</c:v>
                      </c:pt>
                      <c:pt idx="576">
                        <c:v>52.681753707580803</c:v>
                      </c:pt>
                      <c:pt idx="577">
                        <c:v>42.3753381068598</c:v>
                      </c:pt>
                      <c:pt idx="578">
                        <c:v>61.981263514608997</c:v>
                      </c:pt>
                      <c:pt idx="579">
                        <c:v>63.365785072957998</c:v>
                      </c:pt>
                      <c:pt idx="580">
                        <c:v>69.898774909733504</c:v>
                      </c:pt>
                      <c:pt idx="581">
                        <c:v>70.329006743842598</c:v>
                      </c:pt>
                      <c:pt idx="582">
                        <c:v>65.827280664938499</c:v>
                      </c:pt>
                      <c:pt idx="583">
                        <c:v>66.765725563806399</c:v>
                      </c:pt>
                      <c:pt idx="584">
                        <c:v>67.618431506287706</c:v>
                      </c:pt>
                      <c:pt idx="585">
                        <c:v>64.436684285118503</c:v>
                      </c:pt>
                      <c:pt idx="586">
                        <c:v>66.761055689984204</c:v>
                      </c:pt>
                      <c:pt idx="587">
                        <c:v>70.213348274430402</c:v>
                      </c:pt>
                      <c:pt idx="588">
                        <c:v>66.916170983063296</c:v>
                      </c:pt>
                      <c:pt idx="589">
                        <c:v>67.042714746751102</c:v>
                      </c:pt>
                      <c:pt idx="590">
                        <c:v>67.536226595192801</c:v>
                      </c:pt>
                      <c:pt idx="591">
                        <c:v>68.236842317524705</c:v>
                      </c:pt>
                      <c:pt idx="592">
                        <c:v>69.210033486520501</c:v>
                      </c:pt>
                      <c:pt idx="593">
                        <c:v>68.394355162022293</c:v>
                      </c:pt>
                      <c:pt idx="594">
                        <c:v>68.993908399303905</c:v>
                      </c:pt>
                      <c:pt idx="595">
                        <c:v>69.050467597428096</c:v>
                      </c:pt>
                      <c:pt idx="596">
                        <c:v>67.583621979015106</c:v>
                      </c:pt>
                      <c:pt idx="597">
                        <c:v>68.957835266069395</c:v>
                      </c:pt>
                      <c:pt idx="598">
                        <c:v>68.937234027919601</c:v>
                      </c:pt>
                      <c:pt idx="599">
                        <c:v>70.224856092038706</c:v>
                      </c:pt>
                      <c:pt idx="600">
                        <c:v>70.819074596187704</c:v>
                      </c:pt>
                      <c:pt idx="601">
                        <c:v>71.168990433114601</c:v>
                      </c:pt>
                      <c:pt idx="602">
                        <c:v>72.183531764582398</c:v>
                      </c:pt>
                      <c:pt idx="603">
                        <c:v>73.854132715874002</c:v>
                      </c:pt>
                      <c:pt idx="604">
                        <c:v>74.922479724287598</c:v>
                      </c:pt>
                      <c:pt idx="605">
                        <c:v>73.991481858379998</c:v>
                      </c:pt>
                      <c:pt idx="606">
                        <c:v>72.286033405865993</c:v>
                      </c:pt>
                      <c:pt idx="607">
                        <c:v>69.021351236195002</c:v>
                      </c:pt>
                      <c:pt idx="608">
                        <c:v>70.396092206940196</c:v>
                      </c:pt>
                      <c:pt idx="609">
                        <c:v>71.061942460476601</c:v>
                      </c:pt>
                      <c:pt idx="610">
                        <c:v>65.734943486949504</c:v>
                      </c:pt>
                      <c:pt idx="611">
                        <c:v>67.396950009708704</c:v>
                      </c:pt>
                      <c:pt idx="612">
                        <c:v>70.903384905784804</c:v>
                      </c:pt>
                      <c:pt idx="613">
                        <c:v>68.927052109270804</c:v>
                      </c:pt>
                      <c:pt idx="614">
                        <c:v>69.334458867257695</c:v>
                      </c:pt>
                      <c:pt idx="615">
                        <c:v>72.910489968825004</c:v>
                      </c:pt>
                      <c:pt idx="616">
                        <c:v>71.955323073410398</c:v>
                      </c:pt>
                      <c:pt idx="617">
                        <c:v>69.392948621742406</c:v>
                      </c:pt>
                      <c:pt idx="618">
                        <c:v>69.0866816149952</c:v>
                      </c:pt>
                      <c:pt idx="619">
                        <c:v>68.958167931896597</c:v>
                      </c:pt>
                      <c:pt idx="620">
                        <c:v>67.750480795939396</c:v>
                      </c:pt>
                      <c:pt idx="621">
                        <c:v>71.721503092655595</c:v>
                      </c:pt>
                      <c:pt idx="622">
                        <c:v>73.104623821140194</c:v>
                      </c:pt>
                      <c:pt idx="623">
                        <c:v>69.804807409699507</c:v>
                      </c:pt>
                      <c:pt idx="624">
                        <c:v>64.663096888301595</c:v>
                      </c:pt>
                      <c:pt idx="625">
                        <c:v>66.720473654169794</c:v>
                      </c:pt>
                      <c:pt idx="626">
                        <c:v>69.496101099758505</c:v>
                      </c:pt>
                      <c:pt idx="627">
                        <c:v>66.309867113922607</c:v>
                      </c:pt>
                      <c:pt idx="628">
                        <c:v>65.350987604320807</c:v>
                      </c:pt>
                      <c:pt idx="629">
                        <c:v>67.524236893244606</c:v>
                      </c:pt>
                      <c:pt idx="630">
                        <c:v>65.026608172672297</c:v>
                      </c:pt>
                      <c:pt idx="631">
                        <c:v>57.459710801408697</c:v>
                      </c:pt>
                      <c:pt idx="632">
                        <c:v>64.509943666759199</c:v>
                      </c:pt>
                      <c:pt idx="633">
                        <c:v>64.506034270380496</c:v>
                      </c:pt>
                      <c:pt idx="634">
                        <c:v>59.310116858560299</c:v>
                      </c:pt>
                      <c:pt idx="635">
                        <c:v>63.559107775292901</c:v>
                      </c:pt>
                      <c:pt idx="636">
                        <c:v>68.142173125313803</c:v>
                      </c:pt>
                      <c:pt idx="637">
                        <c:v>68.283923082037703</c:v>
                      </c:pt>
                      <c:pt idx="638">
                        <c:v>65.007052817682805</c:v>
                      </c:pt>
                      <c:pt idx="639">
                        <c:v>67.554287265608906</c:v>
                      </c:pt>
                      <c:pt idx="640">
                        <c:v>68.100009660425698</c:v>
                      </c:pt>
                      <c:pt idx="641">
                        <c:v>63.647088562982397</c:v>
                      </c:pt>
                      <c:pt idx="642">
                        <c:v>58.953651633206903</c:v>
                      </c:pt>
                      <c:pt idx="643">
                        <c:v>51.034911867100597</c:v>
                      </c:pt>
                      <c:pt idx="644">
                        <c:v>52.151811090578001</c:v>
                      </c:pt>
                      <c:pt idx="645">
                        <c:v>54.482436740854602</c:v>
                      </c:pt>
                      <c:pt idx="646">
                        <c:v>56.693250625688698</c:v>
                      </c:pt>
                      <c:pt idx="647">
                        <c:v>64.239077794792294</c:v>
                      </c:pt>
                      <c:pt idx="648">
                        <c:v>64.335000830407196</c:v>
                      </c:pt>
                      <c:pt idx="649">
                        <c:v>62.416946505682901</c:v>
                      </c:pt>
                      <c:pt idx="650">
                        <c:v>60.911760634874398</c:v>
                      </c:pt>
                      <c:pt idx="651">
                        <c:v>63.816798920706098</c:v>
                      </c:pt>
                      <c:pt idx="652">
                        <c:v>40.080928874345197</c:v>
                      </c:pt>
                      <c:pt idx="653">
                        <c:v>59.867605150211801</c:v>
                      </c:pt>
                      <c:pt idx="654">
                        <c:v>60.390240745500201</c:v>
                      </c:pt>
                      <c:pt idx="655">
                        <c:v>58.226017868296097</c:v>
                      </c:pt>
                      <c:pt idx="656">
                        <c:v>53.900514109730999</c:v>
                      </c:pt>
                      <c:pt idx="657">
                        <c:v>49.593183420962497</c:v>
                      </c:pt>
                      <c:pt idx="658">
                        <c:v>54.495749690825498</c:v>
                      </c:pt>
                      <c:pt idx="659">
                        <c:v>54.621808511941303</c:v>
                      </c:pt>
                      <c:pt idx="660">
                        <c:v>54.657610000534</c:v>
                      </c:pt>
                      <c:pt idx="661">
                        <c:v>61.786933678488701</c:v>
                      </c:pt>
                      <c:pt idx="662">
                        <c:v>64.633748022915</c:v>
                      </c:pt>
                      <c:pt idx="663">
                        <c:v>67.714004057820603</c:v>
                      </c:pt>
                      <c:pt idx="664">
                        <c:v>67.513343244516506</c:v>
                      </c:pt>
                      <c:pt idx="665">
                        <c:v>65.783589720828004</c:v>
                      </c:pt>
                      <c:pt idx="666">
                        <c:v>60.128396067889902</c:v>
                      </c:pt>
                      <c:pt idx="667">
                        <c:v>59.066137528383798</c:v>
                      </c:pt>
                      <c:pt idx="668">
                        <c:v>54.1870839456505</c:v>
                      </c:pt>
                      <c:pt idx="669">
                        <c:v>60.260076895139001</c:v>
                      </c:pt>
                      <c:pt idx="670">
                        <c:v>57.628563562154497</c:v>
                      </c:pt>
                      <c:pt idx="671">
                        <c:v>42.154144917133401</c:v>
                      </c:pt>
                      <c:pt idx="672">
                        <c:v>55.156993746590899</c:v>
                      </c:pt>
                      <c:pt idx="673">
                        <c:v>53.863245373339403</c:v>
                      </c:pt>
                      <c:pt idx="674">
                        <c:v>54.572874770291797</c:v>
                      </c:pt>
                      <c:pt idx="675">
                        <c:v>55.653078698011299</c:v>
                      </c:pt>
                      <c:pt idx="676">
                        <c:v>53.631491936141501</c:v>
                      </c:pt>
                      <c:pt idx="677">
                        <c:v>53.272436465864303</c:v>
                      </c:pt>
                      <c:pt idx="678">
                        <c:v>54.018817483870897</c:v>
                      </c:pt>
                      <c:pt idx="679">
                        <c:v>57.489860663887001</c:v>
                      </c:pt>
                      <c:pt idx="680">
                        <c:v>56.856772624447899</c:v>
                      </c:pt>
                      <c:pt idx="681">
                        <c:v>60.237713643371698</c:v>
                      </c:pt>
                      <c:pt idx="682">
                        <c:v>61.058029688180802</c:v>
                      </c:pt>
                      <c:pt idx="683">
                        <c:v>61.297321403544998</c:v>
                      </c:pt>
                      <c:pt idx="684">
                        <c:v>63.087979596969198</c:v>
                      </c:pt>
                      <c:pt idx="685">
                        <c:v>61.894825388925</c:v>
                      </c:pt>
                      <c:pt idx="686">
                        <c:v>62.139064460814097</c:v>
                      </c:pt>
                      <c:pt idx="687">
                        <c:v>58.747781943209802</c:v>
                      </c:pt>
                      <c:pt idx="688">
                        <c:v>59.605483857473402</c:v>
                      </c:pt>
                      <c:pt idx="689">
                        <c:v>58.354574113924301</c:v>
                      </c:pt>
                      <c:pt idx="690">
                        <c:v>61.055255555639498</c:v>
                      </c:pt>
                      <c:pt idx="691">
                        <c:v>56.857007631902803</c:v>
                      </c:pt>
                      <c:pt idx="692">
                        <c:v>61.850534873943403</c:v>
                      </c:pt>
                      <c:pt idx="693">
                        <c:v>60.604064801691401</c:v>
                      </c:pt>
                      <c:pt idx="694">
                        <c:v>65.480117015136202</c:v>
                      </c:pt>
                      <c:pt idx="695">
                        <c:v>61.724531850823702</c:v>
                      </c:pt>
                      <c:pt idx="696">
                        <c:v>59.815603293156798</c:v>
                      </c:pt>
                      <c:pt idx="697">
                        <c:v>53.457050588592899</c:v>
                      </c:pt>
                      <c:pt idx="698">
                        <c:v>53.1727039158963</c:v>
                      </c:pt>
                      <c:pt idx="699">
                        <c:v>59.397379907959099</c:v>
                      </c:pt>
                      <c:pt idx="700">
                        <c:v>60.130265352678002</c:v>
                      </c:pt>
                      <c:pt idx="701">
                        <c:v>63.934237267139203</c:v>
                      </c:pt>
                      <c:pt idx="702">
                        <c:v>56.227842670771302</c:v>
                      </c:pt>
                      <c:pt idx="703">
                        <c:v>49.405900532438402</c:v>
                      </c:pt>
                      <c:pt idx="704">
                        <c:v>56.3649537854564</c:v>
                      </c:pt>
                      <c:pt idx="705">
                        <c:v>63.445487185174798</c:v>
                      </c:pt>
                      <c:pt idx="706">
                        <c:v>57.618755571186703</c:v>
                      </c:pt>
                      <c:pt idx="707">
                        <c:v>62.539971404762703</c:v>
                      </c:pt>
                      <c:pt idx="708">
                        <c:v>48.783183626255301</c:v>
                      </c:pt>
                      <c:pt idx="709">
                        <c:v>57.380158698749099</c:v>
                      </c:pt>
                      <c:pt idx="710">
                        <c:v>64.064798007357894</c:v>
                      </c:pt>
                      <c:pt idx="711">
                        <c:v>61.632428334861203</c:v>
                      </c:pt>
                      <c:pt idx="712">
                        <c:v>59.6014900125653</c:v>
                      </c:pt>
                      <c:pt idx="713">
                        <c:v>59.6158019619455</c:v>
                      </c:pt>
                      <c:pt idx="714">
                        <c:v>60.7504724071268</c:v>
                      </c:pt>
                      <c:pt idx="715">
                        <c:v>60.174535950768998</c:v>
                      </c:pt>
                      <c:pt idx="716">
                        <c:v>56.069335376995902</c:v>
                      </c:pt>
                      <c:pt idx="717">
                        <c:v>59.301357583892901</c:v>
                      </c:pt>
                      <c:pt idx="718">
                        <c:v>41.379279530843803</c:v>
                      </c:pt>
                      <c:pt idx="719">
                        <c:v>61.385253773596098</c:v>
                      </c:pt>
                      <c:pt idx="720">
                        <c:v>62.550281772529203</c:v>
                      </c:pt>
                      <c:pt idx="721">
                        <c:v>65.600681246738901</c:v>
                      </c:pt>
                      <c:pt idx="722">
                        <c:v>57.738636973622299</c:v>
                      </c:pt>
                      <c:pt idx="723">
                        <c:v>50.659876075094097</c:v>
                      </c:pt>
                      <c:pt idx="724">
                        <c:v>57.7559533986948</c:v>
                      </c:pt>
                      <c:pt idx="725">
                        <c:v>63.491945452762103</c:v>
                      </c:pt>
                      <c:pt idx="726">
                        <c:v>60.2333704557674</c:v>
                      </c:pt>
                      <c:pt idx="727">
                        <c:v>60.1921901809324</c:v>
                      </c:pt>
                      <c:pt idx="728">
                        <c:v>62.614260079661001</c:v>
                      </c:pt>
                      <c:pt idx="729">
                        <c:v>45.625408160403701</c:v>
                      </c:pt>
                      <c:pt idx="730">
                        <c:v>55.372213658053703</c:v>
                      </c:pt>
                      <c:pt idx="731">
                        <c:v>52.552712023421897</c:v>
                      </c:pt>
                      <c:pt idx="732">
                        <c:v>40.210659361528201</c:v>
                      </c:pt>
                      <c:pt idx="733">
                        <c:v>59.4268620755374</c:v>
                      </c:pt>
                      <c:pt idx="734">
                        <c:v>57.822896658103403</c:v>
                      </c:pt>
                      <c:pt idx="735">
                        <c:v>58.4927164299338</c:v>
                      </c:pt>
                      <c:pt idx="736">
                        <c:v>64.989054695978396</c:v>
                      </c:pt>
                      <c:pt idx="737">
                        <c:v>63.431721818047997</c:v>
                      </c:pt>
                      <c:pt idx="738">
                        <c:v>62.0535382252651</c:v>
                      </c:pt>
                      <c:pt idx="739">
                        <c:v>38.9096201158086</c:v>
                      </c:pt>
                      <c:pt idx="740">
                        <c:v>57.804948461312499</c:v>
                      </c:pt>
                      <c:pt idx="741">
                        <c:v>55.630384333419997</c:v>
                      </c:pt>
                      <c:pt idx="742">
                        <c:v>59.145781132963897</c:v>
                      </c:pt>
                      <c:pt idx="743">
                        <c:v>61.985751868419001</c:v>
                      </c:pt>
                      <c:pt idx="744">
                        <c:v>58.326171820971801</c:v>
                      </c:pt>
                      <c:pt idx="745">
                        <c:v>60.441879928296999</c:v>
                      </c:pt>
                      <c:pt idx="746">
                        <c:v>59.872647197509899</c:v>
                      </c:pt>
                      <c:pt idx="747">
                        <c:v>56.613702662676801</c:v>
                      </c:pt>
                      <c:pt idx="748">
                        <c:v>49.465565192851798</c:v>
                      </c:pt>
                      <c:pt idx="749">
                        <c:v>58.016370323676497</c:v>
                      </c:pt>
                      <c:pt idx="750">
                        <c:v>61.631759766880997</c:v>
                      </c:pt>
                      <c:pt idx="751">
                        <c:v>60.132118870625703</c:v>
                      </c:pt>
                      <c:pt idx="752">
                        <c:v>64.036817992067299</c:v>
                      </c:pt>
                      <c:pt idx="753">
                        <c:v>66.780514884562507</c:v>
                      </c:pt>
                      <c:pt idx="754">
                        <c:v>64.015278747051198</c:v>
                      </c:pt>
                      <c:pt idx="755">
                        <c:v>60.771877204564497</c:v>
                      </c:pt>
                      <c:pt idx="756">
                        <c:v>60.5782317166951</c:v>
                      </c:pt>
                      <c:pt idx="757">
                        <c:v>61.9668698548235</c:v>
                      </c:pt>
                      <c:pt idx="758">
                        <c:v>62.286435174695697</c:v>
                      </c:pt>
                      <c:pt idx="759">
                        <c:v>61.042807593501799</c:v>
                      </c:pt>
                      <c:pt idx="760">
                        <c:v>60.194565443457698</c:v>
                      </c:pt>
                      <c:pt idx="761">
                        <c:v>66.514278936507395</c:v>
                      </c:pt>
                      <c:pt idx="762">
                        <c:v>64.849706270221105</c:v>
                      </c:pt>
                      <c:pt idx="763">
                        <c:v>59.6318639069124</c:v>
                      </c:pt>
                      <c:pt idx="764">
                        <c:v>65.842951442402395</c:v>
                      </c:pt>
                      <c:pt idx="765">
                        <c:v>65.408474553443398</c:v>
                      </c:pt>
                      <c:pt idx="766">
                        <c:v>65.545870644012993</c:v>
                      </c:pt>
                      <c:pt idx="767">
                        <c:v>67.177022788214202</c:v>
                      </c:pt>
                      <c:pt idx="768">
                        <c:v>64.2446672148494</c:v>
                      </c:pt>
                      <c:pt idx="769">
                        <c:v>61.964174939686401</c:v>
                      </c:pt>
                      <c:pt idx="770">
                        <c:v>62.0005358092872</c:v>
                      </c:pt>
                      <c:pt idx="771">
                        <c:v>63.811039390549702</c:v>
                      </c:pt>
                      <c:pt idx="772">
                        <c:v>64.296023897745002</c:v>
                      </c:pt>
                      <c:pt idx="773">
                        <c:v>59.078058376307098</c:v>
                      </c:pt>
                      <c:pt idx="774">
                        <c:v>60.948129672048303</c:v>
                      </c:pt>
                      <c:pt idx="775">
                        <c:v>62.559389631028402</c:v>
                      </c:pt>
                      <c:pt idx="776">
                        <c:v>61.769584611124401</c:v>
                      </c:pt>
                      <c:pt idx="777">
                        <c:v>62.355056351482403</c:v>
                      </c:pt>
                      <c:pt idx="778">
                        <c:v>61.834438900312698</c:v>
                      </c:pt>
                      <c:pt idx="779">
                        <c:v>57.553977928182398</c:v>
                      </c:pt>
                      <c:pt idx="780">
                        <c:v>53.948064122247999</c:v>
                      </c:pt>
                      <c:pt idx="781">
                        <c:v>59.290783351428097</c:v>
                      </c:pt>
                      <c:pt idx="782">
                        <c:v>65.647448471412105</c:v>
                      </c:pt>
                      <c:pt idx="783">
                        <c:v>69.721757703143695</c:v>
                      </c:pt>
                      <c:pt idx="784">
                        <c:v>69.882062950568098</c:v>
                      </c:pt>
                      <c:pt idx="785">
                        <c:v>64.822403299265403</c:v>
                      </c:pt>
                      <c:pt idx="786">
                        <c:v>60.116424537574702</c:v>
                      </c:pt>
                      <c:pt idx="787">
                        <c:v>68.999517469338699</c:v>
                      </c:pt>
                      <c:pt idx="788">
                        <c:v>67.885502513370497</c:v>
                      </c:pt>
                      <c:pt idx="789">
                        <c:v>57.543981437252498</c:v>
                      </c:pt>
                      <c:pt idx="790">
                        <c:v>61.890074510101599</c:v>
                      </c:pt>
                      <c:pt idx="791">
                        <c:v>65.042537982799402</c:v>
                      </c:pt>
                      <c:pt idx="792">
                        <c:v>59.671034467642102</c:v>
                      </c:pt>
                      <c:pt idx="793">
                        <c:v>59.379564746492498</c:v>
                      </c:pt>
                      <c:pt idx="794">
                        <c:v>63.651182047044003</c:v>
                      </c:pt>
                      <c:pt idx="795">
                        <c:v>64.568619293206396</c:v>
                      </c:pt>
                      <c:pt idx="796">
                        <c:v>63.699053201006897</c:v>
                      </c:pt>
                      <c:pt idx="797">
                        <c:v>48.7856108114348</c:v>
                      </c:pt>
                      <c:pt idx="798">
                        <c:v>54.491298999242701</c:v>
                      </c:pt>
                      <c:pt idx="799">
                        <c:v>64.375777723545596</c:v>
                      </c:pt>
                      <c:pt idx="800">
                        <c:v>65.698856701421803</c:v>
                      </c:pt>
                      <c:pt idx="801">
                        <c:v>66.8473625709412</c:v>
                      </c:pt>
                      <c:pt idx="802">
                        <c:v>66.642483908188893</c:v>
                      </c:pt>
                      <c:pt idx="803">
                        <c:v>67.261767704128303</c:v>
                      </c:pt>
                      <c:pt idx="804">
                        <c:v>69.223795828579895</c:v>
                      </c:pt>
                      <c:pt idx="805">
                        <c:v>66.6700067697072</c:v>
                      </c:pt>
                      <c:pt idx="806">
                        <c:v>61.185180705376197</c:v>
                      </c:pt>
                      <c:pt idx="807">
                        <c:v>59.973363430758099</c:v>
                      </c:pt>
                      <c:pt idx="808">
                        <c:v>59.0450229679345</c:v>
                      </c:pt>
                      <c:pt idx="809">
                        <c:v>59.8136909666284</c:v>
                      </c:pt>
                      <c:pt idx="810">
                        <c:v>64.209983873779294</c:v>
                      </c:pt>
                      <c:pt idx="811">
                        <c:v>66.598074983142098</c:v>
                      </c:pt>
                      <c:pt idx="812">
                        <c:v>54.160713890613103</c:v>
                      </c:pt>
                      <c:pt idx="813">
                        <c:v>60.336524427594597</c:v>
                      </c:pt>
                      <c:pt idx="814">
                        <c:v>64.996286338840505</c:v>
                      </c:pt>
                      <c:pt idx="815">
                        <c:v>56.896289702084502</c:v>
                      </c:pt>
                      <c:pt idx="816">
                        <c:v>58.192535106207202</c:v>
                      </c:pt>
                      <c:pt idx="817">
                        <c:v>62.991132135389002</c:v>
                      </c:pt>
                      <c:pt idx="818">
                        <c:v>61.612063428823497</c:v>
                      </c:pt>
                      <c:pt idx="819">
                        <c:v>63.779439062457499</c:v>
                      </c:pt>
                      <c:pt idx="820">
                        <c:v>65.658308145351299</c:v>
                      </c:pt>
                      <c:pt idx="821">
                        <c:v>64.382897172294605</c:v>
                      </c:pt>
                      <c:pt idx="822">
                        <c:v>66.318565298074205</c:v>
                      </c:pt>
                      <c:pt idx="823">
                        <c:v>65.669336292999901</c:v>
                      </c:pt>
                      <c:pt idx="824">
                        <c:v>58.305487274831897</c:v>
                      </c:pt>
                      <c:pt idx="825">
                        <c:v>62.725869591400802</c:v>
                      </c:pt>
                      <c:pt idx="826">
                        <c:v>64.497545143625103</c:v>
                      </c:pt>
                      <c:pt idx="827">
                        <c:v>64.296706413906094</c:v>
                      </c:pt>
                      <c:pt idx="828">
                        <c:v>57.830334206859597</c:v>
                      </c:pt>
                      <c:pt idx="829">
                        <c:v>60.304973797872798</c:v>
                      </c:pt>
                      <c:pt idx="830">
                        <c:v>69.977303985977798</c:v>
                      </c:pt>
                      <c:pt idx="831">
                        <c:v>69.118996490278306</c:v>
                      </c:pt>
                      <c:pt idx="832">
                        <c:v>65.668154086649494</c:v>
                      </c:pt>
                      <c:pt idx="833">
                        <c:v>58.790969097887398</c:v>
                      </c:pt>
                      <c:pt idx="834">
                        <c:v>65.1666759536879</c:v>
                      </c:pt>
                      <c:pt idx="835">
                        <c:v>66.377465726345804</c:v>
                      </c:pt>
                      <c:pt idx="836">
                        <c:v>64.887499061482998</c:v>
                      </c:pt>
                      <c:pt idx="837">
                        <c:v>61.023444299338301</c:v>
                      </c:pt>
                      <c:pt idx="838">
                        <c:v>49.503584059268903</c:v>
                      </c:pt>
                      <c:pt idx="839">
                        <c:v>58.571727551198698</c:v>
                      </c:pt>
                      <c:pt idx="840">
                        <c:v>62.722793523472298</c:v>
                      </c:pt>
                      <c:pt idx="841">
                        <c:v>66.046303482060793</c:v>
                      </c:pt>
                      <c:pt idx="842">
                        <c:v>67.344675745423203</c:v>
                      </c:pt>
                      <c:pt idx="843">
                        <c:v>65.865475394440296</c:v>
                      </c:pt>
                      <c:pt idx="844">
                        <c:v>65.329191820910907</c:v>
                      </c:pt>
                      <c:pt idx="845">
                        <c:v>56.211583877498299</c:v>
                      </c:pt>
                      <c:pt idx="846">
                        <c:v>64.722127331700804</c:v>
                      </c:pt>
                      <c:pt idx="847">
                        <c:v>68.880294086762603</c:v>
                      </c:pt>
                      <c:pt idx="848">
                        <c:v>67.889039236215496</c:v>
                      </c:pt>
                      <c:pt idx="849">
                        <c:v>60.971679936254503</c:v>
                      </c:pt>
                      <c:pt idx="850">
                        <c:v>62.849683144451703</c:v>
                      </c:pt>
                      <c:pt idx="851">
                        <c:v>69.570720240214499</c:v>
                      </c:pt>
                      <c:pt idx="852">
                        <c:v>69.144022741564399</c:v>
                      </c:pt>
                      <c:pt idx="853">
                        <c:v>70.625152306691106</c:v>
                      </c:pt>
                      <c:pt idx="854">
                        <c:v>70.365311847993695</c:v>
                      </c:pt>
                      <c:pt idx="855">
                        <c:v>71.186419443101798</c:v>
                      </c:pt>
                      <c:pt idx="856">
                        <c:v>72.726120909679494</c:v>
                      </c:pt>
                      <c:pt idx="857">
                        <c:v>73.836827758343603</c:v>
                      </c:pt>
                      <c:pt idx="858">
                        <c:v>73.931556385832096</c:v>
                      </c:pt>
                      <c:pt idx="859">
                        <c:v>72.882144163753097</c:v>
                      </c:pt>
                      <c:pt idx="860">
                        <c:v>71.537808509041895</c:v>
                      </c:pt>
                      <c:pt idx="861">
                        <c:v>72.873422023127105</c:v>
                      </c:pt>
                      <c:pt idx="862">
                        <c:v>73.652449139761103</c:v>
                      </c:pt>
                      <c:pt idx="863">
                        <c:v>73.7119388509728</c:v>
                      </c:pt>
                      <c:pt idx="864">
                        <c:v>71.125866500339697</c:v>
                      </c:pt>
                      <c:pt idx="865">
                        <c:v>63.797863110393401</c:v>
                      </c:pt>
                      <c:pt idx="866">
                        <c:v>65.347263128388306</c:v>
                      </c:pt>
                      <c:pt idx="867">
                        <c:v>67.990284638726706</c:v>
                      </c:pt>
                      <c:pt idx="868">
                        <c:v>69.236395278485304</c:v>
                      </c:pt>
                      <c:pt idx="869">
                        <c:v>59.480229740921203</c:v>
                      </c:pt>
                      <c:pt idx="870">
                        <c:v>48.869146340985502</c:v>
                      </c:pt>
                      <c:pt idx="871">
                        <c:v>65.747740917859204</c:v>
                      </c:pt>
                      <c:pt idx="872">
                        <c:v>70.074308279857405</c:v>
                      </c:pt>
                      <c:pt idx="873">
                        <c:v>69.106263993333002</c:v>
                      </c:pt>
                      <c:pt idx="874">
                        <c:v>63.974378829684298</c:v>
                      </c:pt>
                      <c:pt idx="875">
                        <c:v>60.482792984462897</c:v>
                      </c:pt>
                      <c:pt idx="876">
                        <c:v>66.867368521430393</c:v>
                      </c:pt>
                      <c:pt idx="877">
                        <c:v>68.781590277239999</c:v>
                      </c:pt>
                      <c:pt idx="878">
                        <c:v>73.093293220728697</c:v>
                      </c:pt>
                      <c:pt idx="879">
                        <c:v>73.895398797163907</c:v>
                      </c:pt>
                      <c:pt idx="880">
                        <c:v>72.680720913652394</c:v>
                      </c:pt>
                      <c:pt idx="881">
                        <c:v>69.774170263701393</c:v>
                      </c:pt>
                      <c:pt idx="882">
                        <c:v>69.241606742235305</c:v>
                      </c:pt>
                      <c:pt idx="883">
                        <c:v>74.529459166324102</c:v>
                      </c:pt>
                      <c:pt idx="884">
                        <c:v>74.333427218075698</c:v>
                      </c:pt>
                      <c:pt idx="885">
                        <c:v>71.834552370413505</c:v>
                      </c:pt>
                      <c:pt idx="886">
                        <c:v>69.221184936293795</c:v>
                      </c:pt>
                      <c:pt idx="887">
                        <c:v>70.590352939678795</c:v>
                      </c:pt>
                      <c:pt idx="888">
                        <c:v>72.776668426197503</c:v>
                      </c:pt>
                      <c:pt idx="889">
                        <c:v>67.862001950909701</c:v>
                      </c:pt>
                      <c:pt idx="890">
                        <c:v>68.525039803618697</c:v>
                      </c:pt>
                      <c:pt idx="891">
                        <c:v>74.491753280559806</c:v>
                      </c:pt>
                      <c:pt idx="892">
                        <c:v>74.898163277307603</c:v>
                      </c:pt>
                      <c:pt idx="893">
                        <c:v>73.579448826814897</c:v>
                      </c:pt>
                      <c:pt idx="894">
                        <c:v>74.105765783497404</c:v>
                      </c:pt>
                      <c:pt idx="895">
                        <c:v>76.327302418752694</c:v>
                      </c:pt>
                      <c:pt idx="896">
                        <c:v>75.691653067355503</c:v>
                      </c:pt>
                      <c:pt idx="897">
                        <c:v>74.979662536565598</c:v>
                      </c:pt>
                      <c:pt idx="898">
                        <c:v>76.426416948814506</c:v>
                      </c:pt>
                      <c:pt idx="899">
                        <c:v>77.692475828994304</c:v>
                      </c:pt>
                      <c:pt idx="900">
                        <c:v>77.050913735137797</c:v>
                      </c:pt>
                      <c:pt idx="901">
                        <c:v>78.768912850231104</c:v>
                      </c:pt>
                      <c:pt idx="902">
                        <c:v>79.945629621450607</c:v>
                      </c:pt>
                      <c:pt idx="903">
                        <c:v>79.8168068134881</c:v>
                      </c:pt>
                      <c:pt idx="904">
                        <c:v>79.749807544409606</c:v>
                      </c:pt>
                      <c:pt idx="905">
                        <c:v>81.696725849507004</c:v>
                      </c:pt>
                      <c:pt idx="906">
                        <c:v>83.112679015850802</c:v>
                      </c:pt>
                      <c:pt idx="907">
                        <c:v>82.840604923234096</c:v>
                      </c:pt>
                      <c:pt idx="908">
                        <c:v>81.669055420332896</c:v>
                      </c:pt>
                    </c:numCache>
                  </c:numRef>
                </c:yVal>
                <c:smooth val="1"/>
                <c:extLst xmlns:c15="http://schemas.microsoft.com/office/drawing/2012/chart">
                  <c:ext xmlns:c16="http://schemas.microsoft.com/office/drawing/2014/chart" uri="{C3380CC4-5D6E-409C-BE32-E72D297353CC}">
                    <c16:uniqueId val="{0000000D-99B9-458C-B85F-AED37C519DC3}"/>
                  </c:ext>
                </c:extLst>
              </c15:ser>
            </c15:filteredScatterSeries>
            <c15:filteredScatterSeries>
              <c15:ser>
                <c:idx val="5"/>
                <c:order val="11"/>
                <c:tx>
                  <c:v>Sicaklık 35 Tuzluluk 35</c:v>
                </c:tx>
                <c:marker>
                  <c:symbol val="none"/>
                </c:marker>
                <c:xVal>
                  <c:numRef>
                    <c:extLst xmlns:c15="http://schemas.microsoft.com/office/drawing/2012/chart">
                      <c:ext xmlns:c15="http://schemas.microsoft.com/office/drawing/2012/chart" uri="{02D57815-91ED-43cb-92C2-25804820EDAC}">
                        <c15:formulaRef>
                          <c15:sqref>Sayfa1!$EO$3:$EO$911</c15:sqref>
                        </c15:formulaRef>
                      </c:ext>
                    </c:extLst>
                    <c:numCache>
                      <c:formatCode>General</c:formatCode>
                      <c:ptCount val="909"/>
                      <c:pt idx="0">
                        <c:v>0</c:v>
                      </c:pt>
                      <c:pt idx="1">
                        <c:v>9.1726288754356897</c:v>
                      </c:pt>
                      <c:pt idx="2">
                        <c:v>18.345257750871301</c:v>
                      </c:pt>
                      <c:pt idx="3">
                        <c:v>27.517886626307099</c:v>
                      </c:pt>
                      <c:pt idx="4">
                        <c:v>36.690515501742702</c:v>
                      </c:pt>
                      <c:pt idx="5">
                        <c:v>45.8631443771785</c:v>
                      </c:pt>
                      <c:pt idx="6">
                        <c:v>55.035773252614199</c:v>
                      </c:pt>
                      <c:pt idx="7">
                        <c:v>64.208402128049897</c:v>
                      </c:pt>
                      <c:pt idx="8">
                        <c:v>73.381031003485504</c:v>
                      </c:pt>
                      <c:pt idx="9">
                        <c:v>82.553659878921295</c:v>
                      </c:pt>
                      <c:pt idx="10">
                        <c:v>91.726288754357</c:v>
                      </c:pt>
                      <c:pt idx="11">
                        <c:v>100.898917629792</c:v>
                      </c:pt>
                      <c:pt idx="12">
                        <c:v>110.071546505228</c:v>
                      </c:pt>
                      <c:pt idx="13">
                        <c:v>119.244175380664</c:v>
                      </c:pt>
                      <c:pt idx="14">
                        <c:v>128.416804256099</c:v>
                      </c:pt>
                      <c:pt idx="15">
                        <c:v>137.589433131535</c:v>
                      </c:pt>
                      <c:pt idx="16">
                        <c:v>146.76206200697101</c:v>
                      </c:pt>
                      <c:pt idx="17">
                        <c:v>155.93469088240599</c:v>
                      </c:pt>
                      <c:pt idx="18">
                        <c:v>165.10731975784199</c:v>
                      </c:pt>
                      <c:pt idx="19">
                        <c:v>174.279948633278</c:v>
                      </c:pt>
                      <c:pt idx="20">
                        <c:v>183.452577508714</c:v>
                      </c:pt>
                      <c:pt idx="21">
                        <c:v>192.62520638414901</c:v>
                      </c:pt>
                      <c:pt idx="22">
                        <c:v>201.79783525958501</c:v>
                      </c:pt>
                      <c:pt idx="23">
                        <c:v>210.97046413502099</c:v>
                      </c:pt>
                      <c:pt idx="24">
                        <c:v>220.143093010456</c:v>
                      </c:pt>
                      <c:pt idx="25">
                        <c:v>229.315721885892</c:v>
                      </c:pt>
                      <c:pt idx="26">
                        <c:v>238.48835076132801</c:v>
                      </c:pt>
                      <c:pt idx="27">
                        <c:v>247.66097963676299</c:v>
                      </c:pt>
                      <c:pt idx="28">
                        <c:v>256.83360851219902</c:v>
                      </c:pt>
                      <c:pt idx="29">
                        <c:v>266.006237387635</c:v>
                      </c:pt>
                      <c:pt idx="30">
                        <c:v>275.17886626307097</c:v>
                      </c:pt>
                      <c:pt idx="31">
                        <c:v>284.35149513850598</c:v>
                      </c:pt>
                      <c:pt idx="32">
                        <c:v>293.52412401394201</c:v>
                      </c:pt>
                      <c:pt idx="33">
                        <c:v>302.69675288937799</c:v>
                      </c:pt>
                      <c:pt idx="34">
                        <c:v>311.869381764813</c:v>
                      </c:pt>
                      <c:pt idx="35">
                        <c:v>321.04201064024898</c:v>
                      </c:pt>
                      <c:pt idx="36">
                        <c:v>330.21463951568501</c:v>
                      </c:pt>
                      <c:pt idx="37">
                        <c:v>339.38726839112002</c:v>
                      </c:pt>
                      <c:pt idx="38">
                        <c:v>348.55989726655599</c:v>
                      </c:pt>
                      <c:pt idx="39">
                        <c:v>357.73252614199203</c:v>
                      </c:pt>
                      <c:pt idx="40">
                        <c:v>366.905155017428</c:v>
                      </c:pt>
                      <c:pt idx="41">
                        <c:v>376.07778389286301</c:v>
                      </c:pt>
                      <c:pt idx="42">
                        <c:v>385.25041276829899</c:v>
                      </c:pt>
                      <c:pt idx="43">
                        <c:v>394.42304164373502</c:v>
                      </c:pt>
                      <c:pt idx="44">
                        <c:v>403.59567051917003</c:v>
                      </c:pt>
                      <c:pt idx="45">
                        <c:v>412.768299394606</c:v>
                      </c:pt>
                      <c:pt idx="46">
                        <c:v>421.94092827004198</c:v>
                      </c:pt>
                      <c:pt idx="47">
                        <c:v>431.11355714547699</c:v>
                      </c:pt>
                      <c:pt idx="48">
                        <c:v>440.28618602091302</c:v>
                      </c:pt>
                      <c:pt idx="49">
                        <c:v>449.458814896349</c:v>
                      </c:pt>
                      <c:pt idx="50">
                        <c:v>458.63144377178497</c:v>
                      </c:pt>
                      <c:pt idx="51">
                        <c:v>467.80407264721998</c:v>
                      </c:pt>
                      <c:pt idx="52">
                        <c:v>476.97670152265601</c:v>
                      </c:pt>
                      <c:pt idx="53">
                        <c:v>486.14933039809199</c:v>
                      </c:pt>
                      <c:pt idx="54">
                        <c:v>495.321959273527</c:v>
                      </c:pt>
                      <c:pt idx="55">
                        <c:v>504.49458814896298</c:v>
                      </c:pt>
                      <c:pt idx="56">
                        <c:v>513.66721702439895</c:v>
                      </c:pt>
                      <c:pt idx="57">
                        <c:v>522.83984589983402</c:v>
                      </c:pt>
                      <c:pt idx="58">
                        <c:v>532.01247477526999</c:v>
                      </c:pt>
                      <c:pt idx="59">
                        <c:v>541.18510365070597</c:v>
                      </c:pt>
                      <c:pt idx="60">
                        <c:v>550.35773252614194</c:v>
                      </c:pt>
                      <c:pt idx="61">
                        <c:v>559.53036140157701</c:v>
                      </c:pt>
                      <c:pt idx="62">
                        <c:v>568.70299027701299</c:v>
                      </c:pt>
                      <c:pt idx="63">
                        <c:v>577.87561915244896</c:v>
                      </c:pt>
                      <c:pt idx="64">
                        <c:v>587.04824802788403</c:v>
                      </c:pt>
                      <c:pt idx="65">
                        <c:v>596.22087690332</c:v>
                      </c:pt>
                      <c:pt idx="66">
                        <c:v>605.39350577875598</c:v>
                      </c:pt>
                      <c:pt idx="67">
                        <c:v>614.56613465419105</c:v>
                      </c:pt>
                      <c:pt idx="68">
                        <c:v>623.73876352962702</c:v>
                      </c:pt>
                      <c:pt idx="69">
                        <c:v>632.911392405063</c:v>
                      </c:pt>
                      <c:pt idx="70">
                        <c:v>642.08402128049897</c:v>
                      </c:pt>
                      <c:pt idx="71">
                        <c:v>651.25665015593404</c:v>
                      </c:pt>
                      <c:pt idx="72">
                        <c:v>660.42927903137002</c:v>
                      </c:pt>
                      <c:pt idx="73">
                        <c:v>669.60190790680599</c:v>
                      </c:pt>
                      <c:pt idx="74">
                        <c:v>678.77453678224094</c:v>
                      </c:pt>
                      <c:pt idx="75">
                        <c:v>687.94716565767703</c:v>
                      </c:pt>
                      <c:pt idx="76">
                        <c:v>697.11979453311301</c:v>
                      </c:pt>
                      <c:pt idx="77">
                        <c:v>706.29242340854796</c:v>
                      </c:pt>
                      <c:pt idx="78">
                        <c:v>715.46505228398405</c:v>
                      </c:pt>
                      <c:pt idx="79">
                        <c:v>724.63768115942003</c:v>
                      </c:pt>
                      <c:pt idx="80">
                        <c:v>733.810310034856</c:v>
                      </c:pt>
                      <c:pt idx="81">
                        <c:v>742.98293891029095</c:v>
                      </c:pt>
                      <c:pt idx="82">
                        <c:v>752.15556778572704</c:v>
                      </c:pt>
                      <c:pt idx="83">
                        <c:v>761.32819666116302</c:v>
                      </c:pt>
                      <c:pt idx="84">
                        <c:v>770.50082553659797</c:v>
                      </c:pt>
                      <c:pt idx="85">
                        <c:v>779.67345441203395</c:v>
                      </c:pt>
                      <c:pt idx="86">
                        <c:v>788.84608328747004</c:v>
                      </c:pt>
                      <c:pt idx="87">
                        <c:v>798.01871216290499</c:v>
                      </c:pt>
                      <c:pt idx="88">
                        <c:v>807.19134103834097</c:v>
                      </c:pt>
                      <c:pt idx="89">
                        <c:v>816.36396991377705</c:v>
                      </c:pt>
                      <c:pt idx="90">
                        <c:v>825.53659878921201</c:v>
                      </c:pt>
                      <c:pt idx="91">
                        <c:v>834.70922766464798</c:v>
                      </c:pt>
                      <c:pt idx="92">
                        <c:v>843.88185654008396</c:v>
                      </c:pt>
                      <c:pt idx="93">
                        <c:v>853.05448541552005</c:v>
                      </c:pt>
                      <c:pt idx="94">
                        <c:v>862.227114290955</c:v>
                      </c:pt>
                      <c:pt idx="95">
                        <c:v>871.39974316639098</c:v>
                      </c:pt>
                      <c:pt idx="96">
                        <c:v>880.57237204182695</c:v>
                      </c:pt>
                      <c:pt idx="97">
                        <c:v>889.74500091726202</c:v>
                      </c:pt>
                      <c:pt idx="98">
                        <c:v>898.91762979269799</c:v>
                      </c:pt>
                      <c:pt idx="99">
                        <c:v>908.09025866813397</c:v>
                      </c:pt>
                      <c:pt idx="100">
                        <c:v>917.26288754356995</c:v>
                      </c:pt>
                      <c:pt idx="101">
                        <c:v>926.43551641900501</c:v>
                      </c:pt>
                      <c:pt idx="102">
                        <c:v>935.60814529444099</c:v>
                      </c:pt>
                      <c:pt idx="103">
                        <c:v>944.78077416987696</c:v>
                      </c:pt>
                      <c:pt idx="104">
                        <c:v>953.95340304531203</c:v>
                      </c:pt>
                      <c:pt idx="105">
                        <c:v>963.12603192074801</c:v>
                      </c:pt>
                      <c:pt idx="106">
                        <c:v>972.29866079618398</c:v>
                      </c:pt>
                      <c:pt idx="107">
                        <c:v>981.47128967161905</c:v>
                      </c:pt>
                      <c:pt idx="108">
                        <c:v>990.64391854705502</c:v>
                      </c:pt>
                      <c:pt idx="109">
                        <c:v>999.816547422491</c:v>
                      </c:pt>
                      <c:pt idx="110">
                        <c:v>1008.98917629792</c:v>
                      </c:pt>
                      <c:pt idx="111">
                        <c:v>1018.16180517336</c:v>
                      </c:pt>
                      <c:pt idx="112">
                        <c:v>1027.3344340487899</c:v>
                      </c:pt>
                      <c:pt idx="113">
                        <c:v>1036.50706292423</c:v>
                      </c:pt>
                      <c:pt idx="114">
                        <c:v>1045.6796917996601</c:v>
                      </c:pt>
                      <c:pt idx="115">
                        <c:v>1054.8523206750999</c:v>
                      </c:pt>
                      <c:pt idx="116">
                        <c:v>1064.02494955054</c:v>
                      </c:pt>
                      <c:pt idx="117">
                        <c:v>1073.1975784259701</c:v>
                      </c:pt>
                      <c:pt idx="118">
                        <c:v>1082.3702073014099</c:v>
                      </c:pt>
                      <c:pt idx="119">
                        <c:v>1091.54283617684</c:v>
                      </c:pt>
                      <c:pt idx="120">
                        <c:v>1100.71546505228</c:v>
                      </c:pt>
                      <c:pt idx="121">
                        <c:v>1109.8880939277101</c:v>
                      </c:pt>
                      <c:pt idx="122">
                        <c:v>1119.0607228031499</c:v>
                      </c:pt>
                      <c:pt idx="123">
                        <c:v>1128.23335167859</c:v>
                      </c:pt>
                      <c:pt idx="124">
                        <c:v>1137.4059805540201</c:v>
                      </c:pt>
                      <c:pt idx="125">
                        <c:v>1146.5786094294599</c:v>
                      </c:pt>
                      <c:pt idx="126">
                        <c:v>1155.75123830489</c:v>
                      </c:pt>
                      <c:pt idx="127">
                        <c:v>1164.92386718033</c:v>
                      </c:pt>
                      <c:pt idx="128">
                        <c:v>1174.0964960557601</c:v>
                      </c:pt>
                      <c:pt idx="129">
                        <c:v>1183.2691249311999</c:v>
                      </c:pt>
                      <c:pt idx="130">
                        <c:v>1192.44175380664</c:v>
                      </c:pt>
                      <c:pt idx="131">
                        <c:v>1201.6143826820701</c:v>
                      </c:pt>
                      <c:pt idx="132">
                        <c:v>1210.7870115575099</c:v>
                      </c:pt>
                      <c:pt idx="133">
                        <c:v>1219.95964043294</c:v>
                      </c:pt>
                      <c:pt idx="134">
                        <c:v>1229.13226930838</c:v>
                      </c:pt>
                      <c:pt idx="135">
                        <c:v>1238.3048981838101</c:v>
                      </c:pt>
                      <c:pt idx="136">
                        <c:v>1247.47752705925</c:v>
                      </c:pt>
                      <c:pt idx="137">
                        <c:v>1256.65015593469</c:v>
                      </c:pt>
                      <c:pt idx="138">
                        <c:v>1265.8227848101201</c:v>
                      </c:pt>
                      <c:pt idx="139">
                        <c:v>1274.9954136855599</c:v>
                      </c:pt>
                      <c:pt idx="140">
                        <c:v>1284.16804256099</c:v>
                      </c:pt>
                      <c:pt idx="141">
                        <c:v>1293.3406714364301</c:v>
                      </c:pt>
                      <c:pt idx="142">
                        <c:v>1302.5133003118599</c:v>
                      </c:pt>
                      <c:pt idx="143">
                        <c:v>1311.6859291873</c:v>
                      </c:pt>
                      <c:pt idx="144">
                        <c:v>1320.85855806274</c:v>
                      </c:pt>
                      <c:pt idx="145">
                        <c:v>1330.0311869381701</c:v>
                      </c:pt>
                      <c:pt idx="146">
                        <c:v>1339.2038158136099</c:v>
                      </c:pt>
                      <c:pt idx="147">
                        <c:v>1348.37644468904</c:v>
                      </c:pt>
                      <c:pt idx="148">
                        <c:v>1357.5490735644801</c:v>
                      </c:pt>
                      <c:pt idx="149">
                        <c:v>1366.7217024399099</c:v>
                      </c:pt>
                      <c:pt idx="150">
                        <c:v>1375.89433131535</c:v>
                      </c:pt>
                      <c:pt idx="151">
                        <c:v>1385.06696019079</c:v>
                      </c:pt>
                      <c:pt idx="152">
                        <c:v>1394.2395890662201</c:v>
                      </c:pt>
                      <c:pt idx="153">
                        <c:v>1403.4122179416599</c:v>
                      </c:pt>
                      <c:pt idx="154">
                        <c:v>1412.58484681709</c:v>
                      </c:pt>
                      <c:pt idx="155">
                        <c:v>1421.7574756925301</c:v>
                      </c:pt>
                      <c:pt idx="156">
                        <c:v>1430.9301045679599</c:v>
                      </c:pt>
                      <c:pt idx="157">
                        <c:v>1440.1027334434</c:v>
                      </c:pt>
                      <c:pt idx="158">
                        <c:v>1449.2753623188401</c:v>
                      </c:pt>
                      <c:pt idx="159">
                        <c:v>1458.4479911942699</c:v>
                      </c:pt>
                      <c:pt idx="160">
                        <c:v>1467.62062006971</c:v>
                      </c:pt>
                      <c:pt idx="161">
                        <c:v>1476.79324894514</c:v>
                      </c:pt>
                      <c:pt idx="162">
                        <c:v>1485.9658778205801</c:v>
                      </c:pt>
                      <c:pt idx="163">
                        <c:v>1495.1385066960099</c:v>
                      </c:pt>
                      <c:pt idx="164">
                        <c:v>1504.31113557145</c:v>
                      </c:pt>
                      <c:pt idx="165">
                        <c:v>1513.4837644468901</c:v>
                      </c:pt>
                      <c:pt idx="166">
                        <c:v>1522.6563933223199</c:v>
                      </c:pt>
                      <c:pt idx="167">
                        <c:v>1531.82902219776</c:v>
                      </c:pt>
                      <c:pt idx="168">
                        <c:v>1541.00165107319</c:v>
                      </c:pt>
                      <c:pt idx="169">
                        <c:v>1550.1742799486301</c:v>
                      </c:pt>
                      <c:pt idx="170">
                        <c:v>1559.3469088240599</c:v>
                      </c:pt>
                      <c:pt idx="171">
                        <c:v>1568.5195376995</c:v>
                      </c:pt>
                      <c:pt idx="172">
                        <c:v>1577.6921665749401</c:v>
                      </c:pt>
                      <c:pt idx="173">
                        <c:v>1586.8647954503699</c:v>
                      </c:pt>
                      <c:pt idx="174">
                        <c:v>1596.03742432581</c:v>
                      </c:pt>
                      <c:pt idx="175">
                        <c:v>1605.21005320124</c:v>
                      </c:pt>
                      <c:pt idx="176">
                        <c:v>1614.3826820766801</c:v>
                      </c:pt>
                      <c:pt idx="177">
                        <c:v>1623.5553109521099</c:v>
                      </c:pt>
                      <c:pt idx="178">
                        <c:v>1632.72793982755</c:v>
                      </c:pt>
                      <c:pt idx="179">
                        <c:v>1641.9005687029901</c:v>
                      </c:pt>
                      <c:pt idx="180">
                        <c:v>1651.0731975784199</c:v>
                      </c:pt>
                      <c:pt idx="181">
                        <c:v>1660.24582645386</c:v>
                      </c:pt>
                      <c:pt idx="182">
                        <c:v>1669.4184553292901</c:v>
                      </c:pt>
                      <c:pt idx="183">
                        <c:v>1678.5910842047299</c:v>
                      </c:pt>
                      <c:pt idx="184">
                        <c:v>1687.76371308016</c:v>
                      </c:pt>
                      <c:pt idx="185">
                        <c:v>1696.9363419556</c:v>
                      </c:pt>
                      <c:pt idx="186">
                        <c:v>1706.1089708310401</c:v>
                      </c:pt>
                      <c:pt idx="187">
                        <c:v>1715.2815997064699</c:v>
                      </c:pt>
                      <c:pt idx="188">
                        <c:v>1724.45422858191</c:v>
                      </c:pt>
                      <c:pt idx="189">
                        <c:v>1733.6268574573401</c:v>
                      </c:pt>
                      <c:pt idx="190">
                        <c:v>1742.7994863327799</c:v>
                      </c:pt>
                      <c:pt idx="191">
                        <c:v>1751.97211520821</c:v>
                      </c:pt>
                      <c:pt idx="192">
                        <c:v>1761.14474408365</c:v>
                      </c:pt>
                      <c:pt idx="193">
                        <c:v>1770.3173729590801</c:v>
                      </c:pt>
                      <c:pt idx="194">
                        <c:v>1779.4900018345199</c:v>
                      </c:pt>
                      <c:pt idx="195">
                        <c:v>1788.66263070996</c:v>
                      </c:pt>
                      <c:pt idx="196">
                        <c:v>1797.8352595853901</c:v>
                      </c:pt>
                      <c:pt idx="197">
                        <c:v>1807.0078884608299</c:v>
                      </c:pt>
                      <c:pt idx="198">
                        <c:v>1816.18051733626</c:v>
                      </c:pt>
                      <c:pt idx="199">
                        <c:v>1825.3531462117001</c:v>
                      </c:pt>
                      <c:pt idx="200">
                        <c:v>1834.5257750871399</c:v>
                      </c:pt>
                      <c:pt idx="201">
                        <c:v>1843.69840396257</c:v>
                      </c:pt>
                      <c:pt idx="202">
                        <c:v>1852.87103283801</c:v>
                      </c:pt>
                      <c:pt idx="203">
                        <c:v>1862.0436617134401</c:v>
                      </c:pt>
                      <c:pt idx="204">
                        <c:v>1871.2162905888799</c:v>
                      </c:pt>
                      <c:pt idx="205">
                        <c:v>1880.38891946431</c:v>
                      </c:pt>
                      <c:pt idx="206">
                        <c:v>1889.5615483397501</c:v>
                      </c:pt>
                      <c:pt idx="207">
                        <c:v>1898.7341772151799</c:v>
                      </c:pt>
                      <c:pt idx="208">
                        <c:v>1907.90680609062</c:v>
                      </c:pt>
                      <c:pt idx="209">
                        <c:v>1917.07943496606</c:v>
                      </c:pt>
                      <c:pt idx="210">
                        <c:v>1926.2520638414901</c:v>
                      </c:pt>
                      <c:pt idx="211">
                        <c:v>1935.4246927169299</c:v>
                      </c:pt>
                      <c:pt idx="212">
                        <c:v>1944.59732159236</c:v>
                      </c:pt>
                      <c:pt idx="213">
                        <c:v>1953.7699504678001</c:v>
                      </c:pt>
                      <c:pt idx="214">
                        <c:v>1962.9425793432299</c:v>
                      </c:pt>
                      <c:pt idx="215">
                        <c:v>1972.11520821867</c:v>
                      </c:pt>
                      <c:pt idx="216">
                        <c:v>1981.28783709411</c:v>
                      </c:pt>
                      <c:pt idx="217">
                        <c:v>1990.4604659695401</c:v>
                      </c:pt>
                      <c:pt idx="218">
                        <c:v>1999.63309484498</c:v>
                      </c:pt>
                      <c:pt idx="219">
                        <c:v>2008.80572372041</c:v>
                      </c:pt>
                      <c:pt idx="220">
                        <c:v>2017.9783525958501</c:v>
                      </c:pt>
                      <c:pt idx="221">
                        <c:v>2027.1509814712799</c:v>
                      </c:pt>
                      <c:pt idx="222">
                        <c:v>2036.32361034672</c:v>
                      </c:pt>
                      <c:pt idx="223">
                        <c:v>2045.4962392221601</c:v>
                      </c:pt>
                      <c:pt idx="224">
                        <c:v>2054.6688680975899</c:v>
                      </c:pt>
                      <c:pt idx="225">
                        <c:v>2063.8414969730302</c:v>
                      </c:pt>
                      <c:pt idx="226">
                        <c:v>2073.01412584846</c:v>
                      </c:pt>
                      <c:pt idx="227">
                        <c:v>2082.1867547238999</c:v>
                      </c:pt>
                      <c:pt idx="228">
                        <c:v>2091.3593835993302</c:v>
                      </c:pt>
                      <c:pt idx="229">
                        <c:v>2100.53201247477</c:v>
                      </c:pt>
                      <c:pt idx="230">
                        <c:v>2109.7046413502098</c:v>
                      </c:pt>
                      <c:pt idx="231">
                        <c:v>2118.8772702256401</c:v>
                      </c:pt>
                      <c:pt idx="232">
                        <c:v>2128.04989910108</c:v>
                      </c:pt>
                      <c:pt idx="233">
                        <c:v>2137.2225279765098</c:v>
                      </c:pt>
                      <c:pt idx="234">
                        <c:v>2146.3951568519501</c:v>
                      </c:pt>
                      <c:pt idx="235">
                        <c:v>2155.5677857273799</c:v>
                      </c:pt>
                      <c:pt idx="236">
                        <c:v>2164.7404146028198</c:v>
                      </c:pt>
                      <c:pt idx="237">
                        <c:v>2173.9130434782601</c:v>
                      </c:pt>
                      <c:pt idx="238">
                        <c:v>2183.0856723536899</c:v>
                      </c:pt>
                      <c:pt idx="239">
                        <c:v>2192.2583012291302</c:v>
                      </c:pt>
                      <c:pt idx="240">
                        <c:v>2201.43093010456</c:v>
                      </c:pt>
                      <c:pt idx="241">
                        <c:v>2210.6035589799999</c:v>
                      </c:pt>
                      <c:pt idx="242">
                        <c:v>2219.7761878554302</c:v>
                      </c:pt>
                      <c:pt idx="243">
                        <c:v>2228.94881673087</c:v>
                      </c:pt>
                      <c:pt idx="244">
                        <c:v>2238.1214456063099</c:v>
                      </c:pt>
                      <c:pt idx="245">
                        <c:v>2247.2940744817402</c:v>
                      </c:pt>
                      <c:pt idx="246">
                        <c:v>2256.46670335718</c:v>
                      </c:pt>
                      <c:pt idx="247">
                        <c:v>2265.6393322326098</c:v>
                      </c:pt>
                      <c:pt idx="248">
                        <c:v>2274.8119611080501</c:v>
                      </c:pt>
                      <c:pt idx="249">
                        <c:v>2283.98458998348</c:v>
                      </c:pt>
                      <c:pt idx="250">
                        <c:v>2293.1572188589198</c:v>
                      </c:pt>
                      <c:pt idx="251">
                        <c:v>2302.3298477343601</c:v>
                      </c:pt>
                      <c:pt idx="252">
                        <c:v>2311.5024766097899</c:v>
                      </c:pt>
                      <c:pt idx="253">
                        <c:v>2320.6751054852298</c:v>
                      </c:pt>
                      <c:pt idx="254">
                        <c:v>2329.8477343606601</c:v>
                      </c:pt>
                      <c:pt idx="255">
                        <c:v>2339.0203632360999</c:v>
                      </c:pt>
                      <c:pt idx="256">
                        <c:v>2348.1929921115302</c:v>
                      </c:pt>
                      <c:pt idx="257">
                        <c:v>2357.36562098697</c:v>
                      </c:pt>
                      <c:pt idx="258">
                        <c:v>2366.5382498624099</c:v>
                      </c:pt>
                      <c:pt idx="259">
                        <c:v>2375.7108787378402</c:v>
                      </c:pt>
                      <c:pt idx="260">
                        <c:v>2384.88350761328</c:v>
                      </c:pt>
                      <c:pt idx="261">
                        <c:v>2394.0561364887099</c:v>
                      </c:pt>
                      <c:pt idx="262">
                        <c:v>2403.2287653641501</c:v>
                      </c:pt>
                      <c:pt idx="263">
                        <c:v>2412.40139423958</c:v>
                      </c:pt>
                      <c:pt idx="264">
                        <c:v>2421.5740231150198</c:v>
                      </c:pt>
                      <c:pt idx="265">
                        <c:v>2430.7466519904601</c:v>
                      </c:pt>
                      <c:pt idx="266">
                        <c:v>2439.91928086589</c:v>
                      </c:pt>
                      <c:pt idx="267">
                        <c:v>2449.0919097413298</c:v>
                      </c:pt>
                      <c:pt idx="268">
                        <c:v>2458.2645386167601</c:v>
                      </c:pt>
                      <c:pt idx="269">
                        <c:v>2467.4371674921999</c:v>
                      </c:pt>
                      <c:pt idx="270">
                        <c:v>2476.6097963676302</c:v>
                      </c:pt>
                      <c:pt idx="271">
                        <c:v>2485.7824252430701</c:v>
                      </c:pt>
                      <c:pt idx="272">
                        <c:v>2494.9550541185099</c:v>
                      </c:pt>
                      <c:pt idx="273">
                        <c:v>2504.1276829939402</c:v>
                      </c:pt>
                      <c:pt idx="274">
                        <c:v>2513.30031186938</c:v>
                      </c:pt>
                      <c:pt idx="275">
                        <c:v>2522.4729407448099</c:v>
                      </c:pt>
                      <c:pt idx="276">
                        <c:v>2531.6455696202502</c:v>
                      </c:pt>
                      <c:pt idx="277">
                        <c:v>2540.81819849568</c:v>
                      </c:pt>
                      <c:pt idx="278">
                        <c:v>2549.9908273711198</c:v>
                      </c:pt>
                      <c:pt idx="279">
                        <c:v>2559.1634562465601</c:v>
                      </c:pt>
                      <c:pt idx="280">
                        <c:v>2568.33608512199</c:v>
                      </c:pt>
                      <c:pt idx="281">
                        <c:v>2577.5087139974298</c:v>
                      </c:pt>
                      <c:pt idx="282">
                        <c:v>2586.6813428728601</c:v>
                      </c:pt>
                      <c:pt idx="283">
                        <c:v>2595.8539717483</c:v>
                      </c:pt>
                      <c:pt idx="284">
                        <c:v>2605.0266006237298</c:v>
                      </c:pt>
                      <c:pt idx="285">
                        <c:v>2614.1992294991701</c:v>
                      </c:pt>
                      <c:pt idx="286">
                        <c:v>2623.3718583746099</c:v>
                      </c:pt>
                      <c:pt idx="287">
                        <c:v>2632.5444872500402</c:v>
                      </c:pt>
                      <c:pt idx="288">
                        <c:v>2641.7171161254801</c:v>
                      </c:pt>
                      <c:pt idx="289">
                        <c:v>2650.8897450009099</c:v>
                      </c:pt>
                      <c:pt idx="290">
                        <c:v>2660.0623738763502</c:v>
                      </c:pt>
                      <c:pt idx="291">
                        <c:v>2669.23500275178</c:v>
                      </c:pt>
                      <c:pt idx="292">
                        <c:v>2678.4076316272199</c:v>
                      </c:pt>
                      <c:pt idx="293">
                        <c:v>2687.5802605026502</c:v>
                      </c:pt>
                      <c:pt idx="294">
                        <c:v>2696.75288937809</c:v>
                      </c:pt>
                      <c:pt idx="295">
                        <c:v>2705.9255182535298</c:v>
                      </c:pt>
                      <c:pt idx="296">
                        <c:v>2715.0981471289601</c:v>
                      </c:pt>
                      <c:pt idx="297">
                        <c:v>2724.2707760044</c:v>
                      </c:pt>
                      <c:pt idx="298">
                        <c:v>2733.4434048798298</c:v>
                      </c:pt>
                      <c:pt idx="299">
                        <c:v>2742.6160337552701</c:v>
                      </c:pt>
                      <c:pt idx="300">
                        <c:v>2751.78866263071</c:v>
                      </c:pt>
                      <c:pt idx="301">
                        <c:v>2760.9612915061398</c:v>
                      </c:pt>
                      <c:pt idx="302">
                        <c:v>2770.1339203815801</c:v>
                      </c:pt>
                      <c:pt idx="303">
                        <c:v>2779.3065492570099</c:v>
                      </c:pt>
                      <c:pt idx="304">
                        <c:v>2788.4791781324502</c:v>
                      </c:pt>
                      <c:pt idx="305">
                        <c:v>2797.6518070078801</c:v>
                      </c:pt>
                      <c:pt idx="306">
                        <c:v>2806.8244358833199</c:v>
                      </c:pt>
                      <c:pt idx="307">
                        <c:v>2815.9970647587502</c:v>
                      </c:pt>
                      <c:pt idx="308">
                        <c:v>2825.16969363419</c:v>
                      </c:pt>
                      <c:pt idx="309">
                        <c:v>2834.3423225096299</c:v>
                      </c:pt>
                      <c:pt idx="310">
                        <c:v>2843.5149513850602</c:v>
                      </c:pt>
                      <c:pt idx="311">
                        <c:v>2852.6875802605</c:v>
                      </c:pt>
                      <c:pt idx="312">
                        <c:v>2861.8602091359298</c:v>
                      </c:pt>
                      <c:pt idx="313">
                        <c:v>2871.0328380113701</c:v>
                      </c:pt>
                      <c:pt idx="314">
                        <c:v>2880.2054668868</c:v>
                      </c:pt>
                      <c:pt idx="315">
                        <c:v>2889.3780957622398</c:v>
                      </c:pt>
                      <c:pt idx="316">
                        <c:v>2898.5507246376801</c:v>
                      </c:pt>
                      <c:pt idx="317">
                        <c:v>2907.7233535131099</c:v>
                      </c:pt>
                      <c:pt idx="318">
                        <c:v>2916.8959823885498</c:v>
                      </c:pt>
                      <c:pt idx="319">
                        <c:v>2926.0686112639801</c:v>
                      </c:pt>
                      <c:pt idx="320">
                        <c:v>2935.2412401394199</c:v>
                      </c:pt>
                      <c:pt idx="321">
                        <c:v>2944.4138690148502</c:v>
                      </c:pt>
                      <c:pt idx="322">
                        <c:v>2953.58649789029</c:v>
                      </c:pt>
                      <c:pt idx="323">
                        <c:v>2962.7591267657299</c:v>
                      </c:pt>
                      <c:pt idx="324">
                        <c:v>2971.9317556411602</c:v>
                      </c:pt>
                      <c:pt idx="325">
                        <c:v>2981.1043845166</c:v>
                      </c:pt>
                      <c:pt idx="326">
                        <c:v>2990.2770133920299</c:v>
                      </c:pt>
                      <c:pt idx="327">
                        <c:v>2999.4496422674702</c:v>
                      </c:pt>
                      <c:pt idx="328">
                        <c:v>3008.6222711429</c:v>
                      </c:pt>
                      <c:pt idx="329">
                        <c:v>3017.7949000183398</c:v>
                      </c:pt>
                      <c:pt idx="330">
                        <c:v>3026.9675288937801</c:v>
                      </c:pt>
                      <c:pt idx="331">
                        <c:v>3036.14015776921</c:v>
                      </c:pt>
                      <c:pt idx="332">
                        <c:v>3045.3127866446498</c:v>
                      </c:pt>
                      <c:pt idx="333">
                        <c:v>3054.4854155200801</c:v>
                      </c:pt>
                      <c:pt idx="334">
                        <c:v>3063.6580443955199</c:v>
                      </c:pt>
                      <c:pt idx="335">
                        <c:v>3072.8306732709498</c:v>
                      </c:pt>
                      <c:pt idx="336">
                        <c:v>3082.0033021463901</c:v>
                      </c:pt>
                      <c:pt idx="337">
                        <c:v>3091.1759310218299</c:v>
                      </c:pt>
                      <c:pt idx="338">
                        <c:v>3100.3485598972602</c:v>
                      </c:pt>
                      <c:pt idx="339">
                        <c:v>3109.5211887727</c:v>
                      </c:pt>
                      <c:pt idx="340">
                        <c:v>3118.6938176481299</c:v>
                      </c:pt>
                      <c:pt idx="341">
                        <c:v>3127.8664465235702</c:v>
                      </c:pt>
                      <c:pt idx="342">
                        <c:v>3137.039075399</c:v>
                      </c:pt>
                      <c:pt idx="343">
                        <c:v>3146.2117042744399</c:v>
                      </c:pt>
                      <c:pt idx="344">
                        <c:v>3155.3843331498801</c:v>
                      </c:pt>
                      <c:pt idx="345">
                        <c:v>3164.55696202531</c:v>
                      </c:pt>
                      <c:pt idx="346">
                        <c:v>3173.7295909007498</c:v>
                      </c:pt>
                      <c:pt idx="347">
                        <c:v>3182.9022197761801</c:v>
                      </c:pt>
                      <c:pt idx="348">
                        <c:v>3192.07484865162</c:v>
                      </c:pt>
                      <c:pt idx="349">
                        <c:v>3201.2474775270498</c:v>
                      </c:pt>
                      <c:pt idx="350">
                        <c:v>3210.4201064024901</c:v>
                      </c:pt>
                      <c:pt idx="351">
                        <c:v>3219.5927352779299</c:v>
                      </c:pt>
                      <c:pt idx="352">
                        <c:v>3228.7653641533602</c:v>
                      </c:pt>
                      <c:pt idx="353">
                        <c:v>3237.9379930288001</c:v>
                      </c:pt>
                      <c:pt idx="354">
                        <c:v>3247.1106219042299</c:v>
                      </c:pt>
                      <c:pt idx="355">
                        <c:v>3256.2832507796702</c:v>
                      </c:pt>
                      <c:pt idx="356">
                        <c:v>3265.4558796551</c:v>
                      </c:pt>
                      <c:pt idx="357">
                        <c:v>3274.6285085305399</c:v>
                      </c:pt>
                      <c:pt idx="358">
                        <c:v>3283.8011374059802</c:v>
                      </c:pt>
                      <c:pt idx="359">
                        <c:v>3292.97376628141</c:v>
                      </c:pt>
                      <c:pt idx="360">
                        <c:v>3302.1463951568498</c:v>
                      </c:pt>
                      <c:pt idx="361">
                        <c:v>3311.3190240322801</c:v>
                      </c:pt>
                      <c:pt idx="362">
                        <c:v>3320.49165290772</c:v>
                      </c:pt>
                      <c:pt idx="363">
                        <c:v>3329.6642817831498</c:v>
                      </c:pt>
                      <c:pt idx="364">
                        <c:v>3338.8369106585901</c:v>
                      </c:pt>
                      <c:pt idx="365">
                        <c:v>3348.00953953403</c:v>
                      </c:pt>
                      <c:pt idx="366">
                        <c:v>3357.1821684094598</c:v>
                      </c:pt>
                      <c:pt idx="367">
                        <c:v>3366.3547972849001</c:v>
                      </c:pt>
                      <c:pt idx="368">
                        <c:v>3375.5274261603299</c:v>
                      </c:pt>
                      <c:pt idx="369">
                        <c:v>3384.7000550357702</c:v>
                      </c:pt>
                      <c:pt idx="370">
                        <c:v>3393.8726839112001</c:v>
                      </c:pt>
                      <c:pt idx="371">
                        <c:v>3403.0453127866399</c:v>
                      </c:pt>
                      <c:pt idx="372">
                        <c:v>3412.2179416620802</c:v>
                      </c:pt>
                      <c:pt idx="373">
                        <c:v>3421.39057053751</c:v>
                      </c:pt>
                      <c:pt idx="374">
                        <c:v>3430.5631994129499</c:v>
                      </c:pt>
                      <c:pt idx="375">
                        <c:v>3439.7358282883802</c:v>
                      </c:pt>
                      <c:pt idx="376">
                        <c:v>3448.90845716382</c:v>
                      </c:pt>
                      <c:pt idx="377">
                        <c:v>3458.0810860392498</c:v>
                      </c:pt>
                      <c:pt idx="378">
                        <c:v>3467.2537149146901</c:v>
                      </c:pt>
                      <c:pt idx="379">
                        <c:v>3476.42634379013</c:v>
                      </c:pt>
                      <c:pt idx="380">
                        <c:v>3485.5989726655598</c:v>
                      </c:pt>
                      <c:pt idx="381">
                        <c:v>3494.7716015410001</c:v>
                      </c:pt>
                      <c:pt idx="382">
                        <c:v>3503.9442304164299</c:v>
                      </c:pt>
                      <c:pt idx="383">
                        <c:v>3513.1168592918698</c:v>
                      </c:pt>
                      <c:pt idx="384">
                        <c:v>3522.2894881673001</c:v>
                      </c:pt>
                      <c:pt idx="385">
                        <c:v>3531.4621170427399</c:v>
                      </c:pt>
                      <c:pt idx="386">
                        <c:v>3540.6347459181702</c:v>
                      </c:pt>
                      <c:pt idx="387">
                        <c:v>3549.8073747936101</c:v>
                      </c:pt>
                      <c:pt idx="388">
                        <c:v>3558.9800036690499</c:v>
                      </c:pt>
                      <c:pt idx="389">
                        <c:v>3568.1526325444802</c:v>
                      </c:pt>
                      <c:pt idx="390">
                        <c:v>3577.32526141992</c:v>
                      </c:pt>
                      <c:pt idx="391">
                        <c:v>3586.4978902953499</c:v>
                      </c:pt>
                      <c:pt idx="392">
                        <c:v>3595.6705191707902</c:v>
                      </c:pt>
                      <c:pt idx="393">
                        <c:v>3604.84314804623</c:v>
                      </c:pt>
                      <c:pt idx="394">
                        <c:v>3614.0157769216598</c:v>
                      </c:pt>
                      <c:pt idx="395">
                        <c:v>3623.1884057971001</c:v>
                      </c:pt>
                      <c:pt idx="396">
                        <c:v>3632.36103467253</c:v>
                      </c:pt>
                      <c:pt idx="397">
                        <c:v>3641.5336635479698</c:v>
                      </c:pt>
                      <c:pt idx="398">
                        <c:v>3650.7062924234001</c:v>
                      </c:pt>
                      <c:pt idx="399">
                        <c:v>3659.8789212988399</c:v>
                      </c:pt>
                      <c:pt idx="400">
                        <c:v>3669.0515501742798</c:v>
                      </c:pt>
                      <c:pt idx="401">
                        <c:v>3678.2241790497101</c:v>
                      </c:pt>
                      <c:pt idx="402">
                        <c:v>3687.3968079251499</c:v>
                      </c:pt>
                      <c:pt idx="403">
                        <c:v>3696.5694368005802</c:v>
                      </c:pt>
                      <c:pt idx="404">
                        <c:v>3705.74206567602</c:v>
                      </c:pt>
                      <c:pt idx="405">
                        <c:v>3714.9146945514499</c:v>
                      </c:pt>
                      <c:pt idx="406">
                        <c:v>3724.0873234268902</c:v>
                      </c:pt>
                      <c:pt idx="407">
                        <c:v>3733.25995230232</c:v>
                      </c:pt>
                      <c:pt idx="408">
                        <c:v>3742.4325811777599</c:v>
                      </c:pt>
                      <c:pt idx="409">
                        <c:v>3751.6052100532002</c:v>
                      </c:pt>
                      <c:pt idx="410">
                        <c:v>3760.77783892863</c:v>
                      </c:pt>
                      <c:pt idx="411">
                        <c:v>3769.9504678040698</c:v>
                      </c:pt>
                      <c:pt idx="412">
                        <c:v>3779.1230966795001</c:v>
                      </c:pt>
                      <c:pt idx="413">
                        <c:v>3788.29572555494</c:v>
                      </c:pt>
                      <c:pt idx="414">
                        <c:v>3797.4683544303698</c:v>
                      </c:pt>
                      <c:pt idx="415">
                        <c:v>3806.6409833058101</c:v>
                      </c:pt>
                      <c:pt idx="416">
                        <c:v>3815.8136121812499</c:v>
                      </c:pt>
                      <c:pt idx="417">
                        <c:v>3824.9862410566798</c:v>
                      </c:pt>
                      <c:pt idx="418">
                        <c:v>3834.1588699321201</c:v>
                      </c:pt>
                      <c:pt idx="419">
                        <c:v>3843.3314988075499</c:v>
                      </c:pt>
                      <c:pt idx="420">
                        <c:v>3852.5041276829902</c:v>
                      </c:pt>
                      <c:pt idx="421">
                        <c:v>3861.67675655842</c:v>
                      </c:pt>
                      <c:pt idx="422">
                        <c:v>3870.8493854338599</c:v>
                      </c:pt>
                      <c:pt idx="423">
                        <c:v>3880.0220143093002</c:v>
                      </c:pt>
                      <c:pt idx="424">
                        <c:v>3889.19464318473</c:v>
                      </c:pt>
                      <c:pt idx="425">
                        <c:v>3898.3672720601699</c:v>
                      </c:pt>
                      <c:pt idx="426">
                        <c:v>3907.5399009356001</c:v>
                      </c:pt>
                      <c:pt idx="427">
                        <c:v>3916.71252981104</c:v>
                      </c:pt>
                      <c:pt idx="428">
                        <c:v>3925.8851586864698</c:v>
                      </c:pt>
                      <c:pt idx="429">
                        <c:v>3935.0577875619101</c:v>
                      </c:pt>
                      <c:pt idx="430">
                        <c:v>3944.23041643735</c:v>
                      </c:pt>
                      <c:pt idx="431">
                        <c:v>3953.4030453127798</c:v>
                      </c:pt>
                      <c:pt idx="432">
                        <c:v>3962.5756741882201</c:v>
                      </c:pt>
                      <c:pt idx="433">
                        <c:v>3971.7483030636499</c:v>
                      </c:pt>
                      <c:pt idx="434">
                        <c:v>3980.9209319390902</c:v>
                      </c:pt>
                      <c:pt idx="435">
                        <c:v>3990.0935608145201</c:v>
                      </c:pt>
                      <c:pt idx="436">
                        <c:v>3999.2661896899599</c:v>
                      </c:pt>
                      <c:pt idx="437">
                        <c:v>4008.4388185654002</c:v>
                      </c:pt>
                      <c:pt idx="438">
                        <c:v>4017.61144744083</c:v>
                      </c:pt>
                      <c:pt idx="439">
                        <c:v>4026.7840763162699</c:v>
                      </c:pt>
                      <c:pt idx="440">
                        <c:v>4035.9567051917002</c:v>
                      </c:pt>
                      <c:pt idx="441">
                        <c:v>4045.12933406714</c:v>
                      </c:pt>
                      <c:pt idx="442">
                        <c:v>4054.3019629425698</c:v>
                      </c:pt>
                      <c:pt idx="443">
                        <c:v>4063.4745918180101</c:v>
                      </c:pt>
                      <c:pt idx="444">
                        <c:v>4072.64722069345</c:v>
                      </c:pt>
                      <c:pt idx="445">
                        <c:v>4081.8198495688798</c:v>
                      </c:pt>
                      <c:pt idx="446">
                        <c:v>4090.9924784443201</c:v>
                      </c:pt>
                      <c:pt idx="447">
                        <c:v>4100.1651073197499</c:v>
                      </c:pt>
                      <c:pt idx="448">
                        <c:v>4109.3377361951898</c:v>
                      </c:pt>
                      <c:pt idx="449">
                        <c:v>4118.5103650706196</c:v>
                      </c:pt>
                      <c:pt idx="450">
                        <c:v>4127.6829939460604</c:v>
                      </c:pt>
                      <c:pt idx="451">
                        <c:v>4136.8556228215002</c:v>
                      </c:pt>
                      <c:pt idx="452">
                        <c:v>4146.0282516969301</c:v>
                      </c:pt>
                      <c:pt idx="453">
                        <c:v>4155.2008805723699</c:v>
                      </c:pt>
                      <c:pt idx="454">
                        <c:v>4164.3735094477997</c:v>
                      </c:pt>
                      <c:pt idx="455">
                        <c:v>4173.5461383232396</c:v>
                      </c:pt>
                      <c:pt idx="456">
                        <c:v>4182.7187671986703</c:v>
                      </c:pt>
                      <c:pt idx="457">
                        <c:v>4191.8913960741102</c:v>
                      </c:pt>
                      <c:pt idx="458">
                        <c:v>4201.06402494955</c:v>
                      </c:pt>
                      <c:pt idx="459">
                        <c:v>4210.2366538249798</c:v>
                      </c:pt>
                      <c:pt idx="460">
                        <c:v>4219.4092827004197</c:v>
                      </c:pt>
                      <c:pt idx="461">
                        <c:v>4228.5819115758504</c:v>
                      </c:pt>
                      <c:pt idx="462">
                        <c:v>4237.7545404512903</c:v>
                      </c:pt>
                      <c:pt idx="463">
                        <c:v>4246.9271693267201</c:v>
                      </c:pt>
                      <c:pt idx="464">
                        <c:v>4256.0997982021599</c:v>
                      </c:pt>
                      <c:pt idx="465">
                        <c:v>4265.2724270775998</c:v>
                      </c:pt>
                      <c:pt idx="466">
                        <c:v>4274.4450559530296</c:v>
                      </c:pt>
                      <c:pt idx="467">
                        <c:v>4283.6176848284704</c:v>
                      </c:pt>
                      <c:pt idx="468">
                        <c:v>4292.7903137039002</c:v>
                      </c:pt>
                      <c:pt idx="469">
                        <c:v>4301.9629425793401</c:v>
                      </c:pt>
                      <c:pt idx="470">
                        <c:v>4311.1355714547699</c:v>
                      </c:pt>
                      <c:pt idx="471">
                        <c:v>4320.3082003302097</c:v>
                      </c:pt>
                      <c:pt idx="472">
                        <c:v>4329.4808292056496</c:v>
                      </c:pt>
                      <c:pt idx="473">
                        <c:v>4338.6534580810803</c:v>
                      </c:pt>
                      <c:pt idx="474">
                        <c:v>4347.8260869565202</c:v>
                      </c:pt>
                      <c:pt idx="475">
                        <c:v>4356.99871583195</c:v>
                      </c:pt>
                      <c:pt idx="476">
                        <c:v>4366.1713447073898</c:v>
                      </c:pt>
                      <c:pt idx="477">
                        <c:v>4375.3439735828197</c:v>
                      </c:pt>
                      <c:pt idx="478">
                        <c:v>4384.5166024582604</c:v>
                      </c:pt>
                      <c:pt idx="479">
                        <c:v>4393.6892313337003</c:v>
                      </c:pt>
                      <c:pt idx="480">
                        <c:v>4402.8618602091301</c:v>
                      </c:pt>
                      <c:pt idx="481">
                        <c:v>4412.0344890845699</c:v>
                      </c:pt>
                      <c:pt idx="482">
                        <c:v>4421.2071179599998</c:v>
                      </c:pt>
                      <c:pt idx="483">
                        <c:v>4430.3797468354396</c:v>
                      </c:pt>
                      <c:pt idx="484">
                        <c:v>4439.5523757108704</c:v>
                      </c:pt>
                      <c:pt idx="485">
                        <c:v>4448.7250045863102</c:v>
                      </c:pt>
                      <c:pt idx="486">
                        <c:v>4457.89763346175</c:v>
                      </c:pt>
                      <c:pt idx="487">
                        <c:v>4467.0702623371799</c:v>
                      </c:pt>
                      <c:pt idx="488">
                        <c:v>4476.2428912126197</c:v>
                      </c:pt>
                      <c:pt idx="489">
                        <c:v>4485.4155200880496</c:v>
                      </c:pt>
                      <c:pt idx="490">
                        <c:v>4494.5881489634903</c:v>
                      </c:pt>
                      <c:pt idx="491">
                        <c:v>4503.7607778389201</c:v>
                      </c:pt>
                      <c:pt idx="492">
                        <c:v>4512.93340671436</c:v>
                      </c:pt>
                      <c:pt idx="493">
                        <c:v>4522.1060355897998</c:v>
                      </c:pt>
                      <c:pt idx="494">
                        <c:v>4531.2786644652297</c:v>
                      </c:pt>
                      <c:pt idx="495">
                        <c:v>4540.4512933406704</c:v>
                      </c:pt>
                      <c:pt idx="496">
                        <c:v>4549.6239222161003</c:v>
                      </c:pt>
                      <c:pt idx="497">
                        <c:v>4558.7965510915401</c:v>
                      </c:pt>
                      <c:pt idx="498">
                        <c:v>4567.9691799669699</c:v>
                      </c:pt>
                      <c:pt idx="499">
                        <c:v>4577.1418088424098</c:v>
                      </c:pt>
                      <c:pt idx="500">
                        <c:v>4586.3144377178496</c:v>
                      </c:pt>
                      <c:pt idx="501">
                        <c:v>4595.4870665932804</c:v>
                      </c:pt>
                      <c:pt idx="502">
                        <c:v>4604.6596954687202</c:v>
                      </c:pt>
                      <c:pt idx="503">
                        <c:v>4613.83232434415</c:v>
                      </c:pt>
                      <c:pt idx="504">
                        <c:v>4623.0049532195899</c:v>
                      </c:pt>
                      <c:pt idx="505">
                        <c:v>4632.1775820950197</c:v>
                      </c:pt>
                      <c:pt idx="506">
                        <c:v>4641.3502109704596</c:v>
                      </c:pt>
                      <c:pt idx="507">
                        <c:v>4650.5228398458903</c:v>
                      </c:pt>
                      <c:pt idx="508">
                        <c:v>4659.6954687213301</c:v>
                      </c:pt>
                      <c:pt idx="509">
                        <c:v>4668.86809759677</c:v>
                      </c:pt>
                      <c:pt idx="510">
                        <c:v>4678.0407264721998</c:v>
                      </c:pt>
                      <c:pt idx="511">
                        <c:v>4687.2133553476397</c:v>
                      </c:pt>
                      <c:pt idx="512">
                        <c:v>4696.3859842230704</c:v>
                      </c:pt>
                      <c:pt idx="513">
                        <c:v>4705.5586130985102</c:v>
                      </c:pt>
                      <c:pt idx="514">
                        <c:v>4714.7312419739401</c:v>
                      </c:pt>
                      <c:pt idx="515">
                        <c:v>4723.9038708493799</c:v>
                      </c:pt>
                      <c:pt idx="516">
                        <c:v>4733.0764997248198</c:v>
                      </c:pt>
                      <c:pt idx="517">
                        <c:v>4742.2491286002496</c:v>
                      </c:pt>
                      <c:pt idx="518">
                        <c:v>4751.4217574756904</c:v>
                      </c:pt>
                      <c:pt idx="519">
                        <c:v>4760.5943863511202</c:v>
                      </c:pt>
                      <c:pt idx="520">
                        <c:v>4769.76701522656</c:v>
                      </c:pt>
                      <c:pt idx="521">
                        <c:v>4778.9396441019899</c:v>
                      </c:pt>
                      <c:pt idx="522">
                        <c:v>4788.1122729774297</c:v>
                      </c:pt>
                      <c:pt idx="523">
                        <c:v>4797.2849018528696</c:v>
                      </c:pt>
                      <c:pt idx="524">
                        <c:v>4806.4575307283003</c:v>
                      </c:pt>
                      <c:pt idx="525">
                        <c:v>4815.6301596037401</c:v>
                      </c:pt>
                      <c:pt idx="526">
                        <c:v>4824.80278847917</c:v>
                      </c:pt>
                      <c:pt idx="527">
                        <c:v>4833.9754173546098</c:v>
                      </c:pt>
                      <c:pt idx="528">
                        <c:v>4843.1480462300497</c:v>
                      </c:pt>
                      <c:pt idx="529">
                        <c:v>4852.3206751054804</c:v>
                      </c:pt>
                      <c:pt idx="530">
                        <c:v>4861.4933039809202</c:v>
                      </c:pt>
                      <c:pt idx="531">
                        <c:v>4870.6659328563501</c:v>
                      </c:pt>
                      <c:pt idx="532">
                        <c:v>4879.8385617317899</c:v>
                      </c:pt>
                      <c:pt idx="533">
                        <c:v>4889.0111906072198</c:v>
                      </c:pt>
                      <c:pt idx="534">
                        <c:v>4898.1838194826596</c:v>
                      </c:pt>
                      <c:pt idx="535">
                        <c:v>4907.3564483580903</c:v>
                      </c:pt>
                      <c:pt idx="536">
                        <c:v>4916.5290772335302</c:v>
                      </c:pt>
                      <c:pt idx="537">
                        <c:v>4925.70170610897</c:v>
                      </c:pt>
                      <c:pt idx="538">
                        <c:v>4934.8743349843999</c:v>
                      </c:pt>
                      <c:pt idx="539">
                        <c:v>4944.0469638598397</c:v>
                      </c:pt>
                      <c:pt idx="540">
                        <c:v>4953.2195927352705</c:v>
                      </c:pt>
                      <c:pt idx="541">
                        <c:v>4962.3922216107103</c:v>
                      </c:pt>
                      <c:pt idx="542">
                        <c:v>4971.5648504861401</c:v>
                      </c:pt>
                      <c:pt idx="543">
                        <c:v>4980.73747936158</c:v>
                      </c:pt>
                      <c:pt idx="544">
                        <c:v>4989.9101082370198</c:v>
                      </c:pt>
                      <c:pt idx="545">
                        <c:v>4999.0827371124496</c:v>
                      </c:pt>
                      <c:pt idx="546">
                        <c:v>5008.2553659878904</c:v>
                      </c:pt>
                      <c:pt idx="547">
                        <c:v>5017.4279948633202</c:v>
                      </c:pt>
                      <c:pt idx="548">
                        <c:v>5026.6006237387601</c:v>
                      </c:pt>
                      <c:pt idx="549">
                        <c:v>5035.7732526141899</c:v>
                      </c:pt>
                      <c:pt idx="550">
                        <c:v>5044.9458814896298</c:v>
                      </c:pt>
                      <c:pt idx="551">
                        <c:v>5054.1185103650696</c:v>
                      </c:pt>
                      <c:pt idx="552">
                        <c:v>5063.2911392405003</c:v>
                      </c:pt>
                      <c:pt idx="553">
                        <c:v>5072.4637681159402</c:v>
                      </c:pt>
                      <c:pt idx="554">
                        <c:v>5081.63639699137</c:v>
                      </c:pt>
                      <c:pt idx="555">
                        <c:v>5090.8090258668099</c:v>
                      </c:pt>
                      <c:pt idx="556">
                        <c:v>5099.9816547422397</c:v>
                      </c:pt>
                      <c:pt idx="557">
                        <c:v>5109.1542836176804</c:v>
                      </c:pt>
                      <c:pt idx="558">
                        <c:v>5118.3269124931203</c:v>
                      </c:pt>
                      <c:pt idx="559">
                        <c:v>5127.4995413685501</c:v>
                      </c:pt>
                      <c:pt idx="560">
                        <c:v>5136.67217024399</c:v>
                      </c:pt>
                      <c:pt idx="561">
                        <c:v>5145.8447991194198</c:v>
                      </c:pt>
                      <c:pt idx="562">
                        <c:v>5155.0174279948596</c:v>
                      </c:pt>
                      <c:pt idx="563">
                        <c:v>5164.1900568702904</c:v>
                      </c:pt>
                      <c:pt idx="564">
                        <c:v>5173.3626857457302</c:v>
                      </c:pt>
                      <c:pt idx="565">
                        <c:v>5182.5353146211701</c:v>
                      </c:pt>
                      <c:pt idx="566">
                        <c:v>5191.7079434965999</c:v>
                      </c:pt>
                      <c:pt idx="567">
                        <c:v>5200.8805723720398</c:v>
                      </c:pt>
                      <c:pt idx="568">
                        <c:v>5210.0532012474696</c:v>
                      </c:pt>
                      <c:pt idx="569">
                        <c:v>5219.2258301229103</c:v>
                      </c:pt>
                      <c:pt idx="570">
                        <c:v>5228.3984589983402</c:v>
                      </c:pt>
                      <c:pt idx="571">
                        <c:v>5237.57108787378</c:v>
                      </c:pt>
                      <c:pt idx="572">
                        <c:v>5246.7437167492199</c:v>
                      </c:pt>
                      <c:pt idx="573">
                        <c:v>5255.9163456246497</c:v>
                      </c:pt>
                      <c:pt idx="574">
                        <c:v>5265.0889745000904</c:v>
                      </c:pt>
                      <c:pt idx="575">
                        <c:v>5274.2616033755203</c:v>
                      </c:pt>
                      <c:pt idx="576">
                        <c:v>5283.4342322509601</c:v>
                      </c:pt>
                      <c:pt idx="577">
                        <c:v>5292.60686112639</c:v>
                      </c:pt>
                      <c:pt idx="578">
                        <c:v>5301.7794900018298</c:v>
                      </c:pt>
                      <c:pt idx="579">
                        <c:v>5310.9521188772696</c:v>
                      </c:pt>
                      <c:pt idx="580">
                        <c:v>5320.1247477527004</c:v>
                      </c:pt>
                      <c:pt idx="581">
                        <c:v>5329.2973766281402</c:v>
                      </c:pt>
                      <c:pt idx="582">
                        <c:v>5338.4700055035701</c:v>
                      </c:pt>
                      <c:pt idx="583">
                        <c:v>5347.6426343790099</c:v>
                      </c:pt>
                      <c:pt idx="584">
                        <c:v>5356.8152632544397</c:v>
                      </c:pt>
                      <c:pt idx="585">
                        <c:v>5365.9878921298796</c:v>
                      </c:pt>
                      <c:pt idx="586">
                        <c:v>5375.1605210053103</c:v>
                      </c:pt>
                      <c:pt idx="587">
                        <c:v>5384.3331498807502</c:v>
                      </c:pt>
                      <c:pt idx="588">
                        <c:v>5393.50577875619</c:v>
                      </c:pt>
                      <c:pt idx="589">
                        <c:v>5402.6784076316198</c:v>
                      </c:pt>
                      <c:pt idx="590">
                        <c:v>5411.8510365070597</c:v>
                      </c:pt>
                      <c:pt idx="591">
                        <c:v>5421.0236653824904</c:v>
                      </c:pt>
                      <c:pt idx="592">
                        <c:v>5430.1962942579303</c:v>
                      </c:pt>
                      <c:pt idx="593">
                        <c:v>5439.3689231333701</c:v>
                      </c:pt>
                      <c:pt idx="594">
                        <c:v>5448.5415520088</c:v>
                      </c:pt>
                      <c:pt idx="595">
                        <c:v>5457.7141808842398</c:v>
                      </c:pt>
                      <c:pt idx="596">
                        <c:v>5466.8868097596696</c:v>
                      </c:pt>
                      <c:pt idx="597">
                        <c:v>5476.0594386351104</c:v>
                      </c:pt>
                      <c:pt idx="598">
                        <c:v>5485.2320675105402</c:v>
                      </c:pt>
                      <c:pt idx="599">
                        <c:v>5494.4046963859801</c:v>
                      </c:pt>
                      <c:pt idx="600">
                        <c:v>5503.5773252614199</c:v>
                      </c:pt>
                      <c:pt idx="601">
                        <c:v>5512.7499541368497</c:v>
                      </c:pt>
                      <c:pt idx="602">
                        <c:v>5521.9225830122896</c:v>
                      </c:pt>
                      <c:pt idx="603">
                        <c:v>5531.0952118877203</c:v>
                      </c:pt>
                      <c:pt idx="604">
                        <c:v>5540.2678407631602</c:v>
                      </c:pt>
                      <c:pt idx="605">
                        <c:v>5549.44046963859</c:v>
                      </c:pt>
                      <c:pt idx="606">
                        <c:v>5558.6130985140298</c:v>
                      </c:pt>
                      <c:pt idx="607">
                        <c:v>5567.7857273894697</c:v>
                      </c:pt>
                      <c:pt idx="608">
                        <c:v>5576.9583562649004</c:v>
                      </c:pt>
                      <c:pt idx="609">
                        <c:v>5586.1309851403403</c:v>
                      </c:pt>
                      <c:pt idx="610">
                        <c:v>5595.3036140157701</c:v>
                      </c:pt>
                      <c:pt idx="611">
                        <c:v>5604.4762428912099</c:v>
                      </c:pt>
                      <c:pt idx="612">
                        <c:v>5613.6488717666398</c:v>
                      </c:pt>
                      <c:pt idx="613">
                        <c:v>5622.8215006420796</c:v>
                      </c:pt>
                      <c:pt idx="614">
                        <c:v>5631.9941295175104</c:v>
                      </c:pt>
                      <c:pt idx="615">
                        <c:v>5641.1667583929502</c:v>
                      </c:pt>
                      <c:pt idx="616">
                        <c:v>5650.3393872683901</c:v>
                      </c:pt>
                      <c:pt idx="617">
                        <c:v>5659.5120161438199</c:v>
                      </c:pt>
                      <c:pt idx="618">
                        <c:v>5668.6846450192597</c:v>
                      </c:pt>
                      <c:pt idx="619">
                        <c:v>5677.8572738946896</c:v>
                      </c:pt>
                      <c:pt idx="620">
                        <c:v>5687.0299027701303</c:v>
                      </c:pt>
                      <c:pt idx="621">
                        <c:v>5696.2025316455602</c:v>
                      </c:pt>
                      <c:pt idx="622">
                        <c:v>5705.375160521</c:v>
                      </c:pt>
                      <c:pt idx="623">
                        <c:v>5714.5477893964398</c:v>
                      </c:pt>
                      <c:pt idx="624">
                        <c:v>5723.7204182718697</c:v>
                      </c:pt>
                      <c:pt idx="625">
                        <c:v>5732.8930471473104</c:v>
                      </c:pt>
                      <c:pt idx="626">
                        <c:v>5742.0656760227403</c:v>
                      </c:pt>
                      <c:pt idx="627">
                        <c:v>5751.2383048981801</c:v>
                      </c:pt>
                      <c:pt idx="628">
                        <c:v>5760.4109337736099</c:v>
                      </c:pt>
                      <c:pt idx="629">
                        <c:v>5769.5835626490498</c:v>
                      </c:pt>
                      <c:pt idx="630">
                        <c:v>5778.7561915244896</c:v>
                      </c:pt>
                      <c:pt idx="631">
                        <c:v>5787.9288203999204</c:v>
                      </c:pt>
                      <c:pt idx="632">
                        <c:v>5797.1014492753602</c:v>
                      </c:pt>
                      <c:pt idx="633">
                        <c:v>5806.27407815079</c:v>
                      </c:pt>
                      <c:pt idx="634">
                        <c:v>5815.4467070262299</c:v>
                      </c:pt>
                      <c:pt idx="635">
                        <c:v>5824.6193359016597</c:v>
                      </c:pt>
                      <c:pt idx="636">
                        <c:v>5833.7919647770996</c:v>
                      </c:pt>
                      <c:pt idx="637">
                        <c:v>5842.9645936525403</c:v>
                      </c:pt>
                      <c:pt idx="638">
                        <c:v>5852.1372225279702</c:v>
                      </c:pt>
                      <c:pt idx="639">
                        <c:v>5861.30985140341</c:v>
                      </c:pt>
                      <c:pt idx="640">
                        <c:v>5870.4824802788398</c:v>
                      </c:pt>
                      <c:pt idx="641">
                        <c:v>5879.6551091542797</c:v>
                      </c:pt>
                      <c:pt idx="642">
                        <c:v>5888.8277380297104</c:v>
                      </c:pt>
                      <c:pt idx="643">
                        <c:v>5898.0003669051503</c:v>
                      </c:pt>
                      <c:pt idx="644">
                        <c:v>5907.1729957805901</c:v>
                      </c:pt>
                      <c:pt idx="645">
                        <c:v>5916.3456246560199</c:v>
                      </c:pt>
                      <c:pt idx="646">
                        <c:v>5925.5182535314598</c:v>
                      </c:pt>
                      <c:pt idx="647">
                        <c:v>5934.6908824068896</c:v>
                      </c:pt>
                      <c:pt idx="648">
                        <c:v>5943.8635112823304</c:v>
                      </c:pt>
                      <c:pt idx="649">
                        <c:v>5953.0361401577602</c:v>
                      </c:pt>
                      <c:pt idx="650">
                        <c:v>5962.2087690332</c:v>
                      </c:pt>
                      <c:pt idx="651">
                        <c:v>5971.3813979086399</c:v>
                      </c:pt>
                      <c:pt idx="652">
                        <c:v>5980.5540267840697</c:v>
                      </c:pt>
                      <c:pt idx="653">
                        <c:v>5989.7266556595096</c:v>
                      </c:pt>
                      <c:pt idx="654">
                        <c:v>5998.8992845349403</c:v>
                      </c:pt>
                      <c:pt idx="655">
                        <c:v>6008.0719134103801</c:v>
                      </c:pt>
                      <c:pt idx="656">
                        <c:v>6017.24454228581</c:v>
                      </c:pt>
                      <c:pt idx="657">
                        <c:v>6026.4171711612498</c:v>
                      </c:pt>
                      <c:pt idx="658">
                        <c:v>6035.5898000366897</c:v>
                      </c:pt>
                      <c:pt idx="659">
                        <c:v>6044.7624289121204</c:v>
                      </c:pt>
                      <c:pt idx="660">
                        <c:v>6053.9350577875603</c:v>
                      </c:pt>
                      <c:pt idx="661">
                        <c:v>6063.1076866629901</c:v>
                      </c:pt>
                      <c:pt idx="662">
                        <c:v>6072.2803155384299</c:v>
                      </c:pt>
                      <c:pt idx="663">
                        <c:v>6081.4529444138598</c:v>
                      </c:pt>
                      <c:pt idx="664">
                        <c:v>6090.6255732892996</c:v>
                      </c:pt>
                      <c:pt idx="665">
                        <c:v>6099.7982021647404</c:v>
                      </c:pt>
                      <c:pt idx="666">
                        <c:v>6108.9708310401702</c:v>
                      </c:pt>
                      <c:pt idx="667">
                        <c:v>6118.14345991561</c:v>
                      </c:pt>
                      <c:pt idx="668">
                        <c:v>6127.3160887910399</c:v>
                      </c:pt>
                      <c:pt idx="669">
                        <c:v>6136.4887176664797</c:v>
                      </c:pt>
                      <c:pt idx="670">
                        <c:v>6145.6613465419096</c:v>
                      </c:pt>
                      <c:pt idx="671">
                        <c:v>6154.8339754173503</c:v>
                      </c:pt>
                      <c:pt idx="672">
                        <c:v>6164.0066042927901</c:v>
                      </c:pt>
                      <c:pt idx="673">
                        <c:v>6173.17923316822</c:v>
                      </c:pt>
                      <c:pt idx="674">
                        <c:v>6182.3518620436598</c:v>
                      </c:pt>
                      <c:pt idx="675">
                        <c:v>6191.5244909190897</c:v>
                      </c:pt>
                      <c:pt idx="676">
                        <c:v>6200.6971197945304</c:v>
                      </c:pt>
                      <c:pt idx="677">
                        <c:v>6209.8697486699602</c:v>
                      </c:pt>
                      <c:pt idx="678">
                        <c:v>6219.0423775454001</c:v>
                      </c:pt>
                      <c:pt idx="679">
                        <c:v>6228.2150064208399</c:v>
                      </c:pt>
                      <c:pt idx="680">
                        <c:v>6237.3876352962698</c:v>
                      </c:pt>
                      <c:pt idx="681">
                        <c:v>6246.5602641717096</c:v>
                      </c:pt>
                      <c:pt idx="682">
                        <c:v>6255.7328930471404</c:v>
                      </c:pt>
                      <c:pt idx="683">
                        <c:v>6264.9055219225802</c:v>
                      </c:pt>
                      <c:pt idx="684">
                        <c:v>6274.07815079801</c:v>
                      </c:pt>
                      <c:pt idx="685">
                        <c:v>6283.2507796734499</c:v>
                      </c:pt>
                      <c:pt idx="686">
                        <c:v>6292.4234085488897</c:v>
                      </c:pt>
                      <c:pt idx="687">
                        <c:v>6301.5960374243195</c:v>
                      </c:pt>
                      <c:pt idx="688">
                        <c:v>6310.7686662997603</c:v>
                      </c:pt>
                      <c:pt idx="689">
                        <c:v>6319.9412951751901</c:v>
                      </c:pt>
                      <c:pt idx="690">
                        <c:v>6329.11392405063</c:v>
                      </c:pt>
                      <c:pt idx="691">
                        <c:v>6338.2865529260598</c:v>
                      </c:pt>
                      <c:pt idx="692">
                        <c:v>6347.4591818014997</c:v>
                      </c:pt>
                      <c:pt idx="693">
                        <c:v>6356.6318106769304</c:v>
                      </c:pt>
                      <c:pt idx="694">
                        <c:v>6365.8044395523702</c:v>
                      </c:pt>
                      <c:pt idx="695">
                        <c:v>6374.9770684278101</c:v>
                      </c:pt>
                      <c:pt idx="696">
                        <c:v>6384.1496973032399</c:v>
                      </c:pt>
                      <c:pt idx="697">
                        <c:v>6393.3223261786798</c:v>
                      </c:pt>
                      <c:pt idx="698">
                        <c:v>6402.4949550541096</c:v>
                      </c:pt>
                      <c:pt idx="699">
                        <c:v>6411.6675839295503</c:v>
                      </c:pt>
                      <c:pt idx="700">
                        <c:v>6420.8402128049802</c:v>
                      </c:pt>
                      <c:pt idx="701">
                        <c:v>6430.01284168042</c:v>
                      </c:pt>
                      <c:pt idx="702">
                        <c:v>6439.1854705558599</c:v>
                      </c:pt>
                      <c:pt idx="703">
                        <c:v>6448.3580994312897</c:v>
                      </c:pt>
                      <c:pt idx="704">
                        <c:v>6457.5307283067305</c:v>
                      </c:pt>
                      <c:pt idx="705">
                        <c:v>6466.7033571821603</c:v>
                      </c:pt>
                      <c:pt idx="706">
                        <c:v>6475.8759860576001</c:v>
                      </c:pt>
                      <c:pt idx="707">
                        <c:v>6485.04861493303</c:v>
                      </c:pt>
                      <c:pt idx="708">
                        <c:v>6494.2212438084698</c:v>
                      </c:pt>
                      <c:pt idx="709">
                        <c:v>6503.3938726839096</c:v>
                      </c:pt>
                      <c:pt idx="710">
                        <c:v>6512.5665015593404</c:v>
                      </c:pt>
                      <c:pt idx="711">
                        <c:v>6521.7391304347802</c:v>
                      </c:pt>
                      <c:pt idx="712">
                        <c:v>6530.9117593102101</c:v>
                      </c:pt>
                      <c:pt idx="713">
                        <c:v>6540.0843881856499</c:v>
                      </c:pt>
                      <c:pt idx="714">
                        <c:v>6549.2570170610898</c:v>
                      </c:pt>
                      <c:pt idx="715">
                        <c:v>6558.4296459365196</c:v>
                      </c:pt>
                      <c:pt idx="716">
                        <c:v>6567.6022748119603</c:v>
                      </c:pt>
                      <c:pt idx="717">
                        <c:v>6576.7749036873902</c:v>
                      </c:pt>
                      <c:pt idx="718">
                        <c:v>6585.94753256283</c:v>
                      </c:pt>
                      <c:pt idx="719">
                        <c:v>6595.1201614382599</c:v>
                      </c:pt>
                      <c:pt idx="720">
                        <c:v>6604.2927903136997</c:v>
                      </c:pt>
                      <c:pt idx="721">
                        <c:v>6613.4654191891304</c:v>
                      </c:pt>
                      <c:pt idx="722">
                        <c:v>6622.6380480645703</c:v>
                      </c:pt>
                      <c:pt idx="723">
                        <c:v>6631.8106769400101</c:v>
                      </c:pt>
                      <c:pt idx="724">
                        <c:v>6640.98330581544</c:v>
                      </c:pt>
                      <c:pt idx="725">
                        <c:v>6650.1559346908798</c:v>
                      </c:pt>
                      <c:pt idx="726">
                        <c:v>6659.3285635663096</c:v>
                      </c:pt>
                      <c:pt idx="727">
                        <c:v>6668.5011924417504</c:v>
                      </c:pt>
                      <c:pt idx="728">
                        <c:v>6677.6738213171802</c:v>
                      </c:pt>
                      <c:pt idx="729">
                        <c:v>6686.8464501926201</c:v>
                      </c:pt>
                      <c:pt idx="730">
                        <c:v>6696.0190790680599</c:v>
                      </c:pt>
                      <c:pt idx="731">
                        <c:v>6705.1917079434897</c:v>
                      </c:pt>
                      <c:pt idx="732">
                        <c:v>6714.3643368189296</c:v>
                      </c:pt>
                      <c:pt idx="733">
                        <c:v>6723.5369656943603</c:v>
                      </c:pt>
                      <c:pt idx="734">
                        <c:v>6732.7095945698002</c:v>
                      </c:pt>
                      <c:pt idx="735">
                        <c:v>6741.88222344523</c:v>
                      </c:pt>
                      <c:pt idx="736">
                        <c:v>6751.0548523206699</c:v>
                      </c:pt>
                      <c:pt idx="737">
                        <c:v>6760.2274811961097</c:v>
                      </c:pt>
                      <c:pt idx="738">
                        <c:v>6769.4001100715404</c:v>
                      </c:pt>
                      <c:pt idx="739">
                        <c:v>6778.5727389469803</c:v>
                      </c:pt>
                      <c:pt idx="740">
                        <c:v>6787.7453678224101</c:v>
                      </c:pt>
                      <c:pt idx="741">
                        <c:v>6796.91799669785</c:v>
                      </c:pt>
                      <c:pt idx="742">
                        <c:v>6806.0906255732798</c:v>
                      </c:pt>
                      <c:pt idx="743">
                        <c:v>6815.2632544487196</c:v>
                      </c:pt>
                      <c:pt idx="744">
                        <c:v>6824.4358833241604</c:v>
                      </c:pt>
                      <c:pt idx="745">
                        <c:v>6833.6085121995902</c:v>
                      </c:pt>
                      <c:pt idx="746">
                        <c:v>6842.7811410750301</c:v>
                      </c:pt>
                      <c:pt idx="747">
                        <c:v>6851.9537699504599</c:v>
                      </c:pt>
                      <c:pt idx="748">
                        <c:v>6861.1263988258997</c:v>
                      </c:pt>
                      <c:pt idx="749">
                        <c:v>6870.2990277013296</c:v>
                      </c:pt>
                      <c:pt idx="750">
                        <c:v>6879.4716565767703</c:v>
                      </c:pt>
                      <c:pt idx="751">
                        <c:v>6888.6442854522102</c:v>
                      </c:pt>
                      <c:pt idx="752">
                        <c:v>6897.81691432764</c:v>
                      </c:pt>
                      <c:pt idx="753">
                        <c:v>6906.9895432030798</c:v>
                      </c:pt>
                      <c:pt idx="754">
                        <c:v>6916.1621720785097</c:v>
                      </c:pt>
                      <c:pt idx="755">
                        <c:v>6925.3348009539504</c:v>
                      </c:pt>
                      <c:pt idx="756">
                        <c:v>6934.5074298293803</c:v>
                      </c:pt>
                      <c:pt idx="757">
                        <c:v>6943.6800587048201</c:v>
                      </c:pt>
                      <c:pt idx="758">
                        <c:v>6952.85268758026</c:v>
                      </c:pt>
                      <c:pt idx="759">
                        <c:v>6962.0253164556898</c:v>
                      </c:pt>
                      <c:pt idx="760">
                        <c:v>6971.1979453311296</c:v>
                      </c:pt>
                      <c:pt idx="761">
                        <c:v>6980.3705742065604</c:v>
                      </c:pt>
                      <c:pt idx="762">
                        <c:v>6989.5432030820002</c:v>
                      </c:pt>
                      <c:pt idx="763">
                        <c:v>6998.7158319574301</c:v>
                      </c:pt>
                      <c:pt idx="764">
                        <c:v>7007.8884608328699</c:v>
                      </c:pt>
                      <c:pt idx="765">
                        <c:v>7017.0610897083097</c:v>
                      </c:pt>
                      <c:pt idx="766">
                        <c:v>7026.2337185837396</c:v>
                      </c:pt>
                      <c:pt idx="767">
                        <c:v>7035.4063474591803</c:v>
                      </c:pt>
                      <c:pt idx="768">
                        <c:v>7044.5789763346102</c:v>
                      </c:pt>
                      <c:pt idx="769">
                        <c:v>7053.75160521005</c:v>
                      </c:pt>
                      <c:pt idx="770">
                        <c:v>7062.9242340854798</c:v>
                      </c:pt>
                      <c:pt idx="771">
                        <c:v>7072.0968629609197</c:v>
                      </c:pt>
                      <c:pt idx="772">
                        <c:v>7081.2694918363504</c:v>
                      </c:pt>
                      <c:pt idx="773">
                        <c:v>7090.4421207117903</c:v>
                      </c:pt>
                      <c:pt idx="774">
                        <c:v>7099.6147495872301</c:v>
                      </c:pt>
                      <c:pt idx="775">
                        <c:v>7108.7873784626599</c:v>
                      </c:pt>
                      <c:pt idx="776">
                        <c:v>7117.9600073380998</c:v>
                      </c:pt>
                      <c:pt idx="777">
                        <c:v>7127.1326362135296</c:v>
                      </c:pt>
                      <c:pt idx="778">
                        <c:v>7136.3052650889704</c:v>
                      </c:pt>
                      <c:pt idx="779">
                        <c:v>7145.4778939644102</c:v>
                      </c:pt>
                      <c:pt idx="780">
                        <c:v>7154.6505228398401</c:v>
                      </c:pt>
                      <c:pt idx="781">
                        <c:v>7163.8231517152799</c:v>
                      </c:pt>
                      <c:pt idx="782">
                        <c:v>7172.9957805907097</c:v>
                      </c:pt>
                      <c:pt idx="783">
                        <c:v>7182.1684094661496</c:v>
                      </c:pt>
                      <c:pt idx="784">
                        <c:v>7191.3410383415803</c:v>
                      </c:pt>
                      <c:pt idx="785">
                        <c:v>7200.5136672170202</c:v>
                      </c:pt>
                      <c:pt idx="786">
                        <c:v>7209.68629609246</c:v>
                      </c:pt>
                      <c:pt idx="787">
                        <c:v>7218.8589249678898</c:v>
                      </c:pt>
                      <c:pt idx="788">
                        <c:v>7228.0315538433297</c:v>
                      </c:pt>
                      <c:pt idx="789">
                        <c:v>7237.2041827187604</c:v>
                      </c:pt>
                      <c:pt idx="790">
                        <c:v>7246.3768115942003</c:v>
                      </c:pt>
                      <c:pt idx="791">
                        <c:v>7255.5494404696301</c:v>
                      </c:pt>
                      <c:pt idx="792">
                        <c:v>7264.7220693450699</c:v>
                      </c:pt>
                      <c:pt idx="793">
                        <c:v>7273.8946982205098</c:v>
                      </c:pt>
                      <c:pt idx="794">
                        <c:v>7283.0673270959396</c:v>
                      </c:pt>
                      <c:pt idx="795">
                        <c:v>7292.2399559713804</c:v>
                      </c:pt>
                      <c:pt idx="796">
                        <c:v>7301.4125848468102</c:v>
                      </c:pt>
                      <c:pt idx="797">
                        <c:v>7310.58521372225</c:v>
                      </c:pt>
                      <c:pt idx="798">
                        <c:v>7319.7578425976799</c:v>
                      </c:pt>
                      <c:pt idx="799">
                        <c:v>7328.9304714731197</c:v>
                      </c:pt>
                      <c:pt idx="800">
                        <c:v>7338.1031003485596</c:v>
                      </c:pt>
                      <c:pt idx="801">
                        <c:v>7347.2757292239903</c:v>
                      </c:pt>
                      <c:pt idx="802">
                        <c:v>7356.4483580994302</c:v>
                      </c:pt>
                      <c:pt idx="803">
                        <c:v>7365.62098697486</c:v>
                      </c:pt>
                      <c:pt idx="804">
                        <c:v>7374.7936158502998</c:v>
                      </c:pt>
                      <c:pt idx="805">
                        <c:v>7383.9662447257297</c:v>
                      </c:pt>
                      <c:pt idx="806">
                        <c:v>7393.1388736011704</c:v>
                      </c:pt>
                      <c:pt idx="807">
                        <c:v>7402.3115024766003</c:v>
                      </c:pt>
                      <c:pt idx="808">
                        <c:v>7411.4841313520401</c:v>
                      </c:pt>
                      <c:pt idx="809">
                        <c:v>7420.6567602274799</c:v>
                      </c:pt>
                      <c:pt idx="810">
                        <c:v>7429.8293891029098</c:v>
                      </c:pt>
                      <c:pt idx="811">
                        <c:v>7439.0020179783496</c:v>
                      </c:pt>
                      <c:pt idx="812">
                        <c:v>7448.1746468537804</c:v>
                      </c:pt>
                      <c:pt idx="813">
                        <c:v>7457.3472757292202</c:v>
                      </c:pt>
                      <c:pt idx="814">
                        <c:v>7466.51990460465</c:v>
                      </c:pt>
                      <c:pt idx="815">
                        <c:v>7475.6925334800899</c:v>
                      </c:pt>
                      <c:pt idx="816">
                        <c:v>7484.8651623555297</c:v>
                      </c:pt>
                      <c:pt idx="817">
                        <c:v>7494.0377912309596</c:v>
                      </c:pt>
                      <c:pt idx="818">
                        <c:v>7503.2104201064003</c:v>
                      </c:pt>
                      <c:pt idx="819">
                        <c:v>7512.3830489818301</c:v>
                      </c:pt>
                      <c:pt idx="820">
                        <c:v>7521.55567785727</c:v>
                      </c:pt>
                      <c:pt idx="821">
                        <c:v>7530.7283067326998</c:v>
                      </c:pt>
                      <c:pt idx="822">
                        <c:v>7539.9009356081397</c:v>
                      </c:pt>
                      <c:pt idx="823">
                        <c:v>7549.0735644835804</c:v>
                      </c:pt>
                      <c:pt idx="824">
                        <c:v>7558.2461933590102</c:v>
                      </c:pt>
                      <c:pt idx="825">
                        <c:v>7567.4188222344501</c:v>
                      </c:pt>
                      <c:pt idx="826">
                        <c:v>7576.5914511098799</c:v>
                      </c:pt>
                      <c:pt idx="827">
                        <c:v>7585.7640799853198</c:v>
                      </c:pt>
                      <c:pt idx="828">
                        <c:v>7594.9367088607496</c:v>
                      </c:pt>
                      <c:pt idx="829">
                        <c:v>7604.1093377361904</c:v>
                      </c:pt>
                      <c:pt idx="830">
                        <c:v>7613.2819666116302</c:v>
                      </c:pt>
                      <c:pt idx="831">
                        <c:v>7622.45459548706</c:v>
                      </c:pt>
                      <c:pt idx="832">
                        <c:v>7631.6272243624999</c:v>
                      </c:pt>
                      <c:pt idx="833">
                        <c:v>7640.7998532379297</c:v>
                      </c:pt>
                      <c:pt idx="834">
                        <c:v>7649.9724821133696</c:v>
                      </c:pt>
                      <c:pt idx="835">
                        <c:v>7659.1451109888003</c:v>
                      </c:pt>
                      <c:pt idx="836">
                        <c:v>7668.3177398642401</c:v>
                      </c:pt>
                      <c:pt idx="837">
                        <c:v>7677.49036873968</c:v>
                      </c:pt>
                      <c:pt idx="838">
                        <c:v>7686.6629976151098</c:v>
                      </c:pt>
                      <c:pt idx="839">
                        <c:v>7695.8356264905497</c:v>
                      </c:pt>
                      <c:pt idx="840">
                        <c:v>7705.0082553659804</c:v>
                      </c:pt>
                      <c:pt idx="841">
                        <c:v>7714.1808842414202</c:v>
                      </c:pt>
                      <c:pt idx="842">
                        <c:v>7723.3535131168501</c:v>
                      </c:pt>
                      <c:pt idx="843">
                        <c:v>7732.5261419922899</c:v>
                      </c:pt>
                      <c:pt idx="844">
                        <c:v>7741.6987708677298</c:v>
                      </c:pt>
                      <c:pt idx="845">
                        <c:v>7750.8713997431596</c:v>
                      </c:pt>
                      <c:pt idx="846">
                        <c:v>7760.0440286186004</c:v>
                      </c:pt>
                      <c:pt idx="847">
                        <c:v>7769.2166574940302</c:v>
                      </c:pt>
                      <c:pt idx="848">
                        <c:v>7778.38928636947</c:v>
                      </c:pt>
                      <c:pt idx="849">
                        <c:v>7787.5619152448999</c:v>
                      </c:pt>
                      <c:pt idx="850">
                        <c:v>7796.7345441203397</c:v>
                      </c:pt>
                      <c:pt idx="851">
                        <c:v>7805.9071729957795</c:v>
                      </c:pt>
                      <c:pt idx="852">
                        <c:v>7815.0798018712103</c:v>
                      </c:pt>
                      <c:pt idx="853">
                        <c:v>7824.2524307466501</c:v>
                      </c:pt>
                      <c:pt idx="854">
                        <c:v>7833.42505962208</c:v>
                      </c:pt>
                      <c:pt idx="855">
                        <c:v>7842.5976884975198</c:v>
                      </c:pt>
                      <c:pt idx="856">
                        <c:v>7851.7703173729496</c:v>
                      </c:pt>
                      <c:pt idx="857">
                        <c:v>7860.9429462483904</c:v>
                      </c:pt>
                      <c:pt idx="858">
                        <c:v>7870.1155751238302</c:v>
                      </c:pt>
                      <c:pt idx="859">
                        <c:v>7879.2882039992601</c:v>
                      </c:pt>
                      <c:pt idx="860">
                        <c:v>7888.4608328746999</c:v>
                      </c:pt>
                      <c:pt idx="861">
                        <c:v>7897.6334617501298</c:v>
                      </c:pt>
                      <c:pt idx="862">
                        <c:v>7906.8060906255696</c:v>
                      </c:pt>
                      <c:pt idx="863">
                        <c:v>7915.9787195010003</c:v>
                      </c:pt>
                      <c:pt idx="864">
                        <c:v>7925.1513483764402</c:v>
                      </c:pt>
                      <c:pt idx="865">
                        <c:v>7934.32397725188</c:v>
                      </c:pt>
                      <c:pt idx="866">
                        <c:v>7943.4966061273099</c:v>
                      </c:pt>
                      <c:pt idx="867">
                        <c:v>7952.6692350027497</c:v>
                      </c:pt>
                      <c:pt idx="868">
                        <c:v>7961.8418638781804</c:v>
                      </c:pt>
                      <c:pt idx="869">
                        <c:v>7971.0144927536203</c:v>
                      </c:pt>
                      <c:pt idx="870">
                        <c:v>7980.1871216290501</c:v>
                      </c:pt>
                      <c:pt idx="871">
                        <c:v>7989.35975050449</c:v>
                      </c:pt>
                      <c:pt idx="872">
                        <c:v>7998.5323793799298</c:v>
                      </c:pt>
                      <c:pt idx="873">
                        <c:v>8007.7050082553596</c:v>
                      </c:pt>
                      <c:pt idx="874">
                        <c:v>8016.8776371308004</c:v>
                      </c:pt>
                      <c:pt idx="875">
                        <c:v>8026.0502660062302</c:v>
                      </c:pt>
                      <c:pt idx="876">
                        <c:v>8035.2228948816701</c:v>
                      </c:pt>
                      <c:pt idx="877">
                        <c:v>8044.3955237570999</c:v>
                      </c:pt>
                      <c:pt idx="878">
                        <c:v>8053.5681526325397</c:v>
                      </c:pt>
                      <c:pt idx="879">
                        <c:v>8062.7407815079796</c:v>
                      </c:pt>
                      <c:pt idx="880">
                        <c:v>8071.9134103834103</c:v>
                      </c:pt>
                      <c:pt idx="881">
                        <c:v>8081.0860392588502</c:v>
                      </c:pt>
                      <c:pt idx="882">
                        <c:v>8090.25866813428</c:v>
                      </c:pt>
                      <c:pt idx="883">
                        <c:v>8099.4312970097199</c:v>
                      </c:pt>
                      <c:pt idx="884">
                        <c:v>8108.6039258851497</c:v>
                      </c:pt>
                      <c:pt idx="885">
                        <c:v>8117.7765547605904</c:v>
                      </c:pt>
                      <c:pt idx="886">
                        <c:v>8126.9491836360203</c:v>
                      </c:pt>
                      <c:pt idx="887">
                        <c:v>8136.1218125114601</c:v>
                      </c:pt>
                      <c:pt idx="888">
                        <c:v>8145.2944413869</c:v>
                      </c:pt>
                      <c:pt idx="889">
                        <c:v>8154.4670702623298</c:v>
                      </c:pt>
                      <c:pt idx="890">
                        <c:v>8163.6396991377696</c:v>
                      </c:pt>
                      <c:pt idx="891">
                        <c:v>8172.8123280132004</c:v>
                      </c:pt>
                      <c:pt idx="892">
                        <c:v>8181.9849568886402</c:v>
                      </c:pt>
                      <c:pt idx="893">
                        <c:v>8191.1575857640701</c:v>
                      </c:pt>
                      <c:pt idx="894">
                        <c:v>8200.3302146395108</c:v>
                      </c:pt>
                      <c:pt idx="895">
                        <c:v>8209.5028435149507</c:v>
                      </c:pt>
                      <c:pt idx="896">
                        <c:v>8218.6754723903796</c:v>
                      </c:pt>
                      <c:pt idx="897">
                        <c:v>8227.8481012658194</c:v>
                      </c:pt>
                      <c:pt idx="898">
                        <c:v>8237.0207301412502</c:v>
                      </c:pt>
                      <c:pt idx="899">
                        <c:v>8246.19335901669</c:v>
                      </c:pt>
                      <c:pt idx="900">
                        <c:v>8255.3659878921299</c:v>
                      </c:pt>
                      <c:pt idx="901">
                        <c:v>8264.5386167675606</c:v>
                      </c:pt>
                      <c:pt idx="902">
                        <c:v>8273.7112456430004</c:v>
                      </c:pt>
                      <c:pt idx="903">
                        <c:v>8282.8838745184294</c:v>
                      </c:pt>
                      <c:pt idx="904">
                        <c:v>8292.0565033938692</c:v>
                      </c:pt>
                      <c:pt idx="905">
                        <c:v>8301.2291322693</c:v>
                      </c:pt>
                      <c:pt idx="906">
                        <c:v>8310.4017611447398</c:v>
                      </c:pt>
                      <c:pt idx="907">
                        <c:v>8319.5743900201796</c:v>
                      </c:pt>
                      <c:pt idx="908">
                        <c:v>8328.7470188956104</c:v>
                      </c:pt>
                    </c:numCache>
                  </c:numRef>
                </c:xVal>
                <c:yVal>
                  <c:numRef>
                    <c:extLst xmlns:c15="http://schemas.microsoft.com/office/drawing/2012/chart">
                      <c:ext xmlns:c15="http://schemas.microsoft.com/office/drawing/2012/chart" uri="{02D57815-91ED-43cb-92C2-25804820EDAC}">
                        <c15:formulaRef>
                          <c15:sqref>Sayfa1!$EP$3:$EP$911</c15:sqref>
                        </c15:formulaRef>
                      </c:ext>
                    </c:extLst>
                    <c:numCache>
                      <c:formatCode>General</c:formatCode>
                      <c:ptCount val="909"/>
                      <c:pt idx="0">
                        <c:v>115.129330956648</c:v>
                      </c:pt>
                      <c:pt idx="1">
                        <c:v>89.795213952923802</c:v>
                      </c:pt>
                      <c:pt idx="2">
                        <c:v>108.588858359661</c:v>
                      </c:pt>
                      <c:pt idx="3">
                        <c:v>113.018215409158</c:v>
                      </c:pt>
                      <c:pt idx="4">
                        <c:v>116.354860770431</c:v>
                      </c:pt>
                      <c:pt idx="5">
                        <c:v>121.963323282266</c:v>
                      </c:pt>
                      <c:pt idx="6">
                        <c:v>129.461454098866</c:v>
                      </c:pt>
                      <c:pt idx="7">
                        <c:v>134.29397613415699</c:v>
                      </c:pt>
                      <c:pt idx="8">
                        <c:v>113.823831268003</c:v>
                      </c:pt>
                      <c:pt idx="9">
                        <c:v>104.027467533052</c:v>
                      </c:pt>
                      <c:pt idx="10">
                        <c:v>107.11972704007501</c:v>
                      </c:pt>
                      <c:pt idx="11">
                        <c:v>101.609640798545</c:v>
                      </c:pt>
                      <c:pt idx="12">
                        <c:v>103.976869210571</c:v>
                      </c:pt>
                      <c:pt idx="13">
                        <c:v>104.98814140813001</c:v>
                      </c:pt>
                      <c:pt idx="14">
                        <c:v>101.96248580634</c:v>
                      </c:pt>
                      <c:pt idx="15">
                        <c:v>93.641559398464906</c:v>
                      </c:pt>
                      <c:pt idx="16">
                        <c:v>89.774308202283805</c:v>
                      </c:pt>
                      <c:pt idx="17">
                        <c:v>77.754215170681505</c:v>
                      </c:pt>
                      <c:pt idx="18">
                        <c:v>83.120847607901894</c:v>
                      </c:pt>
                      <c:pt idx="19">
                        <c:v>89.697903814185594</c:v>
                      </c:pt>
                      <c:pt idx="20">
                        <c:v>93.671340297579704</c:v>
                      </c:pt>
                      <c:pt idx="21">
                        <c:v>79.486242472315297</c:v>
                      </c:pt>
                      <c:pt idx="22">
                        <c:v>75.183584597272997</c:v>
                      </c:pt>
                      <c:pt idx="23">
                        <c:v>79.4203608306657</c:v>
                      </c:pt>
                      <c:pt idx="24">
                        <c:v>75.211941883576102</c:v>
                      </c:pt>
                      <c:pt idx="25">
                        <c:v>66.977901613831506</c:v>
                      </c:pt>
                      <c:pt idx="26">
                        <c:v>73.108324695700702</c:v>
                      </c:pt>
                      <c:pt idx="27">
                        <c:v>70.167462920824704</c:v>
                      </c:pt>
                      <c:pt idx="28">
                        <c:v>70.326108843882594</c:v>
                      </c:pt>
                      <c:pt idx="29">
                        <c:v>75.378544694115106</c:v>
                      </c:pt>
                      <c:pt idx="30">
                        <c:v>70.059230341130402</c:v>
                      </c:pt>
                      <c:pt idx="31">
                        <c:v>71.739815246274503</c:v>
                      </c:pt>
                      <c:pt idx="32">
                        <c:v>68.926951524323101</c:v>
                      </c:pt>
                      <c:pt idx="33">
                        <c:v>68.612846220342107</c:v>
                      </c:pt>
                      <c:pt idx="34">
                        <c:v>67.636485222621303</c:v>
                      </c:pt>
                      <c:pt idx="35">
                        <c:v>61.7011566144051</c:v>
                      </c:pt>
                      <c:pt idx="36">
                        <c:v>58.6877366409934</c:v>
                      </c:pt>
                      <c:pt idx="37">
                        <c:v>61.042899116118598</c:v>
                      </c:pt>
                      <c:pt idx="38">
                        <c:v>57.629970695969703</c:v>
                      </c:pt>
                      <c:pt idx="39">
                        <c:v>60.465003090673903</c:v>
                      </c:pt>
                      <c:pt idx="40">
                        <c:v>52.646655402790799</c:v>
                      </c:pt>
                      <c:pt idx="41">
                        <c:v>54.444657201513998</c:v>
                      </c:pt>
                      <c:pt idx="42">
                        <c:v>56.2883407068285</c:v>
                      </c:pt>
                      <c:pt idx="43">
                        <c:v>42.339977008656803</c:v>
                      </c:pt>
                      <c:pt idx="44">
                        <c:v>54.920503566074501</c:v>
                      </c:pt>
                      <c:pt idx="45">
                        <c:v>62.824144331774697</c:v>
                      </c:pt>
                      <c:pt idx="46">
                        <c:v>46.699597405905699</c:v>
                      </c:pt>
                      <c:pt idx="47">
                        <c:v>50.224753609657398</c:v>
                      </c:pt>
                      <c:pt idx="48">
                        <c:v>57.419315594922999</c:v>
                      </c:pt>
                      <c:pt idx="49">
                        <c:v>52.908492129037299</c:v>
                      </c:pt>
                      <c:pt idx="50">
                        <c:v>50.037417429020202</c:v>
                      </c:pt>
                      <c:pt idx="51">
                        <c:v>55.310197583060599</c:v>
                      </c:pt>
                      <c:pt idx="52">
                        <c:v>49.297318051282097</c:v>
                      </c:pt>
                      <c:pt idx="53">
                        <c:v>49.069924706938998</c:v>
                      </c:pt>
                      <c:pt idx="54">
                        <c:v>48.8007511245576</c:v>
                      </c:pt>
                      <c:pt idx="55">
                        <c:v>56.161739153897003</c:v>
                      </c:pt>
                      <c:pt idx="56">
                        <c:v>50.826900274061799</c:v>
                      </c:pt>
                      <c:pt idx="57">
                        <c:v>54.608400608802498</c:v>
                      </c:pt>
                      <c:pt idx="58">
                        <c:v>47.620070012915903</c:v>
                      </c:pt>
                      <c:pt idx="59">
                        <c:v>48.355802784479003</c:v>
                      </c:pt>
                      <c:pt idx="60">
                        <c:v>45.357741276360301</c:v>
                      </c:pt>
                      <c:pt idx="61">
                        <c:v>47.708857575257198</c:v>
                      </c:pt>
                      <c:pt idx="62">
                        <c:v>44.930292907434499</c:v>
                      </c:pt>
                      <c:pt idx="63">
                        <c:v>49.8277367086868</c:v>
                      </c:pt>
                      <c:pt idx="64">
                        <c:v>44.150258246745203</c:v>
                      </c:pt>
                      <c:pt idx="65">
                        <c:v>42.877995846586501</c:v>
                      </c:pt>
                      <c:pt idx="66">
                        <c:v>51.172530029706301</c:v>
                      </c:pt>
                      <c:pt idx="67">
                        <c:v>51.898197187238097</c:v>
                      </c:pt>
                      <c:pt idx="68">
                        <c:v>42.658548813712798</c:v>
                      </c:pt>
                      <c:pt idx="69">
                        <c:v>46.090043252078402</c:v>
                      </c:pt>
                      <c:pt idx="70">
                        <c:v>49.438609475206498</c:v>
                      </c:pt>
                      <c:pt idx="71">
                        <c:v>53.295261979995402</c:v>
                      </c:pt>
                      <c:pt idx="72">
                        <c:v>43.944874253557501</c:v>
                      </c:pt>
                      <c:pt idx="73">
                        <c:v>52.990316374466403</c:v>
                      </c:pt>
                      <c:pt idx="74">
                        <c:v>37.7537268701698</c:v>
                      </c:pt>
                      <c:pt idx="75">
                        <c:v>48.294975466359901</c:v>
                      </c:pt>
                      <c:pt idx="76">
                        <c:v>41.215022719549701</c:v>
                      </c:pt>
                      <c:pt idx="77">
                        <c:v>47.670767978117397</c:v>
                      </c:pt>
                      <c:pt idx="78">
                        <c:v>41.470808413262802</c:v>
                      </c:pt>
                      <c:pt idx="79">
                        <c:v>45.979546327178603</c:v>
                      </c:pt>
                      <c:pt idx="80">
                        <c:v>33.782614698468002</c:v>
                      </c:pt>
                      <c:pt idx="81">
                        <c:v>47.1685003874587</c:v>
                      </c:pt>
                      <c:pt idx="82">
                        <c:v>49.466227735157098</c:v>
                      </c:pt>
                      <c:pt idx="83">
                        <c:v>41.055311056631503</c:v>
                      </c:pt>
                      <c:pt idx="84">
                        <c:v>41.723252195189701</c:v>
                      </c:pt>
                      <c:pt idx="85">
                        <c:v>49.3103397265373</c:v>
                      </c:pt>
                      <c:pt idx="86">
                        <c:v>48.670913918966498</c:v>
                      </c:pt>
                      <c:pt idx="87">
                        <c:v>48.363606620960098</c:v>
                      </c:pt>
                      <c:pt idx="88">
                        <c:v>47.966430967794103</c:v>
                      </c:pt>
                      <c:pt idx="89">
                        <c:v>48.531454675714699</c:v>
                      </c:pt>
                      <c:pt idx="90">
                        <c:v>40.518065894947703</c:v>
                      </c:pt>
                      <c:pt idx="91">
                        <c:v>32.939884540409402</c:v>
                      </c:pt>
                      <c:pt idx="92">
                        <c:v>47.9524092201071</c:v>
                      </c:pt>
                      <c:pt idx="93">
                        <c:v>49.384351202505201</c:v>
                      </c:pt>
                      <c:pt idx="94">
                        <c:v>43.117296767244802</c:v>
                      </c:pt>
                      <c:pt idx="95">
                        <c:v>40.536055811926197</c:v>
                      </c:pt>
                      <c:pt idx="96">
                        <c:v>38.2639821725354</c:v>
                      </c:pt>
                      <c:pt idx="97">
                        <c:v>43.089482803558099</c:v>
                      </c:pt>
                      <c:pt idx="98">
                        <c:v>47.476825433509703</c:v>
                      </c:pt>
                      <c:pt idx="99">
                        <c:v>54.510749437559902</c:v>
                      </c:pt>
                      <c:pt idx="100">
                        <c:v>47.784181018858099</c:v>
                      </c:pt>
                      <c:pt idx="101">
                        <c:v>49.679455659507198</c:v>
                      </c:pt>
                      <c:pt idx="102">
                        <c:v>36.116113252664697</c:v>
                      </c:pt>
                      <c:pt idx="103">
                        <c:v>37.402097063678497</c:v>
                      </c:pt>
                      <c:pt idx="104">
                        <c:v>45.803294154918298</c:v>
                      </c:pt>
                      <c:pt idx="105">
                        <c:v>51.6998233092296</c:v>
                      </c:pt>
                      <c:pt idx="106">
                        <c:v>50.4036198678061</c:v>
                      </c:pt>
                      <c:pt idx="107">
                        <c:v>42.100280508386099</c:v>
                      </c:pt>
                      <c:pt idx="108">
                        <c:v>43.901565843444402</c:v>
                      </c:pt>
                      <c:pt idx="109">
                        <c:v>46.433967497757301</c:v>
                      </c:pt>
                      <c:pt idx="110">
                        <c:v>48.639487582598903</c:v>
                      </c:pt>
                      <c:pt idx="111">
                        <c:v>45.4877692876778</c:v>
                      </c:pt>
                      <c:pt idx="112">
                        <c:v>47.236413902660097</c:v>
                      </c:pt>
                      <c:pt idx="113">
                        <c:v>44.3963094578545</c:v>
                      </c:pt>
                      <c:pt idx="114">
                        <c:v>51.586492004051799</c:v>
                      </c:pt>
                      <c:pt idx="115">
                        <c:v>43.9068139364404</c:v>
                      </c:pt>
                      <c:pt idx="116">
                        <c:v>40.913118297133003</c:v>
                      </c:pt>
                      <c:pt idx="117">
                        <c:v>51.450643319492798</c:v>
                      </c:pt>
                      <c:pt idx="118">
                        <c:v>44.950059012035503</c:v>
                      </c:pt>
                      <c:pt idx="119">
                        <c:v>50.677427021493102</c:v>
                      </c:pt>
                      <c:pt idx="120">
                        <c:v>50.242665710547698</c:v>
                      </c:pt>
                      <c:pt idx="121">
                        <c:v>48.688586051478303</c:v>
                      </c:pt>
                      <c:pt idx="122">
                        <c:v>46.038104679928097</c:v>
                      </c:pt>
                      <c:pt idx="123">
                        <c:v>41.494488974784197</c:v>
                      </c:pt>
                      <c:pt idx="124">
                        <c:v>50.8038546672528</c:v>
                      </c:pt>
                      <c:pt idx="125">
                        <c:v>38.16860615825</c:v>
                      </c:pt>
                      <c:pt idx="126">
                        <c:v>46.902120213236003</c:v>
                      </c:pt>
                      <c:pt idx="127">
                        <c:v>40.537920709059101</c:v>
                      </c:pt>
                      <c:pt idx="128">
                        <c:v>44.5615980990124</c:v>
                      </c:pt>
                      <c:pt idx="129">
                        <c:v>37.801665172006899</c:v>
                      </c:pt>
                      <c:pt idx="130">
                        <c:v>49.556699953784403</c:v>
                      </c:pt>
                      <c:pt idx="131">
                        <c:v>41.986570337808701</c:v>
                      </c:pt>
                      <c:pt idx="132">
                        <c:v>40.640549179241397</c:v>
                      </c:pt>
                      <c:pt idx="133">
                        <c:v>38.153042071883903</c:v>
                      </c:pt>
                      <c:pt idx="134">
                        <c:v>49.350735152476297</c:v>
                      </c:pt>
                      <c:pt idx="135">
                        <c:v>46.214243633643498</c:v>
                      </c:pt>
                      <c:pt idx="136">
                        <c:v>50.320695259323799</c:v>
                      </c:pt>
                      <c:pt idx="137">
                        <c:v>38.216897184850403</c:v>
                      </c:pt>
                      <c:pt idx="138">
                        <c:v>46.389245448389801</c:v>
                      </c:pt>
                      <c:pt idx="139">
                        <c:v>49.050460583901703</c:v>
                      </c:pt>
                      <c:pt idx="140">
                        <c:v>36.909053572228501</c:v>
                      </c:pt>
                      <c:pt idx="141">
                        <c:v>49.955371470141003</c:v>
                      </c:pt>
                      <c:pt idx="142">
                        <c:v>49.464695982604503</c:v>
                      </c:pt>
                      <c:pt idx="143">
                        <c:v>42.648493686027798</c:v>
                      </c:pt>
                      <c:pt idx="144">
                        <c:v>41.138661156792601</c:v>
                      </c:pt>
                      <c:pt idx="145">
                        <c:v>52.986000261624604</c:v>
                      </c:pt>
                      <c:pt idx="146">
                        <c:v>49.113932009201697</c:v>
                      </c:pt>
                      <c:pt idx="147">
                        <c:v>42.086127109486803</c:v>
                      </c:pt>
                      <c:pt idx="148">
                        <c:v>42.997520424614201</c:v>
                      </c:pt>
                      <c:pt idx="149">
                        <c:v>48.9405415011042</c:v>
                      </c:pt>
                      <c:pt idx="150">
                        <c:v>47.566138116744597</c:v>
                      </c:pt>
                      <c:pt idx="151">
                        <c:v>46.973323607339502</c:v>
                      </c:pt>
                      <c:pt idx="152">
                        <c:v>53.7964429443794</c:v>
                      </c:pt>
                      <c:pt idx="153">
                        <c:v>45.9155038267061</c:v>
                      </c:pt>
                      <c:pt idx="154">
                        <c:v>47.049557113058697</c:v>
                      </c:pt>
                      <c:pt idx="155">
                        <c:v>39.658791880983102</c:v>
                      </c:pt>
                      <c:pt idx="156">
                        <c:v>48.779867758127999</c:v>
                      </c:pt>
                      <c:pt idx="157">
                        <c:v>47.690276489889499</c:v>
                      </c:pt>
                      <c:pt idx="158">
                        <c:v>46.048621108829501</c:v>
                      </c:pt>
                      <c:pt idx="159">
                        <c:v>45.612711862030601</c:v>
                      </c:pt>
                      <c:pt idx="160">
                        <c:v>53.279341871269402</c:v>
                      </c:pt>
                      <c:pt idx="161">
                        <c:v>52.140264111236903</c:v>
                      </c:pt>
                      <c:pt idx="162">
                        <c:v>51.524546757204703</c:v>
                      </c:pt>
                      <c:pt idx="163">
                        <c:v>33.739893536571302</c:v>
                      </c:pt>
                      <c:pt idx="164">
                        <c:v>51.289260529253298</c:v>
                      </c:pt>
                      <c:pt idx="165">
                        <c:v>49.572093268314298</c:v>
                      </c:pt>
                      <c:pt idx="166">
                        <c:v>49.624174557196497</c:v>
                      </c:pt>
                      <c:pt idx="167">
                        <c:v>47.550612820330699</c:v>
                      </c:pt>
                      <c:pt idx="168">
                        <c:v>45.059940265345297</c:v>
                      </c:pt>
                      <c:pt idx="169">
                        <c:v>46.954238180942902</c:v>
                      </c:pt>
                      <c:pt idx="170">
                        <c:v>50.096036768752199</c:v>
                      </c:pt>
                      <c:pt idx="171">
                        <c:v>46.6563027410252</c:v>
                      </c:pt>
                      <c:pt idx="172">
                        <c:v>40.156601110575899</c:v>
                      </c:pt>
                      <c:pt idx="173">
                        <c:v>45.627233059023297</c:v>
                      </c:pt>
                      <c:pt idx="174">
                        <c:v>52.921430568848997</c:v>
                      </c:pt>
                      <c:pt idx="175">
                        <c:v>46.936812441048502</c:v>
                      </c:pt>
                      <c:pt idx="176">
                        <c:v>46.731171627102903</c:v>
                      </c:pt>
                      <c:pt idx="177">
                        <c:v>45.092798996793498</c:v>
                      </c:pt>
                      <c:pt idx="178">
                        <c:v>50.168532480736602</c:v>
                      </c:pt>
                      <c:pt idx="179">
                        <c:v>52.815975424593802</c:v>
                      </c:pt>
                      <c:pt idx="180">
                        <c:v>45.2946824900461</c:v>
                      </c:pt>
                      <c:pt idx="181">
                        <c:v>48.975683433009799</c:v>
                      </c:pt>
                      <c:pt idx="182">
                        <c:v>44.236100802581802</c:v>
                      </c:pt>
                      <c:pt idx="183">
                        <c:v>47.544950213015298</c:v>
                      </c:pt>
                      <c:pt idx="184">
                        <c:v>42.861381171066597</c:v>
                      </c:pt>
                      <c:pt idx="185">
                        <c:v>47.899058113558397</c:v>
                      </c:pt>
                      <c:pt idx="186">
                        <c:v>46.191104888274197</c:v>
                      </c:pt>
                      <c:pt idx="187">
                        <c:v>40.048080570420503</c:v>
                      </c:pt>
                      <c:pt idx="188">
                        <c:v>47.204973037763402</c:v>
                      </c:pt>
                      <c:pt idx="189">
                        <c:v>44.190229197135501</c:v>
                      </c:pt>
                      <c:pt idx="190">
                        <c:v>50.862864681977598</c:v>
                      </c:pt>
                      <c:pt idx="191">
                        <c:v>46.994721602316297</c:v>
                      </c:pt>
                      <c:pt idx="192">
                        <c:v>46.637216475326099</c:v>
                      </c:pt>
                      <c:pt idx="193">
                        <c:v>49.622086903253297</c:v>
                      </c:pt>
                      <c:pt idx="194">
                        <c:v>48.044807784790898</c:v>
                      </c:pt>
                      <c:pt idx="195">
                        <c:v>36.240722914459099</c:v>
                      </c:pt>
                      <c:pt idx="196">
                        <c:v>48.789690510112798</c:v>
                      </c:pt>
                      <c:pt idx="197">
                        <c:v>40.203798997322203</c:v>
                      </c:pt>
                      <c:pt idx="198">
                        <c:v>45.537731780455303</c:v>
                      </c:pt>
                      <c:pt idx="199">
                        <c:v>40.143861516201497</c:v>
                      </c:pt>
                      <c:pt idx="200">
                        <c:v>47.093753077721203</c:v>
                      </c:pt>
                      <c:pt idx="201">
                        <c:v>44.954677294397598</c:v>
                      </c:pt>
                      <c:pt idx="202">
                        <c:v>52.9462142864502</c:v>
                      </c:pt>
                      <c:pt idx="203">
                        <c:v>48.5273926840729</c:v>
                      </c:pt>
                      <c:pt idx="204">
                        <c:v>53.047144581906501</c:v>
                      </c:pt>
                      <c:pt idx="205">
                        <c:v>48.683175191775199</c:v>
                      </c:pt>
                      <c:pt idx="206">
                        <c:v>43.874281519838199</c:v>
                      </c:pt>
                      <c:pt idx="207">
                        <c:v>49.576541075814397</c:v>
                      </c:pt>
                      <c:pt idx="208">
                        <c:v>46.746233990512998</c:v>
                      </c:pt>
                      <c:pt idx="209">
                        <c:v>46.957208922281303</c:v>
                      </c:pt>
                      <c:pt idx="210">
                        <c:v>46.508940994479801</c:v>
                      </c:pt>
                      <c:pt idx="211">
                        <c:v>48.648849076120797</c:v>
                      </c:pt>
                      <c:pt idx="212">
                        <c:v>42.843395868974703</c:v>
                      </c:pt>
                      <c:pt idx="213">
                        <c:v>49.616146303335597</c:v>
                      </c:pt>
                      <c:pt idx="214">
                        <c:v>46.564487418710598</c:v>
                      </c:pt>
                      <c:pt idx="215">
                        <c:v>50.0466125627187</c:v>
                      </c:pt>
                      <c:pt idx="216">
                        <c:v>37.335543748028499</c:v>
                      </c:pt>
                      <c:pt idx="217">
                        <c:v>53.352310305046799</c:v>
                      </c:pt>
                      <c:pt idx="218">
                        <c:v>49.383743662820798</c:v>
                      </c:pt>
                      <c:pt idx="219">
                        <c:v>45.3557578424996</c:v>
                      </c:pt>
                      <c:pt idx="220">
                        <c:v>49.008835407512699</c:v>
                      </c:pt>
                      <c:pt idx="221">
                        <c:v>45.093243260176997</c:v>
                      </c:pt>
                      <c:pt idx="222">
                        <c:v>47.575053090205998</c:v>
                      </c:pt>
                      <c:pt idx="223">
                        <c:v>45.634005383468299</c:v>
                      </c:pt>
                      <c:pt idx="224">
                        <c:v>54.512330570428702</c:v>
                      </c:pt>
                      <c:pt idx="225">
                        <c:v>45.777076895856403</c:v>
                      </c:pt>
                      <c:pt idx="226">
                        <c:v>48.219004029848001</c:v>
                      </c:pt>
                      <c:pt idx="227">
                        <c:v>52.615874522865603</c:v>
                      </c:pt>
                      <c:pt idx="228">
                        <c:v>52.094964005257502</c:v>
                      </c:pt>
                      <c:pt idx="229">
                        <c:v>51.653432108837301</c:v>
                      </c:pt>
                      <c:pt idx="230">
                        <c:v>41.089849079193598</c:v>
                      </c:pt>
                      <c:pt idx="231">
                        <c:v>46.053281566391099</c:v>
                      </c:pt>
                      <c:pt idx="232">
                        <c:v>49.549115403086098</c:v>
                      </c:pt>
                      <c:pt idx="233">
                        <c:v>44.318686250192499</c:v>
                      </c:pt>
                      <c:pt idx="234">
                        <c:v>52.075791979093701</c:v>
                      </c:pt>
                      <c:pt idx="235">
                        <c:v>54.743713540171299</c:v>
                      </c:pt>
                      <c:pt idx="236">
                        <c:v>35.6275280037095</c:v>
                      </c:pt>
                      <c:pt idx="237">
                        <c:v>53.744842818320599</c:v>
                      </c:pt>
                      <c:pt idx="238">
                        <c:v>54.458619216341802</c:v>
                      </c:pt>
                      <c:pt idx="239">
                        <c:v>48.313091040867299</c:v>
                      </c:pt>
                      <c:pt idx="240">
                        <c:v>44.363321755492997</c:v>
                      </c:pt>
                      <c:pt idx="241">
                        <c:v>49.7253327597913</c:v>
                      </c:pt>
                      <c:pt idx="242">
                        <c:v>48.5128267783235</c:v>
                      </c:pt>
                      <c:pt idx="243">
                        <c:v>43.607084314578998</c:v>
                      </c:pt>
                      <c:pt idx="244">
                        <c:v>37.838189245834201</c:v>
                      </c:pt>
                      <c:pt idx="245">
                        <c:v>48.947740977870602</c:v>
                      </c:pt>
                      <c:pt idx="246">
                        <c:v>48.188695929506999</c:v>
                      </c:pt>
                      <c:pt idx="247">
                        <c:v>55.8635725857566</c:v>
                      </c:pt>
                      <c:pt idx="248">
                        <c:v>53.057568521921397</c:v>
                      </c:pt>
                      <c:pt idx="249">
                        <c:v>44.0673088478989</c:v>
                      </c:pt>
                      <c:pt idx="250">
                        <c:v>50.266415729777599</c:v>
                      </c:pt>
                      <c:pt idx="251">
                        <c:v>45.349792630128597</c:v>
                      </c:pt>
                      <c:pt idx="252">
                        <c:v>49.077264264615501</c:v>
                      </c:pt>
                      <c:pt idx="253">
                        <c:v>48.632030092040402</c:v>
                      </c:pt>
                      <c:pt idx="254">
                        <c:v>47.001632518547297</c:v>
                      </c:pt>
                      <c:pt idx="255">
                        <c:v>41.126343979473901</c:v>
                      </c:pt>
                      <c:pt idx="256">
                        <c:v>40.884096932143997</c:v>
                      </c:pt>
                      <c:pt idx="257">
                        <c:v>34.864324195636897</c:v>
                      </c:pt>
                      <c:pt idx="258">
                        <c:v>56.721705264460802</c:v>
                      </c:pt>
                      <c:pt idx="259">
                        <c:v>52.167727294191401</c:v>
                      </c:pt>
                      <c:pt idx="260">
                        <c:v>51.5104177596954</c:v>
                      </c:pt>
                      <c:pt idx="261">
                        <c:v>49.961402502789802</c:v>
                      </c:pt>
                      <c:pt idx="262">
                        <c:v>49.1923012982665</c:v>
                      </c:pt>
                      <c:pt idx="263">
                        <c:v>53.689855282130601</c:v>
                      </c:pt>
                      <c:pt idx="264">
                        <c:v>60.281140777775001</c:v>
                      </c:pt>
                      <c:pt idx="265">
                        <c:v>52.183682588510301</c:v>
                      </c:pt>
                      <c:pt idx="266">
                        <c:v>50.335068452965999</c:v>
                      </c:pt>
                      <c:pt idx="267">
                        <c:v>47.270659221345703</c:v>
                      </c:pt>
                      <c:pt idx="268">
                        <c:v>50.332820473033301</c:v>
                      </c:pt>
                      <c:pt idx="269">
                        <c:v>50.878240497622798</c:v>
                      </c:pt>
                      <c:pt idx="270">
                        <c:v>53.759587821113598</c:v>
                      </c:pt>
                      <c:pt idx="271">
                        <c:v>51.298837187114103</c:v>
                      </c:pt>
                      <c:pt idx="272">
                        <c:v>51.300659446266003</c:v>
                      </c:pt>
                      <c:pt idx="273">
                        <c:v>45.8809523716575</c:v>
                      </c:pt>
                      <c:pt idx="274">
                        <c:v>58.151460641425203</c:v>
                      </c:pt>
                      <c:pt idx="275">
                        <c:v>48.687329507104501</c:v>
                      </c:pt>
                      <c:pt idx="276">
                        <c:v>46.249935042599802</c:v>
                      </c:pt>
                      <c:pt idx="277">
                        <c:v>45.273072302358699</c:v>
                      </c:pt>
                      <c:pt idx="278">
                        <c:v>53.205976932782796</c:v>
                      </c:pt>
                      <c:pt idx="279">
                        <c:v>52.239747302388103</c:v>
                      </c:pt>
                      <c:pt idx="280">
                        <c:v>51.0581828159821</c:v>
                      </c:pt>
                      <c:pt idx="281">
                        <c:v>54.010113607784298</c:v>
                      </c:pt>
                      <c:pt idx="282">
                        <c:v>52.611732913220202</c:v>
                      </c:pt>
                      <c:pt idx="283">
                        <c:v>48.807983751046102</c:v>
                      </c:pt>
                      <c:pt idx="284">
                        <c:v>50.736737486421298</c:v>
                      </c:pt>
                      <c:pt idx="285">
                        <c:v>49.956378268772198</c:v>
                      </c:pt>
                      <c:pt idx="286">
                        <c:v>40.385938078930003</c:v>
                      </c:pt>
                      <c:pt idx="287">
                        <c:v>41.866300037896103</c:v>
                      </c:pt>
                      <c:pt idx="288">
                        <c:v>53.0760844922887</c:v>
                      </c:pt>
                      <c:pt idx="289">
                        <c:v>54.755016267220697</c:v>
                      </c:pt>
                      <c:pt idx="290">
                        <c:v>47.905978041396999</c:v>
                      </c:pt>
                      <c:pt idx="291">
                        <c:v>54.527750674356597</c:v>
                      </c:pt>
                      <c:pt idx="292">
                        <c:v>46.104114313421299</c:v>
                      </c:pt>
                      <c:pt idx="293">
                        <c:v>51.3366455525411</c:v>
                      </c:pt>
                      <c:pt idx="294">
                        <c:v>51.995870206978303</c:v>
                      </c:pt>
                      <c:pt idx="295">
                        <c:v>43.288021901840203</c:v>
                      </c:pt>
                      <c:pt idx="296">
                        <c:v>52.9857489289246</c:v>
                      </c:pt>
                      <c:pt idx="297">
                        <c:v>47.868048106592497</c:v>
                      </c:pt>
                      <c:pt idx="298">
                        <c:v>36.575279089100803</c:v>
                      </c:pt>
                      <c:pt idx="299">
                        <c:v>45.462668774522697</c:v>
                      </c:pt>
                      <c:pt idx="300">
                        <c:v>52.454698942329401</c:v>
                      </c:pt>
                      <c:pt idx="301">
                        <c:v>41.071561221846203</c:v>
                      </c:pt>
                      <c:pt idx="302">
                        <c:v>42.126629849108198</c:v>
                      </c:pt>
                      <c:pt idx="303">
                        <c:v>54.854747917991602</c:v>
                      </c:pt>
                      <c:pt idx="304">
                        <c:v>44.849498063234599</c:v>
                      </c:pt>
                      <c:pt idx="305">
                        <c:v>48.756311554732498</c:v>
                      </c:pt>
                      <c:pt idx="306">
                        <c:v>46.997690887009398</c:v>
                      </c:pt>
                      <c:pt idx="307">
                        <c:v>52.670840365921698</c:v>
                      </c:pt>
                      <c:pt idx="308">
                        <c:v>58.120906355091897</c:v>
                      </c:pt>
                      <c:pt idx="309">
                        <c:v>53.690242410971997</c:v>
                      </c:pt>
                      <c:pt idx="310">
                        <c:v>46.452172313368699</c:v>
                      </c:pt>
                      <c:pt idx="311">
                        <c:v>47.146076500600003</c:v>
                      </c:pt>
                      <c:pt idx="312">
                        <c:v>47.677446023372397</c:v>
                      </c:pt>
                      <c:pt idx="313">
                        <c:v>49.550098031630299</c:v>
                      </c:pt>
                      <c:pt idx="314">
                        <c:v>38.836019795251801</c:v>
                      </c:pt>
                      <c:pt idx="315">
                        <c:v>52.2691615582929</c:v>
                      </c:pt>
                      <c:pt idx="316">
                        <c:v>54.886654934047201</c:v>
                      </c:pt>
                      <c:pt idx="317">
                        <c:v>38.2572396084757</c:v>
                      </c:pt>
                      <c:pt idx="318">
                        <c:v>58.229037003985397</c:v>
                      </c:pt>
                      <c:pt idx="319">
                        <c:v>45.671836226719201</c:v>
                      </c:pt>
                      <c:pt idx="320">
                        <c:v>49.352228879539297</c:v>
                      </c:pt>
                      <c:pt idx="321">
                        <c:v>54.771716600024298</c:v>
                      </c:pt>
                      <c:pt idx="322">
                        <c:v>51.006752613641403</c:v>
                      </c:pt>
                      <c:pt idx="323">
                        <c:v>56.038870211004799</c:v>
                      </c:pt>
                      <c:pt idx="324">
                        <c:v>54.082924387222199</c:v>
                      </c:pt>
                      <c:pt idx="325">
                        <c:v>41.810716569745203</c:v>
                      </c:pt>
                      <c:pt idx="326">
                        <c:v>51.8234152686153</c:v>
                      </c:pt>
                      <c:pt idx="327">
                        <c:v>49.027997981833103</c:v>
                      </c:pt>
                      <c:pt idx="328">
                        <c:v>49.588666669094302</c:v>
                      </c:pt>
                      <c:pt idx="329">
                        <c:v>53.4166957414267</c:v>
                      </c:pt>
                      <c:pt idx="330">
                        <c:v>56.353371792409298</c:v>
                      </c:pt>
                      <c:pt idx="331">
                        <c:v>57.4603814653466</c:v>
                      </c:pt>
                      <c:pt idx="332">
                        <c:v>60.122742953021103</c:v>
                      </c:pt>
                      <c:pt idx="333">
                        <c:v>45.989396307344499</c:v>
                      </c:pt>
                      <c:pt idx="334">
                        <c:v>46.794741973354398</c:v>
                      </c:pt>
                      <c:pt idx="335">
                        <c:v>53.417628049429197</c:v>
                      </c:pt>
                      <c:pt idx="336">
                        <c:v>48.172284695822903</c:v>
                      </c:pt>
                      <c:pt idx="337">
                        <c:v>58.444817190402603</c:v>
                      </c:pt>
                      <c:pt idx="338">
                        <c:v>33.860205498566302</c:v>
                      </c:pt>
                      <c:pt idx="339">
                        <c:v>51.223153027127502</c:v>
                      </c:pt>
                      <c:pt idx="340">
                        <c:v>53.513970282403598</c:v>
                      </c:pt>
                      <c:pt idx="341">
                        <c:v>52.3803853106565</c:v>
                      </c:pt>
                      <c:pt idx="342">
                        <c:v>54.133233968597402</c:v>
                      </c:pt>
                      <c:pt idx="343">
                        <c:v>55.174147872977102</c:v>
                      </c:pt>
                      <c:pt idx="344">
                        <c:v>54.011350343987303</c:v>
                      </c:pt>
                      <c:pt idx="345">
                        <c:v>55.081458358391998</c:v>
                      </c:pt>
                      <c:pt idx="346">
                        <c:v>58.005851846567801</c:v>
                      </c:pt>
                      <c:pt idx="347">
                        <c:v>48.401496959132501</c:v>
                      </c:pt>
                      <c:pt idx="348">
                        <c:v>49.216354478506503</c:v>
                      </c:pt>
                      <c:pt idx="349">
                        <c:v>55.380020243511098</c:v>
                      </c:pt>
                      <c:pt idx="350">
                        <c:v>55.365087657833399</c:v>
                      </c:pt>
                      <c:pt idx="351">
                        <c:v>52.8010134904194</c:v>
                      </c:pt>
                      <c:pt idx="352">
                        <c:v>55.784008081192198</c:v>
                      </c:pt>
                      <c:pt idx="353">
                        <c:v>49.821047631664896</c:v>
                      </c:pt>
                      <c:pt idx="354">
                        <c:v>51.823219236916202</c:v>
                      </c:pt>
                      <c:pt idx="355">
                        <c:v>51.521656811565897</c:v>
                      </c:pt>
                      <c:pt idx="356">
                        <c:v>55.041103238057602</c:v>
                      </c:pt>
                      <c:pt idx="357">
                        <c:v>52.996538455415397</c:v>
                      </c:pt>
                      <c:pt idx="358">
                        <c:v>58.500684912097</c:v>
                      </c:pt>
                      <c:pt idx="359">
                        <c:v>55.617773396652403</c:v>
                      </c:pt>
                      <c:pt idx="360">
                        <c:v>41.0233606229503</c:v>
                      </c:pt>
                      <c:pt idx="361">
                        <c:v>53.889628788914202</c:v>
                      </c:pt>
                      <c:pt idx="362">
                        <c:v>47.7612289485049</c:v>
                      </c:pt>
                      <c:pt idx="363">
                        <c:v>49.944353996309196</c:v>
                      </c:pt>
                      <c:pt idx="364">
                        <c:v>52.216904698455899</c:v>
                      </c:pt>
                      <c:pt idx="365">
                        <c:v>61.295072249423598</c:v>
                      </c:pt>
                      <c:pt idx="366">
                        <c:v>47.295546290442203</c:v>
                      </c:pt>
                      <c:pt idx="367">
                        <c:v>46.776801359925699</c:v>
                      </c:pt>
                      <c:pt idx="368">
                        <c:v>48.788752400958003</c:v>
                      </c:pt>
                      <c:pt idx="369">
                        <c:v>42.159182155459398</c:v>
                      </c:pt>
                      <c:pt idx="370">
                        <c:v>54.762400946696502</c:v>
                      </c:pt>
                      <c:pt idx="371">
                        <c:v>58.641765285812603</c:v>
                      </c:pt>
                      <c:pt idx="372">
                        <c:v>56.498756386190401</c:v>
                      </c:pt>
                      <c:pt idx="373">
                        <c:v>60.581525523392301</c:v>
                      </c:pt>
                      <c:pt idx="374">
                        <c:v>51.6430635678295</c:v>
                      </c:pt>
                      <c:pt idx="375">
                        <c:v>45.642419398219197</c:v>
                      </c:pt>
                      <c:pt idx="376">
                        <c:v>41.117539658103098</c:v>
                      </c:pt>
                      <c:pt idx="377">
                        <c:v>57.4353253422045</c:v>
                      </c:pt>
                      <c:pt idx="378">
                        <c:v>56.541284479557397</c:v>
                      </c:pt>
                      <c:pt idx="379">
                        <c:v>59.082108743031903</c:v>
                      </c:pt>
                      <c:pt idx="380">
                        <c:v>56.923916235149399</c:v>
                      </c:pt>
                      <c:pt idx="381">
                        <c:v>34.779442166578797</c:v>
                      </c:pt>
                      <c:pt idx="382">
                        <c:v>48.731280105716102</c:v>
                      </c:pt>
                      <c:pt idx="383">
                        <c:v>55.502577715007199</c:v>
                      </c:pt>
                      <c:pt idx="384">
                        <c:v>47.484887721747</c:v>
                      </c:pt>
                      <c:pt idx="385">
                        <c:v>56.588782498048502</c:v>
                      </c:pt>
                      <c:pt idx="386">
                        <c:v>52.0521715155759</c:v>
                      </c:pt>
                      <c:pt idx="387">
                        <c:v>61.888557070564502</c:v>
                      </c:pt>
                      <c:pt idx="388">
                        <c:v>54.776848241805297</c:v>
                      </c:pt>
                      <c:pt idx="389">
                        <c:v>52.7388813729291</c:v>
                      </c:pt>
                      <c:pt idx="390">
                        <c:v>54.317158411240896</c:v>
                      </c:pt>
                      <c:pt idx="391">
                        <c:v>58.926857337111102</c:v>
                      </c:pt>
                      <c:pt idx="392">
                        <c:v>58.269886420353302</c:v>
                      </c:pt>
                      <c:pt idx="393">
                        <c:v>60.944012659562397</c:v>
                      </c:pt>
                      <c:pt idx="394">
                        <c:v>56.394578728449098</c:v>
                      </c:pt>
                      <c:pt idx="395">
                        <c:v>59.7834078821882</c:v>
                      </c:pt>
                      <c:pt idx="396">
                        <c:v>57.3881737114896</c:v>
                      </c:pt>
                      <c:pt idx="397">
                        <c:v>50.715529299308301</c:v>
                      </c:pt>
                      <c:pt idx="398">
                        <c:v>52.188418636993298</c:v>
                      </c:pt>
                      <c:pt idx="399">
                        <c:v>60.585390454069604</c:v>
                      </c:pt>
                      <c:pt idx="400">
                        <c:v>49.703011725523602</c:v>
                      </c:pt>
                      <c:pt idx="401">
                        <c:v>54.274338220323401</c:v>
                      </c:pt>
                      <c:pt idx="402">
                        <c:v>60.776313387300199</c:v>
                      </c:pt>
                      <c:pt idx="403">
                        <c:v>45.748094235355097</c:v>
                      </c:pt>
                      <c:pt idx="404">
                        <c:v>57.632691294482498</c:v>
                      </c:pt>
                      <c:pt idx="405">
                        <c:v>55.512068388320898</c:v>
                      </c:pt>
                      <c:pt idx="406">
                        <c:v>50.696875434738701</c:v>
                      </c:pt>
                      <c:pt idx="407">
                        <c:v>62.508278495486998</c:v>
                      </c:pt>
                      <c:pt idx="408">
                        <c:v>52.388231252619399</c:v>
                      </c:pt>
                      <c:pt idx="409">
                        <c:v>60.401140819254699</c:v>
                      </c:pt>
                      <c:pt idx="410">
                        <c:v>53.256339757237903</c:v>
                      </c:pt>
                      <c:pt idx="411">
                        <c:v>57.949039754566002</c:v>
                      </c:pt>
                      <c:pt idx="412">
                        <c:v>42.987269349186803</c:v>
                      </c:pt>
                      <c:pt idx="413">
                        <c:v>51.8335800786801</c:v>
                      </c:pt>
                      <c:pt idx="414">
                        <c:v>57.2451652531606</c:v>
                      </c:pt>
                      <c:pt idx="415">
                        <c:v>48.960519671100101</c:v>
                      </c:pt>
                      <c:pt idx="416">
                        <c:v>50.360556453079802</c:v>
                      </c:pt>
                      <c:pt idx="417">
                        <c:v>52.548128752595197</c:v>
                      </c:pt>
                      <c:pt idx="418">
                        <c:v>56.0465795122931</c:v>
                      </c:pt>
                      <c:pt idx="419">
                        <c:v>52.470447629047101</c:v>
                      </c:pt>
                      <c:pt idx="420">
                        <c:v>54.547072536784803</c:v>
                      </c:pt>
                      <c:pt idx="421">
                        <c:v>63.1868428106011</c:v>
                      </c:pt>
                      <c:pt idx="422">
                        <c:v>50.129489318087202</c:v>
                      </c:pt>
                      <c:pt idx="423">
                        <c:v>41.086103321901398</c:v>
                      </c:pt>
                      <c:pt idx="424">
                        <c:v>45.587126727647501</c:v>
                      </c:pt>
                      <c:pt idx="425">
                        <c:v>59.502315615811703</c:v>
                      </c:pt>
                      <c:pt idx="426">
                        <c:v>55.021176488380398</c:v>
                      </c:pt>
                      <c:pt idx="427">
                        <c:v>56.169123114157799</c:v>
                      </c:pt>
                      <c:pt idx="428">
                        <c:v>61.018382680785301</c:v>
                      </c:pt>
                      <c:pt idx="429">
                        <c:v>51.509883237186699</c:v>
                      </c:pt>
                      <c:pt idx="430">
                        <c:v>52.921487475179802</c:v>
                      </c:pt>
                      <c:pt idx="431">
                        <c:v>62.086780555965703</c:v>
                      </c:pt>
                      <c:pt idx="432">
                        <c:v>55.639007020732997</c:v>
                      </c:pt>
                      <c:pt idx="433">
                        <c:v>58.712306744117399</c:v>
                      </c:pt>
                      <c:pt idx="434">
                        <c:v>48.972179848610502</c:v>
                      </c:pt>
                      <c:pt idx="435">
                        <c:v>55.065249586159503</c:v>
                      </c:pt>
                      <c:pt idx="436">
                        <c:v>51.552131496502298</c:v>
                      </c:pt>
                      <c:pt idx="437">
                        <c:v>54.351890809100702</c:v>
                      </c:pt>
                      <c:pt idx="438">
                        <c:v>46.745868873361403</c:v>
                      </c:pt>
                      <c:pt idx="439">
                        <c:v>46.306194126168997</c:v>
                      </c:pt>
                      <c:pt idx="440">
                        <c:v>51.116083715770998</c:v>
                      </c:pt>
                      <c:pt idx="441">
                        <c:v>32.872159733629204</c:v>
                      </c:pt>
                      <c:pt idx="442">
                        <c:v>43.334956695889304</c:v>
                      </c:pt>
                      <c:pt idx="443">
                        <c:v>57.291674996235301</c:v>
                      </c:pt>
                      <c:pt idx="444">
                        <c:v>54.709860293505002</c:v>
                      </c:pt>
                      <c:pt idx="445">
                        <c:v>50.007772405918097</c:v>
                      </c:pt>
                      <c:pt idx="446">
                        <c:v>60.274120224485998</c:v>
                      </c:pt>
                      <c:pt idx="447">
                        <c:v>61.039538451007601</c:v>
                      </c:pt>
                      <c:pt idx="448">
                        <c:v>57.337523661947898</c:v>
                      </c:pt>
                      <c:pt idx="449">
                        <c:v>55.397767873957598</c:v>
                      </c:pt>
                      <c:pt idx="450">
                        <c:v>53.136053958442197</c:v>
                      </c:pt>
                      <c:pt idx="451">
                        <c:v>59.733123819583398</c:v>
                      </c:pt>
                      <c:pt idx="452">
                        <c:v>55.045050592463397</c:v>
                      </c:pt>
                      <c:pt idx="453">
                        <c:v>50.880980205609298</c:v>
                      </c:pt>
                      <c:pt idx="454">
                        <c:v>32.422857517563003</c:v>
                      </c:pt>
                      <c:pt idx="455">
                        <c:v>63.038119891392803</c:v>
                      </c:pt>
                      <c:pt idx="456">
                        <c:v>63.452650681236904</c:v>
                      </c:pt>
                      <c:pt idx="457">
                        <c:v>57.399385716069702</c:v>
                      </c:pt>
                      <c:pt idx="458">
                        <c:v>53.440744548456401</c:v>
                      </c:pt>
                      <c:pt idx="459">
                        <c:v>60.603214002835898</c:v>
                      </c:pt>
                      <c:pt idx="460">
                        <c:v>59.140447832696204</c:v>
                      </c:pt>
                      <c:pt idx="461">
                        <c:v>31.9011270104501</c:v>
                      </c:pt>
                      <c:pt idx="462">
                        <c:v>56.636969146151998</c:v>
                      </c:pt>
                      <c:pt idx="463">
                        <c:v>51.345498243728599</c:v>
                      </c:pt>
                      <c:pt idx="464">
                        <c:v>55.373871967406501</c:v>
                      </c:pt>
                      <c:pt idx="465">
                        <c:v>61.1488537858745</c:v>
                      </c:pt>
                      <c:pt idx="466">
                        <c:v>62.376084867524497</c:v>
                      </c:pt>
                      <c:pt idx="467">
                        <c:v>61.917026300554802</c:v>
                      </c:pt>
                      <c:pt idx="468">
                        <c:v>42.047058531575402</c:v>
                      </c:pt>
                      <c:pt idx="469">
                        <c:v>60.968451630382397</c:v>
                      </c:pt>
                      <c:pt idx="470">
                        <c:v>59.067658547166602</c:v>
                      </c:pt>
                      <c:pt idx="471">
                        <c:v>44.760152271625998</c:v>
                      </c:pt>
                      <c:pt idx="472">
                        <c:v>63.628692004442101</c:v>
                      </c:pt>
                      <c:pt idx="473">
                        <c:v>52.532346410345902</c:v>
                      </c:pt>
                      <c:pt idx="474">
                        <c:v>56.7482414835142</c:v>
                      </c:pt>
                      <c:pt idx="475">
                        <c:v>44.325274747401203</c:v>
                      </c:pt>
                      <c:pt idx="476">
                        <c:v>49.877018553370696</c:v>
                      </c:pt>
                      <c:pt idx="477">
                        <c:v>55.302270390205699</c:v>
                      </c:pt>
                      <c:pt idx="478">
                        <c:v>59.926323857382897</c:v>
                      </c:pt>
                      <c:pt idx="479">
                        <c:v>34.022607489206997</c:v>
                      </c:pt>
                      <c:pt idx="480">
                        <c:v>49.057561372033497</c:v>
                      </c:pt>
                      <c:pt idx="481">
                        <c:v>56.926787689440303</c:v>
                      </c:pt>
                      <c:pt idx="482">
                        <c:v>49.255542480138203</c:v>
                      </c:pt>
                      <c:pt idx="483">
                        <c:v>50.841605981188899</c:v>
                      </c:pt>
                      <c:pt idx="484">
                        <c:v>56.221409614467802</c:v>
                      </c:pt>
                      <c:pt idx="485">
                        <c:v>60.395062774166298</c:v>
                      </c:pt>
                      <c:pt idx="486">
                        <c:v>60.987364358254602</c:v>
                      </c:pt>
                      <c:pt idx="487">
                        <c:v>46.302165867056203</c:v>
                      </c:pt>
                      <c:pt idx="488">
                        <c:v>58.603626341646802</c:v>
                      </c:pt>
                      <c:pt idx="489">
                        <c:v>56.430561358198801</c:v>
                      </c:pt>
                      <c:pt idx="490">
                        <c:v>61.394012470194497</c:v>
                      </c:pt>
                      <c:pt idx="491">
                        <c:v>56.4220557231802</c:v>
                      </c:pt>
                      <c:pt idx="492">
                        <c:v>63.967223983885702</c:v>
                      </c:pt>
                      <c:pt idx="493">
                        <c:v>61.698790945296899</c:v>
                      </c:pt>
                      <c:pt idx="494">
                        <c:v>56.804965523590099</c:v>
                      </c:pt>
                      <c:pt idx="495">
                        <c:v>57.014461378207997</c:v>
                      </c:pt>
                      <c:pt idx="496">
                        <c:v>54.214871764842698</c:v>
                      </c:pt>
                      <c:pt idx="497">
                        <c:v>53.891941007044203</c:v>
                      </c:pt>
                      <c:pt idx="498">
                        <c:v>63.911972604744001</c:v>
                      </c:pt>
                      <c:pt idx="499">
                        <c:v>56.063576969885801</c:v>
                      </c:pt>
                      <c:pt idx="500">
                        <c:v>59.352556923422398</c:v>
                      </c:pt>
                      <c:pt idx="501">
                        <c:v>61.6581722877159</c:v>
                      </c:pt>
                      <c:pt idx="502">
                        <c:v>58.9933206841174</c:v>
                      </c:pt>
                      <c:pt idx="503">
                        <c:v>54.699036499949401</c:v>
                      </c:pt>
                      <c:pt idx="504">
                        <c:v>53.895540805734697</c:v>
                      </c:pt>
                      <c:pt idx="505">
                        <c:v>55.690622628843599</c:v>
                      </c:pt>
                      <c:pt idx="506">
                        <c:v>67.3681515582484</c:v>
                      </c:pt>
                      <c:pt idx="507">
                        <c:v>59.277202707469797</c:v>
                      </c:pt>
                      <c:pt idx="508">
                        <c:v>45.866499946616102</c:v>
                      </c:pt>
                      <c:pt idx="509">
                        <c:v>50.015292626285301</c:v>
                      </c:pt>
                      <c:pt idx="510">
                        <c:v>59.9243177698133</c:v>
                      </c:pt>
                      <c:pt idx="511">
                        <c:v>63.042803015940898</c:v>
                      </c:pt>
                      <c:pt idx="512">
                        <c:v>64.2937115352169</c:v>
                      </c:pt>
                      <c:pt idx="513">
                        <c:v>54.740155296483998</c:v>
                      </c:pt>
                      <c:pt idx="514">
                        <c:v>66.535942637651203</c:v>
                      </c:pt>
                      <c:pt idx="515">
                        <c:v>62.993061867400797</c:v>
                      </c:pt>
                      <c:pt idx="516">
                        <c:v>61.162394606421202</c:v>
                      </c:pt>
                      <c:pt idx="517">
                        <c:v>55.340095278164497</c:v>
                      </c:pt>
                      <c:pt idx="518">
                        <c:v>63.367320747051899</c:v>
                      </c:pt>
                      <c:pt idx="519">
                        <c:v>54.150494841545502</c:v>
                      </c:pt>
                      <c:pt idx="520">
                        <c:v>62.766583958144601</c:v>
                      </c:pt>
                      <c:pt idx="521">
                        <c:v>52.749554529813501</c:v>
                      </c:pt>
                      <c:pt idx="522">
                        <c:v>65.5537386864045</c:v>
                      </c:pt>
                      <c:pt idx="523">
                        <c:v>55.043093849559803</c:v>
                      </c:pt>
                      <c:pt idx="524">
                        <c:v>65.816969779761195</c:v>
                      </c:pt>
                      <c:pt idx="525">
                        <c:v>63.7976206369962</c:v>
                      </c:pt>
                      <c:pt idx="526">
                        <c:v>60.926020593642598</c:v>
                      </c:pt>
                      <c:pt idx="527">
                        <c:v>69.495926515998093</c:v>
                      </c:pt>
                      <c:pt idx="528">
                        <c:v>68.196213449468303</c:v>
                      </c:pt>
                      <c:pt idx="529">
                        <c:v>66.037339573546603</c:v>
                      </c:pt>
                      <c:pt idx="530">
                        <c:v>54.598530092940699</c:v>
                      </c:pt>
                      <c:pt idx="531">
                        <c:v>53.912790130133899</c:v>
                      </c:pt>
                      <c:pt idx="532">
                        <c:v>65.678058109389596</c:v>
                      </c:pt>
                      <c:pt idx="533">
                        <c:v>65.881321173024006</c:v>
                      </c:pt>
                      <c:pt idx="534">
                        <c:v>60.453735165898699</c:v>
                      </c:pt>
                      <c:pt idx="535">
                        <c:v>68.023834569652095</c:v>
                      </c:pt>
                      <c:pt idx="536">
                        <c:v>67.342684601363899</c:v>
                      </c:pt>
                      <c:pt idx="537">
                        <c:v>60.051615363635896</c:v>
                      </c:pt>
                      <c:pt idx="538">
                        <c:v>63.917608814564403</c:v>
                      </c:pt>
                      <c:pt idx="539">
                        <c:v>56.870169052659698</c:v>
                      </c:pt>
                      <c:pt idx="540">
                        <c:v>64.716888792893599</c:v>
                      </c:pt>
                      <c:pt idx="541">
                        <c:v>65.2256625868973</c:v>
                      </c:pt>
                      <c:pt idx="542">
                        <c:v>67.929718265759305</c:v>
                      </c:pt>
                      <c:pt idx="543">
                        <c:v>58.904175837104297</c:v>
                      </c:pt>
                      <c:pt idx="544">
                        <c:v>65.862679018262597</c:v>
                      </c:pt>
                      <c:pt idx="545">
                        <c:v>63.891289247237303</c:v>
                      </c:pt>
                      <c:pt idx="546">
                        <c:v>61.946982358296999</c:v>
                      </c:pt>
                      <c:pt idx="547">
                        <c:v>52.770587676158499</c:v>
                      </c:pt>
                      <c:pt idx="548">
                        <c:v>61.769208207810401</c:v>
                      </c:pt>
                      <c:pt idx="549">
                        <c:v>64.656691447696105</c:v>
                      </c:pt>
                      <c:pt idx="550">
                        <c:v>60.8415854093316</c:v>
                      </c:pt>
                      <c:pt idx="551">
                        <c:v>56.691463970108003</c:v>
                      </c:pt>
                      <c:pt idx="552">
                        <c:v>64.102305274510798</c:v>
                      </c:pt>
                      <c:pt idx="553">
                        <c:v>64.647660809764403</c:v>
                      </c:pt>
                      <c:pt idx="554">
                        <c:v>64.108794598006099</c:v>
                      </c:pt>
                      <c:pt idx="555">
                        <c:v>66.638228346602602</c:v>
                      </c:pt>
                      <c:pt idx="556">
                        <c:v>67.414677984769597</c:v>
                      </c:pt>
                      <c:pt idx="557">
                        <c:v>55.339888078972102</c:v>
                      </c:pt>
                      <c:pt idx="558">
                        <c:v>61.207421455155199</c:v>
                      </c:pt>
                      <c:pt idx="559">
                        <c:v>67.436609025790602</c:v>
                      </c:pt>
                      <c:pt idx="560">
                        <c:v>62.712762701055397</c:v>
                      </c:pt>
                      <c:pt idx="561">
                        <c:v>70.789407904548796</c:v>
                      </c:pt>
                      <c:pt idx="562">
                        <c:v>74.469336466989205</c:v>
                      </c:pt>
                      <c:pt idx="563">
                        <c:v>72.106207668622602</c:v>
                      </c:pt>
                      <c:pt idx="564">
                        <c:v>67.639881813322901</c:v>
                      </c:pt>
                      <c:pt idx="565">
                        <c:v>68.495397972573102</c:v>
                      </c:pt>
                      <c:pt idx="566">
                        <c:v>71.003869897106398</c:v>
                      </c:pt>
                      <c:pt idx="567">
                        <c:v>67.211677213042705</c:v>
                      </c:pt>
                      <c:pt idx="568">
                        <c:v>72.709819480888299</c:v>
                      </c:pt>
                      <c:pt idx="569">
                        <c:v>76.175210267679105</c:v>
                      </c:pt>
                      <c:pt idx="570">
                        <c:v>56.917078339265998</c:v>
                      </c:pt>
                      <c:pt idx="571">
                        <c:v>65.820829977822896</c:v>
                      </c:pt>
                      <c:pt idx="572">
                        <c:v>57.480172348204299</c:v>
                      </c:pt>
                      <c:pt idx="573">
                        <c:v>68.558035258856407</c:v>
                      </c:pt>
                      <c:pt idx="574">
                        <c:v>64.940123081135894</c:v>
                      </c:pt>
                      <c:pt idx="575">
                        <c:v>71.3105256067673</c:v>
                      </c:pt>
                      <c:pt idx="576">
                        <c:v>69.520480299149199</c:v>
                      </c:pt>
                      <c:pt idx="577">
                        <c:v>68.111481797878696</c:v>
                      </c:pt>
                      <c:pt idx="578">
                        <c:v>66.159073751392</c:v>
                      </c:pt>
                      <c:pt idx="579">
                        <c:v>62.909777055240497</c:v>
                      </c:pt>
                      <c:pt idx="580">
                        <c:v>63.8810308004376</c:v>
                      </c:pt>
                      <c:pt idx="581">
                        <c:v>66.508100366838306</c:v>
                      </c:pt>
                      <c:pt idx="582">
                        <c:v>73.806365142853195</c:v>
                      </c:pt>
                      <c:pt idx="583">
                        <c:v>60.194902366373</c:v>
                      </c:pt>
                      <c:pt idx="584">
                        <c:v>70.566739865038002</c:v>
                      </c:pt>
                      <c:pt idx="585">
                        <c:v>68.821286765636003</c:v>
                      </c:pt>
                      <c:pt idx="586">
                        <c:v>68.201282221509601</c:v>
                      </c:pt>
                      <c:pt idx="587">
                        <c:v>68.915948242207904</c:v>
                      </c:pt>
                      <c:pt idx="588">
                        <c:v>76.909456562065699</c:v>
                      </c:pt>
                      <c:pt idx="589">
                        <c:v>75.218075903264406</c:v>
                      </c:pt>
                      <c:pt idx="590">
                        <c:v>68.491247163306298</c:v>
                      </c:pt>
                      <c:pt idx="591">
                        <c:v>74.982722460692401</c:v>
                      </c:pt>
                      <c:pt idx="592">
                        <c:v>74.996561892930799</c:v>
                      </c:pt>
                      <c:pt idx="593">
                        <c:v>71.156694059944101</c:v>
                      </c:pt>
                      <c:pt idx="594">
                        <c:v>74.744339377179998</c:v>
                      </c:pt>
                      <c:pt idx="595">
                        <c:v>69.875816084890999</c:v>
                      </c:pt>
                      <c:pt idx="596">
                        <c:v>72.374610784848898</c:v>
                      </c:pt>
                      <c:pt idx="597">
                        <c:v>71.435980741791596</c:v>
                      </c:pt>
                      <c:pt idx="598">
                        <c:v>74.265142376600707</c:v>
                      </c:pt>
                      <c:pt idx="599">
                        <c:v>73.823031979276905</c:v>
                      </c:pt>
                      <c:pt idx="600">
                        <c:v>71.527584619027706</c:v>
                      </c:pt>
                      <c:pt idx="601">
                        <c:v>76.251574964495504</c:v>
                      </c:pt>
                      <c:pt idx="602">
                        <c:v>77.745522963256604</c:v>
                      </c:pt>
                      <c:pt idx="603">
                        <c:v>67.429946033687699</c:v>
                      </c:pt>
                      <c:pt idx="604">
                        <c:v>69.690600861805393</c:v>
                      </c:pt>
                      <c:pt idx="605">
                        <c:v>69.524436462580397</c:v>
                      </c:pt>
                      <c:pt idx="606">
                        <c:v>64.002015623205097</c:v>
                      </c:pt>
                      <c:pt idx="607">
                        <c:v>67.305317968733505</c:v>
                      </c:pt>
                      <c:pt idx="608">
                        <c:v>73.957981140486993</c:v>
                      </c:pt>
                      <c:pt idx="609">
                        <c:v>73.568286733998207</c:v>
                      </c:pt>
                      <c:pt idx="610">
                        <c:v>76.649488150716607</c:v>
                      </c:pt>
                      <c:pt idx="611">
                        <c:v>66.068220497351305</c:v>
                      </c:pt>
                      <c:pt idx="612">
                        <c:v>76.893312324347306</c:v>
                      </c:pt>
                      <c:pt idx="613">
                        <c:v>70.368501174915096</c:v>
                      </c:pt>
                      <c:pt idx="614">
                        <c:v>78.702538109609506</c:v>
                      </c:pt>
                      <c:pt idx="615">
                        <c:v>80.590866382458699</c:v>
                      </c:pt>
                      <c:pt idx="616">
                        <c:v>78.330467689972295</c:v>
                      </c:pt>
                      <c:pt idx="617">
                        <c:v>64.209701071235799</c:v>
                      </c:pt>
                      <c:pt idx="618">
                        <c:v>74.447306133119298</c:v>
                      </c:pt>
                      <c:pt idx="619">
                        <c:v>65.206778601886398</c:v>
                      </c:pt>
                      <c:pt idx="620">
                        <c:v>55.462848449581202</c:v>
                      </c:pt>
                      <c:pt idx="621">
                        <c:v>64.914855369222494</c:v>
                      </c:pt>
                      <c:pt idx="622">
                        <c:v>65.742218655009594</c:v>
                      </c:pt>
                      <c:pt idx="623">
                        <c:v>72.711462403790094</c:v>
                      </c:pt>
                      <c:pt idx="624">
                        <c:v>71.933988539843497</c:v>
                      </c:pt>
                      <c:pt idx="625">
                        <c:v>70.602808122108001</c:v>
                      </c:pt>
                      <c:pt idx="626">
                        <c:v>74.465360634867906</c:v>
                      </c:pt>
                      <c:pt idx="627">
                        <c:v>72.190636449498498</c:v>
                      </c:pt>
                      <c:pt idx="628">
                        <c:v>75.983259818152504</c:v>
                      </c:pt>
                      <c:pt idx="629">
                        <c:v>77.537769276807694</c:v>
                      </c:pt>
                      <c:pt idx="630">
                        <c:v>71.470310732561302</c:v>
                      </c:pt>
                      <c:pt idx="631">
                        <c:v>79.324989687087097</c:v>
                      </c:pt>
                      <c:pt idx="632">
                        <c:v>72.169426586621697</c:v>
                      </c:pt>
                      <c:pt idx="633">
                        <c:v>76.905690280115394</c:v>
                      </c:pt>
                      <c:pt idx="634">
                        <c:v>65.6251183259904</c:v>
                      </c:pt>
                      <c:pt idx="635">
                        <c:v>69.0539241334736</c:v>
                      </c:pt>
                      <c:pt idx="636">
                        <c:v>65.431451906525794</c:v>
                      </c:pt>
                      <c:pt idx="637">
                        <c:v>67.257944819077494</c:v>
                      </c:pt>
                      <c:pt idx="638">
                        <c:v>68.965262254735293</c:v>
                      </c:pt>
                      <c:pt idx="639">
                        <c:v>62.931460275117999</c:v>
                      </c:pt>
                      <c:pt idx="640">
                        <c:v>67.710940135733495</c:v>
                      </c:pt>
                      <c:pt idx="641">
                        <c:v>72.884199169803097</c:v>
                      </c:pt>
                      <c:pt idx="642">
                        <c:v>57.748129173642397</c:v>
                      </c:pt>
                      <c:pt idx="643">
                        <c:v>73.509063835701298</c:v>
                      </c:pt>
                      <c:pt idx="644">
                        <c:v>70.661131689962602</c:v>
                      </c:pt>
                      <c:pt idx="645">
                        <c:v>66.547057311011798</c:v>
                      </c:pt>
                      <c:pt idx="646">
                        <c:v>73.414512664947694</c:v>
                      </c:pt>
                      <c:pt idx="647">
                        <c:v>73.549788193308103</c:v>
                      </c:pt>
                      <c:pt idx="648">
                        <c:v>66.749732553683202</c:v>
                      </c:pt>
                      <c:pt idx="649">
                        <c:v>65.180331991804096</c:v>
                      </c:pt>
                      <c:pt idx="650">
                        <c:v>66.499003141992603</c:v>
                      </c:pt>
                      <c:pt idx="651">
                        <c:v>71.616500477192901</c:v>
                      </c:pt>
                      <c:pt idx="652">
                        <c:v>72.1189765478059</c:v>
                      </c:pt>
                      <c:pt idx="653">
                        <c:v>64.282753942007403</c:v>
                      </c:pt>
                      <c:pt idx="654">
                        <c:v>68.566898877397094</c:v>
                      </c:pt>
                      <c:pt idx="655">
                        <c:v>70.701417580803493</c:v>
                      </c:pt>
                      <c:pt idx="656">
                        <c:v>61.461138767193901</c:v>
                      </c:pt>
                      <c:pt idx="657">
                        <c:v>56.432804084179203</c:v>
                      </c:pt>
                      <c:pt idx="658">
                        <c:v>73.208736155396707</c:v>
                      </c:pt>
                      <c:pt idx="659">
                        <c:v>60.494426680781302</c:v>
                      </c:pt>
                      <c:pt idx="660">
                        <c:v>70.5708587941442</c:v>
                      </c:pt>
                      <c:pt idx="661">
                        <c:v>73.495610537708302</c:v>
                      </c:pt>
                      <c:pt idx="662">
                        <c:v>59.356008157373203</c:v>
                      </c:pt>
                      <c:pt idx="663">
                        <c:v>67.1294621870518</c:v>
                      </c:pt>
                      <c:pt idx="664">
                        <c:v>60.626751417180699</c:v>
                      </c:pt>
                      <c:pt idx="665">
                        <c:v>73.084624887255004</c:v>
                      </c:pt>
                      <c:pt idx="666">
                        <c:v>52.572609643166402</c:v>
                      </c:pt>
                      <c:pt idx="667">
                        <c:v>69.086425459455299</c:v>
                      </c:pt>
                      <c:pt idx="668">
                        <c:v>65.355225322578306</c:v>
                      </c:pt>
                      <c:pt idx="669">
                        <c:v>68.232095582879396</c:v>
                      </c:pt>
                      <c:pt idx="670">
                        <c:v>69.929324098339706</c:v>
                      </c:pt>
                      <c:pt idx="671">
                        <c:v>73.473186025699107</c:v>
                      </c:pt>
                      <c:pt idx="672">
                        <c:v>70.446197248517805</c:v>
                      </c:pt>
                      <c:pt idx="673">
                        <c:v>70.383719031766503</c:v>
                      </c:pt>
                      <c:pt idx="674">
                        <c:v>63.420149704276099</c:v>
                      </c:pt>
                      <c:pt idx="675">
                        <c:v>59.848902396510297</c:v>
                      </c:pt>
                      <c:pt idx="676">
                        <c:v>63.039572969320098</c:v>
                      </c:pt>
                      <c:pt idx="677">
                        <c:v>71.157443282259194</c:v>
                      </c:pt>
                      <c:pt idx="678">
                        <c:v>69.519469785319004</c:v>
                      </c:pt>
                      <c:pt idx="679">
                        <c:v>57.131406071999102</c:v>
                      </c:pt>
                      <c:pt idx="680">
                        <c:v>66.768723188161005</c:v>
                      </c:pt>
                      <c:pt idx="681">
                        <c:v>67.987981892663996</c:v>
                      </c:pt>
                      <c:pt idx="682">
                        <c:v>69.817761499194901</c:v>
                      </c:pt>
                      <c:pt idx="683">
                        <c:v>65.610309849026805</c:v>
                      </c:pt>
                      <c:pt idx="684">
                        <c:v>63.295101857514403</c:v>
                      </c:pt>
                      <c:pt idx="685">
                        <c:v>61.158543691681203</c:v>
                      </c:pt>
                      <c:pt idx="686">
                        <c:v>54.910492420782198</c:v>
                      </c:pt>
                      <c:pt idx="687">
                        <c:v>63.747750029738498</c:v>
                      </c:pt>
                      <c:pt idx="688">
                        <c:v>70.431339556066405</c:v>
                      </c:pt>
                      <c:pt idx="689">
                        <c:v>60.373197638710899</c:v>
                      </c:pt>
                      <c:pt idx="690">
                        <c:v>69.325083872002494</c:v>
                      </c:pt>
                      <c:pt idx="691">
                        <c:v>62.419406498245799</c:v>
                      </c:pt>
                      <c:pt idx="692">
                        <c:v>68.697342707895402</c:v>
                      </c:pt>
                      <c:pt idx="693">
                        <c:v>62.696175391636402</c:v>
                      </c:pt>
                      <c:pt idx="694">
                        <c:v>67.723796938617994</c:v>
                      </c:pt>
                      <c:pt idx="695">
                        <c:v>63.6499342468192</c:v>
                      </c:pt>
                      <c:pt idx="696">
                        <c:v>63.2476754527314</c:v>
                      </c:pt>
                      <c:pt idx="697">
                        <c:v>58.2114449744181</c:v>
                      </c:pt>
                      <c:pt idx="698">
                        <c:v>64.578308766900903</c:v>
                      </c:pt>
                      <c:pt idx="699">
                        <c:v>43.918119531018903</c:v>
                      </c:pt>
                      <c:pt idx="700">
                        <c:v>70.783012900435693</c:v>
                      </c:pt>
                      <c:pt idx="701">
                        <c:v>66.635128739724905</c:v>
                      </c:pt>
                      <c:pt idx="702">
                        <c:v>68.979900935720906</c:v>
                      </c:pt>
                      <c:pt idx="703">
                        <c:v>66.711826433003594</c:v>
                      </c:pt>
                      <c:pt idx="704">
                        <c:v>57.403912868827703</c:v>
                      </c:pt>
                      <c:pt idx="705">
                        <c:v>71.7244614571879</c:v>
                      </c:pt>
                      <c:pt idx="706">
                        <c:v>67.317291411859401</c:v>
                      </c:pt>
                      <c:pt idx="707">
                        <c:v>58.234425826194197</c:v>
                      </c:pt>
                      <c:pt idx="708">
                        <c:v>58.320984601105899</c:v>
                      </c:pt>
                      <c:pt idx="709">
                        <c:v>62.4167324945304</c:v>
                      </c:pt>
                      <c:pt idx="710">
                        <c:v>54.8767219505024</c:v>
                      </c:pt>
                      <c:pt idx="711">
                        <c:v>65.153790848564995</c:v>
                      </c:pt>
                      <c:pt idx="712">
                        <c:v>64.423810327375193</c:v>
                      </c:pt>
                      <c:pt idx="713">
                        <c:v>69.523001963687605</c:v>
                      </c:pt>
                      <c:pt idx="714">
                        <c:v>59.649091450248797</c:v>
                      </c:pt>
                      <c:pt idx="715">
                        <c:v>70.403793052184497</c:v>
                      </c:pt>
                      <c:pt idx="716">
                        <c:v>62.118652693905297</c:v>
                      </c:pt>
                      <c:pt idx="717">
                        <c:v>66.887492505892794</c:v>
                      </c:pt>
                      <c:pt idx="718">
                        <c:v>64.457943598283705</c:v>
                      </c:pt>
                      <c:pt idx="719">
                        <c:v>63.257852432516799</c:v>
                      </c:pt>
                      <c:pt idx="720">
                        <c:v>64.483255169330207</c:v>
                      </c:pt>
                      <c:pt idx="721">
                        <c:v>69.495261525065004</c:v>
                      </c:pt>
                      <c:pt idx="722">
                        <c:v>63.028880723731902</c:v>
                      </c:pt>
                      <c:pt idx="723">
                        <c:v>64.065840396430005</c:v>
                      </c:pt>
                      <c:pt idx="724">
                        <c:v>60.478841786816503</c:v>
                      </c:pt>
                      <c:pt idx="725">
                        <c:v>65.275019347781907</c:v>
                      </c:pt>
                      <c:pt idx="726">
                        <c:v>59.563316871833301</c:v>
                      </c:pt>
                      <c:pt idx="727">
                        <c:v>61.1100743829439</c:v>
                      </c:pt>
                      <c:pt idx="728">
                        <c:v>62.029917423648399</c:v>
                      </c:pt>
                      <c:pt idx="729">
                        <c:v>61.398644972064297</c:v>
                      </c:pt>
                      <c:pt idx="730">
                        <c:v>61.095985049329499</c:v>
                      </c:pt>
                      <c:pt idx="731">
                        <c:v>65.093753525246498</c:v>
                      </c:pt>
                      <c:pt idx="732">
                        <c:v>66.195807187082707</c:v>
                      </c:pt>
                      <c:pt idx="733">
                        <c:v>56.194261119783398</c:v>
                      </c:pt>
                      <c:pt idx="734">
                        <c:v>62.1269019880664</c:v>
                      </c:pt>
                      <c:pt idx="735">
                        <c:v>57.662965893125403</c:v>
                      </c:pt>
                      <c:pt idx="736">
                        <c:v>67.516631281078503</c:v>
                      </c:pt>
                      <c:pt idx="737">
                        <c:v>64.779258960699394</c:v>
                      </c:pt>
                      <c:pt idx="738">
                        <c:v>55.285591104186302</c:v>
                      </c:pt>
                      <c:pt idx="739">
                        <c:v>67.960226618400299</c:v>
                      </c:pt>
                      <c:pt idx="740">
                        <c:v>64.816305866068703</c:v>
                      </c:pt>
                      <c:pt idx="741">
                        <c:v>66.013788863811897</c:v>
                      </c:pt>
                      <c:pt idx="742">
                        <c:v>64.254343811976696</c:v>
                      </c:pt>
                      <c:pt idx="743">
                        <c:v>63.788503481897699</c:v>
                      </c:pt>
                      <c:pt idx="744">
                        <c:v>55.231676012287103</c:v>
                      </c:pt>
                      <c:pt idx="745">
                        <c:v>61.288390035278098</c:v>
                      </c:pt>
                      <c:pt idx="746">
                        <c:v>65.616295148223003</c:v>
                      </c:pt>
                      <c:pt idx="747">
                        <c:v>62.083030172986803</c:v>
                      </c:pt>
                      <c:pt idx="748">
                        <c:v>65.076166741925704</c:v>
                      </c:pt>
                      <c:pt idx="749">
                        <c:v>70.079671477841501</c:v>
                      </c:pt>
                      <c:pt idx="750">
                        <c:v>52.531222377673899</c:v>
                      </c:pt>
                      <c:pt idx="751">
                        <c:v>67.233393265046402</c:v>
                      </c:pt>
                      <c:pt idx="752">
                        <c:v>65.625591226767199</c:v>
                      </c:pt>
                      <c:pt idx="753">
                        <c:v>66.7703271008549</c:v>
                      </c:pt>
                      <c:pt idx="754">
                        <c:v>63.194705314813902</c:v>
                      </c:pt>
                      <c:pt idx="755">
                        <c:v>57.838326088663401</c:v>
                      </c:pt>
                      <c:pt idx="756">
                        <c:v>66.683323013964198</c:v>
                      </c:pt>
                      <c:pt idx="757">
                        <c:v>55.555687510228601</c:v>
                      </c:pt>
                      <c:pt idx="758">
                        <c:v>64.183825572629004</c:v>
                      </c:pt>
                      <c:pt idx="759">
                        <c:v>46.722404190711202</c:v>
                      </c:pt>
                      <c:pt idx="760">
                        <c:v>65.598805511159597</c:v>
                      </c:pt>
                      <c:pt idx="761">
                        <c:v>60.262317289865202</c:v>
                      </c:pt>
                      <c:pt idx="762">
                        <c:v>68.847609563688906</c:v>
                      </c:pt>
                      <c:pt idx="763">
                        <c:v>56.1299637806137</c:v>
                      </c:pt>
                      <c:pt idx="764">
                        <c:v>57.462349667383002</c:v>
                      </c:pt>
                      <c:pt idx="765">
                        <c:v>67.305336560308305</c:v>
                      </c:pt>
                      <c:pt idx="766">
                        <c:v>50.554726189239702</c:v>
                      </c:pt>
                      <c:pt idx="767">
                        <c:v>64.932681010089397</c:v>
                      </c:pt>
                      <c:pt idx="768">
                        <c:v>69.053319135591394</c:v>
                      </c:pt>
                      <c:pt idx="769">
                        <c:v>61.497288838354699</c:v>
                      </c:pt>
                      <c:pt idx="770">
                        <c:v>68.355697627169306</c:v>
                      </c:pt>
                      <c:pt idx="771">
                        <c:v>57.2209810497557</c:v>
                      </c:pt>
                      <c:pt idx="772">
                        <c:v>68.181566360367299</c:v>
                      </c:pt>
                      <c:pt idx="773">
                        <c:v>64.170775339506804</c:v>
                      </c:pt>
                      <c:pt idx="774">
                        <c:v>64.412971011353093</c:v>
                      </c:pt>
                      <c:pt idx="775">
                        <c:v>69.908081146028294</c:v>
                      </c:pt>
                      <c:pt idx="776">
                        <c:v>64.195705635403101</c:v>
                      </c:pt>
                      <c:pt idx="777">
                        <c:v>68.352041612327497</c:v>
                      </c:pt>
                      <c:pt idx="778">
                        <c:v>62.258833653111402</c:v>
                      </c:pt>
                      <c:pt idx="779">
                        <c:v>59.749818077950302</c:v>
                      </c:pt>
                      <c:pt idx="780">
                        <c:v>65.634502985775697</c:v>
                      </c:pt>
                      <c:pt idx="781">
                        <c:v>59.711573561623403</c:v>
                      </c:pt>
                      <c:pt idx="782">
                        <c:v>64.178789683055001</c:v>
                      </c:pt>
                      <c:pt idx="783">
                        <c:v>63.766939958824501</c:v>
                      </c:pt>
                      <c:pt idx="784">
                        <c:v>62.176582919660603</c:v>
                      </c:pt>
                      <c:pt idx="785">
                        <c:v>57.5008557911843</c:v>
                      </c:pt>
                      <c:pt idx="786">
                        <c:v>67.751470211078896</c:v>
                      </c:pt>
                      <c:pt idx="787">
                        <c:v>62.610274348784699</c:v>
                      </c:pt>
                      <c:pt idx="788">
                        <c:v>69.831817421245802</c:v>
                      </c:pt>
                      <c:pt idx="789">
                        <c:v>55.153359702766501</c:v>
                      </c:pt>
                      <c:pt idx="790">
                        <c:v>74.389706494075796</c:v>
                      </c:pt>
                      <c:pt idx="791">
                        <c:v>57.961903208953402</c:v>
                      </c:pt>
                      <c:pt idx="792">
                        <c:v>56.972161277516101</c:v>
                      </c:pt>
                      <c:pt idx="793">
                        <c:v>69.585370770852904</c:v>
                      </c:pt>
                      <c:pt idx="794">
                        <c:v>64.360727369139099</c:v>
                      </c:pt>
                      <c:pt idx="795">
                        <c:v>70.625658459388205</c:v>
                      </c:pt>
                      <c:pt idx="796">
                        <c:v>68.180840705679401</c:v>
                      </c:pt>
                      <c:pt idx="797">
                        <c:v>68.012921272481506</c:v>
                      </c:pt>
                      <c:pt idx="798">
                        <c:v>50.516505164766997</c:v>
                      </c:pt>
                      <c:pt idx="799">
                        <c:v>66.498504936646498</c:v>
                      </c:pt>
                      <c:pt idx="800">
                        <c:v>56.174834516388103</c:v>
                      </c:pt>
                      <c:pt idx="801">
                        <c:v>56.323553436186302</c:v>
                      </c:pt>
                      <c:pt idx="802">
                        <c:v>64.433893212451807</c:v>
                      </c:pt>
                      <c:pt idx="803">
                        <c:v>63.389006510583101</c:v>
                      </c:pt>
                      <c:pt idx="804">
                        <c:v>61.820091535315299</c:v>
                      </c:pt>
                      <c:pt idx="805">
                        <c:v>64.037348720174094</c:v>
                      </c:pt>
                      <c:pt idx="806">
                        <c:v>66.004952849476993</c:v>
                      </c:pt>
                      <c:pt idx="807">
                        <c:v>67.096825027700007</c:v>
                      </c:pt>
                      <c:pt idx="808">
                        <c:v>67.442498707233</c:v>
                      </c:pt>
                      <c:pt idx="809">
                        <c:v>59.372737699912399</c:v>
                      </c:pt>
                      <c:pt idx="810">
                        <c:v>58.440333249815502</c:v>
                      </c:pt>
                      <c:pt idx="811">
                        <c:v>55.5905576632059</c:v>
                      </c:pt>
                      <c:pt idx="812">
                        <c:v>66.484568853729598</c:v>
                      </c:pt>
                      <c:pt idx="813">
                        <c:v>55.276615339458999</c:v>
                      </c:pt>
                      <c:pt idx="814">
                        <c:v>51.348822859895698</c:v>
                      </c:pt>
                      <c:pt idx="815">
                        <c:v>68.183373007284203</c:v>
                      </c:pt>
                      <c:pt idx="816">
                        <c:v>64.882196891066499</c:v>
                      </c:pt>
                      <c:pt idx="817">
                        <c:v>69.517970707304599</c:v>
                      </c:pt>
                      <c:pt idx="818">
                        <c:v>64.975820427194606</c:v>
                      </c:pt>
                      <c:pt idx="819">
                        <c:v>66.051220600834498</c:v>
                      </c:pt>
                      <c:pt idx="820">
                        <c:v>72.079215329028202</c:v>
                      </c:pt>
                      <c:pt idx="821">
                        <c:v>66.359136815845204</c:v>
                      </c:pt>
                      <c:pt idx="822">
                        <c:v>72.029847565533004</c:v>
                      </c:pt>
                      <c:pt idx="823">
                        <c:v>66.693734029333399</c:v>
                      </c:pt>
                      <c:pt idx="824">
                        <c:v>73.069303974749602</c:v>
                      </c:pt>
                      <c:pt idx="825">
                        <c:v>68.205345823799107</c:v>
                      </c:pt>
                      <c:pt idx="826">
                        <c:v>72.584221823000505</c:v>
                      </c:pt>
                      <c:pt idx="827">
                        <c:v>56.995049627754703</c:v>
                      </c:pt>
                      <c:pt idx="828">
                        <c:v>50.698271819175403</c:v>
                      </c:pt>
                      <c:pt idx="829">
                        <c:v>66.393315352054302</c:v>
                      </c:pt>
                      <c:pt idx="830">
                        <c:v>69.771061566220098</c:v>
                      </c:pt>
                      <c:pt idx="831">
                        <c:v>68.590035612337402</c:v>
                      </c:pt>
                      <c:pt idx="832">
                        <c:v>70.1598365998303</c:v>
                      </c:pt>
                      <c:pt idx="833">
                        <c:v>66.251620993954702</c:v>
                      </c:pt>
                      <c:pt idx="834">
                        <c:v>70.505518979939296</c:v>
                      </c:pt>
                      <c:pt idx="835">
                        <c:v>72.818397664486</c:v>
                      </c:pt>
                      <c:pt idx="836">
                        <c:v>67.284471464580903</c:v>
                      </c:pt>
                      <c:pt idx="837">
                        <c:v>67.830480136734906</c:v>
                      </c:pt>
                      <c:pt idx="838">
                        <c:v>72.702810700729998</c:v>
                      </c:pt>
                      <c:pt idx="839">
                        <c:v>70.226400718617597</c:v>
                      </c:pt>
                      <c:pt idx="840">
                        <c:v>63.331066601027501</c:v>
                      </c:pt>
                      <c:pt idx="841">
                        <c:v>59.842646429223798</c:v>
                      </c:pt>
                      <c:pt idx="842">
                        <c:v>64.875078722653697</c:v>
                      </c:pt>
                      <c:pt idx="843">
                        <c:v>56.298397122811402</c:v>
                      </c:pt>
                      <c:pt idx="844">
                        <c:v>64.967363106331206</c:v>
                      </c:pt>
                      <c:pt idx="845">
                        <c:v>62.244539884175197</c:v>
                      </c:pt>
                      <c:pt idx="846">
                        <c:v>57.512269765910702</c:v>
                      </c:pt>
                      <c:pt idx="847">
                        <c:v>71.570184692213203</c:v>
                      </c:pt>
                      <c:pt idx="848">
                        <c:v>70.528621262335605</c:v>
                      </c:pt>
                      <c:pt idx="849">
                        <c:v>64.831771655422202</c:v>
                      </c:pt>
                      <c:pt idx="850">
                        <c:v>67.774763018606507</c:v>
                      </c:pt>
                      <c:pt idx="851">
                        <c:v>60.835871044125298</c:v>
                      </c:pt>
                      <c:pt idx="852">
                        <c:v>55.586403792630698</c:v>
                      </c:pt>
                      <c:pt idx="853">
                        <c:v>69.146861036400907</c:v>
                      </c:pt>
                      <c:pt idx="854">
                        <c:v>62.4919908490767</c:v>
                      </c:pt>
                      <c:pt idx="855">
                        <c:v>72.768861664506602</c:v>
                      </c:pt>
                      <c:pt idx="856">
                        <c:v>71.540613264117098</c:v>
                      </c:pt>
                      <c:pt idx="857">
                        <c:v>69.686838947108697</c:v>
                      </c:pt>
                      <c:pt idx="858">
                        <c:v>71.647514430206897</c:v>
                      </c:pt>
                      <c:pt idx="859">
                        <c:v>67.815355712698803</c:v>
                      </c:pt>
                      <c:pt idx="860">
                        <c:v>67.470764722936195</c:v>
                      </c:pt>
                      <c:pt idx="861">
                        <c:v>71.673378903117396</c:v>
                      </c:pt>
                      <c:pt idx="862">
                        <c:v>64.034786631961097</c:v>
                      </c:pt>
                      <c:pt idx="863">
                        <c:v>70.0143075951611</c:v>
                      </c:pt>
                      <c:pt idx="864">
                        <c:v>72.616989414893894</c:v>
                      </c:pt>
                      <c:pt idx="865">
                        <c:v>76.6818592129449</c:v>
                      </c:pt>
                      <c:pt idx="866">
                        <c:v>76.296827721197403</c:v>
                      </c:pt>
                      <c:pt idx="867">
                        <c:v>67.248395886652204</c:v>
                      </c:pt>
                      <c:pt idx="868">
                        <c:v>65.114681973082796</c:v>
                      </c:pt>
                      <c:pt idx="869">
                        <c:v>74.321112985786996</c:v>
                      </c:pt>
                      <c:pt idx="870">
                        <c:v>68.459409205367507</c:v>
                      </c:pt>
                      <c:pt idx="871">
                        <c:v>69.363385667944797</c:v>
                      </c:pt>
                      <c:pt idx="872">
                        <c:v>71.508426701103204</c:v>
                      </c:pt>
                      <c:pt idx="873">
                        <c:v>73.221770700312902</c:v>
                      </c:pt>
                      <c:pt idx="874">
                        <c:v>73.822777988493797</c:v>
                      </c:pt>
                      <c:pt idx="875">
                        <c:v>79.000847410735105</c:v>
                      </c:pt>
                      <c:pt idx="876">
                        <c:v>79.883695180640601</c:v>
                      </c:pt>
                      <c:pt idx="877">
                        <c:v>82.247260592824901</c:v>
                      </c:pt>
                      <c:pt idx="878">
                        <c:v>77.091836585817902</c:v>
                      </c:pt>
                      <c:pt idx="879">
                        <c:v>74.017761963902004</c:v>
                      </c:pt>
                      <c:pt idx="880">
                        <c:v>69.941207575516799</c:v>
                      </c:pt>
                      <c:pt idx="881">
                        <c:v>67.189826988182702</c:v>
                      </c:pt>
                      <c:pt idx="882">
                        <c:v>73.314735948681601</c:v>
                      </c:pt>
                      <c:pt idx="883">
                        <c:v>81.448293239449598</c:v>
                      </c:pt>
                      <c:pt idx="884">
                        <c:v>75.126987698788597</c:v>
                      </c:pt>
                      <c:pt idx="885">
                        <c:v>75.652969622296496</c:v>
                      </c:pt>
                      <c:pt idx="886">
                        <c:v>70.249797982881006</c:v>
                      </c:pt>
                      <c:pt idx="887">
                        <c:v>78.907878111977695</c:v>
                      </c:pt>
                      <c:pt idx="888">
                        <c:v>77.789308247809998</c:v>
                      </c:pt>
                      <c:pt idx="889">
                        <c:v>74.425797953490303</c:v>
                      </c:pt>
                      <c:pt idx="890">
                        <c:v>64.8865142786277</c:v>
                      </c:pt>
                      <c:pt idx="891">
                        <c:v>75.716145958473604</c:v>
                      </c:pt>
                      <c:pt idx="892">
                        <c:v>79.174272477280994</c:v>
                      </c:pt>
                      <c:pt idx="893">
                        <c:v>77.442903964274706</c:v>
                      </c:pt>
                      <c:pt idx="894">
                        <c:v>80.598904535834293</c:v>
                      </c:pt>
                      <c:pt idx="895">
                        <c:v>76.180114464875203</c:v>
                      </c:pt>
                      <c:pt idx="896">
                        <c:v>74.249436404423506</c:v>
                      </c:pt>
                      <c:pt idx="897">
                        <c:v>75.597432261345901</c:v>
                      </c:pt>
                      <c:pt idx="898">
                        <c:v>75.697116971580201</c:v>
                      </c:pt>
                      <c:pt idx="899">
                        <c:v>69.232302602918594</c:v>
                      </c:pt>
                      <c:pt idx="900">
                        <c:v>76.394893641729595</c:v>
                      </c:pt>
                      <c:pt idx="901">
                        <c:v>78.402861970878703</c:v>
                      </c:pt>
                      <c:pt idx="902">
                        <c:v>75.336909264539997</c:v>
                      </c:pt>
                      <c:pt idx="903">
                        <c:v>76.371771912785803</c:v>
                      </c:pt>
                      <c:pt idx="904">
                        <c:v>83.568729596670806</c:v>
                      </c:pt>
                      <c:pt idx="905">
                        <c:v>79.645870994385604</c:v>
                      </c:pt>
                      <c:pt idx="906">
                        <c:v>79.934472738694694</c:v>
                      </c:pt>
                      <c:pt idx="907">
                        <c:v>70.801212779005994</c:v>
                      </c:pt>
                      <c:pt idx="908">
                        <c:v>77.636344018501106</c:v>
                      </c:pt>
                    </c:numCache>
                  </c:numRef>
                </c:yVal>
                <c:smooth val="1"/>
                <c:extLst xmlns:c15="http://schemas.microsoft.com/office/drawing/2012/chart">
                  <c:ext xmlns:c16="http://schemas.microsoft.com/office/drawing/2014/chart" uri="{C3380CC4-5D6E-409C-BE32-E72D297353CC}">
                    <c16:uniqueId val="{0000000E-99B9-458C-B85F-AED37C519DC3}"/>
                  </c:ext>
                </c:extLst>
              </c15:ser>
            </c15:filteredScatterSeries>
          </c:ext>
        </c:extLst>
      </c:scatterChart>
      <c:valAx>
        <c:axId val="-994332512"/>
        <c:scaling>
          <c:logBase val="10"/>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Frequency (Hz)</a:t>
                </a:r>
                <a:endParaRPr lang="en-GB" sz="8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94331424"/>
        <c:crosses val="autoZero"/>
        <c:crossBetween val="midCat"/>
      </c:valAx>
      <c:valAx>
        <c:axId val="-99433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Sound Pressure Level (dB)</a:t>
                </a:r>
                <a:endParaRPr lang="en-GB" sz="8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94332512"/>
        <c:crosses val="autoZero"/>
        <c:crossBetween val="midCat"/>
      </c:valAx>
    </c:plotArea>
    <c:legend>
      <c:legendPos val="r"/>
      <c:layout>
        <c:manualLayout>
          <c:xMode val="edge"/>
          <c:yMode val="edge"/>
          <c:x val="0.52274625816957021"/>
          <c:y val="8.8560537512273052E-2"/>
          <c:w val="0.42238155517387521"/>
          <c:h val="0.3805303352137444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800"/>
              <a:t>Ma</a:t>
            </a:r>
            <a:r>
              <a:rPr lang="tr-TR" sz="800"/>
              <a:t>ximum</a:t>
            </a:r>
            <a:r>
              <a:rPr lang="tr-TR" sz="800" baseline="0"/>
              <a:t> Sound Pressure Level</a:t>
            </a:r>
            <a:r>
              <a:rPr lang="en-US" sz="800"/>
              <a:t> ( </a:t>
            </a:r>
            <a:r>
              <a:rPr lang="tr-TR" sz="800"/>
              <a:t>Receiver:8D</a:t>
            </a:r>
            <a:r>
              <a:rPr lang="en-US" sz="800"/>
              <a:t>)</a:t>
            </a:r>
          </a:p>
        </c:rich>
      </c:tx>
      <c:layout>
        <c:manualLayout>
          <c:xMode val="edge"/>
          <c:yMode val="edge"/>
          <c:x val="0.23814309628619257"/>
          <c:y val="1.9490926466050166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1492032984065968"/>
          <c:y val="0.10915886550714055"/>
          <c:w val="0.84350486700973404"/>
          <c:h val="0.72480032916239456"/>
        </c:manualLayout>
      </c:layout>
      <c:scatterChart>
        <c:scatterStyle val="smoothMarker"/>
        <c:varyColors val="0"/>
        <c:ser>
          <c:idx val="1"/>
          <c:order val="0"/>
          <c:tx>
            <c:v>Max. SPL ( Salinity:0 g/kg)</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Sayfa1!$FZ$52:$FZ$54</c:f>
              <c:numCache>
                <c:formatCode>General</c:formatCode>
                <c:ptCount val="3"/>
                <c:pt idx="0">
                  <c:v>10</c:v>
                </c:pt>
                <c:pt idx="1">
                  <c:v>20</c:v>
                </c:pt>
                <c:pt idx="2">
                  <c:v>35</c:v>
                </c:pt>
              </c:numCache>
            </c:numRef>
          </c:xVal>
          <c:yVal>
            <c:numRef>
              <c:f>Sayfa1!$GA$52:$GA$54</c:f>
              <c:numCache>
                <c:formatCode>General</c:formatCode>
                <c:ptCount val="3"/>
                <c:pt idx="0">
                  <c:v>134.66556148487601</c:v>
                </c:pt>
                <c:pt idx="1">
                  <c:v>136.47950906051301</c:v>
                </c:pt>
                <c:pt idx="2">
                  <c:v>136.90595364701699</c:v>
                </c:pt>
              </c:numCache>
            </c:numRef>
          </c:yVal>
          <c:smooth val="1"/>
          <c:extLst>
            <c:ext xmlns:c16="http://schemas.microsoft.com/office/drawing/2014/chart" uri="{C3380CC4-5D6E-409C-BE32-E72D297353CC}">
              <c16:uniqueId val="{00000000-CC26-4C4B-81D6-3BB211215BD0}"/>
            </c:ext>
          </c:extLst>
        </c:ser>
        <c:ser>
          <c:idx val="0"/>
          <c:order val="1"/>
          <c:tx>
            <c:v>Max. SPL ( Salinity:20 g/kg)</c:v>
          </c:tx>
          <c:spPr>
            <a:ln w="19050" cap="rnd">
              <a:solidFill>
                <a:schemeClr val="accent2"/>
              </a:solidFill>
              <a:round/>
            </a:ln>
            <a:effectLst/>
          </c:spPr>
          <c:marker>
            <c:symbol val="circle"/>
            <c:size val="5"/>
            <c:spPr>
              <a:solidFill>
                <a:schemeClr val="accent2"/>
              </a:solidFill>
              <a:ln w="9525">
                <a:solidFill>
                  <a:schemeClr val="accent1"/>
                </a:solidFill>
              </a:ln>
              <a:effectLst/>
            </c:spPr>
          </c:marker>
          <c:xVal>
            <c:numRef>
              <c:f>Sayfa1!$FZ$102:$FZ$105</c:f>
              <c:numCache>
                <c:formatCode>General</c:formatCode>
                <c:ptCount val="4"/>
                <c:pt idx="1">
                  <c:v>10</c:v>
                </c:pt>
                <c:pt idx="2">
                  <c:v>20</c:v>
                </c:pt>
                <c:pt idx="3">
                  <c:v>35</c:v>
                </c:pt>
              </c:numCache>
            </c:numRef>
          </c:xVal>
          <c:yVal>
            <c:numRef>
              <c:f>Sayfa1!$GA$102:$GA$105</c:f>
              <c:numCache>
                <c:formatCode>General</c:formatCode>
                <c:ptCount val="4"/>
                <c:pt idx="1">
                  <c:v>135.48433243300801</c:v>
                </c:pt>
                <c:pt idx="2">
                  <c:v>135.87652244924899</c:v>
                </c:pt>
                <c:pt idx="3">
                  <c:v>136.69122605907501</c:v>
                </c:pt>
              </c:numCache>
            </c:numRef>
          </c:yVal>
          <c:smooth val="1"/>
          <c:extLst>
            <c:ext xmlns:c16="http://schemas.microsoft.com/office/drawing/2014/chart" uri="{C3380CC4-5D6E-409C-BE32-E72D297353CC}">
              <c16:uniqueId val="{00000001-CC26-4C4B-81D6-3BB211215BD0}"/>
            </c:ext>
          </c:extLst>
        </c:ser>
        <c:dLbls>
          <c:showLegendKey val="0"/>
          <c:showVal val="0"/>
          <c:showCatName val="0"/>
          <c:showSerName val="0"/>
          <c:showPercent val="0"/>
          <c:showBubbleSize val="0"/>
        </c:dLbls>
        <c:axId val="-1213115936"/>
        <c:axId val="-1213113760"/>
        <c:extLst>
          <c:ext xmlns:c15="http://schemas.microsoft.com/office/drawing/2012/chart" uri="{02D57815-91ED-43cb-92C2-25804820EDAC}">
            <c15:filteredScatterSeries>
              <c15:ser>
                <c:idx val="2"/>
                <c:order val="2"/>
                <c:tx>
                  <c:v>Max. SPL ( 35 g/kg Tuzluluk)</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c:ext uri="{02D57815-91ED-43cb-92C2-25804820EDAC}">
                        <c15:formulaRef>
                          <c15:sqref>Sayfa1!$FZ$155:$FZ$157</c15:sqref>
                        </c15:formulaRef>
                      </c:ext>
                    </c:extLst>
                    <c:numCache>
                      <c:formatCode>General</c:formatCode>
                      <c:ptCount val="3"/>
                      <c:pt idx="0">
                        <c:v>10</c:v>
                      </c:pt>
                      <c:pt idx="1">
                        <c:v>20</c:v>
                      </c:pt>
                      <c:pt idx="2">
                        <c:v>35</c:v>
                      </c:pt>
                    </c:numCache>
                  </c:numRef>
                </c:xVal>
                <c:yVal>
                  <c:numRef>
                    <c:extLst>
                      <c:ext uri="{02D57815-91ED-43cb-92C2-25804820EDAC}">
                        <c15:formulaRef>
                          <c15:sqref>Sayfa1!$GA$155:$GA$157</c15:sqref>
                        </c15:formulaRef>
                      </c:ext>
                    </c:extLst>
                    <c:numCache>
                      <c:formatCode>General</c:formatCode>
                      <c:ptCount val="3"/>
                      <c:pt idx="0">
                        <c:v>135.644944028807</c:v>
                      </c:pt>
                      <c:pt idx="1">
                        <c:v>136.43843455198899</c:v>
                      </c:pt>
                      <c:pt idx="2">
                        <c:v>136.69122605907501</c:v>
                      </c:pt>
                    </c:numCache>
                  </c:numRef>
                </c:yVal>
                <c:smooth val="1"/>
                <c:extLst>
                  <c:ext xmlns:c16="http://schemas.microsoft.com/office/drawing/2014/chart" uri="{C3380CC4-5D6E-409C-BE32-E72D297353CC}">
                    <c16:uniqueId val="{00000002-CC26-4C4B-81D6-3BB211215BD0}"/>
                  </c:ext>
                </c:extLst>
              </c15:ser>
            </c15:filteredScatterSeries>
          </c:ext>
        </c:extLst>
      </c:scatterChart>
      <c:valAx>
        <c:axId val="-1213115936"/>
        <c:scaling>
          <c:orientation val="minMax"/>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tr-TR" sz="800"/>
                  <a:t>Temperature (</a:t>
                </a:r>
                <a:r>
                  <a:rPr lang="tr-TR" sz="800" baseline="30000"/>
                  <a:t>o</a:t>
                </a:r>
                <a:r>
                  <a:rPr lang="tr-TR" sz="800"/>
                  <a:t>C)</a:t>
                </a:r>
                <a:endParaRPr lang="en-GB" sz="800"/>
              </a:p>
            </c:rich>
          </c:tx>
          <c:layout>
            <c:manualLayout>
              <c:xMode val="edge"/>
              <c:yMode val="edge"/>
              <c:x val="0.39148428296856591"/>
              <c:y val="0.8924143331641066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213113760"/>
        <c:crosses val="autoZero"/>
        <c:crossBetween val="midCat"/>
      </c:valAx>
      <c:valAx>
        <c:axId val="-1213113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tr-TR" sz="700"/>
                  <a:t>Sound Pressure Level (dB)</a:t>
                </a:r>
                <a:endParaRPr lang="en-GB" sz="700"/>
              </a:p>
            </c:rich>
          </c:tx>
          <c:layout>
            <c:manualLayout>
              <c:xMode val="edge"/>
              <c:yMode val="edge"/>
              <c:x val="1.7226734453468912E-3"/>
              <c:y val="0.1212810788032027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213115936"/>
        <c:crosses val="autoZero"/>
        <c:crossBetween val="midCat"/>
      </c:valAx>
      <c:spPr>
        <a:noFill/>
        <a:ln>
          <a:noFill/>
        </a:ln>
        <a:effectLst/>
      </c:spPr>
    </c:plotArea>
    <c:legend>
      <c:legendPos val="r"/>
      <c:layout>
        <c:manualLayout>
          <c:xMode val="edge"/>
          <c:yMode val="edge"/>
          <c:x val="0.59815780839895016"/>
          <c:y val="0.42152945000073866"/>
          <c:w val="0.3848970797941596"/>
          <c:h val="0.284754989585026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0" i="0" baseline="0">
                <a:effectLst/>
              </a:rPr>
              <a:t>Ma</a:t>
            </a:r>
            <a:r>
              <a:rPr lang="tr-TR" sz="800" b="0" i="0" baseline="0">
                <a:effectLst/>
              </a:rPr>
              <a:t>ximum Sound Pressure Level</a:t>
            </a:r>
            <a:r>
              <a:rPr lang="en-US" sz="800" b="0" i="0" baseline="0">
                <a:effectLst/>
              </a:rPr>
              <a:t> ( </a:t>
            </a:r>
            <a:r>
              <a:rPr lang="tr-TR" sz="800" b="0" i="0" baseline="0">
                <a:effectLst/>
              </a:rPr>
              <a:t>Receiver:128D</a:t>
            </a:r>
            <a:r>
              <a:rPr lang="en-US" sz="800" b="0" i="0" baseline="0">
                <a:effectLst/>
              </a:rPr>
              <a:t>)</a:t>
            </a:r>
            <a:endParaRPr lang="en-GB" sz="6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1481171164284075"/>
          <c:y val="0.17171296296296296"/>
          <c:w val="0.84902102285757974"/>
          <c:h val="0.6709125941725087"/>
        </c:manualLayout>
      </c:layout>
      <c:scatterChart>
        <c:scatterStyle val="smoothMarker"/>
        <c:varyColors val="0"/>
        <c:ser>
          <c:idx val="0"/>
          <c:order val="0"/>
          <c:tx>
            <c:v>Max. SPL ( Salinity: 0 g/kg )</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Sayfa1!$JE$51:$JE$53</c:f>
              <c:numCache>
                <c:formatCode>General</c:formatCode>
                <c:ptCount val="3"/>
                <c:pt idx="0">
                  <c:v>10</c:v>
                </c:pt>
                <c:pt idx="1">
                  <c:v>20</c:v>
                </c:pt>
                <c:pt idx="2">
                  <c:v>35</c:v>
                </c:pt>
              </c:numCache>
            </c:numRef>
          </c:xVal>
          <c:yVal>
            <c:numRef>
              <c:f>Sayfa1!$JF$51:$JF$53</c:f>
              <c:numCache>
                <c:formatCode>General</c:formatCode>
                <c:ptCount val="3"/>
                <c:pt idx="0">
                  <c:v>88.027882124599401</c:v>
                </c:pt>
                <c:pt idx="1">
                  <c:v>89.810332225907004</c:v>
                </c:pt>
                <c:pt idx="2">
                  <c:v>90.2153371229969</c:v>
                </c:pt>
              </c:numCache>
            </c:numRef>
          </c:yVal>
          <c:smooth val="1"/>
          <c:extLst>
            <c:ext xmlns:c16="http://schemas.microsoft.com/office/drawing/2014/chart" uri="{C3380CC4-5D6E-409C-BE32-E72D297353CC}">
              <c16:uniqueId val="{00000000-A7E3-4019-8D08-F9D7BB91CBF0}"/>
            </c:ext>
          </c:extLst>
        </c:ser>
        <c:ser>
          <c:idx val="1"/>
          <c:order val="1"/>
          <c:tx>
            <c:v>Max. SPL ( Salinity: 20 g/kg )</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Sayfa1!$JE$58:$JE$60</c:f>
              <c:numCache>
                <c:formatCode>General</c:formatCode>
                <c:ptCount val="3"/>
                <c:pt idx="0">
                  <c:v>10</c:v>
                </c:pt>
                <c:pt idx="1">
                  <c:v>20</c:v>
                </c:pt>
                <c:pt idx="2">
                  <c:v>35</c:v>
                </c:pt>
              </c:numCache>
            </c:numRef>
          </c:xVal>
          <c:yVal>
            <c:numRef>
              <c:f>Sayfa1!$JF$58:$JF$60</c:f>
              <c:numCache>
                <c:formatCode>General</c:formatCode>
                <c:ptCount val="3"/>
                <c:pt idx="0">
                  <c:v>88.651107508185703</c:v>
                </c:pt>
                <c:pt idx="1">
                  <c:v>89.174745263495097</c:v>
                </c:pt>
                <c:pt idx="2">
                  <c:v>89.912658594954095</c:v>
                </c:pt>
              </c:numCache>
            </c:numRef>
          </c:yVal>
          <c:smooth val="1"/>
          <c:extLst>
            <c:ext xmlns:c16="http://schemas.microsoft.com/office/drawing/2014/chart" uri="{C3380CC4-5D6E-409C-BE32-E72D297353CC}">
              <c16:uniqueId val="{00000001-A7E3-4019-8D08-F9D7BB91CBF0}"/>
            </c:ext>
          </c:extLst>
        </c:ser>
        <c:dLbls>
          <c:showLegendKey val="0"/>
          <c:showVal val="0"/>
          <c:showCatName val="0"/>
          <c:showSerName val="0"/>
          <c:showPercent val="0"/>
          <c:showBubbleSize val="0"/>
        </c:dLbls>
        <c:axId val="-1191824192"/>
        <c:axId val="-1191820384"/>
        <c:extLst>
          <c:ext xmlns:c15="http://schemas.microsoft.com/office/drawing/2012/chart" uri="{02D57815-91ED-43cb-92C2-25804820EDAC}">
            <c15:filteredScatterSeries>
              <c15:ser>
                <c:idx val="2"/>
                <c:order val="2"/>
                <c:tx>
                  <c:v>Max. SPL ( Salinity: 35 g/kg )</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c:ext uri="{02D57815-91ED-43cb-92C2-25804820EDAC}">
                        <c15:formulaRef>
                          <c15:sqref>Sayfa1!$JE$65:$JE$67</c15:sqref>
                        </c15:formulaRef>
                      </c:ext>
                    </c:extLst>
                    <c:numCache>
                      <c:formatCode>General</c:formatCode>
                      <c:ptCount val="3"/>
                    </c:numCache>
                  </c:numRef>
                </c:xVal>
                <c:yVal>
                  <c:numRef>
                    <c:extLst>
                      <c:ext uri="{02D57815-91ED-43cb-92C2-25804820EDAC}">
                        <c15:formulaRef>
                          <c15:sqref>Sayfa1!$JF$65:$JF$67</c15:sqref>
                        </c15:formulaRef>
                      </c:ext>
                    </c:extLst>
                    <c:numCache>
                      <c:formatCode>General</c:formatCode>
                      <c:ptCount val="3"/>
                    </c:numCache>
                  </c:numRef>
                </c:yVal>
                <c:smooth val="1"/>
                <c:extLst>
                  <c:ext xmlns:c16="http://schemas.microsoft.com/office/drawing/2014/chart" uri="{C3380CC4-5D6E-409C-BE32-E72D297353CC}">
                    <c16:uniqueId val="{00000002-A7E3-4019-8D08-F9D7BB91CBF0}"/>
                  </c:ext>
                </c:extLst>
              </c15:ser>
            </c15:filteredScatterSeries>
          </c:ext>
        </c:extLst>
      </c:scatterChart>
      <c:valAx>
        <c:axId val="-1191824192"/>
        <c:scaling>
          <c:orientation val="minMax"/>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800" b="0" i="0" baseline="0">
                    <a:effectLst/>
                  </a:rPr>
                  <a:t>Temperature (</a:t>
                </a:r>
                <a:r>
                  <a:rPr lang="tr-TR" sz="800" b="0" i="0" baseline="30000">
                    <a:effectLst/>
                  </a:rPr>
                  <a:t>o</a:t>
                </a:r>
                <a:r>
                  <a:rPr lang="tr-TR" sz="800" b="0" i="0" baseline="0">
                    <a:effectLst/>
                  </a:rPr>
                  <a:t>C)</a:t>
                </a:r>
                <a:endParaRPr lang="en-GB" sz="800">
                  <a:effectLst/>
                </a:endParaRPr>
              </a:p>
            </c:rich>
          </c:tx>
          <c:layout>
            <c:manualLayout>
              <c:xMode val="edge"/>
              <c:yMode val="edge"/>
              <c:x val="0.40754906627751808"/>
              <c:y val="0.890803769289317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191820384"/>
        <c:crosses val="autoZero"/>
        <c:crossBetween val="midCat"/>
      </c:valAx>
      <c:valAx>
        <c:axId val="-1191820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tr-TR" sz="700" b="0" i="0" baseline="0">
                    <a:effectLst/>
                  </a:rPr>
                  <a:t>Sound Pressure Level (dB)</a:t>
                </a:r>
                <a:endParaRPr lang="en-GB" sz="700">
                  <a:effectLst/>
                </a:endParaRPr>
              </a:p>
            </c:rich>
          </c:tx>
          <c:layout>
            <c:manualLayout>
              <c:xMode val="edge"/>
              <c:yMode val="edge"/>
              <c:x val="3.9643211100099107E-3"/>
              <c:y val="0.1203868977455662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1191824192"/>
        <c:crosses val="autoZero"/>
        <c:crossBetween val="midCat"/>
      </c:valAx>
      <c:spPr>
        <a:noFill/>
        <a:ln>
          <a:noFill/>
        </a:ln>
        <a:effectLst/>
      </c:spPr>
    </c:plotArea>
    <c:legend>
      <c:legendPos val="r"/>
      <c:layout>
        <c:manualLayout>
          <c:xMode val="edge"/>
          <c:yMode val="edge"/>
          <c:x val="0.59632690816183775"/>
          <c:y val="0.48640888638920132"/>
          <c:w val="0.38987159539189337"/>
          <c:h val="0.2415839426321710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a:t>OASPL (Receiver:8D)</a:t>
            </a:r>
            <a:endParaRPr lang="en-GB" sz="800"/>
          </a:p>
        </c:rich>
      </c:tx>
      <c:layout>
        <c:manualLayout>
          <c:xMode val="edge"/>
          <c:yMode val="edge"/>
          <c:x val="0.40484647868737089"/>
          <c:y val="8.5361911167427806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1990491215796577"/>
          <c:y val="0.12858770628116806"/>
          <c:w val="0.83183443864621187"/>
          <c:h val="0.69080251253743752"/>
        </c:manualLayout>
      </c:layout>
      <c:scatterChart>
        <c:scatterStyle val="lineMarker"/>
        <c:varyColors val="0"/>
        <c:ser>
          <c:idx val="0"/>
          <c:order val="0"/>
          <c:tx>
            <c:v>OASPL ( Salinity:0 g/kg)</c:v>
          </c:tx>
          <c:spPr>
            <a:ln w="25400" cap="rnd">
              <a:noFill/>
              <a:round/>
            </a:ln>
            <a:effectLst/>
          </c:spPr>
          <c:marker>
            <c:symbol val="triangle"/>
            <c:size val="7"/>
            <c:spPr>
              <a:solidFill>
                <a:schemeClr val="accent1"/>
              </a:solidFill>
              <a:ln w="9525">
                <a:solidFill>
                  <a:schemeClr val="accent1"/>
                </a:solidFill>
              </a:ln>
              <a:effectLst/>
            </c:spPr>
          </c:marker>
          <c:xVal>
            <c:numRef>
              <c:f>'OASPL (4)'!$F$78:$F$80</c:f>
              <c:numCache>
                <c:formatCode>General</c:formatCode>
                <c:ptCount val="3"/>
                <c:pt idx="0">
                  <c:v>10</c:v>
                </c:pt>
                <c:pt idx="1">
                  <c:v>20</c:v>
                </c:pt>
                <c:pt idx="2">
                  <c:v>35</c:v>
                </c:pt>
              </c:numCache>
            </c:numRef>
          </c:xVal>
          <c:yVal>
            <c:numRef>
              <c:f>'OASPL (4)'!$G$78:$G$80</c:f>
              <c:numCache>
                <c:formatCode>General</c:formatCode>
                <c:ptCount val="3"/>
                <c:pt idx="0">
                  <c:v>134.77000000000001</c:v>
                </c:pt>
                <c:pt idx="1">
                  <c:v>136.5</c:v>
                </c:pt>
                <c:pt idx="2">
                  <c:v>136.93</c:v>
                </c:pt>
              </c:numCache>
            </c:numRef>
          </c:yVal>
          <c:smooth val="0"/>
          <c:extLst>
            <c:ext xmlns:c16="http://schemas.microsoft.com/office/drawing/2014/chart" uri="{C3380CC4-5D6E-409C-BE32-E72D297353CC}">
              <c16:uniqueId val="{00000000-49B5-4A6D-8282-857A363E9E4C}"/>
            </c:ext>
          </c:extLst>
        </c:ser>
        <c:ser>
          <c:idx val="1"/>
          <c:order val="1"/>
          <c:tx>
            <c:v>OASPL ( Salinity:20 g/kg)</c:v>
          </c:tx>
          <c:spPr>
            <a:ln w="25400" cap="rnd">
              <a:noFill/>
              <a:round/>
            </a:ln>
            <a:effectLst/>
          </c:spPr>
          <c:marker>
            <c:symbol val="triangle"/>
            <c:size val="7"/>
            <c:spPr>
              <a:solidFill>
                <a:schemeClr val="accent2"/>
              </a:solidFill>
              <a:ln w="9525">
                <a:solidFill>
                  <a:schemeClr val="accent2"/>
                </a:solidFill>
              </a:ln>
              <a:effectLst/>
            </c:spPr>
          </c:marker>
          <c:xVal>
            <c:numRef>
              <c:f>'OASPL (4)'!$F$78:$F$80</c:f>
              <c:numCache>
                <c:formatCode>General</c:formatCode>
                <c:ptCount val="3"/>
                <c:pt idx="0">
                  <c:v>10</c:v>
                </c:pt>
                <c:pt idx="1">
                  <c:v>20</c:v>
                </c:pt>
                <c:pt idx="2">
                  <c:v>35</c:v>
                </c:pt>
              </c:numCache>
            </c:numRef>
          </c:xVal>
          <c:yVal>
            <c:numRef>
              <c:f>'OASPL (4)'!$H$78:$H$80</c:f>
              <c:numCache>
                <c:formatCode>General</c:formatCode>
                <c:ptCount val="3"/>
                <c:pt idx="0">
                  <c:v>125.48</c:v>
                </c:pt>
                <c:pt idx="1">
                  <c:v>135.91999999999999</c:v>
                </c:pt>
                <c:pt idx="2">
                  <c:v>136.77000000000001</c:v>
                </c:pt>
              </c:numCache>
            </c:numRef>
          </c:yVal>
          <c:smooth val="0"/>
          <c:extLst>
            <c:ext xmlns:c16="http://schemas.microsoft.com/office/drawing/2014/chart" uri="{C3380CC4-5D6E-409C-BE32-E72D297353CC}">
              <c16:uniqueId val="{00000001-49B5-4A6D-8282-857A363E9E4C}"/>
            </c:ext>
          </c:extLst>
        </c:ser>
        <c:dLbls>
          <c:showLegendKey val="0"/>
          <c:showVal val="0"/>
          <c:showCatName val="0"/>
          <c:showSerName val="0"/>
          <c:showPercent val="0"/>
          <c:showBubbleSize val="0"/>
        </c:dLbls>
        <c:axId val="946008688"/>
        <c:axId val="946021584"/>
      </c:scatterChart>
      <c:valAx>
        <c:axId val="946008688"/>
        <c:scaling>
          <c:orientation val="minMax"/>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Temperature ( C )</a:t>
                </a:r>
                <a:endParaRPr lang="en-GB" sz="800"/>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46021584"/>
        <c:crosses val="autoZero"/>
        <c:crossBetween val="midCat"/>
      </c:valAx>
      <c:valAx>
        <c:axId val="94602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OASPL (dB)</a:t>
                </a:r>
                <a:endParaRPr lang="en-GB"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46008688"/>
        <c:crosses val="autoZero"/>
        <c:crossBetween val="midCat"/>
      </c:valAx>
      <c:spPr>
        <a:noFill/>
        <a:ln>
          <a:noFill/>
        </a:ln>
        <a:effectLst/>
      </c:spPr>
    </c:plotArea>
    <c:legend>
      <c:legendPos val="r"/>
      <c:layout>
        <c:manualLayout>
          <c:xMode val="edge"/>
          <c:yMode val="edge"/>
          <c:x val="0.64422492481962024"/>
          <c:y val="0.32901577031224238"/>
          <c:w val="0.30183966123667744"/>
          <c:h val="0.1553863704218636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a:t>OASPL (Receiver:128D)</a:t>
            </a:r>
            <a:endParaRPr lang="en-GB" sz="800"/>
          </a:p>
        </c:rich>
      </c:tx>
      <c:layout>
        <c:manualLayout>
          <c:xMode val="edge"/>
          <c:yMode val="edge"/>
          <c:x val="0.35417669103776139"/>
          <c:y val="8.1962060131705108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0644890185795031"/>
          <c:y val="0.12858770628116806"/>
          <c:w val="0.84529019878012268"/>
          <c:h val="0.700556367579801"/>
        </c:manualLayout>
      </c:layout>
      <c:scatterChart>
        <c:scatterStyle val="lineMarker"/>
        <c:varyColors val="0"/>
        <c:ser>
          <c:idx val="0"/>
          <c:order val="0"/>
          <c:tx>
            <c:v>OASPL ( Salinity:0 g/kg)</c:v>
          </c:tx>
          <c:spPr>
            <a:ln w="25400" cap="rnd">
              <a:noFill/>
              <a:round/>
            </a:ln>
            <a:effectLst/>
          </c:spPr>
          <c:marker>
            <c:symbol val="triangle"/>
            <c:size val="7"/>
            <c:spPr>
              <a:solidFill>
                <a:schemeClr val="accent1"/>
              </a:solidFill>
              <a:ln w="9525">
                <a:solidFill>
                  <a:schemeClr val="accent1"/>
                </a:solidFill>
              </a:ln>
              <a:effectLst/>
            </c:spPr>
          </c:marker>
          <c:xVal>
            <c:numRef>
              <c:f>'OASPL (4)'!$F$78:$F$80</c:f>
              <c:numCache>
                <c:formatCode>General</c:formatCode>
                <c:ptCount val="3"/>
                <c:pt idx="0">
                  <c:v>10</c:v>
                </c:pt>
                <c:pt idx="1">
                  <c:v>20</c:v>
                </c:pt>
                <c:pt idx="2">
                  <c:v>35</c:v>
                </c:pt>
              </c:numCache>
            </c:numRef>
          </c:xVal>
          <c:yVal>
            <c:numRef>
              <c:f>'OASPL (4)'!$I$78:$I$80</c:f>
              <c:numCache>
                <c:formatCode>General</c:formatCode>
                <c:ptCount val="3"/>
                <c:pt idx="0">
                  <c:v>88.12</c:v>
                </c:pt>
                <c:pt idx="1">
                  <c:v>89.83</c:v>
                </c:pt>
                <c:pt idx="2">
                  <c:v>90.24</c:v>
                </c:pt>
              </c:numCache>
            </c:numRef>
          </c:yVal>
          <c:smooth val="0"/>
          <c:extLst>
            <c:ext xmlns:c16="http://schemas.microsoft.com/office/drawing/2014/chart" uri="{C3380CC4-5D6E-409C-BE32-E72D297353CC}">
              <c16:uniqueId val="{00000000-DF50-4DAC-8CFE-98B31D1C6FBD}"/>
            </c:ext>
          </c:extLst>
        </c:ser>
        <c:ser>
          <c:idx val="1"/>
          <c:order val="1"/>
          <c:tx>
            <c:v>OASPL ( Salinity:20 g/kg)</c:v>
          </c:tx>
          <c:spPr>
            <a:ln w="25400" cap="rnd">
              <a:noFill/>
              <a:round/>
            </a:ln>
            <a:effectLst/>
          </c:spPr>
          <c:marker>
            <c:symbol val="triangle"/>
            <c:size val="7"/>
            <c:spPr>
              <a:solidFill>
                <a:schemeClr val="accent2"/>
              </a:solidFill>
              <a:ln w="9525">
                <a:solidFill>
                  <a:schemeClr val="accent2"/>
                </a:solidFill>
              </a:ln>
              <a:effectLst/>
            </c:spPr>
          </c:marker>
          <c:xVal>
            <c:numRef>
              <c:f>'OASPL (4)'!$F$78:$F$80</c:f>
              <c:numCache>
                <c:formatCode>General</c:formatCode>
                <c:ptCount val="3"/>
                <c:pt idx="0">
                  <c:v>10</c:v>
                </c:pt>
                <c:pt idx="1">
                  <c:v>20</c:v>
                </c:pt>
                <c:pt idx="2">
                  <c:v>35</c:v>
                </c:pt>
              </c:numCache>
            </c:numRef>
          </c:xVal>
          <c:yVal>
            <c:numRef>
              <c:f>'OASPL (4)'!$J$78:$J$80</c:f>
              <c:numCache>
                <c:formatCode>General</c:formatCode>
                <c:ptCount val="3"/>
                <c:pt idx="0">
                  <c:v>78.239999999999995</c:v>
                </c:pt>
                <c:pt idx="1">
                  <c:v>89.21</c:v>
                </c:pt>
                <c:pt idx="2">
                  <c:v>89.98</c:v>
                </c:pt>
              </c:numCache>
            </c:numRef>
          </c:yVal>
          <c:smooth val="0"/>
          <c:extLst>
            <c:ext xmlns:c16="http://schemas.microsoft.com/office/drawing/2014/chart" uri="{C3380CC4-5D6E-409C-BE32-E72D297353CC}">
              <c16:uniqueId val="{00000001-DF50-4DAC-8CFE-98B31D1C6FBD}"/>
            </c:ext>
          </c:extLst>
        </c:ser>
        <c:dLbls>
          <c:showLegendKey val="0"/>
          <c:showVal val="0"/>
          <c:showCatName val="0"/>
          <c:showSerName val="0"/>
          <c:showPercent val="0"/>
          <c:showBubbleSize val="0"/>
        </c:dLbls>
        <c:axId val="946008688"/>
        <c:axId val="946021584"/>
      </c:scatterChart>
      <c:valAx>
        <c:axId val="946008688"/>
        <c:scaling>
          <c:orientation val="minMax"/>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Temperature ( C )</a:t>
                </a:r>
                <a:endParaRPr lang="en-GB" sz="800"/>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46021584"/>
        <c:crosses val="autoZero"/>
        <c:crossBetween val="midCat"/>
      </c:valAx>
      <c:valAx>
        <c:axId val="94602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OASPL (dB)</a:t>
                </a:r>
                <a:endParaRPr lang="en-GB"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46008688"/>
        <c:crosses val="autoZero"/>
        <c:crossBetween val="midCat"/>
      </c:valAx>
      <c:spPr>
        <a:noFill/>
        <a:ln>
          <a:noFill/>
        </a:ln>
        <a:effectLst/>
      </c:spPr>
    </c:plotArea>
    <c:legend>
      <c:legendPos val="r"/>
      <c:layout>
        <c:manualLayout>
          <c:xMode val="edge"/>
          <c:yMode val="edge"/>
          <c:x val="0.65174230980040904"/>
          <c:y val="0.30511066435844458"/>
          <c:w val="0.29676563774180181"/>
          <c:h val="0.1891732283464567"/>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5DDA-87B3-4418-AF20-BFA6E9B7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0</TotalTime>
  <Pages>9</Pages>
  <Words>2664</Words>
  <Characters>15186</Characters>
  <Application>Microsoft Office Word</Application>
  <DocSecurity>0</DocSecurity>
  <Lines>126</Lines>
  <Paragraphs>35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sertac</dc:creator>
  <cp:keywords/>
  <dc:description/>
  <cp:lastModifiedBy>itu</cp:lastModifiedBy>
  <cp:revision>2</cp:revision>
  <cp:lastPrinted>2018-03-12T17:51:00Z</cp:lastPrinted>
  <dcterms:created xsi:type="dcterms:W3CDTF">2018-04-26T22:24:00Z</dcterms:created>
  <dcterms:modified xsi:type="dcterms:W3CDTF">2018-04-26T22:24:00Z</dcterms:modified>
</cp:coreProperties>
</file>