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EECD1" w14:textId="381B4EF1" w:rsidR="002450BB" w:rsidRDefault="00FC5EEF">
      <w:pPr>
        <w:pStyle w:val="Author"/>
        <w:rPr>
          <w:noProof/>
          <w:kern w:val="28"/>
          <w:sz w:val="40"/>
        </w:rPr>
      </w:pPr>
      <w:r>
        <w:rPr>
          <w:noProof/>
          <w:kern w:val="28"/>
          <w:sz w:val="40"/>
        </w:rPr>
        <w:t>H</w:t>
      </w:r>
      <w:r w:rsidR="00E227A8">
        <w:rPr>
          <w:noProof/>
          <w:kern w:val="28"/>
          <w:sz w:val="40"/>
        </w:rPr>
        <w:t>ybrid</w:t>
      </w:r>
      <w:r>
        <w:rPr>
          <w:noProof/>
          <w:kern w:val="28"/>
          <w:sz w:val="40"/>
        </w:rPr>
        <w:t xml:space="preserve"> L</w:t>
      </w:r>
      <w:r w:rsidR="00E227A8">
        <w:rPr>
          <w:noProof/>
          <w:kern w:val="28"/>
          <w:sz w:val="40"/>
        </w:rPr>
        <w:t>ife</w:t>
      </w:r>
      <w:r>
        <w:rPr>
          <w:noProof/>
          <w:kern w:val="28"/>
          <w:sz w:val="40"/>
        </w:rPr>
        <w:t>-S</w:t>
      </w:r>
      <w:r w:rsidR="00E227A8">
        <w:rPr>
          <w:noProof/>
          <w:kern w:val="28"/>
          <w:sz w:val="40"/>
        </w:rPr>
        <w:t>aving</w:t>
      </w:r>
      <w:r>
        <w:rPr>
          <w:noProof/>
          <w:kern w:val="28"/>
          <w:sz w:val="40"/>
        </w:rPr>
        <w:t xml:space="preserve"> A</w:t>
      </w:r>
      <w:r w:rsidR="00E227A8">
        <w:rPr>
          <w:noProof/>
          <w:kern w:val="28"/>
          <w:sz w:val="40"/>
        </w:rPr>
        <w:t>ppliances</w:t>
      </w:r>
      <w:r w:rsidR="002450BB">
        <w:rPr>
          <w:noProof/>
          <w:kern w:val="28"/>
          <w:sz w:val="40"/>
        </w:rPr>
        <w:t>:</w:t>
      </w:r>
    </w:p>
    <w:p w14:paraId="55D47473" w14:textId="6FBFE39F" w:rsidR="00B1440D" w:rsidRDefault="00E227A8">
      <w:pPr>
        <w:pStyle w:val="Author"/>
        <w:rPr>
          <w:noProof/>
          <w:kern w:val="28"/>
          <w:sz w:val="40"/>
        </w:rPr>
      </w:pPr>
      <w:r>
        <w:rPr>
          <w:noProof/>
          <w:kern w:val="28"/>
          <w:sz w:val="40"/>
        </w:rPr>
        <w:t>a</w:t>
      </w:r>
      <w:r w:rsidR="00B1440D" w:rsidRPr="00B1440D">
        <w:rPr>
          <w:noProof/>
          <w:kern w:val="28"/>
          <w:sz w:val="40"/>
        </w:rPr>
        <w:t xml:space="preserve"> N</w:t>
      </w:r>
      <w:r>
        <w:rPr>
          <w:noProof/>
          <w:kern w:val="28"/>
          <w:sz w:val="40"/>
        </w:rPr>
        <w:t>ovel</w:t>
      </w:r>
      <w:r w:rsidR="00B1440D" w:rsidRPr="00B1440D">
        <w:rPr>
          <w:noProof/>
          <w:kern w:val="28"/>
          <w:sz w:val="40"/>
        </w:rPr>
        <w:t xml:space="preserve"> E</w:t>
      </w:r>
      <w:r>
        <w:rPr>
          <w:noProof/>
          <w:kern w:val="28"/>
          <w:sz w:val="40"/>
        </w:rPr>
        <w:t>vacuation</w:t>
      </w:r>
      <w:r w:rsidR="00FC5EEF">
        <w:rPr>
          <w:noProof/>
          <w:kern w:val="28"/>
          <w:sz w:val="40"/>
        </w:rPr>
        <w:t>-S</w:t>
      </w:r>
      <w:r>
        <w:rPr>
          <w:noProof/>
          <w:kern w:val="28"/>
          <w:sz w:val="40"/>
        </w:rPr>
        <w:t>ystem</w:t>
      </w:r>
      <w:r w:rsidR="008B769D">
        <w:rPr>
          <w:noProof/>
          <w:kern w:val="28"/>
          <w:sz w:val="40"/>
        </w:rPr>
        <w:t xml:space="preserve"> C</w:t>
      </w:r>
      <w:r>
        <w:rPr>
          <w:noProof/>
          <w:kern w:val="28"/>
          <w:sz w:val="40"/>
        </w:rPr>
        <w:t>oncept</w:t>
      </w:r>
      <w:r w:rsidR="008B769D">
        <w:rPr>
          <w:noProof/>
          <w:kern w:val="28"/>
          <w:sz w:val="40"/>
        </w:rPr>
        <w:t xml:space="preserve"> S</w:t>
      </w:r>
      <w:r>
        <w:rPr>
          <w:noProof/>
          <w:kern w:val="28"/>
          <w:sz w:val="40"/>
        </w:rPr>
        <w:t>olution</w:t>
      </w:r>
    </w:p>
    <w:p w14:paraId="55D47474" w14:textId="7D2D6331" w:rsidR="00B05D6E" w:rsidRPr="001E60B6" w:rsidRDefault="00B1440D">
      <w:pPr>
        <w:pStyle w:val="Author"/>
        <w:rPr>
          <w:lang w:val="en-GB"/>
        </w:rPr>
      </w:pPr>
      <w:r w:rsidRPr="001E60B6">
        <w:rPr>
          <w:lang w:val="en-GB"/>
        </w:rPr>
        <w:t>Gabriele</w:t>
      </w:r>
      <w:r w:rsidR="00B05D6E" w:rsidRPr="001E60B6">
        <w:rPr>
          <w:lang w:val="en-GB"/>
        </w:rPr>
        <w:t xml:space="preserve"> </w:t>
      </w:r>
      <w:proofErr w:type="spellStart"/>
      <w:r w:rsidRPr="001E60B6">
        <w:rPr>
          <w:lang w:val="en-GB"/>
        </w:rPr>
        <w:t>SANCIN</w:t>
      </w:r>
      <w:r w:rsidR="00B05D6E" w:rsidRPr="001E60B6">
        <w:rPr>
          <w:vertAlign w:val="superscript"/>
          <w:lang w:val="en-GB"/>
        </w:rPr>
        <w:t>a</w:t>
      </w:r>
      <w:proofErr w:type="spellEnd"/>
      <w:r w:rsidR="00B05D6E" w:rsidRPr="001E60B6">
        <w:rPr>
          <w:vertAlign w:val="superscript"/>
          <w:lang w:val="en-GB"/>
        </w:rPr>
        <w:t>,</w:t>
      </w:r>
      <w:r w:rsidR="00B05D6E">
        <w:rPr>
          <w:rStyle w:val="Rimandonotaapidipagina"/>
        </w:rPr>
        <w:footnoteReference w:id="1"/>
      </w:r>
    </w:p>
    <w:p w14:paraId="55D47475" w14:textId="40BBF0DF" w:rsidR="00B05D6E" w:rsidRPr="001E60B6" w:rsidRDefault="00B05D6E">
      <w:pPr>
        <w:pStyle w:val="Affiliation"/>
        <w:rPr>
          <w:lang w:val="en-GB"/>
        </w:rPr>
      </w:pPr>
      <w:proofErr w:type="spellStart"/>
      <w:r w:rsidRPr="001E60B6">
        <w:rPr>
          <w:i w:val="0"/>
          <w:vertAlign w:val="superscript"/>
          <w:lang w:val="en-GB"/>
        </w:rPr>
        <w:t>a</w:t>
      </w:r>
      <w:r w:rsidR="00D0629C" w:rsidRPr="001E60B6">
        <w:rPr>
          <w:lang w:val="en-GB"/>
        </w:rPr>
        <w:t>Lloyd’s</w:t>
      </w:r>
      <w:proofErr w:type="spellEnd"/>
      <w:r w:rsidR="000547C2">
        <w:rPr>
          <w:lang w:val="en-GB"/>
        </w:rPr>
        <w:t xml:space="preserve"> Register EMEA</w:t>
      </w:r>
    </w:p>
    <w:p w14:paraId="55D47477" w14:textId="592115B4" w:rsidR="00B05D6E" w:rsidRDefault="00B05D6E">
      <w:pPr>
        <w:pStyle w:val="Abstract"/>
      </w:pPr>
      <w:r>
        <w:rPr>
          <w:b/>
        </w:rPr>
        <w:t>Abstract.</w:t>
      </w:r>
      <w:r>
        <w:t xml:space="preserve"> </w:t>
      </w:r>
      <w:r w:rsidR="00B1440D" w:rsidRPr="00B1440D">
        <w:t>This paper explores the benefits and challenges associ</w:t>
      </w:r>
      <w:r w:rsidR="00170E38">
        <w:t>ated with the installation of a</w:t>
      </w:r>
      <w:r w:rsidR="00B1440D" w:rsidRPr="00B1440D">
        <w:t xml:space="preserve"> </w:t>
      </w:r>
      <w:r w:rsidR="000E6212">
        <w:t>“</w:t>
      </w:r>
      <w:r w:rsidR="00F312DB">
        <w:t>Hybrid</w:t>
      </w:r>
      <w:r w:rsidR="00B1440D" w:rsidRPr="00B1440D">
        <w:t xml:space="preserve"> Evacuation System</w:t>
      </w:r>
      <w:r w:rsidR="000E6212">
        <w:t>”</w:t>
      </w:r>
      <w:r w:rsidR="00B1440D" w:rsidRPr="00B1440D">
        <w:t xml:space="preserve"> (</w:t>
      </w:r>
      <w:r w:rsidR="00182CCA">
        <w:t xml:space="preserve">hereinafter </w:t>
      </w:r>
      <w:r w:rsidR="008B769D">
        <w:t>“</w:t>
      </w:r>
      <w:r w:rsidR="00F312DB">
        <w:t>H</w:t>
      </w:r>
      <w:r w:rsidR="00B1440D" w:rsidRPr="00B1440D">
        <w:t>ES</w:t>
      </w:r>
      <w:r w:rsidR="008B769D">
        <w:t>”</w:t>
      </w:r>
      <w:r w:rsidR="00B1440D" w:rsidRPr="00B1440D">
        <w:t>)</w:t>
      </w:r>
      <w:r w:rsidR="000E6212">
        <w:t xml:space="preserve">, also so-called “Alternative Evacuation System” (hereinafter </w:t>
      </w:r>
      <w:r w:rsidR="008B769D">
        <w:t>“</w:t>
      </w:r>
      <w:r w:rsidR="000E6212">
        <w:t>AES</w:t>
      </w:r>
      <w:r w:rsidR="008B769D">
        <w:t>”</w:t>
      </w:r>
      <w:r w:rsidR="000E6212">
        <w:t>)</w:t>
      </w:r>
      <w:r w:rsidR="00183406">
        <w:t>,</w:t>
      </w:r>
      <w:r w:rsidR="00B1440D" w:rsidRPr="00B1440D">
        <w:t xml:space="preserve"> in lieu of traditional survival craft</w:t>
      </w:r>
      <w:r w:rsidR="00FC5EEF">
        <w:t>s</w:t>
      </w:r>
      <w:r w:rsidR="00B1440D" w:rsidRPr="00B1440D">
        <w:t xml:space="preserve"> on a modern passenger ship covering three different configurations and layouts (</w:t>
      </w:r>
      <w:r w:rsidR="00F419B5">
        <w:t>full</w:t>
      </w:r>
      <w:r w:rsidR="00B1440D" w:rsidRPr="00B1440D">
        <w:t xml:space="preserve"> </w:t>
      </w:r>
      <w:r w:rsidR="00F312DB">
        <w:t>HES</w:t>
      </w:r>
      <w:r w:rsidR="00B1440D" w:rsidRPr="00B1440D">
        <w:t xml:space="preserve">, </w:t>
      </w:r>
      <w:r w:rsidR="00F312DB">
        <w:t>HES</w:t>
      </w:r>
      <w:r w:rsidR="00170E38">
        <w:t xml:space="preserve"> and </w:t>
      </w:r>
      <w:proofErr w:type="spellStart"/>
      <w:r w:rsidR="00170E38">
        <w:t>li</w:t>
      </w:r>
      <w:r w:rsidR="00B1440D" w:rsidRPr="00B1440D">
        <w:t>ferafts</w:t>
      </w:r>
      <w:proofErr w:type="spellEnd"/>
      <w:r w:rsidR="00B1440D" w:rsidRPr="00B1440D">
        <w:t xml:space="preserve">, </w:t>
      </w:r>
      <w:r w:rsidR="00F312DB">
        <w:t>HES</w:t>
      </w:r>
      <w:r w:rsidR="00170E38">
        <w:t xml:space="preserve"> and </w:t>
      </w:r>
      <w:proofErr w:type="spellStart"/>
      <w:r w:rsidR="00170E38">
        <w:t>life</w:t>
      </w:r>
      <w:r w:rsidR="000C76BB">
        <w:t>rafts</w:t>
      </w:r>
      <w:proofErr w:type="spellEnd"/>
      <w:r w:rsidR="000C76BB">
        <w:t xml:space="preserve"> and l</w:t>
      </w:r>
      <w:r w:rsidR="00170E38">
        <w:t>ifeboat or Te</w:t>
      </w:r>
      <w:r w:rsidR="00B1440D" w:rsidRPr="00B1440D">
        <w:t>nders).</w:t>
      </w:r>
      <w:r w:rsidR="008F7AA5">
        <w:t xml:space="preserve"> The discussion will include a d</w:t>
      </w:r>
      <w:r w:rsidR="00B1440D" w:rsidRPr="00B1440D">
        <w:t>etailed insight into the regulatory framework governing design. It will also address the considerations for operation, maintenance and survey of the asset throughout its life. This paper will assist the overall maritime community in further understanding this disruptive innovation.</w:t>
      </w:r>
    </w:p>
    <w:p w14:paraId="55D47478" w14:textId="49E7D0AD" w:rsidR="00B05D6E" w:rsidRDefault="00B05D6E">
      <w:pPr>
        <w:pStyle w:val="Keywords"/>
      </w:pPr>
      <w:r>
        <w:rPr>
          <w:b/>
        </w:rPr>
        <w:t>Keywords.</w:t>
      </w:r>
      <w:r>
        <w:t xml:space="preserve"> </w:t>
      </w:r>
      <w:r w:rsidR="00182CCA">
        <w:t>Alternative Evacuation System (</w:t>
      </w:r>
      <w:r w:rsidR="003A48FD">
        <w:t>A</w:t>
      </w:r>
      <w:r w:rsidR="00F312DB">
        <w:t>ES</w:t>
      </w:r>
      <w:r w:rsidR="00182CCA">
        <w:t>), life-saving appliances</w:t>
      </w:r>
      <w:r w:rsidR="00FC5EEF">
        <w:t xml:space="preserve"> </w:t>
      </w:r>
      <w:r w:rsidR="00F312DB">
        <w:t>(LSA), Hybrid Evacuation System</w:t>
      </w:r>
      <w:r w:rsidR="003A48FD">
        <w:t xml:space="preserve"> (HES)</w:t>
      </w:r>
    </w:p>
    <w:p w14:paraId="55D47479" w14:textId="6F027631" w:rsidR="00B05D6E" w:rsidRDefault="00086833" w:rsidP="00F07FC3">
      <w:pPr>
        <w:pStyle w:val="Titolo1"/>
      </w:pPr>
      <w:r>
        <w:t>Foreword</w:t>
      </w:r>
    </w:p>
    <w:p w14:paraId="55D4747A" w14:textId="0AEC62BA" w:rsidR="00AC167D" w:rsidRDefault="00AC167D" w:rsidP="00E227A8">
      <w:pPr>
        <w:ind w:firstLine="0"/>
      </w:pPr>
      <w:r>
        <w:t>The main scope of the paper is to explore the benefits and the challenges from</w:t>
      </w:r>
      <w:r w:rsidR="00F048C5">
        <w:t xml:space="preserve"> design and operational point of view for </w:t>
      </w:r>
      <w:r>
        <w:t xml:space="preserve">the stakeholders involved in the passenger ship and </w:t>
      </w:r>
      <w:proofErr w:type="gramStart"/>
      <w:r w:rsidR="00D560CA">
        <w:t>eventually also</w:t>
      </w:r>
      <w:proofErr w:type="gramEnd"/>
      <w:r w:rsidR="00D560CA">
        <w:t xml:space="preserve"> in </w:t>
      </w:r>
      <w:r>
        <w:t>ro-ro passenger ship projects, w</w:t>
      </w:r>
      <w:r w:rsidR="002D499F">
        <w:t xml:space="preserve">here the </w:t>
      </w:r>
      <w:r w:rsidR="00F312DB">
        <w:t>HES</w:t>
      </w:r>
      <w:r w:rsidR="002D499F">
        <w:t xml:space="preserve"> would be installed.</w:t>
      </w:r>
      <w:r w:rsidR="005F6521">
        <w:t xml:space="preserve"> Such evacuation systems correspond also to the so-</w:t>
      </w:r>
      <w:r w:rsidR="004579DD">
        <w:t>called AES.</w:t>
      </w:r>
      <w:r w:rsidR="002D499F">
        <w:t xml:space="preserve"> So far </w:t>
      </w:r>
      <w:r w:rsidR="00354EAA">
        <w:t>“</w:t>
      </w:r>
      <w:r w:rsidR="00E633B4">
        <w:t>International Maritime Organization</w:t>
      </w:r>
      <w:r w:rsidR="00354EAA">
        <w:t>”</w:t>
      </w:r>
      <w:r w:rsidR="00E633B4">
        <w:t xml:space="preserve"> (hereinafter </w:t>
      </w:r>
      <w:r w:rsidR="00483481">
        <w:t>“</w:t>
      </w:r>
      <w:r w:rsidR="00E633B4">
        <w:t>IMO</w:t>
      </w:r>
      <w:r w:rsidR="00483481">
        <w:t>”</w:t>
      </w:r>
      <w:r w:rsidR="00E633B4">
        <w:t xml:space="preserve">) </w:t>
      </w:r>
      <w:r w:rsidR="00183406">
        <w:t>neither</w:t>
      </w:r>
      <w:r w:rsidR="00E633B4">
        <w:t xml:space="preserve"> </w:t>
      </w:r>
      <w:r w:rsidR="00354EAA">
        <w:t>“</w:t>
      </w:r>
      <w:r w:rsidR="002D499F">
        <w:t>I</w:t>
      </w:r>
      <w:r w:rsidR="00E633B4">
        <w:t xml:space="preserve">nternational </w:t>
      </w:r>
      <w:r w:rsidR="002D499F">
        <w:t>A</w:t>
      </w:r>
      <w:r w:rsidR="00E633B4">
        <w:t xml:space="preserve">ssociation of </w:t>
      </w:r>
      <w:r w:rsidR="002D499F">
        <w:t>C</w:t>
      </w:r>
      <w:r w:rsidR="00E633B4">
        <w:t xml:space="preserve">lassification </w:t>
      </w:r>
      <w:r w:rsidR="002D499F">
        <w:t>S</w:t>
      </w:r>
      <w:r w:rsidR="00E633B4">
        <w:t>ocieties</w:t>
      </w:r>
      <w:r w:rsidR="00354EAA">
        <w:t>”</w:t>
      </w:r>
      <w:r w:rsidR="00E633B4">
        <w:t xml:space="preserve"> (hereinafter </w:t>
      </w:r>
      <w:r w:rsidR="00483481">
        <w:t>“</w:t>
      </w:r>
      <w:r w:rsidR="00E633B4">
        <w:t>IACS</w:t>
      </w:r>
      <w:r w:rsidR="00483481">
        <w:t>”</w:t>
      </w:r>
      <w:r w:rsidR="00E633B4">
        <w:t xml:space="preserve">) </w:t>
      </w:r>
      <w:r w:rsidR="002D499F">
        <w:t>neither other Recognized Organizations including Classification Societies have developed a regulatory framework applicable for such product</w:t>
      </w:r>
      <w:r w:rsidR="00183406">
        <w:t>s</w:t>
      </w:r>
      <w:r w:rsidR="002D499F">
        <w:t>, therefore it would be assumed that</w:t>
      </w:r>
      <w:r>
        <w:t xml:space="preserve"> the </w:t>
      </w:r>
      <w:r w:rsidR="00F312DB">
        <w:t>HES</w:t>
      </w:r>
      <w:r>
        <w:t xml:space="preserve"> product could be </w:t>
      </w:r>
      <w:r w:rsidR="00F048C5">
        <w:t>type-approved (or MED)</w:t>
      </w:r>
      <w:r>
        <w:t xml:space="preserve"> against </w:t>
      </w:r>
      <w:r w:rsidR="008F7AA5">
        <w:t xml:space="preserve">a potential new part </w:t>
      </w:r>
      <w:r>
        <w:t>S</w:t>
      </w:r>
      <w:r w:rsidR="00E633B4">
        <w:t xml:space="preserve">afety of </w:t>
      </w:r>
      <w:r w:rsidR="005B46C7">
        <w:t xml:space="preserve">Life at </w:t>
      </w:r>
      <w:r>
        <w:t>S</w:t>
      </w:r>
      <w:r w:rsidR="005B46C7">
        <w:t>ea (SOLAS) Convention</w:t>
      </w:r>
      <w:r>
        <w:t xml:space="preserve"> and L</w:t>
      </w:r>
      <w:r w:rsidR="005B46C7">
        <w:t>ife-</w:t>
      </w:r>
      <w:r>
        <w:t>S</w:t>
      </w:r>
      <w:r w:rsidR="005B46C7">
        <w:t xml:space="preserve">aving </w:t>
      </w:r>
      <w:r>
        <w:t>A</w:t>
      </w:r>
      <w:r w:rsidR="005B46C7">
        <w:t xml:space="preserve">ppliances </w:t>
      </w:r>
      <w:r>
        <w:t>Code requirements for the intended purpose</w:t>
      </w:r>
      <w:r w:rsidR="002D499F">
        <w:t xml:space="preserve"> </w:t>
      </w:r>
      <w:r w:rsidR="00183406">
        <w:t xml:space="preserve">only </w:t>
      </w:r>
      <w:r w:rsidR="002D499F">
        <w:t>in the near future</w:t>
      </w:r>
      <w:r w:rsidR="005367BB">
        <w:t>.</w:t>
      </w:r>
      <w:r w:rsidR="00A23633">
        <w:t xml:space="preserve"> In the light of</w:t>
      </w:r>
      <w:r w:rsidR="002D499F">
        <w:t xml:space="preserve"> </w:t>
      </w:r>
      <w:r w:rsidR="00A23633">
        <w:t xml:space="preserve">above, </w:t>
      </w:r>
      <w:r w:rsidR="002D499F">
        <w:t>it is excluded from t</w:t>
      </w:r>
      <w:r>
        <w:t xml:space="preserve">his investigation </w:t>
      </w:r>
      <w:r w:rsidR="002D499F">
        <w:t>any aspect relevant to the certification process (type-approval or MED). It would be also assumed that</w:t>
      </w:r>
      <w:r w:rsidR="008F7AA5">
        <w:t xml:space="preserve">, upon satisfactory testing and </w:t>
      </w:r>
      <w:r w:rsidR="00A23633">
        <w:t>assessment studies</w:t>
      </w:r>
      <w:r w:rsidR="008F7AA5">
        <w:t xml:space="preserve"> showing the equivalency to the SOLAS compliant survival crafts,</w:t>
      </w:r>
      <w:r w:rsidR="002D499F">
        <w:t xml:space="preserve"> the Flag Administrations w</w:t>
      </w:r>
      <w:r w:rsidR="00A23633">
        <w:t>ould</w:t>
      </w:r>
      <w:r w:rsidR="002D499F">
        <w:t xml:space="preserve"> consider acceptable that on the ship</w:t>
      </w:r>
      <w:r w:rsidR="00267391">
        <w:t>s</w:t>
      </w:r>
      <w:r w:rsidR="002D499F">
        <w:t xml:space="preserve"> flying their Flag</w:t>
      </w:r>
      <w:r w:rsidR="00DD221F">
        <w:t>s</w:t>
      </w:r>
      <w:r w:rsidR="002D499F">
        <w:t xml:space="preserve"> such products </w:t>
      </w:r>
      <w:r w:rsidR="00DD221F">
        <w:t xml:space="preserve">can </w:t>
      </w:r>
      <w:r w:rsidR="002D499F">
        <w:t xml:space="preserve">be </w:t>
      </w:r>
      <w:r w:rsidR="00DD221F">
        <w:t>in</w:t>
      </w:r>
      <w:r w:rsidR="002D499F">
        <w:t>s</w:t>
      </w:r>
      <w:r w:rsidR="00DD221F">
        <w:t xml:space="preserve">talled on board; </w:t>
      </w:r>
      <w:r w:rsidR="002D499F">
        <w:t xml:space="preserve">so far, </w:t>
      </w:r>
      <w:r w:rsidR="00DD221F">
        <w:t xml:space="preserve">Flag Administrations have not provided relevant </w:t>
      </w:r>
      <w:r w:rsidR="00267391">
        <w:t xml:space="preserve">public </w:t>
      </w:r>
      <w:r w:rsidR="00DD221F">
        <w:t>guidance.</w:t>
      </w:r>
      <w:r w:rsidR="0060142E">
        <w:t xml:space="preserve"> Considering the novel concept which significantly deviates from the SOLAS prescriptive regulatory framework (such product are not listed in the possible </w:t>
      </w:r>
      <w:r w:rsidR="00267391">
        <w:t xml:space="preserve">SOLAS </w:t>
      </w:r>
      <w:r w:rsidR="0060142E">
        <w:t xml:space="preserve">survive craft options), upon the satisfactory issue of a suitable certification (as mentioned above), the most appropriate tool for considering acceptable the on board installation would be to perform an Alternative Design, </w:t>
      </w:r>
      <w:r w:rsidR="006D21E7">
        <w:t>under SOLAS Reg. III/38</w:t>
      </w:r>
      <w:r w:rsidR="00267391">
        <w:t>,</w:t>
      </w:r>
      <w:r w:rsidR="006D21E7">
        <w:t xml:space="preserve"> together taking into account </w:t>
      </w:r>
      <w:r w:rsidR="00267391">
        <w:t xml:space="preserve">the content of the </w:t>
      </w:r>
      <w:r w:rsidR="006D21E7">
        <w:t>IMO Res. A</w:t>
      </w:r>
      <w:r w:rsidR="002F59CB">
        <w:t>.</w:t>
      </w:r>
      <w:r w:rsidR="006D21E7">
        <w:t>520(13)</w:t>
      </w:r>
      <w:r w:rsidR="00B80C71">
        <w:t xml:space="preserve"> “Code of Practice for the Evaluation, testing </w:t>
      </w:r>
      <w:r w:rsidR="00B80C71">
        <w:lastRenderedPageBreak/>
        <w:t>and Acceptance of Prototype Novel Life-Saving Appliances and Arrangements”</w:t>
      </w:r>
      <w:r w:rsidR="002F59CB">
        <w:t xml:space="preserve"> (adopted on 17 November 1983)</w:t>
      </w:r>
      <w:r w:rsidR="006D21E7">
        <w:t>.</w:t>
      </w:r>
    </w:p>
    <w:p w14:paraId="06E9E622" w14:textId="37017F1B" w:rsidR="00FC5EEF" w:rsidRDefault="00FC5EEF" w:rsidP="00FC5EEF">
      <w:pPr>
        <w:pStyle w:val="Titolo1"/>
      </w:pPr>
      <w:r>
        <w:t xml:space="preserve">Description of the </w:t>
      </w:r>
      <w:r w:rsidR="00F312DB">
        <w:t>HES</w:t>
      </w:r>
    </w:p>
    <w:p w14:paraId="65B14477" w14:textId="6235AACE" w:rsidR="0045457C" w:rsidRDefault="00FC5EEF" w:rsidP="00E227A8">
      <w:pPr>
        <w:ind w:firstLine="0"/>
      </w:pPr>
      <w:r>
        <w:t xml:space="preserve">The </w:t>
      </w:r>
      <w:r w:rsidR="00CD6D5B">
        <w:t xml:space="preserve">trend of </w:t>
      </w:r>
      <w:r w:rsidR="00861D29">
        <w:t xml:space="preserve">the </w:t>
      </w:r>
      <w:r>
        <w:t xml:space="preserve">current </w:t>
      </w:r>
      <w:r w:rsidR="00CD6D5B">
        <w:t xml:space="preserve">market </w:t>
      </w:r>
      <w:r>
        <w:t xml:space="preserve">of the passenger ships </w:t>
      </w:r>
      <w:proofErr w:type="gramStart"/>
      <w:r w:rsidR="00CD6D5B">
        <w:t>and also</w:t>
      </w:r>
      <w:proofErr w:type="gramEnd"/>
      <w:r w:rsidR="00CD6D5B">
        <w:t xml:space="preserve"> the future </w:t>
      </w:r>
      <w:r w:rsidR="00861D29">
        <w:t xml:space="preserve">ship </w:t>
      </w:r>
      <w:r w:rsidR="00CD6D5B">
        <w:t>project</w:t>
      </w:r>
      <w:r w:rsidR="00861D29">
        <w:t>s, under</w:t>
      </w:r>
      <w:r w:rsidR="00CD6D5B">
        <w:t xml:space="preserve"> development</w:t>
      </w:r>
      <w:r w:rsidR="00861D29">
        <w:t>,</w:t>
      </w:r>
      <w:r w:rsidR="00CD6D5B">
        <w:t xml:space="preserve"> are aimed at increasing the number of passengers and crew on board; nowadays there are several passenger ships hosting </w:t>
      </w:r>
      <w:r w:rsidR="0007561B">
        <w:t xml:space="preserve">about </w:t>
      </w:r>
      <w:r w:rsidR="00CD6D5B">
        <w:t>6,000 passengers</w:t>
      </w:r>
      <w:r w:rsidR="00861D29">
        <w:t xml:space="preserve"> and 2,000 crew</w:t>
      </w:r>
      <w:r w:rsidR="00CD6D5B">
        <w:t xml:space="preserve">. In the light of this positive </w:t>
      </w:r>
      <w:r w:rsidR="00FC3A5B">
        <w:t xml:space="preserve">growing </w:t>
      </w:r>
      <w:r w:rsidR="00CD6D5B">
        <w:t>trend,</w:t>
      </w:r>
      <w:r w:rsidR="0007561B">
        <w:t xml:space="preserve"> started</w:t>
      </w:r>
      <w:r w:rsidR="009F035B">
        <w:t xml:space="preserve"> about ten years</w:t>
      </w:r>
      <w:r w:rsidR="00CD6D5B">
        <w:t xml:space="preserve"> </w:t>
      </w:r>
      <w:r w:rsidR="009F035B">
        <w:t xml:space="preserve">ago, </w:t>
      </w:r>
      <w:r w:rsidR="007474A7">
        <w:t xml:space="preserve">together with </w:t>
      </w:r>
      <w:r w:rsidR="00861D29">
        <w:t xml:space="preserve">the increase of the overall capacity of the passenger ships, </w:t>
      </w:r>
      <w:r w:rsidR="009F035B">
        <w:t xml:space="preserve">also </w:t>
      </w:r>
      <w:r w:rsidR="00CD6D5B">
        <w:t xml:space="preserve">the </w:t>
      </w:r>
      <w:r w:rsidR="00E633B4">
        <w:t>lifeboats</w:t>
      </w:r>
      <w:r w:rsidR="008F7AA5">
        <w:t>, following the Alternative Design option and process</w:t>
      </w:r>
      <w:r w:rsidR="0007561B">
        <w:t xml:space="preserve"> (under </w:t>
      </w:r>
      <w:r w:rsidR="008F7AA5">
        <w:t>SOLAS Reg. III/38</w:t>
      </w:r>
      <w:r w:rsidR="0007561B">
        <w:t>)</w:t>
      </w:r>
      <w:r w:rsidR="008F7AA5">
        <w:t>,</w:t>
      </w:r>
      <w:r w:rsidR="00CD6D5B">
        <w:t xml:space="preserve"> </w:t>
      </w:r>
      <w:r w:rsidR="009F035B">
        <w:t xml:space="preserve">have increased their </w:t>
      </w:r>
      <w:r w:rsidR="001A14F8">
        <w:t>SOLAS-</w:t>
      </w:r>
      <w:r w:rsidR="00FC3A5B">
        <w:t>traditional</w:t>
      </w:r>
      <w:r w:rsidR="009F035B">
        <w:t xml:space="preserve"> carrying capacity of 150 persons (as required by the LSA Code Ch. </w:t>
      </w:r>
      <w:r w:rsidR="006E4D82">
        <w:t>IV § 4.4.2.1 “</w:t>
      </w:r>
      <w:r w:rsidR="006E4D82" w:rsidRPr="006E4D82">
        <w:t>No lifeboat shall be approved to accommodate more than 150 persons.</w:t>
      </w:r>
      <w:r w:rsidR="006E4D82">
        <w:t>”</w:t>
      </w:r>
      <w:r w:rsidR="009F035B">
        <w:t>)</w:t>
      </w:r>
      <w:r w:rsidR="00861D29">
        <w:t xml:space="preserve">. </w:t>
      </w:r>
      <w:r w:rsidR="00E633B4">
        <w:t xml:space="preserve">In order to </w:t>
      </w:r>
      <w:r w:rsidR="00213DAF">
        <w:t xml:space="preserve">carry </w:t>
      </w:r>
      <w:r w:rsidR="00E633B4">
        <w:t xml:space="preserve">on board </w:t>
      </w:r>
      <w:r w:rsidR="00C63BF0">
        <w:t xml:space="preserve">the lifeboats </w:t>
      </w:r>
      <w:r w:rsidR="00213DAF">
        <w:t xml:space="preserve">with capacity greater than </w:t>
      </w:r>
      <w:r w:rsidR="00E633B4">
        <w:t>150 persons, the overall length</w:t>
      </w:r>
      <w:r w:rsidR="00C63BF0">
        <w:t>s of the lifeboats</w:t>
      </w:r>
      <w:r w:rsidR="00E633B4">
        <w:t xml:space="preserve"> have been marginally increased, passing from about 10 m (</w:t>
      </w:r>
      <w:r w:rsidR="00B97276">
        <w:t>“</w:t>
      </w:r>
      <w:r w:rsidR="00E633B4">
        <w:t>Length Overall</w:t>
      </w:r>
      <w:r w:rsidR="00B97276">
        <w:t>”</w:t>
      </w:r>
      <w:r w:rsidR="00354EAA">
        <w:t>;</w:t>
      </w:r>
      <w:r w:rsidR="00E633B4">
        <w:t xml:space="preserve"> hereinafter </w:t>
      </w:r>
      <w:r w:rsidR="00483481">
        <w:t>“</w:t>
      </w:r>
      <w:r w:rsidR="00E633B4">
        <w:t>LOA</w:t>
      </w:r>
      <w:r w:rsidR="00483481">
        <w:t>”</w:t>
      </w:r>
      <w:r w:rsidR="00E633B4">
        <w:t>) for a 150-person lifeboats to about 13 m (LOA) for a 300-person lifeboats</w:t>
      </w:r>
      <w:r w:rsidR="00213DAF">
        <w:t xml:space="preserve">. On the other hand </w:t>
      </w:r>
      <w:r w:rsidR="001A14F8">
        <w:t xml:space="preserve">the internal </w:t>
      </w:r>
      <w:r w:rsidR="00C63BF0">
        <w:t>seating arrangement and layout</w:t>
      </w:r>
      <w:r w:rsidR="00E633B4">
        <w:t xml:space="preserve"> </w:t>
      </w:r>
      <w:r w:rsidR="00C63BF0">
        <w:t xml:space="preserve">of lifeboats of greater than 150 persons have been significantly modified, generally adding more than one deck level in the lifeboat hull. </w:t>
      </w:r>
      <w:r w:rsidR="001A14F8">
        <w:t xml:space="preserve">The development of the carrying capacity of the lifeboats has passed from about 300 persons until the latest lifeboat option which can accommodate until 450 persons. Definitely one the main advantages of the huge-lifeboat concept is to safely and comfortably accommodate a large number of persons, but at the same time the overall encumbrance of such crafts </w:t>
      </w:r>
      <w:r w:rsidR="001E4CF0">
        <w:t xml:space="preserve">deeply limits the arrangement and the structure of the </w:t>
      </w:r>
      <w:r w:rsidR="008F7AA5">
        <w:t xml:space="preserve">on board </w:t>
      </w:r>
      <w:r w:rsidR="001E4CF0">
        <w:t>surrounding spaces</w:t>
      </w:r>
      <w:r w:rsidR="00213DAF">
        <w:t>,</w:t>
      </w:r>
      <w:r w:rsidR="001E4CF0">
        <w:t xml:space="preserve"> where the lifeboats are stored and </w:t>
      </w:r>
      <w:r w:rsidR="008F7AA5">
        <w:t>lowered</w:t>
      </w:r>
      <w:r w:rsidR="001E4CF0">
        <w:t>, especially in trim</w:t>
      </w:r>
      <w:r w:rsidR="008F7AA5">
        <w:t>med</w:t>
      </w:r>
      <w:r w:rsidR="001E4CF0">
        <w:t>/list</w:t>
      </w:r>
      <w:r w:rsidR="008F7AA5">
        <w:t>ed</w:t>
      </w:r>
      <w:r w:rsidR="001E4CF0">
        <w:t xml:space="preserve"> conditions, </w:t>
      </w:r>
      <w:r w:rsidR="00213DAF">
        <w:t xml:space="preserve">possibly </w:t>
      </w:r>
      <w:r w:rsidR="001E4CF0">
        <w:t>jeopardiz</w:t>
      </w:r>
      <w:r w:rsidR="00213DAF">
        <w:t>ing</w:t>
      </w:r>
      <w:r w:rsidR="001E4CF0">
        <w:t xml:space="preserve"> the evacuation and abandon process. In addition to the lifeboats, SOLAS </w:t>
      </w:r>
      <w:r>
        <w:t>offer</w:t>
      </w:r>
      <w:r w:rsidR="001E4CF0">
        <w:t>s</w:t>
      </w:r>
      <w:r>
        <w:t xml:space="preserve"> t</w:t>
      </w:r>
      <w:r w:rsidR="008F7AA5">
        <w:t>wo</w:t>
      </w:r>
      <w:r>
        <w:t xml:space="preserve"> craft typologies of </w:t>
      </w:r>
      <w:r w:rsidR="00B97276">
        <w:t xml:space="preserve">“Life-Saving Appliances” </w:t>
      </w:r>
      <w:r w:rsidR="00CD6D5B">
        <w:t xml:space="preserve">(hereinafter </w:t>
      </w:r>
      <w:r w:rsidR="00B97276">
        <w:t>“</w:t>
      </w:r>
      <w:r w:rsidR="00CD6D5B">
        <w:t>LSA</w:t>
      </w:r>
      <w:r w:rsidR="00B97276">
        <w:t>”</w:t>
      </w:r>
      <w:r w:rsidR="00CD6D5B">
        <w:t>)</w:t>
      </w:r>
      <w:r w:rsidR="00AC167D">
        <w:t xml:space="preserve"> f</w:t>
      </w:r>
      <w:r>
        <w:t>or</w:t>
      </w:r>
      <w:r w:rsidR="00AC167D">
        <w:t xml:space="preserve"> evacuating large numbers of p</w:t>
      </w:r>
      <w:r>
        <w:t>ersons:</w:t>
      </w:r>
      <w:r w:rsidR="00AC167D">
        <w:t xml:space="preserve"> </w:t>
      </w:r>
      <w:r>
        <w:t xml:space="preserve">the davit-launched </w:t>
      </w:r>
      <w:proofErr w:type="spellStart"/>
      <w:r w:rsidR="00AC167D">
        <w:t>liferafts</w:t>
      </w:r>
      <w:proofErr w:type="spellEnd"/>
      <w:r w:rsidR="00AC167D">
        <w:t xml:space="preserve"> and </w:t>
      </w:r>
      <w:r>
        <w:t xml:space="preserve">the </w:t>
      </w:r>
      <w:r w:rsidR="00B97276">
        <w:t xml:space="preserve">“Marine Evacuation System” </w:t>
      </w:r>
      <w:r w:rsidR="00AC167D">
        <w:t>(</w:t>
      </w:r>
      <w:r w:rsidR="00E633B4">
        <w:t xml:space="preserve">hereinafter </w:t>
      </w:r>
      <w:r w:rsidR="00B97276">
        <w:t>“</w:t>
      </w:r>
      <w:r w:rsidR="00AC167D">
        <w:t>MES</w:t>
      </w:r>
      <w:r w:rsidR="00B97276">
        <w:t>”</w:t>
      </w:r>
      <w:r w:rsidR="00AC167D">
        <w:t>)</w:t>
      </w:r>
      <w:r w:rsidR="001E4CF0">
        <w:t xml:space="preserve">, which </w:t>
      </w:r>
      <w:r w:rsidR="00AC167D">
        <w:t>ha</w:t>
      </w:r>
      <w:r w:rsidR="001C2EAC">
        <w:t xml:space="preserve">s the big benefit of being easily deployable and persons are transferred from the ships to the </w:t>
      </w:r>
      <w:proofErr w:type="spellStart"/>
      <w:r w:rsidR="001C2EAC">
        <w:t>liferafts</w:t>
      </w:r>
      <w:proofErr w:type="spellEnd"/>
      <w:r w:rsidR="001C2EAC">
        <w:t xml:space="preserve"> through chutes and slides, which reduc</w:t>
      </w:r>
      <w:r w:rsidR="00CB0617">
        <w:t>e</w:t>
      </w:r>
      <w:r w:rsidR="001C2EAC">
        <w:t xml:space="preserve">s the risks </w:t>
      </w:r>
      <w:r w:rsidR="00065444">
        <w:t xml:space="preserve">(e. g. hook releases and crew operations) </w:t>
      </w:r>
      <w:r w:rsidR="001C2EAC">
        <w:t xml:space="preserve">associated to the lowering </w:t>
      </w:r>
      <w:r w:rsidR="00CB0617">
        <w:t>of a large number of persons down the ships’ sides</w:t>
      </w:r>
      <w:r w:rsidR="001C2EAC">
        <w:t>, needed for the lifeboats. In order to combining the benefits of the lifeboats and the MES in</w:t>
      </w:r>
      <w:r w:rsidR="00CB0617">
        <w:t>to</w:t>
      </w:r>
      <w:r w:rsidR="001C2EAC">
        <w:t xml:space="preserve"> a sin</w:t>
      </w:r>
      <w:r w:rsidR="00CB0617">
        <w:t>gle concept, the HES concept has</w:t>
      </w:r>
      <w:r w:rsidR="001C2EAC">
        <w:t xml:space="preserve"> been developed by some survival craft manufacturers</w:t>
      </w:r>
      <w:r w:rsidR="00CB0617">
        <w:t>; the HES solution provides enhanced evacuation capability and the benefits of compact propelled crafts which can autonomously escape from the area of the ship’s casualty, also in heavy seas</w:t>
      </w:r>
      <w:r w:rsidR="001C2EAC">
        <w:t>.</w:t>
      </w:r>
    </w:p>
    <w:p w14:paraId="7A52AC54" w14:textId="5B47DB19" w:rsidR="00806B47" w:rsidRDefault="00CB0617" w:rsidP="00AC167D">
      <w:r>
        <w:t>Typically the HES is made of self-propelled inflatable canopied survi</w:t>
      </w:r>
      <w:r w:rsidR="0021766B">
        <w:t>val crafts</w:t>
      </w:r>
      <w:r w:rsidR="00EB4EB3">
        <w:t xml:space="preserve"> (hereinafter </w:t>
      </w:r>
      <w:r w:rsidR="00806B47">
        <w:t xml:space="preserve">named in a short manner as </w:t>
      </w:r>
      <w:r w:rsidR="00894B67">
        <w:t>“</w:t>
      </w:r>
      <w:r w:rsidR="00EB4EB3">
        <w:t>life-crafts</w:t>
      </w:r>
      <w:r w:rsidR="00894B67">
        <w:t>”</w:t>
      </w:r>
      <w:r w:rsidR="00EB4EB3">
        <w:t>)</w:t>
      </w:r>
      <w:r w:rsidR="0021766B">
        <w:t>,</w:t>
      </w:r>
      <w:r w:rsidR="00EB4EB3">
        <w:t xml:space="preserve"> </w:t>
      </w:r>
      <w:r w:rsidR="0021766B">
        <w:t>which are st</w:t>
      </w:r>
      <w:r w:rsidR="002A3AAF">
        <w:t>ored alongside the ship sides on</w:t>
      </w:r>
      <w:r w:rsidR="0021766B">
        <w:t xml:space="preserve"> the embarkation deck</w:t>
      </w:r>
      <w:r w:rsidR="00EB4EB3">
        <w:t xml:space="preserve"> in </w:t>
      </w:r>
      <w:r w:rsidR="00DA7208">
        <w:t>storage</w:t>
      </w:r>
      <w:r w:rsidR="00EB4EB3">
        <w:t xml:space="preserve">-modules (similar to the MES </w:t>
      </w:r>
      <w:r w:rsidR="003B079C">
        <w:t xml:space="preserve">box </w:t>
      </w:r>
      <w:r w:rsidR="00EB4EB3">
        <w:t>option)</w:t>
      </w:r>
      <w:r w:rsidR="00806B47">
        <w:t xml:space="preserve">. The </w:t>
      </w:r>
      <w:r w:rsidR="00894B67">
        <w:t>storage-</w:t>
      </w:r>
      <w:r w:rsidR="00806B47">
        <w:t>module</w:t>
      </w:r>
      <w:r w:rsidR="00894B67">
        <w:t>s</w:t>
      </w:r>
      <w:r w:rsidR="00806B47">
        <w:t xml:space="preserve"> </w:t>
      </w:r>
      <w:r w:rsidR="008F7AA5">
        <w:t xml:space="preserve">mainly </w:t>
      </w:r>
      <w:r w:rsidR="00806B47">
        <w:t xml:space="preserve">contain the following </w:t>
      </w:r>
      <w:r w:rsidR="006F2C42">
        <w:t xml:space="preserve">three </w:t>
      </w:r>
      <w:r w:rsidR="00806B47">
        <w:t>items:</w:t>
      </w:r>
    </w:p>
    <w:p w14:paraId="50A21AF7" w14:textId="7E103827" w:rsidR="00806B47" w:rsidRDefault="006F2C42" w:rsidP="00806B47">
      <w:pPr>
        <w:pStyle w:val="Listbul"/>
        <w:spacing w:before="120"/>
        <w:ind w:left="737" w:hanging="380"/>
      </w:pPr>
      <w:r>
        <w:t>The inflatable passage-slide: it connects the embarkation deck (on the ship) to the embarkation platforms (at sea level), where persons embark into the life-crafts</w:t>
      </w:r>
      <w:r w:rsidR="00DA7208">
        <w:t>. The concept is very similar to the current evacuation chutes and slides provided for the MES; generally the passage-slide has a lower steepness compared to the MES one where the cutes are almost vertical.</w:t>
      </w:r>
    </w:p>
    <w:p w14:paraId="75F16466" w14:textId="3B515E40" w:rsidR="00806B47" w:rsidRDefault="006F2C42" w:rsidP="00806B47">
      <w:pPr>
        <w:pStyle w:val="Listbul"/>
        <w:ind w:left="737" w:hanging="380"/>
      </w:pPr>
      <w:r>
        <w:lastRenderedPageBreak/>
        <w:t>The embarkation platform: they are floating piers where the life-crafts are moored</w:t>
      </w:r>
      <w:r w:rsidR="002A3AAF">
        <w:t xml:space="preserve"> and accessed by the escaping persons</w:t>
      </w:r>
    </w:p>
    <w:p w14:paraId="48A581C2" w14:textId="76AB8702" w:rsidR="00806B47" w:rsidRDefault="002A3AAF" w:rsidP="00806B47">
      <w:pPr>
        <w:pStyle w:val="Listbul"/>
        <w:spacing w:after="120"/>
        <w:ind w:left="737" w:hanging="380"/>
      </w:pPr>
      <w:r>
        <w:t>The life-crafts: they are generally large inflatable canopied crafts with a capacity comparable to the latest generation of lifeboats. As on the lifeboats a seating plan is configured to maximize the capacity and keeping a high-comfort for the carried persons.</w:t>
      </w:r>
    </w:p>
    <w:p w14:paraId="3B213F1D" w14:textId="343EFEFB" w:rsidR="00894B67" w:rsidRDefault="00894B67" w:rsidP="00AC167D">
      <w:r>
        <w:t xml:space="preserve">There also an equivalent concept-solution where the transferring system from the embarkation deck into the life-crafts is through a chute (similar to the MES option) leading directly </w:t>
      </w:r>
      <w:r w:rsidR="00E960BB">
        <w:t xml:space="preserve">the persons </w:t>
      </w:r>
      <w:r>
        <w:t>into the life-crafts without the need of the embarkation platform</w:t>
      </w:r>
      <w:r w:rsidR="008F7AA5">
        <w:t>s</w:t>
      </w:r>
      <w:r>
        <w:t>.</w:t>
      </w:r>
    </w:p>
    <w:p w14:paraId="12D734B4" w14:textId="354C3F24" w:rsidR="002A3AAF" w:rsidRDefault="002A3AAF" w:rsidP="00AC167D">
      <w:r>
        <w:t>W</w:t>
      </w:r>
      <w:r w:rsidR="0021766B">
        <w:t xml:space="preserve">hen </w:t>
      </w:r>
      <w:r w:rsidR="00806B47">
        <w:t xml:space="preserve">the system is </w:t>
      </w:r>
      <w:r w:rsidR="0021766B">
        <w:t xml:space="preserve">deployed at </w:t>
      </w:r>
      <w:r w:rsidR="00EB4EB3">
        <w:t>sea</w:t>
      </w:r>
      <w:r>
        <w:t xml:space="preserve">, the three items are </w:t>
      </w:r>
      <w:r w:rsidR="00997653">
        <w:t>firmly kept</w:t>
      </w:r>
      <w:r>
        <w:t xml:space="preserve"> together for ensuring a swift and safe transfer from the embarkation deck to the life-crafts.</w:t>
      </w:r>
    </w:p>
    <w:p w14:paraId="55D4747D" w14:textId="07C9F344" w:rsidR="00B05D6E" w:rsidRDefault="00187630">
      <w:pPr>
        <w:pStyle w:val="Titolo1"/>
        <w:rPr>
          <w:szCs w:val="20"/>
          <w:lang w:eastAsia="en-US"/>
        </w:rPr>
      </w:pPr>
      <w:r>
        <w:rPr>
          <w:lang w:eastAsia="en-US"/>
        </w:rPr>
        <w:t xml:space="preserve">Pros </w:t>
      </w:r>
      <w:r w:rsidR="00B97276">
        <w:rPr>
          <w:lang w:eastAsia="en-US"/>
        </w:rPr>
        <w:t>and</w:t>
      </w:r>
      <w:r>
        <w:rPr>
          <w:lang w:eastAsia="en-US"/>
        </w:rPr>
        <w:t xml:space="preserve"> </w:t>
      </w:r>
      <w:r w:rsidR="00B97276">
        <w:rPr>
          <w:lang w:eastAsia="en-US"/>
        </w:rPr>
        <w:t xml:space="preserve">Cons </w:t>
      </w:r>
      <w:r>
        <w:rPr>
          <w:lang w:eastAsia="en-US"/>
        </w:rPr>
        <w:t xml:space="preserve">of the </w:t>
      </w:r>
      <w:r w:rsidR="00B97276">
        <w:rPr>
          <w:lang w:eastAsia="en-US"/>
        </w:rPr>
        <w:t xml:space="preserve">System Applied </w:t>
      </w:r>
      <w:r>
        <w:rPr>
          <w:lang w:eastAsia="en-US"/>
        </w:rPr>
        <w:t xml:space="preserve">to the </w:t>
      </w:r>
      <w:r w:rsidR="00B97276">
        <w:rPr>
          <w:lang w:eastAsia="en-US"/>
        </w:rPr>
        <w:t>Passenger Ships</w:t>
      </w:r>
    </w:p>
    <w:p w14:paraId="55D4747E" w14:textId="0C0FCD64" w:rsidR="00B05D6E" w:rsidRDefault="005367BB">
      <w:pPr>
        <w:pStyle w:val="NoindentNormal"/>
      </w:pPr>
      <w:r>
        <w:t xml:space="preserve">The most benefits of the </w:t>
      </w:r>
      <w:r w:rsidR="00F312DB">
        <w:t>HES</w:t>
      </w:r>
      <w:r>
        <w:t xml:space="preserve"> installation </w:t>
      </w:r>
      <w:proofErr w:type="gramStart"/>
      <w:r>
        <w:t>is found</w:t>
      </w:r>
      <w:proofErr w:type="gramEnd"/>
      <w:r>
        <w:t xml:space="preserve"> in passenger ships carrying large number of persons, while small passenger ships with limited number of </w:t>
      </w:r>
      <w:r w:rsidR="00963D72">
        <w:t xml:space="preserve">lifeboats could not significantly benefit as the </w:t>
      </w:r>
      <w:r w:rsidR="00812CA7">
        <w:t xml:space="preserve">footprint </w:t>
      </w:r>
      <w:r w:rsidR="00963D72">
        <w:t>reduction</w:t>
      </w:r>
      <w:r w:rsidR="00812CA7">
        <w:t xml:space="preserve"> of</w:t>
      </w:r>
      <w:r w:rsidR="00963D72">
        <w:t xml:space="preserve"> the occupied spaces </w:t>
      </w:r>
      <w:r w:rsidR="00A157DE">
        <w:t xml:space="preserve">(few lifeboats replaced by one unique </w:t>
      </w:r>
      <w:r w:rsidR="00F312DB">
        <w:t>HES</w:t>
      </w:r>
      <w:r w:rsidR="00A157DE">
        <w:t xml:space="preserve">) </w:t>
      </w:r>
      <w:r w:rsidR="00963D72">
        <w:t>and the</w:t>
      </w:r>
      <w:r w:rsidR="00812CA7">
        <w:t xml:space="preserve"> reduction of</w:t>
      </w:r>
      <w:r w:rsidR="00963D72">
        <w:t xml:space="preserve"> items </w:t>
      </w:r>
      <w:r w:rsidR="00E960BB">
        <w:t xml:space="preserve">installed </w:t>
      </w:r>
      <w:r w:rsidR="00963D72">
        <w:t>are marginal</w:t>
      </w:r>
      <w:r w:rsidR="00B05D6E">
        <w:t>.</w:t>
      </w:r>
    </w:p>
    <w:p w14:paraId="55D4747F" w14:textId="45BA5B3B" w:rsidR="00B05D6E" w:rsidRDefault="002D284D">
      <w:r>
        <w:t xml:space="preserve">At the moment it is difficult to identify the benefits of </w:t>
      </w:r>
      <w:r w:rsidR="00F312DB">
        <w:t>HES</w:t>
      </w:r>
      <w:r>
        <w:t xml:space="preserve"> installation from a cost point of view, as in addition to the cost itself of the equipment</w:t>
      </w:r>
      <w:r w:rsidR="00D83908">
        <w:t xml:space="preserve"> (</w:t>
      </w:r>
      <w:r w:rsidR="00E960BB">
        <w:t>not yet available</w:t>
      </w:r>
      <w:r w:rsidR="00D83908">
        <w:t>)</w:t>
      </w:r>
      <w:r>
        <w:t xml:space="preserve"> there are some </w:t>
      </w:r>
      <w:r w:rsidR="002D499F">
        <w:t xml:space="preserve">other </w:t>
      </w:r>
      <w:r w:rsidR="006F2C42">
        <w:t>cost-</w:t>
      </w:r>
      <w:r>
        <w:t>items including but not limited to hull strength evaluation, which cannot be easily calculated and compared to the three main actual solutions and relevant option scenario</w:t>
      </w:r>
      <w:r w:rsidR="002D499F">
        <w:t>s</w:t>
      </w:r>
      <w:r>
        <w:t xml:space="preserve"> (lifeboats combined with </w:t>
      </w:r>
      <w:proofErr w:type="spellStart"/>
      <w:r>
        <w:t>liferafts</w:t>
      </w:r>
      <w:proofErr w:type="spellEnd"/>
      <w:r>
        <w:t xml:space="preserve">, lifeboats combined with </w:t>
      </w:r>
      <w:proofErr w:type="spellStart"/>
      <w:r>
        <w:t>liferafts</w:t>
      </w:r>
      <w:proofErr w:type="spellEnd"/>
      <w:r>
        <w:t xml:space="preserve"> and MES, </w:t>
      </w:r>
      <w:r w:rsidR="00793DE5">
        <w:t>etc.</w:t>
      </w:r>
      <w:r>
        <w:t>)</w:t>
      </w:r>
      <w:r w:rsidR="002D499F">
        <w:t>.</w:t>
      </w:r>
      <w:r w:rsidR="006F2C42">
        <w:t xml:space="preserve"> </w:t>
      </w:r>
      <w:r w:rsidR="009C28D0">
        <w:t xml:space="preserve">One of the most evident </w:t>
      </w:r>
      <w:r w:rsidR="00793DE5">
        <w:t>advantages</w:t>
      </w:r>
      <w:r w:rsidR="009C28D0">
        <w:t xml:space="preserve"> of the HES solution, compared to the lifeboat ones, is the limited footprint and the limited height encumbrance allowing </w:t>
      </w:r>
      <w:proofErr w:type="gramStart"/>
      <w:r w:rsidR="009C28D0">
        <w:t>to occupy</w:t>
      </w:r>
      <w:proofErr w:type="gramEnd"/>
      <w:r w:rsidR="009C28D0">
        <w:t xml:space="preserve"> only one deck level</w:t>
      </w:r>
      <w:r w:rsidR="00812CA7">
        <w:t xml:space="preserve"> (</w:t>
      </w:r>
      <w:r w:rsidR="00E960BB">
        <w:t xml:space="preserve">storage-modules are </w:t>
      </w:r>
      <w:r w:rsidR="00812CA7">
        <w:t xml:space="preserve">less than 3 m, </w:t>
      </w:r>
      <w:r w:rsidR="00E960BB">
        <w:t xml:space="preserve">which is the </w:t>
      </w:r>
      <w:r w:rsidR="00812CA7">
        <w:t>typical</w:t>
      </w:r>
      <w:r w:rsidR="00086833">
        <w:t xml:space="preserve"> distance between two decks)</w:t>
      </w:r>
      <w:r w:rsidR="009C28D0">
        <w:t xml:space="preserve">. </w:t>
      </w:r>
      <w:r w:rsidR="00086833">
        <w:t>I</w:t>
      </w:r>
      <w:r w:rsidR="009C28D0">
        <w:t xml:space="preserve">t is self-evident that this configuration can allow </w:t>
      </w:r>
      <w:r w:rsidR="008A60A8">
        <w:t>having</w:t>
      </w:r>
      <w:r w:rsidR="009C28D0">
        <w:t xml:space="preserve"> more </w:t>
      </w:r>
      <w:r w:rsidR="00086833">
        <w:t>available space</w:t>
      </w:r>
      <w:r w:rsidR="00E960BB">
        <w:t>s</w:t>
      </w:r>
      <w:r w:rsidR="00086833">
        <w:t xml:space="preserve"> for dining room</w:t>
      </w:r>
      <w:r w:rsidR="00443CBE">
        <w:t>s, lounges, casino</w:t>
      </w:r>
      <w:r w:rsidR="00086833">
        <w:t>s</w:t>
      </w:r>
      <w:r w:rsidR="00443CBE">
        <w:t xml:space="preserve">, </w:t>
      </w:r>
      <w:r w:rsidR="00086833">
        <w:t xml:space="preserve">cinemas, theatres and similar entertainment areas, external </w:t>
      </w:r>
      <w:r w:rsidR="00443CBE">
        <w:t>cabins</w:t>
      </w:r>
      <w:r w:rsidR="00086833">
        <w:t xml:space="preserve"> with potentially obstruction-free glazing or balconies, </w:t>
      </w:r>
      <w:r w:rsidR="00812CA7">
        <w:t xml:space="preserve">also </w:t>
      </w:r>
      <w:r w:rsidR="00086833">
        <w:t>if fitted in the deck j</w:t>
      </w:r>
      <w:r w:rsidR="003B079C">
        <w:t>ust above where the HES storage-</w:t>
      </w:r>
      <w:r w:rsidR="00086833">
        <w:t>modules are positioned. T</w:t>
      </w:r>
      <w:r w:rsidR="009C28D0">
        <w:t xml:space="preserve">he </w:t>
      </w:r>
      <w:r w:rsidR="00086833">
        <w:t xml:space="preserve">supporting </w:t>
      </w:r>
      <w:r w:rsidR="009C28D0">
        <w:t>deck-frame s</w:t>
      </w:r>
      <w:r w:rsidR="00BF2FD5">
        <w:t>tructure</w:t>
      </w:r>
      <w:r w:rsidR="00443CBE">
        <w:t xml:space="preserve"> </w:t>
      </w:r>
      <w:r w:rsidR="00086833">
        <w:t xml:space="preserve">in way of </w:t>
      </w:r>
      <w:r w:rsidR="00443CBE">
        <w:t xml:space="preserve">the </w:t>
      </w:r>
      <w:r w:rsidR="00086833">
        <w:t xml:space="preserve">HES </w:t>
      </w:r>
      <w:r w:rsidR="003B079C">
        <w:t>storage-</w:t>
      </w:r>
      <w:r w:rsidR="00443CBE">
        <w:t>module</w:t>
      </w:r>
      <w:r w:rsidR="00086833">
        <w:t>s</w:t>
      </w:r>
      <w:r w:rsidR="007C6A4E">
        <w:t xml:space="preserve"> </w:t>
      </w:r>
      <w:r w:rsidR="00BF2FD5">
        <w:t xml:space="preserve">and the weight </w:t>
      </w:r>
      <w:r w:rsidR="006E41F8">
        <w:t>distribution</w:t>
      </w:r>
      <w:r w:rsidR="00BF2FD5">
        <w:t xml:space="preserve"> is completely different </w:t>
      </w:r>
      <w:r w:rsidR="00086833">
        <w:t xml:space="preserve">from </w:t>
      </w:r>
      <w:r w:rsidR="00BF2FD5">
        <w:t>the typical passenger ships fitted with SOLAS compliant life-saving appliances solutions</w:t>
      </w:r>
      <w:r w:rsidR="00086833">
        <w:t>. T</w:t>
      </w:r>
      <w:r w:rsidR="00443CBE">
        <w:t>he mid</w:t>
      </w:r>
      <w:r w:rsidR="00992383">
        <w:t xml:space="preserve">-ship section can be </w:t>
      </w:r>
      <w:r w:rsidR="006E41F8">
        <w:t xml:space="preserve">arranged and </w:t>
      </w:r>
      <w:r w:rsidR="00992383">
        <w:t>shaped with limited recessed side part</w:t>
      </w:r>
      <w:r w:rsidR="006E41F8">
        <w:t>s</w:t>
      </w:r>
      <w:r w:rsidR="00992383">
        <w:t>, as needed for the lifeboats</w:t>
      </w:r>
      <w:r w:rsidR="006E41F8">
        <w:t xml:space="preserve">, </w:t>
      </w:r>
      <w:r w:rsidR="00E63392">
        <w:t xml:space="preserve">utilizing all the </w:t>
      </w:r>
      <w:r w:rsidR="006E41F8">
        <w:t>width</w:t>
      </w:r>
      <w:r w:rsidR="00E63392">
        <w:t xml:space="preserve"> for the passenger areas</w:t>
      </w:r>
      <w:r w:rsidR="006E41F8">
        <w:t>, as per the other decks where no HES are fitted</w:t>
      </w:r>
      <w:r w:rsidR="00BF2FD5">
        <w:t>.</w:t>
      </w:r>
      <w:r w:rsidR="00443CBE">
        <w:t xml:space="preserve"> The level of uncertainty in determining the possible </w:t>
      </w:r>
      <w:r w:rsidR="00992383">
        <w:t xml:space="preserve">effects of installing the HES could be evident, especially in terms of weight distribution </w:t>
      </w:r>
      <w:r w:rsidR="006E41F8">
        <w:t xml:space="preserve">and relevant </w:t>
      </w:r>
      <w:r w:rsidR="00992383">
        <w:t>stability</w:t>
      </w:r>
      <w:r w:rsidR="00173C28">
        <w:t xml:space="preserve"> aspects</w:t>
      </w:r>
      <w:r w:rsidR="00992383">
        <w:t xml:space="preserve">, </w:t>
      </w:r>
      <w:r w:rsidR="006E41F8">
        <w:t xml:space="preserve">especially </w:t>
      </w:r>
      <w:r w:rsidR="00992383">
        <w:t xml:space="preserve">where the </w:t>
      </w:r>
      <w:r w:rsidR="006B36F2">
        <w:t>storage-</w:t>
      </w:r>
      <w:r w:rsidR="00992383">
        <w:t>module</w:t>
      </w:r>
      <w:r w:rsidR="006B36F2">
        <w:t>s</w:t>
      </w:r>
      <w:r w:rsidR="00992383">
        <w:t xml:space="preserve"> are installed at two different deck levels.</w:t>
      </w:r>
    </w:p>
    <w:p w14:paraId="55D47480" w14:textId="63BD924B" w:rsidR="00B05D6E" w:rsidRDefault="00B05D6E">
      <w:pPr>
        <w:pStyle w:val="Titolo2"/>
        <w:rPr>
          <w:lang w:eastAsia="en-US"/>
        </w:rPr>
      </w:pPr>
      <w:r>
        <w:rPr>
          <w:lang w:eastAsia="en-US"/>
        </w:rPr>
        <w:t xml:space="preserve"> </w:t>
      </w:r>
      <w:r w:rsidR="002D499F">
        <w:rPr>
          <w:lang w:eastAsia="en-US"/>
        </w:rPr>
        <w:t xml:space="preserve">Height and </w:t>
      </w:r>
      <w:r w:rsidR="00B97276">
        <w:rPr>
          <w:lang w:eastAsia="en-US"/>
        </w:rPr>
        <w:t>Position Installation</w:t>
      </w:r>
    </w:p>
    <w:p w14:paraId="55D47481" w14:textId="347D24BA" w:rsidR="00B05D6E" w:rsidRDefault="002323AC">
      <w:pPr>
        <w:pStyle w:val="NoindentNormal"/>
      </w:pPr>
      <w:r>
        <w:t xml:space="preserve">It would be expected that as reference the installation height of the HES is in principle considered in the region of the 15 m, which is the same for other </w:t>
      </w:r>
      <w:r w:rsidR="007911B2">
        <w:t xml:space="preserve">SOLAS-compliant </w:t>
      </w:r>
      <w:r>
        <w:t>survival crafts (SOLAS Reg. III/15 refers)</w:t>
      </w:r>
      <w:r w:rsidR="00961EE5">
        <w:t xml:space="preserve"> and the MES</w:t>
      </w:r>
      <w:r w:rsidR="00D87A0E">
        <w:t>. W</w:t>
      </w:r>
      <w:r w:rsidR="00961EE5">
        <w:t>here gr</w:t>
      </w:r>
      <w:r w:rsidR="00E63392">
        <w:t>e</w:t>
      </w:r>
      <w:r w:rsidR="00961EE5">
        <w:t xml:space="preserve">ater installation heights would be considered, it would be recommended that upon satisfactory tests </w:t>
      </w:r>
      <w:proofErr w:type="gramStart"/>
      <w:r w:rsidR="00961EE5">
        <w:t>are</w:t>
      </w:r>
      <w:proofErr w:type="gramEnd"/>
      <w:r w:rsidR="00961EE5">
        <w:t xml:space="preserve"> </w:t>
      </w:r>
      <w:r w:rsidR="00961EE5">
        <w:lastRenderedPageBreak/>
        <w:t>performed, this aspect is specifically addressed in the AD &amp; A (under SOLAS Reg. III/38).</w:t>
      </w:r>
    </w:p>
    <w:p w14:paraId="7A94BF57" w14:textId="31625524" w:rsidR="00961EE5" w:rsidRDefault="00961EE5" w:rsidP="007911B2">
      <w:r>
        <w:t xml:space="preserve">The position alongside the ship’s sides would be </w:t>
      </w:r>
      <w:r w:rsidR="00A24B97">
        <w:t xml:space="preserve">driven by the requirements for </w:t>
      </w:r>
      <w:r w:rsidR="007911B2">
        <w:t>other SOLAS-compliant survival crafts (SOLAS Reg. III/</w:t>
      </w:r>
      <w:r w:rsidR="00237295">
        <w:t>12</w:t>
      </w:r>
      <w:r w:rsidR="007911B2">
        <w:t>), for which “particular regard to clearance from the propeller and steeply overhanging portions of the hull” is requested</w:t>
      </w:r>
      <w:r w:rsidR="00A24B97">
        <w:t xml:space="preserve"> and the same philosophy would be kept for the HES.</w:t>
      </w:r>
    </w:p>
    <w:p w14:paraId="6001F8B3" w14:textId="267535C9" w:rsidR="00A24B97" w:rsidRPr="00961EE5" w:rsidRDefault="00A24B97" w:rsidP="007911B2">
      <w:r>
        <w:t>It is pointed-out that considering that the chutes and slides are vital items for abandoning the ship, suitabl</w:t>
      </w:r>
      <w:r w:rsidR="00237295">
        <w:t xml:space="preserve">e controls </w:t>
      </w:r>
      <w:r w:rsidR="00D87A0E">
        <w:t xml:space="preserve">(e. g. remote control and door status indication) </w:t>
      </w:r>
      <w:r w:rsidR="00B066AC">
        <w:t xml:space="preserve">should be arranged </w:t>
      </w:r>
      <w:r w:rsidR="00237295">
        <w:t>for avoiding interferen</w:t>
      </w:r>
      <w:r>
        <w:t xml:space="preserve">ces </w:t>
      </w:r>
      <w:r w:rsidR="00B066AC">
        <w:t xml:space="preserve">and/or damages </w:t>
      </w:r>
      <w:r>
        <w:t xml:space="preserve">between </w:t>
      </w:r>
      <w:r w:rsidR="00237295">
        <w:t xml:space="preserve">side </w:t>
      </w:r>
      <w:r>
        <w:t>doors and</w:t>
      </w:r>
      <w:r w:rsidR="001E60B6">
        <w:t>/or</w:t>
      </w:r>
      <w:r>
        <w:t xml:space="preserve"> </w:t>
      </w:r>
      <w:r w:rsidR="00237295">
        <w:t xml:space="preserve">any other openings below the </w:t>
      </w:r>
      <w:r w:rsidR="00B066AC">
        <w:t>deployment positions, especially in listed conditions</w:t>
      </w:r>
      <w:r>
        <w:t>.</w:t>
      </w:r>
      <w:r w:rsidR="001E60B6">
        <w:t xml:space="preserve"> M</w:t>
      </w:r>
      <w:r w:rsidR="000A4318">
        <w:t>oreover noting that the HES is</w:t>
      </w:r>
      <w:r w:rsidR="00892907">
        <w:t xml:space="preserve"> possibly</w:t>
      </w:r>
      <w:r w:rsidR="000A4318">
        <w:t xml:space="preserve"> provided with rigging system for keeping the position of the HES items, the rigging layout and arrangement should be suitably routed to avoid interferences and damages with the openings.</w:t>
      </w:r>
    </w:p>
    <w:p w14:paraId="04DDD620" w14:textId="129EE2C2" w:rsidR="002D499F" w:rsidRDefault="006D21E7" w:rsidP="002D499F">
      <w:pPr>
        <w:pStyle w:val="Titolo2"/>
        <w:rPr>
          <w:lang w:eastAsia="en-US"/>
        </w:rPr>
      </w:pPr>
      <w:r>
        <w:rPr>
          <w:lang w:eastAsia="en-US"/>
        </w:rPr>
        <w:t xml:space="preserve">Operational </w:t>
      </w:r>
      <w:r w:rsidR="00B97276">
        <w:rPr>
          <w:lang w:eastAsia="en-US"/>
        </w:rPr>
        <w:t>Aspects</w:t>
      </w:r>
    </w:p>
    <w:p w14:paraId="4AC1B384" w14:textId="73032073" w:rsidR="002D499F" w:rsidRDefault="006D21E7" w:rsidP="00F60DCB">
      <w:pPr>
        <w:pStyle w:val="NoindentNormal"/>
      </w:pPr>
      <w:r>
        <w:t>During deployment and when the life</w:t>
      </w:r>
      <w:r w:rsidR="00D83908">
        <w:t>-c</w:t>
      </w:r>
      <w:r>
        <w:t>rafts are deployed, at the embarkation deck sufficient space</w:t>
      </w:r>
      <w:r w:rsidR="00F60DCB">
        <w:t xml:space="preserve">s and proper layout and arrangements </w:t>
      </w:r>
      <w:r>
        <w:t xml:space="preserve">should be </w:t>
      </w:r>
      <w:r w:rsidR="00F60DCB">
        <w:t>ensur</w:t>
      </w:r>
      <w:r>
        <w:t>ed between each</w:t>
      </w:r>
      <w:r w:rsidR="003B079C">
        <w:t xml:space="preserve"> storage-</w:t>
      </w:r>
      <w:r w:rsidR="00641908">
        <w:t>module</w:t>
      </w:r>
      <w:r w:rsidR="007C6A4E">
        <w:t>s</w:t>
      </w:r>
      <w:r w:rsidR="00994D88">
        <w:t xml:space="preserve"> for properly managing the operations</w:t>
      </w:r>
      <w:r w:rsidR="00F60DCB">
        <w:t xml:space="preserve">, avoiding any lack of visibility at deck </w:t>
      </w:r>
      <w:r w:rsidR="00892907">
        <w:t xml:space="preserve">level </w:t>
      </w:r>
      <w:r w:rsidR="00F60DCB">
        <w:t xml:space="preserve">and </w:t>
      </w:r>
      <w:r w:rsidR="00892907">
        <w:t xml:space="preserve">at </w:t>
      </w:r>
      <w:r w:rsidR="00F60DCB">
        <w:t>sea level</w:t>
      </w:r>
      <w:r w:rsidR="00994D88">
        <w:t xml:space="preserve"> alongside both ship’</w:t>
      </w:r>
      <w:r w:rsidR="00F60DCB">
        <w:t>s sides</w:t>
      </w:r>
      <w:r w:rsidR="00994D88">
        <w:t xml:space="preserve"> </w:t>
      </w:r>
      <w:r>
        <w:t>for crew</w:t>
      </w:r>
      <w:r w:rsidR="00F60DCB">
        <w:t>.</w:t>
      </w:r>
      <w:r w:rsidR="00D83908">
        <w:t xml:space="preserve"> Generally it is understood that limited rigging system are expected to be fitted for keeping the accessing platform</w:t>
      </w:r>
      <w:r w:rsidR="00641908">
        <w:t>s</w:t>
      </w:r>
      <w:r w:rsidR="00D83908">
        <w:t xml:space="preserve"> and life-crafts in a position perpendicular to the ship’s side</w:t>
      </w:r>
      <w:r w:rsidR="00641908">
        <w:t xml:space="preserve">, which could be very challenging especially when the ship is not still capable of effectively maneuvering and wind </w:t>
      </w:r>
      <w:r w:rsidR="00892907">
        <w:t>together</w:t>
      </w:r>
      <w:r w:rsidR="00641908">
        <w:t xml:space="preserve"> current and wave forces can jeopardy the evacuation operations. Where part of the life-crafts are positioned at different deck levels, the arrangement of the rigging for keeping each </w:t>
      </w:r>
      <w:r w:rsidR="00443CBE">
        <w:t xml:space="preserve">HES </w:t>
      </w:r>
      <w:r w:rsidR="00641908">
        <w:t>system in the proper position could be even more challenging, because interferences can be expected to be experienced</w:t>
      </w:r>
      <w:r w:rsidR="00443CBE">
        <w:t xml:space="preserve"> for the rigging and the life-crafts</w:t>
      </w:r>
      <w:r w:rsidR="00641908">
        <w:t>.</w:t>
      </w:r>
      <w:r w:rsidR="00173C28">
        <w:t xml:space="preserve"> </w:t>
      </w:r>
      <w:r w:rsidR="007F5D9E">
        <w:t>D</w:t>
      </w:r>
      <w:r w:rsidR="00173C28">
        <w:t xml:space="preserve">uring the deployment and the intermediate phases, </w:t>
      </w:r>
      <w:r w:rsidR="007F5D9E">
        <w:t xml:space="preserve">noting the huge encumbrances of </w:t>
      </w:r>
      <w:r w:rsidR="008A60A8">
        <w:t>each single item</w:t>
      </w:r>
      <w:r w:rsidR="007F5D9E">
        <w:t xml:space="preserve">, especially the chutes and the slides, </w:t>
      </w:r>
      <w:r w:rsidR="00173C28">
        <w:t xml:space="preserve">it would appear to be </w:t>
      </w:r>
      <w:r w:rsidR="00892907">
        <w:t>difficult for the crew</w:t>
      </w:r>
      <w:r w:rsidR="00173C28">
        <w:t xml:space="preserve"> to </w:t>
      </w:r>
      <w:r w:rsidR="00892907">
        <w:t xml:space="preserve">keep </w:t>
      </w:r>
      <w:r w:rsidR="00173C28">
        <w:t xml:space="preserve">a </w:t>
      </w:r>
      <w:r w:rsidR="00E63392">
        <w:t>comprehensive panoramic view</w:t>
      </w:r>
      <w:r w:rsidR="007F5D9E">
        <w:t xml:space="preserve"> on all the </w:t>
      </w:r>
      <w:r w:rsidR="008A60A8">
        <w:t>HES’s. To increase the level of visibility control, it would be recommended that a suitable deployment sequence is planned (e. g. from aft to foreword areas or vice-versa), avoiding lack of visibility</w:t>
      </w:r>
      <w:r w:rsidR="004D68E2">
        <w:t xml:space="preserve"> due to </w:t>
      </w:r>
      <w:r w:rsidR="008A60A8">
        <w:t xml:space="preserve">a chute/slide system </w:t>
      </w:r>
      <w:r w:rsidR="004D68E2">
        <w:t>obscuring the ones already deployed or under deployment.</w:t>
      </w:r>
      <w:r w:rsidR="00601DAB">
        <w:t xml:space="preserve"> Alternatively some cameras fitted alongside </w:t>
      </w:r>
      <w:r w:rsidR="00056025">
        <w:t>the ship’s in the areas where lack visibility are experienced could help the crew to keep full control of the deployment process, identifying any possible criticalities, which considering the tight schedule of the evacuation</w:t>
      </w:r>
      <w:r w:rsidR="00E63392">
        <w:t>,</w:t>
      </w:r>
      <w:r w:rsidR="00056025">
        <w:t xml:space="preserve"> should be also promptly detected and managed.</w:t>
      </w:r>
    </w:p>
    <w:p w14:paraId="20497594" w14:textId="5EE9DFC5" w:rsidR="002D499F" w:rsidRDefault="00A84E24" w:rsidP="002D499F">
      <w:r>
        <w:t xml:space="preserve">Even if the chute option is </w:t>
      </w:r>
      <w:r w:rsidR="00ED02B1">
        <w:t xml:space="preserve">a well-known technology, based on the </w:t>
      </w:r>
      <w:r w:rsidR="00E630F4">
        <w:t xml:space="preserve">consolidated </w:t>
      </w:r>
      <w:r w:rsidR="00ED02B1">
        <w:t xml:space="preserve">MES experience, </w:t>
      </w:r>
      <w:r w:rsidR="004D4E5B">
        <w:t xml:space="preserve">ensuring a swift controlled evacuation process, so far the Operators have generally assigned </w:t>
      </w:r>
      <w:r w:rsidR="00E630F4">
        <w:t>only the crew to the MES, while almost all the passengers are assigned to the lifeboats for a more comfortable environment and for avoiding possible panic situations of passengers refusing to enter into the chutes</w:t>
      </w:r>
      <w:r w:rsidR="002D499F">
        <w:t>.</w:t>
      </w:r>
      <w:r w:rsidR="00150570">
        <w:t xml:space="preserve"> Where the only life-saving appliances option is the HES (scenario without lifeboats and </w:t>
      </w:r>
      <w:proofErr w:type="spellStart"/>
      <w:r w:rsidR="00150570">
        <w:t>liferafts</w:t>
      </w:r>
      <w:proofErr w:type="spellEnd"/>
      <w:r w:rsidR="00150570">
        <w:t xml:space="preserve">), </w:t>
      </w:r>
      <w:r w:rsidR="00DF3DB3">
        <w:t>entering the chutes for abandoning the ship is the only solution for the crew and the passengers, including elders, people with disabilities, injured persons (also on a stretcher), so this could be a social-opinion challenge to manage when HES is star</w:t>
      </w:r>
      <w:r w:rsidR="00E63392">
        <w:t>t</w:t>
      </w:r>
      <w:r w:rsidR="00DF3DB3">
        <w:t xml:space="preserve">ed to be implemented as this could lead to panic situations or unscheduled delays. </w:t>
      </w:r>
      <w:r w:rsidR="00645591">
        <w:t xml:space="preserve">On other hand </w:t>
      </w:r>
      <w:r w:rsidR="00DF3DB3">
        <w:t xml:space="preserve">the slide </w:t>
      </w:r>
      <w:r w:rsidR="00DF3DB3">
        <w:lastRenderedPageBreak/>
        <w:t>option can offer a more comfortable way of abandoning the ship and also can allow the crew to climb-back on the slides for assisting the passengers</w:t>
      </w:r>
      <w:r w:rsidR="00645591">
        <w:t xml:space="preserve"> in difficulties.</w:t>
      </w:r>
    </w:p>
    <w:p w14:paraId="5C868DBF" w14:textId="16C3BAFF" w:rsidR="00645591" w:rsidRDefault="00645591" w:rsidP="002D499F">
      <w:r>
        <w:t>Considering that for both options, the crew has a full availability and redundancy of chutes and slides (generally two ways for each HES is available)</w:t>
      </w:r>
      <w:r w:rsidR="00DB1C06">
        <w:t xml:space="preserve">, it would appear to be unnecessary the installation of the embarkation ladders (SOLAS Reg. III/11.7 refers) or at least it would be considered the option of limiting the total number (not </w:t>
      </w:r>
      <w:r w:rsidR="004902D6">
        <w:t xml:space="preserve">needed to be </w:t>
      </w:r>
      <w:r w:rsidR="00DB1C06">
        <w:t>install</w:t>
      </w:r>
      <w:r w:rsidR="004902D6">
        <w:t>ed</w:t>
      </w:r>
      <w:r w:rsidR="00DB1C06">
        <w:t xml:space="preserve"> an embarkation ladder “</w:t>
      </w:r>
      <w:r w:rsidR="00DB1C06" w:rsidRPr="00DB1C06">
        <w:t>at every two adjacent embarkation stations</w:t>
      </w:r>
      <w:r w:rsidR="00DB1C06">
        <w:t>”).</w:t>
      </w:r>
      <w:r w:rsidR="00CA6178">
        <w:t xml:space="preserve"> However this deviation from the actual </w:t>
      </w:r>
      <w:r w:rsidR="008B769D">
        <w:t xml:space="preserve">statutory </w:t>
      </w:r>
      <w:r w:rsidR="00CA6178">
        <w:t>regulatory framework</w:t>
      </w:r>
      <w:r w:rsidR="008B769D">
        <w:t xml:space="preserve"> </w:t>
      </w:r>
      <w:r w:rsidR="00CA6178">
        <w:t>should be discussed and agreed with the Flag Administration.</w:t>
      </w:r>
    </w:p>
    <w:p w14:paraId="2017BA56" w14:textId="0165D29E" w:rsidR="0051606D" w:rsidRDefault="0051606D" w:rsidP="0051606D">
      <w:pPr>
        <w:pStyle w:val="Titolo2"/>
        <w:rPr>
          <w:lang w:eastAsia="en-US"/>
        </w:rPr>
      </w:pPr>
      <w:r>
        <w:rPr>
          <w:lang w:eastAsia="en-US"/>
        </w:rPr>
        <w:t xml:space="preserve">Maintenance </w:t>
      </w:r>
      <w:r w:rsidR="001F0983">
        <w:rPr>
          <w:lang w:eastAsia="en-US"/>
        </w:rPr>
        <w:t xml:space="preserve">and Routine Verification </w:t>
      </w:r>
      <w:r>
        <w:rPr>
          <w:lang w:eastAsia="en-US"/>
        </w:rPr>
        <w:t>Aspects</w:t>
      </w:r>
    </w:p>
    <w:p w14:paraId="70B1D134" w14:textId="1DBBC09A" w:rsidR="0051606D" w:rsidRDefault="002C6334" w:rsidP="00E227A8">
      <w:pPr>
        <w:ind w:firstLine="0"/>
      </w:pPr>
      <w:r>
        <w:t xml:space="preserve">The state of the art for HES potentially allows a capability of </w:t>
      </w:r>
      <w:r w:rsidR="00D86827">
        <w:t xml:space="preserve">about 1,000 </w:t>
      </w:r>
      <w:proofErr w:type="gramStart"/>
      <w:r w:rsidR="00D86827">
        <w:t>persons which</w:t>
      </w:r>
      <w:proofErr w:type="gramEnd"/>
      <w:r w:rsidR="00D86827">
        <w:t xml:space="preserve"> would in principle allow to install less HES items compared to the lifeboat option; the benefit would be expected higher for the </w:t>
      </w:r>
      <w:r w:rsidR="00DB286C">
        <w:t xml:space="preserve">HES </w:t>
      </w:r>
      <w:r w:rsidR="00D86827">
        <w:t>installation</w:t>
      </w:r>
      <w:r w:rsidR="00DB286C">
        <w:t>s</w:t>
      </w:r>
      <w:r w:rsidR="00D86827">
        <w:t xml:space="preserve"> on the passenger ships with high capacity </w:t>
      </w:r>
      <w:r w:rsidR="00DB286C">
        <w:t xml:space="preserve">of carrying persons. So the first benefit would be the fewer items under regular statutory and Operator maintenance scheme, however also considering that </w:t>
      </w:r>
      <w:r w:rsidR="00D76EE1">
        <w:t xml:space="preserve">the HES is packaged </w:t>
      </w:r>
      <w:r w:rsidR="00867D0A">
        <w:t xml:space="preserve">and stored </w:t>
      </w:r>
      <w:r w:rsidR="00D76EE1">
        <w:t xml:space="preserve">in a similar way to </w:t>
      </w:r>
      <w:r w:rsidR="00867D0A">
        <w:t xml:space="preserve">the MES option, it would be expected that every 12 months the HES’s are deployed (at least the 50 % of the total capacity). </w:t>
      </w:r>
      <w:r w:rsidR="000D6A65">
        <w:t xml:space="preserve">A minimum </w:t>
      </w:r>
      <w:r w:rsidR="003059B9">
        <w:t xml:space="preserve">time for servicing of the equipment should be set-up by the Manufacturer. </w:t>
      </w:r>
      <w:r w:rsidR="00867D0A">
        <w:t>Th</w:t>
      </w:r>
      <w:r w:rsidR="003059B9">
        <w:t xml:space="preserve">e general </w:t>
      </w:r>
      <w:r w:rsidR="00867D0A">
        <w:t>maintenance and verification scheme should be built-up based on the Manufacturer recommendations and the feed-back received from the actual installation experiences.</w:t>
      </w:r>
      <w:r w:rsidR="000D6A65">
        <w:t xml:space="preserve"> </w:t>
      </w:r>
    </w:p>
    <w:p w14:paraId="1D5FEF16" w14:textId="6AE82327" w:rsidR="001F0983" w:rsidRDefault="001F0983" w:rsidP="0051606D">
      <w:r>
        <w:t xml:space="preserve">Noting that the life-crafts are </w:t>
      </w:r>
      <w:r w:rsidR="00B43FE5">
        <w:t xml:space="preserve">generally </w:t>
      </w:r>
      <w:r>
        <w:t xml:space="preserve">propelled by diesel or electrical engines which </w:t>
      </w:r>
      <w:r w:rsidR="00B43FE5">
        <w:t>a</w:t>
      </w:r>
      <w:r w:rsidR="00892907">
        <w:t>re</w:t>
      </w:r>
      <w:r w:rsidR="00B43FE5">
        <w:t xml:space="preserve"> </w:t>
      </w:r>
      <w:r>
        <w:t xml:space="preserve">vital </w:t>
      </w:r>
      <w:r w:rsidR="00B43FE5">
        <w:t xml:space="preserve">item of the life-crafts </w:t>
      </w:r>
      <w:r>
        <w:t xml:space="preserve">for swiftly leaving the area of the casualty, it would be expected that </w:t>
      </w:r>
      <w:r w:rsidR="00B43FE5">
        <w:t>the storage-module</w:t>
      </w:r>
      <w:r w:rsidR="003B079C">
        <w:t>s</w:t>
      </w:r>
      <w:r w:rsidR="00B43FE5">
        <w:t xml:space="preserve"> are provided with</w:t>
      </w:r>
      <w:r>
        <w:t xml:space="preserve"> </w:t>
      </w:r>
      <w:r w:rsidR="00B43FE5">
        <w:t xml:space="preserve">suitable </w:t>
      </w:r>
      <w:r>
        <w:t>mean</w:t>
      </w:r>
      <w:r w:rsidR="00B43FE5">
        <w:t xml:space="preserve">s for easily </w:t>
      </w:r>
      <w:r>
        <w:t>checking the functionality and the continuous readiness of the engines</w:t>
      </w:r>
      <w:r w:rsidR="00B43FE5">
        <w:t xml:space="preserve"> (without the need of dismounting parts of the HES for avoiding to impair the functionality system). </w:t>
      </w:r>
      <w:r w:rsidR="00D44520">
        <w:t xml:space="preserve">Since </w:t>
      </w:r>
      <w:r w:rsidR="00B43FE5">
        <w:t xml:space="preserve">the storage-modules are </w:t>
      </w:r>
      <w:r w:rsidR="00D44520">
        <w:t xml:space="preserve">generally </w:t>
      </w:r>
      <w:r w:rsidR="00B43FE5">
        <w:t xml:space="preserve">located in </w:t>
      </w:r>
      <w:r w:rsidR="00013AD8">
        <w:t xml:space="preserve">open </w:t>
      </w:r>
      <w:r w:rsidR="00D44520">
        <w:t xml:space="preserve">deck areas, especially for the passenger ships sailing in cold and polar environments, proper thermal insulation protection for the engines and relevant batteries should be ensured for avoiding that engine </w:t>
      </w:r>
      <w:r w:rsidR="003059B9">
        <w:t xml:space="preserve">starting-up and working </w:t>
      </w:r>
      <w:r w:rsidR="00D44520">
        <w:t>performances are impaired</w:t>
      </w:r>
      <w:r>
        <w:t>. In the diesel engine option</w:t>
      </w:r>
      <w:r w:rsidR="00892907">
        <w:t>,</w:t>
      </w:r>
      <w:r>
        <w:t xml:space="preserve"> focus would be driven on </w:t>
      </w:r>
      <w:r w:rsidR="004902D6">
        <w:t xml:space="preserve">routinely </w:t>
      </w:r>
      <w:r w:rsidR="009F355C">
        <w:t xml:space="preserve">verifying the level of the fuel in the tanks and the charge status of the batteries, while in the battery propulsion option attention would be driven </w:t>
      </w:r>
      <w:r w:rsidR="00747F21">
        <w:t xml:space="preserve">to keeping the battery sufficiently charged and to avoid </w:t>
      </w:r>
      <w:r w:rsidR="004902D6">
        <w:t xml:space="preserve">that </w:t>
      </w:r>
      <w:r w:rsidR="00747F21">
        <w:t>thermal runaway phenom</w:t>
      </w:r>
      <w:r w:rsidR="00B71A5D">
        <w:t>en</w:t>
      </w:r>
      <w:r w:rsidR="004902D6">
        <w:t>a</w:t>
      </w:r>
      <w:r w:rsidR="00747F21">
        <w:t xml:space="preserve"> during the recharging process</w:t>
      </w:r>
      <w:r w:rsidR="004902D6">
        <w:t xml:space="preserve"> are experienced; a fire in the HES unit can significantly damage the system making it unserviceable</w:t>
      </w:r>
      <w:r w:rsidR="00747F21">
        <w:t>.</w:t>
      </w:r>
    </w:p>
    <w:p w14:paraId="18FD0965" w14:textId="7315AF44" w:rsidR="000D6A65" w:rsidRDefault="003059B9" w:rsidP="0051606D">
      <w:r>
        <w:t xml:space="preserve">In order to ensure a continuous back-up of each HES unit, as a new HES unit cannot be transported in every world location in a limited time-framing, a spare HES unit should be always available on board, in case </w:t>
      </w:r>
      <w:r w:rsidR="00892907">
        <w:t>damages to a HES unit occur</w:t>
      </w:r>
      <w:r>
        <w:t xml:space="preserve"> or a possible malfunction of the HES unit is detected.</w:t>
      </w:r>
    </w:p>
    <w:p w14:paraId="5542A3EC" w14:textId="77777777" w:rsidR="00E87DF7" w:rsidRDefault="00E87DF7" w:rsidP="00E87DF7">
      <w:pPr>
        <w:pStyle w:val="Titolo2"/>
        <w:rPr>
          <w:lang w:eastAsia="en-US"/>
        </w:rPr>
      </w:pPr>
      <w:r>
        <w:rPr>
          <w:lang w:eastAsia="en-US"/>
        </w:rPr>
        <w:t>Lighting System from the Ship</w:t>
      </w:r>
    </w:p>
    <w:p w14:paraId="336425D6" w14:textId="20A7109D" w:rsidR="002F59CB" w:rsidRDefault="00E87DF7" w:rsidP="00E87DF7">
      <w:pPr>
        <w:pStyle w:val="NoindentNormal"/>
      </w:pPr>
      <w:r>
        <w:t xml:space="preserve">Considering that when the life-crafts </w:t>
      </w:r>
      <w:r w:rsidR="00CA60EF">
        <w:t>are deployed</w:t>
      </w:r>
      <w:r w:rsidR="00173C28">
        <w:t xml:space="preserve"> in dark conditions</w:t>
      </w:r>
      <w:r w:rsidR="005016D0">
        <w:t>,</w:t>
      </w:r>
      <w:r w:rsidR="00CA60EF">
        <w:t xml:space="preserve"> they are positioned perpendicularly to the ship’s side, sufficient </w:t>
      </w:r>
      <w:r w:rsidR="00793DE5">
        <w:t xml:space="preserve">wide-covering </w:t>
      </w:r>
      <w:r w:rsidR="00CA60EF">
        <w:t>illumination should be provided for ensuring a</w:t>
      </w:r>
      <w:r w:rsidR="00793DE5">
        <w:t xml:space="preserve">n effective </w:t>
      </w:r>
      <w:r w:rsidR="00CA60EF">
        <w:t>visibility during the operations</w:t>
      </w:r>
      <w:r w:rsidR="00793DE5">
        <w:t xml:space="preserve"> at sea level and during the deployment</w:t>
      </w:r>
      <w:r w:rsidR="00CA60EF">
        <w:t xml:space="preserve">. </w:t>
      </w:r>
      <w:r w:rsidR="00934443">
        <w:t xml:space="preserve">Comparing HES with the </w:t>
      </w:r>
      <w:r w:rsidR="00CA60EF">
        <w:t>traditional lifeboats and life</w:t>
      </w:r>
      <w:r w:rsidR="00D83908">
        <w:t>-</w:t>
      </w:r>
      <w:r w:rsidR="00CA60EF">
        <w:t xml:space="preserve">crafts, </w:t>
      </w:r>
      <w:r w:rsidR="005016D0">
        <w:t xml:space="preserve">which are lowered parallel to the ship’s side, it is expected that the lighting </w:t>
      </w:r>
      <w:r w:rsidR="005016D0">
        <w:lastRenderedPageBreak/>
        <w:t xml:space="preserve">capacity should be increased for covering </w:t>
      </w:r>
      <w:r w:rsidR="00D83908">
        <w:t xml:space="preserve">a </w:t>
      </w:r>
      <w:r w:rsidR="005016D0">
        <w:t xml:space="preserve">larger </w:t>
      </w:r>
      <w:r w:rsidR="00D83908">
        <w:t>strip alongside the ship’</w:t>
      </w:r>
      <w:r w:rsidR="0045457C">
        <w:t xml:space="preserve">s </w:t>
      </w:r>
      <w:r w:rsidR="00D83908">
        <w:t>side</w:t>
      </w:r>
      <w:r w:rsidR="005016D0">
        <w:t>.</w:t>
      </w:r>
      <w:r w:rsidR="00793DE5">
        <w:t xml:space="preserve"> It would be also noted that </w:t>
      </w:r>
      <w:r w:rsidR="00B97276">
        <w:t xml:space="preserve">independently of providing the </w:t>
      </w:r>
      <w:r w:rsidR="006E4D82">
        <w:t>chute or slide system alongside the ship’s sides when the life-crafts</w:t>
      </w:r>
      <w:r w:rsidR="00173C28">
        <w:t xml:space="preserve"> are under deployment or deployed</w:t>
      </w:r>
      <w:r w:rsidR="000746F1">
        <w:t>, it could be experienced several shadow effects due to the huge encumbrances of the HES items, especially the chutes and the slides.</w:t>
      </w:r>
      <w:r w:rsidR="00E54BBB">
        <w:t xml:space="preserve"> So </w:t>
      </w:r>
      <w:r w:rsidR="00084F43">
        <w:t xml:space="preserve">in order to </w:t>
      </w:r>
      <w:r w:rsidR="00E54BBB">
        <w:t>keep</w:t>
      </w:r>
      <w:r w:rsidR="00084F43">
        <w:t xml:space="preserve"> </w:t>
      </w:r>
      <w:r w:rsidR="00E54BBB">
        <w:t>a wide visibility</w:t>
      </w:r>
      <w:r w:rsidR="00084F43">
        <w:t xml:space="preserve"> (without shadow areas)</w:t>
      </w:r>
      <w:r w:rsidR="00E54BBB">
        <w:t xml:space="preserve"> and therefore a full command of the evacuation process </w:t>
      </w:r>
      <w:r w:rsidR="00084F43">
        <w:t xml:space="preserve">the lighting system </w:t>
      </w:r>
      <w:r w:rsidR="00E54BBB">
        <w:t xml:space="preserve">should be suitability </w:t>
      </w:r>
      <w:r w:rsidR="00084F43">
        <w:t xml:space="preserve">sized and </w:t>
      </w:r>
      <w:r w:rsidR="00E54BBB">
        <w:t>designed</w:t>
      </w:r>
      <w:r w:rsidR="006B6EA6">
        <w:t xml:space="preserve"> accordingly</w:t>
      </w:r>
      <w:r w:rsidR="00E54BBB">
        <w:t>.</w:t>
      </w:r>
    </w:p>
    <w:p w14:paraId="00511BF4" w14:textId="7661F2F5" w:rsidR="005B25DA" w:rsidRDefault="005B25DA" w:rsidP="005B25DA">
      <w:pPr>
        <w:pStyle w:val="Titolo2"/>
        <w:rPr>
          <w:lang w:eastAsia="en-US"/>
        </w:rPr>
      </w:pPr>
      <w:r>
        <w:rPr>
          <w:lang w:eastAsia="en-US"/>
        </w:rPr>
        <w:t xml:space="preserve">Protection from </w:t>
      </w:r>
      <w:r w:rsidR="006B36F2">
        <w:rPr>
          <w:lang w:eastAsia="en-US"/>
        </w:rPr>
        <w:t xml:space="preserve">Potential Fires </w:t>
      </w:r>
      <w:r>
        <w:rPr>
          <w:lang w:eastAsia="en-US"/>
        </w:rPr>
        <w:t xml:space="preserve">and </w:t>
      </w:r>
      <w:r w:rsidR="006B36F2">
        <w:rPr>
          <w:lang w:eastAsia="en-US"/>
        </w:rPr>
        <w:t>Heavy S</w:t>
      </w:r>
      <w:r w:rsidR="009B1BB2">
        <w:rPr>
          <w:lang w:eastAsia="en-US"/>
        </w:rPr>
        <w:t>eas</w:t>
      </w:r>
    </w:p>
    <w:p w14:paraId="2F91BEC3" w14:textId="2098A6A0" w:rsidR="00D83908" w:rsidRDefault="005B25DA" w:rsidP="00E227A8">
      <w:pPr>
        <w:ind w:firstLine="0"/>
      </w:pPr>
      <w:r>
        <w:t xml:space="preserve">Considering that </w:t>
      </w:r>
      <w:r w:rsidR="009B1BB2">
        <w:t xml:space="preserve">the typical installation for the HES </w:t>
      </w:r>
      <w:r w:rsidR="006B36F2">
        <w:t>storage-</w:t>
      </w:r>
      <w:r w:rsidR="009B1BB2">
        <w:t xml:space="preserve">modules are installed close to the </w:t>
      </w:r>
      <w:proofErr w:type="gramStart"/>
      <w:r w:rsidR="009B1BB2">
        <w:t>ship sides</w:t>
      </w:r>
      <w:proofErr w:type="gramEnd"/>
      <w:r w:rsidR="009B1BB2">
        <w:t xml:space="preserve">, as for the MES case, the arrangement can be comparable </w:t>
      </w:r>
      <w:r w:rsidR="00125D88">
        <w:t>with</w:t>
      </w:r>
      <w:r w:rsidR="009B1BB2">
        <w:t xml:space="preserve"> the curren</w:t>
      </w:r>
      <w:r w:rsidR="007C6A4E">
        <w:t xml:space="preserve">t </w:t>
      </w:r>
      <w:r w:rsidR="009B1BB2">
        <w:t>SOLAS compliant options and exposed to similar risks. It would be recommended that the same fire-protecting approach is kept, categorizing the area</w:t>
      </w:r>
      <w:r w:rsidR="009B2C13">
        <w:t xml:space="preserve"> where the storage-module</w:t>
      </w:r>
      <w:r w:rsidR="003B079C">
        <w:t>s</w:t>
      </w:r>
      <w:r w:rsidR="009B2C13">
        <w:t xml:space="preserve"> are located,</w:t>
      </w:r>
      <w:r w:rsidR="009B1BB2">
        <w:t xml:space="preserve"> a</w:t>
      </w:r>
      <w:r w:rsidR="00997653">
        <w:t>s “</w:t>
      </w:r>
      <w:r w:rsidR="00997653" w:rsidRPr="00997653">
        <w:t>Evacuation stations and external escape routes</w:t>
      </w:r>
      <w:r w:rsidR="00997653">
        <w:t>”</w:t>
      </w:r>
      <w:r w:rsidR="009B1BB2">
        <w:t xml:space="preserve"> (</w:t>
      </w:r>
      <w:r w:rsidR="00A24B97">
        <w:t>category 4 in SOLAS Reg. II-2/9.2.2.3</w:t>
      </w:r>
      <w:r w:rsidR="009B1BB2">
        <w:t>) at deck level (especially where large glazing</w:t>
      </w:r>
      <w:r w:rsidR="007C6A4E">
        <w:t xml:space="preserve"> are fitted facing HSE </w:t>
      </w:r>
      <w:r w:rsidR="006B36F2">
        <w:t>storage-</w:t>
      </w:r>
      <w:r w:rsidR="007C6A4E">
        <w:t>module</w:t>
      </w:r>
      <w:r w:rsidR="006B36F2">
        <w:t>s</w:t>
      </w:r>
      <w:r w:rsidR="009B1BB2">
        <w:t>)</w:t>
      </w:r>
      <w:r w:rsidR="00125D88">
        <w:t>,</w:t>
      </w:r>
      <w:r w:rsidR="009B1BB2">
        <w:t xml:space="preserve"> but also ensuring that </w:t>
      </w:r>
      <w:r w:rsidR="00F24F02">
        <w:t>areas</w:t>
      </w:r>
      <w:r w:rsidR="002819FD">
        <w:t>, below deployment position,</w:t>
      </w:r>
      <w:r w:rsidR="007C6A4E">
        <w:t xml:space="preserve"> </w:t>
      </w:r>
      <w:r w:rsidR="002819FD">
        <w:t xml:space="preserve">are </w:t>
      </w:r>
      <w:r w:rsidR="00125D88">
        <w:t>“</w:t>
      </w:r>
      <w:r w:rsidR="007C6A4E">
        <w:t>A-30</w:t>
      </w:r>
      <w:r w:rsidR="00125D88">
        <w:t xml:space="preserve">” </w:t>
      </w:r>
      <w:r w:rsidR="002819FD">
        <w:t>c</w:t>
      </w:r>
      <w:r w:rsidR="00125D88">
        <w:t>lass, as minimum</w:t>
      </w:r>
      <w:r w:rsidR="00F24F02">
        <w:t xml:space="preserve">, like for the </w:t>
      </w:r>
      <w:proofErr w:type="spellStart"/>
      <w:r w:rsidR="00F24F02">
        <w:t>liferafts</w:t>
      </w:r>
      <w:proofErr w:type="spellEnd"/>
      <w:r w:rsidR="00F24F02">
        <w:t xml:space="preserve">/MES cases. Especially in an installation scenario, </w:t>
      </w:r>
      <w:r w:rsidR="00125D88">
        <w:t xml:space="preserve">where only HES are installed, </w:t>
      </w:r>
      <w:r w:rsidR="00F24F02">
        <w:t>keep</w:t>
      </w:r>
      <w:r w:rsidR="00125D88">
        <w:t>ing</w:t>
      </w:r>
      <w:r w:rsidR="00F24F02">
        <w:t xml:space="preserve"> the integrity and the functionality of the HES is of a paramount importance, so it is strongly recommended that where there are facing areas between the HES and potential risky areas (like accommodation and public spaces) such areas (e. g. promenades for accessing the HES) are suitably protected with a fire-fighting system and provided with a detection system for identifying any incipient fire.</w:t>
      </w:r>
    </w:p>
    <w:p w14:paraId="74D54ECC" w14:textId="0D178744" w:rsidR="00601DAB" w:rsidRDefault="00601DAB" w:rsidP="00601DAB">
      <w:pPr>
        <w:pStyle w:val="Titolo2"/>
        <w:rPr>
          <w:lang w:eastAsia="en-US"/>
        </w:rPr>
      </w:pPr>
      <w:r>
        <w:rPr>
          <w:lang w:eastAsia="en-US"/>
        </w:rPr>
        <w:t xml:space="preserve">Visibility from the </w:t>
      </w:r>
      <w:r w:rsidR="00A84E24">
        <w:rPr>
          <w:lang w:eastAsia="en-US"/>
        </w:rPr>
        <w:t>Bridge</w:t>
      </w:r>
    </w:p>
    <w:p w14:paraId="45C36A64" w14:textId="4EBC6973" w:rsidR="00601DAB" w:rsidRDefault="002B7FA1" w:rsidP="00E227A8">
      <w:pPr>
        <w:ind w:firstLine="0"/>
      </w:pPr>
      <w:bookmarkStart w:id="0" w:name="_GoBack"/>
      <w:bookmarkEnd w:id="0"/>
      <w:r>
        <w:t xml:space="preserve">Where HES is installed on board, the transversal section of the ship alongside the sides is </w:t>
      </w:r>
      <w:r w:rsidR="008650E8">
        <w:t xml:space="preserve">mostly </w:t>
      </w:r>
      <w:r>
        <w:t>flat (as a limited number of life-saving appliances is fitted), without protrusions and visibility obstruc</w:t>
      </w:r>
      <w:r w:rsidR="008650E8">
        <w:t>tions at embarkation deck level.</w:t>
      </w:r>
      <w:r>
        <w:t xml:space="preserve"> </w:t>
      </w:r>
      <w:r w:rsidR="008650E8">
        <w:t>T</w:t>
      </w:r>
      <w:r>
        <w:t xml:space="preserve">his ensures a greater level of visibility from the bridge wings on the ship’s side avoiding the need of installation of dedicated cameras or alternatively to arrange long bridge wings for </w:t>
      </w:r>
      <w:r w:rsidR="00696B17">
        <w:t>ensuring</w:t>
      </w:r>
      <w:r>
        <w:t xml:space="preserve"> the visibility of the whole ship’s sides.</w:t>
      </w:r>
    </w:p>
    <w:p w14:paraId="6CF07A2C" w14:textId="38B699DD" w:rsidR="00D560CA" w:rsidRDefault="0069492F" w:rsidP="00D560CA">
      <w:pPr>
        <w:pStyle w:val="Titolo1"/>
        <w:rPr>
          <w:lang w:eastAsia="en-US"/>
        </w:rPr>
      </w:pPr>
      <w:r>
        <w:rPr>
          <w:lang w:eastAsia="en-US"/>
        </w:rPr>
        <w:t>Configuration Scenarios</w:t>
      </w:r>
    </w:p>
    <w:p w14:paraId="5F0CF4BC" w14:textId="4FF42988" w:rsidR="0069492F" w:rsidRDefault="0069492F" w:rsidP="00D560CA">
      <w:pPr>
        <w:pStyle w:val="NoindentNormal"/>
      </w:pPr>
      <w:r>
        <w:t xml:space="preserve">Considering the current level of development of the HES product and noting that the HES is a prototype novel life-saving appliance, the following </w:t>
      </w:r>
      <w:r w:rsidR="00530FE3">
        <w:t xml:space="preserve">HES </w:t>
      </w:r>
      <w:r>
        <w:t xml:space="preserve">configuration </w:t>
      </w:r>
      <w:r w:rsidR="00530FE3">
        <w:t xml:space="preserve">installation </w:t>
      </w:r>
      <w:r>
        <w:t xml:space="preserve">scenarios </w:t>
      </w:r>
      <w:r w:rsidR="00530FE3">
        <w:t xml:space="preserve">with or without other life-saving appliances </w:t>
      </w:r>
      <w:r>
        <w:t>are envisaged:</w:t>
      </w:r>
    </w:p>
    <w:p w14:paraId="5D9D3692" w14:textId="7B51BFB0" w:rsidR="0069492F" w:rsidRDefault="00012052" w:rsidP="0069492F">
      <w:pPr>
        <w:pStyle w:val="Listbul"/>
        <w:ind w:left="737" w:hanging="380"/>
      </w:pPr>
      <w:r>
        <w:t>F</w:t>
      </w:r>
      <w:r w:rsidR="00530FE3">
        <w:t xml:space="preserve">ull HES solution: the option does not consider the installation of other SOLAS compliant life-saving appliances and therefore the most challenging aspect would be ensuring the sufficient redundancy of the HES. In principle the </w:t>
      </w:r>
      <w:r w:rsidR="009C2CF8">
        <w:t xml:space="preserve">hypothetical </w:t>
      </w:r>
      <w:r w:rsidR="00530FE3">
        <w:t xml:space="preserve">philosophy </w:t>
      </w:r>
      <w:r w:rsidR="009C2CF8">
        <w:t xml:space="preserve">for </w:t>
      </w:r>
      <w:r w:rsidR="00733B1F">
        <w:t>def</w:t>
      </w:r>
      <w:r w:rsidR="009C2CF8">
        <w:t>i</w:t>
      </w:r>
      <w:r w:rsidR="00733B1F">
        <w:t>n</w:t>
      </w:r>
      <w:r w:rsidR="009C2CF8">
        <w:t xml:space="preserve">ing the minimum number of </w:t>
      </w:r>
      <w:r w:rsidR="00733B1F">
        <w:t xml:space="preserve">persons </w:t>
      </w:r>
      <w:r w:rsidR="00530FE3">
        <w:t xml:space="preserve">should be the same </w:t>
      </w:r>
      <w:r w:rsidR="00733B1F">
        <w:t xml:space="preserve">adopted for the lifeboats and </w:t>
      </w:r>
      <w:proofErr w:type="spellStart"/>
      <w:r w:rsidR="00733B1F">
        <w:t>liferafts</w:t>
      </w:r>
      <w:proofErr w:type="spellEnd"/>
      <w:r w:rsidR="00733B1F">
        <w:t xml:space="preserve"> (SOLAS Reg. III/21.1 and 21.2). Considering the potential huge capacity of each HSE unit a high level of redundancy can be achieved with a limited number of units. </w:t>
      </w:r>
      <w:r w:rsidR="000D02AC">
        <w:t>Compared with the traditional survival crafts t</w:t>
      </w:r>
      <w:r w:rsidR="00733B1F">
        <w:t xml:space="preserve">his option offers the highest </w:t>
      </w:r>
      <w:r w:rsidR="001A32A2">
        <w:lastRenderedPageBreak/>
        <w:t xml:space="preserve">level </w:t>
      </w:r>
      <w:r w:rsidR="000D02AC">
        <w:t xml:space="preserve">of </w:t>
      </w:r>
      <w:r w:rsidR="001A32A2">
        <w:t>benefits in terms of very limited footprint</w:t>
      </w:r>
      <w:r w:rsidR="000D02AC">
        <w:t>, maximizing the areas for the passengers</w:t>
      </w:r>
      <w:r w:rsidR="001A32A2">
        <w:t>, but it does not offer any possibility of tendering from the passenger ship to shore.</w:t>
      </w:r>
    </w:p>
    <w:p w14:paraId="618A4C90" w14:textId="0A33C671" w:rsidR="00EC72D4" w:rsidRDefault="001A32A2" w:rsidP="0069492F">
      <w:pPr>
        <w:pStyle w:val="Listbul"/>
        <w:ind w:left="737" w:hanging="380"/>
      </w:pPr>
      <w:r>
        <w:t xml:space="preserve">HES solution with lifeboats and/or </w:t>
      </w:r>
      <w:proofErr w:type="spellStart"/>
      <w:r>
        <w:t>liferafts</w:t>
      </w:r>
      <w:proofErr w:type="spellEnd"/>
      <w:r>
        <w:t xml:space="preserve">: </w:t>
      </w:r>
      <w:r w:rsidR="000D02AC">
        <w:t>this solution offe</w:t>
      </w:r>
      <w:r w:rsidR="0046472C">
        <w:t xml:space="preserve">rs a greater level of </w:t>
      </w:r>
      <w:r w:rsidR="00EC72D4">
        <w:t>flexibility in the evacuation and abandon process</w:t>
      </w:r>
      <w:r w:rsidR="00895A81">
        <w:t xml:space="preserve">; </w:t>
      </w:r>
      <w:r w:rsidR="00EC72D4">
        <w:t>the sizing of the number of persons to be accommodate on lifeboats</w:t>
      </w:r>
      <w:r w:rsidR="000D02AC">
        <w:t xml:space="preserve"> </w:t>
      </w:r>
      <w:r w:rsidR="00EC72D4">
        <w:t xml:space="preserve">and </w:t>
      </w:r>
      <w:proofErr w:type="spellStart"/>
      <w:r w:rsidR="00EC72D4">
        <w:t>liferafts</w:t>
      </w:r>
      <w:proofErr w:type="spellEnd"/>
      <w:r w:rsidR="00EC72D4">
        <w:t xml:space="preserve"> (additional 25 %) should be ruled by SOLAS Reg. III/21.1.1.2 and 21.1.2.2.</w:t>
      </w:r>
      <w:r w:rsidR="007C25B7">
        <w:t xml:space="preserve"> This combined solution would be the preferable one where an existing passenger ship would increase its actual life-saving capacity, limiting the structural modifications of the hull and keeping the same survival crafts, before the modification.</w:t>
      </w:r>
    </w:p>
    <w:p w14:paraId="215FA2AD" w14:textId="7FB45E1D" w:rsidR="00D560CA" w:rsidRPr="00D83908" w:rsidRDefault="00EC72D4" w:rsidP="0069492F">
      <w:pPr>
        <w:pStyle w:val="Listbul"/>
        <w:ind w:left="737" w:hanging="380"/>
      </w:pPr>
      <w:r>
        <w:t xml:space="preserve">HES solution with </w:t>
      </w:r>
      <w:proofErr w:type="spellStart"/>
      <w:r>
        <w:t>liferafts</w:t>
      </w:r>
      <w:proofErr w:type="spellEnd"/>
      <w:r>
        <w:t xml:space="preserve">: </w:t>
      </w:r>
      <w:r w:rsidR="006E5CD2">
        <w:t xml:space="preserve">this solution would appear to </w:t>
      </w:r>
      <w:r w:rsidR="00600B8D">
        <w:t xml:space="preserve">be </w:t>
      </w:r>
      <w:r w:rsidR="006E5CD2">
        <w:t>the most appropriate for the short international voyage</w:t>
      </w:r>
      <w:r w:rsidR="00600B8D">
        <w:t xml:space="preserve"> (SOLAS Reg. III/21.1.2.1 refers), where the 30 % of the persons are accommodated on the HES, instead of the lifeboats.</w:t>
      </w:r>
    </w:p>
    <w:p w14:paraId="41D75E25" w14:textId="77777777" w:rsidR="00D560CA" w:rsidRDefault="00D560CA" w:rsidP="00D560CA">
      <w:pPr>
        <w:pStyle w:val="Titolo1"/>
        <w:rPr>
          <w:lang w:eastAsia="en-US"/>
        </w:rPr>
      </w:pPr>
      <w:r>
        <w:rPr>
          <w:lang w:eastAsia="en-US"/>
        </w:rPr>
        <w:t>Current Regulatory Framework</w:t>
      </w:r>
    </w:p>
    <w:p w14:paraId="7E438C1A" w14:textId="67E450E6" w:rsidR="00D560CA" w:rsidRDefault="00D560CA" w:rsidP="00D560CA">
      <w:pPr>
        <w:pStyle w:val="NoindentNormal"/>
      </w:pPr>
      <w:r>
        <w:t xml:space="preserve">The product is not still available on the market and so far specific standards and guidelines have not been developed for the design and the relevant operational and maintenance aspects of the HES. There </w:t>
      </w:r>
      <w:r w:rsidR="00895A81">
        <w:t xml:space="preserve">are </w:t>
      </w:r>
      <w:r>
        <w:t xml:space="preserve">some local and limited initiatives of working groups where the stakeholders (including but not limited to the HES Manufacturers, Shipyards, </w:t>
      </w:r>
      <w:proofErr w:type="spellStart"/>
      <w:r>
        <w:t>Shipowners</w:t>
      </w:r>
      <w:proofErr w:type="spellEnd"/>
      <w:r>
        <w:t>/Operators, Classification Societies, Flag Administrations) are focused in outlining the standards, but there not a general consensus and the system has not been included in the acceptable options considered in the SOLAS Ch. III neither in the related LSA Code.</w:t>
      </w:r>
    </w:p>
    <w:p w14:paraId="257361FC" w14:textId="2E0166F5" w:rsidR="00E51DD5" w:rsidRDefault="00E51DD5" w:rsidP="00E51DD5">
      <w:r>
        <w:t>The most appropriate methodology for st</w:t>
      </w:r>
      <w:r w:rsidR="007C25B7">
        <w:t>arting to consider the HES as a</w:t>
      </w:r>
      <w:r>
        <w:t xml:space="preserve"> </w:t>
      </w:r>
      <w:r w:rsidR="007C25B7">
        <w:t xml:space="preserve">life-saving </w:t>
      </w:r>
      <w:r>
        <w:t>option, reference should be made</w:t>
      </w:r>
      <w:r w:rsidR="002C674D">
        <w:t xml:space="preserve"> </w:t>
      </w:r>
      <w:r w:rsidR="00273B16">
        <w:t>to the A.520(13) “Code of Practice for the Evaluation, testing and Acceptance of Prototype Novel Life-Saving Appliances and Arrangements”</w:t>
      </w:r>
      <w:r w:rsidR="002C674D">
        <w:t>,</w:t>
      </w:r>
      <w:r w:rsidR="00273B16">
        <w:t xml:space="preserve"> which is a specific code for the prototype novel life-saving appliances. Even if the proposed criteria are agree</w:t>
      </w:r>
      <w:r w:rsidR="00895A81">
        <w:t>able (as based on SOLAS Ch. III principles</w:t>
      </w:r>
      <w:r w:rsidR="00273B16">
        <w:t xml:space="preserve">), the Code is old-dated and it is a generic tool not specific for such specific life-crafts which is revolutionary concept potentially changing the so-far universally accepted </w:t>
      </w:r>
      <w:r w:rsidR="002A7DC7">
        <w:t xml:space="preserve">lifeboats and </w:t>
      </w:r>
      <w:proofErr w:type="spellStart"/>
      <w:r w:rsidR="002A7DC7">
        <w:t>liferafts</w:t>
      </w:r>
      <w:proofErr w:type="spellEnd"/>
      <w:r w:rsidR="002A7DC7">
        <w:t xml:space="preserve"> (and MES) proportion of SOLAS Reg. III/21</w:t>
      </w:r>
      <w:r w:rsidR="000D02AC">
        <w:t>.1 and 21.2</w:t>
      </w:r>
      <w:r w:rsidR="002A7DC7">
        <w:t>.</w:t>
      </w:r>
    </w:p>
    <w:p w14:paraId="012E59AD" w14:textId="06D792A2" w:rsidR="00026B28" w:rsidRDefault="002A7DC7" w:rsidP="00E51DD5">
      <w:r>
        <w:t xml:space="preserve">Without a reference standard (accepted at IMO/IACS level), the route to compliance should be </w:t>
      </w:r>
      <w:r w:rsidR="007C25B7">
        <w:t xml:space="preserve">mainly </w:t>
      </w:r>
      <w:r w:rsidR="005B25DA">
        <w:t xml:space="preserve">driven by </w:t>
      </w:r>
      <w:r w:rsidR="007C25B7">
        <w:t>SOLAS Reg. III/4.</w:t>
      </w:r>
      <w:r w:rsidR="00B066AC">
        <w:t>3</w:t>
      </w:r>
      <w:r w:rsidR="005B25DA">
        <w:t>:</w:t>
      </w:r>
    </w:p>
    <w:p w14:paraId="03BFB825" w14:textId="25E6B791" w:rsidR="00026B28" w:rsidRDefault="00026B28" w:rsidP="00026B28">
      <w:pPr>
        <w:pStyle w:val="Listbul"/>
        <w:ind w:left="737" w:hanging="380"/>
      </w:pPr>
      <w:r>
        <w:t>Following the compliance framework of the SOLAS Ch. III as applicable and the relevant part of the LSA Code, it should be performed a gap analysis aimed at identifying the arrangements of the products not-equally effective as the life-sav</w:t>
      </w:r>
      <w:r w:rsidR="009C28D0">
        <w:t>ing appliances to be replaced.</w:t>
      </w:r>
      <w:r w:rsidR="00B066AC">
        <w:t xml:space="preserve"> </w:t>
      </w:r>
      <w:proofErr w:type="gramStart"/>
      <w:r w:rsidR="001764D9">
        <w:t>The</w:t>
      </w:r>
      <w:r w:rsidR="007C4603">
        <w:t xml:space="preserve"> satisfactory outcome of the gap analysis and of </w:t>
      </w:r>
      <w:r w:rsidR="002C674D">
        <w:t xml:space="preserve">the </w:t>
      </w:r>
      <w:r w:rsidR="007C4603">
        <w:t xml:space="preserve">suitable tests (e.g. in accordance with IMO A. 520(13) § 3.2 and </w:t>
      </w:r>
      <w:r w:rsidR="007C4603">
        <w:rPr>
          <w:rStyle w:val="ph"/>
        </w:rPr>
        <w:t>IMO Res. A.689(17) “Recommendation on Testing of Li</w:t>
      </w:r>
      <w:r w:rsidR="001764D9">
        <w:rPr>
          <w:rStyle w:val="ph"/>
        </w:rPr>
        <w:t xml:space="preserve">fe-Saving Appliances”) </w:t>
      </w:r>
      <w:r w:rsidR="00D8241D">
        <w:t xml:space="preserve">would be the basis for </w:t>
      </w:r>
      <w:r w:rsidR="007C7F48">
        <w:t xml:space="preserve">the issue of a type-approval certificate including the installation limitations (e. g. maximum carrying capacity, maximum installation height, </w:t>
      </w:r>
      <w:r w:rsidR="001764D9">
        <w:t xml:space="preserve">minimum essential on-board passenger ship, maintenance plan, </w:t>
      </w:r>
      <w:r w:rsidR="007C7F48">
        <w:t>etc.) of the HES.</w:t>
      </w:r>
      <w:proofErr w:type="gramEnd"/>
    </w:p>
    <w:p w14:paraId="6D0809CD" w14:textId="4B6C84C0" w:rsidR="00026B28" w:rsidRDefault="00D8241D" w:rsidP="00026B28">
      <w:pPr>
        <w:pStyle w:val="Listbul"/>
        <w:spacing w:after="120"/>
        <w:ind w:left="737" w:hanging="380"/>
      </w:pPr>
      <w:r>
        <w:t>Upon the issue of type-approval certificate, a</w:t>
      </w:r>
      <w:r w:rsidR="009C28D0">
        <w:t xml:space="preserve"> </w:t>
      </w:r>
      <w:r w:rsidR="007C7F48">
        <w:t>robust</w:t>
      </w:r>
      <w:r w:rsidR="009C28D0">
        <w:t xml:space="preserve"> Alternative Design and Arrangement should be carried-out under the SOLAS Reg. III/38 and IMO </w:t>
      </w:r>
      <w:r w:rsidR="009C28D0">
        <w:lastRenderedPageBreak/>
        <w:t>MSC Circ. 1212</w:t>
      </w:r>
      <w:r w:rsidR="007C7F48">
        <w:t xml:space="preserve"> for identifying the key-risks associated to the HES installation (including but not limited to redundancy and operational readiness) and the relevant mitigation measures</w:t>
      </w:r>
      <w:r w:rsidR="009C28D0">
        <w:t>.</w:t>
      </w:r>
    </w:p>
    <w:p w14:paraId="6A44F489" w14:textId="1B5746EA" w:rsidR="00273B16" w:rsidRDefault="00026B28" w:rsidP="00D83908">
      <w:pPr>
        <w:pStyle w:val="NoindentNormal"/>
      </w:pPr>
      <w:r>
        <w:t xml:space="preserve">For every </w:t>
      </w:r>
      <w:r w:rsidR="009C28D0">
        <w:t xml:space="preserve">HES </w:t>
      </w:r>
      <w:r>
        <w:t>installation-case proposal, the above process should be discussed w</w:t>
      </w:r>
      <w:r w:rsidR="009C28D0">
        <w:t xml:space="preserve">ith the relevant Classification Society, </w:t>
      </w:r>
      <w:r>
        <w:t>the Flag Administration and other Authoritie</w:t>
      </w:r>
      <w:r w:rsidR="009C28D0">
        <w:t>s as the USCG, where applicable, from the earl</w:t>
      </w:r>
      <w:r w:rsidR="00895A81">
        <w:t>y design stage for an acceptance</w:t>
      </w:r>
      <w:r w:rsidR="00992383">
        <w:t>,</w:t>
      </w:r>
      <w:r w:rsidR="009C28D0">
        <w:t xml:space="preserve"> at least in principle</w:t>
      </w:r>
      <w:r w:rsidR="00992383">
        <w:t>,</w:t>
      </w:r>
      <w:r w:rsidR="009C28D0">
        <w:t xml:space="preserve"> of the HES on board of the </w:t>
      </w:r>
      <w:r w:rsidR="00073864">
        <w:t xml:space="preserve">passenger </w:t>
      </w:r>
      <w:r w:rsidR="009C28D0">
        <w:t>ship.</w:t>
      </w:r>
      <w:r w:rsidR="00992383">
        <w:t xml:space="preserve"> If the industry shows interest in developing such products, it would be expected that proper </w:t>
      </w:r>
      <w:r w:rsidR="00895A81">
        <w:t>guidance</w:t>
      </w:r>
      <w:r w:rsidR="00992383">
        <w:t xml:space="preserve"> are developed at IMO/IACS level, but this developing process can last some years, so in the meantime it would be strongly recommended to follow the above described process</w:t>
      </w:r>
      <w:r w:rsidR="00921459">
        <w:t xml:space="preserve"> properly involving all the stakeholders.</w:t>
      </w:r>
    </w:p>
    <w:p w14:paraId="55D47487" w14:textId="77777777" w:rsidR="00187630" w:rsidRDefault="00187630" w:rsidP="00187630">
      <w:pPr>
        <w:pStyle w:val="Titolo1"/>
        <w:rPr>
          <w:szCs w:val="20"/>
          <w:lang w:eastAsia="en-US"/>
        </w:rPr>
      </w:pPr>
      <w:r>
        <w:rPr>
          <w:lang w:eastAsia="en-US"/>
        </w:rPr>
        <w:t>Conclusions</w:t>
      </w:r>
    </w:p>
    <w:p w14:paraId="55D47488" w14:textId="5EBC9013" w:rsidR="00187630" w:rsidRPr="00B066AC" w:rsidRDefault="00B066AC" w:rsidP="00187630">
      <w:pPr>
        <w:pStyle w:val="NoindentNormal"/>
        <w:rPr>
          <w:lang w:val="en-GB" w:eastAsia="en-US"/>
        </w:rPr>
      </w:pPr>
      <w:r w:rsidRPr="00B066AC">
        <w:rPr>
          <w:lang w:val="en-GB" w:eastAsia="en-US"/>
        </w:rPr>
        <w:t xml:space="preserve">HES is a novel life-saving appliances concept which definitely ensures </w:t>
      </w:r>
      <w:r>
        <w:rPr>
          <w:lang w:val="en-GB" w:eastAsia="en-US"/>
        </w:rPr>
        <w:t xml:space="preserve">some benefits (including but not limited footprint and reduced maintenance activity) compared </w:t>
      </w:r>
      <w:r w:rsidR="00895A81">
        <w:rPr>
          <w:lang w:val="en-GB" w:eastAsia="en-US"/>
        </w:rPr>
        <w:t xml:space="preserve">with </w:t>
      </w:r>
      <w:r>
        <w:rPr>
          <w:lang w:val="en-GB" w:eastAsia="en-US"/>
        </w:rPr>
        <w:t xml:space="preserve">the traditional survival crafts, so far installed. However HES is a vital and complex </w:t>
      </w:r>
      <w:r w:rsidR="00BA74C5">
        <w:rPr>
          <w:lang w:val="en-GB" w:eastAsia="en-US"/>
        </w:rPr>
        <w:t>item</w:t>
      </w:r>
      <w:r w:rsidR="00895A81">
        <w:rPr>
          <w:lang w:val="en-GB" w:eastAsia="en-US"/>
        </w:rPr>
        <w:t>,</w:t>
      </w:r>
      <w:r w:rsidR="00BA74C5">
        <w:rPr>
          <w:lang w:val="en-GB" w:eastAsia="en-US"/>
        </w:rPr>
        <w:t xml:space="preserve"> </w:t>
      </w:r>
      <w:r>
        <w:rPr>
          <w:lang w:val="en-GB" w:eastAsia="en-US"/>
        </w:rPr>
        <w:t xml:space="preserve">which need </w:t>
      </w:r>
      <w:r w:rsidR="00BA74C5">
        <w:rPr>
          <w:lang w:val="en-GB" w:eastAsia="en-US"/>
        </w:rPr>
        <w:t>to be properly integrated in the ship-systems</w:t>
      </w:r>
      <w:r w:rsidR="001B4C67">
        <w:rPr>
          <w:lang w:val="en-GB" w:eastAsia="en-US"/>
        </w:rPr>
        <w:t xml:space="preserve">; it </w:t>
      </w:r>
      <w:r w:rsidR="00BA74C5">
        <w:rPr>
          <w:lang w:val="en-GB" w:eastAsia="en-US"/>
        </w:rPr>
        <w:t>should be studied holistically</w:t>
      </w:r>
      <w:r w:rsidR="00E7452D">
        <w:rPr>
          <w:lang w:val="en-GB" w:eastAsia="en-US"/>
        </w:rPr>
        <w:t>,</w:t>
      </w:r>
      <w:r w:rsidR="00895A81">
        <w:rPr>
          <w:lang w:val="en-GB" w:eastAsia="en-US"/>
        </w:rPr>
        <w:t xml:space="preserve"> not as a</w:t>
      </w:r>
      <w:r w:rsidR="00E7452D">
        <w:rPr>
          <w:lang w:val="en-GB" w:eastAsia="en-US"/>
        </w:rPr>
        <w:t>n isolated</w:t>
      </w:r>
      <w:r w:rsidR="00895A81">
        <w:rPr>
          <w:lang w:val="en-GB" w:eastAsia="en-US"/>
        </w:rPr>
        <w:t xml:space="preserve"> stand</w:t>
      </w:r>
      <w:r w:rsidR="00E7452D">
        <w:rPr>
          <w:lang w:val="en-GB" w:eastAsia="en-US"/>
        </w:rPr>
        <w:t xml:space="preserve">-alone </w:t>
      </w:r>
      <w:r w:rsidR="00895A81">
        <w:rPr>
          <w:lang w:val="en-GB" w:eastAsia="en-US"/>
        </w:rPr>
        <w:t>item</w:t>
      </w:r>
      <w:r w:rsidR="00E7452D">
        <w:rPr>
          <w:lang w:val="en-GB" w:eastAsia="en-US"/>
        </w:rPr>
        <w:t>,</w:t>
      </w:r>
      <w:r w:rsidR="00BA74C5">
        <w:rPr>
          <w:lang w:val="en-GB" w:eastAsia="en-US"/>
        </w:rPr>
        <w:t xml:space="preserve"> for achieving the uppermost benefits. Therefore with the contributions of all stakeholders it would be encouraged the development of feasibility and conceptual studies for </w:t>
      </w:r>
      <w:r w:rsidR="00E33AA9">
        <w:rPr>
          <w:lang w:val="en-GB" w:eastAsia="en-US"/>
        </w:rPr>
        <w:t xml:space="preserve">outlining the design of the </w:t>
      </w:r>
      <w:r w:rsidR="00BA74C5">
        <w:rPr>
          <w:lang w:val="en-GB" w:eastAsia="en-US"/>
        </w:rPr>
        <w:t>product on board different passenger ships</w:t>
      </w:r>
      <w:r w:rsidR="00E33AA9">
        <w:rPr>
          <w:lang w:val="en-GB" w:eastAsia="en-US"/>
        </w:rPr>
        <w:t>,</w:t>
      </w:r>
      <w:r w:rsidR="00BA74C5">
        <w:rPr>
          <w:lang w:val="en-GB" w:eastAsia="en-US"/>
        </w:rPr>
        <w:t xml:space="preserve"> identifying the key-risks which should be addressed and properly mitigated for </w:t>
      </w:r>
      <w:r w:rsidR="00895A81">
        <w:rPr>
          <w:lang w:val="en-GB" w:eastAsia="en-US"/>
        </w:rPr>
        <w:t xml:space="preserve">achieving an equally </w:t>
      </w:r>
      <w:r w:rsidR="00E33AA9">
        <w:rPr>
          <w:lang w:val="en-GB" w:eastAsia="en-US"/>
        </w:rPr>
        <w:t xml:space="preserve">safe and </w:t>
      </w:r>
      <w:r w:rsidR="00895A81">
        <w:rPr>
          <w:lang w:val="en-GB" w:eastAsia="en-US"/>
        </w:rPr>
        <w:t>effective life-saving appliance product.</w:t>
      </w:r>
    </w:p>
    <w:p w14:paraId="55D47489" w14:textId="77777777" w:rsidR="00187630" w:rsidRPr="00B066AC" w:rsidRDefault="00187630">
      <w:pPr>
        <w:rPr>
          <w:lang w:val="en-GB"/>
        </w:rPr>
      </w:pPr>
    </w:p>
    <w:sectPr w:rsidR="00187630" w:rsidRPr="00B066AC">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EA686" w14:textId="77777777" w:rsidR="00F64152" w:rsidRDefault="00F64152">
      <w:r>
        <w:separator/>
      </w:r>
    </w:p>
  </w:endnote>
  <w:endnote w:type="continuationSeparator" w:id="0">
    <w:p w14:paraId="1F02829F" w14:textId="77777777" w:rsidR="00F64152" w:rsidRDefault="00F6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2A2F9" w14:textId="77777777" w:rsidR="00F64152" w:rsidRDefault="00F64152">
      <w:r>
        <w:separator/>
      </w:r>
    </w:p>
  </w:footnote>
  <w:footnote w:type="continuationSeparator" w:id="0">
    <w:p w14:paraId="1BB01A3A" w14:textId="77777777" w:rsidR="00F64152" w:rsidRDefault="00F64152">
      <w:r>
        <w:continuationSeparator/>
      </w:r>
    </w:p>
  </w:footnote>
  <w:footnote w:id="1">
    <w:p w14:paraId="55D474AB" w14:textId="147701F4" w:rsidR="009B1BB2" w:rsidRPr="006161C2" w:rsidRDefault="009B1BB2">
      <w:pPr>
        <w:pStyle w:val="Testonotaapidipagina"/>
        <w:rPr>
          <w:rStyle w:val="FootnoteChar"/>
          <w:szCs w:val="16"/>
        </w:rPr>
      </w:pPr>
      <w:r>
        <w:rPr>
          <w:rStyle w:val="Rimandonotaapidipagina"/>
        </w:rPr>
        <w:footnoteRef/>
      </w:r>
      <w:r>
        <w:rPr>
          <w:rStyle w:val="FootnoteChar"/>
        </w:rPr>
        <w:t xml:space="preserve"> </w:t>
      </w:r>
      <w:r w:rsidR="00D0629C">
        <w:rPr>
          <w:rStyle w:val="FootnoteChar"/>
        </w:rPr>
        <w:t>F &amp; S Team Leader (Senior Specialist)</w:t>
      </w:r>
      <w:r w:rsidR="00BC5297">
        <w:rPr>
          <w:rStyle w:val="FootnoteChar"/>
        </w:rPr>
        <w:t xml:space="preserve"> at</w:t>
      </w:r>
      <w:r w:rsidR="00D0629C">
        <w:rPr>
          <w:rStyle w:val="FootnoteChar"/>
        </w:rPr>
        <w:t xml:space="preserve"> Lloyds’ Register – Trieste Technical Support Office.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4">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6">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8">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7"/>
  </w:num>
  <w:num w:numId="5">
    <w:abstractNumId w:val="2"/>
  </w:num>
  <w:num w:numId="6">
    <w:abstractNumId w:val="6"/>
  </w:num>
  <w:num w:numId="7">
    <w:abstractNumId w:val="8"/>
  </w:num>
  <w:num w:numId="8">
    <w:abstractNumId w:val="4"/>
  </w:num>
  <w:num w:numId="9">
    <w:abstractNumId w:val="8"/>
  </w:num>
  <w:num w:numId="10">
    <w:abstractNumId w:val="1"/>
  </w:num>
  <w:num w:numId="11">
    <w:abstractNumId w:val="8"/>
    <w:lvlOverride w:ilvl="0">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5C"/>
    <w:rsid w:val="00011F57"/>
    <w:rsid w:val="00012052"/>
    <w:rsid w:val="00013AD8"/>
    <w:rsid w:val="00026B28"/>
    <w:rsid w:val="000547C2"/>
    <w:rsid w:val="00056025"/>
    <w:rsid w:val="00065444"/>
    <w:rsid w:val="00073864"/>
    <w:rsid w:val="000746F1"/>
    <w:rsid w:val="0007561B"/>
    <w:rsid w:val="00084F43"/>
    <w:rsid w:val="00086833"/>
    <w:rsid w:val="000A4318"/>
    <w:rsid w:val="000C3006"/>
    <w:rsid w:val="000C76BB"/>
    <w:rsid w:val="000D02AC"/>
    <w:rsid w:val="000D6A65"/>
    <w:rsid w:val="000E6212"/>
    <w:rsid w:val="00125D88"/>
    <w:rsid w:val="0014271B"/>
    <w:rsid w:val="00150570"/>
    <w:rsid w:val="001521DB"/>
    <w:rsid w:val="00170E38"/>
    <w:rsid w:val="00173C28"/>
    <w:rsid w:val="001764D9"/>
    <w:rsid w:val="00182CCA"/>
    <w:rsid w:val="00183406"/>
    <w:rsid w:val="00186CE3"/>
    <w:rsid w:val="00187630"/>
    <w:rsid w:val="00190CC7"/>
    <w:rsid w:val="001A14F8"/>
    <w:rsid w:val="001A32A2"/>
    <w:rsid w:val="001B4C67"/>
    <w:rsid w:val="001C2EAC"/>
    <w:rsid w:val="001E4CF0"/>
    <w:rsid w:val="001E60B6"/>
    <w:rsid w:val="001F0983"/>
    <w:rsid w:val="001F3768"/>
    <w:rsid w:val="00213DAF"/>
    <w:rsid w:val="0021766B"/>
    <w:rsid w:val="002323AC"/>
    <w:rsid w:val="00235A2F"/>
    <w:rsid w:val="00237295"/>
    <w:rsid w:val="002450BB"/>
    <w:rsid w:val="00263994"/>
    <w:rsid w:val="00267391"/>
    <w:rsid w:val="00273B16"/>
    <w:rsid w:val="002819FD"/>
    <w:rsid w:val="002A3AAF"/>
    <w:rsid w:val="002A7DC7"/>
    <w:rsid w:val="002B7FA1"/>
    <w:rsid w:val="002C6334"/>
    <w:rsid w:val="002C674D"/>
    <w:rsid w:val="002D284D"/>
    <w:rsid w:val="002D499F"/>
    <w:rsid w:val="002F59CB"/>
    <w:rsid w:val="003059B9"/>
    <w:rsid w:val="00323F5C"/>
    <w:rsid w:val="00354EAA"/>
    <w:rsid w:val="003A48FD"/>
    <w:rsid w:val="003B079C"/>
    <w:rsid w:val="00443CBE"/>
    <w:rsid w:val="0045457C"/>
    <w:rsid w:val="004579DD"/>
    <w:rsid w:val="0046472C"/>
    <w:rsid w:val="00483481"/>
    <w:rsid w:val="004902D6"/>
    <w:rsid w:val="00492E60"/>
    <w:rsid w:val="004C64A0"/>
    <w:rsid w:val="004D4E5B"/>
    <w:rsid w:val="004D68E2"/>
    <w:rsid w:val="005016D0"/>
    <w:rsid w:val="0051606D"/>
    <w:rsid w:val="00530FE3"/>
    <w:rsid w:val="005367BB"/>
    <w:rsid w:val="005926F3"/>
    <w:rsid w:val="005B25DA"/>
    <w:rsid w:val="005B46C7"/>
    <w:rsid w:val="005F6521"/>
    <w:rsid w:val="00600B8D"/>
    <w:rsid w:val="0060142E"/>
    <w:rsid w:val="00601DAB"/>
    <w:rsid w:val="006161C2"/>
    <w:rsid w:val="00631672"/>
    <w:rsid w:val="00641908"/>
    <w:rsid w:val="00645591"/>
    <w:rsid w:val="0069492F"/>
    <w:rsid w:val="00696B17"/>
    <w:rsid w:val="006B36F2"/>
    <w:rsid w:val="006B6EA6"/>
    <w:rsid w:val="006D21E7"/>
    <w:rsid w:val="006E41F8"/>
    <w:rsid w:val="006E4D82"/>
    <w:rsid w:val="006E5CD2"/>
    <w:rsid w:val="006F2C42"/>
    <w:rsid w:val="006F4727"/>
    <w:rsid w:val="00733B1F"/>
    <w:rsid w:val="007474A7"/>
    <w:rsid w:val="00747F21"/>
    <w:rsid w:val="007911B2"/>
    <w:rsid w:val="00791773"/>
    <w:rsid w:val="00793DE5"/>
    <w:rsid w:val="007C25B7"/>
    <w:rsid w:val="007C4603"/>
    <w:rsid w:val="007C6A4E"/>
    <w:rsid w:val="007C7F48"/>
    <w:rsid w:val="007F5D9E"/>
    <w:rsid w:val="00806B47"/>
    <w:rsid w:val="00812CA7"/>
    <w:rsid w:val="00861D29"/>
    <w:rsid w:val="008650E8"/>
    <w:rsid w:val="00867D0A"/>
    <w:rsid w:val="008863D8"/>
    <w:rsid w:val="00892907"/>
    <w:rsid w:val="00894B67"/>
    <w:rsid w:val="00895A81"/>
    <w:rsid w:val="00896844"/>
    <w:rsid w:val="008A60A8"/>
    <w:rsid w:val="008B769D"/>
    <w:rsid w:val="008F7AA5"/>
    <w:rsid w:val="00921459"/>
    <w:rsid w:val="00934443"/>
    <w:rsid w:val="00961EE5"/>
    <w:rsid w:val="00963D72"/>
    <w:rsid w:val="00992383"/>
    <w:rsid w:val="00994D88"/>
    <w:rsid w:val="00997653"/>
    <w:rsid w:val="009A5672"/>
    <w:rsid w:val="009B1BB2"/>
    <w:rsid w:val="009B2C13"/>
    <w:rsid w:val="009C28D0"/>
    <w:rsid w:val="009C2CF8"/>
    <w:rsid w:val="009F035B"/>
    <w:rsid w:val="009F355C"/>
    <w:rsid w:val="00A157DE"/>
    <w:rsid w:val="00A23633"/>
    <w:rsid w:val="00A24B97"/>
    <w:rsid w:val="00A84E24"/>
    <w:rsid w:val="00AC167D"/>
    <w:rsid w:val="00AC3BFA"/>
    <w:rsid w:val="00B05D6E"/>
    <w:rsid w:val="00B066AC"/>
    <w:rsid w:val="00B06C0B"/>
    <w:rsid w:val="00B1440D"/>
    <w:rsid w:val="00B433EA"/>
    <w:rsid w:val="00B43FE5"/>
    <w:rsid w:val="00B71A5D"/>
    <w:rsid w:val="00B80C71"/>
    <w:rsid w:val="00B97276"/>
    <w:rsid w:val="00BA74C5"/>
    <w:rsid w:val="00BC5297"/>
    <w:rsid w:val="00BF2FD5"/>
    <w:rsid w:val="00C17BE4"/>
    <w:rsid w:val="00C636FA"/>
    <w:rsid w:val="00C63BF0"/>
    <w:rsid w:val="00C868BD"/>
    <w:rsid w:val="00C97D11"/>
    <w:rsid w:val="00CA60EF"/>
    <w:rsid w:val="00CA6178"/>
    <w:rsid w:val="00CB0617"/>
    <w:rsid w:val="00CD6D5B"/>
    <w:rsid w:val="00CF5C91"/>
    <w:rsid w:val="00D0629C"/>
    <w:rsid w:val="00D1732A"/>
    <w:rsid w:val="00D44520"/>
    <w:rsid w:val="00D560CA"/>
    <w:rsid w:val="00D76EE1"/>
    <w:rsid w:val="00D8241D"/>
    <w:rsid w:val="00D82BC9"/>
    <w:rsid w:val="00D83908"/>
    <w:rsid w:val="00D86827"/>
    <w:rsid w:val="00D87A0E"/>
    <w:rsid w:val="00DA7208"/>
    <w:rsid w:val="00DB1C06"/>
    <w:rsid w:val="00DB286C"/>
    <w:rsid w:val="00DD221F"/>
    <w:rsid w:val="00DF3DB3"/>
    <w:rsid w:val="00E227A8"/>
    <w:rsid w:val="00E33AA9"/>
    <w:rsid w:val="00E51DD5"/>
    <w:rsid w:val="00E54BBB"/>
    <w:rsid w:val="00E630F4"/>
    <w:rsid w:val="00E63392"/>
    <w:rsid w:val="00E633B4"/>
    <w:rsid w:val="00E67CCE"/>
    <w:rsid w:val="00E7452D"/>
    <w:rsid w:val="00E87DF7"/>
    <w:rsid w:val="00E960BB"/>
    <w:rsid w:val="00EB4EB3"/>
    <w:rsid w:val="00EC72D4"/>
    <w:rsid w:val="00ED02B1"/>
    <w:rsid w:val="00EF1831"/>
    <w:rsid w:val="00F048C5"/>
    <w:rsid w:val="00F06CF0"/>
    <w:rsid w:val="00F07FC3"/>
    <w:rsid w:val="00F24F02"/>
    <w:rsid w:val="00F30D71"/>
    <w:rsid w:val="00F312DB"/>
    <w:rsid w:val="00F419B5"/>
    <w:rsid w:val="00F60DCB"/>
    <w:rsid w:val="00F64152"/>
    <w:rsid w:val="00FC3A5B"/>
    <w:rsid w:val="00FC5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47473"/>
  <w15:docId w15:val="{3130DEE1-57CF-41D3-B613-0EEBF59D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Quote1">
    <w:name w:val="Quote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Testofumetto">
    <w:name w:val="Balloon Text"/>
    <w:basedOn w:val="Normale"/>
    <w:link w:val="TestofumettoCarattere"/>
    <w:uiPriority w:val="99"/>
    <w:semiHidden/>
    <w:unhideWhenUsed/>
    <w:rsid w:val="00B144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440D"/>
    <w:rPr>
      <w:rFonts w:ascii="Tahoma" w:hAnsi="Tahoma" w:cs="Tahoma"/>
      <w:sz w:val="16"/>
      <w:szCs w:val="16"/>
      <w:lang w:val="en-US" w:eastAsia="ja-JP"/>
    </w:rPr>
  </w:style>
  <w:style w:type="paragraph" w:styleId="Intestazione">
    <w:name w:val="header"/>
    <w:basedOn w:val="Normale"/>
    <w:link w:val="IntestazioneCarattere"/>
    <w:uiPriority w:val="99"/>
    <w:unhideWhenUsed/>
    <w:rsid w:val="00FC5EEF"/>
    <w:pPr>
      <w:tabs>
        <w:tab w:val="center" w:pos="4320"/>
        <w:tab w:val="right" w:pos="8640"/>
      </w:tabs>
    </w:pPr>
  </w:style>
  <w:style w:type="character" w:customStyle="1" w:styleId="IntestazioneCarattere">
    <w:name w:val="Intestazione Carattere"/>
    <w:basedOn w:val="Carpredefinitoparagrafo"/>
    <w:link w:val="Intestazione"/>
    <w:uiPriority w:val="99"/>
    <w:rsid w:val="00FC5EEF"/>
    <w:rPr>
      <w:szCs w:val="24"/>
      <w:lang w:val="en-US" w:eastAsia="ja-JP"/>
    </w:rPr>
  </w:style>
  <w:style w:type="paragraph" w:styleId="Pidipagina">
    <w:name w:val="footer"/>
    <w:basedOn w:val="Normale"/>
    <w:link w:val="PidipaginaCarattere"/>
    <w:uiPriority w:val="99"/>
    <w:unhideWhenUsed/>
    <w:rsid w:val="00FC5EEF"/>
    <w:pPr>
      <w:tabs>
        <w:tab w:val="center" w:pos="4320"/>
        <w:tab w:val="right" w:pos="8640"/>
      </w:tabs>
    </w:pPr>
  </w:style>
  <w:style w:type="character" w:customStyle="1" w:styleId="PidipaginaCarattere">
    <w:name w:val="Piè di pagina Carattere"/>
    <w:basedOn w:val="Carpredefinitoparagrafo"/>
    <w:link w:val="Pidipagina"/>
    <w:uiPriority w:val="99"/>
    <w:rsid w:val="00FC5EEF"/>
    <w:rPr>
      <w:szCs w:val="24"/>
      <w:lang w:val="en-US" w:eastAsia="ja-JP"/>
    </w:rPr>
  </w:style>
  <w:style w:type="character" w:customStyle="1" w:styleId="ph">
    <w:name w:val="ph"/>
    <w:basedOn w:val="Carpredefinitoparagrafo"/>
    <w:rsid w:val="00600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gsz\Documents\SANCIN\REFERENCES\ORG\ATENA\NAV%202018\IOSPressBookArticleWordTemplate%20with%20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D281-C2FB-4E3B-AFD6-A1382C43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Template>
  <TotalTime>1009</TotalTime>
  <Pages>8</Pages>
  <Words>3707</Words>
  <Characters>21133</Characters>
  <Application>Microsoft Office Word</Application>
  <DocSecurity>0</DocSecurity>
  <Lines>176</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VTEX</Company>
  <LinksUpToDate>false</LinksUpToDate>
  <CharactersWithSpaces>24791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Gabriele Sancin</dc:creator>
  <cp:lastModifiedBy>Luca</cp:lastModifiedBy>
  <cp:revision>130</cp:revision>
  <cp:lastPrinted>2008-10-24T09:15:00Z</cp:lastPrinted>
  <dcterms:created xsi:type="dcterms:W3CDTF">2018-03-07T20:37:00Z</dcterms:created>
  <dcterms:modified xsi:type="dcterms:W3CDTF">2018-03-25T11:26:00Z</dcterms:modified>
</cp:coreProperties>
</file>