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C8" w:rsidRPr="00CB0CDA" w:rsidRDefault="00172FC8">
      <w:pPr>
        <w:pStyle w:val="Author"/>
        <w:rPr>
          <w:noProof/>
          <w:kern w:val="28"/>
          <w:sz w:val="40"/>
        </w:rPr>
      </w:pPr>
      <w:r w:rsidRPr="00CB0CDA">
        <w:rPr>
          <w:noProof/>
          <w:kern w:val="28"/>
          <w:sz w:val="40"/>
        </w:rPr>
        <w:t xml:space="preserve">Experimental investigation of sloshing in the rectangular tank under the hydrophobic </w:t>
      </w:r>
      <w:r w:rsidR="00B95036" w:rsidRPr="00CB0CDA">
        <w:rPr>
          <w:noProof/>
          <w:kern w:val="28"/>
          <w:sz w:val="40"/>
        </w:rPr>
        <w:t>effect</w:t>
      </w:r>
    </w:p>
    <w:p w:rsidR="00B05D6E" w:rsidRPr="00CB0CDA" w:rsidRDefault="00172FC8">
      <w:pPr>
        <w:pStyle w:val="Author"/>
      </w:pPr>
      <w:proofErr w:type="spellStart"/>
      <w:r w:rsidRPr="00CB0CDA">
        <w:t>Fatih</w:t>
      </w:r>
      <w:proofErr w:type="spellEnd"/>
      <w:r w:rsidRPr="00CB0CDA">
        <w:t xml:space="preserve"> </w:t>
      </w:r>
      <w:proofErr w:type="spellStart"/>
      <w:r w:rsidRPr="00CB0CDA">
        <w:t>Cuneyd</w:t>
      </w:r>
      <w:proofErr w:type="spellEnd"/>
      <w:r w:rsidRPr="00CB0CDA">
        <w:t xml:space="preserve"> KORKMAZ</w:t>
      </w:r>
      <w:r w:rsidR="00B05D6E" w:rsidRPr="00CB0CDA">
        <w:t xml:space="preserve"> </w:t>
      </w:r>
      <w:r w:rsidR="00B05D6E" w:rsidRPr="00CB0CDA">
        <w:rPr>
          <w:vertAlign w:val="superscript"/>
        </w:rPr>
        <w:t>a,</w:t>
      </w:r>
      <w:r w:rsidR="00B05D6E" w:rsidRPr="00CB0CDA">
        <w:rPr>
          <w:rStyle w:val="DipnotBavurusu"/>
        </w:rPr>
        <w:footnoteReference w:id="1"/>
      </w:r>
      <w:proofErr w:type="gramStart"/>
      <w:r w:rsidRPr="00CB0CDA">
        <w:t>,</w:t>
      </w:r>
      <w:proofErr w:type="gramEnd"/>
      <w:r w:rsidRPr="00CB0CDA">
        <w:t xml:space="preserve"> Kenan </w:t>
      </w:r>
      <w:proofErr w:type="spellStart"/>
      <w:r w:rsidRPr="00CB0CDA">
        <w:t>YIGIT</w:t>
      </w:r>
      <w:r w:rsidRPr="00CB0CDA">
        <w:rPr>
          <w:vertAlign w:val="superscript"/>
        </w:rPr>
        <w:t>a</w:t>
      </w:r>
      <w:proofErr w:type="spellEnd"/>
      <w:r w:rsidRPr="00CB0CDA">
        <w:t xml:space="preserve"> </w:t>
      </w:r>
      <w:r w:rsidR="00B05D6E" w:rsidRPr="00CB0CDA">
        <w:t xml:space="preserve">and </w:t>
      </w:r>
      <w:r w:rsidRPr="00CB0CDA">
        <w:t>Bulent GUZEL</w:t>
      </w:r>
      <w:r w:rsidR="00B05D6E" w:rsidRPr="00CB0CDA">
        <w:rPr>
          <w:sz w:val="8"/>
          <w:szCs w:val="8"/>
        </w:rPr>
        <w:t xml:space="preserve"> </w:t>
      </w:r>
      <w:r w:rsidR="00B05D6E" w:rsidRPr="00CB0CDA">
        <w:rPr>
          <w:vertAlign w:val="superscript"/>
        </w:rPr>
        <w:t>b</w:t>
      </w:r>
    </w:p>
    <w:p w:rsidR="00B05D6E" w:rsidRPr="00CB0CDA" w:rsidRDefault="00B05D6E">
      <w:pPr>
        <w:pStyle w:val="Affiliation"/>
      </w:pPr>
      <w:proofErr w:type="gramStart"/>
      <w:r w:rsidRPr="00CB0CDA">
        <w:rPr>
          <w:i w:val="0"/>
          <w:vertAlign w:val="superscript"/>
        </w:rPr>
        <w:t>a</w:t>
      </w:r>
      <w:proofErr w:type="gramEnd"/>
      <w:r w:rsidRPr="00CB0CDA">
        <w:rPr>
          <w:sz w:val="8"/>
          <w:szCs w:val="8"/>
        </w:rPr>
        <w:t xml:space="preserve"> </w:t>
      </w:r>
      <w:r w:rsidR="00172FC8" w:rsidRPr="00CB0CDA">
        <w:t>Department of Marine Engineering Operations, Yildiz Technical University,</w:t>
      </w:r>
      <w:r w:rsidR="000871A5" w:rsidRPr="00CB0CDA">
        <w:t xml:space="preserve"> </w:t>
      </w:r>
      <w:r w:rsidR="00172FC8" w:rsidRPr="00CB0CDA">
        <w:t>Istanbul,</w:t>
      </w:r>
      <w:r w:rsidR="000871A5" w:rsidRPr="00CB0CDA">
        <w:t xml:space="preserve"> </w:t>
      </w:r>
      <w:r w:rsidR="00172FC8" w:rsidRPr="00CB0CDA">
        <w:t>Turkey</w:t>
      </w:r>
    </w:p>
    <w:p w:rsidR="00B05D6E" w:rsidRPr="00CB0CDA" w:rsidRDefault="00B05D6E">
      <w:pPr>
        <w:pStyle w:val="Affiliation"/>
      </w:pPr>
      <w:proofErr w:type="gramStart"/>
      <w:r w:rsidRPr="00CB0CDA">
        <w:rPr>
          <w:i w:val="0"/>
          <w:vertAlign w:val="superscript"/>
        </w:rPr>
        <w:t>b</w:t>
      </w:r>
      <w:proofErr w:type="gramEnd"/>
      <w:r w:rsidRPr="00CB0CDA">
        <w:rPr>
          <w:sz w:val="8"/>
          <w:szCs w:val="8"/>
        </w:rPr>
        <w:t xml:space="preserve"> </w:t>
      </w:r>
      <w:r w:rsidR="00172FC8" w:rsidRPr="00CB0CDA">
        <w:rPr>
          <w:szCs w:val="20"/>
        </w:rPr>
        <w:t>Department of Naval Architecture and Marine Engineering, Yildiz Technical University, Istanbul, Turkey</w:t>
      </w:r>
    </w:p>
    <w:p w:rsidR="00B05D6E" w:rsidRPr="00CB0CDA" w:rsidRDefault="00B05D6E">
      <w:pPr>
        <w:pStyle w:val="Abstract"/>
      </w:pPr>
      <w:r w:rsidRPr="00CB0CDA">
        <w:rPr>
          <w:b/>
        </w:rPr>
        <w:t>Abstract.</w:t>
      </w:r>
      <w:r w:rsidRPr="00CB0CDA">
        <w:t xml:space="preserve"> </w:t>
      </w:r>
      <w:r w:rsidR="00172FC8" w:rsidRPr="00CB0CDA">
        <w:t>Liquid sloshing cause</w:t>
      </w:r>
      <w:r w:rsidR="00652D17" w:rsidRPr="00CB0CDA">
        <w:t>s</w:t>
      </w:r>
      <w:r w:rsidR="00172FC8" w:rsidRPr="00CB0CDA">
        <w:t xml:space="preserve"> ship tank</w:t>
      </w:r>
      <w:r w:rsidR="00652D17" w:rsidRPr="00CB0CDA">
        <w:t>’</w:t>
      </w:r>
      <w:r w:rsidR="00172FC8" w:rsidRPr="00CB0CDA">
        <w:t>s surface</w:t>
      </w:r>
      <w:r w:rsidR="00652D17" w:rsidRPr="00CB0CDA">
        <w:t xml:space="preserve"> to be damage</w:t>
      </w:r>
      <w:r w:rsidR="00415F29" w:rsidRPr="00CB0CDA">
        <w:t>d</w:t>
      </w:r>
      <w:r w:rsidR="00713A1E" w:rsidRPr="00CB0CDA">
        <w:t>.</w:t>
      </w:r>
      <w:r w:rsidR="00172FC8" w:rsidRPr="00CB0CDA">
        <w:t xml:space="preserve"> In </w:t>
      </w:r>
      <w:r w:rsidR="00652D17" w:rsidRPr="00CB0CDA">
        <w:t>this</w:t>
      </w:r>
      <w:r w:rsidR="00172FC8" w:rsidRPr="00CB0CDA">
        <w:t xml:space="preserve"> study, this phenomenon </w:t>
      </w:r>
      <w:r w:rsidR="00652D17" w:rsidRPr="00CB0CDA">
        <w:t>was analyzed experimentally in</w:t>
      </w:r>
      <w:r w:rsidR="00172FC8" w:rsidRPr="00CB0CDA">
        <w:t xml:space="preserve"> rectangular tank model. Partially filled tank has been experienced and</w:t>
      </w:r>
      <w:r w:rsidR="00652D17" w:rsidRPr="00CB0CDA">
        <w:t xml:space="preserve"> it was</w:t>
      </w:r>
      <w:r w:rsidR="00172FC8" w:rsidRPr="00CB0CDA">
        <w:t xml:space="preserve"> excited at single frequency range by direction of sway. Experiments </w:t>
      </w:r>
      <w:r w:rsidR="00652D17" w:rsidRPr="00CB0CDA">
        <w:t>were</w:t>
      </w:r>
      <w:r w:rsidR="00172FC8" w:rsidRPr="00CB0CDA">
        <w:t xml:space="preserve"> carried out with uncoated and hydrophobic coated tank. Only one water level </w:t>
      </w:r>
      <w:r w:rsidR="00652D17" w:rsidRPr="00CB0CDA">
        <w:t>was</w:t>
      </w:r>
      <w:r w:rsidR="00172FC8" w:rsidRPr="00CB0CDA">
        <w:t xml:space="preserve"> chosen for demonstrate sloshing effects on the different tank surface parameters. Wave path, wave breaking and shape of wave during flip-through </w:t>
      </w:r>
      <w:r w:rsidR="00652D17" w:rsidRPr="00CB0CDA">
        <w:t>were cough by</w:t>
      </w:r>
      <w:r w:rsidR="00172FC8" w:rsidRPr="00CB0CDA">
        <w:t xml:space="preserve"> high speed camera images. Strain gages have also been implemented</w:t>
      </w:r>
      <w:r w:rsidR="0020587E" w:rsidRPr="00CB0CDA">
        <w:t xml:space="preserve"> to</w:t>
      </w:r>
      <w:r w:rsidR="00DF6AF2" w:rsidRPr="00CB0CDA">
        <w:t xml:space="preserve"> lateral side of tank to</w:t>
      </w:r>
      <w:r w:rsidR="0020587E" w:rsidRPr="00CB0CDA">
        <w:t xml:space="preserve"> show local </w:t>
      </w:r>
      <w:r w:rsidR="00172FC8" w:rsidRPr="00CB0CDA">
        <w:t xml:space="preserve">reaction of structure </w:t>
      </w:r>
      <w:r w:rsidR="0020587E" w:rsidRPr="00CB0CDA">
        <w:t>by</w:t>
      </w:r>
      <w:r w:rsidR="00172FC8" w:rsidRPr="00CB0CDA">
        <w:t xml:space="preserve"> measur</w:t>
      </w:r>
      <w:r w:rsidR="00DF6AF2" w:rsidRPr="00CB0CDA">
        <w:t>ing</w:t>
      </w:r>
      <w:r w:rsidR="00172FC8" w:rsidRPr="00CB0CDA">
        <w:t xml:space="preserve"> liquid induce deformation. Besides that, all experiments have been repeated by changed surface parameters </w:t>
      </w:r>
      <w:r w:rsidR="0020587E" w:rsidRPr="00CB0CDA">
        <w:t>at</w:t>
      </w:r>
      <w:r w:rsidR="00172FC8" w:rsidRPr="00CB0CDA">
        <w:t xml:space="preserve"> two contrast lateral sides on tanks. </w:t>
      </w:r>
      <w:r w:rsidR="00713A1E" w:rsidRPr="00CB0CDA">
        <w:t>T</w:t>
      </w:r>
      <w:r w:rsidR="00172FC8" w:rsidRPr="00CB0CDA">
        <w:t>he surface parameter has been modified by applying hydrophobic coat</w:t>
      </w:r>
      <w:r w:rsidR="0020587E" w:rsidRPr="00CB0CDA">
        <w:t>. The coated surfaces propose</w:t>
      </w:r>
      <w:r w:rsidR="00172FC8" w:rsidRPr="00CB0CDA">
        <w:t xml:space="preserve"> to increase degrees of the contact angle between water drop and structure surface. </w:t>
      </w:r>
      <w:r w:rsidR="0020587E" w:rsidRPr="00CB0CDA">
        <w:t>The comparisons have</w:t>
      </w:r>
      <w:r w:rsidR="00172FC8" w:rsidRPr="00CB0CDA">
        <w:t xml:space="preserve"> been conducted</w:t>
      </w:r>
      <w:r w:rsidR="0020587E" w:rsidRPr="00CB0CDA">
        <w:t xml:space="preserve"> within</w:t>
      </w:r>
      <w:r w:rsidR="00172FC8" w:rsidRPr="00CB0CDA">
        <w:t xml:space="preserve"> considering the images and measured results</w:t>
      </w:r>
      <w:r w:rsidR="0020587E" w:rsidRPr="00CB0CDA">
        <w:t xml:space="preserve"> in coated, non-coated surface at tank sloshing experiments</w:t>
      </w:r>
      <w:r w:rsidR="00172FC8" w:rsidRPr="00CB0CDA">
        <w:t xml:space="preserve">. The </w:t>
      </w:r>
      <w:r w:rsidR="0020587E" w:rsidRPr="00CB0CDA">
        <w:t>results show</w:t>
      </w:r>
      <w:r w:rsidR="00172FC8" w:rsidRPr="00CB0CDA">
        <w:t xml:space="preserve"> that the hydrophobic surface decreased the sloshing force on lateral sid</w:t>
      </w:r>
      <w:r w:rsidR="0020587E" w:rsidRPr="00CB0CDA">
        <w:t>es</w:t>
      </w:r>
      <w:r w:rsidR="00713A1E" w:rsidRPr="00CB0CDA">
        <w:t>,</w:t>
      </w:r>
      <w:r w:rsidR="00DF6AF2" w:rsidRPr="00CB0CDA">
        <w:t xml:space="preserve"> wave propagated more</w:t>
      </w:r>
      <w:r w:rsidR="0020587E" w:rsidRPr="00CB0CDA">
        <w:t xml:space="preserve"> </w:t>
      </w:r>
      <w:r w:rsidR="00DF6AF2" w:rsidRPr="00CB0CDA">
        <w:t xml:space="preserve">splay </w:t>
      </w:r>
      <w:r w:rsidR="00713A1E" w:rsidRPr="00CB0CDA">
        <w:t>and</w:t>
      </w:r>
      <w:r w:rsidR="0020587E" w:rsidRPr="00CB0CDA">
        <w:t xml:space="preserve"> water could</w:t>
      </w:r>
      <w:r w:rsidR="00172FC8" w:rsidRPr="00CB0CDA">
        <w:t>n’t reach the level of wave as non-coated surface.</w:t>
      </w:r>
    </w:p>
    <w:p w:rsidR="00B05D6E" w:rsidRPr="00CB0CDA" w:rsidRDefault="00B05D6E">
      <w:pPr>
        <w:pStyle w:val="Keywords"/>
      </w:pPr>
      <w:r w:rsidRPr="00CB0CDA">
        <w:rPr>
          <w:b/>
        </w:rPr>
        <w:t>Keywords.</w:t>
      </w:r>
      <w:r w:rsidRPr="00CB0CDA">
        <w:t xml:space="preserve"> </w:t>
      </w:r>
      <w:r w:rsidR="00172FC8" w:rsidRPr="00CB0CDA">
        <w:t>Ship tank, sloshing, hydrophobic</w:t>
      </w:r>
    </w:p>
    <w:p w:rsidR="00B05D6E" w:rsidRPr="00CB0CDA" w:rsidRDefault="00B05D6E" w:rsidP="00F07FC3">
      <w:pPr>
        <w:pStyle w:val="Balk1"/>
        <w:rPr>
          <w:rFonts w:cs="Times New Roman"/>
        </w:rPr>
      </w:pPr>
      <w:r w:rsidRPr="00CB0CDA">
        <w:rPr>
          <w:rFonts w:cs="Times New Roman"/>
        </w:rPr>
        <w:t>Introduction</w:t>
      </w:r>
    </w:p>
    <w:p w:rsidR="00B05D6E" w:rsidRPr="00CB0CDA" w:rsidRDefault="00172FC8">
      <w:pPr>
        <w:pStyle w:val="NoindentNormal"/>
      </w:pPr>
      <w:r w:rsidRPr="00CB0CDA">
        <w:t>Sloshing forces is the main concern at partially filled tanks. The external force causes free surface deformations</w:t>
      </w:r>
      <w:r w:rsidR="000471B0" w:rsidRPr="00CB0CDA">
        <w:t>,</w:t>
      </w:r>
      <w:r w:rsidRPr="00CB0CDA">
        <w:t xml:space="preserve"> </w:t>
      </w:r>
      <w:r w:rsidR="00671A83" w:rsidRPr="00CB0CDA">
        <w:t>these exited fluid impacts</w:t>
      </w:r>
      <w:r w:rsidRPr="00CB0CDA">
        <w:t xml:space="preserve"> the wall of tanks and </w:t>
      </w:r>
      <w:r w:rsidR="00E3227A" w:rsidRPr="00CB0CDA">
        <w:t>causes</w:t>
      </w:r>
      <w:r w:rsidRPr="00CB0CDA">
        <w:t xml:space="preserve"> </w:t>
      </w:r>
      <w:r w:rsidR="00E3227A" w:rsidRPr="00CB0CDA">
        <w:t xml:space="preserve">the </w:t>
      </w:r>
      <w:r w:rsidRPr="00CB0CDA">
        <w:t xml:space="preserve">instability. These fluid motions have three types of shapes during interaction lateral surface: standing waves, broken waves and waves </w:t>
      </w:r>
      <w:r w:rsidR="009973F6" w:rsidRPr="00CB0CDA">
        <w:t>in</w:t>
      </w:r>
      <w:r w:rsidRPr="00CB0CDA">
        <w:t xml:space="preserve"> </w:t>
      </w:r>
      <w:r w:rsidR="009973F6" w:rsidRPr="00CB0CDA">
        <w:t>process</w:t>
      </w:r>
      <w:r w:rsidRPr="00CB0CDA">
        <w:t xml:space="preserve">. The characterizations of wave are variable by excitation frequency, rate of height of fluid and length of tank. A. Colagrossi et al. studied the sloshing by considering one rate of height of fluid and length of tank experimentally. The free surface deformation was tracked and also applied the pressure sensor on lateral side of the tank then presented the measured pressure values. A. </w:t>
      </w:r>
      <w:proofErr w:type="spellStart"/>
      <w:r w:rsidRPr="00CB0CDA">
        <w:t>Souto</w:t>
      </w:r>
      <w:proofErr w:type="spellEnd"/>
      <w:r w:rsidRPr="00CB0CDA">
        <w:t xml:space="preserve">-Iglesias et al. </w:t>
      </w:r>
      <w:r w:rsidR="009973F6" w:rsidRPr="00CB0CDA">
        <w:t xml:space="preserve">investigated sloshing problem by </w:t>
      </w:r>
      <w:r w:rsidR="00671A83" w:rsidRPr="00CB0CDA">
        <w:t xml:space="preserve">using </w:t>
      </w:r>
      <w:r w:rsidRPr="00CB0CDA">
        <w:t xml:space="preserve">the rectangular tank. Two fluid types were </w:t>
      </w:r>
      <w:r w:rsidR="00671A83" w:rsidRPr="00CB0CDA">
        <w:t>applied</w:t>
      </w:r>
      <w:r w:rsidRPr="00CB0CDA">
        <w:t xml:space="preserve"> for various Reynolds number levels. Also</w:t>
      </w:r>
      <w:r w:rsidR="009973F6" w:rsidRPr="00CB0CDA">
        <w:t xml:space="preserve"> three dimensionality were </w:t>
      </w:r>
      <w:r w:rsidRPr="00CB0CDA">
        <w:t xml:space="preserve">investigated by using four width size rectangular tanks.  During sloshing experiment, wave takes standing wave shapes </w:t>
      </w:r>
      <w:r w:rsidR="009973F6" w:rsidRPr="00CB0CDA">
        <w:t>when natural frequency and forced frequency closes each other. T</w:t>
      </w:r>
      <w:r w:rsidRPr="00CB0CDA">
        <w:t>h</w:t>
      </w:r>
      <w:r w:rsidR="000471B0" w:rsidRPr="00CB0CDA">
        <w:t>is</w:t>
      </w:r>
      <w:r w:rsidRPr="00CB0CDA">
        <w:t xml:space="preserve"> interaction occurs by lateral side together </w:t>
      </w:r>
      <w:r w:rsidRPr="00CB0CDA">
        <w:lastRenderedPageBreak/>
        <w:t xml:space="preserve">with </w:t>
      </w:r>
      <w:r w:rsidR="000471B0" w:rsidRPr="00CB0CDA">
        <w:t xml:space="preserve">more </w:t>
      </w:r>
      <w:r w:rsidRPr="00CB0CDA">
        <w:t xml:space="preserve">air </w:t>
      </w:r>
      <w:r w:rsidR="000471B0" w:rsidRPr="00CB0CDA">
        <w:t>pocket</w:t>
      </w:r>
      <w:r w:rsidRPr="00CB0CDA">
        <w:t xml:space="preserve"> </w:t>
      </w:r>
      <w:r w:rsidR="009973F6" w:rsidRPr="00CB0CDA">
        <w:t>and this case is</w:t>
      </w:r>
      <w:r w:rsidRPr="00CB0CDA">
        <w:t xml:space="preserve"> discussed in detail. In addition, Wood et al. studied air </w:t>
      </w:r>
      <w:r w:rsidR="000471B0" w:rsidRPr="00CB0CDA">
        <w:t>cushion</w:t>
      </w:r>
      <w:r w:rsidR="00D512D5" w:rsidRPr="00CB0CDA">
        <w:t>’s</w:t>
      </w:r>
      <w:r w:rsidRPr="00CB0CDA">
        <w:t xml:space="preserve"> effect on wave impact </w:t>
      </w:r>
      <w:r w:rsidR="00D512D5" w:rsidRPr="00CB0CDA">
        <w:t xml:space="preserve">through </w:t>
      </w:r>
      <w:r w:rsidRPr="00CB0CDA">
        <w:t xml:space="preserve">the wall by pressure impulse theory. Sloshing is also important for ship stability. </w:t>
      </w:r>
      <w:proofErr w:type="spellStart"/>
      <w:r w:rsidRPr="00CB0CDA">
        <w:t>Fabrizio</w:t>
      </w:r>
      <w:proofErr w:type="spellEnd"/>
      <w:r w:rsidRPr="00CB0CDA">
        <w:t xml:space="preserve"> </w:t>
      </w:r>
      <w:proofErr w:type="spellStart"/>
      <w:r w:rsidRPr="00CB0CDA">
        <w:t>Pistani</w:t>
      </w:r>
      <w:proofErr w:type="spellEnd"/>
      <w:r w:rsidRPr="00CB0CDA">
        <w:t xml:space="preserve"> and </w:t>
      </w:r>
      <w:proofErr w:type="spellStart"/>
      <w:r w:rsidRPr="00CB0CDA">
        <w:t>Krish</w:t>
      </w:r>
      <w:proofErr w:type="spellEnd"/>
      <w:r w:rsidRPr="00CB0CDA">
        <w:t xml:space="preserve"> </w:t>
      </w:r>
      <w:proofErr w:type="spellStart"/>
      <w:r w:rsidRPr="00CB0CDA">
        <w:t>Thiagarajan</w:t>
      </w:r>
      <w:proofErr w:type="spellEnd"/>
      <w:r w:rsidRPr="00CB0CDA">
        <w:t xml:space="preserve"> investigated t</w:t>
      </w:r>
      <w:r w:rsidR="00D512D5" w:rsidRPr="00CB0CDA">
        <w:t xml:space="preserve">he sloshing pressure by </w:t>
      </w:r>
      <w:r w:rsidR="000471B0" w:rsidRPr="00CB0CDA">
        <w:t>analyzing</w:t>
      </w:r>
      <w:r w:rsidR="00C244E2" w:rsidRPr="00CB0CDA">
        <w:t xml:space="preserve"> fluid behavior in model</w:t>
      </w:r>
      <w:r w:rsidRPr="00CB0CDA">
        <w:t xml:space="preserve"> LNG tanks. Several pressure sensor was mounted </w:t>
      </w:r>
      <w:r w:rsidR="00C244E2" w:rsidRPr="00CB0CDA">
        <w:t xml:space="preserve">on </w:t>
      </w:r>
      <w:r w:rsidRPr="00CB0CDA">
        <w:t xml:space="preserve">the tank </w:t>
      </w:r>
      <w:r w:rsidR="00C244E2" w:rsidRPr="00CB0CDA">
        <w:t xml:space="preserve">surface </w:t>
      </w:r>
      <w:r w:rsidRPr="00CB0CDA">
        <w:t xml:space="preserve">and wave images were recorded. </w:t>
      </w:r>
      <w:r w:rsidR="00C244E2" w:rsidRPr="00CB0CDA">
        <w:t xml:space="preserve">Then measured values </w:t>
      </w:r>
      <w:r w:rsidRPr="00CB0CDA">
        <w:t xml:space="preserve">were </w:t>
      </w:r>
      <w:r w:rsidR="0095036D" w:rsidRPr="00CB0CDA">
        <w:t>obtained</w:t>
      </w:r>
      <w:r w:rsidRPr="00CB0CDA">
        <w:t xml:space="preserve"> </w:t>
      </w:r>
      <w:r w:rsidR="0095036D" w:rsidRPr="00CB0CDA">
        <w:t>from</w:t>
      </w:r>
      <w:r w:rsidRPr="00CB0CDA">
        <w:t xml:space="preserve"> experiments </w:t>
      </w:r>
      <w:r w:rsidR="00C244E2" w:rsidRPr="00CB0CDA">
        <w:t xml:space="preserve">at various impacts </w:t>
      </w:r>
      <w:r w:rsidRPr="00CB0CDA">
        <w:t xml:space="preserve">and </w:t>
      </w:r>
      <w:r w:rsidR="0095036D" w:rsidRPr="00CB0CDA">
        <w:t>capture</w:t>
      </w:r>
      <w:r w:rsidRPr="00CB0CDA">
        <w:t xml:space="preserve"> images </w:t>
      </w:r>
      <w:r w:rsidR="0095036D" w:rsidRPr="00CB0CDA">
        <w:t xml:space="preserve">during sloshing </w:t>
      </w:r>
      <w:r w:rsidRPr="00CB0CDA">
        <w:t xml:space="preserve">were highlighted. Recording sloshing experiments support to understand this phenomenon by the free surface deformation and interaction wave </w:t>
      </w:r>
      <w:r w:rsidR="0095036D" w:rsidRPr="00CB0CDA">
        <w:t>through</w:t>
      </w:r>
      <w:r w:rsidRPr="00CB0CDA">
        <w:t xml:space="preserve"> side walls</w:t>
      </w:r>
      <w:r w:rsidR="0095036D" w:rsidRPr="00CB0CDA">
        <w:t xml:space="preserve"> images</w:t>
      </w:r>
      <w:r w:rsidRPr="00CB0CDA">
        <w:t xml:space="preserve">. </w:t>
      </w:r>
      <w:proofErr w:type="spellStart"/>
      <w:r w:rsidRPr="00CB0CDA">
        <w:t>Ufuk</w:t>
      </w:r>
      <w:proofErr w:type="spellEnd"/>
      <w:r w:rsidRPr="00CB0CDA">
        <w:t xml:space="preserve"> </w:t>
      </w:r>
      <w:proofErr w:type="spellStart"/>
      <w:r w:rsidRPr="00CB0CDA">
        <w:t>Tosun</w:t>
      </w:r>
      <w:proofErr w:type="spellEnd"/>
      <w:r w:rsidRPr="00CB0CDA">
        <w:t xml:space="preserve"> et al. tracked the wave motions using camera</w:t>
      </w:r>
      <w:r w:rsidR="0095036D" w:rsidRPr="00CB0CDA">
        <w:t xml:space="preserve"> and developed a</w:t>
      </w:r>
      <w:r w:rsidRPr="00CB0CDA">
        <w:t xml:space="preserve"> method</w:t>
      </w:r>
      <w:r w:rsidR="0095036D" w:rsidRPr="00CB0CDA">
        <w:t xml:space="preserve"> that</w:t>
      </w:r>
      <w:r w:rsidRPr="00CB0CDA">
        <w:t xml:space="preserve"> is determine</w:t>
      </w:r>
      <w:r w:rsidR="0095036D" w:rsidRPr="00CB0CDA">
        <w:t>d</w:t>
      </w:r>
      <w:r w:rsidRPr="00CB0CDA">
        <w:t xml:space="preserve"> the lateral force by using images. C. </w:t>
      </w:r>
      <w:proofErr w:type="spellStart"/>
      <w:r w:rsidRPr="00CB0CDA">
        <w:t>Lugni</w:t>
      </w:r>
      <w:proofErr w:type="spellEnd"/>
      <w:r w:rsidRPr="00CB0CDA">
        <w:t xml:space="preserve"> et al. investigated the sloshing with focusing on flip-through event. The analyzation was carried out images and was discussed the air cushion effect. Fluid properties characterize the flow motion on sloshing. A. </w:t>
      </w:r>
      <w:proofErr w:type="spellStart"/>
      <w:r w:rsidRPr="00CB0CDA">
        <w:t>Souto-iglesias</w:t>
      </w:r>
      <w:proofErr w:type="spellEnd"/>
      <w:r w:rsidRPr="00CB0CDA">
        <w:t xml:space="preserve"> et al. used the water and oil as a fluid at rectangular tank during excites the tank at direction of sway</w:t>
      </w:r>
      <w:r w:rsidR="00FD0560" w:rsidRPr="00CB0CDA">
        <w:t xml:space="preserve"> for simulates sloshing experiments</w:t>
      </w:r>
      <w:r w:rsidRPr="00CB0CDA">
        <w:t xml:space="preserve">. Also tank width effect was also analyzed by presenting impact pressure values.  Sang- </w:t>
      </w:r>
      <w:proofErr w:type="spellStart"/>
      <w:r w:rsidRPr="00CB0CDA">
        <w:t>Yeob</w:t>
      </w:r>
      <w:proofErr w:type="spellEnd"/>
      <w:r w:rsidRPr="00CB0CDA">
        <w:t xml:space="preserve"> Kim et al. presented the two scaled model test </w:t>
      </w:r>
      <w:r w:rsidR="00FD0560" w:rsidRPr="00CB0CDA">
        <w:t>and they</w:t>
      </w:r>
      <w:r w:rsidRPr="00CB0CDA">
        <w:t xml:space="preserve"> compare</w:t>
      </w:r>
      <w:r w:rsidR="00FD0560" w:rsidRPr="00CB0CDA">
        <w:t xml:space="preserve">d these models by </w:t>
      </w:r>
      <w:r w:rsidRPr="00CB0CDA">
        <w:t xml:space="preserve">peak pressure value. </w:t>
      </w:r>
      <w:proofErr w:type="spellStart"/>
      <w:r w:rsidRPr="00CB0CDA">
        <w:t>Celis</w:t>
      </w:r>
      <w:proofErr w:type="spellEnd"/>
      <w:r w:rsidRPr="00CB0CDA">
        <w:t xml:space="preserve"> et al. is validated the computational code for dam breaking and sloshing </w:t>
      </w:r>
      <w:r w:rsidR="00C93F7E" w:rsidRPr="00CB0CDA">
        <w:t xml:space="preserve">by </w:t>
      </w:r>
      <w:r w:rsidRPr="00CB0CDA">
        <w:t>experimental data.</w:t>
      </w:r>
    </w:p>
    <w:p w:rsidR="00B05D6E" w:rsidRPr="00CB0CDA" w:rsidRDefault="00172FC8">
      <w:r w:rsidRPr="00CB0CDA">
        <w:t xml:space="preserve">The wettability ratio is an important parameter in fluid structure interaction problems such as sloshing. This ratio can be changed with hydrophobic coating, which increases the contact angle between fluid and solid so that the surface becomes more water repellent. </w:t>
      </w:r>
      <w:proofErr w:type="spellStart"/>
      <w:r w:rsidRPr="00CB0CDA">
        <w:t>Daniello</w:t>
      </w:r>
      <w:proofErr w:type="spellEnd"/>
      <w:r w:rsidRPr="00CB0CDA">
        <w:t xml:space="preserve"> et al. stated that a hydrophobic surface reduces the drag in microscale flows for both laminar and turbulent flow regimes. </w:t>
      </w:r>
      <w:proofErr w:type="spellStart"/>
      <w:r w:rsidRPr="00CB0CDA">
        <w:t>Korkmaz</w:t>
      </w:r>
      <w:proofErr w:type="spellEnd"/>
      <w:r w:rsidRPr="00CB0CDA">
        <w:t xml:space="preserve"> and </w:t>
      </w:r>
      <w:proofErr w:type="spellStart"/>
      <w:r w:rsidRPr="00CB0CDA">
        <w:t>Guzel</w:t>
      </w:r>
      <w:proofErr w:type="spellEnd"/>
      <w:r w:rsidRPr="00CB0CDA">
        <w:t xml:space="preserve"> carried</w:t>
      </w:r>
      <w:r w:rsidR="00C93F7E" w:rsidRPr="00CB0CDA">
        <w:t xml:space="preserve"> out</w:t>
      </w:r>
      <w:r w:rsidRPr="00CB0CDA">
        <w:t xml:space="preserve"> slamming experiments with cylinders and spheres, and observed huge differences during the impacts of these objects with hydrophobic surfaces. They found that the pressure distribution on the wetted length change drastically under hydrophobic effects.</w:t>
      </w:r>
    </w:p>
    <w:p w:rsidR="00172FC8" w:rsidRPr="00CB0CDA" w:rsidRDefault="00172FC8">
      <w:r w:rsidRPr="00CB0CDA">
        <w:t>This study focuses on is</w:t>
      </w:r>
      <w:r w:rsidR="00C93F7E" w:rsidRPr="00CB0CDA">
        <w:t xml:space="preserve"> to</w:t>
      </w:r>
      <w:r w:rsidRPr="00CB0CDA">
        <w:t xml:space="preserve"> measure the strain on </w:t>
      </w:r>
      <w:r w:rsidR="00C93F7E" w:rsidRPr="00CB0CDA">
        <w:t xml:space="preserve">the </w:t>
      </w:r>
      <w:r w:rsidRPr="00CB0CDA">
        <w:t xml:space="preserve">lateral side of tank and record the process of wave phases </w:t>
      </w:r>
      <w:r w:rsidR="00C93F7E" w:rsidRPr="00CB0CDA">
        <w:t>at</w:t>
      </w:r>
      <w:r w:rsidRPr="00CB0CDA">
        <w:t xml:space="preserve"> sloshing experiment</w:t>
      </w:r>
      <w:r w:rsidR="00C93F7E" w:rsidRPr="00CB0CDA">
        <w:t xml:space="preserve"> and t</w:t>
      </w:r>
      <w:r w:rsidRPr="00CB0CDA">
        <w:t>hen show the effect of hydrophobic surface</w:t>
      </w:r>
      <w:r w:rsidR="00C93F7E" w:rsidRPr="00CB0CDA">
        <w:t>.</w:t>
      </w:r>
    </w:p>
    <w:p w:rsidR="00B05D6E" w:rsidRPr="00CB0CDA" w:rsidRDefault="00172FC8">
      <w:pPr>
        <w:pStyle w:val="Balk1"/>
        <w:rPr>
          <w:rFonts w:cs="Times New Roman"/>
          <w:szCs w:val="20"/>
          <w:lang w:eastAsia="en-US"/>
        </w:rPr>
      </w:pPr>
      <w:r w:rsidRPr="00CB0CDA">
        <w:rPr>
          <w:rFonts w:cs="Times New Roman"/>
          <w:lang w:eastAsia="en-US"/>
        </w:rPr>
        <w:t>Experimental Setup</w:t>
      </w:r>
    </w:p>
    <w:p w:rsidR="00B82CA4" w:rsidRDefault="00172FC8">
      <w:pPr>
        <w:pStyle w:val="NoindentNormal"/>
        <w:rPr>
          <w:color w:val="000000" w:themeColor="text1"/>
        </w:rPr>
      </w:pPr>
      <w:r w:rsidRPr="00CB0CDA">
        <w:t>The way of investigation the sloshing phenome</w:t>
      </w:r>
      <w:r w:rsidR="004F035F" w:rsidRPr="00CB0CDA">
        <w:t>na was</w:t>
      </w:r>
      <w:r w:rsidRPr="00CB0CDA">
        <w:t xml:space="preserve"> conducted by transferring water from one side to</w:t>
      </w:r>
      <w:r w:rsidR="004F035F" w:rsidRPr="00CB0CDA">
        <w:t xml:space="preserve"> the</w:t>
      </w:r>
      <w:r w:rsidRPr="00CB0CDA">
        <w:t xml:space="preserve"> other side. The tank </w:t>
      </w:r>
      <w:r w:rsidR="004F035F" w:rsidRPr="00CB0CDA">
        <w:t>was</w:t>
      </w:r>
      <w:r w:rsidRPr="00CB0CDA">
        <w:t xml:space="preserve"> mounted on </w:t>
      </w:r>
      <w:proofErr w:type="spellStart"/>
      <w:r w:rsidRPr="00CB0CDA">
        <w:t>slidable</w:t>
      </w:r>
      <w:proofErr w:type="spellEnd"/>
      <w:r w:rsidRPr="00CB0CDA">
        <w:t xml:space="preserve"> plate. Other materials such as 220V AC induction motor with integrated frequency inverter, data logger, high speed camera and computer were connected together as shown in Fig</w:t>
      </w:r>
      <w:r w:rsidR="000471B0" w:rsidRPr="00CB0CDA">
        <w:t>ure</w:t>
      </w:r>
      <w:r w:rsidRPr="00CB0CDA">
        <w:t xml:space="preserve"> 1. The</w:t>
      </w:r>
      <w:r w:rsidR="004F035F" w:rsidRPr="00CB0CDA">
        <w:t xml:space="preserve"> periodic motion for rectangular </w:t>
      </w:r>
      <w:r w:rsidRPr="00CB0CDA">
        <w:t>tank, which is demonstrated in fig</w:t>
      </w:r>
      <w:r w:rsidR="008733C0" w:rsidRPr="00CB0CDA">
        <w:t xml:space="preserve">ure </w:t>
      </w:r>
      <w:r w:rsidRPr="00CB0CDA">
        <w:t xml:space="preserve">2, </w:t>
      </w:r>
      <w:r w:rsidR="004F035F" w:rsidRPr="00CB0CDA">
        <w:t xml:space="preserve">model </w:t>
      </w:r>
      <w:proofErr w:type="gramStart"/>
      <w:r w:rsidR="004F035F" w:rsidRPr="00CB0CDA">
        <w:t>frequency</w:t>
      </w:r>
      <w:proofErr w:type="gramEnd"/>
      <w:r w:rsidR="004F035F" w:rsidRPr="00CB0CDA">
        <w:t xml:space="preserve"> </w:t>
      </w:r>
      <w:r w:rsidR="008733C0" w:rsidRPr="00CB0CDA">
        <w:t>can be</w:t>
      </w:r>
      <w:r w:rsidRPr="00CB0CDA">
        <w:t xml:space="preserve"> </w:t>
      </w:r>
      <w:r w:rsidR="004F035F" w:rsidRPr="00CB0CDA">
        <w:rPr>
          <w:color w:val="000000" w:themeColor="text1"/>
        </w:rPr>
        <w:t>calculated as</w:t>
      </w:r>
    </w:p>
    <w:p w:rsidR="00B82CA4" w:rsidRDefault="004F035F">
      <w:pPr>
        <w:pStyle w:val="NoindentNormal"/>
        <w:rPr>
          <w:color w:val="000000" w:themeColor="text1"/>
        </w:rPr>
      </w:pPr>
      <w:r w:rsidRPr="00CB0CDA">
        <w:rPr>
          <w:color w:val="000000" w:themeColor="text1"/>
        </w:rPr>
        <w:t xml:space="preserve"> </w:t>
      </w:r>
      <w:r w:rsidR="001D28CD" w:rsidRPr="001D28CD">
        <w:rPr>
          <w:color w:val="000000" w:themeColor="text1"/>
          <w:position w:val="-26"/>
        </w:rPr>
        <w:object w:dxaOrig="21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2.25pt" o:ole="">
            <v:imagedata r:id="rId9" o:title=""/>
          </v:shape>
          <o:OLEObject Type="Embed" ProgID="Equation.DSMT4" ShapeID="_x0000_i1025" DrawAspect="Content" ObjectID="_1583654581" r:id="rId10"/>
        </w:object>
      </w:r>
      <w:r w:rsidR="001D28CD">
        <w:rPr>
          <w:color w:val="000000" w:themeColor="text1"/>
        </w:rPr>
        <w:t xml:space="preserve"> </w:t>
      </w:r>
      <w:r w:rsidR="00B82CA4">
        <w:rPr>
          <w:color w:val="000000" w:themeColor="text1"/>
        </w:rPr>
        <w:t xml:space="preserve">                                                                                           (1)  </w:t>
      </w:r>
    </w:p>
    <w:p w:rsidR="00B05D6E" w:rsidRPr="00CB0CDA" w:rsidRDefault="004F035F">
      <w:pPr>
        <w:pStyle w:val="NoindentNormal"/>
      </w:pPr>
      <w:proofErr w:type="gramStart"/>
      <w:r w:rsidRPr="00CB0CDA">
        <w:rPr>
          <w:color w:val="000000" w:themeColor="text1"/>
        </w:rPr>
        <w:t>by</w:t>
      </w:r>
      <w:proofErr w:type="gramEnd"/>
      <w:r w:rsidRPr="00CB0CDA">
        <w:rPr>
          <w:color w:val="000000" w:themeColor="text1"/>
        </w:rPr>
        <w:t xml:space="preserve"> linear </w:t>
      </w:r>
      <w:r w:rsidRPr="00CB0CDA">
        <w:t>potential theory</w:t>
      </w:r>
      <w:r w:rsidR="00172FC8" w:rsidRPr="00CB0CDA">
        <w:t xml:space="preserve">. </w:t>
      </w:r>
      <w:r w:rsidRPr="00CB0CDA">
        <w:t xml:space="preserve">Here </w:t>
      </w:r>
      <w:proofErr w:type="spellStart"/>
      <w:r w:rsidRPr="00CB0CDA">
        <w:t>h</w:t>
      </w:r>
      <w:proofErr w:type="spellEnd"/>
      <w:r w:rsidRPr="00CB0CDA">
        <w:t xml:space="preserve"> is water height, n is model number, g is gravity and L is length of tank. </w:t>
      </w:r>
      <w:r w:rsidR="00FE1803" w:rsidRPr="00CB0CDA">
        <w:t>In this experiment, t</w:t>
      </w:r>
      <w:r w:rsidR="00172FC8" w:rsidRPr="00CB0CDA">
        <w:t xml:space="preserve">he tank water level is 10.8 cm and the ratio of h/L is 0.3. The tests were also visualized using phantom </w:t>
      </w:r>
      <w:proofErr w:type="spellStart"/>
      <w:proofErr w:type="gramStart"/>
      <w:r w:rsidR="00172FC8" w:rsidRPr="00CB0CDA">
        <w:t>miro</w:t>
      </w:r>
      <w:proofErr w:type="spellEnd"/>
      <w:proofErr w:type="gramEnd"/>
      <w:r w:rsidR="00172FC8" w:rsidRPr="00CB0CDA">
        <w:t xml:space="preserve"> eX4 series high speed camera with applying </w:t>
      </w:r>
      <w:r w:rsidR="008733C0" w:rsidRPr="00CB0CDA">
        <w:t>10</w:t>
      </w:r>
      <w:r w:rsidR="00172FC8" w:rsidRPr="00CB0CDA">
        <w:t>00 fps. The camera was placed in front of</w:t>
      </w:r>
      <w:r w:rsidR="00FE1803" w:rsidRPr="00CB0CDA">
        <w:t xml:space="preserve"> the tank and led light was</w:t>
      </w:r>
      <w:r w:rsidR="00172FC8" w:rsidRPr="00CB0CDA">
        <w:t xml:space="preserve"> </w:t>
      </w:r>
      <w:r w:rsidR="00FE1803" w:rsidRPr="00CB0CDA">
        <w:t>located in front of</w:t>
      </w:r>
      <w:r w:rsidR="00172FC8" w:rsidRPr="00CB0CDA">
        <w:t xml:space="preserve"> the camera. Thus, the wave, breaking wave and its process, </w:t>
      </w:r>
      <w:r w:rsidR="00FE1803" w:rsidRPr="00CB0CDA">
        <w:t xml:space="preserve">the wave run-up and down were captured. </w:t>
      </w:r>
      <w:r w:rsidR="00172FC8" w:rsidRPr="00CB0CDA">
        <w:t xml:space="preserve">The image process was performed in order to analysis </w:t>
      </w:r>
      <w:r w:rsidR="00172FC8" w:rsidRPr="00CB0CDA">
        <w:lastRenderedPageBreak/>
        <w:t>the video record. All test</w:t>
      </w:r>
      <w:r w:rsidR="00FE1803" w:rsidRPr="00CB0CDA">
        <w:t>s</w:t>
      </w:r>
      <w:r w:rsidR="00172FC8" w:rsidRPr="00CB0CDA">
        <w:t xml:space="preserve"> triggered</w:t>
      </w:r>
      <w:r w:rsidR="00FE1803" w:rsidRPr="00CB0CDA">
        <w:t xml:space="preserve"> the</w:t>
      </w:r>
      <w:r w:rsidR="00172FC8" w:rsidRPr="00CB0CDA">
        <w:t xml:space="preserve"> same initial position and </w:t>
      </w:r>
      <w:r w:rsidR="00FE1803" w:rsidRPr="00CB0CDA">
        <w:t>t</w:t>
      </w:r>
      <w:r w:rsidR="00172FC8" w:rsidRPr="00CB0CDA">
        <w:t>hree minutes were waited to obtain the rest situation</w:t>
      </w:r>
      <w:r w:rsidR="00FE1803" w:rsidRPr="00CB0CDA">
        <w:t xml:space="preserve"> before starting new experiment.</w:t>
      </w:r>
      <w:r w:rsidR="00172FC8" w:rsidRPr="00CB0CDA">
        <w:t xml:space="preserve"> The effect of hydrophobicity was performed by applying the hydrophobic coat to the lateral sides. Thus </w:t>
      </w:r>
      <w:r w:rsidR="00FE1803" w:rsidRPr="00CB0CDA">
        <w:t xml:space="preserve">tank lateral </w:t>
      </w:r>
      <w:r w:rsidR="00172FC8" w:rsidRPr="00CB0CDA">
        <w:t xml:space="preserve">wall </w:t>
      </w:r>
      <w:r w:rsidR="00D849B4" w:rsidRPr="00CB0CDA">
        <w:t>gaine</w:t>
      </w:r>
      <w:r w:rsidR="00A70842" w:rsidRPr="00CB0CDA">
        <w:t>d</w:t>
      </w:r>
      <w:r w:rsidR="00172FC8" w:rsidRPr="00CB0CDA">
        <w:t xml:space="preserve"> water repelling specification.</w:t>
      </w:r>
    </w:p>
    <w:p w:rsidR="00172FC8" w:rsidRPr="00CB0CDA" w:rsidRDefault="008C4052" w:rsidP="00172FC8">
      <w:pPr>
        <w:spacing w:before="80" w:after="80"/>
        <w:ind w:firstLine="360"/>
        <w:jc w:val="center"/>
        <w:rPr>
          <w:noProof/>
          <w:lang w:val="tr-TR" w:eastAsia="tr-TR"/>
        </w:rPr>
      </w:pPr>
      <w:r w:rsidRPr="00CB0CDA">
        <w:rPr>
          <w:noProof/>
          <w:lang w:val="tr-TR" w:eastAsia="tr-TR"/>
        </w:rPr>
        <w:drawing>
          <wp:inline distT="0" distB="0" distL="0" distR="0" wp14:anchorId="44A633C8" wp14:editId="371D6AF4">
            <wp:extent cx="3409950" cy="1346852"/>
            <wp:effectExtent l="0" t="0" r="0" b="5715"/>
            <wp:docPr id="3"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117" cy="1349288"/>
                    </a:xfrm>
                    <a:prstGeom prst="rect">
                      <a:avLst/>
                    </a:prstGeom>
                    <a:noFill/>
                    <a:ln>
                      <a:noFill/>
                    </a:ln>
                  </pic:spPr>
                </pic:pic>
              </a:graphicData>
            </a:graphic>
          </wp:inline>
        </w:drawing>
      </w:r>
    </w:p>
    <w:p w:rsidR="00172FC8" w:rsidRPr="00CB0CDA" w:rsidRDefault="00172FC8" w:rsidP="00172FC8">
      <w:pPr>
        <w:spacing w:before="80" w:after="80"/>
        <w:ind w:firstLine="360"/>
        <w:jc w:val="center"/>
      </w:pPr>
      <w:r w:rsidRPr="00CB0CDA">
        <w:rPr>
          <w:b/>
          <w:sz w:val="16"/>
          <w:szCs w:val="16"/>
        </w:rPr>
        <w:t>Figure 1.</w:t>
      </w:r>
      <w:r w:rsidRPr="00CB0CDA">
        <w:rPr>
          <w:sz w:val="16"/>
          <w:szCs w:val="16"/>
        </w:rPr>
        <w:t xml:space="preserve"> The experimental setup of sloshing mechanism</w:t>
      </w:r>
    </w:p>
    <w:p w:rsidR="00172FC8" w:rsidRPr="00CB0CDA" w:rsidRDefault="00172FC8" w:rsidP="00172FC8">
      <w:r w:rsidRPr="00CB0CDA">
        <w:t xml:space="preserve"> </w:t>
      </w:r>
    </w:p>
    <w:p w:rsidR="00172FC8" w:rsidRPr="00CB0CDA" w:rsidRDefault="006D7EB1" w:rsidP="00172FC8">
      <w:pPr>
        <w:jc w:val="center"/>
        <w:rPr>
          <w:noProof/>
          <w:lang w:val="tr-TR" w:eastAsia="tr-TR"/>
        </w:rPr>
      </w:pPr>
      <w:r w:rsidRPr="00CB0CDA">
        <w:rPr>
          <w:noProof/>
          <w:lang w:val="tr-TR" w:eastAsia="tr-TR"/>
        </w:rPr>
        <w:drawing>
          <wp:inline distT="0" distB="0" distL="0" distR="0" wp14:anchorId="7E9CF0AC" wp14:editId="65C9F51C">
            <wp:extent cx="2000250" cy="1305236"/>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2965" cy="1307008"/>
                    </a:xfrm>
                    <a:prstGeom prst="rect">
                      <a:avLst/>
                    </a:prstGeom>
                    <a:noFill/>
                    <a:ln>
                      <a:noFill/>
                    </a:ln>
                  </pic:spPr>
                </pic:pic>
              </a:graphicData>
            </a:graphic>
          </wp:inline>
        </w:drawing>
      </w:r>
    </w:p>
    <w:p w:rsidR="00172FC8" w:rsidRPr="00CB0CDA" w:rsidRDefault="00172FC8" w:rsidP="00172FC8">
      <w:pPr>
        <w:spacing w:before="80" w:after="80"/>
        <w:ind w:firstLine="360"/>
        <w:jc w:val="center"/>
        <w:rPr>
          <w:sz w:val="16"/>
          <w:szCs w:val="16"/>
        </w:rPr>
      </w:pPr>
      <w:r w:rsidRPr="00CB0CDA">
        <w:rPr>
          <w:b/>
          <w:sz w:val="16"/>
          <w:szCs w:val="16"/>
        </w:rPr>
        <w:t>Figure 2.</w:t>
      </w:r>
      <w:r w:rsidRPr="00CB0CDA">
        <w:rPr>
          <w:sz w:val="16"/>
          <w:szCs w:val="16"/>
        </w:rPr>
        <w:t xml:space="preserve"> The ship tank </w:t>
      </w:r>
      <w:r w:rsidR="00325E11" w:rsidRPr="00CB0CDA">
        <w:rPr>
          <w:sz w:val="16"/>
          <w:szCs w:val="16"/>
        </w:rPr>
        <w:t xml:space="preserve">dimensions and </w:t>
      </w:r>
      <w:r w:rsidR="007F15CD" w:rsidRPr="00CB0CDA">
        <w:rPr>
          <w:sz w:val="16"/>
          <w:szCs w:val="16"/>
        </w:rPr>
        <w:t xml:space="preserve">the locations of </w:t>
      </w:r>
      <w:r w:rsidR="00325E11" w:rsidRPr="00CB0CDA">
        <w:rPr>
          <w:sz w:val="16"/>
          <w:szCs w:val="16"/>
        </w:rPr>
        <w:t>strain gages</w:t>
      </w:r>
    </w:p>
    <w:p w:rsidR="00172FC8" w:rsidRPr="00CB0CDA" w:rsidRDefault="00172FC8"/>
    <w:p w:rsidR="00B05D6E" w:rsidRPr="00CB0CDA" w:rsidRDefault="00172FC8">
      <w:r w:rsidRPr="00CB0CDA">
        <w:t xml:space="preserve">A hydrophobic coating by </w:t>
      </w:r>
      <w:proofErr w:type="spellStart"/>
      <w:r w:rsidRPr="00CB0CDA">
        <w:t>Wetproof</w:t>
      </w:r>
      <w:proofErr w:type="spellEnd"/>
      <w:r w:rsidRPr="00CB0CDA">
        <w:t xml:space="preserve"> Inc. was applied onto the test bodies to create hydrophobic surfaces. This coating does not change the dimensions of the side walls because of the micrometer level thickness of the coating application.</w:t>
      </w:r>
    </w:p>
    <w:p w:rsidR="00172FC8" w:rsidRPr="00CB0CDA" w:rsidRDefault="00172FC8">
      <w:r w:rsidRPr="00CB0CDA">
        <w:t>Three Strain gages are applied the lateral side of the tank to measure strain on side structure during sloshing experiment. First, the excited tank tests on sway motion were carried with untreated surfaces. Then the tests were repeated under the same hydrodynamic conditions with hydrophobic coated surfaces.</w:t>
      </w:r>
    </w:p>
    <w:p w:rsidR="00172FC8" w:rsidRPr="00CB0CDA" w:rsidRDefault="00D849B4" w:rsidP="00172FC8">
      <w:pPr>
        <w:pStyle w:val="Balk1"/>
        <w:rPr>
          <w:rFonts w:cs="Times New Roman"/>
          <w:lang w:eastAsia="en-US"/>
        </w:rPr>
      </w:pPr>
      <w:r w:rsidRPr="00CB0CDA">
        <w:rPr>
          <w:rFonts w:cs="Times New Roman"/>
          <w:lang w:eastAsia="en-US"/>
        </w:rPr>
        <w:t>The Experimental Results and D</w:t>
      </w:r>
      <w:r w:rsidR="00172FC8" w:rsidRPr="00CB0CDA">
        <w:rPr>
          <w:rFonts w:cs="Times New Roman"/>
          <w:lang w:eastAsia="en-US"/>
        </w:rPr>
        <w:t>iscussion</w:t>
      </w:r>
    </w:p>
    <w:p w:rsidR="00B05D6E" w:rsidRPr="00CB0CDA" w:rsidRDefault="00172FC8">
      <w:pPr>
        <w:pStyle w:val="NoindentNormal"/>
      </w:pPr>
      <w:r w:rsidRPr="00CB0CDA">
        <w:t>Even though, some studies are available hydrophobicity about fluid structure interaction, the effect of surface parameters on sloshing has not been reported in detail. The water is selected as liquid in the experiments to demonstrate the hydrophobicity effects. The properties of liquid are given in Table 1. [</w:t>
      </w:r>
      <w:r w:rsidR="00115ADC" w:rsidRPr="00CB0CDA">
        <w:t>7</w:t>
      </w:r>
      <w:r w:rsidRPr="00CB0CDA">
        <w:t>].</w:t>
      </w:r>
    </w:p>
    <w:p w:rsidR="008C4052" w:rsidRPr="00CB0CDA" w:rsidRDefault="008C4052"/>
    <w:p w:rsidR="008C4052" w:rsidRPr="00CB0CDA" w:rsidRDefault="008C4052" w:rsidP="008C4052">
      <w:pPr>
        <w:pStyle w:val="CaptionLong"/>
      </w:pPr>
      <w:r w:rsidRPr="00CB0CDA">
        <w:rPr>
          <w:b/>
        </w:rPr>
        <w:t>Table 1.</w:t>
      </w:r>
      <w:r w:rsidRPr="00CB0CDA">
        <w:t xml:space="preserve"> The properties of liquid used in the experiments</w:t>
      </w:r>
    </w:p>
    <w:tbl>
      <w:tblPr>
        <w:tblW w:w="7247" w:type="dxa"/>
        <w:jc w:val="center"/>
        <w:tblLayout w:type="fixed"/>
        <w:tblLook w:val="00A0" w:firstRow="1" w:lastRow="0" w:firstColumn="1" w:lastColumn="0" w:noHBand="0" w:noVBand="0"/>
      </w:tblPr>
      <w:tblGrid>
        <w:gridCol w:w="1188"/>
        <w:gridCol w:w="1064"/>
        <w:gridCol w:w="1554"/>
        <w:gridCol w:w="802"/>
        <w:gridCol w:w="1109"/>
        <w:gridCol w:w="1530"/>
      </w:tblGrid>
      <w:tr w:rsidR="008C4052" w:rsidRPr="00CB0CDA" w:rsidTr="00C333BA">
        <w:trPr>
          <w:jc w:val="center"/>
        </w:trPr>
        <w:tc>
          <w:tcPr>
            <w:tcW w:w="1188" w:type="dxa"/>
            <w:tcBorders>
              <w:top w:val="single" w:sz="4" w:space="0" w:color="auto"/>
              <w:bottom w:val="single" w:sz="4" w:space="0" w:color="auto"/>
            </w:tcBorders>
          </w:tcPr>
          <w:p w:rsidR="008C4052" w:rsidRPr="00CB0CDA" w:rsidRDefault="008C4052" w:rsidP="00C333BA">
            <w:pPr>
              <w:jc w:val="center"/>
            </w:pPr>
            <w:r w:rsidRPr="00CB0CDA">
              <w:t>Liquid</w:t>
            </w:r>
          </w:p>
        </w:tc>
        <w:tc>
          <w:tcPr>
            <w:tcW w:w="1064" w:type="dxa"/>
            <w:tcBorders>
              <w:top w:val="single" w:sz="4" w:space="0" w:color="auto"/>
              <w:bottom w:val="single" w:sz="4" w:space="0" w:color="auto"/>
            </w:tcBorders>
          </w:tcPr>
          <w:p w:rsidR="008C4052" w:rsidRPr="00CB0CDA" w:rsidRDefault="008C4052" w:rsidP="00C333BA">
            <w:pPr>
              <w:ind w:firstLine="0"/>
              <w:jc w:val="center"/>
              <w:rPr>
                <w:b/>
                <w:sz w:val="16"/>
                <w:szCs w:val="16"/>
              </w:rPr>
            </w:pPr>
            <w:r w:rsidRPr="00CB0CDA">
              <w:rPr>
                <w:b/>
                <w:sz w:val="16"/>
                <w:szCs w:val="16"/>
              </w:rPr>
              <w:t>ρ (kg/m</w:t>
            </w:r>
            <w:r w:rsidRPr="00CB0CDA">
              <w:rPr>
                <w:b/>
                <w:sz w:val="16"/>
                <w:szCs w:val="16"/>
                <w:vertAlign w:val="superscript"/>
              </w:rPr>
              <w:t>3</w:t>
            </w:r>
            <w:r w:rsidRPr="00CB0CDA">
              <w:rPr>
                <w:b/>
                <w:sz w:val="16"/>
                <w:szCs w:val="16"/>
              </w:rPr>
              <w:t>)</w:t>
            </w:r>
          </w:p>
        </w:tc>
        <w:tc>
          <w:tcPr>
            <w:tcW w:w="1554" w:type="dxa"/>
            <w:tcBorders>
              <w:top w:val="single" w:sz="4" w:space="0" w:color="auto"/>
              <w:bottom w:val="single" w:sz="4" w:space="0" w:color="auto"/>
            </w:tcBorders>
          </w:tcPr>
          <w:p w:rsidR="008C4052" w:rsidRPr="00CB0CDA" w:rsidRDefault="008C4052" w:rsidP="00C333BA">
            <w:pPr>
              <w:ind w:firstLine="0"/>
              <w:jc w:val="center"/>
              <w:rPr>
                <w:b/>
                <w:sz w:val="16"/>
                <w:szCs w:val="16"/>
              </w:rPr>
            </w:pPr>
            <w:r w:rsidRPr="00CB0CDA">
              <w:rPr>
                <w:b/>
                <w:sz w:val="16"/>
                <w:szCs w:val="16"/>
              </w:rPr>
              <w:t>μ (kg/ m/s)</w:t>
            </w:r>
          </w:p>
        </w:tc>
        <w:tc>
          <w:tcPr>
            <w:tcW w:w="802" w:type="dxa"/>
            <w:tcBorders>
              <w:top w:val="single" w:sz="4" w:space="0" w:color="auto"/>
              <w:bottom w:val="single" w:sz="4" w:space="0" w:color="auto"/>
            </w:tcBorders>
          </w:tcPr>
          <w:p w:rsidR="008C4052" w:rsidRPr="00CB0CDA" w:rsidRDefault="008C4052" w:rsidP="00C333BA">
            <w:pPr>
              <w:ind w:firstLine="0"/>
              <w:jc w:val="center"/>
              <w:rPr>
                <w:b/>
                <w:sz w:val="16"/>
                <w:szCs w:val="16"/>
              </w:rPr>
            </w:pPr>
            <w:r w:rsidRPr="00CB0CDA">
              <w:rPr>
                <w:b/>
                <w:sz w:val="16"/>
                <w:szCs w:val="16"/>
              </w:rPr>
              <w:t>ν (m</w:t>
            </w:r>
            <w:r w:rsidRPr="00CB0CDA">
              <w:rPr>
                <w:b/>
                <w:sz w:val="16"/>
                <w:szCs w:val="16"/>
                <w:vertAlign w:val="superscript"/>
              </w:rPr>
              <w:t>2</w:t>
            </w:r>
            <w:r w:rsidRPr="00CB0CDA">
              <w:rPr>
                <w:b/>
                <w:sz w:val="16"/>
                <w:szCs w:val="16"/>
              </w:rPr>
              <w:t>/s)</w:t>
            </w:r>
          </w:p>
        </w:tc>
        <w:tc>
          <w:tcPr>
            <w:tcW w:w="1109" w:type="dxa"/>
            <w:tcBorders>
              <w:top w:val="single" w:sz="4" w:space="0" w:color="auto"/>
              <w:bottom w:val="single" w:sz="4" w:space="0" w:color="auto"/>
            </w:tcBorders>
          </w:tcPr>
          <w:p w:rsidR="008C4052" w:rsidRPr="00CB0CDA" w:rsidRDefault="008C4052" w:rsidP="00C333BA">
            <w:pPr>
              <w:ind w:firstLine="0"/>
              <w:jc w:val="center"/>
              <w:rPr>
                <w:b/>
                <w:sz w:val="16"/>
                <w:szCs w:val="16"/>
              </w:rPr>
            </w:pPr>
            <w:r w:rsidRPr="00CB0CDA">
              <w:rPr>
                <w:b/>
                <w:sz w:val="16"/>
                <w:szCs w:val="16"/>
              </w:rPr>
              <w:t>σ (kg/s</w:t>
            </w:r>
            <w:r w:rsidRPr="00CB0CDA">
              <w:rPr>
                <w:b/>
                <w:sz w:val="16"/>
                <w:szCs w:val="16"/>
                <w:vertAlign w:val="superscript"/>
              </w:rPr>
              <w:t>2</w:t>
            </w:r>
            <w:r w:rsidRPr="00CB0CDA">
              <w:rPr>
                <w:b/>
                <w:sz w:val="16"/>
                <w:szCs w:val="16"/>
              </w:rPr>
              <w:t>)</w:t>
            </w:r>
          </w:p>
        </w:tc>
        <w:tc>
          <w:tcPr>
            <w:tcW w:w="1530" w:type="dxa"/>
            <w:tcBorders>
              <w:top w:val="single" w:sz="4" w:space="0" w:color="auto"/>
              <w:bottom w:val="single" w:sz="4" w:space="0" w:color="auto"/>
            </w:tcBorders>
          </w:tcPr>
          <w:p w:rsidR="008C4052" w:rsidRPr="00CB0CDA" w:rsidRDefault="008C4052" w:rsidP="00C333BA">
            <w:pPr>
              <w:ind w:firstLine="0"/>
              <w:jc w:val="center"/>
              <w:rPr>
                <w:b/>
                <w:sz w:val="16"/>
                <w:szCs w:val="16"/>
              </w:rPr>
            </w:pPr>
            <w:r w:rsidRPr="00CB0CDA">
              <w:rPr>
                <w:b/>
                <w:sz w:val="16"/>
                <w:szCs w:val="16"/>
              </w:rPr>
              <w:t>C</w:t>
            </w:r>
            <w:r w:rsidRPr="00CB0CDA">
              <w:rPr>
                <w:b/>
                <w:sz w:val="16"/>
                <w:szCs w:val="16"/>
                <w:vertAlign w:val="subscript"/>
              </w:rPr>
              <w:t>S</w:t>
            </w:r>
            <w:r w:rsidRPr="00CB0CDA">
              <w:rPr>
                <w:b/>
                <w:sz w:val="16"/>
                <w:szCs w:val="16"/>
              </w:rPr>
              <w:t>(m/s)</w:t>
            </w:r>
          </w:p>
        </w:tc>
      </w:tr>
      <w:tr w:rsidR="008C4052" w:rsidRPr="00CB0CDA" w:rsidTr="00C333BA">
        <w:trPr>
          <w:jc w:val="center"/>
        </w:trPr>
        <w:tc>
          <w:tcPr>
            <w:tcW w:w="1188" w:type="dxa"/>
            <w:tcBorders>
              <w:top w:val="single" w:sz="4" w:space="0" w:color="auto"/>
            </w:tcBorders>
          </w:tcPr>
          <w:p w:rsidR="008C4052" w:rsidRPr="00CB0CDA" w:rsidRDefault="00D849B4" w:rsidP="00AA39B0">
            <w:r w:rsidRPr="00CB0CDA">
              <w:t>water</w:t>
            </w:r>
          </w:p>
          <w:p w:rsidR="008C4052" w:rsidRPr="00CB0CDA" w:rsidRDefault="008C4052" w:rsidP="00AA39B0">
            <w:pPr>
              <w:ind w:firstLine="0"/>
            </w:pPr>
          </w:p>
        </w:tc>
        <w:tc>
          <w:tcPr>
            <w:tcW w:w="1064" w:type="dxa"/>
            <w:tcBorders>
              <w:top w:val="single" w:sz="4" w:space="0" w:color="auto"/>
            </w:tcBorders>
          </w:tcPr>
          <w:p w:rsidR="008C4052" w:rsidRPr="00CB0CDA" w:rsidRDefault="008C4052" w:rsidP="00AA39B0">
            <w:pPr>
              <w:tabs>
                <w:tab w:val="decimal" w:pos="1013"/>
              </w:tabs>
              <w:ind w:firstLine="0"/>
              <w:rPr>
                <w:sz w:val="16"/>
                <w:szCs w:val="16"/>
              </w:rPr>
            </w:pPr>
            <w:r w:rsidRPr="00CB0CDA">
              <w:rPr>
                <w:sz w:val="16"/>
                <w:szCs w:val="16"/>
              </w:rPr>
              <w:t>998</w:t>
            </w:r>
          </w:p>
        </w:tc>
        <w:tc>
          <w:tcPr>
            <w:tcW w:w="1554" w:type="dxa"/>
            <w:tcBorders>
              <w:top w:val="single" w:sz="4" w:space="0" w:color="auto"/>
            </w:tcBorders>
          </w:tcPr>
          <w:p w:rsidR="008C4052" w:rsidRPr="00CB0CDA" w:rsidRDefault="008C4052" w:rsidP="00AA39B0">
            <w:pPr>
              <w:tabs>
                <w:tab w:val="decimal" w:pos="1013"/>
              </w:tabs>
              <w:ind w:firstLine="0"/>
              <w:rPr>
                <w:sz w:val="16"/>
                <w:szCs w:val="16"/>
              </w:rPr>
            </w:pPr>
            <w:r w:rsidRPr="00CB0CDA">
              <w:rPr>
                <w:sz w:val="16"/>
                <w:szCs w:val="16"/>
              </w:rPr>
              <w:t>8.94e-4</w:t>
            </w:r>
          </w:p>
        </w:tc>
        <w:tc>
          <w:tcPr>
            <w:tcW w:w="802" w:type="dxa"/>
            <w:tcBorders>
              <w:top w:val="single" w:sz="4" w:space="0" w:color="auto"/>
            </w:tcBorders>
          </w:tcPr>
          <w:p w:rsidR="008C4052" w:rsidRPr="00CB0CDA" w:rsidRDefault="008C4052" w:rsidP="00AA39B0">
            <w:pPr>
              <w:tabs>
                <w:tab w:val="decimal" w:pos="1013"/>
              </w:tabs>
              <w:ind w:firstLine="0"/>
              <w:rPr>
                <w:sz w:val="16"/>
                <w:szCs w:val="16"/>
              </w:rPr>
            </w:pPr>
            <w:r w:rsidRPr="00CB0CDA">
              <w:rPr>
                <w:sz w:val="16"/>
                <w:szCs w:val="16"/>
              </w:rPr>
              <w:t>8.96e-7</w:t>
            </w:r>
          </w:p>
        </w:tc>
        <w:tc>
          <w:tcPr>
            <w:tcW w:w="1109" w:type="dxa"/>
            <w:tcBorders>
              <w:top w:val="single" w:sz="4" w:space="0" w:color="auto"/>
            </w:tcBorders>
          </w:tcPr>
          <w:p w:rsidR="008C4052" w:rsidRPr="00CB0CDA" w:rsidRDefault="008C4052" w:rsidP="00AA39B0">
            <w:pPr>
              <w:tabs>
                <w:tab w:val="decimal" w:pos="1013"/>
              </w:tabs>
              <w:ind w:firstLine="0"/>
              <w:rPr>
                <w:sz w:val="16"/>
                <w:szCs w:val="16"/>
              </w:rPr>
            </w:pPr>
            <w:r w:rsidRPr="00CB0CDA">
              <w:rPr>
                <w:sz w:val="16"/>
                <w:szCs w:val="16"/>
              </w:rPr>
              <w:t>0.0728</w:t>
            </w:r>
          </w:p>
        </w:tc>
        <w:tc>
          <w:tcPr>
            <w:tcW w:w="1530" w:type="dxa"/>
            <w:tcBorders>
              <w:top w:val="single" w:sz="4" w:space="0" w:color="auto"/>
            </w:tcBorders>
          </w:tcPr>
          <w:p w:rsidR="008C4052" w:rsidRPr="00CB0CDA" w:rsidRDefault="008C4052" w:rsidP="00AA39B0">
            <w:pPr>
              <w:tabs>
                <w:tab w:val="decimal" w:pos="1101"/>
              </w:tabs>
              <w:ind w:firstLine="0"/>
              <w:rPr>
                <w:sz w:val="16"/>
                <w:szCs w:val="16"/>
              </w:rPr>
            </w:pPr>
            <w:r w:rsidRPr="00CB0CDA">
              <w:rPr>
                <w:sz w:val="16"/>
                <w:szCs w:val="16"/>
              </w:rPr>
              <w:t>1480</w:t>
            </w:r>
          </w:p>
        </w:tc>
      </w:tr>
    </w:tbl>
    <w:p w:rsidR="00B82CA4" w:rsidRDefault="008C4052">
      <w:r w:rsidRPr="00CB0CDA">
        <w:lastRenderedPageBreak/>
        <w:t xml:space="preserve">The Reynolds number can also defines using with propagation speed by applying transitional water Airy formula as </w:t>
      </w:r>
    </w:p>
    <w:p w:rsidR="00B82CA4" w:rsidRDefault="001D28CD" w:rsidP="00B82CA4">
      <w:pPr>
        <w:ind w:firstLine="0"/>
      </w:pPr>
      <w:r w:rsidRPr="001D28CD">
        <w:rPr>
          <w:position w:val="-22"/>
        </w:rPr>
        <w:object w:dxaOrig="1540" w:dyaOrig="560">
          <v:shape id="_x0000_i1026" type="#_x0000_t75" style="width:77.25pt;height:27.75pt" o:ole="">
            <v:imagedata r:id="rId13" o:title=""/>
          </v:shape>
          <o:OLEObject Type="Embed" ProgID="Equation.DSMT4" ShapeID="_x0000_i1026" DrawAspect="Content" ObjectID="_1583654582" r:id="rId14"/>
        </w:object>
      </w:r>
      <w:r w:rsidR="000A7395" w:rsidRPr="00CB0CDA">
        <w:t xml:space="preserve"> </w:t>
      </w:r>
      <w:r w:rsidR="00B82CA4">
        <w:t xml:space="preserve">                                                                                                        (2)</w:t>
      </w:r>
    </w:p>
    <w:p w:rsidR="00B82CA4" w:rsidRDefault="008C4052" w:rsidP="00B82CA4">
      <w:pPr>
        <w:ind w:firstLine="0"/>
      </w:pPr>
      <w:r w:rsidRPr="00CB0CDA">
        <w:t xml:space="preserve">Here </w:t>
      </w:r>
      <w:proofErr w:type="spellStart"/>
      <w:r w:rsidRPr="00CB0CDA">
        <w:t>T</w:t>
      </w:r>
      <w:proofErr w:type="spellEnd"/>
      <w:r w:rsidRPr="00CB0CDA">
        <w:t xml:space="preserve"> is period, g is gravity, </w:t>
      </w:r>
      <w:r w:rsidR="00191CB0" w:rsidRPr="00CB0CDA">
        <w:t xml:space="preserve">by considering </w:t>
      </w:r>
      <w:r w:rsidR="00713A1E" w:rsidRPr="00CB0CDA">
        <w:t xml:space="preserve">the water depth H as </w:t>
      </w:r>
      <w:r w:rsidR="00B93DAB" w:rsidRPr="00CB0CDA">
        <w:t>a</w:t>
      </w:r>
      <w:r w:rsidR="00713A1E" w:rsidRPr="00CB0CDA">
        <w:t xml:space="preserve"> prediction of the order of wave amplitude</w:t>
      </w:r>
      <w:r w:rsidRPr="00CB0CDA">
        <w:t xml:space="preserve"> and k wave number can also be estimated by twice tank length. The wave characterizes as transitional water when the 0.04&lt;H/L&lt;0.5 ratio occurs.  Here </w:t>
      </w:r>
      <w:r w:rsidR="008733C0" w:rsidRPr="00CB0CDA">
        <w:t xml:space="preserve">in this study, </w:t>
      </w:r>
      <w:r w:rsidRPr="00CB0CDA">
        <w:t>the H/L ratio is 0.3 and T is 4.54 sec. Reynolds number is determined in lateral impact as</w:t>
      </w:r>
    </w:p>
    <w:p w:rsidR="00B05D6E" w:rsidRDefault="008864C4" w:rsidP="00B82CA4">
      <w:pPr>
        <w:ind w:firstLine="0"/>
      </w:pPr>
      <w:r w:rsidRPr="001D28CD">
        <w:rPr>
          <w:position w:val="-22"/>
        </w:rPr>
        <w:object w:dxaOrig="1840" w:dyaOrig="560">
          <v:shape id="_x0000_i1027" type="#_x0000_t75" style="width:92.25pt;height:27.75pt" o:ole="">
            <v:imagedata r:id="rId15" o:title=""/>
          </v:shape>
          <o:OLEObject Type="Embed" ProgID="Equation.DSMT4" ShapeID="_x0000_i1027" DrawAspect="Content" ObjectID="_1583654583" r:id="rId16"/>
        </w:object>
      </w:r>
      <w:r w:rsidR="008C4052" w:rsidRPr="00CB0CDA">
        <w:t xml:space="preserve"> </w:t>
      </w:r>
      <w:r w:rsidR="00B82CA4">
        <w:t xml:space="preserve">                      </w:t>
      </w:r>
      <w:bookmarkStart w:id="0" w:name="_GoBack"/>
      <w:bookmarkEnd w:id="0"/>
      <w:r w:rsidR="00B82CA4">
        <w:t xml:space="preserve">                                                                            (3)</w:t>
      </w:r>
    </w:p>
    <w:p w:rsidR="00F70C63" w:rsidRPr="00CB0CDA" w:rsidRDefault="00F70C63" w:rsidP="00B82CA4">
      <w:pPr>
        <w:ind w:firstLine="0"/>
      </w:pPr>
      <w:r w:rsidRPr="00F6101F">
        <w:t xml:space="preserve">Here </w:t>
      </w:r>
      <w:r w:rsidR="00804D6C" w:rsidRPr="00804D6C">
        <w:rPr>
          <w:position w:val="-6"/>
        </w:rPr>
        <w:object w:dxaOrig="180" w:dyaOrig="200">
          <v:shape id="_x0000_i1028" type="#_x0000_t75" style="width:9pt;height:9.75pt" o:ole="">
            <v:imagedata r:id="rId17" o:title=""/>
          </v:shape>
          <o:OLEObject Type="Embed" ProgID="Equation.DSMT4" ShapeID="_x0000_i1028" DrawAspect="Content" ObjectID="_1583654584" r:id="rId18"/>
        </w:object>
      </w:r>
      <w:r w:rsidRPr="00F6101F">
        <w:t xml:space="preserve"> is</w:t>
      </w:r>
      <w:r>
        <w:t xml:space="preserve"> kinematic viscosity.</w:t>
      </w:r>
    </w:p>
    <w:p w:rsidR="00073152" w:rsidRPr="00CB0CDA" w:rsidRDefault="00073152" w:rsidP="00F014FF">
      <w:pPr>
        <w:spacing w:before="80" w:after="80"/>
        <w:ind w:firstLine="0"/>
        <w:jc w:val="center"/>
        <w:rPr>
          <w:b/>
          <w:sz w:val="16"/>
          <w:szCs w:val="16"/>
        </w:rPr>
      </w:pPr>
      <w:r w:rsidRPr="00CB0CDA">
        <w:rPr>
          <w:noProof/>
          <w:lang w:val="tr-TR" w:eastAsia="tr-TR"/>
        </w:rPr>
        <w:drawing>
          <wp:inline distT="0" distB="0" distL="0" distR="0" wp14:anchorId="0FCD3254" wp14:editId="4E107D5B">
            <wp:extent cx="4257675" cy="1257300"/>
            <wp:effectExtent l="0" t="0" r="0" b="0"/>
            <wp:docPr id="11" name="Grafik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CB0CDA">
        <w:rPr>
          <w:noProof/>
          <w:lang w:val="tr-TR" w:eastAsia="tr-TR"/>
        </w:rPr>
        <w:drawing>
          <wp:inline distT="0" distB="0" distL="0" distR="0" wp14:anchorId="69A5F8C7" wp14:editId="1F45D9A4">
            <wp:extent cx="4200525" cy="1447800"/>
            <wp:effectExtent l="0" t="0" r="0" b="0"/>
            <wp:docPr id="9"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5D6E" w:rsidRPr="00CB0CDA" w:rsidRDefault="008C4052" w:rsidP="00F014FF">
      <w:pPr>
        <w:spacing w:before="80" w:after="80"/>
        <w:ind w:firstLine="0"/>
        <w:jc w:val="center"/>
        <w:rPr>
          <w:sz w:val="16"/>
          <w:szCs w:val="16"/>
        </w:rPr>
      </w:pPr>
      <w:r w:rsidRPr="00CB0CDA">
        <w:rPr>
          <w:b/>
          <w:sz w:val="16"/>
          <w:szCs w:val="16"/>
        </w:rPr>
        <w:t>Figure 3.</w:t>
      </w:r>
      <w:r w:rsidRPr="00CB0CDA">
        <w:rPr>
          <w:sz w:val="16"/>
          <w:szCs w:val="16"/>
        </w:rPr>
        <w:t xml:space="preserve"> Time history of wave evaluation under the uncoated </w:t>
      </w:r>
      <w:r w:rsidR="00506C0D" w:rsidRPr="00CB0CDA">
        <w:rPr>
          <w:sz w:val="16"/>
          <w:szCs w:val="16"/>
        </w:rPr>
        <w:t xml:space="preserve">(UC) </w:t>
      </w:r>
      <w:r w:rsidRPr="00CB0CDA">
        <w:rPr>
          <w:sz w:val="16"/>
          <w:szCs w:val="16"/>
        </w:rPr>
        <w:t>and hydrophobic coated</w:t>
      </w:r>
      <w:r w:rsidR="00506C0D" w:rsidRPr="00CB0CDA">
        <w:rPr>
          <w:sz w:val="16"/>
          <w:szCs w:val="16"/>
        </w:rPr>
        <w:t xml:space="preserve"> (HC)</w:t>
      </w:r>
      <w:r w:rsidRPr="00CB0CDA">
        <w:rPr>
          <w:sz w:val="16"/>
          <w:szCs w:val="16"/>
        </w:rPr>
        <w:t xml:space="preserve"> lateral surfaces.</w:t>
      </w:r>
      <w:r w:rsidR="00642610" w:rsidRPr="00CB0CDA">
        <w:rPr>
          <w:sz w:val="16"/>
          <w:szCs w:val="16"/>
        </w:rPr>
        <w:t xml:space="preserve"> </w:t>
      </w:r>
      <w:r w:rsidR="008733C0" w:rsidRPr="00CB0CDA">
        <w:rPr>
          <w:sz w:val="16"/>
          <w:szCs w:val="16"/>
        </w:rPr>
        <w:t>(</w:t>
      </w:r>
      <w:proofErr w:type="gramStart"/>
      <w:r w:rsidR="00642610" w:rsidRPr="00CB0CDA">
        <w:rPr>
          <w:sz w:val="16"/>
          <w:szCs w:val="16"/>
        </w:rPr>
        <w:t>a</w:t>
      </w:r>
      <w:proofErr w:type="gramEnd"/>
      <w:r w:rsidR="00642610" w:rsidRPr="00CB0CDA">
        <w:rPr>
          <w:sz w:val="16"/>
          <w:szCs w:val="16"/>
        </w:rPr>
        <w:t xml:space="preserve">) is </w:t>
      </w:r>
      <w:r w:rsidR="008733C0" w:rsidRPr="00CB0CDA">
        <w:rPr>
          <w:sz w:val="16"/>
          <w:szCs w:val="16"/>
        </w:rPr>
        <w:t>dimensionless</w:t>
      </w:r>
      <w:r w:rsidR="00DD3AAC" w:rsidRPr="00CB0CDA">
        <w:rPr>
          <w:sz w:val="16"/>
          <w:szCs w:val="16"/>
        </w:rPr>
        <w:t xml:space="preserve"> values</w:t>
      </w:r>
      <w:r w:rsidR="008733C0" w:rsidRPr="00CB0CDA">
        <w:rPr>
          <w:sz w:val="16"/>
          <w:szCs w:val="16"/>
        </w:rPr>
        <w:t>,</w:t>
      </w:r>
      <w:r w:rsidR="00642610" w:rsidRPr="00CB0CDA">
        <w:rPr>
          <w:sz w:val="16"/>
          <w:szCs w:val="16"/>
        </w:rPr>
        <w:t xml:space="preserve"> </w:t>
      </w:r>
      <w:r w:rsidR="008733C0" w:rsidRPr="00CB0CDA">
        <w:rPr>
          <w:sz w:val="16"/>
          <w:szCs w:val="16"/>
        </w:rPr>
        <w:t>(</w:t>
      </w:r>
      <w:r w:rsidR="00642610" w:rsidRPr="00CB0CDA">
        <w:rPr>
          <w:sz w:val="16"/>
          <w:szCs w:val="16"/>
        </w:rPr>
        <w:t xml:space="preserve">b) </w:t>
      </w:r>
      <w:r w:rsidR="008733C0" w:rsidRPr="00CB0CDA">
        <w:rPr>
          <w:sz w:val="16"/>
          <w:szCs w:val="16"/>
        </w:rPr>
        <w:t>is wave</w:t>
      </w:r>
      <w:r w:rsidR="00FE0B17" w:rsidRPr="00CB0CDA">
        <w:rPr>
          <w:sz w:val="16"/>
          <w:szCs w:val="16"/>
        </w:rPr>
        <w:t xml:space="preserve"> </w:t>
      </w:r>
      <w:r w:rsidR="008733C0" w:rsidRPr="00CB0CDA">
        <w:rPr>
          <w:sz w:val="16"/>
          <w:szCs w:val="16"/>
        </w:rPr>
        <w:t>height with a function of time</w:t>
      </w:r>
    </w:p>
    <w:p w:rsidR="00506C0D" w:rsidRPr="00CB0CDA" w:rsidRDefault="00F014FF" w:rsidP="00F014FF">
      <w:pPr>
        <w:ind w:firstLine="0"/>
        <w:rPr>
          <w:szCs w:val="20"/>
        </w:rPr>
      </w:pPr>
      <w:r w:rsidRPr="00CB0CDA">
        <w:rPr>
          <w:szCs w:val="20"/>
        </w:rPr>
        <w:t xml:space="preserve">        Fig</w:t>
      </w:r>
      <w:r w:rsidR="008733C0" w:rsidRPr="00CB0CDA">
        <w:rPr>
          <w:szCs w:val="20"/>
        </w:rPr>
        <w:t xml:space="preserve">ure </w:t>
      </w:r>
      <w:r w:rsidRPr="00CB0CDA">
        <w:rPr>
          <w:szCs w:val="20"/>
        </w:rPr>
        <w:t xml:space="preserve">3 shows time history of wave evaluation under the uncoated and hydrophobic coated lateral surfaces at sloshing experiments. One point is </w:t>
      </w:r>
      <w:r w:rsidR="00D05101" w:rsidRPr="00CB0CDA">
        <w:rPr>
          <w:szCs w:val="20"/>
        </w:rPr>
        <w:t xml:space="preserve">selected </w:t>
      </w:r>
      <w:r w:rsidRPr="00CB0CDA">
        <w:rPr>
          <w:szCs w:val="20"/>
        </w:rPr>
        <w:t>on tank</w:t>
      </w:r>
      <w:r w:rsidR="00E4706F" w:rsidRPr="00CB0CDA">
        <w:rPr>
          <w:szCs w:val="20"/>
        </w:rPr>
        <w:t xml:space="preserve"> surface</w:t>
      </w:r>
      <w:r w:rsidRPr="00CB0CDA">
        <w:rPr>
          <w:szCs w:val="20"/>
        </w:rPr>
        <w:t xml:space="preserve"> and then wave height is tracked</w:t>
      </w:r>
      <w:r w:rsidR="00D9516F" w:rsidRPr="00CB0CDA">
        <w:rPr>
          <w:szCs w:val="20"/>
        </w:rPr>
        <w:t xml:space="preserve"> at that point</w:t>
      </w:r>
      <w:r w:rsidRPr="00CB0CDA">
        <w:rPr>
          <w:szCs w:val="20"/>
        </w:rPr>
        <w:t xml:space="preserve"> for one cycle. This free surface deformation shows quite differences especially on main wave mass. Both experiments were excited</w:t>
      </w:r>
      <w:r w:rsidR="00E4706F" w:rsidRPr="00CB0CDA">
        <w:rPr>
          <w:szCs w:val="20"/>
        </w:rPr>
        <w:t xml:space="preserve"> the</w:t>
      </w:r>
      <w:r w:rsidRPr="00CB0CDA">
        <w:rPr>
          <w:szCs w:val="20"/>
        </w:rPr>
        <w:t xml:space="preserve"> same frequency, but the different shape occurred because of the side wall property </w:t>
      </w:r>
      <w:r w:rsidR="00506C0D" w:rsidRPr="00CB0CDA">
        <w:rPr>
          <w:szCs w:val="20"/>
        </w:rPr>
        <w:t>differences</w:t>
      </w:r>
      <w:r w:rsidRPr="00CB0CDA">
        <w:rPr>
          <w:szCs w:val="20"/>
        </w:rPr>
        <w:t xml:space="preserve">. For this excited frequency, the </w:t>
      </w:r>
      <w:r w:rsidR="00506C0D" w:rsidRPr="00CB0CDA">
        <w:rPr>
          <w:szCs w:val="20"/>
        </w:rPr>
        <w:t>gap</w:t>
      </w:r>
      <w:r w:rsidRPr="00CB0CDA">
        <w:rPr>
          <w:szCs w:val="20"/>
        </w:rPr>
        <w:t xml:space="preserve"> reached </w:t>
      </w:r>
      <w:r w:rsidR="00E4706F" w:rsidRPr="00CB0CDA">
        <w:rPr>
          <w:szCs w:val="20"/>
        </w:rPr>
        <w:t xml:space="preserve">by </w:t>
      </w:r>
      <w:r w:rsidRPr="00CB0CDA">
        <w:rPr>
          <w:szCs w:val="20"/>
        </w:rPr>
        <w:t xml:space="preserve">4.5 cm. </w:t>
      </w:r>
    </w:p>
    <w:p w:rsidR="00F014FF" w:rsidRPr="00CB0CDA" w:rsidRDefault="00506C0D" w:rsidP="00506C0D">
      <w:pPr>
        <w:ind w:firstLine="0"/>
        <w:rPr>
          <w:color w:val="FF0000"/>
          <w:szCs w:val="20"/>
        </w:rPr>
      </w:pPr>
      <w:r w:rsidRPr="00CB0CDA">
        <w:rPr>
          <w:szCs w:val="20"/>
        </w:rPr>
        <w:t xml:space="preserve">        </w:t>
      </w:r>
      <w:r w:rsidR="00F014FF" w:rsidRPr="00CB0CDA">
        <w:rPr>
          <w:szCs w:val="20"/>
        </w:rPr>
        <w:t>The Reynolds Number was calculated around 14000 for the uncoated case. However, it decreased to 7000 at hydrophobic coated case because of the changing amplitude. Both Reynold numbers are</w:t>
      </w:r>
      <w:r w:rsidR="00E4706F" w:rsidRPr="00CB0CDA">
        <w:rPr>
          <w:szCs w:val="20"/>
        </w:rPr>
        <w:t xml:space="preserve"> demonstrated the flow regime as</w:t>
      </w:r>
      <w:r w:rsidR="00F014FF" w:rsidRPr="00CB0CDA">
        <w:rPr>
          <w:szCs w:val="20"/>
        </w:rPr>
        <w:t xml:space="preserve"> turbulent clearly. </w:t>
      </w:r>
      <w:r w:rsidR="00E4706F" w:rsidRPr="00CB0CDA">
        <w:rPr>
          <w:szCs w:val="20"/>
        </w:rPr>
        <w:t>E</w:t>
      </w:r>
      <w:r w:rsidR="00F014FF" w:rsidRPr="00CB0CDA">
        <w:rPr>
          <w:szCs w:val="20"/>
        </w:rPr>
        <w:t>ven</w:t>
      </w:r>
      <w:r w:rsidR="00E4706F" w:rsidRPr="00CB0CDA">
        <w:rPr>
          <w:szCs w:val="20"/>
        </w:rPr>
        <w:t>,</w:t>
      </w:r>
      <w:r w:rsidR="00F014FF" w:rsidRPr="00CB0CDA">
        <w:rPr>
          <w:szCs w:val="20"/>
        </w:rPr>
        <w:t xml:space="preserve"> properties of the tank are same except the surface </w:t>
      </w:r>
      <w:r w:rsidR="00E4706F" w:rsidRPr="00CB0CDA">
        <w:rPr>
          <w:szCs w:val="20"/>
        </w:rPr>
        <w:t>parameter;</w:t>
      </w:r>
      <w:r w:rsidR="00F014FF" w:rsidRPr="00CB0CDA">
        <w:rPr>
          <w:szCs w:val="20"/>
        </w:rPr>
        <w:t xml:space="preserve"> it is shown that Reynolds </w:t>
      </w:r>
      <w:r w:rsidR="00F014FF" w:rsidRPr="00CB0CDA">
        <w:rPr>
          <w:color w:val="000000" w:themeColor="text1"/>
          <w:szCs w:val="20"/>
        </w:rPr>
        <w:t>number can change</w:t>
      </w:r>
      <w:r w:rsidR="00E4706F" w:rsidRPr="00CB0CDA">
        <w:rPr>
          <w:color w:val="000000" w:themeColor="text1"/>
          <w:szCs w:val="20"/>
        </w:rPr>
        <w:t xml:space="preserve"> by hydrophobic coat</w:t>
      </w:r>
      <w:r w:rsidR="00F014FF" w:rsidRPr="00CB0CDA">
        <w:rPr>
          <w:color w:val="000000" w:themeColor="text1"/>
          <w:szCs w:val="20"/>
        </w:rPr>
        <w:t>.</w:t>
      </w:r>
    </w:p>
    <w:p w:rsidR="005F00B0" w:rsidRPr="00CB0CDA" w:rsidRDefault="00F014FF" w:rsidP="00F014FF">
      <w:pPr>
        <w:ind w:firstLine="0"/>
        <w:rPr>
          <w:szCs w:val="20"/>
        </w:rPr>
      </w:pPr>
      <w:r w:rsidRPr="00CB0CDA">
        <w:rPr>
          <w:color w:val="FF0000"/>
          <w:szCs w:val="20"/>
        </w:rPr>
        <w:t xml:space="preserve">         </w:t>
      </w:r>
      <w:r w:rsidRPr="00CB0CDA">
        <w:rPr>
          <w:color w:val="000000" w:themeColor="text1"/>
          <w:szCs w:val="20"/>
        </w:rPr>
        <w:t xml:space="preserve">The conservation of energy indicates us that the rate of change of the energy </w:t>
      </w:r>
      <w:r w:rsidRPr="00CB0CDA">
        <w:rPr>
          <w:szCs w:val="20"/>
        </w:rPr>
        <w:t xml:space="preserve">within the ﬂuid plus the energy loss is equal to energy </w:t>
      </w:r>
      <w:r w:rsidR="005F00B0" w:rsidRPr="00CB0CDA">
        <w:rPr>
          <w:szCs w:val="20"/>
        </w:rPr>
        <w:t xml:space="preserve">which </w:t>
      </w:r>
      <w:r w:rsidRPr="00CB0CDA">
        <w:rPr>
          <w:szCs w:val="20"/>
        </w:rPr>
        <w:t xml:space="preserve">is given from drive mechanism. Initially, same sway motion and frequency is given to tank under uncoated </w:t>
      </w:r>
      <w:r w:rsidRPr="00CB0CDA">
        <w:rPr>
          <w:szCs w:val="20"/>
        </w:rPr>
        <w:lastRenderedPageBreak/>
        <w:t>and coated lateral wall. But, energy dissipation is different at wave evaluation and impact on walls during sloshing experiments. Fig</w:t>
      </w:r>
      <w:r w:rsidR="008C46AA" w:rsidRPr="00CB0CDA">
        <w:rPr>
          <w:szCs w:val="20"/>
        </w:rPr>
        <w:t>ure</w:t>
      </w:r>
      <w:r w:rsidRPr="00CB0CDA">
        <w:rPr>
          <w:szCs w:val="20"/>
        </w:rPr>
        <w:t xml:space="preserve"> 4 illustrates the instant wave shapes for different time steps with non-dimensional values</w:t>
      </w:r>
      <w:r w:rsidR="00E07B30" w:rsidRPr="00CB0CDA">
        <w:rPr>
          <w:szCs w:val="20"/>
        </w:rPr>
        <w:t xml:space="preserve">. The deformation free surface at x and y direction </w:t>
      </w:r>
      <w:r w:rsidR="008C46AA" w:rsidRPr="00CB0CDA">
        <w:rPr>
          <w:szCs w:val="20"/>
        </w:rPr>
        <w:t>are</w:t>
      </w:r>
      <w:r w:rsidR="00E07B30" w:rsidRPr="00CB0CDA">
        <w:rPr>
          <w:szCs w:val="20"/>
        </w:rPr>
        <w:t xml:space="preserve"> </w:t>
      </w:r>
      <w:proofErr w:type="spellStart"/>
      <w:r w:rsidR="00E07B30" w:rsidRPr="00CB0CDA">
        <w:rPr>
          <w:szCs w:val="20"/>
        </w:rPr>
        <w:t>nondimensionalized</w:t>
      </w:r>
      <w:proofErr w:type="spellEnd"/>
      <w:r w:rsidR="00E07B30" w:rsidRPr="00CB0CDA">
        <w:rPr>
          <w:szCs w:val="20"/>
        </w:rPr>
        <w:t xml:space="preserve"> by length of tank and height of water respectively. The </w:t>
      </w:r>
      <w:r w:rsidR="008C46AA" w:rsidRPr="00CB0CDA">
        <w:rPr>
          <w:szCs w:val="20"/>
        </w:rPr>
        <w:t xml:space="preserve">figure 4(b) demonstrates that the </w:t>
      </w:r>
      <w:r w:rsidR="00E07B30" w:rsidRPr="00CB0CDA">
        <w:rPr>
          <w:szCs w:val="20"/>
        </w:rPr>
        <w:t>wave couldn’t run up through the wall as much as non-coated because of the water repelling effect of the hydrophobic wall.</w:t>
      </w:r>
    </w:p>
    <w:p w:rsidR="00CF261D" w:rsidRPr="00CB0CDA" w:rsidRDefault="00CF261D" w:rsidP="00282249">
      <w:pPr>
        <w:ind w:firstLine="0"/>
        <w:jc w:val="center"/>
        <w:rPr>
          <w:b/>
          <w:sz w:val="16"/>
          <w:szCs w:val="16"/>
        </w:rPr>
      </w:pPr>
      <w:r w:rsidRPr="00CB0CDA">
        <w:rPr>
          <w:noProof/>
          <w:lang w:val="tr-TR" w:eastAsia="tr-TR"/>
        </w:rPr>
        <w:drawing>
          <wp:inline distT="0" distB="0" distL="0" distR="0" wp14:anchorId="55BB18E8" wp14:editId="05B75C31">
            <wp:extent cx="3752850" cy="144780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CB0CDA">
        <w:rPr>
          <w:noProof/>
          <w:lang w:val="tr-TR" w:eastAsia="tr-TR"/>
        </w:rPr>
        <w:drawing>
          <wp:inline distT="0" distB="0" distL="0" distR="0" wp14:anchorId="66588A75" wp14:editId="6DC48F5B">
            <wp:extent cx="3771900" cy="1381125"/>
            <wp:effectExtent l="0" t="0" r="0" b="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82249" w:rsidRPr="00CB0CDA" w:rsidRDefault="00282249" w:rsidP="00282249">
      <w:pPr>
        <w:ind w:firstLine="0"/>
        <w:jc w:val="center"/>
        <w:rPr>
          <w:sz w:val="16"/>
          <w:szCs w:val="16"/>
        </w:rPr>
      </w:pPr>
      <w:r w:rsidRPr="00CB0CDA">
        <w:rPr>
          <w:b/>
          <w:sz w:val="16"/>
          <w:szCs w:val="16"/>
        </w:rPr>
        <w:t>Figure 4</w:t>
      </w:r>
      <w:r w:rsidRPr="00CB0CDA">
        <w:rPr>
          <w:sz w:val="16"/>
          <w:szCs w:val="16"/>
        </w:rPr>
        <w:t>. Instant wave shapes</w:t>
      </w:r>
      <w:r w:rsidR="008D7920" w:rsidRPr="00CB0CDA">
        <w:rPr>
          <w:sz w:val="16"/>
          <w:szCs w:val="16"/>
        </w:rPr>
        <w:t xml:space="preserve"> for uncoated (UC) and hydrophobic coated (HC)</w:t>
      </w:r>
      <w:r w:rsidRPr="00CB0CDA">
        <w:rPr>
          <w:sz w:val="16"/>
          <w:szCs w:val="16"/>
        </w:rPr>
        <w:t xml:space="preserve"> </w:t>
      </w:r>
      <w:r w:rsidR="008D7920" w:rsidRPr="00CB0CDA">
        <w:rPr>
          <w:sz w:val="16"/>
          <w:szCs w:val="16"/>
        </w:rPr>
        <w:t>tank at</w:t>
      </w:r>
      <w:r w:rsidRPr="00CB0CDA">
        <w:rPr>
          <w:sz w:val="16"/>
          <w:szCs w:val="16"/>
        </w:rPr>
        <w:t xml:space="preserve"> different time st</w:t>
      </w:r>
      <w:r w:rsidR="008D7920" w:rsidRPr="00CB0CDA">
        <w:rPr>
          <w:sz w:val="16"/>
          <w:szCs w:val="16"/>
        </w:rPr>
        <w:t xml:space="preserve">eps with dimensionless values </w:t>
      </w:r>
    </w:p>
    <w:p w:rsidR="00CF261D" w:rsidRPr="00CB0CDA" w:rsidRDefault="00CF261D" w:rsidP="00282249">
      <w:pPr>
        <w:ind w:firstLine="0"/>
        <w:jc w:val="center"/>
        <w:rPr>
          <w:sz w:val="16"/>
          <w:szCs w:val="16"/>
        </w:rPr>
      </w:pPr>
    </w:p>
    <w:p w:rsidR="00CF261D" w:rsidRPr="00CB0CDA" w:rsidRDefault="00CF261D" w:rsidP="00282249">
      <w:pPr>
        <w:ind w:firstLine="0"/>
        <w:jc w:val="center"/>
        <w:rPr>
          <w:sz w:val="16"/>
          <w:szCs w:val="16"/>
        </w:rPr>
      </w:pPr>
    </w:p>
    <w:p w:rsidR="00282249" w:rsidRPr="00CB0CDA" w:rsidRDefault="00172D94" w:rsidP="00F014FF">
      <w:pPr>
        <w:ind w:firstLine="0"/>
        <w:rPr>
          <w:szCs w:val="20"/>
        </w:rPr>
      </w:pPr>
      <w:r w:rsidRPr="00CB0CDA">
        <w:rPr>
          <w:noProof/>
          <w:lang w:val="tr-TR" w:eastAsia="tr-TR"/>
        </w:rPr>
        <w:drawing>
          <wp:inline distT="0" distB="0" distL="0" distR="0" wp14:anchorId="28BC82A2" wp14:editId="62EC3BF8">
            <wp:extent cx="4435599" cy="962025"/>
            <wp:effectExtent l="0" t="0" r="317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2220" cy="967799"/>
                    </a:xfrm>
                    <a:prstGeom prst="rect">
                      <a:avLst/>
                    </a:prstGeom>
                    <a:noFill/>
                    <a:ln>
                      <a:noFill/>
                    </a:ln>
                  </pic:spPr>
                </pic:pic>
              </a:graphicData>
            </a:graphic>
          </wp:inline>
        </w:drawing>
      </w:r>
    </w:p>
    <w:p w:rsidR="00172D94" w:rsidRPr="00CB0CDA" w:rsidRDefault="00172D94" w:rsidP="00172D94">
      <w:pPr>
        <w:spacing w:before="80" w:after="80"/>
        <w:ind w:firstLine="0"/>
        <w:jc w:val="center"/>
        <w:rPr>
          <w:sz w:val="16"/>
          <w:szCs w:val="16"/>
        </w:rPr>
      </w:pPr>
      <w:r w:rsidRPr="00CB0CDA">
        <w:rPr>
          <w:b/>
          <w:sz w:val="16"/>
          <w:szCs w:val="16"/>
        </w:rPr>
        <w:t>Figure 5.</w:t>
      </w:r>
      <w:r w:rsidRPr="00CB0CDA">
        <w:rPr>
          <w:sz w:val="16"/>
          <w:szCs w:val="16"/>
        </w:rPr>
        <w:t xml:space="preserve"> Free surface behaviors at </w:t>
      </w:r>
      <w:r w:rsidR="00537C0C" w:rsidRPr="00CB0CDA">
        <w:rPr>
          <w:sz w:val="16"/>
          <w:szCs w:val="16"/>
        </w:rPr>
        <w:t xml:space="preserve">the same time (304 </w:t>
      </w:r>
      <w:proofErr w:type="spellStart"/>
      <w:r w:rsidR="00537C0C" w:rsidRPr="00CB0CDA">
        <w:rPr>
          <w:sz w:val="16"/>
          <w:szCs w:val="16"/>
        </w:rPr>
        <w:t>ms</w:t>
      </w:r>
      <w:proofErr w:type="spellEnd"/>
      <w:r w:rsidR="00537C0C" w:rsidRPr="00CB0CDA">
        <w:rPr>
          <w:sz w:val="16"/>
          <w:szCs w:val="16"/>
        </w:rPr>
        <w:t xml:space="preserve">) </w:t>
      </w:r>
      <w:r w:rsidRPr="00CB0CDA">
        <w:rPr>
          <w:sz w:val="16"/>
          <w:szCs w:val="16"/>
        </w:rPr>
        <w:t>and position under uncoated and</w:t>
      </w:r>
      <w:r w:rsidR="00537C0C" w:rsidRPr="00CB0CDA">
        <w:rPr>
          <w:sz w:val="16"/>
          <w:szCs w:val="16"/>
        </w:rPr>
        <w:t xml:space="preserve"> hydrophobic</w:t>
      </w:r>
      <w:r w:rsidRPr="00CB0CDA">
        <w:rPr>
          <w:sz w:val="16"/>
          <w:szCs w:val="16"/>
        </w:rPr>
        <w:t xml:space="preserve"> coated cases in the tanks</w:t>
      </w:r>
    </w:p>
    <w:p w:rsidR="00775C26" w:rsidRPr="00CB0CDA" w:rsidRDefault="00775C26" w:rsidP="00775C26">
      <w:pPr>
        <w:ind w:firstLine="0"/>
        <w:rPr>
          <w:szCs w:val="20"/>
        </w:rPr>
      </w:pPr>
      <w:r w:rsidRPr="00CB0CDA">
        <w:rPr>
          <w:szCs w:val="20"/>
        </w:rPr>
        <w:t xml:space="preserve">Figure 5 show that the instant images of free surface behavior which is depicted at figure 4 (a). In this chosen frame shows </w:t>
      </w:r>
      <w:r w:rsidR="00506C0D" w:rsidRPr="00CB0CDA">
        <w:rPr>
          <w:szCs w:val="20"/>
        </w:rPr>
        <w:t xml:space="preserve">that </w:t>
      </w:r>
      <w:r w:rsidRPr="00CB0CDA">
        <w:rPr>
          <w:szCs w:val="20"/>
        </w:rPr>
        <w:t xml:space="preserve">the wave is in developing of breaking stage at on uncoated case, but the wave takes gentle slope shape at the same time on hydrophobic case. These shape differences show that the more fluid mass was pushed so more energy transferring was occurred at hydrophobic coated case.  </w:t>
      </w:r>
    </w:p>
    <w:p w:rsidR="00207AFA" w:rsidRPr="00CB0CDA" w:rsidRDefault="00207AFA" w:rsidP="00207AFA">
      <w:pPr>
        <w:spacing w:before="80" w:after="80"/>
        <w:ind w:firstLine="0"/>
        <w:rPr>
          <w:szCs w:val="20"/>
        </w:rPr>
      </w:pPr>
      <w:r w:rsidRPr="00CB0CDA">
        <w:rPr>
          <w:szCs w:val="20"/>
        </w:rPr>
        <w:t>Beyond these results, sloshing experiments</w:t>
      </w:r>
      <w:r w:rsidR="00B12793" w:rsidRPr="00CB0CDA">
        <w:rPr>
          <w:szCs w:val="20"/>
        </w:rPr>
        <w:t xml:space="preserve"> is</w:t>
      </w:r>
      <w:r w:rsidRPr="00CB0CDA">
        <w:rPr>
          <w:szCs w:val="20"/>
        </w:rPr>
        <w:t xml:space="preserve"> also </w:t>
      </w:r>
      <w:r w:rsidR="00B12793" w:rsidRPr="00CB0CDA">
        <w:rPr>
          <w:szCs w:val="20"/>
        </w:rPr>
        <w:t xml:space="preserve">applied to </w:t>
      </w:r>
      <w:r w:rsidRPr="00CB0CDA">
        <w:rPr>
          <w:szCs w:val="20"/>
        </w:rPr>
        <w:t xml:space="preserve">measure the strain on lateral wall. The </w:t>
      </w:r>
      <w:r w:rsidR="00B12793" w:rsidRPr="00CB0CDA">
        <w:rPr>
          <w:szCs w:val="20"/>
        </w:rPr>
        <w:t>tagged</w:t>
      </w:r>
      <w:r w:rsidRPr="00CB0CDA">
        <w:rPr>
          <w:szCs w:val="20"/>
        </w:rPr>
        <w:t xml:space="preserve"> of 1, 2 and 3 strain gages are equipped on the wall starting from deeper to the upper tank sides, respectively. The same excitation frequency was applied to the tank. Then the effects of fluid on lateral structure were measured from strain gages for both uncoated and coated cases. Fig</w:t>
      </w:r>
      <w:r w:rsidR="00506C0D" w:rsidRPr="00CB0CDA">
        <w:rPr>
          <w:szCs w:val="20"/>
        </w:rPr>
        <w:t>ure</w:t>
      </w:r>
      <w:r w:rsidRPr="00CB0CDA">
        <w:rPr>
          <w:szCs w:val="20"/>
        </w:rPr>
        <w:t xml:space="preserve"> 6 show</w:t>
      </w:r>
      <w:r w:rsidR="00E07B30" w:rsidRPr="00CB0CDA">
        <w:rPr>
          <w:szCs w:val="20"/>
        </w:rPr>
        <w:t>s</w:t>
      </w:r>
      <w:r w:rsidRPr="00CB0CDA">
        <w:rPr>
          <w:szCs w:val="20"/>
        </w:rPr>
        <w:t xml:space="preserve"> the discrepancy of the </w:t>
      </w:r>
      <w:r w:rsidRPr="00CB0CDA">
        <w:rPr>
          <w:szCs w:val="20"/>
        </w:rPr>
        <w:lastRenderedPageBreak/>
        <w:t xml:space="preserve">first strain values </w:t>
      </w:r>
      <w:r w:rsidR="00B12793" w:rsidRPr="00CB0CDA">
        <w:rPr>
          <w:szCs w:val="20"/>
        </w:rPr>
        <w:t xml:space="preserve">that </w:t>
      </w:r>
      <w:r w:rsidRPr="00CB0CDA">
        <w:rPr>
          <w:szCs w:val="20"/>
        </w:rPr>
        <w:t xml:space="preserve">are observed as %12. Furthermore, the maximum strain </w:t>
      </w:r>
      <w:r w:rsidR="00B12793" w:rsidRPr="00CB0CDA">
        <w:rPr>
          <w:szCs w:val="20"/>
        </w:rPr>
        <w:t>value rises</w:t>
      </w:r>
      <w:r w:rsidRPr="00CB0CDA">
        <w:rPr>
          <w:szCs w:val="20"/>
        </w:rPr>
        <w:t xml:space="preserve"> up more precisely at uncoated one</w:t>
      </w:r>
      <w:r w:rsidR="00901B10" w:rsidRPr="00CB0CDA">
        <w:rPr>
          <w:szCs w:val="20"/>
        </w:rPr>
        <w:t>.</w:t>
      </w:r>
      <w:r w:rsidRPr="00CB0CDA">
        <w:rPr>
          <w:szCs w:val="20"/>
        </w:rPr>
        <w:t xml:space="preserve"> </w:t>
      </w:r>
      <w:r w:rsidR="00506C0D" w:rsidRPr="00CB0CDA">
        <w:rPr>
          <w:szCs w:val="20"/>
        </w:rPr>
        <w:t>Contrary,</w:t>
      </w:r>
      <w:r w:rsidRPr="00CB0CDA">
        <w:rPr>
          <w:szCs w:val="20"/>
        </w:rPr>
        <w:t xml:space="preserve"> this </w:t>
      </w:r>
      <w:r w:rsidR="00901B10" w:rsidRPr="00CB0CDA">
        <w:rPr>
          <w:szCs w:val="20"/>
        </w:rPr>
        <w:t xml:space="preserve">measured </w:t>
      </w:r>
      <w:r w:rsidRPr="00CB0CDA">
        <w:rPr>
          <w:szCs w:val="20"/>
        </w:rPr>
        <w:t>strain</w:t>
      </w:r>
      <w:r w:rsidR="00901B10" w:rsidRPr="00CB0CDA">
        <w:rPr>
          <w:szCs w:val="20"/>
        </w:rPr>
        <w:t xml:space="preserve"> shape</w:t>
      </w:r>
      <w:r w:rsidRPr="00CB0CDA">
        <w:rPr>
          <w:szCs w:val="20"/>
        </w:rPr>
        <w:t xml:space="preserve"> </w:t>
      </w:r>
      <w:r w:rsidR="00901B10" w:rsidRPr="00CB0CDA">
        <w:rPr>
          <w:szCs w:val="20"/>
        </w:rPr>
        <w:t>is</w:t>
      </w:r>
      <w:r w:rsidRPr="00CB0CDA">
        <w:rPr>
          <w:szCs w:val="20"/>
        </w:rPr>
        <w:t xml:space="preserve"> more horizontally</w:t>
      </w:r>
      <w:r w:rsidR="00901B10" w:rsidRPr="00CB0CDA">
        <w:rPr>
          <w:szCs w:val="20"/>
        </w:rPr>
        <w:t xml:space="preserve"> at coated tank</w:t>
      </w:r>
      <w:r w:rsidRPr="00CB0CDA">
        <w:rPr>
          <w:szCs w:val="20"/>
        </w:rPr>
        <w:t>.  Seco</w:t>
      </w:r>
      <w:r w:rsidR="007D1B4F" w:rsidRPr="00CB0CDA">
        <w:rPr>
          <w:szCs w:val="20"/>
        </w:rPr>
        <w:t>nd peak is also observed and this</w:t>
      </w:r>
      <w:r w:rsidRPr="00CB0CDA">
        <w:rPr>
          <w:szCs w:val="20"/>
        </w:rPr>
        <w:t xml:space="preserve"> value is more than first peak at hydrophobic coated tank. </w:t>
      </w:r>
      <w:r w:rsidR="007D1B4F" w:rsidRPr="00CB0CDA">
        <w:rPr>
          <w:szCs w:val="20"/>
        </w:rPr>
        <w:t>These behaviors</w:t>
      </w:r>
      <w:r w:rsidRPr="00CB0CDA">
        <w:rPr>
          <w:szCs w:val="20"/>
        </w:rPr>
        <w:t xml:space="preserve"> of strain values</w:t>
      </w:r>
      <w:r w:rsidR="007D1B4F" w:rsidRPr="00CB0CDA">
        <w:rPr>
          <w:szCs w:val="20"/>
        </w:rPr>
        <w:t xml:space="preserve"> are caused by chang</w:t>
      </w:r>
      <w:r w:rsidR="00506C0D" w:rsidRPr="00CB0CDA">
        <w:rPr>
          <w:szCs w:val="20"/>
        </w:rPr>
        <w:t>ing</w:t>
      </w:r>
      <w:r w:rsidR="007D1B4F" w:rsidRPr="00CB0CDA">
        <w:rPr>
          <w:szCs w:val="20"/>
        </w:rPr>
        <w:t xml:space="preserve"> wave form</w:t>
      </w:r>
      <w:r w:rsidRPr="00CB0CDA">
        <w:rPr>
          <w:szCs w:val="20"/>
        </w:rPr>
        <w:t>. Interestingly the behavior alteration of wave is more effective on strain 2. Almost half of impact disappeared. The measured values of third strain values on the vertical wall, it is again decreases almost same percentage as strain 1.  This results show that the surface features can change water wave characterization of evolution and moreover the structure response can change due to water impact.</w:t>
      </w:r>
    </w:p>
    <w:p w:rsidR="00CA5F7E" w:rsidRPr="00CB0CDA" w:rsidRDefault="00CA5F7E" w:rsidP="00207AFA">
      <w:pPr>
        <w:spacing w:before="80" w:after="80"/>
        <w:ind w:firstLine="0"/>
        <w:rPr>
          <w:szCs w:val="20"/>
        </w:rPr>
      </w:pPr>
      <w:r w:rsidRPr="00CB0CDA">
        <w:rPr>
          <w:noProof/>
          <w:lang w:val="tr-TR" w:eastAsia="tr-TR"/>
        </w:rPr>
        <w:drawing>
          <wp:inline distT="0" distB="0" distL="0" distR="0" wp14:anchorId="1BC57F00" wp14:editId="02A5D7AE">
            <wp:extent cx="4464685" cy="1290632"/>
            <wp:effectExtent l="0" t="0" r="0" b="508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TabloKlavuzu"/>
        <w:tblW w:w="7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4041"/>
      </w:tblGrid>
      <w:tr w:rsidR="00CA5F7E" w:rsidRPr="00CB0CDA" w:rsidTr="00FE0B17">
        <w:trPr>
          <w:trHeight w:val="2444"/>
        </w:trPr>
        <w:tc>
          <w:tcPr>
            <w:tcW w:w="3741" w:type="dxa"/>
          </w:tcPr>
          <w:p w:rsidR="00CA5F7E" w:rsidRPr="00CB0CDA" w:rsidRDefault="00CA5F7E" w:rsidP="00207AFA">
            <w:pPr>
              <w:spacing w:before="80" w:after="80"/>
              <w:ind w:firstLine="0"/>
              <w:rPr>
                <w:szCs w:val="20"/>
              </w:rPr>
            </w:pPr>
            <w:r w:rsidRPr="00CB0CDA">
              <w:rPr>
                <w:noProof/>
                <w:lang w:val="tr-TR" w:eastAsia="tr-TR"/>
              </w:rPr>
              <w:drawing>
                <wp:inline distT="0" distB="0" distL="0" distR="0" wp14:anchorId="2F4FD5ED" wp14:editId="24CEA2EB">
                  <wp:extent cx="2238375" cy="1828800"/>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041" w:type="dxa"/>
          </w:tcPr>
          <w:p w:rsidR="00CA5F7E" w:rsidRPr="00CB0CDA" w:rsidRDefault="00CA5F7E" w:rsidP="00207AFA">
            <w:pPr>
              <w:spacing w:before="80" w:after="80"/>
              <w:ind w:firstLine="0"/>
              <w:rPr>
                <w:szCs w:val="20"/>
              </w:rPr>
            </w:pPr>
            <w:r w:rsidRPr="00CB0CDA">
              <w:rPr>
                <w:noProof/>
                <w:lang w:val="tr-TR" w:eastAsia="tr-TR"/>
              </w:rPr>
              <w:drawing>
                <wp:inline distT="0" distB="0" distL="0" distR="0" wp14:anchorId="264CD63B" wp14:editId="6CC36C7F">
                  <wp:extent cx="2428875" cy="1895475"/>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FE0B17" w:rsidRPr="00CB0CDA" w:rsidTr="00FE0B17">
        <w:trPr>
          <w:trHeight w:val="303"/>
        </w:trPr>
        <w:tc>
          <w:tcPr>
            <w:tcW w:w="3741" w:type="dxa"/>
          </w:tcPr>
          <w:p w:rsidR="00FE0B17" w:rsidRPr="00CB0CDA" w:rsidRDefault="00FE0B17" w:rsidP="00207AFA">
            <w:pPr>
              <w:spacing w:before="80" w:after="80"/>
              <w:ind w:firstLine="0"/>
              <w:rPr>
                <w:noProof/>
                <w:lang w:eastAsia="tr-TR"/>
              </w:rPr>
            </w:pPr>
          </w:p>
        </w:tc>
        <w:tc>
          <w:tcPr>
            <w:tcW w:w="4041" w:type="dxa"/>
          </w:tcPr>
          <w:p w:rsidR="00FE0B17" w:rsidRPr="00CB0CDA" w:rsidRDefault="00FE0B17" w:rsidP="00207AFA">
            <w:pPr>
              <w:spacing w:before="80" w:after="80"/>
              <w:ind w:firstLine="0"/>
              <w:rPr>
                <w:noProof/>
                <w:lang w:eastAsia="tr-TR"/>
              </w:rPr>
            </w:pPr>
          </w:p>
        </w:tc>
      </w:tr>
    </w:tbl>
    <w:p w:rsidR="00CA5F7E" w:rsidRPr="00CB0CDA" w:rsidRDefault="00CA5F7E" w:rsidP="00CA5F7E">
      <w:pPr>
        <w:rPr>
          <w:sz w:val="16"/>
          <w:szCs w:val="16"/>
        </w:rPr>
      </w:pPr>
      <w:r w:rsidRPr="00CB0CDA">
        <w:rPr>
          <w:b/>
          <w:sz w:val="16"/>
          <w:szCs w:val="16"/>
        </w:rPr>
        <w:t>Figure 6</w:t>
      </w:r>
      <w:r w:rsidRPr="00CB0CDA">
        <w:rPr>
          <w:sz w:val="16"/>
          <w:szCs w:val="16"/>
        </w:rPr>
        <w:t>. The effects of fluid on lateral structure were measured from strain gages for both uncoated (UC) and hydrophobic coated (HC</w:t>
      </w:r>
      <w:r w:rsidR="00322982" w:rsidRPr="00CB0CDA">
        <w:rPr>
          <w:sz w:val="16"/>
          <w:szCs w:val="16"/>
        </w:rPr>
        <w:t>) cases</w:t>
      </w:r>
      <w:r w:rsidRPr="00CB0CDA">
        <w:rPr>
          <w:sz w:val="16"/>
          <w:szCs w:val="16"/>
        </w:rPr>
        <w:t>.</w:t>
      </w:r>
    </w:p>
    <w:p w:rsidR="00CA5F7E" w:rsidRPr="00CB0CDA" w:rsidRDefault="00322982" w:rsidP="00322982">
      <w:pPr>
        <w:pStyle w:val="Balk1"/>
        <w:rPr>
          <w:rFonts w:cs="Times New Roman"/>
        </w:rPr>
      </w:pPr>
      <w:r w:rsidRPr="00CB0CDA">
        <w:rPr>
          <w:rFonts w:cs="Times New Roman"/>
        </w:rPr>
        <w:t>Conclusions</w:t>
      </w:r>
    </w:p>
    <w:p w:rsidR="00322982" w:rsidRPr="00CB0CDA" w:rsidRDefault="00322982" w:rsidP="00322982">
      <w:pPr>
        <w:pStyle w:val="NoindentNormal"/>
      </w:pPr>
      <w:r w:rsidRPr="00CB0CDA">
        <w:t>In this study, the preliminary sloshing experiments were carried out for determin</w:t>
      </w:r>
      <w:r w:rsidR="00EA35C2" w:rsidRPr="00CB0CDA">
        <w:t>ing</w:t>
      </w:r>
      <w:r w:rsidRPr="00CB0CDA">
        <w:t xml:space="preserve"> the lateral impact at selected frequency exited. The strain values and wave evaluations were analyzed by generated sway motion at rectangular tank. The local water stress on structure was measured by the strain gages and high speed camera </w:t>
      </w:r>
      <w:r w:rsidR="00EA35C2" w:rsidRPr="00CB0CDA">
        <w:t>was</w:t>
      </w:r>
      <w:r w:rsidRPr="00CB0CDA">
        <w:t xml:space="preserve"> the way of getting through the water motions. All experiments were also performed for hydrophobic coated lateral walls of tank. The effects of coated structure on sloshing were interpreted with strain measurement and </w:t>
      </w:r>
      <w:r w:rsidR="001342B6" w:rsidRPr="00CB0CDA">
        <w:t>captured</w:t>
      </w:r>
      <w:r w:rsidRPr="00CB0CDA">
        <w:t xml:space="preserve"> images. The comparisons have been provided that </w:t>
      </w:r>
      <w:r w:rsidR="001342B6" w:rsidRPr="00CB0CDA">
        <w:t xml:space="preserve">the </w:t>
      </w:r>
      <w:r w:rsidRPr="00CB0CDA">
        <w:t>impact is de</w:t>
      </w:r>
      <w:r w:rsidR="001342B6" w:rsidRPr="00CB0CDA">
        <w:t>c</w:t>
      </w:r>
      <w:r w:rsidRPr="00CB0CDA">
        <w:t>reases by hydrophobic coat.</w:t>
      </w:r>
      <w:r w:rsidR="001342B6" w:rsidRPr="00CB0CDA">
        <w:t xml:space="preserve"> </w:t>
      </w:r>
      <w:r w:rsidRPr="00CB0CDA">
        <w:t xml:space="preserve">The inspection of image process shows the wave evaluations are alter so wave breaking, standing waves </w:t>
      </w:r>
      <w:r w:rsidRPr="00CB0CDA">
        <w:lastRenderedPageBreak/>
        <w:t xml:space="preserve">and wave in processes stages </w:t>
      </w:r>
      <w:r w:rsidR="001342B6" w:rsidRPr="00CB0CDA">
        <w:t>are</w:t>
      </w:r>
      <w:r w:rsidRPr="00CB0CDA">
        <w:t xml:space="preserve"> changed. Furthermore, the analysis of strain data put in support arguments </w:t>
      </w:r>
      <w:r w:rsidR="001342B6" w:rsidRPr="00CB0CDA">
        <w:t>to demonstrate the hydrophobic coated effect by</w:t>
      </w:r>
      <w:r w:rsidRPr="00CB0CDA">
        <w:t xml:space="preserve"> </w:t>
      </w:r>
      <w:r w:rsidR="008864C4" w:rsidRPr="00CB0CDA">
        <w:t>decreasing</w:t>
      </w:r>
      <w:r w:rsidRPr="00CB0CDA">
        <w:t xml:space="preserve"> peak value of impact.   </w:t>
      </w:r>
    </w:p>
    <w:p w:rsidR="00B05D6E" w:rsidRPr="00CB0CDA" w:rsidRDefault="00B05D6E">
      <w:pPr>
        <w:pStyle w:val="HeadingUnn1"/>
        <w:rPr>
          <w:rFonts w:cs="Times New Roman"/>
        </w:rPr>
      </w:pPr>
      <w:r w:rsidRPr="00CB0CDA">
        <w:rPr>
          <w:rFonts w:cs="Times New Roman"/>
        </w:rPr>
        <w:t>References</w:t>
      </w:r>
    </w:p>
    <w:p w:rsidR="00322982" w:rsidRPr="00CB0CDA" w:rsidRDefault="00322982" w:rsidP="00322982">
      <w:pPr>
        <w:pStyle w:val="References"/>
        <w:rPr>
          <w:snapToGrid w:val="0"/>
        </w:rPr>
      </w:pPr>
      <w:r w:rsidRPr="00CB0CDA">
        <w:rPr>
          <w:snapToGrid w:val="0"/>
        </w:rPr>
        <w:t xml:space="preserve">Colagrossi A., </w:t>
      </w:r>
      <w:proofErr w:type="spellStart"/>
      <w:r w:rsidRPr="00CB0CDA">
        <w:rPr>
          <w:snapToGrid w:val="0"/>
        </w:rPr>
        <w:t>Lugni</w:t>
      </w:r>
      <w:proofErr w:type="spellEnd"/>
      <w:r w:rsidRPr="00CB0CDA">
        <w:rPr>
          <w:snapToGrid w:val="0"/>
        </w:rPr>
        <w:t xml:space="preserve"> C., Greco M., </w:t>
      </w:r>
      <w:proofErr w:type="spellStart"/>
      <w:r w:rsidRPr="00CB0CDA">
        <w:rPr>
          <w:snapToGrid w:val="0"/>
        </w:rPr>
        <w:t>Faltinsen</w:t>
      </w:r>
      <w:proofErr w:type="spellEnd"/>
      <w:r w:rsidRPr="00CB0CDA">
        <w:rPr>
          <w:snapToGrid w:val="0"/>
        </w:rPr>
        <w:t xml:space="preserve"> O. M., Experimental and numerical investigation of 2D sloshing with </w:t>
      </w:r>
      <w:r w:rsidR="008B7100" w:rsidRPr="00CB0CDA">
        <w:rPr>
          <w:snapToGrid w:val="0"/>
        </w:rPr>
        <w:t>slamming,</w:t>
      </w:r>
      <w:r w:rsidR="008B7100" w:rsidRPr="00CB0CDA">
        <w:rPr>
          <w:i/>
          <w:snapToGrid w:val="0"/>
        </w:rPr>
        <w:t xml:space="preserve"> International</w:t>
      </w:r>
      <w:r w:rsidRPr="00CB0CDA">
        <w:rPr>
          <w:i/>
          <w:snapToGrid w:val="0"/>
        </w:rPr>
        <w:t xml:space="preserve"> Workshop on Water Waves and Floating Bodies</w:t>
      </w:r>
      <w:r w:rsidR="00044D2F" w:rsidRPr="00CB0CDA">
        <w:rPr>
          <w:i/>
          <w:snapToGrid w:val="0"/>
        </w:rPr>
        <w:t xml:space="preserve"> </w:t>
      </w:r>
      <w:r w:rsidR="00044D2F" w:rsidRPr="00CB0CDA">
        <w:rPr>
          <w:snapToGrid w:val="0"/>
        </w:rPr>
        <w:t>(2014)</w:t>
      </w:r>
      <w:r w:rsidRPr="00CB0CDA">
        <w:rPr>
          <w:snapToGrid w:val="0"/>
        </w:rPr>
        <w:t>.</w:t>
      </w:r>
    </w:p>
    <w:p w:rsidR="00322982" w:rsidRPr="00CB0CDA" w:rsidRDefault="00322982" w:rsidP="00322982">
      <w:pPr>
        <w:pStyle w:val="References"/>
        <w:rPr>
          <w:snapToGrid w:val="0"/>
        </w:rPr>
      </w:pPr>
      <w:proofErr w:type="spellStart"/>
      <w:r w:rsidRPr="00CB0CDA">
        <w:rPr>
          <w:snapToGrid w:val="0"/>
        </w:rPr>
        <w:t>A.Souto</w:t>
      </w:r>
      <w:proofErr w:type="spellEnd"/>
      <w:r w:rsidRPr="00CB0CDA">
        <w:rPr>
          <w:snapToGrid w:val="0"/>
        </w:rPr>
        <w:t xml:space="preserve">-Iglesias, </w:t>
      </w:r>
      <w:proofErr w:type="spellStart"/>
      <w:r w:rsidRPr="00CB0CDA">
        <w:rPr>
          <w:snapToGrid w:val="0"/>
        </w:rPr>
        <w:t>G.Bulian</w:t>
      </w:r>
      <w:proofErr w:type="spellEnd"/>
      <w:r w:rsidRPr="00CB0CDA">
        <w:rPr>
          <w:snapToGrid w:val="0"/>
        </w:rPr>
        <w:t xml:space="preserve"> </w:t>
      </w:r>
      <w:proofErr w:type="spellStart"/>
      <w:r w:rsidRPr="00CB0CDA">
        <w:rPr>
          <w:snapToGrid w:val="0"/>
        </w:rPr>
        <w:t>E.Botia-Verac</w:t>
      </w:r>
      <w:proofErr w:type="spellEnd"/>
      <w:r w:rsidRPr="00CB0CDA">
        <w:rPr>
          <w:snapToGrid w:val="0"/>
        </w:rPr>
        <w:t xml:space="preserve">, A set of canonical problems in sloshing. Part 2: Influence of tank width on impact pressure statistics in regular forced angular motion, </w:t>
      </w:r>
      <w:r w:rsidRPr="00CB0CDA">
        <w:rPr>
          <w:i/>
          <w:snapToGrid w:val="0"/>
        </w:rPr>
        <w:t>Ocean Engineering</w:t>
      </w:r>
      <w:r w:rsidRPr="00CB0CDA">
        <w:rPr>
          <w:snapToGrid w:val="0"/>
        </w:rPr>
        <w:t xml:space="preserve"> Volume </w:t>
      </w:r>
      <w:r w:rsidRPr="00CB0CDA">
        <w:rPr>
          <w:b/>
          <w:snapToGrid w:val="0"/>
        </w:rPr>
        <w:t>105</w:t>
      </w:r>
      <w:r w:rsidR="00F27D9C" w:rsidRPr="00CB0CDA">
        <w:rPr>
          <w:snapToGrid w:val="0"/>
        </w:rPr>
        <w:t xml:space="preserve"> (</w:t>
      </w:r>
      <w:r w:rsidRPr="00CB0CDA">
        <w:rPr>
          <w:snapToGrid w:val="0"/>
        </w:rPr>
        <w:t>2015</w:t>
      </w:r>
      <w:r w:rsidR="00F27D9C" w:rsidRPr="00CB0CDA">
        <w:rPr>
          <w:snapToGrid w:val="0"/>
        </w:rPr>
        <w:t>)</w:t>
      </w:r>
      <w:r w:rsidRPr="00CB0CDA">
        <w:rPr>
          <w:snapToGrid w:val="0"/>
        </w:rPr>
        <w:t>, Pages 136-159.</w:t>
      </w:r>
    </w:p>
    <w:p w:rsidR="00322982" w:rsidRPr="00CB0CDA" w:rsidRDefault="00322982" w:rsidP="00322982">
      <w:pPr>
        <w:pStyle w:val="References"/>
        <w:rPr>
          <w:snapToGrid w:val="0"/>
        </w:rPr>
      </w:pPr>
      <w:r w:rsidRPr="00CB0CDA">
        <w:rPr>
          <w:snapToGrid w:val="0"/>
        </w:rPr>
        <w:t xml:space="preserve">Wood, D., J., Peregrine, D. H. and Bruce Tom, Wave impact on a wall using pressure-impulse theory. I: Trapped air, J. </w:t>
      </w:r>
      <w:r w:rsidRPr="00CB0CDA">
        <w:rPr>
          <w:i/>
          <w:snapToGrid w:val="0"/>
        </w:rPr>
        <w:t>Waterway, port, coastal, and ocean engineering</w:t>
      </w:r>
      <w:r w:rsidRPr="00CB0CDA">
        <w:rPr>
          <w:snapToGrid w:val="0"/>
        </w:rPr>
        <w:t xml:space="preserve">, </w:t>
      </w:r>
      <w:r w:rsidRPr="00CB0CDA">
        <w:rPr>
          <w:b/>
          <w:snapToGrid w:val="0"/>
        </w:rPr>
        <w:t>126</w:t>
      </w:r>
      <w:r w:rsidRPr="00CB0CDA">
        <w:rPr>
          <w:snapToGrid w:val="0"/>
        </w:rPr>
        <w:t>(4):</w:t>
      </w:r>
      <w:r w:rsidR="00F27D9C" w:rsidRPr="00CB0CDA">
        <w:rPr>
          <w:snapToGrid w:val="0"/>
        </w:rPr>
        <w:t xml:space="preserve"> (2000), </w:t>
      </w:r>
      <w:r w:rsidRPr="00CB0CDA">
        <w:rPr>
          <w:snapToGrid w:val="0"/>
        </w:rPr>
        <w:t xml:space="preserve">182-190, </w:t>
      </w:r>
    </w:p>
    <w:p w:rsidR="00F27D9C" w:rsidRPr="00CB0CDA" w:rsidRDefault="00F27D9C" w:rsidP="00F27D9C">
      <w:pPr>
        <w:pStyle w:val="References"/>
        <w:rPr>
          <w:snapToGrid w:val="0"/>
        </w:rPr>
      </w:pPr>
      <w:proofErr w:type="spellStart"/>
      <w:r w:rsidRPr="00CB0CDA">
        <w:rPr>
          <w:snapToGrid w:val="0"/>
        </w:rPr>
        <w:t>Pistani</w:t>
      </w:r>
      <w:proofErr w:type="spellEnd"/>
      <w:r w:rsidRPr="00CB0CDA">
        <w:rPr>
          <w:snapToGrid w:val="0"/>
        </w:rPr>
        <w:t xml:space="preserve"> F., K.P. </w:t>
      </w:r>
      <w:proofErr w:type="spellStart"/>
      <w:r w:rsidRPr="00CB0CDA">
        <w:rPr>
          <w:snapToGrid w:val="0"/>
        </w:rPr>
        <w:t>Thiagarajan</w:t>
      </w:r>
      <w:proofErr w:type="spellEnd"/>
      <w:r w:rsidR="00044D2F" w:rsidRPr="00CB0CDA">
        <w:rPr>
          <w:snapToGrid w:val="0"/>
        </w:rPr>
        <w:t>,</w:t>
      </w:r>
      <w:r w:rsidRPr="00CB0CDA">
        <w:rPr>
          <w:snapToGrid w:val="0"/>
        </w:rPr>
        <w:t xml:space="preserve"> Experimental measurements and data analysis of the impact pressures in a sloshing experiment, </w:t>
      </w:r>
      <w:r w:rsidRPr="00CB0CDA">
        <w:rPr>
          <w:i/>
          <w:snapToGrid w:val="0"/>
        </w:rPr>
        <w:t>Ocean Eng.</w:t>
      </w:r>
      <w:r w:rsidRPr="00CB0CDA">
        <w:rPr>
          <w:snapToGrid w:val="0"/>
        </w:rPr>
        <w:t xml:space="preserve"> </w:t>
      </w:r>
      <w:r w:rsidRPr="00CB0CDA">
        <w:rPr>
          <w:b/>
          <w:snapToGrid w:val="0"/>
        </w:rPr>
        <w:t>52</w:t>
      </w:r>
      <w:r w:rsidRPr="00CB0CDA">
        <w:rPr>
          <w:snapToGrid w:val="0"/>
        </w:rPr>
        <w:t>, (2012) 60–74 .</w:t>
      </w:r>
    </w:p>
    <w:p w:rsidR="00044D2F" w:rsidRPr="00CB0CDA" w:rsidRDefault="00044D2F" w:rsidP="00044D2F">
      <w:pPr>
        <w:pStyle w:val="References"/>
        <w:rPr>
          <w:snapToGrid w:val="0"/>
        </w:rPr>
      </w:pPr>
      <w:proofErr w:type="spellStart"/>
      <w:r w:rsidRPr="00CB0CDA">
        <w:rPr>
          <w:snapToGrid w:val="0"/>
        </w:rPr>
        <w:t>Ufuk</w:t>
      </w:r>
      <w:proofErr w:type="spellEnd"/>
      <w:r w:rsidRPr="00CB0CDA">
        <w:rPr>
          <w:snapToGrid w:val="0"/>
        </w:rPr>
        <w:t xml:space="preserve"> </w:t>
      </w:r>
      <w:proofErr w:type="spellStart"/>
      <w:r w:rsidRPr="00CB0CDA">
        <w:rPr>
          <w:snapToGrid w:val="0"/>
        </w:rPr>
        <w:t>Tosun</w:t>
      </w:r>
      <w:proofErr w:type="spellEnd"/>
      <w:r w:rsidRPr="00CB0CDA">
        <w:rPr>
          <w:snapToGrid w:val="0"/>
        </w:rPr>
        <w:t xml:space="preserve">, Reza </w:t>
      </w:r>
      <w:proofErr w:type="spellStart"/>
      <w:r w:rsidRPr="00CB0CDA">
        <w:rPr>
          <w:snapToGrid w:val="0"/>
        </w:rPr>
        <w:t>Aghazadeh</w:t>
      </w:r>
      <w:proofErr w:type="spellEnd"/>
      <w:r w:rsidRPr="00CB0CDA">
        <w:rPr>
          <w:snapToGrid w:val="0"/>
        </w:rPr>
        <w:t xml:space="preserve">, </w:t>
      </w:r>
      <w:proofErr w:type="spellStart"/>
      <w:r w:rsidRPr="00CB0CDA">
        <w:rPr>
          <w:snapToGrid w:val="0"/>
        </w:rPr>
        <w:t>Cüneyt</w:t>
      </w:r>
      <w:proofErr w:type="spellEnd"/>
      <w:r w:rsidRPr="00CB0CDA">
        <w:rPr>
          <w:snapToGrid w:val="0"/>
        </w:rPr>
        <w:t xml:space="preserve"> </w:t>
      </w:r>
      <w:proofErr w:type="spellStart"/>
      <w:r w:rsidRPr="00CB0CDA">
        <w:rPr>
          <w:snapToGrid w:val="0"/>
        </w:rPr>
        <w:t>Sert</w:t>
      </w:r>
      <w:proofErr w:type="spellEnd"/>
      <w:r w:rsidRPr="00CB0CDA">
        <w:rPr>
          <w:snapToGrid w:val="0"/>
        </w:rPr>
        <w:t xml:space="preserve"> and Mehmet </w:t>
      </w:r>
      <w:proofErr w:type="spellStart"/>
      <w:r w:rsidRPr="00CB0CDA">
        <w:rPr>
          <w:snapToGrid w:val="0"/>
        </w:rPr>
        <w:t>Bülent</w:t>
      </w:r>
      <w:proofErr w:type="spellEnd"/>
      <w:r w:rsidRPr="00CB0CDA">
        <w:rPr>
          <w:snapToGrid w:val="0"/>
        </w:rPr>
        <w:t xml:space="preserve"> </w:t>
      </w:r>
      <w:proofErr w:type="spellStart"/>
      <w:r w:rsidRPr="00CB0CDA">
        <w:rPr>
          <w:snapToGrid w:val="0"/>
        </w:rPr>
        <w:t>Özer</w:t>
      </w:r>
      <w:proofErr w:type="spellEnd"/>
      <w:r w:rsidRPr="00CB0CDA">
        <w:rPr>
          <w:snapToGrid w:val="0"/>
        </w:rPr>
        <w:t xml:space="preserve">, Tracking free surface and estimating sloshing force using image processing, </w:t>
      </w:r>
      <w:r w:rsidRPr="00CB0CDA">
        <w:rPr>
          <w:i/>
          <w:snapToGrid w:val="0"/>
        </w:rPr>
        <w:t>Experimental Thermal and Fluid Science,</w:t>
      </w:r>
      <w:r w:rsidRPr="00CB0CDA">
        <w:rPr>
          <w:b/>
          <w:snapToGrid w:val="0"/>
        </w:rPr>
        <w:t xml:space="preserve"> 88</w:t>
      </w:r>
      <w:r w:rsidRPr="00CB0CDA">
        <w:rPr>
          <w:snapToGrid w:val="0"/>
        </w:rPr>
        <w:t>, (2017), Pages 423-433.</w:t>
      </w:r>
    </w:p>
    <w:p w:rsidR="00044D2F" w:rsidRPr="00CB0CDA" w:rsidRDefault="00044D2F" w:rsidP="00044D2F">
      <w:pPr>
        <w:pStyle w:val="References"/>
        <w:rPr>
          <w:snapToGrid w:val="0"/>
        </w:rPr>
      </w:pPr>
      <w:proofErr w:type="spellStart"/>
      <w:r w:rsidRPr="00CB0CDA">
        <w:rPr>
          <w:snapToGrid w:val="0"/>
        </w:rPr>
        <w:t>Lugni</w:t>
      </w:r>
      <w:proofErr w:type="spellEnd"/>
      <w:r w:rsidRPr="00CB0CDA">
        <w:rPr>
          <w:snapToGrid w:val="0"/>
        </w:rPr>
        <w:t xml:space="preserve"> C., </w:t>
      </w:r>
      <w:proofErr w:type="spellStart"/>
      <w:r w:rsidRPr="00CB0CDA">
        <w:rPr>
          <w:snapToGrid w:val="0"/>
        </w:rPr>
        <w:t>Brocchini</w:t>
      </w:r>
      <w:proofErr w:type="spellEnd"/>
      <w:r w:rsidRPr="00CB0CDA">
        <w:rPr>
          <w:snapToGrid w:val="0"/>
        </w:rPr>
        <w:t xml:space="preserve"> M., and </w:t>
      </w:r>
      <w:proofErr w:type="spellStart"/>
      <w:r w:rsidRPr="00CB0CDA">
        <w:rPr>
          <w:snapToGrid w:val="0"/>
        </w:rPr>
        <w:t>Faltinsen</w:t>
      </w:r>
      <w:proofErr w:type="spellEnd"/>
      <w:r w:rsidRPr="00CB0CDA">
        <w:rPr>
          <w:snapToGrid w:val="0"/>
        </w:rPr>
        <w:t xml:space="preserve"> O. M., Wave impact loads: The role of the flip-through, </w:t>
      </w:r>
      <w:r w:rsidRPr="00CB0CDA">
        <w:rPr>
          <w:i/>
          <w:snapToGrid w:val="0"/>
        </w:rPr>
        <w:t>Phys. Fluids</w:t>
      </w:r>
      <w:r w:rsidRPr="00CB0CDA">
        <w:rPr>
          <w:snapToGrid w:val="0"/>
        </w:rPr>
        <w:t xml:space="preserve"> </w:t>
      </w:r>
      <w:r w:rsidRPr="00CB0CDA">
        <w:rPr>
          <w:b/>
          <w:snapToGrid w:val="0"/>
        </w:rPr>
        <w:t xml:space="preserve">18 </w:t>
      </w:r>
      <w:r w:rsidRPr="00CB0CDA">
        <w:rPr>
          <w:snapToGrid w:val="0"/>
        </w:rPr>
        <w:t>(2006), 122101.</w:t>
      </w:r>
    </w:p>
    <w:p w:rsidR="00044D2F" w:rsidRPr="00CB0CDA" w:rsidRDefault="00044D2F" w:rsidP="00044D2F">
      <w:pPr>
        <w:pStyle w:val="References"/>
        <w:rPr>
          <w:snapToGrid w:val="0"/>
        </w:rPr>
      </w:pPr>
      <w:proofErr w:type="spellStart"/>
      <w:r w:rsidRPr="00CB0CDA">
        <w:rPr>
          <w:snapToGrid w:val="0"/>
        </w:rPr>
        <w:t>A.Souto</w:t>
      </w:r>
      <w:proofErr w:type="spellEnd"/>
      <w:r w:rsidRPr="00CB0CDA">
        <w:rPr>
          <w:snapToGrid w:val="0"/>
        </w:rPr>
        <w:t xml:space="preserve">-Iglesias, </w:t>
      </w:r>
      <w:proofErr w:type="spellStart"/>
      <w:r w:rsidRPr="00CB0CDA">
        <w:rPr>
          <w:snapToGrid w:val="0"/>
        </w:rPr>
        <w:t>G.Bulian</w:t>
      </w:r>
      <w:proofErr w:type="spellEnd"/>
      <w:r w:rsidRPr="00CB0CDA">
        <w:rPr>
          <w:snapToGrid w:val="0"/>
        </w:rPr>
        <w:t xml:space="preserve"> E.</w:t>
      </w:r>
      <w:proofErr w:type="spellStart"/>
      <w:r w:rsidRPr="00CB0CDA">
        <w:rPr>
          <w:snapToGrid w:val="0"/>
        </w:rPr>
        <w:t>Botia-Verac</w:t>
      </w:r>
      <w:proofErr w:type="spellEnd"/>
      <w:proofErr w:type="gramStart"/>
      <w:r w:rsidRPr="00CB0CDA">
        <w:rPr>
          <w:snapToGrid w:val="0"/>
        </w:rPr>
        <w:t>,“</w:t>
      </w:r>
      <w:proofErr w:type="gramEnd"/>
      <w:r w:rsidRPr="00CB0CDA">
        <w:rPr>
          <w:snapToGrid w:val="0"/>
        </w:rPr>
        <w:t xml:space="preserve">A set of canonical problems in sloshing. Part 2: Influence of tank width on impact pressure statistics in regular forced angular motion, </w:t>
      </w:r>
      <w:r w:rsidRPr="00CB0CDA">
        <w:rPr>
          <w:i/>
          <w:snapToGrid w:val="0"/>
        </w:rPr>
        <w:t>Ocean Engineering</w:t>
      </w:r>
      <w:r w:rsidRPr="00CB0CDA">
        <w:rPr>
          <w:snapToGrid w:val="0"/>
        </w:rPr>
        <w:t xml:space="preserve"> </w:t>
      </w:r>
      <w:r w:rsidRPr="00CB0CDA">
        <w:rPr>
          <w:b/>
          <w:snapToGrid w:val="0"/>
        </w:rPr>
        <w:t>105</w:t>
      </w:r>
      <w:r w:rsidRPr="00CB0CDA">
        <w:rPr>
          <w:snapToGrid w:val="0"/>
        </w:rPr>
        <w:t>, (2015), Pages 136-159.</w:t>
      </w:r>
    </w:p>
    <w:p w:rsidR="00044D2F" w:rsidRPr="00CB0CDA" w:rsidRDefault="00044D2F" w:rsidP="00044D2F">
      <w:pPr>
        <w:pStyle w:val="References"/>
        <w:rPr>
          <w:snapToGrid w:val="0"/>
        </w:rPr>
      </w:pPr>
      <w:r w:rsidRPr="00CB0CDA">
        <w:rPr>
          <w:snapToGrid w:val="0"/>
        </w:rPr>
        <w:t xml:space="preserve">Kim, S.Y., Kim, K. H. and Kim Y., Comparative study on model-scale sloshing test, </w:t>
      </w:r>
      <w:r w:rsidRPr="00CB0CDA">
        <w:rPr>
          <w:i/>
          <w:snapToGrid w:val="0"/>
        </w:rPr>
        <w:t xml:space="preserve">J Mar </w:t>
      </w:r>
      <w:proofErr w:type="spellStart"/>
      <w:r w:rsidRPr="00CB0CDA">
        <w:rPr>
          <w:i/>
          <w:snapToGrid w:val="0"/>
        </w:rPr>
        <w:t>Sci</w:t>
      </w:r>
      <w:proofErr w:type="spellEnd"/>
      <w:r w:rsidRPr="00CB0CDA">
        <w:rPr>
          <w:i/>
          <w:snapToGrid w:val="0"/>
        </w:rPr>
        <w:t xml:space="preserve"> </w:t>
      </w:r>
      <w:proofErr w:type="spellStart"/>
      <w:r w:rsidRPr="00CB0CDA">
        <w:rPr>
          <w:i/>
          <w:snapToGrid w:val="0"/>
        </w:rPr>
        <w:t>Technol</w:t>
      </w:r>
      <w:proofErr w:type="spellEnd"/>
      <w:r w:rsidRPr="00CB0CDA">
        <w:rPr>
          <w:snapToGrid w:val="0"/>
        </w:rPr>
        <w:t xml:space="preserve">, </w:t>
      </w:r>
      <w:r w:rsidRPr="00CB0CDA">
        <w:rPr>
          <w:b/>
          <w:snapToGrid w:val="0"/>
        </w:rPr>
        <w:t>17 (</w:t>
      </w:r>
      <w:r w:rsidRPr="00CB0CDA">
        <w:rPr>
          <w:snapToGrid w:val="0"/>
        </w:rPr>
        <w:t>2012), 47-58.</w:t>
      </w:r>
    </w:p>
    <w:p w:rsidR="00044D2F" w:rsidRPr="00CB0CDA" w:rsidRDefault="00044D2F" w:rsidP="00044D2F">
      <w:pPr>
        <w:pStyle w:val="References"/>
        <w:rPr>
          <w:snapToGrid w:val="0"/>
        </w:rPr>
      </w:pPr>
      <w:proofErr w:type="spellStart"/>
      <w:r w:rsidRPr="00CB0CDA">
        <w:rPr>
          <w:snapToGrid w:val="0"/>
        </w:rPr>
        <w:t>Celis</w:t>
      </w:r>
      <w:proofErr w:type="spellEnd"/>
      <w:r w:rsidRPr="00CB0CDA">
        <w:rPr>
          <w:snapToGrid w:val="0"/>
        </w:rPr>
        <w:t xml:space="preserve"> M., </w:t>
      </w:r>
      <w:proofErr w:type="spellStart"/>
      <w:r w:rsidRPr="00CB0CDA">
        <w:rPr>
          <w:snapToGrid w:val="0"/>
        </w:rPr>
        <w:t>Wanderley</w:t>
      </w:r>
      <w:proofErr w:type="spellEnd"/>
      <w:r w:rsidRPr="00CB0CDA">
        <w:rPr>
          <w:snapToGrid w:val="0"/>
        </w:rPr>
        <w:t xml:space="preserve"> J.B.V., Neves </w:t>
      </w:r>
      <w:proofErr w:type="gramStart"/>
      <w:r w:rsidRPr="00CB0CDA">
        <w:rPr>
          <w:snapToGrid w:val="0"/>
        </w:rPr>
        <w:t>M.A.S..</w:t>
      </w:r>
      <w:proofErr w:type="gramEnd"/>
      <w:r w:rsidRPr="00CB0CDA">
        <w:rPr>
          <w:snapToGrid w:val="0"/>
        </w:rPr>
        <w:t xml:space="preserve"> Numerical simulation of dam breaking and the influence of sloshing on the transfer of water between compartments, </w:t>
      </w:r>
      <w:r w:rsidRPr="00CB0CDA">
        <w:rPr>
          <w:i/>
          <w:snapToGrid w:val="0"/>
        </w:rPr>
        <w:t>Ocean Engineering</w:t>
      </w:r>
      <w:r w:rsidRPr="00CB0CDA">
        <w:rPr>
          <w:snapToGrid w:val="0"/>
        </w:rPr>
        <w:t xml:space="preserve"> </w:t>
      </w:r>
      <w:r w:rsidRPr="00CB0CDA">
        <w:rPr>
          <w:b/>
          <w:snapToGrid w:val="0"/>
        </w:rPr>
        <w:t>146</w:t>
      </w:r>
      <w:r w:rsidRPr="00CB0CDA">
        <w:rPr>
          <w:snapToGrid w:val="0"/>
        </w:rPr>
        <w:t>(Dam breaking and sloshing of ship):125-139.</w:t>
      </w:r>
    </w:p>
    <w:p w:rsidR="00044D2F" w:rsidRPr="00CB0CDA" w:rsidRDefault="00044D2F" w:rsidP="00044D2F">
      <w:pPr>
        <w:pStyle w:val="References"/>
        <w:rPr>
          <w:snapToGrid w:val="0"/>
        </w:rPr>
      </w:pPr>
      <w:proofErr w:type="spellStart"/>
      <w:r w:rsidRPr="00CB0CDA">
        <w:rPr>
          <w:snapToGrid w:val="0"/>
        </w:rPr>
        <w:t>Daniello</w:t>
      </w:r>
      <w:proofErr w:type="spellEnd"/>
      <w:r w:rsidRPr="00CB0CDA">
        <w:rPr>
          <w:snapToGrid w:val="0"/>
        </w:rPr>
        <w:t xml:space="preserve">, R.J., Waterhouse, N.E. and Rothstein, J.P., Drag reduction in turbulent flows over </w:t>
      </w:r>
      <w:proofErr w:type="spellStart"/>
      <w:r w:rsidRPr="00CB0CDA">
        <w:rPr>
          <w:snapToGrid w:val="0"/>
        </w:rPr>
        <w:t>superhydrophobic</w:t>
      </w:r>
      <w:proofErr w:type="spellEnd"/>
      <w:r w:rsidRPr="00CB0CDA">
        <w:rPr>
          <w:snapToGrid w:val="0"/>
        </w:rPr>
        <w:t xml:space="preserve"> surfaces, </w:t>
      </w:r>
      <w:r w:rsidRPr="00CB0CDA">
        <w:rPr>
          <w:i/>
          <w:snapToGrid w:val="0"/>
        </w:rPr>
        <w:t>Phys. Fluids</w:t>
      </w:r>
      <w:r w:rsidRPr="00CB0CDA">
        <w:rPr>
          <w:snapToGrid w:val="0"/>
        </w:rPr>
        <w:t xml:space="preserve"> </w:t>
      </w:r>
      <w:r w:rsidRPr="00CB0CDA">
        <w:rPr>
          <w:b/>
          <w:snapToGrid w:val="0"/>
        </w:rPr>
        <w:t>21 (</w:t>
      </w:r>
      <w:r w:rsidRPr="00CB0CDA">
        <w:rPr>
          <w:snapToGrid w:val="0"/>
        </w:rPr>
        <w:t>2009)</w:t>
      </w:r>
      <w:proofErr w:type="gramStart"/>
      <w:r w:rsidRPr="00CB0CDA">
        <w:rPr>
          <w:snapToGrid w:val="0"/>
        </w:rPr>
        <w:t>,1</w:t>
      </w:r>
      <w:proofErr w:type="gramEnd"/>
      <w:r w:rsidRPr="00CB0CDA">
        <w:rPr>
          <w:snapToGrid w:val="0"/>
        </w:rPr>
        <w:t>-9.</w:t>
      </w:r>
    </w:p>
    <w:p w:rsidR="00B05D6E" w:rsidRPr="00CB0CDA" w:rsidRDefault="00044D2F" w:rsidP="00044D2F">
      <w:pPr>
        <w:pStyle w:val="References"/>
        <w:rPr>
          <w:snapToGrid w:val="0"/>
        </w:rPr>
      </w:pPr>
      <w:proofErr w:type="spellStart"/>
      <w:r w:rsidRPr="00CB0CDA">
        <w:t>Korkmaz</w:t>
      </w:r>
      <w:proofErr w:type="spellEnd"/>
      <w:r w:rsidRPr="00CB0CDA">
        <w:t xml:space="preserve">, F.C. and </w:t>
      </w:r>
      <w:proofErr w:type="spellStart"/>
      <w:r w:rsidRPr="00CB0CDA">
        <w:t>Guzel</w:t>
      </w:r>
      <w:proofErr w:type="spellEnd"/>
      <w:r w:rsidRPr="00CB0CDA">
        <w:t xml:space="preserve">, B., Effect of hydrophobicity in slamming; case for advancing </w:t>
      </w:r>
      <w:proofErr w:type="spellStart"/>
      <w:r w:rsidRPr="00CB0CDA">
        <w:t>deadrise</w:t>
      </w:r>
      <w:proofErr w:type="spellEnd"/>
      <w:r w:rsidRPr="00CB0CDA">
        <w:t xml:space="preserve"> angle”, </w:t>
      </w:r>
      <w:r w:rsidRPr="00CB0CDA">
        <w:rPr>
          <w:i/>
        </w:rPr>
        <w:t>Ocean Engineering</w:t>
      </w:r>
      <w:r w:rsidRPr="00CB0CDA">
        <w:t xml:space="preserve">, </w:t>
      </w:r>
      <w:r w:rsidRPr="00CB0CDA">
        <w:rPr>
          <w:b/>
        </w:rPr>
        <w:t xml:space="preserve">129 </w:t>
      </w:r>
      <w:r w:rsidRPr="00CB0CDA">
        <w:t>(2017), 240-252.</w:t>
      </w:r>
    </w:p>
    <w:sectPr w:rsidR="00B05D6E" w:rsidRPr="00CB0CDA">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97" w:rsidRDefault="00EF3497">
      <w:r>
        <w:separator/>
      </w:r>
    </w:p>
  </w:endnote>
  <w:endnote w:type="continuationSeparator" w:id="0">
    <w:p w:rsidR="00EF3497" w:rsidRDefault="00EF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97" w:rsidRDefault="00EF3497">
      <w:r>
        <w:separator/>
      </w:r>
    </w:p>
  </w:footnote>
  <w:footnote w:type="continuationSeparator" w:id="0">
    <w:p w:rsidR="00EF3497" w:rsidRDefault="00EF3497">
      <w:r>
        <w:continuationSeparator/>
      </w:r>
    </w:p>
  </w:footnote>
  <w:footnote w:id="1">
    <w:p w:rsidR="00D2550A" w:rsidRDefault="00B05D6E" w:rsidP="00D2550A">
      <w:pPr>
        <w:pStyle w:val="DipnotMetni"/>
        <w:rPr>
          <w:sz w:val="16"/>
          <w:szCs w:val="16"/>
          <w:lang w:val="en-GB"/>
        </w:rPr>
      </w:pPr>
      <w:r>
        <w:rPr>
          <w:rStyle w:val="DipnotBavurusu"/>
        </w:rPr>
        <w:footnoteRef/>
      </w:r>
      <w:r>
        <w:rPr>
          <w:rStyle w:val="FootnoteChar"/>
        </w:rPr>
        <w:t xml:space="preserve"> Corresponding Author</w:t>
      </w:r>
      <w:r w:rsidR="006161C2" w:rsidRPr="006161C2">
        <w:rPr>
          <w:rStyle w:val="FootnoteChar"/>
          <w:szCs w:val="16"/>
        </w:rPr>
        <w:t>,</w:t>
      </w:r>
      <w:r w:rsidR="006161C2" w:rsidRPr="006161C2">
        <w:rPr>
          <w:sz w:val="16"/>
          <w:szCs w:val="16"/>
          <w:lang w:val="en-GB"/>
        </w:rPr>
        <w:t xml:space="preserve"> </w:t>
      </w:r>
      <w:proofErr w:type="spellStart"/>
      <w:r w:rsidR="00D2550A" w:rsidRPr="00D2550A">
        <w:rPr>
          <w:sz w:val="16"/>
          <w:szCs w:val="16"/>
          <w:lang w:val="en-GB"/>
        </w:rPr>
        <w:t>Barbaros</w:t>
      </w:r>
      <w:proofErr w:type="spellEnd"/>
      <w:r w:rsidR="00D2550A" w:rsidRPr="00D2550A">
        <w:rPr>
          <w:sz w:val="16"/>
          <w:szCs w:val="16"/>
          <w:lang w:val="en-GB"/>
        </w:rPr>
        <w:t xml:space="preserve"> </w:t>
      </w:r>
      <w:proofErr w:type="spellStart"/>
      <w:r w:rsidR="00D2550A" w:rsidRPr="00D2550A">
        <w:rPr>
          <w:sz w:val="16"/>
          <w:szCs w:val="16"/>
          <w:lang w:val="en-GB"/>
        </w:rPr>
        <w:t>Bulvarı</w:t>
      </w:r>
      <w:proofErr w:type="spellEnd"/>
      <w:r w:rsidR="00D2550A">
        <w:rPr>
          <w:sz w:val="16"/>
          <w:szCs w:val="16"/>
          <w:lang w:val="en-GB"/>
        </w:rPr>
        <w:t xml:space="preserve"> </w:t>
      </w:r>
      <w:r w:rsidR="00D2550A" w:rsidRPr="00D2550A">
        <w:rPr>
          <w:sz w:val="16"/>
          <w:szCs w:val="16"/>
          <w:lang w:val="en-GB"/>
        </w:rPr>
        <w:t xml:space="preserve">34349 </w:t>
      </w:r>
      <w:proofErr w:type="spellStart"/>
      <w:r w:rsidR="00D2550A" w:rsidRPr="00D2550A">
        <w:rPr>
          <w:sz w:val="16"/>
          <w:szCs w:val="16"/>
          <w:lang w:val="en-GB"/>
        </w:rPr>
        <w:t>Yıldız</w:t>
      </w:r>
      <w:proofErr w:type="spellEnd"/>
      <w:r w:rsidR="00D2550A" w:rsidRPr="00D2550A">
        <w:rPr>
          <w:sz w:val="16"/>
          <w:szCs w:val="16"/>
          <w:lang w:val="en-GB"/>
        </w:rPr>
        <w:t>-İstanbul</w:t>
      </w:r>
      <w:r w:rsidR="006161C2" w:rsidRPr="006161C2">
        <w:rPr>
          <w:sz w:val="16"/>
          <w:szCs w:val="16"/>
          <w:lang w:val="en-GB"/>
        </w:rPr>
        <w:t xml:space="preserve">, </w:t>
      </w:r>
      <w:r w:rsidR="00D2550A">
        <w:rPr>
          <w:sz w:val="16"/>
          <w:szCs w:val="16"/>
          <w:lang w:val="en-GB"/>
        </w:rPr>
        <w:t>Turkey,</w:t>
      </w:r>
    </w:p>
    <w:p w:rsidR="00B05D6E" w:rsidRPr="006161C2" w:rsidRDefault="006161C2" w:rsidP="00D2550A">
      <w:pPr>
        <w:pStyle w:val="DipnotMetni"/>
        <w:rPr>
          <w:rStyle w:val="FootnoteChar"/>
          <w:szCs w:val="16"/>
        </w:rPr>
      </w:pPr>
      <w:r w:rsidRPr="006161C2">
        <w:rPr>
          <w:sz w:val="16"/>
          <w:szCs w:val="16"/>
          <w:lang w:val="en-GB"/>
        </w:rPr>
        <w:t xml:space="preserve"> E-mail: </w:t>
      </w:r>
      <w:r w:rsidR="00172FC8">
        <w:rPr>
          <w:sz w:val="16"/>
          <w:szCs w:val="16"/>
          <w:lang w:val="en-GB"/>
        </w:rPr>
        <w:t>fkorkmaz</w:t>
      </w:r>
      <w:r w:rsidR="00172FC8" w:rsidRPr="00172FC8">
        <w:rPr>
          <w:sz w:val="16"/>
          <w:szCs w:val="16"/>
          <w:lang w:val="en-GB"/>
        </w:rPr>
        <w:t>@</w:t>
      </w:r>
      <w:r w:rsidR="00172FC8">
        <w:rPr>
          <w:sz w:val="16"/>
          <w:szCs w:val="16"/>
          <w:lang w:val="en-GB"/>
        </w:rPr>
        <w:t>yildiz.edu.tr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6EC8536"/>
    <w:lvl w:ilvl="0">
      <w:start w:val="1"/>
      <w:numFmt w:val="decimal"/>
      <w:pStyle w:val="ListeNumaras"/>
      <w:lvlText w:val="%1."/>
      <w:lvlJc w:val="left"/>
      <w:pPr>
        <w:tabs>
          <w:tab w:val="num" w:pos="360"/>
        </w:tabs>
        <w:ind w:left="360" w:hanging="360"/>
      </w:pPr>
    </w:lvl>
  </w:abstractNum>
  <w:abstractNum w:abstractNumId="1">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8391658"/>
    <w:multiLevelType w:val="hybridMultilevel"/>
    <w:tmpl w:val="BE6E0A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4">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7">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8">
    <w:nsid w:val="749D7927"/>
    <w:multiLevelType w:val="multilevel"/>
    <w:tmpl w:val="1F9C18A8"/>
    <w:lvl w:ilvl="0">
      <w:start w:val="1"/>
      <w:numFmt w:val="decimal"/>
      <w:pStyle w:val="Balk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alk2"/>
      <w:suff w:val="space"/>
      <w:lvlText w:val="%1.%2."/>
      <w:lvlJc w:val="left"/>
      <w:pPr>
        <w:ind w:left="0" w:firstLine="0"/>
      </w:pPr>
      <w:rPr>
        <w:rFonts w:ascii="Times New Roman" w:hAnsi="Times New Roman" w:hint="default"/>
        <w:b w:val="0"/>
        <w:i/>
        <w:sz w:val="20"/>
      </w:rPr>
    </w:lvl>
    <w:lvl w:ilvl="2">
      <w:start w:val="1"/>
      <w:numFmt w:val="decimal"/>
      <w:pStyle w:val="Balk3"/>
      <w:suff w:val="space"/>
      <w:lvlText w:val="%1.%2.%3."/>
      <w:lvlJc w:val="left"/>
      <w:pPr>
        <w:ind w:left="0" w:firstLine="0"/>
      </w:pPr>
      <w:rPr>
        <w:rFonts w:ascii="Times" w:hAnsi="Times" w:hint="default"/>
        <w:b w:val="0"/>
        <w:i/>
        <w:sz w:val="20"/>
      </w:rPr>
    </w:lvl>
    <w:lvl w:ilvl="3">
      <w:start w:val="1"/>
      <w:numFmt w:val="decimal"/>
      <w:pStyle w:val="Balk4"/>
      <w:suff w:val="space"/>
      <w:lvlText w:val="%1.%2.%3.%4."/>
      <w:lvlJc w:val="left"/>
      <w:pPr>
        <w:ind w:left="0" w:firstLine="0"/>
      </w:pPr>
      <w:rPr>
        <w:rFonts w:ascii="Times" w:hAnsi="Times" w:hint="default"/>
        <w:b w:val="0"/>
        <w:i/>
        <w:sz w:val="20"/>
      </w:rPr>
    </w:lvl>
    <w:lvl w:ilvl="4">
      <w:start w:val="1"/>
      <w:numFmt w:val="none"/>
      <w:pStyle w:val="Balk5"/>
      <w:suff w:val="nothing"/>
      <w:lvlText w:val=""/>
      <w:lvlJc w:val="left"/>
      <w:pPr>
        <w:ind w:left="0" w:firstLine="0"/>
      </w:pPr>
      <w:rPr>
        <w:rFonts w:hint="default"/>
      </w:rPr>
    </w:lvl>
    <w:lvl w:ilvl="5">
      <w:start w:val="1"/>
      <w:numFmt w:val="none"/>
      <w:pStyle w:val="Balk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9">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8"/>
  </w:num>
  <w:num w:numId="5">
    <w:abstractNumId w:val="3"/>
  </w:num>
  <w:num w:numId="6">
    <w:abstractNumId w:val="7"/>
  </w:num>
  <w:num w:numId="7">
    <w:abstractNumId w:val="9"/>
  </w:num>
  <w:num w:numId="8">
    <w:abstractNumId w:val="5"/>
  </w:num>
  <w:num w:numId="9">
    <w:abstractNumId w:val="9"/>
  </w:num>
  <w:num w:numId="10">
    <w:abstractNumId w:val="1"/>
  </w:num>
  <w:num w:numId="11">
    <w:abstractNumId w:val="9"/>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49"/>
    <w:rsid w:val="00014709"/>
    <w:rsid w:val="00044D2F"/>
    <w:rsid w:val="000471B0"/>
    <w:rsid w:val="0005006A"/>
    <w:rsid w:val="00073152"/>
    <w:rsid w:val="00074AB9"/>
    <w:rsid w:val="00076F1F"/>
    <w:rsid w:val="000871A5"/>
    <w:rsid w:val="000A7395"/>
    <w:rsid w:val="00115ADC"/>
    <w:rsid w:val="001342B6"/>
    <w:rsid w:val="00172D94"/>
    <w:rsid w:val="00172FC8"/>
    <w:rsid w:val="00190CC7"/>
    <w:rsid w:val="00191CB0"/>
    <w:rsid w:val="001D28CD"/>
    <w:rsid w:val="001E2137"/>
    <w:rsid w:val="001F3949"/>
    <w:rsid w:val="0020587E"/>
    <w:rsid w:val="00207AFA"/>
    <w:rsid w:val="00207EDF"/>
    <w:rsid w:val="0023570E"/>
    <w:rsid w:val="00282249"/>
    <w:rsid w:val="002E6695"/>
    <w:rsid w:val="00322982"/>
    <w:rsid w:val="00325E11"/>
    <w:rsid w:val="003F3420"/>
    <w:rsid w:val="003F3A79"/>
    <w:rsid w:val="00415F29"/>
    <w:rsid w:val="004921E1"/>
    <w:rsid w:val="004D32BC"/>
    <w:rsid w:val="004F035F"/>
    <w:rsid w:val="00506C0D"/>
    <w:rsid w:val="00537C0C"/>
    <w:rsid w:val="005B226D"/>
    <w:rsid w:val="005E1BF0"/>
    <w:rsid w:val="005F00B0"/>
    <w:rsid w:val="006161C2"/>
    <w:rsid w:val="00631672"/>
    <w:rsid w:val="00642610"/>
    <w:rsid w:val="00652D17"/>
    <w:rsid w:val="00671A83"/>
    <w:rsid w:val="006840A8"/>
    <w:rsid w:val="006D7EB1"/>
    <w:rsid w:val="007059D3"/>
    <w:rsid w:val="00713A1E"/>
    <w:rsid w:val="007421D8"/>
    <w:rsid w:val="00775C26"/>
    <w:rsid w:val="007843CD"/>
    <w:rsid w:val="00791773"/>
    <w:rsid w:val="007D1B4F"/>
    <w:rsid w:val="007F15CD"/>
    <w:rsid w:val="00804D6C"/>
    <w:rsid w:val="008733C0"/>
    <w:rsid w:val="0087732E"/>
    <w:rsid w:val="008864C4"/>
    <w:rsid w:val="008B7100"/>
    <w:rsid w:val="008C4052"/>
    <w:rsid w:val="008C46AA"/>
    <w:rsid w:val="008D7920"/>
    <w:rsid w:val="00901B10"/>
    <w:rsid w:val="00927014"/>
    <w:rsid w:val="0095036D"/>
    <w:rsid w:val="009973F6"/>
    <w:rsid w:val="00A70842"/>
    <w:rsid w:val="00AA39B0"/>
    <w:rsid w:val="00B05D6E"/>
    <w:rsid w:val="00B12793"/>
    <w:rsid w:val="00B2660A"/>
    <w:rsid w:val="00B55B48"/>
    <w:rsid w:val="00B82CA4"/>
    <w:rsid w:val="00B93DAB"/>
    <w:rsid w:val="00B95036"/>
    <w:rsid w:val="00C025F3"/>
    <w:rsid w:val="00C244E2"/>
    <w:rsid w:val="00C93F7E"/>
    <w:rsid w:val="00C9549D"/>
    <w:rsid w:val="00C97D11"/>
    <w:rsid w:val="00CA5F7E"/>
    <w:rsid w:val="00CB0CDA"/>
    <w:rsid w:val="00CF261D"/>
    <w:rsid w:val="00CF5C91"/>
    <w:rsid w:val="00D05101"/>
    <w:rsid w:val="00D2550A"/>
    <w:rsid w:val="00D512D5"/>
    <w:rsid w:val="00D82BC9"/>
    <w:rsid w:val="00D849B4"/>
    <w:rsid w:val="00D9516F"/>
    <w:rsid w:val="00DC2548"/>
    <w:rsid w:val="00DD3AAC"/>
    <w:rsid w:val="00DF6AF2"/>
    <w:rsid w:val="00E07B30"/>
    <w:rsid w:val="00E3227A"/>
    <w:rsid w:val="00E4706F"/>
    <w:rsid w:val="00EA35C2"/>
    <w:rsid w:val="00EF3497"/>
    <w:rsid w:val="00F014FF"/>
    <w:rsid w:val="00F07FC3"/>
    <w:rsid w:val="00F1222E"/>
    <w:rsid w:val="00F202F0"/>
    <w:rsid w:val="00F27D9C"/>
    <w:rsid w:val="00F6101F"/>
    <w:rsid w:val="00F70C63"/>
    <w:rsid w:val="00FD0560"/>
    <w:rsid w:val="00FE0B17"/>
    <w:rsid w:val="00FE1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357"/>
      <w:jc w:val="both"/>
    </w:pPr>
    <w:rPr>
      <w:szCs w:val="24"/>
      <w:lang w:val="en-US" w:eastAsia="ja-JP"/>
    </w:rPr>
  </w:style>
  <w:style w:type="paragraph" w:styleId="Balk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Balk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Balk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Balk4">
    <w:name w:val="heading 4"/>
    <w:basedOn w:val="Normal"/>
    <w:next w:val="NoindentNormal"/>
    <w:qFormat/>
    <w:pPr>
      <w:keepNext/>
      <w:numPr>
        <w:ilvl w:val="3"/>
        <w:numId w:val="4"/>
      </w:numPr>
      <w:suppressAutoHyphens/>
      <w:spacing w:before="120"/>
      <w:jc w:val="left"/>
      <w:outlineLvl w:val="3"/>
    </w:pPr>
    <w:rPr>
      <w:bCs/>
      <w:i/>
      <w:szCs w:val="28"/>
    </w:rPr>
  </w:style>
  <w:style w:type="paragraph" w:styleId="Balk5">
    <w:name w:val="heading 5"/>
    <w:basedOn w:val="Normal"/>
    <w:next w:val="NoindentNormal"/>
    <w:qFormat/>
    <w:pPr>
      <w:numPr>
        <w:ilvl w:val="4"/>
        <w:numId w:val="4"/>
      </w:numPr>
      <w:jc w:val="left"/>
      <w:outlineLvl w:val="4"/>
    </w:pPr>
    <w:rPr>
      <w:bCs/>
      <w:i/>
      <w:iCs/>
      <w:szCs w:val="26"/>
    </w:rPr>
  </w:style>
  <w:style w:type="paragraph" w:styleId="Balk6">
    <w:name w:val="heading 6"/>
    <w:basedOn w:val="Normal"/>
    <w:next w:val="Normal"/>
    <w:qFormat/>
    <w:pPr>
      <w:numPr>
        <w:ilvl w:val="5"/>
        <w:numId w:val="4"/>
      </w:numPr>
      <w:spacing w:before="240"/>
      <w:outlineLvl w:val="5"/>
    </w:pPr>
    <w:rPr>
      <w:bCs/>
      <w:szCs w:val="22"/>
    </w:rPr>
  </w:style>
  <w:style w:type="paragraph" w:styleId="Balk7">
    <w:name w:val="heading 7"/>
    <w:basedOn w:val="Normal"/>
    <w:next w:val="Normal"/>
    <w:qFormat/>
    <w:pPr>
      <w:spacing w:before="240" w:after="60"/>
      <w:outlineLvl w:val="6"/>
    </w:pPr>
    <w:rPr>
      <w:sz w:val="24"/>
    </w:rPr>
  </w:style>
  <w:style w:type="paragraph" w:styleId="Balk8">
    <w:name w:val="heading 8"/>
    <w:basedOn w:val="Normal"/>
    <w:next w:val="Normal"/>
    <w:qFormat/>
    <w:pPr>
      <w:spacing w:before="240" w:after="60"/>
      <w:outlineLvl w:val="7"/>
    </w:pPr>
    <w:rPr>
      <w:i/>
      <w:iCs/>
      <w:sz w:val="24"/>
    </w:rPr>
  </w:style>
  <w:style w:type="paragraph" w:styleId="Balk9">
    <w:name w:val="heading 9"/>
    <w:basedOn w:val="Normal"/>
    <w:next w:val="Normal"/>
    <w:qFormat/>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indentNormal">
    <w:name w:val="NoindentNormal"/>
    <w:basedOn w:val="Normal"/>
    <w:next w:val="Normal"/>
    <w:pPr>
      <w:ind w:firstLine="0"/>
    </w:pPr>
  </w:style>
  <w:style w:type="paragraph" w:customStyle="1" w:styleId="Trnak1">
    <w:name w:val="Tırnak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KonuBal">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ResimYazs">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GvdeMetni">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Balk1"/>
    <w:next w:val="NoindentNormal"/>
    <w:pPr>
      <w:numPr>
        <w:numId w:val="0"/>
      </w:numPr>
    </w:pPr>
    <w:rPr>
      <w:bCs w:val="0"/>
    </w:rPr>
  </w:style>
  <w:style w:type="paragraph" w:customStyle="1" w:styleId="HeadingUnn2">
    <w:name w:val="HeadingUnn2"/>
    <w:basedOn w:val="Balk2"/>
    <w:next w:val="NoindentNormal"/>
    <w:pPr>
      <w:numPr>
        <w:ilvl w:val="0"/>
        <w:numId w:val="0"/>
      </w:numPr>
    </w:pPr>
  </w:style>
  <w:style w:type="paragraph" w:customStyle="1" w:styleId="HeadingUnn3">
    <w:name w:val="HeadingUnn3"/>
    <w:basedOn w:val="Balk3"/>
    <w:next w:val="NoindentNormal"/>
    <w:pPr>
      <w:numPr>
        <w:ilvl w:val="0"/>
        <w:numId w:val="0"/>
      </w:numPr>
    </w:pPr>
  </w:style>
  <w:style w:type="paragraph" w:customStyle="1" w:styleId="HeadingUnn4">
    <w:name w:val="HeadingUnn4"/>
    <w:basedOn w:val="Balk4"/>
    <w:next w:val="NoindentNormal"/>
    <w:pPr>
      <w:numPr>
        <w:ilvl w:val="0"/>
        <w:numId w:val="0"/>
      </w:numPr>
    </w:pPr>
  </w:style>
  <w:style w:type="paragraph" w:customStyle="1" w:styleId="HeadingUnn5">
    <w:name w:val="HeadingUnn5"/>
    <w:basedOn w:val="Balk5"/>
    <w:next w:val="Normal"/>
    <w:pPr>
      <w:numPr>
        <w:ilvl w:val="0"/>
        <w:numId w:val="0"/>
      </w:numPr>
      <w:spacing w:before="120"/>
    </w:pPr>
  </w:style>
  <w:style w:type="paragraph" w:styleId="ListeNumaras">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Balk1"/>
    <w:pPr>
      <w:spacing w:before="240" w:after="240"/>
    </w:pPr>
  </w:style>
  <w:style w:type="paragraph" w:styleId="DipnotMetni">
    <w:name w:val="footnote text"/>
    <w:basedOn w:val="Normal"/>
    <w:semiHidden/>
    <w:rPr>
      <w:szCs w:val="20"/>
    </w:rPr>
  </w:style>
  <w:style w:type="character" w:styleId="DipnotBavurusu">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table" w:styleId="TabloKlavuzu">
    <w:name w:val="Table Grid"/>
    <w:basedOn w:val="NormalTablo"/>
    <w:uiPriority w:val="59"/>
    <w:rsid w:val="008C4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A7395"/>
    <w:rPr>
      <w:rFonts w:ascii="Tahoma" w:hAnsi="Tahoma" w:cs="Tahoma"/>
      <w:sz w:val="16"/>
      <w:szCs w:val="16"/>
    </w:rPr>
  </w:style>
  <w:style w:type="character" w:customStyle="1" w:styleId="BalonMetniChar">
    <w:name w:val="Balon Metni Char"/>
    <w:basedOn w:val="VarsaylanParagrafYazTipi"/>
    <w:link w:val="BalonMetni"/>
    <w:uiPriority w:val="99"/>
    <w:semiHidden/>
    <w:rsid w:val="000A7395"/>
    <w:rPr>
      <w:rFonts w:ascii="Tahoma" w:hAnsi="Tahoma" w:cs="Tahoma"/>
      <w:sz w:val="16"/>
      <w:szCs w:val="16"/>
      <w:lang w:val="en-US" w:eastAsia="ja-JP"/>
    </w:rPr>
  </w:style>
  <w:style w:type="character" w:styleId="YerTutucuMetni">
    <w:name w:val="Placeholder Text"/>
    <w:basedOn w:val="VarsaylanParagrafYazTipi"/>
    <w:uiPriority w:val="99"/>
    <w:semiHidden/>
    <w:rsid w:val="00325E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357"/>
      <w:jc w:val="both"/>
    </w:pPr>
    <w:rPr>
      <w:szCs w:val="24"/>
      <w:lang w:val="en-US" w:eastAsia="ja-JP"/>
    </w:rPr>
  </w:style>
  <w:style w:type="paragraph" w:styleId="Balk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Balk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Balk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Balk4">
    <w:name w:val="heading 4"/>
    <w:basedOn w:val="Normal"/>
    <w:next w:val="NoindentNormal"/>
    <w:qFormat/>
    <w:pPr>
      <w:keepNext/>
      <w:numPr>
        <w:ilvl w:val="3"/>
        <w:numId w:val="4"/>
      </w:numPr>
      <w:suppressAutoHyphens/>
      <w:spacing w:before="120"/>
      <w:jc w:val="left"/>
      <w:outlineLvl w:val="3"/>
    </w:pPr>
    <w:rPr>
      <w:bCs/>
      <w:i/>
      <w:szCs w:val="28"/>
    </w:rPr>
  </w:style>
  <w:style w:type="paragraph" w:styleId="Balk5">
    <w:name w:val="heading 5"/>
    <w:basedOn w:val="Normal"/>
    <w:next w:val="NoindentNormal"/>
    <w:qFormat/>
    <w:pPr>
      <w:numPr>
        <w:ilvl w:val="4"/>
        <w:numId w:val="4"/>
      </w:numPr>
      <w:jc w:val="left"/>
      <w:outlineLvl w:val="4"/>
    </w:pPr>
    <w:rPr>
      <w:bCs/>
      <w:i/>
      <w:iCs/>
      <w:szCs w:val="26"/>
    </w:rPr>
  </w:style>
  <w:style w:type="paragraph" w:styleId="Balk6">
    <w:name w:val="heading 6"/>
    <w:basedOn w:val="Normal"/>
    <w:next w:val="Normal"/>
    <w:qFormat/>
    <w:pPr>
      <w:numPr>
        <w:ilvl w:val="5"/>
        <w:numId w:val="4"/>
      </w:numPr>
      <w:spacing w:before="240"/>
      <w:outlineLvl w:val="5"/>
    </w:pPr>
    <w:rPr>
      <w:bCs/>
      <w:szCs w:val="22"/>
    </w:rPr>
  </w:style>
  <w:style w:type="paragraph" w:styleId="Balk7">
    <w:name w:val="heading 7"/>
    <w:basedOn w:val="Normal"/>
    <w:next w:val="Normal"/>
    <w:qFormat/>
    <w:pPr>
      <w:spacing w:before="240" w:after="60"/>
      <w:outlineLvl w:val="6"/>
    </w:pPr>
    <w:rPr>
      <w:sz w:val="24"/>
    </w:rPr>
  </w:style>
  <w:style w:type="paragraph" w:styleId="Balk8">
    <w:name w:val="heading 8"/>
    <w:basedOn w:val="Normal"/>
    <w:next w:val="Normal"/>
    <w:qFormat/>
    <w:pPr>
      <w:spacing w:before="240" w:after="60"/>
      <w:outlineLvl w:val="7"/>
    </w:pPr>
    <w:rPr>
      <w:i/>
      <w:iCs/>
      <w:sz w:val="24"/>
    </w:rPr>
  </w:style>
  <w:style w:type="paragraph" w:styleId="Balk9">
    <w:name w:val="heading 9"/>
    <w:basedOn w:val="Normal"/>
    <w:next w:val="Normal"/>
    <w:qFormat/>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indentNormal">
    <w:name w:val="NoindentNormal"/>
    <w:basedOn w:val="Normal"/>
    <w:next w:val="Normal"/>
    <w:pPr>
      <w:ind w:firstLine="0"/>
    </w:pPr>
  </w:style>
  <w:style w:type="paragraph" w:customStyle="1" w:styleId="Trnak1">
    <w:name w:val="Tırnak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KonuBal">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ResimYazs">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GvdeMetni">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Balk1"/>
    <w:next w:val="NoindentNormal"/>
    <w:pPr>
      <w:numPr>
        <w:numId w:val="0"/>
      </w:numPr>
    </w:pPr>
    <w:rPr>
      <w:bCs w:val="0"/>
    </w:rPr>
  </w:style>
  <w:style w:type="paragraph" w:customStyle="1" w:styleId="HeadingUnn2">
    <w:name w:val="HeadingUnn2"/>
    <w:basedOn w:val="Balk2"/>
    <w:next w:val="NoindentNormal"/>
    <w:pPr>
      <w:numPr>
        <w:ilvl w:val="0"/>
        <w:numId w:val="0"/>
      </w:numPr>
    </w:pPr>
  </w:style>
  <w:style w:type="paragraph" w:customStyle="1" w:styleId="HeadingUnn3">
    <w:name w:val="HeadingUnn3"/>
    <w:basedOn w:val="Balk3"/>
    <w:next w:val="NoindentNormal"/>
    <w:pPr>
      <w:numPr>
        <w:ilvl w:val="0"/>
        <w:numId w:val="0"/>
      </w:numPr>
    </w:pPr>
  </w:style>
  <w:style w:type="paragraph" w:customStyle="1" w:styleId="HeadingUnn4">
    <w:name w:val="HeadingUnn4"/>
    <w:basedOn w:val="Balk4"/>
    <w:next w:val="NoindentNormal"/>
    <w:pPr>
      <w:numPr>
        <w:ilvl w:val="0"/>
        <w:numId w:val="0"/>
      </w:numPr>
    </w:pPr>
  </w:style>
  <w:style w:type="paragraph" w:customStyle="1" w:styleId="HeadingUnn5">
    <w:name w:val="HeadingUnn5"/>
    <w:basedOn w:val="Balk5"/>
    <w:next w:val="Normal"/>
    <w:pPr>
      <w:numPr>
        <w:ilvl w:val="0"/>
        <w:numId w:val="0"/>
      </w:numPr>
      <w:spacing w:before="120"/>
    </w:pPr>
  </w:style>
  <w:style w:type="paragraph" w:styleId="ListeNumaras">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Balk1"/>
    <w:pPr>
      <w:spacing w:before="240" w:after="240"/>
    </w:pPr>
  </w:style>
  <w:style w:type="paragraph" w:styleId="DipnotMetni">
    <w:name w:val="footnote text"/>
    <w:basedOn w:val="Normal"/>
    <w:semiHidden/>
    <w:rPr>
      <w:szCs w:val="20"/>
    </w:rPr>
  </w:style>
  <w:style w:type="character" w:styleId="DipnotBavurusu">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table" w:styleId="TabloKlavuzu">
    <w:name w:val="Table Grid"/>
    <w:basedOn w:val="NormalTablo"/>
    <w:uiPriority w:val="59"/>
    <w:rsid w:val="008C4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A7395"/>
    <w:rPr>
      <w:rFonts w:ascii="Tahoma" w:hAnsi="Tahoma" w:cs="Tahoma"/>
      <w:sz w:val="16"/>
      <w:szCs w:val="16"/>
    </w:rPr>
  </w:style>
  <w:style w:type="character" w:customStyle="1" w:styleId="BalonMetniChar">
    <w:name w:val="Balon Metni Char"/>
    <w:basedOn w:val="VarsaylanParagrafYazTipi"/>
    <w:link w:val="BalonMetni"/>
    <w:uiPriority w:val="99"/>
    <w:semiHidden/>
    <w:rsid w:val="000A7395"/>
    <w:rPr>
      <w:rFonts w:ascii="Tahoma" w:hAnsi="Tahoma" w:cs="Tahoma"/>
      <w:sz w:val="16"/>
      <w:szCs w:val="16"/>
      <w:lang w:val="en-US" w:eastAsia="ja-JP"/>
    </w:rPr>
  </w:style>
  <w:style w:type="character" w:styleId="YerTutucuMetni">
    <w:name w:val="Placeholder Text"/>
    <w:basedOn w:val="VarsaylanParagrafYazTipi"/>
    <w:uiPriority w:val="99"/>
    <w:semiHidden/>
    <w:rsid w:val="00325E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chart" Target="charts/chart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KORK~1\AppData\Local\Temp\Rar$DI00.021\IOSPressBookArticleWordTemplate%20with%20Text.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sloshing\Excel%20dosyalar&#305;\wave%20height-kar&#351;&#305;la&#351;t&#305;rm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sloshing\Excel%20dosyalar&#305;\wave%20height-kar&#351;&#305;la&#351;t&#305;rm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sloshing\Excel%20dosyalar&#305;\wave%20height-kar&#351;&#305;la&#351;t&#305;rm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sloshing\Excel%20dosyalar&#305;\wave%20height-kar&#351;&#305;la&#351;t&#305;rm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format%20yedek\Desktop\konferans%20makaleleri\sloshing-italy\hydro-uncoated-2.2hz-10.8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format%20yedek\Desktop\konferans%20makaleleri\sloshing-italy\hydro-uncoated-2.2hz-10.8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format%20yedek\Desktop\konferans%20makaleleri\sloshing-italy\hydro-uncoated-2.2hz-10.8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17860686877226"/>
          <c:y val="5.1400554097404488E-2"/>
          <c:w val="0.84330485534945721"/>
          <c:h val="0.68531138153185411"/>
        </c:manualLayout>
      </c:layout>
      <c:scatterChart>
        <c:scatterStyle val="smoothMarker"/>
        <c:varyColors val="0"/>
        <c:ser>
          <c:idx val="0"/>
          <c:order val="0"/>
          <c:tx>
            <c:strRef>
              <c:f>'single point'!$D$3</c:f>
              <c:strCache>
                <c:ptCount val="1"/>
                <c:pt idx="0">
                  <c:v>Height UC</c:v>
                </c:pt>
              </c:strCache>
            </c:strRef>
          </c:tx>
          <c:spPr>
            <a:ln w="3175"/>
          </c:spPr>
          <c:marker>
            <c:spPr>
              <a:ln w="3175"/>
            </c:spPr>
          </c:marker>
          <c:xVal>
            <c:numRef>
              <c:f>'single point'!$C$4:$C$29</c:f>
              <c:numCache>
                <c:formatCode>General</c:formatCode>
                <c:ptCount val="26"/>
                <c:pt idx="0">
                  <c:v>0</c:v>
                </c:pt>
                <c:pt idx="1">
                  <c:v>44</c:v>
                </c:pt>
                <c:pt idx="2">
                  <c:v>94</c:v>
                </c:pt>
                <c:pt idx="3">
                  <c:v>140</c:v>
                </c:pt>
                <c:pt idx="4">
                  <c:v>186</c:v>
                </c:pt>
                <c:pt idx="5">
                  <c:v>262</c:v>
                </c:pt>
                <c:pt idx="6">
                  <c:v>302</c:v>
                </c:pt>
                <c:pt idx="7">
                  <c:v>326</c:v>
                </c:pt>
                <c:pt idx="8">
                  <c:v>342</c:v>
                </c:pt>
                <c:pt idx="9">
                  <c:v>348</c:v>
                </c:pt>
                <c:pt idx="10">
                  <c:v>384</c:v>
                </c:pt>
                <c:pt idx="11">
                  <c:v>420</c:v>
                </c:pt>
                <c:pt idx="12">
                  <c:v>440</c:v>
                </c:pt>
                <c:pt idx="13">
                  <c:v>454</c:v>
                </c:pt>
                <c:pt idx="14">
                  <c:v>480</c:v>
                </c:pt>
                <c:pt idx="15">
                  <c:v>517</c:v>
                </c:pt>
                <c:pt idx="16">
                  <c:v>540</c:v>
                </c:pt>
                <c:pt idx="17">
                  <c:v>576</c:v>
                </c:pt>
                <c:pt idx="18">
                  <c:v>668</c:v>
                </c:pt>
                <c:pt idx="19">
                  <c:v>692</c:v>
                </c:pt>
                <c:pt idx="20">
                  <c:v>720</c:v>
                </c:pt>
                <c:pt idx="21">
                  <c:v>760</c:v>
                </c:pt>
                <c:pt idx="22">
                  <c:v>812</c:v>
                </c:pt>
                <c:pt idx="23">
                  <c:v>860</c:v>
                </c:pt>
                <c:pt idx="24">
                  <c:v>902</c:v>
                </c:pt>
                <c:pt idx="25">
                  <c:v>988</c:v>
                </c:pt>
              </c:numCache>
            </c:numRef>
          </c:xVal>
          <c:yVal>
            <c:numRef>
              <c:f>'single point'!$E$4:$E$29</c:f>
              <c:numCache>
                <c:formatCode>General</c:formatCode>
                <c:ptCount val="26"/>
                <c:pt idx="0">
                  <c:v>0.33916666666666667</c:v>
                </c:pt>
                <c:pt idx="1">
                  <c:v>0.26694444444444443</c:v>
                </c:pt>
                <c:pt idx="2">
                  <c:v>0.19805555555555554</c:v>
                </c:pt>
                <c:pt idx="3">
                  <c:v>0.18527777777777776</c:v>
                </c:pt>
                <c:pt idx="4">
                  <c:v>0.19444444444444445</c:v>
                </c:pt>
                <c:pt idx="5">
                  <c:v>0.19166666666666668</c:v>
                </c:pt>
                <c:pt idx="6">
                  <c:v>0.21055555555555555</c:v>
                </c:pt>
                <c:pt idx="7">
                  <c:v>0.25444444444444447</c:v>
                </c:pt>
                <c:pt idx="8">
                  <c:v>0.31416666666666671</c:v>
                </c:pt>
                <c:pt idx="9">
                  <c:v>0.41111111111111115</c:v>
                </c:pt>
                <c:pt idx="10">
                  <c:v>0.40194444444444444</c:v>
                </c:pt>
                <c:pt idx="11">
                  <c:v>0.43972222222222224</c:v>
                </c:pt>
                <c:pt idx="12">
                  <c:v>0.46499999999999997</c:v>
                </c:pt>
                <c:pt idx="13">
                  <c:v>0.49</c:v>
                </c:pt>
                <c:pt idx="14">
                  <c:v>0.52166666666666672</c:v>
                </c:pt>
                <c:pt idx="15">
                  <c:v>0.58111111111111113</c:v>
                </c:pt>
                <c:pt idx="16">
                  <c:v>0.64611111111111119</c:v>
                </c:pt>
                <c:pt idx="17">
                  <c:v>0.73499999999999999</c:v>
                </c:pt>
                <c:pt idx="18">
                  <c:v>0.67527777777777775</c:v>
                </c:pt>
                <c:pt idx="19">
                  <c:v>0.64722222222222225</c:v>
                </c:pt>
                <c:pt idx="20">
                  <c:v>0.59333333333333327</c:v>
                </c:pt>
                <c:pt idx="21">
                  <c:v>0.52777777777777779</c:v>
                </c:pt>
                <c:pt idx="22">
                  <c:v>0.44916666666666671</c:v>
                </c:pt>
                <c:pt idx="23">
                  <c:v>0.39583333333333331</c:v>
                </c:pt>
                <c:pt idx="24">
                  <c:v>0.37388888888888894</c:v>
                </c:pt>
                <c:pt idx="25">
                  <c:v>0.34555555555555556</c:v>
                </c:pt>
              </c:numCache>
            </c:numRef>
          </c:yVal>
          <c:smooth val="1"/>
        </c:ser>
        <c:ser>
          <c:idx val="1"/>
          <c:order val="1"/>
          <c:tx>
            <c:strRef>
              <c:f>'single point'!$G$3</c:f>
              <c:strCache>
                <c:ptCount val="1"/>
                <c:pt idx="0">
                  <c:v>Height HC</c:v>
                </c:pt>
              </c:strCache>
            </c:strRef>
          </c:tx>
          <c:spPr>
            <a:ln w="3175"/>
          </c:spPr>
          <c:marker>
            <c:spPr>
              <a:ln w="3175"/>
            </c:spPr>
          </c:marker>
          <c:xVal>
            <c:numRef>
              <c:f>'single point'!$F$4:$F$29</c:f>
              <c:numCache>
                <c:formatCode>General</c:formatCode>
                <c:ptCount val="26"/>
                <c:pt idx="0">
                  <c:v>0</c:v>
                </c:pt>
                <c:pt idx="1">
                  <c:v>94</c:v>
                </c:pt>
                <c:pt idx="2">
                  <c:v>110</c:v>
                </c:pt>
                <c:pt idx="3">
                  <c:v>206</c:v>
                </c:pt>
                <c:pt idx="4">
                  <c:v>248</c:v>
                </c:pt>
                <c:pt idx="5">
                  <c:v>284</c:v>
                </c:pt>
                <c:pt idx="6">
                  <c:v>308</c:v>
                </c:pt>
                <c:pt idx="7">
                  <c:v>320</c:v>
                </c:pt>
                <c:pt idx="8">
                  <c:v>330</c:v>
                </c:pt>
                <c:pt idx="9">
                  <c:v>350</c:v>
                </c:pt>
                <c:pt idx="10">
                  <c:v>372</c:v>
                </c:pt>
                <c:pt idx="11">
                  <c:v>400</c:v>
                </c:pt>
                <c:pt idx="12">
                  <c:v>442</c:v>
                </c:pt>
                <c:pt idx="13">
                  <c:v>480</c:v>
                </c:pt>
                <c:pt idx="14">
                  <c:v>562</c:v>
                </c:pt>
                <c:pt idx="15">
                  <c:v>618</c:v>
                </c:pt>
                <c:pt idx="16">
                  <c:v>674</c:v>
                </c:pt>
                <c:pt idx="17">
                  <c:v>722</c:v>
                </c:pt>
                <c:pt idx="18">
                  <c:v>750</c:v>
                </c:pt>
                <c:pt idx="19">
                  <c:v>776</c:v>
                </c:pt>
                <c:pt idx="20">
                  <c:v>802</c:v>
                </c:pt>
                <c:pt idx="21">
                  <c:v>828</c:v>
                </c:pt>
                <c:pt idx="22">
                  <c:v>862</c:v>
                </c:pt>
                <c:pt idx="23">
                  <c:v>894</c:v>
                </c:pt>
                <c:pt idx="24">
                  <c:v>930</c:v>
                </c:pt>
                <c:pt idx="25">
                  <c:v>962</c:v>
                </c:pt>
              </c:numCache>
            </c:numRef>
          </c:xVal>
          <c:yVal>
            <c:numRef>
              <c:f>'single point'!$H$4:$H$29</c:f>
              <c:numCache>
                <c:formatCode>General</c:formatCode>
                <c:ptCount val="26"/>
                <c:pt idx="0">
                  <c:v>0.28499999999999998</c:v>
                </c:pt>
                <c:pt idx="1">
                  <c:v>0.19</c:v>
                </c:pt>
                <c:pt idx="2">
                  <c:v>0.17722222222222223</c:v>
                </c:pt>
                <c:pt idx="3">
                  <c:v>0.15194444444444444</c:v>
                </c:pt>
                <c:pt idx="4">
                  <c:v>0.19305555555555556</c:v>
                </c:pt>
                <c:pt idx="5">
                  <c:v>0.22166666666666668</c:v>
                </c:pt>
                <c:pt idx="6">
                  <c:v>0.27555555555555555</c:v>
                </c:pt>
                <c:pt idx="7">
                  <c:v>0.33111111111111113</c:v>
                </c:pt>
                <c:pt idx="8">
                  <c:v>0.38</c:v>
                </c:pt>
                <c:pt idx="9">
                  <c:v>0.39277777777777778</c:v>
                </c:pt>
                <c:pt idx="10">
                  <c:v>0.38972222222222219</c:v>
                </c:pt>
                <c:pt idx="11">
                  <c:v>0.40861111111111115</c:v>
                </c:pt>
                <c:pt idx="12">
                  <c:v>0.43694444444444447</c:v>
                </c:pt>
                <c:pt idx="13">
                  <c:v>0.49249999999999999</c:v>
                </c:pt>
                <c:pt idx="14">
                  <c:v>0.54472222222222222</c:v>
                </c:pt>
                <c:pt idx="15">
                  <c:v>0.56361111111111106</c:v>
                </c:pt>
                <c:pt idx="16">
                  <c:v>0.60805555555555557</c:v>
                </c:pt>
                <c:pt idx="17">
                  <c:v>0.57944444444444443</c:v>
                </c:pt>
                <c:pt idx="18">
                  <c:v>0.5477777777777777</c:v>
                </c:pt>
                <c:pt idx="19">
                  <c:v>0.5066666666666666</c:v>
                </c:pt>
                <c:pt idx="20">
                  <c:v>0.46749999999999997</c:v>
                </c:pt>
                <c:pt idx="21">
                  <c:v>0.41166666666666668</c:v>
                </c:pt>
                <c:pt idx="22">
                  <c:v>0.35777777777777781</c:v>
                </c:pt>
                <c:pt idx="23">
                  <c:v>0.31361111111111106</c:v>
                </c:pt>
                <c:pt idx="24">
                  <c:v>0.29138888888888892</c:v>
                </c:pt>
                <c:pt idx="25">
                  <c:v>0.28194444444444444</c:v>
                </c:pt>
              </c:numCache>
            </c:numRef>
          </c:yVal>
          <c:smooth val="1"/>
        </c:ser>
        <c:dLbls>
          <c:showLegendKey val="0"/>
          <c:showVal val="0"/>
          <c:showCatName val="0"/>
          <c:showSerName val="0"/>
          <c:showPercent val="0"/>
          <c:showBubbleSize val="0"/>
        </c:dLbls>
        <c:axId val="212099840"/>
        <c:axId val="212102144"/>
      </c:scatterChart>
      <c:valAx>
        <c:axId val="212099840"/>
        <c:scaling>
          <c:orientation val="minMax"/>
          <c:max val="1000"/>
        </c:scaling>
        <c:delete val="0"/>
        <c:axPos val="b"/>
        <c:title>
          <c:tx>
            <c:rich>
              <a:bodyPr/>
              <a:lstStyle/>
              <a:p>
                <a:pPr>
                  <a:defRPr/>
                </a:pPr>
                <a:r>
                  <a:rPr lang="en-US"/>
                  <a:t>Time (ms)</a:t>
                </a:r>
              </a:p>
            </c:rich>
          </c:tx>
          <c:overlay val="0"/>
        </c:title>
        <c:numFmt formatCode="General" sourceLinked="1"/>
        <c:majorTickMark val="out"/>
        <c:minorTickMark val="none"/>
        <c:tickLblPos val="nextTo"/>
        <c:crossAx val="212102144"/>
        <c:crosses val="autoZero"/>
        <c:crossBetween val="midCat"/>
      </c:valAx>
      <c:valAx>
        <c:axId val="212102144"/>
        <c:scaling>
          <c:orientation val="minMax"/>
        </c:scaling>
        <c:delete val="0"/>
        <c:axPos val="l"/>
        <c:majorGridlines>
          <c:spPr>
            <a:ln>
              <a:prstDash val="sysDash"/>
            </a:ln>
          </c:spPr>
        </c:majorGridlines>
        <c:title>
          <c:tx>
            <c:rich>
              <a:bodyPr rot="-5400000" vert="horz"/>
              <a:lstStyle/>
              <a:p>
                <a:pPr>
                  <a:defRPr/>
                </a:pPr>
                <a:r>
                  <a:rPr lang="en-US"/>
                  <a:t>H </a:t>
                </a:r>
                <a:r>
                  <a:rPr lang="tr-TR"/>
                  <a:t>/ L</a:t>
                </a:r>
                <a:endParaRPr lang="en-US"/>
              </a:p>
            </c:rich>
          </c:tx>
          <c:overlay val="0"/>
        </c:title>
        <c:numFmt formatCode="General" sourceLinked="1"/>
        <c:majorTickMark val="out"/>
        <c:minorTickMark val="none"/>
        <c:tickLblPos val="nextTo"/>
        <c:crossAx val="212099840"/>
        <c:crosses val="autoZero"/>
        <c:crossBetween val="midCat"/>
      </c:valAx>
      <c:spPr>
        <a:ln>
          <a:solidFill>
            <a:schemeClr val="tx1">
              <a:tint val="75000"/>
              <a:shade val="95000"/>
              <a:satMod val="105000"/>
            </a:schemeClr>
          </a:solidFill>
        </a:ln>
      </c:spPr>
    </c:plotArea>
    <c:legend>
      <c:legendPos val="r"/>
      <c:layout>
        <c:manualLayout>
          <c:xMode val="edge"/>
          <c:yMode val="edge"/>
          <c:x val="0.11167785234899329"/>
          <c:y val="9.3054163684084923E-2"/>
          <c:w val="0.21123101223085369"/>
          <c:h val="0.22389724011771256"/>
        </c:manualLayout>
      </c:layout>
      <c:overlay val="0"/>
    </c:legend>
    <c:plotVisOnly val="1"/>
    <c:dispBlanksAs val="zero"/>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493685930768084E-2"/>
          <c:y val="5.140038627247065E-2"/>
          <c:w val="0.85175159708809989"/>
          <c:h val="0.6929787273094361"/>
        </c:manualLayout>
      </c:layout>
      <c:scatterChart>
        <c:scatterStyle val="smoothMarker"/>
        <c:varyColors val="0"/>
        <c:ser>
          <c:idx val="0"/>
          <c:order val="0"/>
          <c:tx>
            <c:strRef>
              <c:f>'single point'!$D$3</c:f>
              <c:strCache>
                <c:ptCount val="1"/>
                <c:pt idx="0">
                  <c:v>Height UC</c:v>
                </c:pt>
              </c:strCache>
            </c:strRef>
          </c:tx>
          <c:spPr>
            <a:ln w="3175"/>
          </c:spPr>
          <c:marker>
            <c:spPr>
              <a:ln w="3175"/>
            </c:spPr>
          </c:marker>
          <c:xVal>
            <c:numRef>
              <c:f>'single point'!$C$4:$C$29</c:f>
              <c:numCache>
                <c:formatCode>General</c:formatCode>
                <c:ptCount val="26"/>
                <c:pt idx="0">
                  <c:v>0</c:v>
                </c:pt>
                <c:pt idx="1">
                  <c:v>44</c:v>
                </c:pt>
                <c:pt idx="2">
                  <c:v>94</c:v>
                </c:pt>
                <c:pt idx="3">
                  <c:v>140</c:v>
                </c:pt>
                <c:pt idx="4">
                  <c:v>186</c:v>
                </c:pt>
                <c:pt idx="5">
                  <c:v>262</c:v>
                </c:pt>
                <c:pt idx="6">
                  <c:v>302</c:v>
                </c:pt>
                <c:pt idx="7">
                  <c:v>326</c:v>
                </c:pt>
                <c:pt idx="8">
                  <c:v>342</c:v>
                </c:pt>
                <c:pt idx="9">
                  <c:v>348</c:v>
                </c:pt>
                <c:pt idx="10">
                  <c:v>384</c:v>
                </c:pt>
                <c:pt idx="11">
                  <c:v>420</c:v>
                </c:pt>
                <c:pt idx="12">
                  <c:v>440</c:v>
                </c:pt>
                <c:pt idx="13">
                  <c:v>454</c:v>
                </c:pt>
                <c:pt idx="14">
                  <c:v>480</c:v>
                </c:pt>
                <c:pt idx="15">
                  <c:v>517</c:v>
                </c:pt>
                <c:pt idx="16">
                  <c:v>540</c:v>
                </c:pt>
                <c:pt idx="17">
                  <c:v>576</c:v>
                </c:pt>
                <c:pt idx="18">
                  <c:v>668</c:v>
                </c:pt>
                <c:pt idx="19">
                  <c:v>692</c:v>
                </c:pt>
                <c:pt idx="20">
                  <c:v>720</c:v>
                </c:pt>
                <c:pt idx="21">
                  <c:v>760</c:v>
                </c:pt>
                <c:pt idx="22">
                  <c:v>812</c:v>
                </c:pt>
                <c:pt idx="23">
                  <c:v>860</c:v>
                </c:pt>
                <c:pt idx="24">
                  <c:v>902</c:v>
                </c:pt>
                <c:pt idx="25">
                  <c:v>988</c:v>
                </c:pt>
              </c:numCache>
            </c:numRef>
          </c:xVal>
          <c:yVal>
            <c:numRef>
              <c:f>'single point'!$D$4:$D$29</c:f>
              <c:numCache>
                <c:formatCode>General</c:formatCode>
                <c:ptCount val="26"/>
                <c:pt idx="0">
                  <c:v>12.21</c:v>
                </c:pt>
                <c:pt idx="1">
                  <c:v>9.61</c:v>
                </c:pt>
                <c:pt idx="2">
                  <c:v>7.13</c:v>
                </c:pt>
                <c:pt idx="3">
                  <c:v>6.67</c:v>
                </c:pt>
                <c:pt idx="4">
                  <c:v>7</c:v>
                </c:pt>
                <c:pt idx="5">
                  <c:v>6.9</c:v>
                </c:pt>
                <c:pt idx="6">
                  <c:v>7.58</c:v>
                </c:pt>
                <c:pt idx="7">
                  <c:v>9.16</c:v>
                </c:pt>
                <c:pt idx="8">
                  <c:v>11.31</c:v>
                </c:pt>
                <c:pt idx="9">
                  <c:v>14.8</c:v>
                </c:pt>
                <c:pt idx="10">
                  <c:v>14.47</c:v>
                </c:pt>
                <c:pt idx="11">
                  <c:v>15.83</c:v>
                </c:pt>
                <c:pt idx="12">
                  <c:v>16.739999999999998</c:v>
                </c:pt>
                <c:pt idx="13">
                  <c:v>17.64</c:v>
                </c:pt>
                <c:pt idx="14">
                  <c:v>18.78</c:v>
                </c:pt>
                <c:pt idx="15">
                  <c:v>20.92</c:v>
                </c:pt>
                <c:pt idx="16">
                  <c:v>23.26</c:v>
                </c:pt>
                <c:pt idx="17">
                  <c:v>26.46</c:v>
                </c:pt>
                <c:pt idx="18">
                  <c:v>24.31</c:v>
                </c:pt>
                <c:pt idx="19">
                  <c:v>23.3</c:v>
                </c:pt>
                <c:pt idx="20">
                  <c:v>21.36</c:v>
                </c:pt>
                <c:pt idx="21">
                  <c:v>19</c:v>
                </c:pt>
                <c:pt idx="22">
                  <c:v>16.170000000000002</c:v>
                </c:pt>
                <c:pt idx="23">
                  <c:v>14.25</c:v>
                </c:pt>
                <c:pt idx="24">
                  <c:v>13.46</c:v>
                </c:pt>
                <c:pt idx="25">
                  <c:v>12.44</c:v>
                </c:pt>
              </c:numCache>
            </c:numRef>
          </c:yVal>
          <c:smooth val="1"/>
        </c:ser>
        <c:ser>
          <c:idx val="1"/>
          <c:order val="1"/>
          <c:tx>
            <c:strRef>
              <c:f>'single point'!$G$3</c:f>
              <c:strCache>
                <c:ptCount val="1"/>
                <c:pt idx="0">
                  <c:v>Height HC</c:v>
                </c:pt>
              </c:strCache>
            </c:strRef>
          </c:tx>
          <c:spPr>
            <a:ln w="3175"/>
          </c:spPr>
          <c:marker>
            <c:spPr>
              <a:ln w="3175"/>
            </c:spPr>
          </c:marker>
          <c:xVal>
            <c:numRef>
              <c:f>'single point'!$F$4:$F$29</c:f>
              <c:numCache>
                <c:formatCode>General</c:formatCode>
                <c:ptCount val="26"/>
                <c:pt idx="0">
                  <c:v>0</c:v>
                </c:pt>
                <c:pt idx="1">
                  <c:v>94</c:v>
                </c:pt>
                <c:pt idx="2">
                  <c:v>110</c:v>
                </c:pt>
                <c:pt idx="3">
                  <c:v>206</c:v>
                </c:pt>
                <c:pt idx="4">
                  <c:v>248</c:v>
                </c:pt>
                <c:pt idx="5">
                  <c:v>284</c:v>
                </c:pt>
                <c:pt idx="6">
                  <c:v>308</c:v>
                </c:pt>
                <c:pt idx="7">
                  <c:v>320</c:v>
                </c:pt>
                <c:pt idx="8">
                  <c:v>330</c:v>
                </c:pt>
                <c:pt idx="9">
                  <c:v>350</c:v>
                </c:pt>
                <c:pt idx="10">
                  <c:v>372</c:v>
                </c:pt>
                <c:pt idx="11">
                  <c:v>400</c:v>
                </c:pt>
                <c:pt idx="12">
                  <c:v>442</c:v>
                </c:pt>
                <c:pt idx="13">
                  <c:v>480</c:v>
                </c:pt>
                <c:pt idx="14">
                  <c:v>562</c:v>
                </c:pt>
                <c:pt idx="15">
                  <c:v>618</c:v>
                </c:pt>
                <c:pt idx="16">
                  <c:v>674</c:v>
                </c:pt>
                <c:pt idx="17">
                  <c:v>722</c:v>
                </c:pt>
                <c:pt idx="18">
                  <c:v>750</c:v>
                </c:pt>
                <c:pt idx="19">
                  <c:v>776</c:v>
                </c:pt>
                <c:pt idx="20">
                  <c:v>802</c:v>
                </c:pt>
                <c:pt idx="21">
                  <c:v>828</c:v>
                </c:pt>
                <c:pt idx="22">
                  <c:v>862</c:v>
                </c:pt>
                <c:pt idx="23">
                  <c:v>894</c:v>
                </c:pt>
                <c:pt idx="24">
                  <c:v>930</c:v>
                </c:pt>
                <c:pt idx="25">
                  <c:v>962</c:v>
                </c:pt>
              </c:numCache>
            </c:numRef>
          </c:xVal>
          <c:yVal>
            <c:numRef>
              <c:f>'single point'!$G$4:$G$29</c:f>
              <c:numCache>
                <c:formatCode>General</c:formatCode>
                <c:ptCount val="26"/>
                <c:pt idx="0">
                  <c:v>10.26</c:v>
                </c:pt>
                <c:pt idx="1">
                  <c:v>6.84</c:v>
                </c:pt>
                <c:pt idx="2">
                  <c:v>6.38</c:v>
                </c:pt>
                <c:pt idx="3">
                  <c:v>5.47</c:v>
                </c:pt>
                <c:pt idx="4">
                  <c:v>6.95</c:v>
                </c:pt>
                <c:pt idx="5">
                  <c:v>7.98</c:v>
                </c:pt>
                <c:pt idx="6">
                  <c:v>9.92</c:v>
                </c:pt>
                <c:pt idx="7">
                  <c:v>11.92</c:v>
                </c:pt>
                <c:pt idx="8">
                  <c:v>13.68</c:v>
                </c:pt>
                <c:pt idx="9">
                  <c:v>14.14</c:v>
                </c:pt>
                <c:pt idx="10">
                  <c:v>14.03</c:v>
                </c:pt>
                <c:pt idx="11">
                  <c:v>14.71</c:v>
                </c:pt>
                <c:pt idx="12">
                  <c:v>15.73</c:v>
                </c:pt>
                <c:pt idx="13">
                  <c:v>17.73</c:v>
                </c:pt>
                <c:pt idx="14">
                  <c:v>19.61</c:v>
                </c:pt>
                <c:pt idx="15">
                  <c:v>20.29</c:v>
                </c:pt>
                <c:pt idx="16">
                  <c:v>21.89</c:v>
                </c:pt>
                <c:pt idx="17">
                  <c:v>20.86</c:v>
                </c:pt>
                <c:pt idx="18">
                  <c:v>19.72</c:v>
                </c:pt>
                <c:pt idx="19">
                  <c:v>18.239999999999998</c:v>
                </c:pt>
                <c:pt idx="20">
                  <c:v>16.829999999999998</c:v>
                </c:pt>
                <c:pt idx="21">
                  <c:v>14.82</c:v>
                </c:pt>
                <c:pt idx="22">
                  <c:v>12.88</c:v>
                </c:pt>
                <c:pt idx="23">
                  <c:v>11.29</c:v>
                </c:pt>
                <c:pt idx="24">
                  <c:v>10.49</c:v>
                </c:pt>
                <c:pt idx="25">
                  <c:v>10.15</c:v>
                </c:pt>
              </c:numCache>
            </c:numRef>
          </c:yVal>
          <c:smooth val="1"/>
        </c:ser>
        <c:dLbls>
          <c:showLegendKey val="0"/>
          <c:showVal val="0"/>
          <c:showCatName val="0"/>
          <c:showSerName val="0"/>
          <c:showPercent val="0"/>
          <c:showBubbleSize val="0"/>
        </c:dLbls>
        <c:axId val="212160512"/>
        <c:axId val="212162816"/>
      </c:scatterChart>
      <c:valAx>
        <c:axId val="212160512"/>
        <c:scaling>
          <c:orientation val="minMax"/>
          <c:max val="1000"/>
        </c:scaling>
        <c:delete val="0"/>
        <c:axPos val="b"/>
        <c:title>
          <c:tx>
            <c:rich>
              <a:bodyPr/>
              <a:lstStyle/>
              <a:p>
                <a:pPr>
                  <a:defRPr/>
                </a:pPr>
                <a:r>
                  <a:rPr lang="en-US"/>
                  <a:t>Time (ms)</a:t>
                </a:r>
              </a:p>
            </c:rich>
          </c:tx>
          <c:overlay val="0"/>
        </c:title>
        <c:numFmt formatCode="General" sourceLinked="1"/>
        <c:majorTickMark val="out"/>
        <c:minorTickMark val="none"/>
        <c:tickLblPos val="nextTo"/>
        <c:crossAx val="212162816"/>
        <c:crosses val="autoZero"/>
        <c:crossBetween val="midCat"/>
      </c:valAx>
      <c:valAx>
        <c:axId val="212162816"/>
        <c:scaling>
          <c:orientation val="minMax"/>
        </c:scaling>
        <c:delete val="0"/>
        <c:axPos val="l"/>
        <c:majorGridlines>
          <c:spPr>
            <a:ln>
              <a:prstDash val="sysDash"/>
            </a:ln>
          </c:spPr>
        </c:majorGridlines>
        <c:title>
          <c:tx>
            <c:rich>
              <a:bodyPr rot="-5400000" vert="horz"/>
              <a:lstStyle/>
              <a:p>
                <a:pPr>
                  <a:defRPr/>
                </a:pPr>
                <a:r>
                  <a:rPr lang="en-US"/>
                  <a:t>Wave Height (cm)</a:t>
                </a:r>
              </a:p>
            </c:rich>
          </c:tx>
          <c:overlay val="0"/>
        </c:title>
        <c:numFmt formatCode="General" sourceLinked="1"/>
        <c:majorTickMark val="out"/>
        <c:minorTickMark val="none"/>
        <c:tickLblPos val="nextTo"/>
        <c:crossAx val="212160512"/>
        <c:crosses val="autoZero"/>
        <c:crossBetween val="midCat"/>
      </c:valAx>
      <c:spPr>
        <a:ln>
          <a:solidFill>
            <a:schemeClr val="tx1">
              <a:tint val="75000"/>
              <a:shade val="95000"/>
              <a:satMod val="105000"/>
            </a:schemeClr>
          </a:solidFill>
        </a:ln>
      </c:spPr>
    </c:plotArea>
    <c:legend>
      <c:legendPos val="r"/>
      <c:layout>
        <c:manualLayout>
          <c:xMode val="edge"/>
          <c:yMode val="edge"/>
          <c:x val="9.7161664315770085E-2"/>
          <c:y val="6.6512639867384982E-2"/>
          <c:w val="0.22171323822617411"/>
          <c:h val="0.2381931205967675"/>
        </c:manualLayout>
      </c:layout>
      <c:overlay val="0"/>
    </c:legend>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29079233116167"/>
          <c:y val="3.6817614992696049E-2"/>
          <c:w val="0.8490384641006169"/>
          <c:h val="0.72239466777179173"/>
        </c:manualLayout>
      </c:layout>
      <c:scatterChart>
        <c:scatterStyle val="smoothMarker"/>
        <c:varyColors val="0"/>
        <c:ser>
          <c:idx val="0"/>
          <c:order val="0"/>
          <c:tx>
            <c:strRef>
              <c:f>'wave deformation'!$G$25</c:f>
              <c:strCache>
                <c:ptCount val="1"/>
                <c:pt idx="0">
                  <c:v>UC 304 ms</c:v>
                </c:pt>
              </c:strCache>
            </c:strRef>
          </c:tx>
          <c:spPr>
            <a:ln w="3175"/>
          </c:spPr>
          <c:marker>
            <c:spPr>
              <a:ln w="3175"/>
            </c:spPr>
          </c:marker>
          <c:xVal>
            <c:numRef>
              <c:f>'wave deformation'!$H$58:$H$86</c:f>
              <c:numCache>
                <c:formatCode>General</c:formatCode>
                <c:ptCount val="29"/>
                <c:pt idx="0">
                  <c:v>2.5510204080555557E-3</c:v>
                </c:pt>
                <c:pt idx="1">
                  <c:v>4.8469387753055558E-2</c:v>
                </c:pt>
                <c:pt idx="2">
                  <c:v>0.13775510203499999</c:v>
                </c:pt>
                <c:pt idx="3">
                  <c:v>0.22448979590888887</c:v>
                </c:pt>
                <c:pt idx="4">
                  <c:v>0.28316326529416669</c:v>
                </c:pt>
                <c:pt idx="5">
                  <c:v>0.35969387753583337</c:v>
                </c:pt>
                <c:pt idx="6">
                  <c:v>0.4362244897775</c:v>
                </c:pt>
                <c:pt idx="7">
                  <c:v>0.47193877549027774</c:v>
                </c:pt>
                <c:pt idx="8">
                  <c:v>0.49999999997888889</c:v>
                </c:pt>
                <c:pt idx="9">
                  <c:v>0.52551020405944449</c:v>
                </c:pt>
                <c:pt idx="10">
                  <c:v>0.55357142854805563</c:v>
                </c:pt>
                <c:pt idx="11">
                  <c:v>0.56887755099638893</c:v>
                </c:pt>
                <c:pt idx="12">
                  <c:v>0.57653061222055557</c:v>
                </c:pt>
                <c:pt idx="13">
                  <c:v>0.56377551018027772</c:v>
                </c:pt>
                <c:pt idx="14">
                  <c:v>0.54846938773194454</c:v>
                </c:pt>
                <c:pt idx="15">
                  <c:v>0.54081632650777778</c:v>
                </c:pt>
                <c:pt idx="16">
                  <c:v>0.54081632650777778</c:v>
                </c:pt>
                <c:pt idx="17">
                  <c:v>0.55102040813999997</c:v>
                </c:pt>
                <c:pt idx="18">
                  <c:v>0.57397959181250002</c:v>
                </c:pt>
                <c:pt idx="19">
                  <c:v>0.59438775507694452</c:v>
                </c:pt>
                <c:pt idx="20">
                  <c:v>0.61989795915750001</c:v>
                </c:pt>
                <c:pt idx="21">
                  <c:v>0.65816326527833335</c:v>
                </c:pt>
                <c:pt idx="22">
                  <c:v>0.6862244897669445</c:v>
                </c:pt>
                <c:pt idx="23">
                  <c:v>0.74489795915222223</c:v>
                </c:pt>
                <c:pt idx="24">
                  <c:v>0.79336734690527777</c:v>
                </c:pt>
                <c:pt idx="25">
                  <c:v>0.82908163261805568</c:v>
                </c:pt>
                <c:pt idx="26">
                  <c:v>0.86989795914694446</c:v>
                </c:pt>
                <c:pt idx="27">
                  <c:v>0.9285714285322223</c:v>
                </c:pt>
                <c:pt idx="28">
                  <c:v>0.9795918366933335</c:v>
                </c:pt>
              </c:numCache>
            </c:numRef>
          </c:xVal>
          <c:yVal>
            <c:numRef>
              <c:f>'wave deformation'!$I$58:$I$86</c:f>
              <c:numCache>
                <c:formatCode>General</c:formatCode>
                <c:ptCount val="29"/>
                <c:pt idx="0">
                  <c:v>1.0799319727435184</c:v>
                </c:pt>
                <c:pt idx="1">
                  <c:v>1.190476190425926</c:v>
                </c:pt>
                <c:pt idx="2">
                  <c:v>1.2925170067481482</c:v>
                </c:pt>
                <c:pt idx="3">
                  <c:v>1.3265306121888889</c:v>
                </c:pt>
                <c:pt idx="4">
                  <c:v>1.3435374149092594</c:v>
                </c:pt>
                <c:pt idx="5">
                  <c:v>1.3435374149092594</c:v>
                </c:pt>
                <c:pt idx="6">
                  <c:v>1.3690476189898146</c:v>
                </c:pt>
                <c:pt idx="7">
                  <c:v>1.3520408162694444</c:v>
                </c:pt>
                <c:pt idx="8">
                  <c:v>1.3265306121888889</c:v>
                </c:pt>
                <c:pt idx="9">
                  <c:v>1.3435374149092594</c:v>
                </c:pt>
                <c:pt idx="10">
                  <c:v>1.3350340135490741</c:v>
                </c:pt>
                <c:pt idx="11">
                  <c:v>1.2925170067481482</c:v>
                </c:pt>
                <c:pt idx="12">
                  <c:v>1.2074829931462963</c:v>
                </c:pt>
                <c:pt idx="13">
                  <c:v>1.1734693877055555</c:v>
                </c:pt>
                <c:pt idx="14">
                  <c:v>1.190476190425926</c:v>
                </c:pt>
                <c:pt idx="15">
                  <c:v>1.1649659863453703</c:v>
                </c:pt>
                <c:pt idx="16">
                  <c:v>1.1309523809046296</c:v>
                </c:pt>
                <c:pt idx="17">
                  <c:v>1.0714285713833334</c:v>
                </c:pt>
                <c:pt idx="18">
                  <c:v>0.98639455778148144</c:v>
                </c:pt>
                <c:pt idx="19">
                  <c:v>0.93537414962037035</c:v>
                </c:pt>
                <c:pt idx="20">
                  <c:v>0.87585034009907414</c:v>
                </c:pt>
                <c:pt idx="21">
                  <c:v>0.78231292513703699</c:v>
                </c:pt>
                <c:pt idx="22">
                  <c:v>0.7312925169759259</c:v>
                </c:pt>
                <c:pt idx="23">
                  <c:v>0.64625850337407409</c:v>
                </c:pt>
                <c:pt idx="24">
                  <c:v>0.55272108841203704</c:v>
                </c:pt>
                <c:pt idx="25">
                  <c:v>0.49319727889074072</c:v>
                </c:pt>
                <c:pt idx="26">
                  <c:v>0.45918367345</c:v>
                </c:pt>
                <c:pt idx="27">
                  <c:v>0.45918367345</c:v>
                </c:pt>
                <c:pt idx="28">
                  <c:v>0.45068027208981476</c:v>
                </c:pt>
              </c:numCache>
            </c:numRef>
          </c:yVal>
          <c:smooth val="1"/>
        </c:ser>
        <c:ser>
          <c:idx val="1"/>
          <c:order val="1"/>
          <c:tx>
            <c:strRef>
              <c:f>'wave deformation'!$B$113</c:f>
              <c:strCache>
                <c:ptCount val="1"/>
                <c:pt idx="0">
                  <c:v>HC 304 ms</c:v>
                </c:pt>
              </c:strCache>
            </c:strRef>
          </c:tx>
          <c:spPr>
            <a:ln w="3175"/>
          </c:spPr>
          <c:marker>
            <c:spPr>
              <a:ln w="3175"/>
            </c:spPr>
          </c:marker>
          <c:xVal>
            <c:numRef>
              <c:f>'wave deformation'!$G$115:$G$128</c:f>
              <c:numCache>
                <c:formatCode>General</c:formatCode>
                <c:ptCount val="14"/>
                <c:pt idx="0">
                  <c:v>1.0471204188888888E-2</c:v>
                </c:pt>
                <c:pt idx="1">
                  <c:v>7.8534031416666664E-2</c:v>
                </c:pt>
                <c:pt idx="2">
                  <c:v>0.19633507854166665</c:v>
                </c:pt>
                <c:pt idx="3">
                  <c:v>0.31937172776111106</c:v>
                </c:pt>
                <c:pt idx="4">
                  <c:v>0.42146596860277774</c:v>
                </c:pt>
                <c:pt idx="5">
                  <c:v>0.51047120420833325</c:v>
                </c:pt>
                <c:pt idx="6">
                  <c:v>0.59424083771944447</c:v>
                </c:pt>
                <c:pt idx="7">
                  <c:v>0.6230366492388888</c:v>
                </c:pt>
                <c:pt idx="8">
                  <c:v>0.65183246075833334</c:v>
                </c:pt>
                <c:pt idx="9">
                  <c:v>0.68848167541944438</c:v>
                </c:pt>
                <c:pt idx="10">
                  <c:v>0.71465968589166673</c:v>
                </c:pt>
                <c:pt idx="11">
                  <c:v>0.76439790578888889</c:v>
                </c:pt>
                <c:pt idx="12">
                  <c:v>0.81675392673333336</c:v>
                </c:pt>
                <c:pt idx="13">
                  <c:v>0.87696335081944443</c:v>
                </c:pt>
              </c:numCache>
            </c:numRef>
          </c:xVal>
          <c:yVal>
            <c:numRef>
              <c:f>'wave deformation'!$H$115:$H$128</c:f>
              <c:numCache>
                <c:formatCode>General</c:formatCode>
                <c:ptCount val="14"/>
                <c:pt idx="0">
                  <c:v>1.1692844677592593</c:v>
                </c:pt>
                <c:pt idx="1">
                  <c:v>1.239092495685185</c:v>
                </c:pt>
                <c:pt idx="2">
                  <c:v>1.2478184991759258</c:v>
                </c:pt>
                <c:pt idx="3">
                  <c:v>1.2652705061574072</c:v>
                </c:pt>
                <c:pt idx="4">
                  <c:v>1.2565445026666666</c:v>
                </c:pt>
                <c:pt idx="5">
                  <c:v>1.2478184991759258</c:v>
                </c:pt>
                <c:pt idx="6">
                  <c:v>1.1605584642685183</c:v>
                </c:pt>
                <c:pt idx="7">
                  <c:v>1.0122164049259259</c:v>
                </c:pt>
                <c:pt idx="8">
                  <c:v>0.92495637001851849</c:v>
                </c:pt>
                <c:pt idx="9">
                  <c:v>0.83769633511111097</c:v>
                </c:pt>
                <c:pt idx="10">
                  <c:v>0.72425828973148143</c:v>
                </c:pt>
                <c:pt idx="11">
                  <c:v>0.55846422340740731</c:v>
                </c:pt>
                <c:pt idx="12">
                  <c:v>0.49738219897222219</c:v>
                </c:pt>
                <c:pt idx="13">
                  <c:v>0.45375218151851848</c:v>
                </c:pt>
              </c:numCache>
            </c:numRef>
          </c:yVal>
          <c:smooth val="1"/>
        </c:ser>
        <c:dLbls>
          <c:showLegendKey val="0"/>
          <c:showVal val="0"/>
          <c:showCatName val="0"/>
          <c:showSerName val="0"/>
          <c:showPercent val="0"/>
          <c:showBubbleSize val="0"/>
        </c:dLbls>
        <c:axId val="212175872"/>
        <c:axId val="212186624"/>
      </c:scatterChart>
      <c:valAx>
        <c:axId val="212175872"/>
        <c:scaling>
          <c:orientation val="minMax"/>
          <c:max val="1"/>
        </c:scaling>
        <c:delete val="0"/>
        <c:axPos val="b"/>
        <c:title>
          <c:tx>
            <c:rich>
              <a:bodyPr/>
              <a:lstStyle/>
              <a:p>
                <a:pPr>
                  <a:defRPr/>
                </a:pPr>
                <a:r>
                  <a:rPr lang="en-US"/>
                  <a:t>X/L</a:t>
                </a:r>
              </a:p>
            </c:rich>
          </c:tx>
          <c:overlay val="0"/>
        </c:title>
        <c:numFmt formatCode="General" sourceLinked="1"/>
        <c:majorTickMark val="out"/>
        <c:minorTickMark val="none"/>
        <c:tickLblPos val="nextTo"/>
        <c:crossAx val="212186624"/>
        <c:crosses val="autoZero"/>
        <c:crossBetween val="midCat"/>
      </c:valAx>
      <c:valAx>
        <c:axId val="212186624"/>
        <c:scaling>
          <c:orientation val="minMax"/>
        </c:scaling>
        <c:delete val="0"/>
        <c:axPos val="l"/>
        <c:majorGridlines>
          <c:spPr>
            <a:ln>
              <a:prstDash val="sysDash"/>
            </a:ln>
          </c:spPr>
        </c:majorGridlines>
        <c:title>
          <c:tx>
            <c:rich>
              <a:bodyPr rot="-5400000" vert="horz"/>
              <a:lstStyle/>
              <a:p>
                <a:pPr>
                  <a:defRPr/>
                </a:pPr>
                <a:r>
                  <a:rPr lang="en-US"/>
                  <a:t>Y/h</a:t>
                </a:r>
              </a:p>
            </c:rich>
          </c:tx>
          <c:overlay val="0"/>
        </c:title>
        <c:numFmt formatCode="General" sourceLinked="1"/>
        <c:majorTickMark val="out"/>
        <c:minorTickMark val="none"/>
        <c:tickLblPos val="nextTo"/>
        <c:crossAx val="212175872"/>
        <c:crosses val="autoZero"/>
        <c:crossBetween val="midCat"/>
      </c:valAx>
      <c:spPr>
        <a:ln>
          <a:solidFill>
            <a:schemeClr val="bg1">
              <a:lumMod val="50000"/>
            </a:schemeClr>
          </a:solidFill>
        </a:ln>
      </c:spPr>
    </c:plotArea>
    <c:legend>
      <c:legendPos val="r"/>
      <c:layout>
        <c:manualLayout>
          <c:xMode val="edge"/>
          <c:yMode val="edge"/>
          <c:x val="7.7156501416392853E-2"/>
          <c:y val="0.58633098494267166"/>
          <c:w val="0.31244250255068268"/>
          <c:h val="0.19844075046174783"/>
        </c:manualLayout>
      </c:layout>
      <c:overlay val="0"/>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18156104273374"/>
          <c:y val="8.8618593728415532E-2"/>
          <c:w val="0.85025656345802303"/>
          <c:h val="0.64522979455154317"/>
        </c:manualLayout>
      </c:layout>
      <c:scatterChart>
        <c:scatterStyle val="smoothMarker"/>
        <c:varyColors val="0"/>
        <c:ser>
          <c:idx val="0"/>
          <c:order val="0"/>
          <c:tx>
            <c:strRef>
              <c:f>'wave deformation'!$V$2</c:f>
              <c:strCache>
                <c:ptCount val="1"/>
                <c:pt idx="0">
                  <c:v>UC 558 ms</c:v>
                </c:pt>
              </c:strCache>
            </c:strRef>
          </c:tx>
          <c:spPr>
            <a:ln w="3175"/>
          </c:spPr>
          <c:marker>
            <c:spPr>
              <a:ln w="3175"/>
            </c:spPr>
          </c:marker>
          <c:xVal>
            <c:numRef>
              <c:f>'wave deformation'!$W$20:$W$33</c:f>
              <c:numCache>
                <c:formatCode>General</c:formatCode>
                <c:ptCount val="14"/>
                <c:pt idx="0">
                  <c:v>5.1020408161111114E-3</c:v>
                </c:pt>
                <c:pt idx="1">
                  <c:v>8.6734693873888893E-2</c:v>
                </c:pt>
                <c:pt idx="2">
                  <c:v>0.18112244897194443</c:v>
                </c:pt>
                <c:pt idx="3">
                  <c:v>0.24744897958138889</c:v>
                </c:pt>
                <c:pt idx="4">
                  <c:v>0.39285714284055556</c:v>
                </c:pt>
                <c:pt idx="5">
                  <c:v>0.54336734691583333</c:v>
                </c:pt>
                <c:pt idx="6">
                  <c:v>0.63520408160583341</c:v>
                </c:pt>
                <c:pt idx="7">
                  <c:v>0.77040816323277772</c:v>
                </c:pt>
                <c:pt idx="8">
                  <c:v>0.84438775506638886</c:v>
                </c:pt>
                <c:pt idx="9">
                  <c:v>0.89030612241138896</c:v>
                </c:pt>
                <c:pt idx="10">
                  <c:v>0.91836734689999999</c:v>
                </c:pt>
                <c:pt idx="11">
                  <c:v>0.95663265302083333</c:v>
                </c:pt>
                <c:pt idx="12">
                  <c:v>0.98469387750944448</c:v>
                </c:pt>
                <c:pt idx="13">
                  <c:v>0.9795918366933335</c:v>
                </c:pt>
              </c:numCache>
            </c:numRef>
          </c:xVal>
          <c:yVal>
            <c:numRef>
              <c:f>'wave deformation'!$X$20:$X$33</c:f>
              <c:numCache>
                <c:formatCode>General</c:formatCode>
                <c:ptCount val="14"/>
                <c:pt idx="0">
                  <c:v>0.57823129249259253</c:v>
                </c:pt>
                <c:pt idx="1">
                  <c:v>0.62925170065370373</c:v>
                </c:pt>
                <c:pt idx="2">
                  <c:v>0.7312925169759259</c:v>
                </c:pt>
                <c:pt idx="3">
                  <c:v>0.78231292513703699</c:v>
                </c:pt>
                <c:pt idx="4">
                  <c:v>0.83333333329814807</c:v>
                </c:pt>
                <c:pt idx="5">
                  <c:v>0.90136054417962952</c:v>
                </c:pt>
                <c:pt idx="6">
                  <c:v>0.98639455778148144</c:v>
                </c:pt>
                <c:pt idx="7">
                  <c:v>1.190476190425926</c:v>
                </c:pt>
                <c:pt idx="8">
                  <c:v>1.4625850339518518</c:v>
                </c:pt>
                <c:pt idx="9">
                  <c:v>1.7176870747574073</c:v>
                </c:pt>
                <c:pt idx="10">
                  <c:v>2.0068027210037038</c:v>
                </c:pt>
                <c:pt idx="11">
                  <c:v>2.1088435373259258</c:v>
                </c:pt>
                <c:pt idx="12">
                  <c:v>2.5595238094157406</c:v>
                </c:pt>
                <c:pt idx="13">
                  <c:v>3.0527210883064817</c:v>
                </c:pt>
              </c:numCache>
            </c:numRef>
          </c:yVal>
          <c:smooth val="1"/>
        </c:ser>
        <c:ser>
          <c:idx val="1"/>
          <c:order val="1"/>
          <c:tx>
            <c:strRef>
              <c:f>'wave deformation'!$K$155</c:f>
              <c:strCache>
                <c:ptCount val="1"/>
                <c:pt idx="0">
                  <c:v>HC 558 ms</c:v>
                </c:pt>
              </c:strCache>
            </c:strRef>
          </c:tx>
          <c:spPr>
            <a:ln w="3175"/>
          </c:spPr>
          <c:marker>
            <c:spPr>
              <a:ln w="3175"/>
            </c:spPr>
          </c:marker>
          <c:xVal>
            <c:numRef>
              <c:f>'wave deformation'!$P$157:$P$170</c:f>
              <c:numCache>
                <c:formatCode>General</c:formatCode>
                <c:ptCount val="14"/>
                <c:pt idx="0">
                  <c:v>2.6178010472222221E-3</c:v>
                </c:pt>
                <c:pt idx="1">
                  <c:v>6.8062827227777775E-2</c:v>
                </c:pt>
                <c:pt idx="2">
                  <c:v>0.13874345550277778</c:v>
                </c:pt>
                <c:pt idx="3">
                  <c:v>0.22513089006111109</c:v>
                </c:pt>
                <c:pt idx="4">
                  <c:v>0.3115183246194444</c:v>
                </c:pt>
                <c:pt idx="5">
                  <c:v>0.46073298431111109</c:v>
                </c:pt>
                <c:pt idx="6">
                  <c:v>0.63089005238055551</c:v>
                </c:pt>
                <c:pt idx="7">
                  <c:v>0.72251308903333333</c:v>
                </c:pt>
                <c:pt idx="8">
                  <c:v>0.82984293196944448</c:v>
                </c:pt>
                <c:pt idx="9">
                  <c:v>0.89005235605555555</c:v>
                </c:pt>
                <c:pt idx="10">
                  <c:v>0.93193717281111121</c:v>
                </c:pt>
                <c:pt idx="11">
                  <c:v>0.97382198956666655</c:v>
                </c:pt>
                <c:pt idx="12">
                  <c:v>0.97120418851944434</c:v>
                </c:pt>
                <c:pt idx="13">
                  <c:v>0.99476439794444438</c:v>
                </c:pt>
              </c:numCache>
            </c:numRef>
          </c:xVal>
          <c:yVal>
            <c:numRef>
              <c:f>'wave deformation'!$Q$157:$Q$170</c:f>
              <c:numCache>
                <c:formatCode>General</c:formatCode>
                <c:ptCount val="14"/>
                <c:pt idx="0">
                  <c:v>0.50610820246296295</c:v>
                </c:pt>
                <c:pt idx="1">
                  <c:v>0.50610820246296295</c:v>
                </c:pt>
                <c:pt idx="2">
                  <c:v>0.47993019199074066</c:v>
                </c:pt>
                <c:pt idx="3">
                  <c:v>0.59336823737037026</c:v>
                </c:pt>
                <c:pt idx="4">
                  <c:v>0.73298429322222214</c:v>
                </c:pt>
                <c:pt idx="5">
                  <c:v>0.84642233860185179</c:v>
                </c:pt>
                <c:pt idx="6">
                  <c:v>1.0471204188888887</c:v>
                </c:pt>
                <c:pt idx="7">
                  <c:v>1.212914485212963</c:v>
                </c:pt>
                <c:pt idx="8">
                  <c:v>1.5532286213518518</c:v>
                </c:pt>
                <c:pt idx="9">
                  <c:v>1.9284467714537037</c:v>
                </c:pt>
                <c:pt idx="10">
                  <c:v>2.1902268761759256</c:v>
                </c:pt>
                <c:pt idx="11">
                  <c:v>2.3036649215555554</c:v>
                </c:pt>
                <c:pt idx="12">
                  <c:v>2.47818499137037</c:v>
                </c:pt>
                <c:pt idx="13">
                  <c:v>2.5567190227870369</c:v>
                </c:pt>
              </c:numCache>
            </c:numRef>
          </c:yVal>
          <c:smooth val="1"/>
        </c:ser>
        <c:dLbls>
          <c:showLegendKey val="0"/>
          <c:showVal val="0"/>
          <c:showCatName val="0"/>
          <c:showSerName val="0"/>
          <c:showPercent val="0"/>
          <c:showBubbleSize val="0"/>
        </c:dLbls>
        <c:axId val="212199680"/>
        <c:axId val="212259584"/>
      </c:scatterChart>
      <c:valAx>
        <c:axId val="212199680"/>
        <c:scaling>
          <c:orientation val="minMax"/>
          <c:max val="1.2"/>
          <c:min val="0"/>
        </c:scaling>
        <c:delete val="0"/>
        <c:axPos val="b"/>
        <c:title>
          <c:tx>
            <c:rich>
              <a:bodyPr/>
              <a:lstStyle/>
              <a:p>
                <a:pPr>
                  <a:defRPr/>
                </a:pPr>
                <a:r>
                  <a:rPr lang="en-US"/>
                  <a:t>X/L</a:t>
                </a:r>
              </a:p>
            </c:rich>
          </c:tx>
          <c:overlay val="0"/>
        </c:title>
        <c:numFmt formatCode="General" sourceLinked="1"/>
        <c:majorTickMark val="out"/>
        <c:minorTickMark val="none"/>
        <c:tickLblPos val="nextTo"/>
        <c:crossAx val="212259584"/>
        <c:crosses val="autoZero"/>
        <c:crossBetween val="midCat"/>
      </c:valAx>
      <c:valAx>
        <c:axId val="212259584"/>
        <c:scaling>
          <c:orientation val="minMax"/>
          <c:max val="3.5"/>
          <c:min val="0"/>
        </c:scaling>
        <c:delete val="0"/>
        <c:axPos val="l"/>
        <c:majorGridlines>
          <c:spPr>
            <a:ln>
              <a:prstDash val="sysDash"/>
            </a:ln>
          </c:spPr>
        </c:majorGridlines>
        <c:title>
          <c:tx>
            <c:rich>
              <a:bodyPr rot="-5400000" vert="horz"/>
              <a:lstStyle/>
              <a:p>
                <a:pPr>
                  <a:defRPr/>
                </a:pPr>
                <a:r>
                  <a:rPr lang="en-US"/>
                  <a:t>Y/h</a:t>
                </a:r>
              </a:p>
            </c:rich>
          </c:tx>
          <c:overlay val="0"/>
        </c:title>
        <c:numFmt formatCode="General" sourceLinked="1"/>
        <c:majorTickMark val="out"/>
        <c:minorTickMark val="none"/>
        <c:tickLblPos val="nextTo"/>
        <c:crossAx val="212199680"/>
        <c:crosses val="autoZero"/>
        <c:crossBetween val="midCat"/>
      </c:valAx>
      <c:spPr>
        <a:ln>
          <a:solidFill>
            <a:schemeClr val="tx1">
              <a:tint val="75000"/>
              <a:shade val="95000"/>
              <a:satMod val="105000"/>
            </a:schemeClr>
          </a:solidFill>
        </a:ln>
      </c:spPr>
    </c:plotArea>
    <c:legend>
      <c:legendPos val="r"/>
      <c:layout>
        <c:manualLayout>
          <c:xMode val="edge"/>
          <c:yMode val="edge"/>
          <c:x val="0.6577523264137437"/>
          <c:y val="0.54611132229161008"/>
          <c:w val="0.27841723036652938"/>
          <c:h val="0.20607308701796892"/>
        </c:manualLayout>
      </c:layout>
      <c:overlay val="0"/>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8370825115787E-2"/>
          <c:y val="5.1400554097404488E-2"/>
          <c:w val="0.90410644997058986"/>
          <c:h val="0.89719889180519097"/>
        </c:manualLayout>
      </c:layout>
      <c:lineChart>
        <c:grouping val="standard"/>
        <c:varyColors val="0"/>
        <c:ser>
          <c:idx val="0"/>
          <c:order val="0"/>
          <c:tx>
            <c:strRef>
              <c:f>Sayfa1!$B$1</c:f>
              <c:strCache>
                <c:ptCount val="1"/>
                <c:pt idx="0">
                  <c:v>Strain 1 UC</c:v>
                </c:pt>
              </c:strCache>
            </c:strRef>
          </c:tx>
          <c:spPr>
            <a:ln w="3175"/>
          </c:spPr>
          <c:marker>
            <c:symbol val="none"/>
          </c:marker>
          <c:cat>
            <c:numRef>
              <c:f>Sayfa1!$A$2:$A$493</c:f>
              <c:numCache>
                <c:formatCode>General</c:formatCode>
                <c:ptCount val="492"/>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8.1999999999999993</c:v>
                </c:pt>
                <c:pt idx="83">
                  <c:v>8.3000000000000007</c:v>
                </c:pt>
                <c:pt idx="84">
                  <c:v>8.4</c:v>
                </c:pt>
                <c:pt idx="85">
                  <c:v>8.5</c:v>
                </c:pt>
                <c:pt idx="86">
                  <c:v>8.6</c:v>
                </c:pt>
                <c:pt idx="87">
                  <c:v>8.6999999999999993</c:v>
                </c:pt>
                <c:pt idx="88">
                  <c:v>8.8000000000000007</c:v>
                </c:pt>
                <c:pt idx="89">
                  <c:v>8.9</c:v>
                </c:pt>
                <c:pt idx="90">
                  <c:v>9</c:v>
                </c:pt>
                <c:pt idx="91">
                  <c:v>9.1</c:v>
                </c:pt>
                <c:pt idx="92">
                  <c:v>9.1999999999999993</c:v>
                </c:pt>
                <c:pt idx="93">
                  <c:v>9.3000000000000007</c:v>
                </c:pt>
                <c:pt idx="94">
                  <c:v>9.4</c:v>
                </c:pt>
                <c:pt idx="95">
                  <c:v>9.5</c:v>
                </c:pt>
                <c:pt idx="96">
                  <c:v>9.6</c:v>
                </c:pt>
                <c:pt idx="97">
                  <c:v>9.6999999999999993</c:v>
                </c:pt>
                <c:pt idx="98">
                  <c:v>9.8000000000000007</c:v>
                </c:pt>
                <c:pt idx="99">
                  <c:v>9.9</c:v>
                </c:pt>
                <c:pt idx="100">
                  <c:v>10</c:v>
                </c:pt>
                <c:pt idx="101">
                  <c:v>10.1</c:v>
                </c:pt>
                <c:pt idx="102">
                  <c:v>10.199999999999999</c:v>
                </c:pt>
                <c:pt idx="103">
                  <c:v>10.3</c:v>
                </c:pt>
                <c:pt idx="104">
                  <c:v>10.4</c:v>
                </c:pt>
                <c:pt idx="105">
                  <c:v>10.5</c:v>
                </c:pt>
                <c:pt idx="106">
                  <c:v>10.6</c:v>
                </c:pt>
                <c:pt idx="107">
                  <c:v>10.7</c:v>
                </c:pt>
                <c:pt idx="108">
                  <c:v>10.8</c:v>
                </c:pt>
                <c:pt idx="109">
                  <c:v>10.9</c:v>
                </c:pt>
                <c:pt idx="110">
                  <c:v>11</c:v>
                </c:pt>
                <c:pt idx="111">
                  <c:v>11.1</c:v>
                </c:pt>
                <c:pt idx="112">
                  <c:v>11.2</c:v>
                </c:pt>
                <c:pt idx="113">
                  <c:v>11.3</c:v>
                </c:pt>
                <c:pt idx="114">
                  <c:v>11.4</c:v>
                </c:pt>
                <c:pt idx="115">
                  <c:v>11.5</c:v>
                </c:pt>
                <c:pt idx="116">
                  <c:v>11.6</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16.100000000000001</c:v>
                </c:pt>
                <c:pt idx="162">
                  <c:v>16.2</c:v>
                </c:pt>
                <c:pt idx="163">
                  <c:v>16.3</c:v>
                </c:pt>
                <c:pt idx="164">
                  <c:v>16.399999999999999</c:v>
                </c:pt>
                <c:pt idx="165">
                  <c:v>16.5</c:v>
                </c:pt>
                <c:pt idx="166">
                  <c:v>16.600000000000001</c:v>
                </c:pt>
                <c:pt idx="167">
                  <c:v>16.7</c:v>
                </c:pt>
                <c:pt idx="168">
                  <c:v>16.8</c:v>
                </c:pt>
                <c:pt idx="169">
                  <c:v>16.899999999999999</c:v>
                </c:pt>
                <c:pt idx="170">
                  <c:v>17</c:v>
                </c:pt>
                <c:pt idx="171">
                  <c:v>17.100000000000001</c:v>
                </c:pt>
                <c:pt idx="172">
                  <c:v>17.2</c:v>
                </c:pt>
                <c:pt idx="173">
                  <c:v>17.3</c:v>
                </c:pt>
                <c:pt idx="174">
                  <c:v>17.399999999999999</c:v>
                </c:pt>
                <c:pt idx="175">
                  <c:v>17.5</c:v>
                </c:pt>
                <c:pt idx="176">
                  <c:v>17.600000000000001</c:v>
                </c:pt>
                <c:pt idx="177">
                  <c:v>17.7</c:v>
                </c:pt>
                <c:pt idx="178">
                  <c:v>17.8</c:v>
                </c:pt>
                <c:pt idx="179">
                  <c:v>17.899999999999999</c:v>
                </c:pt>
                <c:pt idx="180">
                  <c:v>18</c:v>
                </c:pt>
                <c:pt idx="181">
                  <c:v>18.100000000000001</c:v>
                </c:pt>
                <c:pt idx="182">
                  <c:v>18.2</c:v>
                </c:pt>
                <c:pt idx="183">
                  <c:v>18.3</c:v>
                </c:pt>
                <c:pt idx="184">
                  <c:v>18.399999999999999</c:v>
                </c:pt>
                <c:pt idx="185">
                  <c:v>18.5</c:v>
                </c:pt>
                <c:pt idx="186">
                  <c:v>18.600000000000001</c:v>
                </c:pt>
                <c:pt idx="187">
                  <c:v>18.7</c:v>
                </c:pt>
                <c:pt idx="188">
                  <c:v>18.8</c:v>
                </c:pt>
                <c:pt idx="189">
                  <c:v>18.899999999999999</c:v>
                </c:pt>
                <c:pt idx="190">
                  <c:v>19</c:v>
                </c:pt>
                <c:pt idx="191">
                  <c:v>19.100000000000001</c:v>
                </c:pt>
                <c:pt idx="192">
                  <c:v>19.2</c:v>
                </c:pt>
                <c:pt idx="193">
                  <c:v>19.3</c:v>
                </c:pt>
                <c:pt idx="194">
                  <c:v>19.399999999999999</c:v>
                </c:pt>
                <c:pt idx="195">
                  <c:v>19.5</c:v>
                </c:pt>
                <c:pt idx="196">
                  <c:v>19.600000000000001</c:v>
                </c:pt>
                <c:pt idx="197">
                  <c:v>19.7</c:v>
                </c:pt>
                <c:pt idx="198">
                  <c:v>19.8</c:v>
                </c:pt>
                <c:pt idx="199">
                  <c:v>19.899999999999999</c:v>
                </c:pt>
                <c:pt idx="200">
                  <c:v>20</c:v>
                </c:pt>
                <c:pt idx="201">
                  <c:v>20.100000000000001</c:v>
                </c:pt>
                <c:pt idx="202">
                  <c:v>20.2</c:v>
                </c:pt>
                <c:pt idx="203">
                  <c:v>20.3</c:v>
                </c:pt>
                <c:pt idx="204">
                  <c:v>20.399999999999999</c:v>
                </c:pt>
                <c:pt idx="205">
                  <c:v>20.5</c:v>
                </c:pt>
                <c:pt idx="206">
                  <c:v>20.6</c:v>
                </c:pt>
                <c:pt idx="207">
                  <c:v>20.7</c:v>
                </c:pt>
                <c:pt idx="208">
                  <c:v>20.8</c:v>
                </c:pt>
                <c:pt idx="209">
                  <c:v>20.9</c:v>
                </c:pt>
                <c:pt idx="210">
                  <c:v>21</c:v>
                </c:pt>
                <c:pt idx="211">
                  <c:v>21.1</c:v>
                </c:pt>
                <c:pt idx="212">
                  <c:v>21.2</c:v>
                </c:pt>
                <c:pt idx="213">
                  <c:v>21.3</c:v>
                </c:pt>
                <c:pt idx="214">
                  <c:v>21.4</c:v>
                </c:pt>
                <c:pt idx="215">
                  <c:v>21.5</c:v>
                </c:pt>
                <c:pt idx="216">
                  <c:v>21.6</c:v>
                </c:pt>
                <c:pt idx="217">
                  <c:v>21.7</c:v>
                </c:pt>
                <c:pt idx="218">
                  <c:v>21.8</c:v>
                </c:pt>
                <c:pt idx="219">
                  <c:v>21.9</c:v>
                </c:pt>
                <c:pt idx="220">
                  <c:v>22</c:v>
                </c:pt>
                <c:pt idx="221">
                  <c:v>22.1</c:v>
                </c:pt>
                <c:pt idx="222">
                  <c:v>22.2</c:v>
                </c:pt>
                <c:pt idx="223">
                  <c:v>22.3</c:v>
                </c:pt>
                <c:pt idx="224">
                  <c:v>22.4</c:v>
                </c:pt>
                <c:pt idx="225">
                  <c:v>22.5</c:v>
                </c:pt>
                <c:pt idx="226">
                  <c:v>22.6</c:v>
                </c:pt>
                <c:pt idx="227">
                  <c:v>22.7</c:v>
                </c:pt>
                <c:pt idx="228">
                  <c:v>22.8</c:v>
                </c:pt>
                <c:pt idx="229">
                  <c:v>22.9</c:v>
                </c:pt>
                <c:pt idx="230">
                  <c:v>23</c:v>
                </c:pt>
                <c:pt idx="231">
                  <c:v>23.1</c:v>
                </c:pt>
                <c:pt idx="232">
                  <c:v>23.2</c:v>
                </c:pt>
                <c:pt idx="233">
                  <c:v>23.3</c:v>
                </c:pt>
                <c:pt idx="234">
                  <c:v>23.4</c:v>
                </c:pt>
                <c:pt idx="235">
                  <c:v>23.5</c:v>
                </c:pt>
                <c:pt idx="236">
                  <c:v>23.6</c:v>
                </c:pt>
                <c:pt idx="237">
                  <c:v>23.7</c:v>
                </c:pt>
                <c:pt idx="238">
                  <c:v>23.8</c:v>
                </c:pt>
                <c:pt idx="239">
                  <c:v>23.9</c:v>
                </c:pt>
                <c:pt idx="240">
                  <c:v>24</c:v>
                </c:pt>
                <c:pt idx="241">
                  <c:v>24.1</c:v>
                </c:pt>
                <c:pt idx="242">
                  <c:v>24.2</c:v>
                </c:pt>
                <c:pt idx="243">
                  <c:v>24.3</c:v>
                </c:pt>
                <c:pt idx="244">
                  <c:v>24.4</c:v>
                </c:pt>
                <c:pt idx="245">
                  <c:v>24.5</c:v>
                </c:pt>
                <c:pt idx="246">
                  <c:v>24.6</c:v>
                </c:pt>
                <c:pt idx="247">
                  <c:v>24.7</c:v>
                </c:pt>
                <c:pt idx="248">
                  <c:v>24.8</c:v>
                </c:pt>
                <c:pt idx="249">
                  <c:v>24.9</c:v>
                </c:pt>
                <c:pt idx="250">
                  <c:v>25</c:v>
                </c:pt>
                <c:pt idx="251">
                  <c:v>25.1</c:v>
                </c:pt>
                <c:pt idx="252">
                  <c:v>25.2</c:v>
                </c:pt>
                <c:pt idx="253">
                  <c:v>25.3</c:v>
                </c:pt>
                <c:pt idx="254">
                  <c:v>25.4</c:v>
                </c:pt>
                <c:pt idx="255">
                  <c:v>25.5</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30</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32.200000000000003</c:v>
                </c:pt>
                <c:pt idx="323">
                  <c:v>32.299999999999997</c:v>
                </c:pt>
                <c:pt idx="324">
                  <c:v>32.4</c:v>
                </c:pt>
                <c:pt idx="325">
                  <c:v>32.5</c:v>
                </c:pt>
                <c:pt idx="326">
                  <c:v>32.6</c:v>
                </c:pt>
                <c:pt idx="327">
                  <c:v>32.700000000000003</c:v>
                </c:pt>
                <c:pt idx="328">
                  <c:v>32.799999999999997</c:v>
                </c:pt>
                <c:pt idx="329">
                  <c:v>32.9</c:v>
                </c:pt>
                <c:pt idx="330">
                  <c:v>33</c:v>
                </c:pt>
                <c:pt idx="331">
                  <c:v>33.1</c:v>
                </c:pt>
                <c:pt idx="332">
                  <c:v>33.200000000000003</c:v>
                </c:pt>
                <c:pt idx="333">
                  <c:v>33.299999999999997</c:v>
                </c:pt>
                <c:pt idx="334">
                  <c:v>33.4</c:v>
                </c:pt>
                <c:pt idx="335">
                  <c:v>33.5</c:v>
                </c:pt>
                <c:pt idx="336">
                  <c:v>33.6</c:v>
                </c:pt>
                <c:pt idx="337">
                  <c:v>33.700000000000003</c:v>
                </c:pt>
                <c:pt idx="338">
                  <c:v>33.799999999999997</c:v>
                </c:pt>
                <c:pt idx="339">
                  <c:v>33.9</c:v>
                </c:pt>
                <c:pt idx="340">
                  <c:v>34</c:v>
                </c:pt>
                <c:pt idx="341">
                  <c:v>34.1</c:v>
                </c:pt>
                <c:pt idx="342">
                  <c:v>34.200000000000003</c:v>
                </c:pt>
                <c:pt idx="343">
                  <c:v>34.299999999999997</c:v>
                </c:pt>
                <c:pt idx="344">
                  <c:v>34.4</c:v>
                </c:pt>
                <c:pt idx="345">
                  <c:v>34.5</c:v>
                </c:pt>
                <c:pt idx="346">
                  <c:v>34.6</c:v>
                </c:pt>
                <c:pt idx="347">
                  <c:v>34.700000000000003</c:v>
                </c:pt>
                <c:pt idx="348">
                  <c:v>34.799999999999997</c:v>
                </c:pt>
                <c:pt idx="349">
                  <c:v>34.9</c:v>
                </c:pt>
                <c:pt idx="350">
                  <c:v>35</c:v>
                </c:pt>
                <c:pt idx="351">
                  <c:v>35.1</c:v>
                </c:pt>
                <c:pt idx="352">
                  <c:v>35.200000000000003</c:v>
                </c:pt>
                <c:pt idx="353">
                  <c:v>35.299999999999997</c:v>
                </c:pt>
                <c:pt idx="354">
                  <c:v>35.4</c:v>
                </c:pt>
                <c:pt idx="355">
                  <c:v>35.5</c:v>
                </c:pt>
                <c:pt idx="356">
                  <c:v>35.6</c:v>
                </c:pt>
                <c:pt idx="357">
                  <c:v>35.700000000000003</c:v>
                </c:pt>
                <c:pt idx="358">
                  <c:v>35.799999999999997</c:v>
                </c:pt>
                <c:pt idx="359">
                  <c:v>35.9</c:v>
                </c:pt>
                <c:pt idx="360">
                  <c:v>36</c:v>
                </c:pt>
                <c:pt idx="361">
                  <c:v>36.1</c:v>
                </c:pt>
                <c:pt idx="362">
                  <c:v>36.200000000000003</c:v>
                </c:pt>
                <c:pt idx="363">
                  <c:v>36.299999999999997</c:v>
                </c:pt>
                <c:pt idx="364">
                  <c:v>36.4</c:v>
                </c:pt>
                <c:pt idx="365">
                  <c:v>36.5</c:v>
                </c:pt>
                <c:pt idx="366">
                  <c:v>36.6</c:v>
                </c:pt>
                <c:pt idx="367">
                  <c:v>36.700000000000003</c:v>
                </c:pt>
                <c:pt idx="368">
                  <c:v>36.799999999999997</c:v>
                </c:pt>
                <c:pt idx="369">
                  <c:v>36.9</c:v>
                </c:pt>
                <c:pt idx="370">
                  <c:v>37</c:v>
                </c:pt>
                <c:pt idx="371">
                  <c:v>37.1</c:v>
                </c:pt>
                <c:pt idx="372">
                  <c:v>37.200000000000003</c:v>
                </c:pt>
                <c:pt idx="373">
                  <c:v>37.299999999999997</c:v>
                </c:pt>
                <c:pt idx="374">
                  <c:v>37.4</c:v>
                </c:pt>
                <c:pt idx="375">
                  <c:v>37.5</c:v>
                </c:pt>
                <c:pt idx="376">
                  <c:v>37.6</c:v>
                </c:pt>
                <c:pt idx="377">
                  <c:v>37.700000000000003</c:v>
                </c:pt>
                <c:pt idx="378">
                  <c:v>37.799999999999997</c:v>
                </c:pt>
                <c:pt idx="379">
                  <c:v>37.9</c:v>
                </c:pt>
                <c:pt idx="380">
                  <c:v>38</c:v>
                </c:pt>
                <c:pt idx="381">
                  <c:v>38.1</c:v>
                </c:pt>
                <c:pt idx="382">
                  <c:v>38.200000000000003</c:v>
                </c:pt>
                <c:pt idx="383">
                  <c:v>38.299999999999997</c:v>
                </c:pt>
                <c:pt idx="384">
                  <c:v>38.4</c:v>
                </c:pt>
                <c:pt idx="385">
                  <c:v>38.5</c:v>
                </c:pt>
                <c:pt idx="386">
                  <c:v>38.6</c:v>
                </c:pt>
                <c:pt idx="387">
                  <c:v>38.700000000000003</c:v>
                </c:pt>
                <c:pt idx="388">
                  <c:v>38.799999999999997</c:v>
                </c:pt>
                <c:pt idx="389">
                  <c:v>38.9</c:v>
                </c:pt>
                <c:pt idx="390">
                  <c:v>39</c:v>
                </c:pt>
                <c:pt idx="391">
                  <c:v>39.1</c:v>
                </c:pt>
                <c:pt idx="392">
                  <c:v>39.200000000000003</c:v>
                </c:pt>
                <c:pt idx="393">
                  <c:v>39.299999999999997</c:v>
                </c:pt>
                <c:pt idx="394">
                  <c:v>39.4</c:v>
                </c:pt>
                <c:pt idx="395">
                  <c:v>39.5</c:v>
                </c:pt>
                <c:pt idx="396">
                  <c:v>39.6</c:v>
                </c:pt>
                <c:pt idx="397">
                  <c:v>39.700000000000003</c:v>
                </c:pt>
                <c:pt idx="398">
                  <c:v>39.799999999999997</c:v>
                </c:pt>
                <c:pt idx="399">
                  <c:v>39.9</c:v>
                </c:pt>
                <c:pt idx="400">
                  <c:v>40</c:v>
                </c:pt>
                <c:pt idx="401">
                  <c:v>40.1</c:v>
                </c:pt>
                <c:pt idx="402">
                  <c:v>40.200000000000003</c:v>
                </c:pt>
                <c:pt idx="403">
                  <c:v>40.299999999999997</c:v>
                </c:pt>
                <c:pt idx="404">
                  <c:v>40.4</c:v>
                </c:pt>
                <c:pt idx="405">
                  <c:v>40.5</c:v>
                </c:pt>
                <c:pt idx="406">
                  <c:v>40.6</c:v>
                </c:pt>
                <c:pt idx="407">
                  <c:v>40.700000000000003</c:v>
                </c:pt>
                <c:pt idx="408">
                  <c:v>40.799999999999997</c:v>
                </c:pt>
                <c:pt idx="409">
                  <c:v>40.9</c:v>
                </c:pt>
                <c:pt idx="410">
                  <c:v>41</c:v>
                </c:pt>
                <c:pt idx="411">
                  <c:v>41.1</c:v>
                </c:pt>
                <c:pt idx="412">
                  <c:v>41.2</c:v>
                </c:pt>
                <c:pt idx="413">
                  <c:v>41.3</c:v>
                </c:pt>
                <c:pt idx="414">
                  <c:v>41.4</c:v>
                </c:pt>
                <c:pt idx="415">
                  <c:v>41.5</c:v>
                </c:pt>
                <c:pt idx="416">
                  <c:v>41.6</c:v>
                </c:pt>
                <c:pt idx="417">
                  <c:v>41.7</c:v>
                </c:pt>
                <c:pt idx="418">
                  <c:v>41.8</c:v>
                </c:pt>
                <c:pt idx="419">
                  <c:v>41.9</c:v>
                </c:pt>
                <c:pt idx="420">
                  <c:v>42</c:v>
                </c:pt>
                <c:pt idx="421">
                  <c:v>42.1</c:v>
                </c:pt>
                <c:pt idx="422">
                  <c:v>42.2</c:v>
                </c:pt>
                <c:pt idx="423">
                  <c:v>42.3</c:v>
                </c:pt>
                <c:pt idx="424">
                  <c:v>42.4</c:v>
                </c:pt>
                <c:pt idx="425">
                  <c:v>42.5</c:v>
                </c:pt>
                <c:pt idx="426">
                  <c:v>42.6</c:v>
                </c:pt>
                <c:pt idx="427">
                  <c:v>42.7</c:v>
                </c:pt>
                <c:pt idx="428">
                  <c:v>42.8</c:v>
                </c:pt>
                <c:pt idx="429">
                  <c:v>42.9</c:v>
                </c:pt>
                <c:pt idx="430">
                  <c:v>43</c:v>
                </c:pt>
                <c:pt idx="431">
                  <c:v>43.1</c:v>
                </c:pt>
                <c:pt idx="432">
                  <c:v>43.2</c:v>
                </c:pt>
                <c:pt idx="433">
                  <c:v>43.3</c:v>
                </c:pt>
                <c:pt idx="434">
                  <c:v>43.4</c:v>
                </c:pt>
                <c:pt idx="435">
                  <c:v>43.5</c:v>
                </c:pt>
                <c:pt idx="436">
                  <c:v>43.6</c:v>
                </c:pt>
                <c:pt idx="437">
                  <c:v>43.7</c:v>
                </c:pt>
                <c:pt idx="438">
                  <c:v>43.8</c:v>
                </c:pt>
                <c:pt idx="439">
                  <c:v>43.9</c:v>
                </c:pt>
                <c:pt idx="440">
                  <c:v>44</c:v>
                </c:pt>
                <c:pt idx="441">
                  <c:v>44.1</c:v>
                </c:pt>
                <c:pt idx="442">
                  <c:v>44.2</c:v>
                </c:pt>
                <c:pt idx="443">
                  <c:v>44.3</c:v>
                </c:pt>
                <c:pt idx="444">
                  <c:v>44.4</c:v>
                </c:pt>
                <c:pt idx="445">
                  <c:v>44.5</c:v>
                </c:pt>
                <c:pt idx="446">
                  <c:v>44.6</c:v>
                </c:pt>
                <c:pt idx="447">
                  <c:v>44.7</c:v>
                </c:pt>
                <c:pt idx="448">
                  <c:v>44.8</c:v>
                </c:pt>
                <c:pt idx="449">
                  <c:v>44.9</c:v>
                </c:pt>
                <c:pt idx="450">
                  <c:v>45</c:v>
                </c:pt>
                <c:pt idx="451">
                  <c:v>45.1</c:v>
                </c:pt>
                <c:pt idx="452">
                  <c:v>45.2</c:v>
                </c:pt>
                <c:pt idx="453">
                  <c:v>45.3</c:v>
                </c:pt>
                <c:pt idx="454">
                  <c:v>45.4</c:v>
                </c:pt>
                <c:pt idx="455">
                  <c:v>45.5</c:v>
                </c:pt>
                <c:pt idx="456">
                  <c:v>45.6</c:v>
                </c:pt>
                <c:pt idx="457">
                  <c:v>45.7</c:v>
                </c:pt>
                <c:pt idx="458">
                  <c:v>45.8</c:v>
                </c:pt>
                <c:pt idx="459">
                  <c:v>45.9</c:v>
                </c:pt>
                <c:pt idx="460">
                  <c:v>46</c:v>
                </c:pt>
                <c:pt idx="461">
                  <c:v>46.1</c:v>
                </c:pt>
                <c:pt idx="462">
                  <c:v>46.2</c:v>
                </c:pt>
                <c:pt idx="463">
                  <c:v>46.3</c:v>
                </c:pt>
                <c:pt idx="464">
                  <c:v>46.4</c:v>
                </c:pt>
                <c:pt idx="465">
                  <c:v>46.5</c:v>
                </c:pt>
                <c:pt idx="466">
                  <c:v>46.6</c:v>
                </c:pt>
                <c:pt idx="467">
                  <c:v>46.7</c:v>
                </c:pt>
                <c:pt idx="468">
                  <c:v>46.8</c:v>
                </c:pt>
                <c:pt idx="469">
                  <c:v>46.9</c:v>
                </c:pt>
                <c:pt idx="470">
                  <c:v>47</c:v>
                </c:pt>
                <c:pt idx="471">
                  <c:v>47.1</c:v>
                </c:pt>
                <c:pt idx="472">
                  <c:v>47.2</c:v>
                </c:pt>
                <c:pt idx="473">
                  <c:v>47.3</c:v>
                </c:pt>
                <c:pt idx="474">
                  <c:v>47.4</c:v>
                </c:pt>
                <c:pt idx="475">
                  <c:v>47.5</c:v>
                </c:pt>
                <c:pt idx="476">
                  <c:v>47.6</c:v>
                </c:pt>
                <c:pt idx="477">
                  <c:v>47.7</c:v>
                </c:pt>
                <c:pt idx="478">
                  <c:v>47.8</c:v>
                </c:pt>
                <c:pt idx="479">
                  <c:v>47.9</c:v>
                </c:pt>
                <c:pt idx="480">
                  <c:v>48</c:v>
                </c:pt>
                <c:pt idx="481">
                  <c:v>48.1</c:v>
                </c:pt>
                <c:pt idx="482">
                  <c:v>48.2</c:v>
                </c:pt>
                <c:pt idx="483">
                  <c:v>48.3</c:v>
                </c:pt>
                <c:pt idx="484">
                  <c:v>48.4</c:v>
                </c:pt>
                <c:pt idx="485">
                  <c:v>48.5</c:v>
                </c:pt>
                <c:pt idx="486">
                  <c:v>48.6</c:v>
                </c:pt>
                <c:pt idx="487">
                  <c:v>48.7</c:v>
                </c:pt>
                <c:pt idx="488">
                  <c:v>48.8</c:v>
                </c:pt>
                <c:pt idx="489">
                  <c:v>48.9</c:v>
                </c:pt>
                <c:pt idx="490">
                  <c:v>49</c:v>
                </c:pt>
                <c:pt idx="491">
                  <c:v>49.1</c:v>
                </c:pt>
              </c:numCache>
            </c:numRef>
          </c:cat>
          <c:val>
            <c:numRef>
              <c:f>Sayfa1!$J$89:$J$493</c:f>
              <c:numCache>
                <c:formatCode>General</c:formatCode>
                <c:ptCount val="405"/>
                <c:pt idx="0">
                  <c:v>3.1384999999999987</c:v>
                </c:pt>
                <c:pt idx="1">
                  <c:v>-1.9548000000000003</c:v>
                </c:pt>
                <c:pt idx="2">
                  <c:v>3.1820999999999997</c:v>
                </c:pt>
                <c:pt idx="3">
                  <c:v>0.59179999999999833</c:v>
                </c:pt>
                <c:pt idx="4">
                  <c:v>-4.4913700000000008</c:v>
                </c:pt>
                <c:pt idx="5">
                  <c:v>-0.57090000000000163</c:v>
                </c:pt>
                <c:pt idx="6">
                  <c:v>-8.7535300000000014</c:v>
                </c:pt>
                <c:pt idx="7">
                  <c:v>-2.3938000000000006</c:v>
                </c:pt>
                <c:pt idx="8">
                  <c:v>-11.473699999999999</c:v>
                </c:pt>
                <c:pt idx="9">
                  <c:v>-5.7211000000000016</c:v>
                </c:pt>
                <c:pt idx="10">
                  <c:v>7.1227</c:v>
                </c:pt>
                <c:pt idx="11">
                  <c:v>-2.9735000000000014</c:v>
                </c:pt>
                <c:pt idx="12">
                  <c:v>11.3316</c:v>
                </c:pt>
                <c:pt idx="13">
                  <c:v>11.733699999999997</c:v>
                </c:pt>
                <c:pt idx="14">
                  <c:v>14.417899999999998</c:v>
                </c:pt>
                <c:pt idx="15">
                  <c:v>26.032899999999998</c:v>
                </c:pt>
                <c:pt idx="16">
                  <c:v>21.6294</c:v>
                </c:pt>
                <c:pt idx="17">
                  <c:v>34.152999999999999</c:v>
                </c:pt>
                <c:pt idx="18">
                  <c:v>40.601099999999995</c:v>
                </c:pt>
                <c:pt idx="19">
                  <c:v>34.839999999999996</c:v>
                </c:pt>
                <c:pt idx="20">
                  <c:v>40.480400000000003</c:v>
                </c:pt>
                <c:pt idx="21">
                  <c:v>42.162799999999997</c:v>
                </c:pt>
                <c:pt idx="22">
                  <c:v>48.996499999999997</c:v>
                </c:pt>
                <c:pt idx="23">
                  <c:v>53.008299999999998</c:v>
                </c:pt>
                <c:pt idx="24">
                  <c:v>52.870899999999999</c:v>
                </c:pt>
                <c:pt idx="25">
                  <c:v>64.105699999999999</c:v>
                </c:pt>
                <c:pt idx="26">
                  <c:v>60.261299999999991</c:v>
                </c:pt>
                <c:pt idx="27">
                  <c:v>70.7624</c:v>
                </c:pt>
                <c:pt idx="28">
                  <c:v>76.911799999999999</c:v>
                </c:pt>
                <c:pt idx="29">
                  <c:v>77.744399999999999</c:v>
                </c:pt>
                <c:pt idx="30">
                  <c:v>91.567800000000005</c:v>
                </c:pt>
                <c:pt idx="31">
                  <c:v>80.415900000000008</c:v>
                </c:pt>
                <c:pt idx="32">
                  <c:v>95.221800000000002</c:v>
                </c:pt>
                <c:pt idx="33">
                  <c:v>94.785799999999995</c:v>
                </c:pt>
                <c:pt idx="34">
                  <c:v>93.780799999999999</c:v>
                </c:pt>
                <c:pt idx="35">
                  <c:v>104.7688</c:v>
                </c:pt>
                <c:pt idx="36">
                  <c:v>98.392799999999994</c:v>
                </c:pt>
                <c:pt idx="37">
                  <c:v>108.7418</c:v>
                </c:pt>
                <c:pt idx="38">
                  <c:v>112.09519999999999</c:v>
                </c:pt>
                <c:pt idx="39">
                  <c:v>104.4408</c:v>
                </c:pt>
                <c:pt idx="40">
                  <c:v>108.54379999999999</c:v>
                </c:pt>
                <c:pt idx="41">
                  <c:v>106.20779999999999</c:v>
                </c:pt>
                <c:pt idx="42">
                  <c:v>111.8528</c:v>
                </c:pt>
                <c:pt idx="43">
                  <c:v>109.2278</c:v>
                </c:pt>
                <c:pt idx="44">
                  <c:v>107.29379999999999</c:v>
                </c:pt>
                <c:pt idx="45">
                  <c:v>112.89879999999999</c:v>
                </c:pt>
                <c:pt idx="46">
                  <c:v>105.70779999999999</c:v>
                </c:pt>
                <c:pt idx="47">
                  <c:v>108.75179999999999</c:v>
                </c:pt>
                <c:pt idx="48">
                  <c:v>109.10279999999999</c:v>
                </c:pt>
                <c:pt idx="49">
                  <c:v>101.28279999999999</c:v>
                </c:pt>
                <c:pt idx="50">
                  <c:v>109.57979999999999</c:v>
                </c:pt>
                <c:pt idx="51">
                  <c:v>91.370800000000003</c:v>
                </c:pt>
                <c:pt idx="52">
                  <c:v>101.39679999999998</c:v>
                </c:pt>
                <c:pt idx="53">
                  <c:v>96.120800000000003</c:v>
                </c:pt>
                <c:pt idx="54">
                  <c:v>87.800799999999995</c:v>
                </c:pt>
                <c:pt idx="55">
                  <c:v>94.695800000000006</c:v>
                </c:pt>
                <c:pt idx="56">
                  <c:v>77.747699999999995</c:v>
                </c:pt>
                <c:pt idx="57">
                  <c:v>85.836100000000002</c:v>
                </c:pt>
                <c:pt idx="58">
                  <c:v>66.612899999999996</c:v>
                </c:pt>
                <c:pt idx="59">
                  <c:v>67.330100000000002</c:v>
                </c:pt>
                <c:pt idx="60">
                  <c:v>70.544499999999999</c:v>
                </c:pt>
                <c:pt idx="61">
                  <c:v>59.3429</c:v>
                </c:pt>
                <c:pt idx="62">
                  <c:v>62.520299999999999</c:v>
                </c:pt>
                <c:pt idx="63">
                  <c:v>55.944399999999995</c:v>
                </c:pt>
                <c:pt idx="64">
                  <c:v>48.929499999999997</c:v>
                </c:pt>
                <c:pt idx="65">
                  <c:v>53.259699999999995</c:v>
                </c:pt>
                <c:pt idx="66">
                  <c:v>39.635899999999999</c:v>
                </c:pt>
                <c:pt idx="67">
                  <c:v>42.628699999999995</c:v>
                </c:pt>
                <c:pt idx="68">
                  <c:v>50.201400000000007</c:v>
                </c:pt>
                <c:pt idx="69">
                  <c:v>33.254899999999999</c:v>
                </c:pt>
                <c:pt idx="70">
                  <c:v>41.559599999999996</c:v>
                </c:pt>
                <c:pt idx="71">
                  <c:v>19.796399999999998</c:v>
                </c:pt>
                <c:pt idx="72">
                  <c:v>28.113999999999997</c:v>
                </c:pt>
                <c:pt idx="73">
                  <c:v>19.970599999999994</c:v>
                </c:pt>
                <c:pt idx="74">
                  <c:v>11.257799999999998</c:v>
                </c:pt>
                <c:pt idx="75">
                  <c:v>16.951299999999996</c:v>
                </c:pt>
                <c:pt idx="76">
                  <c:v>3.6142999999999987</c:v>
                </c:pt>
                <c:pt idx="77">
                  <c:v>10.389899999999999</c:v>
                </c:pt>
                <c:pt idx="78">
                  <c:v>-9.2498999999999985</c:v>
                </c:pt>
                <c:pt idx="79">
                  <c:v>-2.6886000000000019</c:v>
                </c:pt>
                <c:pt idx="80">
                  <c:v>2.2638999999999987</c:v>
                </c:pt>
                <c:pt idx="81">
                  <c:v>-6.542040000000001</c:v>
                </c:pt>
                <c:pt idx="82">
                  <c:v>-1.1975000000000016</c:v>
                </c:pt>
                <c:pt idx="83">
                  <c:v>-5.9623600000000012</c:v>
                </c:pt>
                <c:pt idx="84">
                  <c:v>-12.429250000000001</c:v>
                </c:pt>
                <c:pt idx="85">
                  <c:v>-2.9131000000000009</c:v>
                </c:pt>
                <c:pt idx="86">
                  <c:v>-16.188680000000002</c:v>
                </c:pt>
                <c:pt idx="87">
                  <c:v>-9.9463800000000013</c:v>
                </c:pt>
                <c:pt idx="88">
                  <c:v>-6.1453999999999986</c:v>
                </c:pt>
                <c:pt idx="89">
                  <c:v>-13.85328</c:v>
                </c:pt>
                <c:pt idx="90">
                  <c:v>-6.6157600000000008</c:v>
                </c:pt>
                <c:pt idx="91">
                  <c:v>-23.379000000000001</c:v>
                </c:pt>
                <c:pt idx="92">
                  <c:v>-14.272112000000002</c:v>
                </c:pt>
                <c:pt idx="93">
                  <c:v>-18.262699999999999</c:v>
                </c:pt>
                <c:pt idx="94">
                  <c:v>-24.555</c:v>
                </c:pt>
                <c:pt idx="95">
                  <c:v>-16.007740000000002</c:v>
                </c:pt>
                <c:pt idx="96">
                  <c:v>-25.479800000000001</c:v>
                </c:pt>
                <c:pt idx="97">
                  <c:v>-18.393370000000001</c:v>
                </c:pt>
                <c:pt idx="98">
                  <c:v>-23.4313</c:v>
                </c:pt>
                <c:pt idx="99">
                  <c:v>-24.447800000000001</c:v>
                </c:pt>
                <c:pt idx="100">
                  <c:v>-20.762230000000002</c:v>
                </c:pt>
                <c:pt idx="101">
                  <c:v>-21.248060000000002</c:v>
                </c:pt>
                <c:pt idx="102">
                  <c:v>-15.863660000000003</c:v>
                </c:pt>
                <c:pt idx="103">
                  <c:v>-18.373270000000002</c:v>
                </c:pt>
                <c:pt idx="104">
                  <c:v>-19.723559999999999</c:v>
                </c:pt>
                <c:pt idx="105">
                  <c:v>-12.375640000000002</c:v>
                </c:pt>
                <c:pt idx="106">
                  <c:v>-20.531040000000001</c:v>
                </c:pt>
                <c:pt idx="107">
                  <c:v>-15.314160000000001</c:v>
                </c:pt>
                <c:pt idx="108">
                  <c:v>-23.269300000000005</c:v>
                </c:pt>
                <c:pt idx="109">
                  <c:v>-19.271230000000003</c:v>
                </c:pt>
                <c:pt idx="110">
                  <c:v>-12.717405000000001</c:v>
                </c:pt>
                <c:pt idx="111">
                  <c:v>-24.025700000000004</c:v>
                </c:pt>
                <c:pt idx="112">
                  <c:v>-16.604150000000004</c:v>
                </c:pt>
                <c:pt idx="113">
                  <c:v>-20.42717</c:v>
                </c:pt>
                <c:pt idx="114">
                  <c:v>-23.288540000000001</c:v>
                </c:pt>
                <c:pt idx="115">
                  <c:v>-18.048260000000003</c:v>
                </c:pt>
                <c:pt idx="116">
                  <c:v>-26.283899999999999</c:v>
                </c:pt>
                <c:pt idx="117">
                  <c:v>-18.654720000000001</c:v>
                </c:pt>
                <c:pt idx="118">
                  <c:v>-17.756199999999996</c:v>
                </c:pt>
                <c:pt idx="119">
                  <c:v>-27.503500000000003</c:v>
                </c:pt>
                <c:pt idx="120">
                  <c:v>-19.763759999999998</c:v>
                </c:pt>
                <c:pt idx="121">
                  <c:v>-28.475100000000001</c:v>
                </c:pt>
                <c:pt idx="122">
                  <c:v>-19.425350000000002</c:v>
                </c:pt>
                <c:pt idx="123">
                  <c:v>-23.998800000000003</c:v>
                </c:pt>
                <c:pt idx="124">
                  <c:v>-26.123100000000001</c:v>
                </c:pt>
                <c:pt idx="125">
                  <c:v>-22.192920000000001</c:v>
                </c:pt>
                <c:pt idx="126">
                  <c:v>-28.123300000000004</c:v>
                </c:pt>
                <c:pt idx="127">
                  <c:v>-25.2117</c:v>
                </c:pt>
                <c:pt idx="128">
                  <c:v>-31.938100000000006</c:v>
                </c:pt>
                <c:pt idx="129">
                  <c:v>-26.809900000000003</c:v>
                </c:pt>
                <c:pt idx="130">
                  <c:v>-21.01352</c:v>
                </c:pt>
                <c:pt idx="131">
                  <c:v>-31.574200000000001</c:v>
                </c:pt>
                <c:pt idx="132">
                  <c:v>-25.375900000000001</c:v>
                </c:pt>
                <c:pt idx="133">
                  <c:v>-30.244100000000003</c:v>
                </c:pt>
                <c:pt idx="134">
                  <c:v>-33.7654</c:v>
                </c:pt>
                <c:pt idx="135">
                  <c:v>-25.272000000000002</c:v>
                </c:pt>
                <c:pt idx="136">
                  <c:v>-36.308300000000003</c:v>
                </c:pt>
                <c:pt idx="137">
                  <c:v>-29.041300000000003</c:v>
                </c:pt>
                <c:pt idx="138">
                  <c:v>-38.412500000000001</c:v>
                </c:pt>
                <c:pt idx="139">
                  <c:v>-39.856299999999997</c:v>
                </c:pt>
                <c:pt idx="140">
                  <c:v>-30.776800000000001</c:v>
                </c:pt>
                <c:pt idx="141">
                  <c:v>-39.440900000000006</c:v>
                </c:pt>
                <c:pt idx="142">
                  <c:v>-33.175699999999999</c:v>
                </c:pt>
                <c:pt idx="143">
                  <c:v>-36.231299999999997</c:v>
                </c:pt>
                <c:pt idx="144">
                  <c:v>-39.002000000000002</c:v>
                </c:pt>
                <c:pt idx="145">
                  <c:v>-35.876100000000001</c:v>
                </c:pt>
                <c:pt idx="146">
                  <c:v>-37.692000000000007</c:v>
                </c:pt>
                <c:pt idx="147">
                  <c:v>-35.420500000000004</c:v>
                </c:pt>
                <c:pt idx="148">
                  <c:v>-31.0367</c:v>
                </c:pt>
                <c:pt idx="149">
                  <c:v>-36.707000000000001</c:v>
                </c:pt>
                <c:pt idx="150">
                  <c:v>-28.2607</c:v>
                </c:pt>
                <c:pt idx="151">
                  <c:v>-38.710500000000003</c:v>
                </c:pt>
                <c:pt idx="152">
                  <c:v>-30.559100000000004</c:v>
                </c:pt>
                <c:pt idx="153">
                  <c:v>-30.740000000000002</c:v>
                </c:pt>
                <c:pt idx="154">
                  <c:v>-37.454099999999997</c:v>
                </c:pt>
                <c:pt idx="155">
                  <c:v>-26.106300000000001</c:v>
                </c:pt>
                <c:pt idx="156">
                  <c:v>-37.551299999999998</c:v>
                </c:pt>
                <c:pt idx="157">
                  <c:v>-27.017600000000002</c:v>
                </c:pt>
                <c:pt idx="158">
                  <c:v>-39.819400000000002</c:v>
                </c:pt>
                <c:pt idx="159">
                  <c:v>-36.633299999999998</c:v>
                </c:pt>
                <c:pt idx="160">
                  <c:v>-24.122799999999998</c:v>
                </c:pt>
                <c:pt idx="161">
                  <c:v>-35.450600000000001</c:v>
                </c:pt>
                <c:pt idx="162">
                  <c:v>-24.008900000000001</c:v>
                </c:pt>
                <c:pt idx="163">
                  <c:v>-27.423000000000002</c:v>
                </c:pt>
                <c:pt idx="164">
                  <c:v>-29.118400000000001</c:v>
                </c:pt>
                <c:pt idx="165">
                  <c:v>-20.453980000000001</c:v>
                </c:pt>
                <c:pt idx="166">
                  <c:v>-24.632100000000001</c:v>
                </c:pt>
                <c:pt idx="167">
                  <c:v>-18.581010000000003</c:v>
                </c:pt>
                <c:pt idx="168">
                  <c:v>-5.7465999999999982</c:v>
                </c:pt>
                <c:pt idx="169">
                  <c:v>-15.619070000000002</c:v>
                </c:pt>
                <c:pt idx="170">
                  <c:v>-2.5345000000000009</c:v>
                </c:pt>
                <c:pt idx="171">
                  <c:v>-17.676350000000003</c:v>
                </c:pt>
                <c:pt idx="172">
                  <c:v>-5.0408900000000001</c:v>
                </c:pt>
                <c:pt idx="173">
                  <c:v>-6.5051800000000011</c:v>
                </c:pt>
                <c:pt idx="174">
                  <c:v>-7.376380000000001</c:v>
                </c:pt>
                <c:pt idx="175">
                  <c:v>3.2758999999999987</c:v>
                </c:pt>
                <c:pt idx="176">
                  <c:v>-6.7899900000000013</c:v>
                </c:pt>
                <c:pt idx="177">
                  <c:v>4.7200999999999977</c:v>
                </c:pt>
                <c:pt idx="178">
                  <c:v>-10.134400000000001</c:v>
                </c:pt>
                <c:pt idx="179">
                  <c:v>-1.4388000000000005</c:v>
                </c:pt>
                <c:pt idx="180">
                  <c:v>10.041399999999999</c:v>
                </c:pt>
                <c:pt idx="181">
                  <c:v>0.41419999999999851</c:v>
                </c:pt>
                <c:pt idx="182">
                  <c:v>13.888399999999999</c:v>
                </c:pt>
                <c:pt idx="183">
                  <c:v>8.8484999999999996</c:v>
                </c:pt>
                <c:pt idx="184">
                  <c:v>10.044799999999997</c:v>
                </c:pt>
                <c:pt idx="185">
                  <c:v>17.4573</c:v>
                </c:pt>
                <c:pt idx="186">
                  <c:v>15.821999999999999</c:v>
                </c:pt>
                <c:pt idx="187">
                  <c:v>18.965299999999999</c:v>
                </c:pt>
                <c:pt idx="188">
                  <c:v>29.232300000000002</c:v>
                </c:pt>
                <c:pt idx="189">
                  <c:v>20.627399999999998</c:v>
                </c:pt>
                <c:pt idx="190">
                  <c:v>28.794299999999996</c:v>
                </c:pt>
                <c:pt idx="191">
                  <c:v>18.4894</c:v>
                </c:pt>
                <c:pt idx="192">
                  <c:v>26.247399999999995</c:v>
                </c:pt>
                <c:pt idx="193">
                  <c:v>25.650899999999996</c:v>
                </c:pt>
                <c:pt idx="194">
                  <c:v>22.725299999999997</c:v>
                </c:pt>
                <c:pt idx="195">
                  <c:v>31.304399999999998</c:v>
                </c:pt>
                <c:pt idx="196">
                  <c:v>24.474599999999999</c:v>
                </c:pt>
                <c:pt idx="197">
                  <c:v>29.4847</c:v>
                </c:pt>
                <c:pt idx="198">
                  <c:v>31.670800000000003</c:v>
                </c:pt>
                <c:pt idx="199">
                  <c:v>23.764099999999999</c:v>
                </c:pt>
                <c:pt idx="200">
                  <c:v>32.028300000000002</c:v>
                </c:pt>
                <c:pt idx="201">
                  <c:v>23.713899999999995</c:v>
                </c:pt>
                <c:pt idx="202">
                  <c:v>27.758799999999997</c:v>
                </c:pt>
                <c:pt idx="203">
                  <c:v>25.037599999999998</c:v>
                </c:pt>
                <c:pt idx="204">
                  <c:v>23.797599999999996</c:v>
                </c:pt>
                <c:pt idx="205">
                  <c:v>27.855999999999998</c:v>
                </c:pt>
                <c:pt idx="206">
                  <c:v>23.780899999999995</c:v>
                </c:pt>
                <c:pt idx="207">
                  <c:v>26.451799999999995</c:v>
                </c:pt>
                <c:pt idx="208">
                  <c:v>18.715</c:v>
                </c:pt>
                <c:pt idx="209">
                  <c:v>21.247399999999995</c:v>
                </c:pt>
                <c:pt idx="210">
                  <c:v>28.392199999999995</c:v>
                </c:pt>
                <c:pt idx="211">
                  <c:v>17.386899999999994</c:v>
                </c:pt>
                <c:pt idx="212">
                  <c:v>24.474599999999999</c:v>
                </c:pt>
                <c:pt idx="213">
                  <c:v>21.254099999999998</c:v>
                </c:pt>
                <c:pt idx="214">
                  <c:v>17.470699999999994</c:v>
                </c:pt>
                <c:pt idx="215">
                  <c:v>22.175699999999999</c:v>
                </c:pt>
                <c:pt idx="216">
                  <c:v>13.660499999999997</c:v>
                </c:pt>
                <c:pt idx="217">
                  <c:v>18.462599999999995</c:v>
                </c:pt>
                <c:pt idx="218">
                  <c:v>20.6936</c:v>
                </c:pt>
                <c:pt idx="219">
                  <c:v>9.0025999999999993</c:v>
                </c:pt>
                <c:pt idx="220">
                  <c:v>17.132199999999997</c:v>
                </c:pt>
                <c:pt idx="221">
                  <c:v>8.0877999999999997</c:v>
                </c:pt>
                <c:pt idx="222">
                  <c:v>12.929999999999998</c:v>
                </c:pt>
                <c:pt idx="223">
                  <c:v>8.2050999999999981</c:v>
                </c:pt>
                <c:pt idx="224">
                  <c:v>5.8494000000000002</c:v>
                </c:pt>
                <c:pt idx="225">
                  <c:v>7.0288999999999984</c:v>
                </c:pt>
                <c:pt idx="226">
                  <c:v>2.1365999999999974</c:v>
                </c:pt>
                <c:pt idx="227">
                  <c:v>4.0030000000000001</c:v>
                </c:pt>
                <c:pt idx="228">
                  <c:v>5.8019000000000007</c:v>
                </c:pt>
                <c:pt idx="229">
                  <c:v>2.3777999999999979</c:v>
                </c:pt>
                <c:pt idx="230">
                  <c:v>4.2811999999999975</c:v>
                </c:pt>
                <c:pt idx="231">
                  <c:v>-0.6145000000000006</c:v>
                </c:pt>
                <c:pt idx="232">
                  <c:v>0.71249999999999869</c:v>
                </c:pt>
                <c:pt idx="233">
                  <c:v>0.25669999999999876</c:v>
                </c:pt>
                <c:pt idx="234">
                  <c:v>-4.2601600000000008</c:v>
                </c:pt>
                <c:pt idx="235">
                  <c:v>1.5668999999999984</c:v>
                </c:pt>
                <c:pt idx="236">
                  <c:v>-8.9545700000000021</c:v>
                </c:pt>
                <c:pt idx="237">
                  <c:v>-1.3014000000000008</c:v>
                </c:pt>
                <c:pt idx="238">
                  <c:v>-1.8053999999999997</c:v>
                </c:pt>
                <c:pt idx="239">
                  <c:v>-11.628430000000002</c:v>
                </c:pt>
                <c:pt idx="240">
                  <c:v>-4.3573300000000019</c:v>
                </c:pt>
                <c:pt idx="241">
                  <c:v>-12.43595</c:v>
                </c:pt>
                <c:pt idx="242">
                  <c:v>-5.4832000000000001</c:v>
                </c:pt>
                <c:pt idx="243">
                  <c:v>-10.070360000000001</c:v>
                </c:pt>
                <c:pt idx="244">
                  <c:v>-13.106083000000002</c:v>
                </c:pt>
                <c:pt idx="245">
                  <c:v>-7.1418200000000009</c:v>
                </c:pt>
                <c:pt idx="246">
                  <c:v>-11.182790000000001</c:v>
                </c:pt>
                <c:pt idx="247">
                  <c:v>-10.298210000000001</c:v>
                </c:pt>
                <c:pt idx="248">
                  <c:v>-4.587100000000004</c:v>
                </c:pt>
                <c:pt idx="249">
                  <c:v>-10.428890000000001</c:v>
                </c:pt>
                <c:pt idx="250">
                  <c:v>-0.46370000000000033</c:v>
                </c:pt>
                <c:pt idx="251">
                  <c:v>-14.272112000000002</c:v>
                </c:pt>
                <c:pt idx="252">
                  <c:v>-5.2084300000000008</c:v>
                </c:pt>
                <c:pt idx="253">
                  <c:v>-8.6094500000000007</c:v>
                </c:pt>
                <c:pt idx="254">
                  <c:v>-13.645539300000001</c:v>
                </c:pt>
                <c:pt idx="255">
                  <c:v>-3.8078000000000012</c:v>
                </c:pt>
                <c:pt idx="256">
                  <c:v>-12.992160000000002</c:v>
                </c:pt>
                <c:pt idx="257">
                  <c:v>-6.5990000000000011</c:v>
                </c:pt>
                <c:pt idx="258">
                  <c:v>-18.613800000000001</c:v>
                </c:pt>
                <c:pt idx="259">
                  <c:v>-17.076589999999999</c:v>
                </c:pt>
                <c:pt idx="260">
                  <c:v>-4.9303200000000009</c:v>
                </c:pt>
                <c:pt idx="261">
                  <c:v>-16.349510000000002</c:v>
                </c:pt>
                <c:pt idx="262">
                  <c:v>-5.258700000000001</c:v>
                </c:pt>
                <c:pt idx="263">
                  <c:v>-8.4285100000000011</c:v>
                </c:pt>
                <c:pt idx="264">
                  <c:v>-12.563270000000001</c:v>
                </c:pt>
                <c:pt idx="265">
                  <c:v>-5.9489500000000017</c:v>
                </c:pt>
                <c:pt idx="266">
                  <c:v>-10.877880000000001</c:v>
                </c:pt>
                <c:pt idx="267">
                  <c:v>-8.552480000000001</c:v>
                </c:pt>
                <c:pt idx="268">
                  <c:v>2.6180999999999996</c:v>
                </c:pt>
                <c:pt idx="269">
                  <c:v>-8.6161500000000011</c:v>
                </c:pt>
                <c:pt idx="270">
                  <c:v>5.0417999999999976</c:v>
                </c:pt>
                <c:pt idx="271">
                  <c:v>-12.693951000000002</c:v>
                </c:pt>
                <c:pt idx="272">
                  <c:v>0.61529999999999896</c:v>
                </c:pt>
                <c:pt idx="273">
                  <c:v>-5.0610000000000008</c:v>
                </c:pt>
                <c:pt idx="274">
                  <c:v>-10.479150000000001</c:v>
                </c:pt>
                <c:pt idx="275">
                  <c:v>1.7345000000000002</c:v>
                </c:pt>
                <c:pt idx="276">
                  <c:v>-10.767310000000002</c:v>
                </c:pt>
                <c:pt idx="277">
                  <c:v>-2.9466000000000014</c:v>
                </c:pt>
                <c:pt idx="278">
                  <c:v>-18.664099999999998</c:v>
                </c:pt>
                <c:pt idx="279">
                  <c:v>-13.618734000000002</c:v>
                </c:pt>
                <c:pt idx="280">
                  <c:v>-2.5948000000000011</c:v>
                </c:pt>
                <c:pt idx="281">
                  <c:v>-14.305618000000001</c:v>
                </c:pt>
                <c:pt idx="282">
                  <c:v>-3.3253000000000017</c:v>
                </c:pt>
                <c:pt idx="283">
                  <c:v>-5.9020400000000013</c:v>
                </c:pt>
                <c:pt idx="284">
                  <c:v>-13.786267000000002</c:v>
                </c:pt>
                <c:pt idx="285">
                  <c:v>-3.1779000000000006</c:v>
                </c:pt>
                <c:pt idx="286">
                  <c:v>-12.358880000000001</c:v>
                </c:pt>
                <c:pt idx="287">
                  <c:v>-7.9091400000000016</c:v>
                </c:pt>
                <c:pt idx="288">
                  <c:v>-2.5261000000000045</c:v>
                </c:pt>
                <c:pt idx="289">
                  <c:v>-10.201040000000001</c:v>
                </c:pt>
                <c:pt idx="290">
                  <c:v>-2.7758000000000016</c:v>
                </c:pt>
                <c:pt idx="291">
                  <c:v>-14.248657</c:v>
                </c:pt>
                <c:pt idx="292">
                  <c:v>-7.7047500000000007</c:v>
                </c:pt>
                <c:pt idx="293">
                  <c:v>-9.3767600000000026</c:v>
                </c:pt>
                <c:pt idx="294">
                  <c:v>-13.977254000000002</c:v>
                </c:pt>
                <c:pt idx="295">
                  <c:v>-6.8704100000000015</c:v>
                </c:pt>
                <c:pt idx="296">
                  <c:v>-13.5919288</c:v>
                </c:pt>
                <c:pt idx="297">
                  <c:v>-9.792250000000001</c:v>
                </c:pt>
                <c:pt idx="298">
                  <c:v>-13.4712</c:v>
                </c:pt>
                <c:pt idx="299">
                  <c:v>-17.750060000000001</c:v>
                </c:pt>
                <c:pt idx="300">
                  <c:v>-10.774010000000001</c:v>
                </c:pt>
                <c:pt idx="301">
                  <c:v>-18.782039999999999</c:v>
                </c:pt>
                <c:pt idx="302">
                  <c:v>-9.9095300000000002</c:v>
                </c:pt>
                <c:pt idx="303">
                  <c:v>-13.769513600000002</c:v>
                </c:pt>
                <c:pt idx="304">
                  <c:v>-17.03303</c:v>
                </c:pt>
                <c:pt idx="305">
                  <c:v>-10.57967</c:v>
                </c:pt>
                <c:pt idx="306">
                  <c:v>-17.100040000000003</c:v>
                </c:pt>
                <c:pt idx="307">
                  <c:v>-13.806371</c:v>
                </c:pt>
                <c:pt idx="308">
                  <c:v>-19.7575</c:v>
                </c:pt>
                <c:pt idx="309">
                  <c:v>-16.450020000000002</c:v>
                </c:pt>
                <c:pt idx="310">
                  <c:v>-8.2777200000000022</c:v>
                </c:pt>
                <c:pt idx="311">
                  <c:v>-20.276400000000002</c:v>
                </c:pt>
                <c:pt idx="312">
                  <c:v>-12.395740000000002</c:v>
                </c:pt>
                <c:pt idx="313">
                  <c:v>-14.16154</c:v>
                </c:pt>
                <c:pt idx="314">
                  <c:v>-18.44698</c:v>
                </c:pt>
                <c:pt idx="315">
                  <c:v>-11.832830000000001</c:v>
                </c:pt>
                <c:pt idx="316">
                  <c:v>-16.259040000000002</c:v>
                </c:pt>
                <c:pt idx="317">
                  <c:v>-13.039069</c:v>
                </c:pt>
                <c:pt idx="318">
                  <c:v>-9.4710000000000001</c:v>
                </c:pt>
                <c:pt idx="319">
                  <c:v>-18.071719999999999</c:v>
                </c:pt>
                <c:pt idx="320">
                  <c:v>-13.337279000000001</c:v>
                </c:pt>
                <c:pt idx="321">
                  <c:v>-20.22279</c:v>
                </c:pt>
                <c:pt idx="322">
                  <c:v>-12.580030000000001</c:v>
                </c:pt>
                <c:pt idx="323">
                  <c:v>-17.247470000000003</c:v>
                </c:pt>
                <c:pt idx="324">
                  <c:v>-19.174060000000001</c:v>
                </c:pt>
                <c:pt idx="325">
                  <c:v>-10.871180000000001</c:v>
                </c:pt>
                <c:pt idx="326">
                  <c:v>-18.547500000000003</c:v>
                </c:pt>
                <c:pt idx="327">
                  <c:v>-14.004059000000002</c:v>
                </c:pt>
                <c:pt idx="328">
                  <c:v>-17.502300000000002</c:v>
                </c:pt>
                <c:pt idx="329">
                  <c:v>-14.164891000000001</c:v>
                </c:pt>
                <c:pt idx="330">
                  <c:v>-5.3190100000000013</c:v>
                </c:pt>
                <c:pt idx="331">
                  <c:v>-16.82864</c:v>
                </c:pt>
                <c:pt idx="332">
                  <c:v>-6.977640000000001</c:v>
                </c:pt>
                <c:pt idx="333">
                  <c:v>-8.8238900000000005</c:v>
                </c:pt>
                <c:pt idx="334">
                  <c:v>-11.229700000000001</c:v>
                </c:pt>
                <c:pt idx="335">
                  <c:v>-4.4980700000000011</c:v>
                </c:pt>
                <c:pt idx="336">
                  <c:v>-12.613530000000001</c:v>
                </c:pt>
                <c:pt idx="337">
                  <c:v>-4.5818400000000015</c:v>
                </c:pt>
                <c:pt idx="338">
                  <c:v>-14.419400000000001</c:v>
                </c:pt>
                <c:pt idx="339">
                  <c:v>-14.83502</c:v>
                </c:pt>
                <c:pt idx="340">
                  <c:v>-4.9604800000000013</c:v>
                </c:pt>
                <c:pt idx="341">
                  <c:v>-11.889790000000001</c:v>
                </c:pt>
                <c:pt idx="342">
                  <c:v>-4.3472800000000023</c:v>
                </c:pt>
                <c:pt idx="343">
                  <c:v>-6.6961700000000004</c:v>
                </c:pt>
                <c:pt idx="344">
                  <c:v>-8.575940000000001</c:v>
                </c:pt>
                <c:pt idx="345">
                  <c:v>-1.8275000000000008</c:v>
                </c:pt>
                <c:pt idx="346">
                  <c:v>-6.8503100000000012</c:v>
                </c:pt>
                <c:pt idx="347">
                  <c:v>-3.9619400000000011</c:v>
                </c:pt>
                <c:pt idx="348">
                  <c:v>0.43639999999999973</c:v>
                </c:pt>
                <c:pt idx="349">
                  <c:v>-0.3464000000000006</c:v>
                </c:pt>
                <c:pt idx="350">
                  <c:v>6.4759999999999982</c:v>
                </c:pt>
                <c:pt idx="351">
                  <c:v>-3.7709500000000014</c:v>
                </c:pt>
                <c:pt idx="352">
                  <c:v>2.2806999999999982</c:v>
                </c:pt>
                <c:pt idx="353">
                  <c:v>3.802</c:v>
                </c:pt>
                <c:pt idx="354">
                  <c:v>-2.2631000000000006</c:v>
                </c:pt>
                <c:pt idx="355">
                  <c:v>7.5683999999999987</c:v>
                </c:pt>
                <c:pt idx="356">
                  <c:v>-5.0073900000000018</c:v>
                </c:pt>
                <c:pt idx="357">
                  <c:v>9.4315999999999978</c:v>
                </c:pt>
                <c:pt idx="358">
                  <c:v>-5.6382000000000012</c:v>
                </c:pt>
                <c:pt idx="359">
                  <c:v>-5.0543000000000013</c:v>
                </c:pt>
                <c:pt idx="360">
                  <c:v>11.120499999999998</c:v>
                </c:pt>
                <c:pt idx="361">
                  <c:v>-4.6522000000000006</c:v>
                </c:pt>
                <c:pt idx="362">
                  <c:v>9.7766999999999999</c:v>
                </c:pt>
                <c:pt idx="363">
                  <c:v>6.2145999999999981</c:v>
                </c:pt>
                <c:pt idx="364">
                  <c:v>5.1925999999999997</c:v>
                </c:pt>
                <c:pt idx="365">
                  <c:v>11.050099999999999</c:v>
                </c:pt>
                <c:pt idx="366">
                  <c:v>6.2547999999999977</c:v>
                </c:pt>
                <c:pt idx="367">
                  <c:v>7.6018999999999979</c:v>
                </c:pt>
                <c:pt idx="368">
                  <c:v>18.212300000000003</c:v>
                </c:pt>
                <c:pt idx="369">
                  <c:v>8.6607999999999983</c:v>
                </c:pt>
                <c:pt idx="370">
                  <c:v>20.231999999999999</c:v>
                </c:pt>
                <c:pt idx="371">
                  <c:v>4.3816999999999977</c:v>
                </c:pt>
                <c:pt idx="372">
                  <c:v>14.960699999999999</c:v>
                </c:pt>
                <c:pt idx="373">
                  <c:v>15.054599999999999</c:v>
                </c:pt>
                <c:pt idx="374">
                  <c:v>6.2850000000000001</c:v>
                </c:pt>
                <c:pt idx="375">
                  <c:v>16.803799999999995</c:v>
                </c:pt>
                <c:pt idx="376">
                  <c:v>3.101599999999999</c:v>
                </c:pt>
                <c:pt idx="377">
                  <c:v>17.671799999999994</c:v>
                </c:pt>
                <c:pt idx="378">
                  <c:v>-0.44849999999999918</c:v>
                </c:pt>
                <c:pt idx="379">
                  <c:v>-0.40670000000000067</c:v>
                </c:pt>
                <c:pt idx="380">
                  <c:v>17.487499999999997</c:v>
                </c:pt>
                <c:pt idx="381">
                  <c:v>1.879999999999887E-2</c:v>
                </c:pt>
                <c:pt idx="382">
                  <c:v>14.481499999999999</c:v>
                </c:pt>
                <c:pt idx="383">
                  <c:v>9.0092999999999996</c:v>
                </c:pt>
                <c:pt idx="384">
                  <c:v>5.4606999999999983</c:v>
                </c:pt>
                <c:pt idx="385">
                  <c:v>12.614999999999998</c:v>
                </c:pt>
                <c:pt idx="386">
                  <c:v>7.4209999999999976</c:v>
                </c:pt>
                <c:pt idx="387">
                  <c:v>9.434899999999999</c:v>
                </c:pt>
                <c:pt idx="388">
                  <c:v>18.399900000000006</c:v>
                </c:pt>
                <c:pt idx="389">
                  <c:v>9.2539999999999978</c:v>
                </c:pt>
                <c:pt idx="390">
                  <c:v>15.992900000000001</c:v>
                </c:pt>
                <c:pt idx="391">
                  <c:v>4.1872999999999978</c:v>
                </c:pt>
                <c:pt idx="392">
                  <c:v>9.7532999999999994</c:v>
                </c:pt>
                <c:pt idx="393">
                  <c:v>8.6440999999999999</c:v>
                </c:pt>
                <c:pt idx="394">
                  <c:v>4.2744999999999997</c:v>
                </c:pt>
                <c:pt idx="395">
                  <c:v>8.2486999999999995</c:v>
                </c:pt>
                <c:pt idx="396">
                  <c:v>-0.47040000000000148</c:v>
                </c:pt>
                <c:pt idx="397">
                  <c:v>8.5536000000000012</c:v>
                </c:pt>
                <c:pt idx="398">
                  <c:v>7.5122400000000003</c:v>
                </c:pt>
                <c:pt idx="399">
                  <c:v>-2.8059000000000012</c:v>
                </c:pt>
                <c:pt idx="400">
                  <c:v>6.1341999999999981</c:v>
                </c:pt>
                <c:pt idx="401">
                  <c:v>-5.3089600000000017</c:v>
                </c:pt>
                <c:pt idx="402">
                  <c:v>3.8990999999999998</c:v>
                </c:pt>
                <c:pt idx="403">
                  <c:v>-1.5393000000000006</c:v>
                </c:pt>
                <c:pt idx="404">
                  <c:v>-3.2549000000000015</c:v>
                </c:pt>
              </c:numCache>
            </c:numRef>
          </c:val>
          <c:smooth val="0"/>
        </c:ser>
        <c:ser>
          <c:idx val="1"/>
          <c:order val="1"/>
          <c:tx>
            <c:strRef>
              <c:f>Sayfa1!$F$1</c:f>
              <c:strCache>
                <c:ptCount val="1"/>
                <c:pt idx="0">
                  <c:v>Strain 1 HC</c:v>
                </c:pt>
              </c:strCache>
            </c:strRef>
          </c:tx>
          <c:spPr>
            <a:ln w="3175"/>
          </c:spPr>
          <c:marker>
            <c:symbol val="none"/>
          </c:marker>
          <c:cat>
            <c:numRef>
              <c:f>Sayfa1!$A$2:$A$493</c:f>
              <c:numCache>
                <c:formatCode>General</c:formatCode>
                <c:ptCount val="492"/>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8.1999999999999993</c:v>
                </c:pt>
                <c:pt idx="83">
                  <c:v>8.3000000000000007</c:v>
                </c:pt>
                <c:pt idx="84">
                  <c:v>8.4</c:v>
                </c:pt>
                <c:pt idx="85">
                  <c:v>8.5</c:v>
                </c:pt>
                <c:pt idx="86">
                  <c:v>8.6</c:v>
                </c:pt>
                <c:pt idx="87">
                  <c:v>8.6999999999999993</c:v>
                </c:pt>
                <c:pt idx="88">
                  <c:v>8.8000000000000007</c:v>
                </c:pt>
                <c:pt idx="89">
                  <c:v>8.9</c:v>
                </c:pt>
                <c:pt idx="90">
                  <c:v>9</c:v>
                </c:pt>
                <c:pt idx="91">
                  <c:v>9.1</c:v>
                </c:pt>
                <c:pt idx="92">
                  <c:v>9.1999999999999993</c:v>
                </c:pt>
                <c:pt idx="93">
                  <c:v>9.3000000000000007</c:v>
                </c:pt>
                <c:pt idx="94">
                  <c:v>9.4</c:v>
                </c:pt>
                <c:pt idx="95">
                  <c:v>9.5</c:v>
                </c:pt>
                <c:pt idx="96">
                  <c:v>9.6</c:v>
                </c:pt>
                <c:pt idx="97">
                  <c:v>9.6999999999999993</c:v>
                </c:pt>
                <c:pt idx="98">
                  <c:v>9.8000000000000007</c:v>
                </c:pt>
                <c:pt idx="99">
                  <c:v>9.9</c:v>
                </c:pt>
                <c:pt idx="100">
                  <c:v>10</c:v>
                </c:pt>
                <c:pt idx="101">
                  <c:v>10.1</c:v>
                </c:pt>
                <c:pt idx="102">
                  <c:v>10.199999999999999</c:v>
                </c:pt>
                <c:pt idx="103">
                  <c:v>10.3</c:v>
                </c:pt>
                <c:pt idx="104">
                  <c:v>10.4</c:v>
                </c:pt>
                <c:pt idx="105">
                  <c:v>10.5</c:v>
                </c:pt>
                <c:pt idx="106">
                  <c:v>10.6</c:v>
                </c:pt>
                <c:pt idx="107">
                  <c:v>10.7</c:v>
                </c:pt>
                <c:pt idx="108">
                  <c:v>10.8</c:v>
                </c:pt>
                <c:pt idx="109">
                  <c:v>10.9</c:v>
                </c:pt>
                <c:pt idx="110">
                  <c:v>11</c:v>
                </c:pt>
                <c:pt idx="111">
                  <c:v>11.1</c:v>
                </c:pt>
                <c:pt idx="112">
                  <c:v>11.2</c:v>
                </c:pt>
                <c:pt idx="113">
                  <c:v>11.3</c:v>
                </c:pt>
                <c:pt idx="114">
                  <c:v>11.4</c:v>
                </c:pt>
                <c:pt idx="115">
                  <c:v>11.5</c:v>
                </c:pt>
                <c:pt idx="116">
                  <c:v>11.6</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16.100000000000001</c:v>
                </c:pt>
                <c:pt idx="162">
                  <c:v>16.2</c:v>
                </c:pt>
                <c:pt idx="163">
                  <c:v>16.3</c:v>
                </c:pt>
                <c:pt idx="164">
                  <c:v>16.399999999999999</c:v>
                </c:pt>
                <c:pt idx="165">
                  <c:v>16.5</c:v>
                </c:pt>
                <c:pt idx="166">
                  <c:v>16.600000000000001</c:v>
                </c:pt>
                <c:pt idx="167">
                  <c:v>16.7</c:v>
                </c:pt>
                <c:pt idx="168">
                  <c:v>16.8</c:v>
                </c:pt>
                <c:pt idx="169">
                  <c:v>16.899999999999999</c:v>
                </c:pt>
                <c:pt idx="170">
                  <c:v>17</c:v>
                </c:pt>
                <c:pt idx="171">
                  <c:v>17.100000000000001</c:v>
                </c:pt>
                <c:pt idx="172">
                  <c:v>17.2</c:v>
                </c:pt>
                <c:pt idx="173">
                  <c:v>17.3</c:v>
                </c:pt>
                <c:pt idx="174">
                  <c:v>17.399999999999999</c:v>
                </c:pt>
                <c:pt idx="175">
                  <c:v>17.5</c:v>
                </c:pt>
                <c:pt idx="176">
                  <c:v>17.600000000000001</c:v>
                </c:pt>
                <c:pt idx="177">
                  <c:v>17.7</c:v>
                </c:pt>
                <c:pt idx="178">
                  <c:v>17.8</c:v>
                </c:pt>
                <c:pt idx="179">
                  <c:v>17.899999999999999</c:v>
                </c:pt>
                <c:pt idx="180">
                  <c:v>18</c:v>
                </c:pt>
                <c:pt idx="181">
                  <c:v>18.100000000000001</c:v>
                </c:pt>
                <c:pt idx="182">
                  <c:v>18.2</c:v>
                </c:pt>
                <c:pt idx="183">
                  <c:v>18.3</c:v>
                </c:pt>
                <c:pt idx="184">
                  <c:v>18.399999999999999</c:v>
                </c:pt>
                <c:pt idx="185">
                  <c:v>18.5</c:v>
                </c:pt>
                <c:pt idx="186">
                  <c:v>18.600000000000001</c:v>
                </c:pt>
                <c:pt idx="187">
                  <c:v>18.7</c:v>
                </c:pt>
                <c:pt idx="188">
                  <c:v>18.8</c:v>
                </c:pt>
                <c:pt idx="189">
                  <c:v>18.899999999999999</c:v>
                </c:pt>
                <c:pt idx="190">
                  <c:v>19</c:v>
                </c:pt>
                <c:pt idx="191">
                  <c:v>19.100000000000001</c:v>
                </c:pt>
                <c:pt idx="192">
                  <c:v>19.2</c:v>
                </c:pt>
                <c:pt idx="193">
                  <c:v>19.3</c:v>
                </c:pt>
                <c:pt idx="194">
                  <c:v>19.399999999999999</c:v>
                </c:pt>
                <c:pt idx="195">
                  <c:v>19.5</c:v>
                </c:pt>
                <c:pt idx="196">
                  <c:v>19.600000000000001</c:v>
                </c:pt>
                <c:pt idx="197">
                  <c:v>19.7</c:v>
                </c:pt>
                <c:pt idx="198">
                  <c:v>19.8</c:v>
                </c:pt>
                <c:pt idx="199">
                  <c:v>19.899999999999999</c:v>
                </c:pt>
                <c:pt idx="200">
                  <c:v>20</c:v>
                </c:pt>
                <c:pt idx="201">
                  <c:v>20.100000000000001</c:v>
                </c:pt>
                <c:pt idx="202">
                  <c:v>20.2</c:v>
                </c:pt>
                <c:pt idx="203">
                  <c:v>20.3</c:v>
                </c:pt>
                <c:pt idx="204">
                  <c:v>20.399999999999999</c:v>
                </c:pt>
                <c:pt idx="205">
                  <c:v>20.5</c:v>
                </c:pt>
                <c:pt idx="206">
                  <c:v>20.6</c:v>
                </c:pt>
                <c:pt idx="207">
                  <c:v>20.7</c:v>
                </c:pt>
                <c:pt idx="208">
                  <c:v>20.8</c:v>
                </c:pt>
                <c:pt idx="209">
                  <c:v>20.9</c:v>
                </c:pt>
                <c:pt idx="210">
                  <c:v>21</c:v>
                </c:pt>
                <c:pt idx="211">
                  <c:v>21.1</c:v>
                </c:pt>
                <c:pt idx="212">
                  <c:v>21.2</c:v>
                </c:pt>
                <c:pt idx="213">
                  <c:v>21.3</c:v>
                </c:pt>
                <c:pt idx="214">
                  <c:v>21.4</c:v>
                </c:pt>
                <c:pt idx="215">
                  <c:v>21.5</c:v>
                </c:pt>
                <c:pt idx="216">
                  <c:v>21.6</c:v>
                </c:pt>
                <c:pt idx="217">
                  <c:v>21.7</c:v>
                </c:pt>
                <c:pt idx="218">
                  <c:v>21.8</c:v>
                </c:pt>
                <c:pt idx="219">
                  <c:v>21.9</c:v>
                </c:pt>
                <c:pt idx="220">
                  <c:v>22</c:v>
                </c:pt>
                <c:pt idx="221">
                  <c:v>22.1</c:v>
                </c:pt>
                <c:pt idx="222">
                  <c:v>22.2</c:v>
                </c:pt>
                <c:pt idx="223">
                  <c:v>22.3</c:v>
                </c:pt>
                <c:pt idx="224">
                  <c:v>22.4</c:v>
                </c:pt>
                <c:pt idx="225">
                  <c:v>22.5</c:v>
                </c:pt>
                <c:pt idx="226">
                  <c:v>22.6</c:v>
                </c:pt>
                <c:pt idx="227">
                  <c:v>22.7</c:v>
                </c:pt>
                <c:pt idx="228">
                  <c:v>22.8</c:v>
                </c:pt>
                <c:pt idx="229">
                  <c:v>22.9</c:v>
                </c:pt>
                <c:pt idx="230">
                  <c:v>23</c:v>
                </c:pt>
                <c:pt idx="231">
                  <c:v>23.1</c:v>
                </c:pt>
                <c:pt idx="232">
                  <c:v>23.2</c:v>
                </c:pt>
                <c:pt idx="233">
                  <c:v>23.3</c:v>
                </c:pt>
                <c:pt idx="234">
                  <c:v>23.4</c:v>
                </c:pt>
                <c:pt idx="235">
                  <c:v>23.5</c:v>
                </c:pt>
                <c:pt idx="236">
                  <c:v>23.6</c:v>
                </c:pt>
                <c:pt idx="237">
                  <c:v>23.7</c:v>
                </c:pt>
                <c:pt idx="238">
                  <c:v>23.8</c:v>
                </c:pt>
                <c:pt idx="239">
                  <c:v>23.9</c:v>
                </c:pt>
                <c:pt idx="240">
                  <c:v>24</c:v>
                </c:pt>
                <c:pt idx="241">
                  <c:v>24.1</c:v>
                </c:pt>
                <c:pt idx="242">
                  <c:v>24.2</c:v>
                </c:pt>
                <c:pt idx="243">
                  <c:v>24.3</c:v>
                </c:pt>
                <c:pt idx="244">
                  <c:v>24.4</c:v>
                </c:pt>
                <c:pt idx="245">
                  <c:v>24.5</c:v>
                </c:pt>
                <c:pt idx="246">
                  <c:v>24.6</c:v>
                </c:pt>
                <c:pt idx="247">
                  <c:v>24.7</c:v>
                </c:pt>
                <c:pt idx="248">
                  <c:v>24.8</c:v>
                </c:pt>
                <c:pt idx="249">
                  <c:v>24.9</c:v>
                </c:pt>
                <c:pt idx="250">
                  <c:v>25</c:v>
                </c:pt>
                <c:pt idx="251">
                  <c:v>25.1</c:v>
                </c:pt>
                <c:pt idx="252">
                  <c:v>25.2</c:v>
                </c:pt>
                <c:pt idx="253">
                  <c:v>25.3</c:v>
                </c:pt>
                <c:pt idx="254">
                  <c:v>25.4</c:v>
                </c:pt>
                <c:pt idx="255">
                  <c:v>25.5</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30</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32.200000000000003</c:v>
                </c:pt>
                <c:pt idx="323">
                  <c:v>32.299999999999997</c:v>
                </c:pt>
                <c:pt idx="324">
                  <c:v>32.4</c:v>
                </c:pt>
                <c:pt idx="325">
                  <c:v>32.5</c:v>
                </c:pt>
                <c:pt idx="326">
                  <c:v>32.6</c:v>
                </c:pt>
                <c:pt idx="327">
                  <c:v>32.700000000000003</c:v>
                </c:pt>
                <c:pt idx="328">
                  <c:v>32.799999999999997</c:v>
                </c:pt>
                <c:pt idx="329">
                  <c:v>32.9</c:v>
                </c:pt>
                <c:pt idx="330">
                  <c:v>33</c:v>
                </c:pt>
                <c:pt idx="331">
                  <c:v>33.1</c:v>
                </c:pt>
                <c:pt idx="332">
                  <c:v>33.200000000000003</c:v>
                </c:pt>
                <c:pt idx="333">
                  <c:v>33.299999999999997</c:v>
                </c:pt>
                <c:pt idx="334">
                  <c:v>33.4</c:v>
                </c:pt>
                <c:pt idx="335">
                  <c:v>33.5</c:v>
                </c:pt>
                <c:pt idx="336">
                  <c:v>33.6</c:v>
                </c:pt>
                <c:pt idx="337">
                  <c:v>33.700000000000003</c:v>
                </c:pt>
                <c:pt idx="338">
                  <c:v>33.799999999999997</c:v>
                </c:pt>
                <c:pt idx="339">
                  <c:v>33.9</c:v>
                </c:pt>
                <c:pt idx="340">
                  <c:v>34</c:v>
                </c:pt>
                <c:pt idx="341">
                  <c:v>34.1</c:v>
                </c:pt>
                <c:pt idx="342">
                  <c:v>34.200000000000003</c:v>
                </c:pt>
                <c:pt idx="343">
                  <c:v>34.299999999999997</c:v>
                </c:pt>
                <c:pt idx="344">
                  <c:v>34.4</c:v>
                </c:pt>
                <c:pt idx="345">
                  <c:v>34.5</c:v>
                </c:pt>
                <c:pt idx="346">
                  <c:v>34.6</c:v>
                </c:pt>
                <c:pt idx="347">
                  <c:v>34.700000000000003</c:v>
                </c:pt>
                <c:pt idx="348">
                  <c:v>34.799999999999997</c:v>
                </c:pt>
                <c:pt idx="349">
                  <c:v>34.9</c:v>
                </c:pt>
                <c:pt idx="350">
                  <c:v>35</c:v>
                </c:pt>
                <c:pt idx="351">
                  <c:v>35.1</c:v>
                </c:pt>
                <c:pt idx="352">
                  <c:v>35.200000000000003</c:v>
                </c:pt>
                <c:pt idx="353">
                  <c:v>35.299999999999997</c:v>
                </c:pt>
                <c:pt idx="354">
                  <c:v>35.4</c:v>
                </c:pt>
                <c:pt idx="355">
                  <c:v>35.5</c:v>
                </c:pt>
                <c:pt idx="356">
                  <c:v>35.6</c:v>
                </c:pt>
                <c:pt idx="357">
                  <c:v>35.700000000000003</c:v>
                </c:pt>
                <c:pt idx="358">
                  <c:v>35.799999999999997</c:v>
                </c:pt>
                <c:pt idx="359">
                  <c:v>35.9</c:v>
                </c:pt>
                <c:pt idx="360">
                  <c:v>36</c:v>
                </c:pt>
                <c:pt idx="361">
                  <c:v>36.1</c:v>
                </c:pt>
                <c:pt idx="362">
                  <c:v>36.200000000000003</c:v>
                </c:pt>
                <c:pt idx="363">
                  <c:v>36.299999999999997</c:v>
                </c:pt>
                <c:pt idx="364">
                  <c:v>36.4</c:v>
                </c:pt>
                <c:pt idx="365">
                  <c:v>36.5</c:v>
                </c:pt>
                <c:pt idx="366">
                  <c:v>36.6</c:v>
                </c:pt>
                <c:pt idx="367">
                  <c:v>36.700000000000003</c:v>
                </c:pt>
                <c:pt idx="368">
                  <c:v>36.799999999999997</c:v>
                </c:pt>
                <c:pt idx="369">
                  <c:v>36.9</c:v>
                </c:pt>
                <c:pt idx="370">
                  <c:v>37</c:v>
                </c:pt>
                <c:pt idx="371">
                  <c:v>37.1</c:v>
                </c:pt>
                <c:pt idx="372">
                  <c:v>37.200000000000003</c:v>
                </c:pt>
                <c:pt idx="373">
                  <c:v>37.299999999999997</c:v>
                </c:pt>
                <c:pt idx="374">
                  <c:v>37.4</c:v>
                </c:pt>
                <c:pt idx="375">
                  <c:v>37.5</c:v>
                </c:pt>
                <c:pt idx="376">
                  <c:v>37.6</c:v>
                </c:pt>
                <c:pt idx="377">
                  <c:v>37.700000000000003</c:v>
                </c:pt>
                <c:pt idx="378">
                  <c:v>37.799999999999997</c:v>
                </c:pt>
                <c:pt idx="379">
                  <c:v>37.9</c:v>
                </c:pt>
                <c:pt idx="380">
                  <c:v>38</c:v>
                </c:pt>
                <c:pt idx="381">
                  <c:v>38.1</c:v>
                </c:pt>
                <c:pt idx="382">
                  <c:v>38.200000000000003</c:v>
                </c:pt>
                <c:pt idx="383">
                  <c:v>38.299999999999997</c:v>
                </c:pt>
                <c:pt idx="384">
                  <c:v>38.4</c:v>
                </c:pt>
                <c:pt idx="385">
                  <c:v>38.5</c:v>
                </c:pt>
                <c:pt idx="386">
                  <c:v>38.6</c:v>
                </c:pt>
                <c:pt idx="387">
                  <c:v>38.700000000000003</c:v>
                </c:pt>
                <c:pt idx="388">
                  <c:v>38.799999999999997</c:v>
                </c:pt>
                <c:pt idx="389">
                  <c:v>38.9</c:v>
                </c:pt>
                <c:pt idx="390">
                  <c:v>39</c:v>
                </c:pt>
                <c:pt idx="391">
                  <c:v>39.1</c:v>
                </c:pt>
                <c:pt idx="392">
                  <c:v>39.200000000000003</c:v>
                </c:pt>
                <c:pt idx="393">
                  <c:v>39.299999999999997</c:v>
                </c:pt>
                <c:pt idx="394">
                  <c:v>39.4</c:v>
                </c:pt>
                <c:pt idx="395">
                  <c:v>39.5</c:v>
                </c:pt>
                <c:pt idx="396">
                  <c:v>39.6</c:v>
                </c:pt>
                <c:pt idx="397">
                  <c:v>39.700000000000003</c:v>
                </c:pt>
                <c:pt idx="398">
                  <c:v>39.799999999999997</c:v>
                </c:pt>
                <c:pt idx="399">
                  <c:v>39.9</c:v>
                </c:pt>
                <c:pt idx="400">
                  <c:v>40</c:v>
                </c:pt>
                <c:pt idx="401">
                  <c:v>40.1</c:v>
                </c:pt>
                <c:pt idx="402">
                  <c:v>40.200000000000003</c:v>
                </c:pt>
                <c:pt idx="403">
                  <c:v>40.299999999999997</c:v>
                </c:pt>
                <c:pt idx="404">
                  <c:v>40.4</c:v>
                </c:pt>
                <c:pt idx="405">
                  <c:v>40.5</c:v>
                </c:pt>
                <c:pt idx="406">
                  <c:v>40.6</c:v>
                </c:pt>
                <c:pt idx="407">
                  <c:v>40.700000000000003</c:v>
                </c:pt>
                <c:pt idx="408">
                  <c:v>40.799999999999997</c:v>
                </c:pt>
                <c:pt idx="409">
                  <c:v>40.9</c:v>
                </c:pt>
                <c:pt idx="410">
                  <c:v>41</c:v>
                </c:pt>
                <c:pt idx="411">
                  <c:v>41.1</c:v>
                </c:pt>
                <c:pt idx="412">
                  <c:v>41.2</c:v>
                </c:pt>
                <c:pt idx="413">
                  <c:v>41.3</c:v>
                </c:pt>
                <c:pt idx="414">
                  <c:v>41.4</c:v>
                </c:pt>
                <c:pt idx="415">
                  <c:v>41.5</c:v>
                </c:pt>
                <c:pt idx="416">
                  <c:v>41.6</c:v>
                </c:pt>
                <c:pt idx="417">
                  <c:v>41.7</c:v>
                </c:pt>
                <c:pt idx="418">
                  <c:v>41.8</c:v>
                </c:pt>
                <c:pt idx="419">
                  <c:v>41.9</c:v>
                </c:pt>
                <c:pt idx="420">
                  <c:v>42</c:v>
                </c:pt>
                <c:pt idx="421">
                  <c:v>42.1</c:v>
                </c:pt>
                <c:pt idx="422">
                  <c:v>42.2</c:v>
                </c:pt>
                <c:pt idx="423">
                  <c:v>42.3</c:v>
                </c:pt>
                <c:pt idx="424">
                  <c:v>42.4</c:v>
                </c:pt>
                <c:pt idx="425">
                  <c:v>42.5</c:v>
                </c:pt>
                <c:pt idx="426">
                  <c:v>42.6</c:v>
                </c:pt>
                <c:pt idx="427">
                  <c:v>42.7</c:v>
                </c:pt>
                <c:pt idx="428">
                  <c:v>42.8</c:v>
                </c:pt>
                <c:pt idx="429">
                  <c:v>42.9</c:v>
                </c:pt>
                <c:pt idx="430">
                  <c:v>43</c:v>
                </c:pt>
                <c:pt idx="431">
                  <c:v>43.1</c:v>
                </c:pt>
                <c:pt idx="432">
                  <c:v>43.2</c:v>
                </c:pt>
                <c:pt idx="433">
                  <c:v>43.3</c:v>
                </c:pt>
                <c:pt idx="434">
                  <c:v>43.4</c:v>
                </c:pt>
                <c:pt idx="435">
                  <c:v>43.5</c:v>
                </c:pt>
                <c:pt idx="436">
                  <c:v>43.6</c:v>
                </c:pt>
                <c:pt idx="437">
                  <c:v>43.7</c:v>
                </c:pt>
                <c:pt idx="438">
                  <c:v>43.8</c:v>
                </c:pt>
                <c:pt idx="439">
                  <c:v>43.9</c:v>
                </c:pt>
                <c:pt idx="440">
                  <c:v>44</c:v>
                </c:pt>
                <c:pt idx="441">
                  <c:v>44.1</c:v>
                </c:pt>
                <c:pt idx="442">
                  <c:v>44.2</c:v>
                </c:pt>
                <c:pt idx="443">
                  <c:v>44.3</c:v>
                </c:pt>
                <c:pt idx="444">
                  <c:v>44.4</c:v>
                </c:pt>
                <c:pt idx="445">
                  <c:v>44.5</c:v>
                </c:pt>
                <c:pt idx="446">
                  <c:v>44.6</c:v>
                </c:pt>
                <c:pt idx="447">
                  <c:v>44.7</c:v>
                </c:pt>
                <c:pt idx="448">
                  <c:v>44.8</c:v>
                </c:pt>
                <c:pt idx="449">
                  <c:v>44.9</c:v>
                </c:pt>
                <c:pt idx="450">
                  <c:v>45</c:v>
                </c:pt>
                <c:pt idx="451">
                  <c:v>45.1</c:v>
                </c:pt>
                <c:pt idx="452">
                  <c:v>45.2</c:v>
                </c:pt>
                <c:pt idx="453">
                  <c:v>45.3</c:v>
                </c:pt>
                <c:pt idx="454">
                  <c:v>45.4</c:v>
                </c:pt>
                <c:pt idx="455">
                  <c:v>45.5</c:v>
                </c:pt>
                <c:pt idx="456">
                  <c:v>45.6</c:v>
                </c:pt>
                <c:pt idx="457">
                  <c:v>45.7</c:v>
                </c:pt>
                <c:pt idx="458">
                  <c:v>45.8</c:v>
                </c:pt>
                <c:pt idx="459">
                  <c:v>45.9</c:v>
                </c:pt>
                <c:pt idx="460">
                  <c:v>46</c:v>
                </c:pt>
                <c:pt idx="461">
                  <c:v>46.1</c:v>
                </c:pt>
                <c:pt idx="462">
                  <c:v>46.2</c:v>
                </c:pt>
                <c:pt idx="463">
                  <c:v>46.3</c:v>
                </c:pt>
                <c:pt idx="464">
                  <c:v>46.4</c:v>
                </c:pt>
                <c:pt idx="465">
                  <c:v>46.5</c:v>
                </c:pt>
                <c:pt idx="466">
                  <c:v>46.6</c:v>
                </c:pt>
                <c:pt idx="467">
                  <c:v>46.7</c:v>
                </c:pt>
                <c:pt idx="468">
                  <c:v>46.8</c:v>
                </c:pt>
                <c:pt idx="469">
                  <c:v>46.9</c:v>
                </c:pt>
                <c:pt idx="470">
                  <c:v>47</c:v>
                </c:pt>
                <c:pt idx="471">
                  <c:v>47.1</c:v>
                </c:pt>
                <c:pt idx="472">
                  <c:v>47.2</c:v>
                </c:pt>
                <c:pt idx="473">
                  <c:v>47.3</c:v>
                </c:pt>
                <c:pt idx="474">
                  <c:v>47.4</c:v>
                </c:pt>
                <c:pt idx="475">
                  <c:v>47.5</c:v>
                </c:pt>
                <c:pt idx="476">
                  <c:v>47.6</c:v>
                </c:pt>
                <c:pt idx="477">
                  <c:v>47.7</c:v>
                </c:pt>
                <c:pt idx="478">
                  <c:v>47.8</c:v>
                </c:pt>
                <c:pt idx="479">
                  <c:v>47.9</c:v>
                </c:pt>
                <c:pt idx="480">
                  <c:v>48</c:v>
                </c:pt>
                <c:pt idx="481">
                  <c:v>48.1</c:v>
                </c:pt>
                <c:pt idx="482">
                  <c:v>48.2</c:v>
                </c:pt>
                <c:pt idx="483">
                  <c:v>48.3</c:v>
                </c:pt>
                <c:pt idx="484">
                  <c:v>48.4</c:v>
                </c:pt>
                <c:pt idx="485">
                  <c:v>48.5</c:v>
                </c:pt>
                <c:pt idx="486">
                  <c:v>48.6</c:v>
                </c:pt>
                <c:pt idx="487">
                  <c:v>48.7</c:v>
                </c:pt>
                <c:pt idx="488">
                  <c:v>48.8</c:v>
                </c:pt>
                <c:pt idx="489">
                  <c:v>48.9</c:v>
                </c:pt>
                <c:pt idx="490">
                  <c:v>49</c:v>
                </c:pt>
                <c:pt idx="491">
                  <c:v>49.1</c:v>
                </c:pt>
              </c:numCache>
            </c:numRef>
          </c:cat>
          <c:val>
            <c:numRef>
              <c:f>Sayfa1!$N$2:$N$413</c:f>
              <c:numCache>
                <c:formatCode>General</c:formatCode>
                <c:ptCount val="412"/>
                <c:pt idx="0">
                  <c:v>0</c:v>
                </c:pt>
                <c:pt idx="1">
                  <c:v>2.9755899999999991</c:v>
                </c:pt>
                <c:pt idx="2">
                  <c:v>-13.070410000000001</c:v>
                </c:pt>
                <c:pt idx="3">
                  <c:v>-4.5835699999999999</c:v>
                </c:pt>
                <c:pt idx="4">
                  <c:v>-20.290410000000001</c:v>
                </c:pt>
                <c:pt idx="5">
                  <c:v>-8.9804100000000009</c:v>
                </c:pt>
                <c:pt idx="6">
                  <c:v>-14.970509999999999</c:v>
                </c:pt>
                <c:pt idx="7">
                  <c:v>-17.090410000000002</c:v>
                </c:pt>
                <c:pt idx="8">
                  <c:v>-7.1970100000000006</c:v>
                </c:pt>
                <c:pt idx="9">
                  <c:v>-16.070410000000003</c:v>
                </c:pt>
                <c:pt idx="10">
                  <c:v>-4.6202400000000008</c:v>
                </c:pt>
                <c:pt idx="11">
                  <c:v>-0.81270999999999971</c:v>
                </c:pt>
                <c:pt idx="12">
                  <c:v>-3.4301900000000001</c:v>
                </c:pt>
                <c:pt idx="13">
                  <c:v>12.961160000000001</c:v>
                </c:pt>
                <c:pt idx="14">
                  <c:v>3.7035960000000001</c:v>
                </c:pt>
                <c:pt idx="15">
                  <c:v>19.792089999999998</c:v>
                </c:pt>
                <c:pt idx="16">
                  <c:v>19.742089999999997</c:v>
                </c:pt>
                <c:pt idx="17">
                  <c:v>14.227979999999999</c:v>
                </c:pt>
                <c:pt idx="18">
                  <c:v>28.636890000000001</c:v>
                </c:pt>
                <c:pt idx="19">
                  <c:v>15.72819</c:v>
                </c:pt>
                <c:pt idx="20">
                  <c:v>27.013190000000002</c:v>
                </c:pt>
                <c:pt idx="21">
                  <c:v>13.942789999999997</c:v>
                </c:pt>
                <c:pt idx="22">
                  <c:v>25.169589999999999</c:v>
                </c:pt>
                <c:pt idx="23">
                  <c:v>31.714090000000002</c:v>
                </c:pt>
                <c:pt idx="24">
                  <c:v>21.128889999999998</c:v>
                </c:pt>
                <c:pt idx="25">
                  <c:v>32.75759</c:v>
                </c:pt>
                <c:pt idx="26">
                  <c:v>25.462989999999998</c:v>
                </c:pt>
                <c:pt idx="27">
                  <c:v>23.822690000000001</c:v>
                </c:pt>
                <c:pt idx="28">
                  <c:v>35.848289999999999</c:v>
                </c:pt>
                <c:pt idx="29">
                  <c:v>22.705789999999997</c:v>
                </c:pt>
                <c:pt idx="30">
                  <c:v>30.790590000000002</c:v>
                </c:pt>
                <c:pt idx="31">
                  <c:v>42.866189999999996</c:v>
                </c:pt>
                <c:pt idx="32">
                  <c:v>24.136089999999999</c:v>
                </c:pt>
                <c:pt idx="33">
                  <c:v>31.927490000000002</c:v>
                </c:pt>
                <c:pt idx="34">
                  <c:v>24.84619</c:v>
                </c:pt>
                <c:pt idx="35">
                  <c:v>35.518190000000004</c:v>
                </c:pt>
                <c:pt idx="36">
                  <c:v>33.941189999999999</c:v>
                </c:pt>
                <c:pt idx="37">
                  <c:v>34.654689999999995</c:v>
                </c:pt>
                <c:pt idx="38">
                  <c:v>46.474090000000004</c:v>
                </c:pt>
                <c:pt idx="39">
                  <c:v>36.164989999999996</c:v>
                </c:pt>
                <c:pt idx="40">
                  <c:v>52.95919</c:v>
                </c:pt>
                <c:pt idx="41">
                  <c:v>35.781889999999997</c:v>
                </c:pt>
                <c:pt idx="42">
                  <c:v>56.486890000000002</c:v>
                </c:pt>
                <c:pt idx="43">
                  <c:v>64.662790000000001</c:v>
                </c:pt>
                <c:pt idx="44">
                  <c:v>53.38599</c:v>
                </c:pt>
                <c:pt idx="45">
                  <c:v>63.165690000000005</c:v>
                </c:pt>
                <c:pt idx="46">
                  <c:v>55.336590000000001</c:v>
                </c:pt>
                <c:pt idx="47">
                  <c:v>51.265389999999996</c:v>
                </c:pt>
                <c:pt idx="48">
                  <c:v>59.31109</c:v>
                </c:pt>
                <c:pt idx="49">
                  <c:v>45.703890000000001</c:v>
                </c:pt>
                <c:pt idx="50">
                  <c:v>49.621589999999998</c:v>
                </c:pt>
                <c:pt idx="51">
                  <c:v>56.969830000000002</c:v>
                </c:pt>
                <c:pt idx="52">
                  <c:v>32.554290000000002</c:v>
                </c:pt>
                <c:pt idx="53">
                  <c:v>36.14499</c:v>
                </c:pt>
                <c:pt idx="54">
                  <c:v>24.45279</c:v>
                </c:pt>
                <c:pt idx="55">
                  <c:v>30.920590000000004</c:v>
                </c:pt>
                <c:pt idx="56">
                  <c:v>27.226590000000002</c:v>
                </c:pt>
                <c:pt idx="57">
                  <c:v>20.922190000000001</c:v>
                </c:pt>
                <c:pt idx="58">
                  <c:v>36.164989999999996</c:v>
                </c:pt>
                <c:pt idx="59">
                  <c:v>16.02159</c:v>
                </c:pt>
                <c:pt idx="60">
                  <c:v>28.806889999999999</c:v>
                </c:pt>
                <c:pt idx="61">
                  <c:v>21.805889999999994</c:v>
                </c:pt>
                <c:pt idx="62">
                  <c:v>23.572689999999998</c:v>
                </c:pt>
                <c:pt idx="63">
                  <c:v>29.930389999999999</c:v>
                </c:pt>
                <c:pt idx="64">
                  <c:v>16.238189999999999</c:v>
                </c:pt>
                <c:pt idx="65">
                  <c:v>23.63599</c:v>
                </c:pt>
                <c:pt idx="66">
                  <c:v>14.427990000000001</c:v>
                </c:pt>
                <c:pt idx="67">
                  <c:v>11.651020000000001</c:v>
                </c:pt>
                <c:pt idx="68">
                  <c:v>20.14209</c:v>
                </c:pt>
                <c:pt idx="69">
                  <c:v>5.6137500000000005</c:v>
                </c:pt>
                <c:pt idx="70">
                  <c:v>14.191310000000001</c:v>
                </c:pt>
                <c:pt idx="71">
                  <c:v>5.4828900000000012</c:v>
                </c:pt>
                <c:pt idx="72">
                  <c:v>-4.7402499999999996</c:v>
                </c:pt>
                <c:pt idx="73">
                  <c:v>8.2306600000000003</c:v>
                </c:pt>
                <c:pt idx="74">
                  <c:v>-6.9637100000000007</c:v>
                </c:pt>
                <c:pt idx="75">
                  <c:v>4.1236290000000002</c:v>
                </c:pt>
                <c:pt idx="76">
                  <c:v>-1.5934199999999996</c:v>
                </c:pt>
                <c:pt idx="77">
                  <c:v>-7.5637100000000004</c:v>
                </c:pt>
                <c:pt idx="78">
                  <c:v>8.0106400000000004</c:v>
                </c:pt>
                <c:pt idx="79">
                  <c:v>-15.61041</c:v>
                </c:pt>
                <c:pt idx="80">
                  <c:v>3.6202559999999999</c:v>
                </c:pt>
                <c:pt idx="81">
                  <c:v>2.9722899999999988</c:v>
                </c:pt>
                <c:pt idx="82">
                  <c:v>-5.9570100000000004</c:v>
                </c:pt>
                <c:pt idx="83">
                  <c:v>1.0267400000000002</c:v>
                </c:pt>
                <c:pt idx="84">
                  <c:v>-19.560410000000001</c:v>
                </c:pt>
                <c:pt idx="85">
                  <c:v>-3.2601799999999992</c:v>
                </c:pt>
                <c:pt idx="86">
                  <c:v>-11.660410000000002</c:v>
                </c:pt>
                <c:pt idx="87">
                  <c:v>-18.873709999999999</c:v>
                </c:pt>
                <c:pt idx="88">
                  <c:v>-11.050409999999999</c:v>
                </c:pt>
                <c:pt idx="89">
                  <c:v>-24.356910000000003</c:v>
                </c:pt>
                <c:pt idx="90">
                  <c:v>-13.80711</c:v>
                </c:pt>
                <c:pt idx="91">
                  <c:v>-26.279710000000005</c:v>
                </c:pt>
                <c:pt idx="92">
                  <c:v>-28.030110000000001</c:v>
                </c:pt>
                <c:pt idx="93">
                  <c:v>-13.613810000000003</c:v>
                </c:pt>
                <c:pt idx="94">
                  <c:v>-30.439910000000001</c:v>
                </c:pt>
                <c:pt idx="95">
                  <c:v>-14.103809999999999</c:v>
                </c:pt>
                <c:pt idx="96">
                  <c:v>-18.763810000000003</c:v>
                </c:pt>
                <c:pt idx="97">
                  <c:v>-22.193710000000003</c:v>
                </c:pt>
                <c:pt idx="98">
                  <c:v>-8.0137100000000014</c:v>
                </c:pt>
                <c:pt idx="99">
                  <c:v>-24.823610000000002</c:v>
                </c:pt>
                <c:pt idx="100">
                  <c:v>-8.7070100000000004</c:v>
                </c:pt>
                <c:pt idx="101">
                  <c:v>-10.088310000000003</c:v>
                </c:pt>
                <c:pt idx="102">
                  <c:v>-13.64381</c:v>
                </c:pt>
                <c:pt idx="103">
                  <c:v>3.6902620000000002</c:v>
                </c:pt>
                <c:pt idx="104">
                  <c:v>-19.143710000000002</c:v>
                </c:pt>
                <c:pt idx="105">
                  <c:v>-5.6503100000000011</c:v>
                </c:pt>
                <c:pt idx="106">
                  <c:v>-12.463810000000002</c:v>
                </c:pt>
                <c:pt idx="107">
                  <c:v>-10.953810000000001</c:v>
                </c:pt>
                <c:pt idx="108">
                  <c:v>-4.580239999999999</c:v>
                </c:pt>
                <c:pt idx="109">
                  <c:v>-17.187110000000001</c:v>
                </c:pt>
                <c:pt idx="110">
                  <c:v>-9.4571099999999984</c:v>
                </c:pt>
                <c:pt idx="111">
                  <c:v>-4.3186099999999961</c:v>
                </c:pt>
                <c:pt idx="112">
                  <c:v>-13.703810000000001</c:v>
                </c:pt>
                <c:pt idx="113">
                  <c:v>-4.4835699999999994</c:v>
                </c:pt>
                <c:pt idx="114">
                  <c:v>-12.297110000000002</c:v>
                </c:pt>
                <c:pt idx="115">
                  <c:v>0.34335999999999972</c:v>
                </c:pt>
                <c:pt idx="116">
                  <c:v>-5.0869299999999997</c:v>
                </c:pt>
                <c:pt idx="117">
                  <c:v>-6.0236099999999988</c:v>
                </c:pt>
                <c:pt idx="118">
                  <c:v>6.9738700000000007</c:v>
                </c:pt>
                <c:pt idx="119">
                  <c:v>-5.1635999999999997</c:v>
                </c:pt>
                <c:pt idx="120">
                  <c:v>11.677680000000001</c:v>
                </c:pt>
                <c:pt idx="121">
                  <c:v>-10.718510000000004</c:v>
                </c:pt>
                <c:pt idx="122">
                  <c:v>7.8772899999999995</c:v>
                </c:pt>
                <c:pt idx="123">
                  <c:v>16.551589999999997</c:v>
                </c:pt>
                <c:pt idx="124">
                  <c:v>8.210659999999999</c:v>
                </c:pt>
                <c:pt idx="125">
                  <c:v>21.718989999999998</c:v>
                </c:pt>
                <c:pt idx="126">
                  <c:v>19.005289999999999</c:v>
                </c:pt>
                <c:pt idx="127">
                  <c:v>17.531790000000001</c:v>
                </c:pt>
                <c:pt idx="128">
                  <c:v>24.752790000000001</c:v>
                </c:pt>
                <c:pt idx="129">
                  <c:v>18.325190000000003</c:v>
                </c:pt>
                <c:pt idx="130">
                  <c:v>26.03969</c:v>
                </c:pt>
                <c:pt idx="131">
                  <c:v>21.719590000000004</c:v>
                </c:pt>
                <c:pt idx="132">
                  <c:v>18.041789999999999</c:v>
                </c:pt>
                <c:pt idx="133">
                  <c:v>25.59299</c:v>
                </c:pt>
                <c:pt idx="134">
                  <c:v>15.928190000000001</c:v>
                </c:pt>
                <c:pt idx="135">
                  <c:v>24.332789999999999</c:v>
                </c:pt>
                <c:pt idx="136">
                  <c:v>19.331990000000001</c:v>
                </c:pt>
                <c:pt idx="137">
                  <c:v>17.07169</c:v>
                </c:pt>
                <c:pt idx="138">
                  <c:v>23.68929</c:v>
                </c:pt>
                <c:pt idx="139">
                  <c:v>16.258189999999999</c:v>
                </c:pt>
                <c:pt idx="140">
                  <c:v>25.579689999999999</c:v>
                </c:pt>
                <c:pt idx="141">
                  <c:v>24.369389999999996</c:v>
                </c:pt>
                <c:pt idx="142">
                  <c:v>27.223289999999999</c:v>
                </c:pt>
                <c:pt idx="143">
                  <c:v>36.931889999999996</c:v>
                </c:pt>
                <c:pt idx="144">
                  <c:v>21.152290000000001</c:v>
                </c:pt>
                <c:pt idx="145">
                  <c:v>32.590890000000002</c:v>
                </c:pt>
                <c:pt idx="146">
                  <c:v>27.78999</c:v>
                </c:pt>
                <c:pt idx="147">
                  <c:v>29.82039</c:v>
                </c:pt>
                <c:pt idx="148">
                  <c:v>40.749389999999998</c:v>
                </c:pt>
                <c:pt idx="149">
                  <c:v>30.560489999999998</c:v>
                </c:pt>
                <c:pt idx="150">
                  <c:v>42.616489999999999</c:v>
                </c:pt>
                <c:pt idx="151">
                  <c:v>43.312889999999996</c:v>
                </c:pt>
                <c:pt idx="152">
                  <c:v>33.004390000000001</c:v>
                </c:pt>
                <c:pt idx="153">
                  <c:v>47.10089</c:v>
                </c:pt>
                <c:pt idx="154">
                  <c:v>41.296189999999996</c:v>
                </c:pt>
                <c:pt idx="155">
                  <c:v>53.032589999999999</c:v>
                </c:pt>
                <c:pt idx="156">
                  <c:v>47.617789999999999</c:v>
                </c:pt>
                <c:pt idx="157">
                  <c:v>46.600790000000003</c:v>
                </c:pt>
                <c:pt idx="158">
                  <c:v>51.928889999999996</c:v>
                </c:pt>
                <c:pt idx="159">
                  <c:v>46.147389999999994</c:v>
                </c:pt>
                <c:pt idx="160">
                  <c:v>54.973089999999999</c:v>
                </c:pt>
                <c:pt idx="161">
                  <c:v>55.745289999999997</c:v>
                </c:pt>
                <c:pt idx="162">
                  <c:v>54.839790000000001</c:v>
                </c:pt>
                <c:pt idx="163">
                  <c:v>67.10699000000001</c:v>
                </c:pt>
                <c:pt idx="164">
                  <c:v>50.721890000000002</c:v>
                </c:pt>
                <c:pt idx="165">
                  <c:v>61.631790000000009</c:v>
                </c:pt>
                <c:pt idx="166">
                  <c:v>54.636389999999999</c:v>
                </c:pt>
                <c:pt idx="167">
                  <c:v>57.253789999999995</c:v>
                </c:pt>
                <c:pt idx="168">
                  <c:v>64.439390000000003</c:v>
                </c:pt>
                <c:pt idx="169">
                  <c:v>56.563589999999998</c:v>
                </c:pt>
                <c:pt idx="170">
                  <c:v>60.568190000000001</c:v>
                </c:pt>
                <c:pt idx="171">
                  <c:v>55.967120000000001</c:v>
                </c:pt>
                <c:pt idx="172">
                  <c:v>51.58549</c:v>
                </c:pt>
                <c:pt idx="173">
                  <c:v>62.215389999999999</c:v>
                </c:pt>
                <c:pt idx="174">
                  <c:v>48.754690000000004</c:v>
                </c:pt>
                <c:pt idx="175">
                  <c:v>63.665790000000008</c:v>
                </c:pt>
                <c:pt idx="176">
                  <c:v>60.141390000000001</c:v>
                </c:pt>
                <c:pt idx="177">
                  <c:v>59.77129</c:v>
                </c:pt>
                <c:pt idx="178">
                  <c:v>80.128490000000014</c:v>
                </c:pt>
                <c:pt idx="179">
                  <c:v>66.310090000000002</c:v>
                </c:pt>
                <c:pt idx="180">
                  <c:v>80.978890000000007</c:v>
                </c:pt>
                <c:pt idx="181">
                  <c:v>87.992090000000005</c:v>
                </c:pt>
                <c:pt idx="182">
                  <c:v>78.714590000000001</c:v>
                </c:pt>
                <c:pt idx="183">
                  <c:v>98.046290000000013</c:v>
                </c:pt>
                <c:pt idx="184">
                  <c:v>78.607890000000012</c:v>
                </c:pt>
                <c:pt idx="185">
                  <c:v>96.045390000000012</c:v>
                </c:pt>
                <c:pt idx="186">
                  <c:v>89.242289999999997</c:v>
                </c:pt>
                <c:pt idx="187">
                  <c:v>88.622090000000014</c:v>
                </c:pt>
                <c:pt idx="188">
                  <c:v>94.891490000000005</c:v>
                </c:pt>
                <c:pt idx="189">
                  <c:v>82.109290000000001</c:v>
                </c:pt>
                <c:pt idx="190">
                  <c:v>83.039690000000007</c:v>
                </c:pt>
                <c:pt idx="191">
                  <c:v>75.054790000000011</c:v>
                </c:pt>
                <c:pt idx="192">
                  <c:v>69.424490000000006</c:v>
                </c:pt>
                <c:pt idx="193">
                  <c:v>77.804290000000009</c:v>
                </c:pt>
                <c:pt idx="194">
                  <c:v>61.07829000000001</c:v>
                </c:pt>
                <c:pt idx="195">
                  <c:v>75.396690000000007</c:v>
                </c:pt>
                <c:pt idx="196">
                  <c:v>63.845890000000004</c:v>
                </c:pt>
                <c:pt idx="197">
                  <c:v>55.696689999999997</c:v>
                </c:pt>
                <c:pt idx="198">
                  <c:v>72.138790000000014</c:v>
                </c:pt>
                <c:pt idx="199">
                  <c:v>52.115589999999997</c:v>
                </c:pt>
                <c:pt idx="200">
                  <c:v>68.804290000000009</c:v>
                </c:pt>
                <c:pt idx="201">
                  <c:v>74.367090000000005</c:v>
                </c:pt>
                <c:pt idx="202">
                  <c:v>63.512490000000007</c:v>
                </c:pt>
                <c:pt idx="203">
                  <c:v>79.948390000000003</c:v>
                </c:pt>
                <c:pt idx="204">
                  <c:v>52.659089999999999</c:v>
                </c:pt>
                <c:pt idx="205">
                  <c:v>71.205089999999998</c:v>
                </c:pt>
                <c:pt idx="206">
                  <c:v>62.365390000000005</c:v>
                </c:pt>
                <c:pt idx="207">
                  <c:v>57.363790000000002</c:v>
                </c:pt>
                <c:pt idx="208">
                  <c:v>63.228990000000003</c:v>
                </c:pt>
                <c:pt idx="209">
                  <c:v>52.172290000000004</c:v>
                </c:pt>
                <c:pt idx="210">
                  <c:v>59.42109</c:v>
                </c:pt>
                <c:pt idx="211">
                  <c:v>51.280090000000001</c:v>
                </c:pt>
                <c:pt idx="212">
                  <c:v>45.607189999999996</c:v>
                </c:pt>
                <c:pt idx="213">
                  <c:v>51.328790000000005</c:v>
                </c:pt>
                <c:pt idx="214">
                  <c:v>40.365989999999996</c:v>
                </c:pt>
                <c:pt idx="215">
                  <c:v>47.984490000000001</c:v>
                </c:pt>
                <c:pt idx="216">
                  <c:v>45.733889999999995</c:v>
                </c:pt>
                <c:pt idx="217">
                  <c:v>37.275289999999998</c:v>
                </c:pt>
                <c:pt idx="218">
                  <c:v>48.297889999999995</c:v>
                </c:pt>
                <c:pt idx="219">
                  <c:v>36.118290000000002</c:v>
                </c:pt>
                <c:pt idx="220">
                  <c:v>43.233289999999997</c:v>
                </c:pt>
                <c:pt idx="221">
                  <c:v>33.96669</c:v>
                </c:pt>
                <c:pt idx="222">
                  <c:v>38.948990000000002</c:v>
                </c:pt>
                <c:pt idx="223">
                  <c:v>51.582190000000004</c:v>
                </c:pt>
                <c:pt idx="224">
                  <c:v>31.077290000000001</c:v>
                </c:pt>
                <c:pt idx="225">
                  <c:v>44.136890000000001</c:v>
                </c:pt>
                <c:pt idx="226">
                  <c:v>39.935890000000001</c:v>
                </c:pt>
                <c:pt idx="227">
                  <c:v>39.555789999999995</c:v>
                </c:pt>
                <c:pt idx="228">
                  <c:v>44.09019</c:v>
                </c:pt>
                <c:pt idx="229">
                  <c:v>32.807690000000001</c:v>
                </c:pt>
                <c:pt idx="230">
                  <c:v>39.288990000000005</c:v>
                </c:pt>
                <c:pt idx="231">
                  <c:v>37.183180000000007</c:v>
                </c:pt>
                <c:pt idx="232">
                  <c:v>29.973790000000001</c:v>
                </c:pt>
                <c:pt idx="233">
                  <c:v>32.664289999999994</c:v>
                </c:pt>
                <c:pt idx="234">
                  <c:v>25.566289999999999</c:v>
                </c:pt>
                <c:pt idx="235">
                  <c:v>33.471089999999997</c:v>
                </c:pt>
                <c:pt idx="236">
                  <c:v>28.066790000000001</c:v>
                </c:pt>
                <c:pt idx="237">
                  <c:v>25.519589999999997</c:v>
                </c:pt>
                <c:pt idx="238">
                  <c:v>33.124390000000005</c:v>
                </c:pt>
                <c:pt idx="239">
                  <c:v>21.318989999999999</c:v>
                </c:pt>
                <c:pt idx="240">
                  <c:v>30.110489999999999</c:v>
                </c:pt>
                <c:pt idx="241">
                  <c:v>22.612189999999991</c:v>
                </c:pt>
                <c:pt idx="242">
                  <c:v>24.162690000000001</c:v>
                </c:pt>
                <c:pt idx="243">
                  <c:v>37.538690000000003</c:v>
                </c:pt>
                <c:pt idx="244">
                  <c:v>17.655089999999998</c:v>
                </c:pt>
                <c:pt idx="245">
                  <c:v>31.200690000000002</c:v>
                </c:pt>
                <c:pt idx="246">
                  <c:v>24.86619</c:v>
                </c:pt>
                <c:pt idx="247">
                  <c:v>23.295889999999996</c:v>
                </c:pt>
                <c:pt idx="248">
                  <c:v>29.99709</c:v>
                </c:pt>
                <c:pt idx="249">
                  <c:v>20.122089999999996</c:v>
                </c:pt>
                <c:pt idx="250">
                  <c:v>27.479990000000001</c:v>
                </c:pt>
                <c:pt idx="251">
                  <c:v>26.099590000000003</c:v>
                </c:pt>
                <c:pt idx="252">
                  <c:v>19.862089999999998</c:v>
                </c:pt>
                <c:pt idx="253">
                  <c:v>26.83989</c:v>
                </c:pt>
                <c:pt idx="254">
                  <c:v>17.638390000000001</c:v>
                </c:pt>
                <c:pt idx="255">
                  <c:v>27.950089999999999</c:v>
                </c:pt>
                <c:pt idx="256">
                  <c:v>24.552789999999998</c:v>
                </c:pt>
                <c:pt idx="257">
                  <c:v>18.56859</c:v>
                </c:pt>
                <c:pt idx="258">
                  <c:v>28.723489999999998</c:v>
                </c:pt>
                <c:pt idx="259">
                  <c:v>16.718290000000003</c:v>
                </c:pt>
                <c:pt idx="260">
                  <c:v>22.792489999999997</c:v>
                </c:pt>
                <c:pt idx="261">
                  <c:v>10.898289999999996</c:v>
                </c:pt>
                <c:pt idx="262">
                  <c:v>18.64189</c:v>
                </c:pt>
                <c:pt idx="263">
                  <c:v>29.813689999999998</c:v>
                </c:pt>
                <c:pt idx="264">
                  <c:v>8.7473799999999997</c:v>
                </c:pt>
                <c:pt idx="265">
                  <c:v>23.785989999999998</c:v>
                </c:pt>
                <c:pt idx="266">
                  <c:v>15.668189999999999</c:v>
                </c:pt>
                <c:pt idx="267">
                  <c:v>12.10107</c:v>
                </c:pt>
                <c:pt idx="268">
                  <c:v>15.848190000000001</c:v>
                </c:pt>
                <c:pt idx="269">
                  <c:v>5.7671000000000001</c:v>
                </c:pt>
                <c:pt idx="270">
                  <c:v>13.324540000000001</c:v>
                </c:pt>
                <c:pt idx="271">
                  <c:v>17.414490000000001</c:v>
                </c:pt>
                <c:pt idx="272">
                  <c:v>2.3668299999999998</c:v>
                </c:pt>
                <c:pt idx="273">
                  <c:v>11.721019999999999</c:v>
                </c:pt>
                <c:pt idx="274">
                  <c:v>0.46003000000000022</c:v>
                </c:pt>
                <c:pt idx="275">
                  <c:v>11.77103</c:v>
                </c:pt>
                <c:pt idx="276">
                  <c:v>4.7403459999999997</c:v>
                </c:pt>
                <c:pt idx="277">
                  <c:v>-1.7801</c:v>
                </c:pt>
                <c:pt idx="278">
                  <c:v>11.020949999999999</c:v>
                </c:pt>
                <c:pt idx="279">
                  <c:v>-5.1502600000000003</c:v>
                </c:pt>
                <c:pt idx="280">
                  <c:v>4.7136769999999997</c:v>
                </c:pt>
                <c:pt idx="281">
                  <c:v>-0.46881000000000456</c:v>
                </c:pt>
                <c:pt idx="282">
                  <c:v>-2.5834800000000002</c:v>
                </c:pt>
                <c:pt idx="283">
                  <c:v>13.277870000000002</c:v>
                </c:pt>
                <c:pt idx="284">
                  <c:v>-15.29711</c:v>
                </c:pt>
                <c:pt idx="285">
                  <c:v>-0.15001000000000012</c:v>
                </c:pt>
                <c:pt idx="286">
                  <c:v>-9.7037100000000009</c:v>
                </c:pt>
                <c:pt idx="287">
                  <c:v>-15.727110000000001</c:v>
                </c:pt>
                <c:pt idx="288">
                  <c:v>-9.2737099999999995</c:v>
                </c:pt>
                <c:pt idx="289">
                  <c:v>-23.363610000000001</c:v>
                </c:pt>
                <c:pt idx="290">
                  <c:v>-14.943810000000001</c:v>
                </c:pt>
                <c:pt idx="291">
                  <c:v>-20.957910000000005</c:v>
                </c:pt>
                <c:pt idx="292">
                  <c:v>-29.936610000000002</c:v>
                </c:pt>
                <c:pt idx="293">
                  <c:v>-18.497109999999999</c:v>
                </c:pt>
                <c:pt idx="294">
                  <c:v>-33.763010000000001</c:v>
                </c:pt>
                <c:pt idx="295">
                  <c:v>-17.387110000000003</c:v>
                </c:pt>
                <c:pt idx="296">
                  <c:v>-25.596910000000001</c:v>
                </c:pt>
                <c:pt idx="297">
                  <c:v>-30.39331</c:v>
                </c:pt>
                <c:pt idx="298">
                  <c:v>-14.440410000000002</c:v>
                </c:pt>
                <c:pt idx="299">
                  <c:v>-31.599910000000001</c:v>
                </c:pt>
                <c:pt idx="300">
                  <c:v>-16.06381</c:v>
                </c:pt>
                <c:pt idx="301">
                  <c:v>-9.4773100000000063</c:v>
                </c:pt>
                <c:pt idx="302">
                  <c:v>-21.043710000000001</c:v>
                </c:pt>
                <c:pt idx="303">
                  <c:v>-1.5034199999999995</c:v>
                </c:pt>
                <c:pt idx="304">
                  <c:v>-28.726709999999997</c:v>
                </c:pt>
                <c:pt idx="305">
                  <c:v>-8.8604100000000017</c:v>
                </c:pt>
                <c:pt idx="306">
                  <c:v>-16.800409999999999</c:v>
                </c:pt>
                <c:pt idx="307">
                  <c:v>-21.933710000000001</c:v>
                </c:pt>
                <c:pt idx="308">
                  <c:v>-11.993810000000002</c:v>
                </c:pt>
                <c:pt idx="309">
                  <c:v>-27.650110000000002</c:v>
                </c:pt>
                <c:pt idx="310">
                  <c:v>-19.913709999999998</c:v>
                </c:pt>
                <c:pt idx="311">
                  <c:v>-23.783109999999994</c:v>
                </c:pt>
                <c:pt idx="312">
                  <c:v>-28.466710000000003</c:v>
                </c:pt>
                <c:pt idx="313">
                  <c:v>-19.150410000000001</c:v>
                </c:pt>
                <c:pt idx="314">
                  <c:v>-27.303510000000003</c:v>
                </c:pt>
                <c:pt idx="315">
                  <c:v>-14.847109999999999</c:v>
                </c:pt>
                <c:pt idx="316">
                  <c:v>-19.610410000000002</c:v>
                </c:pt>
                <c:pt idx="317">
                  <c:v>-21.28041</c:v>
                </c:pt>
                <c:pt idx="318">
                  <c:v>-11.05711</c:v>
                </c:pt>
                <c:pt idx="319">
                  <c:v>-20.020409999999998</c:v>
                </c:pt>
                <c:pt idx="320">
                  <c:v>-10.37041</c:v>
                </c:pt>
                <c:pt idx="321">
                  <c:v>-24.140310000000003</c:v>
                </c:pt>
                <c:pt idx="322">
                  <c:v>-9.5171100000000006</c:v>
                </c:pt>
                <c:pt idx="323">
                  <c:v>6.5871699999999995</c:v>
                </c:pt>
                <c:pt idx="324">
                  <c:v>-13.830409999999999</c:v>
                </c:pt>
                <c:pt idx="325">
                  <c:v>3.570252</c:v>
                </c:pt>
                <c:pt idx="326">
                  <c:v>0.30336000000000007</c:v>
                </c:pt>
                <c:pt idx="327">
                  <c:v>-3.7035300000000007</c:v>
                </c:pt>
                <c:pt idx="328">
                  <c:v>7.9372999999999996</c:v>
                </c:pt>
                <c:pt idx="329">
                  <c:v>-2.3101299999999996</c:v>
                </c:pt>
                <c:pt idx="330">
                  <c:v>8.9273900000000008</c:v>
                </c:pt>
                <c:pt idx="331">
                  <c:v>6.4469900000000013</c:v>
                </c:pt>
                <c:pt idx="332">
                  <c:v>3.686928</c:v>
                </c:pt>
                <c:pt idx="333">
                  <c:v>9.5507899999999992</c:v>
                </c:pt>
                <c:pt idx="334">
                  <c:v>3.4969130000000002</c:v>
                </c:pt>
                <c:pt idx="335">
                  <c:v>11.33765</c:v>
                </c:pt>
                <c:pt idx="336">
                  <c:v>11.13096</c:v>
                </c:pt>
                <c:pt idx="337">
                  <c:v>9.1940899999999992</c:v>
                </c:pt>
                <c:pt idx="338">
                  <c:v>20.61889</c:v>
                </c:pt>
                <c:pt idx="339">
                  <c:v>10.824260000000001</c:v>
                </c:pt>
                <c:pt idx="340">
                  <c:v>22.845890000000001</c:v>
                </c:pt>
                <c:pt idx="341">
                  <c:v>16.186789999999998</c:v>
                </c:pt>
                <c:pt idx="342">
                  <c:v>20.395490000000002</c:v>
                </c:pt>
                <c:pt idx="343">
                  <c:v>32.344189999999998</c:v>
                </c:pt>
                <c:pt idx="344">
                  <c:v>21.65569</c:v>
                </c:pt>
                <c:pt idx="345">
                  <c:v>33.207690000000007</c:v>
                </c:pt>
                <c:pt idx="346">
                  <c:v>26.759889999999999</c:v>
                </c:pt>
                <c:pt idx="347">
                  <c:v>27.836690000000001</c:v>
                </c:pt>
                <c:pt idx="348">
                  <c:v>34.93479</c:v>
                </c:pt>
                <c:pt idx="349">
                  <c:v>24.912890000000001</c:v>
                </c:pt>
                <c:pt idx="350">
                  <c:v>33.52449</c:v>
                </c:pt>
                <c:pt idx="351">
                  <c:v>18.64959</c:v>
                </c:pt>
                <c:pt idx="352">
                  <c:v>22.239089999999997</c:v>
                </c:pt>
                <c:pt idx="353">
                  <c:v>31.970790000000001</c:v>
                </c:pt>
                <c:pt idx="354">
                  <c:v>25.092890000000001</c:v>
                </c:pt>
                <c:pt idx="355">
                  <c:v>34.974789999999999</c:v>
                </c:pt>
                <c:pt idx="356">
                  <c:v>30.547190000000004</c:v>
                </c:pt>
                <c:pt idx="357">
                  <c:v>28.010090000000002</c:v>
                </c:pt>
                <c:pt idx="358">
                  <c:v>36.07499</c:v>
                </c:pt>
                <c:pt idx="359">
                  <c:v>27.569989999999997</c:v>
                </c:pt>
                <c:pt idx="360">
                  <c:v>33.867890000000003</c:v>
                </c:pt>
                <c:pt idx="361">
                  <c:v>31.308489999999999</c:v>
                </c:pt>
                <c:pt idx="362">
                  <c:v>31.65409</c:v>
                </c:pt>
                <c:pt idx="363">
                  <c:v>46.680790000000002</c:v>
                </c:pt>
                <c:pt idx="364">
                  <c:v>27.10989</c:v>
                </c:pt>
                <c:pt idx="365">
                  <c:v>40.959389999999999</c:v>
                </c:pt>
                <c:pt idx="366">
                  <c:v>34.304590000000005</c:v>
                </c:pt>
                <c:pt idx="367">
                  <c:v>30.893889999999999</c:v>
                </c:pt>
                <c:pt idx="368">
                  <c:v>41.142789999999998</c:v>
                </c:pt>
                <c:pt idx="369">
                  <c:v>26.60979</c:v>
                </c:pt>
                <c:pt idx="370">
                  <c:v>36.978490000000001</c:v>
                </c:pt>
                <c:pt idx="371">
                  <c:v>30.57629</c:v>
                </c:pt>
                <c:pt idx="372">
                  <c:v>25.102889999999999</c:v>
                </c:pt>
                <c:pt idx="373">
                  <c:v>33.947890000000001</c:v>
                </c:pt>
                <c:pt idx="374">
                  <c:v>23.565989999999999</c:v>
                </c:pt>
                <c:pt idx="375">
                  <c:v>32.714289999999998</c:v>
                </c:pt>
                <c:pt idx="376">
                  <c:v>29.513689999999997</c:v>
                </c:pt>
                <c:pt idx="377">
                  <c:v>20.898890000000002</c:v>
                </c:pt>
                <c:pt idx="378">
                  <c:v>37.398589999999999</c:v>
                </c:pt>
                <c:pt idx="379">
                  <c:v>18.101789999999998</c:v>
                </c:pt>
                <c:pt idx="380">
                  <c:v>35.814889999999998</c:v>
                </c:pt>
                <c:pt idx="381">
                  <c:v>37.278089999999999</c:v>
                </c:pt>
                <c:pt idx="382">
                  <c:v>23.75929</c:v>
                </c:pt>
                <c:pt idx="383">
                  <c:v>41.332889999999999</c:v>
                </c:pt>
                <c:pt idx="384">
                  <c:v>20.982189999999999</c:v>
                </c:pt>
                <c:pt idx="385">
                  <c:v>32.930990000000001</c:v>
                </c:pt>
                <c:pt idx="386">
                  <c:v>23.692689999999999</c:v>
                </c:pt>
                <c:pt idx="387">
                  <c:v>19.62199</c:v>
                </c:pt>
                <c:pt idx="388">
                  <c:v>33.84789</c:v>
                </c:pt>
                <c:pt idx="389">
                  <c:v>14.794689999999999</c:v>
                </c:pt>
                <c:pt idx="390">
                  <c:v>25.946389999999997</c:v>
                </c:pt>
                <c:pt idx="391">
                  <c:v>9.8541900000000044</c:v>
                </c:pt>
                <c:pt idx="392">
                  <c:v>12.297749999999999</c:v>
                </c:pt>
                <c:pt idx="393">
                  <c:v>24.11609</c:v>
                </c:pt>
                <c:pt idx="394">
                  <c:v>8.2339900000000004</c:v>
                </c:pt>
                <c:pt idx="395">
                  <c:v>24.219390000000001</c:v>
                </c:pt>
                <c:pt idx="396">
                  <c:v>16.16159</c:v>
                </c:pt>
                <c:pt idx="397">
                  <c:v>12.047729999999998</c:v>
                </c:pt>
                <c:pt idx="398">
                  <c:v>22.86919</c:v>
                </c:pt>
                <c:pt idx="399">
                  <c:v>11.407649999999999</c:v>
                </c:pt>
                <c:pt idx="400">
                  <c:v>20.952189999999998</c:v>
                </c:pt>
                <c:pt idx="401">
                  <c:v>27.75759</c:v>
                </c:pt>
                <c:pt idx="402">
                  <c:v>15.851490000000002</c:v>
                </c:pt>
                <c:pt idx="403">
                  <c:v>36.841789999999996</c:v>
                </c:pt>
                <c:pt idx="404">
                  <c:v>8.6473699999999987</c:v>
                </c:pt>
                <c:pt idx="405">
                  <c:v>26.14969</c:v>
                </c:pt>
                <c:pt idx="406">
                  <c:v>17.765090000000001</c:v>
                </c:pt>
                <c:pt idx="407">
                  <c:v>12.414429999999999</c:v>
                </c:pt>
                <c:pt idx="408">
                  <c:v>26.21979</c:v>
                </c:pt>
                <c:pt idx="409">
                  <c:v>11.247640000000001</c:v>
                </c:pt>
                <c:pt idx="410">
                  <c:v>20.19209</c:v>
                </c:pt>
                <c:pt idx="411">
                  <c:v>15.276990000000001</c:v>
                </c:pt>
              </c:numCache>
            </c:numRef>
          </c:val>
          <c:smooth val="0"/>
        </c:ser>
        <c:dLbls>
          <c:showLegendKey val="0"/>
          <c:showVal val="0"/>
          <c:showCatName val="0"/>
          <c:showSerName val="0"/>
          <c:showPercent val="0"/>
          <c:showBubbleSize val="0"/>
        </c:dLbls>
        <c:marker val="1"/>
        <c:smooth val="0"/>
        <c:axId val="212289024"/>
        <c:axId val="212290944"/>
      </c:lineChart>
      <c:catAx>
        <c:axId val="212289024"/>
        <c:scaling>
          <c:orientation val="minMax"/>
        </c:scaling>
        <c:delete val="0"/>
        <c:axPos val="b"/>
        <c:title>
          <c:tx>
            <c:rich>
              <a:bodyPr/>
              <a:lstStyle/>
              <a:p>
                <a:pPr>
                  <a:defRPr/>
                </a:pPr>
                <a:r>
                  <a:rPr lang="en-US"/>
                  <a:t>Time (ms)</a:t>
                </a:r>
              </a:p>
            </c:rich>
          </c:tx>
          <c:overlay val="0"/>
        </c:title>
        <c:numFmt formatCode="General" sourceLinked="1"/>
        <c:majorTickMark val="out"/>
        <c:minorTickMark val="none"/>
        <c:tickLblPos val="nextTo"/>
        <c:crossAx val="212290944"/>
        <c:crosses val="autoZero"/>
        <c:auto val="1"/>
        <c:lblAlgn val="ctr"/>
        <c:lblOffset val="100"/>
        <c:noMultiLvlLbl val="0"/>
      </c:catAx>
      <c:valAx>
        <c:axId val="212290944"/>
        <c:scaling>
          <c:orientation val="minMax"/>
        </c:scaling>
        <c:delete val="0"/>
        <c:axPos val="l"/>
        <c:majorGridlines>
          <c:spPr>
            <a:ln>
              <a:prstDash val="sysDash"/>
            </a:ln>
          </c:spPr>
        </c:majorGridlines>
        <c:title>
          <c:tx>
            <c:rich>
              <a:bodyPr rot="-5400000" vert="horz"/>
              <a:lstStyle/>
              <a:p>
                <a:pPr>
                  <a:defRPr/>
                </a:pPr>
                <a:r>
                  <a:rPr lang="en-US"/>
                  <a:t>Strain (mm/m)</a:t>
                </a:r>
              </a:p>
            </c:rich>
          </c:tx>
          <c:overlay val="0"/>
        </c:title>
        <c:numFmt formatCode="General" sourceLinked="1"/>
        <c:majorTickMark val="out"/>
        <c:minorTickMark val="none"/>
        <c:tickLblPos val="nextTo"/>
        <c:crossAx val="212289024"/>
        <c:crosses val="autoZero"/>
        <c:crossBetween val="between"/>
      </c:valAx>
      <c:spPr>
        <a:ln>
          <a:solidFill>
            <a:schemeClr val="tx1">
              <a:tint val="75000"/>
              <a:shade val="95000"/>
              <a:satMod val="105000"/>
            </a:schemeClr>
          </a:solidFill>
        </a:ln>
      </c:spPr>
    </c:plotArea>
    <c:legend>
      <c:legendPos val="r"/>
      <c:layout>
        <c:manualLayout>
          <c:xMode val="edge"/>
          <c:yMode val="edge"/>
          <c:x val="0.74192987480107864"/>
          <c:y val="7.2936580601843354E-2"/>
          <c:w val="0.23413925058542764"/>
          <c:h val="0.22651688668960715"/>
        </c:manualLayout>
      </c:layout>
      <c:overlay val="0"/>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727022951918243"/>
          <c:y val="5.1400554097404488E-2"/>
          <c:w val="0.75678427430613726"/>
          <c:h val="0.90288772892152525"/>
        </c:manualLayout>
      </c:layout>
      <c:lineChart>
        <c:grouping val="standard"/>
        <c:varyColors val="0"/>
        <c:ser>
          <c:idx val="0"/>
          <c:order val="0"/>
          <c:tx>
            <c:strRef>
              <c:f>Sayfa1!$J$1</c:f>
              <c:strCache>
                <c:ptCount val="1"/>
                <c:pt idx="0">
                  <c:v>Strain 1 UC</c:v>
                </c:pt>
              </c:strCache>
            </c:strRef>
          </c:tx>
          <c:spPr>
            <a:ln w="3175"/>
          </c:spPr>
          <c:marker>
            <c:symbol val="none"/>
          </c:marker>
          <c:cat>
            <c:numRef>
              <c:f>Sayfa1!$A$2:$A$493</c:f>
              <c:numCache>
                <c:formatCode>General</c:formatCode>
                <c:ptCount val="492"/>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8.1999999999999993</c:v>
                </c:pt>
                <c:pt idx="83">
                  <c:v>8.3000000000000007</c:v>
                </c:pt>
                <c:pt idx="84">
                  <c:v>8.4</c:v>
                </c:pt>
                <c:pt idx="85">
                  <c:v>8.5</c:v>
                </c:pt>
                <c:pt idx="86">
                  <c:v>8.6</c:v>
                </c:pt>
                <c:pt idx="87">
                  <c:v>8.6999999999999993</c:v>
                </c:pt>
                <c:pt idx="88">
                  <c:v>8.8000000000000007</c:v>
                </c:pt>
                <c:pt idx="89">
                  <c:v>8.9</c:v>
                </c:pt>
                <c:pt idx="90">
                  <c:v>9</c:v>
                </c:pt>
                <c:pt idx="91">
                  <c:v>9.1</c:v>
                </c:pt>
                <c:pt idx="92">
                  <c:v>9.1999999999999993</c:v>
                </c:pt>
                <c:pt idx="93">
                  <c:v>9.3000000000000007</c:v>
                </c:pt>
                <c:pt idx="94">
                  <c:v>9.4</c:v>
                </c:pt>
                <c:pt idx="95">
                  <c:v>9.5</c:v>
                </c:pt>
                <c:pt idx="96">
                  <c:v>9.6</c:v>
                </c:pt>
                <c:pt idx="97">
                  <c:v>9.6999999999999993</c:v>
                </c:pt>
                <c:pt idx="98">
                  <c:v>9.8000000000000007</c:v>
                </c:pt>
                <c:pt idx="99">
                  <c:v>9.9</c:v>
                </c:pt>
                <c:pt idx="100">
                  <c:v>10</c:v>
                </c:pt>
                <c:pt idx="101">
                  <c:v>10.1</c:v>
                </c:pt>
                <c:pt idx="102">
                  <c:v>10.199999999999999</c:v>
                </c:pt>
                <c:pt idx="103">
                  <c:v>10.3</c:v>
                </c:pt>
                <c:pt idx="104">
                  <c:v>10.4</c:v>
                </c:pt>
                <c:pt idx="105">
                  <c:v>10.5</c:v>
                </c:pt>
                <c:pt idx="106">
                  <c:v>10.6</c:v>
                </c:pt>
                <c:pt idx="107">
                  <c:v>10.7</c:v>
                </c:pt>
                <c:pt idx="108">
                  <c:v>10.8</c:v>
                </c:pt>
                <c:pt idx="109">
                  <c:v>10.9</c:v>
                </c:pt>
                <c:pt idx="110">
                  <c:v>11</c:v>
                </c:pt>
                <c:pt idx="111">
                  <c:v>11.1</c:v>
                </c:pt>
                <c:pt idx="112">
                  <c:v>11.2</c:v>
                </c:pt>
                <c:pt idx="113">
                  <c:v>11.3</c:v>
                </c:pt>
                <c:pt idx="114">
                  <c:v>11.4</c:v>
                </c:pt>
                <c:pt idx="115">
                  <c:v>11.5</c:v>
                </c:pt>
                <c:pt idx="116">
                  <c:v>11.6</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16.100000000000001</c:v>
                </c:pt>
                <c:pt idx="162">
                  <c:v>16.2</c:v>
                </c:pt>
                <c:pt idx="163">
                  <c:v>16.3</c:v>
                </c:pt>
                <c:pt idx="164">
                  <c:v>16.399999999999999</c:v>
                </c:pt>
                <c:pt idx="165">
                  <c:v>16.5</c:v>
                </c:pt>
                <c:pt idx="166">
                  <c:v>16.600000000000001</c:v>
                </c:pt>
                <c:pt idx="167">
                  <c:v>16.7</c:v>
                </c:pt>
                <c:pt idx="168">
                  <c:v>16.8</c:v>
                </c:pt>
                <c:pt idx="169">
                  <c:v>16.899999999999999</c:v>
                </c:pt>
                <c:pt idx="170">
                  <c:v>17</c:v>
                </c:pt>
                <c:pt idx="171">
                  <c:v>17.100000000000001</c:v>
                </c:pt>
                <c:pt idx="172">
                  <c:v>17.2</c:v>
                </c:pt>
                <c:pt idx="173">
                  <c:v>17.3</c:v>
                </c:pt>
                <c:pt idx="174">
                  <c:v>17.399999999999999</c:v>
                </c:pt>
                <c:pt idx="175">
                  <c:v>17.5</c:v>
                </c:pt>
                <c:pt idx="176">
                  <c:v>17.600000000000001</c:v>
                </c:pt>
                <c:pt idx="177">
                  <c:v>17.7</c:v>
                </c:pt>
                <c:pt idx="178">
                  <c:v>17.8</c:v>
                </c:pt>
                <c:pt idx="179">
                  <c:v>17.899999999999999</c:v>
                </c:pt>
                <c:pt idx="180">
                  <c:v>18</c:v>
                </c:pt>
                <c:pt idx="181">
                  <c:v>18.100000000000001</c:v>
                </c:pt>
                <c:pt idx="182">
                  <c:v>18.2</c:v>
                </c:pt>
                <c:pt idx="183">
                  <c:v>18.3</c:v>
                </c:pt>
                <c:pt idx="184">
                  <c:v>18.399999999999999</c:v>
                </c:pt>
                <c:pt idx="185">
                  <c:v>18.5</c:v>
                </c:pt>
                <c:pt idx="186">
                  <c:v>18.600000000000001</c:v>
                </c:pt>
                <c:pt idx="187">
                  <c:v>18.7</c:v>
                </c:pt>
                <c:pt idx="188">
                  <c:v>18.8</c:v>
                </c:pt>
                <c:pt idx="189">
                  <c:v>18.899999999999999</c:v>
                </c:pt>
                <c:pt idx="190">
                  <c:v>19</c:v>
                </c:pt>
                <c:pt idx="191">
                  <c:v>19.100000000000001</c:v>
                </c:pt>
                <c:pt idx="192">
                  <c:v>19.2</c:v>
                </c:pt>
                <c:pt idx="193">
                  <c:v>19.3</c:v>
                </c:pt>
                <c:pt idx="194">
                  <c:v>19.399999999999999</c:v>
                </c:pt>
                <c:pt idx="195">
                  <c:v>19.5</c:v>
                </c:pt>
                <c:pt idx="196">
                  <c:v>19.600000000000001</c:v>
                </c:pt>
                <c:pt idx="197">
                  <c:v>19.7</c:v>
                </c:pt>
                <c:pt idx="198">
                  <c:v>19.8</c:v>
                </c:pt>
                <c:pt idx="199">
                  <c:v>19.899999999999999</c:v>
                </c:pt>
                <c:pt idx="200">
                  <c:v>20</c:v>
                </c:pt>
                <c:pt idx="201">
                  <c:v>20.100000000000001</c:v>
                </c:pt>
                <c:pt idx="202">
                  <c:v>20.2</c:v>
                </c:pt>
                <c:pt idx="203">
                  <c:v>20.3</c:v>
                </c:pt>
                <c:pt idx="204">
                  <c:v>20.399999999999999</c:v>
                </c:pt>
                <c:pt idx="205">
                  <c:v>20.5</c:v>
                </c:pt>
                <c:pt idx="206">
                  <c:v>20.6</c:v>
                </c:pt>
                <c:pt idx="207">
                  <c:v>20.7</c:v>
                </c:pt>
                <c:pt idx="208">
                  <c:v>20.8</c:v>
                </c:pt>
                <c:pt idx="209">
                  <c:v>20.9</c:v>
                </c:pt>
                <c:pt idx="210">
                  <c:v>21</c:v>
                </c:pt>
                <c:pt idx="211">
                  <c:v>21.1</c:v>
                </c:pt>
                <c:pt idx="212">
                  <c:v>21.2</c:v>
                </c:pt>
                <c:pt idx="213">
                  <c:v>21.3</c:v>
                </c:pt>
                <c:pt idx="214">
                  <c:v>21.4</c:v>
                </c:pt>
                <c:pt idx="215">
                  <c:v>21.5</c:v>
                </c:pt>
                <c:pt idx="216">
                  <c:v>21.6</c:v>
                </c:pt>
                <c:pt idx="217">
                  <c:v>21.7</c:v>
                </c:pt>
                <c:pt idx="218">
                  <c:v>21.8</c:v>
                </c:pt>
                <c:pt idx="219">
                  <c:v>21.9</c:v>
                </c:pt>
                <c:pt idx="220">
                  <c:v>22</c:v>
                </c:pt>
                <c:pt idx="221">
                  <c:v>22.1</c:v>
                </c:pt>
                <c:pt idx="222">
                  <c:v>22.2</c:v>
                </c:pt>
                <c:pt idx="223">
                  <c:v>22.3</c:v>
                </c:pt>
                <c:pt idx="224">
                  <c:v>22.4</c:v>
                </c:pt>
                <c:pt idx="225">
                  <c:v>22.5</c:v>
                </c:pt>
                <c:pt idx="226">
                  <c:v>22.6</c:v>
                </c:pt>
                <c:pt idx="227">
                  <c:v>22.7</c:v>
                </c:pt>
                <c:pt idx="228">
                  <c:v>22.8</c:v>
                </c:pt>
                <c:pt idx="229">
                  <c:v>22.9</c:v>
                </c:pt>
                <c:pt idx="230">
                  <c:v>23</c:v>
                </c:pt>
                <c:pt idx="231">
                  <c:v>23.1</c:v>
                </c:pt>
                <c:pt idx="232">
                  <c:v>23.2</c:v>
                </c:pt>
                <c:pt idx="233">
                  <c:v>23.3</c:v>
                </c:pt>
                <c:pt idx="234">
                  <c:v>23.4</c:v>
                </c:pt>
                <c:pt idx="235">
                  <c:v>23.5</c:v>
                </c:pt>
                <c:pt idx="236">
                  <c:v>23.6</c:v>
                </c:pt>
                <c:pt idx="237">
                  <c:v>23.7</c:v>
                </c:pt>
                <c:pt idx="238">
                  <c:v>23.8</c:v>
                </c:pt>
                <c:pt idx="239">
                  <c:v>23.9</c:v>
                </c:pt>
                <c:pt idx="240">
                  <c:v>24</c:v>
                </c:pt>
                <c:pt idx="241">
                  <c:v>24.1</c:v>
                </c:pt>
                <c:pt idx="242">
                  <c:v>24.2</c:v>
                </c:pt>
                <c:pt idx="243">
                  <c:v>24.3</c:v>
                </c:pt>
                <c:pt idx="244">
                  <c:v>24.4</c:v>
                </c:pt>
                <c:pt idx="245">
                  <c:v>24.5</c:v>
                </c:pt>
                <c:pt idx="246">
                  <c:v>24.6</c:v>
                </c:pt>
                <c:pt idx="247">
                  <c:v>24.7</c:v>
                </c:pt>
                <c:pt idx="248">
                  <c:v>24.8</c:v>
                </c:pt>
                <c:pt idx="249">
                  <c:v>24.9</c:v>
                </c:pt>
                <c:pt idx="250">
                  <c:v>25</c:v>
                </c:pt>
                <c:pt idx="251">
                  <c:v>25.1</c:v>
                </c:pt>
                <c:pt idx="252">
                  <c:v>25.2</c:v>
                </c:pt>
                <c:pt idx="253">
                  <c:v>25.3</c:v>
                </c:pt>
                <c:pt idx="254">
                  <c:v>25.4</c:v>
                </c:pt>
                <c:pt idx="255">
                  <c:v>25.5</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30</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32.200000000000003</c:v>
                </c:pt>
                <c:pt idx="323">
                  <c:v>32.299999999999997</c:v>
                </c:pt>
                <c:pt idx="324">
                  <c:v>32.4</c:v>
                </c:pt>
                <c:pt idx="325">
                  <c:v>32.5</c:v>
                </c:pt>
                <c:pt idx="326">
                  <c:v>32.6</c:v>
                </c:pt>
                <c:pt idx="327">
                  <c:v>32.700000000000003</c:v>
                </c:pt>
                <c:pt idx="328">
                  <c:v>32.799999999999997</c:v>
                </c:pt>
                <c:pt idx="329">
                  <c:v>32.9</c:v>
                </c:pt>
                <c:pt idx="330">
                  <c:v>33</c:v>
                </c:pt>
                <c:pt idx="331">
                  <c:v>33.1</c:v>
                </c:pt>
                <c:pt idx="332">
                  <c:v>33.200000000000003</c:v>
                </c:pt>
                <c:pt idx="333">
                  <c:v>33.299999999999997</c:v>
                </c:pt>
                <c:pt idx="334">
                  <c:v>33.4</c:v>
                </c:pt>
                <c:pt idx="335">
                  <c:v>33.5</c:v>
                </c:pt>
                <c:pt idx="336">
                  <c:v>33.6</c:v>
                </c:pt>
                <c:pt idx="337">
                  <c:v>33.700000000000003</c:v>
                </c:pt>
                <c:pt idx="338">
                  <c:v>33.799999999999997</c:v>
                </c:pt>
                <c:pt idx="339">
                  <c:v>33.9</c:v>
                </c:pt>
                <c:pt idx="340">
                  <c:v>34</c:v>
                </c:pt>
                <c:pt idx="341">
                  <c:v>34.1</c:v>
                </c:pt>
                <c:pt idx="342">
                  <c:v>34.200000000000003</c:v>
                </c:pt>
                <c:pt idx="343">
                  <c:v>34.299999999999997</c:v>
                </c:pt>
                <c:pt idx="344">
                  <c:v>34.4</c:v>
                </c:pt>
                <c:pt idx="345">
                  <c:v>34.5</c:v>
                </c:pt>
                <c:pt idx="346">
                  <c:v>34.6</c:v>
                </c:pt>
                <c:pt idx="347">
                  <c:v>34.700000000000003</c:v>
                </c:pt>
                <c:pt idx="348">
                  <c:v>34.799999999999997</c:v>
                </c:pt>
                <c:pt idx="349">
                  <c:v>34.9</c:v>
                </c:pt>
                <c:pt idx="350">
                  <c:v>35</c:v>
                </c:pt>
                <c:pt idx="351">
                  <c:v>35.1</c:v>
                </c:pt>
                <c:pt idx="352">
                  <c:v>35.200000000000003</c:v>
                </c:pt>
                <c:pt idx="353">
                  <c:v>35.299999999999997</c:v>
                </c:pt>
                <c:pt idx="354">
                  <c:v>35.4</c:v>
                </c:pt>
                <c:pt idx="355">
                  <c:v>35.5</c:v>
                </c:pt>
                <c:pt idx="356">
                  <c:v>35.6</c:v>
                </c:pt>
                <c:pt idx="357">
                  <c:v>35.700000000000003</c:v>
                </c:pt>
                <c:pt idx="358">
                  <c:v>35.799999999999997</c:v>
                </c:pt>
                <c:pt idx="359">
                  <c:v>35.9</c:v>
                </c:pt>
                <c:pt idx="360">
                  <c:v>36</c:v>
                </c:pt>
                <c:pt idx="361">
                  <c:v>36.1</c:v>
                </c:pt>
                <c:pt idx="362">
                  <c:v>36.200000000000003</c:v>
                </c:pt>
                <c:pt idx="363">
                  <c:v>36.299999999999997</c:v>
                </c:pt>
                <c:pt idx="364">
                  <c:v>36.4</c:v>
                </c:pt>
                <c:pt idx="365">
                  <c:v>36.5</c:v>
                </c:pt>
                <c:pt idx="366">
                  <c:v>36.6</c:v>
                </c:pt>
                <c:pt idx="367">
                  <c:v>36.700000000000003</c:v>
                </c:pt>
                <c:pt idx="368">
                  <c:v>36.799999999999997</c:v>
                </c:pt>
                <c:pt idx="369">
                  <c:v>36.9</c:v>
                </c:pt>
                <c:pt idx="370">
                  <c:v>37</c:v>
                </c:pt>
                <c:pt idx="371">
                  <c:v>37.1</c:v>
                </c:pt>
                <c:pt idx="372">
                  <c:v>37.200000000000003</c:v>
                </c:pt>
                <c:pt idx="373">
                  <c:v>37.299999999999997</c:v>
                </c:pt>
                <c:pt idx="374">
                  <c:v>37.4</c:v>
                </c:pt>
                <c:pt idx="375">
                  <c:v>37.5</c:v>
                </c:pt>
                <c:pt idx="376">
                  <c:v>37.6</c:v>
                </c:pt>
                <c:pt idx="377">
                  <c:v>37.700000000000003</c:v>
                </c:pt>
                <c:pt idx="378">
                  <c:v>37.799999999999997</c:v>
                </c:pt>
                <c:pt idx="379">
                  <c:v>37.9</c:v>
                </c:pt>
                <c:pt idx="380">
                  <c:v>38</c:v>
                </c:pt>
                <c:pt idx="381">
                  <c:v>38.1</c:v>
                </c:pt>
                <c:pt idx="382">
                  <c:v>38.200000000000003</c:v>
                </c:pt>
                <c:pt idx="383">
                  <c:v>38.299999999999997</c:v>
                </c:pt>
                <c:pt idx="384">
                  <c:v>38.4</c:v>
                </c:pt>
                <c:pt idx="385">
                  <c:v>38.5</c:v>
                </c:pt>
                <c:pt idx="386">
                  <c:v>38.6</c:v>
                </c:pt>
                <c:pt idx="387">
                  <c:v>38.700000000000003</c:v>
                </c:pt>
                <c:pt idx="388">
                  <c:v>38.799999999999997</c:v>
                </c:pt>
                <c:pt idx="389">
                  <c:v>38.9</c:v>
                </c:pt>
                <c:pt idx="390">
                  <c:v>39</c:v>
                </c:pt>
                <c:pt idx="391">
                  <c:v>39.1</c:v>
                </c:pt>
                <c:pt idx="392">
                  <c:v>39.200000000000003</c:v>
                </c:pt>
                <c:pt idx="393">
                  <c:v>39.299999999999997</c:v>
                </c:pt>
                <c:pt idx="394">
                  <c:v>39.4</c:v>
                </c:pt>
                <c:pt idx="395">
                  <c:v>39.5</c:v>
                </c:pt>
                <c:pt idx="396">
                  <c:v>39.6</c:v>
                </c:pt>
                <c:pt idx="397">
                  <c:v>39.700000000000003</c:v>
                </c:pt>
                <c:pt idx="398">
                  <c:v>39.799999999999997</c:v>
                </c:pt>
                <c:pt idx="399">
                  <c:v>39.9</c:v>
                </c:pt>
                <c:pt idx="400">
                  <c:v>40</c:v>
                </c:pt>
                <c:pt idx="401">
                  <c:v>40.1</c:v>
                </c:pt>
                <c:pt idx="402">
                  <c:v>40.200000000000003</c:v>
                </c:pt>
                <c:pt idx="403">
                  <c:v>40.299999999999997</c:v>
                </c:pt>
                <c:pt idx="404">
                  <c:v>40.4</c:v>
                </c:pt>
                <c:pt idx="405">
                  <c:v>40.5</c:v>
                </c:pt>
                <c:pt idx="406">
                  <c:v>40.6</c:v>
                </c:pt>
                <c:pt idx="407">
                  <c:v>40.700000000000003</c:v>
                </c:pt>
                <c:pt idx="408">
                  <c:v>40.799999999999997</c:v>
                </c:pt>
                <c:pt idx="409">
                  <c:v>40.9</c:v>
                </c:pt>
                <c:pt idx="410">
                  <c:v>41</c:v>
                </c:pt>
                <c:pt idx="411">
                  <c:v>41.1</c:v>
                </c:pt>
                <c:pt idx="412">
                  <c:v>41.2</c:v>
                </c:pt>
                <c:pt idx="413">
                  <c:v>41.3</c:v>
                </c:pt>
                <c:pt idx="414">
                  <c:v>41.4</c:v>
                </c:pt>
                <c:pt idx="415">
                  <c:v>41.5</c:v>
                </c:pt>
                <c:pt idx="416">
                  <c:v>41.6</c:v>
                </c:pt>
                <c:pt idx="417">
                  <c:v>41.7</c:v>
                </c:pt>
                <c:pt idx="418">
                  <c:v>41.8</c:v>
                </c:pt>
                <c:pt idx="419">
                  <c:v>41.9</c:v>
                </c:pt>
                <c:pt idx="420">
                  <c:v>42</c:v>
                </c:pt>
                <c:pt idx="421">
                  <c:v>42.1</c:v>
                </c:pt>
                <c:pt idx="422">
                  <c:v>42.2</c:v>
                </c:pt>
                <c:pt idx="423">
                  <c:v>42.3</c:v>
                </c:pt>
                <c:pt idx="424">
                  <c:v>42.4</c:v>
                </c:pt>
                <c:pt idx="425">
                  <c:v>42.5</c:v>
                </c:pt>
                <c:pt idx="426">
                  <c:v>42.6</c:v>
                </c:pt>
                <c:pt idx="427">
                  <c:v>42.7</c:v>
                </c:pt>
                <c:pt idx="428">
                  <c:v>42.8</c:v>
                </c:pt>
                <c:pt idx="429">
                  <c:v>42.9</c:v>
                </c:pt>
                <c:pt idx="430">
                  <c:v>43</c:v>
                </c:pt>
                <c:pt idx="431">
                  <c:v>43.1</c:v>
                </c:pt>
                <c:pt idx="432">
                  <c:v>43.2</c:v>
                </c:pt>
                <c:pt idx="433">
                  <c:v>43.3</c:v>
                </c:pt>
                <c:pt idx="434">
                  <c:v>43.4</c:v>
                </c:pt>
                <c:pt idx="435">
                  <c:v>43.5</c:v>
                </c:pt>
                <c:pt idx="436">
                  <c:v>43.6</c:v>
                </c:pt>
                <c:pt idx="437">
                  <c:v>43.7</c:v>
                </c:pt>
                <c:pt idx="438">
                  <c:v>43.8</c:v>
                </c:pt>
                <c:pt idx="439">
                  <c:v>43.9</c:v>
                </c:pt>
                <c:pt idx="440">
                  <c:v>44</c:v>
                </c:pt>
                <c:pt idx="441">
                  <c:v>44.1</c:v>
                </c:pt>
                <c:pt idx="442">
                  <c:v>44.2</c:v>
                </c:pt>
                <c:pt idx="443">
                  <c:v>44.3</c:v>
                </c:pt>
                <c:pt idx="444">
                  <c:v>44.4</c:v>
                </c:pt>
                <c:pt idx="445">
                  <c:v>44.5</c:v>
                </c:pt>
                <c:pt idx="446">
                  <c:v>44.6</c:v>
                </c:pt>
                <c:pt idx="447">
                  <c:v>44.7</c:v>
                </c:pt>
                <c:pt idx="448">
                  <c:v>44.8</c:v>
                </c:pt>
                <c:pt idx="449">
                  <c:v>44.9</c:v>
                </c:pt>
                <c:pt idx="450">
                  <c:v>45</c:v>
                </c:pt>
                <c:pt idx="451">
                  <c:v>45.1</c:v>
                </c:pt>
                <c:pt idx="452">
                  <c:v>45.2</c:v>
                </c:pt>
                <c:pt idx="453">
                  <c:v>45.3</c:v>
                </c:pt>
                <c:pt idx="454">
                  <c:v>45.4</c:v>
                </c:pt>
                <c:pt idx="455">
                  <c:v>45.5</c:v>
                </c:pt>
                <c:pt idx="456">
                  <c:v>45.6</c:v>
                </c:pt>
                <c:pt idx="457">
                  <c:v>45.7</c:v>
                </c:pt>
                <c:pt idx="458">
                  <c:v>45.8</c:v>
                </c:pt>
                <c:pt idx="459">
                  <c:v>45.9</c:v>
                </c:pt>
                <c:pt idx="460">
                  <c:v>46</c:v>
                </c:pt>
                <c:pt idx="461">
                  <c:v>46.1</c:v>
                </c:pt>
                <c:pt idx="462">
                  <c:v>46.2</c:v>
                </c:pt>
                <c:pt idx="463">
                  <c:v>46.3</c:v>
                </c:pt>
                <c:pt idx="464">
                  <c:v>46.4</c:v>
                </c:pt>
                <c:pt idx="465">
                  <c:v>46.5</c:v>
                </c:pt>
                <c:pt idx="466">
                  <c:v>46.6</c:v>
                </c:pt>
                <c:pt idx="467">
                  <c:v>46.7</c:v>
                </c:pt>
                <c:pt idx="468">
                  <c:v>46.8</c:v>
                </c:pt>
                <c:pt idx="469">
                  <c:v>46.9</c:v>
                </c:pt>
                <c:pt idx="470">
                  <c:v>47</c:v>
                </c:pt>
                <c:pt idx="471">
                  <c:v>47.1</c:v>
                </c:pt>
                <c:pt idx="472">
                  <c:v>47.2</c:v>
                </c:pt>
                <c:pt idx="473">
                  <c:v>47.3</c:v>
                </c:pt>
                <c:pt idx="474">
                  <c:v>47.4</c:v>
                </c:pt>
                <c:pt idx="475">
                  <c:v>47.5</c:v>
                </c:pt>
                <c:pt idx="476">
                  <c:v>47.6</c:v>
                </c:pt>
                <c:pt idx="477">
                  <c:v>47.7</c:v>
                </c:pt>
                <c:pt idx="478">
                  <c:v>47.8</c:v>
                </c:pt>
                <c:pt idx="479">
                  <c:v>47.9</c:v>
                </c:pt>
                <c:pt idx="480">
                  <c:v>48</c:v>
                </c:pt>
                <c:pt idx="481">
                  <c:v>48.1</c:v>
                </c:pt>
                <c:pt idx="482">
                  <c:v>48.2</c:v>
                </c:pt>
                <c:pt idx="483">
                  <c:v>48.3</c:v>
                </c:pt>
                <c:pt idx="484">
                  <c:v>48.4</c:v>
                </c:pt>
                <c:pt idx="485">
                  <c:v>48.5</c:v>
                </c:pt>
                <c:pt idx="486">
                  <c:v>48.6</c:v>
                </c:pt>
                <c:pt idx="487">
                  <c:v>48.7</c:v>
                </c:pt>
                <c:pt idx="488">
                  <c:v>48.8</c:v>
                </c:pt>
                <c:pt idx="489">
                  <c:v>48.9</c:v>
                </c:pt>
                <c:pt idx="490">
                  <c:v>49</c:v>
                </c:pt>
                <c:pt idx="491">
                  <c:v>49.1</c:v>
                </c:pt>
              </c:numCache>
            </c:numRef>
          </c:cat>
          <c:val>
            <c:numRef>
              <c:f>Sayfa1!$J$2:$J$493</c:f>
              <c:numCache>
                <c:formatCode>General</c:formatCode>
                <c:ptCount val="492"/>
                <c:pt idx="0">
                  <c:v>0</c:v>
                </c:pt>
                <c:pt idx="1">
                  <c:v>-11.370430000000001</c:v>
                </c:pt>
                <c:pt idx="2">
                  <c:v>-3.2851000000000017</c:v>
                </c:pt>
                <c:pt idx="3">
                  <c:v>-13.297071000000001</c:v>
                </c:pt>
                <c:pt idx="4">
                  <c:v>-6.3242400000000014</c:v>
                </c:pt>
                <c:pt idx="5">
                  <c:v>-2.693300000000002</c:v>
                </c:pt>
                <c:pt idx="6">
                  <c:v>-10.908040000000002</c:v>
                </c:pt>
                <c:pt idx="7">
                  <c:v>-7.7885200000000019</c:v>
                </c:pt>
                <c:pt idx="8">
                  <c:v>-11.842880000000001</c:v>
                </c:pt>
                <c:pt idx="9">
                  <c:v>-9.7218900000000019</c:v>
                </c:pt>
                <c:pt idx="10">
                  <c:v>-9.1924700000000019</c:v>
                </c:pt>
                <c:pt idx="11">
                  <c:v>-10.291510000000002</c:v>
                </c:pt>
                <c:pt idx="12">
                  <c:v>-5.8718900000000014</c:v>
                </c:pt>
                <c:pt idx="13">
                  <c:v>-10.010050000000001</c:v>
                </c:pt>
                <c:pt idx="14">
                  <c:v>-8.0364700000000013</c:v>
                </c:pt>
                <c:pt idx="15">
                  <c:v>-10.4818</c:v>
                </c:pt>
                <c:pt idx="16">
                  <c:v>-6.2538700000000009</c:v>
                </c:pt>
                <c:pt idx="17">
                  <c:v>-1.8844000000000019</c:v>
                </c:pt>
                <c:pt idx="18">
                  <c:v>-8.8406500000000019</c:v>
                </c:pt>
                <c:pt idx="19">
                  <c:v>-2.3938000000000006</c:v>
                </c:pt>
                <c:pt idx="20">
                  <c:v>-4.6153500000000012</c:v>
                </c:pt>
                <c:pt idx="21">
                  <c:v>-7.1552300000000013</c:v>
                </c:pt>
                <c:pt idx="22">
                  <c:v>1.2284999999999986</c:v>
                </c:pt>
                <c:pt idx="23">
                  <c:v>-9.99329</c:v>
                </c:pt>
                <c:pt idx="24">
                  <c:v>-1.0233000000000008</c:v>
                </c:pt>
                <c:pt idx="25">
                  <c:v>-9.3437000000000019</c:v>
                </c:pt>
                <c:pt idx="26">
                  <c:v>-8.8942600000000009</c:v>
                </c:pt>
                <c:pt idx="27">
                  <c:v>-3.8748200000000002</c:v>
                </c:pt>
                <c:pt idx="28">
                  <c:v>-5.6004700000000014</c:v>
                </c:pt>
                <c:pt idx="29">
                  <c:v>-4.1428800000000008</c:v>
                </c:pt>
                <c:pt idx="30">
                  <c:v>-4.6790100000000008</c:v>
                </c:pt>
                <c:pt idx="31">
                  <c:v>-1.938100000000001</c:v>
                </c:pt>
                <c:pt idx="32">
                  <c:v>-0.34980000000000128</c:v>
                </c:pt>
                <c:pt idx="33">
                  <c:v>-3.4895000000000009</c:v>
                </c:pt>
                <c:pt idx="34">
                  <c:v>-2.1726000000000019</c:v>
                </c:pt>
                <c:pt idx="35">
                  <c:v>4.6154999999999946</c:v>
                </c:pt>
                <c:pt idx="36">
                  <c:v>0.93699999999999972</c:v>
                </c:pt>
                <c:pt idx="37">
                  <c:v>4.5726999999999993</c:v>
                </c:pt>
                <c:pt idx="38">
                  <c:v>-4.9906300000000012</c:v>
                </c:pt>
                <c:pt idx="39">
                  <c:v>5.2428999999999988</c:v>
                </c:pt>
                <c:pt idx="40">
                  <c:v>2.6493000000000002</c:v>
                </c:pt>
                <c:pt idx="41">
                  <c:v>-3.3923000000000014</c:v>
                </c:pt>
                <c:pt idx="42">
                  <c:v>10.4771</c:v>
                </c:pt>
                <c:pt idx="43">
                  <c:v>-4.1763900000000005</c:v>
                </c:pt>
                <c:pt idx="44">
                  <c:v>8.4195999999999973</c:v>
                </c:pt>
                <c:pt idx="45">
                  <c:v>-8.7809000000000008</c:v>
                </c:pt>
                <c:pt idx="46">
                  <c:v>-1.0333000000000008</c:v>
                </c:pt>
                <c:pt idx="47">
                  <c:v>2.4582999999999982</c:v>
                </c:pt>
                <c:pt idx="48">
                  <c:v>1.6908999999999994</c:v>
                </c:pt>
                <c:pt idx="49">
                  <c:v>3.5506999999999982</c:v>
                </c:pt>
                <c:pt idx="50">
                  <c:v>4.8004999999999978</c:v>
                </c:pt>
                <c:pt idx="51">
                  <c:v>2.6961999999999979</c:v>
                </c:pt>
                <c:pt idx="52">
                  <c:v>11.8711</c:v>
                </c:pt>
                <c:pt idx="53">
                  <c:v>-2.9500000000000006</c:v>
                </c:pt>
                <c:pt idx="54">
                  <c:v>11.167399999999999</c:v>
                </c:pt>
                <c:pt idx="55">
                  <c:v>16.435999999999996</c:v>
                </c:pt>
                <c:pt idx="56">
                  <c:v>1.8483999999999992</c:v>
                </c:pt>
                <c:pt idx="57">
                  <c:v>16.733499999999999</c:v>
                </c:pt>
                <c:pt idx="58">
                  <c:v>-1.3249000000000015</c:v>
                </c:pt>
                <c:pt idx="59">
                  <c:v>13.0037</c:v>
                </c:pt>
                <c:pt idx="60">
                  <c:v>7.5147999999999993</c:v>
                </c:pt>
                <c:pt idx="61">
                  <c:v>2.5553999999999975</c:v>
                </c:pt>
                <c:pt idx="62">
                  <c:v>13.084199999999997</c:v>
                </c:pt>
                <c:pt idx="63">
                  <c:v>1.2418999999999991</c:v>
                </c:pt>
                <c:pt idx="64">
                  <c:v>13.563399999999998</c:v>
                </c:pt>
                <c:pt idx="65">
                  <c:v>-4.3785000000000007</c:v>
                </c:pt>
                <c:pt idx="66">
                  <c:v>3.5539999999999985</c:v>
                </c:pt>
                <c:pt idx="67">
                  <c:v>8.8484999999999996</c:v>
                </c:pt>
                <c:pt idx="68">
                  <c:v>5.5242999999999993</c:v>
                </c:pt>
                <c:pt idx="69">
                  <c:v>9.1533999999999978</c:v>
                </c:pt>
                <c:pt idx="70">
                  <c:v>10.235799999999999</c:v>
                </c:pt>
                <c:pt idx="71">
                  <c:v>5.1623999999999981</c:v>
                </c:pt>
                <c:pt idx="72">
                  <c:v>15.0412</c:v>
                </c:pt>
                <c:pt idx="73">
                  <c:v>1.1480999999999983</c:v>
                </c:pt>
                <c:pt idx="74">
                  <c:v>9.4181999999999988</c:v>
                </c:pt>
                <c:pt idx="75">
                  <c:v>11.526099999999996</c:v>
                </c:pt>
                <c:pt idx="76">
                  <c:v>-0.36320000000000185</c:v>
                </c:pt>
                <c:pt idx="77">
                  <c:v>8.0106999999999999</c:v>
                </c:pt>
                <c:pt idx="78">
                  <c:v>-7.0781600000000005</c:v>
                </c:pt>
                <c:pt idx="79">
                  <c:v>1.2418999999999991</c:v>
                </c:pt>
                <c:pt idx="80">
                  <c:v>-2.6451000000000011</c:v>
                </c:pt>
                <c:pt idx="81">
                  <c:v>-1.1875000000000018</c:v>
                </c:pt>
                <c:pt idx="82">
                  <c:v>2.1063999999999989</c:v>
                </c:pt>
                <c:pt idx="83">
                  <c:v>-7.0748100000000012</c:v>
                </c:pt>
                <c:pt idx="84">
                  <c:v>-0.90930000000000166</c:v>
                </c:pt>
                <c:pt idx="85">
                  <c:v>4.9858999999999973</c:v>
                </c:pt>
                <c:pt idx="86">
                  <c:v>0.21319999999999822</c:v>
                </c:pt>
                <c:pt idx="87">
                  <c:v>3.1384999999999987</c:v>
                </c:pt>
                <c:pt idx="88">
                  <c:v>-1.9548000000000003</c:v>
                </c:pt>
                <c:pt idx="89">
                  <c:v>3.1820999999999997</c:v>
                </c:pt>
                <c:pt idx="90">
                  <c:v>0.59179999999999833</c:v>
                </c:pt>
                <c:pt idx="91">
                  <c:v>-4.4913700000000008</c:v>
                </c:pt>
                <c:pt idx="92">
                  <c:v>-0.57090000000000163</c:v>
                </c:pt>
                <c:pt idx="93">
                  <c:v>-8.7535300000000014</c:v>
                </c:pt>
                <c:pt idx="94">
                  <c:v>-2.3938000000000006</c:v>
                </c:pt>
                <c:pt idx="95">
                  <c:v>-11.473699999999999</c:v>
                </c:pt>
                <c:pt idx="96">
                  <c:v>-5.7211000000000016</c:v>
                </c:pt>
                <c:pt idx="97">
                  <c:v>7.1227</c:v>
                </c:pt>
                <c:pt idx="98">
                  <c:v>-2.9735000000000014</c:v>
                </c:pt>
                <c:pt idx="99">
                  <c:v>11.3316</c:v>
                </c:pt>
                <c:pt idx="100">
                  <c:v>11.733699999999997</c:v>
                </c:pt>
                <c:pt idx="101">
                  <c:v>14.417899999999998</c:v>
                </c:pt>
                <c:pt idx="102">
                  <c:v>26.032899999999998</c:v>
                </c:pt>
                <c:pt idx="103">
                  <c:v>21.6294</c:v>
                </c:pt>
                <c:pt idx="104">
                  <c:v>34.152999999999999</c:v>
                </c:pt>
                <c:pt idx="105">
                  <c:v>40.601099999999995</c:v>
                </c:pt>
                <c:pt idx="106">
                  <c:v>34.839999999999996</c:v>
                </c:pt>
                <c:pt idx="107">
                  <c:v>40.480400000000003</c:v>
                </c:pt>
                <c:pt idx="108">
                  <c:v>42.162799999999997</c:v>
                </c:pt>
                <c:pt idx="109">
                  <c:v>48.996499999999997</c:v>
                </c:pt>
                <c:pt idx="110">
                  <c:v>53.008299999999998</c:v>
                </c:pt>
                <c:pt idx="111">
                  <c:v>52.870899999999999</c:v>
                </c:pt>
                <c:pt idx="112">
                  <c:v>64.105699999999999</c:v>
                </c:pt>
                <c:pt idx="113">
                  <c:v>60.261299999999991</c:v>
                </c:pt>
                <c:pt idx="114">
                  <c:v>70.7624</c:v>
                </c:pt>
                <c:pt idx="115">
                  <c:v>76.911799999999999</c:v>
                </c:pt>
                <c:pt idx="116">
                  <c:v>77.744399999999999</c:v>
                </c:pt>
                <c:pt idx="117">
                  <c:v>91.567800000000005</c:v>
                </c:pt>
                <c:pt idx="118">
                  <c:v>80.415900000000008</c:v>
                </c:pt>
                <c:pt idx="119">
                  <c:v>95.221800000000002</c:v>
                </c:pt>
                <c:pt idx="120">
                  <c:v>94.785799999999995</c:v>
                </c:pt>
                <c:pt idx="121">
                  <c:v>93.780799999999999</c:v>
                </c:pt>
                <c:pt idx="122">
                  <c:v>104.7688</c:v>
                </c:pt>
                <c:pt idx="123">
                  <c:v>98.392799999999994</c:v>
                </c:pt>
                <c:pt idx="124">
                  <c:v>108.7418</c:v>
                </c:pt>
                <c:pt idx="125">
                  <c:v>112.09519999999999</c:v>
                </c:pt>
                <c:pt idx="126">
                  <c:v>104.4408</c:v>
                </c:pt>
                <c:pt idx="127">
                  <c:v>108.54379999999999</c:v>
                </c:pt>
                <c:pt idx="128">
                  <c:v>106.20779999999999</c:v>
                </c:pt>
                <c:pt idx="129">
                  <c:v>111.8528</c:v>
                </c:pt>
                <c:pt idx="130">
                  <c:v>109.2278</c:v>
                </c:pt>
                <c:pt idx="131">
                  <c:v>107.29379999999999</c:v>
                </c:pt>
                <c:pt idx="132">
                  <c:v>112.89879999999999</c:v>
                </c:pt>
                <c:pt idx="133">
                  <c:v>105.70779999999999</c:v>
                </c:pt>
                <c:pt idx="134">
                  <c:v>108.75179999999999</c:v>
                </c:pt>
                <c:pt idx="135">
                  <c:v>109.10279999999999</c:v>
                </c:pt>
                <c:pt idx="136">
                  <c:v>101.28279999999999</c:v>
                </c:pt>
                <c:pt idx="137">
                  <c:v>109.57979999999999</c:v>
                </c:pt>
                <c:pt idx="138">
                  <c:v>91.370800000000003</c:v>
                </c:pt>
                <c:pt idx="139">
                  <c:v>101.39679999999998</c:v>
                </c:pt>
                <c:pt idx="140">
                  <c:v>96.120800000000003</c:v>
                </c:pt>
                <c:pt idx="141">
                  <c:v>87.800799999999995</c:v>
                </c:pt>
                <c:pt idx="142">
                  <c:v>94.695800000000006</c:v>
                </c:pt>
                <c:pt idx="143">
                  <c:v>77.747699999999995</c:v>
                </c:pt>
                <c:pt idx="144">
                  <c:v>85.836100000000002</c:v>
                </c:pt>
                <c:pt idx="145">
                  <c:v>66.612899999999996</c:v>
                </c:pt>
                <c:pt idx="146">
                  <c:v>67.330100000000002</c:v>
                </c:pt>
                <c:pt idx="147">
                  <c:v>70.544499999999999</c:v>
                </c:pt>
                <c:pt idx="148">
                  <c:v>59.3429</c:v>
                </c:pt>
                <c:pt idx="149">
                  <c:v>62.520299999999999</c:v>
                </c:pt>
                <c:pt idx="150">
                  <c:v>55.944399999999995</c:v>
                </c:pt>
                <c:pt idx="151">
                  <c:v>48.929499999999997</c:v>
                </c:pt>
                <c:pt idx="152">
                  <c:v>53.259699999999995</c:v>
                </c:pt>
                <c:pt idx="153">
                  <c:v>39.635899999999999</c:v>
                </c:pt>
                <c:pt idx="154">
                  <c:v>42.628699999999995</c:v>
                </c:pt>
                <c:pt idx="155">
                  <c:v>50.201400000000007</c:v>
                </c:pt>
                <c:pt idx="156">
                  <c:v>33.254899999999999</c:v>
                </c:pt>
                <c:pt idx="157">
                  <c:v>41.559599999999996</c:v>
                </c:pt>
                <c:pt idx="158">
                  <c:v>19.796399999999998</c:v>
                </c:pt>
                <c:pt idx="159">
                  <c:v>28.113999999999997</c:v>
                </c:pt>
                <c:pt idx="160">
                  <c:v>19.970599999999994</c:v>
                </c:pt>
                <c:pt idx="161">
                  <c:v>11.257799999999998</c:v>
                </c:pt>
                <c:pt idx="162">
                  <c:v>16.951299999999996</c:v>
                </c:pt>
                <c:pt idx="163">
                  <c:v>3.6142999999999987</c:v>
                </c:pt>
                <c:pt idx="164">
                  <c:v>10.389899999999999</c:v>
                </c:pt>
                <c:pt idx="165">
                  <c:v>-9.2498999999999985</c:v>
                </c:pt>
                <c:pt idx="166">
                  <c:v>-2.6886000000000019</c:v>
                </c:pt>
                <c:pt idx="167">
                  <c:v>2.2638999999999987</c:v>
                </c:pt>
                <c:pt idx="168">
                  <c:v>-6.542040000000001</c:v>
                </c:pt>
                <c:pt idx="169">
                  <c:v>-1.1975000000000016</c:v>
                </c:pt>
                <c:pt idx="170">
                  <c:v>-5.9623600000000012</c:v>
                </c:pt>
                <c:pt idx="171">
                  <c:v>-12.429250000000001</c:v>
                </c:pt>
                <c:pt idx="172">
                  <c:v>-2.9131000000000009</c:v>
                </c:pt>
                <c:pt idx="173">
                  <c:v>-16.188680000000002</c:v>
                </c:pt>
                <c:pt idx="174">
                  <c:v>-9.9463800000000013</c:v>
                </c:pt>
                <c:pt idx="175">
                  <c:v>-6.1453999999999986</c:v>
                </c:pt>
                <c:pt idx="176">
                  <c:v>-13.85328</c:v>
                </c:pt>
                <c:pt idx="177">
                  <c:v>-6.6157600000000008</c:v>
                </c:pt>
                <c:pt idx="178">
                  <c:v>-23.379000000000001</c:v>
                </c:pt>
                <c:pt idx="179">
                  <c:v>-14.272112000000002</c:v>
                </c:pt>
                <c:pt idx="180">
                  <c:v>-18.262699999999999</c:v>
                </c:pt>
                <c:pt idx="181">
                  <c:v>-24.555</c:v>
                </c:pt>
                <c:pt idx="182">
                  <c:v>-16.007740000000002</c:v>
                </c:pt>
                <c:pt idx="183">
                  <c:v>-25.479800000000001</c:v>
                </c:pt>
                <c:pt idx="184">
                  <c:v>-18.393370000000001</c:v>
                </c:pt>
                <c:pt idx="185">
                  <c:v>-23.4313</c:v>
                </c:pt>
                <c:pt idx="186">
                  <c:v>-24.447800000000001</c:v>
                </c:pt>
                <c:pt idx="187">
                  <c:v>-20.762230000000002</c:v>
                </c:pt>
                <c:pt idx="188">
                  <c:v>-21.248060000000002</c:v>
                </c:pt>
                <c:pt idx="189">
                  <c:v>-15.863660000000003</c:v>
                </c:pt>
                <c:pt idx="190">
                  <c:v>-18.373270000000002</c:v>
                </c:pt>
                <c:pt idx="191">
                  <c:v>-19.723559999999999</c:v>
                </c:pt>
                <c:pt idx="192">
                  <c:v>-12.375640000000002</c:v>
                </c:pt>
                <c:pt idx="193">
                  <c:v>-20.531040000000001</c:v>
                </c:pt>
                <c:pt idx="194">
                  <c:v>-15.314160000000001</c:v>
                </c:pt>
                <c:pt idx="195">
                  <c:v>-23.269300000000005</c:v>
                </c:pt>
                <c:pt idx="196">
                  <c:v>-19.271230000000003</c:v>
                </c:pt>
                <c:pt idx="197">
                  <c:v>-12.717405000000001</c:v>
                </c:pt>
                <c:pt idx="198">
                  <c:v>-24.025700000000004</c:v>
                </c:pt>
                <c:pt idx="199">
                  <c:v>-16.604150000000004</c:v>
                </c:pt>
                <c:pt idx="200">
                  <c:v>-20.42717</c:v>
                </c:pt>
                <c:pt idx="201">
                  <c:v>-23.288540000000001</c:v>
                </c:pt>
                <c:pt idx="202">
                  <c:v>-18.048260000000003</c:v>
                </c:pt>
                <c:pt idx="203">
                  <c:v>-26.283899999999999</c:v>
                </c:pt>
                <c:pt idx="204">
                  <c:v>-18.654720000000001</c:v>
                </c:pt>
                <c:pt idx="205">
                  <c:v>-17.756199999999996</c:v>
                </c:pt>
                <c:pt idx="206">
                  <c:v>-27.503500000000003</c:v>
                </c:pt>
                <c:pt idx="207">
                  <c:v>-19.763759999999998</c:v>
                </c:pt>
                <c:pt idx="208">
                  <c:v>-28.475100000000001</c:v>
                </c:pt>
                <c:pt idx="209">
                  <c:v>-19.425350000000002</c:v>
                </c:pt>
                <c:pt idx="210">
                  <c:v>-23.998800000000003</c:v>
                </c:pt>
                <c:pt idx="211">
                  <c:v>-26.123100000000001</c:v>
                </c:pt>
                <c:pt idx="212">
                  <c:v>-22.192920000000001</c:v>
                </c:pt>
                <c:pt idx="213">
                  <c:v>-28.123300000000004</c:v>
                </c:pt>
                <c:pt idx="214">
                  <c:v>-25.2117</c:v>
                </c:pt>
                <c:pt idx="215">
                  <c:v>-31.938100000000006</c:v>
                </c:pt>
                <c:pt idx="216">
                  <c:v>-26.809900000000003</c:v>
                </c:pt>
                <c:pt idx="217">
                  <c:v>-21.01352</c:v>
                </c:pt>
                <c:pt idx="218">
                  <c:v>-31.574200000000001</c:v>
                </c:pt>
                <c:pt idx="219">
                  <c:v>-25.375900000000001</c:v>
                </c:pt>
                <c:pt idx="220">
                  <c:v>-30.244100000000003</c:v>
                </c:pt>
                <c:pt idx="221">
                  <c:v>-33.7654</c:v>
                </c:pt>
                <c:pt idx="222">
                  <c:v>-25.272000000000002</c:v>
                </c:pt>
                <c:pt idx="223">
                  <c:v>-36.308300000000003</c:v>
                </c:pt>
                <c:pt idx="224">
                  <c:v>-29.041300000000003</c:v>
                </c:pt>
                <c:pt idx="225">
                  <c:v>-38.412500000000001</c:v>
                </c:pt>
                <c:pt idx="226">
                  <c:v>-39.856299999999997</c:v>
                </c:pt>
                <c:pt idx="227">
                  <c:v>-30.776800000000001</c:v>
                </c:pt>
                <c:pt idx="228">
                  <c:v>-39.440900000000006</c:v>
                </c:pt>
                <c:pt idx="229">
                  <c:v>-33.175699999999999</c:v>
                </c:pt>
                <c:pt idx="230">
                  <c:v>-36.231299999999997</c:v>
                </c:pt>
                <c:pt idx="231">
                  <c:v>-39.002000000000002</c:v>
                </c:pt>
                <c:pt idx="232">
                  <c:v>-35.876100000000001</c:v>
                </c:pt>
                <c:pt idx="233">
                  <c:v>-37.692000000000007</c:v>
                </c:pt>
                <c:pt idx="234">
                  <c:v>-35.420500000000004</c:v>
                </c:pt>
                <c:pt idx="235">
                  <c:v>-31.0367</c:v>
                </c:pt>
                <c:pt idx="236">
                  <c:v>-36.707000000000001</c:v>
                </c:pt>
                <c:pt idx="237">
                  <c:v>-28.2607</c:v>
                </c:pt>
                <c:pt idx="238">
                  <c:v>-38.710500000000003</c:v>
                </c:pt>
                <c:pt idx="239">
                  <c:v>-30.559100000000004</c:v>
                </c:pt>
                <c:pt idx="240">
                  <c:v>-30.740000000000002</c:v>
                </c:pt>
                <c:pt idx="241">
                  <c:v>-37.454099999999997</c:v>
                </c:pt>
                <c:pt idx="242">
                  <c:v>-26.106300000000001</c:v>
                </c:pt>
                <c:pt idx="243">
                  <c:v>-37.551299999999998</c:v>
                </c:pt>
                <c:pt idx="244">
                  <c:v>-27.017600000000002</c:v>
                </c:pt>
                <c:pt idx="245">
                  <c:v>-39.819400000000002</c:v>
                </c:pt>
                <c:pt idx="246">
                  <c:v>-36.633299999999998</c:v>
                </c:pt>
                <c:pt idx="247">
                  <c:v>-24.122799999999998</c:v>
                </c:pt>
                <c:pt idx="248">
                  <c:v>-35.450600000000001</c:v>
                </c:pt>
                <c:pt idx="249">
                  <c:v>-24.008900000000001</c:v>
                </c:pt>
                <c:pt idx="250">
                  <c:v>-27.423000000000002</c:v>
                </c:pt>
                <c:pt idx="251">
                  <c:v>-29.118400000000001</c:v>
                </c:pt>
                <c:pt idx="252">
                  <c:v>-20.453980000000001</c:v>
                </c:pt>
                <c:pt idx="253">
                  <c:v>-24.632100000000001</c:v>
                </c:pt>
                <c:pt idx="254">
                  <c:v>-18.581010000000003</c:v>
                </c:pt>
                <c:pt idx="255">
                  <c:v>-5.7465999999999982</c:v>
                </c:pt>
                <c:pt idx="256">
                  <c:v>-15.619070000000002</c:v>
                </c:pt>
                <c:pt idx="257">
                  <c:v>-2.5345000000000009</c:v>
                </c:pt>
                <c:pt idx="258">
                  <c:v>-17.676350000000003</c:v>
                </c:pt>
                <c:pt idx="259">
                  <c:v>-5.0408900000000001</c:v>
                </c:pt>
                <c:pt idx="260">
                  <c:v>-6.5051800000000011</c:v>
                </c:pt>
                <c:pt idx="261">
                  <c:v>-7.376380000000001</c:v>
                </c:pt>
                <c:pt idx="262">
                  <c:v>3.2758999999999987</c:v>
                </c:pt>
                <c:pt idx="263">
                  <c:v>-6.7899900000000013</c:v>
                </c:pt>
                <c:pt idx="264">
                  <c:v>4.7200999999999977</c:v>
                </c:pt>
                <c:pt idx="265">
                  <c:v>-10.134400000000001</c:v>
                </c:pt>
                <c:pt idx="266">
                  <c:v>-1.4388000000000005</c:v>
                </c:pt>
                <c:pt idx="267">
                  <c:v>10.041399999999999</c:v>
                </c:pt>
                <c:pt idx="268">
                  <c:v>0.41419999999999851</c:v>
                </c:pt>
                <c:pt idx="269">
                  <c:v>13.888399999999999</c:v>
                </c:pt>
                <c:pt idx="270">
                  <c:v>8.8484999999999996</c:v>
                </c:pt>
                <c:pt idx="271">
                  <c:v>10.044799999999997</c:v>
                </c:pt>
                <c:pt idx="272">
                  <c:v>17.4573</c:v>
                </c:pt>
                <c:pt idx="273">
                  <c:v>15.821999999999999</c:v>
                </c:pt>
                <c:pt idx="274">
                  <c:v>18.965299999999999</c:v>
                </c:pt>
                <c:pt idx="275">
                  <c:v>29.232300000000002</c:v>
                </c:pt>
                <c:pt idx="276">
                  <c:v>20.627399999999998</c:v>
                </c:pt>
                <c:pt idx="277">
                  <c:v>28.794299999999996</c:v>
                </c:pt>
                <c:pt idx="278">
                  <c:v>18.4894</c:v>
                </c:pt>
                <c:pt idx="279">
                  <c:v>26.247399999999995</c:v>
                </c:pt>
                <c:pt idx="280">
                  <c:v>25.650899999999996</c:v>
                </c:pt>
                <c:pt idx="281">
                  <c:v>22.725299999999997</c:v>
                </c:pt>
                <c:pt idx="282">
                  <c:v>31.304399999999998</c:v>
                </c:pt>
                <c:pt idx="283">
                  <c:v>24.474599999999999</c:v>
                </c:pt>
                <c:pt idx="284">
                  <c:v>29.4847</c:v>
                </c:pt>
                <c:pt idx="285">
                  <c:v>31.670800000000003</c:v>
                </c:pt>
                <c:pt idx="286">
                  <c:v>23.764099999999999</c:v>
                </c:pt>
                <c:pt idx="287">
                  <c:v>32.028300000000002</c:v>
                </c:pt>
                <c:pt idx="288">
                  <c:v>23.713899999999995</c:v>
                </c:pt>
                <c:pt idx="289">
                  <c:v>27.758799999999997</c:v>
                </c:pt>
                <c:pt idx="290">
                  <c:v>25.037599999999998</c:v>
                </c:pt>
                <c:pt idx="291">
                  <c:v>23.797599999999996</c:v>
                </c:pt>
                <c:pt idx="292">
                  <c:v>27.855999999999998</c:v>
                </c:pt>
                <c:pt idx="293">
                  <c:v>23.780899999999995</c:v>
                </c:pt>
                <c:pt idx="294">
                  <c:v>26.451799999999995</c:v>
                </c:pt>
                <c:pt idx="295">
                  <c:v>18.715</c:v>
                </c:pt>
                <c:pt idx="296">
                  <c:v>21.247399999999995</c:v>
                </c:pt>
                <c:pt idx="297">
                  <c:v>28.392199999999995</c:v>
                </c:pt>
                <c:pt idx="298">
                  <c:v>17.386899999999994</c:v>
                </c:pt>
                <c:pt idx="299">
                  <c:v>24.474599999999999</c:v>
                </c:pt>
                <c:pt idx="300">
                  <c:v>21.254099999999998</c:v>
                </c:pt>
                <c:pt idx="301">
                  <c:v>17.470699999999994</c:v>
                </c:pt>
                <c:pt idx="302">
                  <c:v>22.175699999999999</c:v>
                </c:pt>
                <c:pt idx="303">
                  <c:v>13.660499999999997</c:v>
                </c:pt>
                <c:pt idx="304">
                  <c:v>18.462599999999995</c:v>
                </c:pt>
                <c:pt idx="305">
                  <c:v>20.6936</c:v>
                </c:pt>
                <c:pt idx="306">
                  <c:v>9.0025999999999993</c:v>
                </c:pt>
                <c:pt idx="307">
                  <c:v>17.132199999999997</c:v>
                </c:pt>
                <c:pt idx="308">
                  <c:v>8.0877999999999997</c:v>
                </c:pt>
                <c:pt idx="309">
                  <c:v>12.929999999999998</c:v>
                </c:pt>
                <c:pt idx="310">
                  <c:v>8.2050999999999981</c:v>
                </c:pt>
                <c:pt idx="311">
                  <c:v>5.8494000000000002</c:v>
                </c:pt>
                <c:pt idx="312">
                  <c:v>7.0288999999999984</c:v>
                </c:pt>
                <c:pt idx="313">
                  <c:v>2.1365999999999974</c:v>
                </c:pt>
                <c:pt idx="314">
                  <c:v>4.0030000000000001</c:v>
                </c:pt>
                <c:pt idx="315">
                  <c:v>5.8019000000000007</c:v>
                </c:pt>
                <c:pt idx="316">
                  <c:v>2.3777999999999979</c:v>
                </c:pt>
                <c:pt idx="317">
                  <c:v>4.2811999999999975</c:v>
                </c:pt>
                <c:pt idx="318">
                  <c:v>-0.6145000000000006</c:v>
                </c:pt>
                <c:pt idx="319">
                  <c:v>0.71249999999999869</c:v>
                </c:pt>
                <c:pt idx="320">
                  <c:v>0.25669999999999876</c:v>
                </c:pt>
                <c:pt idx="321">
                  <c:v>-4.2601600000000008</c:v>
                </c:pt>
                <c:pt idx="322">
                  <c:v>1.5668999999999984</c:v>
                </c:pt>
                <c:pt idx="323">
                  <c:v>-8.9545700000000021</c:v>
                </c:pt>
                <c:pt idx="324">
                  <c:v>-1.3014000000000008</c:v>
                </c:pt>
                <c:pt idx="325">
                  <c:v>-1.8053999999999997</c:v>
                </c:pt>
                <c:pt idx="326">
                  <c:v>-11.628430000000002</c:v>
                </c:pt>
                <c:pt idx="327">
                  <c:v>-4.3573300000000019</c:v>
                </c:pt>
                <c:pt idx="328">
                  <c:v>-12.43595</c:v>
                </c:pt>
                <c:pt idx="329">
                  <c:v>-5.4832000000000001</c:v>
                </c:pt>
                <c:pt idx="330">
                  <c:v>-10.070360000000001</c:v>
                </c:pt>
                <c:pt idx="331">
                  <c:v>-13.106083000000002</c:v>
                </c:pt>
                <c:pt idx="332">
                  <c:v>-7.1418200000000009</c:v>
                </c:pt>
                <c:pt idx="333">
                  <c:v>-11.182790000000001</c:v>
                </c:pt>
                <c:pt idx="334">
                  <c:v>-10.298210000000001</c:v>
                </c:pt>
                <c:pt idx="335">
                  <c:v>-4.587100000000004</c:v>
                </c:pt>
                <c:pt idx="336">
                  <c:v>-10.428890000000001</c:v>
                </c:pt>
                <c:pt idx="337">
                  <c:v>-0.46370000000000033</c:v>
                </c:pt>
                <c:pt idx="338">
                  <c:v>-14.272112000000002</c:v>
                </c:pt>
                <c:pt idx="339">
                  <c:v>-5.2084300000000008</c:v>
                </c:pt>
                <c:pt idx="340">
                  <c:v>-8.6094500000000007</c:v>
                </c:pt>
                <c:pt idx="341">
                  <c:v>-13.645539300000001</c:v>
                </c:pt>
                <c:pt idx="342">
                  <c:v>-3.8078000000000012</c:v>
                </c:pt>
                <c:pt idx="343">
                  <c:v>-12.992160000000002</c:v>
                </c:pt>
                <c:pt idx="344">
                  <c:v>-6.5990000000000011</c:v>
                </c:pt>
                <c:pt idx="345">
                  <c:v>-18.613800000000001</c:v>
                </c:pt>
                <c:pt idx="346">
                  <c:v>-17.076589999999999</c:v>
                </c:pt>
                <c:pt idx="347">
                  <c:v>-4.9303200000000009</c:v>
                </c:pt>
                <c:pt idx="348">
                  <c:v>-16.349510000000002</c:v>
                </c:pt>
                <c:pt idx="349">
                  <c:v>-5.258700000000001</c:v>
                </c:pt>
                <c:pt idx="350">
                  <c:v>-8.4285100000000011</c:v>
                </c:pt>
                <c:pt idx="351">
                  <c:v>-12.563270000000001</c:v>
                </c:pt>
                <c:pt idx="352">
                  <c:v>-5.9489500000000017</c:v>
                </c:pt>
                <c:pt idx="353">
                  <c:v>-10.877880000000001</c:v>
                </c:pt>
                <c:pt idx="354">
                  <c:v>-8.552480000000001</c:v>
                </c:pt>
                <c:pt idx="355">
                  <c:v>2.6180999999999996</c:v>
                </c:pt>
                <c:pt idx="356">
                  <c:v>-8.6161500000000011</c:v>
                </c:pt>
                <c:pt idx="357">
                  <c:v>5.0417999999999976</c:v>
                </c:pt>
                <c:pt idx="358">
                  <c:v>-12.693951000000002</c:v>
                </c:pt>
                <c:pt idx="359">
                  <c:v>0.61529999999999896</c:v>
                </c:pt>
                <c:pt idx="360">
                  <c:v>-5.0610000000000008</c:v>
                </c:pt>
                <c:pt idx="361">
                  <c:v>-10.479150000000001</c:v>
                </c:pt>
                <c:pt idx="362">
                  <c:v>1.7345000000000002</c:v>
                </c:pt>
                <c:pt idx="363">
                  <c:v>-10.767310000000002</c:v>
                </c:pt>
                <c:pt idx="364">
                  <c:v>-2.9466000000000014</c:v>
                </c:pt>
                <c:pt idx="365">
                  <c:v>-18.664099999999998</c:v>
                </c:pt>
                <c:pt idx="366">
                  <c:v>-13.618734000000002</c:v>
                </c:pt>
                <c:pt idx="367">
                  <c:v>-2.5948000000000011</c:v>
                </c:pt>
                <c:pt idx="368">
                  <c:v>-14.305618000000001</c:v>
                </c:pt>
                <c:pt idx="369">
                  <c:v>-3.3253000000000017</c:v>
                </c:pt>
                <c:pt idx="370">
                  <c:v>-5.9020400000000013</c:v>
                </c:pt>
                <c:pt idx="371">
                  <c:v>-13.786267000000002</c:v>
                </c:pt>
                <c:pt idx="372">
                  <c:v>-3.1779000000000006</c:v>
                </c:pt>
                <c:pt idx="373">
                  <c:v>-12.358880000000001</c:v>
                </c:pt>
                <c:pt idx="374">
                  <c:v>-7.9091400000000016</c:v>
                </c:pt>
                <c:pt idx="375">
                  <c:v>-2.5261000000000045</c:v>
                </c:pt>
                <c:pt idx="376">
                  <c:v>-10.201040000000001</c:v>
                </c:pt>
                <c:pt idx="377">
                  <c:v>-2.7758000000000016</c:v>
                </c:pt>
                <c:pt idx="378">
                  <c:v>-14.248657</c:v>
                </c:pt>
                <c:pt idx="379">
                  <c:v>-7.7047500000000007</c:v>
                </c:pt>
                <c:pt idx="380">
                  <c:v>-9.3767600000000026</c:v>
                </c:pt>
                <c:pt idx="381">
                  <c:v>-13.977254000000002</c:v>
                </c:pt>
                <c:pt idx="382">
                  <c:v>-6.8704100000000015</c:v>
                </c:pt>
                <c:pt idx="383">
                  <c:v>-13.5919288</c:v>
                </c:pt>
                <c:pt idx="384">
                  <c:v>-9.792250000000001</c:v>
                </c:pt>
                <c:pt idx="385">
                  <c:v>-13.4712</c:v>
                </c:pt>
                <c:pt idx="386">
                  <c:v>-17.750060000000001</c:v>
                </c:pt>
                <c:pt idx="387">
                  <c:v>-10.774010000000001</c:v>
                </c:pt>
                <c:pt idx="388">
                  <c:v>-18.782039999999999</c:v>
                </c:pt>
                <c:pt idx="389">
                  <c:v>-9.9095300000000002</c:v>
                </c:pt>
                <c:pt idx="390">
                  <c:v>-13.769513600000002</c:v>
                </c:pt>
                <c:pt idx="391">
                  <c:v>-17.03303</c:v>
                </c:pt>
                <c:pt idx="392">
                  <c:v>-10.57967</c:v>
                </c:pt>
                <c:pt idx="393">
                  <c:v>-17.100040000000003</c:v>
                </c:pt>
                <c:pt idx="394">
                  <c:v>-13.806371</c:v>
                </c:pt>
                <c:pt idx="395">
                  <c:v>-19.7575</c:v>
                </c:pt>
                <c:pt idx="396">
                  <c:v>-16.450020000000002</c:v>
                </c:pt>
                <c:pt idx="397">
                  <c:v>-8.2777200000000022</c:v>
                </c:pt>
                <c:pt idx="398">
                  <c:v>-20.276400000000002</c:v>
                </c:pt>
                <c:pt idx="399">
                  <c:v>-12.395740000000002</c:v>
                </c:pt>
                <c:pt idx="400">
                  <c:v>-14.16154</c:v>
                </c:pt>
                <c:pt idx="401">
                  <c:v>-18.44698</c:v>
                </c:pt>
                <c:pt idx="402">
                  <c:v>-11.832830000000001</c:v>
                </c:pt>
                <c:pt idx="403">
                  <c:v>-16.259040000000002</c:v>
                </c:pt>
                <c:pt idx="404">
                  <c:v>-13.039069</c:v>
                </c:pt>
                <c:pt idx="405">
                  <c:v>-9.4710000000000001</c:v>
                </c:pt>
                <c:pt idx="406">
                  <c:v>-18.071719999999999</c:v>
                </c:pt>
                <c:pt idx="407">
                  <c:v>-13.337279000000001</c:v>
                </c:pt>
                <c:pt idx="408">
                  <c:v>-20.22279</c:v>
                </c:pt>
                <c:pt idx="409">
                  <c:v>-12.580030000000001</c:v>
                </c:pt>
                <c:pt idx="410">
                  <c:v>-17.247470000000003</c:v>
                </c:pt>
                <c:pt idx="411">
                  <c:v>-19.174060000000001</c:v>
                </c:pt>
                <c:pt idx="412">
                  <c:v>-10.871180000000001</c:v>
                </c:pt>
                <c:pt idx="413">
                  <c:v>-18.547500000000003</c:v>
                </c:pt>
                <c:pt idx="414">
                  <c:v>-14.004059000000002</c:v>
                </c:pt>
                <c:pt idx="415">
                  <c:v>-17.502300000000002</c:v>
                </c:pt>
                <c:pt idx="416">
                  <c:v>-14.164891000000001</c:v>
                </c:pt>
                <c:pt idx="417">
                  <c:v>-5.3190100000000013</c:v>
                </c:pt>
                <c:pt idx="418">
                  <c:v>-16.82864</c:v>
                </c:pt>
                <c:pt idx="419">
                  <c:v>-6.977640000000001</c:v>
                </c:pt>
                <c:pt idx="420">
                  <c:v>-8.8238900000000005</c:v>
                </c:pt>
                <c:pt idx="421">
                  <c:v>-11.229700000000001</c:v>
                </c:pt>
                <c:pt idx="422">
                  <c:v>-4.4980700000000011</c:v>
                </c:pt>
                <c:pt idx="423">
                  <c:v>-12.613530000000001</c:v>
                </c:pt>
                <c:pt idx="424">
                  <c:v>-4.5818400000000015</c:v>
                </c:pt>
                <c:pt idx="425">
                  <c:v>-14.419400000000001</c:v>
                </c:pt>
                <c:pt idx="426">
                  <c:v>-14.83502</c:v>
                </c:pt>
                <c:pt idx="427">
                  <c:v>-4.9604800000000013</c:v>
                </c:pt>
                <c:pt idx="428">
                  <c:v>-11.889790000000001</c:v>
                </c:pt>
                <c:pt idx="429">
                  <c:v>-4.3472800000000023</c:v>
                </c:pt>
                <c:pt idx="430">
                  <c:v>-6.6961700000000004</c:v>
                </c:pt>
                <c:pt idx="431">
                  <c:v>-8.575940000000001</c:v>
                </c:pt>
                <c:pt idx="432">
                  <c:v>-1.8275000000000008</c:v>
                </c:pt>
                <c:pt idx="433">
                  <c:v>-6.8503100000000012</c:v>
                </c:pt>
                <c:pt idx="434">
                  <c:v>-3.9619400000000011</c:v>
                </c:pt>
                <c:pt idx="435">
                  <c:v>0.43639999999999973</c:v>
                </c:pt>
                <c:pt idx="436">
                  <c:v>-0.3464000000000006</c:v>
                </c:pt>
                <c:pt idx="437">
                  <c:v>6.4759999999999982</c:v>
                </c:pt>
                <c:pt idx="438">
                  <c:v>-3.7709500000000014</c:v>
                </c:pt>
                <c:pt idx="439">
                  <c:v>2.2806999999999982</c:v>
                </c:pt>
                <c:pt idx="440">
                  <c:v>3.802</c:v>
                </c:pt>
                <c:pt idx="441">
                  <c:v>-2.2631000000000006</c:v>
                </c:pt>
                <c:pt idx="442">
                  <c:v>7.5683999999999987</c:v>
                </c:pt>
                <c:pt idx="443">
                  <c:v>-5.0073900000000018</c:v>
                </c:pt>
                <c:pt idx="444">
                  <c:v>9.4315999999999978</c:v>
                </c:pt>
                <c:pt idx="445">
                  <c:v>-5.6382000000000012</c:v>
                </c:pt>
                <c:pt idx="446">
                  <c:v>-5.0543000000000013</c:v>
                </c:pt>
                <c:pt idx="447">
                  <c:v>11.120499999999998</c:v>
                </c:pt>
                <c:pt idx="448">
                  <c:v>-4.6522000000000006</c:v>
                </c:pt>
                <c:pt idx="449">
                  <c:v>9.7766999999999999</c:v>
                </c:pt>
                <c:pt idx="450">
                  <c:v>6.2145999999999981</c:v>
                </c:pt>
                <c:pt idx="451">
                  <c:v>5.1925999999999997</c:v>
                </c:pt>
                <c:pt idx="452">
                  <c:v>11.050099999999999</c:v>
                </c:pt>
                <c:pt idx="453">
                  <c:v>6.2547999999999977</c:v>
                </c:pt>
                <c:pt idx="454">
                  <c:v>7.6018999999999979</c:v>
                </c:pt>
                <c:pt idx="455">
                  <c:v>18.212300000000003</c:v>
                </c:pt>
                <c:pt idx="456">
                  <c:v>8.6607999999999983</c:v>
                </c:pt>
                <c:pt idx="457">
                  <c:v>20.231999999999999</c:v>
                </c:pt>
                <c:pt idx="458">
                  <c:v>4.3816999999999977</c:v>
                </c:pt>
                <c:pt idx="459">
                  <c:v>14.960699999999999</c:v>
                </c:pt>
                <c:pt idx="460">
                  <c:v>15.054599999999999</c:v>
                </c:pt>
                <c:pt idx="461">
                  <c:v>6.2850000000000001</c:v>
                </c:pt>
                <c:pt idx="462">
                  <c:v>16.803799999999995</c:v>
                </c:pt>
                <c:pt idx="463">
                  <c:v>3.101599999999999</c:v>
                </c:pt>
                <c:pt idx="464">
                  <c:v>17.671799999999994</c:v>
                </c:pt>
                <c:pt idx="465">
                  <c:v>-0.44849999999999918</c:v>
                </c:pt>
                <c:pt idx="466">
                  <c:v>-0.40670000000000067</c:v>
                </c:pt>
                <c:pt idx="467">
                  <c:v>17.487499999999997</c:v>
                </c:pt>
                <c:pt idx="468">
                  <c:v>1.879999999999887E-2</c:v>
                </c:pt>
                <c:pt idx="469">
                  <c:v>14.481499999999999</c:v>
                </c:pt>
                <c:pt idx="470">
                  <c:v>9.0092999999999996</c:v>
                </c:pt>
                <c:pt idx="471">
                  <c:v>5.4606999999999983</c:v>
                </c:pt>
                <c:pt idx="472">
                  <c:v>12.614999999999998</c:v>
                </c:pt>
                <c:pt idx="473">
                  <c:v>7.4209999999999976</c:v>
                </c:pt>
                <c:pt idx="474">
                  <c:v>9.434899999999999</c:v>
                </c:pt>
                <c:pt idx="475">
                  <c:v>18.399900000000006</c:v>
                </c:pt>
                <c:pt idx="476">
                  <c:v>9.2539999999999978</c:v>
                </c:pt>
                <c:pt idx="477">
                  <c:v>15.992900000000001</c:v>
                </c:pt>
                <c:pt idx="478">
                  <c:v>4.1872999999999978</c:v>
                </c:pt>
                <c:pt idx="479">
                  <c:v>9.7532999999999994</c:v>
                </c:pt>
                <c:pt idx="480">
                  <c:v>8.6440999999999999</c:v>
                </c:pt>
                <c:pt idx="481">
                  <c:v>4.2744999999999997</c:v>
                </c:pt>
                <c:pt idx="482">
                  <c:v>8.2486999999999995</c:v>
                </c:pt>
                <c:pt idx="483">
                  <c:v>-0.47040000000000148</c:v>
                </c:pt>
                <c:pt idx="484">
                  <c:v>8.5536000000000012</c:v>
                </c:pt>
                <c:pt idx="485">
                  <c:v>7.5122400000000003</c:v>
                </c:pt>
                <c:pt idx="486">
                  <c:v>-2.8059000000000012</c:v>
                </c:pt>
                <c:pt idx="487">
                  <c:v>6.1341999999999981</c:v>
                </c:pt>
                <c:pt idx="488">
                  <c:v>-5.3089600000000017</c:v>
                </c:pt>
                <c:pt idx="489">
                  <c:v>3.8990999999999998</c:v>
                </c:pt>
                <c:pt idx="490">
                  <c:v>-1.5393000000000006</c:v>
                </c:pt>
                <c:pt idx="491">
                  <c:v>-3.2549000000000015</c:v>
                </c:pt>
              </c:numCache>
            </c:numRef>
          </c:val>
          <c:smooth val="0"/>
        </c:ser>
        <c:ser>
          <c:idx val="1"/>
          <c:order val="1"/>
          <c:tx>
            <c:strRef>
              <c:f>Sayfa1!$K$1</c:f>
              <c:strCache>
                <c:ptCount val="1"/>
                <c:pt idx="0">
                  <c:v>Strain 2 UC</c:v>
                </c:pt>
              </c:strCache>
            </c:strRef>
          </c:tx>
          <c:spPr>
            <a:ln w="3175"/>
          </c:spPr>
          <c:marker>
            <c:symbol val="none"/>
          </c:marker>
          <c:cat>
            <c:numRef>
              <c:f>Sayfa1!$A$2:$A$493</c:f>
              <c:numCache>
                <c:formatCode>General</c:formatCode>
                <c:ptCount val="492"/>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8.1999999999999993</c:v>
                </c:pt>
                <c:pt idx="83">
                  <c:v>8.3000000000000007</c:v>
                </c:pt>
                <c:pt idx="84">
                  <c:v>8.4</c:v>
                </c:pt>
                <c:pt idx="85">
                  <c:v>8.5</c:v>
                </c:pt>
                <c:pt idx="86">
                  <c:v>8.6</c:v>
                </c:pt>
                <c:pt idx="87">
                  <c:v>8.6999999999999993</c:v>
                </c:pt>
                <c:pt idx="88">
                  <c:v>8.8000000000000007</c:v>
                </c:pt>
                <c:pt idx="89">
                  <c:v>8.9</c:v>
                </c:pt>
                <c:pt idx="90">
                  <c:v>9</c:v>
                </c:pt>
                <c:pt idx="91">
                  <c:v>9.1</c:v>
                </c:pt>
                <c:pt idx="92">
                  <c:v>9.1999999999999993</c:v>
                </c:pt>
                <c:pt idx="93">
                  <c:v>9.3000000000000007</c:v>
                </c:pt>
                <c:pt idx="94">
                  <c:v>9.4</c:v>
                </c:pt>
                <c:pt idx="95">
                  <c:v>9.5</c:v>
                </c:pt>
                <c:pt idx="96">
                  <c:v>9.6</c:v>
                </c:pt>
                <c:pt idx="97">
                  <c:v>9.6999999999999993</c:v>
                </c:pt>
                <c:pt idx="98">
                  <c:v>9.8000000000000007</c:v>
                </c:pt>
                <c:pt idx="99">
                  <c:v>9.9</c:v>
                </c:pt>
                <c:pt idx="100">
                  <c:v>10</c:v>
                </c:pt>
                <c:pt idx="101">
                  <c:v>10.1</c:v>
                </c:pt>
                <c:pt idx="102">
                  <c:v>10.199999999999999</c:v>
                </c:pt>
                <c:pt idx="103">
                  <c:v>10.3</c:v>
                </c:pt>
                <c:pt idx="104">
                  <c:v>10.4</c:v>
                </c:pt>
                <c:pt idx="105">
                  <c:v>10.5</c:v>
                </c:pt>
                <c:pt idx="106">
                  <c:v>10.6</c:v>
                </c:pt>
                <c:pt idx="107">
                  <c:v>10.7</c:v>
                </c:pt>
                <c:pt idx="108">
                  <c:v>10.8</c:v>
                </c:pt>
                <c:pt idx="109">
                  <c:v>10.9</c:v>
                </c:pt>
                <c:pt idx="110">
                  <c:v>11</c:v>
                </c:pt>
                <c:pt idx="111">
                  <c:v>11.1</c:v>
                </c:pt>
                <c:pt idx="112">
                  <c:v>11.2</c:v>
                </c:pt>
                <c:pt idx="113">
                  <c:v>11.3</c:v>
                </c:pt>
                <c:pt idx="114">
                  <c:v>11.4</c:v>
                </c:pt>
                <c:pt idx="115">
                  <c:v>11.5</c:v>
                </c:pt>
                <c:pt idx="116">
                  <c:v>11.6</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16.100000000000001</c:v>
                </c:pt>
                <c:pt idx="162">
                  <c:v>16.2</c:v>
                </c:pt>
                <c:pt idx="163">
                  <c:v>16.3</c:v>
                </c:pt>
                <c:pt idx="164">
                  <c:v>16.399999999999999</c:v>
                </c:pt>
                <c:pt idx="165">
                  <c:v>16.5</c:v>
                </c:pt>
                <c:pt idx="166">
                  <c:v>16.600000000000001</c:v>
                </c:pt>
                <c:pt idx="167">
                  <c:v>16.7</c:v>
                </c:pt>
                <c:pt idx="168">
                  <c:v>16.8</c:v>
                </c:pt>
                <c:pt idx="169">
                  <c:v>16.899999999999999</c:v>
                </c:pt>
                <c:pt idx="170">
                  <c:v>17</c:v>
                </c:pt>
                <c:pt idx="171">
                  <c:v>17.100000000000001</c:v>
                </c:pt>
                <c:pt idx="172">
                  <c:v>17.2</c:v>
                </c:pt>
                <c:pt idx="173">
                  <c:v>17.3</c:v>
                </c:pt>
                <c:pt idx="174">
                  <c:v>17.399999999999999</c:v>
                </c:pt>
                <c:pt idx="175">
                  <c:v>17.5</c:v>
                </c:pt>
                <c:pt idx="176">
                  <c:v>17.600000000000001</c:v>
                </c:pt>
                <c:pt idx="177">
                  <c:v>17.7</c:v>
                </c:pt>
                <c:pt idx="178">
                  <c:v>17.8</c:v>
                </c:pt>
                <c:pt idx="179">
                  <c:v>17.899999999999999</c:v>
                </c:pt>
                <c:pt idx="180">
                  <c:v>18</c:v>
                </c:pt>
                <c:pt idx="181">
                  <c:v>18.100000000000001</c:v>
                </c:pt>
                <c:pt idx="182">
                  <c:v>18.2</c:v>
                </c:pt>
                <c:pt idx="183">
                  <c:v>18.3</c:v>
                </c:pt>
                <c:pt idx="184">
                  <c:v>18.399999999999999</c:v>
                </c:pt>
                <c:pt idx="185">
                  <c:v>18.5</c:v>
                </c:pt>
                <c:pt idx="186">
                  <c:v>18.600000000000001</c:v>
                </c:pt>
                <c:pt idx="187">
                  <c:v>18.7</c:v>
                </c:pt>
                <c:pt idx="188">
                  <c:v>18.8</c:v>
                </c:pt>
                <c:pt idx="189">
                  <c:v>18.899999999999999</c:v>
                </c:pt>
                <c:pt idx="190">
                  <c:v>19</c:v>
                </c:pt>
                <c:pt idx="191">
                  <c:v>19.100000000000001</c:v>
                </c:pt>
                <c:pt idx="192">
                  <c:v>19.2</c:v>
                </c:pt>
                <c:pt idx="193">
                  <c:v>19.3</c:v>
                </c:pt>
                <c:pt idx="194">
                  <c:v>19.399999999999999</c:v>
                </c:pt>
                <c:pt idx="195">
                  <c:v>19.5</c:v>
                </c:pt>
                <c:pt idx="196">
                  <c:v>19.600000000000001</c:v>
                </c:pt>
                <c:pt idx="197">
                  <c:v>19.7</c:v>
                </c:pt>
                <c:pt idx="198">
                  <c:v>19.8</c:v>
                </c:pt>
                <c:pt idx="199">
                  <c:v>19.899999999999999</c:v>
                </c:pt>
                <c:pt idx="200">
                  <c:v>20</c:v>
                </c:pt>
                <c:pt idx="201">
                  <c:v>20.100000000000001</c:v>
                </c:pt>
                <c:pt idx="202">
                  <c:v>20.2</c:v>
                </c:pt>
                <c:pt idx="203">
                  <c:v>20.3</c:v>
                </c:pt>
                <c:pt idx="204">
                  <c:v>20.399999999999999</c:v>
                </c:pt>
                <c:pt idx="205">
                  <c:v>20.5</c:v>
                </c:pt>
                <c:pt idx="206">
                  <c:v>20.6</c:v>
                </c:pt>
                <c:pt idx="207">
                  <c:v>20.7</c:v>
                </c:pt>
                <c:pt idx="208">
                  <c:v>20.8</c:v>
                </c:pt>
                <c:pt idx="209">
                  <c:v>20.9</c:v>
                </c:pt>
                <c:pt idx="210">
                  <c:v>21</c:v>
                </c:pt>
                <c:pt idx="211">
                  <c:v>21.1</c:v>
                </c:pt>
                <c:pt idx="212">
                  <c:v>21.2</c:v>
                </c:pt>
                <c:pt idx="213">
                  <c:v>21.3</c:v>
                </c:pt>
                <c:pt idx="214">
                  <c:v>21.4</c:v>
                </c:pt>
                <c:pt idx="215">
                  <c:v>21.5</c:v>
                </c:pt>
                <c:pt idx="216">
                  <c:v>21.6</c:v>
                </c:pt>
                <c:pt idx="217">
                  <c:v>21.7</c:v>
                </c:pt>
                <c:pt idx="218">
                  <c:v>21.8</c:v>
                </c:pt>
                <c:pt idx="219">
                  <c:v>21.9</c:v>
                </c:pt>
                <c:pt idx="220">
                  <c:v>22</c:v>
                </c:pt>
                <c:pt idx="221">
                  <c:v>22.1</c:v>
                </c:pt>
                <c:pt idx="222">
                  <c:v>22.2</c:v>
                </c:pt>
                <c:pt idx="223">
                  <c:v>22.3</c:v>
                </c:pt>
                <c:pt idx="224">
                  <c:v>22.4</c:v>
                </c:pt>
                <c:pt idx="225">
                  <c:v>22.5</c:v>
                </c:pt>
                <c:pt idx="226">
                  <c:v>22.6</c:v>
                </c:pt>
                <c:pt idx="227">
                  <c:v>22.7</c:v>
                </c:pt>
                <c:pt idx="228">
                  <c:v>22.8</c:v>
                </c:pt>
                <c:pt idx="229">
                  <c:v>22.9</c:v>
                </c:pt>
                <c:pt idx="230">
                  <c:v>23</c:v>
                </c:pt>
                <c:pt idx="231">
                  <c:v>23.1</c:v>
                </c:pt>
                <c:pt idx="232">
                  <c:v>23.2</c:v>
                </c:pt>
                <c:pt idx="233">
                  <c:v>23.3</c:v>
                </c:pt>
                <c:pt idx="234">
                  <c:v>23.4</c:v>
                </c:pt>
                <c:pt idx="235">
                  <c:v>23.5</c:v>
                </c:pt>
                <c:pt idx="236">
                  <c:v>23.6</c:v>
                </c:pt>
                <c:pt idx="237">
                  <c:v>23.7</c:v>
                </c:pt>
                <c:pt idx="238">
                  <c:v>23.8</c:v>
                </c:pt>
                <c:pt idx="239">
                  <c:v>23.9</c:v>
                </c:pt>
                <c:pt idx="240">
                  <c:v>24</c:v>
                </c:pt>
                <c:pt idx="241">
                  <c:v>24.1</c:v>
                </c:pt>
                <c:pt idx="242">
                  <c:v>24.2</c:v>
                </c:pt>
                <c:pt idx="243">
                  <c:v>24.3</c:v>
                </c:pt>
                <c:pt idx="244">
                  <c:v>24.4</c:v>
                </c:pt>
                <c:pt idx="245">
                  <c:v>24.5</c:v>
                </c:pt>
                <c:pt idx="246">
                  <c:v>24.6</c:v>
                </c:pt>
                <c:pt idx="247">
                  <c:v>24.7</c:v>
                </c:pt>
                <c:pt idx="248">
                  <c:v>24.8</c:v>
                </c:pt>
                <c:pt idx="249">
                  <c:v>24.9</c:v>
                </c:pt>
                <c:pt idx="250">
                  <c:v>25</c:v>
                </c:pt>
                <c:pt idx="251">
                  <c:v>25.1</c:v>
                </c:pt>
                <c:pt idx="252">
                  <c:v>25.2</c:v>
                </c:pt>
                <c:pt idx="253">
                  <c:v>25.3</c:v>
                </c:pt>
                <c:pt idx="254">
                  <c:v>25.4</c:v>
                </c:pt>
                <c:pt idx="255">
                  <c:v>25.5</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30</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32.200000000000003</c:v>
                </c:pt>
                <c:pt idx="323">
                  <c:v>32.299999999999997</c:v>
                </c:pt>
                <c:pt idx="324">
                  <c:v>32.4</c:v>
                </c:pt>
                <c:pt idx="325">
                  <c:v>32.5</c:v>
                </c:pt>
                <c:pt idx="326">
                  <c:v>32.6</c:v>
                </c:pt>
                <c:pt idx="327">
                  <c:v>32.700000000000003</c:v>
                </c:pt>
                <c:pt idx="328">
                  <c:v>32.799999999999997</c:v>
                </c:pt>
                <c:pt idx="329">
                  <c:v>32.9</c:v>
                </c:pt>
                <c:pt idx="330">
                  <c:v>33</c:v>
                </c:pt>
                <c:pt idx="331">
                  <c:v>33.1</c:v>
                </c:pt>
                <c:pt idx="332">
                  <c:v>33.200000000000003</c:v>
                </c:pt>
                <c:pt idx="333">
                  <c:v>33.299999999999997</c:v>
                </c:pt>
                <c:pt idx="334">
                  <c:v>33.4</c:v>
                </c:pt>
                <c:pt idx="335">
                  <c:v>33.5</c:v>
                </c:pt>
                <c:pt idx="336">
                  <c:v>33.6</c:v>
                </c:pt>
                <c:pt idx="337">
                  <c:v>33.700000000000003</c:v>
                </c:pt>
                <c:pt idx="338">
                  <c:v>33.799999999999997</c:v>
                </c:pt>
                <c:pt idx="339">
                  <c:v>33.9</c:v>
                </c:pt>
                <c:pt idx="340">
                  <c:v>34</c:v>
                </c:pt>
                <c:pt idx="341">
                  <c:v>34.1</c:v>
                </c:pt>
                <c:pt idx="342">
                  <c:v>34.200000000000003</c:v>
                </c:pt>
                <c:pt idx="343">
                  <c:v>34.299999999999997</c:v>
                </c:pt>
                <c:pt idx="344">
                  <c:v>34.4</c:v>
                </c:pt>
                <c:pt idx="345">
                  <c:v>34.5</c:v>
                </c:pt>
                <c:pt idx="346">
                  <c:v>34.6</c:v>
                </c:pt>
                <c:pt idx="347">
                  <c:v>34.700000000000003</c:v>
                </c:pt>
                <c:pt idx="348">
                  <c:v>34.799999999999997</c:v>
                </c:pt>
                <c:pt idx="349">
                  <c:v>34.9</c:v>
                </c:pt>
                <c:pt idx="350">
                  <c:v>35</c:v>
                </c:pt>
                <c:pt idx="351">
                  <c:v>35.1</c:v>
                </c:pt>
                <c:pt idx="352">
                  <c:v>35.200000000000003</c:v>
                </c:pt>
                <c:pt idx="353">
                  <c:v>35.299999999999997</c:v>
                </c:pt>
                <c:pt idx="354">
                  <c:v>35.4</c:v>
                </c:pt>
                <c:pt idx="355">
                  <c:v>35.5</c:v>
                </c:pt>
                <c:pt idx="356">
                  <c:v>35.6</c:v>
                </c:pt>
                <c:pt idx="357">
                  <c:v>35.700000000000003</c:v>
                </c:pt>
                <c:pt idx="358">
                  <c:v>35.799999999999997</c:v>
                </c:pt>
                <c:pt idx="359">
                  <c:v>35.9</c:v>
                </c:pt>
                <c:pt idx="360">
                  <c:v>36</c:v>
                </c:pt>
                <c:pt idx="361">
                  <c:v>36.1</c:v>
                </c:pt>
                <c:pt idx="362">
                  <c:v>36.200000000000003</c:v>
                </c:pt>
                <c:pt idx="363">
                  <c:v>36.299999999999997</c:v>
                </c:pt>
                <c:pt idx="364">
                  <c:v>36.4</c:v>
                </c:pt>
                <c:pt idx="365">
                  <c:v>36.5</c:v>
                </c:pt>
                <c:pt idx="366">
                  <c:v>36.6</c:v>
                </c:pt>
                <c:pt idx="367">
                  <c:v>36.700000000000003</c:v>
                </c:pt>
                <c:pt idx="368">
                  <c:v>36.799999999999997</c:v>
                </c:pt>
                <c:pt idx="369">
                  <c:v>36.9</c:v>
                </c:pt>
                <c:pt idx="370">
                  <c:v>37</c:v>
                </c:pt>
                <c:pt idx="371">
                  <c:v>37.1</c:v>
                </c:pt>
                <c:pt idx="372">
                  <c:v>37.200000000000003</c:v>
                </c:pt>
                <c:pt idx="373">
                  <c:v>37.299999999999997</c:v>
                </c:pt>
                <c:pt idx="374">
                  <c:v>37.4</c:v>
                </c:pt>
                <c:pt idx="375">
                  <c:v>37.5</c:v>
                </c:pt>
                <c:pt idx="376">
                  <c:v>37.6</c:v>
                </c:pt>
                <c:pt idx="377">
                  <c:v>37.700000000000003</c:v>
                </c:pt>
                <c:pt idx="378">
                  <c:v>37.799999999999997</c:v>
                </c:pt>
                <c:pt idx="379">
                  <c:v>37.9</c:v>
                </c:pt>
                <c:pt idx="380">
                  <c:v>38</c:v>
                </c:pt>
                <c:pt idx="381">
                  <c:v>38.1</c:v>
                </c:pt>
                <c:pt idx="382">
                  <c:v>38.200000000000003</c:v>
                </c:pt>
                <c:pt idx="383">
                  <c:v>38.299999999999997</c:v>
                </c:pt>
                <c:pt idx="384">
                  <c:v>38.4</c:v>
                </c:pt>
                <c:pt idx="385">
                  <c:v>38.5</c:v>
                </c:pt>
                <c:pt idx="386">
                  <c:v>38.6</c:v>
                </c:pt>
                <c:pt idx="387">
                  <c:v>38.700000000000003</c:v>
                </c:pt>
                <c:pt idx="388">
                  <c:v>38.799999999999997</c:v>
                </c:pt>
                <c:pt idx="389">
                  <c:v>38.9</c:v>
                </c:pt>
                <c:pt idx="390">
                  <c:v>39</c:v>
                </c:pt>
                <c:pt idx="391">
                  <c:v>39.1</c:v>
                </c:pt>
                <c:pt idx="392">
                  <c:v>39.200000000000003</c:v>
                </c:pt>
                <c:pt idx="393">
                  <c:v>39.299999999999997</c:v>
                </c:pt>
                <c:pt idx="394">
                  <c:v>39.4</c:v>
                </c:pt>
                <c:pt idx="395">
                  <c:v>39.5</c:v>
                </c:pt>
                <c:pt idx="396">
                  <c:v>39.6</c:v>
                </c:pt>
                <c:pt idx="397">
                  <c:v>39.700000000000003</c:v>
                </c:pt>
                <c:pt idx="398">
                  <c:v>39.799999999999997</c:v>
                </c:pt>
                <c:pt idx="399">
                  <c:v>39.9</c:v>
                </c:pt>
                <c:pt idx="400">
                  <c:v>40</c:v>
                </c:pt>
                <c:pt idx="401">
                  <c:v>40.1</c:v>
                </c:pt>
                <c:pt idx="402">
                  <c:v>40.200000000000003</c:v>
                </c:pt>
                <c:pt idx="403">
                  <c:v>40.299999999999997</c:v>
                </c:pt>
                <c:pt idx="404">
                  <c:v>40.4</c:v>
                </c:pt>
                <c:pt idx="405">
                  <c:v>40.5</c:v>
                </c:pt>
                <c:pt idx="406">
                  <c:v>40.6</c:v>
                </c:pt>
                <c:pt idx="407">
                  <c:v>40.700000000000003</c:v>
                </c:pt>
                <c:pt idx="408">
                  <c:v>40.799999999999997</c:v>
                </c:pt>
                <c:pt idx="409">
                  <c:v>40.9</c:v>
                </c:pt>
                <c:pt idx="410">
                  <c:v>41</c:v>
                </c:pt>
                <c:pt idx="411">
                  <c:v>41.1</c:v>
                </c:pt>
                <c:pt idx="412">
                  <c:v>41.2</c:v>
                </c:pt>
                <c:pt idx="413">
                  <c:v>41.3</c:v>
                </c:pt>
                <c:pt idx="414">
                  <c:v>41.4</c:v>
                </c:pt>
                <c:pt idx="415">
                  <c:v>41.5</c:v>
                </c:pt>
                <c:pt idx="416">
                  <c:v>41.6</c:v>
                </c:pt>
                <c:pt idx="417">
                  <c:v>41.7</c:v>
                </c:pt>
                <c:pt idx="418">
                  <c:v>41.8</c:v>
                </c:pt>
                <c:pt idx="419">
                  <c:v>41.9</c:v>
                </c:pt>
                <c:pt idx="420">
                  <c:v>42</c:v>
                </c:pt>
                <c:pt idx="421">
                  <c:v>42.1</c:v>
                </c:pt>
                <c:pt idx="422">
                  <c:v>42.2</c:v>
                </c:pt>
                <c:pt idx="423">
                  <c:v>42.3</c:v>
                </c:pt>
                <c:pt idx="424">
                  <c:v>42.4</c:v>
                </c:pt>
                <c:pt idx="425">
                  <c:v>42.5</c:v>
                </c:pt>
                <c:pt idx="426">
                  <c:v>42.6</c:v>
                </c:pt>
                <c:pt idx="427">
                  <c:v>42.7</c:v>
                </c:pt>
                <c:pt idx="428">
                  <c:v>42.8</c:v>
                </c:pt>
                <c:pt idx="429">
                  <c:v>42.9</c:v>
                </c:pt>
                <c:pt idx="430">
                  <c:v>43</c:v>
                </c:pt>
                <c:pt idx="431">
                  <c:v>43.1</c:v>
                </c:pt>
                <c:pt idx="432">
                  <c:v>43.2</c:v>
                </c:pt>
                <c:pt idx="433">
                  <c:v>43.3</c:v>
                </c:pt>
                <c:pt idx="434">
                  <c:v>43.4</c:v>
                </c:pt>
                <c:pt idx="435">
                  <c:v>43.5</c:v>
                </c:pt>
                <c:pt idx="436">
                  <c:v>43.6</c:v>
                </c:pt>
                <c:pt idx="437">
                  <c:v>43.7</c:v>
                </c:pt>
                <c:pt idx="438">
                  <c:v>43.8</c:v>
                </c:pt>
                <c:pt idx="439">
                  <c:v>43.9</c:v>
                </c:pt>
                <c:pt idx="440">
                  <c:v>44</c:v>
                </c:pt>
                <c:pt idx="441">
                  <c:v>44.1</c:v>
                </c:pt>
                <c:pt idx="442">
                  <c:v>44.2</c:v>
                </c:pt>
                <c:pt idx="443">
                  <c:v>44.3</c:v>
                </c:pt>
                <c:pt idx="444">
                  <c:v>44.4</c:v>
                </c:pt>
                <c:pt idx="445">
                  <c:v>44.5</c:v>
                </c:pt>
                <c:pt idx="446">
                  <c:v>44.6</c:v>
                </c:pt>
                <c:pt idx="447">
                  <c:v>44.7</c:v>
                </c:pt>
                <c:pt idx="448">
                  <c:v>44.8</c:v>
                </c:pt>
                <c:pt idx="449">
                  <c:v>44.9</c:v>
                </c:pt>
                <c:pt idx="450">
                  <c:v>45</c:v>
                </c:pt>
                <c:pt idx="451">
                  <c:v>45.1</c:v>
                </c:pt>
                <c:pt idx="452">
                  <c:v>45.2</c:v>
                </c:pt>
                <c:pt idx="453">
                  <c:v>45.3</c:v>
                </c:pt>
                <c:pt idx="454">
                  <c:v>45.4</c:v>
                </c:pt>
                <c:pt idx="455">
                  <c:v>45.5</c:v>
                </c:pt>
                <c:pt idx="456">
                  <c:v>45.6</c:v>
                </c:pt>
                <c:pt idx="457">
                  <c:v>45.7</c:v>
                </c:pt>
                <c:pt idx="458">
                  <c:v>45.8</c:v>
                </c:pt>
                <c:pt idx="459">
                  <c:v>45.9</c:v>
                </c:pt>
                <c:pt idx="460">
                  <c:v>46</c:v>
                </c:pt>
                <c:pt idx="461">
                  <c:v>46.1</c:v>
                </c:pt>
                <c:pt idx="462">
                  <c:v>46.2</c:v>
                </c:pt>
                <c:pt idx="463">
                  <c:v>46.3</c:v>
                </c:pt>
                <c:pt idx="464">
                  <c:v>46.4</c:v>
                </c:pt>
                <c:pt idx="465">
                  <c:v>46.5</c:v>
                </c:pt>
                <c:pt idx="466">
                  <c:v>46.6</c:v>
                </c:pt>
                <c:pt idx="467">
                  <c:v>46.7</c:v>
                </c:pt>
                <c:pt idx="468">
                  <c:v>46.8</c:v>
                </c:pt>
                <c:pt idx="469">
                  <c:v>46.9</c:v>
                </c:pt>
                <c:pt idx="470">
                  <c:v>47</c:v>
                </c:pt>
                <c:pt idx="471">
                  <c:v>47.1</c:v>
                </c:pt>
                <c:pt idx="472">
                  <c:v>47.2</c:v>
                </c:pt>
                <c:pt idx="473">
                  <c:v>47.3</c:v>
                </c:pt>
                <c:pt idx="474">
                  <c:v>47.4</c:v>
                </c:pt>
                <c:pt idx="475">
                  <c:v>47.5</c:v>
                </c:pt>
                <c:pt idx="476">
                  <c:v>47.6</c:v>
                </c:pt>
                <c:pt idx="477">
                  <c:v>47.7</c:v>
                </c:pt>
                <c:pt idx="478">
                  <c:v>47.8</c:v>
                </c:pt>
                <c:pt idx="479">
                  <c:v>47.9</c:v>
                </c:pt>
                <c:pt idx="480">
                  <c:v>48</c:v>
                </c:pt>
                <c:pt idx="481">
                  <c:v>48.1</c:v>
                </c:pt>
                <c:pt idx="482">
                  <c:v>48.2</c:v>
                </c:pt>
                <c:pt idx="483">
                  <c:v>48.3</c:v>
                </c:pt>
                <c:pt idx="484">
                  <c:v>48.4</c:v>
                </c:pt>
                <c:pt idx="485">
                  <c:v>48.5</c:v>
                </c:pt>
                <c:pt idx="486">
                  <c:v>48.6</c:v>
                </c:pt>
                <c:pt idx="487">
                  <c:v>48.7</c:v>
                </c:pt>
                <c:pt idx="488">
                  <c:v>48.8</c:v>
                </c:pt>
                <c:pt idx="489">
                  <c:v>48.9</c:v>
                </c:pt>
                <c:pt idx="490">
                  <c:v>49</c:v>
                </c:pt>
                <c:pt idx="491">
                  <c:v>49.1</c:v>
                </c:pt>
              </c:numCache>
            </c:numRef>
          </c:cat>
          <c:val>
            <c:numRef>
              <c:f>Sayfa1!$K$2:$K$493</c:f>
              <c:numCache>
                <c:formatCode>General</c:formatCode>
                <c:ptCount val="492"/>
                <c:pt idx="0">
                  <c:v>0</c:v>
                </c:pt>
                <c:pt idx="1">
                  <c:v>-7.2024299999999988</c:v>
                </c:pt>
                <c:pt idx="2">
                  <c:v>-10.37663</c:v>
                </c:pt>
                <c:pt idx="3">
                  <c:v>-6.2880299999999991</c:v>
                </c:pt>
                <c:pt idx="4">
                  <c:v>-7.5642300000000011</c:v>
                </c:pt>
                <c:pt idx="5">
                  <c:v>-5.5116299999999994</c:v>
                </c:pt>
                <c:pt idx="6">
                  <c:v>-6.5312300000000008</c:v>
                </c:pt>
                <c:pt idx="7">
                  <c:v>-5.5016299999999996</c:v>
                </c:pt>
                <c:pt idx="8">
                  <c:v>-3.5755299999999997</c:v>
                </c:pt>
                <c:pt idx="9">
                  <c:v>-6.6145300000000002</c:v>
                </c:pt>
                <c:pt idx="10">
                  <c:v>-4.9317299999999999</c:v>
                </c:pt>
                <c:pt idx="11">
                  <c:v>-11.160430000000005</c:v>
                </c:pt>
                <c:pt idx="12">
                  <c:v>-1.7961099999999994</c:v>
                </c:pt>
                <c:pt idx="13">
                  <c:v>0.62648000000000015</c:v>
                </c:pt>
                <c:pt idx="14">
                  <c:v>-7.7475299999999985</c:v>
                </c:pt>
                <c:pt idx="15">
                  <c:v>-0.1232900000000003</c:v>
                </c:pt>
                <c:pt idx="16">
                  <c:v>-1.9127399999999997</c:v>
                </c:pt>
                <c:pt idx="17">
                  <c:v>-7.8808299999999996</c:v>
                </c:pt>
                <c:pt idx="18">
                  <c:v>2.9991099999999999</c:v>
                </c:pt>
                <c:pt idx="19">
                  <c:v>-9.7601300000000002</c:v>
                </c:pt>
                <c:pt idx="20">
                  <c:v>3.0324299999999997</c:v>
                </c:pt>
                <c:pt idx="21">
                  <c:v>-3.2295299999999982</c:v>
                </c:pt>
                <c:pt idx="22">
                  <c:v>-8.690529999999999</c:v>
                </c:pt>
                <c:pt idx="23">
                  <c:v>-3.0457100000000001</c:v>
                </c:pt>
                <c:pt idx="24">
                  <c:v>-5.3883299999999998</c:v>
                </c:pt>
                <c:pt idx="25">
                  <c:v>-2.4425699999999999</c:v>
                </c:pt>
                <c:pt idx="26">
                  <c:v>-1.8394299999999992</c:v>
                </c:pt>
                <c:pt idx="27">
                  <c:v>-2.7524699999999998</c:v>
                </c:pt>
                <c:pt idx="28">
                  <c:v>5.5317099999999995</c:v>
                </c:pt>
                <c:pt idx="29">
                  <c:v>-8.5639299999999992</c:v>
                </c:pt>
                <c:pt idx="30">
                  <c:v>4.0821300000000003</c:v>
                </c:pt>
                <c:pt idx="31">
                  <c:v>10.824369999999995</c:v>
                </c:pt>
                <c:pt idx="32">
                  <c:v>-2.04603</c:v>
                </c:pt>
                <c:pt idx="33">
                  <c:v>9.7239000000000004</c:v>
                </c:pt>
                <c:pt idx="34">
                  <c:v>-4.4519299999999999</c:v>
                </c:pt>
                <c:pt idx="35">
                  <c:v>8.1009999999999991</c:v>
                </c:pt>
                <c:pt idx="36">
                  <c:v>2.9491200000000002</c:v>
                </c:pt>
                <c:pt idx="37">
                  <c:v>-0.37987999999999983</c:v>
                </c:pt>
                <c:pt idx="38">
                  <c:v>8.4742300000000004</c:v>
                </c:pt>
                <c:pt idx="39">
                  <c:v>-2.8291200000000001</c:v>
                </c:pt>
                <c:pt idx="40">
                  <c:v>9.4039800000000007</c:v>
                </c:pt>
                <c:pt idx="41">
                  <c:v>-4.6435299999999984</c:v>
                </c:pt>
                <c:pt idx="42">
                  <c:v>0.62648000000000015</c:v>
                </c:pt>
                <c:pt idx="43">
                  <c:v>6.9346540000000001</c:v>
                </c:pt>
                <c:pt idx="44">
                  <c:v>5.4150800000000006</c:v>
                </c:pt>
                <c:pt idx="45">
                  <c:v>11.57342</c:v>
                </c:pt>
                <c:pt idx="46">
                  <c:v>15.91568</c:v>
                </c:pt>
                <c:pt idx="47">
                  <c:v>16.462209999999999</c:v>
                </c:pt>
                <c:pt idx="48">
                  <c:v>26.650069999999999</c:v>
                </c:pt>
                <c:pt idx="49">
                  <c:v>19.45157</c:v>
                </c:pt>
                <c:pt idx="50">
                  <c:v>30.995870000000004</c:v>
                </c:pt>
                <c:pt idx="51">
                  <c:v>40.468969999999999</c:v>
                </c:pt>
                <c:pt idx="52">
                  <c:v>39.06127</c:v>
                </c:pt>
                <c:pt idx="53">
                  <c:v>50.716569999999997</c:v>
                </c:pt>
                <c:pt idx="54">
                  <c:v>39.771169999999998</c:v>
                </c:pt>
                <c:pt idx="55">
                  <c:v>49.466670000000001</c:v>
                </c:pt>
                <c:pt idx="56">
                  <c:v>49.27337</c:v>
                </c:pt>
                <c:pt idx="57">
                  <c:v>51.32987</c:v>
                </c:pt>
                <c:pt idx="58">
                  <c:v>60.795870000000001</c:v>
                </c:pt>
                <c:pt idx="59">
                  <c:v>55.15287</c:v>
                </c:pt>
                <c:pt idx="60">
                  <c:v>62.119170000000004</c:v>
                </c:pt>
                <c:pt idx="61">
                  <c:v>69.681169999999995</c:v>
                </c:pt>
                <c:pt idx="62">
                  <c:v>65.79907</c:v>
                </c:pt>
                <c:pt idx="63">
                  <c:v>75.905569999999997</c:v>
                </c:pt>
                <c:pt idx="64">
                  <c:v>77.165669999999992</c:v>
                </c:pt>
                <c:pt idx="65">
                  <c:v>86.369370000000004</c:v>
                </c:pt>
                <c:pt idx="66">
                  <c:v>90.376269999999991</c:v>
                </c:pt>
                <c:pt idx="67">
                  <c:v>92.876469999999998</c:v>
                </c:pt>
                <c:pt idx="68">
                  <c:v>102.03737</c:v>
                </c:pt>
                <c:pt idx="69">
                  <c:v>98.100269999999995</c:v>
                </c:pt>
                <c:pt idx="70">
                  <c:v>104.62777</c:v>
                </c:pt>
                <c:pt idx="71">
                  <c:v>98.595469999999992</c:v>
                </c:pt>
                <c:pt idx="72">
                  <c:v>105.14447</c:v>
                </c:pt>
                <c:pt idx="73">
                  <c:v>112.55547</c:v>
                </c:pt>
                <c:pt idx="74">
                  <c:v>98.850369999999984</c:v>
                </c:pt>
                <c:pt idx="75">
                  <c:v>105.99127</c:v>
                </c:pt>
                <c:pt idx="76">
                  <c:v>102.90417000000001</c:v>
                </c:pt>
                <c:pt idx="77">
                  <c:v>98.783670000000001</c:v>
                </c:pt>
                <c:pt idx="78">
                  <c:v>103.27087</c:v>
                </c:pt>
                <c:pt idx="79">
                  <c:v>93.539869999999993</c:v>
                </c:pt>
                <c:pt idx="80">
                  <c:v>98.146969999999996</c:v>
                </c:pt>
                <c:pt idx="81">
                  <c:v>99.71226999999999</c:v>
                </c:pt>
                <c:pt idx="82">
                  <c:v>86.375969999999995</c:v>
                </c:pt>
                <c:pt idx="83">
                  <c:v>88.919470000000004</c:v>
                </c:pt>
                <c:pt idx="84">
                  <c:v>84.56586999999999</c:v>
                </c:pt>
                <c:pt idx="85">
                  <c:v>88.499470000000002</c:v>
                </c:pt>
                <c:pt idx="86">
                  <c:v>87.412769999999995</c:v>
                </c:pt>
                <c:pt idx="87">
                  <c:v>82.612469999999988</c:v>
                </c:pt>
                <c:pt idx="88">
                  <c:v>86.712670000000003</c:v>
                </c:pt>
                <c:pt idx="89">
                  <c:v>77.702269999999999</c:v>
                </c:pt>
                <c:pt idx="90">
                  <c:v>80.712369999999993</c:v>
                </c:pt>
                <c:pt idx="91">
                  <c:v>78.06447</c:v>
                </c:pt>
                <c:pt idx="92">
                  <c:v>76.035569999999993</c:v>
                </c:pt>
                <c:pt idx="93">
                  <c:v>79.969070000000002</c:v>
                </c:pt>
                <c:pt idx="94">
                  <c:v>63.962369999999993</c:v>
                </c:pt>
                <c:pt idx="95">
                  <c:v>69.642269999999996</c:v>
                </c:pt>
                <c:pt idx="96">
                  <c:v>64.055769999999995</c:v>
                </c:pt>
                <c:pt idx="97">
                  <c:v>58.092670000000005</c:v>
                </c:pt>
                <c:pt idx="98">
                  <c:v>62.469169999999998</c:v>
                </c:pt>
                <c:pt idx="99">
                  <c:v>49.503370000000004</c:v>
                </c:pt>
                <c:pt idx="100">
                  <c:v>56.236170000000001</c:v>
                </c:pt>
                <c:pt idx="101">
                  <c:v>55.113669999999999</c:v>
                </c:pt>
                <c:pt idx="102">
                  <c:v>44.467270000000006</c:v>
                </c:pt>
                <c:pt idx="103">
                  <c:v>45.770470000000003</c:v>
                </c:pt>
                <c:pt idx="104">
                  <c:v>41.214370000000002</c:v>
                </c:pt>
                <c:pt idx="105">
                  <c:v>44.557270000000003</c:v>
                </c:pt>
                <c:pt idx="106">
                  <c:v>41.507669999999997</c:v>
                </c:pt>
                <c:pt idx="107">
                  <c:v>39.571170000000002</c:v>
                </c:pt>
                <c:pt idx="108">
                  <c:v>44.680570000000003</c:v>
                </c:pt>
                <c:pt idx="109">
                  <c:v>39.944470000000003</c:v>
                </c:pt>
                <c:pt idx="110">
                  <c:v>42.927470000000007</c:v>
                </c:pt>
                <c:pt idx="111">
                  <c:v>42.448970000000003</c:v>
                </c:pt>
                <c:pt idx="112">
                  <c:v>40.104469999999999</c:v>
                </c:pt>
                <c:pt idx="113">
                  <c:v>50.409970000000008</c:v>
                </c:pt>
                <c:pt idx="114">
                  <c:v>36.055070000000001</c:v>
                </c:pt>
                <c:pt idx="115">
                  <c:v>47.686870000000006</c:v>
                </c:pt>
                <c:pt idx="116">
                  <c:v>45.33717</c:v>
                </c:pt>
                <c:pt idx="117">
                  <c:v>39.321270000000005</c:v>
                </c:pt>
                <c:pt idx="118">
                  <c:v>49.666670000000003</c:v>
                </c:pt>
                <c:pt idx="119">
                  <c:v>36.478370000000005</c:v>
                </c:pt>
                <c:pt idx="120">
                  <c:v>49.999969999999998</c:v>
                </c:pt>
                <c:pt idx="121">
                  <c:v>37.461176000000002</c:v>
                </c:pt>
                <c:pt idx="122">
                  <c:v>38.161369999999998</c:v>
                </c:pt>
                <c:pt idx="123">
                  <c:v>48.610170000000004</c:v>
                </c:pt>
                <c:pt idx="124">
                  <c:v>41.830870000000004</c:v>
                </c:pt>
                <c:pt idx="125">
                  <c:v>48.206870000000002</c:v>
                </c:pt>
                <c:pt idx="126">
                  <c:v>45.990370000000006</c:v>
                </c:pt>
                <c:pt idx="127">
                  <c:v>42.344170000000005</c:v>
                </c:pt>
                <c:pt idx="128">
                  <c:v>51.299870000000006</c:v>
                </c:pt>
                <c:pt idx="129">
                  <c:v>42.670770000000005</c:v>
                </c:pt>
                <c:pt idx="130">
                  <c:v>49.336770000000001</c:v>
                </c:pt>
                <c:pt idx="131">
                  <c:v>57.162670000000006</c:v>
                </c:pt>
                <c:pt idx="132">
                  <c:v>48.950070000000004</c:v>
                </c:pt>
                <c:pt idx="133">
                  <c:v>63.309070000000006</c:v>
                </c:pt>
                <c:pt idx="134">
                  <c:v>45.733770000000007</c:v>
                </c:pt>
                <c:pt idx="135">
                  <c:v>58.316070000000003</c:v>
                </c:pt>
                <c:pt idx="136">
                  <c:v>53.746369999999999</c:v>
                </c:pt>
                <c:pt idx="137">
                  <c:v>49.266770000000008</c:v>
                </c:pt>
                <c:pt idx="138">
                  <c:v>60.425870000000003</c:v>
                </c:pt>
                <c:pt idx="139">
                  <c:v>47.41357</c:v>
                </c:pt>
                <c:pt idx="140">
                  <c:v>56.839469999999999</c:v>
                </c:pt>
                <c:pt idx="141">
                  <c:v>42.153269999999999</c:v>
                </c:pt>
                <c:pt idx="142">
                  <c:v>45.610470000000007</c:v>
                </c:pt>
                <c:pt idx="143">
                  <c:v>49.436670000000007</c:v>
                </c:pt>
                <c:pt idx="144">
                  <c:v>42.250870000000006</c:v>
                </c:pt>
                <c:pt idx="145">
                  <c:v>47.253570000000003</c:v>
                </c:pt>
                <c:pt idx="146">
                  <c:v>42.874070000000003</c:v>
                </c:pt>
                <c:pt idx="147">
                  <c:v>35.955069999999999</c:v>
                </c:pt>
                <c:pt idx="148">
                  <c:v>45.257170000000002</c:v>
                </c:pt>
                <c:pt idx="149">
                  <c:v>34.535269999999997</c:v>
                </c:pt>
                <c:pt idx="150">
                  <c:v>38.481370000000005</c:v>
                </c:pt>
                <c:pt idx="151">
                  <c:v>40.265570000000004</c:v>
                </c:pt>
                <c:pt idx="152">
                  <c:v>36.534970000000001</c:v>
                </c:pt>
                <c:pt idx="153">
                  <c:v>44.513870000000004</c:v>
                </c:pt>
                <c:pt idx="154">
                  <c:v>29.486170000000001</c:v>
                </c:pt>
                <c:pt idx="155">
                  <c:v>36.50497</c:v>
                </c:pt>
                <c:pt idx="156">
                  <c:v>35.761769999999999</c:v>
                </c:pt>
                <c:pt idx="157">
                  <c:v>30.04937</c:v>
                </c:pt>
                <c:pt idx="158">
                  <c:v>35.238570000000003</c:v>
                </c:pt>
                <c:pt idx="159">
                  <c:v>26.456769999999999</c:v>
                </c:pt>
                <c:pt idx="160">
                  <c:v>29.536169999999998</c:v>
                </c:pt>
                <c:pt idx="161">
                  <c:v>25.22147</c:v>
                </c:pt>
                <c:pt idx="162">
                  <c:v>18.48507</c:v>
                </c:pt>
                <c:pt idx="163">
                  <c:v>20.234669999999998</c:v>
                </c:pt>
                <c:pt idx="164">
                  <c:v>15.35914</c:v>
                </c:pt>
                <c:pt idx="165">
                  <c:v>17.611970000000003</c:v>
                </c:pt>
                <c:pt idx="166">
                  <c:v>12.989730000000002</c:v>
                </c:pt>
                <c:pt idx="167">
                  <c:v>10.2471</c:v>
                </c:pt>
                <c:pt idx="168">
                  <c:v>14.376049999999999</c:v>
                </c:pt>
                <c:pt idx="169">
                  <c:v>7.0013019999999999</c:v>
                </c:pt>
                <c:pt idx="170">
                  <c:v>11.31015</c:v>
                </c:pt>
                <c:pt idx="171">
                  <c:v>2.1990699999999994</c:v>
                </c:pt>
                <c:pt idx="172">
                  <c:v>8.2176399999999994</c:v>
                </c:pt>
                <c:pt idx="173">
                  <c:v>17.112069999999999</c:v>
                </c:pt>
                <c:pt idx="174">
                  <c:v>6.8346809999999998</c:v>
                </c:pt>
                <c:pt idx="175">
                  <c:v>15.149189999999999</c:v>
                </c:pt>
                <c:pt idx="176">
                  <c:v>14.1661</c:v>
                </c:pt>
                <c:pt idx="177">
                  <c:v>9.9371800000000015</c:v>
                </c:pt>
                <c:pt idx="178">
                  <c:v>17.531969999999998</c:v>
                </c:pt>
                <c:pt idx="179">
                  <c:v>9.1540500000000016</c:v>
                </c:pt>
                <c:pt idx="180">
                  <c:v>15.51577</c:v>
                </c:pt>
                <c:pt idx="181">
                  <c:v>19.123569999999997</c:v>
                </c:pt>
                <c:pt idx="182">
                  <c:v>7.4045250000000005</c:v>
                </c:pt>
                <c:pt idx="183">
                  <c:v>13.799520000000001</c:v>
                </c:pt>
                <c:pt idx="184">
                  <c:v>3.9321700000000006</c:v>
                </c:pt>
                <c:pt idx="185">
                  <c:v>10.333740000000001</c:v>
                </c:pt>
                <c:pt idx="186">
                  <c:v>7.2712279999999998</c:v>
                </c:pt>
                <c:pt idx="187">
                  <c:v>5.8149660000000001</c:v>
                </c:pt>
                <c:pt idx="188">
                  <c:v>7.9110499999999995</c:v>
                </c:pt>
                <c:pt idx="189">
                  <c:v>4.8119199999999998</c:v>
                </c:pt>
                <c:pt idx="190">
                  <c:v>7.3978599999999997</c:v>
                </c:pt>
                <c:pt idx="191">
                  <c:v>1.2458699999999998</c:v>
                </c:pt>
                <c:pt idx="192">
                  <c:v>9.3173399999999997</c:v>
                </c:pt>
                <c:pt idx="193">
                  <c:v>15.542430000000001</c:v>
                </c:pt>
                <c:pt idx="194">
                  <c:v>7.401192</c:v>
                </c:pt>
                <c:pt idx="195">
                  <c:v>13.999470000000001</c:v>
                </c:pt>
                <c:pt idx="196">
                  <c:v>12.943069999999999</c:v>
                </c:pt>
                <c:pt idx="197">
                  <c:v>10.157119999999999</c:v>
                </c:pt>
                <c:pt idx="198">
                  <c:v>18.954969999999999</c:v>
                </c:pt>
                <c:pt idx="199">
                  <c:v>10.966909999999999</c:v>
                </c:pt>
                <c:pt idx="200">
                  <c:v>17.795269999999999</c:v>
                </c:pt>
                <c:pt idx="201">
                  <c:v>12.91587</c:v>
                </c:pt>
                <c:pt idx="202">
                  <c:v>10.193779999999999</c:v>
                </c:pt>
                <c:pt idx="203">
                  <c:v>17.988569999999999</c:v>
                </c:pt>
                <c:pt idx="204">
                  <c:v>12.696470000000001</c:v>
                </c:pt>
                <c:pt idx="205">
                  <c:v>20.731270000000002</c:v>
                </c:pt>
                <c:pt idx="206">
                  <c:v>19.744769999999999</c:v>
                </c:pt>
                <c:pt idx="207">
                  <c:v>17.621970000000001</c:v>
                </c:pt>
                <c:pt idx="208">
                  <c:v>19.978069999999999</c:v>
                </c:pt>
                <c:pt idx="209">
                  <c:v>19.461570000000002</c:v>
                </c:pt>
                <c:pt idx="210">
                  <c:v>21.471070000000001</c:v>
                </c:pt>
                <c:pt idx="211">
                  <c:v>24.962869999999995</c:v>
                </c:pt>
                <c:pt idx="212">
                  <c:v>22.187569999999997</c:v>
                </c:pt>
                <c:pt idx="213">
                  <c:v>29.722770000000001</c:v>
                </c:pt>
                <c:pt idx="214">
                  <c:v>19.30827</c:v>
                </c:pt>
                <c:pt idx="215">
                  <c:v>26.316769999999998</c:v>
                </c:pt>
                <c:pt idx="216">
                  <c:v>26.646669999999997</c:v>
                </c:pt>
                <c:pt idx="217">
                  <c:v>20.434670000000001</c:v>
                </c:pt>
                <c:pt idx="218">
                  <c:v>32.135670000000005</c:v>
                </c:pt>
                <c:pt idx="219">
                  <c:v>19.408169999999998</c:v>
                </c:pt>
                <c:pt idx="220">
                  <c:v>30.682570000000002</c:v>
                </c:pt>
                <c:pt idx="221">
                  <c:v>19.88327</c:v>
                </c:pt>
                <c:pt idx="222">
                  <c:v>19.628170000000001</c:v>
                </c:pt>
                <c:pt idx="223">
                  <c:v>31.719070000000006</c:v>
                </c:pt>
                <c:pt idx="224">
                  <c:v>21.087869999999999</c:v>
                </c:pt>
                <c:pt idx="225">
                  <c:v>30.35267</c:v>
                </c:pt>
                <c:pt idx="226">
                  <c:v>26.856669999999998</c:v>
                </c:pt>
                <c:pt idx="227">
                  <c:v>24.833670000000001</c:v>
                </c:pt>
                <c:pt idx="228">
                  <c:v>33.185569999999998</c:v>
                </c:pt>
                <c:pt idx="229">
                  <c:v>25.750170000000001</c:v>
                </c:pt>
                <c:pt idx="230">
                  <c:v>29.489470000000001</c:v>
                </c:pt>
                <c:pt idx="231">
                  <c:v>37.722270000000002</c:v>
                </c:pt>
                <c:pt idx="232">
                  <c:v>27.836469999999998</c:v>
                </c:pt>
                <c:pt idx="233">
                  <c:v>35.718469999999996</c:v>
                </c:pt>
                <c:pt idx="234">
                  <c:v>21.041169999999997</c:v>
                </c:pt>
                <c:pt idx="235">
                  <c:v>31.565770000000001</c:v>
                </c:pt>
                <c:pt idx="236">
                  <c:v>26.036770000000001</c:v>
                </c:pt>
                <c:pt idx="237">
                  <c:v>22.01427</c:v>
                </c:pt>
                <c:pt idx="238">
                  <c:v>30.79927</c:v>
                </c:pt>
                <c:pt idx="239">
                  <c:v>19.838070000000002</c:v>
                </c:pt>
                <c:pt idx="240">
                  <c:v>28.629670000000001</c:v>
                </c:pt>
                <c:pt idx="241">
                  <c:v>13.035769999999999</c:v>
                </c:pt>
                <c:pt idx="242">
                  <c:v>17.078770000000002</c:v>
                </c:pt>
                <c:pt idx="243">
                  <c:v>27.686469999999996</c:v>
                </c:pt>
                <c:pt idx="244">
                  <c:v>15.305820000000001</c:v>
                </c:pt>
                <c:pt idx="245">
                  <c:v>26.36337</c:v>
                </c:pt>
                <c:pt idx="246">
                  <c:v>20.83127</c:v>
                </c:pt>
                <c:pt idx="247">
                  <c:v>19.824770000000001</c:v>
                </c:pt>
                <c:pt idx="248">
                  <c:v>24.903669999999998</c:v>
                </c:pt>
                <c:pt idx="249">
                  <c:v>23.08737</c:v>
                </c:pt>
                <c:pt idx="250">
                  <c:v>24.52047</c:v>
                </c:pt>
                <c:pt idx="251">
                  <c:v>30.392569999999996</c:v>
                </c:pt>
                <c:pt idx="252">
                  <c:v>23.180769999999999</c:v>
                </c:pt>
                <c:pt idx="253">
                  <c:v>28.709669999999999</c:v>
                </c:pt>
                <c:pt idx="254">
                  <c:v>17.928570000000001</c:v>
                </c:pt>
                <c:pt idx="255">
                  <c:v>24.10717</c:v>
                </c:pt>
                <c:pt idx="256">
                  <c:v>21.58107</c:v>
                </c:pt>
                <c:pt idx="257">
                  <c:v>19.748169999999998</c:v>
                </c:pt>
                <c:pt idx="258">
                  <c:v>26.566669999999998</c:v>
                </c:pt>
                <c:pt idx="259">
                  <c:v>19.394870000000001</c:v>
                </c:pt>
                <c:pt idx="260">
                  <c:v>23.237369999999999</c:v>
                </c:pt>
                <c:pt idx="261">
                  <c:v>26.064570000000003</c:v>
                </c:pt>
                <c:pt idx="262">
                  <c:v>16.32225</c:v>
                </c:pt>
                <c:pt idx="263">
                  <c:v>22.667470000000002</c:v>
                </c:pt>
                <c:pt idx="264">
                  <c:v>17.085369999999998</c:v>
                </c:pt>
                <c:pt idx="265">
                  <c:v>22.700869999999998</c:v>
                </c:pt>
                <c:pt idx="266">
                  <c:v>20.47467</c:v>
                </c:pt>
                <c:pt idx="267">
                  <c:v>21.85097</c:v>
                </c:pt>
                <c:pt idx="268">
                  <c:v>25.43027</c:v>
                </c:pt>
                <c:pt idx="269">
                  <c:v>21.81767</c:v>
                </c:pt>
                <c:pt idx="270">
                  <c:v>21.777670000000001</c:v>
                </c:pt>
                <c:pt idx="271">
                  <c:v>17.800169999999998</c:v>
                </c:pt>
                <c:pt idx="272">
                  <c:v>21.767669999999999</c:v>
                </c:pt>
                <c:pt idx="273">
                  <c:v>28.686269999999997</c:v>
                </c:pt>
                <c:pt idx="274">
                  <c:v>19.474869999999999</c:v>
                </c:pt>
                <c:pt idx="275">
                  <c:v>24.64377</c:v>
                </c:pt>
                <c:pt idx="276">
                  <c:v>24.033869999999997</c:v>
                </c:pt>
                <c:pt idx="277">
                  <c:v>20.674570000000003</c:v>
                </c:pt>
                <c:pt idx="278">
                  <c:v>26.430070000000001</c:v>
                </c:pt>
                <c:pt idx="279">
                  <c:v>19.77477</c:v>
                </c:pt>
                <c:pt idx="280">
                  <c:v>24.46377</c:v>
                </c:pt>
                <c:pt idx="281">
                  <c:v>28.357180000000003</c:v>
                </c:pt>
                <c:pt idx="282">
                  <c:v>18.245170000000002</c:v>
                </c:pt>
                <c:pt idx="283">
                  <c:v>25.43027</c:v>
                </c:pt>
                <c:pt idx="284">
                  <c:v>17.082070000000002</c:v>
                </c:pt>
                <c:pt idx="285">
                  <c:v>25.076969999999999</c:v>
                </c:pt>
                <c:pt idx="286">
                  <c:v>23.06737</c:v>
                </c:pt>
                <c:pt idx="287">
                  <c:v>24.137169999999998</c:v>
                </c:pt>
                <c:pt idx="288">
                  <c:v>25.776869999999999</c:v>
                </c:pt>
                <c:pt idx="289">
                  <c:v>21.967669999999998</c:v>
                </c:pt>
                <c:pt idx="290">
                  <c:v>25.346969999999999</c:v>
                </c:pt>
                <c:pt idx="291">
                  <c:v>29.275970000000001</c:v>
                </c:pt>
                <c:pt idx="292">
                  <c:v>28.09637</c:v>
                </c:pt>
                <c:pt idx="293">
                  <c:v>29.256170000000001</c:v>
                </c:pt>
                <c:pt idx="294">
                  <c:v>26.640070000000001</c:v>
                </c:pt>
                <c:pt idx="295">
                  <c:v>28.65297</c:v>
                </c:pt>
                <c:pt idx="296">
                  <c:v>27.219869999999997</c:v>
                </c:pt>
                <c:pt idx="297">
                  <c:v>24.62377</c:v>
                </c:pt>
                <c:pt idx="298">
                  <c:v>30.88927</c:v>
                </c:pt>
                <c:pt idx="299">
                  <c:v>20.984570000000001</c:v>
                </c:pt>
                <c:pt idx="300">
                  <c:v>26.186769999999999</c:v>
                </c:pt>
                <c:pt idx="301">
                  <c:v>30.37989</c:v>
                </c:pt>
                <c:pt idx="302">
                  <c:v>18.478370000000002</c:v>
                </c:pt>
                <c:pt idx="303">
                  <c:v>24.493770000000001</c:v>
                </c:pt>
                <c:pt idx="304">
                  <c:v>18.518370000000001</c:v>
                </c:pt>
                <c:pt idx="305">
                  <c:v>23.993869999999998</c:v>
                </c:pt>
                <c:pt idx="306">
                  <c:v>20.471270000000001</c:v>
                </c:pt>
                <c:pt idx="307">
                  <c:v>18.958269999999999</c:v>
                </c:pt>
                <c:pt idx="308">
                  <c:v>21.647670000000002</c:v>
                </c:pt>
                <c:pt idx="309">
                  <c:v>18.391770000000001</c:v>
                </c:pt>
                <c:pt idx="310">
                  <c:v>19.821470000000001</c:v>
                </c:pt>
                <c:pt idx="311">
                  <c:v>23.093069999999994</c:v>
                </c:pt>
                <c:pt idx="312">
                  <c:v>20.377970000000001</c:v>
                </c:pt>
                <c:pt idx="313">
                  <c:v>27.876469999999998</c:v>
                </c:pt>
                <c:pt idx="314">
                  <c:v>15.61908</c:v>
                </c:pt>
                <c:pt idx="315">
                  <c:v>24.140569999999997</c:v>
                </c:pt>
                <c:pt idx="316">
                  <c:v>20.51127</c:v>
                </c:pt>
                <c:pt idx="317">
                  <c:v>16.735469999999999</c:v>
                </c:pt>
                <c:pt idx="318">
                  <c:v>22.917470000000002</c:v>
                </c:pt>
                <c:pt idx="319">
                  <c:v>15.299160000000002</c:v>
                </c:pt>
                <c:pt idx="320">
                  <c:v>22.110970000000002</c:v>
                </c:pt>
                <c:pt idx="321">
                  <c:v>9.8869699999999998</c:v>
                </c:pt>
                <c:pt idx="322">
                  <c:v>8.1943099999999998</c:v>
                </c:pt>
                <c:pt idx="323">
                  <c:v>20.554569999999998</c:v>
                </c:pt>
                <c:pt idx="324">
                  <c:v>7.8244099999999994</c:v>
                </c:pt>
                <c:pt idx="325">
                  <c:v>18.411770000000001</c:v>
                </c:pt>
                <c:pt idx="326">
                  <c:v>13.799520000000001</c:v>
                </c:pt>
                <c:pt idx="327">
                  <c:v>10.303750000000001</c:v>
                </c:pt>
                <c:pt idx="328">
                  <c:v>16.755469999999999</c:v>
                </c:pt>
                <c:pt idx="329">
                  <c:v>10.42038</c:v>
                </c:pt>
                <c:pt idx="330">
                  <c:v>12.20992</c:v>
                </c:pt>
                <c:pt idx="331">
                  <c:v>20.623270000000002</c:v>
                </c:pt>
                <c:pt idx="332">
                  <c:v>10.3504</c:v>
                </c:pt>
                <c:pt idx="333">
                  <c:v>22.564169999999997</c:v>
                </c:pt>
                <c:pt idx="334">
                  <c:v>4.1721000000000004</c:v>
                </c:pt>
                <c:pt idx="335">
                  <c:v>17.212069999999997</c:v>
                </c:pt>
                <c:pt idx="336">
                  <c:v>13.09637</c:v>
                </c:pt>
                <c:pt idx="337">
                  <c:v>7.8144099999999996</c:v>
                </c:pt>
                <c:pt idx="338">
                  <c:v>16.592179999999999</c:v>
                </c:pt>
                <c:pt idx="339">
                  <c:v>7.3112170000000001</c:v>
                </c:pt>
                <c:pt idx="340">
                  <c:v>13.57625</c:v>
                </c:pt>
                <c:pt idx="341">
                  <c:v>0.19766999999999857</c:v>
                </c:pt>
                <c:pt idx="342">
                  <c:v>2.93912</c:v>
                </c:pt>
                <c:pt idx="343">
                  <c:v>14.42604</c:v>
                </c:pt>
                <c:pt idx="344">
                  <c:v>3.04243</c:v>
                </c:pt>
                <c:pt idx="345">
                  <c:v>12.71646</c:v>
                </c:pt>
                <c:pt idx="346">
                  <c:v>9.8238700000000012</c:v>
                </c:pt>
                <c:pt idx="347">
                  <c:v>3.7555499999999999</c:v>
                </c:pt>
                <c:pt idx="348">
                  <c:v>15.965669999999999</c:v>
                </c:pt>
                <c:pt idx="349">
                  <c:v>6.0748930000000003</c:v>
                </c:pt>
                <c:pt idx="350">
                  <c:v>11.44345</c:v>
                </c:pt>
                <c:pt idx="351">
                  <c:v>15.537169999999996</c:v>
                </c:pt>
                <c:pt idx="352">
                  <c:v>9.2173700000000007</c:v>
                </c:pt>
                <c:pt idx="353">
                  <c:v>17.252070000000003</c:v>
                </c:pt>
                <c:pt idx="354">
                  <c:v>5.3317699999999997</c:v>
                </c:pt>
                <c:pt idx="355">
                  <c:v>11.969980000000001</c:v>
                </c:pt>
                <c:pt idx="356">
                  <c:v>11.550089999999999</c:v>
                </c:pt>
                <c:pt idx="357">
                  <c:v>6.6147423999999999</c:v>
                </c:pt>
                <c:pt idx="358">
                  <c:v>15.559100000000001</c:v>
                </c:pt>
                <c:pt idx="359">
                  <c:v>7.5344890000000007</c:v>
                </c:pt>
                <c:pt idx="360">
                  <c:v>12.22658</c:v>
                </c:pt>
                <c:pt idx="361">
                  <c:v>8.7274699999999985</c:v>
                </c:pt>
                <c:pt idx="362">
                  <c:v>4.2953999999999999</c:v>
                </c:pt>
                <c:pt idx="363">
                  <c:v>12.23991</c:v>
                </c:pt>
                <c:pt idx="364">
                  <c:v>7.1212689999999998</c:v>
                </c:pt>
                <c:pt idx="365">
                  <c:v>15.19918</c:v>
                </c:pt>
                <c:pt idx="366">
                  <c:v>10.477040000000001</c:v>
                </c:pt>
                <c:pt idx="367">
                  <c:v>9.7738900000000015</c:v>
                </c:pt>
                <c:pt idx="368">
                  <c:v>14.775949999999998</c:v>
                </c:pt>
                <c:pt idx="369">
                  <c:v>9.7472299999999983</c:v>
                </c:pt>
                <c:pt idx="370">
                  <c:v>10.89026</c:v>
                </c:pt>
                <c:pt idx="371">
                  <c:v>6.6082699999999974</c:v>
                </c:pt>
                <c:pt idx="372">
                  <c:v>13.029719999999999</c:v>
                </c:pt>
                <c:pt idx="373">
                  <c:v>19.408169999999998</c:v>
                </c:pt>
                <c:pt idx="374">
                  <c:v>9.3106800000000014</c:v>
                </c:pt>
                <c:pt idx="375">
                  <c:v>17.258669999999999</c:v>
                </c:pt>
                <c:pt idx="376">
                  <c:v>15.32582</c:v>
                </c:pt>
                <c:pt idx="377">
                  <c:v>11.610080000000002</c:v>
                </c:pt>
                <c:pt idx="378">
                  <c:v>17.075369999999999</c:v>
                </c:pt>
                <c:pt idx="379">
                  <c:v>13.26632</c:v>
                </c:pt>
                <c:pt idx="380">
                  <c:v>17.761870000000002</c:v>
                </c:pt>
                <c:pt idx="381">
                  <c:v>19.833369999999999</c:v>
                </c:pt>
                <c:pt idx="382">
                  <c:v>11.46345</c:v>
                </c:pt>
                <c:pt idx="383">
                  <c:v>15.885680000000001</c:v>
                </c:pt>
                <c:pt idx="384">
                  <c:v>9.4206500000000002</c:v>
                </c:pt>
                <c:pt idx="385">
                  <c:v>16.682160000000003</c:v>
                </c:pt>
                <c:pt idx="386">
                  <c:v>14.585999999999999</c:v>
                </c:pt>
                <c:pt idx="387">
                  <c:v>10.66699</c:v>
                </c:pt>
                <c:pt idx="388">
                  <c:v>16.968769999999999</c:v>
                </c:pt>
                <c:pt idx="389">
                  <c:v>10.983569999999999</c:v>
                </c:pt>
                <c:pt idx="390">
                  <c:v>14.90592</c:v>
                </c:pt>
                <c:pt idx="391">
                  <c:v>8.6379699999999993</c:v>
                </c:pt>
                <c:pt idx="392">
                  <c:v>15.20251</c:v>
                </c:pt>
                <c:pt idx="393">
                  <c:v>22.917470000000002</c:v>
                </c:pt>
                <c:pt idx="394">
                  <c:v>13.203009999999999</c:v>
                </c:pt>
                <c:pt idx="395">
                  <c:v>19.501470000000001</c:v>
                </c:pt>
                <c:pt idx="396">
                  <c:v>17.025369999999999</c:v>
                </c:pt>
                <c:pt idx="397">
                  <c:v>13.289649999999998</c:v>
                </c:pt>
                <c:pt idx="398">
                  <c:v>20.631270000000001</c:v>
                </c:pt>
                <c:pt idx="399">
                  <c:v>13.53959</c:v>
                </c:pt>
                <c:pt idx="400">
                  <c:v>18.121870000000001</c:v>
                </c:pt>
                <c:pt idx="401">
                  <c:v>9.8369699999999991</c:v>
                </c:pt>
                <c:pt idx="402">
                  <c:v>8.3109400000000004</c:v>
                </c:pt>
                <c:pt idx="403">
                  <c:v>17.238669999999999</c:v>
                </c:pt>
                <c:pt idx="404">
                  <c:v>11.16352</c:v>
                </c:pt>
                <c:pt idx="405">
                  <c:v>17.595269999999999</c:v>
                </c:pt>
                <c:pt idx="406">
                  <c:v>14.725960000000002</c:v>
                </c:pt>
                <c:pt idx="407">
                  <c:v>11.276829999999999</c:v>
                </c:pt>
                <c:pt idx="408">
                  <c:v>18.275169999999999</c:v>
                </c:pt>
                <c:pt idx="409">
                  <c:v>13.11303</c:v>
                </c:pt>
                <c:pt idx="410">
                  <c:v>16.708870000000001</c:v>
                </c:pt>
                <c:pt idx="411">
                  <c:v>18.926770000000001</c:v>
                </c:pt>
                <c:pt idx="412">
                  <c:v>19.91807</c:v>
                </c:pt>
                <c:pt idx="413">
                  <c:v>24.607069999999997</c:v>
                </c:pt>
                <c:pt idx="414">
                  <c:v>16.148949999999999</c:v>
                </c:pt>
                <c:pt idx="415">
                  <c:v>21.291170000000001</c:v>
                </c:pt>
                <c:pt idx="416">
                  <c:v>21.087869999999999</c:v>
                </c:pt>
                <c:pt idx="417">
                  <c:v>14.762620000000002</c:v>
                </c:pt>
                <c:pt idx="418">
                  <c:v>23.813970000000001</c:v>
                </c:pt>
                <c:pt idx="419">
                  <c:v>10.157119999999999</c:v>
                </c:pt>
                <c:pt idx="420">
                  <c:v>24.047170000000001</c:v>
                </c:pt>
                <c:pt idx="421">
                  <c:v>11.029869999999999</c:v>
                </c:pt>
                <c:pt idx="422">
                  <c:v>4.7519299999999998</c:v>
                </c:pt>
                <c:pt idx="423">
                  <c:v>22.69417</c:v>
                </c:pt>
                <c:pt idx="424">
                  <c:v>6.3014960000000002</c:v>
                </c:pt>
                <c:pt idx="425">
                  <c:v>19.41817</c:v>
                </c:pt>
                <c:pt idx="426">
                  <c:v>15.18585</c:v>
                </c:pt>
                <c:pt idx="427">
                  <c:v>15.015889999999999</c:v>
                </c:pt>
                <c:pt idx="428">
                  <c:v>21.364470000000001</c:v>
                </c:pt>
                <c:pt idx="429">
                  <c:v>13.199669999999999</c:v>
                </c:pt>
                <c:pt idx="430">
                  <c:v>13.962819999999999</c:v>
                </c:pt>
                <c:pt idx="431">
                  <c:v>24.656269999999999</c:v>
                </c:pt>
                <c:pt idx="432">
                  <c:v>17.401970000000002</c:v>
                </c:pt>
                <c:pt idx="433">
                  <c:v>26.320070000000001</c:v>
                </c:pt>
                <c:pt idx="434">
                  <c:v>11.91</c:v>
                </c:pt>
                <c:pt idx="435">
                  <c:v>21.037869999999998</c:v>
                </c:pt>
                <c:pt idx="436">
                  <c:v>20.36467</c:v>
                </c:pt>
                <c:pt idx="437">
                  <c:v>12.79311</c:v>
                </c:pt>
                <c:pt idx="438">
                  <c:v>22.800769999999996</c:v>
                </c:pt>
                <c:pt idx="439">
                  <c:v>9.1807099999999995</c:v>
                </c:pt>
                <c:pt idx="440">
                  <c:v>23.98057</c:v>
                </c:pt>
                <c:pt idx="441">
                  <c:v>8.3775700000000004</c:v>
                </c:pt>
                <c:pt idx="442">
                  <c:v>4.9152199999999997</c:v>
                </c:pt>
                <c:pt idx="443">
                  <c:v>22.477569999999996</c:v>
                </c:pt>
                <c:pt idx="444">
                  <c:v>9.0374200000000009</c:v>
                </c:pt>
                <c:pt idx="445">
                  <c:v>22.734169999999999</c:v>
                </c:pt>
                <c:pt idx="446">
                  <c:v>16.588850000000001</c:v>
                </c:pt>
                <c:pt idx="447">
                  <c:v>14.0428</c:v>
                </c:pt>
                <c:pt idx="448">
                  <c:v>23.260670000000001</c:v>
                </c:pt>
                <c:pt idx="449">
                  <c:v>17.935169999999999</c:v>
                </c:pt>
                <c:pt idx="450">
                  <c:v>17.64527</c:v>
                </c:pt>
                <c:pt idx="451">
                  <c:v>26.776070000000001</c:v>
                </c:pt>
                <c:pt idx="452">
                  <c:v>19.678169999999998</c:v>
                </c:pt>
                <c:pt idx="453">
                  <c:v>26.206769999999999</c:v>
                </c:pt>
                <c:pt idx="454">
                  <c:v>15.039220000000002</c:v>
                </c:pt>
                <c:pt idx="455">
                  <c:v>19.734770000000001</c:v>
                </c:pt>
                <c:pt idx="456">
                  <c:v>20.81457</c:v>
                </c:pt>
                <c:pt idx="457">
                  <c:v>16.152290000000001</c:v>
                </c:pt>
                <c:pt idx="458">
                  <c:v>21.694370000000003</c:v>
                </c:pt>
                <c:pt idx="459">
                  <c:v>13.46627</c:v>
                </c:pt>
                <c:pt idx="460">
                  <c:v>23.667270000000002</c:v>
                </c:pt>
                <c:pt idx="461">
                  <c:v>22.992270000000001</c:v>
                </c:pt>
                <c:pt idx="462">
                  <c:v>12.009969999999999</c:v>
                </c:pt>
                <c:pt idx="463">
                  <c:v>22.777469999999997</c:v>
                </c:pt>
                <c:pt idx="464">
                  <c:v>11.20351</c:v>
                </c:pt>
                <c:pt idx="465">
                  <c:v>20.844570000000001</c:v>
                </c:pt>
                <c:pt idx="466">
                  <c:v>17.32197</c:v>
                </c:pt>
                <c:pt idx="467">
                  <c:v>16.432220000000001</c:v>
                </c:pt>
                <c:pt idx="468">
                  <c:v>20.944570000000002</c:v>
                </c:pt>
                <c:pt idx="469">
                  <c:v>17.425369999999997</c:v>
                </c:pt>
                <c:pt idx="470">
                  <c:v>16.128960000000003</c:v>
                </c:pt>
                <c:pt idx="471">
                  <c:v>10.781069999999996</c:v>
                </c:pt>
                <c:pt idx="472">
                  <c:v>17.668569999999999</c:v>
                </c:pt>
                <c:pt idx="473">
                  <c:v>24.323869999999999</c:v>
                </c:pt>
                <c:pt idx="474">
                  <c:v>14.682639999999999</c:v>
                </c:pt>
                <c:pt idx="475">
                  <c:v>17.801870000000001</c:v>
                </c:pt>
                <c:pt idx="476">
                  <c:v>18.974970000000003</c:v>
                </c:pt>
                <c:pt idx="477">
                  <c:v>15.112540000000001</c:v>
                </c:pt>
                <c:pt idx="478">
                  <c:v>19.584870000000002</c:v>
                </c:pt>
                <c:pt idx="479">
                  <c:v>11.106870000000001</c:v>
                </c:pt>
                <c:pt idx="480">
                  <c:v>22.320869999999999</c:v>
                </c:pt>
                <c:pt idx="481">
                  <c:v>22.802269999999996</c:v>
                </c:pt>
                <c:pt idx="482">
                  <c:v>9.6939099999999989</c:v>
                </c:pt>
                <c:pt idx="483">
                  <c:v>19.181570000000001</c:v>
                </c:pt>
                <c:pt idx="484">
                  <c:v>10.54035</c:v>
                </c:pt>
                <c:pt idx="485">
                  <c:v>17.655270000000002</c:v>
                </c:pt>
                <c:pt idx="486">
                  <c:v>13.819520000000001</c:v>
                </c:pt>
                <c:pt idx="487">
                  <c:v>13.756199999999998</c:v>
                </c:pt>
                <c:pt idx="488">
                  <c:v>16.972070000000002</c:v>
                </c:pt>
                <c:pt idx="489">
                  <c:v>12.056630000000002</c:v>
                </c:pt>
                <c:pt idx="490">
                  <c:v>12.456530000000001</c:v>
                </c:pt>
                <c:pt idx="491">
                  <c:v>16.50367</c:v>
                </c:pt>
              </c:numCache>
            </c:numRef>
          </c:val>
          <c:smooth val="0"/>
        </c:ser>
        <c:ser>
          <c:idx val="2"/>
          <c:order val="2"/>
          <c:tx>
            <c:strRef>
              <c:f>Sayfa1!$L$1</c:f>
              <c:strCache>
                <c:ptCount val="1"/>
                <c:pt idx="0">
                  <c:v>Strain 3 UC </c:v>
                </c:pt>
              </c:strCache>
            </c:strRef>
          </c:tx>
          <c:spPr>
            <a:ln w="3175"/>
          </c:spPr>
          <c:marker>
            <c:symbol val="none"/>
          </c:marker>
          <c:cat>
            <c:numRef>
              <c:f>Sayfa1!$A$2:$A$493</c:f>
              <c:numCache>
                <c:formatCode>General</c:formatCode>
                <c:ptCount val="492"/>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8.1999999999999993</c:v>
                </c:pt>
                <c:pt idx="83">
                  <c:v>8.3000000000000007</c:v>
                </c:pt>
                <c:pt idx="84">
                  <c:v>8.4</c:v>
                </c:pt>
                <c:pt idx="85">
                  <c:v>8.5</c:v>
                </c:pt>
                <c:pt idx="86">
                  <c:v>8.6</c:v>
                </c:pt>
                <c:pt idx="87">
                  <c:v>8.6999999999999993</c:v>
                </c:pt>
                <c:pt idx="88">
                  <c:v>8.8000000000000007</c:v>
                </c:pt>
                <c:pt idx="89">
                  <c:v>8.9</c:v>
                </c:pt>
                <c:pt idx="90">
                  <c:v>9</c:v>
                </c:pt>
                <c:pt idx="91">
                  <c:v>9.1</c:v>
                </c:pt>
                <c:pt idx="92">
                  <c:v>9.1999999999999993</c:v>
                </c:pt>
                <c:pt idx="93">
                  <c:v>9.3000000000000007</c:v>
                </c:pt>
                <c:pt idx="94">
                  <c:v>9.4</c:v>
                </c:pt>
                <c:pt idx="95">
                  <c:v>9.5</c:v>
                </c:pt>
                <c:pt idx="96">
                  <c:v>9.6</c:v>
                </c:pt>
                <c:pt idx="97">
                  <c:v>9.6999999999999993</c:v>
                </c:pt>
                <c:pt idx="98">
                  <c:v>9.8000000000000007</c:v>
                </c:pt>
                <c:pt idx="99">
                  <c:v>9.9</c:v>
                </c:pt>
                <c:pt idx="100">
                  <c:v>10</c:v>
                </c:pt>
                <c:pt idx="101">
                  <c:v>10.1</c:v>
                </c:pt>
                <c:pt idx="102">
                  <c:v>10.199999999999999</c:v>
                </c:pt>
                <c:pt idx="103">
                  <c:v>10.3</c:v>
                </c:pt>
                <c:pt idx="104">
                  <c:v>10.4</c:v>
                </c:pt>
                <c:pt idx="105">
                  <c:v>10.5</c:v>
                </c:pt>
                <c:pt idx="106">
                  <c:v>10.6</c:v>
                </c:pt>
                <c:pt idx="107">
                  <c:v>10.7</c:v>
                </c:pt>
                <c:pt idx="108">
                  <c:v>10.8</c:v>
                </c:pt>
                <c:pt idx="109">
                  <c:v>10.9</c:v>
                </c:pt>
                <c:pt idx="110">
                  <c:v>11</c:v>
                </c:pt>
                <c:pt idx="111">
                  <c:v>11.1</c:v>
                </c:pt>
                <c:pt idx="112">
                  <c:v>11.2</c:v>
                </c:pt>
                <c:pt idx="113">
                  <c:v>11.3</c:v>
                </c:pt>
                <c:pt idx="114">
                  <c:v>11.4</c:v>
                </c:pt>
                <c:pt idx="115">
                  <c:v>11.5</c:v>
                </c:pt>
                <c:pt idx="116">
                  <c:v>11.6</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16.100000000000001</c:v>
                </c:pt>
                <c:pt idx="162">
                  <c:v>16.2</c:v>
                </c:pt>
                <c:pt idx="163">
                  <c:v>16.3</c:v>
                </c:pt>
                <c:pt idx="164">
                  <c:v>16.399999999999999</c:v>
                </c:pt>
                <c:pt idx="165">
                  <c:v>16.5</c:v>
                </c:pt>
                <c:pt idx="166">
                  <c:v>16.600000000000001</c:v>
                </c:pt>
                <c:pt idx="167">
                  <c:v>16.7</c:v>
                </c:pt>
                <c:pt idx="168">
                  <c:v>16.8</c:v>
                </c:pt>
                <c:pt idx="169">
                  <c:v>16.899999999999999</c:v>
                </c:pt>
                <c:pt idx="170">
                  <c:v>17</c:v>
                </c:pt>
                <c:pt idx="171">
                  <c:v>17.100000000000001</c:v>
                </c:pt>
                <c:pt idx="172">
                  <c:v>17.2</c:v>
                </c:pt>
                <c:pt idx="173">
                  <c:v>17.3</c:v>
                </c:pt>
                <c:pt idx="174">
                  <c:v>17.399999999999999</c:v>
                </c:pt>
                <c:pt idx="175">
                  <c:v>17.5</c:v>
                </c:pt>
                <c:pt idx="176">
                  <c:v>17.600000000000001</c:v>
                </c:pt>
                <c:pt idx="177">
                  <c:v>17.7</c:v>
                </c:pt>
                <c:pt idx="178">
                  <c:v>17.8</c:v>
                </c:pt>
                <c:pt idx="179">
                  <c:v>17.899999999999999</c:v>
                </c:pt>
                <c:pt idx="180">
                  <c:v>18</c:v>
                </c:pt>
                <c:pt idx="181">
                  <c:v>18.100000000000001</c:v>
                </c:pt>
                <c:pt idx="182">
                  <c:v>18.2</c:v>
                </c:pt>
                <c:pt idx="183">
                  <c:v>18.3</c:v>
                </c:pt>
                <c:pt idx="184">
                  <c:v>18.399999999999999</c:v>
                </c:pt>
                <c:pt idx="185">
                  <c:v>18.5</c:v>
                </c:pt>
                <c:pt idx="186">
                  <c:v>18.600000000000001</c:v>
                </c:pt>
                <c:pt idx="187">
                  <c:v>18.7</c:v>
                </c:pt>
                <c:pt idx="188">
                  <c:v>18.8</c:v>
                </c:pt>
                <c:pt idx="189">
                  <c:v>18.899999999999999</c:v>
                </c:pt>
                <c:pt idx="190">
                  <c:v>19</c:v>
                </c:pt>
                <c:pt idx="191">
                  <c:v>19.100000000000001</c:v>
                </c:pt>
                <c:pt idx="192">
                  <c:v>19.2</c:v>
                </c:pt>
                <c:pt idx="193">
                  <c:v>19.3</c:v>
                </c:pt>
                <c:pt idx="194">
                  <c:v>19.399999999999999</c:v>
                </c:pt>
                <c:pt idx="195">
                  <c:v>19.5</c:v>
                </c:pt>
                <c:pt idx="196">
                  <c:v>19.600000000000001</c:v>
                </c:pt>
                <c:pt idx="197">
                  <c:v>19.7</c:v>
                </c:pt>
                <c:pt idx="198">
                  <c:v>19.8</c:v>
                </c:pt>
                <c:pt idx="199">
                  <c:v>19.899999999999999</c:v>
                </c:pt>
                <c:pt idx="200">
                  <c:v>20</c:v>
                </c:pt>
                <c:pt idx="201">
                  <c:v>20.100000000000001</c:v>
                </c:pt>
                <c:pt idx="202">
                  <c:v>20.2</c:v>
                </c:pt>
                <c:pt idx="203">
                  <c:v>20.3</c:v>
                </c:pt>
                <c:pt idx="204">
                  <c:v>20.399999999999999</c:v>
                </c:pt>
                <c:pt idx="205">
                  <c:v>20.5</c:v>
                </c:pt>
                <c:pt idx="206">
                  <c:v>20.6</c:v>
                </c:pt>
                <c:pt idx="207">
                  <c:v>20.7</c:v>
                </c:pt>
                <c:pt idx="208">
                  <c:v>20.8</c:v>
                </c:pt>
                <c:pt idx="209">
                  <c:v>20.9</c:v>
                </c:pt>
                <c:pt idx="210">
                  <c:v>21</c:v>
                </c:pt>
                <c:pt idx="211">
                  <c:v>21.1</c:v>
                </c:pt>
                <c:pt idx="212">
                  <c:v>21.2</c:v>
                </c:pt>
                <c:pt idx="213">
                  <c:v>21.3</c:v>
                </c:pt>
                <c:pt idx="214">
                  <c:v>21.4</c:v>
                </c:pt>
                <c:pt idx="215">
                  <c:v>21.5</c:v>
                </c:pt>
                <c:pt idx="216">
                  <c:v>21.6</c:v>
                </c:pt>
                <c:pt idx="217">
                  <c:v>21.7</c:v>
                </c:pt>
                <c:pt idx="218">
                  <c:v>21.8</c:v>
                </c:pt>
                <c:pt idx="219">
                  <c:v>21.9</c:v>
                </c:pt>
                <c:pt idx="220">
                  <c:v>22</c:v>
                </c:pt>
                <c:pt idx="221">
                  <c:v>22.1</c:v>
                </c:pt>
                <c:pt idx="222">
                  <c:v>22.2</c:v>
                </c:pt>
                <c:pt idx="223">
                  <c:v>22.3</c:v>
                </c:pt>
                <c:pt idx="224">
                  <c:v>22.4</c:v>
                </c:pt>
                <c:pt idx="225">
                  <c:v>22.5</c:v>
                </c:pt>
                <c:pt idx="226">
                  <c:v>22.6</c:v>
                </c:pt>
                <c:pt idx="227">
                  <c:v>22.7</c:v>
                </c:pt>
                <c:pt idx="228">
                  <c:v>22.8</c:v>
                </c:pt>
                <c:pt idx="229">
                  <c:v>22.9</c:v>
                </c:pt>
                <c:pt idx="230">
                  <c:v>23</c:v>
                </c:pt>
                <c:pt idx="231">
                  <c:v>23.1</c:v>
                </c:pt>
                <c:pt idx="232">
                  <c:v>23.2</c:v>
                </c:pt>
                <c:pt idx="233">
                  <c:v>23.3</c:v>
                </c:pt>
                <c:pt idx="234">
                  <c:v>23.4</c:v>
                </c:pt>
                <c:pt idx="235">
                  <c:v>23.5</c:v>
                </c:pt>
                <c:pt idx="236">
                  <c:v>23.6</c:v>
                </c:pt>
                <c:pt idx="237">
                  <c:v>23.7</c:v>
                </c:pt>
                <c:pt idx="238">
                  <c:v>23.8</c:v>
                </c:pt>
                <c:pt idx="239">
                  <c:v>23.9</c:v>
                </c:pt>
                <c:pt idx="240">
                  <c:v>24</c:v>
                </c:pt>
                <c:pt idx="241">
                  <c:v>24.1</c:v>
                </c:pt>
                <c:pt idx="242">
                  <c:v>24.2</c:v>
                </c:pt>
                <c:pt idx="243">
                  <c:v>24.3</c:v>
                </c:pt>
                <c:pt idx="244">
                  <c:v>24.4</c:v>
                </c:pt>
                <c:pt idx="245">
                  <c:v>24.5</c:v>
                </c:pt>
                <c:pt idx="246">
                  <c:v>24.6</c:v>
                </c:pt>
                <c:pt idx="247">
                  <c:v>24.7</c:v>
                </c:pt>
                <c:pt idx="248">
                  <c:v>24.8</c:v>
                </c:pt>
                <c:pt idx="249">
                  <c:v>24.9</c:v>
                </c:pt>
                <c:pt idx="250">
                  <c:v>25</c:v>
                </c:pt>
                <c:pt idx="251">
                  <c:v>25.1</c:v>
                </c:pt>
                <c:pt idx="252">
                  <c:v>25.2</c:v>
                </c:pt>
                <c:pt idx="253">
                  <c:v>25.3</c:v>
                </c:pt>
                <c:pt idx="254">
                  <c:v>25.4</c:v>
                </c:pt>
                <c:pt idx="255">
                  <c:v>25.5</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30</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32.200000000000003</c:v>
                </c:pt>
                <c:pt idx="323">
                  <c:v>32.299999999999997</c:v>
                </c:pt>
                <c:pt idx="324">
                  <c:v>32.4</c:v>
                </c:pt>
                <c:pt idx="325">
                  <c:v>32.5</c:v>
                </c:pt>
                <c:pt idx="326">
                  <c:v>32.6</c:v>
                </c:pt>
                <c:pt idx="327">
                  <c:v>32.700000000000003</c:v>
                </c:pt>
                <c:pt idx="328">
                  <c:v>32.799999999999997</c:v>
                </c:pt>
                <c:pt idx="329">
                  <c:v>32.9</c:v>
                </c:pt>
                <c:pt idx="330">
                  <c:v>33</c:v>
                </c:pt>
                <c:pt idx="331">
                  <c:v>33.1</c:v>
                </c:pt>
                <c:pt idx="332">
                  <c:v>33.200000000000003</c:v>
                </c:pt>
                <c:pt idx="333">
                  <c:v>33.299999999999997</c:v>
                </c:pt>
                <c:pt idx="334">
                  <c:v>33.4</c:v>
                </c:pt>
                <c:pt idx="335">
                  <c:v>33.5</c:v>
                </c:pt>
                <c:pt idx="336">
                  <c:v>33.6</c:v>
                </c:pt>
                <c:pt idx="337">
                  <c:v>33.700000000000003</c:v>
                </c:pt>
                <c:pt idx="338">
                  <c:v>33.799999999999997</c:v>
                </c:pt>
                <c:pt idx="339">
                  <c:v>33.9</c:v>
                </c:pt>
                <c:pt idx="340">
                  <c:v>34</c:v>
                </c:pt>
                <c:pt idx="341">
                  <c:v>34.1</c:v>
                </c:pt>
                <c:pt idx="342">
                  <c:v>34.200000000000003</c:v>
                </c:pt>
                <c:pt idx="343">
                  <c:v>34.299999999999997</c:v>
                </c:pt>
                <c:pt idx="344">
                  <c:v>34.4</c:v>
                </c:pt>
                <c:pt idx="345">
                  <c:v>34.5</c:v>
                </c:pt>
                <c:pt idx="346">
                  <c:v>34.6</c:v>
                </c:pt>
                <c:pt idx="347">
                  <c:v>34.700000000000003</c:v>
                </c:pt>
                <c:pt idx="348">
                  <c:v>34.799999999999997</c:v>
                </c:pt>
                <c:pt idx="349">
                  <c:v>34.9</c:v>
                </c:pt>
                <c:pt idx="350">
                  <c:v>35</c:v>
                </c:pt>
                <c:pt idx="351">
                  <c:v>35.1</c:v>
                </c:pt>
                <c:pt idx="352">
                  <c:v>35.200000000000003</c:v>
                </c:pt>
                <c:pt idx="353">
                  <c:v>35.299999999999997</c:v>
                </c:pt>
                <c:pt idx="354">
                  <c:v>35.4</c:v>
                </c:pt>
                <c:pt idx="355">
                  <c:v>35.5</c:v>
                </c:pt>
                <c:pt idx="356">
                  <c:v>35.6</c:v>
                </c:pt>
                <c:pt idx="357">
                  <c:v>35.700000000000003</c:v>
                </c:pt>
                <c:pt idx="358">
                  <c:v>35.799999999999997</c:v>
                </c:pt>
                <c:pt idx="359">
                  <c:v>35.9</c:v>
                </c:pt>
                <c:pt idx="360">
                  <c:v>36</c:v>
                </c:pt>
                <c:pt idx="361">
                  <c:v>36.1</c:v>
                </c:pt>
                <c:pt idx="362">
                  <c:v>36.200000000000003</c:v>
                </c:pt>
                <c:pt idx="363">
                  <c:v>36.299999999999997</c:v>
                </c:pt>
                <c:pt idx="364">
                  <c:v>36.4</c:v>
                </c:pt>
                <c:pt idx="365">
                  <c:v>36.5</c:v>
                </c:pt>
                <c:pt idx="366">
                  <c:v>36.6</c:v>
                </c:pt>
                <c:pt idx="367">
                  <c:v>36.700000000000003</c:v>
                </c:pt>
                <c:pt idx="368">
                  <c:v>36.799999999999997</c:v>
                </c:pt>
                <c:pt idx="369">
                  <c:v>36.9</c:v>
                </c:pt>
                <c:pt idx="370">
                  <c:v>37</c:v>
                </c:pt>
                <c:pt idx="371">
                  <c:v>37.1</c:v>
                </c:pt>
                <c:pt idx="372">
                  <c:v>37.200000000000003</c:v>
                </c:pt>
                <c:pt idx="373">
                  <c:v>37.299999999999997</c:v>
                </c:pt>
                <c:pt idx="374">
                  <c:v>37.4</c:v>
                </c:pt>
                <c:pt idx="375">
                  <c:v>37.5</c:v>
                </c:pt>
                <c:pt idx="376">
                  <c:v>37.6</c:v>
                </c:pt>
                <c:pt idx="377">
                  <c:v>37.700000000000003</c:v>
                </c:pt>
                <c:pt idx="378">
                  <c:v>37.799999999999997</c:v>
                </c:pt>
                <c:pt idx="379">
                  <c:v>37.9</c:v>
                </c:pt>
                <c:pt idx="380">
                  <c:v>38</c:v>
                </c:pt>
                <c:pt idx="381">
                  <c:v>38.1</c:v>
                </c:pt>
                <c:pt idx="382">
                  <c:v>38.200000000000003</c:v>
                </c:pt>
                <c:pt idx="383">
                  <c:v>38.299999999999997</c:v>
                </c:pt>
                <c:pt idx="384">
                  <c:v>38.4</c:v>
                </c:pt>
                <c:pt idx="385">
                  <c:v>38.5</c:v>
                </c:pt>
                <c:pt idx="386">
                  <c:v>38.6</c:v>
                </c:pt>
                <c:pt idx="387">
                  <c:v>38.700000000000003</c:v>
                </c:pt>
                <c:pt idx="388">
                  <c:v>38.799999999999997</c:v>
                </c:pt>
                <c:pt idx="389">
                  <c:v>38.9</c:v>
                </c:pt>
                <c:pt idx="390">
                  <c:v>39</c:v>
                </c:pt>
                <c:pt idx="391">
                  <c:v>39.1</c:v>
                </c:pt>
                <c:pt idx="392">
                  <c:v>39.200000000000003</c:v>
                </c:pt>
                <c:pt idx="393">
                  <c:v>39.299999999999997</c:v>
                </c:pt>
                <c:pt idx="394">
                  <c:v>39.4</c:v>
                </c:pt>
                <c:pt idx="395">
                  <c:v>39.5</c:v>
                </c:pt>
                <c:pt idx="396">
                  <c:v>39.6</c:v>
                </c:pt>
                <c:pt idx="397">
                  <c:v>39.700000000000003</c:v>
                </c:pt>
                <c:pt idx="398">
                  <c:v>39.799999999999997</c:v>
                </c:pt>
                <c:pt idx="399">
                  <c:v>39.9</c:v>
                </c:pt>
                <c:pt idx="400">
                  <c:v>40</c:v>
                </c:pt>
                <c:pt idx="401">
                  <c:v>40.1</c:v>
                </c:pt>
                <c:pt idx="402">
                  <c:v>40.200000000000003</c:v>
                </c:pt>
                <c:pt idx="403">
                  <c:v>40.299999999999997</c:v>
                </c:pt>
                <c:pt idx="404">
                  <c:v>40.4</c:v>
                </c:pt>
                <c:pt idx="405">
                  <c:v>40.5</c:v>
                </c:pt>
                <c:pt idx="406">
                  <c:v>40.6</c:v>
                </c:pt>
                <c:pt idx="407">
                  <c:v>40.700000000000003</c:v>
                </c:pt>
                <c:pt idx="408">
                  <c:v>40.799999999999997</c:v>
                </c:pt>
                <c:pt idx="409">
                  <c:v>40.9</c:v>
                </c:pt>
                <c:pt idx="410">
                  <c:v>41</c:v>
                </c:pt>
                <c:pt idx="411">
                  <c:v>41.1</c:v>
                </c:pt>
                <c:pt idx="412">
                  <c:v>41.2</c:v>
                </c:pt>
                <c:pt idx="413">
                  <c:v>41.3</c:v>
                </c:pt>
                <c:pt idx="414">
                  <c:v>41.4</c:v>
                </c:pt>
                <c:pt idx="415">
                  <c:v>41.5</c:v>
                </c:pt>
                <c:pt idx="416">
                  <c:v>41.6</c:v>
                </c:pt>
                <c:pt idx="417">
                  <c:v>41.7</c:v>
                </c:pt>
                <c:pt idx="418">
                  <c:v>41.8</c:v>
                </c:pt>
                <c:pt idx="419">
                  <c:v>41.9</c:v>
                </c:pt>
                <c:pt idx="420">
                  <c:v>42</c:v>
                </c:pt>
                <c:pt idx="421">
                  <c:v>42.1</c:v>
                </c:pt>
                <c:pt idx="422">
                  <c:v>42.2</c:v>
                </c:pt>
                <c:pt idx="423">
                  <c:v>42.3</c:v>
                </c:pt>
                <c:pt idx="424">
                  <c:v>42.4</c:v>
                </c:pt>
                <c:pt idx="425">
                  <c:v>42.5</c:v>
                </c:pt>
                <c:pt idx="426">
                  <c:v>42.6</c:v>
                </c:pt>
                <c:pt idx="427">
                  <c:v>42.7</c:v>
                </c:pt>
                <c:pt idx="428">
                  <c:v>42.8</c:v>
                </c:pt>
                <c:pt idx="429">
                  <c:v>42.9</c:v>
                </c:pt>
                <c:pt idx="430">
                  <c:v>43</c:v>
                </c:pt>
                <c:pt idx="431">
                  <c:v>43.1</c:v>
                </c:pt>
                <c:pt idx="432">
                  <c:v>43.2</c:v>
                </c:pt>
                <c:pt idx="433">
                  <c:v>43.3</c:v>
                </c:pt>
                <c:pt idx="434">
                  <c:v>43.4</c:v>
                </c:pt>
                <c:pt idx="435">
                  <c:v>43.5</c:v>
                </c:pt>
                <c:pt idx="436">
                  <c:v>43.6</c:v>
                </c:pt>
                <c:pt idx="437">
                  <c:v>43.7</c:v>
                </c:pt>
                <c:pt idx="438">
                  <c:v>43.8</c:v>
                </c:pt>
                <c:pt idx="439">
                  <c:v>43.9</c:v>
                </c:pt>
                <c:pt idx="440">
                  <c:v>44</c:v>
                </c:pt>
                <c:pt idx="441">
                  <c:v>44.1</c:v>
                </c:pt>
                <c:pt idx="442">
                  <c:v>44.2</c:v>
                </c:pt>
                <c:pt idx="443">
                  <c:v>44.3</c:v>
                </c:pt>
                <c:pt idx="444">
                  <c:v>44.4</c:v>
                </c:pt>
                <c:pt idx="445">
                  <c:v>44.5</c:v>
                </c:pt>
                <c:pt idx="446">
                  <c:v>44.6</c:v>
                </c:pt>
                <c:pt idx="447">
                  <c:v>44.7</c:v>
                </c:pt>
                <c:pt idx="448">
                  <c:v>44.8</c:v>
                </c:pt>
                <c:pt idx="449">
                  <c:v>44.9</c:v>
                </c:pt>
                <c:pt idx="450">
                  <c:v>45</c:v>
                </c:pt>
                <c:pt idx="451">
                  <c:v>45.1</c:v>
                </c:pt>
                <c:pt idx="452">
                  <c:v>45.2</c:v>
                </c:pt>
                <c:pt idx="453">
                  <c:v>45.3</c:v>
                </c:pt>
                <c:pt idx="454">
                  <c:v>45.4</c:v>
                </c:pt>
                <c:pt idx="455">
                  <c:v>45.5</c:v>
                </c:pt>
                <c:pt idx="456">
                  <c:v>45.6</c:v>
                </c:pt>
                <c:pt idx="457">
                  <c:v>45.7</c:v>
                </c:pt>
                <c:pt idx="458">
                  <c:v>45.8</c:v>
                </c:pt>
                <c:pt idx="459">
                  <c:v>45.9</c:v>
                </c:pt>
                <c:pt idx="460">
                  <c:v>46</c:v>
                </c:pt>
                <c:pt idx="461">
                  <c:v>46.1</c:v>
                </c:pt>
                <c:pt idx="462">
                  <c:v>46.2</c:v>
                </c:pt>
                <c:pt idx="463">
                  <c:v>46.3</c:v>
                </c:pt>
                <c:pt idx="464">
                  <c:v>46.4</c:v>
                </c:pt>
                <c:pt idx="465">
                  <c:v>46.5</c:v>
                </c:pt>
                <c:pt idx="466">
                  <c:v>46.6</c:v>
                </c:pt>
                <c:pt idx="467">
                  <c:v>46.7</c:v>
                </c:pt>
                <c:pt idx="468">
                  <c:v>46.8</c:v>
                </c:pt>
                <c:pt idx="469">
                  <c:v>46.9</c:v>
                </c:pt>
                <c:pt idx="470">
                  <c:v>47</c:v>
                </c:pt>
                <c:pt idx="471">
                  <c:v>47.1</c:v>
                </c:pt>
                <c:pt idx="472">
                  <c:v>47.2</c:v>
                </c:pt>
                <c:pt idx="473">
                  <c:v>47.3</c:v>
                </c:pt>
                <c:pt idx="474">
                  <c:v>47.4</c:v>
                </c:pt>
                <c:pt idx="475">
                  <c:v>47.5</c:v>
                </c:pt>
                <c:pt idx="476">
                  <c:v>47.6</c:v>
                </c:pt>
                <c:pt idx="477">
                  <c:v>47.7</c:v>
                </c:pt>
                <c:pt idx="478">
                  <c:v>47.8</c:v>
                </c:pt>
                <c:pt idx="479">
                  <c:v>47.9</c:v>
                </c:pt>
                <c:pt idx="480">
                  <c:v>48</c:v>
                </c:pt>
                <c:pt idx="481">
                  <c:v>48.1</c:v>
                </c:pt>
                <c:pt idx="482">
                  <c:v>48.2</c:v>
                </c:pt>
                <c:pt idx="483">
                  <c:v>48.3</c:v>
                </c:pt>
                <c:pt idx="484">
                  <c:v>48.4</c:v>
                </c:pt>
                <c:pt idx="485">
                  <c:v>48.5</c:v>
                </c:pt>
                <c:pt idx="486">
                  <c:v>48.6</c:v>
                </c:pt>
                <c:pt idx="487">
                  <c:v>48.7</c:v>
                </c:pt>
                <c:pt idx="488">
                  <c:v>48.8</c:v>
                </c:pt>
                <c:pt idx="489">
                  <c:v>48.9</c:v>
                </c:pt>
                <c:pt idx="490">
                  <c:v>49</c:v>
                </c:pt>
                <c:pt idx="491">
                  <c:v>49.1</c:v>
                </c:pt>
              </c:numCache>
            </c:numRef>
          </c:cat>
          <c:val>
            <c:numRef>
              <c:f>Sayfa1!$L$2:$L$493</c:f>
              <c:numCache>
                <c:formatCode>General</c:formatCode>
                <c:ptCount val="492"/>
                <c:pt idx="0">
                  <c:v>0</c:v>
                </c:pt>
                <c:pt idx="1">
                  <c:v>-6.6160000000000052E-2</c:v>
                </c:pt>
                <c:pt idx="2">
                  <c:v>-7.5428599999999992</c:v>
                </c:pt>
                <c:pt idx="3">
                  <c:v>-4.8973600000000008</c:v>
                </c:pt>
                <c:pt idx="4">
                  <c:v>-6.3852600000000006</c:v>
                </c:pt>
                <c:pt idx="5">
                  <c:v>-5.7947600000000001</c:v>
                </c:pt>
                <c:pt idx="6">
                  <c:v>-6.5119600000000002</c:v>
                </c:pt>
                <c:pt idx="7">
                  <c:v>-3.9799599999999997</c:v>
                </c:pt>
                <c:pt idx="8">
                  <c:v>-4.5036599999999991</c:v>
                </c:pt>
                <c:pt idx="9">
                  <c:v>-6.32186</c:v>
                </c:pt>
                <c:pt idx="10">
                  <c:v>-5.7246600000000001</c:v>
                </c:pt>
                <c:pt idx="11">
                  <c:v>-7.2879400000000016</c:v>
                </c:pt>
                <c:pt idx="12">
                  <c:v>-2.4653600000000009</c:v>
                </c:pt>
                <c:pt idx="13">
                  <c:v>-1.4445299999999999</c:v>
                </c:pt>
                <c:pt idx="14">
                  <c:v>-7.5194599999999987</c:v>
                </c:pt>
                <c:pt idx="15">
                  <c:v>-2.5220599999999997</c:v>
                </c:pt>
                <c:pt idx="16">
                  <c:v>-5.0374599999999994</c:v>
                </c:pt>
                <c:pt idx="17">
                  <c:v>-8.9439600000000024</c:v>
                </c:pt>
                <c:pt idx="18">
                  <c:v>-1.3010800000000005</c:v>
                </c:pt>
                <c:pt idx="19">
                  <c:v>-10.578560000000001</c:v>
                </c:pt>
                <c:pt idx="20">
                  <c:v>-1.5279299999999998</c:v>
                </c:pt>
                <c:pt idx="21">
                  <c:v>-8.8690599999999975</c:v>
                </c:pt>
                <c:pt idx="22">
                  <c:v>-11.969659999999999</c:v>
                </c:pt>
                <c:pt idx="23">
                  <c:v>-8.8938600000000001</c:v>
                </c:pt>
                <c:pt idx="24">
                  <c:v>-10.234959999999999</c:v>
                </c:pt>
                <c:pt idx="25">
                  <c:v>-8.853860000000001</c:v>
                </c:pt>
                <c:pt idx="26">
                  <c:v>-7.6061599999999991</c:v>
                </c:pt>
                <c:pt idx="27">
                  <c:v>-10.665260000000002</c:v>
                </c:pt>
                <c:pt idx="28">
                  <c:v>-5.6679599999999999</c:v>
                </c:pt>
                <c:pt idx="29">
                  <c:v>-12.79696</c:v>
                </c:pt>
                <c:pt idx="30">
                  <c:v>-5.4978600000000011</c:v>
                </c:pt>
                <c:pt idx="31">
                  <c:v>-10.994600000000002</c:v>
                </c:pt>
                <c:pt idx="32">
                  <c:v>-12.359960000000001</c:v>
                </c:pt>
                <c:pt idx="33">
                  <c:v>-4.6071599999999995</c:v>
                </c:pt>
                <c:pt idx="34">
                  <c:v>-14.74846</c:v>
                </c:pt>
                <c:pt idx="35">
                  <c:v>-6.2818600000000009</c:v>
                </c:pt>
                <c:pt idx="36">
                  <c:v>-10.84206</c:v>
                </c:pt>
                <c:pt idx="37">
                  <c:v>-13.864459999999999</c:v>
                </c:pt>
                <c:pt idx="38">
                  <c:v>-7.1124600000000004</c:v>
                </c:pt>
                <c:pt idx="39">
                  <c:v>-17.267060000000001</c:v>
                </c:pt>
                <c:pt idx="40">
                  <c:v>-11.289160000000001</c:v>
                </c:pt>
                <c:pt idx="41">
                  <c:v>-15.640359999999998</c:v>
                </c:pt>
                <c:pt idx="42">
                  <c:v>-18.738160000000001</c:v>
                </c:pt>
                <c:pt idx="43">
                  <c:v>-16.506460000000001</c:v>
                </c:pt>
                <c:pt idx="44">
                  <c:v>-18.981659999999998</c:v>
                </c:pt>
                <c:pt idx="45">
                  <c:v>-18.06766</c:v>
                </c:pt>
                <c:pt idx="46">
                  <c:v>-18.487960000000001</c:v>
                </c:pt>
                <c:pt idx="47">
                  <c:v>-21.683759999999999</c:v>
                </c:pt>
                <c:pt idx="48">
                  <c:v>-17.634060000000002</c:v>
                </c:pt>
                <c:pt idx="49">
                  <c:v>-26.734059999999999</c:v>
                </c:pt>
                <c:pt idx="50">
                  <c:v>-22.17746</c:v>
                </c:pt>
                <c:pt idx="51">
                  <c:v>-24.389490000000002</c:v>
                </c:pt>
                <c:pt idx="52">
                  <c:v>-25.306359999999998</c:v>
                </c:pt>
                <c:pt idx="53">
                  <c:v>-23.511760000000002</c:v>
                </c:pt>
                <c:pt idx="54">
                  <c:v>-35.546959999999999</c:v>
                </c:pt>
                <c:pt idx="55">
                  <c:v>-26.62396</c:v>
                </c:pt>
                <c:pt idx="56">
                  <c:v>-28.031659999999999</c:v>
                </c:pt>
                <c:pt idx="57">
                  <c:v>-27.998360000000002</c:v>
                </c:pt>
                <c:pt idx="58">
                  <c:v>-27.848260000000003</c:v>
                </c:pt>
                <c:pt idx="59">
                  <c:v>-34.049260000000004</c:v>
                </c:pt>
                <c:pt idx="60">
                  <c:v>-29.966359999999998</c:v>
                </c:pt>
                <c:pt idx="61">
                  <c:v>-26.02366</c:v>
                </c:pt>
                <c:pt idx="62">
                  <c:v>-40.270059999999994</c:v>
                </c:pt>
                <c:pt idx="63">
                  <c:v>-41.794460000000008</c:v>
                </c:pt>
                <c:pt idx="64">
                  <c:v>-47.608160000000005</c:v>
                </c:pt>
                <c:pt idx="65">
                  <c:v>-44.883159999999997</c:v>
                </c:pt>
                <c:pt idx="66">
                  <c:v>-46.010460000000009</c:v>
                </c:pt>
                <c:pt idx="67">
                  <c:v>-49.035760000000003</c:v>
                </c:pt>
                <c:pt idx="68">
                  <c:v>-45.099959999999996</c:v>
                </c:pt>
                <c:pt idx="69">
                  <c:v>-50.63676000000001</c:v>
                </c:pt>
                <c:pt idx="70">
                  <c:v>-47.494759999999999</c:v>
                </c:pt>
                <c:pt idx="71">
                  <c:v>-57.47146</c:v>
                </c:pt>
                <c:pt idx="72">
                  <c:v>-48.798960000000001</c:v>
                </c:pt>
                <c:pt idx="73">
                  <c:v>-43.608960000000003</c:v>
                </c:pt>
                <c:pt idx="74">
                  <c:v>-48.832259999999998</c:v>
                </c:pt>
                <c:pt idx="75">
                  <c:v>-45.256659999999997</c:v>
                </c:pt>
                <c:pt idx="76">
                  <c:v>-48.73556</c:v>
                </c:pt>
                <c:pt idx="77">
                  <c:v>-51.690759999999997</c:v>
                </c:pt>
                <c:pt idx="78">
                  <c:v>-49.772860000000001</c:v>
                </c:pt>
                <c:pt idx="79">
                  <c:v>-55.282960000000003</c:v>
                </c:pt>
                <c:pt idx="80">
                  <c:v>-53.245060000000002</c:v>
                </c:pt>
                <c:pt idx="81">
                  <c:v>-44.154159999999997</c:v>
                </c:pt>
                <c:pt idx="82">
                  <c:v>-57.297459999999994</c:v>
                </c:pt>
                <c:pt idx="83">
                  <c:v>-57.737759999999994</c:v>
                </c:pt>
                <c:pt idx="84">
                  <c:v>-60.612759999999994</c:v>
                </c:pt>
                <c:pt idx="85">
                  <c:v>-59.408660000000005</c:v>
                </c:pt>
                <c:pt idx="86">
                  <c:v>-63.100859999999997</c:v>
                </c:pt>
                <c:pt idx="87">
                  <c:v>-65.51545999999999</c:v>
                </c:pt>
                <c:pt idx="88">
                  <c:v>-63.054159999999996</c:v>
                </c:pt>
                <c:pt idx="89">
                  <c:v>-68.587159999999997</c:v>
                </c:pt>
                <c:pt idx="90">
                  <c:v>-63.114160000000005</c:v>
                </c:pt>
                <c:pt idx="91">
                  <c:v>-66.984559999999988</c:v>
                </c:pt>
                <c:pt idx="92">
                  <c:v>-58.648260000000001</c:v>
                </c:pt>
                <c:pt idx="93">
                  <c:v>-52.151060000000001</c:v>
                </c:pt>
                <c:pt idx="94">
                  <c:v>-62.557160000000003</c:v>
                </c:pt>
                <c:pt idx="95">
                  <c:v>-56.186759999999992</c:v>
                </c:pt>
                <c:pt idx="96">
                  <c:v>-58.144659999999995</c:v>
                </c:pt>
                <c:pt idx="97">
                  <c:v>-59.762259999999991</c:v>
                </c:pt>
                <c:pt idx="98">
                  <c:v>-54.639160000000004</c:v>
                </c:pt>
                <c:pt idx="99">
                  <c:v>-59.315260000000002</c:v>
                </c:pt>
                <c:pt idx="100">
                  <c:v>-53.718659999999993</c:v>
                </c:pt>
                <c:pt idx="101">
                  <c:v>-46.542160000000003</c:v>
                </c:pt>
                <c:pt idx="102">
                  <c:v>-59.085159999999995</c:v>
                </c:pt>
                <c:pt idx="103">
                  <c:v>-57.821059999999989</c:v>
                </c:pt>
                <c:pt idx="104">
                  <c:v>-60.449259999999995</c:v>
                </c:pt>
                <c:pt idx="105">
                  <c:v>-57.707659999999997</c:v>
                </c:pt>
                <c:pt idx="106">
                  <c:v>-59.928959999999996</c:v>
                </c:pt>
                <c:pt idx="107">
                  <c:v>-61.379860000000001</c:v>
                </c:pt>
                <c:pt idx="108">
                  <c:v>-58.054559999999995</c:v>
                </c:pt>
                <c:pt idx="109">
                  <c:v>-60.089059999999989</c:v>
                </c:pt>
                <c:pt idx="110">
                  <c:v>-57.033959999999993</c:v>
                </c:pt>
                <c:pt idx="111">
                  <c:v>-61.937859999999993</c:v>
                </c:pt>
                <c:pt idx="112">
                  <c:v>-58.611559999999997</c:v>
                </c:pt>
                <c:pt idx="113">
                  <c:v>-49.952959999999997</c:v>
                </c:pt>
                <c:pt idx="114">
                  <c:v>-61.199759999999991</c:v>
                </c:pt>
                <c:pt idx="115">
                  <c:v>-54.625859999999989</c:v>
                </c:pt>
                <c:pt idx="116">
                  <c:v>-55.029459999999993</c:v>
                </c:pt>
                <c:pt idx="117">
                  <c:v>-57.961159999999992</c:v>
                </c:pt>
                <c:pt idx="118">
                  <c:v>-52.411159999999995</c:v>
                </c:pt>
                <c:pt idx="119">
                  <c:v>-58.654959999999996</c:v>
                </c:pt>
                <c:pt idx="120">
                  <c:v>-51.036960000000001</c:v>
                </c:pt>
                <c:pt idx="121">
                  <c:v>-51.281260000000003</c:v>
                </c:pt>
                <c:pt idx="122">
                  <c:v>-55.753159999999994</c:v>
                </c:pt>
                <c:pt idx="123">
                  <c:v>-49.552759999999999</c:v>
                </c:pt>
                <c:pt idx="124">
                  <c:v>-50.856859999999998</c:v>
                </c:pt>
                <c:pt idx="125">
                  <c:v>-45.763659999999994</c:v>
                </c:pt>
                <c:pt idx="126">
                  <c:v>-46.050560000000004</c:v>
                </c:pt>
                <c:pt idx="127">
                  <c:v>-46.844360000000002</c:v>
                </c:pt>
                <c:pt idx="128">
                  <c:v>-39.813160000000003</c:v>
                </c:pt>
                <c:pt idx="129">
                  <c:v>-47.828360000000004</c:v>
                </c:pt>
                <c:pt idx="130">
                  <c:v>-42.431559999999998</c:v>
                </c:pt>
                <c:pt idx="131">
                  <c:v>-42.490559999999995</c:v>
                </c:pt>
                <c:pt idx="132">
                  <c:v>-42.751759999999997</c:v>
                </c:pt>
                <c:pt idx="133">
                  <c:v>-32.918460000000003</c:v>
                </c:pt>
                <c:pt idx="134">
                  <c:v>-44.239360000000005</c:v>
                </c:pt>
                <c:pt idx="135">
                  <c:v>-36.240760000000002</c:v>
                </c:pt>
                <c:pt idx="136">
                  <c:v>-37.017960000000002</c:v>
                </c:pt>
                <c:pt idx="137">
                  <c:v>-40.213360000000002</c:v>
                </c:pt>
                <c:pt idx="138">
                  <c:v>-31.544160000000005</c:v>
                </c:pt>
                <c:pt idx="139">
                  <c:v>-39.676360000000003</c:v>
                </c:pt>
                <c:pt idx="140">
                  <c:v>-32.568159999999999</c:v>
                </c:pt>
                <c:pt idx="141">
                  <c:v>-33.001160000000006</c:v>
                </c:pt>
                <c:pt idx="142">
                  <c:v>-35.737060000000007</c:v>
                </c:pt>
                <c:pt idx="143">
                  <c:v>-28.248459999999998</c:v>
                </c:pt>
                <c:pt idx="144">
                  <c:v>-29.75956</c:v>
                </c:pt>
                <c:pt idx="145">
                  <c:v>-24.442460000000004</c:v>
                </c:pt>
                <c:pt idx="146">
                  <c:v>-23.798660000000002</c:v>
                </c:pt>
                <c:pt idx="147">
                  <c:v>-24.789359999999999</c:v>
                </c:pt>
                <c:pt idx="148">
                  <c:v>-17.510559999999998</c:v>
                </c:pt>
                <c:pt idx="149">
                  <c:v>-23.041360000000001</c:v>
                </c:pt>
                <c:pt idx="150">
                  <c:v>-18.027660000000001</c:v>
                </c:pt>
                <c:pt idx="151">
                  <c:v>-20.572939999999999</c:v>
                </c:pt>
                <c:pt idx="152">
                  <c:v>-17.026860000000003</c:v>
                </c:pt>
                <c:pt idx="153">
                  <c:v>-10.291659999999998</c:v>
                </c:pt>
                <c:pt idx="154">
                  <c:v>-19.91236</c:v>
                </c:pt>
                <c:pt idx="155">
                  <c:v>-14.094659999999999</c:v>
                </c:pt>
                <c:pt idx="156">
                  <c:v>-13.841159999999999</c:v>
                </c:pt>
                <c:pt idx="157">
                  <c:v>-16.232959999999999</c:v>
                </c:pt>
                <c:pt idx="158">
                  <c:v>-9.0807599999999997</c:v>
                </c:pt>
                <c:pt idx="159">
                  <c:v>-14.244759999999999</c:v>
                </c:pt>
                <c:pt idx="160">
                  <c:v>-8.9872600000000009</c:v>
                </c:pt>
                <c:pt idx="161">
                  <c:v>-4.1424600000000007</c:v>
                </c:pt>
                <c:pt idx="162">
                  <c:v>-11.759459999999999</c:v>
                </c:pt>
                <c:pt idx="163">
                  <c:v>-6.52196</c:v>
                </c:pt>
                <c:pt idx="164">
                  <c:v>-7.1691599999999998</c:v>
                </c:pt>
                <c:pt idx="165">
                  <c:v>-2.6455599999999992</c:v>
                </c:pt>
                <c:pt idx="166">
                  <c:v>-1.7814800000000002</c:v>
                </c:pt>
                <c:pt idx="167">
                  <c:v>-1.7748000000000004</c:v>
                </c:pt>
                <c:pt idx="168">
                  <c:v>0.93077999999999994</c:v>
                </c:pt>
                <c:pt idx="169">
                  <c:v>-1.1776399999999998</c:v>
                </c:pt>
                <c:pt idx="170">
                  <c:v>3.9499899999999997</c:v>
                </c:pt>
                <c:pt idx="171">
                  <c:v>-9.3865000000000016</c:v>
                </c:pt>
                <c:pt idx="172">
                  <c:v>1.31443</c:v>
                </c:pt>
                <c:pt idx="173">
                  <c:v>8.036821999999999</c:v>
                </c:pt>
                <c:pt idx="174">
                  <c:v>1.5679799999999995</c:v>
                </c:pt>
                <c:pt idx="175">
                  <c:v>6.5889099999999994</c:v>
                </c:pt>
                <c:pt idx="176">
                  <c:v>4.3336399999999999</c:v>
                </c:pt>
                <c:pt idx="177">
                  <c:v>2.6522199999999994</c:v>
                </c:pt>
                <c:pt idx="178">
                  <c:v>5.7581899999999999</c:v>
                </c:pt>
                <c:pt idx="179">
                  <c:v>1.2276899999999995</c:v>
                </c:pt>
                <c:pt idx="180">
                  <c:v>5.7314999999999996</c:v>
                </c:pt>
                <c:pt idx="181">
                  <c:v>15.328840000000001</c:v>
                </c:pt>
                <c:pt idx="182">
                  <c:v>2.7589799999999998</c:v>
                </c:pt>
                <c:pt idx="183">
                  <c:v>6.9125199999999998</c:v>
                </c:pt>
                <c:pt idx="184">
                  <c:v>1.89158</c:v>
                </c:pt>
                <c:pt idx="185">
                  <c:v>6.3820600000000001</c:v>
                </c:pt>
                <c:pt idx="186">
                  <c:v>4.9708500000000004</c:v>
                </c:pt>
                <c:pt idx="187">
                  <c:v>4.1735099999999994</c:v>
                </c:pt>
                <c:pt idx="188">
                  <c:v>7.8099589999999992</c:v>
                </c:pt>
                <c:pt idx="189">
                  <c:v>5.5780399999999988</c:v>
                </c:pt>
                <c:pt idx="190">
                  <c:v>7.132708</c:v>
                </c:pt>
                <c:pt idx="191">
                  <c:v>-1.6861600000000014</c:v>
                </c:pt>
                <c:pt idx="192">
                  <c:v>7.6598290000000002</c:v>
                </c:pt>
                <c:pt idx="193">
                  <c:v>11.68</c:v>
                </c:pt>
                <c:pt idx="194">
                  <c:v>4.5705100000000005</c:v>
                </c:pt>
                <c:pt idx="195">
                  <c:v>10.051909999999999</c:v>
                </c:pt>
                <c:pt idx="196">
                  <c:v>5.9616999999999996</c:v>
                </c:pt>
                <c:pt idx="197">
                  <c:v>5.2244000000000002</c:v>
                </c:pt>
                <c:pt idx="198">
                  <c:v>10.69247</c:v>
                </c:pt>
                <c:pt idx="199">
                  <c:v>3.7031100000000001</c:v>
                </c:pt>
                <c:pt idx="200">
                  <c:v>7.2694920000000005</c:v>
                </c:pt>
                <c:pt idx="201">
                  <c:v>10.38824</c:v>
                </c:pt>
                <c:pt idx="202">
                  <c:v>2.7889999999999997</c:v>
                </c:pt>
                <c:pt idx="203">
                  <c:v>6.2819799999999999</c:v>
                </c:pt>
                <c:pt idx="204">
                  <c:v>3.2226999999999997</c:v>
                </c:pt>
                <c:pt idx="205">
                  <c:v>7.5864320000000003</c:v>
                </c:pt>
                <c:pt idx="206">
                  <c:v>3.7865099999999998</c:v>
                </c:pt>
                <c:pt idx="207">
                  <c:v>4.0267199999999992</c:v>
                </c:pt>
                <c:pt idx="208">
                  <c:v>5.63809</c:v>
                </c:pt>
                <c:pt idx="209">
                  <c:v>2.9357899999999999</c:v>
                </c:pt>
                <c:pt idx="210">
                  <c:v>4.4370700000000003</c:v>
                </c:pt>
                <c:pt idx="211">
                  <c:v>-0.25816000000000094</c:v>
                </c:pt>
                <c:pt idx="212">
                  <c:v>4.9908699999999993</c:v>
                </c:pt>
                <c:pt idx="213">
                  <c:v>9.3646399999999996</c:v>
                </c:pt>
                <c:pt idx="214">
                  <c:v>0.51709999999999967</c:v>
                </c:pt>
                <c:pt idx="215">
                  <c:v>6.5622199999999991</c:v>
                </c:pt>
                <c:pt idx="216">
                  <c:v>3.8699199999999996</c:v>
                </c:pt>
                <c:pt idx="217">
                  <c:v>1.0442</c:v>
                </c:pt>
                <c:pt idx="218">
                  <c:v>5.60806</c:v>
                </c:pt>
                <c:pt idx="219">
                  <c:v>-2.3018599999999996</c:v>
                </c:pt>
                <c:pt idx="220">
                  <c:v>1.3844900000000002</c:v>
                </c:pt>
                <c:pt idx="221">
                  <c:v>0.77444000000000002</c:v>
                </c:pt>
                <c:pt idx="222">
                  <c:v>-4.250160000000001</c:v>
                </c:pt>
                <c:pt idx="223">
                  <c:v>-0.75062000000000062</c:v>
                </c:pt>
                <c:pt idx="224">
                  <c:v>-6.9857600000000009</c:v>
                </c:pt>
                <c:pt idx="225">
                  <c:v>-0.6839000000000004</c:v>
                </c:pt>
                <c:pt idx="226">
                  <c:v>-5.77806</c:v>
                </c:pt>
                <c:pt idx="227">
                  <c:v>-5.8681599999999996</c:v>
                </c:pt>
                <c:pt idx="228">
                  <c:v>-1.6580399999999995</c:v>
                </c:pt>
                <c:pt idx="229">
                  <c:v>-5.928160000000001</c:v>
                </c:pt>
                <c:pt idx="230">
                  <c:v>-3.3827599999999998</c:v>
                </c:pt>
                <c:pt idx="231">
                  <c:v>-4.8623600000000016</c:v>
                </c:pt>
                <c:pt idx="232">
                  <c:v>-4.2434599999999998</c:v>
                </c:pt>
                <c:pt idx="233">
                  <c:v>3.0392099999999993</c:v>
                </c:pt>
                <c:pt idx="234">
                  <c:v>-8.1065600000000018</c:v>
                </c:pt>
                <c:pt idx="235">
                  <c:v>-1.0809000000000002</c:v>
                </c:pt>
                <c:pt idx="236">
                  <c:v>-3.7464599999999995</c:v>
                </c:pt>
                <c:pt idx="237">
                  <c:v>-6.3451600000000008</c:v>
                </c:pt>
                <c:pt idx="238">
                  <c:v>-1.1909900000000002</c:v>
                </c:pt>
                <c:pt idx="239">
                  <c:v>-10.198260000000001</c:v>
                </c:pt>
                <c:pt idx="240">
                  <c:v>-5.0441600000000006</c:v>
                </c:pt>
                <c:pt idx="241">
                  <c:v>-8.4688599999999994</c:v>
                </c:pt>
                <c:pt idx="242">
                  <c:v>-12.957059999999998</c:v>
                </c:pt>
                <c:pt idx="243">
                  <c:v>-8.4268599999999996</c:v>
                </c:pt>
                <c:pt idx="244">
                  <c:v>-16.20626</c:v>
                </c:pt>
                <c:pt idx="245">
                  <c:v>-9.7579600000000006</c:v>
                </c:pt>
                <c:pt idx="246">
                  <c:v>-14.22146</c:v>
                </c:pt>
                <c:pt idx="247">
                  <c:v>-15.052060000000001</c:v>
                </c:pt>
                <c:pt idx="248">
                  <c:v>-11.082260000000002</c:v>
                </c:pt>
                <c:pt idx="249">
                  <c:v>-13.59426</c:v>
                </c:pt>
                <c:pt idx="250">
                  <c:v>-14.14466</c:v>
                </c:pt>
                <c:pt idx="251">
                  <c:v>-15.625350000000001</c:v>
                </c:pt>
                <c:pt idx="252">
                  <c:v>-15.98606</c:v>
                </c:pt>
                <c:pt idx="253">
                  <c:v>-10.198260000000001</c:v>
                </c:pt>
                <c:pt idx="254">
                  <c:v>-17.904260000000001</c:v>
                </c:pt>
                <c:pt idx="255">
                  <c:v>-12.750259999999999</c:v>
                </c:pt>
                <c:pt idx="256">
                  <c:v>-15.522460000000001</c:v>
                </c:pt>
                <c:pt idx="257">
                  <c:v>-17.830860000000001</c:v>
                </c:pt>
                <c:pt idx="258">
                  <c:v>-13.901159999999999</c:v>
                </c:pt>
                <c:pt idx="259">
                  <c:v>-16.783359999999998</c:v>
                </c:pt>
                <c:pt idx="260">
                  <c:v>-12.993760000000002</c:v>
                </c:pt>
                <c:pt idx="261">
                  <c:v>-7.3280599999999989</c:v>
                </c:pt>
                <c:pt idx="262">
                  <c:v>-19.472059999999999</c:v>
                </c:pt>
                <c:pt idx="263">
                  <c:v>-16.363060000000001</c:v>
                </c:pt>
                <c:pt idx="264">
                  <c:v>-21.553660000000001</c:v>
                </c:pt>
                <c:pt idx="265">
                  <c:v>-17.213660000000001</c:v>
                </c:pt>
                <c:pt idx="266">
                  <c:v>-18.821560000000002</c:v>
                </c:pt>
                <c:pt idx="267">
                  <c:v>-18.037659999999999</c:v>
                </c:pt>
                <c:pt idx="268">
                  <c:v>-16.743359999999999</c:v>
                </c:pt>
                <c:pt idx="269">
                  <c:v>-19.605460000000001</c:v>
                </c:pt>
                <c:pt idx="270">
                  <c:v>-16.61656</c:v>
                </c:pt>
                <c:pt idx="271">
                  <c:v>-27.60886</c:v>
                </c:pt>
                <c:pt idx="272">
                  <c:v>-16.79006</c:v>
                </c:pt>
                <c:pt idx="273">
                  <c:v>-12.196460000000002</c:v>
                </c:pt>
                <c:pt idx="274">
                  <c:v>-16.733359999999998</c:v>
                </c:pt>
                <c:pt idx="275">
                  <c:v>-13.043859999999999</c:v>
                </c:pt>
                <c:pt idx="276">
                  <c:v>-13.40746</c:v>
                </c:pt>
                <c:pt idx="277">
                  <c:v>-15.35566</c:v>
                </c:pt>
                <c:pt idx="278">
                  <c:v>-10.448460000000001</c:v>
                </c:pt>
                <c:pt idx="279">
                  <c:v>-14.094659999999999</c:v>
                </c:pt>
                <c:pt idx="280">
                  <c:v>-11.11896</c:v>
                </c:pt>
                <c:pt idx="281">
                  <c:v>-1.2870600000000005</c:v>
                </c:pt>
                <c:pt idx="282">
                  <c:v>-13.640960000000002</c:v>
                </c:pt>
                <c:pt idx="283">
                  <c:v>-9.9447600000000005</c:v>
                </c:pt>
                <c:pt idx="284">
                  <c:v>-12.88036</c:v>
                </c:pt>
                <c:pt idx="285">
                  <c:v>-7.9031599999999997</c:v>
                </c:pt>
                <c:pt idx="286">
                  <c:v>-11.399260000000002</c:v>
                </c:pt>
                <c:pt idx="287">
                  <c:v>-10.722060000000001</c:v>
                </c:pt>
                <c:pt idx="288">
                  <c:v>-9.6745600000000014</c:v>
                </c:pt>
                <c:pt idx="289">
                  <c:v>-10.621960000000001</c:v>
                </c:pt>
                <c:pt idx="290">
                  <c:v>-9.6311600000000013</c:v>
                </c:pt>
                <c:pt idx="291">
                  <c:v>-13.680310000000002</c:v>
                </c:pt>
                <c:pt idx="292">
                  <c:v>-8.1332599999999999</c:v>
                </c:pt>
                <c:pt idx="293">
                  <c:v>-5.11416</c:v>
                </c:pt>
                <c:pt idx="294">
                  <c:v>-8.0332600000000003</c:v>
                </c:pt>
                <c:pt idx="295">
                  <c:v>-5.9148600000000009</c:v>
                </c:pt>
                <c:pt idx="296">
                  <c:v>-5.5345599999999999</c:v>
                </c:pt>
                <c:pt idx="297">
                  <c:v>-7.9531600000000013</c:v>
                </c:pt>
                <c:pt idx="298">
                  <c:v>-2.6455599999999992</c:v>
                </c:pt>
                <c:pt idx="299">
                  <c:v>-8.2567599999999999</c:v>
                </c:pt>
                <c:pt idx="300">
                  <c:v>-1.5612999999999997</c:v>
                </c:pt>
                <c:pt idx="301">
                  <c:v>6.1183400000000017</c:v>
                </c:pt>
                <c:pt idx="302">
                  <c:v>-7.3793600000000001</c:v>
                </c:pt>
                <c:pt idx="303">
                  <c:v>-3.5062599999999997</c:v>
                </c:pt>
                <c:pt idx="304">
                  <c:v>-5.4678599999999999</c:v>
                </c:pt>
                <c:pt idx="305">
                  <c:v>-1.3744699999999996</c:v>
                </c:pt>
                <c:pt idx="306">
                  <c:v>-3.0725600000000006</c:v>
                </c:pt>
                <c:pt idx="307">
                  <c:v>-3.8131599999999999</c:v>
                </c:pt>
                <c:pt idx="308">
                  <c:v>-1.0675499999999996</c:v>
                </c:pt>
                <c:pt idx="309">
                  <c:v>-3.0625600000000008</c:v>
                </c:pt>
                <c:pt idx="310">
                  <c:v>-1.3978300000000008</c:v>
                </c:pt>
                <c:pt idx="311">
                  <c:v>-4.7189600000000009</c:v>
                </c:pt>
                <c:pt idx="312">
                  <c:v>-1.3411100000000005</c:v>
                </c:pt>
                <c:pt idx="313">
                  <c:v>4.6005399999999996</c:v>
                </c:pt>
                <c:pt idx="314">
                  <c:v>-3.9432600000000004</c:v>
                </c:pt>
                <c:pt idx="315">
                  <c:v>3.2293699999999994</c:v>
                </c:pt>
                <c:pt idx="316">
                  <c:v>-0.48373999999999956</c:v>
                </c:pt>
                <c:pt idx="317">
                  <c:v>-2.4820600000000002</c:v>
                </c:pt>
                <c:pt idx="318">
                  <c:v>2.1985100000000002</c:v>
                </c:pt>
                <c:pt idx="319">
                  <c:v>-2.3185600000000006</c:v>
                </c:pt>
                <c:pt idx="320">
                  <c:v>2.4020099999999998</c:v>
                </c:pt>
                <c:pt idx="321">
                  <c:v>1.1513399999999998</c:v>
                </c:pt>
                <c:pt idx="322">
                  <c:v>-7.7129599999999998</c:v>
                </c:pt>
                <c:pt idx="323">
                  <c:v>-0.30359000000000091</c:v>
                </c:pt>
                <c:pt idx="324">
                  <c:v>-6.7521599999999999</c:v>
                </c:pt>
                <c:pt idx="325">
                  <c:v>0.66054999999999997</c:v>
                </c:pt>
                <c:pt idx="326">
                  <c:v>-1.8482000000000003</c:v>
                </c:pt>
                <c:pt idx="327">
                  <c:v>-4.4603599999999997</c:v>
                </c:pt>
                <c:pt idx="328">
                  <c:v>-0.93411000000000077</c:v>
                </c:pt>
                <c:pt idx="329">
                  <c:v>-4.6071599999999995</c:v>
                </c:pt>
                <c:pt idx="330">
                  <c:v>-0.22018000000000032</c:v>
                </c:pt>
                <c:pt idx="331">
                  <c:v>-1.5493600000000032</c:v>
                </c:pt>
                <c:pt idx="332">
                  <c:v>-1.8181700000000003</c:v>
                </c:pt>
                <c:pt idx="333">
                  <c:v>5.7081499999999998</c:v>
                </c:pt>
                <c:pt idx="334">
                  <c:v>-5.7447600000000003</c:v>
                </c:pt>
                <c:pt idx="335">
                  <c:v>2.9558099999999996</c:v>
                </c:pt>
                <c:pt idx="336">
                  <c:v>-0.74394999999999989</c:v>
                </c:pt>
                <c:pt idx="337">
                  <c:v>-2.4486599999999998</c:v>
                </c:pt>
                <c:pt idx="338">
                  <c:v>2.0483799999999999</c:v>
                </c:pt>
                <c:pt idx="339">
                  <c:v>-3.956560000000001</c:v>
                </c:pt>
                <c:pt idx="340">
                  <c:v>1.4578799999999994</c:v>
                </c:pt>
                <c:pt idx="341">
                  <c:v>-1.2704599999999979</c:v>
                </c:pt>
                <c:pt idx="342">
                  <c:v>-6.3551600000000006</c:v>
                </c:pt>
                <c:pt idx="343">
                  <c:v>8.6739999999999789E-2</c:v>
                </c:pt>
                <c:pt idx="344">
                  <c:v>-6.4018599999999992</c:v>
                </c:pt>
                <c:pt idx="345">
                  <c:v>0.32359999999999972</c:v>
                </c:pt>
                <c:pt idx="346">
                  <c:v>-1.2944099999999996</c:v>
                </c:pt>
                <c:pt idx="347">
                  <c:v>-6.1917599999999995</c:v>
                </c:pt>
                <c:pt idx="348">
                  <c:v>2.0617199999999998</c:v>
                </c:pt>
                <c:pt idx="349">
                  <c:v>-4.4770600000000007</c:v>
                </c:pt>
                <c:pt idx="350">
                  <c:v>0.65054000000000023</c:v>
                </c:pt>
                <c:pt idx="351">
                  <c:v>-2.1265600000000013</c:v>
                </c:pt>
                <c:pt idx="352">
                  <c:v>-0.46038000000000018</c:v>
                </c:pt>
                <c:pt idx="353">
                  <c:v>4.6705999999999994</c:v>
                </c:pt>
                <c:pt idx="354">
                  <c:v>-3.5562600000000009</c:v>
                </c:pt>
                <c:pt idx="355">
                  <c:v>3.0692399999999997</c:v>
                </c:pt>
                <c:pt idx="356">
                  <c:v>2.02169</c:v>
                </c:pt>
                <c:pt idx="357">
                  <c:v>0.34361999999999926</c:v>
                </c:pt>
                <c:pt idx="358">
                  <c:v>5.12765</c:v>
                </c:pt>
                <c:pt idx="359">
                  <c:v>-0.63719999999999954</c:v>
                </c:pt>
                <c:pt idx="360">
                  <c:v>3.3928500000000001</c:v>
                </c:pt>
                <c:pt idx="361">
                  <c:v>6.3819400000000002</c:v>
                </c:pt>
                <c:pt idx="362">
                  <c:v>-3.1759600000000003</c:v>
                </c:pt>
                <c:pt idx="363">
                  <c:v>0.69724999999999993</c:v>
                </c:pt>
                <c:pt idx="364">
                  <c:v>-2.2718599999999998</c:v>
                </c:pt>
                <c:pt idx="365">
                  <c:v>2.7156099999999999</c:v>
                </c:pt>
                <c:pt idx="366">
                  <c:v>-1.2276899999999995</c:v>
                </c:pt>
                <c:pt idx="367">
                  <c:v>-2.8523600000000005</c:v>
                </c:pt>
                <c:pt idx="368">
                  <c:v>1.5212699999999997</c:v>
                </c:pt>
                <c:pt idx="369">
                  <c:v>-0.43702999999999975</c:v>
                </c:pt>
                <c:pt idx="370">
                  <c:v>0.47038999999999992</c:v>
                </c:pt>
                <c:pt idx="371">
                  <c:v>-9.2196800000000003</c:v>
                </c:pt>
                <c:pt idx="372">
                  <c:v>-0.13344999999999954</c:v>
                </c:pt>
                <c:pt idx="373">
                  <c:v>6.4921600000000002</c:v>
                </c:pt>
                <c:pt idx="374">
                  <c:v>-1.1843199999999996</c:v>
                </c:pt>
                <c:pt idx="375">
                  <c:v>4.1701699999999997</c:v>
                </c:pt>
                <c:pt idx="376">
                  <c:v>2.8190300000000001</c:v>
                </c:pt>
                <c:pt idx="377">
                  <c:v>2.0019999999999514E-2</c:v>
                </c:pt>
                <c:pt idx="378">
                  <c:v>3.1559799999999996</c:v>
                </c:pt>
                <c:pt idx="379">
                  <c:v>-0.14012000000000027</c:v>
                </c:pt>
                <c:pt idx="380">
                  <c:v>3.2894299999999999</c:v>
                </c:pt>
                <c:pt idx="381">
                  <c:v>11.55254</c:v>
                </c:pt>
                <c:pt idx="382">
                  <c:v>-1.9015800000000009</c:v>
                </c:pt>
                <c:pt idx="383">
                  <c:v>1.4745600000000001</c:v>
                </c:pt>
                <c:pt idx="384">
                  <c:v>-2.2285599999999999</c:v>
                </c:pt>
                <c:pt idx="385">
                  <c:v>1.5145999999999999</c:v>
                </c:pt>
                <c:pt idx="386">
                  <c:v>-1.3411100000000005</c:v>
                </c:pt>
                <c:pt idx="387">
                  <c:v>-2.5554600000000001</c:v>
                </c:pt>
                <c:pt idx="388">
                  <c:v>1.5713099999999995</c:v>
                </c:pt>
                <c:pt idx="389">
                  <c:v>-2.4320600000000008</c:v>
                </c:pt>
                <c:pt idx="390">
                  <c:v>-1.5145900000000001</c:v>
                </c:pt>
                <c:pt idx="391">
                  <c:v>-9.8502500000000026</c:v>
                </c:pt>
                <c:pt idx="392">
                  <c:v>-0.45038000000000022</c:v>
                </c:pt>
                <c:pt idx="393">
                  <c:v>2.8557299999999999</c:v>
                </c:pt>
                <c:pt idx="394">
                  <c:v>-1.4111700000000005</c:v>
                </c:pt>
                <c:pt idx="395">
                  <c:v>2.5387899999999997</c:v>
                </c:pt>
                <c:pt idx="396">
                  <c:v>-0.65721000000000007</c:v>
                </c:pt>
                <c:pt idx="397">
                  <c:v>-3.0725600000000006</c:v>
                </c:pt>
                <c:pt idx="398">
                  <c:v>1.6613899999999999</c:v>
                </c:pt>
                <c:pt idx="399">
                  <c:v>-3.3661600000000007</c:v>
                </c:pt>
                <c:pt idx="400">
                  <c:v>0.31692999999999899</c:v>
                </c:pt>
                <c:pt idx="401">
                  <c:v>0.73103999999999969</c:v>
                </c:pt>
                <c:pt idx="402">
                  <c:v>-7.2592600000000003</c:v>
                </c:pt>
                <c:pt idx="403">
                  <c:v>-3.252660000000001</c:v>
                </c:pt>
                <c:pt idx="404">
                  <c:v>-7.3459600000000007</c:v>
                </c:pt>
                <c:pt idx="405">
                  <c:v>-4.0299600000000009</c:v>
                </c:pt>
                <c:pt idx="406">
                  <c:v>-5.4944600000000001</c:v>
                </c:pt>
                <c:pt idx="407">
                  <c:v>-7.1124600000000004</c:v>
                </c:pt>
                <c:pt idx="408">
                  <c:v>-4.2668600000000003</c:v>
                </c:pt>
                <c:pt idx="409">
                  <c:v>-9.3575600000000012</c:v>
                </c:pt>
                <c:pt idx="410">
                  <c:v>-6.5553600000000003</c:v>
                </c:pt>
                <c:pt idx="411">
                  <c:v>-10.654300000000001</c:v>
                </c:pt>
                <c:pt idx="412">
                  <c:v>-4.7338599999999991</c:v>
                </c:pt>
                <c:pt idx="413">
                  <c:v>2.0019999999999514E-2</c:v>
                </c:pt>
                <c:pt idx="414">
                  <c:v>-7.5828599999999984</c:v>
                </c:pt>
                <c:pt idx="415">
                  <c:v>-4.1067599999999995</c:v>
                </c:pt>
                <c:pt idx="416">
                  <c:v>-5.7813600000000012</c:v>
                </c:pt>
                <c:pt idx="417">
                  <c:v>-10.625259999999999</c:v>
                </c:pt>
                <c:pt idx="418">
                  <c:v>-3.482860000000001</c:v>
                </c:pt>
                <c:pt idx="419">
                  <c:v>-12.890360000000001</c:v>
                </c:pt>
                <c:pt idx="420">
                  <c:v>-3.756460000000001</c:v>
                </c:pt>
                <c:pt idx="421">
                  <c:v>-5.8770600000000019</c:v>
                </c:pt>
                <c:pt idx="422">
                  <c:v>-16.529859999999999</c:v>
                </c:pt>
                <c:pt idx="423">
                  <c:v>-7.2492599999999987</c:v>
                </c:pt>
                <c:pt idx="424">
                  <c:v>-14.801859999999998</c:v>
                </c:pt>
                <c:pt idx="425">
                  <c:v>-6.4252599999999997</c:v>
                </c:pt>
                <c:pt idx="426">
                  <c:v>-9.4776600000000002</c:v>
                </c:pt>
                <c:pt idx="427">
                  <c:v>-9.6111600000000017</c:v>
                </c:pt>
                <c:pt idx="428">
                  <c:v>-4.6871600000000004</c:v>
                </c:pt>
                <c:pt idx="429">
                  <c:v>-10.69196</c:v>
                </c:pt>
                <c:pt idx="430">
                  <c:v>-8.6570599999999995</c:v>
                </c:pt>
                <c:pt idx="431">
                  <c:v>-10.017060000000003</c:v>
                </c:pt>
                <c:pt idx="432">
                  <c:v>-9.8313600000000001</c:v>
                </c:pt>
                <c:pt idx="433">
                  <c:v>-1.2143400000000006</c:v>
                </c:pt>
                <c:pt idx="434">
                  <c:v>-11.649360000000001</c:v>
                </c:pt>
                <c:pt idx="435">
                  <c:v>-5.7480600000000006</c:v>
                </c:pt>
                <c:pt idx="436">
                  <c:v>-5.8414600000000005</c:v>
                </c:pt>
                <c:pt idx="437">
                  <c:v>-11.74286</c:v>
                </c:pt>
                <c:pt idx="438">
                  <c:v>-6.1583600000000009</c:v>
                </c:pt>
                <c:pt idx="439">
                  <c:v>-13.02716</c:v>
                </c:pt>
                <c:pt idx="440">
                  <c:v>-6.0516600000000009</c:v>
                </c:pt>
                <c:pt idx="441">
                  <c:v>-8.7823599999999971</c:v>
                </c:pt>
                <c:pt idx="442">
                  <c:v>-15.832659999999999</c:v>
                </c:pt>
                <c:pt idx="443">
                  <c:v>-6.6154600000000006</c:v>
                </c:pt>
                <c:pt idx="444">
                  <c:v>-14.708460000000001</c:v>
                </c:pt>
                <c:pt idx="445">
                  <c:v>-5.9215599999999995</c:v>
                </c:pt>
                <c:pt idx="446">
                  <c:v>-10.081459999999998</c:v>
                </c:pt>
                <c:pt idx="447">
                  <c:v>-11.712760000000001</c:v>
                </c:pt>
                <c:pt idx="448">
                  <c:v>-6.9223600000000003</c:v>
                </c:pt>
                <c:pt idx="449">
                  <c:v>-11.032260000000001</c:v>
                </c:pt>
                <c:pt idx="450">
                  <c:v>-8.4802600000000012</c:v>
                </c:pt>
                <c:pt idx="451">
                  <c:v>-9.2663899999999995</c:v>
                </c:pt>
                <c:pt idx="452">
                  <c:v>-7.7229600000000014</c:v>
                </c:pt>
                <c:pt idx="453">
                  <c:v>-2.2151600000000009</c:v>
                </c:pt>
                <c:pt idx="454">
                  <c:v>-10.371760000000002</c:v>
                </c:pt>
                <c:pt idx="455">
                  <c:v>-5.7747599999999997</c:v>
                </c:pt>
                <c:pt idx="456">
                  <c:v>-5.5045600000000006</c:v>
                </c:pt>
                <c:pt idx="457">
                  <c:v>-8.0865599999999986</c:v>
                </c:pt>
                <c:pt idx="458">
                  <c:v>-5.3210599999999992</c:v>
                </c:pt>
                <c:pt idx="459">
                  <c:v>-9.6111600000000017</c:v>
                </c:pt>
                <c:pt idx="460">
                  <c:v>-3.8931600000000008</c:v>
                </c:pt>
                <c:pt idx="461">
                  <c:v>2.7191400000000017</c:v>
                </c:pt>
                <c:pt idx="462">
                  <c:v>-8.6103599999999982</c:v>
                </c:pt>
                <c:pt idx="463">
                  <c:v>-3.5295599999999996</c:v>
                </c:pt>
                <c:pt idx="464">
                  <c:v>-11.335860000000002</c:v>
                </c:pt>
                <c:pt idx="465">
                  <c:v>-5.00746</c:v>
                </c:pt>
                <c:pt idx="466">
                  <c:v>-5.7713600000000005</c:v>
                </c:pt>
                <c:pt idx="467">
                  <c:v>-5.2209599999999998</c:v>
                </c:pt>
                <c:pt idx="468">
                  <c:v>-3.17266</c:v>
                </c:pt>
                <c:pt idx="469">
                  <c:v>-6.3952600000000004</c:v>
                </c:pt>
                <c:pt idx="470">
                  <c:v>-4.5804600000000004</c:v>
                </c:pt>
                <c:pt idx="471">
                  <c:v>-15.14493</c:v>
                </c:pt>
                <c:pt idx="472">
                  <c:v>-3.7797599999999996</c:v>
                </c:pt>
                <c:pt idx="473">
                  <c:v>0.57381000000000015</c:v>
                </c:pt>
                <c:pt idx="474">
                  <c:v>-4.7872599999999998</c:v>
                </c:pt>
                <c:pt idx="475">
                  <c:v>-7.6730000000000867E-2</c:v>
                </c:pt>
                <c:pt idx="476">
                  <c:v>-1.3744699999999996</c:v>
                </c:pt>
                <c:pt idx="477">
                  <c:v>-1.8014900000000007</c:v>
                </c:pt>
                <c:pt idx="478">
                  <c:v>1.1009199999999997</c:v>
                </c:pt>
                <c:pt idx="479">
                  <c:v>-3.0425600000000008</c:v>
                </c:pt>
                <c:pt idx="480">
                  <c:v>3.2827500000000001</c:v>
                </c:pt>
                <c:pt idx="481">
                  <c:v>10.258140000000003</c:v>
                </c:pt>
                <c:pt idx="482">
                  <c:v>-3.3494599999999997</c:v>
                </c:pt>
                <c:pt idx="483">
                  <c:v>1.9015899999999999</c:v>
                </c:pt>
                <c:pt idx="484">
                  <c:v>-2.4486599999999998</c:v>
                </c:pt>
                <c:pt idx="485">
                  <c:v>1.1075899999999994</c:v>
                </c:pt>
                <c:pt idx="486">
                  <c:v>-0.83402999999999949</c:v>
                </c:pt>
                <c:pt idx="487">
                  <c:v>-0.97080999999999995</c:v>
                </c:pt>
                <c:pt idx="488">
                  <c:v>1.27773</c:v>
                </c:pt>
                <c:pt idx="489">
                  <c:v>-2.1184600000000007</c:v>
                </c:pt>
                <c:pt idx="490">
                  <c:v>-0.56047000000000047</c:v>
                </c:pt>
                <c:pt idx="491">
                  <c:v>-3.8481600000000022</c:v>
                </c:pt>
              </c:numCache>
            </c:numRef>
          </c:val>
          <c:smooth val="0"/>
        </c:ser>
        <c:dLbls>
          <c:showLegendKey val="0"/>
          <c:showVal val="0"/>
          <c:showCatName val="0"/>
          <c:showSerName val="0"/>
          <c:showPercent val="0"/>
          <c:showBubbleSize val="0"/>
        </c:dLbls>
        <c:marker val="1"/>
        <c:smooth val="0"/>
        <c:axId val="187987072"/>
        <c:axId val="187988992"/>
      </c:lineChart>
      <c:catAx>
        <c:axId val="187987072"/>
        <c:scaling>
          <c:orientation val="minMax"/>
        </c:scaling>
        <c:delete val="0"/>
        <c:axPos val="b"/>
        <c:title>
          <c:tx>
            <c:rich>
              <a:bodyPr/>
              <a:lstStyle/>
              <a:p>
                <a:pPr>
                  <a:defRPr/>
                </a:pPr>
                <a:r>
                  <a:rPr lang="en-US"/>
                  <a:t>Time (ms)</a:t>
                </a:r>
              </a:p>
            </c:rich>
          </c:tx>
          <c:overlay val="0"/>
        </c:title>
        <c:numFmt formatCode="General" sourceLinked="1"/>
        <c:majorTickMark val="out"/>
        <c:minorTickMark val="none"/>
        <c:tickLblPos val="nextTo"/>
        <c:crossAx val="187988992"/>
        <c:crosses val="autoZero"/>
        <c:auto val="1"/>
        <c:lblAlgn val="ctr"/>
        <c:lblOffset val="100"/>
        <c:noMultiLvlLbl val="0"/>
      </c:catAx>
      <c:valAx>
        <c:axId val="187988992"/>
        <c:scaling>
          <c:orientation val="minMax"/>
        </c:scaling>
        <c:delete val="0"/>
        <c:axPos val="l"/>
        <c:majorGridlines>
          <c:spPr>
            <a:ln>
              <a:prstDash val="sysDash"/>
            </a:ln>
          </c:spPr>
        </c:majorGridlines>
        <c:title>
          <c:tx>
            <c:rich>
              <a:bodyPr rot="-5400000" vert="horz"/>
              <a:lstStyle/>
              <a:p>
                <a:pPr>
                  <a:defRPr/>
                </a:pPr>
                <a:r>
                  <a:rPr lang="en-US"/>
                  <a:t>Strain (mm/m)</a:t>
                </a:r>
              </a:p>
            </c:rich>
          </c:tx>
          <c:overlay val="0"/>
        </c:title>
        <c:numFmt formatCode="General" sourceLinked="1"/>
        <c:majorTickMark val="out"/>
        <c:minorTickMark val="none"/>
        <c:tickLblPos val="nextTo"/>
        <c:crossAx val="187987072"/>
        <c:crosses val="autoZero"/>
        <c:crossBetween val="between"/>
      </c:valAx>
      <c:spPr>
        <a:ln>
          <a:solidFill>
            <a:schemeClr val="tx1">
              <a:tint val="75000"/>
              <a:shade val="95000"/>
              <a:satMod val="105000"/>
            </a:schemeClr>
          </a:solidFill>
        </a:ln>
      </c:spPr>
    </c:plotArea>
    <c:legend>
      <c:legendPos val="r"/>
      <c:layout>
        <c:manualLayout>
          <c:xMode val="edge"/>
          <c:yMode val="edge"/>
          <c:x val="0.52390551181102363"/>
          <c:y val="7.4210579446799915E-2"/>
          <c:w val="0.43179315351538511"/>
          <c:h val="0.26397183525136286"/>
        </c:manualLayout>
      </c:layout>
      <c:overlay val="0"/>
    </c:legend>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12510936132984"/>
          <c:y val="5.1400554097404488E-2"/>
          <c:w val="0.78941073542277795"/>
          <c:h val="0.86050181800669412"/>
        </c:manualLayout>
      </c:layout>
      <c:lineChart>
        <c:grouping val="standard"/>
        <c:varyColors val="0"/>
        <c:ser>
          <c:idx val="0"/>
          <c:order val="0"/>
          <c:tx>
            <c:strRef>
              <c:f>Sayfa1!$N$1</c:f>
              <c:strCache>
                <c:ptCount val="1"/>
                <c:pt idx="0">
                  <c:v>Strain 1 HC</c:v>
                </c:pt>
              </c:strCache>
            </c:strRef>
          </c:tx>
          <c:spPr>
            <a:ln w="3175"/>
          </c:spPr>
          <c:marker>
            <c:symbol val="none"/>
          </c:marker>
          <c:cat>
            <c:numRef>
              <c:f>Sayfa1!$A$2:$A$493</c:f>
              <c:numCache>
                <c:formatCode>General</c:formatCode>
                <c:ptCount val="492"/>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8.1999999999999993</c:v>
                </c:pt>
                <c:pt idx="83">
                  <c:v>8.3000000000000007</c:v>
                </c:pt>
                <c:pt idx="84">
                  <c:v>8.4</c:v>
                </c:pt>
                <c:pt idx="85">
                  <c:v>8.5</c:v>
                </c:pt>
                <c:pt idx="86">
                  <c:v>8.6</c:v>
                </c:pt>
                <c:pt idx="87">
                  <c:v>8.6999999999999993</c:v>
                </c:pt>
                <c:pt idx="88">
                  <c:v>8.8000000000000007</c:v>
                </c:pt>
                <c:pt idx="89">
                  <c:v>8.9</c:v>
                </c:pt>
                <c:pt idx="90">
                  <c:v>9</c:v>
                </c:pt>
                <c:pt idx="91">
                  <c:v>9.1</c:v>
                </c:pt>
                <c:pt idx="92">
                  <c:v>9.1999999999999993</c:v>
                </c:pt>
                <c:pt idx="93">
                  <c:v>9.3000000000000007</c:v>
                </c:pt>
                <c:pt idx="94">
                  <c:v>9.4</c:v>
                </c:pt>
                <c:pt idx="95">
                  <c:v>9.5</c:v>
                </c:pt>
                <c:pt idx="96">
                  <c:v>9.6</c:v>
                </c:pt>
                <c:pt idx="97">
                  <c:v>9.6999999999999993</c:v>
                </c:pt>
                <c:pt idx="98">
                  <c:v>9.8000000000000007</c:v>
                </c:pt>
                <c:pt idx="99">
                  <c:v>9.9</c:v>
                </c:pt>
                <c:pt idx="100">
                  <c:v>10</c:v>
                </c:pt>
                <c:pt idx="101">
                  <c:v>10.1</c:v>
                </c:pt>
                <c:pt idx="102">
                  <c:v>10.199999999999999</c:v>
                </c:pt>
                <c:pt idx="103">
                  <c:v>10.3</c:v>
                </c:pt>
                <c:pt idx="104">
                  <c:v>10.4</c:v>
                </c:pt>
                <c:pt idx="105">
                  <c:v>10.5</c:v>
                </c:pt>
                <c:pt idx="106">
                  <c:v>10.6</c:v>
                </c:pt>
                <c:pt idx="107">
                  <c:v>10.7</c:v>
                </c:pt>
                <c:pt idx="108">
                  <c:v>10.8</c:v>
                </c:pt>
                <c:pt idx="109">
                  <c:v>10.9</c:v>
                </c:pt>
                <c:pt idx="110">
                  <c:v>11</c:v>
                </c:pt>
                <c:pt idx="111">
                  <c:v>11.1</c:v>
                </c:pt>
                <c:pt idx="112">
                  <c:v>11.2</c:v>
                </c:pt>
                <c:pt idx="113">
                  <c:v>11.3</c:v>
                </c:pt>
                <c:pt idx="114">
                  <c:v>11.4</c:v>
                </c:pt>
                <c:pt idx="115">
                  <c:v>11.5</c:v>
                </c:pt>
                <c:pt idx="116">
                  <c:v>11.6</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16.100000000000001</c:v>
                </c:pt>
                <c:pt idx="162">
                  <c:v>16.2</c:v>
                </c:pt>
                <c:pt idx="163">
                  <c:v>16.3</c:v>
                </c:pt>
                <c:pt idx="164">
                  <c:v>16.399999999999999</c:v>
                </c:pt>
                <c:pt idx="165">
                  <c:v>16.5</c:v>
                </c:pt>
                <c:pt idx="166">
                  <c:v>16.600000000000001</c:v>
                </c:pt>
                <c:pt idx="167">
                  <c:v>16.7</c:v>
                </c:pt>
                <c:pt idx="168">
                  <c:v>16.8</c:v>
                </c:pt>
                <c:pt idx="169">
                  <c:v>16.899999999999999</c:v>
                </c:pt>
                <c:pt idx="170">
                  <c:v>17</c:v>
                </c:pt>
                <c:pt idx="171">
                  <c:v>17.100000000000001</c:v>
                </c:pt>
                <c:pt idx="172">
                  <c:v>17.2</c:v>
                </c:pt>
                <c:pt idx="173">
                  <c:v>17.3</c:v>
                </c:pt>
                <c:pt idx="174">
                  <c:v>17.399999999999999</c:v>
                </c:pt>
                <c:pt idx="175">
                  <c:v>17.5</c:v>
                </c:pt>
                <c:pt idx="176">
                  <c:v>17.600000000000001</c:v>
                </c:pt>
                <c:pt idx="177">
                  <c:v>17.7</c:v>
                </c:pt>
                <c:pt idx="178">
                  <c:v>17.8</c:v>
                </c:pt>
                <c:pt idx="179">
                  <c:v>17.899999999999999</c:v>
                </c:pt>
                <c:pt idx="180">
                  <c:v>18</c:v>
                </c:pt>
                <c:pt idx="181">
                  <c:v>18.100000000000001</c:v>
                </c:pt>
                <c:pt idx="182">
                  <c:v>18.2</c:v>
                </c:pt>
                <c:pt idx="183">
                  <c:v>18.3</c:v>
                </c:pt>
                <c:pt idx="184">
                  <c:v>18.399999999999999</c:v>
                </c:pt>
                <c:pt idx="185">
                  <c:v>18.5</c:v>
                </c:pt>
                <c:pt idx="186">
                  <c:v>18.600000000000001</c:v>
                </c:pt>
                <c:pt idx="187">
                  <c:v>18.7</c:v>
                </c:pt>
                <c:pt idx="188">
                  <c:v>18.8</c:v>
                </c:pt>
                <c:pt idx="189">
                  <c:v>18.899999999999999</c:v>
                </c:pt>
                <c:pt idx="190">
                  <c:v>19</c:v>
                </c:pt>
                <c:pt idx="191">
                  <c:v>19.100000000000001</c:v>
                </c:pt>
                <c:pt idx="192">
                  <c:v>19.2</c:v>
                </c:pt>
                <c:pt idx="193">
                  <c:v>19.3</c:v>
                </c:pt>
                <c:pt idx="194">
                  <c:v>19.399999999999999</c:v>
                </c:pt>
                <c:pt idx="195">
                  <c:v>19.5</c:v>
                </c:pt>
                <c:pt idx="196">
                  <c:v>19.600000000000001</c:v>
                </c:pt>
                <c:pt idx="197">
                  <c:v>19.7</c:v>
                </c:pt>
                <c:pt idx="198">
                  <c:v>19.8</c:v>
                </c:pt>
                <c:pt idx="199">
                  <c:v>19.899999999999999</c:v>
                </c:pt>
                <c:pt idx="200">
                  <c:v>20</c:v>
                </c:pt>
                <c:pt idx="201">
                  <c:v>20.100000000000001</c:v>
                </c:pt>
                <c:pt idx="202">
                  <c:v>20.2</c:v>
                </c:pt>
                <c:pt idx="203">
                  <c:v>20.3</c:v>
                </c:pt>
                <c:pt idx="204">
                  <c:v>20.399999999999999</c:v>
                </c:pt>
                <c:pt idx="205">
                  <c:v>20.5</c:v>
                </c:pt>
                <c:pt idx="206">
                  <c:v>20.6</c:v>
                </c:pt>
                <c:pt idx="207">
                  <c:v>20.7</c:v>
                </c:pt>
                <c:pt idx="208">
                  <c:v>20.8</c:v>
                </c:pt>
                <c:pt idx="209">
                  <c:v>20.9</c:v>
                </c:pt>
                <c:pt idx="210">
                  <c:v>21</c:v>
                </c:pt>
                <c:pt idx="211">
                  <c:v>21.1</c:v>
                </c:pt>
                <c:pt idx="212">
                  <c:v>21.2</c:v>
                </c:pt>
                <c:pt idx="213">
                  <c:v>21.3</c:v>
                </c:pt>
                <c:pt idx="214">
                  <c:v>21.4</c:v>
                </c:pt>
                <c:pt idx="215">
                  <c:v>21.5</c:v>
                </c:pt>
                <c:pt idx="216">
                  <c:v>21.6</c:v>
                </c:pt>
                <c:pt idx="217">
                  <c:v>21.7</c:v>
                </c:pt>
                <c:pt idx="218">
                  <c:v>21.8</c:v>
                </c:pt>
                <c:pt idx="219">
                  <c:v>21.9</c:v>
                </c:pt>
                <c:pt idx="220">
                  <c:v>22</c:v>
                </c:pt>
                <c:pt idx="221">
                  <c:v>22.1</c:v>
                </c:pt>
                <c:pt idx="222">
                  <c:v>22.2</c:v>
                </c:pt>
                <c:pt idx="223">
                  <c:v>22.3</c:v>
                </c:pt>
                <c:pt idx="224">
                  <c:v>22.4</c:v>
                </c:pt>
                <c:pt idx="225">
                  <c:v>22.5</c:v>
                </c:pt>
                <c:pt idx="226">
                  <c:v>22.6</c:v>
                </c:pt>
                <c:pt idx="227">
                  <c:v>22.7</c:v>
                </c:pt>
                <c:pt idx="228">
                  <c:v>22.8</c:v>
                </c:pt>
                <c:pt idx="229">
                  <c:v>22.9</c:v>
                </c:pt>
                <c:pt idx="230">
                  <c:v>23</c:v>
                </c:pt>
                <c:pt idx="231">
                  <c:v>23.1</c:v>
                </c:pt>
                <c:pt idx="232">
                  <c:v>23.2</c:v>
                </c:pt>
                <c:pt idx="233">
                  <c:v>23.3</c:v>
                </c:pt>
                <c:pt idx="234">
                  <c:v>23.4</c:v>
                </c:pt>
                <c:pt idx="235">
                  <c:v>23.5</c:v>
                </c:pt>
                <c:pt idx="236">
                  <c:v>23.6</c:v>
                </c:pt>
                <c:pt idx="237">
                  <c:v>23.7</c:v>
                </c:pt>
                <c:pt idx="238">
                  <c:v>23.8</c:v>
                </c:pt>
                <c:pt idx="239">
                  <c:v>23.9</c:v>
                </c:pt>
                <c:pt idx="240">
                  <c:v>24</c:v>
                </c:pt>
                <c:pt idx="241">
                  <c:v>24.1</c:v>
                </c:pt>
                <c:pt idx="242">
                  <c:v>24.2</c:v>
                </c:pt>
                <c:pt idx="243">
                  <c:v>24.3</c:v>
                </c:pt>
                <c:pt idx="244">
                  <c:v>24.4</c:v>
                </c:pt>
                <c:pt idx="245">
                  <c:v>24.5</c:v>
                </c:pt>
                <c:pt idx="246">
                  <c:v>24.6</c:v>
                </c:pt>
                <c:pt idx="247">
                  <c:v>24.7</c:v>
                </c:pt>
                <c:pt idx="248">
                  <c:v>24.8</c:v>
                </c:pt>
                <c:pt idx="249">
                  <c:v>24.9</c:v>
                </c:pt>
                <c:pt idx="250">
                  <c:v>25</c:v>
                </c:pt>
                <c:pt idx="251">
                  <c:v>25.1</c:v>
                </c:pt>
                <c:pt idx="252">
                  <c:v>25.2</c:v>
                </c:pt>
                <c:pt idx="253">
                  <c:v>25.3</c:v>
                </c:pt>
                <c:pt idx="254">
                  <c:v>25.4</c:v>
                </c:pt>
                <c:pt idx="255">
                  <c:v>25.5</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30</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32.200000000000003</c:v>
                </c:pt>
                <c:pt idx="323">
                  <c:v>32.299999999999997</c:v>
                </c:pt>
                <c:pt idx="324">
                  <c:v>32.4</c:v>
                </c:pt>
                <c:pt idx="325">
                  <c:v>32.5</c:v>
                </c:pt>
                <c:pt idx="326">
                  <c:v>32.6</c:v>
                </c:pt>
                <c:pt idx="327">
                  <c:v>32.700000000000003</c:v>
                </c:pt>
                <c:pt idx="328">
                  <c:v>32.799999999999997</c:v>
                </c:pt>
                <c:pt idx="329">
                  <c:v>32.9</c:v>
                </c:pt>
                <c:pt idx="330">
                  <c:v>33</c:v>
                </c:pt>
                <c:pt idx="331">
                  <c:v>33.1</c:v>
                </c:pt>
                <c:pt idx="332">
                  <c:v>33.200000000000003</c:v>
                </c:pt>
                <c:pt idx="333">
                  <c:v>33.299999999999997</c:v>
                </c:pt>
                <c:pt idx="334">
                  <c:v>33.4</c:v>
                </c:pt>
                <c:pt idx="335">
                  <c:v>33.5</c:v>
                </c:pt>
                <c:pt idx="336">
                  <c:v>33.6</c:v>
                </c:pt>
                <c:pt idx="337">
                  <c:v>33.700000000000003</c:v>
                </c:pt>
                <c:pt idx="338">
                  <c:v>33.799999999999997</c:v>
                </c:pt>
                <c:pt idx="339">
                  <c:v>33.9</c:v>
                </c:pt>
                <c:pt idx="340">
                  <c:v>34</c:v>
                </c:pt>
                <c:pt idx="341">
                  <c:v>34.1</c:v>
                </c:pt>
                <c:pt idx="342">
                  <c:v>34.200000000000003</c:v>
                </c:pt>
                <c:pt idx="343">
                  <c:v>34.299999999999997</c:v>
                </c:pt>
                <c:pt idx="344">
                  <c:v>34.4</c:v>
                </c:pt>
                <c:pt idx="345">
                  <c:v>34.5</c:v>
                </c:pt>
                <c:pt idx="346">
                  <c:v>34.6</c:v>
                </c:pt>
                <c:pt idx="347">
                  <c:v>34.700000000000003</c:v>
                </c:pt>
                <c:pt idx="348">
                  <c:v>34.799999999999997</c:v>
                </c:pt>
                <c:pt idx="349">
                  <c:v>34.9</c:v>
                </c:pt>
                <c:pt idx="350">
                  <c:v>35</c:v>
                </c:pt>
                <c:pt idx="351">
                  <c:v>35.1</c:v>
                </c:pt>
                <c:pt idx="352">
                  <c:v>35.200000000000003</c:v>
                </c:pt>
                <c:pt idx="353">
                  <c:v>35.299999999999997</c:v>
                </c:pt>
                <c:pt idx="354">
                  <c:v>35.4</c:v>
                </c:pt>
                <c:pt idx="355">
                  <c:v>35.5</c:v>
                </c:pt>
                <c:pt idx="356">
                  <c:v>35.6</c:v>
                </c:pt>
                <c:pt idx="357">
                  <c:v>35.700000000000003</c:v>
                </c:pt>
                <c:pt idx="358">
                  <c:v>35.799999999999997</c:v>
                </c:pt>
                <c:pt idx="359">
                  <c:v>35.9</c:v>
                </c:pt>
                <c:pt idx="360">
                  <c:v>36</c:v>
                </c:pt>
                <c:pt idx="361">
                  <c:v>36.1</c:v>
                </c:pt>
                <c:pt idx="362">
                  <c:v>36.200000000000003</c:v>
                </c:pt>
                <c:pt idx="363">
                  <c:v>36.299999999999997</c:v>
                </c:pt>
                <c:pt idx="364">
                  <c:v>36.4</c:v>
                </c:pt>
                <c:pt idx="365">
                  <c:v>36.5</c:v>
                </c:pt>
                <c:pt idx="366">
                  <c:v>36.6</c:v>
                </c:pt>
                <c:pt idx="367">
                  <c:v>36.700000000000003</c:v>
                </c:pt>
                <c:pt idx="368">
                  <c:v>36.799999999999997</c:v>
                </c:pt>
                <c:pt idx="369">
                  <c:v>36.9</c:v>
                </c:pt>
                <c:pt idx="370">
                  <c:v>37</c:v>
                </c:pt>
                <c:pt idx="371">
                  <c:v>37.1</c:v>
                </c:pt>
                <c:pt idx="372">
                  <c:v>37.200000000000003</c:v>
                </c:pt>
                <c:pt idx="373">
                  <c:v>37.299999999999997</c:v>
                </c:pt>
                <c:pt idx="374">
                  <c:v>37.4</c:v>
                </c:pt>
                <c:pt idx="375">
                  <c:v>37.5</c:v>
                </c:pt>
                <c:pt idx="376">
                  <c:v>37.6</c:v>
                </c:pt>
                <c:pt idx="377">
                  <c:v>37.700000000000003</c:v>
                </c:pt>
                <c:pt idx="378">
                  <c:v>37.799999999999997</c:v>
                </c:pt>
                <c:pt idx="379">
                  <c:v>37.9</c:v>
                </c:pt>
                <c:pt idx="380">
                  <c:v>38</c:v>
                </c:pt>
                <c:pt idx="381">
                  <c:v>38.1</c:v>
                </c:pt>
                <c:pt idx="382">
                  <c:v>38.200000000000003</c:v>
                </c:pt>
                <c:pt idx="383">
                  <c:v>38.299999999999997</c:v>
                </c:pt>
                <c:pt idx="384">
                  <c:v>38.4</c:v>
                </c:pt>
                <c:pt idx="385">
                  <c:v>38.5</c:v>
                </c:pt>
                <c:pt idx="386">
                  <c:v>38.6</c:v>
                </c:pt>
                <c:pt idx="387">
                  <c:v>38.700000000000003</c:v>
                </c:pt>
                <c:pt idx="388">
                  <c:v>38.799999999999997</c:v>
                </c:pt>
                <c:pt idx="389">
                  <c:v>38.9</c:v>
                </c:pt>
                <c:pt idx="390">
                  <c:v>39</c:v>
                </c:pt>
                <c:pt idx="391">
                  <c:v>39.1</c:v>
                </c:pt>
                <c:pt idx="392">
                  <c:v>39.200000000000003</c:v>
                </c:pt>
                <c:pt idx="393">
                  <c:v>39.299999999999997</c:v>
                </c:pt>
                <c:pt idx="394">
                  <c:v>39.4</c:v>
                </c:pt>
                <c:pt idx="395">
                  <c:v>39.5</c:v>
                </c:pt>
                <c:pt idx="396">
                  <c:v>39.6</c:v>
                </c:pt>
                <c:pt idx="397">
                  <c:v>39.700000000000003</c:v>
                </c:pt>
                <c:pt idx="398">
                  <c:v>39.799999999999997</c:v>
                </c:pt>
                <c:pt idx="399">
                  <c:v>39.9</c:v>
                </c:pt>
                <c:pt idx="400">
                  <c:v>40</c:v>
                </c:pt>
                <c:pt idx="401">
                  <c:v>40.1</c:v>
                </c:pt>
                <c:pt idx="402">
                  <c:v>40.200000000000003</c:v>
                </c:pt>
                <c:pt idx="403">
                  <c:v>40.299999999999997</c:v>
                </c:pt>
                <c:pt idx="404">
                  <c:v>40.4</c:v>
                </c:pt>
                <c:pt idx="405">
                  <c:v>40.5</c:v>
                </c:pt>
                <c:pt idx="406">
                  <c:v>40.6</c:v>
                </c:pt>
                <c:pt idx="407">
                  <c:v>40.700000000000003</c:v>
                </c:pt>
                <c:pt idx="408">
                  <c:v>40.799999999999997</c:v>
                </c:pt>
                <c:pt idx="409">
                  <c:v>40.9</c:v>
                </c:pt>
                <c:pt idx="410">
                  <c:v>41</c:v>
                </c:pt>
                <c:pt idx="411">
                  <c:v>41.1</c:v>
                </c:pt>
                <c:pt idx="412">
                  <c:v>41.2</c:v>
                </c:pt>
                <c:pt idx="413">
                  <c:v>41.3</c:v>
                </c:pt>
                <c:pt idx="414">
                  <c:v>41.4</c:v>
                </c:pt>
                <c:pt idx="415">
                  <c:v>41.5</c:v>
                </c:pt>
                <c:pt idx="416">
                  <c:v>41.6</c:v>
                </c:pt>
                <c:pt idx="417">
                  <c:v>41.7</c:v>
                </c:pt>
                <c:pt idx="418">
                  <c:v>41.8</c:v>
                </c:pt>
                <c:pt idx="419">
                  <c:v>41.9</c:v>
                </c:pt>
                <c:pt idx="420">
                  <c:v>42</c:v>
                </c:pt>
                <c:pt idx="421">
                  <c:v>42.1</c:v>
                </c:pt>
                <c:pt idx="422">
                  <c:v>42.2</c:v>
                </c:pt>
                <c:pt idx="423">
                  <c:v>42.3</c:v>
                </c:pt>
                <c:pt idx="424">
                  <c:v>42.4</c:v>
                </c:pt>
                <c:pt idx="425">
                  <c:v>42.5</c:v>
                </c:pt>
                <c:pt idx="426">
                  <c:v>42.6</c:v>
                </c:pt>
                <c:pt idx="427">
                  <c:v>42.7</c:v>
                </c:pt>
                <c:pt idx="428">
                  <c:v>42.8</c:v>
                </c:pt>
                <c:pt idx="429">
                  <c:v>42.9</c:v>
                </c:pt>
                <c:pt idx="430">
                  <c:v>43</c:v>
                </c:pt>
                <c:pt idx="431">
                  <c:v>43.1</c:v>
                </c:pt>
                <c:pt idx="432">
                  <c:v>43.2</c:v>
                </c:pt>
                <c:pt idx="433">
                  <c:v>43.3</c:v>
                </c:pt>
                <c:pt idx="434">
                  <c:v>43.4</c:v>
                </c:pt>
                <c:pt idx="435">
                  <c:v>43.5</c:v>
                </c:pt>
                <c:pt idx="436">
                  <c:v>43.6</c:v>
                </c:pt>
                <c:pt idx="437">
                  <c:v>43.7</c:v>
                </c:pt>
                <c:pt idx="438">
                  <c:v>43.8</c:v>
                </c:pt>
                <c:pt idx="439">
                  <c:v>43.9</c:v>
                </c:pt>
                <c:pt idx="440">
                  <c:v>44</c:v>
                </c:pt>
                <c:pt idx="441">
                  <c:v>44.1</c:v>
                </c:pt>
                <c:pt idx="442">
                  <c:v>44.2</c:v>
                </c:pt>
                <c:pt idx="443">
                  <c:v>44.3</c:v>
                </c:pt>
                <c:pt idx="444">
                  <c:v>44.4</c:v>
                </c:pt>
                <c:pt idx="445">
                  <c:v>44.5</c:v>
                </c:pt>
                <c:pt idx="446">
                  <c:v>44.6</c:v>
                </c:pt>
                <c:pt idx="447">
                  <c:v>44.7</c:v>
                </c:pt>
                <c:pt idx="448">
                  <c:v>44.8</c:v>
                </c:pt>
                <c:pt idx="449">
                  <c:v>44.9</c:v>
                </c:pt>
                <c:pt idx="450">
                  <c:v>45</c:v>
                </c:pt>
                <c:pt idx="451">
                  <c:v>45.1</c:v>
                </c:pt>
                <c:pt idx="452">
                  <c:v>45.2</c:v>
                </c:pt>
                <c:pt idx="453">
                  <c:v>45.3</c:v>
                </c:pt>
                <c:pt idx="454">
                  <c:v>45.4</c:v>
                </c:pt>
                <c:pt idx="455">
                  <c:v>45.5</c:v>
                </c:pt>
                <c:pt idx="456">
                  <c:v>45.6</c:v>
                </c:pt>
                <c:pt idx="457">
                  <c:v>45.7</c:v>
                </c:pt>
                <c:pt idx="458">
                  <c:v>45.8</c:v>
                </c:pt>
                <c:pt idx="459">
                  <c:v>45.9</c:v>
                </c:pt>
                <c:pt idx="460">
                  <c:v>46</c:v>
                </c:pt>
                <c:pt idx="461">
                  <c:v>46.1</c:v>
                </c:pt>
                <c:pt idx="462">
                  <c:v>46.2</c:v>
                </c:pt>
                <c:pt idx="463">
                  <c:v>46.3</c:v>
                </c:pt>
                <c:pt idx="464">
                  <c:v>46.4</c:v>
                </c:pt>
                <c:pt idx="465">
                  <c:v>46.5</c:v>
                </c:pt>
                <c:pt idx="466">
                  <c:v>46.6</c:v>
                </c:pt>
                <c:pt idx="467">
                  <c:v>46.7</c:v>
                </c:pt>
                <c:pt idx="468">
                  <c:v>46.8</c:v>
                </c:pt>
                <c:pt idx="469">
                  <c:v>46.9</c:v>
                </c:pt>
                <c:pt idx="470">
                  <c:v>47</c:v>
                </c:pt>
                <c:pt idx="471">
                  <c:v>47.1</c:v>
                </c:pt>
                <c:pt idx="472">
                  <c:v>47.2</c:v>
                </c:pt>
                <c:pt idx="473">
                  <c:v>47.3</c:v>
                </c:pt>
                <c:pt idx="474">
                  <c:v>47.4</c:v>
                </c:pt>
                <c:pt idx="475">
                  <c:v>47.5</c:v>
                </c:pt>
                <c:pt idx="476">
                  <c:v>47.6</c:v>
                </c:pt>
                <c:pt idx="477">
                  <c:v>47.7</c:v>
                </c:pt>
                <c:pt idx="478">
                  <c:v>47.8</c:v>
                </c:pt>
                <c:pt idx="479">
                  <c:v>47.9</c:v>
                </c:pt>
                <c:pt idx="480">
                  <c:v>48</c:v>
                </c:pt>
                <c:pt idx="481">
                  <c:v>48.1</c:v>
                </c:pt>
                <c:pt idx="482">
                  <c:v>48.2</c:v>
                </c:pt>
                <c:pt idx="483">
                  <c:v>48.3</c:v>
                </c:pt>
                <c:pt idx="484">
                  <c:v>48.4</c:v>
                </c:pt>
                <c:pt idx="485">
                  <c:v>48.5</c:v>
                </c:pt>
                <c:pt idx="486">
                  <c:v>48.6</c:v>
                </c:pt>
                <c:pt idx="487">
                  <c:v>48.7</c:v>
                </c:pt>
                <c:pt idx="488">
                  <c:v>48.8</c:v>
                </c:pt>
                <c:pt idx="489">
                  <c:v>48.9</c:v>
                </c:pt>
                <c:pt idx="490">
                  <c:v>49</c:v>
                </c:pt>
                <c:pt idx="491">
                  <c:v>49.1</c:v>
                </c:pt>
              </c:numCache>
            </c:numRef>
          </c:cat>
          <c:val>
            <c:numRef>
              <c:f>Sayfa1!$N$2:$N$493</c:f>
              <c:numCache>
                <c:formatCode>General</c:formatCode>
                <c:ptCount val="492"/>
                <c:pt idx="0">
                  <c:v>0</c:v>
                </c:pt>
                <c:pt idx="1">
                  <c:v>2.9755899999999991</c:v>
                </c:pt>
                <c:pt idx="2">
                  <c:v>-13.070410000000001</c:v>
                </c:pt>
                <c:pt idx="3">
                  <c:v>-4.5835699999999999</c:v>
                </c:pt>
                <c:pt idx="4">
                  <c:v>-20.290410000000001</c:v>
                </c:pt>
                <c:pt idx="5">
                  <c:v>-8.9804100000000009</c:v>
                </c:pt>
                <c:pt idx="6">
                  <c:v>-14.970509999999999</c:v>
                </c:pt>
                <c:pt idx="7">
                  <c:v>-17.090410000000002</c:v>
                </c:pt>
                <c:pt idx="8">
                  <c:v>-7.1970100000000006</c:v>
                </c:pt>
                <c:pt idx="9">
                  <c:v>-16.070410000000003</c:v>
                </c:pt>
                <c:pt idx="10">
                  <c:v>-4.6202400000000008</c:v>
                </c:pt>
                <c:pt idx="11">
                  <c:v>-0.81270999999999971</c:v>
                </c:pt>
                <c:pt idx="12">
                  <c:v>-3.4301900000000001</c:v>
                </c:pt>
                <c:pt idx="13">
                  <c:v>12.961160000000001</c:v>
                </c:pt>
                <c:pt idx="14">
                  <c:v>3.7035960000000001</c:v>
                </c:pt>
                <c:pt idx="15">
                  <c:v>19.792089999999998</c:v>
                </c:pt>
                <c:pt idx="16">
                  <c:v>19.742089999999997</c:v>
                </c:pt>
                <c:pt idx="17">
                  <c:v>14.227979999999999</c:v>
                </c:pt>
                <c:pt idx="18">
                  <c:v>28.636890000000001</c:v>
                </c:pt>
                <c:pt idx="19">
                  <c:v>15.72819</c:v>
                </c:pt>
                <c:pt idx="20">
                  <c:v>27.013190000000002</c:v>
                </c:pt>
                <c:pt idx="21">
                  <c:v>13.942789999999997</c:v>
                </c:pt>
                <c:pt idx="22">
                  <c:v>25.169589999999999</c:v>
                </c:pt>
                <c:pt idx="23">
                  <c:v>31.714090000000002</c:v>
                </c:pt>
                <c:pt idx="24">
                  <c:v>21.128889999999998</c:v>
                </c:pt>
                <c:pt idx="25">
                  <c:v>32.75759</c:v>
                </c:pt>
                <c:pt idx="26">
                  <c:v>25.462989999999998</c:v>
                </c:pt>
                <c:pt idx="27">
                  <c:v>23.822690000000001</c:v>
                </c:pt>
                <c:pt idx="28">
                  <c:v>35.848289999999999</c:v>
                </c:pt>
                <c:pt idx="29">
                  <c:v>22.705789999999997</c:v>
                </c:pt>
                <c:pt idx="30">
                  <c:v>30.790590000000002</c:v>
                </c:pt>
                <c:pt idx="31">
                  <c:v>42.866189999999996</c:v>
                </c:pt>
                <c:pt idx="32">
                  <c:v>24.136089999999999</c:v>
                </c:pt>
                <c:pt idx="33">
                  <c:v>31.927490000000002</c:v>
                </c:pt>
                <c:pt idx="34">
                  <c:v>24.84619</c:v>
                </c:pt>
                <c:pt idx="35">
                  <c:v>35.518190000000004</c:v>
                </c:pt>
                <c:pt idx="36">
                  <c:v>33.941189999999999</c:v>
                </c:pt>
                <c:pt idx="37">
                  <c:v>34.654689999999995</c:v>
                </c:pt>
                <c:pt idx="38">
                  <c:v>46.474090000000004</c:v>
                </c:pt>
                <c:pt idx="39">
                  <c:v>36.164989999999996</c:v>
                </c:pt>
                <c:pt idx="40">
                  <c:v>52.95919</c:v>
                </c:pt>
                <c:pt idx="41">
                  <c:v>35.781889999999997</c:v>
                </c:pt>
                <c:pt idx="42">
                  <c:v>56.486890000000002</c:v>
                </c:pt>
                <c:pt idx="43">
                  <c:v>64.662790000000001</c:v>
                </c:pt>
                <c:pt idx="44">
                  <c:v>53.38599</c:v>
                </c:pt>
                <c:pt idx="45">
                  <c:v>63.165690000000005</c:v>
                </c:pt>
                <c:pt idx="46">
                  <c:v>55.336590000000001</c:v>
                </c:pt>
                <c:pt idx="47">
                  <c:v>51.265389999999996</c:v>
                </c:pt>
                <c:pt idx="48">
                  <c:v>59.31109</c:v>
                </c:pt>
                <c:pt idx="49">
                  <c:v>45.703890000000001</c:v>
                </c:pt>
                <c:pt idx="50">
                  <c:v>49.621589999999998</c:v>
                </c:pt>
                <c:pt idx="51">
                  <c:v>56.969830000000002</c:v>
                </c:pt>
                <c:pt idx="52">
                  <c:v>32.554290000000002</c:v>
                </c:pt>
                <c:pt idx="53">
                  <c:v>36.14499</c:v>
                </c:pt>
                <c:pt idx="54">
                  <c:v>24.45279</c:v>
                </c:pt>
                <c:pt idx="55">
                  <c:v>30.920590000000004</c:v>
                </c:pt>
                <c:pt idx="56">
                  <c:v>27.226590000000002</c:v>
                </c:pt>
                <c:pt idx="57">
                  <c:v>20.922190000000001</c:v>
                </c:pt>
                <c:pt idx="58">
                  <c:v>36.164989999999996</c:v>
                </c:pt>
                <c:pt idx="59">
                  <c:v>16.02159</c:v>
                </c:pt>
                <c:pt idx="60">
                  <c:v>28.806889999999999</c:v>
                </c:pt>
                <c:pt idx="61">
                  <c:v>21.805889999999994</c:v>
                </c:pt>
                <c:pt idx="62">
                  <c:v>23.572689999999998</c:v>
                </c:pt>
                <c:pt idx="63">
                  <c:v>29.930389999999999</c:v>
                </c:pt>
                <c:pt idx="64">
                  <c:v>16.238189999999999</c:v>
                </c:pt>
                <c:pt idx="65">
                  <c:v>23.63599</c:v>
                </c:pt>
                <c:pt idx="66">
                  <c:v>14.427990000000001</c:v>
                </c:pt>
                <c:pt idx="67">
                  <c:v>11.651020000000001</c:v>
                </c:pt>
                <c:pt idx="68">
                  <c:v>20.14209</c:v>
                </c:pt>
                <c:pt idx="69">
                  <c:v>5.6137500000000005</c:v>
                </c:pt>
                <c:pt idx="70">
                  <c:v>14.191310000000001</c:v>
                </c:pt>
                <c:pt idx="71">
                  <c:v>5.4828900000000012</c:v>
                </c:pt>
                <c:pt idx="72">
                  <c:v>-4.7402499999999996</c:v>
                </c:pt>
                <c:pt idx="73">
                  <c:v>8.2306600000000003</c:v>
                </c:pt>
                <c:pt idx="74">
                  <c:v>-6.9637100000000007</c:v>
                </c:pt>
                <c:pt idx="75">
                  <c:v>4.1236290000000002</c:v>
                </c:pt>
                <c:pt idx="76">
                  <c:v>-1.5934199999999996</c:v>
                </c:pt>
                <c:pt idx="77">
                  <c:v>-7.5637100000000004</c:v>
                </c:pt>
                <c:pt idx="78">
                  <c:v>8.0106400000000004</c:v>
                </c:pt>
                <c:pt idx="79">
                  <c:v>-15.61041</c:v>
                </c:pt>
                <c:pt idx="80">
                  <c:v>3.6202559999999999</c:v>
                </c:pt>
                <c:pt idx="81">
                  <c:v>2.9722899999999988</c:v>
                </c:pt>
                <c:pt idx="82">
                  <c:v>-5.9570100000000004</c:v>
                </c:pt>
                <c:pt idx="83">
                  <c:v>1.0267400000000002</c:v>
                </c:pt>
                <c:pt idx="84">
                  <c:v>-19.560410000000001</c:v>
                </c:pt>
                <c:pt idx="85">
                  <c:v>-3.2601799999999992</c:v>
                </c:pt>
                <c:pt idx="86">
                  <c:v>-11.660410000000002</c:v>
                </c:pt>
                <c:pt idx="87">
                  <c:v>-18.873709999999999</c:v>
                </c:pt>
                <c:pt idx="88">
                  <c:v>-11.050409999999999</c:v>
                </c:pt>
                <c:pt idx="89">
                  <c:v>-24.356910000000003</c:v>
                </c:pt>
                <c:pt idx="90">
                  <c:v>-13.80711</c:v>
                </c:pt>
                <c:pt idx="91">
                  <c:v>-26.279710000000005</c:v>
                </c:pt>
                <c:pt idx="92">
                  <c:v>-28.030110000000001</c:v>
                </c:pt>
                <c:pt idx="93">
                  <c:v>-13.613810000000003</c:v>
                </c:pt>
                <c:pt idx="94">
                  <c:v>-30.439910000000001</c:v>
                </c:pt>
                <c:pt idx="95">
                  <c:v>-14.103809999999999</c:v>
                </c:pt>
                <c:pt idx="96">
                  <c:v>-18.763810000000003</c:v>
                </c:pt>
                <c:pt idx="97">
                  <c:v>-22.193710000000003</c:v>
                </c:pt>
                <c:pt idx="98">
                  <c:v>-8.0137100000000014</c:v>
                </c:pt>
                <c:pt idx="99">
                  <c:v>-24.823610000000002</c:v>
                </c:pt>
                <c:pt idx="100">
                  <c:v>-8.7070100000000004</c:v>
                </c:pt>
                <c:pt idx="101">
                  <c:v>-10.088310000000003</c:v>
                </c:pt>
                <c:pt idx="102">
                  <c:v>-13.64381</c:v>
                </c:pt>
                <c:pt idx="103">
                  <c:v>3.6902620000000002</c:v>
                </c:pt>
                <c:pt idx="104">
                  <c:v>-19.143710000000002</c:v>
                </c:pt>
                <c:pt idx="105">
                  <c:v>-5.6503100000000011</c:v>
                </c:pt>
                <c:pt idx="106">
                  <c:v>-12.463810000000002</c:v>
                </c:pt>
                <c:pt idx="107">
                  <c:v>-10.953810000000001</c:v>
                </c:pt>
                <c:pt idx="108">
                  <c:v>-4.580239999999999</c:v>
                </c:pt>
                <c:pt idx="109">
                  <c:v>-17.187110000000001</c:v>
                </c:pt>
                <c:pt idx="110">
                  <c:v>-9.4571099999999984</c:v>
                </c:pt>
                <c:pt idx="111">
                  <c:v>-4.3186099999999961</c:v>
                </c:pt>
                <c:pt idx="112">
                  <c:v>-13.703810000000001</c:v>
                </c:pt>
                <c:pt idx="113">
                  <c:v>-4.4835699999999994</c:v>
                </c:pt>
                <c:pt idx="114">
                  <c:v>-12.297110000000002</c:v>
                </c:pt>
                <c:pt idx="115">
                  <c:v>0.34335999999999972</c:v>
                </c:pt>
                <c:pt idx="116">
                  <c:v>-5.0869299999999997</c:v>
                </c:pt>
                <c:pt idx="117">
                  <c:v>-6.0236099999999988</c:v>
                </c:pt>
                <c:pt idx="118">
                  <c:v>6.9738700000000007</c:v>
                </c:pt>
                <c:pt idx="119">
                  <c:v>-5.1635999999999997</c:v>
                </c:pt>
                <c:pt idx="120">
                  <c:v>11.677680000000001</c:v>
                </c:pt>
                <c:pt idx="121">
                  <c:v>-10.718510000000004</c:v>
                </c:pt>
                <c:pt idx="122">
                  <c:v>7.8772899999999995</c:v>
                </c:pt>
                <c:pt idx="123">
                  <c:v>16.551589999999997</c:v>
                </c:pt>
                <c:pt idx="124">
                  <c:v>8.210659999999999</c:v>
                </c:pt>
                <c:pt idx="125">
                  <c:v>21.718989999999998</c:v>
                </c:pt>
                <c:pt idx="126">
                  <c:v>19.005289999999999</c:v>
                </c:pt>
                <c:pt idx="127">
                  <c:v>17.531790000000001</c:v>
                </c:pt>
                <c:pt idx="128">
                  <c:v>24.752790000000001</c:v>
                </c:pt>
                <c:pt idx="129">
                  <c:v>18.325190000000003</c:v>
                </c:pt>
                <c:pt idx="130">
                  <c:v>26.03969</c:v>
                </c:pt>
                <c:pt idx="131">
                  <c:v>21.719590000000004</c:v>
                </c:pt>
                <c:pt idx="132">
                  <c:v>18.041789999999999</c:v>
                </c:pt>
                <c:pt idx="133">
                  <c:v>25.59299</c:v>
                </c:pt>
                <c:pt idx="134">
                  <c:v>15.928190000000001</c:v>
                </c:pt>
                <c:pt idx="135">
                  <c:v>24.332789999999999</c:v>
                </c:pt>
                <c:pt idx="136">
                  <c:v>19.331990000000001</c:v>
                </c:pt>
                <c:pt idx="137">
                  <c:v>17.07169</c:v>
                </c:pt>
                <c:pt idx="138">
                  <c:v>23.68929</c:v>
                </c:pt>
                <c:pt idx="139">
                  <c:v>16.258189999999999</c:v>
                </c:pt>
                <c:pt idx="140">
                  <c:v>25.579689999999999</c:v>
                </c:pt>
                <c:pt idx="141">
                  <c:v>24.369389999999996</c:v>
                </c:pt>
                <c:pt idx="142">
                  <c:v>27.223289999999999</c:v>
                </c:pt>
                <c:pt idx="143">
                  <c:v>36.931889999999996</c:v>
                </c:pt>
                <c:pt idx="144">
                  <c:v>21.152290000000001</c:v>
                </c:pt>
                <c:pt idx="145">
                  <c:v>32.590890000000002</c:v>
                </c:pt>
                <c:pt idx="146">
                  <c:v>27.78999</c:v>
                </c:pt>
                <c:pt idx="147">
                  <c:v>29.82039</c:v>
                </c:pt>
                <c:pt idx="148">
                  <c:v>40.749389999999998</c:v>
                </c:pt>
                <c:pt idx="149">
                  <c:v>30.560489999999998</c:v>
                </c:pt>
                <c:pt idx="150">
                  <c:v>42.616489999999999</c:v>
                </c:pt>
                <c:pt idx="151">
                  <c:v>43.312889999999996</c:v>
                </c:pt>
                <c:pt idx="152">
                  <c:v>33.004390000000001</c:v>
                </c:pt>
                <c:pt idx="153">
                  <c:v>47.10089</c:v>
                </c:pt>
                <c:pt idx="154">
                  <c:v>41.296189999999996</c:v>
                </c:pt>
                <c:pt idx="155">
                  <c:v>53.032589999999999</c:v>
                </c:pt>
                <c:pt idx="156">
                  <c:v>47.617789999999999</c:v>
                </c:pt>
                <c:pt idx="157">
                  <c:v>46.600790000000003</c:v>
                </c:pt>
                <c:pt idx="158">
                  <c:v>51.928889999999996</c:v>
                </c:pt>
                <c:pt idx="159">
                  <c:v>46.147389999999994</c:v>
                </c:pt>
                <c:pt idx="160">
                  <c:v>54.973089999999999</c:v>
                </c:pt>
                <c:pt idx="161">
                  <c:v>55.745289999999997</c:v>
                </c:pt>
                <c:pt idx="162">
                  <c:v>54.839790000000001</c:v>
                </c:pt>
                <c:pt idx="163">
                  <c:v>67.10699000000001</c:v>
                </c:pt>
                <c:pt idx="164">
                  <c:v>50.721890000000002</c:v>
                </c:pt>
                <c:pt idx="165">
                  <c:v>61.631790000000009</c:v>
                </c:pt>
                <c:pt idx="166">
                  <c:v>54.636389999999999</c:v>
                </c:pt>
                <c:pt idx="167">
                  <c:v>57.253789999999995</c:v>
                </c:pt>
                <c:pt idx="168">
                  <c:v>64.439390000000003</c:v>
                </c:pt>
                <c:pt idx="169">
                  <c:v>56.563589999999998</c:v>
                </c:pt>
                <c:pt idx="170">
                  <c:v>60.568190000000001</c:v>
                </c:pt>
                <c:pt idx="171">
                  <c:v>55.967120000000001</c:v>
                </c:pt>
                <c:pt idx="172">
                  <c:v>51.58549</c:v>
                </c:pt>
                <c:pt idx="173">
                  <c:v>62.215389999999999</c:v>
                </c:pt>
                <c:pt idx="174">
                  <c:v>48.754690000000004</c:v>
                </c:pt>
                <c:pt idx="175">
                  <c:v>63.665790000000008</c:v>
                </c:pt>
                <c:pt idx="176">
                  <c:v>60.141390000000001</c:v>
                </c:pt>
                <c:pt idx="177">
                  <c:v>59.77129</c:v>
                </c:pt>
                <c:pt idx="178">
                  <c:v>80.128490000000014</c:v>
                </c:pt>
                <c:pt idx="179">
                  <c:v>66.310090000000002</c:v>
                </c:pt>
                <c:pt idx="180">
                  <c:v>80.978890000000007</c:v>
                </c:pt>
                <c:pt idx="181">
                  <c:v>87.992090000000005</c:v>
                </c:pt>
                <c:pt idx="182">
                  <c:v>78.714590000000001</c:v>
                </c:pt>
                <c:pt idx="183">
                  <c:v>98.046290000000013</c:v>
                </c:pt>
                <c:pt idx="184">
                  <c:v>78.607890000000012</c:v>
                </c:pt>
                <c:pt idx="185">
                  <c:v>96.045390000000012</c:v>
                </c:pt>
                <c:pt idx="186">
                  <c:v>89.242289999999997</c:v>
                </c:pt>
                <c:pt idx="187">
                  <c:v>88.622090000000014</c:v>
                </c:pt>
                <c:pt idx="188">
                  <c:v>94.891490000000005</c:v>
                </c:pt>
                <c:pt idx="189">
                  <c:v>82.109290000000001</c:v>
                </c:pt>
                <c:pt idx="190">
                  <c:v>83.039690000000007</c:v>
                </c:pt>
                <c:pt idx="191">
                  <c:v>75.054790000000011</c:v>
                </c:pt>
                <c:pt idx="192">
                  <c:v>69.424490000000006</c:v>
                </c:pt>
                <c:pt idx="193">
                  <c:v>77.804290000000009</c:v>
                </c:pt>
                <c:pt idx="194">
                  <c:v>61.07829000000001</c:v>
                </c:pt>
                <c:pt idx="195">
                  <c:v>75.396690000000007</c:v>
                </c:pt>
                <c:pt idx="196">
                  <c:v>63.845890000000004</c:v>
                </c:pt>
                <c:pt idx="197">
                  <c:v>55.696689999999997</c:v>
                </c:pt>
                <c:pt idx="198">
                  <c:v>72.138790000000014</c:v>
                </c:pt>
                <c:pt idx="199">
                  <c:v>52.115589999999997</c:v>
                </c:pt>
                <c:pt idx="200">
                  <c:v>68.804290000000009</c:v>
                </c:pt>
                <c:pt idx="201">
                  <c:v>74.367090000000005</c:v>
                </c:pt>
                <c:pt idx="202">
                  <c:v>63.512490000000007</c:v>
                </c:pt>
                <c:pt idx="203">
                  <c:v>79.948390000000003</c:v>
                </c:pt>
                <c:pt idx="204">
                  <c:v>52.659089999999999</c:v>
                </c:pt>
                <c:pt idx="205">
                  <c:v>71.205089999999998</c:v>
                </c:pt>
                <c:pt idx="206">
                  <c:v>62.365390000000005</c:v>
                </c:pt>
                <c:pt idx="207">
                  <c:v>57.363790000000002</c:v>
                </c:pt>
                <c:pt idx="208">
                  <c:v>63.228990000000003</c:v>
                </c:pt>
                <c:pt idx="209">
                  <c:v>52.172290000000004</c:v>
                </c:pt>
                <c:pt idx="210">
                  <c:v>59.42109</c:v>
                </c:pt>
                <c:pt idx="211">
                  <c:v>51.280090000000001</c:v>
                </c:pt>
                <c:pt idx="212">
                  <c:v>45.607189999999996</c:v>
                </c:pt>
                <c:pt idx="213">
                  <c:v>51.328790000000005</c:v>
                </c:pt>
                <c:pt idx="214">
                  <c:v>40.365989999999996</c:v>
                </c:pt>
                <c:pt idx="215">
                  <c:v>47.984490000000001</c:v>
                </c:pt>
                <c:pt idx="216">
                  <c:v>45.733889999999995</c:v>
                </c:pt>
                <c:pt idx="217">
                  <c:v>37.275289999999998</c:v>
                </c:pt>
                <c:pt idx="218">
                  <c:v>48.297889999999995</c:v>
                </c:pt>
                <c:pt idx="219">
                  <c:v>36.118290000000002</c:v>
                </c:pt>
                <c:pt idx="220">
                  <c:v>43.233289999999997</c:v>
                </c:pt>
                <c:pt idx="221">
                  <c:v>33.96669</c:v>
                </c:pt>
                <c:pt idx="222">
                  <c:v>38.948990000000002</c:v>
                </c:pt>
                <c:pt idx="223">
                  <c:v>51.582190000000004</c:v>
                </c:pt>
                <c:pt idx="224">
                  <c:v>31.077290000000001</c:v>
                </c:pt>
                <c:pt idx="225">
                  <c:v>44.136890000000001</c:v>
                </c:pt>
                <c:pt idx="226">
                  <c:v>39.935890000000001</c:v>
                </c:pt>
                <c:pt idx="227">
                  <c:v>39.555789999999995</c:v>
                </c:pt>
                <c:pt idx="228">
                  <c:v>44.09019</c:v>
                </c:pt>
                <c:pt idx="229">
                  <c:v>32.807690000000001</c:v>
                </c:pt>
                <c:pt idx="230">
                  <c:v>39.288990000000005</c:v>
                </c:pt>
                <c:pt idx="231">
                  <c:v>37.183180000000007</c:v>
                </c:pt>
                <c:pt idx="232">
                  <c:v>29.973790000000001</c:v>
                </c:pt>
                <c:pt idx="233">
                  <c:v>32.664289999999994</c:v>
                </c:pt>
                <c:pt idx="234">
                  <c:v>25.566289999999999</c:v>
                </c:pt>
                <c:pt idx="235">
                  <c:v>33.471089999999997</c:v>
                </c:pt>
                <c:pt idx="236">
                  <c:v>28.066790000000001</c:v>
                </c:pt>
                <c:pt idx="237">
                  <c:v>25.519589999999997</c:v>
                </c:pt>
                <c:pt idx="238">
                  <c:v>33.124390000000005</c:v>
                </c:pt>
                <c:pt idx="239">
                  <c:v>21.318989999999999</c:v>
                </c:pt>
                <c:pt idx="240">
                  <c:v>30.110489999999999</c:v>
                </c:pt>
                <c:pt idx="241">
                  <c:v>22.612189999999991</c:v>
                </c:pt>
                <c:pt idx="242">
                  <c:v>24.162690000000001</c:v>
                </c:pt>
                <c:pt idx="243">
                  <c:v>37.538690000000003</c:v>
                </c:pt>
                <c:pt idx="244">
                  <c:v>17.655089999999998</c:v>
                </c:pt>
                <c:pt idx="245">
                  <c:v>31.200690000000002</c:v>
                </c:pt>
                <c:pt idx="246">
                  <c:v>24.86619</c:v>
                </c:pt>
                <c:pt idx="247">
                  <c:v>23.295889999999996</c:v>
                </c:pt>
                <c:pt idx="248">
                  <c:v>29.99709</c:v>
                </c:pt>
                <c:pt idx="249">
                  <c:v>20.122089999999996</c:v>
                </c:pt>
                <c:pt idx="250">
                  <c:v>27.479990000000001</c:v>
                </c:pt>
                <c:pt idx="251">
                  <c:v>26.099590000000003</c:v>
                </c:pt>
                <c:pt idx="252">
                  <c:v>19.862089999999998</c:v>
                </c:pt>
                <c:pt idx="253">
                  <c:v>26.83989</c:v>
                </c:pt>
                <c:pt idx="254">
                  <c:v>17.638390000000001</c:v>
                </c:pt>
                <c:pt idx="255">
                  <c:v>27.950089999999999</c:v>
                </c:pt>
                <c:pt idx="256">
                  <c:v>24.552789999999998</c:v>
                </c:pt>
                <c:pt idx="257">
                  <c:v>18.56859</c:v>
                </c:pt>
                <c:pt idx="258">
                  <c:v>28.723489999999998</c:v>
                </c:pt>
                <c:pt idx="259">
                  <c:v>16.718290000000003</c:v>
                </c:pt>
                <c:pt idx="260">
                  <c:v>22.792489999999997</c:v>
                </c:pt>
                <c:pt idx="261">
                  <c:v>10.898289999999996</c:v>
                </c:pt>
                <c:pt idx="262">
                  <c:v>18.64189</c:v>
                </c:pt>
                <c:pt idx="263">
                  <c:v>29.813689999999998</c:v>
                </c:pt>
                <c:pt idx="264">
                  <c:v>8.7473799999999997</c:v>
                </c:pt>
                <c:pt idx="265">
                  <c:v>23.785989999999998</c:v>
                </c:pt>
                <c:pt idx="266">
                  <c:v>15.668189999999999</c:v>
                </c:pt>
                <c:pt idx="267">
                  <c:v>12.10107</c:v>
                </c:pt>
                <c:pt idx="268">
                  <c:v>15.848190000000001</c:v>
                </c:pt>
                <c:pt idx="269">
                  <c:v>5.7671000000000001</c:v>
                </c:pt>
                <c:pt idx="270">
                  <c:v>13.324540000000001</c:v>
                </c:pt>
                <c:pt idx="271">
                  <c:v>17.414490000000001</c:v>
                </c:pt>
                <c:pt idx="272">
                  <c:v>2.3668299999999998</c:v>
                </c:pt>
                <c:pt idx="273">
                  <c:v>11.721019999999999</c:v>
                </c:pt>
                <c:pt idx="274">
                  <c:v>0.46003000000000022</c:v>
                </c:pt>
                <c:pt idx="275">
                  <c:v>11.77103</c:v>
                </c:pt>
                <c:pt idx="276">
                  <c:v>4.7403459999999997</c:v>
                </c:pt>
                <c:pt idx="277">
                  <c:v>-1.7801</c:v>
                </c:pt>
                <c:pt idx="278">
                  <c:v>11.020949999999999</c:v>
                </c:pt>
                <c:pt idx="279">
                  <c:v>-5.1502600000000003</c:v>
                </c:pt>
                <c:pt idx="280">
                  <c:v>4.7136769999999997</c:v>
                </c:pt>
                <c:pt idx="281">
                  <c:v>-0.46881000000000456</c:v>
                </c:pt>
                <c:pt idx="282">
                  <c:v>-2.5834800000000002</c:v>
                </c:pt>
                <c:pt idx="283">
                  <c:v>13.277870000000002</c:v>
                </c:pt>
                <c:pt idx="284">
                  <c:v>-15.29711</c:v>
                </c:pt>
                <c:pt idx="285">
                  <c:v>-0.15001000000000012</c:v>
                </c:pt>
                <c:pt idx="286">
                  <c:v>-9.7037100000000009</c:v>
                </c:pt>
                <c:pt idx="287">
                  <c:v>-15.727110000000001</c:v>
                </c:pt>
                <c:pt idx="288">
                  <c:v>-9.2737099999999995</c:v>
                </c:pt>
                <c:pt idx="289">
                  <c:v>-23.363610000000001</c:v>
                </c:pt>
                <c:pt idx="290">
                  <c:v>-14.943810000000001</c:v>
                </c:pt>
                <c:pt idx="291">
                  <c:v>-20.957910000000005</c:v>
                </c:pt>
                <c:pt idx="292">
                  <c:v>-29.936610000000002</c:v>
                </c:pt>
                <c:pt idx="293">
                  <c:v>-18.497109999999999</c:v>
                </c:pt>
                <c:pt idx="294">
                  <c:v>-33.763010000000001</c:v>
                </c:pt>
                <c:pt idx="295">
                  <c:v>-17.387110000000003</c:v>
                </c:pt>
                <c:pt idx="296">
                  <c:v>-25.596910000000001</c:v>
                </c:pt>
                <c:pt idx="297">
                  <c:v>-30.39331</c:v>
                </c:pt>
                <c:pt idx="298">
                  <c:v>-14.440410000000002</c:v>
                </c:pt>
                <c:pt idx="299">
                  <c:v>-31.599910000000001</c:v>
                </c:pt>
                <c:pt idx="300">
                  <c:v>-16.06381</c:v>
                </c:pt>
                <c:pt idx="301">
                  <c:v>-9.4773100000000063</c:v>
                </c:pt>
                <c:pt idx="302">
                  <c:v>-21.043710000000001</c:v>
                </c:pt>
                <c:pt idx="303">
                  <c:v>-1.5034199999999995</c:v>
                </c:pt>
                <c:pt idx="304">
                  <c:v>-28.726709999999997</c:v>
                </c:pt>
                <c:pt idx="305">
                  <c:v>-8.8604100000000017</c:v>
                </c:pt>
                <c:pt idx="306">
                  <c:v>-16.800409999999999</c:v>
                </c:pt>
                <c:pt idx="307">
                  <c:v>-21.933710000000001</c:v>
                </c:pt>
                <c:pt idx="308">
                  <c:v>-11.993810000000002</c:v>
                </c:pt>
                <c:pt idx="309">
                  <c:v>-27.650110000000002</c:v>
                </c:pt>
                <c:pt idx="310">
                  <c:v>-19.913709999999998</c:v>
                </c:pt>
                <c:pt idx="311">
                  <c:v>-23.783109999999994</c:v>
                </c:pt>
                <c:pt idx="312">
                  <c:v>-28.466710000000003</c:v>
                </c:pt>
                <c:pt idx="313">
                  <c:v>-19.150410000000001</c:v>
                </c:pt>
                <c:pt idx="314">
                  <c:v>-27.303510000000003</c:v>
                </c:pt>
                <c:pt idx="315">
                  <c:v>-14.847109999999999</c:v>
                </c:pt>
                <c:pt idx="316">
                  <c:v>-19.610410000000002</c:v>
                </c:pt>
                <c:pt idx="317">
                  <c:v>-21.28041</c:v>
                </c:pt>
                <c:pt idx="318">
                  <c:v>-11.05711</c:v>
                </c:pt>
                <c:pt idx="319">
                  <c:v>-20.020409999999998</c:v>
                </c:pt>
                <c:pt idx="320">
                  <c:v>-10.37041</c:v>
                </c:pt>
                <c:pt idx="321">
                  <c:v>-24.140310000000003</c:v>
                </c:pt>
                <c:pt idx="322">
                  <c:v>-9.5171100000000006</c:v>
                </c:pt>
                <c:pt idx="323">
                  <c:v>6.5871699999999995</c:v>
                </c:pt>
                <c:pt idx="324">
                  <c:v>-13.830409999999999</c:v>
                </c:pt>
                <c:pt idx="325">
                  <c:v>3.570252</c:v>
                </c:pt>
                <c:pt idx="326">
                  <c:v>0.30336000000000007</c:v>
                </c:pt>
                <c:pt idx="327">
                  <c:v>-3.7035300000000007</c:v>
                </c:pt>
                <c:pt idx="328">
                  <c:v>7.9372999999999996</c:v>
                </c:pt>
                <c:pt idx="329">
                  <c:v>-2.3101299999999996</c:v>
                </c:pt>
                <c:pt idx="330">
                  <c:v>8.9273900000000008</c:v>
                </c:pt>
                <c:pt idx="331">
                  <c:v>6.4469900000000013</c:v>
                </c:pt>
                <c:pt idx="332">
                  <c:v>3.686928</c:v>
                </c:pt>
                <c:pt idx="333">
                  <c:v>9.5507899999999992</c:v>
                </c:pt>
                <c:pt idx="334">
                  <c:v>3.4969130000000002</c:v>
                </c:pt>
                <c:pt idx="335">
                  <c:v>11.33765</c:v>
                </c:pt>
                <c:pt idx="336">
                  <c:v>11.13096</c:v>
                </c:pt>
                <c:pt idx="337">
                  <c:v>9.1940899999999992</c:v>
                </c:pt>
                <c:pt idx="338">
                  <c:v>20.61889</c:v>
                </c:pt>
                <c:pt idx="339">
                  <c:v>10.824260000000001</c:v>
                </c:pt>
                <c:pt idx="340">
                  <c:v>22.845890000000001</c:v>
                </c:pt>
                <c:pt idx="341">
                  <c:v>16.186789999999998</c:v>
                </c:pt>
                <c:pt idx="342">
                  <c:v>20.395490000000002</c:v>
                </c:pt>
                <c:pt idx="343">
                  <c:v>32.344189999999998</c:v>
                </c:pt>
                <c:pt idx="344">
                  <c:v>21.65569</c:v>
                </c:pt>
                <c:pt idx="345">
                  <c:v>33.207690000000007</c:v>
                </c:pt>
                <c:pt idx="346">
                  <c:v>26.759889999999999</c:v>
                </c:pt>
                <c:pt idx="347">
                  <c:v>27.836690000000001</c:v>
                </c:pt>
                <c:pt idx="348">
                  <c:v>34.93479</c:v>
                </c:pt>
                <c:pt idx="349">
                  <c:v>24.912890000000001</c:v>
                </c:pt>
                <c:pt idx="350">
                  <c:v>33.52449</c:v>
                </c:pt>
                <c:pt idx="351">
                  <c:v>18.64959</c:v>
                </c:pt>
                <c:pt idx="352">
                  <c:v>22.239089999999997</c:v>
                </c:pt>
                <c:pt idx="353">
                  <c:v>31.970790000000001</c:v>
                </c:pt>
                <c:pt idx="354">
                  <c:v>25.092890000000001</c:v>
                </c:pt>
                <c:pt idx="355">
                  <c:v>34.974789999999999</c:v>
                </c:pt>
                <c:pt idx="356">
                  <c:v>30.547190000000004</c:v>
                </c:pt>
                <c:pt idx="357">
                  <c:v>28.010090000000002</c:v>
                </c:pt>
                <c:pt idx="358">
                  <c:v>36.07499</c:v>
                </c:pt>
                <c:pt idx="359">
                  <c:v>27.569989999999997</c:v>
                </c:pt>
                <c:pt idx="360">
                  <c:v>33.867890000000003</c:v>
                </c:pt>
                <c:pt idx="361">
                  <c:v>31.308489999999999</c:v>
                </c:pt>
                <c:pt idx="362">
                  <c:v>31.65409</c:v>
                </c:pt>
                <c:pt idx="363">
                  <c:v>46.680790000000002</c:v>
                </c:pt>
                <c:pt idx="364">
                  <c:v>27.10989</c:v>
                </c:pt>
                <c:pt idx="365">
                  <c:v>40.959389999999999</c:v>
                </c:pt>
                <c:pt idx="366">
                  <c:v>34.304590000000005</c:v>
                </c:pt>
                <c:pt idx="367">
                  <c:v>30.893889999999999</c:v>
                </c:pt>
                <c:pt idx="368">
                  <c:v>41.142789999999998</c:v>
                </c:pt>
                <c:pt idx="369">
                  <c:v>26.60979</c:v>
                </c:pt>
                <c:pt idx="370">
                  <c:v>36.978490000000001</c:v>
                </c:pt>
                <c:pt idx="371">
                  <c:v>30.57629</c:v>
                </c:pt>
                <c:pt idx="372">
                  <c:v>25.102889999999999</c:v>
                </c:pt>
                <c:pt idx="373">
                  <c:v>33.947890000000001</c:v>
                </c:pt>
                <c:pt idx="374">
                  <c:v>23.565989999999999</c:v>
                </c:pt>
                <c:pt idx="375">
                  <c:v>32.714289999999998</c:v>
                </c:pt>
                <c:pt idx="376">
                  <c:v>29.513689999999997</c:v>
                </c:pt>
                <c:pt idx="377">
                  <c:v>20.898890000000002</c:v>
                </c:pt>
                <c:pt idx="378">
                  <c:v>37.398589999999999</c:v>
                </c:pt>
                <c:pt idx="379">
                  <c:v>18.101789999999998</c:v>
                </c:pt>
                <c:pt idx="380">
                  <c:v>35.814889999999998</c:v>
                </c:pt>
                <c:pt idx="381">
                  <c:v>37.278089999999999</c:v>
                </c:pt>
                <c:pt idx="382">
                  <c:v>23.75929</c:v>
                </c:pt>
                <c:pt idx="383">
                  <c:v>41.332889999999999</c:v>
                </c:pt>
                <c:pt idx="384">
                  <c:v>20.982189999999999</c:v>
                </c:pt>
                <c:pt idx="385">
                  <c:v>32.930990000000001</c:v>
                </c:pt>
                <c:pt idx="386">
                  <c:v>23.692689999999999</c:v>
                </c:pt>
                <c:pt idx="387">
                  <c:v>19.62199</c:v>
                </c:pt>
                <c:pt idx="388">
                  <c:v>33.84789</c:v>
                </c:pt>
                <c:pt idx="389">
                  <c:v>14.794689999999999</c:v>
                </c:pt>
                <c:pt idx="390">
                  <c:v>25.946389999999997</c:v>
                </c:pt>
                <c:pt idx="391">
                  <c:v>9.8541900000000044</c:v>
                </c:pt>
                <c:pt idx="392">
                  <c:v>12.297749999999999</c:v>
                </c:pt>
                <c:pt idx="393">
                  <c:v>24.11609</c:v>
                </c:pt>
                <c:pt idx="394">
                  <c:v>8.2339900000000004</c:v>
                </c:pt>
                <c:pt idx="395">
                  <c:v>24.219390000000001</c:v>
                </c:pt>
                <c:pt idx="396">
                  <c:v>16.16159</c:v>
                </c:pt>
                <c:pt idx="397">
                  <c:v>12.047729999999998</c:v>
                </c:pt>
                <c:pt idx="398">
                  <c:v>22.86919</c:v>
                </c:pt>
                <c:pt idx="399">
                  <c:v>11.407649999999999</c:v>
                </c:pt>
                <c:pt idx="400">
                  <c:v>20.952189999999998</c:v>
                </c:pt>
                <c:pt idx="401">
                  <c:v>27.75759</c:v>
                </c:pt>
                <c:pt idx="402">
                  <c:v>15.851490000000002</c:v>
                </c:pt>
                <c:pt idx="403">
                  <c:v>36.841789999999996</c:v>
                </c:pt>
                <c:pt idx="404">
                  <c:v>8.6473699999999987</c:v>
                </c:pt>
                <c:pt idx="405">
                  <c:v>26.14969</c:v>
                </c:pt>
                <c:pt idx="406">
                  <c:v>17.765090000000001</c:v>
                </c:pt>
                <c:pt idx="407">
                  <c:v>12.414429999999999</c:v>
                </c:pt>
                <c:pt idx="408">
                  <c:v>26.21979</c:v>
                </c:pt>
                <c:pt idx="409">
                  <c:v>11.247640000000001</c:v>
                </c:pt>
                <c:pt idx="410">
                  <c:v>20.19209</c:v>
                </c:pt>
                <c:pt idx="411">
                  <c:v>15.276990000000001</c:v>
                </c:pt>
                <c:pt idx="412">
                  <c:v>8.8107199999999999</c:v>
                </c:pt>
                <c:pt idx="413">
                  <c:v>19.358689999999999</c:v>
                </c:pt>
                <c:pt idx="414">
                  <c:v>11.651020000000001</c:v>
                </c:pt>
                <c:pt idx="415">
                  <c:v>18.295190000000002</c:v>
                </c:pt>
                <c:pt idx="416">
                  <c:v>17.401689999999999</c:v>
                </c:pt>
                <c:pt idx="417">
                  <c:v>12.43444</c:v>
                </c:pt>
                <c:pt idx="418">
                  <c:v>21.428989999999999</c:v>
                </c:pt>
                <c:pt idx="419">
                  <c:v>12.79448</c:v>
                </c:pt>
                <c:pt idx="420">
                  <c:v>17.495090000000001</c:v>
                </c:pt>
                <c:pt idx="421">
                  <c:v>11.618489999999996</c:v>
                </c:pt>
                <c:pt idx="422">
                  <c:v>16.711590000000001</c:v>
                </c:pt>
                <c:pt idx="423">
                  <c:v>29.963789999999999</c:v>
                </c:pt>
                <c:pt idx="424">
                  <c:v>9.1174099999999996</c:v>
                </c:pt>
                <c:pt idx="425">
                  <c:v>23.589290000000002</c:v>
                </c:pt>
                <c:pt idx="426">
                  <c:v>17.728390000000001</c:v>
                </c:pt>
                <c:pt idx="427">
                  <c:v>15.19139</c:v>
                </c:pt>
                <c:pt idx="428">
                  <c:v>23.889389999999999</c:v>
                </c:pt>
                <c:pt idx="429">
                  <c:v>11.247640000000001</c:v>
                </c:pt>
                <c:pt idx="430">
                  <c:v>18.968589999999999</c:v>
                </c:pt>
                <c:pt idx="431">
                  <c:v>16.912990000000001</c:v>
                </c:pt>
                <c:pt idx="432">
                  <c:v>10.84426</c:v>
                </c:pt>
                <c:pt idx="433">
                  <c:v>17.515090000000001</c:v>
                </c:pt>
                <c:pt idx="434">
                  <c:v>10.34754</c:v>
                </c:pt>
                <c:pt idx="435">
                  <c:v>18.921889999999998</c:v>
                </c:pt>
                <c:pt idx="436">
                  <c:v>13.524559999999999</c:v>
                </c:pt>
                <c:pt idx="437">
                  <c:v>10.540890000000001</c:v>
                </c:pt>
                <c:pt idx="438">
                  <c:v>15.71819</c:v>
                </c:pt>
                <c:pt idx="439">
                  <c:v>10.97761</c:v>
                </c:pt>
                <c:pt idx="440">
                  <c:v>15.514789999999998</c:v>
                </c:pt>
                <c:pt idx="441">
                  <c:v>10.961989999999993</c:v>
                </c:pt>
                <c:pt idx="442">
                  <c:v>12.31776</c:v>
                </c:pt>
                <c:pt idx="443">
                  <c:v>27.25329</c:v>
                </c:pt>
                <c:pt idx="444">
                  <c:v>8.9273900000000008</c:v>
                </c:pt>
                <c:pt idx="445">
                  <c:v>22.769189999999998</c:v>
                </c:pt>
                <c:pt idx="446">
                  <c:v>16.671590000000002</c:v>
                </c:pt>
                <c:pt idx="447">
                  <c:v>12.614459999999999</c:v>
                </c:pt>
                <c:pt idx="448">
                  <c:v>22.739190000000001</c:v>
                </c:pt>
                <c:pt idx="449">
                  <c:v>10.99094</c:v>
                </c:pt>
                <c:pt idx="450">
                  <c:v>18.385190000000001</c:v>
                </c:pt>
                <c:pt idx="451">
                  <c:v>27.026390000000003</c:v>
                </c:pt>
                <c:pt idx="452">
                  <c:v>7.4672499999999999</c:v>
                </c:pt>
                <c:pt idx="453">
                  <c:v>14.581390000000003</c:v>
                </c:pt>
                <c:pt idx="454">
                  <c:v>6.9238699999999991</c:v>
                </c:pt>
                <c:pt idx="455">
                  <c:v>12.627790000000001</c:v>
                </c:pt>
                <c:pt idx="456">
                  <c:v>9.4541099999999982</c:v>
                </c:pt>
                <c:pt idx="457">
                  <c:v>4.800351</c:v>
                </c:pt>
                <c:pt idx="458">
                  <c:v>9.4107800000000008</c:v>
                </c:pt>
                <c:pt idx="459">
                  <c:v>3.7536</c:v>
                </c:pt>
                <c:pt idx="460">
                  <c:v>7.2139000000000006</c:v>
                </c:pt>
                <c:pt idx="461">
                  <c:v>-2.2560099999999998</c:v>
                </c:pt>
                <c:pt idx="462">
                  <c:v>5.9671200000000004</c:v>
                </c:pt>
                <c:pt idx="463">
                  <c:v>18.10849</c:v>
                </c:pt>
                <c:pt idx="464">
                  <c:v>0.38003000000000015</c:v>
                </c:pt>
                <c:pt idx="465">
                  <c:v>10.55423</c:v>
                </c:pt>
                <c:pt idx="466">
                  <c:v>5.7204299999999995</c:v>
                </c:pt>
                <c:pt idx="467">
                  <c:v>1.1834100000000003</c:v>
                </c:pt>
                <c:pt idx="468">
                  <c:v>10.87093</c:v>
                </c:pt>
                <c:pt idx="469">
                  <c:v>-3.8335400000000002</c:v>
                </c:pt>
                <c:pt idx="470">
                  <c:v>8.0273100000000017</c:v>
                </c:pt>
                <c:pt idx="471">
                  <c:v>9.105590000000003</c:v>
                </c:pt>
                <c:pt idx="472">
                  <c:v>-10.920410000000002</c:v>
                </c:pt>
                <c:pt idx="473">
                  <c:v>2.6068500000000001</c:v>
                </c:pt>
                <c:pt idx="474">
                  <c:v>-8.7770100000000024</c:v>
                </c:pt>
                <c:pt idx="475">
                  <c:v>1.5334400000000004</c:v>
                </c:pt>
                <c:pt idx="476">
                  <c:v>-3.2901800000000008</c:v>
                </c:pt>
                <c:pt idx="477">
                  <c:v>-5.0635900000000005</c:v>
                </c:pt>
                <c:pt idx="478">
                  <c:v>0.87673000000000001</c:v>
                </c:pt>
                <c:pt idx="479">
                  <c:v>-6.5903099999999997</c:v>
                </c:pt>
                <c:pt idx="480">
                  <c:v>0.46003000000000022</c:v>
                </c:pt>
                <c:pt idx="481">
                  <c:v>-2.8095100000000008</c:v>
                </c:pt>
                <c:pt idx="482">
                  <c:v>-3.6635299999999993</c:v>
                </c:pt>
                <c:pt idx="483">
                  <c:v>7.6839400000000007</c:v>
                </c:pt>
                <c:pt idx="484">
                  <c:v>-8.4837099999999985</c:v>
                </c:pt>
                <c:pt idx="485">
                  <c:v>2.1468100000000003</c:v>
                </c:pt>
                <c:pt idx="486">
                  <c:v>-2.9368300000000001</c:v>
                </c:pt>
                <c:pt idx="487">
                  <c:v>-11.050409999999999</c:v>
                </c:pt>
                <c:pt idx="488">
                  <c:v>7.6906099999999995</c:v>
                </c:pt>
                <c:pt idx="489">
                  <c:v>-15.54711</c:v>
                </c:pt>
                <c:pt idx="490">
                  <c:v>3.6535919999999997</c:v>
                </c:pt>
                <c:pt idx="491">
                  <c:v>-3.7354100000000048</c:v>
                </c:pt>
              </c:numCache>
            </c:numRef>
          </c:val>
          <c:smooth val="0"/>
        </c:ser>
        <c:ser>
          <c:idx val="1"/>
          <c:order val="1"/>
          <c:tx>
            <c:strRef>
              <c:f>Sayfa1!$O$1</c:f>
              <c:strCache>
                <c:ptCount val="1"/>
                <c:pt idx="0">
                  <c:v>Strain 2 HC</c:v>
                </c:pt>
              </c:strCache>
            </c:strRef>
          </c:tx>
          <c:spPr>
            <a:ln w="3175"/>
          </c:spPr>
          <c:marker>
            <c:symbol val="none"/>
          </c:marker>
          <c:cat>
            <c:numRef>
              <c:f>Sayfa1!$A$2:$A$493</c:f>
              <c:numCache>
                <c:formatCode>General</c:formatCode>
                <c:ptCount val="492"/>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8.1999999999999993</c:v>
                </c:pt>
                <c:pt idx="83">
                  <c:v>8.3000000000000007</c:v>
                </c:pt>
                <c:pt idx="84">
                  <c:v>8.4</c:v>
                </c:pt>
                <c:pt idx="85">
                  <c:v>8.5</c:v>
                </c:pt>
                <c:pt idx="86">
                  <c:v>8.6</c:v>
                </c:pt>
                <c:pt idx="87">
                  <c:v>8.6999999999999993</c:v>
                </c:pt>
                <c:pt idx="88">
                  <c:v>8.8000000000000007</c:v>
                </c:pt>
                <c:pt idx="89">
                  <c:v>8.9</c:v>
                </c:pt>
                <c:pt idx="90">
                  <c:v>9</c:v>
                </c:pt>
                <c:pt idx="91">
                  <c:v>9.1</c:v>
                </c:pt>
                <c:pt idx="92">
                  <c:v>9.1999999999999993</c:v>
                </c:pt>
                <c:pt idx="93">
                  <c:v>9.3000000000000007</c:v>
                </c:pt>
                <c:pt idx="94">
                  <c:v>9.4</c:v>
                </c:pt>
                <c:pt idx="95">
                  <c:v>9.5</c:v>
                </c:pt>
                <c:pt idx="96">
                  <c:v>9.6</c:v>
                </c:pt>
                <c:pt idx="97">
                  <c:v>9.6999999999999993</c:v>
                </c:pt>
                <c:pt idx="98">
                  <c:v>9.8000000000000007</c:v>
                </c:pt>
                <c:pt idx="99">
                  <c:v>9.9</c:v>
                </c:pt>
                <c:pt idx="100">
                  <c:v>10</c:v>
                </c:pt>
                <c:pt idx="101">
                  <c:v>10.1</c:v>
                </c:pt>
                <c:pt idx="102">
                  <c:v>10.199999999999999</c:v>
                </c:pt>
                <c:pt idx="103">
                  <c:v>10.3</c:v>
                </c:pt>
                <c:pt idx="104">
                  <c:v>10.4</c:v>
                </c:pt>
                <c:pt idx="105">
                  <c:v>10.5</c:v>
                </c:pt>
                <c:pt idx="106">
                  <c:v>10.6</c:v>
                </c:pt>
                <c:pt idx="107">
                  <c:v>10.7</c:v>
                </c:pt>
                <c:pt idx="108">
                  <c:v>10.8</c:v>
                </c:pt>
                <c:pt idx="109">
                  <c:v>10.9</c:v>
                </c:pt>
                <c:pt idx="110">
                  <c:v>11</c:v>
                </c:pt>
                <c:pt idx="111">
                  <c:v>11.1</c:v>
                </c:pt>
                <c:pt idx="112">
                  <c:v>11.2</c:v>
                </c:pt>
                <c:pt idx="113">
                  <c:v>11.3</c:v>
                </c:pt>
                <c:pt idx="114">
                  <c:v>11.4</c:v>
                </c:pt>
                <c:pt idx="115">
                  <c:v>11.5</c:v>
                </c:pt>
                <c:pt idx="116">
                  <c:v>11.6</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16.100000000000001</c:v>
                </c:pt>
                <c:pt idx="162">
                  <c:v>16.2</c:v>
                </c:pt>
                <c:pt idx="163">
                  <c:v>16.3</c:v>
                </c:pt>
                <c:pt idx="164">
                  <c:v>16.399999999999999</c:v>
                </c:pt>
                <c:pt idx="165">
                  <c:v>16.5</c:v>
                </c:pt>
                <c:pt idx="166">
                  <c:v>16.600000000000001</c:v>
                </c:pt>
                <c:pt idx="167">
                  <c:v>16.7</c:v>
                </c:pt>
                <c:pt idx="168">
                  <c:v>16.8</c:v>
                </c:pt>
                <c:pt idx="169">
                  <c:v>16.899999999999999</c:v>
                </c:pt>
                <c:pt idx="170">
                  <c:v>17</c:v>
                </c:pt>
                <c:pt idx="171">
                  <c:v>17.100000000000001</c:v>
                </c:pt>
                <c:pt idx="172">
                  <c:v>17.2</c:v>
                </c:pt>
                <c:pt idx="173">
                  <c:v>17.3</c:v>
                </c:pt>
                <c:pt idx="174">
                  <c:v>17.399999999999999</c:v>
                </c:pt>
                <c:pt idx="175">
                  <c:v>17.5</c:v>
                </c:pt>
                <c:pt idx="176">
                  <c:v>17.600000000000001</c:v>
                </c:pt>
                <c:pt idx="177">
                  <c:v>17.7</c:v>
                </c:pt>
                <c:pt idx="178">
                  <c:v>17.8</c:v>
                </c:pt>
                <c:pt idx="179">
                  <c:v>17.899999999999999</c:v>
                </c:pt>
                <c:pt idx="180">
                  <c:v>18</c:v>
                </c:pt>
                <c:pt idx="181">
                  <c:v>18.100000000000001</c:v>
                </c:pt>
                <c:pt idx="182">
                  <c:v>18.2</c:v>
                </c:pt>
                <c:pt idx="183">
                  <c:v>18.3</c:v>
                </c:pt>
                <c:pt idx="184">
                  <c:v>18.399999999999999</c:v>
                </c:pt>
                <c:pt idx="185">
                  <c:v>18.5</c:v>
                </c:pt>
                <c:pt idx="186">
                  <c:v>18.600000000000001</c:v>
                </c:pt>
                <c:pt idx="187">
                  <c:v>18.7</c:v>
                </c:pt>
                <c:pt idx="188">
                  <c:v>18.8</c:v>
                </c:pt>
                <c:pt idx="189">
                  <c:v>18.899999999999999</c:v>
                </c:pt>
                <c:pt idx="190">
                  <c:v>19</c:v>
                </c:pt>
                <c:pt idx="191">
                  <c:v>19.100000000000001</c:v>
                </c:pt>
                <c:pt idx="192">
                  <c:v>19.2</c:v>
                </c:pt>
                <c:pt idx="193">
                  <c:v>19.3</c:v>
                </c:pt>
                <c:pt idx="194">
                  <c:v>19.399999999999999</c:v>
                </c:pt>
                <c:pt idx="195">
                  <c:v>19.5</c:v>
                </c:pt>
                <c:pt idx="196">
                  <c:v>19.600000000000001</c:v>
                </c:pt>
                <c:pt idx="197">
                  <c:v>19.7</c:v>
                </c:pt>
                <c:pt idx="198">
                  <c:v>19.8</c:v>
                </c:pt>
                <c:pt idx="199">
                  <c:v>19.899999999999999</c:v>
                </c:pt>
                <c:pt idx="200">
                  <c:v>20</c:v>
                </c:pt>
                <c:pt idx="201">
                  <c:v>20.100000000000001</c:v>
                </c:pt>
                <c:pt idx="202">
                  <c:v>20.2</c:v>
                </c:pt>
                <c:pt idx="203">
                  <c:v>20.3</c:v>
                </c:pt>
                <c:pt idx="204">
                  <c:v>20.399999999999999</c:v>
                </c:pt>
                <c:pt idx="205">
                  <c:v>20.5</c:v>
                </c:pt>
                <c:pt idx="206">
                  <c:v>20.6</c:v>
                </c:pt>
                <c:pt idx="207">
                  <c:v>20.7</c:v>
                </c:pt>
                <c:pt idx="208">
                  <c:v>20.8</c:v>
                </c:pt>
                <c:pt idx="209">
                  <c:v>20.9</c:v>
                </c:pt>
                <c:pt idx="210">
                  <c:v>21</c:v>
                </c:pt>
                <c:pt idx="211">
                  <c:v>21.1</c:v>
                </c:pt>
                <c:pt idx="212">
                  <c:v>21.2</c:v>
                </c:pt>
                <c:pt idx="213">
                  <c:v>21.3</c:v>
                </c:pt>
                <c:pt idx="214">
                  <c:v>21.4</c:v>
                </c:pt>
                <c:pt idx="215">
                  <c:v>21.5</c:v>
                </c:pt>
                <c:pt idx="216">
                  <c:v>21.6</c:v>
                </c:pt>
                <c:pt idx="217">
                  <c:v>21.7</c:v>
                </c:pt>
                <c:pt idx="218">
                  <c:v>21.8</c:v>
                </c:pt>
                <c:pt idx="219">
                  <c:v>21.9</c:v>
                </c:pt>
                <c:pt idx="220">
                  <c:v>22</c:v>
                </c:pt>
                <c:pt idx="221">
                  <c:v>22.1</c:v>
                </c:pt>
                <c:pt idx="222">
                  <c:v>22.2</c:v>
                </c:pt>
                <c:pt idx="223">
                  <c:v>22.3</c:v>
                </c:pt>
                <c:pt idx="224">
                  <c:v>22.4</c:v>
                </c:pt>
                <c:pt idx="225">
                  <c:v>22.5</c:v>
                </c:pt>
                <c:pt idx="226">
                  <c:v>22.6</c:v>
                </c:pt>
                <c:pt idx="227">
                  <c:v>22.7</c:v>
                </c:pt>
                <c:pt idx="228">
                  <c:v>22.8</c:v>
                </c:pt>
                <c:pt idx="229">
                  <c:v>22.9</c:v>
                </c:pt>
                <c:pt idx="230">
                  <c:v>23</c:v>
                </c:pt>
                <c:pt idx="231">
                  <c:v>23.1</c:v>
                </c:pt>
                <c:pt idx="232">
                  <c:v>23.2</c:v>
                </c:pt>
                <c:pt idx="233">
                  <c:v>23.3</c:v>
                </c:pt>
                <c:pt idx="234">
                  <c:v>23.4</c:v>
                </c:pt>
                <c:pt idx="235">
                  <c:v>23.5</c:v>
                </c:pt>
                <c:pt idx="236">
                  <c:v>23.6</c:v>
                </c:pt>
                <c:pt idx="237">
                  <c:v>23.7</c:v>
                </c:pt>
                <c:pt idx="238">
                  <c:v>23.8</c:v>
                </c:pt>
                <c:pt idx="239">
                  <c:v>23.9</c:v>
                </c:pt>
                <c:pt idx="240">
                  <c:v>24</c:v>
                </c:pt>
                <c:pt idx="241">
                  <c:v>24.1</c:v>
                </c:pt>
                <c:pt idx="242">
                  <c:v>24.2</c:v>
                </c:pt>
                <c:pt idx="243">
                  <c:v>24.3</c:v>
                </c:pt>
                <c:pt idx="244">
                  <c:v>24.4</c:v>
                </c:pt>
                <c:pt idx="245">
                  <c:v>24.5</c:v>
                </c:pt>
                <c:pt idx="246">
                  <c:v>24.6</c:v>
                </c:pt>
                <c:pt idx="247">
                  <c:v>24.7</c:v>
                </c:pt>
                <c:pt idx="248">
                  <c:v>24.8</c:v>
                </c:pt>
                <c:pt idx="249">
                  <c:v>24.9</c:v>
                </c:pt>
                <c:pt idx="250">
                  <c:v>25</c:v>
                </c:pt>
                <c:pt idx="251">
                  <c:v>25.1</c:v>
                </c:pt>
                <c:pt idx="252">
                  <c:v>25.2</c:v>
                </c:pt>
                <c:pt idx="253">
                  <c:v>25.3</c:v>
                </c:pt>
                <c:pt idx="254">
                  <c:v>25.4</c:v>
                </c:pt>
                <c:pt idx="255">
                  <c:v>25.5</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30</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32.200000000000003</c:v>
                </c:pt>
                <c:pt idx="323">
                  <c:v>32.299999999999997</c:v>
                </c:pt>
                <c:pt idx="324">
                  <c:v>32.4</c:v>
                </c:pt>
                <c:pt idx="325">
                  <c:v>32.5</c:v>
                </c:pt>
                <c:pt idx="326">
                  <c:v>32.6</c:v>
                </c:pt>
                <c:pt idx="327">
                  <c:v>32.700000000000003</c:v>
                </c:pt>
                <c:pt idx="328">
                  <c:v>32.799999999999997</c:v>
                </c:pt>
                <c:pt idx="329">
                  <c:v>32.9</c:v>
                </c:pt>
                <c:pt idx="330">
                  <c:v>33</c:v>
                </c:pt>
                <c:pt idx="331">
                  <c:v>33.1</c:v>
                </c:pt>
                <c:pt idx="332">
                  <c:v>33.200000000000003</c:v>
                </c:pt>
                <c:pt idx="333">
                  <c:v>33.299999999999997</c:v>
                </c:pt>
                <c:pt idx="334">
                  <c:v>33.4</c:v>
                </c:pt>
                <c:pt idx="335">
                  <c:v>33.5</c:v>
                </c:pt>
                <c:pt idx="336">
                  <c:v>33.6</c:v>
                </c:pt>
                <c:pt idx="337">
                  <c:v>33.700000000000003</c:v>
                </c:pt>
                <c:pt idx="338">
                  <c:v>33.799999999999997</c:v>
                </c:pt>
                <c:pt idx="339">
                  <c:v>33.9</c:v>
                </c:pt>
                <c:pt idx="340">
                  <c:v>34</c:v>
                </c:pt>
                <c:pt idx="341">
                  <c:v>34.1</c:v>
                </c:pt>
                <c:pt idx="342">
                  <c:v>34.200000000000003</c:v>
                </c:pt>
                <c:pt idx="343">
                  <c:v>34.299999999999997</c:v>
                </c:pt>
                <c:pt idx="344">
                  <c:v>34.4</c:v>
                </c:pt>
                <c:pt idx="345">
                  <c:v>34.5</c:v>
                </c:pt>
                <c:pt idx="346">
                  <c:v>34.6</c:v>
                </c:pt>
                <c:pt idx="347">
                  <c:v>34.700000000000003</c:v>
                </c:pt>
                <c:pt idx="348">
                  <c:v>34.799999999999997</c:v>
                </c:pt>
                <c:pt idx="349">
                  <c:v>34.9</c:v>
                </c:pt>
                <c:pt idx="350">
                  <c:v>35</c:v>
                </c:pt>
                <c:pt idx="351">
                  <c:v>35.1</c:v>
                </c:pt>
                <c:pt idx="352">
                  <c:v>35.200000000000003</c:v>
                </c:pt>
                <c:pt idx="353">
                  <c:v>35.299999999999997</c:v>
                </c:pt>
                <c:pt idx="354">
                  <c:v>35.4</c:v>
                </c:pt>
                <c:pt idx="355">
                  <c:v>35.5</c:v>
                </c:pt>
                <c:pt idx="356">
                  <c:v>35.6</c:v>
                </c:pt>
                <c:pt idx="357">
                  <c:v>35.700000000000003</c:v>
                </c:pt>
                <c:pt idx="358">
                  <c:v>35.799999999999997</c:v>
                </c:pt>
                <c:pt idx="359">
                  <c:v>35.9</c:v>
                </c:pt>
                <c:pt idx="360">
                  <c:v>36</c:v>
                </c:pt>
                <c:pt idx="361">
                  <c:v>36.1</c:v>
                </c:pt>
                <c:pt idx="362">
                  <c:v>36.200000000000003</c:v>
                </c:pt>
                <c:pt idx="363">
                  <c:v>36.299999999999997</c:v>
                </c:pt>
                <c:pt idx="364">
                  <c:v>36.4</c:v>
                </c:pt>
                <c:pt idx="365">
                  <c:v>36.5</c:v>
                </c:pt>
                <c:pt idx="366">
                  <c:v>36.6</c:v>
                </c:pt>
                <c:pt idx="367">
                  <c:v>36.700000000000003</c:v>
                </c:pt>
                <c:pt idx="368">
                  <c:v>36.799999999999997</c:v>
                </c:pt>
                <c:pt idx="369">
                  <c:v>36.9</c:v>
                </c:pt>
                <c:pt idx="370">
                  <c:v>37</c:v>
                </c:pt>
                <c:pt idx="371">
                  <c:v>37.1</c:v>
                </c:pt>
                <c:pt idx="372">
                  <c:v>37.200000000000003</c:v>
                </c:pt>
                <c:pt idx="373">
                  <c:v>37.299999999999997</c:v>
                </c:pt>
                <c:pt idx="374">
                  <c:v>37.4</c:v>
                </c:pt>
                <c:pt idx="375">
                  <c:v>37.5</c:v>
                </c:pt>
                <c:pt idx="376">
                  <c:v>37.6</c:v>
                </c:pt>
                <c:pt idx="377">
                  <c:v>37.700000000000003</c:v>
                </c:pt>
                <c:pt idx="378">
                  <c:v>37.799999999999997</c:v>
                </c:pt>
                <c:pt idx="379">
                  <c:v>37.9</c:v>
                </c:pt>
                <c:pt idx="380">
                  <c:v>38</c:v>
                </c:pt>
                <c:pt idx="381">
                  <c:v>38.1</c:v>
                </c:pt>
                <c:pt idx="382">
                  <c:v>38.200000000000003</c:v>
                </c:pt>
                <c:pt idx="383">
                  <c:v>38.299999999999997</c:v>
                </c:pt>
                <c:pt idx="384">
                  <c:v>38.4</c:v>
                </c:pt>
                <c:pt idx="385">
                  <c:v>38.5</c:v>
                </c:pt>
                <c:pt idx="386">
                  <c:v>38.6</c:v>
                </c:pt>
                <c:pt idx="387">
                  <c:v>38.700000000000003</c:v>
                </c:pt>
                <c:pt idx="388">
                  <c:v>38.799999999999997</c:v>
                </c:pt>
                <c:pt idx="389">
                  <c:v>38.9</c:v>
                </c:pt>
                <c:pt idx="390">
                  <c:v>39</c:v>
                </c:pt>
                <c:pt idx="391">
                  <c:v>39.1</c:v>
                </c:pt>
                <c:pt idx="392">
                  <c:v>39.200000000000003</c:v>
                </c:pt>
                <c:pt idx="393">
                  <c:v>39.299999999999997</c:v>
                </c:pt>
                <c:pt idx="394">
                  <c:v>39.4</c:v>
                </c:pt>
                <c:pt idx="395">
                  <c:v>39.5</c:v>
                </c:pt>
                <c:pt idx="396">
                  <c:v>39.6</c:v>
                </c:pt>
                <c:pt idx="397">
                  <c:v>39.700000000000003</c:v>
                </c:pt>
                <c:pt idx="398">
                  <c:v>39.799999999999997</c:v>
                </c:pt>
                <c:pt idx="399">
                  <c:v>39.9</c:v>
                </c:pt>
                <c:pt idx="400">
                  <c:v>40</c:v>
                </c:pt>
                <c:pt idx="401">
                  <c:v>40.1</c:v>
                </c:pt>
                <c:pt idx="402">
                  <c:v>40.200000000000003</c:v>
                </c:pt>
                <c:pt idx="403">
                  <c:v>40.299999999999997</c:v>
                </c:pt>
                <c:pt idx="404">
                  <c:v>40.4</c:v>
                </c:pt>
                <c:pt idx="405">
                  <c:v>40.5</c:v>
                </c:pt>
                <c:pt idx="406">
                  <c:v>40.6</c:v>
                </c:pt>
                <c:pt idx="407">
                  <c:v>40.700000000000003</c:v>
                </c:pt>
                <c:pt idx="408">
                  <c:v>40.799999999999997</c:v>
                </c:pt>
                <c:pt idx="409">
                  <c:v>40.9</c:v>
                </c:pt>
                <c:pt idx="410">
                  <c:v>41</c:v>
                </c:pt>
                <c:pt idx="411">
                  <c:v>41.1</c:v>
                </c:pt>
                <c:pt idx="412">
                  <c:v>41.2</c:v>
                </c:pt>
                <c:pt idx="413">
                  <c:v>41.3</c:v>
                </c:pt>
                <c:pt idx="414">
                  <c:v>41.4</c:v>
                </c:pt>
                <c:pt idx="415">
                  <c:v>41.5</c:v>
                </c:pt>
                <c:pt idx="416">
                  <c:v>41.6</c:v>
                </c:pt>
                <c:pt idx="417">
                  <c:v>41.7</c:v>
                </c:pt>
                <c:pt idx="418">
                  <c:v>41.8</c:v>
                </c:pt>
                <c:pt idx="419">
                  <c:v>41.9</c:v>
                </c:pt>
                <c:pt idx="420">
                  <c:v>42</c:v>
                </c:pt>
                <c:pt idx="421">
                  <c:v>42.1</c:v>
                </c:pt>
                <c:pt idx="422">
                  <c:v>42.2</c:v>
                </c:pt>
                <c:pt idx="423">
                  <c:v>42.3</c:v>
                </c:pt>
                <c:pt idx="424">
                  <c:v>42.4</c:v>
                </c:pt>
                <c:pt idx="425">
                  <c:v>42.5</c:v>
                </c:pt>
                <c:pt idx="426">
                  <c:v>42.6</c:v>
                </c:pt>
                <c:pt idx="427">
                  <c:v>42.7</c:v>
                </c:pt>
                <c:pt idx="428">
                  <c:v>42.8</c:v>
                </c:pt>
                <c:pt idx="429">
                  <c:v>42.9</c:v>
                </c:pt>
                <c:pt idx="430">
                  <c:v>43</c:v>
                </c:pt>
                <c:pt idx="431">
                  <c:v>43.1</c:v>
                </c:pt>
                <c:pt idx="432">
                  <c:v>43.2</c:v>
                </c:pt>
                <c:pt idx="433">
                  <c:v>43.3</c:v>
                </c:pt>
                <c:pt idx="434">
                  <c:v>43.4</c:v>
                </c:pt>
                <c:pt idx="435">
                  <c:v>43.5</c:v>
                </c:pt>
                <c:pt idx="436">
                  <c:v>43.6</c:v>
                </c:pt>
                <c:pt idx="437">
                  <c:v>43.7</c:v>
                </c:pt>
                <c:pt idx="438">
                  <c:v>43.8</c:v>
                </c:pt>
                <c:pt idx="439">
                  <c:v>43.9</c:v>
                </c:pt>
                <c:pt idx="440">
                  <c:v>44</c:v>
                </c:pt>
                <c:pt idx="441">
                  <c:v>44.1</c:v>
                </c:pt>
                <c:pt idx="442">
                  <c:v>44.2</c:v>
                </c:pt>
                <c:pt idx="443">
                  <c:v>44.3</c:v>
                </c:pt>
                <c:pt idx="444">
                  <c:v>44.4</c:v>
                </c:pt>
                <c:pt idx="445">
                  <c:v>44.5</c:v>
                </c:pt>
                <c:pt idx="446">
                  <c:v>44.6</c:v>
                </c:pt>
                <c:pt idx="447">
                  <c:v>44.7</c:v>
                </c:pt>
                <c:pt idx="448">
                  <c:v>44.8</c:v>
                </c:pt>
                <c:pt idx="449">
                  <c:v>44.9</c:v>
                </c:pt>
                <c:pt idx="450">
                  <c:v>45</c:v>
                </c:pt>
                <c:pt idx="451">
                  <c:v>45.1</c:v>
                </c:pt>
                <c:pt idx="452">
                  <c:v>45.2</c:v>
                </c:pt>
                <c:pt idx="453">
                  <c:v>45.3</c:v>
                </c:pt>
                <c:pt idx="454">
                  <c:v>45.4</c:v>
                </c:pt>
                <c:pt idx="455">
                  <c:v>45.5</c:v>
                </c:pt>
                <c:pt idx="456">
                  <c:v>45.6</c:v>
                </c:pt>
                <c:pt idx="457">
                  <c:v>45.7</c:v>
                </c:pt>
                <c:pt idx="458">
                  <c:v>45.8</c:v>
                </c:pt>
                <c:pt idx="459">
                  <c:v>45.9</c:v>
                </c:pt>
                <c:pt idx="460">
                  <c:v>46</c:v>
                </c:pt>
                <c:pt idx="461">
                  <c:v>46.1</c:v>
                </c:pt>
                <c:pt idx="462">
                  <c:v>46.2</c:v>
                </c:pt>
                <c:pt idx="463">
                  <c:v>46.3</c:v>
                </c:pt>
                <c:pt idx="464">
                  <c:v>46.4</c:v>
                </c:pt>
                <c:pt idx="465">
                  <c:v>46.5</c:v>
                </c:pt>
                <c:pt idx="466">
                  <c:v>46.6</c:v>
                </c:pt>
                <c:pt idx="467">
                  <c:v>46.7</c:v>
                </c:pt>
                <c:pt idx="468">
                  <c:v>46.8</c:v>
                </c:pt>
                <c:pt idx="469">
                  <c:v>46.9</c:v>
                </c:pt>
                <c:pt idx="470">
                  <c:v>47</c:v>
                </c:pt>
                <c:pt idx="471">
                  <c:v>47.1</c:v>
                </c:pt>
                <c:pt idx="472">
                  <c:v>47.2</c:v>
                </c:pt>
                <c:pt idx="473">
                  <c:v>47.3</c:v>
                </c:pt>
                <c:pt idx="474">
                  <c:v>47.4</c:v>
                </c:pt>
                <c:pt idx="475">
                  <c:v>47.5</c:v>
                </c:pt>
                <c:pt idx="476">
                  <c:v>47.6</c:v>
                </c:pt>
                <c:pt idx="477">
                  <c:v>47.7</c:v>
                </c:pt>
                <c:pt idx="478">
                  <c:v>47.8</c:v>
                </c:pt>
                <c:pt idx="479">
                  <c:v>47.9</c:v>
                </c:pt>
                <c:pt idx="480">
                  <c:v>48</c:v>
                </c:pt>
                <c:pt idx="481">
                  <c:v>48.1</c:v>
                </c:pt>
                <c:pt idx="482">
                  <c:v>48.2</c:v>
                </c:pt>
                <c:pt idx="483">
                  <c:v>48.3</c:v>
                </c:pt>
                <c:pt idx="484">
                  <c:v>48.4</c:v>
                </c:pt>
                <c:pt idx="485">
                  <c:v>48.5</c:v>
                </c:pt>
                <c:pt idx="486">
                  <c:v>48.6</c:v>
                </c:pt>
                <c:pt idx="487">
                  <c:v>48.7</c:v>
                </c:pt>
                <c:pt idx="488">
                  <c:v>48.8</c:v>
                </c:pt>
                <c:pt idx="489">
                  <c:v>48.9</c:v>
                </c:pt>
                <c:pt idx="490">
                  <c:v>49</c:v>
                </c:pt>
                <c:pt idx="491">
                  <c:v>49.1</c:v>
                </c:pt>
              </c:numCache>
            </c:numRef>
          </c:cat>
          <c:val>
            <c:numRef>
              <c:f>Sayfa1!$O$2:$O$493</c:f>
              <c:numCache>
                <c:formatCode>General</c:formatCode>
                <c:ptCount val="492"/>
                <c:pt idx="0">
                  <c:v>0</c:v>
                </c:pt>
                <c:pt idx="1">
                  <c:v>1.4231000000000034</c:v>
                </c:pt>
                <c:pt idx="2">
                  <c:v>7.2141999999999991</c:v>
                </c:pt>
                <c:pt idx="3">
                  <c:v>14.848300000000002</c:v>
                </c:pt>
                <c:pt idx="4">
                  <c:v>10.964600000000003</c:v>
                </c:pt>
                <c:pt idx="5">
                  <c:v>18.958600000000001</c:v>
                </c:pt>
                <c:pt idx="6">
                  <c:v>20.314299999999999</c:v>
                </c:pt>
                <c:pt idx="7">
                  <c:v>21.177</c:v>
                </c:pt>
                <c:pt idx="8">
                  <c:v>26.633100000000006</c:v>
                </c:pt>
                <c:pt idx="9">
                  <c:v>21.7166</c:v>
                </c:pt>
                <c:pt idx="10">
                  <c:v>26.633100000000006</c:v>
                </c:pt>
                <c:pt idx="11">
                  <c:v>24.134900000000002</c:v>
                </c:pt>
                <c:pt idx="12">
                  <c:v>16.687000000000001</c:v>
                </c:pt>
                <c:pt idx="13">
                  <c:v>21.3935</c:v>
                </c:pt>
                <c:pt idx="14">
                  <c:v>12.110400000000002</c:v>
                </c:pt>
                <c:pt idx="15">
                  <c:v>17.836100000000002</c:v>
                </c:pt>
                <c:pt idx="16">
                  <c:v>12.243700000000002</c:v>
                </c:pt>
                <c:pt idx="17">
                  <c:v>8.1202000000000005</c:v>
                </c:pt>
                <c:pt idx="18">
                  <c:v>10.5816</c:v>
                </c:pt>
                <c:pt idx="19">
                  <c:v>3.0675000000000008</c:v>
                </c:pt>
                <c:pt idx="20">
                  <c:v>7.0777000000000019</c:v>
                </c:pt>
                <c:pt idx="21">
                  <c:v>0.71349999999999913</c:v>
                </c:pt>
                <c:pt idx="22">
                  <c:v>2.6945000000000028</c:v>
                </c:pt>
                <c:pt idx="23">
                  <c:v>4.0368000000000022</c:v>
                </c:pt>
                <c:pt idx="24">
                  <c:v>-5.0090999999999992</c:v>
                </c:pt>
                <c:pt idx="25">
                  <c:v>-3.4603999999999981</c:v>
                </c:pt>
                <c:pt idx="26">
                  <c:v>-9.5853000000000002</c:v>
                </c:pt>
                <c:pt idx="27">
                  <c:v>-14.2079</c:v>
                </c:pt>
                <c:pt idx="28">
                  <c:v>-10.67431</c:v>
                </c:pt>
                <c:pt idx="29">
                  <c:v>-19.726322</c:v>
                </c:pt>
                <c:pt idx="30">
                  <c:v>-18.184370000000001</c:v>
                </c:pt>
                <c:pt idx="31">
                  <c:v>-18.118999999999996</c:v>
                </c:pt>
                <c:pt idx="32">
                  <c:v>-25.39115</c:v>
                </c:pt>
                <c:pt idx="33">
                  <c:v>-22.600380000000001</c:v>
                </c:pt>
                <c:pt idx="34">
                  <c:v>-27.55247</c:v>
                </c:pt>
                <c:pt idx="35">
                  <c:v>-21.42811</c:v>
                </c:pt>
                <c:pt idx="36">
                  <c:v>-23.772639999999999</c:v>
                </c:pt>
                <c:pt idx="37">
                  <c:v>-26.513439999999999</c:v>
                </c:pt>
                <c:pt idx="38">
                  <c:v>-21.93432</c:v>
                </c:pt>
                <c:pt idx="39">
                  <c:v>-31.4788</c:v>
                </c:pt>
                <c:pt idx="40">
                  <c:v>-27.019629999999999</c:v>
                </c:pt>
                <c:pt idx="41">
                  <c:v>-35.751800000000003</c:v>
                </c:pt>
                <c:pt idx="42">
                  <c:v>-30.006799999999998</c:v>
                </c:pt>
                <c:pt idx="43">
                  <c:v>-29.560579999999998</c:v>
                </c:pt>
                <c:pt idx="44">
                  <c:v>-36.237499999999997</c:v>
                </c:pt>
                <c:pt idx="45">
                  <c:v>-30.096699999999998</c:v>
                </c:pt>
                <c:pt idx="46">
                  <c:v>-33.623400000000004</c:v>
                </c:pt>
                <c:pt idx="47">
                  <c:v>-35.345100000000002</c:v>
                </c:pt>
                <c:pt idx="48">
                  <c:v>-24.971529999999998</c:v>
                </c:pt>
                <c:pt idx="49">
                  <c:v>-31.149100000000004</c:v>
                </c:pt>
                <c:pt idx="50">
                  <c:v>-24.551919999999999</c:v>
                </c:pt>
                <c:pt idx="51">
                  <c:v>-20.636399999999998</c:v>
                </c:pt>
                <c:pt idx="52">
                  <c:v>-28.791309999999996</c:v>
                </c:pt>
                <c:pt idx="53">
                  <c:v>-23.486229999999999</c:v>
                </c:pt>
                <c:pt idx="54">
                  <c:v>-28.834599999999998</c:v>
                </c:pt>
                <c:pt idx="55">
                  <c:v>-23.439609999999998</c:v>
                </c:pt>
                <c:pt idx="56">
                  <c:v>-22.154119999999999</c:v>
                </c:pt>
                <c:pt idx="57">
                  <c:v>-25.194659999999999</c:v>
                </c:pt>
                <c:pt idx="58">
                  <c:v>-16.928829999999998</c:v>
                </c:pt>
                <c:pt idx="59">
                  <c:v>-26.02722</c:v>
                </c:pt>
                <c:pt idx="60">
                  <c:v>-18.25431</c:v>
                </c:pt>
                <c:pt idx="61">
                  <c:v>-18.369199999999999</c:v>
                </c:pt>
                <c:pt idx="62">
                  <c:v>-20.129292</c:v>
                </c:pt>
                <c:pt idx="63">
                  <c:v>-15.49344</c:v>
                </c:pt>
                <c:pt idx="64">
                  <c:v>-22.517119999999998</c:v>
                </c:pt>
                <c:pt idx="65">
                  <c:v>-16.485890000000001</c:v>
                </c:pt>
                <c:pt idx="66">
                  <c:v>-18.031179999999999</c:v>
                </c:pt>
                <c:pt idx="67">
                  <c:v>-19.862865699999997</c:v>
                </c:pt>
                <c:pt idx="68">
                  <c:v>-11.040659999999999</c:v>
                </c:pt>
                <c:pt idx="69">
                  <c:v>-17.53829</c:v>
                </c:pt>
                <c:pt idx="70">
                  <c:v>-9.2088999999999999</c:v>
                </c:pt>
                <c:pt idx="71">
                  <c:v>-15.5749</c:v>
                </c:pt>
                <c:pt idx="72">
                  <c:v>-15.356889999999998</c:v>
                </c:pt>
                <c:pt idx="73">
                  <c:v>-7.3271999999999986</c:v>
                </c:pt>
                <c:pt idx="74">
                  <c:v>-15.170389999999999</c:v>
                </c:pt>
                <c:pt idx="75">
                  <c:v>-7.6735999999999986</c:v>
                </c:pt>
                <c:pt idx="76">
                  <c:v>-11.86328</c:v>
                </c:pt>
                <c:pt idx="77">
                  <c:v>-14.414389999999997</c:v>
                </c:pt>
                <c:pt idx="78">
                  <c:v>-5.122399999999999</c:v>
                </c:pt>
                <c:pt idx="79">
                  <c:v>-18.320919999999997</c:v>
                </c:pt>
                <c:pt idx="80">
                  <c:v>-6.9474999999999989</c:v>
                </c:pt>
                <c:pt idx="81">
                  <c:v>-3.1371000000000007</c:v>
                </c:pt>
                <c:pt idx="82">
                  <c:v>-10.501129999999998</c:v>
                </c:pt>
                <c:pt idx="83">
                  <c:v>-4.8425999999999982</c:v>
                </c:pt>
                <c:pt idx="84">
                  <c:v>-15.20369</c:v>
                </c:pt>
                <c:pt idx="85">
                  <c:v>-3.3804999999999992</c:v>
                </c:pt>
                <c:pt idx="86">
                  <c:v>-6.7442999999999991</c:v>
                </c:pt>
                <c:pt idx="87">
                  <c:v>-9.4852999999999987</c:v>
                </c:pt>
                <c:pt idx="88">
                  <c:v>-4.2664</c:v>
                </c:pt>
                <c:pt idx="89">
                  <c:v>-10.99404</c:v>
                </c:pt>
                <c:pt idx="90">
                  <c:v>-5.212299999999999</c:v>
                </c:pt>
                <c:pt idx="91">
                  <c:v>-17.849299999999999</c:v>
                </c:pt>
                <c:pt idx="92">
                  <c:v>-16.712350000000001</c:v>
                </c:pt>
                <c:pt idx="93">
                  <c:v>-8.3362999999999978</c:v>
                </c:pt>
                <c:pt idx="94">
                  <c:v>-19.000308999999998</c:v>
                </c:pt>
                <c:pt idx="95">
                  <c:v>-9.5685999999999982</c:v>
                </c:pt>
                <c:pt idx="96">
                  <c:v>-13.441909999999998</c:v>
                </c:pt>
                <c:pt idx="97">
                  <c:v>-15.986329999999999</c:v>
                </c:pt>
                <c:pt idx="98">
                  <c:v>-8.4628999999999976</c:v>
                </c:pt>
                <c:pt idx="99">
                  <c:v>-16.66573</c:v>
                </c:pt>
                <c:pt idx="100">
                  <c:v>-7.7034999999999982</c:v>
                </c:pt>
                <c:pt idx="101">
                  <c:v>-6.1749000000000009</c:v>
                </c:pt>
                <c:pt idx="102">
                  <c:v>-7.9432999999999989</c:v>
                </c:pt>
                <c:pt idx="103">
                  <c:v>0.76270000000000204</c:v>
                </c:pt>
                <c:pt idx="104">
                  <c:v>-12.702549999999999</c:v>
                </c:pt>
                <c:pt idx="105">
                  <c:v>-5.2422999999999993</c:v>
                </c:pt>
                <c:pt idx="106">
                  <c:v>-9.532</c:v>
                </c:pt>
                <c:pt idx="107">
                  <c:v>-10.49114</c:v>
                </c:pt>
                <c:pt idx="108">
                  <c:v>-7.0240999999999998</c:v>
                </c:pt>
                <c:pt idx="109">
                  <c:v>-13.764959999999999</c:v>
                </c:pt>
                <c:pt idx="110">
                  <c:v>-9.6751999999999985</c:v>
                </c:pt>
                <c:pt idx="111">
                  <c:v>-8.8383000000000003</c:v>
                </c:pt>
                <c:pt idx="112">
                  <c:v>-13.368639999999999</c:v>
                </c:pt>
                <c:pt idx="113">
                  <c:v>-9.6384999999999987</c:v>
                </c:pt>
                <c:pt idx="114">
                  <c:v>-14.993879999999999</c:v>
                </c:pt>
                <c:pt idx="115">
                  <c:v>-5.924999999999998</c:v>
                </c:pt>
                <c:pt idx="116">
                  <c:v>-9.2987999999999982</c:v>
                </c:pt>
                <c:pt idx="117">
                  <c:v>-11.55688</c:v>
                </c:pt>
                <c:pt idx="118">
                  <c:v>-7.2039999999999988</c:v>
                </c:pt>
                <c:pt idx="119">
                  <c:v>-15.000539999999999</c:v>
                </c:pt>
                <c:pt idx="120">
                  <c:v>-8.1164999999999985</c:v>
                </c:pt>
                <c:pt idx="121">
                  <c:v>-20.713999999999999</c:v>
                </c:pt>
                <c:pt idx="122">
                  <c:v>-12.95567</c:v>
                </c:pt>
                <c:pt idx="123">
                  <c:v>-10.98738</c:v>
                </c:pt>
                <c:pt idx="124">
                  <c:v>-19.583117999999999</c:v>
                </c:pt>
                <c:pt idx="125">
                  <c:v>-11.943209999999999</c:v>
                </c:pt>
                <c:pt idx="126">
                  <c:v>-16.409289999999999</c:v>
                </c:pt>
                <c:pt idx="127">
                  <c:v>-18.347559999999998</c:v>
                </c:pt>
                <c:pt idx="128">
                  <c:v>-16.212799999999998</c:v>
                </c:pt>
                <c:pt idx="129">
                  <c:v>-20.845309999999998</c:v>
                </c:pt>
                <c:pt idx="130">
                  <c:v>-16.669059999999998</c:v>
                </c:pt>
                <c:pt idx="131">
                  <c:v>-11.022799999999998</c:v>
                </c:pt>
                <c:pt idx="132">
                  <c:v>-20.665472999999999</c:v>
                </c:pt>
                <c:pt idx="133">
                  <c:v>-15.276960000000001</c:v>
                </c:pt>
                <c:pt idx="134">
                  <c:v>-18.62398</c:v>
                </c:pt>
                <c:pt idx="135">
                  <c:v>-10.854159999999998</c:v>
                </c:pt>
                <c:pt idx="136">
                  <c:v>-13.641729999999999</c:v>
                </c:pt>
                <c:pt idx="137">
                  <c:v>-12.069769999999998</c:v>
                </c:pt>
                <c:pt idx="138">
                  <c:v>-5.5619999999999985</c:v>
                </c:pt>
                <c:pt idx="139">
                  <c:v>-9.7683999999999997</c:v>
                </c:pt>
                <c:pt idx="140">
                  <c:v>-1.9750000000000005</c:v>
                </c:pt>
                <c:pt idx="141">
                  <c:v>-11.491100000000003</c:v>
                </c:pt>
                <c:pt idx="142">
                  <c:v>4.6796000000000015</c:v>
                </c:pt>
                <c:pt idx="143">
                  <c:v>11.490899999999998</c:v>
                </c:pt>
                <c:pt idx="144">
                  <c:v>5.9085999999999999</c:v>
                </c:pt>
                <c:pt idx="145">
                  <c:v>13.489400000000003</c:v>
                </c:pt>
                <c:pt idx="146">
                  <c:v>11.824000000000003</c:v>
                </c:pt>
                <c:pt idx="147">
                  <c:v>14.145499999999998</c:v>
                </c:pt>
                <c:pt idx="148">
                  <c:v>19.208400000000001</c:v>
                </c:pt>
                <c:pt idx="149">
                  <c:v>12.61</c:v>
                </c:pt>
                <c:pt idx="150">
                  <c:v>17.7928</c:v>
                </c:pt>
                <c:pt idx="151">
                  <c:v>12.231920000000006</c:v>
                </c:pt>
                <c:pt idx="152">
                  <c:v>3.7337000000000011</c:v>
                </c:pt>
                <c:pt idx="153">
                  <c:v>11.547500000000001</c:v>
                </c:pt>
                <c:pt idx="154">
                  <c:v>8.1502000000000017</c:v>
                </c:pt>
                <c:pt idx="155">
                  <c:v>18.139200000000002</c:v>
                </c:pt>
                <c:pt idx="156">
                  <c:v>14.581900000000001</c:v>
                </c:pt>
                <c:pt idx="157">
                  <c:v>15.547800000000004</c:v>
                </c:pt>
                <c:pt idx="158">
                  <c:v>18.032600000000006</c:v>
                </c:pt>
                <c:pt idx="159">
                  <c:v>14.775100000000004</c:v>
                </c:pt>
                <c:pt idx="160">
                  <c:v>19.621499999999997</c:v>
                </c:pt>
                <c:pt idx="161">
                  <c:v>12.355799999999999</c:v>
                </c:pt>
                <c:pt idx="162">
                  <c:v>24.517900000000001</c:v>
                </c:pt>
                <c:pt idx="163">
                  <c:v>28.804900000000004</c:v>
                </c:pt>
                <c:pt idx="164">
                  <c:v>21.107000000000003</c:v>
                </c:pt>
                <c:pt idx="165">
                  <c:v>26.136700000000001</c:v>
                </c:pt>
                <c:pt idx="166">
                  <c:v>21.070400000000003</c:v>
                </c:pt>
                <c:pt idx="167">
                  <c:v>25.490500000000001</c:v>
                </c:pt>
                <c:pt idx="168">
                  <c:v>30.3172</c:v>
                </c:pt>
                <c:pt idx="169">
                  <c:v>29.337799999999998</c:v>
                </c:pt>
                <c:pt idx="170">
                  <c:v>35.387000000000008</c:v>
                </c:pt>
                <c:pt idx="171">
                  <c:v>39.728900000000003</c:v>
                </c:pt>
                <c:pt idx="172">
                  <c:v>37.765499999999996</c:v>
                </c:pt>
                <c:pt idx="173">
                  <c:v>44.174600000000005</c:v>
                </c:pt>
                <c:pt idx="174">
                  <c:v>37.299100000000003</c:v>
                </c:pt>
                <c:pt idx="175">
                  <c:v>41.563000000000009</c:v>
                </c:pt>
                <c:pt idx="176">
                  <c:v>36.089899999999993</c:v>
                </c:pt>
                <c:pt idx="177">
                  <c:v>30.883399999999995</c:v>
                </c:pt>
                <c:pt idx="178">
                  <c:v>39.097900000000003</c:v>
                </c:pt>
                <c:pt idx="179">
                  <c:v>27.359200000000005</c:v>
                </c:pt>
                <c:pt idx="180">
                  <c:v>33.871400000000001</c:v>
                </c:pt>
                <c:pt idx="181">
                  <c:v>32.833600000000004</c:v>
                </c:pt>
                <c:pt idx="182">
                  <c:v>29.384499999999999</c:v>
                </c:pt>
                <c:pt idx="183">
                  <c:v>38.668200000000006</c:v>
                </c:pt>
                <c:pt idx="184">
                  <c:v>25.920200000000001</c:v>
                </c:pt>
                <c:pt idx="185">
                  <c:v>34.407700000000006</c:v>
                </c:pt>
                <c:pt idx="186">
                  <c:v>27.439200000000003</c:v>
                </c:pt>
                <c:pt idx="187">
                  <c:v>27.449199999999998</c:v>
                </c:pt>
                <c:pt idx="188">
                  <c:v>32.952000000000005</c:v>
                </c:pt>
                <c:pt idx="189">
                  <c:v>23.9983</c:v>
                </c:pt>
                <c:pt idx="190">
                  <c:v>23.951599999999999</c:v>
                </c:pt>
                <c:pt idx="191">
                  <c:v>18.932690000000004</c:v>
                </c:pt>
                <c:pt idx="192">
                  <c:v>18.419000000000004</c:v>
                </c:pt>
                <c:pt idx="193">
                  <c:v>26.759600000000002</c:v>
                </c:pt>
                <c:pt idx="194">
                  <c:v>20.457500000000003</c:v>
                </c:pt>
                <c:pt idx="195">
                  <c:v>31.306499999999996</c:v>
                </c:pt>
                <c:pt idx="196">
                  <c:v>23.7484</c:v>
                </c:pt>
                <c:pt idx="197">
                  <c:v>20.1844</c:v>
                </c:pt>
                <c:pt idx="198">
                  <c:v>29.101300000000002</c:v>
                </c:pt>
                <c:pt idx="199">
                  <c:v>16.563700000000001</c:v>
                </c:pt>
                <c:pt idx="200">
                  <c:v>26.3066</c:v>
                </c:pt>
                <c:pt idx="201">
                  <c:v>23.362300000000001</c:v>
                </c:pt>
                <c:pt idx="202">
                  <c:v>21.973099999999999</c:v>
                </c:pt>
                <c:pt idx="203">
                  <c:v>32.142600000000009</c:v>
                </c:pt>
                <c:pt idx="204">
                  <c:v>15.637799999999999</c:v>
                </c:pt>
                <c:pt idx="205">
                  <c:v>26.110100000000003</c:v>
                </c:pt>
                <c:pt idx="206">
                  <c:v>20.943800000000003</c:v>
                </c:pt>
                <c:pt idx="207">
                  <c:v>19.1251</c:v>
                </c:pt>
                <c:pt idx="208">
                  <c:v>23.2788</c:v>
                </c:pt>
                <c:pt idx="209">
                  <c:v>18.119200000000003</c:v>
                </c:pt>
                <c:pt idx="210">
                  <c:v>25.990200000000005</c:v>
                </c:pt>
                <c:pt idx="211">
                  <c:v>26.872600000000002</c:v>
                </c:pt>
                <c:pt idx="212">
                  <c:v>20.714000000000002</c:v>
                </c:pt>
                <c:pt idx="213">
                  <c:v>26.323300000000003</c:v>
                </c:pt>
                <c:pt idx="214">
                  <c:v>25.140799999999999</c:v>
                </c:pt>
                <c:pt idx="215">
                  <c:v>29.9407</c:v>
                </c:pt>
                <c:pt idx="216">
                  <c:v>34.520899999999997</c:v>
                </c:pt>
                <c:pt idx="217">
                  <c:v>32.202499999999993</c:v>
                </c:pt>
                <c:pt idx="218">
                  <c:v>39.097900000000003</c:v>
                </c:pt>
                <c:pt idx="219">
                  <c:v>34.987300000000005</c:v>
                </c:pt>
                <c:pt idx="220">
                  <c:v>38.225199999999994</c:v>
                </c:pt>
                <c:pt idx="221">
                  <c:v>29.8019</c:v>
                </c:pt>
                <c:pt idx="222">
                  <c:v>37.035899999999998</c:v>
                </c:pt>
                <c:pt idx="223">
                  <c:v>40.816800000000001</c:v>
                </c:pt>
                <c:pt idx="224">
                  <c:v>29.061400000000003</c:v>
                </c:pt>
                <c:pt idx="225">
                  <c:v>35.170499999999997</c:v>
                </c:pt>
                <c:pt idx="226">
                  <c:v>30.823500000000006</c:v>
                </c:pt>
                <c:pt idx="227">
                  <c:v>29.707600000000003</c:v>
                </c:pt>
                <c:pt idx="228">
                  <c:v>29.517700000000001</c:v>
                </c:pt>
                <c:pt idx="229">
                  <c:v>23.002299999999998</c:v>
                </c:pt>
                <c:pt idx="230">
                  <c:v>24.301400000000001</c:v>
                </c:pt>
                <c:pt idx="231">
                  <c:v>31.961800000000004</c:v>
                </c:pt>
                <c:pt idx="232">
                  <c:v>16.530400000000004</c:v>
                </c:pt>
                <c:pt idx="233">
                  <c:v>16.540399999999998</c:v>
                </c:pt>
                <c:pt idx="234">
                  <c:v>12.037200000000004</c:v>
                </c:pt>
                <c:pt idx="235">
                  <c:v>14.255500000000003</c:v>
                </c:pt>
                <c:pt idx="236">
                  <c:v>8.833000000000002</c:v>
                </c:pt>
                <c:pt idx="237">
                  <c:v>4.9694000000000003</c:v>
                </c:pt>
                <c:pt idx="238">
                  <c:v>8.616500000000002</c:v>
                </c:pt>
                <c:pt idx="239">
                  <c:v>2.061700000000001</c:v>
                </c:pt>
                <c:pt idx="240">
                  <c:v>6.8445000000000018</c:v>
                </c:pt>
                <c:pt idx="241">
                  <c:v>-6.8743999999999961</c:v>
                </c:pt>
                <c:pt idx="242">
                  <c:v>2.2216000000000027</c:v>
                </c:pt>
                <c:pt idx="243">
                  <c:v>9.3492000000000015</c:v>
                </c:pt>
                <c:pt idx="244">
                  <c:v>-3.250599999999999</c:v>
                </c:pt>
                <c:pt idx="245">
                  <c:v>1.5587999999999993</c:v>
                </c:pt>
                <c:pt idx="246">
                  <c:v>-4.6260999999999992</c:v>
                </c:pt>
                <c:pt idx="247">
                  <c:v>-7.0506999999999982</c:v>
                </c:pt>
                <c:pt idx="248">
                  <c:v>-6.6110999999999986</c:v>
                </c:pt>
                <c:pt idx="249">
                  <c:v>-13.70501</c:v>
                </c:pt>
                <c:pt idx="250">
                  <c:v>-9.9749199999999991</c:v>
                </c:pt>
                <c:pt idx="251">
                  <c:v>-3.103899999999999</c:v>
                </c:pt>
                <c:pt idx="252">
                  <c:v>-18.467449999999999</c:v>
                </c:pt>
                <c:pt idx="253">
                  <c:v>-15.663289999999998</c:v>
                </c:pt>
                <c:pt idx="254">
                  <c:v>-19.802919999999997</c:v>
                </c:pt>
                <c:pt idx="255">
                  <c:v>-13.744969999999999</c:v>
                </c:pt>
                <c:pt idx="256">
                  <c:v>-16.409289999999999</c:v>
                </c:pt>
                <c:pt idx="257">
                  <c:v>-17.81804</c:v>
                </c:pt>
                <c:pt idx="258">
                  <c:v>-10.441179999999999</c:v>
                </c:pt>
                <c:pt idx="259">
                  <c:v>-17.548279999999998</c:v>
                </c:pt>
                <c:pt idx="260">
                  <c:v>-12.992299999999998</c:v>
                </c:pt>
                <c:pt idx="261">
                  <c:v>-16.990299999999998</c:v>
                </c:pt>
                <c:pt idx="262">
                  <c:v>-12.392819999999999</c:v>
                </c:pt>
                <c:pt idx="263">
                  <c:v>-5.0790999999999986</c:v>
                </c:pt>
                <c:pt idx="264">
                  <c:v>-15.95303</c:v>
                </c:pt>
                <c:pt idx="265">
                  <c:v>-6.2447999999999979</c:v>
                </c:pt>
                <c:pt idx="266">
                  <c:v>-9.4186999999999976</c:v>
                </c:pt>
                <c:pt idx="267">
                  <c:v>-9.2622</c:v>
                </c:pt>
                <c:pt idx="268">
                  <c:v>-7.4903999999999984</c:v>
                </c:pt>
                <c:pt idx="269">
                  <c:v>-9.9115999999999982</c:v>
                </c:pt>
                <c:pt idx="270">
                  <c:v>-7.1106999999999996</c:v>
                </c:pt>
                <c:pt idx="271">
                  <c:v>-7.5828999999999978</c:v>
                </c:pt>
                <c:pt idx="272">
                  <c:v>-14.587569999999999</c:v>
                </c:pt>
                <c:pt idx="273">
                  <c:v>-9.7983999999999991</c:v>
                </c:pt>
                <c:pt idx="274">
                  <c:v>-16.072919999999996</c:v>
                </c:pt>
                <c:pt idx="275">
                  <c:v>-10.69097</c:v>
                </c:pt>
                <c:pt idx="276">
                  <c:v>-13.991429999999998</c:v>
                </c:pt>
                <c:pt idx="277">
                  <c:v>-17.608219999999999</c:v>
                </c:pt>
                <c:pt idx="278">
                  <c:v>-11.856619999999999</c:v>
                </c:pt>
                <c:pt idx="279">
                  <c:v>-17.921279999999999</c:v>
                </c:pt>
                <c:pt idx="280">
                  <c:v>-10.467829999999999</c:v>
                </c:pt>
                <c:pt idx="281">
                  <c:v>-9.3159999999999972</c:v>
                </c:pt>
                <c:pt idx="282">
                  <c:v>-10.287979999999999</c:v>
                </c:pt>
                <c:pt idx="283">
                  <c:v>0.2465000000000018</c:v>
                </c:pt>
                <c:pt idx="284">
                  <c:v>-12.392819999999999</c:v>
                </c:pt>
                <c:pt idx="285">
                  <c:v>-0.20979999999999924</c:v>
                </c:pt>
                <c:pt idx="286">
                  <c:v>-4.376299999999997</c:v>
                </c:pt>
                <c:pt idx="287">
                  <c:v>-5.0657999999999985</c:v>
                </c:pt>
                <c:pt idx="288">
                  <c:v>-0.75929999999999798</c:v>
                </c:pt>
                <c:pt idx="289">
                  <c:v>-5.9982999999999977</c:v>
                </c:pt>
                <c:pt idx="290">
                  <c:v>0.98590000000000022</c:v>
                </c:pt>
                <c:pt idx="291">
                  <c:v>-3.6965999999999979</c:v>
                </c:pt>
                <c:pt idx="292">
                  <c:v>-5.0856999999999992</c:v>
                </c:pt>
                <c:pt idx="293">
                  <c:v>0.41640000000000166</c:v>
                </c:pt>
                <c:pt idx="294">
                  <c:v>-7.2705999999999991</c:v>
                </c:pt>
                <c:pt idx="295">
                  <c:v>2.8344000000000014</c:v>
                </c:pt>
                <c:pt idx="296">
                  <c:v>-1.3154999999999979</c:v>
                </c:pt>
                <c:pt idx="297">
                  <c:v>-5.6385999999999985</c:v>
                </c:pt>
                <c:pt idx="298">
                  <c:v>2.8777000000000013</c:v>
                </c:pt>
                <c:pt idx="299">
                  <c:v>-6.0582999999999991</c:v>
                </c:pt>
                <c:pt idx="300">
                  <c:v>2.155000000000002</c:v>
                </c:pt>
                <c:pt idx="301">
                  <c:v>0.56700000000000317</c:v>
                </c:pt>
                <c:pt idx="302">
                  <c:v>1.9418000000000024</c:v>
                </c:pt>
                <c:pt idx="303">
                  <c:v>9.9021000000000008</c:v>
                </c:pt>
                <c:pt idx="304">
                  <c:v>-3.5336999999999996</c:v>
                </c:pt>
                <c:pt idx="305">
                  <c:v>6.7813000000000025</c:v>
                </c:pt>
                <c:pt idx="306">
                  <c:v>4.1966000000000001</c:v>
                </c:pt>
                <c:pt idx="307">
                  <c:v>1.1091000000000026</c:v>
                </c:pt>
                <c:pt idx="308">
                  <c:v>8.3965999999999994</c:v>
                </c:pt>
                <c:pt idx="309">
                  <c:v>0.26980000000000204</c:v>
                </c:pt>
                <c:pt idx="310">
                  <c:v>5.4523000000000019</c:v>
                </c:pt>
                <c:pt idx="311">
                  <c:v>7.472890000000004</c:v>
                </c:pt>
                <c:pt idx="312">
                  <c:v>-0.83589999999999987</c:v>
                </c:pt>
                <c:pt idx="313">
                  <c:v>5.4057000000000013</c:v>
                </c:pt>
                <c:pt idx="314">
                  <c:v>0.45970000000000172</c:v>
                </c:pt>
                <c:pt idx="315">
                  <c:v>6.5946999999999996</c:v>
                </c:pt>
                <c:pt idx="316">
                  <c:v>5.1259000000000015</c:v>
                </c:pt>
                <c:pt idx="317">
                  <c:v>2.9776000000000002</c:v>
                </c:pt>
                <c:pt idx="318">
                  <c:v>6.2650000000000015</c:v>
                </c:pt>
                <c:pt idx="319">
                  <c:v>1.0092000000000005</c:v>
                </c:pt>
                <c:pt idx="320">
                  <c:v>3.0242000000000004</c:v>
                </c:pt>
                <c:pt idx="321">
                  <c:v>-7.4772999999999969</c:v>
                </c:pt>
                <c:pt idx="322">
                  <c:v>1.2557000000000023</c:v>
                </c:pt>
                <c:pt idx="323">
                  <c:v>8.6997</c:v>
                </c:pt>
                <c:pt idx="324">
                  <c:v>-3.9899999999999975</c:v>
                </c:pt>
                <c:pt idx="325">
                  <c:v>2.5946000000000007</c:v>
                </c:pt>
                <c:pt idx="326">
                  <c:v>-2.0515999999999992</c:v>
                </c:pt>
                <c:pt idx="327">
                  <c:v>-4.8458999999999985</c:v>
                </c:pt>
                <c:pt idx="328">
                  <c:v>0.92930000000000146</c:v>
                </c:pt>
                <c:pt idx="329">
                  <c:v>-7.9499999999999984</c:v>
                </c:pt>
                <c:pt idx="330">
                  <c:v>-4.0199999999999987</c:v>
                </c:pt>
                <c:pt idx="331">
                  <c:v>3.2534500000000017</c:v>
                </c:pt>
                <c:pt idx="332">
                  <c:v>-8.4694999999999983</c:v>
                </c:pt>
                <c:pt idx="333">
                  <c:v>-7.8966999999999983</c:v>
                </c:pt>
                <c:pt idx="334">
                  <c:v>-11.470289999999999</c:v>
                </c:pt>
                <c:pt idx="335">
                  <c:v>-8.3629999999999995</c:v>
                </c:pt>
                <c:pt idx="336">
                  <c:v>-10.557749999999999</c:v>
                </c:pt>
                <c:pt idx="337">
                  <c:v>-13.088879999999998</c:v>
                </c:pt>
                <c:pt idx="338">
                  <c:v>-7.3337999999999992</c:v>
                </c:pt>
                <c:pt idx="339">
                  <c:v>-14.44769</c:v>
                </c:pt>
                <c:pt idx="340">
                  <c:v>-11.040659999999999</c:v>
                </c:pt>
                <c:pt idx="341">
                  <c:v>-22.799099999999999</c:v>
                </c:pt>
                <c:pt idx="342">
                  <c:v>-13.232089999999999</c:v>
                </c:pt>
                <c:pt idx="343">
                  <c:v>-7.7834999999999992</c:v>
                </c:pt>
                <c:pt idx="344">
                  <c:v>-13.511849999999999</c:v>
                </c:pt>
                <c:pt idx="345">
                  <c:v>-9.3787999999999982</c:v>
                </c:pt>
                <c:pt idx="346">
                  <c:v>-13.368639999999999</c:v>
                </c:pt>
                <c:pt idx="347">
                  <c:v>-12.905709999999997</c:v>
                </c:pt>
                <c:pt idx="348">
                  <c:v>-10.191399999999998</c:v>
                </c:pt>
                <c:pt idx="349">
                  <c:v>-14.667499999999999</c:v>
                </c:pt>
                <c:pt idx="350">
                  <c:v>-11.686769999999999</c:v>
                </c:pt>
                <c:pt idx="351">
                  <c:v>-12.371499999999997</c:v>
                </c:pt>
                <c:pt idx="352">
                  <c:v>-20.595536999999997</c:v>
                </c:pt>
                <c:pt idx="353">
                  <c:v>-14.361099999999999</c:v>
                </c:pt>
                <c:pt idx="354">
                  <c:v>-18.061149999999998</c:v>
                </c:pt>
                <c:pt idx="355">
                  <c:v>-11.86994</c:v>
                </c:pt>
                <c:pt idx="356">
                  <c:v>-14.750759999999998</c:v>
                </c:pt>
                <c:pt idx="357">
                  <c:v>-15.0838</c:v>
                </c:pt>
                <c:pt idx="358">
                  <c:v>-9.5818999999999992</c:v>
                </c:pt>
                <c:pt idx="359">
                  <c:v>-13.378629999999999</c:v>
                </c:pt>
                <c:pt idx="360">
                  <c:v>-9.5552999999999972</c:v>
                </c:pt>
                <c:pt idx="361">
                  <c:v>-18.449099999999998</c:v>
                </c:pt>
                <c:pt idx="362">
                  <c:v>-6.4378999999999982</c:v>
                </c:pt>
                <c:pt idx="363">
                  <c:v>-6.6600000000000339E-2</c:v>
                </c:pt>
                <c:pt idx="364">
                  <c:v>-7.383799999999999</c:v>
                </c:pt>
                <c:pt idx="365">
                  <c:v>-1.7917999999999987</c:v>
                </c:pt>
                <c:pt idx="366">
                  <c:v>-3.1140999999999979</c:v>
                </c:pt>
                <c:pt idx="367">
                  <c:v>-4.9358999999999993</c:v>
                </c:pt>
                <c:pt idx="368">
                  <c:v>1.0258999999999998</c:v>
                </c:pt>
                <c:pt idx="369">
                  <c:v>-6.7509999999999986</c:v>
                </c:pt>
                <c:pt idx="370">
                  <c:v>1.0000000000001598E-2</c:v>
                </c:pt>
                <c:pt idx="371">
                  <c:v>-0.73609999999999787</c:v>
                </c:pt>
                <c:pt idx="372">
                  <c:v>-7.4470999999999989</c:v>
                </c:pt>
                <c:pt idx="373">
                  <c:v>-3.8767999999999998</c:v>
                </c:pt>
                <c:pt idx="374">
                  <c:v>-7.7634999999999996</c:v>
                </c:pt>
                <c:pt idx="375">
                  <c:v>-1.4886999999999981</c:v>
                </c:pt>
                <c:pt idx="376">
                  <c:v>-4.9224999999999994</c:v>
                </c:pt>
                <c:pt idx="377">
                  <c:v>-7.8133999999999988</c:v>
                </c:pt>
                <c:pt idx="378">
                  <c:v>0.2931000000000023</c:v>
                </c:pt>
                <c:pt idx="379">
                  <c:v>-8.0132999999999974</c:v>
                </c:pt>
                <c:pt idx="380">
                  <c:v>8.3299999999999694E-2</c:v>
                </c:pt>
                <c:pt idx="381">
                  <c:v>-1.7480999999999978</c:v>
                </c:pt>
                <c:pt idx="382">
                  <c:v>-2.3413999999999975</c:v>
                </c:pt>
                <c:pt idx="383">
                  <c:v>5.8586000000000018</c:v>
                </c:pt>
                <c:pt idx="384">
                  <c:v>-3.3105999999999982</c:v>
                </c:pt>
                <c:pt idx="385">
                  <c:v>3.9735000000000018</c:v>
                </c:pt>
                <c:pt idx="386">
                  <c:v>-3.250599999999999</c:v>
                </c:pt>
                <c:pt idx="387">
                  <c:v>-3.5003999999999977</c:v>
                </c:pt>
                <c:pt idx="388">
                  <c:v>3.7370000000000019</c:v>
                </c:pt>
                <c:pt idx="389">
                  <c:v>-5.4587999999999992</c:v>
                </c:pt>
                <c:pt idx="390">
                  <c:v>1.1658000000000015</c:v>
                </c:pt>
                <c:pt idx="391">
                  <c:v>-4.4092999999999982</c:v>
                </c:pt>
                <c:pt idx="392">
                  <c:v>-7.9166999999999978</c:v>
                </c:pt>
                <c:pt idx="393">
                  <c:v>-1.4420999999999975</c:v>
                </c:pt>
                <c:pt idx="394">
                  <c:v>-10.051519999999998</c:v>
                </c:pt>
                <c:pt idx="395">
                  <c:v>-0.7193999999999986</c:v>
                </c:pt>
                <c:pt idx="396">
                  <c:v>-4.8292999999999999</c:v>
                </c:pt>
                <c:pt idx="397">
                  <c:v>-6.5211999999999994</c:v>
                </c:pt>
                <c:pt idx="398">
                  <c:v>-0.12990000000000024</c:v>
                </c:pt>
                <c:pt idx="399">
                  <c:v>-5.9416999999999991</c:v>
                </c:pt>
                <c:pt idx="400">
                  <c:v>-1.358799999999998</c:v>
                </c:pt>
                <c:pt idx="401">
                  <c:v>-2.4875999999999996</c:v>
                </c:pt>
                <c:pt idx="402">
                  <c:v>-3.5669999999999984</c:v>
                </c:pt>
                <c:pt idx="403">
                  <c:v>9.4392000000000031</c:v>
                </c:pt>
                <c:pt idx="404">
                  <c:v>-7.5236999999999989</c:v>
                </c:pt>
                <c:pt idx="405">
                  <c:v>2.3814000000000006</c:v>
                </c:pt>
                <c:pt idx="406">
                  <c:v>-0.5960999999999993</c:v>
                </c:pt>
                <c:pt idx="407">
                  <c:v>-3.949999999999998</c:v>
                </c:pt>
                <c:pt idx="408">
                  <c:v>-0.55950000000000033</c:v>
                </c:pt>
                <c:pt idx="409">
                  <c:v>-5.8983999999999996</c:v>
                </c:pt>
                <c:pt idx="410">
                  <c:v>-1.8150999999999988</c:v>
                </c:pt>
                <c:pt idx="411">
                  <c:v>1.7282100000000022</c:v>
                </c:pt>
                <c:pt idx="412">
                  <c:v>-8.4861999999999984</c:v>
                </c:pt>
                <c:pt idx="413">
                  <c:v>-3.3704999999999976</c:v>
                </c:pt>
                <c:pt idx="414">
                  <c:v>-8.3062999999999985</c:v>
                </c:pt>
                <c:pt idx="415">
                  <c:v>-4.0532999999999975</c:v>
                </c:pt>
                <c:pt idx="416">
                  <c:v>-3.850099999999999</c:v>
                </c:pt>
                <c:pt idx="417">
                  <c:v>-8.2363999999999997</c:v>
                </c:pt>
                <c:pt idx="418">
                  <c:v>-4.2630999999999997</c:v>
                </c:pt>
                <c:pt idx="419">
                  <c:v>-8.6260999999999992</c:v>
                </c:pt>
                <c:pt idx="420">
                  <c:v>-5.0124999999999984</c:v>
                </c:pt>
                <c:pt idx="421">
                  <c:v>-13.436299999999999</c:v>
                </c:pt>
                <c:pt idx="422">
                  <c:v>-4.9158999999999979</c:v>
                </c:pt>
                <c:pt idx="423">
                  <c:v>2.0850000000000013</c:v>
                </c:pt>
                <c:pt idx="424">
                  <c:v>-10.870809999999999</c:v>
                </c:pt>
                <c:pt idx="425">
                  <c:v>-4.0032999999999994</c:v>
                </c:pt>
                <c:pt idx="426">
                  <c:v>-7.7101999999999995</c:v>
                </c:pt>
                <c:pt idx="427">
                  <c:v>-8.5694999999999979</c:v>
                </c:pt>
                <c:pt idx="428">
                  <c:v>-3.9832999999999998</c:v>
                </c:pt>
                <c:pt idx="429">
                  <c:v>-11.320419999999999</c:v>
                </c:pt>
                <c:pt idx="430">
                  <c:v>-7.0207999999999986</c:v>
                </c:pt>
                <c:pt idx="431">
                  <c:v>7.9759999999999387E-2</c:v>
                </c:pt>
                <c:pt idx="432">
                  <c:v>-13.202119999999999</c:v>
                </c:pt>
                <c:pt idx="433">
                  <c:v>-8.9290999999999983</c:v>
                </c:pt>
                <c:pt idx="434">
                  <c:v>-12.083089999999999</c:v>
                </c:pt>
                <c:pt idx="435">
                  <c:v>-9.5452999999999975</c:v>
                </c:pt>
                <c:pt idx="436">
                  <c:v>-11.486939999999999</c:v>
                </c:pt>
                <c:pt idx="437">
                  <c:v>-13.655049999999999</c:v>
                </c:pt>
                <c:pt idx="438">
                  <c:v>-10.67431</c:v>
                </c:pt>
                <c:pt idx="439">
                  <c:v>-13.312019999999999</c:v>
                </c:pt>
                <c:pt idx="440">
                  <c:v>-10.830849999999998</c:v>
                </c:pt>
                <c:pt idx="441">
                  <c:v>-23.3353</c:v>
                </c:pt>
                <c:pt idx="442">
                  <c:v>-13.861539999999998</c:v>
                </c:pt>
                <c:pt idx="443">
                  <c:v>-4.2996999999999987</c:v>
                </c:pt>
                <c:pt idx="444">
                  <c:v>-14.840679999999999</c:v>
                </c:pt>
                <c:pt idx="445">
                  <c:v>-6.6943999999999981</c:v>
                </c:pt>
                <c:pt idx="446">
                  <c:v>-11.796669999999999</c:v>
                </c:pt>
                <c:pt idx="447">
                  <c:v>-12.689229999999998</c:v>
                </c:pt>
                <c:pt idx="448">
                  <c:v>-8.5394999999999985</c:v>
                </c:pt>
                <c:pt idx="449">
                  <c:v>-15.713240000000001</c:v>
                </c:pt>
                <c:pt idx="450">
                  <c:v>-10.997369999999998</c:v>
                </c:pt>
                <c:pt idx="451">
                  <c:v>-3.5800999999999998</c:v>
                </c:pt>
                <c:pt idx="452">
                  <c:v>-17.987880000000001</c:v>
                </c:pt>
                <c:pt idx="453">
                  <c:v>-14.284499999999998</c:v>
                </c:pt>
                <c:pt idx="454">
                  <c:v>-16.958799999999997</c:v>
                </c:pt>
                <c:pt idx="455">
                  <c:v>-12.95234</c:v>
                </c:pt>
                <c:pt idx="456">
                  <c:v>-13.861539999999998</c:v>
                </c:pt>
                <c:pt idx="457">
                  <c:v>-16.559159999999999</c:v>
                </c:pt>
                <c:pt idx="458">
                  <c:v>-11.663459999999999</c:v>
                </c:pt>
                <c:pt idx="459">
                  <c:v>-14.943919999999999</c:v>
                </c:pt>
                <c:pt idx="460">
                  <c:v>-12.089749999999999</c:v>
                </c:pt>
                <c:pt idx="461">
                  <c:v>-15.171600000000002</c:v>
                </c:pt>
                <c:pt idx="462">
                  <c:v>-10.088149999999999</c:v>
                </c:pt>
                <c:pt idx="463">
                  <c:v>-1.4953999999999992</c:v>
                </c:pt>
                <c:pt idx="464">
                  <c:v>-12.889059999999999</c:v>
                </c:pt>
                <c:pt idx="465">
                  <c:v>-5.555299999999999</c:v>
                </c:pt>
                <c:pt idx="466">
                  <c:v>-8.2097999999999995</c:v>
                </c:pt>
                <c:pt idx="467">
                  <c:v>-10.537759999999999</c:v>
                </c:pt>
                <c:pt idx="468">
                  <c:v>-5.6152999999999986</c:v>
                </c:pt>
                <c:pt idx="469">
                  <c:v>-12.80247</c:v>
                </c:pt>
                <c:pt idx="470">
                  <c:v>-5.5519999999999987</c:v>
                </c:pt>
                <c:pt idx="471">
                  <c:v>-6.1242999999999981</c:v>
                </c:pt>
                <c:pt idx="472">
                  <c:v>-15.513420000000002</c:v>
                </c:pt>
                <c:pt idx="473">
                  <c:v>-9.1356000000000002</c:v>
                </c:pt>
                <c:pt idx="474">
                  <c:v>-15.09712</c:v>
                </c:pt>
                <c:pt idx="475">
                  <c:v>-9.2588999999999988</c:v>
                </c:pt>
                <c:pt idx="476">
                  <c:v>-9.9549299999999992</c:v>
                </c:pt>
                <c:pt idx="477">
                  <c:v>-11.203859999999999</c:v>
                </c:pt>
                <c:pt idx="478">
                  <c:v>-6.8975</c:v>
                </c:pt>
                <c:pt idx="479">
                  <c:v>-10.407879999999999</c:v>
                </c:pt>
                <c:pt idx="480">
                  <c:v>-7.0074999999999985</c:v>
                </c:pt>
                <c:pt idx="481">
                  <c:v>-6.8211000000000013</c:v>
                </c:pt>
                <c:pt idx="482">
                  <c:v>-6.3945999999999996</c:v>
                </c:pt>
                <c:pt idx="483">
                  <c:v>0.60950000000000149</c:v>
                </c:pt>
                <c:pt idx="484">
                  <c:v>-9.578599999999998</c:v>
                </c:pt>
                <c:pt idx="485">
                  <c:v>-4.1298999999999992</c:v>
                </c:pt>
                <c:pt idx="486">
                  <c:v>-6.4278999999999984</c:v>
                </c:pt>
                <c:pt idx="487">
                  <c:v>-11.656799999999999</c:v>
                </c:pt>
                <c:pt idx="488">
                  <c:v>-0.87259999999999904</c:v>
                </c:pt>
                <c:pt idx="489">
                  <c:v>-12.129719999999999</c:v>
                </c:pt>
                <c:pt idx="490">
                  <c:v>-1.4886999999999981</c:v>
                </c:pt>
                <c:pt idx="491">
                  <c:v>-9.8506999999999962</c:v>
                </c:pt>
              </c:numCache>
            </c:numRef>
          </c:val>
          <c:smooth val="0"/>
        </c:ser>
        <c:ser>
          <c:idx val="2"/>
          <c:order val="2"/>
          <c:tx>
            <c:strRef>
              <c:f>Sayfa1!$P$1</c:f>
              <c:strCache>
                <c:ptCount val="1"/>
                <c:pt idx="0">
                  <c:v>Strain 3 HC</c:v>
                </c:pt>
              </c:strCache>
            </c:strRef>
          </c:tx>
          <c:spPr>
            <a:ln w="3175"/>
          </c:spPr>
          <c:marker>
            <c:symbol val="none"/>
          </c:marker>
          <c:cat>
            <c:numRef>
              <c:f>Sayfa1!$A$2:$A$493</c:f>
              <c:numCache>
                <c:formatCode>General</c:formatCode>
                <c:ptCount val="492"/>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8.1999999999999993</c:v>
                </c:pt>
                <c:pt idx="83">
                  <c:v>8.3000000000000007</c:v>
                </c:pt>
                <c:pt idx="84">
                  <c:v>8.4</c:v>
                </c:pt>
                <c:pt idx="85">
                  <c:v>8.5</c:v>
                </c:pt>
                <c:pt idx="86">
                  <c:v>8.6</c:v>
                </c:pt>
                <c:pt idx="87">
                  <c:v>8.6999999999999993</c:v>
                </c:pt>
                <c:pt idx="88">
                  <c:v>8.8000000000000007</c:v>
                </c:pt>
                <c:pt idx="89">
                  <c:v>8.9</c:v>
                </c:pt>
                <c:pt idx="90">
                  <c:v>9</c:v>
                </c:pt>
                <c:pt idx="91">
                  <c:v>9.1</c:v>
                </c:pt>
                <c:pt idx="92">
                  <c:v>9.1999999999999993</c:v>
                </c:pt>
                <c:pt idx="93">
                  <c:v>9.3000000000000007</c:v>
                </c:pt>
                <c:pt idx="94">
                  <c:v>9.4</c:v>
                </c:pt>
                <c:pt idx="95">
                  <c:v>9.5</c:v>
                </c:pt>
                <c:pt idx="96">
                  <c:v>9.6</c:v>
                </c:pt>
                <c:pt idx="97">
                  <c:v>9.6999999999999993</c:v>
                </c:pt>
                <c:pt idx="98">
                  <c:v>9.8000000000000007</c:v>
                </c:pt>
                <c:pt idx="99">
                  <c:v>9.9</c:v>
                </c:pt>
                <c:pt idx="100">
                  <c:v>10</c:v>
                </c:pt>
                <c:pt idx="101">
                  <c:v>10.1</c:v>
                </c:pt>
                <c:pt idx="102">
                  <c:v>10.199999999999999</c:v>
                </c:pt>
                <c:pt idx="103">
                  <c:v>10.3</c:v>
                </c:pt>
                <c:pt idx="104">
                  <c:v>10.4</c:v>
                </c:pt>
                <c:pt idx="105">
                  <c:v>10.5</c:v>
                </c:pt>
                <c:pt idx="106">
                  <c:v>10.6</c:v>
                </c:pt>
                <c:pt idx="107">
                  <c:v>10.7</c:v>
                </c:pt>
                <c:pt idx="108">
                  <c:v>10.8</c:v>
                </c:pt>
                <c:pt idx="109">
                  <c:v>10.9</c:v>
                </c:pt>
                <c:pt idx="110">
                  <c:v>11</c:v>
                </c:pt>
                <c:pt idx="111">
                  <c:v>11.1</c:v>
                </c:pt>
                <c:pt idx="112">
                  <c:v>11.2</c:v>
                </c:pt>
                <c:pt idx="113">
                  <c:v>11.3</c:v>
                </c:pt>
                <c:pt idx="114">
                  <c:v>11.4</c:v>
                </c:pt>
                <c:pt idx="115">
                  <c:v>11.5</c:v>
                </c:pt>
                <c:pt idx="116">
                  <c:v>11.6</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16.100000000000001</c:v>
                </c:pt>
                <c:pt idx="162">
                  <c:v>16.2</c:v>
                </c:pt>
                <c:pt idx="163">
                  <c:v>16.3</c:v>
                </c:pt>
                <c:pt idx="164">
                  <c:v>16.399999999999999</c:v>
                </c:pt>
                <c:pt idx="165">
                  <c:v>16.5</c:v>
                </c:pt>
                <c:pt idx="166">
                  <c:v>16.600000000000001</c:v>
                </c:pt>
                <c:pt idx="167">
                  <c:v>16.7</c:v>
                </c:pt>
                <c:pt idx="168">
                  <c:v>16.8</c:v>
                </c:pt>
                <c:pt idx="169">
                  <c:v>16.899999999999999</c:v>
                </c:pt>
                <c:pt idx="170">
                  <c:v>17</c:v>
                </c:pt>
                <c:pt idx="171">
                  <c:v>17.100000000000001</c:v>
                </c:pt>
                <c:pt idx="172">
                  <c:v>17.2</c:v>
                </c:pt>
                <c:pt idx="173">
                  <c:v>17.3</c:v>
                </c:pt>
                <c:pt idx="174">
                  <c:v>17.399999999999999</c:v>
                </c:pt>
                <c:pt idx="175">
                  <c:v>17.5</c:v>
                </c:pt>
                <c:pt idx="176">
                  <c:v>17.600000000000001</c:v>
                </c:pt>
                <c:pt idx="177">
                  <c:v>17.7</c:v>
                </c:pt>
                <c:pt idx="178">
                  <c:v>17.8</c:v>
                </c:pt>
                <c:pt idx="179">
                  <c:v>17.899999999999999</c:v>
                </c:pt>
                <c:pt idx="180">
                  <c:v>18</c:v>
                </c:pt>
                <c:pt idx="181">
                  <c:v>18.100000000000001</c:v>
                </c:pt>
                <c:pt idx="182">
                  <c:v>18.2</c:v>
                </c:pt>
                <c:pt idx="183">
                  <c:v>18.3</c:v>
                </c:pt>
                <c:pt idx="184">
                  <c:v>18.399999999999999</c:v>
                </c:pt>
                <c:pt idx="185">
                  <c:v>18.5</c:v>
                </c:pt>
                <c:pt idx="186">
                  <c:v>18.600000000000001</c:v>
                </c:pt>
                <c:pt idx="187">
                  <c:v>18.7</c:v>
                </c:pt>
                <c:pt idx="188">
                  <c:v>18.8</c:v>
                </c:pt>
                <c:pt idx="189">
                  <c:v>18.899999999999999</c:v>
                </c:pt>
                <c:pt idx="190">
                  <c:v>19</c:v>
                </c:pt>
                <c:pt idx="191">
                  <c:v>19.100000000000001</c:v>
                </c:pt>
                <c:pt idx="192">
                  <c:v>19.2</c:v>
                </c:pt>
                <c:pt idx="193">
                  <c:v>19.3</c:v>
                </c:pt>
                <c:pt idx="194">
                  <c:v>19.399999999999999</c:v>
                </c:pt>
                <c:pt idx="195">
                  <c:v>19.5</c:v>
                </c:pt>
                <c:pt idx="196">
                  <c:v>19.600000000000001</c:v>
                </c:pt>
                <c:pt idx="197">
                  <c:v>19.7</c:v>
                </c:pt>
                <c:pt idx="198">
                  <c:v>19.8</c:v>
                </c:pt>
                <c:pt idx="199">
                  <c:v>19.899999999999999</c:v>
                </c:pt>
                <c:pt idx="200">
                  <c:v>20</c:v>
                </c:pt>
                <c:pt idx="201">
                  <c:v>20.100000000000001</c:v>
                </c:pt>
                <c:pt idx="202">
                  <c:v>20.2</c:v>
                </c:pt>
                <c:pt idx="203">
                  <c:v>20.3</c:v>
                </c:pt>
                <c:pt idx="204">
                  <c:v>20.399999999999999</c:v>
                </c:pt>
                <c:pt idx="205">
                  <c:v>20.5</c:v>
                </c:pt>
                <c:pt idx="206">
                  <c:v>20.6</c:v>
                </c:pt>
                <c:pt idx="207">
                  <c:v>20.7</c:v>
                </c:pt>
                <c:pt idx="208">
                  <c:v>20.8</c:v>
                </c:pt>
                <c:pt idx="209">
                  <c:v>20.9</c:v>
                </c:pt>
                <c:pt idx="210">
                  <c:v>21</c:v>
                </c:pt>
                <c:pt idx="211">
                  <c:v>21.1</c:v>
                </c:pt>
                <c:pt idx="212">
                  <c:v>21.2</c:v>
                </c:pt>
                <c:pt idx="213">
                  <c:v>21.3</c:v>
                </c:pt>
                <c:pt idx="214">
                  <c:v>21.4</c:v>
                </c:pt>
                <c:pt idx="215">
                  <c:v>21.5</c:v>
                </c:pt>
                <c:pt idx="216">
                  <c:v>21.6</c:v>
                </c:pt>
                <c:pt idx="217">
                  <c:v>21.7</c:v>
                </c:pt>
                <c:pt idx="218">
                  <c:v>21.8</c:v>
                </c:pt>
                <c:pt idx="219">
                  <c:v>21.9</c:v>
                </c:pt>
                <c:pt idx="220">
                  <c:v>22</c:v>
                </c:pt>
                <c:pt idx="221">
                  <c:v>22.1</c:v>
                </c:pt>
                <c:pt idx="222">
                  <c:v>22.2</c:v>
                </c:pt>
                <c:pt idx="223">
                  <c:v>22.3</c:v>
                </c:pt>
                <c:pt idx="224">
                  <c:v>22.4</c:v>
                </c:pt>
                <c:pt idx="225">
                  <c:v>22.5</c:v>
                </c:pt>
                <c:pt idx="226">
                  <c:v>22.6</c:v>
                </c:pt>
                <c:pt idx="227">
                  <c:v>22.7</c:v>
                </c:pt>
                <c:pt idx="228">
                  <c:v>22.8</c:v>
                </c:pt>
                <c:pt idx="229">
                  <c:v>22.9</c:v>
                </c:pt>
                <c:pt idx="230">
                  <c:v>23</c:v>
                </c:pt>
                <c:pt idx="231">
                  <c:v>23.1</c:v>
                </c:pt>
                <c:pt idx="232">
                  <c:v>23.2</c:v>
                </c:pt>
                <c:pt idx="233">
                  <c:v>23.3</c:v>
                </c:pt>
                <c:pt idx="234">
                  <c:v>23.4</c:v>
                </c:pt>
                <c:pt idx="235">
                  <c:v>23.5</c:v>
                </c:pt>
                <c:pt idx="236">
                  <c:v>23.6</c:v>
                </c:pt>
                <c:pt idx="237">
                  <c:v>23.7</c:v>
                </c:pt>
                <c:pt idx="238">
                  <c:v>23.8</c:v>
                </c:pt>
                <c:pt idx="239">
                  <c:v>23.9</c:v>
                </c:pt>
                <c:pt idx="240">
                  <c:v>24</c:v>
                </c:pt>
                <c:pt idx="241">
                  <c:v>24.1</c:v>
                </c:pt>
                <c:pt idx="242">
                  <c:v>24.2</c:v>
                </c:pt>
                <c:pt idx="243">
                  <c:v>24.3</c:v>
                </c:pt>
                <c:pt idx="244">
                  <c:v>24.4</c:v>
                </c:pt>
                <c:pt idx="245">
                  <c:v>24.5</c:v>
                </c:pt>
                <c:pt idx="246">
                  <c:v>24.6</c:v>
                </c:pt>
                <c:pt idx="247">
                  <c:v>24.7</c:v>
                </c:pt>
                <c:pt idx="248">
                  <c:v>24.8</c:v>
                </c:pt>
                <c:pt idx="249">
                  <c:v>24.9</c:v>
                </c:pt>
                <c:pt idx="250">
                  <c:v>25</c:v>
                </c:pt>
                <c:pt idx="251">
                  <c:v>25.1</c:v>
                </c:pt>
                <c:pt idx="252">
                  <c:v>25.2</c:v>
                </c:pt>
                <c:pt idx="253">
                  <c:v>25.3</c:v>
                </c:pt>
                <c:pt idx="254">
                  <c:v>25.4</c:v>
                </c:pt>
                <c:pt idx="255">
                  <c:v>25.5</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30</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32.200000000000003</c:v>
                </c:pt>
                <c:pt idx="323">
                  <c:v>32.299999999999997</c:v>
                </c:pt>
                <c:pt idx="324">
                  <c:v>32.4</c:v>
                </c:pt>
                <c:pt idx="325">
                  <c:v>32.5</c:v>
                </c:pt>
                <c:pt idx="326">
                  <c:v>32.6</c:v>
                </c:pt>
                <c:pt idx="327">
                  <c:v>32.700000000000003</c:v>
                </c:pt>
                <c:pt idx="328">
                  <c:v>32.799999999999997</c:v>
                </c:pt>
                <c:pt idx="329">
                  <c:v>32.9</c:v>
                </c:pt>
                <c:pt idx="330">
                  <c:v>33</c:v>
                </c:pt>
                <c:pt idx="331">
                  <c:v>33.1</c:v>
                </c:pt>
                <c:pt idx="332">
                  <c:v>33.200000000000003</c:v>
                </c:pt>
                <c:pt idx="333">
                  <c:v>33.299999999999997</c:v>
                </c:pt>
                <c:pt idx="334">
                  <c:v>33.4</c:v>
                </c:pt>
                <c:pt idx="335">
                  <c:v>33.5</c:v>
                </c:pt>
                <c:pt idx="336">
                  <c:v>33.6</c:v>
                </c:pt>
                <c:pt idx="337">
                  <c:v>33.700000000000003</c:v>
                </c:pt>
                <c:pt idx="338">
                  <c:v>33.799999999999997</c:v>
                </c:pt>
                <c:pt idx="339">
                  <c:v>33.9</c:v>
                </c:pt>
                <c:pt idx="340">
                  <c:v>34</c:v>
                </c:pt>
                <c:pt idx="341">
                  <c:v>34.1</c:v>
                </c:pt>
                <c:pt idx="342">
                  <c:v>34.200000000000003</c:v>
                </c:pt>
                <c:pt idx="343">
                  <c:v>34.299999999999997</c:v>
                </c:pt>
                <c:pt idx="344">
                  <c:v>34.4</c:v>
                </c:pt>
                <c:pt idx="345">
                  <c:v>34.5</c:v>
                </c:pt>
                <c:pt idx="346">
                  <c:v>34.6</c:v>
                </c:pt>
                <c:pt idx="347">
                  <c:v>34.700000000000003</c:v>
                </c:pt>
                <c:pt idx="348">
                  <c:v>34.799999999999997</c:v>
                </c:pt>
                <c:pt idx="349">
                  <c:v>34.9</c:v>
                </c:pt>
                <c:pt idx="350">
                  <c:v>35</c:v>
                </c:pt>
                <c:pt idx="351">
                  <c:v>35.1</c:v>
                </c:pt>
                <c:pt idx="352">
                  <c:v>35.200000000000003</c:v>
                </c:pt>
                <c:pt idx="353">
                  <c:v>35.299999999999997</c:v>
                </c:pt>
                <c:pt idx="354">
                  <c:v>35.4</c:v>
                </c:pt>
                <c:pt idx="355">
                  <c:v>35.5</c:v>
                </c:pt>
                <c:pt idx="356">
                  <c:v>35.6</c:v>
                </c:pt>
                <c:pt idx="357">
                  <c:v>35.700000000000003</c:v>
                </c:pt>
                <c:pt idx="358">
                  <c:v>35.799999999999997</c:v>
                </c:pt>
                <c:pt idx="359">
                  <c:v>35.9</c:v>
                </c:pt>
                <c:pt idx="360">
                  <c:v>36</c:v>
                </c:pt>
                <c:pt idx="361">
                  <c:v>36.1</c:v>
                </c:pt>
                <c:pt idx="362">
                  <c:v>36.200000000000003</c:v>
                </c:pt>
                <c:pt idx="363">
                  <c:v>36.299999999999997</c:v>
                </c:pt>
                <c:pt idx="364">
                  <c:v>36.4</c:v>
                </c:pt>
                <c:pt idx="365">
                  <c:v>36.5</c:v>
                </c:pt>
                <c:pt idx="366">
                  <c:v>36.6</c:v>
                </c:pt>
                <c:pt idx="367">
                  <c:v>36.700000000000003</c:v>
                </c:pt>
                <c:pt idx="368">
                  <c:v>36.799999999999997</c:v>
                </c:pt>
                <c:pt idx="369">
                  <c:v>36.9</c:v>
                </c:pt>
                <c:pt idx="370">
                  <c:v>37</c:v>
                </c:pt>
                <c:pt idx="371">
                  <c:v>37.1</c:v>
                </c:pt>
                <c:pt idx="372">
                  <c:v>37.200000000000003</c:v>
                </c:pt>
                <c:pt idx="373">
                  <c:v>37.299999999999997</c:v>
                </c:pt>
                <c:pt idx="374">
                  <c:v>37.4</c:v>
                </c:pt>
                <c:pt idx="375">
                  <c:v>37.5</c:v>
                </c:pt>
                <c:pt idx="376">
                  <c:v>37.6</c:v>
                </c:pt>
                <c:pt idx="377">
                  <c:v>37.700000000000003</c:v>
                </c:pt>
                <c:pt idx="378">
                  <c:v>37.799999999999997</c:v>
                </c:pt>
                <c:pt idx="379">
                  <c:v>37.9</c:v>
                </c:pt>
                <c:pt idx="380">
                  <c:v>38</c:v>
                </c:pt>
                <c:pt idx="381">
                  <c:v>38.1</c:v>
                </c:pt>
                <c:pt idx="382">
                  <c:v>38.200000000000003</c:v>
                </c:pt>
                <c:pt idx="383">
                  <c:v>38.299999999999997</c:v>
                </c:pt>
                <c:pt idx="384">
                  <c:v>38.4</c:v>
                </c:pt>
                <c:pt idx="385">
                  <c:v>38.5</c:v>
                </c:pt>
                <c:pt idx="386">
                  <c:v>38.6</c:v>
                </c:pt>
                <c:pt idx="387">
                  <c:v>38.700000000000003</c:v>
                </c:pt>
                <c:pt idx="388">
                  <c:v>38.799999999999997</c:v>
                </c:pt>
                <c:pt idx="389">
                  <c:v>38.9</c:v>
                </c:pt>
                <c:pt idx="390">
                  <c:v>39</c:v>
                </c:pt>
                <c:pt idx="391">
                  <c:v>39.1</c:v>
                </c:pt>
                <c:pt idx="392">
                  <c:v>39.200000000000003</c:v>
                </c:pt>
                <c:pt idx="393">
                  <c:v>39.299999999999997</c:v>
                </c:pt>
                <c:pt idx="394">
                  <c:v>39.4</c:v>
                </c:pt>
                <c:pt idx="395">
                  <c:v>39.5</c:v>
                </c:pt>
                <c:pt idx="396">
                  <c:v>39.6</c:v>
                </c:pt>
                <c:pt idx="397">
                  <c:v>39.700000000000003</c:v>
                </c:pt>
                <c:pt idx="398">
                  <c:v>39.799999999999997</c:v>
                </c:pt>
                <c:pt idx="399">
                  <c:v>39.9</c:v>
                </c:pt>
                <c:pt idx="400">
                  <c:v>40</c:v>
                </c:pt>
                <c:pt idx="401">
                  <c:v>40.1</c:v>
                </c:pt>
                <c:pt idx="402">
                  <c:v>40.200000000000003</c:v>
                </c:pt>
                <c:pt idx="403">
                  <c:v>40.299999999999997</c:v>
                </c:pt>
                <c:pt idx="404">
                  <c:v>40.4</c:v>
                </c:pt>
                <c:pt idx="405">
                  <c:v>40.5</c:v>
                </c:pt>
                <c:pt idx="406">
                  <c:v>40.6</c:v>
                </c:pt>
                <c:pt idx="407">
                  <c:v>40.700000000000003</c:v>
                </c:pt>
                <c:pt idx="408">
                  <c:v>40.799999999999997</c:v>
                </c:pt>
                <c:pt idx="409">
                  <c:v>40.9</c:v>
                </c:pt>
                <c:pt idx="410">
                  <c:v>41</c:v>
                </c:pt>
                <c:pt idx="411">
                  <c:v>41.1</c:v>
                </c:pt>
                <c:pt idx="412">
                  <c:v>41.2</c:v>
                </c:pt>
                <c:pt idx="413">
                  <c:v>41.3</c:v>
                </c:pt>
                <c:pt idx="414">
                  <c:v>41.4</c:v>
                </c:pt>
                <c:pt idx="415">
                  <c:v>41.5</c:v>
                </c:pt>
                <c:pt idx="416">
                  <c:v>41.6</c:v>
                </c:pt>
                <c:pt idx="417">
                  <c:v>41.7</c:v>
                </c:pt>
                <c:pt idx="418">
                  <c:v>41.8</c:v>
                </c:pt>
                <c:pt idx="419">
                  <c:v>41.9</c:v>
                </c:pt>
                <c:pt idx="420">
                  <c:v>42</c:v>
                </c:pt>
                <c:pt idx="421">
                  <c:v>42.1</c:v>
                </c:pt>
                <c:pt idx="422">
                  <c:v>42.2</c:v>
                </c:pt>
                <c:pt idx="423">
                  <c:v>42.3</c:v>
                </c:pt>
                <c:pt idx="424">
                  <c:v>42.4</c:v>
                </c:pt>
                <c:pt idx="425">
                  <c:v>42.5</c:v>
                </c:pt>
                <c:pt idx="426">
                  <c:v>42.6</c:v>
                </c:pt>
                <c:pt idx="427">
                  <c:v>42.7</c:v>
                </c:pt>
                <c:pt idx="428">
                  <c:v>42.8</c:v>
                </c:pt>
                <c:pt idx="429">
                  <c:v>42.9</c:v>
                </c:pt>
                <c:pt idx="430">
                  <c:v>43</c:v>
                </c:pt>
                <c:pt idx="431">
                  <c:v>43.1</c:v>
                </c:pt>
                <c:pt idx="432">
                  <c:v>43.2</c:v>
                </c:pt>
                <c:pt idx="433">
                  <c:v>43.3</c:v>
                </c:pt>
                <c:pt idx="434">
                  <c:v>43.4</c:v>
                </c:pt>
                <c:pt idx="435">
                  <c:v>43.5</c:v>
                </c:pt>
                <c:pt idx="436">
                  <c:v>43.6</c:v>
                </c:pt>
                <c:pt idx="437">
                  <c:v>43.7</c:v>
                </c:pt>
                <c:pt idx="438">
                  <c:v>43.8</c:v>
                </c:pt>
                <c:pt idx="439">
                  <c:v>43.9</c:v>
                </c:pt>
                <c:pt idx="440">
                  <c:v>44</c:v>
                </c:pt>
                <c:pt idx="441">
                  <c:v>44.1</c:v>
                </c:pt>
                <c:pt idx="442">
                  <c:v>44.2</c:v>
                </c:pt>
                <c:pt idx="443">
                  <c:v>44.3</c:v>
                </c:pt>
                <c:pt idx="444">
                  <c:v>44.4</c:v>
                </c:pt>
                <c:pt idx="445">
                  <c:v>44.5</c:v>
                </c:pt>
                <c:pt idx="446">
                  <c:v>44.6</c:v>
                </c:pt>
                <c:pt idx="447">
                  <c:v>44.7</c:v>
                </c:pt>
                <c:pt idx="448">
                  <c:v>44.8</c:v>
                </c:pt>
                <c:pt idx="449">
                  <c:v>44.9</c:v>
                </c:pt>
                <c:pt idx="450">
                  <c:v>45</c:v>
                </c:pt>
                <c:pt idx="451">
                  <c:v>45.1</c:v>
                </c:pt>
                <c:pt idx="452">
                  <c:v>45.2</c:v>
                </c:pt>
                <c:pt idx="453">
                  <c:v>45.3</c:v>
                </c:pt>
                <c:pt idx="454">
                  <c:v>45.4</c:v>
                </c:pt>
                <c:pt idx="455">
                  <c:v>45.5</c:v>
                </c:pt>
                <c:pt idx="456">
                  <c:v>45.6</c:v>
                </c:pt>
                <c:pt idx="457">
                  <c:v>45.7</c:v>
                </c:pt>
                <c:pt idx="458">
                  <c:v>45.8</c:v>
                </c:pt>
                <c:pt idx="459">
                  <c:v>45.9</c:v>
                </c:pt>
                <c:pt idx="460">
                  <c:v>46</c:v>
                </c:pt>
                <c:pt idx="461">
                  <c:v>46.1</c:v>
                </c:pt>
                <c:pt idx="462">
                  <c:v>46.2</c:v>
                </c:pt>
                <c:pt idx="463">
                  <c:v>46.3</c:v>
                </c:pt>
                <c:pt idx="464">
                  <c:v>46.4</c:v>
                </c:pt>
                <c:pt idx="465">
                  <c:v>46.5</c:v>
                </c:pt>
                <c:pt idx="466">
                  <c:v>46.6</c:v>
                </c:pt>
                <c:pt idx="467">
                  <c:v>46.7</c:v>
                </c:pt>
                <c:pt idx="468">
                  <c:v>46.8</c:v>
                </c:pt>
                <c:pt idx="469">
                  <c:v>46.9</c:v>
                </c:pt>
                <c:pt idx="470">
                  <c:v>47</c:v>
                </c:pt>
                <c:pt idx="471">
                  <c:v>47.1</c:v>
                </c:pt>
                <c:pt idx="472">
                  <c:v>47.2</c:v>
                </c:pt>
                <c:pt idx="473">
                  <c:v>47.3</c:v>
                </c:pt>
                <c:pt idx="474">
                  <c:v>47.4</c:v>
                </c:pt>
                <c:pt idx="475">
                  <c:v>47.5</c:v>
                </c:pt>
                <c:pt idx="476">
                  <c:v>47.6</c:v>
                </c:pt>
                <c:pt idx="477">
                  <c:v>47.7</c:v>
                </c:pt>
                <c:pt idx="478">
                  <c:v>47.8</c:v>
                </c:pt>
                <c:pt idx="479">
                  <c:v>47.9</c:v>
                </c:pt>
                <c:pt idx="480">
                  <c:v>48</c:v>
                </c:pt>
                <c:pt idx="481">
                  <c:v>48.1</c:v>
                </c:pt>
                <c:pt idx="482">
                  <c:v>48.2</c:v>
                </c:pt>
                <c:pt idx="483">
                  <c:v>48.3</c:v>
                </c:pt>
                <c:pt idx="484">
                  <c:v>48.4</c:v>
                </c:pt>
                <c:pt idx="485">
                  <c:v>48.5</c:v>
                </c:pt>
                <c:pt idx="486">
                  <c:v>48.6</c:v>
                </c:pt>
                <c:pt idx="487">
                  <c:v>48.7</c:v>
                </c:pt>
                <c:pt idx="488">
                  <c:v>48.8</c:v>
                </c:pt>
                <c:pt idx="489">
                  <c:v>48.9</c:v>
                </c:pt>
                <c:pt idx="490">
                  <c:v>49</c:v>
                </c:pt>
                <c:pt idx="491">
                  <c:v>49.1</c:v>
                </c:pt>
              </c:numCache>
            </c:numRef>
          </c:cat>
          <c:val>
            <c:numRef>
              <c:f>Sayfa1!$P$2:$P$493</c:f>
              <c:numCache>
                <c:formatCode>General</c:formatCode>
                <c:ptCount val="492"/>
                <c:pt idx="0">
                  <c:v>0</c:v>
                </c:pt>
                <c:pt idx="1">
                  <c:v>-8.8974600000000006</c:v>
                </c:pt>
                <c:pt idx="2">
                  <c:v>-10.332199999999998</c:v>
                </c:pt>
                <c:pt idx="3">
                  <c:v>-8.327499999999997</c:v>
                </c:pt>
                <c:pt idx="4">
                  <c:v>-14.9419</c:v>
                </c:pt>
                <c:pt idx="5">
                  <c:v>-11.1022</c:v>
                </c:pt>
                <c:pt idx="6">
                  <c:v>-16.288400000000003</c:v>
                </c:pt>
                <c:pt idx="7">
                  <c:v>-16.095099999999999</c:v>
                </c:pt>
                <c:pt idx="8">
                  <c:v>-16.363100000000003</c:v>
                </c:pt>
                <c:pt idx="9">
                  <c:v>-17.2212</c:v>
                </c:pt>
                <c:pt idx="10">
                  <c:v>-16.207000000000001</c:v>
                </c:pt>
                <c:pt idx="11">
                  <c:v>-8.8862000000000005</c:v>
                </c:pt>
                <c:pt idx="12">
                  <c:v>-12.106199999999999</c:v>
                </c:pt>
                <c:pt idx="13">
                  <c:v>-12.028199999999998</c:v>
                </c:pt>
                <c:pt idx="14">
                  <c:v>-12.1808</c:v>
                </c:pt>
                <c:pt idx="15">
                  <c:v>-11.288699999999999</c:v>
                </c:pt>
                <c:pt idx="16">
                  <c:v>-11.7806</c:v>
                </c:pt>
                <c:pt idx="17">
                  <c:v>-14.168499999999998</c:v>
                </c:pt>
                <c:pt idx="18">
                  <c:v>-14.446599999999998</c:v>
                </c:pt>
                <c:pt idx="19">
                  <c:v>-18.221799999999998</c:v>
                </c:pt>
                <c:pt idx="20">
                  <c:v>-15.816999999999998</c:v>
                </c:pt>
                <c:pt idx="21">
                  <c:v>-25.627300000000002</c:v>
                </c:pt>
                <c:pt idx="22">
                  <c:v>-22.983999999999998</c:v>
                </c:pt>
                <c:pt idx="23">
                  <c:v>-21.0031</c:v>
                </c:pt>
                <c:pt idx="24">
                  <c:v>-25.049600000000002</c:v>
                </c:pt>
                <c:pt idx="25">
                  <c:v>-20.728400000000001</c:v>
                </c:pt>
                <c:pt idx="26">
                  <c:v>-23.082299999999996</c:v>
                </c:pt>
                <c:pt idx="27">
                  <c:v>-20.178900000000002</c:v>
                </c:pt>
                <c:pt idx="28">
                  <c:v>-18.310000000000002</c:v>
                </c:pt>
                <c:pt idx="29">
                  <c:v>-19.833000000000002</c:v>
                </c:pt>
                <c:pt idx="30">
                  <c:v>-19.778699999999997</c:v>
                </c:pt>
                <c:pt idx="31">
                  <c:v>-13.312400000000002</c:v>
                </c:pt>
                <c:pt idx="32">
                  <c:v>-17.980999999999998</c:v>
                </c:pt>
                <c:pt idx="33">
                  <c:v>-19.609099999999998</c:v>
                </c:pt>
                <c:pt idx="34">
                  <c:v>-19.188499999999998</c:v>
                </c:pt>
                <c:pt idx="35">
                  <c:v>-17.0381</c:v>
                </c:pt>
                <c:pt idx="36">
                  <c:v>-18.008099999999999</c:v>
                </c:pt>
                <c:pt idx="37">
                  <c:v>-17.390799999999999</c:v>
                </c:pt>
                <c:pt idx="38">
                  <c:v>-12.865999999999998</c:v>
                </c:pt>
                <c:pt idx="39">
                  <c:v>-15.386199999999999</c:v>
                </c:pt>
                <c:pt idx="40">
                  <c:v>-9.9793999999999983</c:v>
                </c:pt>
                <c:pt idx="41">
                  <c:v>-15.851399999999998</c:v>
                </c:pt>
                <c:pt idx="42">
                  <c:v>-9.3755999999999986</c:v>
                </c:pt>
                <c:pt idx="43">
                  <c:v>-6.0412999999999997</c:v>
                </c:pt>
                <c:pt idx="44">
                  <c:v>-8.8362999999999996</c:v>
                </c:pt>
                <c:pt idx="45">
                  <c:v>-4.1823999999999995</c:v>
                </c:pt>
                <c:pt idx="46">
                  <c:v>-7.4727000000000006</c:v>
                </c:pt>
                <c:pt idx="47">
                  <c:v>-8.4428000000000001</c:v>
                </c:pt>
                <c:pt idx="48">
                  <c:v>-8.2324999999999999</c:v>
                </c:pt>
                <c:pt idx="49">
                  <c:v>-11.176799999999998</c:v>
                </c:pt>
                <c:pt idx="50">
                  <c:v>-11.376899999999999</c:v>
                </c:pt>
                <c:pt idx="51">
                  <c:v>-8.9539999999999988</c:v>
                </c:pt>
                <c:pt idx="52">
                  <c:v>-11.356599999999998</c:v>
                </c:pt>
                <c:pt idx="53">
                  <c:v>-10.8444</c:v>
                </c:pt>
                <c:pt idx="54">
                  <c:v>-11.9739</c:v>
                </c:pt>
                <c:pt idx="55">
                  <c:v>-9.7148000000000003</c:v>
                </c:pt>
                <c:pt idx="56">
                  <c:v>-9.3111999999999995</c:v>
                </c:pt>
                <c:pt idx="57">
                  <c:v>-8.5411999999999981</c:v>
                </c:pt>
                <c:pt idx="58">
                  <c:v>-2.4931999999999985</c:v>
                </c:pt>
                <c:pt idx="59">
                  <c:v>-6.902899999999998</c:v>
                </c:pt>
                <c:pt idx="60">
                  <c:v>-2.4931999999999985</c:v>
                </c:pt>
                <c:pt idx="61">
                  <c:v>-0.71868499999999935</c:v>
                </c:pt>
                <c:pt idx="62">
                  <c:v>-2.1301999999999985</c:v>
                </c:pt>
                <c:pt idx="63">
                  <c:v>3.5414000000000012</c:v>
                </c:pt>
                <c:pt idx="64">
                  <c:v>-3.0494999999999983</c:v>
                </c:pt>
                <c:pt idx="65">
                  <c:v>0.16620000000000021</c:v>
                </c:pt>
                <c:pt idx="66">
                  <c:v>-2.8459999999999996</c:v>
                </c:pt>
                <c:pt idx="67">
                  <c:v>-1.5298</c:v>
                </c:pt>
                <c:pt idx="68">
                  <c:v>1.1432000000000011</c:v>
                </c:pt>
                <c:pt idx="69">
                  <c:v>-2.5542000000000002</c:v>
                </c:pt>
                <c:pt idx="70">
                  <c:v>1.2653000000000012</c:v>
                </c:pt>
                <c:pt idx="71">
                  <c:v>2.619800000000005</c:v>
                </c:pt>
                <c:pt idx="72">
                  <c:v>-1.8859999999999986</c:v>
                </c:pt>
                <c:pt idx="73">
                  <c:v>-0.49179999999999757</c:v>
                </c:pt>
                <c:pt idx="74">
                  <c:v>-1.8181999999999989</c:v>
                </c:pt>
                <c:pt idx="75">
                  <c:v>5.1391500000000017</c:v>
                </c:pt>
                <c:pt idx="76">
                  <c:v>2.2354000000000007</c:v>
                </c:pt>
                <c:pt idx="77">
                  <c:v>4.2334000000000005</c:v>
                </c:pt>
                <c:pt idx="78">
                  <c:v>11.167170000000002</c:v>
                </c:pt>
                <c:pt idx="79">
                  <c:v>3.3549000000000007</c:v>
                </c:pt>
                <c:pt idx="80">
                  <c:v>15.929994000000002</c:v>
                </c:pt>
                <c:pt idx="81">
                  <c:v>7.139899999999999</c:v>
                </c:pt>
                <c:pt idx="82">
                  <c:v>9.8374000000000024</c:v>
                </c:pt>
                <c:pt idx="83">
                  <c:v>15.740022000000002</c:v>
                </c:pt>
                <c:pt idx="84">
                  <c:v>7.0693300000000008</c:v>
                </c:pt>
                <c:pt idx="85">
                  <c:v>15.889284999999999</c:v>
                </c:pt>
                <c:pt idx="86">
                  <c:v>12.59872</c:v>
                </c:pt>
                <c:pt idx="87">
                  <c:v>10.441229999999999</c:v>
                </c:pt>
                <c:pt idx="88">
                  <c:v>14.874973800000001</c:v>
                </c:pt>
                <c:pt idx="89">
                  <c:v>8.54495</c:v>
                </c:pt>
                <c:pt idx="90">
                  <c:v>12.20182</c:v>
                </c:pt>
                <c:pt idx="91">
                  <c:v>9.4004999999999992</c:v>
                </c:pt>
                <c:pt idx="92">
                  <c:v>9.0978900000000014</c:v>
                </c:pt>
                <c:pt idx="93">
                  <c:v>12.81244</c:v>
                </c:pt>
                <c:pt idx="94">
                  <c:v>5.091660000000001</c:v>
                </c:pt>
                <c:pt idx="95">
                  <c:v>14.691788000000001</c:v>
                </c:pt>
                <c:pt idx="96">
                  <c:v>9.2675000000000001</c:v>
                </c:pt>
                <c:pt idx="97">
                  <c:v>7.4221200000000014</c:v>
                </c:pt>
                <c:pt idx="98">
                  <c:v>12.890460000000001</c:v>
                </c:pt>
                <c:pt idx="99">
                  <c:v>2.6730000000000014</c:v>
                </c:pt>
                <c:pt idx="100">
                  <c:v>13.514650000000001</c:v>
                </c:pt>
                <c:pt idx="101">
                  <c:v>11.981299999999999</c:v>
                </c:pt>
                <c:pt idx="102">
                  <c:v>5.1595100000000009</c:v>
                </c:pt>
                <c:pt idx="103">
                  <c:v>16.676310000000001</c:v>
                </c:pt>
                <c:pt idx="104">
                  <c:v>2.6154000000000006</c:v>
                </c:pt>
                <c:pt idx="105">
                  <c:v>10.994170000000002</c:v>
                </c:pt>
                <c:pt idx="106">
                  <c:v>7.4763900000000012</c:v>
                </c:pt>
                <c:pt idx="107">
                  <c:v>7.9818400000000018</c:v>
                </c:pt>
                <c:pt idx="108">
                  <c:v>11.44195</c:v>
                </c:pt>
                <c:pt idx="109">
                  <c:v>4.3691000000000004</c:v>
                </c:pt>
                <c:pt idx="110">
                  <c:v>8.5076400000000003</c:v>
                </c:pt>
                <c:pt idx="111">
                  <c:v>7.9623000000000035</c:v>
                </c:pt>
                <c:pt idx="112">
                  <c:v>5.8413400000000006</c:v>
                </c:pt>
                <c:pt idx="113">
                  <c:v>5.2239599999999999</c:v>
                </c:pt>
                <c:pt idx="114">
                  <c:v>2.4661</c:v>
                </c:pt>
                <c:pt idx="115">
                  <c:v>6.9065000000000003</c:v>
                </c:pt>
                <c:pt idx="116">
                  <c:v>2.8019000000000012</c:v>
                </c:pt>
                <c:pt idx="117">
                  <c:v>-6.7799999999999583E-2</c:v>
                </c:pt>
                <c:pt idx="118">
                  <c:v>2.9817000000000005</c:v>
                </c:pt>
                <c:pt idx="119">
                  <c:v>-7.3709999999999978</c:v>
                </c:pt>
                <c:pt idx="120">
                  <c:v>1.3738000000000004</c:v>
                </c:pt>
                <c:pt idx="121">
                  <c:v>-8.7477299999999989</c:v>
                </c:pt>
                <c:pt idx="122">
                  <c:v>-5.254299999999998</c:v>
                </c:pt>
                <c:pt idx="123">
                  <c:v>-3.3615999999999984</c:v>
                </c:pt>
                <c:pt idx="124">
                  <c:v>-10.925799999999999</c:v>
                </c:pt>
                <c:pt idx="125">
                  <c:v>-3.5956000000000001</c:v>
                </c:pt>
                <c:pt idx="126">
                  <c:v>-8.1069999999999993</c:v>
                </c:pt>
                <c:pt idx="127">
                  <c:v>-7.7270999999999992</c:v>
                </c:pt>
                <c:pt idx="128">
                  <c:v>-5.0202999999999998</c:v>
                </c:pt>
                <c:pt idx="129">
                  <c:v>-10.925799999999999</c:v>
                </c:pt>
                <c:pt idx="130">
                  <c:v>-5.9972000000000012</c:v>
                </c:pt>
                <c:pt idx="131">
                  <c:v>-3.9806000000000004</c:v>
                </c:pt>
                <c:pt idx="132">
                  <c:v>-8.860100000000001</c:v>
                </c:pt>
                <c:pt idx="133">
                  <c:v>-7.8118999999999987</c:v>
                </c:pt>
                <c:pt idx="134">
                  <c:v>-14.392399999999999</c:v>
                </c:pt>
                <c:pt idx="135">
                  <c:v>-11.261600000000001</c:v>
                </c:pt>
                <c:pt idx="136">
                  <c:v>-17.034699999999997</c:v>
                </c:pt>
                <c:pt idx="137">
                  <c:v>-16.308799999999998</c:v>
                </c:pt>
                <c:pt idx="138">
                  <c:v>-15.338699999999999</c:v>
                </c:pt>
                <c:pt idx="139">
                  <c:v>-21.301599999999997</c:v>
                </c:pt>
                <c:pt idx="140">
                  <c:v>-15.989999999999998</c:v>
                </c:pt>
                <c:pt idx="141">
                  <c:v>-32.323599999999999</c:v>
                </c:pt>
                <c:pt idx="142">
                  <c:v>-25.697399999999998</c:v>
                </c:pt>
                <c:pt idx="143">
                  <c:v>-20.165399999999998</c:v>
                </c:pt>
                <c:pt idx="144">
                  <c:v>-31.351399999999991</c:v>
                </c:pt>
                <c:pt idx="145">
                  <c:v>-27.430599999999998</c:v>
                </c:pt>
                <c:pt idx="146">
                  <c:v>-32.630099999999999</c:v>
                </c:pt>
                <c:pt idx="147">
                  <c:v>-33.583100000000002</c:v>
                </c:pt>
                <c:pt idx="148">
                  <c:v>-30.4255</c:v>
                </c:pt>
                <c:pt idx="149">
                  <c:v>-36.781499999999994</c:v>
                </c:pt>
                <c:pt idx="150">
                  <c:v>-31.015600000000003</c:v>
                </c:pt>
                <c:pt idx="151">
                  <c:v>-33.648299999999992</c:v>
                </c:pt>
                <c:pt idx="152">
                  <c:v>-39.854199999999999</c:v>
                </c:pt>
                <c:pt idx="153">
                  <c:v>-37.944800000000001</c:v>
                </c:pt>
                <c:pt idx="154">
                  <c:v>-42.024800000000006</c:v>
                </c:pt>
                <c:pt idx="155">
                  <c:v>-34.363199999999999</c:v>
                </c:pt>
                <c:pt idx="156">
                  <c:v>-39.423499999999997</c:v>
                </c:pt>
                <c:pt idx="157">
                  <c:v>-40.257799999999996</c:v>
                </c:pt>
                <c:pt idx="158">
                  <c:v>-39.684700000000007</c:v>
                </c:pt>
                <c:pt idx="159">
                  <c:v>-44.507399999999997</c:v>
                </c:pt>
                <c:pt idx="160">
                  <c:v>-37.561499999999995</c:v>
                </c:pt>
                <c:pt idx="161">
                  <c:v>-30.942499999999999</c:v>
                </c:pt>
                <c:pt idx="162">
                  <c:v>-37.015500000000003</c:v>
                </c:pt>
                <c:pt idx="163">
                  <c:v>-31.982300000000002</c:v>
                </c:pt>
                <c:pt idx="164">
                  <c:v>-43.927499999999995</c:v>
                </c:pt>
                <c:pt idx="165">
                  <c:v>-38.141499999999994</c:v>
                </c:pt>
                <c:pt idx="166">
                  <c:v>-46.176000000000002</c:v>
                </c:pt>
                <c:pt idx="167">
                  <c:v>-42.167299999999997</c:v>
                </c:pt>
                <c:pt idx="168">
                  <c:v>-41.058199999999999</c:v>
                </c:pt>
                <c:pt idx="169">
                  <c:v>-44.317499999999995</c:v>
                </c:pt>
                <c:pt idx="170">
                  <c:v>-43.517100000000006</c:v>
                </c:pt>
                <c:pt idx="171">
                  <c:v>-59.61869999999999</c:v>
                </c:pt>
                <c:pt idx="172">
                  <c:v>-49.248699999999992</c:v>
                </c:pt>
                <c:pt idx="173">
                  <c:v>-47.9634</c:v>
                </c:pt>
                <c:pt idx="174">
                  <c:v>-59.399099999999997</c:v>
                </c:pt>
                <c:pt idx="175">
                  <c:v>-55.26169999999999</c:v>
                </c:pt>
                <c:pt idx="176">
                  <c:v>-59.26</c:v>
                </c:pt>
                <c:pt idx="177">
                  <c:v>-60.589399999999998</c:v>
                </c:pt>
                <c:pt idx="178">
                  <c:v>-47.061199999999992</c:v>
                </c:pt>
                <c:pt idx="179">
                  <c:v>-55.570299999999989</c:v>
                </c:pt>
                <c:pt idx="180">
                  <c:v>-46.257400000000004</c:v>
                </c:pt>
                <c:pt idx="181">
                  <c:v>-39.738299999999995</c:v>
                </c:pt>
                <c:pt idx="182">
                  <c:v>-49.862599999999993</c:v>
                </c:pt>
                <c:pt idx="183">
                  <c:v>-40.020400000000002</c:v>
                </c:pt>
                <c:pt idx="184">
                  <c:v>-56.075599999999994</c:v>
                </c:pt>
                <c:pt idx="185">
                  <c:v>-46.3626</c:v>
                </c:pt>
                <c:pt idx="186">
                  <c:v>-55.061599999999991</c:v>
                </c:pt>
                <c:pt idx="187">
                  <c:v>-54.607099999999996</c:v>
                </c:pt>
                <c:pt idx="188">
                  <c:v>-47.695399999999999</c:v>
                </c:pt>
                <c:pt idx="189">
                  <c:v>-52.735099999999996</c:v>
                </c:pt>
                <c:pt idx="190">
                  <c:v>-52.1755</c:v>
                </c:pt>
                <c:pt idx="191">
                  <c:v>-59.850599999999993</c:v>
                </c:pt>
                <c:pt idx="192">
                  <c:v>-54.000099999999989</c:v>
                </c:pt>
                <c:pt idx="193">
                  <c:v>-46.688199999999995</c:v>
                </c:pt>
                <c:pt idx="194">
                  <c:v>-52.216199999999986</c:v>
                </c:pt>
                <c:pt idx="195">
                  <c:v>-43.829099999999997</c:v>
                </c:pt>
                <c:pt idx="196">
                  <c:v>-51.476900000000001</c:v>
                </c:pt>
                <c:pt idx="197">
                  <c:v>-55.977199999999996</c:v>
                </c:pt>
                <c:pt idx="198">
                  <c:v>-48.383899999999997</c:v>
                </c:pt>
                <c:pt idx="199">
                  <c:v>-60.063800000000001</c:v>
                </c:pt>
                <c:pt idx="200">
                  <c:v>-48.970600000000005</c:v>
                </c:pt>
                <c:pt idx="201">
                  <c:v>-31.641200000000005</c:v>
                </c:pt>
                <c:pt idx="202">
                  <c:v>-49.743899999999996</c:v>
                </c:pt>
                <c:pt idx="203">
                  <c:v>-35.055100000000003</c:v>
                </c:pt>
                <c:pt idx="204">
                  <c:v>-50.472999999999992</c:v>
                </c:pt>
                <c:pt idx="205">
                  <c:v>-35.77409999999999</c:v>
                </c:pt>
                <c:pt idx="206">
                  <c:v>-41.933300000000003</c:v>
                </c:pt>
                <c:pt idx="207">
                  <c:v>-42.045199999999994</c:v>
                </c:pt>
                <c:pt idx="208">
                  <c:v>-37.595399999999998</c:v>
                </c:pt>
                <c:pt idx="209">
                  <c:v>-43.164399999999993</c:v>
                </c:pt>
                <c:pt idx="210">
                  <c:v>-38.494199999999999</c:v>
                </c:pt>
                <c:pt idx="211">
                  <c:v>-54.226900000000001</c:v>
                </c:pt>
                <c:pt idx="212">
                  <c:v>-38.728200000000001</c:v>
                </c:pt>
                <c:pt idx="213">
                  <c:v>-36.235399999999998</c:v>
                </c:pt>
                <c:pt idx="214">
                  <c:v>-42.774399999999993</c:v>
                </c:pt>
                <c:pt idx="215">
                  <c:v>-40.027200000000001</c:v>
                </c:pt>
                <c:pt idx="216">
                  <c:v>-40.461300000000001</c:v>
                </c:pt>
                <c:pt idx="217">
                  <c:v>-45.806400000000004</c:v>
                </c:pt>
                <c:pt idx="218">
                  <c:v>-38.602700000000006</c:v>
                </c:pt>
                <c:pt idx="219">
                  <c:v>-44.972099999999998</c:v>
                </c:pt>
                <c:pt idx="220">
                  <c:v>-38.714700000000001</c:v>
                </c:pt>
                <c:pt idx="221">
                  <c:v>-26.834799999999998</c:v>
                </c:pt>
                <c:pt idx="222">
                  <c:v>-38.528100000000002</c:v>
                </c:pt>
                <c:pt idx="223">
                  <c:v>-28.641399999999997</c:v>
                </c:pt>
                <c:pt idx="224">
                  <c:v>-42.648899999999998</c:v>
                </c:pt>
                <c:pt idx="225">
                  <c:v>-32.446899999999999</c:v>
                </c:pt>
                <c:pt idx="226">
                  <c:v>-36.866199999999999</c:v>
                </c:pt>
                <c:pt idx="227">
                  <c:v>-34.800699999999999</c:v>
                </c:pt>
                <c:pt idx="228">
                  <c:v>-28.970399999999998</c:v>
                </c:pt>
                <c:pt idx="229">
                  <c:v>-33.606899999999996</c:v>
                </c:pt>
                <c:pt idx="230">
                  <c:v>-26.501200000000001</c:v>
                </c:pt>
                <c:pt idx="231">
                  <c:v>-33.706099999999999</c:v>
                </c:pt>
                <c:pt idx="232">
                  <c:v>-24.825699999999998</c:v>
                </c:pt>
                <c:pt idx="233">
                  <c:v>-19.812599999999996</c:v>
                </c:pt>
                <c:pt idx="234">
                  <c:v>-24.388200000000001</c:v>
                </c:pt>
                <c:pt idx="235">
                  <c:v>-17.831799999999998</c:v>
                </c:pt>
                <c:pt idx="236">
                  <c:v>-22.1937</c:v>
                </c:pt>
                <c:pt idx="237">
                  <c:v>-23.407900000000001</c:v>
                </c:pt>
                <c:pt idx="238">
                  <c:v>-17.367100000000001</c:v>
                </c:pt>
                <c:pt idx="239">
                  <c:v>-22.861900000000002</c:v>
                </c:pt>
                <c:pt idx="240">
                  <c:v>-15.939100000000002</c:v>
                </c:pt>
                <c:pt idx="241">
                  <c:v>-10.376500000000002</c:v>
                </c:pt>
                <c:pt idx="242">
                  <c:v>-17.373899999999995</c:v>
                </c:pt>
                <c:pt idx="243">
                  <c:v>-6.0751999999999988</c:v>
                </c:pt>
                <c:pt idx="244">
                  <c:v>-16.295199999999998</c:v>
                </c:pt>
                <c:pt idx="245">
                  <c:v>-4.62</c:v>
                </c:pt>
                <c:pt idx="246">
                  <c:v>-8.6598999999999986</c:v>
                </c:pt>
                <c:pt idx="247">
                  <c:v>-7.0385000000000009</c:v>
                </c:pt>
                <c:pt idx="248">
                  <c:v>-2.6695999999999991</c:v>
                </c:pt>
                <c:pt idx="249">
                  <c:v>-6.5636999999999999</c:v>
                </c:pt>
                <c:pt idx="250">
                  <c:v>-1.4653999999999978</c:v>
                </c:pt>
                <c:pt idx="251">
                  <c:v>-9.4050999999999991</c:v>
                </c:pt>
                <c:pt idx="252">
                  <c:v>-2.8391999999999982</c:v>
                </c:pt>
                <c:pt idx="253">
                  <c:v>2.3881000000000001</c:v>
                </c:pt>
                <c:pt idx="254">
                  <c:v>-2.6559999999999997</c:v>
                </c:pt>
                <c:pt idx="255">
                  <c:v>4.2199</c:v>
                </c:pt>
                <c:pt idx="256">
                  <c:v>4.2606000000000011</c:v>
                </c:pt>
                <c:pt idx="257">
                  <c:v>1.0855000000000001</c:v>
                </c:pt>
                <c:pt idx="258">
                  <c:v>9.6644000000000023</c:v>
                </c:pt>
                <c:pt idx="259">
                  <c:v>1.2754999999999999</c:v>
                </c:pt>
                <c:pt idx="260">
                  <c:v>7.8088300000000013</c:v>
                </c:pt>
                <c:pt idx="261">
                  <c:v>10.867700000000001</c:v>
                </c:pt>
                <c:pt idx="262">
                  <c:v>3.5652000000000008</c:v>
                </c:pt>
                <c:pt idx="263">
                  <c:v>12.924390000000001</c:v>
                </c:pt>
                <c:pt idx="264">
                  <c:v>-0.24419999999999845</c:v>
                </c:pt>
                <c:pt idx="265">
                  <c:v>9.7152799999999999</c:v>
                </c:pt>
                <c:pt idx="266">
                  <c:v>4.7626000000000008</c:v>
                </c:pt>
                <c:pt idx="267">
                  <c:v>3.6025000000000014</c:v>
                </c:pt>
                <c:pt idx="268">
                  <c:v>6.7843800000000005</c:v>
                </c:pt>
                <c:pt idx="269">
                  <c:v>3.6465999999999998</c:v>
                </c:pt>
                <c:pt idx="270">
                  <c:v>7.4831800000000008</c:v>
                </c:pt>
                <c:pt idx="271">
                  <c:v>4.3840000000000039</c:v>
                </c:pt>
                <c:pt idx="272">
                  <c:v>2.7341000000000015</c:v>
                </c:pt>
                <c:pt idx="273">
                  <c:v>10.13592</c:v>
                </c:pt>
                <c:pt idx="274">
                  <c:v>5.3291200000000005</c:v>
                </c:pt>
                <c:pt idx="275">
                  <c:v>14.074383000000001</c:v>
                </c:pt>
                <c:pt idx="276">
                  <c:v>11.492830000000001</c:v>
                </c:pt>
                <c:pt idx="277">
                  <c:v>8.5890500000000003</c:v>
                </c:pt>
                <c:pt idx="278">
                  <c:v>17.242840000000001</c:v>
                </c:pt>
                <c:pt idx="279">
                  <c:v>8.4771100000000015</c:v>
                </c:pt>
                <c:pt idx="280">
                  <c:v>17.16142</c:v>
                </c:pt>
                <c:pt idx="281">
                  <c:v>22.434499999999996</c:v>
                </c:pt>
                <c:pt idx="282">
                  <c:v>13.680870000000001</c:v>
                </c:pt>
                <c:pt idx="283">
                  <c:v>26.426200000000001</c:v>
                </c:pt>
                <c:pt idx="284">
                  <c:v>8.3278500000000015</c:v>
                </c:pt>
                <c:pt idx="285">
                  <c:v>22.616420000000002</c:v>
                </c:pt>
                <c:pt idx="286">
                  <c:v>16.659350000000003</c:v>
                </c:pt>
                <c:pt idx="287">
                  <c:v>15.509342000000002</c:v>
                </c:pt>
                <c:pt idx="288">
                  <c:v>17.917920000000002</c:v>
                </c:pt>
                <c:pt idx="289">
                  <c:v>10.244470000000002</c:v>
                </c:pt>
                <c:pt idx="290">
                  <c:v>19.186680000000003</c:v>
                </c:pt>
                <c:pt idx="291">
                  <c:v>7.7249000000000043</c:v>
                </c:pt>
                <c:pt idx="292">
                  <c:v>14.043852000000001</c:v>
                </c:pt>
                <c:pt idx="293">
                  <c:v>20.479179999999999</c:v>
                </c:pt>
                <c:pt idx="294">
                  <c:v>13.77586</c:v>
                </c:pt>
                <c:pt idx="295">
                  <c:v>23.172780000000003</c:v>
                </c:pt>
                <c:pt idx="296">
                  <c:v>17.846680000000003</c:v>
                </c:pt>
                <c:pt idx="297">
                  <c:v>15.468634</c:v>
                </c:pt>
                <c:pt idx="298">
                  <c:v>25.2286</c:v>
                </c:pt>
                <c:pt idx="299">
                  <c:v>13.27379</c:v>
                </c:pt>
                <c:pt idx="300">
                  <c:v>22.138080000000002</c:v>
                </c:pt>
                <c:pt idx="301">
                  <c:v>26.448300000000003</c:v>
                </c:pt>
                <c:pt idx="302">
                  <c:v>15.835008000000002</c:v>
                </c:pt>
                <c:pt idx="303">
                  <c:v>30.680399999999999</c:v>
                </c:pt>
                <c:pt idx="304">
                  <c:v>10.061290000000001</c:v>
                </c:pt>
                <c:pt idx="305">
                  <c:v>21.761520000000001</c:v>
                </c:pt>
                <c:pt idx="306">
                  <c:v>15.193854000000002</c:v>
                </c:pt>
                <c:pt idx="307">
                  <c:v>13.08722</c:v>
                </c:pt>
                <c:pt idx="308">
                  <c:v>17.504049999999999</c:v>
                </c:pt>
                <c:pt idx="309">
                  <c:v>8.53477</c:v>
                </c:pt>
                <c:pt idx="310">
                  <c:v>13.619810000000001</c:v>
                </c:pt>
                <c:pt idx="311">
                  <c:v>7.8673999999999982</c:v>
                </c:pt>
                <c:pt idx="312">
                  <c:v>8.8875700000000002</c:v>
                </c:pt>
                <c:pt idx="313">
                  <c:v>11.771000000000001</c:v>
                </c:pt>
                <c:pt idx="314">
                  <c:v>6.6995700000000005</c:v>
                </c:pt>
                <c:pt idx="315">
                  <c:v>12.09327</c:v>
                </c:pt>
                <c:pt idx="316">
                  <c:v>7.4221200000000014</c:v>
                </c:pt>
                <c:pt idx="317">
                  <c:v>6.546920000000001</c:v>
                </c:pt>
                <c:pt idx="318">
                  <c:v>10.224120000000001</c:v>
                </c:pt>
                <c:pt idx="319">
                  <c:v>4.8440000000000012</c:v>
                </c:pt>
                <c:pt idx="320">
                  <c:v>10.54299</c:v>
                </c:pt>
                <c:pt idx="321">
                  <c:v>-0.16429999999999942</c:v>
                </c:pt>
                <c:pt idx="322">
                  <c:v>5.3562600000000007</c:v>
                </c:pt>
                <c:pt idx="323">
                  <c:v>15.651821000000002</c:v>
                </c:pt>
                <c:pt idx="324">
                  <c:v>0.59030000000000005</c:v>
                </c:pt>
                <c:pt idx="325">
                  <c:v>10.773670000000001</c:v>
                </c:pt>
                <c:pt idx="326">
                  <c:v>5.5631800000000018</c:v>
                </c:pt>
                <c:pt idx="327">
                  <c:v>3.670300000000001</c:v>
                </c:pt>
                <c:pt idx="328">
                  <c:v>11.309650000000001</c:v>
                </c:pt>
                <c:pt idx="329">
                  <c:v>2.327</c:v>
                </c:pt>
                <c:pt idx="330">
                  <c:v>7.0116600000000018</c:v>
                </c:pt>
                <c:pt idx="331">
                  <c:v>10.075500000000002</c:v>
                </c:pt>
                <c:pt idx="332">
                  <c:v>3.3549000000000007</c:v>
                </c:pt>
                <c:pt idx="333">
                  <c:v>5.1425500000000008</c:v>
                </c:pt>
                <c:pt idx="334">
                  <c:v>0.51560000000000061</c:v>
                </c:pt>
                <c:pt idx="335">
                  <c:v>2.3169000000000013</c:v>
                </c:pt>
                <c:pt idx="336">
                  <c:v>1.1771000000000009</c:v>
                </c:pt>
                <c:pt idx="337">
                  <c:v>-2.0385999999999975</c:v>
                </c:pt>
                <c:pt idx="338">
                  <c:v>2.5306000000000006</c:v>
                </c:pt>
                <c:pt idx="339">
                  <c:v>-5.1491999999999978</c:v>
                </c:pt>
                <c:pt idx="340">
                  <c:v>-8.4799999999999598E-2</c:v>
                </c:pt>
                <c:pt idx="341">
                  <c:v>-9.8125599999999995</c:v>
                </c:pt>
                <c:pt idx="342">
                  <c:v>-6.6349</c:v>
                </c:pt>
                <c:pt idx="343">
                  <c:v>-0.62750000000000039</c:v>
                </c:pt>
                <c:pt idx="344">
                  <c:v>-8.229099999999999</c:v>
                </c:pt>
                <c:pt idx="345">
                  <c:v>-0.9057000000000005</c:v>
                </c:pt>
                <c:pt idx="346">
                  <c:v>-6.9470000000000001</c:v>
                </c:pt>
                <c:pt idx="347">
                  <c:v>-5.0914999999999999</c:v>
                </c:pt>
                <c:pt idx="348">
                  <c:v>-2.2252000000000005</c:v>
                </c:pt>
                <c:pt idx="349">
                  <c:v>-8.3886000000000003</c:v>
                </c:pt>
                <c:pt idx="350">
                  <c:v>-5.3051999999999984</c:v>
                </c:pt>
                <c:pt idx="351">
                  <c:v>-9.8914999999999988</c:v>
                </c:pt>
                <c:pt idx="352">
                  <c:v>-11.153</c:v>
                </c:pt>
                <c:pt idx="353">
                  <c:v>-5.6748999999999992</c:v>
                </c:pt>
                <c:pt idx="354">
                  <c:v>-11.376899999999999</c:v>
                </c:pt>
                <c:pt idx="355">
                  <c:v>-6.4245999999999999</c:v>
                </c:pt>
                <c:pt idx="356">
                  <c:v>-11.3226</c:v>
                </c:pt>
                <c:pt idx="357">
                  <c:v>-12.777799999999997</c:v>
                </c:pt>
                <c:pt idx="358">
                  <c:v>-8.9313000000000002</c:v>
                </c:pt>
                <c:pt idx="359">
                  <c:v>-16.081500000000002</c:v>
                </c:pt>
                <c:pt idx="360">
                  <c:v>-10.773099999999999</c:v>
                </c:pt>
                <c:pt idx="361">
                  <c:v>-19.022790000000001</c:v>
                </c:pt>
                <c:pt idx="362">
                  <c:v>-15.002899999999999</c:v>
                </c:pt>
                <c:pt idx="363">
                  <c:v>-4.0162000000000004</c:v>
                </c:pt>
                <c:pt idx="364">
                  <c:v>-18.432099999999998</c:v>
                </c:pt>
                <c:pt idx="365">
                  <c:v>-8.4293000000000013</c:v>
                </c:pt>
                <c:pt idx="366">
                  <c:v>-13.228899999999998</c:v>
                </c:pt>
                <c:pt idx="367">
                  <c:v>-16.291800000000002</c:v>
                </c:pt>
                <c:pt idx="368">
                  <c:v>-8.6225999999999985</c:v>
                </c:pt>
                <c:pt idx="369">
                  <c:v>-17.668900000000001</c:v>
                </c:pt>
                <c:pt idx="370">
                  <c:v>-11.376899999999999</c:v>
                </c:pt>
                <c:pt idx="371">
                  <c:v>-16.718699999999995</c:v>
                </c:pt>
                <c:pt idx="372">
                  <c:v>-16.7362</c:v>
                </c:pt>
                <c:pt idx="373">
                  <c:v>-10.803699999999999</c:v>
                </c:pt>
                <c:pt idx="374">
                  <c:v>-16.441099999999999</c:v>
                </c:pt>
                <c:pt idx="375">
                  <c:v>-10.800299999999998</c:v>
                </c:pt>
                <c:pt idx="376">
                  <c:v>-12.726899999999999</c:v>
                </c:pt>
                <c:pt idx="377">
                  <c:v>-16.671700000000001</c:v>
                </c:pt>
                <c:pt idx="378">
                  <c:v>-5.8885999999999994</c:v>
                </c:pt>
                <c:pt idx="379">
                  <c:v>-17.031299999999998</c:v>
                </c:pt>
                <c:pt idx="380">
                  <c:v>-4.9456999999999987</c:v>
                </c:pt>
                <c:pt idx="381">
                  <c:v>-0.66310000000000047</c:v>
                </c:pt>
                <c:pt idx="382">
                  <c:v>-11.3634</c:v>
                </c:pt>
                <c:pt idx="383">
                  <c:v>-0.78360000000000041</c:v>
                </c:pt>
                <c:pt idx="384">
                  <c:v>-11.909499999999998</c:v>
                </c:pt>
                <c:pt idx="385">
                  <c:v>-2.455899999999998</c:v>
                </c:pt>
                <c:pt idx="386">
                  <c:v>-9.575800000000001</c:v>
                </c:pt>
                <c:pt idx="387">
                  <c:v>-9.0431999999999988</c:v>
                </c:pt>
                <c:pt idx="388">
                  <c:v>0.49870000000000081</c:v>
                </c:pt>
                <c:pt idx="389">
                  <c:v>-10.101499999999998</c:v>
                </c:pt>
                <c:pt idx="390">
                  <c:v>-2.2556999999999996</c:v>
                </c:pt>
                <c:pt idx="391">
                  <c:v>-14.619299999999997</c:v>
                </c:pt>
                <c:pt idx="392">
                  <c:v>-7.649099999999998</c:v>
                </c:pt>
                <c:pt idx="393">
                  <c:v>1.5604000000000011</c:v>
                </c:pt>
                <c:pt idx="394">
                  <c:v>-9.3213999999999988</c:v>
                </c:pt>
                <c:pt idx="395">
                  <c:v>2.4356000000000009</c:v>
                </c:pt>
                <c:pt idx="396">
                  <c:v>-2.4727999999999977</c:v>
                </c:pt>
                <c:pt idx="397">
                  <c:v>-4.681099999999998</c:v>
                </c:pt>
                <c:pt idx="398">
                  <c:v>2.8393000000000002</c:v>
                </c:pt>
                <c:pt idx="399">
                  <c:v>-4.0128000000000004</c:v>
                </c:pt>
                <c:pt idx="400">
                  <c:v>2.5136000000000007</c:v>
                </c:pt>
                <c:pt idx="401">
                  <c:v>8.7243000000000013</c:v>
                </c:pt>
                <c:pt idx="402">
                  <c:v>-2.9171999999999998</c:v>
                </c:pt>
                <c:pt idx="403">
                  <c:v>12.74799</c:v>
                </c:pt>
                <c:pt idx="404">
                  <c:v>-9.5519999999999996</c:v>
                </c:pt>
                <c:pt idx="405">
                  <c:v>4.396300000000001</c:v>
                </c:pt>
                <c:pt idx="406">
                  <c:v>-1.9096999999999997</c:v>
                </c:pt>
                <c:pt idx="407">
                  <c:v>-3.8602000000000007</c:v>
                </c:pt>
                <c:pt idx="408">
                  <c:v>2.7443</c:v>
                </c:pt>
                <c:pt idx="409">
                  <c:v>-4.9761999999999986</c:v>
                </c:pt>
                <c:pt idx="410">
                  <c:v>1.9912000000000005</c:v>
                </c:pt>
                <c:pt idx="411">
                  <c:v>-4.5225999999999962</c:v>
                </c:pt>
                <c:pt idx="412">
                  <c:v>-4.9864000000000006</c:v>
                </c:pt>
                <c:pt idx="413">
                  <c:v>1.1873000000000014</c:v>
                </c:pt>
                <c:pt idx="414">
                  <c:v>-3.0155999999999987</c:v>
                </c:pt>
                <c:pt idx="415">
                  <c:v>1.5367</c:v>
                </c:pt>
                <c:pt idx="416">
                  <c:v>-8.8199999999998585E-2</c:v>
                </c:pt>
                <c:pt idx="417">
                  <c:v>-3.7956999999999983</c:v>
                </c:pt>
                <c:pt idx="418">
                  <c:v>2.4899000000000013</c:v>
                </c:pt>
                <c:pt idx="419">
                  <c:v>-3.3140999999999994</c:v>
                </c:pt>
                <c:pt idx="420">
                  <c:v>0.57330000000000003</c:v>
                </c:pt>
                <c:pt idx="421">
                  <c:v>-2.7222999999999993</c:v>
                </c:pt>
                <c:pt idx="422">
                  <c:v>-2.4864000000000006</c:v>
                </c:pt>
                <c:pt idx="423">
                  <c:v>8.9316700000000004</c:v>
                </c:pt>
                <c:pt idx="424">
                  <c:v>-7.5981999999999976</c:v>
                </c:pt>
                <c:pt idx="425">
                  <c:v>5.7260100000000014</c:v>
                </c:pt>
                <c:pt idx="426">
                  <c:v>1.1873000000000014</c:v>
                </c:pt>
                <c:pt idx="427">
                  <c:v>-1.2414999999999983</c:v>
                </c:pt>
                <c:pt idx="428">
                  <c:v>4.4064000000000005</c:v>
                </c:pt>
                <c:pt idx="429">
                  <c:v>-2.544099999999998</c:v>
                </c:pt>
                <c:pt idx="430">
                  <c:v>2.3881000000000001</c:v>
                </c:pt>
                <c:pt idx="431">
                  <c:v>5.0352000000000023</c:v>
                </c:pt>
                <c:pt idx="432">
                  <c:v>0.63100000000000123</c:v>
                </c:pt>
                <c:pt idx="433">
                  <c:v>3.7958000000000003</c:v>
                </c:pt>
                <c:pt idx="434">
                  <c:v>-5.4299999999998787E-2</c:v>
                </c:pt>
                <c:pt idx="435">
                  <c:v>5.1120200000000011</c:v>
                </c:pt>
                <c:pt idx="436">
                  <c:v>0.45800000000000135</c:v>
                </c:pt>
                <c:pt idx="437">
                  <c:v>-1.6899999999999787E-2</c:v>
                </c:pt>
                <c:pt idx="438">
                  <c:v>4.9390000000000009</c:v>
                </c:pt>
                <c:pt idx="439">
                  <c:v>1.0278000000000005</c:v>
                </c:pt>
                <c:pt idx="440">
                  <c:v>5.5089100000000011</c:v>
                </c:pt>
                <c:pt idx="441">
                  <c:v>-2.9834999999999994</c:v>
                </c:pt>
                <c:pt idx="442">
                  <c:v>1.4722000000000008</c:v>
                </c:pt>
                <c:pt idx="443">
                  <c:v>13.847100000000001</c:v>
                </c:pt>
                <c:pt idx="444">
                  <c:v>-1.6959999999999986</c:v>
                </c:pt>
                <c:pt idx="445">
                  <c:v>10.39373</c:v>
                </c:pt>
                <c:pt idx="446">
                  <c:v>7.2016200000000001</c:v>
                </c:pt>
                <c:pt idx="447">
                  <c:v>5.7633200000000011</c:v>
                </c:pt>
                <c:pt idx="448">
                  <c:v>12.744590000000001</c:v>
                </c:pt>
                <c:pt idx="449">
                  <c:v>4.358900000000002</c:v>
                </c:pt>
                <c:pt idx="450">
                  <c:v>11.017910000000001</c:v>
                </c:pt>
                <c:pt idx="451">
                  <c:v>13.996500000000001</c:v>
                </c:pt>
                <c:pt idx="452">
                  <c:v>6.0177400000000008</c:v>
                </c:pt>
                <c:pt idx="453">
                  <c:v>10.132530000000001</c:v>
                </c:pt>
                <c:pt idx="454">
                  <c:v>5.5156900000000011</c:v>
                </c:pt>
                <c:pt idx="455">
                  <c:v>10.77028</c:v>
                </c:pt>
                <c:pt idx="456">
                  <c:v>7.6867100000000015</c:v>
                </c:pt>
                <c:pt idx="457">
                  <c:v>7.1812700000000014</c:v>
                </c:pt>
                <c:pt idx="458">
                  <c:v>9.7627699999999997</c:v>
                </c:pt>
                <c:pt idx="459">
                  <c:v>6.5096100000000003</c:v>
                </c:pt>
                <c:pt idx="460">
                  <c:v>9.4201500000000014</c:v>
                </c:pt>
                <c:pt idx="461">
                  <c:v>12.3443</c:v>
                </c:pt>
                <c:pt idx="462">
                  <c:v>8.5279899999999991</c:v>
                </c:pt>
                <c:pt idx="463">
                  <c:v>19.030630000000002</c:v>
                </c:pt>
                <c:pt idx="464">
                  <c:v>6.2551899999999998</c:v>
                </c:pt>
                <c:pt idx="465">
                  <c:v>14.969959310000002</c:v>
                </c:pt>
                <c:pt idx="466">
                  <c:v>10.42427</c:v>
                </c:pt>
                <c:pt idx="467">
                  <c:v>9.8475800000000007</c:v>
                </c:pt>
                <c:pt idx="468">
                  <c:v>15.570404</c:v>
                </c:pt>
                <c:pt idx="469">
                  <c:v>7.4662200000000007</c:v>
                </c:pt>
                <c:pt idx="470">
                  <c:v>16.404920000000001</c:v>
                </c:pt>
                <c:pt idx="471">
                  <c:v>6.9414000000000007</c:v>
                </c:pt>
                <c:pt idx="472">
                  <c:v>7.0727200000000003</c:v>
                </c:pt>
                <c:pt idx="473">
                  <c:v>14.603587000000001</c:v>
                </c:pt>
                <c:pt idx="474">
                  <c:v>9.2437600000000018</c:v>
                </c:pt>
                <c:pt idx="475">
                  <c:v>14.542524999999999</c:v>
                </c:pt>
                <c:pt idx="476">
                  <c:v>12.133980000000001</c:v>
                </c:pt>
                <c:pt idx="477">
                  <c:v>10.97381</c:v>
                </c:pt>
                <c:pt idx="478">
                  <c:v>14.735888000000001</c:v>
                </c:pt>
                <c:pt idx="479">
                  <c:v>10.35303</c:v>
                </c:pt>
                <c:pt idx="480">
                  <c:v>14.182937000000001</c:v>
                </c:pt>
                <c:pt idx="481">
                  <c:v>23.299700000000005</c:v>
                </c:pt>
                <c:pt idx="482">
                  <c:v>12.293420000000001</c:v>
                </c:pt>
                <c:pt idx="483">
                  <c:v>20.920200000000001</c:v>
                </c:pt>
                <c:pt idx="484">
                  <c:v>9.1046700000000005</c:v>
                </c:pt>
                <c:pt idx="485">
                  <c:v>16.72381</c:v>
                </c:pt>
                <c:pt idx="486">
                  <c:v>11.791360000000001</c:v>
                </c:pt>
                <c:pt idx="487">
                  <c:v>7.7002800000000002</c:v>
                </c:pt>
                <c:pt idx="488">
                  <c:v>19.27149</c:v>
                </c:pt>
                <c:pt idx="489">
                  <c:v>6.3908800000000001</c:v>
                </c:pt>
                <c:pt idx="490">
                  <c:v>17.297120000000003</c:v>
                </c:pt>
                <c:pt idx="491">
                  <c:v>1.5688000000000044</c:v>
                </c:pt>
              </c:numCache>
            </c:numRef>
          </c:val>
          <c:smooth val="0"/>
        </c:ser>
        <c:dLbls>
          <c:showLegendKey val="0"/>
          <c:showVal val="0"/>
          <c:showCatName val="0"/>
          <c:showSerName val="0"/>
          <c:showPercent val="0"/>
          <c:showBubbleSize val="0"/>
        </c:dLbls>
        <c:marker val="1"/>
        <c:smooth val="0"/>
        <c:axId val="188019456"/>
        <c:axId val="188021376"/>
      </c:lineChart>
      <c:catAx>
        <c:axId val="188019456"/>
        <c:scaling>
          <c:orientation val="minMax"/>
        </c:scaling>
        <c:delete val="0"/>
        <c:axPos val="b"/>
        <c:title>
          <c:tx>
            <c:rich>
              <a:bodyPr/>
              <a:lstStyle/>
              <a:p>
                <a:pPr>
                  <a:defRPr/>
                </a:pPr>
                <a:r>
                  <a:rPr lang="en-US"/>
                  <a:t>Time (ms)</a:t>
                </a:r>
              </a:p>
            </c:rich>
          </c:tx>
          <c:overlay val="0"/>
        </c:title>
        <c:numFmt formatCode="General" sourceLinked="1"/>
        <c:majorTickMark val="out"/>
        <c:minorTickMark val="none"/>
        <c:tickLblPos val="nextTo"/>
        <c:crossAx val="188021376"/>
        <c:crosses val="autoZero"/>
        <c:auto val="1"/>
        <c:lblAlgn val="ctr"/>
        <c:lblOffset val="100"/>
        <c:noMultiLvlLbl val="0"/>
      </c:catAx>
      <c:valAx>
        <c:axId val="188021376"/>
        <c:scaling>
          <c:orientation val="minMax"/>
        </c:scaling>
        <c:delete val="0"/>
        <c:axPos val="l"/>
        <c:majorGridlines>
          <c:spPr>
            <a:ln>
              <a:prstDash val="sysDash"/>
            </a:ln>
          </c:spPr>
        </c:majorGridlines>
        <c:title>
          <c:tx>
            <c:rich>
              <a:bodyPr rot="-5400000" vert="horz"/>
              <a:lstStyle/>
              <a:p>
                <a:pPr>
                  <a:defRPr/>
                </a:pPr>
                <a:r>
                  <a:rPr lang="en-US"/>
                  <a:t>Strain (mm/m)</a:t>
                </a:r>
              </a:p>
            </c:rich>
          </c:tx>
          <c:overlay val="0"/>
        </c:title>
        <c:numFmt formatCode="General" sourceLinked="1"/>
        <c:majorTickMark val="out"/>
        <c:minorTickMark val="none"/>
        <c:tickLblPos val="nextTo"/>
        <c:crossAx val="188019456"/>
        <c:crosses val="autoZero"/>
        <c:crossBetween val="between"/>
      </c:valAx>
      <c:spPr>
        <a:ln>
          <a:solidFill>
            <a:schemeClr val="tx1">
              <a:tint val="75000"/>
              <a:shade val="95000"/>
              <a:satMod val="105000"/>
            </a:schemeClr>
          </a:solidFill>
        </a:ln>
      </c:spPr>
    </c:plotArea>
    <c:legend>
      <c:legendPos val="r"/>
      <c:layout>
        <c:manualLayout>
          <c:xMode val="edge"/>
          <c:yMode val="edge"/>
          <c:x val="0.56212673415823022"/>
          <c:y val="5.5828938813840934E-2"/>
          <c:w val="0.40811136107986501"/>
          <c:h val="0.25115157480314959"/>
        </c:manualLayout>
      </c:layout>
      <c:overlay val="0"/>
    </c:legend>
    <c:plotVisOnly val="1"/>
    <c:dispBlanksAs val="gap"/>
    <c:showDLblsOverMax val="0"/>
  </c:chart>
  <c:spPr>
    <a:ln w="3175">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0.03366</cdr:x>
      <cdr:y>0.16825</cdr:y>
    </cdr:to>
    <cdr:sp macro="" textlink="">
      <cdr:nvSpPr>
        <cdr:cNvPr id="2" name="Metin Kutusu 1"/>
        <cdr:cNvSpPr txBox="1"/>
      </cdr:nvSpPr>
      <cdr:spPr>
        <a:xfrm xmlns:a="http://schemas.openxmlformats.org/drawingml/2006/main">
          <a:off x="0" y="0"/>
          <a:ext cx="143302" cy="211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b="1"/>
            <a:t>a</a:t>
          </a:r>
        </a:p>
      </cdr:txBody>
    </cdr:sp>
  </cdr:relSizeAnchor>
</c:userShapes>
</file>

<file path=word/drawings/drawing2.xml><?xml version="1.0" encoding="utf-8"?>
<c:userShapes xmlns:c="http://schemas.openxmlformats.org/drawingml/2006/chart">
  <cdr:relSizeAnchor xmlns:cdr="http://schemas.openxmlformats.org/drawingml/2006/chartDrawing">
    <cdr:from>
      <cdr:x>0.01787</cdr:x>
      <cdr:y>0.77298</cdr:y>
    </cdr:from>
    <cdr:to>
      <cdr:x>0.04549</cdr:x>
      <cdr:y>0.90023</cdr:y>
    </cdr:to>
    <cdr:sp macro="" textlink="">
      <cdr:nvSpPr>
        <cdr:cNvPr id="2" name="Metin Kutusu 1"/>
        <cdr:cNvSpPr txBox="1"/>
      </cdr:nvSpPr>
      <cdr:spPr>
        <a:xfrm xmlns:a="http://schemas.openxmlformats.org/drawingml/2006/main">
          <a:off x="75062" y="1119115"/>
          <a:ext cx="116006" cy="1842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b="1"/>
            <a:t>b</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0.05838</cdr:x>
      <cdr:y>0.14474</cdr:y>
    </cdr:to>
    <cdr:sp macro="" textlink="">
      <cdr:nvSpPr>
        <cdr:cNvPr id="2" name="Metin Kutusu 1"/>
        <cdr:cNvSpPr txBox="1"/>
      </cdr:nvSpPr>
      <cdr:spPr>
        <a:xfrm xmlns:a="http://schemas.openxmlformats.org/drawingml/2006/main">
          <a:off x="0" y="0"/>
          <a:ext cx="21907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b="1"/>
            <a:t>a</a:t>
          </a:r>
        </a:p>
      </cdr:txBody>
    </cdr:sp>
  </cdr:relSizeAnchor>
</c:userShapes>
</file>

<file path=word/drawings/drawing4.xml><?xml version="1.0" encoding="utf-8"?>
<c:userShapes xmlns:c="http://schemas.openxmlformats.org/drawingml/2006/chart">
  <cdr:relSizeAnchor xmlns:cdr="http://schemas.openxmlformats.org/drawingml/2006/chartDrawing">
    <cdr:from>
      <cdr:x>0.01515</cdr:x>
      <cdr:y>0</cdr:y>
    </cdr:from>
    <cdr:to>
      <cdr:x>0.06061</cdr:x>
      <cdr:y>0.15172</cdr:y>
    </cdr:to>
    <cdr:sp macro="" textlink="">
      <cdr:nvSpPr>
        <cdr:cNvPr id="2" name="Metin Kutusu 1"/>
        <cdr:cNvSpPr txBox="1"/>
      </cdr:nvSpPr>
      <cdr:spPr>
        <a:xfrm xmlns:a="http://schemas.openxmlformats.org/drawingml/2006/main">
          <a:off x="57150" y="0"/>
          <a:ext cx="1714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b="1"/>
            <a:t>b</a:t>
          </a:r>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5CD50-26F6-45DC-A76E-B0118313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27</TotalTime>
  <Pages>7</Pages>
  <Words>2300</Words>
  <Characters>13113</Characters>
  <Application>Microsoft Office Word</Application>
  <DocSecurity>0</DocSecurity>
  <Lines>109</Lines>
  <Paragraphs>30</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fckorkmaz</dc:creator>
  <cp:lastModifiedBy>fckorkmaz</cp:lastModifiedBy>
  <cp:revision>8</cp:revision>
  <cp:lastPrinted>2018-03-25T13:20:00Z</cp:lastPrinted>
  <dcterms:created xsi:type="dcterms:W3CDTF">2018-03-27T06:48:00Z</dcterms:created>
  <dcterms:modified xsi:type="dcterms:W3CDTF">2018-03-27T08:16:00Z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