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704BB" w14:textId="0AC0EF34" w:rsidR="00120FF4" w:rsidRDefault="00F41733" w:rsidP="00120FF4">
      <w:pPr>
        <w:pStyle w:val="Author"/>
        <w:rPr>
          <w:noProof/>
          <w:kern w:val="28"/>
          <w:sz w:val="40"/>
        </w:rPr>
      </w:pPr>
      <w:r w:rsidRPr="00F41733">
        <w:rPr>
          <w:noProof/>
          <w:kern w:val="28"/>
          <w:sz w:val="40"/>
        </w:rPr>
        <w:t>Deep Neural Network (DNN) Method to predict the displacement behavior of neutral axis for ships in vertical bending</w:t>
      </w:r>
    </w:p>
    <w:p w14:paraId="26A5483A" w14:textId="77777777" w:rsidR="00F41733" w:rsidRPr="003C7425" w:rsidRDefault="00F41733" w:rsidP="00120FF4">
      <w:pPr>
        <w:pStyle w:val="Author"/>
        <w:rPr>
          <w:noProof/>
          <w:kern w:val="28"/>
          <w:sz w:val="40"/>
        </w:rPr>
      </w:pPr>
    </w:p>
    <w:p w14:paraId="751D411D" w14:textId="77777777" w:rsidR="00120FF4" w:rsidRPr="003C7425" w:rsidRDefault="00120FF4" w:rsidP="00120FF4">
      <w:pPr>
        <w:pStyle w:val="Author"/>
        <w:rPr>
          <w:sz w:val="16"/>
          <w:szCs w:val="16"/>
          <w:vertAlign w:val="superscript"/>
          <w:lang w:val="it-IT"/>
        </w:rPr>
      </w:pPr>
      <w:r w:rsidRPr="003C7425">
        <w:rPr>
          <w:sz w:val="16"/>
          <w:szCs w:val="16"/>
          <w:lang w:val="it-IT"/>
        </w:rPr>
        <w:t xml:space="preserve">Alessandro LA FERLITA </w:t>
      </w:r>
      <w:r w:rsidRPr="003C7425">
        <w:rPr>
          <w:sz w:val="16"/>
          <w:szCs w:val="16"/>
          <w:vertAlign w:val="superscript"/>
          <w:lang w:val="it-IT"/>
        </w:rPr>
        <w:t>a,</w:t>
      </w:r>
      <w:r w:rsidRPr="003C7425">
        <w:rPr>
          <w:rStyle w:val="FootnoteReference"/>
          <w:sz w:val="16"/>
          <w:szCs w:val="16"/>
        </w:rPr>
        <w:footnoteReference w:id="1"/>
      </w:r>
      <w:r w:rsidRPr="003C7425">
        <w:rPr>
          <w:sz w:val="16"/>
          <w:szCs w:val="16"/>
          <w:lang w:val="it-IT"/>
        </w:rPr>
        <w:t xml:space="preserve">, Emanuel DI NARDO </w:t>
      </w:r>
      <w:r w:rsidRPr="003C7425">
        <w:rPr>
          <w:sz w:val="16"/>
          <w:szCs w:val="16"/>
          <w:vertAlign w:val="superscript"/>
          <w:lang w:val="it-IT"/>
        </w:rPr>
        <w:t>b,c</w:t>
      </w:r>
      <w:r w:rsidRPr="003C7425">
        <w:rPr>
          <w:sz w:val="16"/>
          <w:szCs w:val="16"/>
          <w:lang w:val="it-IT"/>
        </w:rPr>
        <w:t xml:space="preserve">, Massimo MACERA, Thomas LINDEMANN </w:t>
      </w:r>
      <w:r w:rsidRPr="003C7425">
        <w:rPr>
          <w:sz w:val="16"/>
          <w:szCs w:val="16"/>
          <w:vertAlign w:val="superscript"/>
          <w:lang w:val="it-IT"/>
        </w:rPr>
        <w:t>d</w:t>
      </w:r>
      <w:r w:rsidRPr="003C7425">
        <w:rPr>
          <w:sz w:val="16"/>
          <w:szCs w:val="16"/>
          <w:lang w:val="it-IT"/>
        </w:rPr>
        <w:t>, Angelo CIARAMELLA</w:t>
      </w:r>
      <w:r w:rsidRPr="003C7425">
        <w:rPr>
          <w:sz w:val="16"/>
          <w:szCs w:val="16"/>
          <w:vertAlign w:val="superscript"/>
          <w:lang w:val="it-IT"/>
        </w:rPr>
        <w:t xml:space="preserve"> b</w:t>
      </w:r>
      <w:r w:rsidRPr="003C7425">
        <w:rPr>
          <w:sz w:val="16"/>
          <w:szCs w:val="16"/>
          <w:lang w:val="it-IT"/>
        </w:rPr>
        <w:t>, Patrick KAEDING</w:t>
      </w:r>
      <w:r w:rsidRPr="003C7425">
        <w:rPr>
          <w:sz w:val="16"/>
          <w:szCs w:val="16"/>
          <w:vertAlign w:val="superscript"/>
          <w:lang w:val="it-IT"/>
        </w:rPr>
        <w:t xml:space="preserve"> d</w:t>
      </w:r>
      <w:r w:rsidRPr="003C7425">
        <w:rPr>
          <w:sz w:val="16"/>
          <w:szCs w:val="16"/>
          <w:lang w:val="it-IT"/>
        </w:rPr>
        <w:t xml:space="preserve"> </w:t>
      </w:r>
    </w:p>
    <w:p w14:paraId="7E57E4CD" w14:textId="77777777" w:rsidR="00120FF4" w:rsidRPr="003C7425" w:rsidRDefault="00120FF4" w:rsidP="00120FF4">
      <w:pPr>
        <w:pStyle w:val="Author"/>
        <w:rPr>
          <w:sz w:val="16"/>
          <w:szCs w:val="16"/>
          <w:lang w:val="it-IT"/>
        </w:rPr>
      </w:pPr>
    </w:p>
    <w:p w14:paraId="0CF182A3" w14:textId="77777777" w:rsidR="00120FF4" w:rsidRPr="003C7425" w:rsidRDefault="00120FF4" w:rsidP="00120FF4">
      <w:pPr>
        <w:pStyle w:val="Affiliation"/>
        <w:rPr>
          <w:sz w:val="16"/>
          <w:szCs w:val="16"/>
        </w:rPr>
      </w:pPr>
      <w:proofErr w:type="spellStart"/>
      <w:r w:rsidRPr="003C7425">
        <w:rPr>
          <w:i w:val="0"/>
          <w:sz w:val="16"/>
          <w:szCs w:val="16"/>
          <w:vertAlign w:val="superscript"/>
        </w:rPr>
        <w:t>a</w:t>
      </w:r>
      <w:proofErr w:type="spellEnd"/>
      <w:r w:rsidRPr="003C7425">
        <w:rPr>
          <w:sz w:val="16"/>
          <w:szCs w:val="16"/>
        </w:rPr>
        <w:t xml:space="preserve"> </w:t>
      </w:r>
      <w:bookmarkStart w:id="0" w:name="_Hlk87790308"/>
      <w:r w:rsidRPr="003C7425">
        <w:rPr>
          <w:sz w:val="16"/>
          <w:szCs w:val="16"/>
        </w:rPr>
        <w:t>American Bureau of Shipping, ABS Europe ltd, Hamburg, Germany</w:t>
      </w:r>
      <w:bookmarkEnd w:id="0"/>
    </w:p>
    <w:p w14:paraId="282D6BED" w14:textId="77777777" w:rsidR="00120FF4" w:rsidRPr="003C7425" w:rsidRDefault="00120FF4" w:rsidP="00120FF4">
      <w:pPr>
        <w:pStyle w:val="Affiliation"/>
        <w:rPr>
          <w:sz w:val="16"/>
          <w:szCs w:val="16"/>
        </w:rPr>
      </w:pPr>
      <w:r w:rsidRPr="003C7425">
        <w:rPr>
          <w:i w:val="0"/>
          <w:sz w:val="16"/>
          <w:szCs w:val="16"/>
          <w:vertAlign w:val="superscript"/>
        </w:rPr>
        <w:t>b</w:t>
      </w:r>
      <w:r w:rsidRPr="003C7425">
        <w:rPr>
          <w:sz w:val="16"/>
          <w:szCs w:val="16"/>
        </w:rPr>
        <w:t xml:space="preserve"> University of Naples Parthenope, Department of Science and Technology, Naples, Italy</w:t>
      </w:r>
    </w:p>
    <w:p w14:paraId="71922C3A" w14:textId="77777777" w:rsidR="00120FF4" w:rsidRPr="003C7425" w:rsidRDefault="00120FF4" w:rsidP="00120FF4">
      <w:pPr>
        <w:pStyle w:val="Affiliation"/>
        <w:rPr>
          <w:sz w:val="16"/>
          <w:szCs w:val="16"/>
        </w:rPr>
      </w:pPr>
      <w:r w:rsidRPr="003C7425">
        <w:rPr>
          <w:i w:val="0"/>
          <w:sz w:val="16"/>
          <w:szCs w:val="16"/>
          <w:vertAlign w:val="superscript"/>
        </w:rPr>
        <w:t>c</w:t>
      </w:r>
      <w:r w:rsidRPr="003C7425">
        <w:rPr>
          <w:sz w:val="16"/>
          <w:szCs w:val="16"/>
        </w:rPr>
        <w:t xml:space="preserve"> University of Milan, Department of Computer Science, Milan, Italy</w:t>
      </w:r>
    </w:p>
    <w:p w14:paraId="0FB791B4" w14:textId="77777777" w:rsidR="00120FF4" w:rsidRPr="003C7425" w:rsidRDefault="00120FF4" w:rsidP="00120FF4">
      <w:pPr>
        <w:pStyle w:val="Affiliation"/>
        <w:rPr>
          <w:sz w:val="16"/>
          <w:szCs w:val="16"/>
        </w:rPr>
      </w:pPr>
      <w:r w:rsidRPr="003C7425">
        <w:rPr>
          <w:i w:val="0"/>
          <w:sz w:val="16"/>
          <w:szCs w:val="16"/>
          <w:vertAlign w:val="superscript"/>
        </w:rPr>
        <w:t>d</w:t>
      </w:r>
      <w:r w:rsidRPr="003C7425">
        <w:rPr>
          <w:sz w:val="16"/>
          <w:szCs w:val="16"/>
        </w:rPr>
        <w:t xml:space="preserve"> University of Rostock, Chair of Ship Structures, Rostock, Germany</w:t>
      </w:r>
    </w:p>
    <w:p w14:paraId="105D57C6" w14:textId="77777777" w:rsidR="00120FF4" w:rsidRPr="003C7425" w:rsidRDefault="00120FF4" w:rsidP="00120FF4">
      <w:pPr>
        <w:pStyle w:val="Affiliation"/>
      </w:pPr>
    </w:p>
    <w:p w14:paraId="67FCEEF0" w14:textId="77777777" w:rsidR="00120FF4" w:rsidRPr="003C7425" w:rsidRDefault="00120FF4" w:rsidP="00120FF4">
      <w:pPr>
        <w:pStyle w:val="Abstract"/>
      </w:pPr>
      <w:r w:rsidRPr="003C7425">
        <w:rPr>
          <w:b/>
        </w:rPr>
        <w:t>Abstract.</w:t>
      </w:r>
      <w:r w:rsidRPr="003C7425">
        <w:t xml:space="preserve"> The shifting of the neutral axis in the cross section of ship structures is an important result of progressive collapse analyses. The main purpose of the present study is to apply a Deep Neural Network (DNN) method to linear systems and estimate in a relatively short time span the shift of the neutral axis for intact and damaged ships. First, the initial source data related to the intact condition and to several symmetric damaged grounding scenarios of five different vessels (Double Hull Oil Tanker, Single Hull Tanker, 1350TEU Container Vessel, 3500TEU Container Vessel, Bulk Carrier) have been determined with a self-developed code based on the well-established Smith method. With the application of the DNN, the shift of the neutral axis has been predicted for a set of completely new damage scenarios of a ship cross section, demonstrating that the deep neural network approach can estimate the neutral axis performance. The successful prediction obtained within this paper will lead to the DNN’s application for computing the ultimate strength capacity.</w:t>
      </w:r>
    </w:p>
    <w:p w14:paraId="6D676D3D" w14:textId="77777777" w:rsidR="00120FF4" w:rsidRPr="003C7425" w:rsidRDefault="00120FF4" w:rsidP="00120FF4">
      <w:pPr>
        <w:pStyle w:val="Abstract"/>
      </w:pPr>
      <w:r w:rsidRPr="003C7425">
        <w:rPr>
          <w:b/>
        </w:rPr>
        <w:t>Keywords.</w:t>
      </w:r>
      <w:r w:rsidRPr="003C7425">
        <w:t xml:space="preserve"> Deep Neural Network, damaged ship, grounding, neutral axis, data prediction, vertical bending.</w:t>
      </w:r>
    </w:p>
    <w:p w14:paraId="470AA811" w14:textId="77777777" w:rsidR="00120FF4" w:rsidRPr="003C7425" w:rsidRDefault="00120FF4" w:rsidP="00120FF4">
      <w:pPr>
        <w:pStyle w:val="Heading1"/>
      </w:pPr>
      <w:r w:rsidRPr="003C7425">
        <w:t>Introduction</w:t>
      </w:r>
    </w:p>
    <w:p w14:paraId="7EDE7188" w14:textId="77777777" w:rsidR="00120FF4" w:rsidRPr="003C7425" w:rsidRDefault="00120FF4" w:rsidP="00120FF4">
      <w:pPr>
        <w:pStyle w:val="NoindentNormal"/>
      </w:pPr>
      <w:r w:rsidRPr="003C7425">
        <w:t>Structural damages to the hull girder are often caused by extreme loads or accidents, such as grounding or collision, which can pose risks for the structural integrity and can lead to severe consequences for humans and the environment.</w:t>
      </w:r>
    </w:p>
    <w:p w14:paraId="36B67B0C" w14:textId="77777777" w:rsidR="00120FF4" w:rsidRPr="003C7425" w:rsidRDefault="00120FF4" w:rsidP="00120FF4">
      <w:pPr>
        <w:ind w:firstLine="0"/>
      </w:pPr>
      <w:r w:rsidRPr="003C7425">
        <w:t xml:space="preserve">The ultimate hull girder capacity and the corresponding neutral axis of a ship can be obtained by simplified methods such as Smith’s Method or by advanced methods such as nonlinear finite element method. Being able to determine in a fast way the residual capacity is an important aspect during emergency salvage operations. The GDI (Grounding Damage Index) approach represents an existing approach to be used in emergency cases, therefore it might be possible to have a preliminary assessment of the </w:t>
      </w:r>
      <w:r w:rsidRPr="003C7425">
        <w:lastRenderedPageBreak/>
        <w:t xml:space="preserve">residual hull strength capacity by defining the approximate location and amount of damage in the main cross section </w:t>
      </w:r>
      <w:sdt>
        <w:sdtPr>
          <w:id w:val="-368833491"/>
          <w:citation/>
        </w:sdtPr>
        <w:sdtEndPr/>
        <w:sdtContent>
          <w:r w:rsidRPr="003C7425">
            <w:fldChar w:fldCharType="begin"/>
          </w:r>
          <w:r w:rsidRPr="003C7425">
            <w:instrText xml:space="preserve"> CITATION Pai12 \l 1040 </w:instrText>
          </w:r>
          <w:r w:rsidRPr="003C7425">
            <w:fldChar w:fldCharType="separate"/>
          </w:r>
          <w:r w:rsidRPr="003C7425">
            <w:rPr>
              <w:noProof/>
            </w:rPr>
            <w:t>[1]</w:t>
          </w:r>
          <w:r w:rsidRPr="003C7425">
            <w:fldChar w:fldCharType="end"/>
          </w:r>
        </w:sdtContent>
      </w:sdt>
      <w:r w:rsidRPr="003C7425">
        <w:t>.</w:t>
      </w:r>
    </w:p>
    <w:p w14:paraId="119B52F4" w14:textId="77777777" w:rsidR="00120FF4" w:rsidRPr="003C7425" w:rsidRDefault="00120FF4" w:rsidP="00120FF4">
      <w:pPr>
        <w:pStyle w:val="NoindentNormal"/>
      </w:pPr>
      <w:r w:rsidRPr="003C7425">
        <w:t>Many studies have already focused on structural analyses of ships in damaged conditions and on the assessments of the residual girder strength (La Ferlita et al.</w:t>
      </w:r>
      <w:sdt>
        <w:sdtPr>
          <w:id w:val="-976599583"/>
          <w:citation/>
        </w:sdtPr>
        <w:sdtEndPr/>
        <w:sdtContent>
          <w:r w:rsidRPr="003C7425">
            <w:fldChar w:fldCharType="begin"/>
          </w:r>
          <w:r w:rsidRPr="003C7425">
            <w:instrText xml:space="preserve"> CITATION Pai21 \l 1040 </w:instrText>
          </w:r>
          <w:r w:rsidRPr="003C7425">
            <w:fldChar w:fldCharType="separate"/>
          </w:r>
          <w:r w:rsidRPr="003C7425">
            <w:rPr>
              <w:noProof/>
            </w:rPr>
            <w:t xml:space="preserve"> [2]</w:t>
          </w:r>
          <w:r w:rsidRPr="003C7425">
            <w:fldChar w:fldCharType="end"/>
          </w:r>
        </w:sdtContent>
      </w:sdt>
      <w:r w:rsidRPr="003C7425">
        <w:t xml:space="preserve">, Sun et al. </w:t>
      </w:r>
      <w:sdt>
        <w:sdtPr>
          <w:id w:val="1198972208"/>
          <w:citation/>
        </w:sdtPr>
        <w:sdtEndPr/>
        <w:sdtContent>
          <w:r w:rsidRPr="003C7425">
            <w:fldChar w:fldCharType="begin"/>
          </w:r>
          <w:r w:rsidRPr="003C7425">
            <w:instrText xml:space="preserve"> CITATION Sun16 \l 1040 </w:instrText>
          </w:r>
          <w:r w:rsidRPr="003C7425">
            <w:fldChar w:fldCharType="separate"/>
          </w:r>
          <w:r w:rsidRPr="003C7425">
            <w:rPr>
              <w:noProof/>
            </w:rPr>
            <w:t>[3]</w:t>
          </w:r>
          <w:r w:rsidRPr="003C7425">
            <w:fldChar w:fldCharType="end"/>
          </w:r>
        </w:sdtContent>
      </w:sdt>
      <w:r w:rsidRPr="003C7425">
        <w:t>, Gordo et al.</w:t>
      </w:r>
      <w:sdt>
        <w:sdtPr>
          <w:id w:val="1856072306"/>
          <w:citation/>
        </w:sdtPr>
        <w:sdtEndPr/>
        <w:sdtContent>
          <w:r w:rsidRPr="003C7425">
            <w:fldChar w:fldCharType="begin"/>
          </w:r>
          <w:r w:rsidRPr="003C7425">
            <w:instrText xml:space="preserve"> CITATION Gor96 \l 1040 </w:instrText>
          </w:r>
          <w:r w:rsidRPr="003C7425">
            <w:fldChar w:fldCharType="separate"/>
          </w:r>
          <w:r w:rsidRPr="003C7425">
            <w:rPr>
              <w:noProof/>
            </w:rPr>
            <w:t xml:space="preserve"> [4]</w:t>
          </w:r>
          <w:r w:rsidRPr="003C7425">
            <w:fldChar w:fldCharType="end"/>
          </w:r>
        </w:sdtContent>
      </w:sdt>
      <w:r w:rsidRPr="003C7425">
        <w:t xml:space="preserve">, </w:t>
      </w:r>
      <w:proofErr w:type="spellStart"/>
      <w:r w:rsidRPr="003C7425">
        <w:t>Tabri</w:t>
      </w:r>
      <w:proofErr w:type="spellEnd"/>
      <w:r w:rsidRPr="003C7425">
        <w:t xml:space="preserve"> et al.</w:t>
      </w:r>
      <w:sdt>
        <w:sdtPr>
          <w:id w:val="-1986773362"/>
          <w:citation/>
        </w:sdtPr>
        <w:sdtEndPr/>
        <w:sdtContent>
          <w:r w:rsidRPr="003C7425">
            <w:fldChar w:fldCharType="begin"/>
          </w:r>
          <w:r w:rsidRPr="003C7425">
            <w:instrText xml:space="preserve"> CITATION Kri20 \l 1040 </w:instrText>
          </w:r>
          <w:r w:rsidRPr="003C7425">
            <w:fldChar w:fldCharType="separate"/>
          </w:r>
          <w:r w:rsidRPr="003C7425">
            <w:rPr>
              <w:noProof/>
            </w:rPr>
            <w:t xml:space="preserve"> [5]</w:t>
          </w:r>
          <w:r w:rsidRPr="003C7425">
            <w:fldChar w:fldCharType="end"/>
          </w:r>
        </w:sdtContent>
      </w:sdt>
      <w:r w:rsidRPr="003C7425">
        <w:t>).</w:t>
      </w:r>
    </w:p>
    <w:p w14:paraId="0ECA1B15" w14:textId="77777777" w:rsidR="00120FF4" w:rsidRPr="003C7425" w:rsidRDefault="00120FF4" w:rsidP="00120FF4">
      <w:pPr>
        <w:pStyle w:val="NoindentNormal"/>
      </w:pPr>
      <w:r w:rsidRPr="003C7425">
        <w:t>Therefore, ship casualties such as groundings and collisions require fast and reliable analysis methods, in order to predict the possible outcome scenarios.</w:t>
      </w:r>
    </w:p>
    <w:p w14:paraId="7A7DB032" w14:textId="77777777" w:rsidR="00120FF4" w:rsidRPr="003C7425" w:rsidRDefault="00120FF4" w:rsidP="00120FF4">
      <w:pPr>
        <w:ind w:firstLine="0"/>
      </w:pPr>
      <w:r w:rsidRPr="003C7425">
        <w:t>The Neutral Axis (NA) is a relevant result linked to the ultimate hull girder strength, which is part of the ship’s survivability.</w:t>
      </w:r>
    </w:p>
    <w:p w14:paraId="42DD5783" w14:textId="77777777" w:rsidR="00120FF4" w:rsidRPr="003C7425" w:rsidRDefault="00120FF4" w:rsidP="00120FF4">
      <w:pPr>
        <w:ind w:firstLine="0"/>
      </w:pPr>
      <w:r w:rsidRPr="003C7425">
        <w:t xml:space="preserve">The change in location of the neutral axis is especially important in damaged double bottoms, because the damaged structural elements cannot contribute to the hull girder capacity. Thus, they should be neglected, contributing to a higher displacement of the neutral axis. Furthermore, the relative displacement of the instantaneous neutral axis during the iterative approach can define the most stressed region of the ship cross section. Its influence on the structural response is particularly important for the post-collapse regime as it has been shown by </w:t>
      </w:r>
      <w:proofErr w:type="spellStart"/>
      <w:r w:rsidRPr="003C7425">
        <w:t>Cerik</w:t>
      </w:r>
      <w:proofErr w:type="spellEnd"/>
      <w:r w:rsidRPr="003C7425">
        <w:t xml:space="preserve"> </w:t>
      </w:r>
      <w:sdt>
        <w:sdtPr>
          <w:id w:val="610094855"/>
          <w:citation/>
        </w:sdtPr>
        <w:sdtEndPr/>
        <w:sdtContent>
          <w:r w:rsidRPr="003C7425">
            <w:fldChar w:fldCharType="begin"/>
          </w:r>
          <w:r w:rsidRPr="003C7425">
            <w:instrText xml:space="preserve">CITATION Pro1 \l 1040 </w:instrText>
          </w:r>
          <w:r w:rsidRPr="003C7425">
            <w:fldChar w:fldCharType="separate"/>
          </w:r>
          <w:r w:rsidRPr="003C7425">
            <w:rPr>
              <w:noProof/>
            </w:rPr>
            <w:t>[6]</w:t>
          </w:r>
          <w:r w:rsidRPr="003C7425">
            <w:fldChar w:fldCharType="end"/>
          </w:r>
        </w:sdtContent>
      </w:sdt>
      <w:r w:rsidRPr="003C7425">
        <w:t xml:space="preserve">. </w:t>
      </w:r>
    </w:p>
    <w:p w14:paraId="4073256A" w14:textId="5A7FFEF6" w:rsidR="00120FF4" w:rsidRPr="003C7425" w:rsidRDefault="00120FF4" w:rsidP="00120FF4">
      <w:pPr>
        <w:ind w:firstLine="0"/>
      </w:pPr>
      <w:r w:rsidRPr="003C7425">
        <w:t xml:space="preserve">The potentials effects of the rotation of the neutral axis on the vertical bending moment have been demonstrated. </w:t>
      </w:r>
      <w:proofErr w:type="spellStart"/>
      <w:r w:rsidRPr="003C7425">
        <w:t>Villacencio</w:t>
      </w:r>
      <w:proofErr w:type="spellEnd"/>
      <w:sdt>
        <w:sdtPr>
          <w:id w:val="-1495949766"/>
          <w:citation/>
        </w:sdtPr>
        <w:sdtEndPr/>
        <w:sdtContent>
          <w:r w:rsidRPr="003C7425">
            <w:fldChar w:fldCharType="begin"/>
          </w:r>
          <w:r w:rsidRPr="003C7425">
            <w:instrText xml:space="preserve"> CITATION Vil12 \l 1040 </w:instrText>
          </w:r>
          <w:r w:rsidRPr="003C7425">
            <w:fldChar w:fldCharType="separate"/>
          </w:r>
          <w:r w:rsidRPr="003C7425">
            <w:rPr>
              <w:noProof/>
            </w:rPr>
            <w:t xml:space="preserve"> [7]</w:t>
          </w:r>
          <w:r w:rsidRPr="003C7425">
            <w:fldChar w:fldCharType="end"/>
          </w:r>
        </w:sdtContent>
      </w:sdt>
      <w:r w:rsidRPr="003C7425">
        <w:t xml:space="preserve"> et al, presented a method to determine the displacement behavior of the neutral axis during the loading of a damaged hull exposed to bending moment.</w:t>
      </w:r>
    </w:p>
    <w:p w14:paraId="1C6F31C5" w14:textId="77777777" w:rsidR="00120FF4" w:rsidRPr="003C7425" w:rsidRDefault="00120FF4" w:rsidP="00120FF4">
      <w:pPr>
        <w:ind w:firstLine="0"/>
      </w:pPr>
      <w:r w:rsidRPr="003C7425">
        <w:t>The neural networks have a wide range of applications. They have already been successfully applied in several engineering fields, for instance in fuel ship consumption estimation</w:t>
      </w:r>
      <w:sdt>
        <w:sdtPr>
          <w:id w:val="219180823"/>
          <w:citation/>
        </w:sdtPr>
        <w:sdtEndPr/>
        <w:sdtContent>
          <w:r w:rsidRPr="003C7425">
            <w:fldChar w:fldCharType="begin"/>
          </w:r>
          <w:r w:rsidRPr="003C7425">
            <w:instrText xml:space="preserve">CITATION Mor \l 1040 </w:instrText>
          </w:r>
          <w:r w:rsidRPr="003C7425">
            <w:fldChar w:fldCharType="separate"/>
          </w:r>
          <w:r w:rsidRPr="003C7425">
            <w:rPr>
              <w:noProof/>
            </w:rPr>
            <w:t xml:space="preserve"> [8]</w:t>
          </w:r>
          <w:r w:rsidRPr="003C7425">
            <w:fldChar w:fldCharType="end"/>
          </w:r>
        </w:sdtContent>
      </w:sdt>
      <w:r w:rsidRPr="003C7425">
        <w:t xml:space="preserve"> or for the prediction of the ultimate strength of steel panels </w:t>
      </w:r>
      <w:sdt>
        <w:sdtPr>
          <w:id w:val="-2092771423"/>
          <w:citation/>
        </w:sdtPr>
        <w:sdtEndPr/>
        <w:sdtContent>
          <w:r w:rsidRPr="003C7425">
            <w:fldChar w:fldCharType="begin"/>
          </w:r>
          <w:r w:rsidRPr="003C7425">
            <w:instrText xml:space="preserve">CITATION Yon \l 1040 </w:instrText>
          </w:r>
          <w:r w:rsidRPr="003C7425">
            <w:fldChar w:fldCharType="separate"/>
          </w:r>
          <w:r w:rsidRPr="003C7425">
            <w:rPr>
              <w:noProof/>
            </w:rPr>
            <w:t>[9]</w:t>
          </w:r>
          <w:r w:rsidRPr="003C7425">
            <w:fldChar w:fldCharType="end"/>
          </w:r>
        </w:sdtContent>
      </w:sdt>
      <w:r w:rsidRPr="003C7425">
        <w:t>. The success and the potentials of the DNN applications are quite relevant, as they could shorten the computation time for the result prediction, after the neural networks have been trained with the sample data.</w:t>
      </w:r>
    </w:p>
    <w:p w14:paraId="70D5195F" w14:textId="77777777" w:rsidR="00120FF4" w:rsidRPr="003C7425" w:rsidRDefault="00120FF4" w:rsidP="00120FF4">
      <w:pPr>
        <w:pStyle w:val="Heading1"/>
        <w:rPr>
          <w:lang w:eastAsia="en-US"/>
        </w:rPr>
      </w:pPr>
      <w:r w:rsidRPr="003C7425">
        <w:rPr>
          <w:lang w:eastAsia="en-US"/>
        </w:rPr>
        <w:t>Description of the application</w:t>
      </w:r>
    </w:p>
    <w:p w14:paraId="3A3B444D" w14:textId="77777777" w:rsidR="00120FF4" w:rsidRPr="003C7425" w:rsidRDefault="00120FF4" w:rsidP="00120FF4">
      <w:pPr>
        <w:pStyle w:val="NoindentNormal"/>
      </w:pPr>
      <w:bookmarkStart w:id="1" w:name="_Hlk103445774"/>
      <w:r w:rsidRPr="003C7425">
        <w:t>The aim of this paper is to test the DNN developed for predicting the shift of the neutral axis of different ships cross section exposed to vertical bending moment. This work can be counted as the initial phase for the successive prediction of the residual ultimate strength capacity. Hence, the understanding of the DNN results and of the specific weights of the features, embedded for computing the neutral axis determination, play a paramount role for the further step which consists into the more relevant prediction of the ultimate longitudinal strength for damaged ship cross sections.</w:t>
      </w:r>
    </w:p>
    <w:bookmarkEnd w:id="1"/>
    <w:p w14:paraId="0EB8224E" w14:textId="0D054F70" w:rsidR="00120FF4" w:rsidRPr="003C7425" w:rsidRDefault="00120FF4" w:rsidP="00120FF4">
      <w:pPr>
        <w:pStyle w:val="NoindentNormal"/>
      </w:pPr>
      <w:r w:rsidRPr="003C7425">
        <w:t>In general, the method develop</w:t>
      </w:r>
      <w:r w:rsidR="00214567" w:rsidRPr="003C7425">
        <w:t>ed</w:t>
      </w:r>
      <w:r w:rsidRPr="003C7425">
        <w:t xml:space="preserve"> in this paper is carried out by considering the following steps, which can be indicated as:</w:t>
      </w:r>
    </w:p>
    <w:p w14:paraId="4908C621" w14:textId="77777777" w:rsidR="00120FF4" w:rsidRPr="003C7425" w:rsidRDefault="00120FF4" w:rsidP="00120FF4"/>
    <w:p w14:paraId="70A5B7E0" w14:textId="77777777" w:rsidR="00120FF4" w:rsidRPr="003C7425" w:rsidRDefault="00120FF4" w:rsidP="00120FF4">
      <w:pPr>
        <w:pStyle w:val="NoindentNormal"/>
        <w:numPr>
          <w:ilvl w:val="0"/>
          <w:numId w:val="15"/>
        </w:numPr>
      </w:pPr>
      <w:r w:rsidRPr="003C7425">
        <w:t>Simulation of input &amp; output variables</w:t>
      </w:r>
    </w:p>
    <w:p w14:paraId="208C0F0D" w14:textId="77777777" w:rsidR="00120FF4" w:rsidRPr="003C7425" w:rsidRDefault="00120FF4" w:rsidP="00120FF4">
      <w:pPr>
        <w:pStyle w:val="NoindentNormal"/>
        <w:numPr>
          <w:ilvl w:val="0"/>
          <w:numId w:val="15"/>
        </w:numPr>
      </w:pPr>
      <w:r w:rsidRPr="003C7425">
        <w:t>Database generation</w:t>
      </w:r>
    </w:p>
    <w:p w14:paraId="382A372C" w14:textId="77777777" w:rsidR="00120FF4" w:rsidRPr="003C7425" w:rsidRDefault="00120FF4" w:rsidP="00120FF4">
      <w:pPr>
        <w:pStyle w:val="NoindentNormal"/>
        <w:numPr>
          <w:ilvl w:val="0"/>
          <w:numId w:val="15"/>
        </w:numPr>
      </w:pPr>
      <w:r w:rsidRPr="003C7425">
        <w:t>DNN training with leave one out validation</w:t>
      </w:r>
    </w:p>
    <w:p w14:paraId="46935778" w14:textId="77777777" w:rsidR="00120FF4" w:rsidRPr="003C7425" w:rsidRDefault="00120FF4" w:rsidP="00120FF4">
      <w:pPr>
        <w:pStyle w:val="NoindentNormal"/>
        <w:numPr>
          <w:ilvl w:val="0"/>
          <w:numId w:val="15"/>
        </w:numPr>
      </w:pPr>
      <w:r w:rsidRPr="003C7425">
        <w:t>DNN validation with new scenarios</w:t>
      </w:r>
    </w:p>
    <w:p w14:paraId="1D8F712F" w14:textId="77777777" w:rsidR="00120FF4" w:rsidRPr="003C7425" w:rsidRDefault="00120FF4" w:rsidP="00120FF4"/>
    <w:p w14:paraId="22F5E2B4" w14:textId="77777777" w:rsidR="00120FF4" w:rsidRPr="003C7425" w:rsidRDefault="00120FF4" w:rsidP="00120FF4">
      <w:pPr>
        <w:ind w:firstLine="0"/>
      </w:pPr>
      <w:r w:rsidRPr="003C7425">
        <w:t xml:space="preserve">The pure vertical bending moment values, the neutral axis displacement, and the corresponding geometrical parameters of five different vessels (Double Hull Oil Tanker, </w:t>
      </w:r>
      <w:r w:rsidRPr="003C7425">
        <w:lastRenderedPageBreak/>
        <w:t xml:space="preserve">Single Hull Tanker, 1350TEU Container, 3500TEU Container, Bulk Carrier) have been obtained by simulating several damage scenarios (Table 1). </w:t>
      </w:r>
    </w:p>
    <w:p w14:paraId="4E06E9EF" w14:textId="77777777" w:rsidR="00120FF4" w:rsidRPr="003C7425" w:rsidRDefault="00120FF4" w:rsidP="00120FF4">
      <w:pPr>
        <w:ind w:firstLine="0"/>
        <w:rPr>
          <w:rFonts w:eastAsia="Times New Roman"/>
        </w:rPr>
      </w:pPr>
      <w:r w:rsidRPr="003C7425">
        <w:t>The values described in Table 1 reveal the percentage of the damage extensions with respect to the intact half breadth and to the intact double bottom (DB) height.</w:t>
      </w:r>
      <w:r w:rsidRPr="003C7425">
        <w:rPr>
          <w:rFonts w:eastAsia="Times New Roman"/>
        </w:rPr>
        <w:t xml:space="preserve"> </w:t>
      </w:r>
    </w:p>
    <w:p w14:paraId="7A4947CB" w14:textId="77777777" w:rsidR="00120FF4" w:rsidRPr="003C7425" w:rsidRDefault="00120FF4" w:rsidP="00120FF4">
      <w:pPr>
        <w:ind w:firstLine="0"/>
      </w:pPr>
      <w:r w:rsidRPr="003C7425">
        <w:rPr>
          <w:rFonts w:eastAsia="Times New Roman"/>
        </w:rPr>
        <w:t>For the Single Hull Tanker, as not being present the double bottom, it has been considered the height of the center girder</w:t>
      </w:r>
      <w:r w:rsidRPr="003C7425">
        <w:t>. Furthermore, the scenarios have been modeled by removing the non-carrying elements within the transverse cross-section of the hull girders.</w:t>
      </w:r>
    </w:p>
    <w:p w14:paraId="68542C02" w14:textId="77777777" w:rsidR="00120FF4" w:rsidRPr="003C7425" w:rsidRDefault="00120FF4" w:rsidP="00120FF4">
      <w:pPr>
        <w:ind w:firstLine="0"/>
      </w:pPr>
      <w:r w:rsidRPr="003C7425">
        <w:t>An inhouse code has been developed according to Det Norske Veritas (DNV) rules (RU-SHIP Pt. 3, Ch.5, Sec.4).</w:t>
      </w:r>
    </w:p>
    <w:p w14:paraId="00292CE9" w14:textId="77777777" w:rsidR="00120FF4" w:rsidRPr="003C7425" w:rsidRDefault="00120FF4" w:rsidP="00120FF4">
      <w:pPr>
        <w:ind w:firstLine="0"/>
      </w:pPr>
      <w:r w:rsidRPr="003C7425">
        <w:t>In order, to proof its reliability, the results have been compared with a commercial code MARS 3.0.1, provided by Bureau Veritas (BV). Here, at each iterative step, the vertical position of the instantaneous neutral axis from the baseline is obtained by imposing a zero-axial force condition.</w:t>
      </w:r>
    </w:p>
    <w:p w14:paraId="46AC9480" w14:textId="3D4E58B6" w:rsidR="00120FF4" w:rsidRPr="003C7425" w:rsidRDefault="00120FF4" w:rsidP="00120FF4">
      <w:pPr>
        <w:ind w:firstLine="0"/>
      </w:pPr>
      <w:r w:rsidRPr="003C7425">
        <w:t xml:space="preserve">The simulated cases have been chosen by increasing progressively the damage height and damage width symmetrically, with respect to the vessel center line. </w:t>
      </w:r>
    </w:p>
    <w:p w14:paraId="01AE0168" w14:textId="77777777" w:rsidR="00D86E29" w:rsidRPr="003C7425" w:rsidRDefault="00D86E29" w:rsidP="00120FF4">
      <w:pPr>
        <w:ind w:firstLine="0"/>
      </w:pPr>
    </w:p>
    <w:p w14:paraId="65C9D2A2" w14:textId="77777777" w:rsidR="00120FF4" w:rsidRPr="003C7425" w:rsidRDefault="00120FF4" w:rsidP="00120FF4">
      <w:pPr>
        <w:pStyle w:val="CaptionLong"/>
        <w:jc w:val="center"/>
      </w:pPr>
      <w:r w:rsidRPr="003C7425">
        <w:rPr>
          <w:b/>
        </w:rPr>
        <w:t>Table 1.</w:t>
      </w:r>
      <w:r w:rsidRPr="003C7425">
        <w:t xml:space="preserve"> Scenarios</w:t>
      </w:r>
    </w:p>
    <w:p w14:paraId="0AA27ACE" w14:textId="77777777" w:rsidR="00120FF4" w:rsidRPr="003C7425" w:rsidRDefault="00120FF4" w:rsidP="00120FF4">
      <w:pPr>
        <w:ind w:firstLine="0"/>
      </w:pPr>
    </w:p>
    <w:tbl>
      <w:tblPr>
        <w:tblW w:w="0" w:type="auto"/>
        <w:jc w:val="center"/>
        <w:tblLook w:val="00A0" w:firstRow="1" w:lastRow="0" w:firstColumn="1" w:lastColumn="0" w:noHBand="0" w:noVBand="0"/>
      </w:tblPr>
      <w:tblGrid>
        <w:gridCol w:w="1129"/>
        <w:gridCol w:w="2048"/>
        <w:gridCol w:w="2443"/>
      </w:tblGrid>
      <w:tr w:rsidR="00120FF4" w:rsidRPr="003C7425" w14:paraId="7F8F8088" w14:textId="77777777" w:rsidTr="00AF7684">
        <w:trPr>
          <w:trHeight w:val="20"/>
          <w:jc w:val="center"/>
        </w:trPr>
        <w:tc>
          <w:tcPr>
            <w:tcW w:w="1129" w:type="dxa"/>
            <w:tcBorders>
              <w:top w:val="single" w:sz="4" w:space="0" w:color="auto"/>
              <w:bottom w:val="single" w:sz="4" w:space="0" w:color="auto"/>
            </w:tcBorders>
          </w:tcPr>
          <w:p w14:paraId="164DDE2C" w14:textId="77777777" w:rsidR="00120FF4" w:rsidRPr="003C7425" w:rsidRDefault="00120FF4" w:rsidP="00AF7684">
            <w:pPr>
              <w:ind w:firstLine="0"/>
              <w:jc w:val="center"/>
              <w:rPr>
                <w:b/>
                <w:sz w:val="16"/>
                <w:szCs w:val="16"/>
              </w:rPr>
            </w:pPr>
            <w:r w:rsidRPr="003C7425">
              <w:rPr>
                <w:b/>
                <w:sz w:val="16"/>
                <w:szCs w:val="16"/>
              </w:rPr>
              <w:t>Scenario</w:t>
            </w:r>
          </w:p>
        </w:tc>
        <w:tc>
          <w:tcPr>
            <w:tcW w:w="2048" w:type="dxa"/>
            <w:tcBorders>
              <w:top w:val="single" w:sz="4" w:space="0" w:color="auto"/>
              <w:bottom w:val="single" w:sz="4" w:space="0" w:color="auto"/>
            </w:tcBorders>
          </w:tcPr>
          <w:p w14:paraId="4450ED57" w14:textId="77777777" w:rsidR="00120FF4" w:rsidRPr="003C7425" w:rsidRDefault="00120FF4" w:rsidP="00AF7684">
            <w:pPr>
              <w:ind w:firstLine="0"/>
              <w:jc w:val="center"/>
              <w:rPr>
                <w:b/>
                <w:sz w:val="16"/>
                <w:szCs w:val="16"/>
              </w:rPr>
            </w:pPr>
            <w:r w:rsidRPr="003C7425">
              <w:rPr>
                <w:b/>
                <w:sz w:val="16"/>
                <w:szCs w:val="16"/>
              </w:rPr>
              <w:t>Damage Width Extension</w:t>
            </w:r>
          </w:p>
        </w:tc>
        <w:tc>
          <w:tcPr>
            <w:tcW w:w="2443" w:type="dxa"/>
            <w:tcBorders>
              <w:top w:val="single" w:sz="4" w:space="0" w:color="auto"/>
              <w:bottom w:val="single" w:sz="4" w:space="0" w:color="auto"/>
            </w:tcBorders>
          </w:tcPr>
          <w:p w14:paraId="6FADF4A6" w14:textId="77777777" w:rsidR="00120FF4" w:rsidRPr="003C7425" w:rsidRDefault="00120FF4" w:rsidP="00AF7684">
            <w:pPr>
              <w:ind w:firstLine="0"/>
              <w:jc w:val="center"/>
              <w:rPr>
                <w:b/>
                <w:sz w:val="16"/>
                <w:szCs w:val="16"/>
              </w:rPr>
            </w:pPr>
            <w:r w:rsidRPr="003C7425">
              <w:rPr>
                <w:b/>
                <w:sz w:val="16"/>
                <w:szCs w:val="16"/>
              </w:rPr>
              <w:t>Damage Height Extension (DB)</w:t>
            </w:r>
          </w:p>
        </w:tc>
      </w:tr>
      <w:tr w:rsidR="00120FF4" w:rsidRPr="003C7425" w14:paraId="19A23E93" w14:textId="77777777" w:rsidTr="00AF7684">
        <w:trPr>
          <w:trHeight w:val="20"/>
          <w:jc w:val="center"/>
        </w:trPr>
        <w:tc>
          <w:tcPr>
            <w:tcW w:w="1129" w:type="dxa"/>
            <w:tcBorders>
              <w:top w:val="single" w:sz="4" w:space="0" w:color="auto"/>
            </w:tcBorders>
          </w:tcPr>
          <w:p w14:paraId="3F42E7E7" w14:textId="77777777" w:rsidR="00120FF4" w:rsidRPr="003C7425" w:rsidRDefault="00120FF4" w:rsidP="00AF7684">
            <w:pPr>
              <w:jc w:val="left"/>
            </w:pPr>
            <w:r w:rsidRPr="003C7425">
              <w:t>Intact</w:t>
            </w:r>
          </w:p>
        </w:tc>
        <w:tc>
          <w:tcPr>
            <w:tcW w:w="2048" w:type="dxa"/>
            <w:tcBorders>
              <w:top w:val="single" w:sz="4" w:space="0" w:color="auto"/>
            </w:tcBorders>
          </w:tcPr>
          <w:p w14:paraId="04C7648F" w14:textId="77777777" w:rsidR="00120FF4" w:rsidRPr="003C7425" w:rsidRDefault="00120FF4" w:rsidP="00AF7684">
            <w:pPr>
              <w:tabs>
                <w:tab w:val="decimal" w:pos="1013"/>
              </w:tabs>
              <w:ind w:firstLine="0"/>
              <w:jc w:val="center"/>
              <w:rPr>
                <w:sz w:val="18"/>
                <w:szCs w:val="18"/>
              </w:rPr>
            </w:pPr>
            <w:r w:rsidRPr="003C7425">
              <w:rPr>
                <w:sz w:val="18"/>
                <w:szCs w:val="18"/>
              </w:rPr>
              <w:t>0</w:t>
            </w:r>
          </w:p>
        </w:tc>
        <w:tc>
          <w:tcPr>
            <w:tcW w:w="2443" w:type="dxa"/>
            <w:tcBorders>
              <w:top w:val="single" w:sz="4" w:space="0" w:color="auto"/>
            </w:tcBorders>
          </w:tcPr>
          <w:p w14:paraId="70697B0B" w14:textId="77777777" w:rsidR="00120FF4" w:rsidRPr="003C7425" w:rsidRDefault="00120FF4" w:rsidP="00AF7684">
            <w:pPr>
              <w:tabs>
                <w:tab w:val="decimal" w:pos="1101"/>
              </w:tabs>
              <w:ind w:firstLine="0"/>
              <w:jc w:val="center"/>
              <w:rPr>
                <w:sz w:val="18"/>
                <w:szCs w:val="18"/>
              </w:rPr>
            </w:pPr>
            <w:r w:rsidRPr="003C7425">
              <w:rPr>
                <w:sz w:val="18"/>
                <w:szCs w:val="18"/>
              </w:rPr>
              <w:t>0</w:t>
            </w:r>
          </w:p>
        </w:tc>
      </w:tr>
      <w:tr w:rsidR="00120FF4" w:rsidRPr="003C7425" w14:paraId="1791AF7D" w14:textId="77777777" w:rsidTr="00AF7684">
        <w:trPr>
          <w:trHeight w:val="20"/>
          <w:jc w:val="center"/>
        </w:trPr>
        <w:tc>
          <w:tcPr>
            <w:tcW w:w="1129" w:type="dxa"/>
          </w:tcPr>
          <w:p w14:paraId="00473E56" w14:textId="77777777" w:rsidR="00120FF4" w:rsidRPr="003C7425" w:rsidRDefault="00120FF4" w:rsidP="00AF7684">
            <w:pPr>
              <w:jc w:val="left"/>
            </w:pPr>
            <w:r w:rsidRPr="003C7425">
              <w:t>A</w:t>
            </w:r>
          </w:p>
        </w:tc>
        <w:tc>
          <w:tcPr>
            <w:tcW w:w="2048" w:type="dxa"/>
          </w:tcPr>
          <w:p w14:paraId="482F0DCF" w14:textId="77777777" w:rsidR="00120FF4" w:rsidRPr="003C7425" w:rsidRDefault="00120FF4" w:rsidP="00AF7684">
            <w:pPr>
              <w:tabs>
                <w:tab w:val="decimal" w:pos="1013"/>
              </w:tabs>
              <w:ind w:firstLine="0"/>
              <w:jc w:val="center"/>
              <w:rPr>
                <w:sz w:val="18"/>
                <w:szCs w:val="18"/>
              </w:rPr>
            </w:pPr>
            <w:r w:rsidRPr="003C7425">
              <w:rPr>
                <w:sz w:val="18"/>
                <w:szCs w:val="18"/>
              </w:rPr>
              <w:t>20%</w:t>
            </w:r>
          </w:p>
        </w:tc>
        <w:tc>
          <w:tcPr>
            <w:tcW w:w="2443" w:type="dxa"/>
          </w:tcPr>
          <w:p w14:paraId="50318A41" w14:textId="77777777" w:rsidR="00120FF4" w:rsidRPr="003C7425" w:rsidRDefault="00120FF4" w:rsidP="00AF7684">
            <w:pPr>
              <w:tabs>
                <w:tab w:val="decimal" w:pos="1101"/>
              </w:tabs>
              <w:ind w:firstLine="0"/>
              <w:jc w:val="center"/>
              <w:rPr>
                <w:sz w:val="18"/>
                <w:szCs w:val="18"/>
              </w:rPr>
            </w:pPr>
            <w:r w:rsidRPr="003C7425">
              <w:rPr>
                <w:sz w:val="18"/>
                <w:szCs w:val="18"/>
              </w:rPr>
              <w:t>0%</w:t>
            </w:r>
          </w:p>
        </w:tc>
      </w:tr>
      <w:tr w:rsidR="00120FF4" w:rsidRPr="003C7425" w14:paraId="56DA7E53" w14:textId="77777777" w:rsidTr="00AF7684">
        <w:trPr>
          <w:trHeight w:val="20"/>
          <w:jc w:val="center"/>
        </w:trPr>
        <w:tc>
          <w:tcPr>
            <w:tcW w:w="1129" w:type="dxa"/>
          </w:tcPr>
          <w:p w14:paraId="4B061A03" w14:textId="77777777" w:rsidR="00120FF4" w:rsidRPr="003C7425" w:rsidRDefault="00120FF4" w:rsidP="00AF7684">
            <w:pPr>
              <w:jc w:val="left"/>
            </w:pPr>
            <w:r w:rsidRPr="003C7425">
              <w:t>B</w:t>
            </w:r>
          </w:p>
        </w:tc>
        <w:tc>
          <w:tcPr>
            <w:tcW w:w="2048" w:type="dxa"/>
          </w:tcPr>
          <w:p w14:paraId="4420C97E" w14:textId="77777777" w:rsidR="00120FF4" w:rsidRPr="003C7425" w:rsidRDefault="00120FF4" w:rsidP="00AF7684">
            <w:pPr>
              <w:tabs>
                <w:tab w:val="decimal" w:pos="1013"/>
              </w:tabs>
              <w:ind w:firstLine="0"/>
              <w:jc w:val="center"/>
              <w:rPr>
                <w:sz w:val="18"/>
                <w:szCs w:val="18"/>
              </w:rPr>
            </w:pPr>
            <w:r w:rsidRPr="003C7425">
              <w:rPr>
                <w:sz w:val="18"/>
                <w:szCs w:val="18"/>
              </w:rPr>
              <w:t>40%</w:t>
            </w:r>
          </w:p>
        </w:tc>
        <w:tc>
          <w:tcPr>
            <w:tcW w:w="2443" w:type="dxa"/>
          </w:tcPr>
          <w:p w14:paraId="38DECFE6" w14:textId="77777777" w:rsidR="00120FF4" w:rsidRPr="003C7425" w:rsidRDefault="00120FF4" w:rsidP="00AF7684">
            <w:pPr>
              <w:tabs>
                <w:tab w:val="decimal" w:pos="1101"/>
              </w:tabs>
              <w:ind w:firstLine="0"/>
              <w:jc w:val="center"/>
              <w:rPr>
                <w:sz w:val="18"/>
                <w:szCs w:val="18"/>
              </w:rPr>
            </w:pPr>
            <w:r w:rsidRPr="003C7425">
              <w:rPr>
                <w:sz w:val="18"/>
                <w:szCs w:val="18"/>
              </w:rPr>
              <w:t>40%</w:t>
            </w:r>
          </w:p>
        </w:tc>
      </w:tr>
      <w:tr w:rsidR="00120FF4" w:rsidRPr="003C7425" w14:paraId="123AE345" w14:textId="77777777" w:rsidTr="00AF7684">
        <w:trPr>
          <w:trHeight w:val="20"/>
          <w:jc w:val="center"/>
        </w:trPr>
        <w:tc>
          <w:tcPr>
            <w:tcW w:w="1129" w:type="dxa"/>
          </w:tcPr>
          <w:p w14:paraId="172D12D7" w14:textId="77777777" w:rsidR="00120FF4" w:rsidRPr="003C7425" w:rsidRDefault="00120FF4" w:rsidP="00AF7684">
            <w:pPr>
              <w:jc w:val="left"/>
            </w:pPr>
            <w:r w:rsidRPr="003C7425">
              <w:t>C</w:t>
            </w:r>
          </w:p>
        </w:tc>
        <w:tc>
          <w:tcPr>
            <w:tcW w:w="2048" w:type="dxa"/>
          </w:tcPr>
          <w:p w14:paraId="37389008" w14:textId="77777777" w:rsidR="00120FF4" w:rsidRPr="003C7425" w:rsidRDefault="00120FF4" w:rsidP="00AF7684">
            <w:pPr>
              <w:tabs>
                <w:tab w:val="decimal" w:pos="1013"/>
              </w:tabs>
              <w:ind w:firstLine="0"/>
              <w:jc w:val="center"/>
              <w:rPr>
                <w:sz w:val="18"/>
                <w:szCs w:val="18"/>
              </w:rPr>
            </w:pPr>
            <w:r w:rsidRPr="003C7425">
              <w:rPr>
                <w:sz w:val="18"/>
                <w:szCs w:val="18"/>
              </w:rPr>
              <w:t>60%</w:t>
            </w:r>
          </w:p>
        </w:tc>
        <w:tc>
          <w:tcPr>
            <w:tcW w:w="2443" w:type="dxa"/>
          </w:tcPr>
          <w:p w14:paraId="0FFA5927" w14:textId="77777777" w:rsidR="00120FF4" w:rsidRPr="003C7425" w:rsidRDefault="00120FF4" w:rsidP="00AF7684">
            <w:pPr>
              <w:tabs>
                <w:tab w:val="decimal" w:pos="1101"/>
              </w:tabs>
              <w:ind w:firstLine="0"/>
              <w:jc w:val="center"/>
              <w:rPr>
                <w:sz w:val="18"/>
                <w:szCs w:val="18"/>
              </w:rPr>
            </w:pPr>
            <w:r w:rsidRPr="003C7425">
              <w:rPr>
                <w:sz w:val="18"/>
                <w:szCs w:val="18"/>
              </w:rPr>
              <w:t>60%</w:t>
            </w:r>
          </w:p>
        </w:tc>
      </w:tr>
      <w:tr w:rsidR="00120FF4" w:rsidRPr="003C7425" w14:paraId="79E58A51" w14:textId="77777777" w:rsidTr="00AF7684">
        <w:trPr>
          <w:trHeight w:val="20"/>
          <w:jc w:val="center"/>
        </w:trPr>
        <w:tc>
          <w:tcPr>
            <w:tcW w:w="1129" w:type="dxa"/>
          </w:tcPr>
          <w:p w14:paraId="782D8715" w14:textId="77777777" w:rsidR="00120FF4" w:rsidRPr="003C7425" w:rsidRDefault="00120FF4" w:rsidP="00AF7684">
            <w:pPr>
              <w:jc w:val="left"/>
            </w:pPr>
            <w:r w:rsidRPr="003C7425">
              <w:t>D</w:t>
            </w:r>
          </w:p>
        </w:tc>
        <w:tc>
          <w:tcPr>
            <w:tcW w:w="2048" w:type="dxa"/>
          </w:tcPr>
          <w:p w14:paraId="05A4399A" w14:textId="77777777" w:rsidR="00120FF4" w:rsidRPr="003C7425" w:rsidRDefault="00120FF4" w:rsidP="00AF7684">
            <w:pPr>
              <w:tabs>
                <w:tab w:val="decimal" w:pos="1013"/>
              </w:tabs>
              <w:ind w:firstLine="0"/>
              <w:jc w:val="center"/>
              <w:rPr>
                <w:sz w:val="18"/>
                <w:szCs w:val="18"/>
              </w:rPr>
            </w:pPr>
            <w:r w:rsidRPr="003C7425">
              <w:rPr>
                <w:sz w:val="18"/>
                <w:szCs w:val="18"/>
              </w:rPr>
              <w:t>80%</w:t>
            </w:r>
          </w:p>
        </w:tc>
        <w:tc>
          <w:tcPr>
            <w:tcW w:w="2443" w:type="dxa"/>
          </w:tcPr>
          <w:p w14:paraId="08427DEC" w14:textId="77777777" w:rsidR="00120FF4" w:rsidRPr="003C7425" w:rsidRDefault="00120FF4" w:rsidP="00AF7684">
            <w:pPr>
              <w:tabs>
                <w:tab w:val="decimal" w:pos="1101"/>
              </w:tabs>
              <w:ind w:firstLine="0"/>
              <w:jc w:val="center"/>
              <w:rPr>
                <w:sz w:val="18"/>
                <w:szCs w:val="18"/>
              </w:rPr>
            </w:pPr>
            <w:r w:rsidRPr="003C7425">
              <w:rPr>
                <w:sz w:val="18"/>
                <w:szCs w:val="18"/>
              </w:rPr>
              <w:t>80%</w:t>
            </w:r>
          </w:p>
        </w:tc>
      </w:tr>
      <w:tr w:rsidR="00120FF4" w:rsidRPr="003C7425" w14:paraId="69F6F8E0" w14:textId="77777777" w:rsidTr="00AF7684">
        <w:trPr>
          <w:trHeight w:val="20"/>
          <w:jc w:val="center"/>
        </w:trPr>
        <w:tc>
          <w:tcPr>
            <w:tcW w:w="1129" w:type="dxa"/>
            <w:tcBorders>
              <w:bottom w:val="single" w:sz="4" w:space="0" w:color="auto"/>
            </w:tcBorders>
          </w:tcPr>
          <w:p w14:paraId="75F83F7B" w14:textId="77777777" w:rsidR="00120FF4" w:rsidRPr="003C7425" w:rsidRDefault="00120FF4" w:rsidP="00AF7684">
            <w:pPr>
              <w:jc w:val="left"/>
            </w:pPr>
            <w:r w:rsidRPr="003C7425">
              <w:t>E</w:t>
            </w:r>
          </w:p>
        </w:tc>
        <w:tc>
          <w:tcPr>
            <w:tcW w:w="2048" w:type="dxa"/>
            <w:tcBorders>
              <w:bottom w:val="single" w:sz="4" w:space="0" w:color="auto"/>
            </w:tcBorders>
          </w:tcPr>
          <w:p w14:paraId="4FA84DD7" w14:textId="77777777" w:rsidR="00120FF4" w:rsidRPr="003C7425" w:rsidRDefault="00120FF4" w:rsidP="00AF7684">
            <w:pPr>
              <w:tabs>
                <w:tab w:val="decimal" w:pos="1013"/>
              </w:tabs>
              <w:ind w:firstLine="0"/>
              <w:jc w:val="center"/>
              <w:rPr>
                <w:sz w:val="18"/>
                <w:szCs w:val="18"/>
              </w:rPr>
            </w:pPr>
            <w:r w:rsidRPr="003C7425">
              <w:rPr>
                <w:sz w:val="18"/>
                <w:szCs w:val="18"/>
              </w:rPr>
              <w:t>90%</w:t>
            </w:r>
          </w:p>
        </w:tc>
        <w:tc>
          <w:tcPr>
            <w:tcW w:w="2443" w:type="dxa"/>
            <w:tcBorders>
              <w:bottom w:val="single" w:sz="4" w:space="0" w:color="auto"/>
            </w:tcBorders>
          </w:tcPr>
          <w:p w14:paraId="06BF0A33" w14:textId="77777777" w:rsidR="00120FF4" w:rsidRPr="003C7425" w:rsidRDefault="00120FF4" w:rsidP="00AF7684">
            <w:pPr>
              <w:tabs>
                <w:tab w:val="decimal" w:pos="1101"/>
              </w:tabs>
              <w:ind w:firstLine="0"/>
              <w:jc w:val="center"/>
              <w:rPr>
                <w:sz w:val="18"/>
                <w:szCs w:val="18"/>
              </w:rPr>
            </w:pPr>
            <w:r w:rsidRPr="003C7425">
              <w:rPr>
                <w:sz w:val="18"/>
                <w:szCs w:val="18"/>
              </w:rPr>
              <w:t>90%</w:t>
            </w:r>
          </w:p>
        </w:tc>
      </w:tr>
    </w:tbl>
    <w:p w14:paraId="42B6ABFA" w14:textId="77777777" w:rsidR="00120FF4" w:rsidRPr="003C7425" w:rsidRDefault="00120FF4" w:rsidP="00120FF4">
      <w:pPr>
        <w:ind w:firstLine="0"/>
      </w:pPr>
    </w:p>
    <w:p w14:paraId="74F0604C" w14:textId="77777777" w:rsidR="00120FF4" w:rsidRPr="003C7425" w:rsidRDefault="00120FF4" w:rsidP="00120FF4">
      <w:pPr>
        <w:ind w:firstLine="0"/>
      </w:pPr>
      <w:r w:rsidRPr="003C7425">
        <w:t>The main purpose to choose only symmetrical damages can be reasoned that it has already been demonstrated that the standard Smith’s method can result in overestimation of the ultimate strength, when the damages result asymmetrical and when large heel angles are present</w:t>
      </w:r>
      <w:sdt>
        <w:sdtPr>
          <w:id w:val="968322459"/>
          <w:citation/>
        </w:sdtPr>
        <w:sdtEndPr/>
        <w:sdtContent>
          <w:r w:rsidRPr="003C7425">
            <w:fldChar w:fldCharType="begin"/>
          </w:r>
          <w:r w:rsidRPr="003C7425">
            <w:instrText xml:space="preserve"> CITATION Car15 \l 1040 </w:instrText>
          </w:r>
          <w:r w:rsidRPr="003C7425">
            <w:fldChar w:fldCharType="separate"/>
          </w:r>
          <w:r w:rsidRPr="003C7425">
            <w:rPr>
              <w:noProof/>
            </w:rPr>
            <w:t xml:space="preserve"> [10]</w:t>
          </w:r>
          <w:r w:rsidRPr="003C7425">
            <w:fldChar w:fldCharType="end"/>
          </w:r>
        </w:sdtContent>
      </w:sdt>
      <w:r w:rsidRPr="003C7425">
        <w:t xml:space="preserve">. In such cases, the NA does not only translate but it is also rotated </w:t>
      </w:r>
      <w:sdt>
        <w:sdtPr>
          <w:id w:val="-89858407"/>
          <w:citation/>
        </w:sdtPr>
        <w:sdtEndPr/>
        <w:sdtContent>
          <w:r w:rsidRPr="003C7425">
            <w:fldChar w:fldCharType="begin"/>
          </w:r>
          <w:r w:rsidRPr="003C7425">
            <w:instrText xml:space="preserve">CITATION Sam13 \l 1040 </w:instrText>
          </w:r>
          <w:r w:rsidRPr="003C7425">
            <w:fldChar w:fldCharType="separate"/>
          </w:r>
          <w:r w:rsidRPr="003C7425">
            <w:rPr>
              <w:noProof/>
            </w:rPr>
            <w:t>[11]</w:t>
          </w:r>
          <w:r w:rsidRPr="003C7425">
            <w:fldChar w:fldCharType="end"/>
          </w:r>
        </w:sdtContent>
      </w:sdt>
      <w:r w:rsidRPr="003C7425">
        <w:t>. The outcome of the computations obtained with the inhouse code is the sample dataset, which contains the position of the NA at each iteration step. Those results will be compared with DNN prediction values.</w:t>
      </w:r>
    </w:p>
    <w:p w14:paraId="44AB3294" w14:textId="77777777" w:rsidR="00120FF4" w:rsidRPr="003C7425" w:rsidRDefault="00120FF4" w:rsidP="00120FF4">
      <w:pPr>
        <w:ind w:firstLine="0"/>
      </w:pPr>
    </w:p>
    <w:p w14:paraId="76C0320D" w14:textId="77777777" w:rsidR="00120FF4" w:rsidRPr="003C7425" w:rsidRDefault="00120FF4" w:rsidP="00120FF4">
      <w:pPr>
        <w:pStyle w:val="Heading2"/>
        <w:rPr>
          <w:lang w:eastAsia="en-US"/>
        </w:rPr>
      </w:pPr>
      <w:r w:rsidRPr="003C7425">
        <w:rPr>
          <w:lang w:eastAsia="en-US"/>
        </w:rPr>
        <w:t>Validation of initial source data</w:t>
      </w:r>
    </w:p>
    <w:p w14:paraId="464D1834" w14:textId="77777777" w:rsidR="00120FF4" w:rsidRPr="003C7425" w:rsidRDefault="00120FF4" w:rsidP="00120FF4">
      <w:pPr>
        <w:pStyle w:val="NoindentNormal"/>
      </w:pPr>
      <w:r w:rsidRPr="003C7425">
        <w:t>The results obtained with the self-developed code based on the iterative incremental approach have been validated against MARS 3.0.1, considering damage and intact scenario. The reliability and the performances of the ULS (Ultimate Limit State) calculations, computed with the inhouse code, have been widely demonstrated by La Ferlita et al.</w:t>
      </w:r>
      <w:sdt>
        <w:sdtPr>
          <w:id w:val="1474102552"/>
          <w:citation/>
        </w:sdtPr>
        <w:sdtEndPr/>
        <w:sdtContent>
          <w:r w:rsidRPr="003C7425">
            <w:fldChar w:fldCharType="begin"/>
          </w:r>
          <w:r w:rsidRPr="003C7425">
            <w:instrText xml:space="preserve">CITATION Pai21 \l 1040 </w:instrText>
          </w:r>
          <w:r w:rsidRPr="003C7425">
            <w:fldChar w:fldCharType="separate"/>
          </w:r>
          <w:r w:rsidRPr="003C7425">
            <w:rPr>
              <w:noProof/>
            </w:rPr>
            <w:t xml:space="preserve"> [2]</w:t>
          </w:r>
          <w:r w:rsidRPr="003C7425">
            <w:fldChar w:fldCharType="end"/>
          </w:r>
        </w:sdtContent>
      </w:sdt>
      <w:r w:rsidRPr="003C7425">
        <w:t xml:space="preserve"> </w:t>
      </w:r>
      <w:r w:rsidRPr="003C7425">
        <w:rPr>
          <w:szCs w:val="20"/>
        </w:rPr>
        <w:t xml:space="preserve">It is worth to observe the instantaneous position of the neutral axis at each incremental step. Figure 1 shows exemplarily the compared intact scenarios, given the hogging (positive curvature) and sagging conditions (negative curvature). Ship structures present the bottom part, which is stiffer than the deck part, therefore two different NA behaviors for the sagging and the hogging case can be distinguished. During sagging, the deck’s elements are subject to compression. </w:t>
      </w:r>
      <w:bookmarkStart w:id="2" w:name="_Hlk103465177"/>
      <w:r w:rsidRPr="003C7425">
        <w:rPr>
          <w:szCs w:val="20"/>
        </w:rPr>
        <w:t xml:space="preserve">In the nonlinear range, </w:t>
      </w:r>
      <w:r w:rsidRPr="003C7425">
        <w:rPr>
          <w:szCs w:val="20"/>
        </w:rPr>
        <w:lastRenderedPageBreak/>
        <w:t>specifically where the post-ultimate strength occurs, the buckling spreads downwards the side shell and therefore with increasing curvature, the neutral axis is induced to shift downwards. In many cases, the yielding of the bottom part does not take place, due to the low vertical position of NA, hence the tensile strains in the bottom only increase slightly for increasing curvature values. For the hogging case, the initial neutral axis shifts slowly in the upper region of the mid ship cross section after the elastic phase. This already happens for the first values of small curvatures, where the linear response is dominating.</w:t>
      </w:r>
    </w:p>
    <w:p w14:paraId="16A669EB" w14:textId="77777777" w:rsidR="00120FF4" w:rsidRPr="003C7425" w:rsidRDefault="00120FF4" w:rsidP="00120FF4">
      <w:pPr>
        <w:pStyle w:val="CaptionShort"/>
        <w:rPr>
          <w:b/>
        </w:rPr>
      </w:pPr>
      <w:r w:rsidRPr="003C7425">
        <w:rPr>
          <w:b/>
          <w:noProof/>
        </w:rPr>
        <w:drawing>
          <wp:inline distT="0" distB="0" distL="0" distR="0" wp14:anchorId="2E06D780" wp14:editId="5786145A">
            <wp:extent cx="4485938" cy="2216989"/>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6609" cy="2237089"/>
                    </a:xfrm>
                    <a:prstGeom prst="rect">
                      <a:avLst/>
                    </a:prstGeom>
                    <a:noFill/>
                  </pic:spPr>
                </pic:pic>
              </a:graphicData>
            </a:graphic>
          </wp:inline>
        </w:drawing>
      </w:r>
    </w:p>
    <w:p w14:paraId="093A2CD9" w14:textId="77777777" w:rsidR="00120FF4" w:rsidRPr="003C7425" w:rsidRDefault="00120FF4" w:rsidP="00120FF4">
      <w:pPr>
        <w:pStyle w:val="CaptionShort"/>
      </w:pPr>
      <w:r w:rsidRPr="003C7425">
        <w:rPr>
          <w:b/>
        </w:rPr>
        <w:t>Figure 1.</w:t>
      </w:r>
      <w:r w:rsidRPr="003C7425">
        <w:t xml:space="preserve"> Change of NA position (MARS 3.0.1 vs. Inhouse Code) for different ships (Intact condition) in vertical bending</w:t>
      </w:r>
    </w:p>
    <w:p w14:paraId="17D73775" w14:textId="77777777" w:rsidR="00120FF4" w:rsidRPr="003C7425" w:rsidRDefault="00120FF4" w:rsidP="00120FF4">
      <w:pPr>
        <w:ind w:firstLine="0"/>
        <w:rPr>
          <w:szCs w:val="20"/>
        </w:rPr>
      </w:pPr>
      <w:r w:rsidRPr="003C7425">
        <w:rPr>
          <w:szCs w:val="20"/>
        </w:rPr>
        <w:t>In this phase, the compression effects on the bottom are less predominant, thus the yielding occurs in the upper part of the cross-section, contributing to a downward displacement of the neutral axis</w:t>
      </w:r>
      <w:sdt>
        <w:sdtPr>
          <w:rPr>
            <w:szCs w:val="20"/>
          </w:rPr>
          <w:id w:val="-1515608920"/>
          <w:citation/>
        </w:sdtPr>
        <w:sdtEndPr/>
        <w:sdtContent>
          <w:r w:rsidRPr="003C7425">
            <w:rPr>
              <w:szCs w:val="20"/>
            </w:rPr>
            <w:fldChar w:fldCharType="begin"/>
          </w:r>
          <w:r w:rsidRPr="003C7425">
            <w:rPr>
              <w:szCs w:val="20"/>
            </w:rPr>
            <w:instrText xml:space="preserve"> CITATION Tet \l 1040 </w:instrText>
          </w:r>
          <w:r w:rsidRPr="003C7425">
            <w:rPr>
              <w:szCs w:val="20"/>
            </w:rPr>
            <w:fldChar w:fldCharType="separate"/>
          </w:r>
          <w:r w:rsidRPr="003C7425">
            <w:rPr>
              <w:noProof/>
              <w:szCs w:val="20"/>
            </w:rPr>
            <w:t xml:space="preserve"> [12]</w:t>
          </w:r>
          <w:r w:rsidRPr="003C7425">
            <w:rPr>
              <w:szCs w:val="20"/>
            </w:rPr>
            <w:fldChar w:fldCharType="end"/>
          </w:r>
        </w:sdtContent>
      </w:sdt>
      <w:r w:rsidRPr="003C7425">
        <w:rPr>
          <w:szCs w:val="20"/>
        </w:rPr>
        <w:t xml:space="preserve">. When the bottom structure buckles, a deviation occurs, and the neutral axis moves upwards. This is mainly caused by the reduction of stiffness at the buckled region in compression, which is larger than the yielded region in tension. </w:t>
      </w:r>
    </w:p>
    <w:bookmarkEnd w:id="2"/>
    <w:p w14:paraId="367746F1" w14:textId="77777777" w:rsidR="00120FF4" w:rsidRPr="003C7425" w:rsidRDefault="00120FF4" w:rsidP="00120FF4">
      <w:pPr>
        <w:pStyle w:val="Heading2"/>
        <w:rPr>
          <w:lang w:eastAsia="en-US"/>
        </w:rPr>
      </w:pPr>
      <w:r w:rsidRPr="003C7425">
        <w:rPr>
          <w:lang w:eastAsia="en-US"/>
        </w:rPr>
        <w:t>DNN Application</w:t>
      </w:r>
    </w:p>
    <w:p w14:paraId="18E95150" w14:textId="77777777" w:rsidR="00120FF4" w:rsidRPr="003C7425" w:rsidRDefault="00120FF4" w:rsidP="00120FF4">
      <w:pPr>
        <w:pStyle w:val="NoindentNormal"/>
        <w:rPr>
          <w:lang w:eastAsia="en-US"/>
        </w:rPr>
      </w:pPr>
      <w:r w:rsidRPr="003C7425">
        <w:rPr>
          <w:lang w:eastAsia="en-US"/>
        </w:rPr>
        <w:t>For the estimation of the neutral axis a regression Deep Neural Network is used. Artificial Neural Networks (ANN) have demonstrated to be Universal Function Approximator</w:t>
      </w:r>
      <w:sdt>
        <w:sdtPr>
          <w:rPr>
            <w:lang w:eastAsia="en-US"/>
          </w:rPr>
          <w:id w:val="1028609603"/>
          <w:citation/>
        </w:sdtPr>
        <w:sdtEndPr/>
        <w:sdtContent>
          <w:r w:rsidRPr="003C7425">
            <w:rPr>
              <w:lang w:eastAsia="en-US"/>
            </w:rPr>
            <w:fldChar w:fldCharType="begin"/>
          </w:r>
          <w:r w:rsidRPr="003C7425">
            <w:rPr>
              <w:lang w:eastAsia="en-US"/>
            </w:rPr>
            <w:instrText xml:space="preserve"> CITATION Cyb89 \l 1040 </w:instrText>
          </w:r>
          <w:r w:rsidRPr="003C7425">
            <w:rPr>
              <w:lang w:eastAsia="en-US"/>
            </w:rPr>
            <w:fldChar w:fldCharType="separate"/>
          </w:r>
          <w:r w:rsidRPr="003C7425">
            <w:rPr>
              <w:noProof/>
              <w:lang w:eastAsia="en-US"/>
            </w:rPr>
            <w:t xml:space="preserve"> [13]</w:t>
          </w:r>
          <w:r w:rsidRPr="003C7425">
            <w:rPr>
              <w:lang w:eastAsia="en-US"/>
            </w:rPr>
            <w:fldChar w:fldCharType="end"/>
          </w:r>
        </w:sdtContent>
      </w:sdt>
      <w:r w:rsidRPr="003C7425">
        <w:rPr>
          <w:lang w:eastAsia="en-US"/>
        </w:rPr>
        <w:t xml:space="preserve"> </w:t>
      </w:r>
      <w:sdt>
        <w:sdtPr>
          <w:rPr>
            <w:lang w:eastAsia="en-US"/>
          </w:rPr>
          <w:id w:val="1247919196"/>
          <w:citation/>
        </w:sdtPr>
        <w:sdtEndPr/>
        <w:sdtContent>
          <w:r w:rsidRPr="003C7425">
            <w:rPr>
              <w:lang w:eastAsia="en-US"/>
            </w:rPr>
            <w:fldChar w:fldCharType="begin"/>
          </w:r>
          <w:r w:rsidRPr="003C7425">
            <w:rPr>
              <w:lang w:eastAsia="en-US"/>
            </w:rPr>
            <w:instrText xml:space="preserve"> CITATION Hor89 \l 1040 </w:instrText>
          </w:r>
          <w:r w:rsidRPr="003C7425">
            <w:rPr>
              <w:lang w:eastAsia="en-US"/>
            </w:rPr>
            <w:fldChar w:fldCharType="separate"/>
          </w:r>
          <w:r w:rsidRPr="003C7425">
            <w:rPr>
              <w:noProof/>
              <w:lang w:eastAsia="en-US"/>
            </w:rPr>
            <w:t>[14]</w:t>
          </w:r>
          <w:r w:rsidRPr="003C7425">
            <w:rPr>
              <w:lang w:eastAsia="en-US"/>
            </w:rPr>
            <w:fldChar w:fldCharType="end"/>
          </w:r>
        </w:sdtContent>
      </w:sdt>
      <w:r w:rsidRPr="003C7425">
        <w:rPr>
          <w:lang w:eastAsia="en-US"/>
        </w:rPr>
        <w:t>, which indicates their capability, with enough computational units, to estimate any kind of non-linear function. In the current paper, a three layers feed forward network with a high-level number of activation units is used. All layers are defined as fully connected, which indicates the operation expressed by Eq. (1). A combination between the adjustable weights matrix (W) with the input data (x) and the bias (b).</w:t>
      </w:r>
    </w:p>
    <w:p w14:paraId="49E121A9" w14:textId="77777777" w:rsidR="00120FF4" w:rsidRPr="003C7425" w:rsidRDefault="00120FF4" w:rsidP="00120FF4">
      <w:pPr>
        <w:pStyle w:val="NoindentNormal"/>
        <w:rPr>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340"/>
        <w:gridCol w:w="2341"/>
      </w:tblGrid>
      <w:tr w:rsidR="00120FF4" w:rsidRPr="003C7425" w14:paraId="56CE37BB" w14:textId="77777777" w:rsidTr="00AF7684">
        <w:tc>
          <w:tcPr>
            <w:tcW w:w="2340" w:type="dxa"/>
          </w:tcPr>
          <w:p w14:paraId="5CD521B1" w14:textId="77777777" w:rsidR="00120FF4" w:rsidRPr="003C7425" w:rsidRDefault="00120FF4" w:rsidP="00AF7684">
            <w:pPr>
              <w:ind w:firstLine="0"/>
              <w:rPr>
                <w:lang w:eastAsia="en-US"/>
              </w:rPr>
            </w:pPr>
          </w:p>
        </w:tc>
        <w:tc>
          <w:tcPr>
            <w:tcW w:w="2340" w:type="dxa"/>
          </w:tcPr>
          <w:p w14:paraId="777A6035" w14:textId="77777777" w:rsidR="00120FF4" w:rsidRPr="003C7425" w:rsidRDefault="00120FF4" w:rsidP="00AF7684">
            <w:pPr>
              <w:ind w:firstLine="0"/>
              <w:jc w:val="center"/>
              <w:rPr>
                <w:szCs w:val="20"/>
                <w:lang w:eastAsia="en-US"/>
              </w:rPr>
            </w:pPr>
            <m:oMathPara>
              <m:oMath>
                <m:r>
                  <w:rPr>
                    <w:rFonts w:ascii="Cambria Math" w:hAnsi="Cambria Math"/>
                    <w:szCs w:val="20"/>
                    <w:lang w:eastAsia="en-US"/>
                  </w:rPr>
                  <m:t>y=x</m:t>
                </m:r>
                <m:sSup>
                  <m:sSupPr>
                    <m:ctrlPr>
                      <w:rPr>
                        <w:rFonts w:ascii="Cambria Math" w:hAnsi="Cambria Math"/>
                        <w:i/>
                        <w:szCs w:val="20"/>
                        <w:lang w:eastAsia="en-US"/>
                      </w:rPr>
                    </m:ctrlPr>
                  </m:sSupPr>
                  <m:e>
                    <m:r>
                      <w:rPr>
                        <w:rFonts w:ascii="Cambria Math" w:hAnsi="Cambria Math"/>
                        <w:szCs w:val="20"/>
                        <w:lang w:eastAsia="en-US"/>
                      </w:rPr>
                      <m:t>W</m:t>
                    </m:r>
                  </m:e>
                  <m:sup>
                    <m:r>
                      <w:rPr>
                        <w:rFonts w:ascii="Cambria Math" w:hAnsi="Cambria Math"/>
                        <w:szCs w:val="20"/>
                        <w:lang w:eastAsia="en-US"/>
                      </w:rPr>
                      <m:t>T</m:t>
                    </m:r>
                  </m:sup>
                </m:sSup>
                <m:r>
                  <w:rPr>
                    <w:rFonts w:ascii="Cambria Math" w:hAnsi="Cambria Math"/>
                    <w:szCs w:val="20"/>
                    <w:lang w:eastAsia="en-US"/>
                  </w:rPr>
                  <m:t>+b</m:t>
                </m:r>
              </m:oMath>
            </m:oMathPara>
          </w:p>
        </w:tc>
        <w:tc>
          <w:tcPr>
            <w:tcW w:w="2341" w:type="dxa"/>
          </w:tcPr>
          <w:p w14:paraId="2CC9DA73" w14:textId="77777777" w:rsidR="00120FF4" w:rsidRPr="003C7425" w:rsidRDefault="00120FF4" w:rsidP="00AF7684">
            <w:pPr>
              <w:ind w:firstLine="0"/>
              <w:jc w:val="right"/>
              <w:rPr>
                <w:szCs w:val="20"/>
                <w:lang w:eastAsia="en-US"/>
              </w:rPr>
            </w:pPr>
            <w:r w:rsidRPr="003C7425">
              <w:rPr>
                <w:szCs w:val="20"/>
                <w:lang w:eastAsia="en-US"/>
              </w:rPr>
              <w:t>(1)</w:t>
            </w:r>
          </w:p>
        </w:tc>
      </w:tr>
    </w:tbl>
    <w:p w14:paraId="403CE57D" w14:textId="77777777" w:rsidR="00120FF4" w:rsidRPr="003C7425" w:rsidRDefault="00120FF4" w:rsidP="00120FF4">
      <w:pPr>
        <w:pStyle w:val="NoindentNormal"/>
        <w:rPr>
          <w:lang w:eastAsia="en-US"/>
        </w:rPr>
      </w:pPr>
    </w:p>
    <w:p w14:paraId="7B3CBD1B" w14:textId="77777777" w:rsidR="00120FF4" w:rsidRPr="003C7425" w:rsidRDefault="00120FF4" w:rsidP="00120FF4">
      <w:pPr>
        <w:pStyle w:val="NoindentNormal"/>
        <w:rPr>
          <w:lang w:eastAsia="en-US"/>
        </w:rPr>
      </w:pPr>
      <w:r w:rsidRPr="003C7425">
        <w:rPr>
          <w:lang w:eastAsia="en-US"/>
        </w:rPr>
        <w:t>Furthermore, the first two layers are activated by a non-linear function. This refers to a data’s projection in a non-linear space. There is a greater probability that data</w:t>
      </w:r>
      <w:r w:rsidRPr="003C7425">
        <w:rPr>
          <w:color w:val="FF0000"/>
          <w:lang w:eastAsia="en-US"/>
        </w:rPr>
        <w:t xml:space="preserve"> </w:t>
      </w:r>
      <w:r w:rsidRPr="003C7425">
        <w:rPr>
          <w:lang w:eastAsia="en-US"/>
        </w:rPr>
        <w:t xml:space="preserve">became linearly independent for projection in high dimensional space or finding a compact representation for projection in lower dimensional space. This specific process allows to </w:t>
      </w:r>
      <w:r w:rsidRPr="003C7425">
        <w:rPr>
          <w:lang w:eastAsia="en-US"/>
        </w:rPr>
        <w:lastRenderedPageBreak/>
        <w:t>the neural model to define a new function which can represent the data, based on the proposed task. The last layer (output layer) maps the inner network representation from a non-linear space to the output space (neutral axis). This preserves the linear activation, and it allows for regression of any kind of value represented by the estimated feature. For the inner non-linear activation, a variant of Rectified Linear Unit (</w:t>
      </w:r>
      <w:proofErr w:type="spellStart"/>
      <w:r w:rsidRPr="003C7425">
        <w:rPr>
          <w:lang w:eastAsia="en-US"/>
        </w:rPr>
        <w:t>ReLU</w:t>
      </w:r>
      <w:proofErr w:type="spellEnd"/>
      <w:r w:rsidRPr="003C7425">
        <w:rPr>
          <w:lang w:eastAsia="en-US"/>
        </w:rPr>
        <w:t>)</w:t>
      </w:r>
      <w:sdt>
        <w:sdtPr>
          <w:rPr>
            <w:lang w:eastAsia="en-US"/>
          </w:rPr>
          <w:id w:val="352690713"/>
          <w:citation/>
        </w:sdtPr>
        <w:sdtEndPr/>
        <w:sdtContent>
          <w:r w:rsidRPr="003C7425">
            <w:rPr>
              <w:lang w:eastAsia="en-US"/>
            </w:rPr>
            <w:fldChar w:fldCharType="begin"/>
          </w:r>
          <w:r w:rsidRPr="003C7425">
            <w:rPr>
              <w:lang w:eastAsia="en-US"/>
            </w:rPr>
            <w:instrText xml:space="preserve"> CITATION Kri10 \l 1040 </w:instrText>
          </w:r>
          <w:r w:rsidRPr="003C7425">
            <w:rPr>
              <w:lang w:eastAsia="en-US"/>
            </w:rPr>
            <w:fldChar w:fldCharType="separate"/>
          </w:r>
          <w:r w:rsidRPr="003C7425">
            <w:rPr>
              <w:noProof/>
              <w:lang w:eastAsia="en-US"/>
            </w:rPr>
            <w:t xml:space="preserve"> [15]</w:t>
          </w:r>
          <w:r w:rsidRPr="003C7425">
            <w:rPr>
              <w:lang w:eastAsia="en-US"/>
            </w:rPr>
            <w:fldChar w:fldCharType="end"/>
          </w:r>
        </w:sdtContent>
      </w:sdt>
      <w:r w:rsidRPr="003C7425">
        <w:rPr>
          <w:lang w:eastAsia="en-US"/>
        </w:rPr>
        <w:t xml:space="preserve">, </w:t>
      </w:r>
      <w:sdt>
        <w:sdtPr>
          <w:rPr>
            <w:lang w:eastAsia="en-US"/>
          </w:rPr>
          <w:id w:val="795572425"/>
          <w:citation/>
        </w:sdtPr>
        <w:sdtEndPr/>
        <w:sdtContent>
          <w:r w:rsidRPr="003C7425">
            <w:rPr>
              <w:lang w:eastAsia="en-US"/>
            </w:rPr>
            <w:fldChar w:fldCharType="begin"/>
          </w:r>
          <w:r w:rsidRPr="003C7425">
            <w:rPr>
              <w:lang w:eastAsia="en-US"/>
            </w:rPr>
            <w:instrText xml:space="preserve">CITATION aas13 \l 1040 </w:instrText>
          </w:r>
          <w:r w:rsidRPr="003C7425">
            <w:rPr>
              <w:lang w:eastAsia="en-US"/>
            </w:rPr>
            <w:fldChar w:fldCharType="separate"/>
          </w:r>
          <w:r w:rsidRPr="003C7425">
            <w:rPr>
              <w:noProof/>
              <w:lang w:eastAsia="en-US"/>
            </w:rPr>
            <w:t>[16]</w:t>
          </w:r>
          <w:r w:rsidRPr="003C7425">
            <w:rPr>
              <w:lang w:eastAsia="en-US"/>
            </w:rPr>
            <w:fldChar w:fldCharType="end"/>
          </w:r>
        </w:sdtContent>
      </w:sdt>
      <w:r w:rsidRPr="003C7425">
        <w:rPr>
          <w:lang w:eastAsia="en-US"/>
        </w:rPr>
        <w:t xml:space="preserve"> has been chosen to preserve the output response and for avoiding issues related to the network saturation. </w:t>
      </w:r>
      <w:r w:rsidRPr="003C7425">
        <w:t xml:space="preserve">This choice is one of the most simple and effective procedure in deep learning.  The two functions are represented by the equations below: </w:t>
      </w:r>
    </w:p>
    <w:p w14:paraId="642FA6B3" w14:textId="77777777" w:rsidR="00120FF4" w:rsidRPr="003C7425" w:rsidRDefault="00120FF4" w:rsidP="00120FF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544"/>
        <w:gridCol w:w="1492"/>
      </w:tblGrid>
      <w:tr w:rsidR="00120FF4" w:rsidRPr="003C7425" w14:paraId="14FA9BAC" w14:textId="77777777" w:rsidTr="00AF7684">
        <w:tc>
          <w:tcPr>
            <w:tcW w:w="1985" w:type="dxa"/>
          </w:tcPr>
          <w:p w14:paraId="131AFE77" w14:textId="77777777" w:rsidR="00120FF4" w:rsidRPr="003C7425" w:rsidRDefault="00120FF4" w:rsidP="00AF7684">
            <w:pPr>
              <w:rPr>
                <w:szCs w:val="20"/>
                <w:lang w:eastAsia="en-US"/>
              </w:rPr>
            </w:pPr>
          </w:p>
        </w:tc>
        <w:tc>
          <w:tcPr>
            <w:tcW w:w="3544" w:type="dxa"/>
          </w:tcPr>
          <w:p w14:paraId="0DA0E21E" w14:textId="77777777" w:rsidR="00120FF4" w:rsidRPr="003C7425" w:rsidRDefault="00120FF4" w:rsidP="00AF7684">
            <w:pPr>
              <w:pStyle w:val="NoindentNormal"/>
              <w:rPr>
                <w:szCs w:val="20"/>
                <w:lang w:eastAsia="en-US"/>
              </w:rPr>
            </w:pPr>
            <w:proofErr w:type="spellStart"/>
            <m:oMathPara>
              <m:oMath>
                <m:r>
                  <m:rPr>
                    <m:nor/>
                  </m:rPr>
                  <w:rPr>
                    <w:rFonts w:ascii="Cambria Math" w:hAnsi="Cambria Math"/>
                    <w:szCs w:val="20"/>
                    <w:lang w:eastAsia="en-US"/>
                  </w:rPr>
                  <m:t>ReLU</m:t>
                </m:r>
                <w:proofErr w:type="spellEnd"/>
                <m:r>
                  <w:rPr>
                    <w:rFonts w:ascii="Cambria Math" w:hAnsi="Cambria Math"/>
                    <w:szCs w:val="20"/>
                    <w:lang w:eastAsia="en-US"/>
                  </w:rPr>
                  <m:t>(x) = max(0, x)</m:t>
                </m:r>
              </m:oMath>
            </m:oMathPara>
          </w:p>
        </w:tc>
        <w:tc>
          <w:tcPr>
            <w:tcW w:w="1492" w:type="dxa"/>
          </w:tcPr>
          <w:p w14:paraId="700F45EE" w14:textId="77777777" w:rsidR="00120FF4" w:rsidRPr="003C7425" w:rsidRDefault="00120FF4" w:rsidP="00AF7684">
            <w:pPr>
              <w:ind w:firstLine="0"/>
              <w:jc w:val="right"/>
              <w:rPr>
                <w:szCs w:val="20"/>
                <w:lang w:eastAsia="en-US"/>
              </w:rPr>
            </w:pPr>
            <w:r w:rsidRPr="003C7425">
              <w:rPr>
                <w:szCs w:val="20"/>
                <w:lang w:eastAsia="en-US"/>
              </w:rPr>
              <w:t>(2)</w:t>
            </w:r>
          </w:p>
        </w:tc>
      </w:tr>
    </w:tbl>
    <w:p w14:paraId="6D32D1A6" w14:textId="77777777" w:rsidR="00120FF4" w:rsidRPr="003C7425" w:rsidRDefault="00120FF4" w:rsidP="00120FF4">
      <w:pPr>
        <w:ind w:firstLine="0"/>
        <w:rPr>
          <w:szCs w:val="20"/>
        </w:rPr>
      </w:pPr>
    </w:p>
    <w:tbl>
      <w:tblPr>
        <w:tblStyle w:val="TableGrid"/>
        <w:tblW w:w="7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544"/>
        <w:gridCol w:w="2341"/>
      </w:tblGrid>
      <w:tr w:rsidR="00120FF4" w:rsidRPr="003C7425" w14:paraId="3CD3C41E" w14:textId="77777777" w:rsidTr="00AF7684">
        <w:tc>
          <w:tcPr>
            <w:tcW w:w="1276" w:type="dxa"/>
          </w:tcPr>
          <w:p w14:paraId="51A1C809" w14:textId="77777777" w:rsidR="00120FF4" w:rsidRPr="003C7425" w:rsidRDefault="00120FF4" w:rsidP="00AF7684">
            <w:pPr>
              <w:ind w:firstLine="0"/>
              <w:rPr>
                <w:szCs w:val="20"/>
                <w:lang w:eastAsia="en-US"/>
              </w:rPr>
            </w:pPr>
          </w:p>
        </w:tc>
        <w:tc>
          <w:tcPr>
            <w:tcW w:w="3544" w:type="dxa"/>
          </w:tcPr>
          <w:p w14:paraId="4683EF7D" w14:textId="77777777" w:rsidR="00120FF4" w:rsidRPr="003C7425" w:rsidRDefault="00120FF4" w:rsidP="00AF7684">
            <w:pPr>
              <w:ind w:right="-529" w:firstLine="0"/>
              <w:jc w:val="right"/>
              <w:rPr>
                <w:szCs w:val="20"/>
                <w:lang w:eastAsia="en-US"/>
              </w:rPr>
            </w:pPr>
            <m:oMathPara>
              <m:oMath>
                <m:r>
                  <m:rPr>
                    <m:nor/>
                  </m:rPr>
                  <w:rPr>
                    <w:rFonts w:ascii="Cambria Math" w:hAnsi="Cambria Math"/>
                    <w:szCs w:val="20"/>
                    <w:lang w:eastAsia="en-US"/>
                  </w:rPr>
                  <m:t xml:space="preserve">Leaky </m:t>
                </m:r>
                <w:proofErr w:type="spellStart"/>
                <m:r>
                  <m:rPr>
                    <m:nor/>
                  </m:rPr>
                  <w:rPr>
                    <w:rFonts w:ascii="Cambria Math" w:hAnsi="Cambria Math"/>
                    <w:szCs w:val="20"/>
                    <w:lang w:eastAsia="en-US"/>
                  </w:rPr>
                  <m:t>ReLU</m:t>
                </m:r>
                <w:proofErr w:type="spellEnd"/>
                <m:r>
                  <w:rPr>
                    <w:rFonts w:ascii="Cambria Math" w:hAnsi="Cambria Math"/>
                    <w:szCs w:val="20"/>
                    <w:lang w:eastAsia="en-US"/>
                  </w:rPr>
                  <m:t>(x) = max(x*α, x)</m:t>
                </m:r>
              </m:oMath>
            </m:oMathPara>
          </w:p>
        </w:tc>
        <w:tc>
          <w:tcPr>
            <w:tcW w:w="2341" w:type="dxa"/>
          </w:tcPr>
          <w:p w14:paraId="4E876FAB" w14:textId="77777777" w:rsidR="00120FF4" w:rsidRPr="003C7425" w:rsidRDefault="00120FF4" w:rsidP="00AF7684">
            <w:pPr>
              <w:ind w:right="112" w:firstLine="0"/>
              <w:jc w:val="right"/>
              <w:rPr>
                <w:szCs w:val="20"/>
                <w:lang w:eastAsia="en-US"/>
              </w:rPr>
            </w:pPr>
            <w:r w:rsidRPr="003C7425">
              <w:rPr>
                <w:szCs w:val="20"/>
                <w:lang w:eastAsia="en-US"/>
              </w:rPr>
              <w:t>(3)</w:t>
            </w:r>
          </w:p>
        </w:tc>
      </w:tr>
    </w:tbl>
    <w:p w14:paraId="23179A4D" w14:textId="77777777" w:rsidR="00120FF4" w:rsidRPr="003C7425" w:rsidRDefault="00120FF4" w:rsidP="00120FF4">
      <w:pPr>
        <w:ind w:firstLine="0"/>
        <w:rPr>
          <w:lang w:eastAsia="en-US"/>
        </w:rPr>
      </w:pPr>
    </w:p>
    <w:p w14:paraId="5B8748EC" w14:textId="77777777" w:rsidR="00120FF4" w:rsidRPr="003C7425" w:rsidRDefault="00120FF4" w:rsidP="00120FF4">
      <w:pPr>
        <w:jc w:val="center"/>
        <w:rPr>
          <w:lang w:eastAsia="en-US"/>
        </w:rPr>
      </w:pPr>
      <w:r w:rsidRPr="003C7425">
        <w:rPr>
          <w:noProof/>
          <w:lang w:val="it-IT" w:eastAsia="it-IT"/>
        </w:rPr>
        <w:drawing>
          <wp:inline distT="0" distB="0" distL="0" distR="0" wp14:anchorId="4DC7AC24" wp14:editId="0023CD0E">
            <wp:extent cx="3659920" cy="2811439"/>
            <wp:effectExtent l="0" t="0" r="0" b="825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6951" cy="2816840"/>
                    </a:xfrm>
                    <a:prstGeom prst="rect">
                      <a:avLst/>
                    </a:prstGeom>
                    <a:noFill/>
                    <a:ln>
                      <a:noFill/>
                    </a:ln>
                  </pic:spPr>
                </pic:pic>
              </a:graphicData>
            </a:graphic>
          </wp:inline>
        </w:drawing>
      </w:r>
    </w:p>
    <w:p w14:paraId="7005747A" w14:textId="77777777" w:rsidR="00120FF4" w:rsidRPr="003C7425" w:rsidRDefault="00120FF4" w:rsidP="00120FF4">
      <w:pPr>
        <w:pStyle w:val="CaptionShort"/>
      </w:pPr>
      <w:r w:rsidRPr="003C7425">
        <w:rPr>
          <w:b/>
        </w:rPr>
        <w:t>Figure 2.</w:t>
      </w:r>
      <w:r w:rsidRPr="003C7425">
        <w:t xml:space="preserve"> Neural Network architecture</w:t>
      </w:r>
    </w:p>
    <w:p w14:paraId="1C5257FF" w14:textId="77777777" w:rsidR="00120FF4" w:rsidRPr="003C7425" w:rsidRDefault="00120FF4" w:rsidP="00120FF4">
      <w:pPr>
        <w:ind w:firstLine="0"/>
      </w:pPr>
      <w:r w:rsidRPr="003C7425">
        <w:t xml:space="preserve">In Eq. (3), </w:t>
      </w:r>
      <m:oMath>
        <m:r>
          <w:rPr>
            <w:rFonts w:ascii="Cambria Math" w:hAnsi="Cambria Math"/>
          </w:rPr>
          <m:t>a</m:t>
        </m:r>
      </m:oMath>
      <w:r w:rsidRPr="003C7425">
        <w:t xml:space="preserve"> is the negative slope coefficient, which value is comprised between 0 and 1. In the current model 0.3 has been selected.  Figure 2 shows the full network architecture. The input variables for each scenario are the following:</w:t>
      </w:r>
    </w:p>
    <w:p w14:paraId="1E0685DD" w14:textId="77777777" w:rsidR="00120FF4" w:rsidRPr="003C7425" w:rsidRDefault="00120FF4" w:rsidP="00120FF4">
      <w:pPr>
        <w:ind w:firstLine="0"/>
      </w:pPr>
    </w:p>
    <w:p w14:paraId="7B4A39E9" w14:textId="77777777" w:rsidR="00120FF4" w:rsidRPr="003C7425" w:rsidRDefault="00120FF4" w:rsidP="00120FF4">
      <w:pPr>
        <w:pStyle w:val="ListParagraph"/>
        <w:numPr>
          <w:ilvl w:val="0"/>
          <w:numId w:val="20"/>
        </w:numPr>
      </w:pPr>
      <w:r w:rsidRPr="003C7425">
        <w:t xml:space="preserve">Curvature </w:t>
      </w:r>
    </w:p>
    <w:p w14:paraId="699C9C8C" w14:textId="77777777" w:rsidR="00120FF4" w:rsidRPr="003C7425" w:rsidRDefault="00120FF4" w:rsidP="00120FF4">
      <w:pPr>
        <w:pStyle w:val="ListParagraph"/>
        <w:numPr>
          <w:ilvl w:val="0"/>
          <w:numId w:val="20"/>
        </w:numPr>
      </w:pPr>
      <w:r w:rsidRPr="003C7425">
        <w:t xml:space="preserve">Bending Moment </w:t>
      </w:r>
    </w:p>
    <w:p w14:paraId="382E9F45" w14:textId="77777777" w:rsidR="00120FF4" w:rsidRPr="003C7425" w:rsidRDefault="00120FF4" w:rsidP="00120FF4">
      <w:pPr>
        <w:pStyle w:val="ListParagraph"/>
        <w:numPr>
          <w:ilvl w:val="0"/>
          <w:numId w:val="20"/>
        </w:numPr>
      </w:pPr>
      <w:r w:rsidRPr="003C7425">
        <w:t xml:space="preserve">Number of Elements </w:t>
      </w:r>
      <m:oMath>
        <m:r>
          <w:rPr>
            <w:rFonts w:ascii="Cambria Math" w:hAnsi="Cambria Math"/>
          </w:rPr>
          <m:t>(</m:t>
        </m:r>
        <m:r>
          <m:rPr>
            <m:sty m:val="p"/>
          </m:rPr>
          <w:rPr>
            <w:rFonts w:ascii="Cambria Math" w:hAnsi="Cambria Math"/>
          </w:rPr>
          <m:t># Elements)</m:t>
        </m:r>
      </m:oMath>
    </w:p>
    <w:p w14:paraId="6FA0EFEF" w14:textId="77777777" w:rsidR="00120FF4" w:rsidRPr="003C7425" w:rsidRDefault="00120FF4" w:rsidP="00120FF4">
      <w:pPr>
        <w:pStyle w:val="ListParagraph"/>
        <w:numPr>
          <w:ilvl w:val="0"/>
          <w:numId w:val="20"/>
        </w:numPr>
      </w:pPr>
      <w:r w:rsidRPr="003C7425">
        <w:t xml:space="preserve">Width Damage Extension </w:t>
      </w:r>
      <m:oMath>
        <m:d>
          <m:dPr>
            <m:ctrlPr>
              <w:rPr>
                <w:rFonts w:ascii="Cambria Math" w:hAnsi="Cambria Math"/>
                <w:iCs/>
              </w:rPr>
            </m:ctrlPr>
          </m:dPr>
          <m:e>
            <m:r>
              <m:rPr>
                <m:sty m:val="p"/>
              </m:rPr>
              <w:rPr>
                <w:rFonts w:ascii="Cambria Math" w:hAnsi="Cambria Math"/>
              </w:rPr>
              <m:t>GDI B/2</m:t>
            </m:r>
          </m:e>
        </m:d>
      </m:oMath>
    </w:p>
    <w:p w14:paraId="0C2183D0" w14:textId="77777777" w:rsidR="00120FF4" w:rsidRPr="003C7425" w:rsidRDefault="00120FF4" w:rsidP="00120FF4">
      <w:pPr>
        <w:pStyle w:val="ListParagraph"/>
        <w:numPr>
          <w:ilvl w:val="0"/>
          <w:numId w:val="20"/>
        </w:numPr>
      </w:pPr>
      <w:r w:rsidRPr="003C7425">
        <w:t xml:space="preserve">Height Damage Extension </w:t>
      </w:r>
      <m:oMath>
        <m:r>
          <m:rPr>
            <m:sty m:val="p"/>
          </m:rPr>
          <w:rPr>
            <w:rFonts w:ascii="Cambria Math" w:hAnsi="Cambria Math"/>
          </w:rPr>
          <m:t>(GDI H)</m:t>
        </m:r>
      </m:oMath>
    </w:p>
    <w:p w14:paraId="7CCA69E5" w14:textId="77777777" w:rsidR="00120FF4" w:rsidRPr="003C7425" w:rsidRDefault="00120FF4" w:rsidP="00120FF4">
      <w:pPr>
        <w:pStyle w:val="ListParagraph"/>
        <w:numPr>
          <w:ilvl w:val="0"/>
          <w:numId w:val="20"/>
        </w:numPr>
      </w:pPr>
      <w:r w:rsidRPr="003C7425">
        <w:t>Inertia Module at the main deck (</w:t>
      </w:r>
      <m:oMath>
        <m:r>
          <m:rPr>
            <m:sty m:val="p"/>
          </m:rPr>
          <w:rPr>
            <w:rFonts w:ascii="Cambria Math" w:hAnsi="Cambria Math"/>
          </w:rPr>
          <m:t>WMD</m:t>
        </m:r>
      </m:oMath>
      <w:r w:rsidRPr="003C7425">
        <w:t>)</w:t>
      </w:r>
    </w:p>
    <w:p w14:paraId="7C4D8441" w14:textId="77777777" w:rsidR="00120FF4" w:rsidRPr="003C7425" w:rsidRDefault="00120FF4" w:rsidP="00120FF4">
      <w:pPr>
        <w:pStyle w:val="ListParagraph"/>
        <w:numPr>
          <w:ilvl w:val="0"/>
          <w:numId w:val="20"/>
        </w:numPr>
      </w:pPr>
      <w:r w:rsidRPr="003C7425">
        <w:t>Inertia Module at the bottom (</w:t>
      </w:r>
      <m:oMath>
        <m:r>
          <m:rPr>
            <m:sty m:val="p"/>
          </m:rPr>
          <w:rPr>
            <w:rFonts w:ascii="Cambria Math" w:hAnsi="Cambria Math"/>
          </w:rPr>
          <m:t>WDB</m:t>
        </m:r>
      </m:oMath>
      <w:r w:rsidRPr="003C7425">
        <w:t>)</w:t>
      </w:r>
    </w:p>
    <w:p w14:paraId="44D79A70" w14:textId="77777777" w:rsidR="00120FF4" w:rsidRPr="003C7425" w:rsidRDefault="00120FF4" w:rsidP="00120FF4">
      <w:pPr>
        <w:pStyle w:val="ListParagraph"/>
        <w:numPr>
          <w:ilvl w:val="0"/>
          <w:numId w:val="20"/>
        </w:numPr>
      </w:pPr>
      <w:r w:rsidRPr="003C7425">
        <w:t>Gross Area (</w:t>
      </w:r>
      <m:oMath>
        <m:r>
          <m:rPr>
            <m:sty m:val="p"/>
          </m:rPr>
          <w:rPr>
            <w:rFonts w:ascii="Cambria Math" w:hAnsi="Cambria Math"/>
          </w:rPr>
          <m:t>GA</m:t>
        </m:r>
      </m:oMath>
      <w:r w:rsidRPr="003C7425">
        <w:t>)</w:t>
      </w:r>
    </w:p>
    <w:p w14:paraId="1E4C9906" w14:textId="77777777" w:rsidR="00120FF4" w:rsidRPr="003C7425" w:rsidRDefault="00120FF4" w:rsidP="00120FF4">
      <w:pPr>
        <w:ind w:firstLine="0"/>
      </w:pPr>
    </w:p>
    <w:p w14:paraId="7B9748F4" w14:textId="77777777" w:rsidR="00120FF4" w:rsidRPr="003C7425" w:rsidRDefault="00120FF4" w:rsidP="00120FF4">
      <w:pPr>
        <w:ind w:firstLine="0"/>
      </w:pPr>
      <w:r w:rsidRPr="003C7425">
        <w:lastRenderedPageBreak/>
        <w:t xml:space="preserve">Due to the limited number of data and features, the input layer is composed of not only the initial parameters (light green bullets), but a slightly data augmentation is performed to extrapolate more information (light blue bullets). The first layer is composed of 8192 units and the second layer of 4096 units. The number of units is chosen to reduce the bias effect of the data on the network. The network has been written in </w:t>
      </w:r>
      <w:proofErr w:type="spellStart"/>
      <w:r w:rsidRPr="003C7425">
        <w:t>Tensorflow</w:t>
      </w:r>
      <w:proofErr w:type="spellEnd"/>
      <w:r w:rsidRPr="003C7425">
        <w:t xml:space="preserve"> and trained on GPU (Graphic Processor Unit) using Google </w:t>
      </w:r>
      <w:proofErr w:type="spellStart"/>
      <w:r w:rsidRPr="003C7425">
        <w:t>Colab</w:t>
      </w:r>
      <w:proofErr w:type="spellEnd"/>
      <w:r w:rsidRPr="003C7425">
        <w:t xml:space="preserve">. For the algorithm optimizer, “ADAM” </w:t>
      </w:r>
      <w:sdt>
        <w:sdtPr>
          <w:id w:val="-1792192442"/>
          <w:citation/>
        </w:sdtPr>
        <w:sdtEndPr/>
        <w:sdtContent>
          <w:r w:rsidRPr="003C7425">
            <w:fldChar w:fldCharType="begin"/>
          </w:r>
          <w:r w:rsidRPr="003C7425">
            <w:instrText xml:space="preserve">CITATION Kin14 \l 1040 </w:instrText>
          </w:r>
          <w:r w:rsidRPr="003C7425">
            <w:fldChar w:fldCharType="separate"/>
          </w:r>
          <w:r w:rsidRPr="003C7425">
            <w:rPr>
              <w:noProof/>
            </w:rPr>
            <w:t>[17]</w:t>
          </w:r>
          <w:r w:rsidRPr="003C7425">
            <w:fldChar w:fldCharType="end"/>
          </w:r>
        </w:sdtContent>
      </w:sdt>
      <w:r w:rsidRPr="003C7425">
        <w:t xml:space="preserve"> has been chosen with a learning rate of 0.001. As a regression objective function, the Mean Squared Error (MSE or L2-loss) and the Mean Absolute Error (MAE or L1-loss) can be considered.  The first one has less oscillations during the updates when values are small, while the latter has steady gradients for large values and helps to introduce sparsity in the model. In the current paper, a more powerful and recent loss function is used. It is called </w:t>
      </w:r>
      <w:r w:rsidRPr="003C7425">
        <w:rPr>
          <w:i/>
          <w:iCs/>
        </w:rPr>
        <w:t>Smooth L1</w:t>
      </w:r>
      <w:sdt>
        <w:sdtPr>
          <w:rPr>
            <w:i/>
            <w:iCs/>
          </w:rPr>
          <w:id w:val="-1707168001"/>
          <w:citation/>
        </w:sdtPr>
        <w:sdtEndPr/>
        <w:sdtContent>
          <w:r w:rsidRPr="003C7425">
            <w:rPr>
              <w:i/>
              <w:iCs/>
            </w:rPr>
            <w:fldChar w:fldCharType="begin"/>
          </w:r>
          <w:r w:rsidRPr="003C7425">
            <w:rPr>
              <w:i/>
              <w:iCs/>
            </w:rPr>
            <w:instrText xml:space="preserve"> CITATION Gir15 \l 1040 </w:instrText>
          </w:r>
          <w:r w:rsidRPr="003C7425">
            <w:rPr>
              <w:i/>
              <w:iCs/>
            </w:rPr>
            <w:fldChar w:fldCharType="separate"/>
          </w:r>
          <w:r w:rsidRPr="003C7425">
            <w:rPr>
              <w:i/>
              <w:iCs/>
              <w:noProof/>
            </w:rPr>
            <w:t xml:space="preserve"> </w:t>
          </w:r>
          <w:r w:rsidRPr="003C7425">
            <w:rPr>
              <w:noProof/>
            </w:rPr>
            <w:t>[18]</w:t>
          </w:r>
          <w:r w:rsidRPr="003C7425">
            <w:rPr>
              <w:i/>
              <w:iCs/>
            </w:rPr>
            <w:fldChar w:fldCharType="end"/>
          </w:r>
        </w:sdtContent>
      </w:sdt>
      <w:r w:rsidRPr="003C7425">
        <w:t>. It has a double behavior, it acts like a MAE function if the difference of the components is small, otherwise it acts like the MSE function. This technique expands the generalization ability of the model.</w:t>
      </w:r>
    </w:p>
    <w:p w14:paraId="75D6A74F" w14:textId="77777777" w:rsidR="00120FF4" w:rsidRPr="003C7425" w:rsidRDefault="00120FF4" w:rsidP="00120FF4">
      <w:pPr>
        <w:pStyle w:val="Heading1"/>
      </w:pPr>
      <w:r w:rsidRPr="003C7425">
        <w:t xml:space="preserve"> Leave one-out validation</w:t>
      </w:r>
    </w:p>
    <w:p w14:paraId="46DD667A" w14:textId="77777777" w:rsidR="00120FF4" w:rsidRPr="003C7425" w:rsidRDefault="00120FF4" w:rsidP="00120FF4">
      <w:pPr>
        <w:pStyle w:val="NoindentNormal"/>
        <w:rPr>
          <w:lang w:eastAsia="en-US"/>
        </w:rPr>
      </w:pPr>
      <w:r w:rsidRPr="003C7425">
        <w:rPr>
          <w:lang w:eastAsia="en-US"/>
        </w:rPr>
        <w:t>For the validation of the network, a leave one-out approach is used. Iteratively, a scenario (composed by 200 samples) is entirely excluded from the data set.</w:t>
      </w:r>
    </w:p>
    <w:p w14:paraId="36B13C00" w14:textId="77777777" w:rsidR="00120FF4" w:rsidRPr="003C7425" w:rsidRDefault="00120FF4" w:rsidP="00120FF4">
      <w:pPr>
        <w:pStyle w:val="NoindentNormal"/>
        <w:rPr>
          <w:lang w:eastAsia="en-US"/>
        </w:rPr>
      </w:pPr>
      <w:r w:rsidRPr="003C7425">
        <w:rPr>
          <w:noProof/>
          <w:lang w:val="it-IT" w:eastAsia="it-IT"/>
        </w:rPr>
        <mc:AlternateContent>
          <mc:Choice Requires="wpg">
            <w:drawing>
              <wp:anchor distT="0" distB="0" distL="114300" distR="114300" simplePos="0" relativeHeight="251659264" behindDoc="0" locked="0" layoutInCell="1" allowOverlap="1" wp14:anchorId="787E3BBE" wp14:editId="1DC6E7EE">
                <wp:simplePos x="0" y="0"/>
                <wp:positionH relativeFrom="column">
                  <wp:posOffset>-555888</wp:posOffset>
                </wp:positionH>
                <wp:positionV relativeFrom="paragraph">
                  <wp:posOffset>209572</wp:posOffset>
                </wp:positionV>
                <wp:extent cx="5661025" cy="3919855"/>
                <wp:effectExtent l="0" t="0" r="0" b="0"/>
                <wp:wrapNone/>
                <wp:docPr id="5" name="Gruppo 5"/>
                <wp:cNvGraphicFramePr/>
                <a:graphic xmlns:a="http://schemas.openxmlformats.org/drawingml/2006/main">
                  <a:graphicData uri="http://schemas.microsoft.com/office/word/2010/wordprocessingGroup">
                    <wpg:wgp>
                      <wpg:cNvGrpSpPr/>
                      <wpg:grpSpPr>
                        <a:xfrm>
                          <a:off x="0" y="0"/>
                          <a:ext cx="5661025" cy="3919855"/>
                          <a:chOff x="0" y="0"/>
                          <a:chExt cx="5661329" cy="3919993"/>
                        </a:xfrm>
                      </wpg:grpSpPr>
                      <wpg:graphicFrame>
                        <wpg:cNvPr id="46" name="Grafico 46">
                          <a:extLst>
                            <a:ext uri="{FF2B5EF4-FFF2-40B4-BE49-F238E27FC236}">
                              <a16:creationId xmlns:a16="http://schemas.microsoft.com/office/drawing/2014/main" id="{00000000-0008-0000-0000-000002000000}"/>
                            </a:ext>
                          </a:extLst>
                        </wpg:cNvPr>
                        <wpg:cNvFrPr/>
                        <wpg:xfrm>
                          <a:off x="2759103" y="7951"/>
                          <a:ext cx="2862469" cy="1908313"/>
                        </wpg:xfrm>
                        <a:graphic>
                          <a:graphicData uri="http://schemas.openxmlformats.org/drawingml/2006/chart">
                            <c:chart xmlns:c="http://schemas.openxmlformats.org/drawingml/2006/chart" xmlns:r="http://schemas.openxmlformats.org/officeDocument/2006/relationships" r:id="rId10"/>
                          </a:graphicData>
                        </a:graphic>
                      </wpg:graphicFrame>
                      <wpg:graphicFrame>
                        <wpg:cNvPr id="47" name="Grafico 47">
                          <a:extLst>
                            <a:ext uri="{FF2B5EF4-FFF2-40B4-BE49-F238E27FC236}">
                              <a16:creationId xmlns:a16="http://schemas.microsoft.com/office/drawing/2014/main" id="{00000000-0008-0000-0000-000002000000}"/>
                            </a:ext>
                          </a:extLst>
                        </wpg:cNvPr>
                        <wpg:cNvFrPr/>
                        <wpg:xfrm>
                          <a:off x="0" y="0"/>
                          <a:ext cx="2934032" cy="1908313"/>
                        </wpg:xfrm>
                        <a:graphic>
                          <a:graphicData uri="http://schemas.openxmlformats.org/drawingml/2006/chart">
                            <c:chart xmlns:c="http://schemas.openxmlformats.org/drawingml/2006/chart" xmlns:r="http://schemas.openxmlformats.org/officeDocument/2006/relationships" r:id="rId11"/>
                          </a:graphicData>
                        </a:graphic>
                      </wpg:graphicFrame>
                      <wpg:graphicFrame>
                        <wpg:cNvPr id="6" name="Grafico 6">
                          <a:extLst>
                            <a:ext uri="{FF2B5EF4-FFF2-40B4-BE49-F238E27FC236}">
                              <a16:creationId xmlns:a16="http://schemas.microsoft.com/office/drawing/2014/main" id="{00000000-0008-0000-0000-000002000000}"/>
                            </a:ext>
                          </a:extLst>
                        </wpg:cNvPr>
                        <wpg:cNvFrPr/>
                        <wpg:xfrm>
                          <a:off x="95416" y="2003729"/>
                          <a:ext cx="2862469" cy="1908313"/>
                        </wpg:xfrm>
                        <a:graphic>
                          <a:graphicData uri="http://schemas.openxmlformats.org/drawingml/2006/chart">
                            <c:chart xmlns:c="http://schemas.openxmlformats.org/drawingml/2006/chart" xmlns:r="http://schemas.openxmlformats.org/officeDocument/2006/relationships" r:id="rId12"/>
                          </a:graphicData>
                        </a:graphic>
                      </wpg:graphicFrame>
                      <wpg:graphicFrame>
                        <wpg:cNvPr id="7" name="Grafico 7">
                          <a:extLst>
                            <a:ext uri="{FF2B5EF4-FFF2-40B4-BE49-F238E27FC236}">
                              <a16:creationId xmlns:a16="http://schemas.microsoft.com/office/drawing/2014/main" id="{00000000-0008-0000-0000-000003000000}"/>
                            </a:ext>
                          </a:extLst>
                        </wpg:cNvPr>
                        <wpg:cNvFrPr/>
                        <wpg:xfrm>
                          <a:off x="2798859" y="2011680"/>
                          <a:ext cx="2862470" cy="1908313"/>
                        </wpg:xfrm>
                        <a:graphic>
                          <a:graphicData uri="http://schemas.openxmlformats.org/drawingml/2006/chart">
                            <c:chart xmlns:c="http://schemas.openxmlformats.org/drawingml/2006/chart" xmlns:r="http://schemas.openxmlformats.org/officeDocument/2006/relationships" r:id="rId13"/>
                          </a:graphicData>
                        </a:graphic>
                      </wpg:graphicFrame>
                    </wpg:wgp>
                  </a:graphicData>
                </a:graphic>
                <wp14:sizeRelH relativeFrom="margin">
                  <wp14:pctWidth>0</wp14:pctWidth>
                </wp14:sizeRelH>
                <wp14:sizeRelV relativeFrom="margin">
                  <wp14:pctHeight>0</wp14:pctHeight>
                </wp14:sizeRelV>
              </wp:anchor>
            </w:drawing>
          </mc:Choice>
          <mc:Fallback>
            <w:pict>
              <v:group w14:anchorId="462F9FBC" id="Gruppo 5" o:spid="_x0000_s1026" style="position:absolute;margin-left:-43.75pt;margin-top:16.5pt;width:445.75pt;height:308.65pt;z-index:251659264;mso-width-relative:margin;mso-height-relative:margin" coordsize="56613,39199" o:gfxdata="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co 46" o:spid="_x0000_s1027" type="#_x0000_t75" style="position:absolute;left:27616;top:60;width:28592;height:190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">
                  <v:imagedata r:id="rId14" o:title=""/>
                  <o:lock v:ext="edit" aspectratio="f"/>
                </v:shape>
                <v:shape id="Grafico 47" o:spid="_x0000_s1028" type="#_x0000_t75" style="position:absolute;width:29323;height:190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">
                  <v:imagedata r:id="rId15" o:title=""/>
                  <o:lock v:ext="edit" aspectratio="f"/>
                </v:shape>
                <v:shape id="Grafico 6" o:spid="_x0000_s1029" type="#_x0000_t75" style="position:absolute;left:975;top:20056;width:28592;height:190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">
                  <v:imagedata r:id="rId16" o:title=""/>
                  <o:lock v:ext="edit" aspectratio="f"/>
                </v:shape>
                <v:shape id="Grafico 7" o:spid="_x0000_s1030" type="#_x0000_t75" style="position:absolute;left:27982;top:20117;width:28652;height:190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">
                  <v:imagedata r:id="rId17" o:title=""/>
                  <o:lock v:ext="edit" aspectratio="f"/>
                </v:shape>
              </v:group>
            </w:pict>
          </mc:Fallback>
        </mc:AlternateContent>
      </w:r>
      <w:r w:rsidRPr="003C7425">
        <w:rPr>
          <w:noProof/>
          <w:lang w:val="it-IT" w:eastAsia="it-IT"/>
        </w:rPr>
        <mc:AlternateContent>
          <mc:Choice Requires="wps">
            <w:drawing>
              <wp:anchor distT="0" distB="0" distL="114300" distR="114300" simplePos="0" relativeHeight="251661312" behindDoc="0" locked="0" layoutInCell="1" allowOverlap="1" wp14:anchorId="72BC59B8" wp14:editId="3ECAD3E4">
                <wp:simplePos x="0" y="0"/>
                <wp:positionH relativeFrom="leftMargin">
                  <wp:posOffset>1257469</wp:posOffset>
                </wp:positionH>
                <wp:positionV relativeFrom="paragraph">
                  <wp:posOffset>149698</wp:posOffset>
                </wp:positionV>
                <wp:extent cx="2928194" cy="2336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194" cy="233680"/>
                        </a:xfrm>
                        <a:prstGeom prst="rect">
                          <a:avLst/>
                        </a:prstGeom>
                        <a:noFill/>
                        <a:ln w="9525">
                          <a:noFill/>
                          <a:miter lim="800000"/>
                          <a:headEnd/>
                          <a:tailEnd/>
                        </a:ln>
                      </wps:spPr>
                      <wps:txbx>
                        <w:txbxContent>
                          <w:p w14:paraId="668309F7" w14:textId="77777777" w:rsidR="00120FF4" w:rsidRPr="005C704D" w:rsidRDefault="00120FF4" w:rsidP="00120FF4">
                            <w:pPr>
                              <w:ind w:firstLine="360"/>
                              <w:rPr>
                                <w:rFonts w:cstheme="minorBidi"/>
                                <w:b/>
                                <w:bCs/>
                                <w:sz w:val="16"/>
                                <w:szCs w:val="16"/>
                              </w:rPr>
                            </w:pPr>
                            <w:r w:rsidRPr="005C704D">
                              <w:rPr>
                                <w:rFonts w:cstheme="minorBidi"/>
                                <w:b/>
                                <w:bCs/>
                                <w:sz w:val="16"/>
                                <w:szCs w:val="16"/>
                              </w:rPr>
                              <w:t>a</w:t>
                            </w:r>
                            <w:r>
                              <w:rPr>
                                <w:rFonts w:cstheme="minorBidi"/>
                                <w:b/>
                                <w:bCs/>
                                <w:sz w:val="16"/>
                                <w:szCs w:val="16"/>
                              </w:rPr>
                              <w:t>)</w:t>
                            </w:r>
                            <w:r w:rsidRPr="004D1A7B">
                              <w:rPr>
                                <w:sz w:val="16"/>
                                <w:szCs w:val="16"/>
                              </w:rPr>
                              <w:t xml:space="preserve"> </w:t>
                            </w:r>
                            <w:r w:rsidRPr="002F45D0">
                              <w:rPr>
                                <w:rFonts w:cstheme="minorBidi"/>
                                <w:sz w:val="16"/>
                                <w:szCs w:val="16"/>
                              </w:rPr>
                              <w:t xml:space="preserve">Scenario </w:t>
                            </w:r>
                            <w:r>
                              <w:rPr>
                                <w:rFonts w:cstheme="minorBidi"/>
                                <w:sz w:val="16"/>
                                <w:szCs w:val="16"/>
                              </w:rPr>
                              <w:t>Intact</w:t>
                            </w:r>
                            <w:r w:rsidRPr="002F45D0">
                              <w:rPr>
                                <w:rFonts w:cstheme="minorBidi"/>
                                <w:sz w:val="16"/>
                                <w:szCs w:val="16"/>
                              </w:rPr>
                              <w:t xml:space="preserve"> – Double Hull Oil Tanker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BC59B8" id="_x0000_t202" coordsize="21600,21600" o:spt="202" path="m,l,21600r21600,l21600,xe">
                <v:stroke joinstyle="miter"/>
                <v:path gradientshapeok="t" o:connecttype="rect"/>
              </v:shapetype>
              <v:shape id="Text Box 2" o:spid="_x0000_s1026" type="#_x0000_t202" style="position:absolute;left:0;text-align:left;margin-left:99pt;margin-top:11.8pt;width:230.55pt;height:18.4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" filled="f" stroked="f">
                <v:textbox>
                  <w:txbxContent>
                    <w:p w14:paraId="668309F7" w14:textId="77777777" w:rsidR="00120FF4" w:rsidRPr="005C704D" w:rsidRDefault="00120FF4" w:rsidP="00120FF4">
                      <w:pPr>
                        <w:ind w:firstLine="360"/>
                        <w:rPr>
                          <w:rFonts w:cstheme="minorBidi"/>
                          <w:b/>
                          <w:bCs/>
                          <w:sz w:val="16"/>
                          <w:szCs w:val="16"/>
                        </w:rPr>
                      </w:pPr>
                      <w:r w:rsidRPr="005C704D">
                        <w:rPr>
                          <w:rFonts w:cstheme="minorBidi"/>
                          <w:b/>
                          <w:bCs/>
                          <w:sz w:val="16"/>
                          <w:szCs w:val="16"/>
                        </w:rPr>
                        <w:t>a</w:t>
                      </w:r>
                      <w:r>
                        <w:rPr>
                          <w:rFonts w:cstheme="minorBidi"/>
                          <w:b/>
                          <w:bCs/>
                          <w:sz w:val="16"/>
                          <w:szCs w:val="16"/>
                        </w:rPr>
                        <w:t>)</w:t>
                      </w:r>
                      <w:r w:rsidRPr="004D1A7B">
                        <w:rPr>
                          <w:sz w:val="16"/>
                          <w:szCs w:val="16"/>
                        </w:rPr>
                        <w:t xml:space="preserve"> </w:t>
                      </w:r>
                      <w:r w:rsidRPr="002F45D0">
                        <w:rPr>
                          <w:rFonts w:cstheme="minorBidi"/>
                          <w:sz w:val="16"/>
                          <w:szCs w:val="16"/>
                        </w:rPr>
                        <w:t xml:space="preserve">Scenario </w:t>
                      </w:r>
                      <w:r>
                        <w:rPr>
                          <w:rFonts w:cstheme="minorBidi"/>
                          <w:sz w:val="16"/>
                          <w:szCs w:val="16"/>
                        </w:rPr>
                        <w:t>Intact</w:t>
                      </w:r>
                      <w:r w:rsidRPr="002F45D0">
                        <w:rPr>
                          <w:rFonts w:cstheme="minorBidi"/>
                          <w:sz w:val="16"/>
                          <w:szCs w:val="16"/>
                        </w:rPr>
                        <w:t xml:space="preserve"> – Double Hull Oil Tanker</w:t>
                      </w:r>
                    </w:p>
                  </w:txbxContent>
                </v:textbox>
                <w10:wrap anchorx="margin"/>
              </v:shape>
            </w:pict>
          </mc:Fallback>
        </mc:AlternateContent>
      </w:r>
    </w:p>
    <w:p w14:paraId="48579222" w14:textId="77777777" w:rsidR="00120FF4" w:rsidRPr="003C7425" w:rsidRDefault="00120FF4" w:rsidP="00120FF4">
      <w:pPr>
        <w:ind w:firstLine="0"/>
        <w:rPr>
          <w:lang w:eastAsia="en-US"/>
        </w:rPr>
      </w:pPr>
      <w:r w:rsidRPr="003C7425">
        <w:rPr>
          <w:noProof/>
          <w:lang w:val="it-IT" w:eastAsia="it-IT"/>
        </w:rPr>
        <mc:AlternateContent>
          <mc:Choice Requires="wps">
            <w:drawing>
              <wp:anchor distT="0" distB="0" distL="114300" distR="114300" simplePos="0" relativeHeight="251662336" behindDoc="0" locked="0" layoutInCell="1" allowOverlap="1" wp14:anchorId="062FA8F9" wp14:editId="6D721572">
                <wp:simplePos x="0" y="0"/>
                <wp:positionH relativeFrom="column">
                  <wp:posOffset>-521970</wp:posOffset>
                </wp:positionH>
                <wp:positionV relativeFrom="paragraph">
                  <wp:posOffset>4060190</wp:posOffset>
                </wp:positionV>
                <wp:extent cx="5661025" cy="635"/>
                <wp:effectExtent l="0" t="0" r="0" b="0"/>
                <wp:wrapNone/>
                <wp:docPr id="8" name="Casella di testo 8"/>
                <wp:cNvGraphicFramePr/>
                <a:graphic xmlns:a="http://schemas.openxmlformats.org/drawingml/2006/main">
                  <a:graphicData uri="http://schemas.microsoft.com/office/word/2010/wordprocessingShape">
                    <wps:wsp>
                      <wps:cNvSpPr txBox="1"/>
                      <wps:spPr>
                        <a:xfrm>
                          <a:off x="0" y="0"/>
                          <a:ext cx="5661025" cy="635"/>
                        </a:xfrm>
                        <a:prstGeom prst="rect">
                          <a:avLst/>
                        </a:prstGeom>
                        <a:solidFill>
                          <a:prstClr val="white"/>
                        </a:solidFill>
                        <a:ln>
                          <a:noFill/>
                        </a:ln>
                        <a:effectLst/>
                      </wps:spPr>
                      <wps:txbx>
                        <w:txbxContent>
                          <w:p w14:paraId="57B428C2" w14:textId="77777777" w:rsidR="00120FF4" w:rsidRPr="00F557F7" w:rsidRDefault="00120FF4" w:rsidP="00120FF4">
                            <w:pPr>
                              <w:ind w:firstLine="360"/>
                              <w:jc w:val="center"/>
                              <w:rPr>
                                <w:b/>
                                <w:sz w:val="16"/>
                                <w:szCs w:val="16"/>
                              </w:rPr>
                            </w:pPr>
                            <w:r w:rsidRPr="00F557F7">
                              <w:rPr>
                                <w:b/>
                                <w:sz w:val="16"/>
                                <w:szCs w:val="16"/>
                              </w:rPr>
                              <w:t xml:space="preserve">Figure 3. </w:t>
                            </w:r>
                            <w:r w:rsidRPr="00F557F7">
                              <w:rPr>
                                <w:sz w:val="16"/>
                                <w:szCs w:val="16"/>
                              </w:rPr>
                              <w:t>Leave one out validation results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62FA8F9" id="Casella di testo 8" o:spid="_x0000_s1027" type="#_x0000_t202" style="position:absolute;left:0;text-align:left;margin-left:-41.1pt;margin-top:319.7pt;width:445.7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" stroked="f">
                <v:textbox style="mso-fit-shape-to-text:t" inset="0,0,0,0">
                  <w:txbxContent>
                    <w:p w14:paraId="57B428C2" w14:textId="77777777" w:rsidR="00120FF4" w:rsidRPr="00F557F7" w:rsidRDefault="00120FF4" w:rsidP="00120FF4">
                      <w:pPr>
                        <w:ind w:firstLine="360"/>
                        <w:jc w:val="center"/>
                        <w:rPr>
                          <w:b/>
                          <w:sz w:val="16"/>
                          <w:szCs w:val="16"/>
                        </w:rPr>
                      </w:pPr>
                      <w:r w:rsidRPr="00F557F7">
                        <w:rPr>
                          <w:b/>
                          <w:sz w:val="16"/>
                          <w:szCs w:val="16"/>
                        </w:rPr>
                        <w:t xml:space="preserve">Figure 3. </w:t>
                      </w:r>
                      <w:r w:rsidRPr="00F557F7">
                        <w:rPr>
                          <w:sz w:val="16"/>
                          <w:szCs w:val="16"/>
                        </w:rPr>
                        <w:t>Leave one out validation results</w:t>
                      </w:r>
                    </w:p>
                  </w:txbxContent>
                </v:textbox>
              </v:shape>
            </w:pict>
          </mc:Fallback>
        </mc:AlternateContent>
      </w:r>
      <w:r w:rsidRPr="003C7425">
        <w:rPr>
          <w:noProof/>
          <w:lang w:val="it-IT" w:eastAsia="it-IT"/>
        </w:rPr>
        <mc:AlternateContent>
          <mc:Choice Requires="wps">
            <w:drawing>
              <wp:anchor distT="0" distB="0" distL="114300" distR="114300" simplePos="0" relativeHeight="251660288" behindDoc="0" locked="0" layoutInCell="1" allowOverlap="1" wp14:anchorId="4CADB112" wp14:editId="3E6EE6B7">
                <wp:simplePos x="0" y="0"/>
                <wp:positionH relativeFrom="leftMargin">
                  <wp:posOffset>3959046</wp:posOffset>
                </wp:positionH>
                <wp:positionV relativeFrom="paragraph">
                  <wp:posOffset>4445</wp:posOffset>
                </wp:positionV>
                <wp:extent cx="1923940" cy="2336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940" cy="233680"/>
                        </a:xfrm>
                        <a:prstGeom prst="rect">
                          <a:avLst/>
                        </a:prstGeom>
                        <a:noFill/>
                        <a:ln w="9525">
                          <a:noFill/>
                          <a:miter lim="800000"/>
                          <a:headEnd/>
                          <a:tailEnd/>
                        </a:ln>
                      </wps:spPr>
                      <wps:txbx>
                        <w:txbxContent>
                          <w:p w14:paraId="690F10D2" w14:textId="77777777" w:rsidR="00120FF4" w:rsidRPr="005C704D" w:rsidRDefault="00120FF4" w:rsidP="00120FF4">
                            <w:pPr>
                              <w:ind w:firstLine="360"/>
                              <w:rPr>
                                <w:rFonts w:cstheme="minorBidi"/>
                                <w:b/>
                                <w:bCs/>
                                <w:sz w:val="16"/>
                                <w:szCs w:val="16"/>
                              </w:rPr>
                            </w:pPr>
                            <w:r>
                              <w:rPr>
                                <w:rFonts w:cstheme="minorBidi"/>
                                <w:b/>
                                <w:bCs/>
                                <w:sz w:val="16"/>
                                <w:szCs w:val="16"/>
                              </w:rPr>
                              <w:t>b)</w:t>
                            </w:r>
                            <w:r w:rsidRPr="004D1A7B">
                              <w:rPr>
                                <w:sz w:val="16"/>
                                <w:szCs w:val="16"/>
                              </w:rPr>
                              <w:t xml:space="preserve"> </w:t>
                            </w:r>
                            <w:r w:rsidRPr="004D1A7B">
                              <w:rPr>
                                <w:rFonts w:cstheme="minorBidi"/>
                                <w:sz w:val="16"/>
                                <w:szCs w:val="16"/>
                              </w:rPr>
                              <w:t>Scenario C – Bulk Carrier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DB112" id="Text Box 3" o:spid="_x0000_s1028" type="#_x0000_t202" style="position:absolute;left:0;text-align:left;margin-left:311.75pt;margin-top:.35pt;width:151.5pt;height:18.4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" filled="f" stroked="f">
                <v:textbox>
                  <w:txbxContent>
                    <w:p w14:paraId="690F10D2" w14:textId="77777777" w:rsidR="00120FF4" w:rsidRPr="005C704D" w:rsidRDefault="00120FF4" w:rsidP="00120FF4">
                      <w:pPr>
                        <w:ind w:firstLine="360"/>
                        <w:rPr>
                          <w:rFonts w:cstheme="minorBidi"/>
                          <w:b/>
                          <w:bCs/>
                          <w:sz w:val="16"/>
                          <w:szCs w:val="16"/>
                        </w:rPr>
                      </w:pPr>
                      <w:r>
                        <w:rPr>
                          <w:rFonts w:cstheme="minorBidi"/>
                          <w:b/>
                          <w:bCs/>
                          <w:sz w:val="16"/>
                          <w:szCs w:val="16"/>
                        </w:rPr>
                        <w:t>b)</w:t>
                      </w:r>
                      <w:r w:rsidRPr="004D1A7B">
                        <w:rPr>
                          <w:sz w:val="16"/>
                          <w:szCs w:val="16"/>
                        </w:rPr>
                        <w:t xml:space="preserve"> </w:t>
                      </w:r>
                      <w:r w:rsidRPr="004D1A7B">
                        <w:rPr>
                          <w:rFonts w:cstheme="minorBidi"/>
                          <w:sz w:val="16"/>
                          <w:szCs w:val="16"/>
                        </w:rPr>
                        <w:t>Scenario C – Bulk Carrier</w:t>
                      </w:r>
                    </w:p>
                  </w:txbxContent>
                </v:textbox>
                <w10:wrap anchorx="margin"/>
              </v:shape>
            </w:pict>
          </mc:Fallback>
        </mc:AlternateContent>
      </w:r>
    </w:p>
    <w:p w14:paraId="628DFCCA" w14:textId="77777777" w:rsidR="00120FF4" w:rsidRPr="003C7425" w:rsidRDefault="00120FF4" w:rsidP="00120FF4">
      <w:pPr>
        <w:ind w:firstLine="0"/>
        <w:rPr>
          <w:lang w:eastAsia="en-US"/>
        </w:rPr>
      </w:pPr>
    </w:p>
    <w:p w14:paraId="7C27B46F" w14:textId="77777777" w:rsidR="00120FF4" w:rsidRPr="003C7425" w:rsidRDefault="00120FF4" w:rsidP="00120FF4">
      <w:pPr>
        <w:ind w:firstLine="0"/>
        <w:rPr>
          <w:lang w:eastAsia="en-US"/>
        </w:rPr>
      </w:pPr>
    </w:p>
    <w:p w14:paraId="1A420B79" w14:textId="77777777" w:rsidR="00120FF4" w:rsidRPr="003C7425" w:rsidRDefault="00120FF4" w:rsidP="00120FF4">
      <w:pPr>
        <w:ind w:firstLine="0"/>
        <w:rPr>
          <w:lang w:eastAsia="en-US"/>
        </w:rPr>
      </w:pPr>
    </w:p>
    <w:p w14:paraId="72BEF240" w14:textId="77777777" w:rsidR="00120FF4" w:rsidRPr="003C7425" w:rsidRDefault="00120FF4" w:rsidP="00120FF4">
      <w:pPr>
        <w:ind w:firstLine="0"/>
        <w:rPr>
          <w:lang w:eastAsia="en-US"/>
        </w:rPr>
      </w:pPr>
    </w:p>
    <w:p w14:paraId="22608487" w14:textId="77777777" w:rsidR="00120FF4" w:rsidRPr="003C7425" w:rsidRDefault="00120FF4" w:rsidP="00120FF4">
      <w:pPr>
        <w:ind w:firstLine="0"/>
        <w:rPr>
          <w:lang w:eastAsia="en-US"/>
        </w:rPr>
      </w:pPr>
    </w:p>
    <w:p w14:paraId="6BC8EB82" w14:textId="77777777" w:rsidR="00120FF4" w:rsidRPr="003C7425" w:rsidRDefault="00120FF4" w:rsidP="00120FF4">
      <w:pPr>
        <w:ind w:firstLine="0"/>
        <w:rPr>
          <w:lang w:eastAsia="en-US"/>
        </w:rPr>
      </w:pPr>
    </w:p>
    <w:p w14:paraId="15FFCA79" w14:textId="77777777" w:rsidR="00120FF4" w:rsidRPr="003C7425" w:rsidRDefault="00120FF4" w:rsidP="00120FF4">
      <w:pPr>
        <w:ind w:firstLine="0"/>
        <w:rPr>
          <w:lang w:eastAsia="en-US"/>
        </w:rPr>
      </w:pPr>
    </w:p>
    <w:p w14:paraId="11073B55" w14:textId="77777777" w:rsidR="00120FF4" w:rsidRPr="003C7425" w:rsidRDefault="00120FF4" w:rsidP="00120FF4">
      <w:pPr>
        <w:ind w:firstLine="0"/>
        <w:rPr>
          <w:lang w:eastAsia="en-US"/>
        </w:rPr>
      </w:pPr>
    </w:p>
    <w:p w14:paraId="5D7BE845" w14:textId="77777777" w:rsidR="00120FF4" w:rsidRPr="003C7425" w:rsidRDefault="00120FF4" w:rsidP="00120FF4">
      <w:pPr>
        <w:ind w:firstLine="0"/>
        <w:rPr>
          <w:lang w:eastAsia="en-US"/>
        </w:rPr>
      </w:pPr>
    </w:p>
    <w:p w14:paraId="758A8856" w14:textId="77777777" w:rsidR="00120FF4" w:rsidRPr="003C7425" w:rsidRDefault="00120FF4" w:rsidP="00120FF4">
      <w:pPr>
        <w:ind w:firstLine="0"/>
        <w:rPr>
          <w:lang w:eastAsia="en-US"/>
        </w:rPr>
      </w:pPr>
    </w:p>
    <w:p w14:paraId="5E9D534F" w14:textId="77777777" w:rsidR="00120FF4" w:rsidRPr="003C7425" w:rsidRDefault="00120FF4" w:rsidP="00120FF4">
      <w:pPr>
        <w:ind w:firstLine="0"/>
        <w:rPr>
          <w:lang w:eastAsia="en-US"/>
        </w:rPr>
      </w:pPr>
    </w:p>
    <w:p w14:paraId="5491F881" w14:textId="77777777" w:rsidR="00120FF4" w:rsidRPr="003C7425" w:rsidRDefault="00120FF4" w:rsidP="00120FF4">
      <w:pPr>
        <w:ind w:firstLine="0"/>
        <w:rPr>
          <w:lang w:eastAsia="en-US"/>
        </w:rPr>
      </w:pPr>
    </w:p>
    <w:p w14:paraId="7EF761E6" w14:textId="77777777" w:rsidR="00120FF4" w:rsidRPr="003C7425" w:rsidRDefault="00120FF4" w:rsidP="00120FF4">
      <w:pPr>
        <w:ind w:firstLine="0"/>
        <w:rPr>
          <w:lang w:eastAsia="en-US"/>
        </w:rPr>
      </w:pPr>
      <w:r w:rsidRPr="003C7425">
        <w:rPr>
          <w:noProof/>
          <w:lang w:val="it-IT" w:eastAsia="it-IT"/>
        </w:rPr>
        <mc:AlternateContent>
          <mc:Choice Requires="wps">
            <w:drawing>
              <wp:anchor distT="0" distB="0" distL="114300" distR="114300" simplePos="0" relativeHeight="251665408" behindDoc="0" locked="0" layoutInCell="1" allowOverlap="1" wp14:anchorId="3F95D8E4" wp14:editId="72AE7792">
                <wp:simplePos x="0" y="0"/>
                <wp:positionH relativeFrom="margin">
                  <wp:posOffset>2457391</wp:posOffset>
                </wp:positionH>
                <wp:positionV relativeFrom="paragraph">
                  <wp:posOffset>103600</wp:posOffset>
                </wp:positionV>
                <wp:extent cx="2167075" cy="23368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075" cy="233680"/>
                        </a:xfrm>
                        <a:prstGeom prst="rect">
                          <a:avLst/>
                        </a:prstGeom>
                        <a:noFill/>
                        <a:ln w="9525">
                          <a:noFill/>
                          <a:miter lim="800000"/>
                          <a:headEnd/>
                          <a:tailEnd/>
                        </a:ln>
                      </wps:spPr>
                      <wps:txbx>
                        <w:txbxContent>
                          <w:p w14:paraId="1AA1D629" w14:textId="77777777" w:rsidR="00120FF4" w:rsidRPr="005C704D" w:rsidRDefault="00120FF4" w:rsidP="00120FF4">
                            <w:pPr>
                              <w:ind w:firstLine="360"/>
                              <w:rPr>
                                <w:rFonts w:cstheme="minorBidi"/>
                                <w:b/>
                                <w:bCs/>
                                <w:sz w:val="16"/>
                                <w:szCs w:val="16"/>
                              </w:rPr>
                            </w:pPr>
                            <w:r>
                              <w:rPr>
                                <w:rFonts w:cstheme="minorBidi"/>
                                <w:b/>
                                <w:bCs/>
                                <w:sz w:val="16"/>
                                <w:szCs w:val="16"/>
                              </w:rPr>
                              <w:t>d)</w:t>
                            </w:r>
                            <w:r w:rsidRPr="004D1A7B">
                              <w:rPr>
                                <w:sz w:val="16"/>
                                <w:szCs w:val="16"/>
                              </w:rPr>
                              <w:t xml:space="preserve"> </w:t>
                            </w:r>
                            <w:r w:rsidRPr="004D1A7B">
                              <w:rPr>
                                <w:rFonts w:cstheme="minorBidi"/>
                                <w:sz w:val="16"/>
                                <w:szCs w:val="16"/>
                              </w:rPr>
                              <w:t>Scenario C – Container 1350 TEU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5D8E4" id="Text Box 10" o:spid="_x0000_s1029" type="#_x0000_t202" style="position:absolute;left:0;text-align:left;margin-left:193.5pt;margin-top:8.15pt;width:170.65pt;height:18.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" filled="f" stroked="f">
                <v:textbox>
                  <w:txbxContent>
                    <w:p w14:paraId="1AA1D629" w14:textId="77777777" w:rsidR="00120FF4" w:rsidRPr="005C704D" w:rsidRDefault="00120FF4" w:rsidP="00120FF4">
                      <w:pPr>
                        <w:ind w:firstLine="360"/>
                        <w:rPr>
                          <w:rFonts w:cstheme="minorBidi"/>
                          <w:b/>
                          <w:bCs/>
                          <w:sz w:val="16"/>
                          <w:szCs w:val="16"/>
                        </w:rPr>
                      </w:pPr>
                      <w:r>
                        <w:rPr>
                          <w:rFonts w:cstheme="minorBidi"/>
                          <w:b/>
                          <w:bCs/>
                          <w:sz w:val="16"/>
                          <w:szCs w:val="16"/>
                        </w:rPr>
                        <w:t>d)</w:t>
                      </w:r>
                      <w:r w:rsidRPr="004D1A7B">
                        <w:rPr>
                          <w:sz w:val="16"/>
                          <w:szCs w:val="16"/>
                        </w:rPr>
                        <w:t xml:space="preserve"> </w:t>
                      </w:r>
                      <w:r w:rsidRPr="004D1A7B">
                        <w:rPr>
                          <w:rFonts w:cstheme="minorBidi"/>
                          <w:sz w:val="16"/>
                          <w:szCs w:val="16"/>
                        </w:rPr>
                        <w:t>Scenario C – Container 1350 TEU</w:t>
                      </w:r>
                    </w:p>
                  </w:txbxContent>
                </v:textbox>
                <w10:wrap anchorx="margin"/>
              </v:shape>
            </w:pict>
          </mc:Fallback>
        </mc:AlternateContent>
      </w:r>
      <w:r w:rsidRPr="003C7425">
        <w:rPr>
          <w:noProof/>
          <w:lang w:val="it-IT" w:eastAsia="it-IT"/>
        </w:rPr>
        <mc:AlternateContent>
          <mc:Choice Requires="wps">
            <w:drawing>
              <wp:anchor distT="0" distB="0" distL="114300" distR="114300" simplePos="0" relativeHeight="251664384" behindDoc="0" locked="0" layoutInCell="1" allowOverlap="1" wp14:anchorId="2A2E0697" wp14:editId="42BF8DB8">
                <wp:simplePos x="0" y="0"/>
                <wp:positionH relativeFrom="margin">
                  <wp:posOffset>-237314</wp:posOffset>
                </wp:positionH>
                <wp:positionV relativeFrom="paragraph">
                  <wp:posOffset>115104</wp:posOffset>
                </wp:positionV>
                <wp:extent cx="2167075" cy="2336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075" cy="233680"/>
                        </a:xfrm>
                        <a:prstGeom prst="rect">
                          <a:avLst/>
                        </a:prstGeom>
                        <a:noFill/>
                        <a:ln w="9525">
                          <a:noFill/>
                          <a:miter lim="800000"/>
                          <a:headEnd/>
                          <a:tailEnd/>
                        </a:ln>
                      </wps:spPr>
                      <wps:txbx>
                        <w:txbxContent>
                          <w:p w14:paraId="4F6DF102" w14:textId="77777777" w:rsidR="00120FF4" w:rsidRPr="005C704D" w:rsidRDefault="00120FF4" w:rsidP="00120FF4">
                            <w:pPr>
                              <w:ind w:firstLine="360"/>
                              <w:rPr>
                                <w:rFonts w:cstheme="minorBidi"/>
                                <w:b/>
                                <w:bCs/>
                                <w:sz w:val="16"/>
                                <w:szCs w:val="16"/>
                              </w:rPr>
                            </w:pPr>
                            <w:r>
                              <w:rPr>
                                <w:rFonts w:cstheme="minorBidi"/>
                                <w:b/>
                                <w:bCs/>
                                <w:sz w:val="16"/>
                                <w:szCs w:val="16"/>
                              </w:rPr>
                              <w:t>c)</w:t>
                            </w:r>
                            <w:r w:rsidRPr="004D1A7B">
                              <w:rPr>
                                <w:sz w:val="16"/>
                                <w:szCs w:val="16"/>
                              </w:rPr>
                              <w:t xml:space="preserve"> </w:t>
                            </w:r>
                            <w:r w:rsidRPr="004D1A7B">
                              <w:rPr>
                                <w:rFonts w:cstheme="minorBidi"/>
                                <w:sz w:val="16"/>
                                <w:szCs w:val="16"/>
                              </w:rPr>
                              <w:t>Scenario D</w:t>
                            </w:r>
                            <w:r>
                              <w:rPr>
                                <w:rFonts w:cstheme="minorBidi"/>
                                <w:sz w:val="16"/>
                                <w:szCs w:val="16"/>
                              </w:rPr>
                              <w:t xml:space="preserve"> </w:t>
                            </w:r>
                            <w:r w:rsidRPr="004D1A7B">
                              <w:rPr>
                                <w:rFonts w:cstheme="minorBidi"/>
                                <w:sz w:val="16"/>
                                <w:szCs w:val="16"/>
                              </w:rPr>
                              <w:t>– Double Hull Oil Tanker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E0697" id="Text Box 4" o:spid="_x0000_s1030" type="#_x0000_t202" style="position:absolute;left:0;text-align:left;margin-left:-18.7pt;margin-top:9.05pt;width:170.65pt;height:18.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" filled="f" stroked="f">
                <v:textbox>
                  <w:txbxContent>
                    <w:p w14:paraId="4F6DF102" w14:textId="77777777" w:rsidR="00120FF4" w:rsidRPr="005C704D" w:rsidRDefault="00120FF4" w:rsidP="00120FF4">
                      <w:pPr>
                        <w:ind w:firstLine="360"/>
                        <w:rPr>
                          <w:rFonts w:cstheme="minorBidi"/>
                          <w:b/>
                          <w:bCs/>
                          <w:sz w:val="16"/>
                          <w:szCs w:val="16"/>
                        </w:rPr>
                      </w:pPr>
                      <w:r>
                        <w:rPr>
                          <w:rFonts w:cstheme="minorBidi"/>
                          <w:b/>
                          <w:bCs/>
                          <w:sz w:val="16"/>
                          <w:szCs w:val="16"/>
                        </w:rPr>
                        <w:t>c)</w:t>
                      </w:r>
                      <w:r w:rsidRPr="004D1A7B">
                        <w:rPr>
                          <w:sz w:val="16"/>
                          <w:szCs w:val="16"/>
                        </w:rPr>
                        <w:t xml:space="preserve"> </w:t>
                      </w:r>
                      <w:r w:rsidRPr="004D1A7B">
                        <w:rPr>
                          <w:rFonts w:cstheme="minorBidi"/>
                          <w:sz w:val="16"/>
                          <w:szCs w:val="16"/>
                        </w:rPr>
                        <w:t>Scenario D</w:t>
                      </w:r>
                      <w:r>
                        <w:rPr>
                          <w:rFonts w:cstheme="minorBidi"/>
                          <w:sz w:val="16"/>
                          <w:szCs w:val="16"/>
                        </w:rPr>
                        <w:t xml:space="preserve"> </w:t>
                      </w:r>
                      <w:r w:rsidRPr="004D1A7B">
                        <w:rPr>
                          <w:rFonts w:cstheme="minorBidi"/>
                          <w:sz w:val="16"/>
                          <w:szCs w:val="16"/>
                        </w:rPr>
                        <w:t>– Double Hull Oil Tanker</w:t>
                      </w:r>
                    </w:p>
                  </w:txbxContent>
                </v:textbox>
                <w10:wrap anchorx="margin"/>
              </v:shape>
            </w:pict>
          </mc:Fallback>
        </mc:AlternateContent>
      </w:r>
    </w:p>
    <w:p w14:paraId="7373AA1D" w14:textId="77777777" w:rsidR="00120FF4" w:rsidRPr="003C7425" w:rsidRDefault="00120FF4" w:rsidP="00120FF4">
      <w:pPr>
        <w:ind w:firstLine="0"/>
        <w:rPr>
          <w:lang w:eastAsia="en-US"/>
        </w:rPr>
      </w:pPr>
    </w:p>
    <w:p w14:paraId="37521A97" w14:textId="77777777" w:rsidR="00120FF4" w:rsidRPr="003C7425" w:rsidRDefault="00120FF4" w:rsidP="00120FF4">
      <w:pPr>
        <w:ind w:firstLine="0"/>
        <w:rPr>
          <w:lang w:eastAsia="en-US"/>
        </w:rPr>
      </w:pPr>
    </w:p>
    <w:p w14:paraId="63D2D6AA" w14:textId="77777777" w:rsidR="00120FF4" w:rsidRPr="003C7425" w:rsidRDefault="00120FF4" w:rsidP="00120FF4">
      <w:pPr>
        <w:ind w:firstLine="0"/>
        <w:rPr>
          <w:lang w:eastAsia="en-US"/>
        </w:rPr>
      </w:pPr>
    </w:p>
    <w:p w14:paraId="2A82205C" w14:textId="77777777" w:rsidR="00120FF4" w:rsidRPr="003C7425" w:rsidRDefault="00120FF4" w:rsidP="00120FF4">
      <w:pPr>
        <w:ind w:firstLine="0"/>
        <w:rPr>
          <w:lang w:eastAsia="en-US"/>
        </w:rPr>
      </w:pPr>
    </w:p>
    <w:p w14:paraId="5D2032C6" w14:textId="77777777" w:rsidR="00120FF4" w:rsidRPr="003C7425" w:rsidRDefault="00120FF4" w:rsidP="00120FF4">
      <w:pPr>
        <w:ind w:firstLine="0"/>
        <w:rPr>
          <w:lang w:eastAsia="en-US"/>
        </w:rPr>
      </w:pPr>
    </w:p>
    <w:p w14:paraId="3748CF77" w14:textId="77777777" w:rsidR="00120FF4" w:rsidRPr="003C7425" w:rsidRDefault="00120FF4" w:rsidP="00120FF4">
      <w:pPr>
        <w:pStyle w:val="NoindentNormal"/>
        <w:rPr>
          <w:lang w:eastAsia="en-US"/>
        </w:rPr>
      </w:pPr>
      <w:r w:rsidRPr="003C7425">
        <w:rPr>
          <w:lang w:eastAsia="en-US"/>
        </w:rPr>
        <w:t xml:space="preserve">Exemplarily, in Figure 3 are represented four different cases, describing several damage scenarios (Intact, C &amp; D). During the pure elastic phase, the predicted values and the test sample (obtained with the inhouse code) behave similarly, except for the case “a” of </w:t>
      </w:r>
    </w:p>
    <w:p w14:paraId="7F4BD388" w14:textId="77777777" w:rsidR="00120FF4" w:rsidRPr="003C7425" w:rsidRDefault="00120FF4" w:rsidP="00120FF4">
      <w:pPr>
        <w:pStyle w:val="NoindentNormal"/>
        <w:rPr>
          <w:lang w:eastAsia="en-US"/>
        </w:rPr>
      </w:pPr>
      <w:r w:rsidRPr="003C7425">
        <w:rPr>
          <w:lang w:eastAsia="en-US"/>
        </w:rPr>
        <w:t xml:space="preserve">This procedure has been repeated for all cases and for all vessels considered, to check the generalization capabilities of the neural network. </w:t>
      </w:r>
    </w:p>
    <w:p w14:paraId="1AFEF74D" w14:textId="77777777" w:rsidR="00120FF4" w:rsidRPr="003C7425" w:rsidRDefault="00120FF4" w:rsidP="00120FF4">
      <w:pPr>
        <w:pStyle w:val="NoindentNormal"/>
        <w:rPr>
          <w:lang w:eastAsia="en-US"/>
        </w:rPr>
      </w:pPr>
      <w:r w:rsidRPr="003C7425">
        <w:rPr>
          <w:lang w:eastAsia="en-US"/>
        </w:rPr>
        <w:t>Figure 3, where a slight upward behavior occurs compared to the test samples. The loss values for the Scenario D (case “c”) and Scenario Intact (case “a”) of the Double Hull Oil Tanker yield 0.0027 and 0.0010.</w:t>
      </w:r>
    </w:p>
    <w:p w14:paraId="15B13392" w14:textId="77777777" w:rsidR="00120FF4" w:rsidRPr="003C7425" w:rsidRDefault="00120FF4" w:rsidP="00120FF4">
      <w:pPr>
        <w:ind w:firstLine="0"/>
      </w:pPr>
    </w:p>
    <w:p w14:paraId="42621838" w14:textId="690E5B72" w:rsidR="00120FF4" w:rsidRPr="003C7425" w:rsidRDefault="00120FF4" w:rsidP="00120FF4">
      <w:pPr>
        <w:ind w:firstLine="0"/>
        <w:rPr>
          <w:lang w:eastAsia="en-US"/>
        </w:rPr>
      </w:pPr>
      <w:r w:rsidRPr="003C7425">
        <w:lastRenderedPageBreak/>
        <w:t xml:space="preserve">In general, </w:t>
      </w:r>
      <w:r w:rsidRPr="003C7425">
        <w:rPr>
          <w:lang w:eastAsia="en-US"/>
        </w:rPr>
        <w:t>the DNN can be considered as a regression task where the scope is to minimize the distance between the predicted value and the true value. Therefore, the closer to zero loss values are, the better the results obtained. For the Bulk Carrier, the diagram is presented in case “b” of Figure 3 and for the Container 1350 TEU, the diagram is presented in case “d” of Figure 4. the values of loss are respectively 0.0006 and 0.0011, indicating a good prediction.</w:t>
      </w:r>
    </w:p>
    <w:p w14:paraId="4847EE9D" w14:textId="77777777" w:rsidR="00120FF4" w:rsidRPr="003C7425" w:rsidRDefault="00120FF4" w:rsidP="00120FF4">
      <w:pPr>
        <w:pStyle w:val="Heading1"/>
        <w:rPr>
          <w:lang w:eastAsia="en-US"/>
        </w:rPr>
      </w:pPr>
      <w:r w:rsidRPr="003C7425">
        <w:rPr>
          <w:lang w:eastAsia="en-US"/>
        </w:rPr>
        <w:t>Results: Wild Data Prediction</w:t>
      </w:r>
    </w:p>
    <w:p w14:paraId="0A99E7D0" w14:textId="77777777" w:rsidR="00120FF4" w:rsidRPr="003C7425" w:rsidRDefault="00120FF4" w:rsidP="00120FF4">
      <w:pPr>
        <w:ind w:firstLine="0"/>
        <w:rPr>
          <w:lang w:eastAsia="en-US"/>
        </w:rPr>
      </w:pPr>
      <w:r w:rsidRPr="003C7425">
        <w:rPr>
          <w:lang w:eastAsia="en-US"/>
        </w:rPr>
        <w:t xml:space="preserve">After the training has been performed with the leave one out validation, the neural network approach has been tested with several unknown scenarios (wild data) which main features are presented in Table 2. </w:t>
      </w:r>
    </w:p>
    <w:p w14:paraId="4D5EC3D2" w14:textId="77777777" w:rsidR="00120FF4" w:rsidRPr="003C7425" w:rsidRDefault="00120FF4" w:rsidP="00120FF4">
      <w:pPr>
        <w:pStyle w:val="CaptionLong"/>
        <w:jc w:val="center"/>
      </w:pPr>
      <w:r w:rsidRPr="003C7425">
        <w:rPr>
          <w:b/>
        </w:rPr>
        <w:t>Table 2.</w:t>
      </w:r>
      <w:r w:rsidRPr="003C7425">
        <w:t xml:space="preserve"> Scenarios for wild data</w:t>
      </w:r>
    </w:p>
    <w:p w14:paraId="478B1E0A" w14:textId="77777777" w:rsidR="00120FF4" w:rsidRPr="003C7425" w:rsidRDefault="00120FF4" w:rsidP="00120FF4">
      <w:pPr>
        <w:ind w:firstLine="0"/>
        <w:rPr>
          <w:lang w:eastAsia="en-US"/>
        </w:rPr>
      </w:pPr>
    </w:p>
    <w:tbl>
      <w:tblPr>
        <w:tblW w:w="0" w:type="auto"/>
        <w:jc w:val="center"/>
        <w:tblLook w:val="00A0" w:firstRow="1" w:lastRow="0" w:firstColumn="1" w:lastColumn="0" w:noHBand="0" w:noVBand="0"/>
      </w:tblPr>
      <w:tblGrid>
        <w:gridCol w:w="812"/>
        <w:gridCol w:w="1968"/>
        <w:gridCol w:w="2363"/>
      </w:tblGrid>
      <w:tr w:rsidR="00120FF4" w:rsidRPr="003C7425" w14:paraId="7E20A706" w14:textId="77777777" w:rsidTr="00AF7684">
        <w:trPr>
          <w:trHeight w:val="20"/>
          <w:jc w:val="center"/>
        </w:trPr>
        <w:tc>
          <w:tcPr>
            <w:tcW w:w="0" w:type="auto"/>
            <w:tcBorders>
              <w:top w:val="single" w:sz="4" w:space="0" w:color="auto"/>
              <w:bottom w:val="single" w:sz="4" w:space="0" w:color="auto"/>
            </w:tcBorders>
          </w:tcPr>
          <w:p w14:paraId="3F0C3BCD" w14:textId="77777777" w:rsidR="00120FF4" w:rsidRPr="003C7425" w:rsidRDefault="00120FF4" w:rsidP="00AF7684">
            <w:pPr>
              <w:ind w:firstLine="0"/>
              <w:jc w:val="center"/>
              <w:rPr>
                <w:b/>
                <w:sz w:val="16"/>
                <w:szCs w:val="16"/>
              </w:rPr>
            </w:pPr>
            <w:r w:rsidRPr="003C7425">
              <w:rPr>
                <w:b/>
                <w:sz w:val="16"/>
                <w:szCs w:val="16"/>
              </w:rPr>
              <w:t>Scenario</w:t>
            </w:r>
          </w:p>
        </w:tc>
        <w:tc>
          <w:tcPr>
            <w:tcW w:w="0" w:type="auto"/>
            <w:tcBorders>
              <w:top w:val="single" w:sz="4" w:space="0" w:color="auto"/>
              <w:bottom w:val="single" w:sz="4" w:space="0" w:color="auto"/>
            </w:tcBorders>
          </w:tcPr>
          <w:p w14:paraId="535EFCF7" w14:textId="77777777" w:rsidR="00120FF4" w:rsidRPr="003C7425" w:rsidRDefault="00120FF4" w:rsidP="00AF7684">
            <w:pPr>
              <w:ind w:firstLine="0"/>
              <w:jc w:val="center"/>
              <w:rPr>
                <w:b/>
                <w:sz w:val="16"/>
                <w:szCs w:val="16"/>
              </w:rPr>
            </w:pPr>
            <w:r w:rsidRPr="003C7425">
              <w:rPr>
                <w:b/>
                <w:sz w:val="16"/>
                <w:szCs w:val="16"/>
              </w:rPr>
              <w:t>Damage Width Extension</w:t>
            </w:r>
          </w:p>
        </w:tc>
        <w:tc>
          <w:tcPr>
            <w:tcW w:w="0" w:type="auto"/>
            <w:tcBorders>
              <w:top w:val="single" w:sz="4" w:space="0" w:color="auto"/>
              <w:bottom w:val="single" w:sz="4" w:space="0" w:color="auto"/>
            </w:tcBorders>
          </w:tcPr>
          <w:p w14:paraId="7E1B733B" w14:textId="77777777" w:rsidR="00120FF4" w:rsidRPr="003C7425" w:rsidRDefault="00120FF4" w:rsidP="00AF7684">
            <w:pPr>
              <w:ind w:firstLine="0"/>
              <w:jc w:val="center"/>
              <w:rPr>
                <w:b/>
                <w:sz w:val="16"/>
                <w:szCs w:val="16"/>
              </w:rPr>
            </w:pPr>
            <w:r w:rsidRPr="003C7425">
              <w:rPr>
                <w:b/>
                <w:sz w:val="16"/>
                <w:szCs w:val="16"/>
              </w:rPr>
              <w:t>Damage Height Extension (DB)</w:t>
            </w:r>
          </w:p>
        </w:tc>
      </w:tr>
      <w:tr w:rsidR="00120FF4" w:rsidRPr="003C7425" w14:paraId="7E9A5A31" w14:textId="77777777" w:rsidTr="00AF7684">
        <w:trPr>
          <w:trHeight w:val="20"/>
          <w:jc w:val="center"/>
        </w:trPr>
        <w:tc>
          <w:tcPr>
            <w:tcW w:w="0" w:type="auto"/>
            <w:tcBorders>
              <w:top w:val="single" w:sz="4" w:space="0" w:color="auto"/>
            </w:tcBorders>
          </w:tcPr>
          <w:p w14:paraId="45B4967A" w14:textId="77777777" w:rsidR="00120FF4" w:rsidRPr="003C7425" w:rsidRDefault="00120FF4" w:rsidP="00AF7684">
            <w:pPr>
              <w:jc w:val="left"/>
            </w:pPr>
            <w:r w:rsidRPr="003C7425">
              <w:t>F</w:t>
            </w:r>
          </w:p>
        </w:tc>
        <w:tc>
          <w:tcPr>
            <w:tcW w:w="0" w:type="auto"/>
            <w:tcBorders>
              <w:top w:val="single" w:sz="4" w:space="0" w:color="auto"/>
            </w:tcBorders>
          </w:tcPr>
          <w:p w14:paraId="3BFDA58E" w14:textId="77777777" w:rsidR="00120FF4" w:rsidRPr="003C7425" w:rsidRDefault="00120FF4" w:rsidP="00AF7684">
            <w:pPr>
              <w:tabs>
                <w:tab w:val="decimal" w:pos="1013"/>
              </w:tabs>
              <w:ind w:firstLine="0"/>
              <w:jc w:val="left"/>
              <w:rPr>
                <w:sz w:val="18"/>
                <w:szCs w:val="18"/>
              </w:rPr>
            </w:pPr>
            <w:r w:rsidRPr="003C7425">
              <w:rPr>
                <w:sz w:val="18"/>
                <w:szCs w:val="18"/>
              </w:rPr>
              <w:t>12%</w:t>
            </w:r>
          </w:p>
        </w:tc>
        <w:tc>
          <w:tcPr>
            <w:tcW w:w="0" w:type="auto"/>
            <w:tcBorders>
              <w:top w:val="single" w:sz="4" w:space="0" w:color="auto"/>
            </w:tcBorders>
          </w:tcPr>
          <w:p w14:paraId="0CC50D42" w14:textId="77777777" w:rsidR="00120FF4" w:rsidRPr="003C7425" w:rsidRDefault="00120FF4" w:rsidP="00AF7684">
            <w:pPr>
              <w:tabs>
                <w:tab w:val="decimal" w:pos="1101"/>
              </w:tabs>
              <w:ind w:firstLine="0"/>
              <w:jc w:val="left"/>
              <w:rPr>
                <w:sz w:val="18"/>
                <w:szCs w:val="18"/>
              </w:rPr>
            </w:pPr>
            <w:r w:rsidRPr="003C7425">
              <w:rPr>
                <w:sz w:val="18"/>
                <w:szCs w:val="18"/>
              </w:rPr>
              <w:t>35%</w:t>
            </w:r>
          </w:p>
        </w:tc>
      </w:tr>
      <w:tr w:rsidR="00120FF4" w:rsidRPr="003C7425" w14:paraId="18DC1E73" w14:textId="77777777" w:rsidTr="00AF7684">
        <w:trPr>
          <w:trHeight w:val="20"/>
          <w:jc w:val="center"/>
        </w:trPr>
        <w:tc>
          <w:tcPr>
            <w:tcW w:w="0" w:type="auto"/>
          </w:tcPr>
          <w:p w14:paraId="0282F301" w14:textId="77777777" w:rsidR="00120FF4" w:rsidRPr="003C7425" w:rsidRDefault="00120FF4" w:rsidP="00AF7684">
            <w:pPr>
              <w:jc w:val="left"/>
            </w:pPr>
            <w:r w:rsidRPr="003C7425">
              <w:t>G</w:t>
            </w:r>
          </w:p>
        </w:tc>
        <w:tc>
          <w:tcPr>
            <w:tcW w:w="0" w:type="auto"/>
          </w:tcPr>
          <w:p w14:paraId="74B121BC" w14:textId="77777777" w:rsidR="00120FF4" w:rsidRPr="003C7425" w:rsidRDefault="00120FF4" w:rsidP="00AF7684">
            <w:pPr>
              <w:tabs>
                <w:tab w:val="decimal" w:pos="1013"/>
              </w:tabs>
              <w:ind w:firstLine="0"/>
              <w:jc w:val="left"/>
              <w:rPr>
                <w:sz w:val="18"/>
                <w:szCs w:val="18"/>
              </w:rPr>
            </w:pPr>
            <w:r w:rsidRPr="003C7425">
              <w:rPr>
                <w:sz w:val="18"/>
                <w:szCs w:val="18"/>
              </w:rPr>
              <w:t>37%</w:t>
            </w:r>
          </w:p>
        </w:tc>
        <w:tc>
          <w:tcPr>
            <w:tcW w:w="0" w:type="auto"/>
          </w:tcPr>
          <w:p w14:paraId="4A68283A" w14:textId="77777777" w:rsidR="00120FF4" w:rsidRPr="003C7425" w:rsidRDefault="00120FF4" w:rsidP="00AF7684">
            <w:pPr>
              <w:tabs>
                <w:tab w:val="decimal" w:pos="1101"/>
              </w:tabs>
              <w:ind w:firstLine="0"/>
              <w:jc w:val="left"/>
              <w:rPr>
                <w:sz w:val="18"/>
                <w:szCs w:val="18"/>
              </w:rPr>
            </w:pPr>
            <w:r w:rsidRPr="003C7425">
              <w:rPr>
                <w:sz w:val="18"/>
                <w:szCs w:val="18"/>
              </w:rPr>
              <w:t>100%</w:t>
            </w:r>
          </w:p>
        </w:tc>
      </w:tr>
      <w:tr w:rsidR="00120FF4" w:rsidRPr="003C7425" w14:paraId="1DFD0CC0" w14:textId="77777777" w:rsidTr="00AF7684">
        <w:trPr>
          <w:trHeight w:val="20"/>
          <w:jc w:val="center"/>
        </w:trPr>
        <w:tc>
          <w:tcPr>
            <w:tcW w:w="0" w:type="auto"/>
            <w:tcBorders>
              <w:bottom w:val="single" w:sz="4" w:space="0" w:color="auto"/>
            </w:tcBorders>
          </w:tcPr>
          <w:p w14:paraId="4F88F266" w14:textId="77777777" w:rsidR="00120FF4" w:rsidRPr="003C7425" w:rsidRDefault="00120FF4" w:rsidP="00AF7684">
            <w:pPr>
              <w:jc w:val="left"/>
            </w:pPr>
            <w:r w:rsidRPr="003C7425">
              <w:t>H</w:t>
            </w:r>
          </w:p>
        </w:tc>
        <w:tc>
          <w:tcPr>
            <w:tcW w:w="0" w:type="auto"/>
            <w:tcBorders>
              <w:bottom w:val="single" w:sz="4" w:space="0" w:color="auto"/>
            </w:tcBorders>
          </w:tcPr>
          <w:p w14:paraId="53C81DFA" w14:textId="77777777" w:rsidR="00120FF4" w:rsidRPr="003C7425" w:rsidRDefault="00120FF4" w:rsidP="00AF7684">
            <w:pPr>
              <w:tabs>
                <w:tab w:val="decimal" w:pos="1013"/>
              </w:tabs>
              <w:ind w:firstLine="0"/>
              <w:jc w:val="left"/>
              <w:rPr>
                <w:sz w:val="18"/>
                <w:szCs w:val="18"/>
              </w:rPr>
            </w:pPr>
            <w:r w:rsidRPr="003C7425">
              <w:rPr>
                <w:sz w:val="18"/>
                <w:szCs w:val="18"/>
              </w:rPr>
              <w:t>17%</w:t>
            </w:r>
          </w:p>
        </w:tc>
        <w:tc>
          <w:tcPr>
            <w:tcW w:w="0" w:type="auto"/>
            <w:tcBorders>
              <w:bottom w:val="single" w:sz="4" w:space="0" w:color="auto"/>
            </w:tcBorders>
          </w:tcPr>
          <w:p w14:paraId="3F32E161" w14:textId="77777777" w:rsidR="00120FF4" w:rsidRPr="003C7425" w:rsidRDefault="00120FF4" w:rsidP="00AF7684">
            <w:pPr>
              <w:tabs>
                <w:tab w:val="decimal" w:pos="1101"/>
              </w:tabs>
              <w:ind w:firstLine="0"/>
              <w:jc w:val="left"/>
              <w:rPr>
                <w:sz w:val="18"/>
                <w:szCs w:val="18"/>
              </w:rPr>
            </w:pPr>
            <w:r w:rsidRPr="003C7425">
              <w:rPr>
                <w:sz w:val="18"/>
                <w:szCs w:val="18"/>
              </w:rPr>
              <w:t>40%</w:t>
            </w:r>
          </w:p>
        </w:tc>
      </w:tr>
    </w:tbl>
    <w:p w14:paraId="0FDED24F" w14:textId="77777777" w:rsidR="00120FF4" w:rsidRPr="003C7425" w:rsidRDefault="00120FF4" w:rsidP="00120FF4">
      <w:pPr>
        <w:ind w:firstLine="0"/>
        <w:rPr>
          <w:lang w:eastAsia="en-US"/>
        </w:rPr>
      </w:pPr>
    </w:p>
    <w:p w14:paraId="7236C8C8" w14:textId="77777777" w:rsidR="00120FF4" w:rsidRPr="003C7425" w:rsidRDefault="00120FF4" w:rsidP="00120FF4">
      <w:pPr>
        <w:ind w:firstLine="0"/>
        <w:rPr>
          <w:lang w:eastAsia="en-US"/>
        </w:rPr>
      </w:pPr>
      <w:r w:rsidRPr="003C7425">
        <w:rPr>
          <w:lang w:eastAsia="en-US"/>
        </w:rPr>
        <w:t>For the scope, three different damages sizes have been chosen and implemented in two different vessel type: Bulk Carrier and the Double Hull Oil Tanker. Only for Scenario G, the complete damage height of the double bottom has been neglected.</w:t>
      </w:r>
    </w:p>
    <w:p w14:paraId="324A7DFA" w14:textId="77777777" w:rsidR="00120FF4" w:rsidRPr="003C7425" w:rsidRDefault="00120FF4" w:rsidP="00120FF4">
      <w:pPr>
        <w:ind w:firstLine="0"/>
        <w:rPr>
          <w:lang w:eastAsia="en-US"/>
        </w:rPr>
      </w:pPr>
      <w:r w:rsidRPr="003C7425">
        <w:rPr>
          <w:noProof/>
          <w:lang w:val="it-IT" w:eastAsia="it-IT"/>
        </w:rPr>
        <mc:AlternateContent>
          <mc:Choice Requires="wps">
            <w:drawing>
              <wp:anchor distT="0" distB="0" distL="114300" distR="114300" simplePos="0" relativeHeight="251667456" behindDoc="0" locked="0" layoutInCell="1" allowOverlap="1" wp14:anchorId="49ACB4E5" wp14:editId="01A481FF">
                <wp:simplePos x="0" y="0"/>
                <wp:positionH relativeFrom="margin">
                  <wp:posOffset>2428214</wp:posOffset>
                </wp:positionH>
                <wp:positionV relativeFrom="paragraph">
                  <wp:posOffset>85891</wp:posOffset>
                </wp:positionV>
                <wp:extent cx="2156049" cy="23368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049" cy="233680"/>
                        </a:xfrm>
                        <a:prstGeom prst="rect">
                          <a:avLst/>
                        </a:prstGeom>
                        <a:noFill/>
                        <a:ln w="9525">
                          <a:noFill/>
                          <a:miter lim="800000"/>
                          <a:headEnd/>
                          <a:tailEnd/>
                        </a:ln>
                      </wps:spPr>
                      <wps:txbx>
                        <w:txbxContent>
                          <w:p w14:paraId="3A36EE90" w14:textId="77777777" w:rsidR="00120FF4" w:rsidRPr="005C704D" w:rsidRDefault="00120FF4" w:rsidP="00120FF4">
                            <w:pPr>
                              <w:ind w:firstLine="360"/>
                              <w:rPr>
                                <w:rFonts w:cstheme="minorBidi"/>
                                <w:b/>
                                <w:bCs/>
                                <w:sz w:val="16"/>
                                <w:szCs w:val="16"/>
                              </w:rPr>
                            </w:pPr>
                            <w:r>
                              <w:rPr>
                                <w:rFonts w:cstheme="minorBidi"/>
                                <w:b/>
                                <w:bCs/>
                                <w:sz w:val="16"/>
                                <w:szCs w:val="16"/>
                              </w:rPr>
                              <w:t>b)</w:t>
                            </w:r>
                            <w:r w:rsidRPr="004D1A7B">
                              <w:rPr>
                                <w:sz w:val="16"/>
                                <w:szCs w:val="16"/>
                              </w:rPr>
                              <w:t xml:space="preserve"> </w:t>
                            </w:r>
                            <w:r w:rsidRPr="00A9393F">
                              <w:rPr>
                                <w:rFonts w:cstheme="minorBidi"/>
                                <w:sz w:val="16"/>
                                <w:szCs w:val="16"/>
                              </w:rPr>
                              <w:t>Scenario G – Double Hull Oil Tanker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CB4E5" id="Text Box 12" o:spid="_x0000_s1031" type="#_x0000_t202" style="position:absolute;left:0;text-align:left;margin-left:191.2pt;margin-top:6.75pt;width:169.75pt;height:18.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" filled="f" stroked="f">
                <v:textbox>
                  <w:txbxContent>
                    <w:p w14:paraId="3A36EE90" w14:textId="77777777" w:rsidR="00120FF4" w:rsidRPr="005C704D" w:rsidRDefault="00120FF4" w:rsidP="00120FF4">
                      <w:pPr>
                        <w:ind w:firstLine="360"/>
                        <w:rPr>
                          <w:rFonts w:cstheme="minorBidi"/>
                          <w:b/>
                          <w:bCs/>
                          <w:sz w:val="16"/>
                          <w:szCs w:val="16"/>
                        </w:rPr>
                      </w:pPr>
                      <w:r>
                        <w:rPr>
                          <w:rFonts w:cstheme="minorBidi"/>
                          <w:b/>
                          <w:bCs/>
                          <w:sz w:val="16"/>
                          <w:szCs w:val="16"/>
                        </w:rPr>
                        <w:t>b)</w:t>
                      </w:r>
                      <w:r w:rsidRPr="004D1A7B">
                        <w:rPr>
                          <w:sz w:val="16"/>
                          <w:szCs w:val="16"/>
                        </w:rPr>
                        <w:t xml:space="preserve"> </w:t>
                      </w:r>
                      <w:r w:rsidRPr="00A9393F">
                        <w:rPr>
                          <w:rFonts w:cstheme="minorBidi"/>
                          <w:sz w:val="16"/>
                          <w:szCs w:val="16"/>
                        </w:rPr>
                        <w:t>Scenario G – Double Hull Oil Tanker</w:t>
                      </w:r>
                    </w:p>
                  </w:txbxContent>
                </v:textbox>
                <w10:wrap anchorx="margin"/>
              </v:shape>
            </w:pict>
          </mc:Fallback>
        </mc:AlternateContent>
      </w:r>
      <w:r w:rsidRPr="003C7425">
        <w:rPr>
          <w:noProof/>
          <w:lang w:val="it-IT" w:eastAsia="it-IT"/>
        </w:rPr>
        <mc:AlternateContent>
          <mc:Choice Requires="wps">
            <w:drawing>
              <wp:anchor distT="0" distB="0" distL="114300" distR="114300" simplePos="0" relativeHeight="251666432" behindDoc="0" locked="0" layoutInCell="1" allowOverlap="1" wp14:anchorId="1F1BCE15" wp14:editId="08BDC92F">
                <wp:simplePos x="0" y="0"/>
                <wp:positionH relativeFrom="margin">
                  <wp:posOffset>-242600</wp:posOffset>
                </wp:positionH>
                <wp:positionV relativeFrom="paragraph">
                  <wp:posOffset>76255</wp:posOffset>
                </wp:positionV>
                <wp:extent cx="2156049" cy="2336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049" cy="233680"/>
                        </a:xfrm>
                        <a:prstGeom prst="rect">
                          <a:avLst/>
                        </a:prstGeom>
                        <a:noFill/>
                        <a:ln w="9525">
                          <a:noFill/>
                          <a:miter lim="800000"/>
                          <a:headEnd/>
                          <a:tailEnd/>
                        </a:ln>
                      </wps:spPr>
                      <wps:txbx>
                        <w:txbxContent>
                          <w:p w14:paraId="67D39CEF" w14:textId="77777777" w:rsidR="00120FF4" w:rsidRPr="005C704D" w:rsidRDefault="00120FF4" w:rsidP="00120FF4">
                            <w:pPr>
                              <w:ind w:firstLine="360"/>
                              <w:rPr>
                                <w:rFonts w:cstheme="minorBidi"/>
                                <w:b/>
                                <w:bCs/>
                                <w:sz w:val="16"/>
                                <w:szCs w:val="16"/>
                              </w:rPr>
                            </w:pPr>
                            <w:r>
                              <w:rPr>
                                <w:rFonts w:cstheme="minorBidi"/>
                                <w:b/>
                                <w:bCs/>
                                <w:sz w:val="16"/>
                                <w:szCs w:val="16"/>
                              </w:rPr>
                              <w:t>a)</w:t>
                            </w:r>
                            <w:r w:rsidRPr="004D1A7B">
                              <w:rPr>
                                <w:sz w:val="16"/>
                                <w:szCs w:val="16"/>
                              </w:rPr>
                              <w:t xml:space="preserve"> </w:t>
                            </w:r>
                            <w:r w:rsidRPr="00A9393F">
                              <w:rPr>
                                <w:rFonts w:cstheme="minorBidi"/>
                                <w:sz w:val="16"/>
                                <w:szCs w:val="16"/>
                              </w:rPr>
                              <w:t>Scenario F – Bulk Carrier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BCE15" id="Text Box 11" o:spid="_x0000_s1032" type="#_x0000_t202" style="position:absolute;left:0;text-align:left;margin-left:-19.1pt;margin-top:6pt;width:169.75pt;height:1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" filled="f" stroked="f">
                <v:textbox>
                  <w:txbxContent>
                    <w:p w14:paraId="67D39CEF" w14:textId="77777777" w:rsidR="00120FF4" w:rsidRPr="005C704D" w:rsidRDefault="00120FF4" w:rsidP="00120FF4">
                      <w:pPr>
                        <w:ind w:firstLine="360"/>
                        <w:rPr>
                          <w:rFonts w:cstheme="minorBidi"/>
                          <w:b/>
                          <w:bCs/>
                          <w:sz w:val="16"/>
                          <w:szCs w:val="16"/>
                        </w:rPr>
                      </w:pPr>
                      <w:r>
                        <w:rPr>
                          <w:rFonts w:cstheme="minorBidi"/>
                          <w:b/>
                          <w:bCs/>
                          <w:sz w:val="16"/>
                          <w:szCs w:val="16"/>
                        </w:rPr>
                        <w:t>a)</w:t>
                      </w:r>
                      <w:r w:rsidRPr="004D1A7B">
                        <w:rPr>
                          <w:sz w:val="16"/>
                          <w:szCs w:val="16"/>
                        </w:rPr>
                        <w:t xml:space="preserve"> </w:t>
                      </w:r>
                      <w:r w:rsidRPr="00A9393F">
                        <w:rPr>
                          <w:rFonts w:cstheme="minorBidi"/>
                          <w:sz w:val="16"/>
                          <w:szCs w:val="16"/>
                        </w:rPr>
                        <w:t>Scenario F – Bulk Carrier</w:t>
                      </w:r>
                    </w:p>
                  </w:txbxContent>
                </v:textbox>
                <w10:wrap anchorx="margin"/>
              </v:shape>
            </w:pict>
          </mc:Fallback>
        </mc:AlternateContent>
      </w:r>
    </w:p>
    <w:p w14:paraId="6ECFA966" w14:textId="77777777" w:rsidR="00120FF4" w:rsidRPr="003C7425" w:rsidRDefault="00120FF4" w:rsidP="00120FF4">
      <w:pPr>
        <w:ind w:firstLine="0"/>
        <w:rPr>
          <w:lang w:eastAsia="en-US"/>
        </w:rPr>
      </w:pPr>
      <w:r w:rsidRPr="003C7425">
        <w:rPr>
          <w:noProof/>
          <w:lang w:val="it-IT" w:eastAsia="it-IT"/>
        </w:rPr>
        <mc:AlternateContent>
          <mc:Choice Requires="wps">
            <w:drawing>
              <wp:anchor distT="0" distB="0" distL="114300" distR="114300" simplePos="0" relativeHeight="251669504" behindDoc="0" locked="0" layoutInCell="1" allowOverlap="1" wp14:anchorId="73DBCEF9" wp14:editId="52A0262C">
                <wp:simplePos x="0" y="0"/>
                <wp:positionH relativeFrom="column">
                  <wp:posOffset>-434340</wp:posOffset>
                </wp:positionH>
                <wp:positionV relativeFrom="paragraph">
                  <wp:posOffset>4006850</wp:posOffset>
                </wp:positionV>
                <wp:extent cx="5557520" cy="635"/>
                <wp:effectExtent l="0" t="0" r="0" b="0"/>
                <wp:wrapNone/>
                <wp:docPr id="14" name="Casella di testo 14"/>
                <wp:cNvGraphicFramePr/>
                <a:graphic xmlns:a="http://schemas.openxmlformats.org/drawingml/2006/main">
                  <a:graphicData uri="http://schemas.microsoft.com/office/word/2010/wordprocessingShape">
                    <wps:wsp>
                      <wps:cNvSpPr txBox="1"/>
                      <wps:spPr>
                        <a:xfrm>
                          <a:off x="0" y="0"/>
                          <a:ext cx="5557520" cy="635"/>
                        </a:xfrm>
                        <a:prstGeom prst="rect">
                          <a:avLst/>
                        </a:prstGeom>
                        <a:solidFill>
                          <a:prstClr val="white"/>
                        </a:solidFill>
                        <a:ln>
                          <a:noFill/>
                        </a:ln>
                        <a:effectLst/>
                      </wps:spPr>
                      <wps:txbx>
                        <w:txbxContent>
                          <w:p w14:paraId="59BD59C8" w14:textId="77777777" w:rsidR="00120FF4" w:rsidRPr="00F557F7" w:rsidRDefault="00120FF4" w:rsidP="00120FF4">
                            <w:pPr>
                              <w:pStyle w:val="CaptionShort"/>
                              <w:rPr>
                                <w:b/>
                              </w:rPr>
                            </w:pPr>
                            <w:r>
                              <w:rPr>
                                <w:b/>
                              </w:rPr>
                              <w:t>Figure</w:t>
                            </w:r>
                            <w:r w:rsidRPr="00F557F7">
                              <w:rPr>
                                <w:b/>
                              </w:rPr>
                              <w:t xml:space="preserve"> </w:t>
                            </w:r>
                            <w:r>
                              <w:rPr>
                                <w:b/>
                              </w:rPr>
                              <w:t xml:space="preserve">4. </w:t>
                            </w:r>
                            <w:r w:rsidRPr="00F557F7">
                              <w:t>Wild data prediction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3DBCEF9" id="Casella di testo 14" o:spid="_x0000_s1033" type="#_x0000_t202" style="position:absolute;left:0;text-align:left;margin-left:-34.2pt;margin-top:315.5pt;width:437.6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" stroked="f">
                <v:textbox style="mso-fit-shape-to-text:t" inset="0,0,0,0">
                  <w:txbxContent>
                    <w:p w14:paraId="59BD59C8" w14:textId="77777777" w:rsidR="00120FF4" w:rsidRPr="00F557F7" w:rsidRDefault="00120FF4" w:rsidP="00120FF4">
                      <w:pPr>
                        <w:pStyle w:val="CaptionShort"/>
                        <w:rPr>
                          <w:b/>
                        </w:rPr>
                      </w:pPr>
                      <w:r>
                        <w:rPr>
                          <w:b/>
                        </w:rPr>
                        <w:t>Figure</w:t>
                      </w:r>
                      <w:r w:rsidRPr="00F557F7">
                        <w:rPr>
                          <w:b/>
                        </w:rPr>
                        <w:t xml:space="preserve"> </w:t>
                      </w:r>
                      <w:r>
                        <w:rPr>
                          <w:b/>
                        </w:rPr>
                        <w:t xml:space="preserve">4. </w:t>
                      </w:r>
                      <w:r w:rsidRPr="00F557F7">
                        <w:t>Wild data prediction</w:t>
                      </w:r>
                    </w:p>
                  </w:txbxContent>
                </v:textbox>
              </v:shape>
            </w:pict>
          </mc:Fallback>
        </mc:AlternateContent>
      </w:r>
      <w:r w:rsidRPr="003C7425">
        <w:rPr>
          <w:noProof/>
          <w:lang w:val="it-IT" w:eastAsia="it-IT"/>
        </w:rPr>
        <mc:AlternateContent>
          <mc:Choice Requires="wpg">
            <w:drawing>
              <wp:anchor distT="0" distB="0" distL="114300" distR="114300" simplePos="0" relativeHeight="251663360" behindDoc="0" locked="0" layoutInCell="1" allowOverlap="1" wp14:anchorId="64E54404" wp14:editId="4A6F4C15">
                <wp:simplePos x="0" y="0"/>
                <wp:positionH relativeFrom="column">
                  <wp:posOffset>-434947</wp:posOffset>
                </wp:positionH>
                <wp:positionV relativeFrom="paragraph">
                  <wp:posOffset>6654</wp:posOffset>
                </wp:positionV>
                <wp:extent cx="5557961" cy="3943847"/>
                <wp:effectExtent l="0" t="0" r="0" b="0"/>
                <wp:wrapNone/>
                <wp:docPr id="9" name="Gruppo 9"/>
                <wp:cNvGraphicFramePr/>
                <a:graphic xmlns:a="http://schemas.openxmlformats.org/drawingml/2006/main">
                  <a:graphicData uri="http://schemas.microsoft.com/office/word/2010/wordprocessingGroup">
                    <wpg:wgp>
                      <wpg:cNvGrpSpPr/>
                      <wpg:grpSpPr>
                        <a:xfrm>
                          <a:off x="0" y="0"/>
                          <a:ext cx="5557961" cy="3943847"/>
                          <a:chOff x="0" y="0"/>
                          <a:chExt cx="5557961" cy="3943847"/>
                        </a:xfrm>
                      </wpg:grpSpPr>
                      <wpg:graphicFrame>
                        <wpg:cNvPr id="1" name="Grafico 1">
                          <a:extLst>
                            <a:ext uri="{FF2B5EF4-FFF2-40B4-BE49-F238E27FC236}">
                              <a16:creationId xmlns:a16="http://schemas.microsoft.com/office/drawing/2014/main" id="{9F8EC844-0EC8-43BD-AA74-600B4FDE8C6F}"/>
                            </a:ext>
                          </a:extLst>
                        </wpg:cNvPr>
                        <wpg:cNvFrPr/>
                        <wpg:xfrm>
                          <a:off x="0" y="0"/>
                          <a:ext cx="2862469" cy="1908313"/>
                        </wpg:xfrm>
                        <a:graphic>
                          <a:graphicData uri="http://schemas.openxmlformats.org/drawingml/2006/chart">
                            <c:chart xmlns:c="http://schemas.openxmlformats.org/drawingml/2006/chart" xmlns:r="http://schemas.openxmlformats.org/officeDocument/2006/relationships" r:id="rId18"/>
                          </a:graphicData>
                        </a:graphic>
                      </wpg:graphicFrame>
                      <wpg:graphicFrame>
                        <wpg:cNvPr id="39" name="Grafico 39">
                          <a:extLst>
                            <a:ext uri="{FF2B5EF4-FFF2-40B4-BE49-F238E27FC236}">
                              <a16:creationId xmlns:a16="http://schemas.microsoft.com/office/drawing/2014/main" id="{11FB6962-8A1C-452B-B940-F416F1CE09AE}"/>
                            </a:ext>
                          </a:extLst>
                        </wpg:cNvPr>
                        <wpg:cNvFrPr/>
                        <wpg:xfrm>
                          <a:off x="2695492" y="0"/>
                          <a:ext cx="2862469" cy="1908313"/>
                        </wpg:xfrm>
                        <a:graphic>
                          <a:graphicData uri="http://schemas.openxmlformats.org/drawingml/2006/chart">
                            <c:chart xmlns:c="http://schemas.openxmlformats.org/drawingml/2006/chart" xmlns:r="http://schemas.openxmlformats.org/officeDocument/2006/relationships" r:id="rId19"/>
                          </a:graphicData>
                        </a:graphic>
                      </wpg:graphicFrame>
                      <wpg:graphicFrame>
                        <wpg:cNvPr id="40" name="Grafico 40">
                          <a:extLst>
                            <a:ext uri="{FF2B5EF4-FFF2-40B4-BE49-F238E27FC236}">
                              <a16:creationId xmlns:a16="http://schemas.microsoft.com/office/drawing/2014/main" id="{07BD98B2-2C1C-4436-83F9-662EBC4DFEE6}"/>
                            </a:ext>
                          </a:extLst>
                        </wpg:cNvPr>
                        <wpg:cNvFrPr/>
                        <wpg:xfrm>
                          <a:off x="1160890" y="2035534"/>
                          <a:ext cx="2862470" cy="1908313"/>
                        </wpg:xfrm>
                        <a:graphic>
                          <a:graphicData uri="http://schemas.openxmlformats.org/drawingml/2006/chart">
                            <c:chart xmlns:c="http://schemas.openxmlformats.org/drawingml/2006/chart" xmlns:r="http://schemas.openxmlformats.org/officeDocument/2006/relationships" r:id="rId20"/>
                          </a:graphicData>
                        </a:graphic>
                      </wpg:graphicFrame>
                    </wpg:wgp>
                  </a:graphicData>
                </a:graphic>
              </wp:anchor>
            </w:drawing>
          </mc:Choice>
          <mc:Fallback>
            <w:pict>
              <v:group w14:anchorId="78F22905" id="Gruppo 9" o:spid="_x0000_s1026" style="position:absolute;margin-left:-34.25pt;margin-top:.5pt;width:437.65pt;height:310.55pt;z-index:251663360" coordsize="55579,39438" o:gfxdata="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">
                <v:shape id="Grafico 1" o:spid="_x0000_s1027" type="#_x0000_t75" style="position:absolute;width:28651;height:190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">
                  <v:imagedata r:id="rId21" o:title=""/>
                  <o:lock v:ext="edit" aspectratio="f"/>
                </v:shape>
                <v:shape id="Grafico 39" o:spid="_x0000_s1028" type="#_x0000_t75" style="position:absolute;left:26944;width:28651;height:190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">
                  <v:imagedata r:id="rId22" o:title=""/>
                  <o:lock v:ext="edit" aspectratio="f"/>
                </v:shape>
                <v:shape id="Grafico 40" o:spid="_x0000_s1029" type="#_x0000_t75" style="position:absolute;left:13167;top:21214;width:25786;height:170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">
                  <v:imagedata r:id="rId23" o:title=""/>
                  <o:lock v:ext="edit" aspectratio="f"/>
                </v:shape>
              </v:group>
            </w:pict>
          </mc:Fallback>
        </mc:AlternateContent>
      </w:r>
    </w:p>
    <w:p w14:paraId="2FA29622" w14:textId="77777777" w:rsidR="00120FF4" w:rsidRPr="003C7425" w:rsidRDefault="00120FF4" w:rsidP="00120FF4">
      <w:pPr>
        <w:ind w:firstLine="0"/>
        <w:rPr>
          <w:lang w:eastAsia="en-US"/>
        </w:rPr>
      </w:pPr>
    </w:p>
    <w:p w14:paraId="0B66555F" w14:textId="77777777" w:rsidR="00120FF4" w:rsidRPr="003C7425" w:rsidRDefault="00120FF4" w:rsidP="00120FF4">
      <w:pPr>
        <w:ind w:firstLine="0"/>
        <w:rPr>
          <w:lang w:eastAsia="en-US"/>
        </w:rPr>
      </w:pPr>
    </w:p>
    <w:p w14:paraId="6FE5C7C5" w14:textId="77777777" w:rsidR="00120FF4" w:rsidRPr="003C7425" w:rsidRDefault="00120FF4" w:rsidP="00120FF4">
      <w:pPr>
        <w:ind w:firstLine="0"/>
        <w:rPr>
          <w:lang w:eastAsia="en-US"/>
        </w:rPr>
      </w:pPr>
    </w:p>
    <w:p w14:paraId="5D2DBB7D" w14:textId="77777777" w:rsidR="00120FF4" w:rsidRPr="003C7425" w:rsidRDefault="00120FF4" w:rsidP="00120FF4">
      <w:pPr>
        <w:ind w:firstLine="0"/>
        <w:rPr>
          <w:lang w:eastAsia="en-US"/>
        </w:rPr>
      </w:pPr>
    </w:p>
    <w:p w14:paraId="3E7E8C0B" w14:textId="77777777" w:rsidR="00120FF4" w:rsidRPr="003C7425" w:rsidRDefault="00120FF4" w:rsidP="00120FF4">
      <w:pPr>
        <w:ind w:firstLine="0"/>
        <w:rPr>
          <w:lang w:eastAsia="en-US"/>
        </w:rPr>
      </w:pPr>
    </w:p>
    <w:p w14:paraId="17CF4F7A" w14:textId="77777777" w:rsidR="00120FF4" w:rsidRPr="003C7425" w:rsidRDefault="00120FF4" w:rsidP="00120FF4">
      <w:pPr>
        <w:ind w:firstLine="0"/>
        <w:rPr>
          <w:lang w:eastAsia="en-US"/>
        </w:rPr>
      </w:pPr>
    </w:p>
    <w:p w14:paraId="0728A7C2" w14:textId="77777777" w:rsidR="00120FF4" w:rsidRPr="003C7425" w:rsidRDefault="00120FF4" w:rsidP="00120FF4">
      <w:pPr>
        <w:ind w:firstLine="0"/>
        <w:rPr>
          <w:lang w:eastAsia="en-US"/>
        </w:rPr>
      </w:pPr>
    </w:p>
    <w:p w14:paraId="3DB865F0" w14:textId="77777777" w:rsidR="00120FF4" w:rsidRPr="003C7425" w:rsidRDefault="00120FF4" w:rsidP="00120FF4">
      <w:pPr>
        <w:ind w:firstLine="0"/>
        <w:rPr>
          <w:lang w:eastAsia="en-US"/>
        </w:rPr>
      </w:pPr>
    </w:p>
    <w:p w14:paraId="662B8552" w14:textId="77777777" w:rsidR="00120FF4" w:rsidRPr="003C7425" w:rsidRDefault="00120FF4" w:rsidP="00120FF4">
      <w:pPr>
        <w:ind w:firstLine="0"/>
        <w:rPr>
          <w:lang w:eastAsia="en-US"/>
        </w:rPr>
      </w:pPr>
    </w:p>
    <w:p w14:paraId="2EA69287" w14:textId="77777777" w:rsidR="00120FF4" w:rsidRPr="003C7425" w:rsidRDefault="00120FF4" w:rsidP="00120FF4">
      <w:pPr>
        <w:ind w:firstLine="0"/>
        <w:rPr>
          <w:lang w:eastAsia="en-US"/>
        </w:rPr>
      </w:pPr>
    </w:p>
    <w:p w14:paraId="4750028F" w14:textId="77777777" w:rsidR="00120FF4" w:rsidRPr="003C7425" w:rsidRDefault="00120FF4" w:rsidP="00120FF4">
      <w:pPr>
        <w:ind w:firstLine="0"/>
        <w:rPr>
          <w:lang w:eastAsia="en-US"/>
        </w:rPr>
      </w:pPr>
    </w:p>
    <w:p w14:paraId="637F06A8" w14:textId="77777777" w:rsidR="00120FF4" w:rsidRPr="003C7425" w:rsidRDefault="00120FF4" w:rsidP="00120FF4">
      <w:pPr>
        <w:ind w:firstLine="0"/>
        <w:rPr>
          <w:lang w:eastAsia="en-US"/>
        </w:rPr>
      </w:pPr>
    </w:p>
    <w:p w14:paraId="1B2F4BA7" w14:textId="77777777" w:rsidR="00120FF4" w:rsidRPr="003C7425" w:rsidRDefault="00120FF4" w:rsidP="00120FF4">
      <w:pPr>
        <w:ind w:firstLine="0"/>
        <w:rPr>
          <w:lang w:eastAsia="en-US"/>
        </w:rPr>
      </w:pPr>
      <w:r w:rsidRPr="003C7425">
        <w:rPr>
          <w:noProof/>
          <w:lang w:val="it-IT" w:eastAsia="it-IT"/>
        </w:rPr>
        <mc:AlternateContent>
          <mc:Choice Requires="wps">
            <w:drawing>
              <wp:anchor distT="0" distB="0" distL="114300" distR="114300" simplePos="0" relativeHeight="251668480" behindDoc="0" locked="0" layoutInCell="1" allowOverlap="1" wp14:anchorId="2AC69A6C" wp14:editId="201EDE14">
                <wp:simplePos x="0" y="0"/>
                <wp:positionH relativeFrom="margin">
                  <wp:posOffset>935131</wp:posOffset>
                </wp:positionH>
                <wp:positionV relativeFrom="paragraph">
                  <wp:posOffset>36794</wp:posOffset>
                </wp:positionV>
                <wp:extent cx="2156049" cy="23368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049" cy="233680"/>
                        </a:xfrm>
                        <a:prstGeom prst="rect">
                          <a:avLst/>
                        </a:prstGeom>
                        <a:noFill/>
                        <a:ln w="9525">
                          <a:noFill/>
                          <a:miter lim="800000"/>
                          <a:headEnd/>
                          <a:tailEnd/>
                        </a:ln>
                      </wps:spPr>
                      <wps:txbx>
                        <w:txbxContent>
                          <w:p w14:paraId="7C2BA574" w14:textId="77777777" w:rsidR="00120FF4" w:rsidRPr="005C704D" w:rsidRDefault="00120FF4" w:rsidP="00120FF4">
                            <w:pPr>
                              <w:ind w:firstLine="360"/>
                              <w:rPr>
                                <w:rFonts w:cstheme="minorBidi"/>
                                <w:b/>
                                <w:bCs/>
                                <w:sz w:val="16"/>
                                <w:szCs w:val="16"/>
                              </w:rPr>
                            </w:pPr>
                            <w:r>
                              <w:rPr>
                                <w:rFonts w:cstheme="minorBidi"/>
                                <w:b/>
                                <w:bCs/>
                                <w:sz w:val="16"/>
                                <w:szCs w:val="16"/>
                              </w:rPr>
                              <w:t>c)</w:t>
                            </w:r>
                            <w:r w:rsidRPr="004D1A7B">
                              <w:rPr>
                                <w:sz w:val="16"/>
                                <w:szCs w:val="16"/>
                              </w:rPr>
                              <w:t xml:space="preserve"> </w:t>
                            </w:r>
                            <w:r w:rsidRPr="00A9393F">
                              <w:rPr>
                                <w:rFonts w:cstheme="minorBidi"/>
                                <w:sz w:val="16"/>
                                <w:szCs w:val="16"/>
                              </w:rPr>
                              <w:t>Scenario H – Double Hull Oil Tanker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69A6C" id="Text Box 13" o:spid="_x0000_s1034" type="#_x0000_t202" style="position:absolute;left:0;text-align:left;margin-left:73.65pt;margin-top:2.9pt;width:169.75pt;height:18.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" filled="f" stroked="f">
                <v:textbox>
                  <w:txbxContent>
                    <w:p w14:paraId="7C2BA574" w14:textId="77777777" w:rsidR="00120FF4" w:rsidRPr="005C704D" w:rsidRDefault="00120FF4" w:rsidP="00120FF4">
                      <w:pPr>
                        <w:ind w:firstLine="360"/>
                        <w:rPr>
                          <w:rFonts w:cstheme="minorBidi"/>
                          <w:b/>
                          <w:bCs/>
                          <w:sz w:val="16"/>
                          <w:szCs w:val="16"/>
                        </w:rPr>
                      </w:pPr>
                      <w:r>
                        <w:rPr>
                          <w:rFonts w:cstheme="minorBidi"/>
                          <w:b/>
                          <w:bCs/>
                          <w:sz w:val="16"/>
                          <w:szCs w:val="16"/>
                        </w:rPr>
                        <w:t>c)</w:t>
                      </w:r>
                      <w:r w:rsidRPr="004D1A7B">
                        <w:rPr>
                          <w:sz w:val="16"/>
                          <w:szCs w:val="16"/>
                        </w:rPr>
                        <w:t xml:space="preserve"> </w:t>
                      </w:r>
                      <w:r w:rsidRPr="00A9393F">
                        <w:rPr>
                          <w:rFonts w:cstheme="minorBidi"/>
                          <w:sz w:val="16"/>
                          <w:szCs w:val="16"/>
                        </w:rPr>
                        <w:t>Scenario H – Double Hull Oil Tanker</w:t>
                      </w:r>
                    </w:p>
                  </w:txbxContent>
                </v:textbox>
                <w10:wrap anchorx="margin"/>
              </v:shape>
            </w:pict>
          </mc:Fallback>
        </mc:AlternateContent>
      </w:r>
    </w:p>
    <w:p w14:paraId="0075F95F" w14:textId="77777777" w:rsidR="00120FF4" w:rsidRPr="003C7425" w:rsidRDefault="00120FF4" w:rsidP="00120FF4">
      <w:pPr>
        <w:ind w:firstLine="0"/>
        <w:rPr>
          <w:lang w:eastAsia="en-US"/>
        </w:rPr>
      </w:pPr>
    </w:p>
    <w:p w14:paraId="48EC71BA" w14:textId="77777777" w:rsidR="00120FF4" w:rsidRPr="003C7425" w:rsidRDefault="00120FF4" w:rsidP="00120FF4">
      <w:pPr>
        <w:ind w:firstLine="0"/>
        <w:rPr>
          <w:lang w:eastAsia="en-US"/>
        </w:rPr>
      </w:pPr>
    </w:p>
    <w:p w14:paraId="31D3B999" w14:textId="77777777" w:rsidR="00120FF4" w:rsidRPr="003C7425" w:rsidRDefault="00120FF4" w:rsidP="00120FF4">
      <w:pPr>
        <w:ind w:firstLine="0"/>
        <w:rPr>
          <w:lang w:eastAsia="en-US"/>
        </w:rPr>
      </w:pPr>
    </w:p>
    <w:p w14:paraId="2283FD66" w14:textId="77777777" w:rsidR="00120FF4" w:rsidRPr="003C7425" w:rsidRDefault="00120FF4" w:rsidP="00120FF4">
      <w:pPr>
        <w:ind w:firstLine="0"/>
        <w:rPr>
          <w:lang w:eastAsia="en-US"/>
        </w:rPr>
      </w:pPr>
    </w:p>
    <w:p w14:paraId="3C9CEB3A" w14:textId="77777777" w:rsidR="00120FF4" w:rsidRPr="003C7425" w:rsidRDefault="00120FF4" w:rsidP="00120FF4">
      <w:pPr>
        <w:ind w:firstLine="0"/>
        <w:rPr>
          <w:lang w:eastAsia="en-US"/>
        </w:rPr>
      </w:pPr>
    </w:p>
    <w:p w14:paraId="6AF8DA3F" w14:textId="77777777" w:rsidR="00120FF4" w:rsidRPr="003C7425" w:rsidRDefault="00120FF4" w:rsidP="00120FF4">
      <w:pPr>
        <w:ind w:firstLine="0"/>
        <w:rPr>
          <w:lang w:eastAsia="en-US"/>
        </w:rPr>
      </w:pPr>
    </w:p>
    <w:p w14:paraId="67D99C58" w14:textId="77777777" w:rsidR="00120FF4" w:rsidRPr="003C7425" w:rsidRDefault="00120FF4" w:rsidP="00120FF4">
      <w:pPr>
        <w:ind w:firstLine="0"/>
        <w:rPr>
          <w:lang w:eastAsia="en-US"/>
        </w:rPr>
      </w:pPr>
    </w:p>
    <w:p w14:paraId="7103629C" w14:textId="77777777" w:rsidR="00120FF4" w:rsidRPr="003C7425" w:rsidRDefault="00120FF4" w:rsidP="00120FF4">
      <w:pPr>
        <w:ind w:firstLine="0"/>
        <w:rPr>
          <w:lang w:eastAsia="en-US"/>
        </w:rPr>
      </w:pPr>
    </w:p>
    <w:p w14:paraId="34964CEB" w14:textId="77777777" w:rsidR="00120FF4" w:rsidRPr="003C7425" w:rsidRDefault="00120FF4" w:rsidP="00120FF4">
      <w:pPr>
        <w:ind w:firstLine="0"/>
        <w:rPr>
          <w:lang w:eastAsia="en-US"/>
        </w:rPr>
      </w:pPr>
    </w:p>
    <w:p w14:paraId="6FCCC3E1" w14:textId="77777777" w:rsidR="00120FF4" w:rsidRPr="003C7425" w:rsidRDefault="00120FF4" w:rsidP="00120FF4">
      <w:pPr>
        <w:ind w:firstLine="0"/>
        <w:rPr>
          <w:lang w:eastAsia="en-US"/>
        </w:rPr>
      </w:pPr>
      <w:r w:rsidRPr="003C7425">
        <w:rPr>
          <w:lang w:eastAsia="en-US"/>
        </w:rPr>
        <w:lastRenderedPageBreak/>
        <w:t xml:space="preserve">It is of paramount importance to evidence that the neural network cannot identify the characteristics of a specific vessel type (due to the limited data set), therefore the cases proposed can be considered as completely new for the algorithm. </w:t>
      </w:r>
    </w:p>
    <w:p w14:paraId="3EC14E78" w14:textId="0511AABE" w:rsidR="00120FF4" w:rsidRPr="003C7425" w:rsidRDefault="00120FF4" w:rsidP="00120FF4">
      <w:pPr>
        <w:ind w:firstLine="0"/>
        <w:rPr>
          <w:lang w:eastAsia="en-US"/>
        </w:rPr>
      </w:pPr>
      <w:r w:rsidRPr="003C7425">
        <w:rPr>
          <w:lang w:eastAsia="en-US"/>
        </w:rPr>
        <w:t xml:space="preserve">With regard to leave one out validation results, some differences can be highlighted. </w:t>
      </w:r>
    </w:p>
    <w:p w14:paraId="18EC2717" w14:textId="77777777" w:rsidR="00120FF4" w:rsidRPr="003C7425" w:rsidRDefault="00120FF4" w:rsidP="00120FF4">
      <w:pPr>
        <w:ind w:firstLine="0"/>
        <w:rPr>
          <w:lang w:eastAsia="en-US"/>
        </w:rPr>
      </w:pPr>
      <w:r w:rsidRPr="003C7425">
        <w:rPr>
          <w:lang w:eastAsia="en-US"/>
        </w:rPr>
        <w:t>Given the hogging condition, for the scenarios F and G of Figure 4, a relative discrepancy can be found during the yielding phase.</w:t>
      </w:r>
    </w:p>
    <w:p w14:paraId="36A45A7F" w14:textId="77777777" w:rsidR="00120FF4" w:rsidRPr="003C7425" w:rsidRDefault="00120FF4" w:rsidP="00120FF4">
      <w:pPr>
        <w:ind w:firstLine="0"/>
        <w:rPr>
          <w:lang w:eastAsia="en-US"/>
        </w:rPr>
      </w:pPr>
      <w:r w:rsidRPr="003C7425">
        <w:rPr>
          <w:lang w:eastAsia="en-US"/>
        </w:rPr>
        <w:t>Furthermore, given the sagging case for the case “b” of Figure 4, in the range of curvature values between -0.0002 (1/m) to 0.0003 (1/m), a more rapid downward behavior occurs for the predicted data.</w:t>
      </w:r>
    </w:p>
    <w:p w14:paraId="5A309C5E" w14:textId="77777777" w:rsidR="00120FF4" w:rsidRPr="003C7425" w:rsidRDefault="00120FF4" w:rsidP="00120FF4">
      <w:pPr>
        <w:ind w:firstLine="0"/>
        <w:rPr>
          <w:lang w:eastAsia="en-US"/>
        </w:rPr>
      </w:pPr>
      <w:r w:rsidRPr="003C7425">
        <w:rPr>
          <w:lang w:eastAsia="en-US"/>
        </w:rPr>
        <w:t>Finally, the loss function of the Bulk Carrier (case a of Figure 4) yields 0.0021, while for the scenarios G and H (case “b” and “c” of Figure 4) are respectively 0.0107 (accuracy prediction decreased) and 0.0010.</w:t>
      </w:r>
    </w:p>
    <w:p w14:paraId="15EBA103" w14:textId="77777777" w:rsidR="00120FF4" w:rsidRPr="003C7425" w:rsidRDefault="00120FF4" w:rsidP="00120FF4">
      <w:pPr>
        <w:pStyle w:val="Heading1"/>
      </w:pPr>
      <w:r w:rsidRPr="003C7425">
        <w:t>Conclusions</w:t>
      </w:r>
    </w:p>
    <w:p w14:paraId="0B8CA1EC" w14:textId="77777777" w:rsidR="00120FF4" w:rsidRPr="003C7425" w:rsidRDefault="00120FF4" w:rsidP="00120FF4">
      <w:pPr>
        <w:pStyle w:val="NoindentNormal"/>
      </w:pPr>
      <w:r w:rsidRPr="003C7425">
        <w:t xml:space="preserve">A new method, based on the deep neural network (DNN), to estimate the displacement of the neutral axis for intact and damaged ships subjected to pure vertical bending moment is described. </w:t>
      </w:r>
    </w:p>
    <w:p w14:paraId="2D2C8632" w14:textId="77777777" w:rsidR="00120FF4" w:rsidRPr="003C7425" w:rsidRDefault="00120FF4" w:rsidP="00120FF4">
      <w:pPr>
        <w:pStyle w:val="NoindentNormal"/>
      </w:pPr>
      <w:r w:rsidRPr="003C7425">
        <w:t xml:space="preserve">The initial source data has been generated by numerical residual strength calculations (based on the Smith Method), where the neutral axis at each iteration is established by imposing the force equilibrium over the whole midship section. </w:t>
      </w:r>
    </w:p>
    <w:p w14:paraId="4C3A3C14" w14:textId="295F7596" w:rsidR="00AF71AB" w:rsidRPr="003C7425" w:rsidRDefault="00120FF4" w:rsidP="00D86E29">
      <w:pPr>
        <w:ind w:firstLine="0"/>
      </w:pPr>
      <w:r w:rsidRPr="003C7425">
        <w:t xml:space="preserve">The results obtained by predicting new scenarios unknown to the DNN, despite the limited number of samples available in the data set, show good agreement with the actual corresponding values. </w:t>
      </w:r>
      <w:bookmarkStart w:id="3" w:name="_Hlk103466673"/>
      <w:r w:rsidRPr="003C7425">
        <w:rPr>
          <w:szCs w:val="20"/>
        </w:rPr>
        <w:t>Although, the determination of the neutral axis, respectively of the ultimate capacity strength could evoke the application of simple model 2D tools, the approach presented ensures to successfully determine the behavior of the instantaneous neutral axis rapidly, with reduced numerical and modelling effort. In fact, by considering limited information about the damage scenarios, the computations can be performed in milliseconds.</w:t>
      </w:r>
      <w:r w:rsidR="00D86E29" w:rsidRPr="003C7425">
        <w:rPr>
          <w:szCs w:val="20"/>
        </w:rPr>
        <w:t xml:space="preserve"> </w:t>
      </w:r>
      <w:r w:rsidRPr="003C7425">
        <w:rPr>
          <w:szCs w:val="20"/>
        </w:rPr>
        <w:t xml:space="preserve">This represents a clear advantage, especially during the execution of salvage operations of grounded ships (where tight time restrictions have to be considered) providing in this way time-efficient measures. </w:t>
      </w:r>
      <w:r w:rsidR="00FC3523" w:rsidRPr="003C7425">
        <w:rPr>
          <w:szCs w:val="20"/>
        </w:rPr>
        <w:t xml:space="preserve">The </w:t>
      </w:r>
      <w:r w:rsidRPr="003C7425">
        <w:rPr>
          <w:szCs w:val="20"/>
        </w:rPr>
        <w:t>good agreement prediction</w:t>
      </w:r>
      <w:r w:rsidR="00C84170" w:rsidRPr="003C7425">
        <w:rPr>
          <w:szCs w:val="20"/>
        </w:rPr>
        <w:t>,</w:t>
      </w:r>
      <w:r w:rsidRPr="003C7425">
        <w:rPr>
          <w:szCs w:val="20"/>
        </w:rPr>
        <w:t xml:space="preserve"> revealed in this paper for the neutral axis displacement behavior</w:t>
      </w:r>
      <w:r w:rsidR="00C84170" w:rsidRPr="003C7425">
        <w:rPr>
          <w:szCs w:val="20"/>
        </w:rPr>
        <w:t>,</w:t>
      </w:r>
      <w:r w:rsidRPr="003C7425">
        <w:rPr>
          <w:szCs w:val="20"/>
        </w:rPr>
        <w:t xml:space="preserve"> will consolidate the development of the ultimate hull girder strength computation by applying the DNN with an increased number of samples and with a reduced number of features.</w:t>
      </w:r>
      <w:bookmarkStart w:id="4" w:name="_Hlk103462189"/>
      <w:r w:rsidRPr="003C7425">
        <w:rPr>
          <w:szCs w:val="20"/>
        </w:rPr>
        <w:t xml:space="preserve"> </w:t>
      </w:r>
      <w:r w:rsidRPr="003C7425">
        <w:t>Furthermore, as the Smith’s method might overestimate the magnitude of the residual strength, the initial source database could be improved and extended, considering more precise calculation results (</w:t>
      </w:r>
      <w:r w:rsidR="00E561D6" w:rsidRPr="003C7425">
        <w:t>e.g.,</w:t>
      </w:r>
      <w:r w:rsidRPr="003C7425">
        <w:t xml:space="preserve"> FEM, Idealized Structural Unit Method).</w:t>
      </w:r>
      <w:bookmarkEnd w:id="3"/>
      <w:bookmarkEnd w:id="4"/>
    </w:p>
    <w:p w14:paraId="0061073E" w14:textId="77777777" w:rsidR="00D86E29" w:rsidRPr="003C7425" w:rsidRDefault="00D86E29" w:rsidP="00D86E29">
      <w:pPr>
        <w:pStyle w:val="Heading1"/>
        <w:numPr>
          <w:ilvl w:val="0"/>
          <w:numId w:val="0"/>
        </w:numPr>
        <w:rPr>
          <w:rFonts w:cs="Times New Roman"/>
          <w:b w:val="0"/>
          <w:bCs w:val="0"/>
          <w:kern w:val="0"/>
          <w:szCs w:val="24"/>
        </w:rPr>
      </w:pPr>
      <w:r w:rsidRPr="003C7425">
        <w:t>References</w:t>
      </w:r>
    </w:p>
    <w:sdt>
      <w:sdtPr>
        <w:id w:val="-573587230"/>
        <w:bibliography/>
      </w:sdtPr>
      <w:sdtEndPr>
        <w:rPr>
          <w:sz w:val="16"/>
          <w:szCs w:val="16"/>
        </w:rPr>
      </w:sdtEndPr>
      <w:sdtContent>
        <w:p w14:paraId="255F961D" w14:textId="77777777" w:rsidR="00D86E29" w:rsidRPr="003C7425" w:rsidRDefault="00D86E29" w:rsidP="00D86E29">
          <w:pPr>
            <w:rPr>
              <w:noProof/>
              <w:sz w:val="16"/>
              <w:szCs w:val="16"/>
              <w:lang w:val="nl-NL" w:eastAsia="nl-NL"/>
            </w:rPr>
          </w:pPr>
          <w:r w:rsidRPr="003C7425">
            <w:rPr>
              <w:sz w:val="16"/>
              <w:szCs w:val="16"/>
            </w:rPr>
            <w:fldChar w:fldCharType="begin"/>
          </w:r>
          <w:r w:rsidRPr="003C7425">
            <w:rPr>
              <w:sz w:val="16"/>
              <w:szCs w:val="16"/>
            </w:rPr>
            <w:instrText xml:space="preserve"> BIBLIOGRAPHY </w:instrText>
          </w:r>
          <w:r w:rsidRPr="003C7425">
            <w:rPr>
              <w:sz w:val="16"/>
              <w:szCs w:val="16"/>
            </w:rPr>
            <w:fldChar w:fldCharType="separate"/>
          </w:r>
        </w:p>
        <w:tbl>
          <w:tblPr>
            <w:tblW w:w="5303" w:type="pct"/>
            <w:tblCellSpacing w:w="15" w:type="dxa"/>
            <w:tblInd w:w="-426" w:type="dxa"/>
            <w:tblCellMar>
              <w:top w:w="15" w:type="dxa"/>
              <w:left w:w="15" w:type="dxa"/>
              <w:bottom w:w="15" w:type="dxa"/>
              <w:right w:w="15" w:type="dxa"/>
            </w:tblCellMar>
            <w:tblLook w:val="04A0" w:firstRow="1" w:lastRow="0" w:firstColumn="1" w:lastColumn="0" w:noHBand="0" w:noVBand="1"/>
          </w:tblPr>
          <w:tblGrid>
            <w:gridCol w:w="710"/>
            <w:gridCol w:w="6747"/>
          </w:tblGrid>
          <w:tr w:rsidR="00D86E29" w:rsidRPr="003C7425" w14:paraId="6265A340" w14:textId="77777777" w:rsidTr="00AC2A28">
            <w:trPr>
              <w:tblCellSpacing w:w="15" w:type="dxa"/>
            </w:trPr>
            <w:tc>
              <w:tcPr>
                <w:tcW w:w="446" w:type="pct"/>
                <w:hideMark/>
              </w:tcPr>
              <w:p w14:paraId="5F0EA00A" w14:textId="77777777" w:rsidR="00D86E29" w:rsidRPr="003C7425" w:rsidRDefault="00D86E29" w:rsidP="00AF7684">
                <w:pPr>
                  <w:pStyle w:val="Bibliography"/>
                  <w:rPr>
                    <w:noProof/>
                    <w:sz w:val="16"/>
                    <w:szCs w:val="16"/>
                  </w:rPr>
                </w:pPr>
                <w:r w:rsidRPr="003C7425">
                  <w:rPr>
                    <w:noProof/>
                    <w:sz w:val="16"/>
                    <w:szCs w:val="16"/>
                  </w:rPr>
                  <w:t xml:space="preserve">[1] </w:t>
                </w:r>
              </w:p>
            </w:tc>
            <w:tc>
              <w:tcPr>
                <w:tcW w:w="4494" w:type="pct"/>
                <w:hideMark/>
              </w:tcPr>
              <w:p w14:paraId="4F1E8F20" w14:textId="5F639714" w:rsidR="00D86E29" w:rsidRPr="003C7425" w:rsidRDefault="00D86E29" w:rsidP="00AF7684">
                <w:pPr>
                  <w:pStyle w:val="Bibliography"/>
                  <w:ind w:firstLine="0"/>
                  <w:rPr>
                    <w:noProof/>
                    <w:sz w:val="16"/>
                    <w:szCs w:val="16"/>
                  </w:rPr>
                </w:pPr>
                <w:r w:rsidRPr="003C7425">
                  <w:rPr>
                    <w:noProof/>
                    <w:sz w:val="16"/>
                    <w:szCs w:val="16"/>
                  </w:rPr>
                  <w:t>Paik, J.K., D.K. Kim, D.H. Park, H.B. Kim and M.S.</w:t>
                </w:r>
                <w:r w:rsidR="00A91F15" w:rsidRPr="003C7425">
                  <w:rPr>
                    <w:noProof/>
                    <w:sz w:val="16"/>
                    <w:szCs w:val="16"/>
                  </w:rPr>
                  <w:t xml:space="preserve"> Kim. </w:t>
                </w:r>
                <w:r w:rsidRPr="003C7425">
                  <w:rPr>
                    <w:noProof/>
                    <w:sz w:val="16"/>
                    <w:szCs w:val="16"/>
                  </w:rPr>
                  <w:t xml:space="preserve">A new method for assessing the safety of ships damaged by grounding, </w:t>
                </w:r>
                <w:r w:rsidRPr="003C7425">
                  <w:rPr>
                    <w:i/>
                    <w:iCs/>
                    <w:noProof/>
                    <w:sz w:val="16"/>
                    <w:szCs w:val="16"/>
                  </w:rPr>
                  <w:t xml:space="preserve">International Journal of Maritime Engineering, </w:t>
                </w:r>
                <w:r w:rsidRPr="003C7425">
                  <w:rPr>
                    <w:noProof/>
                    <w:sz w:val="16"/>
                    <w:szCs w:val="16"/>
                  </w:rPr>
                  <w:t xml:space="preserve">no. 154, pp. 1-20, 2012. </w:t>
                </w:r>
              </w:p>
            </w:tc>
          </w:tr>
          <w:tr w:rsidR="00D86E29" w:rsidRPr="003C7425" w14:paraId="3A484B33" w14:textId="77777777" w:rsidTr="00AC2A28">
            <w:trPr>
              <w:tblCellSpacing w:w="15" w:type="dxa"/>
            </w:trPr>
            <w:tc>
              <w:tcPr>
                <w:tcW w:w="446" w:type="pct"/>
                <w:hideMark/>
              </w:tcPr>
              <w:p w14:paraId="7034CC47" w14:textId="77777777" w:rsidR="00D86E29" w:rsidRPr="003C7425" w:rsidRDefault="00D86E29" w:rsidP="00AF7684">
                <w:pPr>
                  <w:pStyle w:val="Bibliography"/>
                  <w:rPr>
                    <w:noProof/>
                    <w:sz w:val="16"/>
                    <w:szCs w:val="16"/>
                  </w:rPr>
                </w:pPr>
                <w:r w:rsidRPr="003C7425">
                  <w:rPr>
                    <w:noProof/>
                    <w:sz w:val="16"/>
                    <w:szCs w:val="16"/>
                  </w:rPr>
                  <w:t xml:space="preserve">[2] </w:t>
                </w:r>
              </w:p>
            </w:tc>
            <w:tc>
              <w:tcPr>
                <w:tcW w:w="4494" w:type="pct"/>
                <w:hideMark/>
              </w:tcPr>
              <w:p w14:paraId="348DAD90" w14:textId="30F39FB1" w:rsidR="00D86E29" w:rsidRPr="003C7425" w:rsidRDefault="00D86E29" w:rsidP="00AF7684">
                <w:pPr>
                  <w:pStyle w:val="Bibliography"/>
                  <w:ind w:firstLine="0"/>
                  <w:rPr>
                    <w:noProof/>
                    <w:sz w:val="16"/>
                    <w:szCs w:val="16"/>
                  </w:rPr>
                </w:pPr>
                <w:r w:rsidRPr="003C7425">
                  <w:rPr>
                    <w:noProof/>
                    <w:sz w:val="16"/>
                    <w:szCs w:val="16"/>
                  </w:rPr>
                  <w:t>La Ferlita A, Rathje H, Lindemann T, Kaeding P. and Bronsart R.</w:t>
                </w:r>
                <w:r w:rsidR="00AC2A28" w:rsidRPr="003C7425">
                  <w:rPr>
                    <w:noProof/>
                    <w:sz w:val="16"/>
                    <w:szCs w:val="16"/>
                  </w:rPr>
                  <w:t xml:space="preserve"> </w:t>
                </w:r>
                <w:r w:rsidRPr="003C7425">
                  <w:rPr>
                    <w:noProof/>
                    <w:sz w:val="16"/>
                    <w:szCs w:val="16"/>
                  </w:rPr>
                  <w:t>An Advanced Salvage Method for Damaged Ship Structures</w:t>
                </w:r>
                <w:r w:rsidR="00AC2A28" w:rsidRPr="003C7425">
                  <w:rPr>
                    <w:noProof/>
                    <w:sz w:val="16"/>
                    <w:szCs w:val="16"/>
                  </w:rPr>
                  <w:t>.</w:t>
                </w:r>
                <w:r w:rsidRPr="003C7425">
                  <w:rPr>
                    <w:noProof/>
                    <w:sz w:val="16"/>
                    <w:szCs w:val="16"/>
                  </w:rPr>
                  <w:t xml:space="preserve"> </w:t>
                </w:r>
                <w:r w:rsidRPr="003C7425">
                  <w:rPr>
                    <w:i/>
                    <w:iCs/>
                    <w:noProof/>
                    <w:sz w:val="16"/>
                    <w:szCs w:val="16"/>
                  </w:rPr>
                  <w:t xml:space="preserve">SNAME Maritime Convention, Providence, Rhode Island, USA, October 2021, </w:t>
                </w:r>
                <w:r w:rsidRPr="003C7425">
                  <w:rPr>
                    <w:noProof/>
                    <w:sz w:val="16"/>
                    <w:szCs w:val="16"/>
                  </w:rPr>
                  <w:t xml:space="preserve">no. SNAME-SMC-2021-046, 2021. </w:t>
                </w:r>
              </w:p>
            </w:tc>
          </w:tr>
          <w:tr w:rsidR="00D86E29" w:rsidRPr="003C7425" w14:paraId="1C6B0251" w14:textId="77777777" w:rsidTr="00AC2A28">
            <w:trPr>
              <w:tblCellSpacing w:w="15" w:type="dxa"/>
            </w:trPr>
            <w:tc>
              <w:tcPr>
                <w:tcW w:w="446" w:type="pct"/>
                <w:hideMark/>
              </w:tcPr>
              <w:p w14:paraId="0279ADDC" w14:textId="77777777" w:rsidR="00D86E29" w:rsidRPr="003C7425" w:rsidRDefault="00D86E29" w:rsidP="00AF7684">
                <w:pPr>
                  <w:pStyle w:val="Bibliography"/>
                  <w:rPr>
                    <w:noProof/>
                    <w:sz w:val="16"/>
                    <w:szCs w:val="16"/>
                  </w:rPr>
                </w:pPr>
                <w:r w:rsidRPr="003C7425">
                  <w:rPr>
                    <w:noProof/>
                    <w:sz w:val="16"/>
                    <w:szCs w:val="16"/>
                  </w:rPr>
                  <w:lastRenderedPageBreak/>
                  <w:t xml:space="preserve">[3] </w:t>
                </w:r>
              </w:p>
            </w:tc>
            <w:tc>
              <w:tcPr>
                <w:tcW w:w="4494" w:type="pct"/>
                <w:hideMark/>
              </w:tcPr>
              <w:p w14:paraId="110F8B98" w14:textId="2E05B449" w:rsidR="00D86E29" w:rsidRPr="003C7425" w:rsidRDefault="00D86E29" w:rsidP="00AF7684">
                <w:pPr>
                  <w:pStyle w:val="Bibliography"/>
                  <w:ind w:firstLine="0"/>
                  <w:rPr>
                    <w:noProof/>
                    <w:sz w:val="16"/>
                    <w:szCs w:val="16"/>
                  </w:rPr>
                </w:pPr>
                <w:r w:rsidRPr="003C7425">
                  <w:rPr>
                    <w:noProof/>
                    <w:sz w:val="16"/>
                    <w:szCs w:val="16"/>
                    <w:lang w:val="de-DE"/>
                  </w:rPr>
                  <w:t>Sun Bin. Hu Zhiqiang, Wang Jinab, Yu Zhaolong</w:t>
                </w:r>
                <w:r w:rsidR="00AC2A28" w:rsidRPr="003C7425">
                  <w:rPr>
                    <w:noProof/>
                    <w:sz w:val="16"/>
                    <w:szCs w:val="16"/>
                    <w:lang w:val="de-DE"/>
                  </w:rPr>
                  <w:t xml:space="preserve">. </w:t>
                </w:r>
                <w:r w:rsidRPr="003C7425">
                  <w:rPr>
                    <w:noProof/>
                    <w:sz w:val="16"/>
                    <w:szCs w:val="16"/>
                  </w:rPr>
                  <w:t>An analytical method to assess the damage and predict the residual strength of a ship in a shoal grounding accident scenario</w:t>
                </w:r>
                <w:r w:rsidR="00AC2A28" w:rsidRPr="003C7425">
                  <w:rPr>
                    <w:noProof/>
                    <w:sz w:val="16"/>
                    <w:szCs w:val="16"/>
                  </w:rPr>
                  <w:t xml:space="preserve">. </w:t>
                </w:r>
                <w:r w:rsidRPr="003C7425">
                  <w:rPr>
                    <w:i/>
                    <w:iCs/>
                    <w:noProof/>
                    <w:sz w:val="16"/>
                    <w:szCs w:val="16"/>
                  </w:rPr>
                  <w:t xml:space="preserve">Journal of Ocean Engineering and Science, </w:t>
                </w:r>
                <w:r w:rsidRPr="003C7425">
                  <w:rPr>
                    <w:noProof/>
                    <w:sz w:val="16"/>
                    <w:szCs w:val="16"/>
                  </w:rPr>
                  <w:t xml:space="preserve">vol. 1, pp. 167-179, April 2016. </w:t>
                </w:r>
              </w:p>
            </w:tc>
          </w:tr>
          <w:tr w:rsidR="00D86E29" w:rsidRPr="003C7425" w14:paraId="56C62FD4" w14:textId="77777777" w:rsidTr="00AC2A28">
            <w:trPr>
              <w:tblCellSpacing w:w="15" w:type="dxa"/>
            </w:trPr>
            <w:tc>
              <w:tcPr>
                <w:tcW w:w="446" w:type="pct"/>
                <w:hideMark/>
              </w:tcPr>
              <w:p w14:paraId="50449B77" w14:textId="77777777" w:rsidR="00D86E29" w:rsidRPr="003C7425" w:rsidRDefault="00D86E29" w:rsidP="00AF7684">
                <w:pPr>
                  <w:pStyle w:val="Bibliography"/>
                  <w:rPr>
                    <w:noProof/>
                    <w:sz w:val="16"/>
                    <w:szCs w:val="16"/>
                  </w:rPr>
                </w:pPr>
                <w:r w:rsidRPr="003C7425">
                  <w:rPr>
                    <w:noProof/>
                    <w:sz w:val="16"/>
                    <w:szCs w:val="16"/>
                  </w:rPr>
                  <w:t xml:space="preserve">[4] </w:t>
                </w:r>
              </w:p>
            </w:tc>
            <w:tc>
              <w:tcPr>
                <w:tcW w:w="4494" w:type="pct"/>
                <w:hideMark/>
              </w:tcPr>
              <w:p w14:paraId="730D0D5A" w14:textId="6590591D" w:rsidR="00D86E29" w:rsidRPr="003C7425" w:rsidRDefault="00D86E29" w:rsidP="00AF7684">
                <w:pPr>
                  <w:pStyle w:val="Bibliography"/>
                  <w:ind w:firstLine="0"/>
                  <w:rPr>
                    <w:noProof/>
                    <w:sz w:val="16"/>
                    <w:szCs w:val="16"/>
                  </w:rPr>
                </w:pPr>
                <w:r w:rsidRPr="003C7425">
                  <w:rPr>
                    <w:noProof/>
                    <w:sz w:val="16"/>
                    <w:szCs w:val="16"/>
                  </w:rPr>
                  <w:t>Gordo J.M., Guedes Soares C.</w:t>
                </w:r>
                <w:r w:rsidR="00AC2A28" w:rsidRPr="003C7425">
                  <w:rPr>
                    <w:noProof/>
                    <w:sz w:val="16"/>
                    <w:szCs w:val="16"/>
                  </w:rPr>
                  <w:t xml:space="preserve"> </w:t>
                </w:r>
                <w:r w:rsidRPr="003C7425">
                  <w:rPr>
                    <w:noProof/>
                    <w:sz w:val="16"/>
                    <w:szCs w:val="16"/>
                  </w:rPr>
                  <w:t>Approximate method to evaluate the hull girder collapse strength</w:t>
                </w:r>
                <w:r w:rsidR="00AC2A28" w:rsidRPr="003C7425">
                  <w:rPr>
                    <w:noProof/>
                    <w:sz w:val="16"/>
                    <w:szCs w:val="16"/>
                  </w:rPr>
                  <w:t>.</w:t>
                </w:r>
                <w:r w:rsidRPr="003C7425">
                  <w:rPr>
                    <w:noProof/>
                    <w:sz w:val="16"/>
                    <w:szCs w:val="16"/>
                  </w:rPr>
                  <w:t xml:space="preserve"> in </w:t>
                </w:r>
                <w:r w:rsidRPr="003C7425">
                  <w:rPr>
                    <w:i/>
                    <w:iCs/>
                    <w:noProof/>
                    <w:sz w:val="16"/>
                    <w:szCs w:val="16"/>
                  </w:rPr>
                  <w:t>Mar Struct. 9</w:t>
                </w:r>
                <w:r w:rsidRPr="003C7425">
                  <w:rPr>
                    <w:noProof/>
                    <w:sz w:val="16"/>
                    <w:szCs w:val="16"/>
                  </w:rPr>
                  <w:t>, 1996, pp. 449-470.</w:t>
                </w:r>
              </w:p>
            </w:tc>
          </w:tr>
          <w:tr w:rsidR="00D86E29" w:rsidRPr="003C7425" w14:paraId="68216C73" w14:textId="77777777" w:rsidTr="00AC2A28">
            <w:trPr>
              <w:tblCellSpacing w:w="15" w:type="dxa"/>
            </w:trPr>
            <w:tc>
              <w:tcPr>
                <w:tcW w:w="446" w:type="pct"/>
                <w:hideMark/>
              </w:tcPr>
              <w:p w14:paraId="0C25B4DB" w14:textId="77777777" w:rsidR="00D86E29" w:rsidRPr="003C7425" w:rsidRDefault="00D86E29" w:rsidP="00AF7684">
                <w:pPr>
                  <w:pStyle w:val="Bibliography"/>
                  <w:rPr>
                    <w:noProof/>
                    <w:sz w:val="16"/>
                    <w:szCs w:val="16"/>
                  </w:rPr>
                </w:pPr>
                <w:r w:rsidRPr="003C7425">
                  <w:rPr>
                    <w:noProof/>
                    <w:sz w:val="16"/>
                    <w:szCs w:val="16"/>
                  </w:rPr>
                  <w:t xml:space="preserve">[5] </w:t>
                </w:r>
              </w:p>
            </w:tc>
            <w:tc>
              <w:tcPr>
                <w:tcW w:w="4494" w:type="pct"/>
                <w:hideMark/>
              </w:tcPr>
              <w:p w14:paraId="1D97EB0F" w14:textId="1E15FDDA" w:rsidR="00D86E29" w:rsidRPr="003C7425" w:rsidRDefault="00D86E29" w:rsidP="00AF7684">
                <w:pPr>
                  <w:pStyle w:val="Bibliography"/>
                  <w:ind w:firstLine="0"/>
                  <w:rPr>
                    <w:noProof/>
                    <w:sz w:val="16"/>
                    <w:szCs w:val="16"/>
                  </w:rPr>
                </w:pPr>
                <w:r w:rsidRPr="003C7425">
                  <w:rPr>
                    <w:noProof/>
                    <w:sz w:val="16"/>
                    <w:szCs w:val="16"/>
                    <w:lang w:val="de-DE"/>
                  </w:rPr>
                  <w:t>Kristjan Tabri, Hendrik Naar &amp; Mihkel Kõrgesaar</w:t>
                </w:r>
                <w:r w:rsidR="00AC2A28" w:rsidRPr="003C7425">
                  <w:rPr>
                    <w:noProof/>
                    <w:sz w:val="16"/>
                    <w:szCs w:val="16"/>
                    <w:lang w:val="de-DE"/>
                  </w:rPr>
                  <w:t xml:space="preserve">. </w:t>
                </w:r>
                <w:r w:rsidRPr="003C7425">
                  <w:rPr>
                    <w:noProof/>
                    <w:sz w:val="16"/>
                    <w:szCs w:val="16"/>
                  </w:rPr>
                  <w:t>Ultimate strength of ship hull girder with grounding damag</w:t>
                </w:r>
                <w:r w:rsidR="00AC2A28" w:rsidRPr="003C7425">
                  <w:rPr>
                    <w:noProof/>
                    <w:sz w:val="16"/>
                    <w:szCs w:val="16"/>
                  </w:rPr>
                  <w:t>e.</w:t>
                </w:r>
                <w:r w:rsidRPr="003C7425">
                  <w:rPr>
                    <w:noProof/>
                    <w:sz w:val="16"/>
                    <w:szCs w:val="16"/>
                  </w:rPr>
                  <w:t xml:space="preserve"> </w:t>
                </w:r>
                <w:r w:rsidRPr="003C7425">
                  <w:rPr>
                    <w:i/>
                    <w:iCs/>
                    <w:noProof/>
                    <w:sz w:val="16"/>
                    <w:szCs w:val="16"/>
                  </w:rPr>
                  <w:t xml:space="preserve">Ships and Offshore Structures, </w:t>
                </w:r>
                <w:r w:rsidRPr="003C7425">
                  <w:rPr>
                    <w:noProof/>
                    <w:sz w:val="16"/>
                    <w:szCs w:val="16"/>
                  </w:rPr>
                  <w:t xml:space="preserve">vol. 15, no. Sup1, pp. 161-175, 2020. </w:t>
                </w:r>
              </w:p>
            </w:tc>
          </w:tr>
          <w:tr w:rsidR="00D86E29" w:rsidRPr="003C7425" w14:paraId="18B2E503" w14:textId="77777777" w:rsidTr="00AC2A28">
            <w:trPr>
              <w:tblCellSpacing w:w="15" w:type="dxa"/>
            </w:trPr>
            <w:tc>
              <w:tcPr>
                <w:tcW w:w="446" w:type="pct"/>
                <w:hideMark/>
              </w:tcPr>
              <w:p w14:paraId="654A54FC" w14:textId="77777777" w:rsidR="00D86E29" w:rsidRPr="003C7425" w:rsidRDefault="00D86E29" w:rsidP="00AF7684">
                <w:pPr>
                  <w:pStyle w:val="Bibliography"/>
                  <w:rPr>
                    <w:noProof/>
                    <w:sz w:val="16"/>
                    <w:szCs w:val="16"/>
                  </w:rPr>
                </w:pPr>
                <w:r w:rsidRPr="003C7425">
                  <w:rPr>
                    <w:noProof/>
                    <w:sz w:val="16"/>
                    <w:szCs w:val="16"/>
                  </w:rPr>
                  <w:t xml:space="preserve">[6] </w:t>
                </w:r>
              </w:p>
            </w:tc>
            <w:tc>
              <w:tcPr>
                <w:tcW w:w="4494" w:type="pct"/>
                <w:hideMark/>
              </w:tcPr>
              <w:p w14:paraId="6FAB463F" w14:textId="02A81228" w:rsidR="00D86E29" w:rsidRPr="003C7425" w:rsidRDefault="00D86E29" w:rsidP="00AF7684">
                <w:pPr>
                  <w:pStyle w:val="Bibliography"/>
                  <w:ind w:firstLine="0"/>
                  <w:rPr>
                    <w:noProof/>
                    <w:sz w:val="16"/>
                    <w:szCs w:val="16"/>
                  </w:rPr>
                </w:pPr>
                <w:r w:rsidRPr="003C7425">
                  <w:rPr>
                    <w:noProof/>
                    <w:sz w:val="16"/>
                    <w:szCs w:val="16"/>
                  </w:rPr>
                  <w:t>Cerik B.C., Choung J.</w:t>
                </w:r>
                <w:r w:rsidR="00AC2A28" w:rsidRPr="003C7425">
                  <w:rPr>
                    <w:noProof/>
                    <w:sz w:val="16"/>
                    <w:szCs w:val="16"/>
                  </w:rPr>
                  <w:t xml:space="preserve"> </w:t>
                </w:r>
                <w:r w:rsidRPr="003C7425">
                  <w:rPr>
                    <w:noProof/>
                    <w:sz w:val="16"/>
                    <w:szCs w:val="16"/>
                  </w:rPr>
                  <w:t>Progressive Collapse Analysis of Intact and Damaged Ships under Unsymmetrical Bending</w:t>
                </w:r>
                <w:r w:rsidR="004307D7" w:rsidRPr="003C7425">
                  <w:rPr>
                    <w:noProof/>
                    <w:sz w:val="16"/>
                    <w:szCs w:val="16"/>
                  </w:rPr>
                  <w:t xml:space="preserve">. </w:t>
                </w:r>
                <w:r w:rsidRPr="003C7425">
                  <w:rPr>
                    <w:i/>
                    <w:iCs/>
                    <w:noProof/>
                    <w:sz w:val="16"/>
                    <w:szCs w:val="16"/>
                  </w:rPr>
                  <w:t xml:space="preserve">Journal of Marine Science and Engineering., </w:t>
                </w:r>
                <w:r w:rsidRPr="003C7425">
                  <w:rPr>
                    <w:noProof/>
                    <w:sz w:val="16"/>
                    <w:szCs w:val="16"/>
                  </w:rPr>
                  <w:t xml:space="preserve">vol. 8, no. 12, 2020. </w:t>
                </w:r>
              </w:p>
            </w:tc>
          </w:tr>
          <w:tr w:rsidR="00D86E29" w:rsidRPr="003C7425" w14:paraId="650422D9" w14:textId="77777777" w:rsidTr="00AC2A28">
            <w:trPr>
              <w:tblCellSpacing w:w="15" w:type="dxa"/>
            </w:trPr>
            <w:tc>
              <w:tcPr>
                <w:tcW w:w="446" w:type="pct"/>
                <w:hideMark/>
              </w:tcPr>
              <w:p w14:paraId="22085CF6" w14:textId="77777777" w:rsidR="00D86E29" w:rsidRPr="003C7425" w:rsidRDefault="00D86E29" w:rsidP="00AF7684">
                <w:pPr>
                  <w:pStyle w:val="Bibliography"/>
                  <w:rPr>
                    <w:noProof/>
                    <w:sz w:val="16"/>
                    <w:szCs w:val="16"/>
                  </w:rPr>
                </w:pPr>
                <w:r w:rsidRPr="003C7425">
                  <w:rPr>
                    <w:noProof/>
                    <w:sz w:val="16"/>
                    <w:szCs w:val="16"/>
                  </w:rPr>
                  <w:t xml:space="preserve">[7] </w:t>
                </w:r>
              </w:p>
            </w:tc>
            <w:tc>
              <w:tcPr>
                <w:tcW w:w="4494" w:type="pct"/>
                <w:hideMark/>
              </w:tcPr>
              <w:p w14:paraId="35E31E09" w14:textId="01C510AC" w:rsidR="00D86E29" w:rsidRPr="003C7425" w:rsidRDefault="00D86E29" w:rsidP="00AF7684">
                <w:pPr>
                  <w:pStyle w:val="Bibliography"/>
                  <w:ind w:firstLine="0"/>
                  <w:rPr>
                    <w:noProof/>
                    <w:sz w:val="16"/>
                    <w:szCs w:val="16"/>
                  </w:rPr>
                </w:pPr>
                <w:r w:rsidRPr="003C7425">
                  <w:rPr>
                    <w:noProof/>
                    <w:sz w:val="16"/>
                    <w:szCs w:val="16"/>
                  </w:rPr>
                  <w:t>R. Villavicencio, Z. Liu, J. Amdahl and G. Guedes Soares</w:t>
                </w:r>
                <w:r w:rsidR="004307D7" w:rsidRPr="003C7425">
                  <w:rPr>
                    <w:noProof/>
                    <w:sz w:val="16"/>
                    <w:szCs w:val="16"/>
                  </w:rPr>
                  <w:t xml:space="preserve">. </w:t>
                </w:r>
                <w:r w:rsidRPr="003C7425">
                  <w:rPr>
                    <w:noProof/>
                    <w:sz w:val="16"/>
                    <w:szCs w:val="16"/>
                  </w:rPr>
                  <w:t>Influence of the neutral axis displacement on the residual strength of a damaged tanker double-bottom structure</w:t>
                </w:r>
                <w:r w:rsidR="004307D7" w:rsidRPr="003C7425">
                  <w:rPr>
                    <w:noProof/>
                    <w:sz w:val="16"/>
                    <w:szCs w:val="16"/>
                  </w:rPr>
                  <w:t xml:space="preserve">. </w:t>
                </w:r>
                <w:r w:rsidRPr="003C7425">
                  <w:rPr>
                    <w:i/>
                    <w:iCs/>
                    <w:noProof/>
                    <w:sz w:val="16"/>
                    <w:szCs w:val="16"/>
                  </w:rPr>
                  <w:t xml:space="preserve">Ships and Offshore Structures, </w:t>
                </w:r>
                <w:r w:rsidRPr="003C7425">
                  <w:rPr>
                    <w:noProof/>
                    <w:sz w:val="16"/>
                    <w:szCs w:val="16"/>
                  </w:rPr>
                  <w:t xml:space="preserve">vol. 8, no. 6, pp. 663-674, 2012. </w:t>
                </w:r>
              </w:p>
            </w:tc>
          </w:tr>
          <w:tr w:rsidR="00D86E29" w:rsidRPr="003C7425" w14:paraId="31B45382" w14:textId="77777777" w:rsidTr="00AC2A28">
            <w:trPr>
              <w:tblCellSpacing w:w="15" w:type="dxa"/>
            </w:trPr>
            <w:tc>
              <w:tcPr>
                <w:tcW w:w="446" w:type="pct"/>
                <w:hideMark/>
              </w:tcPr>
              <w:p w14:paraId="6AB9C807" w14:textId="77777777" w:rsidR="00D86E29" w:rsidRPr="003C7425" w:rsidRDefault="00D86E29" w:rsidP="00AF7684">
                <w:pPr>
                  <w:pStyle w:val="Bibliography"/>
                  <w:rPr>
                    <w:noProof/>
                    <w:sz w:val="16"/>
                    <w:szCs w:val="16"/>
                  </w:rPr>
                </w:pPr>
                <w:r w:rsidRPr="003C7425">
                  <w:rPr>
                    <w:noProof/>
                    <w:sz w:val="16"/>
                    <w:szCs w:val="16"/>
                  </w:rPr>
                  <w:t xml:space="preserve">[8] </w:t>
                </w:r>
              </w:p>
            </w:tc>
            <w:tc>
              <w:tcPr>
                <w:tcW w:w="4494" w:type="pct"/>
                <w:hideMark/>
              </w:tcPr>
              <w:p w14:paraId="743BB5A4" w14:textId="281E0D8D" w:rsidR="00D86E29" w:rsidRPr="003C7425" w:rsidRDefault="00D86E29" w:rsidP="00AF7684">
                <w:pPr>
                  <w:pStyle w:val="Bibliography"/>
                  <w:ind w:firstLine="0"/>
                  <w:rPr>
                    <w:noProof/>
                    <w:sz w:val="16"/>
                    <w:szCs w:val="16"/>
                  </w:rPr>
                </w:pPr>
                <w:r w:rsidRPr="003C7425">
                  <w:rPr>
                    <w:noProof/>
                    <w:sz w:val="16"/>
                    <w:szCs w:val="16"/>
                  </w:rPr>
                  <w:t>Moreira, Lúcia and Vettor, Roberto and Guedes Soares</w:t>
                </w:r>
                <w:r w:rsidR="004307D7" w:rsidRPr="003C7425">
                  <w:rPr>
                    <w:noProof/>
                    <w:sz w:val="16"/>
                    <w:szCs w:val="16"/>
                  </w:rPr>
                  <w:t xml:space="preserve">. </w:t>
                </w:r>
                <w:r w:rsidRPr="003C7425">
                  <w:rPr>
                    <w:noProof/>
                    <w:sz w:val="16"/>
                    <w:szCs w:val="16"/>
                  </w:rPr>
                  <w:t>Neural Network Approach for Predicting Ship Speed and Fuel Consumption</w:t>
                </w:r>
                <w:r w:rsidR="004307D7" w:rsidRPr="003C7425">
                  <w:rPr>
                    <w:noProof/>
                    <w:sz w:val="16"/>
                    <w:szCs w:val="16"/>
                  </w:rPr>
                  <w:t xml:space="preserve">. </w:t>
                </w:r>
                <w:r w:rsidRPr="003C7425">
                  <w:rPr>
                    <w:i/>
                    <w:iCs/>
                    <w:noProof/>
                    <w:sz w:val="16"/>
                    <w:szCs w:val="16"/>
                  </w:rPr>
                  <w:t xml:space="preserve">Journal of Marine Science and Engineering, </w:t>
                </w:r>
                <w:r w:rsidRPr="003C7425">
                  <w:rPr>
                    <w:noProof/>
                    <w:sz w:val="16"/>
                    <w:szCs w:val="16"/>
                  </w:rPr>
                  <w:t xml:space="preserve">vol. 9, 2021. </w:t>
                </w:r>
              </w:p>
            </w:tc>
          </w:tr>
          <w:tr w:rsidR="00D86E29" w:rsidRPr="003C7425" w14:paraId="1642A3FE" w14:textId="77777777" w:rsidTr="00AC2A28">
            <w:trPr>
              <w:tblCellSpacing w:w="15" w:type="dxa"/>
            </w:trPr>
            <w:tc>
              <w:tcPr>
                <w:tcW w:w="446" w:type="pct"/>
                <w:hideMark/>
              </w:tcPr>
              <w:p w14:paraId="6DF470AD" w14:textId="77777777" w:rsidR="00D86E29" w:rsidRPr="003C7425" w:rsidRDefault="00D86E29" w:rsidP="00AF7684">
                <w:pPr>
                  <w:pStyle w:val="Bibliography"/>
                  <w:rPr>
                    <w:noProof/>
                    <w:sz w:val="16"/>
                    <w:szCs w:val="16"/>
                  </w:rPr>
                </w:pPr>
                <w:r w:rsidRPr="003C7425">
                  <w:rPr>
                    <w:noProof/>
                    <w:sz w:val="16"/>
                    <w:szCs w:val="16"/>
                  </w:rPr>
                  <w:t xml:space="preserve">[9] </w:t>
                </w:r>
              </w:p>
            </w:tc>
            <w:tc>
              <w:tcPr>
                <w:tcW w:w="4494" w:type="pct"/>
                <w:hideMark/>
              </w:tcPr>
              <w:p w14:paraId="55937D81" w14:textId="759749A5" w:rsidR="00D86E29" w:rsidRPr="003C7425" w:rsidRDefault="00D86E29" w:rsidP="00AF7684">
                <w:pPr>
                  <w:pStyle w:val="Bibliography"/>
                  <w:ind w:firstLine="0"/>
                  <w:rPr>
                    <w:noProof/>
                    <w:sz w:val="16"/>
                    <w:szCs w:val="16"/>
                  </w:rPr>
                </w:pPr>
                <w:r w:rsidRPr="003C7425">
                  <w:rPr>
                    <w:noProof/>
                    <w:sz w:val="16"/>
                    <w:szCs w:val="16"/>
                  </w:rPr>
                  <w:t>Mesbahi, Yongchang Pu and Ehsan</w:t>
                </w:r>
                <w:r w:rsidR="004307D7" w:rsidRPr="003C7425">
                  <w:rPr>
                    <w:noProof/>
                    <w:sz w:val="16"/>
                    <w:szCs w:val="16"/>
                  </w:rPr>
                  <w:t xml:space="preserve">. </w:t>
                </w:r>
                <w:r w:rsidRPr="003C7425">
                  <w:rPr>
                    <w:noProof/>
                    <w:sz w:val="16"/>
                    <w:szCs w:val="16"/>
                  </w:rPr>
                  <w:t>Application of artificial neural networks to evaluation of ultimate strength of steel panels</w:t>
                </w:r>
                <w:r w:rsidR="004307D7" w:rsidRPr="003C7425">
                  <w:rPr>
                    <w:noProof/>
                    <w:sz w:val="16"/>
                    <w:szCs w:val="16"/>
                  </w:rPr>
                  <w:t xml:space="preserve">. </w:t>
                </w:r>
                <w:r w:rsidRPr="003C7425">
                  <w:rPr>
                    <w:i/>
                    <w:iCs/>
                    <w:noProof/>
                    <w:sz w:val="16"/>
                    <w:szCs w:val="16"/>
                  </w:rPr>
                  <w:t xml:space="preserve">Engineering Structures, </w:t>
                </w:r>
                <w:r w:rsidRPr="003C7425">
                  <w:rPr>
                    <w:noProof/>
                    <w:sz w:val="16"/>
                    <w:szCs w:val="16"/>
                  </w:rPr>
                  <w:t xml:space="preserve">vol. 28, no. 8, pp. 1190-1196, 2006. </w:t>
                </w:r>
              </w:p>
            </w:tc>
          </w:tr>
          <w:tr w:rsidR="00D86E29" w:rsidRPr="003C7425" w14:paraId="623E335E" w14:textId="77777777" w:rsidTr="00AC2A28">
            <w:trPr>
              <w:tblCellSpacing w:w="15" w:type="dxa"/>
            </w:trPr>
            <w:tc>
              <w:tcPr>
                <w:tcW w:w="446" w:type="pct"/>
                <w:hideMark/>
              </w:tcPr>
              <w:p w14:paraId="159A10DB" w14:textId="77777777" w:rsidR="00D86E29" w:rsidRPr="003C7425" w:rsidRDefault="00D86E29" w:rsidP="00AF7684">
                <w:pPr>
                  <w:pStyle w:val="Bibliography"/>
                  <w:rPr>
                    <w:noProof/>
                    <w:sz w:val="16"/>
                    <w:szCs w:val="16"/>
                  </w:rPr>
                </w:pPr>
                <w:r w:rsidRPr="003C7425">
                  <w:rPr>
                    <w:noProof/>
                    <w:sz w:val="16"/>
                    <w:szCs w:val="16"/>
                  </w:rPr>
                  <w:t xml:space="preserve">[10] </w:t>
                </w:r>
              </w:p>
            </w:tc>
            <w:tc>
              <w:tcPr>
                <w:tcW w:w="4494" w:type="pct"/>
                <w:hideMark/>
              </w:tcPr>
              <w:p w14:paraId="52856345" w14:textId="7A21AB8F" w:rsidR="00D86E29" w:rsidRPr="003C7425" w:rsidRDefault="00D86E29" w:rsidP="00AF7684">
                <w:pPr>
                  <w:pStyle w:val="Bibliography"/>
                  <w:ind w:firstLine="0"/>
                  <w:rPr>
                    <w:noProof/>
                    <w:sz w:val="16"/>
                    <w:szCs w:val="16"/>
                  </w:rPr>
                </w:pPr>
                <w:r w:rsidRPr="003C7425">
                  <w:rPr>
                    <w:noProof/>
                    <w:sz w:val="16"/>
                    <w:szCs w:val="16"/>
                  </w:rPr>
                  <w:t>Carlos Guedes Soares, Y. Garbatov</w:t>
                </w:r>
                <w:r w:rsidR="004307D7" w:rsidRPr="003C7425">
                  <w:rPr>
                    <w:noProof/>
                    <w:sz w:val="16"/>
                    <w:szCs w:val="16"/>
                  </w:rPr>
                  <w:t xml:space="preserve">. </w:t>
                </w:r>
                <w:r w:rsidRPr="003C7425">
                  <w:rPr>
                    <w:noProof/>
                    <w:sz w:val="16"/>
                    <w:szCs w:val="16"/>
                  </w:rPr>
                  <w:t>ISSC committee III.1: ULTIMATE STRENGHT; Residual Strenght of Damaged Hull Structures 3.1.3</w:t>
                </w:r>
                <w:r w:rsidR="004307D7" w:rsidRPr="003C7425">
                  <w:rPr>
                    <w:noProof/>
                    <w:sz w:val="16"/>
                    <w:szCs w:val="16"/>
                  </w:rPr>
                  <w:t>.</w:t>
                </w:r>
                <w:r w:rsidRPr="003C7425">
                  <w:rPr>
                    <w:noProof/>
                    <w:sz w:val="16"/>
                    <w:szCs w:val="16"/>
                  </w:rPr>
                  <w:t xml:space="preserve"> </w:t>
                </w:r>
                <w:r w:rsidRPr="003C7425">
                  <w:rPr>
                    <w:i/>
                    <w:iCs/>
                    <w:noProof/>
                    <w:sz w:val="16"/>
                    <w:szCs w:val="16"/>
                  </w:rPr>
                  <w:t>Ships and Offshore Structures XIX</w:t>
                </w:r>
                <w:r w:rsidRPr="003C7425">
                  <w:rPr>
                    <w:noProof/>
                    <w:sz w:val="16"/>
                    <w:szCs w:val="16"/>
                  </w:rPr>
                  <w:t>, vol. I, 2015, p. 286.</w:t>
                </w:r>
              </w:p>
            </w:tc>
          </w:tr>
          <w:tr w:rsidR="00D86E29" w:rsidRPr="003C7425" w14:paraId="0D653228" w14:textId="77777777" w:rsidTr="00AC2A28">
            <w:trPr>
              <w:tblCellSpacing w:w="15" w:type="dxa"/>
            </w:trPr>
            <w:tc>
              <w:tcPr>
                <w:tcW w:w="446" w:type="pct"/>
                <w:hideMark/>
              </w:tcPr>
              <w:p w14:paraId="07458D2C" w14:textId="77777777" w:rsidR="00D86E29" w:rsidRPr="003C7425" w:rsidRDefault="00D86E29" w:rsidP="00AF7684">
                <w:pPr>
                  <w:pStyle w:val="Bibliography"/>
                  <w:rPr>
                    <w:noProof/>
                    <w:sz w:val="16"/>
                    <w:szCs w:val="16"/>
                  </w:rPr>
                </w:pPr>
                <w:r w:rsidRPr="003C7425">
                  <w:rPr>
                    <w:noProof/>
                    <w:sz w:val="16"/>
                    <w:szCs w:val="16"/>
                  </w:rPr>
                  <w:t xml:space="preserve">[11] </w:t>
                </w:r>
              </w:p>
            </w:tc>
            <w:tc>
              <w:tcPr>
                <w:tcW w:w="4494" w:type="pct"/>
                <w:hideMark/>
              </w:tcPr>
              <w:p w14:paraId="1245734E" w14:textId="0E2B1983" w:rsidR="00D86E29" w:rsidRPr="003C7425" w:rsidRDefault="00D86E29" w:rsidP="00AF7684">
                <w:pPr>
                  <w:pStyle w:val="Bibliography"/>
                  <w:ind w:firstLine="0"/>
                  <w:rPr>
                    <w:noProof/>
                    <w:sz w:val="16"/>
                    <w:szCs w:val="16"/>
                  </w:rPr>
                </w:pPr>
                <w:r w:rsidRPr="003C7425">
                  <w:rPr>
                    <w:noProof/>
                    <w:sz w:val="16"/>
                    <w:szCs w:val="16"/>
                  </w:rPr>
                  <w:t>Pollalis, C.; Samuelided, M. S</w:t>
                </w:r>
                <w:r w:rsidR="004307D7" w:rsidRPr="003C7425">
                  <w:rPr>
                    <w:noProof/>
                    <w:sz w:val="16"/>
                    <w:szCs w:val="16"/>
                  </w:rPr>
                  <w:t xml:space="preserve">. </w:t>
                </w:r>
                <w:r w:rsidRPr="003C7425">
                  <w:rPr>
                    <w:noProof/>
                    <w:sz w:val="16"/>
                    <w:szCs w:val="16"/>
                  </w:rPr>
                  <w:t>Ultimate strength of damaged hulls</w:t>
                </w:r>
                <w:r w:rsidR="004307D7" w:rsidRPr="003C7425">
                  <w:rPr>
                    <w:noProof/>
                    <w:sz w:val="16"/>
                    <w:szCs w:val="16"/>
                  </w:rPr>
                  <w:t>.</w:t>
                </w:r>
                <w:r w:rsidRPr="003C7425">
                  <w:rPr>
                    <w:noProof/>
                    <w:sz w:val="16"/>
                    <w:szCs w:val="16"/>
                  </w:rPr>
                  <w:t xml:space="preserve"> </w:t>
                </w:r>
                <w:r w:rsidRPr="003C7425">
                  <w:rPr>
                    <w:i/>
                    <w:iCs/>
                    <w:noProof/>
                    <w:sz w:val="16"/>
                    <w:szCs w:val="16"/>
                  </w:rPr>
                  <w:t xml:space="preserve">Collision and grounding of ships and offshore structures, </w:t>
                </w:r>
                <w:r w:rsidRPr="003C7425">
                  <w:rPr>
                    <w:noProof/>
                    <w:sz w:val="16"/>
                    <w:szCs w:val="16"/>
                  </w:rPr>
                  <w:t xml:space="preserve">pp. 297-304, 2013. </w:t>
                </w:r>
              </w:p>
            </w:tc>
          </w:tr>
          <w:tr w:rsidR="00D86E29" w:rsidRPr="003C7425" w14:paraId="6F40459B" w14:textId="77777777" w:rsidTr="00AC2A28">
            <w:trPr>
              <w:tblCellSpacing w:w="15" w:type="dxa"/>
            </w:trPr>
            <w:tc>
              <w:tcPr>
                <w:tcW w:w="446" w:type="pct"/>
                <w:hideMark/>
              </w:tcPr>
              <w:p w14:paraId="7E41F28F" w14:textId="77777777" w:rsidR="00D86E29" w:rsidRPr="003C7425" w:rsidRDefault="00D86E29" w:rsidP="00AF7684">
                <w:pPr>
                  <w:pStyle w:val="Bibliography"/>
                  <w:rPr>
                    <w:noProof/>
                    <w:sz w:val="16"/>
                    <w:szCs w:val="16"/>
                  </w:rPr>
                </w:pPr>
                <w:r w:rsidRPr="003C7425">
                  <w:rPr>
                    <w:noProof/>
                    <w:sz w:val="16"/>
                    <w:szCs w:val="16"/>
                  </w:rPr>
                  <w:t xml:space="preserve">[12] </w:t>
                </w:r>
              </w:p>
            </w:tc>
            <w:tc>
              <w:tcPr>
                <w:tcW w:w="4494" w:type="pct"/>
                <w:hideMark/>
              </w:tcPr>
              <w:p w14:paraId="43034379" w14:textId="59DDD549" w:rsidR="00D86E29" w:rsidRPr="003C7425" w:rsidRDefault="00D86E29" w:rsidP="00AF7684">
                <w:pPr>
                  <w:pStyle w:val="Bibliography"/>
                  <w:ind w:firstLine="0"/>
                  <w:rPr>
                    <w:noProof/>
                    <w:sz w:val="16"/>
                    <w:szCs w:val="16"/>
                  </w:rPr>
                </w:pPr>
                <w:r w:rsidRPr="003C7425">
                  <w:rPr>
                    <w:noProof/>
                    <w:sz w:val="16"/>
                    <w:szCs w:val="16"/>
                  </w:rPr>
                  <w:t>Tetsuya Yao, Masahiko Fujikubo</w:t>
                </w:r>
                <w:r w:rsidR="004307D7" w:rsidRPr="003C7425">
                  <w:rPr>
                    <w:noProof/>
                    <w:sz w:val="16"/>
                    <w:szCs w:val="16"/>
                  </w:rPr>
                  <w:t xml:space="preserve">. </w:t>
                </w:r>
                <w:r w:rsidRPr="003C7425">
                  <w:rPr>
                    <w:i/>
                    <w:iCs/>
                    <w:noProof/>
                    <w:sz w:val="16"/>
                    <w:szCs w:val="16"/>
                  </w:rPr>
                  <w:t>Buckling and Ultimate Strength of Ship and Ship-like Floating Structures</w:t>
                </w:r>
                <w:r w:rsidR="004307D7" w:rsidRPr="003C7425">
                  <w:rPr>
                    <w:i/>
                    <w:iCs/>
                    <w:noProof/>
                    <w:sz w:val="16"/>
                    <w:szCs w:val="16"/>
                  </w:rPr>
                  <w:t>.</w:t>
                </w:r>
                <w:r w:rsidRPr="003C7425">
                  <w:rPr>
                    <w:noProof/>
                    <w:sz w:val="16"/>
                    <w:szCs w:val="16"/>
                  </w:rPr>
                  <w:t xml:space="preserve"> Kidlington, Oxford, United Kingdom : Butterworth-Heinemann is an imprint of Elsevier, 2016, pp. 336-337.</w:t>
                </w:r>
              </w:p>
            </w:tc>
          </w:tr>
          <w:tr w:rsidR="00D86E29" w:rsidRPr="003C7425" w14:paraId="4CD0D5A3" w14:textId="77777777" w:rsidTr="00AC2A28">
            <w:trPr>
              <w:tblCellSpacing w:w="15" w:type="dxa"/>
            </w:trPr>
            <w:tc>
              <w:tcPr>
                <w:tcW w:w="446" w:type="pct"/>
                <w:hideMark/>
              </w:tcPr>
              <w:p w14:paraId="0FBB448C" w14:textId="77777777" w:rsidR="00D86E29" w:rsidRPr="003C7425" w:rsidRDefault="00D86E29" w:rsidP="00AF7684">
                <w:pPr>
                  <w:pStyle w:val="Bibliography"/>
                  <w:rPr>
                    <w:noProof/>
                    <w:sz w:val="16"/>
                    <w:szCs w:val="16"/>
                  </w:rPr>
                </w:pPr>
                <w:r w:rsidRPr="003C7425">
                  <w:rPr>
                    <w:noProof/>
                    <w:sz w:val="16"/>
                    <w:szCs w:val="16"/>
                  </w:rPr>
                  <w:t xml:space="preserve">[13] </w:t>
                </w:r>
              </w:p>
            </w:tc>
            <w:tc>
              <w:tcPr>
                <w:tcW w:w="4494" w:type="pct"/>
                <w:hideMark/>
              </w:tcPr>
              <w:p w14:paraId="1E415E71" w14:textId="71F85817" w:rsidR="00D86E29" w:rsidRPr="003C7425" w:rsidRDefault="00D86E29" w:rsidP="00AF7684">
                <w:pPr>
                  <w:pStyle w:val="Bibliography"/>
                  <w:ind w:firstLine="0"/>
                  <w:rPr>
                    <w:noProof/>
                    <w:sz w:val="16"/>
                    <w:szCs w:val="16"/>
                  </w:rPr>
                </w:pPr>
                <w:r w:rsidRPr="003C7425">
                  <w:rPr>
                    <w:noProof/>
                    <w:sz w:val="16"/>
                    <w:szCs w:val="16"/>
                  </w:rPr>
                  <w:t>Cybenko, George</w:t>
                </w:r>
                <w:r w:rsidR="004307D7" w:rsidRPr="003C7425">
                  <w:rPr>
                    <w:noProof/>
                    <w:sz w:val="16"/>
                    <w:szCs w:val="16"/>
                  </w:rPr>
                  <w:t xml:space="preserve">. </w:t>
                </w:r>
                <w:r w:rsidRPr="003C7425">
                  <w:rPr>
                    <w:noProof/>
                    <w:sz w:val="16"/>
                    <w:szCs w:val="16"/>
                  </w:rPr>
                  <w:t>Approximation by superpositions of a sigmoidal function</w:t>
                </w:r>
                <w:r w:rsidR="004307D7" w:rsidRPr="003C7425">
                  <w:rPr>
                    <w:noProof/>
                    <w:sz w:val="16"/>
                    <w:szCs w:val="16"/>
                  </w:rPr>
                  <w:t xml:space="preserve">. </w:t>
                </w:r>
                <w:r w:rsidRPr="003C7425">
                  <w:rPr>
                    <w:i/>
                    <w:iCs/>
                    <w:noProof/>
                    <w:sz w:val="16"/>
                    <w:szCs w:val="16"/>
                  </w:rPr>
                  <w:t xml:space="preserve">Mathematics of control, signals and systems, </w:t>
                </w:r>
                <w:r w:rsidRPr="003C7425">
                  <w:rPr>
                    <w:noProof/>
                    <w:sz w:val="16"/>
                    <w:szCs w:val="16"/>
                  </w:rPr>
                  <w:t xml:space="preserve">vol. 2, no. 4, pp. 303-314, 1989. </w:t>
                </w:r>
              </w:p>
            </w:tc>
          </w:tr>
          <w:tr w:rsidR="00D86E29" w:rsidRPr="003C7425" w14:paraId="4F5A71B9" w14:textId="77777777" w:rsidTr="00AC2A28">
            <w:trPr>
              <w:tblCellSpacing w:w="15" w:type="dxa"/>
            </w:trPr>
            <w:tc>
              <w:tcPr>
                <w:tcW w:w="446" w:type="pct"/>
                <w:hideMark/>
              </w:tcPr>
              <w:p w14:paraId="02A0BE16" w14:textId="77777777" w:rsidR="00D86E29" w:rsidRPr="003C7425" w:rsidRDefault="00D86E29" w:rsidP="00AF7684">
                <w:pPr>
                  <w:pStyle w:val="Bibliography"/>
                  <w:rPr>
                    <w:noProof/>
                    <w:sz w:val="16"/>
                    <w:szCs w:val="16"/>
                  </w:rPr>
                </w:pPr>
                <w:r w:rsidRPr="003C7425">
                  <w:rPr>
                    <w:noProof/>
                    <w:sz w:val="16"/>
                    <w:szCs w:val="16"/>
                  </w:rPr>
                  <w:t xml:space="preserve">[14] </w:t>
                </w:r>
              </w:p>
            </w:tc>
            <w:tc>
              <w:tcPr>
                <w:tcW w:w="4494" w:type="pct"/>
                <w:hideMark/>
              </w:tcPr>
              <w:p w14:paraId="6BA90CBC" w14:textId="53FC7C9D" w:rsidR="00D86E29" w:rsidRPr="003C7425" w:rsidRDefault="00D86E29" w:rsidP="00AF7684">
                <w:pPr>
                  <w:pStyle w:val="Bibliography"/>
                  <w:ind w:firstLine="0"/>
                  <w:rPr>
                    <w:noProof/>
                    <w:sz w:val="16"/>
                    <w:szCs w:val="16"/>
                  </w:rPr>
                </w:pPr>
                <w:r w:rsidRPr="003C7425">
                  <w:rPr>
                    <w:noProof/>
                    <w:sz w:val="16"/>
                    <w:szCs w:val="16"/>
                  </w:rPr>
                  <w:t>Hornik, Kurt and Stinchcombe, Maxwell and White, Halbert</w:t>
                </w:r>
                <w:r w:rsidR="004307D7" w:rsidRPr="003C7425">
                  <w:rPr>
                    <w:noProof/>
                    <w:sz w:val="16"/>
                    <w:szCs w:val="16"/>
                  </w:rPr>
                  <w:t xml:space="preserve">. </w:t>
                </w:r>
                <w:r w:rsidRPr="003C7425">
                  <w:rPr>
                    <w:noProof/>
                    <w:sz w:val="16"/>
                    <w:szCs w:val="16"/>
                  </w:rPr>
                  <w:t>Multilayer feedforward networks are universal approximators</w:t>
                </w:r>
                <w:r w:rsidR="004307D7" w:rsidRPr="003C7425">
                  <w:rPr>
                    <w:noProof/>
                    <w:sz w:val="16"/>
                    <w:szCs w:val="16"/>
                  </w:rPr>
                  <w:t>.</w:t>
                </w:r>
                <w:r w:rsidRPr="003C7425">
                  <w:rPr>
                    <w:noProof/>
                    <w:sz w:val="16"/>
                    <w:szCs w:val="16"/>
                  </w:rPr>
                  <w:t xml:space="preserve"> </w:t>
                </w:r>
                <w:r w:rsidRPr="003C7425">
                  <w:rPr>
                    <w:i/>
                    <w:iCs/>
                    <w:noProof/>
                    <w:sz w:val="16"/>
                    <w:szCs w:val="16"/>
                  </w:rPr>
                  <w:t xml:space="preserve">Neural networks, </w:t>
                </w:r>
                <w:r w:rsidRPr="003C7425">
                  <w:rPr>
                    <w:noProof/>
                    <w:sz w:val="16"/>
                    <w:szCs w:val="16"/>
                  </w:rPr>
                  <w:t xml:space="preserve">vol. 2, no. 5, pp. 359-366, 1989. </w:t>
                </w:r>
              </w:p>
            </w:tc>
          </w:tr>
          <w:tr w:rsidR="00D86E29" w:rsidRPr="003C7425" w14:paraId="72E7A4E4" w14:textId="77777777" w:rsidTr="00AC2A28">
            <w:trPr>
              <w:tblCellSpacing w:w="15" w:type="dxa"/>
            </w:trPr>
            <w:tc>
              <w:tcPr>
                <w:tcW w:w="446" w:type="pct"/>
                <w:hideMark/>
              </w:tcPr>
              <w:p w14:paraId="5BC9A67D" w14:textId="77777777" w:rsidR="00D86E29" w:rsidRPr="003C7425" w:rsidRDefault="00D86E29" w:rsidP="00AF7684">
                <w:pPr>
                  <w:pStyle w:val="Bibliography"/>
                  <w:rPr>
                    <w:noProof/>
                    <w:sz w:val="16"/>
                    <w:szCs w:val="16"/>
                  </w:rPr>
                </w:pPr>
                <w:r w:rsidRPr="003C7425">
                  <w:rPr>
                    <w:noProof/>
                    <w:sz w:val="16"/>
                    <w:szCs w:val="16"/>
                  </w:rPr>
                  <w:t xml:space="preserve">[15] </w:t>
                </w:r>
              </w:p>
            </w:tc>
            <w:tc>
              <w:tcPr>
                <w:tcW w:w="4494" w:type="pct"/>
                <w:hideMark/>
              </w:tcPr>
              <w:p w14:paraId="6204F2E8" w14:textId="6FD2FE3E" w:rsidR="00D86E29" w:rsidRPr="003C7425" w:rsidRDefault="00D86E29" w:rsidP="00AF7684">
                <w:pPr>
                  <w:pStyle w:val="Bibliography"/>
                  <w:ind w:firstLine="0"/>
                  <w:rPr>
                    <w:noProof/>
                    <w:sz w:val="16"/>
                    <w:szCs w:val="16"/>
                  </w:rPr>
                </w:pPr>
                <w:r w:rsidRPr="003C7425">
                  <w:rPr>
                    <w:noProof/>
                    <w:sz w:val="16"/>
                    <w:szCs w:val="16"/>
                  </w:rPr>
                  <w:t>Krizhevsky, Alex and Hinton, Geoff</w:t>
                </w:r>
                <w:r w:rsidR="004307D7" w:rsidRPr="003C7425">
                  <w:rPr>
                    <w:noProof/>
                    <w:sz w:val="16"/>
                    <w:szCs w:val="16"/>
                  </w:rPr>
                  <w:t xml:space="preserve">. </w:t>
                </w:r>
                <w:r w:rsidRPr="003C7425">
                  <w:rPr>
                    <w:noProof/>
                    <w:sz w:val="16"/>
                    <w:szCs w:val="16"/>
                  </w:rPr>
                  <w:t>Convolutional deep belief networks on cifar-10</w:t>
                </w:r>
                <w:r w:rsidR="004307D7" w:rsidRPr="003C7425">
                  <w:rPr>
                    <w:noProof/>
                    <w:sz w:val="16"/>
                    <w:szCs w:val="16"/>
                  </w:rPr>
                  <w:t>.</w:t>
                </w:r>
                <w:r w:rsidRPr="003C7425">
                  <w:rPr>
                    <w:noProof/>
                    <w:sz w:val="16"/>
                    <w:szCs w:val="16"/>
                  </w:rPr>
                  <w:t xml:space="preserve"> </w:t>
                </w:r>
                <w:r w:rsidRPr="003C7425">
                  <w:rPr>
                    <w:i/>
                    <w:iCs/>
                    <w:noProof/>
                    <w:sz w:val="16"/>
                    <w:szCs w:val="16"/>
                  </w:rPr>
                  <w:t xml:space="preserve">Unpublished manuscript, </w:t>
                </w:r>
                <w:r w:rsidRPr="003C7425">
                  <w:rPr>
                    <w:noProof/>
                    <w:sz w:val="16"/>
                    <w:szCs w:val="16"/>
                  </w:rPr>
                  <w:t xml:space="preserve">vol. 40, no. 7, pp. 1-9, 2010. </w:t>
                </w:r>
              </w:p>
            </w:tc>
          </w:tr>
          <w:tr w:rsidR="00D86E29" w:rsidRPr="003C7425" w14:paraId="0F1629D0" w14:textId="77777777" w:rsidTr="00AC2A28">
            <w:trPr>
              <w:tblCellSpacing w:w="15" w:type="dxa"/>
            </w:trPr>
            <w:tc>
              <w:tcPr>
                <w:tcW w:w="446" w:type="pct"/>
                <w:hideMark/>
              </w:tcPr>
              <w:p w14:paraId="3BADAD46" w14:textId="77777777" w:rsidR="00D86E29" w:rsidRPr="003C7425" w:rsidRDefault="00D86E29" w:rsidP="00AF7684">
                <w:pPr>
                  <w:pStyle w:val="Bibliography"/>
                  <w:rPr>
                    <w:noProof/>
                    <w:sz w:val="16"/>
                    <w:szCs w:val="16"/>
                  </w:rPr>
                </w:pPr>
                <w:r w:rsidRPr="003C7425">
                  <w:rPr>
                    <w:noProof/>
                    <w:sz w:val="16"/>
                    <w:szCs w:val="16"/>
                  </w:rPr>
                  <w:t xml:space="preserve">[16] </w:t>
                </w:r>
              </w:p>
            </w:tc>
            <w:tc>
              <w:tcPr>
                <w:tcW w:w="4494" w:type="pct"/>
                <w:hideMark/>
              </w:tcPr>
              <w:p w14:paraId="10DD2662" w14:textId="2989FBA3" w:rsidR="00D86E29" w:rsidRPr="003C7425" w:rsidRDefault="00D86E29" w:rsidP="00AF7684">
                <w:pPr>
                  <w:pStyle w:val="Bibliography"/>
                  <w:ind w:firstLine="0"/>
                  <w:rPr>
                    <w:noProof/>
                    <w:sz w:val="16"/>
                    <w:szCs w:val="16"/>
                  </w:rPr>
                </w:pPr>
                <w:r w:rsidRPr="003C7425">
                  <w:rPr>
                    <w:noProof/>
                    <w:sz w:val="16"/>
                    <w:szCs w:val="16"/>
                  </w:rPr>
                  <w:t>Andrew L Hannun, Awni Y and Ng, Andrew Y; others</w:t>
                </w:r>
                <w:r w:rsidR="004307D7" w:rsidRPr="003C7425">
                  <w:rPr>
                    <w:noProof/>
                    <w:sz w:val="16"/>
                    <w:szCs w:val="16"/>
                  </w:rPr>
                  <w:t xml:space="preserve">. </w:t>
                </w:r>
                <w:r w:rsidRPr="003C7425">
                  <w:rPr>
                    <w:noProof/>
                    <w:sz w:val="16"/>
                    <w:szCs w:val="16"/>
                  </w:rPr>
                  <w:t>Rectifier nonlinearities improve neural network acoustic models</w:t>
                </w:r>
                <w:r w:rsidR="004307D7" w:rsidRPr="003C7425">
                  <w:rPr>
                    <w:noProof/>
                    <w:sz w:val="16"/>
                    <w:szCs w:val="16"/>
                  </w:rPr>
                  <w:t>.</w:t>
                </w:r>
                <w:r w:rsidRPr="003C7425">
                  <w:rPr>
                    <w:noProof/>
                    <w:sz w:val="16"/>
                    <w:szCs w:val="16"/>
                  </w:rPr>
                  <w:t xml:space="preserve"> </w:t>
                </w:r>
                <w:r w:rsidRPr="003C7425">
                  <w:rPr>
                    <w:i/>
                    <w:iCs/>
                    <w:noProof/>
                    <w:sz w:val="16"/>
                    <w:szCs w:val="16"/>
                  </w:rPr>
                  <w:t xml:space="preserve">Proc. icml, </w:t>
                </w:r>
                <w:r w:rsidRPr="003C7425">
                  <w:rPr>
                    <w:noProof/>
                    <w:sz w:val="16"/>
                    <w:szCs w:val="16"/>
                  </w:rPr>
                  <w:t xml:space="preserve">vol. 30, no. 1, p. 3, 2013. </w:t>
                </w:r>
              </w:p>
            </w:tc>
          </w:tr>
          <w:tr w:rsidR="00D86E29" w:rsidRPr="003C7425" w14:paraId="1B856D53" w14:textId="77777777" w:rsidTr="00AC2A28">
            <w:trPr>
              <w:tblCellSpacing w:w="15" w:type="dxa"/>
            </w:trPr>
            <w:tc>
              <w:tcPr>
                <w:tcW w:w="446" w:type="pct"/>
                <w:hideMark/>
              </w:tcPr>
              <w:p w14:paraId="604ECA7B" w14:textId="77777777" w:rsidR="00D86E29" w:rsidRPr="003C7425" w:rsidRDefault="00D86E29" w:rsidP="00AF7684">
                <w:pPr>
                  <w:pStyle w:val="Bibliography"/>
                  <w:rPr>
                    <w:noProof/>
                    <w:sz w:val="16"/>
                    <w:szCs w:val="16"/>
                  </w:rPr>
                </w:pPr>
                <w:r w:rsidRPr="003C7425">
                  <w:rPr>
                    <w:noProof/>
                    <w:sz w:val="16"/>
                    <w:szCs w:val="16"/>
                  </w:rPr>
                  <w:t xml:space="preserve">[17] </w:t>
                </w:r>
              </w:p>
            </w:tc>
            <w:tc>
              <w:tcPr>
                <w:tcW w:w="4494" w:type="pct"/>
                <w:hideMark/>
              </w:tcPr>
              <w:p w14:paraId="49BABA2F" w14:textId="7DF2CD63" w:rsidR="00D86E29" w:rsidRPr="003C7425" w:rsidRDefault="00D86E29" w:rsidP="00AF7684">
                <w:pPr>
                  <w:pStyle w:val="Bibliography"/>
                  <w:ind w:firstLine="0"/>
                  <w:rPr>
                    <w:noProof/>
                    <w:sz w:val="16"/>
                    <w:szCs w:val="16"/>
                  </w:rPr>
                </w:pPr>
                <w:r w:rsidRPr="003C7425">
                  <w:rPr>
                    <w:noProof/>
                    <w:sz w:val="16"/>
                    <w:szCs w:val="16"/>
                  </w:rPr>
                  <w:t>Kingma, Diederik P and Ba, Jimmy</w:t>
                </w:r>
                <w:r w:rsidR="004307D7" w:rsidRPr="003C7425">
                  <w:rPr>
                    <w:noProof/>
                    <w:sz w:val="16"/>
                    <w:szCs w:val="16"/>
                  </w:rPr>
                  <w:t xml:space="preserve">. </w:t>
                </w:r>
                <w:r w:rsidRPr="003C7425">
                  <w:rPr>
                    <w:noProof/>
                    <w:sz w:val="16"/>
                    <w:szCs w:val="16"/>
                  </w:rPr>
                  <w:t>Adam: A method for stochastic optimization</w:t>
                </w:r>
                <w:r w:rsidR="004307D7" w:rsidRPr="003C7425">
                  <w:rPr>
                    <w:noProof/>
                    <w:sz w:val="16"/>
                    <w:szCs w:val="16"/>
                  </w:rPr>
                  <w:t>.</w:t>
                </w:r>
                <w:r w:rsidRPr="003C7425">
                  <w:rPr>
                    <w:noProof/>
                    <w:sz w:val="16"/>
                    <w:szCs w:val="16"/>
                  </w:rPr>
                  <w:t xml:space="preserve"> </w:t>
                </w:r>
                <w:r w:rsidRPr="003C7425">
                  <w:rPr>
                    <w:i/>
                    <w:iCs/>
                    <w:noProof/>
                    <w:sz w:val="16"/>
                    <w:szCs w:val="16"/>
                  </w:rPr>
                  <w:t xml:space="preserve">arXiv preprint arXiv:1412.6980, </w:t>
                </w:r>
                <w:r w:rsidRPr="003C7425">
                  <w:rPr>
                    <w:noProof/>
                    <w:sz w:val="16"/>
                    <w:szCs w:val="16"/>
                  </w:rPr>
                  <w:t xml:space="preserve">2014. </w:t>
                </w:r>
              </w:p>
            </w:tc>
          </w:tr>
          <w:tr w:rsidR="00D86E29" w:rsidRPr="003C7425" w14:paraId="79654437" w14:textId="77777777" w:rsidTr="00AC2A28">
            <w:trPr>
              <w:tblCellSpacing w:w="15" w:type="dxa"/>
            </w:trPr>
            <w:tc>
              <w:tcPr>
                <w:tcW w:w="446" w:type="pct"/>
                <w:hideMark/>
              </w:tcPr>
              <w:p w14:paraId="68BFD13B" w14:textId="77777777" w:rsidR="00D86E29" w:rsidRPr="003C7425" w:rsidRDefault="00D86E29" w:rsidP="00AF7684">
                <w:pPr>
                  <w:pStyle w:val="Bibliography"/>
                  <w:rPr>
                    <w:noProof/>
                    <w:sz w:val="16"/>
                    <w:szCs w:val="16"/>
                  </w:rPr>
                </w:pPr>
                <w:r w:rsidRPr="003C7425">
                  <w:rPr>
                    <w:noProof/>
                    <w:sz w:val="16"/>
                    <w:szCs w:val="16"/>
                  </w:rPr>
                  <w:t xml:space="preserve">[18] </w:t>
                </w:r>
              </w:p>
            </w:tc>
            <w:tc>
              <w:tcPr>
                <w:tcW w:w="4494" w:type="pct"/>
                <w:hideMark/>
              </w:tcPr>
              <w:p w14:paraId="21CABA99" w14:textId="2B0462AC" w:rsidR="00D86E29" w:rsidRPr="003C7425" w:rsidRDefault="00D86E29" w:rsidP="00AF7684">
                <w:pPr>
                  <w:pStyle w:val="Bibliography"/>
                  <w:ind w:firstLine="0"/>
                  <w:rPr>
                    <w:noProof/>
                    <w:sz w:val="16"/>
                    <w:szCs w:val="16"/>
                  </w:rPr>
                </w:pPr>
                <w:r w:rsidRPr="003C7425">
                  <w:rPr>
                    <w:noProof/>
                    <w:sz w:val="16"/>
                    <w:szCs w:val="16"/>
                  </w:rPr>
                  <w:t>R. Girshick</w:t>
                </w:r>
                <w:r w:rsidR="004307D7" w:rsidRPr="003C7425">
                  <w:rPr>
                    <w:noProof/>
                    <w:sz w:val="16"/>
                    <w:szCs w:val="16"/>
                  </w:rPr>
                  <w:t xml:space="preserve">. </w:t>
                </w:r>
                <w:r w:rsidRPr="003C7425">
                  <w:rPr>
                    <w:noProof/>
                    <w:sz w:val="16"/>
                    <w:szCs w:val="16"/>
                  </w:rPr>
                  <w:t>Fast r-cnn</w:t>
                </w:r>
                <w:r w:rsidR="004307D7" w:rsidRPr="003C7425">
                  <w:rPr>
                    <w:noProof/>
                    <w:sz w:val="16"/>
                    <w:szCs w:val="16"/>
                  </w:rPr>
                  <w:t>.</w:t>
                </w:r>
                <w:r w:rsidRPr="003C7425">
                  <w:rPr>
                    <w:noProof/>
                    <w:sz w:val="16"/>
                    <w:szCs w:val="16"/>
                  </w:rPr>
                  <w:t xml:space="preserve"> </w:t>
                </w:r>
                <w:r w:rsidRPr="003C7425">
                  <w:rPr>
                    <w:i/>
                    <w:iCs/>
                    <w:noProof/>
                    <w:sz w:val="16"/>
                    <w:szCs w:val="16"/>
                  </w:rPr>
                  <w:t xml:space="preserve">Proceedings of the IEEE international conference on computer vision, </w:t>
                </w:r>
                <w:r w:rsidRPr="003C7425">
                  <w:rPr>
                    <w:noProof/>
                    <w:sz w:val="16"/>
                    <w:szCs w:val="16"/>
                  </w:rPr>
                  <w:t xml:space="preserve">pp. 1440-1448, 2015. </w:t>
                </w:r>
              </w:p>
            </w:tc>
          </w:tr>
        </w:tbl>
        <w:p w14:paraId="3CF6DA82" w14:textId="77777777" w:rsidR="00D86E29" w:rsidRPr="003C7425" w:rsidRDefault="00D86E29" w:rsidP="00D86E29">
          <w:pPr>
            <w:rPr>
              <w:rFonts w:eastAsia="Times New Roman"/>
              <w:noProof/>
              <w:sz w:val="16"/>
              <w:szCs w:val="16"/>
            </w:rPr>
          </w:pPr>
        </w:p>
        <w:p w14:paraId="65296FB0" w14:textId="77777777" w:rsidR="00D86E29" w:rsidRPr="00C84170" w:rsidRDefault="00D86E29" w:rsidP="00D86E29">
          <w:pPr>
            <w:ind w:firstLine="0"/>
            <w:rPr>
              <w:sz w:val="16"/>
              <w:szCs w:val="16"/>
            </w:rPr>
          </w:pPr>
          <w:r w:rsidRPr="003C7425">
            <w:rPr>
              <w:b/>
              <w:bCs/>
              <w:noProof/>
              <w:sz w:val="16"/>
              <w:szCs w:val="16"/>
            </w:rPr>
            <w:fldChar w:fldCharType="end"/>
          </w:r>
        </w:p>
      </w:sdtContent>
    </w:sdt>
    <w:p w14:paraId="1FEDC9BC" w14:textId="77777777" w:rsidR="00D86E29" w:rsidRPr="00D86E29" w:rsidRDefault="00D86E29" w:rsidP="00D86E29">
      <w:pPr>
        <w:ind w:firstLine="0"/>
        <w:rPr>
          <w:szCs w:val="20"/>
        </w:rPr>
      </w:pPr>
    </w:p>
    <w:sectPr w:rsidR="00D86E29" w:rsidRPr="00D86E29">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C07AB" w14:textId="77777777" w:rsidR="00200B68" w:rsidRDefault="00200B68">
      <w:r>
        <w:separator/>
      </w:r>
    </w:p>
  </w:endnote>
  <w:endnote w:type="continuationSeparator" w:id="0">
    <w:p w14:paraId="50493AF3" w14:textId="77777777" w:rsidR="00200B68" w:rsidRDefault="0020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00701" w14:textId="77777777" w:rsidR="00200B68" w:rsidRDefault="00200B68">
      <w:r>
        <w:separator/>
      </w:r>
    </w:p>
  </w:footnote>
  <w:footnote w:type="continuationSeparator" w:id="0">
    <w:p w14:paraId="49EE21B7" w14:textId="77777777" w:rsidR="00200B68" w:rsidRDefault="00200B68">
      <w:r>
        <w:continuationSeparator/>
      </w:r>
    </w:p>
  </w:footnote>
  <w:footnote w:id="1">
    <w:p w14:paraId="7B71089D" w14:textId="215F27A1" w:rsidR="001061C5" w:rsidRPr="006161C2" w:rsidRDefault="00120FF4" w:rsidP="001061C5">
      <w:pPr>
        <w:pStyle w:val="FootnoteText"/>
        <w:rPr>
          <w:rStyle w:val="FootnoteChar"/>
          <w:szCs w:val="16"/>
        </w:rPr>
      </w:pPr>
      <w:r>
        <w:rPr>
          <w:rStyle w:val="FootnoteReference"/>
        </w:rPr>
        <w:footnoteRef/>
      </w:r>
      <w:r w:rsidRPr="001061C5">
        <w:rPr>
          <w:rStyle w:val="FootnoteChar"/>
        </w:rPr>
        <w:t xml:space="preserve"> </w:t>
      </w:r>
      <w:r w:rsidRPr="001061C5">
        <w:rPr>
          <w:sz w:val="16"/>
          <w:szCs w:val="16"/>
        </w:rPr>
        <w:t>Corresponding author: Alessandro La Ferlita</w:t>
      </w:r>
      <w:r w:rsidR="001061C5">
        <w:rPr>
          <w:sz w:val="16"/>
          <w:szCs w:val="16"/>
        </w:rPr>
        <w:t xml:space="preserve">, </w:t>
      </w:r>
      <w:r w:rsidR="001061C5" w:rsidRPr="006161C2">
        <w:rPr>
          <w:sz w:val="16"/>
          <w:szCs w:val="16"/>
          <w:lang w:val="en-GB"/>
        </w:rPr>
        <w:t>Book Department, IOS Press, Nieuwe Hemweg 6B, 1013 BG Amsterdam, The Netherlands; E-mail: bookproduction@iospress.nl.</w:t>
      </w:r>
    </w:p>
    <w:p w14:paraId="729876B3" w14:textId="3A645816" w:rsidR="00120FF4" w:rsidRPr="001061C5" w:rsidRDefault="00120FF4" w:rsidP="00120FF4">
      <w:pPr>
        <w:pStyle w:val="FootnoteText"/>
        <w:rPr>
          <w:rStyle w:val="FootnoteChar"/>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6EC8536"/>
    <w:lvl w:ilvl="0">
      <w:start w:val="1"/>
      <w:numFmt w:val="decimal"/>
      <w:pStyle w:val="ListNumber"/>
      <w:lvlText w:val="%1."/>
      <w:lvlJc w:val="left"/>
      <w:pPr>
        <w:tabs>
          <w:tab w:val="num" w:pos="360"/>
        </w:tabs>
        <w:ind w:left="360" w:hanging="360"/>
      </w:pPr>
    </w:lvl>
  </w:abstractNum>
  <w:abstractNum w:abstractNumId="1" w15:restartNumberingAfterBreak="0">
    <w:nsid w:val="16BD7834"/>
    <w:multiLevelType w:val="hybridMultilevel"/>
    <w:tmpl w:val="9E883294"/>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156EF"/>
    <w:multiLevelType w:val="hybridMultilevel"/>
    <w:tmpl w:val="8E06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13D212D"/>
    <w:multiLevelType w:val="hybridMultilevel"/>
    <w:tmpl w:val="F59AD5C0"/>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E059C"/>
    <w:multiLevelType w:val="hybridMultilevel"/>
    <w:tmpl w:val="AF804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02D6C"/>
    <w:multiLevelType w:val="hybridMultilevel"/>
    <w:tmpl w:val="9386E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8"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9"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D123B0C"/>
    <w:multiLevelType w:val="hybridMultilevel"/>
    <w:tmpl w:val="E92A6F1C"/>
    <w:lvl w:ilvl="0" w:tplc="3696A42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6371EA"/>
    <w:multiLevelType w:val="hybridMultilevel"/>
    <w:tmpl w:val="558A2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FB2E6A"/>
    <w:multiLevelType w:val="hybridMultilevel"/>
    <w:tmpl w:val="953CB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5E4963"/>
    <w:multiLevelType w:val="hybridMultilevel"/>
    <w:tmpl w:val="62222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15"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6" w15:restartNumberingAfterBreak="0">
    <w:nsid w:val="749D7927"/>
    <w:multiLevelType w:val="multilevel"/>
    <w:tmpl w:val="1F9C18A8"/>
    <w:lvl w:ilvl="0">
      <w:start w:val="1"/>
      <w:numFmt w:val="decimal"/>
      <w:pStyle w:val="Heading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Times New Roman" w:hAnsi="Times New Roman" w:hint="default"/>
        <w:b w:val="0"/>
        <w:i/>
        <w:sz w:val="20"/>
      </w:rPr>
    </w:lvl>
    <w:lvl w:ilvl="2">
      <w:start w:val="1"/>
      <w:numFmt w:val="decimal"/>
      <w:pStyle w:val="Heading3"/>
      <w:suff w:val="space"/>
      <w:lvlText w:val="%1.%2.%3."/>
      <w:lvlJc w:val="left"/>
      <w:pPr>
        <w:ind w:left="0" w:firstLine="0"/>
      </w:pPr>
      <w:rPr>
        <w:rFonts w:ascii="Times" w:hAnsi="Times" w:hint="default"/>
        <w:b w:val="0"/>
        <w:i/>
        <w:sz w:val="20"/>
      </w:rPr>
    </w:lvl>
    <w:lvl w:ilvl="3">
      <w:start w:val="1"/>
      <w:numFmt w:val="decimal"/>
      <w:pStyle w:val="Heading4"/>
      <w:suff w:val="space"/>
      <w:lvlText w:val="%1.%2.%3.%4."/>
      <w:lvlJc w:val="left"/>
      <w:pPr>
        <w:ind w:left="0" w:firstLine="0"/>
      </w:pPr>
      <w:rPr>
        <w:rFonts w:ascii="Times" w:hAnsi="Times" w:hint="default"/>
        <w:b w:val="0"/>
        <w:i/>
        <w:sz w:val="2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7"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69895245">
    <w:abstractNumId w:val="14"/>
  </w:num>
  <w:num w:numId="2" w16cid:durableId="255753795">
    <w:abstractNumId w:val="8"/>
  </w:num>
  <w:num w:numId="3" w16cid:durableId="450324413">
    <w:abstractNumId w:val="0"/>
  </w:num>
  <w:num w:numId="4" w16cid:durableId="930434624">
    <w:abstractNumId w:val="16"/>
  </w:num>
  <w:num w:numId="5" w16cid:durableId="2060204268">
    <w:abstractNumId w:val="7"/>
  </w:num>
  <w:num w:numId="6" w16cid:durableId="1863401411">
    <w:abstractNumId w:val="15"/>
  </w:num>
  <w:num w:numId="7" w16cid:durableId="2132244567">
    <w:abstractNumId w:val="17"/>
  </w:num>
  <w:num w:numId="8" w16cid:durableId="1629583023">
    <w:abstractNumId w:val="9"/>
  </w:num>
  <w:num w:numId="9" w16cid:durableId="443425146">
    <w:abstractNumId w:val="17"/>
  </w:num>
  <w:num w:numId="10" w16cid:durableId="1951163188">
    <w:abstractNumId w:val="3"/>
  </w:num>
  <w:num w:numId="11" w16cid:durableId="1697925352">
    <w:abstractNumId w:val="17"/>
    <w:lvlOverride w:ilvl="0">
      <w:startOverride w:val="1"/>
    </w:lvlOverride>
  </w:num>
  <w:num w:numId="12" w16cid:durableId="1413505929">
    <w:abstractNumId w:val="2"/>
  </w:num>
  <w:num w:numId="13" w16cid:durableId="1346712201">
    <w:abstractNumId w:val="1"/>
  </w:num>
  <w:num w:numId="14" w16cid:durableId="1955356627">
    <w:abstractNumId w:val="5"/>
  </w:num>
  <w:num w:numId="15" w16cid:durableId="2006006306">
    <w:abstractNumId w:val="4"/>
  </w:num>
  <w:num w:numId="16" w16cid:durableId="1953660304">
    <w:abstractNumId w:val="11"/>
  </w:num>
  <w:num w:numId="17" w16cid:durableId="1439792883">
    <w:abstractNumId w:val="6"/>
  </w:num>
  <w:num w:numId="18" w16cid:durableId="114755129">
    <w:abstractNumId w:val="12"/>
  </w:num>
  <w:num w:numId="19" w16cid:durableId="1708799947">
    <w:abstractNumId w:val="10"/>
  </w:num>
  <w:num w:numId="20" w16cid:durableId="6887971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6DA"/>
    <w:rsid w:val="000067F9"/>
    <w:rsid w:val="00015888"/>
    <w:rsid w:val="00034B69"/>
    <w:rsid w:val="00044384"/>
    <w:rsid w:val="00050E1F"/>
    <w:rsid w:val="00063526"/>
    <w:rsid w:val="00066017"/>
    <w:rsid w:val="00076E7E"/>
    <w:rsid w:val="00081F1B"/>
    <w:rsid w:val="00083057"/>
    <w:rsid w:val="00091911"/>
    <w:rsid w:val="0009501B"/>
    <w:rsid w:val="00095EB2"/>
    <w:rsid w:val="000A6386"/>
    <w:rsid w:val="000A6B27"/>
    <w:rsid w:val="000A7CCF"/>
    <w:rsid w:val="000B42AD"/>
    <w:rsid w:val="000B50F5"/>
    <w:rsid w:val="000C1431"/>
    <w:rsid w:val="000C7A66"/>
    <w:rsid w:val="000F1F6D"/>
    <w:rsid w:val="00103BB3"/>
    <w:rsid w:val="001061C5"/>
    <w:rsid w:val="001104AE"/>
    <w:rsid w:val="00120FF4"/>
    <w:rsid w:val="001221D0"/>
    <w:rsid w:val="0012412E"/>
    <w:rsid w:val="0013666A"/>
    <w:rsid w:val="00141C89"/>
    <w:rsid w:val="00153E78"/>
    <w:rsid w:val="0015539A"/>
    <w:rsid w:val="00170BE8"/>
    <w:rsid w:val="001746B6"/>
    <w:rsid w:val="00177DAA"/>
    <w:rsid w:val="00190CC7"/>
    <w:rsid w:val="001A0E9C"/>
    <w:rsid w:val="001B4A1F"/>
    <w:rsid w:val="001D1870"/>
    <w:rsid w:val="001E760F"/>
    <w:rsid w:val="001F0DE3"/>
    <w:rsid w:val="001F7B58"/>
    <w:rsid w:val="00200B68"/>
    <w:rsid w:val="00214567"/>
    <w:rsid w:val="00230EC3"/>
    <w:rsid w:val="00240312"/>
    <w:rsid w:val="00260372"/>
    <w:rsid w:val="00267DE3"/>
    <w:rsid w:val="00270608"/>
    <w:rsid w:val="0029010A"/>
    <w:rsid w:val="002A04B8"/>
    <w:rsid w:val="002A1609"/>
    <w:rsid w:val="002A486E"/>
    <w:rsid w:val="002B4E8E"/>
    <w:rsid w:val="002D0ECF"/>
    <w:rsid w:val="002D1953"/>
    <w:rsid w:val="002D6571"/>
    <w:rsid w:val="002F1575"/>
    <w:rsid w:val="00305322"/>
    <w:rsid w:val="00305AC4"/>
    <w:rsid w:val="00311259"/>
    <w:rsid w:val="00313805"/>
    <w:rsid w:val="00313A82"/>
    <w:rsid w:val="00316801"/>
    <w:rsid w:val="0032756A"/>
    <w:rsid w:val="003379A6"/>
    <w:rsid w:val="00345A39"/>
    <w:rsid w:val="00353F0D"/>
    <w:rsid w:val="00356C71"/>
    <w:rsid w:val="003603F4"/>
    <w:rsid w:val="00363ADA"/>
    <w:rsid w:val="00367719"/>
    <w:rsid w:val="00374C26"/>
    <w:rsid w:val="00393D6D"/>
    <w:rsid w:val="003A05B5"/>
    <w:rsid w:val="003B088E"/>
    <w:rsid w:val="003B3FC9"/>
    <w:rsid w:val="003B593D"/>
    <w:rsid w:val="003C2095"/>
    <w:rsid w:val="003C2548"/>
    <w:rsid w:val="003C7425"/>
    <w:rsid w:val="004110EC"/>
    <w:rsid w:val="00411EA4"/>
    <w:rsid w:val="00413BF4"/>
    <w:rsid w:val="00416122"/>
    <w:rsid w:val="00422662"/>
    <w:rsid w:val="00422BF2"/>
    <w:rsid w:val="0042391A"/>
    <w:rsid w:val="004307D7"/>
    <w:rsid w:val="0046043D"/>
    <w:rsid w:val="00463857"/>
    <w:rsid w:val="004968D5"/>
    <w:rsid w:val="004C57B0"/>
    <w:rsid w:val="004E633C"/>
    <w:rsid w:val="004E6E8C"/>
    <w:rsid w:val="004F4A28"/>
    <w:rsid w:val="004F4ACC"/>
    <w:rsid w:val="00500299"/>
    <w:rsid w:val="00502F11"/>
    <w:rsid w:val="00504CAA"/>
    <w:rsid w:val="005137D9"/>
    <w:rsid w:val="00533C1F"/>
    <w:rsid w:val="00535052"/>
    <w:rsid w:val="00535E50"/>
    <w:rsid w:val="00536410"/>
    <w:rsid w:val="00553CCC"/>
    <w:rsid w:val="00572389"/>
    <w:rsid w:val="005758F8"/>
    <w:rsid w:val="0058193C"/>
    <w:rsid w:val="00584321"/>
    <w:rsid w:val="00594656"/>
    <w:rsid w:val="005B15B5"/>
    <w:rsid w:val="005E33A9"/>
    <w:rsid w:val="005E6E88"/>
    <w:rsid w:val="005F65EC"/>
    <w:rsid w:val="00611EE9"/>
    <w:rsid w:val="00612A15"/>
    <w:rsid w:val="00614E3D"/>
    <w:rsid w:val="006161C2"/>
    <w:rsid w:val="00623596"/>
    <w:rsid w:val="00631672"/>
    <w:rsid w:val="00633F76"/>
    <w:rsid w:val="006426D6"/>
    <w:rsid w:val="00645804"/>
    <w:rsid w:val="00655F94"/>
    <w:rsid w:val="00666397"/>
    <w:rsid w:val="00673580"/>
    <w:rsid w:val="006760D3"/>
    <w:rsid w:val="00681DC9"/>
    <w:rsid w:val="00683EA3"/>
    <w:rsid w:val="00686DC7"/>
    <w:rsid w:val="006A308E"/>
    <w:rsid w:val="006A3AFF"/>
    <w:rsid w:val="006A68F5"/>
    <w:rsid w:val="006B2CF3"/>
    <w:rsid w:val="006B33E0"/>
    <w:rsid w:val="006C0DD1"/>
    <w:rsid w:val="006C3DCB"/>
    <w:rsid w:val="006D398F"/>
    <w:rsid w:val="006E0947"/>
    <w:rsid w:val="006F1108"/>
    <w:rsid w:val="006F7FB5"/>
    <w:rsid w:val="00702BCD"/>
    <w:rsid w:val="00702BF3"/>
    <w:rsid w:val="00710E21"/>
    <w:rsid w:val="00712D97"/>
    <w:rsid w:val="00732591"/>
    <w:rsid w:val="00746CEF"/>
    <w:rsid w:val="007510AD"/>
    <w:rsid w:val="00754F78"/>
    <w:rsid w:val="007624D3"/>
    <w:rsid w:val="007754EC"/>
    <w:rsid w:val="00786F9F"/>
    <w:rsid w:val="00791773"/>
    <w:rsid w:val="0079566B"/>
    <w:rsid w:val="00795B1E"/>
    <w:rsid w:val="007A03B2"/>
    <w:rsid w:val="007A06DA"/>
    <w:rsid w:val="007A3F41"/>
    <w:rsid w:val="007B08B3"/>
    <w:rsid w:val="007B4655"/>
    <w:rsid w:val="007B4777"/>
    <w:rsid w:val="007B5657"/>
    <w:rsid w:val="007C0CAC"/>
    <w:rsid w:val="007C19AE"/>
    <w:rsid w:val="007C4F6C"/>
    <w:rsid w:val="007D4B32"/>
    <w:rsid w:val="007D7CDA"/>
    <w:rsid w:val="007E44FA"/>
    <w:rsid w:val="007F0105"/>
    <w:rsid w:val="007F01E4"/>
    <w:rsid w:val="00803C05"/>
    <w:rsid w:val="00813D73"/>
    <w:rsid w:val="00815B61"/>
    <w:rsid w:val="0081737E"/>
    <w:rsid w:val="0082672A"/>
    <w:rsid w:val="008333FD"/>
    <w:rsid w:val="00847489"/>
    <w:rsid w:val="00852510"/>
    <w:rsid w:val="00854B7B"/>
    <w:rsid w:val="00857A61"/>
    <w:rsid w:val="00864675"/>
    <w:rsid w:val="00874732"/>
    <w:rsid w:val="008749F5"/>
    <w:rsid w:val="00881A96"/>
    <w:rsid w:val="00887C85"/>
    <w:rsid w:val="008A4736"/>
    <w:rsid w:val="008B200D"/>
    <w:rsid w:val="008C0005"/>
    <w:rsid w:val="008C06DD"/>
    <w:rsid w:val="008C0BE5"/>
    <w:rsid w:val="008F5C6F"/>
    <w:rsid w:val="00901BB8"/>
    <w:rsid w:val="00901D97"/>
    <w:rsid w:val="009024F4"/>
    <w:rsid w:val="00903B20"/>
    <w:rsid w:val="009055F8"/>
    <w:rsid w:val="009128A9"/>
    <w:rsid w:val="009136FA"/>
    <w:rsid w:val="0091460C"/>
    <w:rsid w:val="00923797"/>
    <w:rsid w:val="009330F7"/>
    <w:rsid w:val="009353F6"/>
    <w:rsid w:val="009537B5"/>
    <w:rsid w:val="00955C72"/>
    <w:rsid w:val="00957194"/>
    <w:rsid w:val="00974DC0"/>
    <w:rsid w:val="009936CD"/>
    <w:rsid w:val="009961F6"/>
    <w:rsid w:val="009A148F"/>
    <w:rsid w:val="009A30EB"/>
    <w:rsid w:val="009D2E56"/>
    <w:rsid w:val="009D5CF6"/>
    <w:rsid w:val="009E14E9"/>
    <w:rsid w:val="009E52EB"/>
    <w:rsid w:val="009F513C"/>
    <w:rsid w:val="00A04481"/>
    <w:rsid w:val="00A12C9B"/>
    <w:rsid w:val="00A1605A"/>
    <w:rsid w:val="00A2551A"/>
    <w:rsid w:val="00A536F2"/>
    <w:rsid w:val="00A54A51"/>
    <w:rsid w:val="00A62778"/>
    <w:rsid w:val="00A62A80"/>
    <w:rsid w:val="00A62F1F"/>
    <w:rsid w:val="00A63C9C"/>
    <w:rsid w:val="00A67306"/>
    <w:rsid w:val="00A7089A"/>
    <w:rsid w:val="00A8414F"/>
    <w:rsid w:val="00A844E1"/>
    <w:rsid w:val="00A917AD"/>
    <w:rsid w:val="00A91F15"/>
    <w:rsid w:val="00A92570"/>
    <w:rsid w:val="00AA3566"/>
    <w:rsid w:val="00AB1942"/>
    <w:rsid w:val="00AC0DFB"/>
    <w:rsid w:val="00AC2A28"/>
    <w:rsid w:val="00AD0193"/>
    <w:rsid w:val="00AD11F4"/>
    <w:rsid w:val="00AE0F9E"/>
    <w:rsid w:val="00AE1751"/>
    <w:rsid w:val="00AE5FDC"/>
    <w:rsid w:val="00AF71AB"/>
    <w:rsid w:val="00B0316A"/>
    <w:rsid w:val="00B05D6E"/>
    <w:rsid w:val="00B06ACB"/>
    <w:rsid w:val="00B163AF"/>
    <w:rsid w:val="00B320F2"/>
    <w:rsid w:val="00B409B2"/>
    <w:rsid w:val="00B40D58"/>
    <w:rsid w:val="00B43534"/>
    <w:rsid w:val="00B44255"/>
    <w:rsid w:val="00B51824"/>
    <w:rsid w:val="00B55833"/>
    <w:rsid w:val="00B55E1D"/>
    <w:rsid w:val="00B57C09"/>
    <w:rsid w:val="00B62F86"/>
    <w:rsid w:val="00B77775"/>
    <w:rsid w:val="00B8246A"/>
    <w:rsid w:val="00B9155F"/>
    <w:rsid w:val="00B95C59"/>
    <w:rsid w:val="00B968E6"/>
    <w:rsid w:val="00B96B45"/>
    <w:rsid w:val="00B97BDF"/>
    <w:rsid w:val="00BA2244"/>
    <w:rsid w:val="00BA546A"/>
    <w:rsid w:val="00BD2A59"/>
    <w:rsid w:val="00BD5FE8"/>
    <w:rsid w:val="00BD72FB"/>
    <w:rsid w:val="00BE04E9"/>
    <w:rsid w:val="00BE6F01"/>
    <w:rsid w:val="00BF2301"/>
    <w:rsid w:val="00C00A42"/>
    <w:rsid w:val="00C12873"/>
    <w:rsid w:val="00C16FC0"/>
    <w:rsid w:val="00C20334"/>
    <w:rsid w:val="00C220C1"/>
    <w:rsid w:val="00C24007"/>
    <w:rsid w:val="00C2514A"/>
    <w:rsid w:val="00C35B6F"/>
    <w:rsid w:val="00C37A56"/>
    <w:rsid w:val="00C84170"/>
    <w:rsid w:val="00C956C0"/>
    <w:rsid w:val="00C9617B"/>
    <w:rsid w:val="00C970A7"/>
    <w:rsid w:val="00C97BC2"/>
    <w:rsid w:val="00C97D11"/>
    <w:rsid w:val="00CA351F"/>
    <w:rsid w:val="00CA6A3D"/>
    <w:rsid w:val="00CA7A67"/>
    <w:rsid w:val="00CB0816"/>
    <w:rsid w:val="00CB14C6"/>
    <w:rsid w:val="00CC1B47"/>
    <w:rsid w:val="00CD3A1E"/>
    <w:rsid w:val="00CE0E6F"/>
    <w:rsid w:val="00CE66DD"/>
    <w:rsid w:val="00CF4783"/>
    <w:rsid w:val="00CF5C91"/>
    <w:rsid w:val="00CF67EF"/>
    <w:rsid w:val="00D0099C"/>
    <w:rsid w:val="00D07269"/>
    <w:rsid w:val="00D11362"/>
    <w:rsid w:val="00D12137"/>
    <w:rsid w:val="00D24219"/>
    <w:rsid w:val="00D2522D"/>
    <w:rsid w:val="00D4455F"/>
    <w:rsid w:val="00D57C71"/>
    <w:rsid w:val="00D6154B"/>
    <w:rsid w:val="00D6570E"/>
    <w:rsid w:val="00D6644B"/>
    <w:rsid w:val="00D75752"/>
    <w:rsid w:val="00D82BC9"/>
    <w:rsid w:val="00D86E29"/>
    <w:rsid w:val="00D94075"/>
    <w:rsid w:val="00DA50A6"/>
    <w:rsid w:val="00DB22DF"/>
    <w:rsid w:val="00DC25AF"/>
    <w:rsid w:val="00DF4540"/>
    <w:rsid w:val="00E028A9"/>
    <w:rsid w:val="00E04106"/>
    <w:rsid w:val="00E05E14"/>
    <w:rsid w:val="00E122B0"/>
    <w:rsid w:val="00E133D9"/>
    <w:rsid w:val="00E24237"/>
    <w:rsid w:val="00E4278F"/>
    <w:rsid w:val="00E47A2A"/>
    <w:rsid w:val="00E50A6B"/>
    <w:rsid w:val="00E561D6"/>
    <w:rsid w:val="00E9443D"/>
    <w:rsid w:val="00E965CE"/>
    <w:rsid w:val="00EA02D2"/>
    <w:rsid w:val="00EB2552"/>
    <w:rsid w:val="00EB5FF3"/>
    <w:rsid w:val="00EC2BCB"/>
    <w:rsid w:val="00EE0086"/>
    <w:rsid w:val="00EE1063"/>
    <w:rsid w:val="00EE56E1"/>
    <w:rsid w:val="00EE6973"/>
    <w:rsid w:val="00EF69DD"/>
    <w:rsid w:val="00F0407C"/>
    <w:rsid w:val="00F07FC3"/>
    <w:rsid w:val="00F213AE"/>
    <w:rsid w:val="00F30877"/>
    <w:rsid w:val="00F328F6"/>
    <w:rsid w:val="00F33D95"/>
    <w:rsid w:val="00F35120"/>
    <w:rsid w:val="00F41733"/>
    <w:rsid w:val="00F45287"/>
    <w:rsid w:val="00F47347"/>
    <w:rsid w:val="00F47451"/>
    <w:rsid w:val="00F5757F"/>
    <w:rsid w:val="00F60309"/>
    <w:rsid w:val="00F605B0"/>
    <w:rsid w:val="00F763CF"/>
    <w:rsid w:val="00F80524"/>
    <w:rsid w:val="00F81C5F"/>
    <w:rsid w:val="00F8677A"/>
    <w:rsid w:val="00F87921"/>
    <w:rsid w:val="00F916A5"/>
    <w:rsid w:val="00FB0D16"/>
    <w:rsid w:val="00FB52CD"/>
    <w:rsid w:val="00FC1FED"/>
    <w:rsid w:val="00FC350A"/>
    <w:rsid w:val="00FC3523"/>
    <w:rsid w:val="00FD52C8"/>
    <w:rsid w:val="00FE1E10"/>
    <w:rsid w:val="00FE5D07"/>
    <w:rsid w:val="00FF4DA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C2B3B"/>
  <w15:chartTrackingRefBased/>
  <w15:docId w15:val="{00AD6941-DF24-4059-A397-30F6BCA9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357"/>
      <w:jc w:val="both"/>
    </w:pPr>
    <w:rPr>
      <w:szCs w:val="24"/>
      <w:lang w:val="en-US" w:eastAsia="ja-JP"/>
    </w:rPr>
  </w:style>
  <w:style w:type="paragraph" w:styleId="Heading1">
    <w:name w:val="heading 1"/>
    <w:basedOn w:val="Normal"/>
    <w:next w:val="NoindentNormal"/>
    <w:link w:val="Heading1Char"/>
    <w:uiPriority w:val="9"/>
    <w:qFormat/>
    <w:pPr>
      <w:keepNext/>
      <w:keepLines/>
      <w:numPr>
        <w:numId w:val="4"/>
      </w:numPr>
      <w:suppressAutoHyphens/>
      <w:spacing w:before="480" w:after="240"/>
      <w:jc w:val="left"/>
      <w:outlineLvl w:val="0"/>
    </w:pPr>
    <w:rPr>
      <w:rFonts w:cs="Arial"/>
      <w:b/>
      <w:bCs/>
      <w:kern w:val="32"/>
      <w:szCs w:val="32"/>
    </w:rPr>
  </w:style>
  <w:style w:type="paragraph" w:styleId="Heading2">
    <w:name w:val="heading 2"/>
    <w:basedOn w:val="Normal"/>
    <w:next w:val="NoindentNormal"/>
    <w:qFormat/>
    <w:pPr>
      <w:keepNext/>
      <w:keepLines/>
      <w:numPr>
        <w:ilvl w:val="1"/>
        <w:numId w:val="4"/>
      </w:numPr>
      <w:suppressAutoHyphens/>
      <w:spacing w:before="240" w:after="240"/>
      <w:jc w:val="left"/>
      <w:outlineLvl w:val="1"/>
    </w:pPr>
    <w:rPr>
      <w:rFonts w:cs="Arial"/>
      <w:bCs/>
      <w:i/>
      <w:iCs/>
      <w:szCs w:val="28"/>
    </w:rPr>
  </w:style>
  <w:style w:type="paragraph" w:styleId="Heading3">
    <w:name w:val="heading 3"/>
    <w:basedOn w:val="Normal"/>
    <w:next w:val="NoindentNormal"/>
    <w:qFormat/>
    <w:pPr>
      <w:keepNext/>
      <w:keepLines/>
      <w:numPr>
        <w:ilvl w:val="2"/>
        <w:numId w:val="4"/>
      </w:numPr>
      <w:suppressAutoHyphens/>
      <w:spacing w:before="240" w:after="120"/>
      <w:jc w:val="left"/>
      <w:outlineLvl w:val="2"/>
    </w:pPr>
    <w:rPr>
      <w:rFonts w:cs="Arial"/>
      <w:bCs/>
      <w:i/>
      <w:szCs w:val="26"/>
    </w:rPr>
  </w:style>
  <w:style w:type="paragraph" w:styleId="Heading4">
    <w:name w:val="heading 4"/>
    <w:basedOn w:val="Normal"/>
    <w:next w:val="NoindentNormal"/>
    <w:qFormat/>
    <w:pPr>
      <w:keepNext/>
      <w:numPr>
        <w:ilvl w:val="3"/>
        <w:numId w:val="4"/>
      </w:numPr>
      <w:suppressAutoHyphens/>
      <w:spacing w:before="120"/>
      <w:jc w:val="left"/>
      <w:outlineLvl w:val="3"/>
    </w:pPr>
    <w:rPr>
      <w:bCs/>
      <w:i/>
      <w:szCs w:val="28"/>
    </w:rPr>
  </w:style>
  <w:style w:type="paragraph" w:styleId="Heading5">
    <w:name w:val="heading 5"/>
    <w:basedOn w:val="Normal"/>
    <w:next w:val="NoindentNormal"/>
    <w:qFormat/>
    <w:pPr>
      <w:numPr>
        <w:ilvl w:val="4"/>
        <w:numId w:val="4"/>
      </w:numPr>
      <w:jc w:val="left"/>
      <w:outlineLvl w:val="4"/>
    </w:pPr>
    <w:rPr>
      <w:bCs/>
      <w:i/>
      <w:iCs/>
      <w:szCs w:val="26"/>
    </w:rPr>
  </w:style>
  <w:style w:type="paragraph" w:styleId="Heading6">
    <w:name w:val="heading 6"/>
    <w:basedOn w:val="Normal"/>
    <w:next w:val="Normal"/>
    <w:qFormat/>
    <w:pPr>
      <w:numPr>
        <w:ilvl w:val="5"/>
        <w:numId w:val="4"/>
      </w:numPr>
      <w:spacing w:before="240"/>
      <w:outlineLvl w:val="5"/>
    </w:pPr>
    <w:rPr>
      <w:bCs/>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Normal">
    <w:name w:val="NoindentNormal"/>
    <w:basedOn w:val="Normal"/>
    <w:next w:val="Normal"/>
    <w:pPr>
      <w:ind w:firstLine="0"/>
    </w:pPr>
  </w:style>
  <w:style w:type="paragraph" w:customStyle="1" w:styleId="Citaat1">
    <w:name w:val="Citaat1"/>
    <w:basedOn w:val="Normal"/>
    <w:pPr>
      <w:ind w:left="204"/>
    </w:pPr>
    <w:rPr>
      <w:sz w:val="18"/>
    </w:rPr>
  </w:style>
  <w:style w:type="paragraph" w:customStyle="1" w:styleId="Abstract">
    <w:name w:val="Abstract"/>
    <w:basedOn w:val="Normal"/>
    <w:pPr>
      <w:adjustRightInd w:val="0"/>
      <w:snapToGrid w:val="0"/>
      <w:spacing w:before="480"/>
      <w:ind w:left="851" w:right="851" w:firstLine="0"/>
    </w:pPr>
    <w:rPr>
      <w:sz w:val="16"/>
    </w:rPr>
  </w:style>
  <w:style w:type="paragraph" w:customStyle="1" w:styleId="Affiliation">
    <w:name w:val="Affiliation"/>
    <w:basedOn w:val="Normal"/>
    <w:pPr>
      <w:ind w:firstLine="0"/>
      <w:jc w:val="center"/>
    </w:pPr>
    <w:rPr>
      <w:i/>
    </w:rPr>
  </w:style>
  <w:style w:type="paragraph" w:customStyle="1" w:styleId="Equation">
    <w:name w:val="Equation"/>
    <w:basedOn w:val="Normal"/>
    <w:pPr>
      <w:tabs>
        <w:tab w:val="left" w:pos="6781"/>
      </w:tabs>
      <w:spacing w:before="240" w:after="240"/>
      <w:ind w:left="454" w:firstLine="0"/>
      <w:jc w:val="left"/>
    </w:pPr>
  </w:style>
  <w:style w:type="paragraph" w:customStyle="1" w:styleId="Footnote">
    <w:name w:val="Footnote"/>
    <w:basedOn w:val="Normal"/>
    <w:pPr>
      <w:ind w:firstLine="136"/>
    </w:pPr>
    <w:rPr>
      <w:sz w:val="16"/>
    </w:rPr>
  </w:style>
  <w:style w:type="paragraph" w:customStyle="1" w:styleId="LISTalph">
    <w:name w:val="LISTalph"/>
    <w:basedOn w:val="Normal"/>
    <w:pPr>
      <w:numPr>
        <w:numId w:val="1"/>
      </w:numPr>
      <w:tabs>
        <w:tab w:val="left" w:pos="499"/>
      </w:tabs>
    </w:pPr>
  </w:style>
  <w:style w:type="paragraph" w:customStyle="1" w:styleId="LISTdash">
    <w:name w:val="LISTdash"/>
    <w:basedOn w:val="Normal"/>
    <w:pPr>
      <w:numPr>
        <w:numId w:val="2"/>
      </w:numPr>
      <w:tabs>
        <w:tab w:val="left" w:pos="454"/>
      </w:tabs>
      <w:adjustRightInd w:val="0"/>
      <w:snapToGrid w:val="0"/>
    </w:pPr>
  </w:style>
  <w:style w:type="paragraph" w:customStyle="1" w:styleId="LISTnum">
    <w:name w:val="LISTnum"/>
    <w:basedOn w:val="Normal"/>
    <w:pPr>
      <w:numPr>
        <w:numId w:val="6"/>
      </w:numPr>
      <w:adjustRightInd w:val="0"/>
      <w:snapToGrid w:val="0"/>
      <w:ind w:left="714" w:hanging="357"/>
    </w:pPr>
  </w:style>
  <w:style w:type="paragraph" w:customStyle="1" w:styleId="References">
    <w:name w:val="References"/>
    <w:basedOn w:val="Normal"/>
    <w:pPr>
      <w:numPr>
        <w:numId w:val="9"/>
      </w:numPr>
      <w:tabs>
        <w:tab w:val="left" w:pos="85"/>
      </w:tabs>
    </w:pPr>
    <w:rPr>
      <w:sz w:val="16"/>
    </w:rPr>
  </w:style>
  <w:style w:type="paragraph" w:customStyle="1" w:styleId="Table">
    <w:name w:val="Table"/>
    <w:basedOn w:val="Normal"/>
    <w:pPr>
      <w:spacing w:before="60" w:after="60"/>
      <w:ind w:firstLine="0"/>
      <w:jc w:val="left"/>
    </w:pPr>
    <w:rPr>
      <w:sz w:val="16"/>
    </w:rPr>
  </w:style>
  <w:style w:type="paragraph" w:styleId="Title">
    <w:name w:val="Title"/>
    <w:basedOn w:val="Normal"/>
    <w:next w:val="Normal"/>
    <w:qFormat/>
    <w:pPr>
      <w:spacing w:before="480" w:after="320"/>
      <w:ind w:firstLine="0"/>
      <w:jc w:val="center"/>
    </w:pPr>
    <w:rPr>
      <w:noProof/>
      <w:kern w:val="28"/>
      <w:sz w:val="40"/>
    </w:rPr>
  </w:style>
  <w:style w:type="paragraph" w:customStyle="1" w:styleId="Author">
    <w:name w:val="Author"/>
    <w:basedOn w:val="Normal"/>
    <w:pPr>
      <w:ind w:firstLine="0"/>
      <w:jc w:val="center"/>
    </w:pPr>
  </w:style>
  <w:style w:type="paragraph" w:styleId="Caption">
    <w:name w:val="caption"/>
    <w:basedOn w:val="Normal"/>
    <w:next w:val="Normal"/>
    <w:qFormat/>
    <w:pPr>
      <w:spacing w:before="80" w:after="80"/>
      <w:ind w:firstLine="0"/>
    </w:pPr>
    <w:rPr>
      <w:sz w:val="16"/>
    </w:rPr>
  </w:style>
  <w:style w:type="paragraph" w:customStyle="1" w:styleId="LISTDescription">
    <w:name w:val="LISTDescription"/>
    <w:basedOn w:val="Normal"/>
    <w:pPr>
      <w:ind w:left="454" w:hanging="454"/>
    </w:pPr>
  </w:style>
  <w:style w:type="paragraph" w:customStyle="1" w:styleId="Notes">
    <w:name w:val="Notes"/>
    <w:basedOn w:val="Normal"/>
    <w:rPr>
      <w:sz w:val="16"/>
    </w:rPr>
  </w:style>
  <w:style w:type="paragraph" w:styleId="BodyText">
    <w:name w:val="Body Text"/>
    <w:basedOn w:val="Normal"/>
    <w:semiHidden/>
    <w:pPr>
      <w:spacing w:after="120"/>
    </w:pPr>
  </w:style>
  <w:style w:type="paragraph" w:customStyle="1" w:styleId="CaptionLong">
    <w:name w:val="CaptionLong"/>
    <w:basedOn w:val="Normal"/>
    <w:pPr>
      <w:spacing w:before="80" w:after="80"/>
      <w:ind w:firstLine="0"/>
    </w:pPr>
    <w:rPr>
      <w:sz w:val="16"/>
    </w:rPr>
  </w:style>
  <w:style w:type="paragraph" w:customStyle="1" w:styleId="HeadingUnn1">
    <w:name w:val="HeadingUnn1"/>
    <w:basedOn w:val="Heading1"/>
    <w:next w:val="NoindentNormal"/>
    <w:pPr>
      <w:numPr>
        <w:numId w:val="0"/>
      </w:numPr>
    </w:pPr>
    <w:rPr>
      <w:bCs w:val="0"/>
    </w:rPr>
  </w:style>
  <w:style w:type="paragraph" w:customStyle="1" w:styleId="HeadingUnn2">
    <w:name w:val="HeadingUnn2"/>
    <w:basedOn w:val="Heading2"/>
    <w:next w:val="NoindentNormal"/>
    <w:pPr>
      <w:numPr>
        <w:ilvl w:val="0"/>
        <w:numId w:val="0"/>
      </w:numPr>
    </w:pPr>
  </w:style>
  <w:style w:type="paragraph" w:customStyle="1" w:styleId="HeadingUnn3">
    <w:name w:val="HeadingUnn3"/>
    <w:basedOn w:val="Heading3"/>
    <w:next w:val="NoindentNormal"/>
    <w:pPr>
      <w:numPr>
        <w:ilvl w:val="0"/>
        <w:numId w:val="0"/>
      </w:numPr>
    </w:pPr>
  </w:style>
  <w:style w:type="paragraph" w:customStyle="1" w:styleId="HeadingUnn4">
    <w:name w:val="HeadingUnn4"/>
    <w:basedOn w:val="Heading4"/>
    <w:next w:val="NoindentNormal"/>
    <w:pPr>
      <w:numPr>
        <w:ilvl w:val="0"/>
        <w:numId w:val="0"/>
      </w:numPr>
    </w:pPr>
  </w:style>
  <w:style w:type="paragraph" w:customStyle="1" w:styleId="HeadingUnn5">
    <w:name w:val="HeadingUnn5"/>
    <w:basedOn w:val="Heading5"/>
    <w:next w:val="Normal"/>
    <w:pPr>
      <w:numPr>
        <w:ilvl w:val="0"/>
        <w:numId w:val="0"/>
      </w:numPr>
      <w:spacing w:before="120"/>
    </w:pPr>
  </w:style>
  <w:style w:type="paragraph" w:styleId="ListNumber">
    <w:name w:val="List Number"/>
    <w:basedOn w:val="Normal"/>
    <w:semiHidden/>
    <w:pPr>
      <w:numPr>
        <w:numId w:val="3"/>
      </w:numPr>
    </w:pPr>
  </w:style>
  <w:style w:type="paragraph" w:customStyle="1" w:styleId="CaptionShort">
    <w:name w:val="CaptionShort"/>
    <w:basedOn w:val="Normal"/>
    <w:pPr>
      <w:spacing w:before="80" w:after="80"/>
      <w:ind w:firstLine="0"/>
      <w:jc w:val="center"/>
    </w:pPr>
    <w:rPr>
      <w:sz w:val="16"/>
    </w:rPr>
  </w:style>
  <w:style w:type="paragraph" w:customStyle="1" w:styleId="Listbul">
    <w:name w:val="Listbul"/>
    <w:basedOn w:val="Normal"/>
    <w:pPr>
      <w:numPr>
        <w:numId w:val="5"/>
      </w:numPr>
    </w:pPr>
  </w:style>
  <w:style w:type="paragraph" w:customStyle="1" w:styleId="Keywords">
    <w:name w:val="Keywords"/>
    <w:basedOn w:val="Abstract"/>
    <w:next w:val="Heading1"/>
    <w:pPr>
      <w:spacing w:before="240" w:after="240"/>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character" w:styleId="Hyperlink">
    <w:name w:val="Hyperlink"/>
    <w:basedOn w:val="DefaultParagraphFont"/>
    <w:uiPriority w:val="99"/>
    <w:unhideWhenUsed/>
    <w:rsid w:val="00311259"/>
    <w:rPr>
      <w:color w:val="0563C1" w:themeColor="hyperlink"/>
      <w:u w:val="single"/>
    </w:rPr>
  </w:style>
  <w:style w:type="character" w:styleId="UnresolvedMention">
    <w:name w:val="Unresolved Mention"/>
    <w:basedOn w:val="DefaultParagraphFont"/>
    <w:uiPriority w:val="99"/>
    <w:semiHidden/>
    <w:unhideWhenUsed/>
    <w:rsid w:val="00311259"/>
    <w:rPr>
      <w:color w:val="605E5C"/>
      <w:shd w:val="clear" w:color="auto" w:fill="E1DFDD"/>
    </w:rPr>
  </w:style>
  <w:style w:type="table" w:styleId="TableGrid">
    <w:name w:val="Table Grid"/>
    <w:basedOn w:val="TableNormal"/>
    <w:uiPriority w:val="59"/>
    <w:rsid w:val="006B3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55F8"/>
    <w:rPr>
      <w:color w:val="808080"/>
    </w:rPr>
  </w:style>
  <w:style w:type="character" w:customStyle="1" w:styleId="Heading1Char">
    <w:name w:val="Heading 1 Char"/>
    <w:basedOn w:val="DefaultParagraphFont"/>
    <w:link w:val="Heading1"/>
    <w:uiPriority w:val="9"/>
    <w:rsid w:val="00120FF4"/>
    <w:rPr>
      <w:rFonts w:cs="Arial"/>
      <w:b/>
      <w:bCs/>
      <w:kern w:val="32"/>
      <w:szCs w:val="32"/>
      <w:lang w:val="en-US" w:eastAsia="ja-JP"/>
    </w:rPr>
  </w:style>
  <w:style w:type="paragraph" w:styleId="Header">
    <w:name w:val="header"/>
    <w:basedOn w:val="Normal"/>
    <w:link w:val="HeaderChar"/>
    <w:uiPriority w:val="99"/>
    <w:unhideWhenUsed/>
    <w:rsid w:val="00120FF4"/>
    <w:pPr>
      <w:tabs>
        <w:tab w:val="center" w:pos="4986"/>
        <w:tab w:val="right" w:pos="9972"/>
      </w:tabs>
    </w:pPr>
  </w:style>
  <w:style w:type="character" w:customStyle="1" w:styleId="HeaderChar">
    <w:name w:val="Header Char"/>
    <w:basedOn w:val="DefaultParagraphFont"/>
    <w:link w:val="Header"/>
    <w:uiPriority w:val="99"/>
    <w:rsid w:val="00120FF4"/>
    <w:rPr>
      <w:szCs w:val="24"/>
      <w:lang w:val="en-US" w:eastAsia="ja-JP"/>
    </w:rPr>
  </w:style>
  <w:style w:type="paragraph" w:styleId="Footer">
    <w:name w:val="footer"/>
    <w:basedOn w:val="Normal"/>
    <w:link w:val="FooterChar"/>
    <w:uiPriority w:val="99"/>
    <w:unhideWhenUsed/>
    <w:rsid w:val="00120FF4"/>
    <w:pPr>
      <w:tabs>
        <w:tab w:val="center" w:pos="4986"/>
        <w:tab w:val="right" w:pos="9972"/>
      </w:tabs>
    </w:pPr>
  </w:style>
  <w:style w:type="character" w:customStyle="1" w:styleId="FooterChar">
    <w:name w:val="Footer Char"/>
    <w:basedOn w:val="DefaultParagraphFont"/>
    <w:link w:val="Footer"/>
    <w:uiPriority w:val="99"/>
    <w:rsid w:val="00120FF4"/>
    <w:rPr>
      <w:szCs w:val="24"/>
      <w:lang w:val="en-US" w:eastAsia="ja-JP"/>
    </w:rPr>
  </w:style>
  <w:style w:type="paragraph" w:styleId="ListParagraph">
    <w:name w:val="List Paragraph"/>
    <w:basedOn w:val="Normal"/>
    <w:uiPriority w:val="34"/>
    <w:qFormat/>
    <w:rsid w:val="00120FF4"/>
    <w:pPr>
      <w:ind w:left="720"/>
      <w:contextualSpacing/>
    </w:pPr>
  </w:style>
  <w:style w:type="paragraph" w:styleId="Bibliography">
    <w:name w:val="Bibliography"/>
    <w:basedOn w:val="Normal"/>
    <w:next w:val="Normal"/>
    <w:uiPriority w:val="37"/>
    <w:unhideWhenUsed/>
    <w:rsid w:val="00120FF4"/>
  </w:style>
  <w:style w:type="paragraph" w:styleId="BalloonText">
    <w:name w:val="Balloon Text"/>
    <w:basedOn w:val="Normal"/>
    <w:link w:val="BalloonTextChar"/>
    <w:uiPriority w:val="99"/>
    <w:semiHidden/>
    <w:unhideWhenUsed/>
    <w:rsid w:val="00120FF4"/>
    <w:rPr>
      <w:rFonts w:ascii="Tahoma" w:hAnsi="Tahoma" w:cs="Tahoma"/>
      <w:sz w:val="16"/>
      <w:szCs w:val="16"/>
    </w:rPr>
  </w:style>
  <w:style w:type="character" w:customStyle="1" w:styleId="BalloonTextChar">
    <w:name w:val="Balloon Text Char"/>
    <w:basedOn w:val="DefaultParagraphFont"/>
    <w:link w:val="BalloonText"/>
    <w:uiPriority w:val="99"/>
    <w:semiHidden/>
    <w:rsid w:val="00120FF4"/>
    <w:rPr>
      <w:rFonts w:ascii="Tahoma" w:hAnsi="Tahoma" w:cs="Tahoma"/>
      <w:sz w:val="16"/>
      <w:szCs w:val="16"/>
      <w:lang w:val="en-US" w:eastAsia="ja-JP"/>
    </w:rPr>
  </w:style>
  <w:style w:type="paragraph" w:styleId="Revision">
    <w:name w:val="Revision"/>
    <w:hidden/>
    <w:uiPriority w:val="99"/>
    <w:semiHidden/>
    <w:rsid w:val="00120FF4"/>
    <w:rPr>
      <w:szCs w:val="24"/>
      <w:lang w:val="en-US" w:eastAsia="ja-JP"/>
    </w:rPr>
  </w:style>
  <w:style w:type="paragraph" w:styleId="TOC1">
    <w:name w:val="toc 1"/>
    <w:basedOn w:val="Normal"/>
    <w:next w:val="Normal"/>
    <w:autoRedefine/>
    <w:uiPriority w:val="39"/>
    <w:semiHidden/>
    <w:unhideWhenUsed/>
    <w:rsid w:val="00120FF4"/>
    <w:pPr>
      <w:spacing w:after="100"/>
    </w:pPr>
  </w:style>
  <w:style w:type="character" w:styleId="CommentReference">
    <w:name w:val="annotation reference"/>
    <w:basedOn w:val="DefaultParagraphFont"/>
    <w:uiPriority w:val="99"/>
    <w:semiHidden/>
    <w:unhideWhenUsed/>
    <w:rsid w:val="00120FF4"/>
    <w:rPr>
      <w:sz w:val="16"/>
      <w:szCs w:val="16"/>
    </w:rPr>
  </w:style>
  <w:style w:type="paragraph" w:styleId="CommentText">
    <w:name w:val="annotation text"/>
    <w:basedOn w:val="Normal"/>
    <w:link w:val="CommentTextChar"/>
    <w:uiPriority w:val="99"/>
    <w:unhideWhenUsed/>
    <w:rsid w:val="00120FF4"/>
    <w:rPr>
      <w:szCs w:val="20"/>
    </w:rPr>
  </w:style>
  <w:style w:type="character" w:customStyle="1" w:styleId="CommentTextChar">
    <w:name w:val="Comment Text Char"/>
    <w:basedOn w:val="DefaultParagraphFont"/>
    <w:link w:val="CommentText"/>
    <w:uiPriority w:val="99"/>
    <w:rsid w:val="00120FF4"/>
    <w:rPr>
      <w:lang w:val="en-US" w:eastAsia="ja-JP"/>
    </w:rPr>
  </w:style>
  <w:style w:type="paragraph" w:styleId="CommentSubject">
    <w:name w:val="annotation subject"/>
    <w:basedOn w:val="CommentText"/>
    <w:next w:val="CommentText"/>
    <w:link w:val="CommentSubjectChar"/>
    <w:uiPriority w:val="99"/>
    <w:semiHidden/>
    <w:unhideWhenUsed/>
    <w:rsid w:val="00120FF4"/>
    <w:rPr>
      <w:b/>
      <w:bCs/>
    </w:rPr>
  </w:style>
  <w:style w:type="character" w:customStyle="1" w:styleId="CommentSubjectChar">
    <w:name w:val="Comment Subject Char"/>
    <w:basedOn w:val="CommentTextChar"/>
    <w:link w:val="CommentSubject"/>
    <w:uiPriority w:val="99"/>
    <w:semiHidden/>
    <w:rsid w:val="00120FF4"/>
    <w:rPr>
      <w:b/>
      <w:bCs/>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21431">
      <w:bodyDiv w:val="1"/>
      <w:marLeft w:val="0"/>
      <w:marRight w:val="0"/>
      <w:marTop w:val="0"/>
      <w:marBottom w:val="0"/>
      <w:divBdr>
        <w:top w:val="none" w:sz="0" w:space="0" w:color="auto"/>
        <w:left w:val="none" w:sz="0" w:space="0" w:color="auto"/>
        <w:bottom w:val="none" w:sz="0" w:space="0" w:color="auto"/>
        <w:right w:val="none" w:sz="0" w:space="0" w:color="auto"/>
      </w:divBdr>
    </w:div>
    <w:div w:id="151133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9.png"/><Relationship Id="rId10" Type="http://schemas.openxmlformats.org/officeDocument/2006/relationships/chart" Target="charts/chart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R:\Profile\Downloads\ECRC_Author_Instructions_and_tools_Word_2020\IOSPressBookArticleWordTemplate%20with%20Text.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alafe\Downloads\Grafico_Bulk%20Carrier%20C.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lafe\Downloads\Grafico_Double%20Hull%20Oil%20Tanker%20D.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alafe\Downloads\Grafico_Double%20Hull%20Oil%20Tanker%20Intact.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alafe\Downloads\Grafico_Container%201350%20TEU%20C.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alafe\Desktop\NAV2022\Final%20Graph\results_wild\res_wild\excel\Bulk%20Container%20H.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C:\Users\alafe\Desktop\NAV2022\Final%20Graph\results_wild\res_wild\excel\Double%20Hull%20Oil%20Tanker%20F.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alafe\Desktop\NAV2022\Final%20Graph\results_wild\res_wild\excel\Double%20Hull%20Oil%20Tanker%20G.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smoothMarker"/>
        <c:varyColors val="0"/>
        <c:ser>
          <c:idx val="0"/>
          <c:order val="0"/>
          <c:tx>
            <c:v>Test Samples</c:v>
          </c:tx>
          <c:spPr>
            <a:ln w="19050" cap="rnd">
              <a:solidFill>
                <a:srgbClr val="FF0000"/>
              </a:solidFill>
              <a:prstDash val="lgDashDotDot"/>
              <a:round/>
            </a:ln>
            <a:effectLst/>
          </c:spPr>
          <c:marker>
            <c:symbol val="none"/>
          </c:marker>
          <c:xVal>
            <c:numRef>
              <c:f>Sheet1!$B$4:$B$204</c:f>
              <c:numCache>
                <c:formatCode>General</c:formatCode>
                <c:ptCount val="201"/>
                <c:pt idx="0">
                  <c:v>-3.0000000000000001E-6</c:v>
                </c:pt>
                <c:pt idx="1">
                  <c:v>-6.0000000000000002E-6</c:v>
                </c:pt>
                <c:pt idx="2">
                  <c:v>-9.0000000000000002E-6</c:v>
                </c:pt>
                <c:pt idx="3">
                  <c:v>-1.2E-5</c:v>
                </c:pt>
                <c:pt idx="4">
                  <c:v>-1.5999999999999999E-5</c:v>
                </c:pt>
                <c:pt idx="5">
                  <c:v>-1.9000000000000001E-5</c:v>
                </c:pt>
                <c:pt idx="6">
                  <c:v>-2.1999999999999999E-5</c:v>
                </c:pt>
                <c:pt idx="7">
                  <c:v>-2.5000000000000001E-5</c:v>
                </c:pt>
                <c:pt idx="8">
                  <c:v>-2.9E-5</c:v>
                </c:pt>
                <c:pt idx="9">
                  <c:v>-3.1999999999999999E-5</c:v>
                </c:pt>
                <c:pt idx="10">
                  <c:v>-3.4999999999999997E-5</c:v>
                </c:pt>
                <c:pt idx="11">
                  <c:v>-3.8000000000000002E-5</c:v>
                </c:pt>
                <c:pt idx="12">
                  <c:v>-4.1999999999999998E-5</c:v>
                </c:pt>
                <c:pt idx="13">
                  <c:v>-4.5000000000000003E-5</c:v>
                </c:pt>
                <c:pt idx="14">
                  <c:v>-4.8000000000000001E-5</c:v>
                </c:pt>
                <c:pt idx="15">
                  <c:v>-5.1999999999999997E-5</c:v>
                </c:pt>
                <c:pt idx="16">
                  <c:v>-5.5000000000000002E-5</c:v>
                </c:pt>
                <c:pt idx="17">
                  <c:v>-5.8E-5</c:v>
                </c:pt>
                <c:pt idx="18">
                  <c:v>-6.0999999999999992E-5</c:v>
                </c:pt>
                <c:pt idx="19">
                  <c:v>-6.4999999999999994E-5</c:v>
                </c:pt>
                <c:pt idx="20">
                  <c:v>-6.7999999999999999E-5</c:v>
                </c:pt>
                <c:pt idx="21">
                  <c:v>-7.1000000000000005E-5</c:v>
                </c:pt>
                <c:pt idx="22">
                  <c:v>-7.3999999999999996E-5</c:v>
                </c:pt>
                <c:pt idx="23">
                  <c:v>-7.7999999999999999E-5</c:v>
                </c:pt>
                <c:pt idx="24">
                  <c:v>-8.1000000000000004E-5</c:v>
                </c:pt>
                <c:pt idx="25">
                  <c:v>-8.3999999999999995E-5</c:v>
                </c:pt>
                <c:pt idx="26">
                  <c:v>-8.7999999999999998E-5</c:v>
                </c:pt>
                <c:pt idx="27">
                  <c:v>-9.1000000000000003E-5</c:v>
                </c:pt>
                <c:pt idx="28">
                  <c:v>-9.3999999999999994E-5</c:v>
                </c:pt>
                <c:pt idx="29">
                  <c:v>-9.7E-5</c:v>
                </c:pt>
                <c:pt idx="30">
                  <c:v>-1E-4</c:v>
                </c:pt>
                <c:pt idx="31">
                  <c:v>-1.0399999999999999E-4</c:v>
                </c:pt>
                <c:pt idx="32">
                  <c:v>-1.07E-4</c:v>
                </c:pt>
                <c:pt idx="33">
                  <c:v>-1.1E-4</c:v>
                </c:pt>
                <c:pt idx="34">
                  <c:v>-1.1400000000000001E-4</c:v>
                </c:pt>
                <c:pt idx="35">
                  <c:v>-1.17E-4</c:v>
                </c:pt>
                <c:pt idx="36">
                  <c:v>-1.2E-4</c:v>
                </c:pt>
                <c:pt idx="37">
                  <c:v>-1.2400000000000001E-4</c:v>
                </c:pt>
                <c:pt idx="38">
                  <c:v>-1.27E-4</c:v>
                </c:pt>
                <c:pt idx="39">
                  <c:v>-1.2999999999999999E-4</c:v>
                </c:pt>
                <c:pt idx="40">
                  <c:v>-1.34E-4</c:v>
                </c:pt>
                <c:pt idx="41">
                  <c:v>-1.37E-4</c:v>
                </c:pt>
                <c:pt idx="42">
                  <c:v>-1.3999999999999999E-4</c:v>
                </c:pt>
                <c:pt idx="43">
                  <c:v>-1.4300000000000001E-4</c:v>
                </c:pt>
                <c:pt idx="44">
                  <c:v>-1.47E-4</c:v>
                </c:pt>
                <c:pt idx="45">
                  <c:v>-1.4999999999999999E-4</c:v>
                </c:pt>
                <c:pt idx="46">
                  <c:v>-1.5300000000000001E-4</c:v>
                </c:pt>
                <c:pt idx="47">
                  <c:v>-1.56E-4</c:v>
                </c:pt>
                <c:pt idx="48">
                  <c:v>-1.6000000000000001E-4</c:v>
                </c:pt>
                <c:pt idx="49">
                  <c:v>-1.63E-4</c:v>
                </c:pt>
                <c:pt idx="50">
                  <c:v>-1.66E-4</c:v>
                </c:pt>
                <c:pt idx="51">
                  <c:v>-1.6899999999999999E-4</c:v>
                </c:pt>
                <c:pt idx="52">
                  <c:v>-1.73E-4</c:v>
                </c:pt>
                <c:pt idx="53">
                  <c:v>-1.76E-4</c:v>
                </c:pt>
                <c:pt idx="54">
                  <c:v>-1.8000000000000001E-4</c:v>
                </c:pt>
                <c:pt idx="55">
                  <c:v>-1.8200000000000001E-4</c:v>
                </c:pt>
                <c:pt idx="56">
                  <c:v>-1.8599999999999999E-4</c:v>
                </c:pt>
                <c:pt idx="57">
                  <c:v>-1.8900000000000001E-4</c:v>
                </c:pt>
                <c:pt idx="58">
                  <c:v>-1.92E-4</c:v>
                </c:pt>
                <c:pt idx="59">
                  <c:v>-1.95E-4</c:v>
                </c:pt>
                <c:pt idx="60">
                  <c:v>-1.9900000000000001E-4</c:v>
                </c:pt>
                <c:pt idx="61">
                  <c:v>-2.0000000000000001E-4</c:v>
                </c:pt>
                <c:pt idx="62">
                  <c:v>-2.05E-4</c:v>
                </c:pt>
                <c:pt idx="63">
                  <c:v>-2.0900000000000001E-4</c:v>
                </c:pt>
                <c:pt idx="64">
                  <c:v>-2.12E-4</c:v>
                </c:pt>
                <c:pt idx="65">
                  <c:v>-2.1499999999999999E-4</c:v>
                </c:pt>
                <c:pt idx="66">
                  <c:v>-2.1800000000000001E-4</c:v>
                </c:pt>
                <c:pt idx="67">
                  <c:v>-2.22E-4</c:v>
                </c:pt>
                <c:pt idx="68">
                  <c:v>-2.2499999999999999E-4</c:v>
                </c:pt>
                <c:pt idx="69">
                  <c:v>-2.2800000000000001E-4</c:v>
                </c:pt>
                <c:pt idx="70">
                  <c:v>-2.31E-4</c:v>
                </c:pt>
                <c:pt idx="71">
                  <c:v>-2.351E-4</c:v>
                </c:pt>
                <c:pt idx="72">
                  <c:v>-2.3800000000000001E-4</c:v>
                </c:pt>
                <c:pt idx="73">
                  <c:v>-2.41E-4</c:v>
                </c:pt>
                <c:pt idx="74">
                  <c:v>-2.4399999999999999E-4</c:v>
                </c:pt>
                <c:pt idx="75">
                  <c:v>-2.4800000000000001E-4</c:v>
                </c:pt>
                <c:pt idx="76">
                  <c:v>-2.5099999999999998E-4</c:v>
                </c:pt>
                <c:pt idx="77">
                  <c:v>-2.5399999999999999E-4</c:v>
                </c:pt>
                <c:pt idx="78">
                  <c:v>-2.5799999999999998E-4</c:v>
                </c:pt>
                <c:pt idx="79">
                  <c:v>-2.61E-4</c:v>
                </c:pt>
                <c:pt idx="80">
                  <c:v>-2.6400000000000002E-4</c:v>
                </c:pt>
                <c:pt idx="81">
                  <c:v>-2.6699999999999998E-4</c:v>
                </c:pt>
                <c:pt idx="82">
                  <c:v>-2.7099999999999997E-4</c:v>
                </c:pt>
                <c:pt idx="83">
                  <c:v>-2.7399999999999999E-4</c:v>
                </c:pt>
                <c:pt idx="84">
                  <c:v>-2.7700000000000001E-4</c:v>
                </c:pt>
                <c:pt idx="85">
                  <c:v>-2.7999999999999998E-4</c:v>
                </c:pt>
                <c:pt idx="86">
                  <c:v>-2.8400000000000002E-4</c:v>
                </c:pt>
                <c:pt idx="87">
                  <c:v>-2.8699999999999998E-4</c:v>
                </c:pt>
                <c:pt idx="88">
                  <c:v>-2.9E-4</c:v>
                </c:pt>
                <c:pt idx="89">
                  <c:v>-2.9399999999999999E-4</c:v>
                </c:pt>
                <c:pt idx="90">
                  <c:v>-2.9799999999999998E-4</c:v>
                </c:pt>
                <c:pt idx="91">
                  <c:v>-2.9999999999999997E-4</c:v>
                </c:pt>
                <c:pt idx="92">
                  <c:v>-3.0299999999999999E-4</c:v>
                </c:pt>
                <c:pt idx="93">
                  <c:v>-3.0699999999999998E-4</c:v>
                </c:pt>
                <c:pt idx="94">
                  <c:v>-3.1E-4</c:v>
                </c:pt>
                <c:pt idx="95">
                  <c:v>-3.1300000000000002E-4</c:v>
                </c:pt>
                <c:pt idx="96">
                  <c:v>-3.1599999999999998E-4</c:v>
                </c:pt>
                <c:pt idx="97">
                  <c:v>-3.2000000000000003E-4</c:v>
                </c:pt>
                <c:pt idx="98">
                  <c:v>-3.2299999999999999E-4</c:v>
                </c:pt>
                <c:pt idx="99">
                  <c:v>-3.2600000000000001E-4</c:v>
                </c:pt>
                <c:pt idx="101">
                  <c:v>3.0000000000000001E-6</c:v>
                </c:pt>
                <c:pt idx="102">
                  <c:v>6.0000000000000002E-6</c:v>
                </c:pt>
                <c:pt idx="103">
                  <c:v>9.0000000000000002E-6</c:v>
                </c:pt>
                <c:pt idx="104">
                  <c:v>1.2E-5</c:v>
                </c:pt>
                <c:pt idx="105">
                  <c:v>1.5999999999999999E-5</c:v>
                </c:pt>
                <c:pt idx="106">
                  <c:v>1.9000000000000001E-5</c:v>
                </c:pt>
                <c:pt idx="107">
                  <c:v>2.1999999999999999E-5</c:v>
                </c:pt>
                <c:pt idx="108">
                  <c:v>2.5000000000000001E-5</c:v>
                </c:pt>
                <c:pt idx="109">
                  <c:v>2.9E-5</c:v>
                </c:pt>
                <c:pt idx="110">
                  <c:v>3.1999999999999999E-5</c:v>
                </c:pt>
                <c:pt idx="111">
                  <c:v>3.4999999999999997E-5</c:v>
                </c:pt>
                <c:pt idx="112">
                  <c:v>3.8000000000000002E-5</c:v>
                </c:pt>
                <c:pt idx="113">
                  <c:v>4.1999999999999998E-5</c:v>
                </c:pt>
                <c:pt idx="114">
                  <c:v>4.5000000000000003E-5</c:v>
                </c:pt>
                <c:pt idx="115">
                  <c:v>4.8000000000000001E-5</c:v>
                </c:pt>
                <c:pt idx="116">
                  <c:v>5.1999999999999997E-5</c:v>
                </c:pt>
                <c:pt idx="117">
                  <c:v>5.5000000000000002E-5</c:v>
                </c:pt>
                <c:pt idx="118">
                  <c:v>5.8E-5</c:v>
                </c:pt>
                <c:pt idx="119">
                  <c:v>6.0999999999999992E-5</c:v>
                </c:pt>
                <c:pt idx="120">
                  <c:v>6.4999999999999994E-5</c:v>
                </c:pt>
                <c:pt idx="121">
                  <c:v>6.7999999999999999E-5</c:v>
                </c:pt>
                <c:pt idx="122">
                  <c:v>7.1000000000000005E-5</c:v>
                </c:pt>
                <c:pt idx="123">
                  <c:v>7.3999999999999996E-5</c:v>
                </c:pt>
                <c:pt idx="124">
                  <c:v>7.7999999999999999E-5</c:v>
                </c:pt>
                <c:pt idx="125">
                  <c:v>8.1000000000000004E-5</c:v>
                </c:pt>
                <c:pt idx="126">
                  <c:v>8.3999999999999995E-5</c:v>
                </c:pt>
                <c:pt idx="127">
                  <c:v>8.7999999999999998E-5</c:v>
                </c:pt>
                <c:pt idx="128">
                  <c:v>9.1000000000000003E-5</c:v>
                </c:pt>
                <c:pt idx="129">
                  <c:v>9.3999999999999994E-5</c:v>
                </c:pt>
                <c:pt idx="130">
                  <c:v>9.7E-5</c:v>
                </c:pt>
                <c:pt idx="131">
                  <c:v>1E-4</c:v>
                </c:pt>
                <c:pt idx="132">
                  <c:v>1.0399999999999999E-4</c:v>
                </c:pt>
                <c:pt idx="133">
                  <c:v>1.07E-4</c:v>
                </c:pt>
                <c:pt idx="134">
                  <c:v>1.1E-4</c:v>
                </c:pt>
                <c:pt idx="135">
                  <c:v>1.1400000000000001E-4</c:v>
                </c:pt>
                <c:pt idx="136">
                  <c:v>1.17E-4</c:v>
                </c:pt>
                <c:pt idx="137">
                  <c:v>1.2E-4</c:v>
                </c:pt>
                <c:pt idx="138">
                  <c:v>1.2400000000000001E-4</c:v>
                </c:pt>
                <c:pt idx="139">
                  <c:v>1.27E-4</c:v>
                </c:pt>
                <c:pt idx="140">
                  <c:v>1.2999999999999999E-4</c:v>
                </c:pt>
                <c:pt idx="141">
                  <c:v>1.34E-4</c:v>
                </c:pt>
                <c:pt idx="142">
                  <c:v>1.37E-4</c:v>
                </c:pt>
                <c:pt idx="143">
                  <c:v>1.3999999999999999E-4</c:v>
                </c:pt>
                <c:pt idx="144">
                  <c:v>1.4300000000000001E-4</c:v>
                </c:pt>
                <c:pt idx="145">
                  <c:v>1.47E-4</c:v>
                </c:pt>
                <c:pt idx="146">
                  <c:v>1.4999999999999999E-4</c:v>
                </c:pt>
                <c:pt idx="147">
                  <c:v>1.5300000000000001E-4</c:v>
                </c:pt>
                <c:pt idx="148">
                  <c:v>1.56E-4</c:v>
                </c:pt>
                <c:pt idx="149">
                  <c:v>1.6000000000000001E-4</c:v>
                </c:pt>
                <c:pt idx="150">
                  <c:v>1.63E-4</c:v>
                </c:pt>
                <c:pt idx="151">
                  <c:v>1.66E-4</c:v>
                </c:pt>
                <c:pt idx="152">
                  <c:v>1.6899999999999999E-4</c:v>
                </c:pt>
                <c:pt idx="153">
                  <c:v>1.73E-4</c:v>
                </c:pt>
                <c:pt idx="154">
                  <c:v>1.76E-4</c:v>
                </c:pt>
                <c:pt idx="155">
                  <c:v>1.8000000000000001E-4</c:v>
                </c:pt>
                <c:pt idx="156">
                  <c:v>1.8200000000000001E-4</c:v>
                </c:pt>
                <c:pt idx="157">
                  <c:v>1.8599999999999999E-4</c:v>
                </c:pt>
                <c:pt idx="158">
                  <c:v>1.8900000000000001E-4</c:v>
                </c:pt>
                <c:pt idx="159">
                  <c:v>1.92E-4</c:v>
                </c:pt>
                <c:pt idx="160">
                  <c:v>1.95E-4</c:v>
                </c:pt>
                <c:pt idx="161">
                  <c:v>1.9900000000000001E-4</c:v>
                </c:pt>
                <c:pt idx="162">
                  <c:v>2.0000000000000001E-4</c:v>
                </c:pt>
                <c:pt idx="163">
                  <c:v>2.05E-4</c:v>
                </c:pt>
                <c:pt idx="164">
                  <c:v>2.0900000000000001E-4</c:v>
                </c:pt>
                <c:pt idx="165">
                  <c:v>2.12E-4</c:v>
                </c:pt>
                <c:pt idx="166">
                  <c:v>2.1499999999999999E-4</c:v>
                </c:pt>
                <c:pt idx="167">
                  <c:v>2.1800000000000001E-4</c:v>
                </c:pt>
                <c:pt idx="168">
                  <c:v>2.22E-4</c:v>
                </c:pt>
                <c:pt idx="169">
                  <c:v>2.2499999999999999E-4</c:v>
                </c:pt>
                <c:pt idx="170">
                  <c:v>2.2800000000000001E-4</c:v>
                </c:pt>
                <c:pt idx="171">
                  <c:v>2.31E-4</c:v>
                </c:pt>
                <c:pt idx="172">
                  <c:v>2.351E-4</c:v>
                </c:pt>
                <c:pt idx="173">
                  <c:v>2.3800000000000001E-4</c:v>
                </c:pt>
                <c:pt idx="174">
                  <c:v>2.41E-4</c:v>
                </c:pt>
                <c:pt idx="175">
                  <c:v>2.4399999999999999E-4</c:v>
                </c:pt>
                <c:pt idx="176">
                  <c:v>2.4800000000000001E-4</c:v>
                </c:pt>
                <c:pt idx="177">
                  <c:v>2.5099999999999998E-4</c:v>
                </c:pt>
                <c:pt idx="178">
                  <c:v>2.5399999999999999E-4</c:v>
                </c:pt>
                <c:pt idx="179">
                  <c:v>2.5799999999999998E-4</c:v>
                </c:pt>
                <c:pt idx="180">
                  <c:v>2.61E-4</c:v>
                </c:pt>
                <c:pt idx="181">
                  <c:v>2.6400000000000002E-4</c:v>
                </c:pt>
                <c:pt idx="182">
                  <c:v>2.6699999999999998E-4</c:v>
                </c:pt>
                <c:pt idx="183">
                  <c:v>2.7099999999999997E-4</c:v>
                </c:pt>
                <c:pt idx="184">
                  <c:v>2.7399999999999999E-4</c:v>
                </c:pt>
                <c:pt idx="185">
                  <c:v>2.7700000000000001E-4</c:v>
                </c:pt>
                <c:pt idx="186">
                  <c:v>2.7999999999999998E-4</c:v>
                </c:pt>
                <c:pt idx="187">
                  <c:v>2.8400000000000002E-4</c:v>
                </c:pt>
                <c:pt idx="188">
                  <c:v>2.8699999999999998E-4</c:v>
                </c:pt>
                <c:pt idx="189">
                  <c:v>2.9E-4</c:v>
                </c:pt>
                <c:pt idx="190">
                  <c:v>2.9399999999999999E-4</c:v>
                </c:pt>
                <c:pt idx="191">
                  <c:v>2.9799999999999998E-4</c:v>
                </c:pt>
                <c:pt idx="192">
                  <c:v>2.9999999999999997E-4</c:v>
                </c:pt>
                <c:pt idx="193">
                  <c:v>3.0299999999999999E-4</c:v>
                </c:pt>
                <c:pt idx="194">
                  <c:v>3.0699999999999998E-4</c:v>
                </c:pt>
                <c:pt idx="195">
                  <c:v>3.1E-4</c:v>
                </c:pt>
                <c:pt idx="196">
                  <c:v>3.1300000000000002E-4</c:v>
                </c:pt>
                <c:pt idx="197">
                  <c:v>3.1599999999999998E-4</c:v>
                </c:pt>
                <c:pt idx="198">
                  <c:v>3.2000000000000003E-4</c:v>
                </c:pt>
                <c:pt idx="199">
                  <c:v>3.2299999999999999E-4</c:v>
                </c:pt>
                <c:pt idx="200">
                  <c:v>3.2600000000000001E-4</c:v>
                </c:pt>
              </c:numCache>
            </c:numRef>
          </c:xVal>
          <c:yVal>
            <c:numRef>
              <c:f>Sheet1!$C$4:$C$204</c:f>
              <c:numCache>
                <c:formatCode>General</c:formatCode>
                <c:ptCount val="201"/>
                <c:pt idx="0">
                  <c:v>13.234954465683851</c:v>
                </c:pt>
                <c:pt idx="1">
                  <c:v>13.23205963831453</c:v>
                </c:pt>
                <c:pt idx="2">
                  <c:v>13.225587381947189</c:v>
                </c:pt>
                <c:pt idx="3">
                  <c:v>13.211949049780239</c:v>
                </c:pt>
                <c:pt idx="4">
                  <c:v>13.18444504975599</c:v>
                </c:pt>
                <c:pt idx="5">
                  <c:v>13.171708020370589</c:v>
                </c:pt>
                <c:pt idx="6">
                  <c:v>13.16199486183551</c:v>
                </c:pt>
                <c:pt idx="7">
                  <c:v>13.153845908277461</c:v>
                </c:pt>
                <c:pt idx="8">
                  <c:v>13.14454897495501</c:v>
                </c:pt>
                <c:pt idx="9">
                  <c:v>13.13830275401245</c:v>
                </c:pt>
                <c:pt idx="10">
                  <c:v>13.132525971033949</c:v>
                </c:pt>
                <c:pt idx="11">
                  <c:v>13.12709357937347</c:v>
                </c:pt>
                <c:pt idx="12">
                  <c:v>13.120226568767711</c:v>
                </c:pt>
                <c:pt idx="13">
                  <c:v>13.115387363188169</c:v>
                </c:pt>
                <c:pt idx="14">
                  <c:v>13.11068423390113</c:v>
                </c:pt>
                <c:pt idx="15">
                  <c:v>13.104602546621431</c:v>
                </c:pt>
                <c:pt idx="16">
                  <c:v>13.09935201939791</c:v>
                </c:pt>
                <c:pt idx="17">
                  <c:v>13.09239464292412</c:v>
                </c:pt>
                <c:pt idx="18">
                  <c:v>13.07800055268692</c:v>
                </c:pt>
                <c:pt idx="19">
                  <c:v>13.05823972735827</c:v>
                </c:pt>
                <c:pt idx="20">
                  <c:v>13.043198258664511</c:v>
                </c:pt>
                <c:pt idx="21">
                  <c:v>13.02809925062274</c:v>
                </c:pt>
                <c:pt idx="22">
                  <c:v>13.01305123111255</c:v>
                </c:pt>
                <c:pt idx="23">
                  <c:v>12.993282762563471</c:v>
                </c:pt>
                <c:pt idx="24">
                  <c:v>12.97846192129016</c:v>
                </c:pt>
                <c:pt idx="25">
                  <c:v>12.9639042674068</c:v>
                </c:pt>
                <c:pt idx="26">
                  <c:v>12.94114649863705</c:v>
                </c:pt>
                <c:pt idx="27">
                  <c:v>12.919568133077901</c:v>
                </c:pt>
                <c:pt idx="28">
                  <c:v>12.89735333551314</c:v>
                </c:pt>
                <c:pt idx="29">
                  <c:v>12.874437452376011</c:v>
                </c:pt>
                <c:pt idx="30">
                  <c:v>12.85110391251582</c:v>
                </c:pt>
                <c:pt idx="31">
                  <c:v>12.819308266276289</c:v>
                </c:pt>
                <c:pt idx="32">
                  <c:v>12.79506554282594</c:v>
                </c:pt>
                <c:pt idx="33">
                  <c:v>12.770528908818539</c:v>
                </c:pt>
                <c:pt idx="34">
                  <c:v>12.737552738433839</c:v>
                </c:pt>
                <c:pt idx="35">
                  <c:v>12.711069747208979</c:v>
                </c:pt>
                <c:pt idx="36">
                  <c:v>12.68366889376793</c:v>
                </c:pt>
                <c:pt idx="37">
                  <c:v>12.653861930867009</c:v>
                </c:pt>
                <c:pt idx="38">
                  <c:v>12.649117290785879</c:v>
                </c:pt>
                <c:pt idx="39">
                  <c:v>12.649358951336399</c:v>
                </c:pt>
                <c:pt idx="40">
                  <c:v>12.60904132776689</c:v>
                </c:pt>
                <c:pt idx="41">
                  <c:v>12.51917378726781</c:v>
                </c:pt>
                <c:pt idx="42">
                  <c:v>12.407896871935311</c:v>
                </c:pt>
                <c:pt idx="43">
                  <c:v>12.27497923199412</c:v>
                </c:pt>
                <c:pt idx="44">
                  <c:v>12.075742189184931</c:v>
                </c:pt>
                <c:pt idx="45">
                  <c:v>11.919365757119991</c:v>
                </c:pt>
                <c:pt idx="46">
                  <c:v>11.7574038785071</c:v>
                </c:pt>
                <c:pt idx="47">
                  <c:v>11.59023068145633</c:v>
                </c:pt>
                <c:pt idx="48">
                  <c:v>11.36747922723532</c:v>
                </c:pt>
                <c:pt idx="49">
                  <c:v>11.198044340786851</c:v>
                </c:pt>
                <c:pt idx="50">
                  <c:v>11.03112938553674</c:v>
                </c:pt>
                <c:pt idx="51">
                  <c:v>10.86219380608641</c:v>
                </c:pt>
                <c:pt idx="52">
                  <c:v>10.64316837116678</c:v>
                </c:pt>
                <c:pt idx="53">
                  <c:v>10.486620905187999</c:v>
                </c:pt>
                <c:pt idx="54">
                  <c:v>10.28637584664985</c:v>
                </c:pt>
                <c:pt idx="55">
                  <c:v>10.190966267546431</c:v>
                </c:pt>
                <c:pt idx="56">
                  <c:v>10.00709713082658</c:v>
                </c:pt>
                <c:pt idx="57">
                  <c:v>9.8754030019977179</c:v>
                </c:pt>
                <c:pt idx="58">
                  <c:v>9.746304325431522</c:v>
                </c:pt>
                <c:pt idx="59">
                  <c:v>9.6192202684205803</c:v>
                </c:pt>
                <c:pt idx="60">
                  <c:v>9.4574256739870677</c:v>
                </c:pt>
                <c:pt idx="61">
                  <c:v>9.4181923512032011</c:v>
                </c:pt>
                <c:pt idx="62">
                  <c:v>9.2294771127251387</c:v>
                </c:pt>
                <c:pt idx="63">
                  <c:v>9.0864336787402813</c:v>
                </c:pt>
                <c:pt idx="64">
                  <c:v>8.9842653708590348</c:v>
                </c:pt>
                <c:pt idx="65">
                  <c:v>8.885726793934408</c:v>
                </c:pt>
                <c:pt idx="66">
                  <c:v>8.7906230319074883</c:v>
                </c:pt>
                <c:pt idx="67">
                  <c:v>8.6689688428331877</c:v>
                </c:pt>
                <c:pt idx="68">
                  <c:v>8.5771390025205605</c:v>
                </c:pt>
                <c:pt idx="69">
                  <c:v>8.4885546487083285</c:v>
                </c:pt>
                <c:pt idx="70">
                  <c:v>8.4029384132344092</c:v>
                </c:pt>
                <c:pt idx="71">
                  <c:v>8.2906319445408663</c:v>
                </c:pt>
                <c:pt idx="72">
                  <c:v>8.2143450706164582</c:v>
                </c:pt>
                <c:pt idx="73">
                  <c:v>8.1376439756829146</c:v>
                </c:pt>
                <c:pt idx="74">
                  <c:v>8.0633288475715972</c:v>
                </c:pt>
                <c:pt idx="75">
                  <c:v>7.9675653862245879</c:v>
                </c:pt>
                <c:pt idx="76">
                  <c:v>7.8987270401385539</c:v>
                </c:pt>
                <c:pt idx="77">
                  <c:v>7.8317232895883304</c:v>
                </c:pt>
                <c:pt idx="78">
                  <c:v>7.7456347186149008</c:v>
                </c:pt>
                <c:pt idx="79">
                  <c:v>7.6829771008672312</c:v>
                </c:pt>
                <c:pt idx="80">
                  <c:v>7.6222902079567296</c:v>
                </c:pt>
                <c:pt idx="81">
                  <c:v>7.5633339054697002</c:v>
                </c:pt>
                <c:pt idx="82">
                  <c:v>7.487419812208338</c:v>
                </c:pt>
                <c:pt idx="83">
                  <c:v>7.432108934733062</c:v>
                </c:pt>
                <c:pt idx="84">
                  <c:v>7.3784318215840123</c:v>
                </c:pt>
                <c:pt idx="85">
                  <c:v>7.3266257451109418</c:v>
                </c:pt>
                <c:pt idx="86">
                  <c:v>7.2588581451908434</c:v>
                </c:pt>
                <c:pt idx="87">
                  <c:v>7.2102774731920203</c:v>
                </c:pt>
                <c:pt idx="88">
                  <c:v>7.1627046621754529</c:v>
                </c:pt>
                <c:pt idx="89">
                  <c:v>7.1009064650125708</c:v>
                </c:pt>
                <c:pt idx="90">
                  <c:v>7.0414837359771516</c:v>
                </c:pt>
                <c:pt idx="91">
                  <c:v>7.0125844663658681</c:v>
                </c:pt>
                <c:pt idx="92">
                  <c:v>6.9702238994032379</c:v>
                </c:pt>
                <c:pt idx="93">
                  <c:v>6.9152922624018336</c:v>
                </c:pt>
                <c:pt idx="94">
                  <c:v>6.8749827938718404</c:v>
                </c:pt>
                <c:pt idx="95">
                  <c:v>6.8358030600040518</c:v>
                </c:pt>
                <c:pt idx="96">
                  <c:v>6.7975616967400994</c:v>
                </c:pt>
                <c:pt idx="97">
                  <c:v>6.7481059856626189</c:v>
                </c:pt>
                <c:pt idx="98">
                  <c:v>6.7118007545046234</c:v>
                </c:pt>
                <c:pt idx="99">
                  <c:v>6.6764597565494634</c:v>
                </c:pt>
                <c:pt idx="101">
                  <c:v>13.193663464109379</c:v>
                </c:pt>
                <c:pt idx="102">
                  <c:v>13.202493930477271</c:v>
                </c:pt>
                <c:pt idx="103">
                  <c:v>13.237879825096369</c:v>
                </c:pt>
                <c:pt idx="104">
                  <c:v>13.28588736923988</c:v>
                </c:pt>
                <c:pt idx="105">
                  <c:v>13.31899929342304</c:v>
                </c:pt>
                <c:pt idx="106">
                  <c:v>13.334620830214471</c:v>
                </c:pt>
                <c:pt idx="107">
                  <c:v>13.34623748480948</c:v>
                </c:pt>
                <c:pt idx="108">
                  <c:v>13.35672933842263</c:v>
                </c:pt>
                <c:pt idx="109">
                  <c:v>13.37156596633465</c:v>
                </c:pt>
                <c:pt idx="110">
                  <c:v>13.38372354071492</c:v>
                </c:pt>
                <c:pt idx="111">
                  <c:v>13.39861029271243</c:v>
                </c:pt>
                <c:pt idx="112">
                  <c:v>13.411749370023671</c:v>
                </c:pt>
                <c:pt idx="113">
                  <c:v>13.427164941158191</c:v>
                </c:pt>
                <c:pt idx="114">
                  <c:v>13.437475045094731</c:v>
                </c:pt>
                <c:pt idx="115">
                  <c:v>13.446908620977441</c:v>
                </c:pt>
                <c:pt idx="116">
                  <c:v>13.458533287749679</c:v>
                </c:pt>
                <c:pt idx="117">
                  <c:v>13.46968251211673</c:v>
                </c:pt>
                <c:pt idx="118">
                  <c:v>13.48195977739009</c:v>
                </c:pt>
                <c:pt idx="119">
                  <c:v>13.494878075885129</c:v>
                </c:pt>
                <c:pt idx="120">
                  <c:v>13.512435596553781</c:v>
                </c:pt>
                <c:pt idx="121">
                  <c:v>13.525747565334401</c:v>
                </c:pt>
                <c:pt idx="122">
                  <c:v>13.53914402907577</c:v>
                </c:pt>
                <c:pt idx="123">
                  <c:v>13.552827130272449</c:v>
                </c:pt>
                <c:pt idx="124">
                  <c:v>13.57151846916744</c:v>
                </c:pt>
                <c:pt idx="125">
                  <c:v>13.58799359275339</c:v>
                </c:pt>
                <c:pt idx="126">
                  <c:v>13.609105819252211</c:v>
                </c:pt>
                <c:pt idx="127">
                  <c:v>13.638239445594021</c:v>
                </c:pt>
                <c:pt idx="128">
                  <c:v>13.660998508537469</c:v>
                </c:pt>
                <c:pt idx="129">
                  <c:v>13.684144937185749</c:v>
                </c:pt>
                <c:pt idx="130">
                  <c:v>13.707486861038101</c:v>
                </c:pt>
                <c:pt idx="131">
                  <c:v>13.73097224078624</c:v>
                </c:pt>
                <c:pt idx="132">
                  <c:v>13.762363857502949</c:v>
                </c:pt>
                <c:pt idx="133">
                  <c:v>13.78593785225612</c:v>
                </c:pt>
                <c:pt idx="134">
                  <c:v>13.809453533748041</c:v>
                </c:pt>
                <c:pt idx="135">
                  <c:v>13.851489284708689</c:v>
                </c:pt>
                <c:pt idx="136">
                  <c:v>13.90850826141339</c:v>
                </c:pt>
                <c:pt idx="137">
                  <c:v>13.96862374407033</c:v>
                </c:pt>
                <c:pt idx="138">
                  <c:v>14.049122124718631</c:v>
                </c:pt>
                <c:pt idx="139">
                  <c:v>14.10826925915563</c:v>
                </c:pt>
                <c:pt idx="140">
                  <c:v>14.17140914395063</c:v>
                </c:pt>
                <c:pt idx="141">
                  <c:v>14.27347702596181</c:v>
                </c:pt>
                <c:pt idx="142">
                  <c:v>14.42267797051586</c:v>
                </c:pt>
                <c:pt idx="143">
                  <c:v>14.59317366693495</c:v>
                </c:pt>
                <c:pt idx="144">
                  <c:v>14.757798797520101</c:v>
                </c:pt>
                <c:pt idx="145">
                  <c:v>14.980226420793739</c:v>
                </c:pt>
                <c:pt idx="146">
                  <c:v>15.14354078022666</c:v>
                </c:pt>
                <c:pt idx="147">
                  <c:v>15.30788305182282</c:v>
                </c:pt>
                <c:pt idx="148">
                  <c:v>15.46882013841835</c:v>
                </c:pt>
                <c:pt idx="149">
                  <c:v>15.68512551838403</c:v>
                </c:pt>
                <c:pt idx="150">
                  <c:v>15.84320849618579</c:v>
                </c:pt>
                <c:pt idx="151">
                  <c:v>16.00186307626327</c:v>
                </c:pt>
                <c:pt idx="152">
                  <c:v>16.157077553562711</c:v>
                </c:pt>
                <c:pt idx="153">
                  <c:v>16.362892277199421</c:v>
                </c:pt>
                <c:pt idx="154">
                  <c:v>16.513342836428748</c:v>
                </c:pt>
                <c:pt idx="155">
                  <c:v>16.71256437337378</c:v>
                </c:pt>
                <c:pt idx="156">
                  <c:v>16.809840598443952</c:v>
                </c:pt>
                <c:pt idx="157">
                  <c:v>16.995575572636699</c:v>
                </c:pt>
                <c:pt idx="158">
                  <c:v>17.128393094901892</c:v>
                </c:pt>
                <c:pt idx="159">
                  <c:v>17.258358837581959</c:v>
                </c:pt>
                <c:pt idx="160">
                  <c:v>17.38273340570333</c:v>
                </c:pt>
                <c:pt idx="161">
                  <c:v>17.539926529397949</c:v>
                </c:pt>
                <c:pt idx="162">
                  <c:v>17.57784835805003</c:v>
                </c:pt>
                <c:pt idx="163">
                  <c:v>17.766279747331669</c:v>
                </c:pt>
                <c:pt idx="164">
                  <c:v>17.90854260340771</c:v>
                </c:pt>
                <c:pt idx="165">
                  <c:v>18.010686690666692</c:v>
                </c:pt>
                <c:pt idx="166">
                  <c:v>18.108376062647672</c:v>
                </c:pt>
                <c:pt idx="167">
                  <c:v>18.201980240071649</c:v>
                </c:pt>
                <c:pt idx="168">
                  <c:v>18.320687524005582</c:v>
                </c:pt>
                <c:pt idx="169">
                  <c:v>18.404983403529322</c:v>
                </c:pt>
                <c:pt idx="170">
                  <c:v>18.485748197307942</c:v>
                </c:pt>
                <c:pt idx="171">
                  <c:v>18.563190076052461</c:v>
                </c:pt>
                <c:pt idx="172">
                  <c:v>18.6636274294857</c:v>
                </c:pt>
                <c:pt idx="173">
                  <c:v>18.730256789409051</c:v>
                </c:pt>
                <c:pt idx="174">
                  <c:v>18.79652639777408</c:v>
                </c:pt>
                <c:pt idx="175">
                  <c:v>18.863700600878101</c:v>
                </c:pt>
                <c:pt idx="176">
                  <c:v>18.970374269512739</c:v>
                </c:pt>
                <c:pt idx="177">
                  <c:v>19.047544327492151</c:v>
                </c:pt>
                <c:pt idx="178">
                  <c:v>19.121733075084371</c:v>
                </c:pt>
                <c:pt idx="179">
                  <c:v>19.215900571477381</c:v>
                </c:pt>
                <c:pt idx="180">
                  <c:v>19.284085475253001</c:v>
                </c:pt>
                <c:pt idx="181">
                  <c:v>19.34907621221425</c:v>
                </c:pt>
                <c:pt idx="182">
                  <c:v>19.41259154577682</c:v>
                </c:pt>
                <c:pt idx="183">
                  <c:v>19.494400986598691</c:v>
                </c:pt>
                <c:pt idx="184">
                  <c:v>19.552900349757209</c:v>
                </c:pt>
                <c:pt idx="185">
                  <c:v>19.609272440493861</c:v>
                </c:pt>
                <c:pt idx="186">
                  <c:v>19.663905316783211</c:v>
                </c:pt>
                <c:pt idx="187">
                  <c:v>19.734393587472059</c:v>
                </c:pt>
                <c:pt idx="188">
                  <c:v>19.78505903537118</c:v>
                </c:pt>
                <c:pt idx="189">
                  <c:v>19.83442218121791</c:v>
                </c:pt>
                <c:pt idx="190">
                  <c:v>19.897630462668829</c:v>
                </c:pt>
                <c:pt idx="191">
                  <c:v>19.958373738950289</c:v>
                </c:pt>
                <c:pt idx="192">
                  <c:v>19.987828505237051</c:v>
                </c:pt>
                <c:pt idx="193">
                  <c:v>20.029959616456761</c:v>
                </c:pt>
                <c:pt idx="194">
                  <c:v>20.08526172871278</c:v>
                </c:pt>
                <c:pt idx="195">
                  <c:v>20.12494537388093</c:v>
                </c:pt>
                <c:pt idx="196">
                  <c:v>20.163775252036139</c:v>
                </c:pt>
                <c:pt idx="197">
                  <c:v>20.20155030347636</c:v>
                </c:pt>
                <c:pt idx="198">
                  <c:v>20.25055859713131</c:v>
                </c:pt>
                <c:pt idx="199">
                  <c:v>20.285781266190622</c:v>
                </c:pt>
                <c:pt idx="200">
                  <c:v>20.320278340005611</c:v>
                </c:pt>
              </c:numCache>
            </c:numRef>
          </c:yVal>
          <c:smooth val="1"/>
          <c:extLst>
            <c:ext xmlns:c16="http://schemas.microsoft.com/office/drawing/2014/chart" uri="{C3380CC4-5D6E-409C-BE32-E72D297353CC}">
              <c16:uniqueId val="{00000000-8180-474E-B54A-3B4526B867FE}"/>
            </c:ext>
          </c:extLst>
        </c:ser>
        <c:ser>
          <c:idx val="1"/>
          <c:order val="1"/>
          <c:tx>
            <c:v>Predicted</c:v>
          </c:tx>
          <c:spPr>
            <a:ln w="19050" cap="rnd">
              <a:solidFill>
                <a:sysClr val="windowText" lastClr="000000"/>
              </a:solidFill>
              <a:prstDash val="lgDashDotDot"/>
              <a:round/>
            </a:ln>
            <a:effectLst/>
          </c:spPr>
          <c:marker>
            <c:symbol val="none"/>
          </c:marker>
          <c:xVal>
            <c:numRef>
              <c:f>Sheet1!$B$4:$B$204</c:f>
              <c:numCache>
                <c:formatCode>General</c:formatCode>
                <c:ptCount val="201"/>
                <c:pt idx="0">
                  <c:v>-3.0000000000000001E-6</c:v>
                </c:pt>
                <c:pt idx="1">
                  <c:v>-6.0000000000000002E-6</c:v>
                </c:pt>
                <c:pt idx="2">
                  <c:v>-9.0000000000000002E-6</c:v>
                </c:pt>
                <c:pt idx="3">
                  <c:v>-1.2E-5</c:v>
                </c:pt>
                <c:pt idx="4">
                  <c:v>-1.5999999999999999E-5</c:v>
                </c:pt>
                <c:pt idx="5">
                  <c:v>-1.9000000000000001E-5</c:v>
                </c:pt>
                <c:pt idx="6">
                  <c:v>-2.1999999999999999E-5</c:v>
                </c:pt>
                <c:pt idx="7">
                  <c:v>-2.5000000000000001E-5</c:v>
                </c:pt>
                <c:pt idx="8">
                  <c:v>-2.9E-5</c:v>
                </c:pt>
                <c:pt idx="9">
                  <c:v>-3.1999999999999999E-5</c:v>
                </c:pt>
                <c:pt idx="10">
                  <c:v>-3.4999999999999997E-5</c:v>
                </c:pt>
                <c:pt idx="11">
                  <c:v>-3.8000000000000002E-5</c:v>
                </c:pt>
                <c:pt idx="12">
                  <c:v>-4.1999999999999998E-5</c:v>
                </c:pt>
                <c:pt idx="13">
                  <c:v>-4.5000000000000003E-5</c:v>
                </c:pt>
                <c:pt idx="14">
                  <c:v>-4.8000000000000001E-5</c:v>
                </c:pt>
                <c:pt idx="15">
                  <c:v>-5.1999999999999997E-5</c:v>
                </c:pt>
                <c:pt idx="16">
                  <c:v>-5.5000000000000002E-5</c:v>
                </c:pt>
                <c:pt idx="17">
                  <c:v>-5.8E-5</c:v>
                </c:pt>
                <c:pt idx="18">
                  <c:v>-6.0999999999999992E-5</c:v>
                </c:pt>
                <c:pt idx="19">
                  <c:v>-6.4999999999999994E-5</c:v>
                </c:pt>
                <c:pt idx="20">
                  <c:v>-6.7999999999999999E-5</c:v>
                </c:pt>
                <c:pt idx="21">
                  <c:v>-7.1000000000000005E-5</c:v>
                </c:pt>
                <c:pt idx="22">
                  <c:v>-7.3999999999999996E-5</c:v>
                </c:pt>
                <c:pt idx="23">
                  <c:v>-7.7999999999999999E-5</c:v>
                </c:pt>
                <c:pt idx="24">
                  <c:v>-8.1000000000000004E-5</c:v>
                </c:pt>
                <c:pt idx="25">
                  <c:v>-8.3999999999999995E-5</c:v>
                </c:pt>
                <c:pt idx="26">
                  <c:v>-8.7999999999999998E-5</c:v>
                </c:pt>
                <c:pt idx="27">
                  <c:v>-9.1000000000000003E-5</c:v>
                </c:pt>
                <c:pt idx="28">
                  <c:v>-9.3999999999999994E-5</c:v>
                </c:pt>
                <c:pt idx="29">
                  <c:v>-9.7E-5</c:v>
                </c:pt>
                <c:pt idx="30">
                  <c:v>-1E-4</c:v>
                </c:pt>
                <c:pt idx="31">
                  <c:v>-1.0399999999999999E-4</c:v>
                </c:pt>
                <c:pt idx="32">
                  <c:v>-1.07E-4</c:v>
                </c:pt>
                <c:pt idx="33">
                  <c:v>-1.1E-4</c:v>
                </c:pt>
                <c:pt idx="34">
                  <c:v>-1.1400000000000001E-4</c:v>
                </c:pt>
                <c:pt idx="35">
                  <c:v>-1.17E-4</c:v>
                </c:pt>
                <c:pt idx="36">
                  <c:v>-1.2E-4</c:v>
                </c:pt>
                <c:pt idx="37">
                  <c:v>-1.2400000000000001E-4</c:v>
                </c:pt>
                <c:pt idx="38">
                  <c:v>-1.27E-4</c:v>
                </c:pt>
                <c:pt idx="39">
                  <c:v>-1.2999999999999999E-4</c:v>
                </c:pt>
                <c:pt idx="40">
                  <c:v>-1.34E-4</c:v>
                </c:pt>
                <c:pt idx="41">
                  <c:v>-1.37E-4</c:v>
                </c:pt>
                <c:pt idx="42">
                  <c:v>-1.3999999999999999E-4</c:v>
                </c:pt>
                <c:pt idx="43">
                  <c:v>-1.4300000000000001E-4</c:v>
                </c:pt>
                <c:pt idx="44">
                  <c:v>-1.47E-4</c:v>
                </c:pt>
                <c:pt idx="45">
                  <c:v>-1.4999999999999999E-4</c:v>
                </c:pt>
                <c:pt idx="46">
                  <c:v>-1.5300000000000001E-4</c:v>
                </c:pt>
                <c:pt idx="47">
                  <c:v>-1.56E-4</c:v>
                </c:pt>
                <c:pt idx="48">
                  <c:v>-1.6000000000000001E-4</c:v>
                </c:pt>
                <c:pt idx="49">
                  <c:v>-1.63E-4</c:v>
                </c:pt>
                <c:pt idx="50">
                  <c:v>-1.66E-4</c:v>
                </c:pt>
                <c:pt idx="51">
                  <c:v>-1.6899999999999999E-4</c:v>
                </c:pt>
                <c:pt idx="52">
                  <c:v>-1.73E-4</c:v>
                </c:pt>
                <c:pt idx="53">
                  <c:v>-1.76E-4</c:v>
                </c:pt>
                <c:pt idx="54">
                  <c:v>-1.8000000000000001E-4</c:v>
                </c:pt>
                <c:pt idx="55">
                  <c:v>-1.8200000000000001E-4</c:v>
                </c:pt>
                <c:pt idx="56">
                  <c:v>-1.8599999999999999E-4</c:v>
                </c:pt>
                <c:pt idx="57">
                  <c:v>-1.8900000000000001E-4</c:v>
                </c:pt>
                <c:pt idx="58">
                  <c:v>-1.92E-4</c:v>
                </c:pt>
                <c:pt idx="59">
                  <c:v>-1.95E-4</c:v>
                </c:pt>
                <c:pt idx="60">
                  <c:v>-1.9900000000000001E-4</c:v>
                </c:pt>
                <c:pt idx="61">
                  <c:v>-2.0000000000000001E-4</c:v>
                </c:pt>
                <c:pt idx="62">
                  <c:v>-2.05E-4</c:v>
                </c:pt>
                <c:pt idx="63">
                  <c:v>-2.0900000000000001E-4</c:v>
                </c:pt>
                <c:pt idx="64">
                  <c:v>-2.12E-4</c:v>
                </c:pt>
                <c:pt idx="65">
                  <c:v>-2.1499999999999999E-4</c:v>
                </c:pt>
                <c:pt idx="66">
                  <c:v>-2.1800000000000001E-4</c:v>
                </c:pt>
                <c:pt idx="67">
                  <c:v>-2.22E-4</c:v>
                </c:pt>
                <c:pt idx="68">
                  <c:v>-2.2499999999999999E-4</c:v>
                </c:pt>
                <c:pt idx="69">
                  <c:v>-2.2800000000000001E-4</c:v>
                </c:pt>
                <c:pt idx="70">
                  <c:v>-2.31E-4</c:v>
                </c:pt>
                <c:pt idx="71">
                  <c:v>-2.351E-4</c:v>
                </c:pt>
                <c:pt idx="72">
                  <c:v>-2.3800000000000001E-4</c:v>
                </c:pt>
                <c:pt idx="73">
                  <c:v>-2.41E-4</c:v>
                </c:pt>
                <c:pt idx="74">
                  <c:v>-2.4399999999999999E-4</c:v>
                </c:pt>
                <c:pt idx="75">
                  <c:v>-2.4800000000000001E-4</c:v>
                </c:pt>
                <c:pt idx="76">
                  <c:v>-2.5099999999999998E-4</c:v>
                </c:pt>
                <c:pt idx="77">
                  <c:v>-2.5399999999999999E-4</c:v>
                </c:pt>
                <c:pt idx="78">
                  <c:v>-2.5799999999999998E-4</c:v>
                </c:pt>
                <c:pt idx="79">
                  <c:v>-2.61E-4</c:v>
                </c:pt>
                <c:pt idx="80">
                  <c:v>-2.6400000000000002E-4</c:v>
                </c:pt>
                <c:pt idx="81">
                  <c:v>-2.6699999999999998E-4</c:v>
                </c:pt>
                <c:pt idx="82">
                  <c:v>-2.7099999999999997E-4</c:v>
                </c:pt>
                <c:pt idx="83">
                  <c:v>-2.7399999999999999E-4</c:v>
                </c:pt>
                <c:pt idx="84">
                  <c:v>-2.7700000000000001E-4</c:v>
                </c:pt>
                <c:pt idx="85">
                  <c:v>-2.7999999999999998E-4</c:v>
                </c:pt>
                <c:pt idx="86">
                  <c:v>-2.8400000000000002E-4</c:v>
                </c:pt>
                <c:pt idx="87">
                  <c:v>-2.8699999999999998E-4</c:v>
                </c:pt>
                <c:pt idx="88">
                  <c:v>-2.9E-4</c:v>
                </c:pt>
                <c:pt idx="89">
                  <c:v>-2.9399999999999999E-4</c:v>
                </c:pt>
                <c:pt idx="90">
                  <c:v>-2.9799999999999998E-4</c:v>
                </c:pt>
                <c:pt idx="91">
                  <c:v>-2.9999999999999997E-4</c:v>
                </c:pt>
                <c:pt idx="92">
                  <c:v>-3.0299999999999999E-4</c:v>
                </c:pt>
                <c:pt idx="93">
                  <c:v>-3.0699999999999998E-4</c:v>
                </c:pt>
                <c:pt idx="94">
                  <c:v>-3.1E-4</c:v>
                </c:pt>
                <c:pt idx="95">
                  <c:v>-3.1300000000000002E-4</c:v>
                </c:pt>
                <c:pt idx="96">
                  <c:v>-3.1599999999999998E-4</c:v>
                </c:pt>
                <c:pt idx="97">
                  <c:v>-3.2000000000000003E-4</c:v>
                </c:pt>
                <c:pt idx="98">
                  <c:v>-3.2299999999999999E-4</c:v>
                </c:pt>
                <c:pt idx="99">
                  <c:v>-3.2600000000000001E-4</c:v>
                </c:pt>
                <c:pt idx="101">
                  <c:v>3.0000000000000001E-6</c:v>
                </c:pt>
                <c:pt idx="102">
                  <c:v>6.0000000000000002E-6</c:v>
                </c:pt>
                <c:pt idx="103">
                  <c:v>9.0000000000000002E-6</c:v>
                </c:pt>
                <c:pt idx="104">
                  <c:v>1.2E-5</c:v>
                </c:pt>
                <c:pt idx="105">
                  <c:v>1.5999999999999999E-5</c:v>
                </c:pt>
                <c:pt idx="106">
                  <c:v>1.9000000000000001E-5</c:v>
                </c:pt>
                <c:pt idx="107">
                  <c:v>2.1999999999999999E-5</c:v>
                </c:pt>
                <c:pt idx="108">
                  <c:v>2.5000000000000001E-5</c:v>
                </c:pt>
                <c:pt idx="109">
                  <c:v>2.9E-5</c:v>
                </c:pt>
                <c:pt idx="110">
                  <c:v>3.1999999999999999E-5</c:v>
                </c:pt>
                <c:pt idx="111">
                  <c:v>3.4999999999999997E-5</c:v>
                </c:pt>
                <c:pt idx="112">
                  <c:v>3.8000000000000002E-5</c:v>
                </c:pt>
                <c:pt idx="113">
                  <c:v>4.1999999999999998E-5</c:v>
                </c:pt>
                <c:pt idx="114">
                  <c:v>4.5000000000000003E-5</c:v>
                </c:pt>
                <c:pt idx="115">
                  <c:v>4.8000000000000001E-5</c:v>
                </c:pt>
                <c:pt idx="116">
                  <c:v>5.1999999999999997E-5</c:v>
                </c:pt>
                <c:pt idx="117">
                  <c:v>5.5000000000000002E-5</c:v>
                </c:pt>
                <c:pt idx="118">
                  <c:v>5.8E-5</c:v>
                </c:pt>
                <c:pt idx="119">
                  <c:v>6.0999999999999992E-5</c:v>
                </c:pt>
                <c:pt idx="120">
                  <c:v>6.4999999999999994E-5</c:v>
                </c:pt>
                <c:pt idx="121">
                  <c:v>6.7999999999999999E-5</c:v>
                </c:pt>
                <c:pt idx="122">
                  <c:v>7.1000000000000005E-5</c:v>
                </c:pt>
                <c:pt idx="123">
                  <c:v>7.3999999999999996E-5</c:v>
                </c:pt>
                <c:pt idx="124">
                  <c:v>7.7999999999999999E-5</c:v>
                </c:pt>
                <c:pt idx="125">
                  <c:v>8.1000000000000004E-5</c:v>
                </c:pt>
                <c:pt idx="126">
                  <c:v>8.3999999999999995E-5</c:v>
                </c:pt>
                <c:pt idx="127">
                  <c:v>8.7999999999999998E-5</c:v>
                </c:pt>
                <c:pt idx="128">
                  <c:v>9.1000000000000003E-5</c:v>
                </c:pt>
                <c:pt idx="129">
                  <c:v>9.3999999999999994E-5</c:v>
                </c:pt>
                <c:pt idx="130">
                  <c:v>9.7E-5</c:v>
                </c:pt>
                <c:pt idx="131">
                  <c:v>1E-4</c:v>
                </c:pt>
                <c:pt idx="132">
                  <c:v>1.0399999999999999E-4</c:v>
                </c:pt>
                <c:pt idx="133">
                  <c:v>1.07E-4</c:v>
                </c:pt>
                <c:pt idx="134">
                  <c:v>1.1E-4</c:v>
                </c:pt>
                <c:pt idx="135">
                  <c:v>1.1400000000000001E-4</c:v>
                </c:pt>
                <c:pt idx="136">
                  <c:v>1.17E-4</c:v>
                </c:pt>
                <c:pt idx="137">
                  <c:v>1.2E-4</c:v>
                </c:pt>
                <c:pt idx="138">
                  <c:v>1.2400000000000001E-4</c:v>
                </c:pt>
                <c:pt idx="139">
                  <c:v>1.27E-4</c:v>
                </c:pt>
                <c:pt idx="140">
                  <c:v>1.2999999999999999E-4</c:v>
                </c:pt>
                <c:pt idx="141">
                  <c:v>1.34E-4</c:v>
                </c:pt>
                <c:pt idx="142">
                  <c:v>1.37E-4</c:v>
                </c:pt>
                <c:pt idx="143">
                  <c:v>1.3999999999999999E-4</c:v>
                </c:pt>
                <c:pt idx="144">
                  <c:v>1.4300000000000001E-4</c:v>
                </c:pt>
                <c:pt idx="145">
                  <c:v>1.47E-4</c:v>
                </c:pt>
                <c:pt idx="146">
                  <c:v>1.4999999999999999E-4</c:v>
                </c:pt>
                <c:pt idx="147">
                  <c:v>1.5300000000000001E-4</c:v>
                </c:pt>
                <c:pt idx="148">
                  <c:v>1.56E-4</c:v>
                </c:pt>
                <c:pt idx="149">
                  <c:v>1.6000000000000001E-4</c:v>
                </c:pt>
                <c:pt idx="150">
                  <c:v>1.63E-4</c:v>
                </c:pt>
                <c:pt idx="151">
                  <c:v>1.66E-4</c:v>
                </c:pt>
                <c:pt idx="152">
                  <c:v>1.6899999999999999E-4</c:v>
                </c:pt>
                <c:pt idx="153">
                  <c:v>1.73E-4</c:v>
                </c:pt>
                <c:pt idx="154">
                  <c:v>1.76E-4</c:v>
                </c:pt>
                <c:pt idx="155">
                  <c:v>1.8000000000000001E-4</c:v>
                </c:pt>
                <c:pt idx="156">
                  <c:v>1.8200000000000001E-4</c:v>
                </c:pt>
                <c:pt idx="157">
                  <c:v>1.8599999999999999E-4</c:v>
                </c:pt>
                <c:pt idx="158">
                  <c:v>1.8900000000000001E-4</c:v>
                </c:pt>
                <c:pt idx="159">
                  <c:v>1.92E-4</c:v>
                </c:pt>
                <c:pt idx="160">
                  <c:v>1.95E-4</c:v>
                </c:pt>
                <c:pt idx="161">
                  <c:v>1.9900000000000001E-4</c:v>
                </c:pt>
                <c:pt idx="162">
                  <c:v>2.0000000000000001E-4</c:v>
                </c:pt>
                <c:pt idx="163">
                  <c:v>2.05E-4</c:v>
                </c:pt>
                <c:pt idx="164">
                  <c:v>2.0900000000000001E-4</c:v>
                </c:pt>
                <c:pt idx="165">
                  <c:v>2.12E-4</c:v>
                </c:pt>
                <c:pt idx="166">
                  <c:v>2.1499999999999999E-4</c:v>
                </c:pt>
                <c:pt idx="167">
                  <c:v>2.1800000000000001E-4</c:v>
                </c:pt>
                <c:pt idx="168">
                  <c:v>2.22E-4</c:v>
                </c:pt>
                <c:pt idx="169">
                  <c:v>2.2499999999999999E-4</c:v>
                </c:pt>
                <c:pt idx="170">
                  <c:v>2.2800000000000001E-4</c:v>
                </c:pt>
                <c:pt idx="171">
                  <c:v>2.31E-4</c:v>
                </c:pt>
                <c:pt idx="172">
                  <c:v>2.351E-4</c:v>
                </c:pt>
                <c:pt idx="173">
                  <c:v>2.3800000000000001E-4</c:v>
                </c:pt>
                <c:pt idx="174">
                  <c:v>2.41E-4</c:v>
                </c:pt>
                <c:pt idx="175">
                  <c:v>2.4399999999999999E-4</c:v>
                </c:pt>
                <c:pt idx="176">
                  <c:v>2.4800000000000001E-4</c:v>
                </c:pt>
                <c:pt idx="177">
                  <c:v>2.5099999999999998E-4</c:v>
                </c:pt>
                <c:pt idx="178">
                  <c:v>2.5399999999999999E-4</c:v>
                </c:pt>
                <c:pt idx="179">
                  <c:v>2.5799999999999998E-4</c:v>
                </c:pt>
                <c:pt idx="180">
                  <c:v>2.61E-4</c:v>
                </c:pt>
                <c:pt idx="181">
                  <c:v>2.6400000000000002E-4</c:v>
                </c:pt>
                <c:pt idx="182">
                  <c:v>2.6699999999999998E-4</c:v>
                </c:pt>
                <c:pt idx="183">
                  <c:v>2.7099999999999997E-4</c:v>
                </c:pt>
                <c:pt idx="184">
                  <c:v>2.7399999999999999E-4</c:v>
                </c:pt>
                <c:pt idx="185">
                  <c:v>2.7700000000000001E-4</c:v>
                </c:pt>
                <c:pt idx="186">
                  <c:v>2.7999999999999998E-4</c:v>
                </c:pt>
                <c:pt idx="187">
                  <c:v>2.8400000000000002E-4</c:v>
                </c:pt>
                <c:pt idx="188">
                  <c:v>2.8699999999999998E-4</c:v>
                </c:pt>
                <c:pt idx="189">
                  <c:v>2.9E-4</c:v>
                </c:pt>
                <c:pt idx="190">
                  <c:v>2.9399999999999999E-4</c:v>
                </c:pt>
                <c:pt idx="191">
                  <c:v>2.9799999999999998E-4</c:v>
                </c:pt>
                <c:pt idx="192">
                  <c:v>2.9999999999999997E-4</c:v>
                </c:pt>
                <c:pt idx="193">
                  <c:v>3.0299999999999999E-4</c:v>
                </c:pt>
                <c:pt idx="194">
                  <c:v>3.0699999999999998E-4</c:v>
                </c:pt>
                <c:pt idx="195">
                  <c:v>3.1E-4</c:v>
                </c:pt>
                <c:pt idx="196">
                  <c:v>3.1300000000000002E-4</c:v>
                </c:pt>
                <c:pt idx="197">
                  <c:v>3.1599999999999998E-4</c:v>
                </c:pt>
                <c:pt idx="198">
                  <c:v>3.2000000000000003E-4</c:v>
                </c:pt>
                <c:pt idx="199">
                  <c:v>3.2299999999999999E-4</c:v>
                </c:pt>
                <c:pt idx="200">
                  <c:v>3.2600000000000001E-4</c:v>
                </c:pt>
              </c:numCache>
            </c:numRef>
          </c:xVal>
          <c:yVal>
            <c:numRef>
              <c:f>Sheet1!$D$4:$D$204</c:f>
              <c:numCache>
                <c:formatCode>General</c:formatCode>
                <c:ptCount val="201"/>
                <c:pt idx="0">
                  <c:v>13.129086494445801</c:v>
                </c:pt>
                <c:pt idx="1">
                  <c:v>13.12199783325195</c:v>
                </c:pt>
                <c:pt idx="2">
                  <c:v>13.114720344543461</c:v>
                </c:pt>
                <c:pt idx="3">
                  <c:v>13.10739326477051</c:v>
                </c:pt>
                <c:pt idx="4">
                  <c:v>13.09773063659668</c:v>
                </c:pt>
                <c:pt idx="5">
                  <c:v>13.09049701690674</c:v>
                </c:pt>
                <c:pt idx="6">
                  <c:v>13.083304405212401</c:v>
                </c:pt>
                <c:pt idx="7">
                  <c:v>13.07581806182861</c:v>
                </c:pt>
                <c:pt idx="8">
                  <c:v>13.064714431762701</c:v>
                </c:pt>
                <c:pt idx="9">
                  <c:v>13.05600738525391</c:v>
                </c:pt>
                <c:pt idx="10">
                  <c:v>13.047117233276371</c:v>
                </c:pt>
                <c:pt idx="11">
                  <c:v>13.038722038269039</c:v>
                </c:pt>
                <c:pt idx="12">
                  <c:v>13.027219772338871</c:v>
                </c:pt>
                <c:pt idx="13">
                  <c:v>13.018703460693359</c:v>
                </c:pt>
                <c:pt idx="14">
                  <c:v>13.01007175445557</c:v>
                </c:pt>
                <c:pt idx="15">
                  <c:v>12.997627258300779</c:v>
                </c:pt>
                <c:pt idx="16">
                  <c:v>12.987812995910639</c:v>
                </c:pt>
                <c:pt idx="17">
                  <c:v>12.97763824462891</c:v>
                </c:pt>
                <c:pt idx="18">
                  <c:v>12.96685123443604</c:v>
                </c:pt>
                <c:pt idx="19">
                  <c:v>12.95182991027832</c:v>
                </c:pt>
                <c:pt idx="20">
                  <c:v>12.941554069519039</c:v>
                </c:pt>
                <c:pt idx="21">
                  <c:v>12.931657791137701</c:v>
                </c:pt>
                <c:pt idx="22">
                  <c:v>12.921719551086429</c:v>
                </c:pt>
                <c:pt idx="23">
                  <c:v>12.907619476318359</c:v>
                </c:pt>
                <c:pt idx="24">
                  <c:v>12.89656829833984</c:v>
                </c:pt>
                <c:pt idx="25">
                  <c:v>12.88481998443604</c:v>
                </c:pt>
                <c:pt idx="26">
                  <c:v>12.86780452728271</c:v>
                </c:pt>
                <c:pt idx="27">
                  <c:v>12.85293483734131</c:v>
                </c:pt>
                <c:pt idx="28">
                  <c:v>12.837027549743651</c:v>
                </c:pt>
                <c:pt idx="29">
                  <c:v>12.82063007354736</c:v>
                </c:pt>
                <c:pt idx="30">
                  <c:v>12.803445816040041</c:v>
                </c:pt>
                <c:pt idx="31">
                  <c:v>12.77835655212402</c:v>
                </c:pt>
                <c:pt idx="32">
                  <c:v>12.758097648620611</c:v>
                </c:pt>
                <c:pt idx="33">
                  <c:v>12.737138748168951</c:v>
                </c:pt>
                <c:pt idx="34">
                  <c:v>12.70521926879883</c:v>
                </c:pt>
                <c:pt idx="35">
                  <c:v>12.679587364196779</c:v>
                </c:pt>
                <c:pt idx="36">
                  <c:v>12.65078830718994</c:v>
                </c:pt>
                <c:pt idx="37">
                  <c:v>12.605433464050289</c:v>
                </c:pt>
                <c:pt idx="38">
                  <c:v>12.565187454223629</c:v>
                </c:pt>
                <c:pt idx="39">
                  <c:v>12.511404037475589</c:v>
                </c:pt>
                <c:pt idx="40">
                  <c:v>12.40495586395264</c:v>
                </c:pt>
                <c:pt idx="41">
                  <c:v>12.310770988464361</c:v>
                </c:pt>
                <c:pt idx="42">
                  <c:v>12.2120304107666</c:v>
                </c:pt>
                <c:pt idx="43">
                  <c:v>12.10015201568604</c:v>
                </c:pt>
                <c:pt idx="44">
                  <c:v>11.935172080993651</c:v>
                </c:pt>
                <c:pt idx="45">
                  <c:v>11.8095235824585</c:v>
                </c:pt>
                <c:pt idx="46">
                  <c:v>11.68465423583984</c:v>
                </c:pt>
                <c:pt idx="47">
                  <c:v>11.55938720703125</c:v>
                </c:pt>
                <c:pt idx="48">
                  <c:v>11.39145469665527</c:v>
                </c:pt>
                <c:pt idx="49">
                  <c:v>11.26503276824951</c:v>
                </c:pt>
                <c:pt idx="50">
                  <c:v>11.13811016082764</c:v>
                </c:pt>
                <c:pt idx="51">
                  <c:v>11.010886192321779</c:v>
                </c:pt>
                <c:pt idx="52">
                  <c:v>10.840139389038089</c:v>
                </c:pt>
                <c:pt idx="53">
                  <c:v>10.710976600646971</c:v>
                </c:pt>
                <c:pt idx="54">
                  <c:v>10.5379753112793</c:v>
                </c:pt>
                <c:pt idx="55">
                  <c:v>10.45109939575195</c:v>
                </c:pt>
                <c:pt idx="56">
                  <c:v>10.27675247192383</c:v>
                </c:pt>
                <c:pt idx="57">
                  <c:v>10.14484786987305</c:v>
                </c:pt>
                <c:pt idx="58">
                  <c:v>10.01179885864258</c:v>
                </c:pt>
                <c:pt idx="59">
                  <c:v>9.8777427673339844</c:v>
                </c:pt>
                <c:pt idx="60">
                  <c:v>9.6979084014892578</c:v>
                </c:pt>
                <c:pt idx="61">
                  <c:v>9.6527280807495117</c:v>
                </c:pt>
                <c:pt idx="62">
                  <c:v>9.4265537261962891</c:v>
                </c:pt>
                <c:pt idx="63">
                  <c:v>9.245722770690918</c:v>
                </c:pt>
                <c:pt idx="64">
                  <c:v>9.1104202270507813</c:v>
                </c:pt>
                <c:pt idx="65">
                  <c:v>8.977412223815918</c:v>
                </c:pt>
                <c:pt idx="66">
                  <c:v>8.848109245300293</c:v>
                </c:pt>
                <c:pt idx="67">
                  <c:v>8.6851520538330078</c:v>
                </c:pt>
                <c:pt idx="68">
                  <c:v>8.5709495544433594</c:v>
                </c:pt>
                <c:pt idx="69">
                  <c:v>8.4629859924316406</c:v>
                </c:pt>
                <c:pt idx="70">
                  <c:v>8.3626508712768555</c:v>
                </c:pt>
                <c:pt idx="71">
                  <c:v>8.231684684753418</c:v>
                </c:pt>
                <c:pt idx="72">
                  <c:v>8.1440000534057617</c:v>
                </c:pt>
                <c:pt idx="73">
                  <c:v>8.0587778091430664</c:v>
                </c:pt>
                <c:pt idx="74">
                  <c:v>7.9776496887207031</c:v>
                </c:pt>
                <c:pt idx="75">
                  <c:v>7.875556468963623</c:v>
                </c:pt>
                <c:pt idx="76">
                  <c:v>7.8042182922363281</c:v>
                </c:pt>
                <c:pt idx="77">
                  <c:v>7.7365760803222656</c:v>
                </c:pt>
                <c:pt idx="78">
                  <c:v>7.6509642601013184</c:v>
                </c:pt>
                <c:pt idx="79">
                  <c:v>7.5898375511169434</c:v>
                </c:pt>
                <c:pt idx="80">
                  <c:v>7.5310707092285156</c:v>
                </c:pt>
                <c:pt idx="81">
                  <c:v>7.4743208885192871</c:v>
                </c:pt>
                <c:pt idx="82">
                  <c:v>7.4016852378845206</c:v>
                </c:pt>
                <c:pt idx="83">
                  <c:v>7.3496026992797852</c:v>
                </c:pt>
                <c:pt idx="84">
                  <c:v>7.2993016242980957</c:v>
                </c:pt>
                <c:pt idx="85">
                  <c:v>7.2509870529174796</c:v>
                </c:pt>
                <c:pt idx="86">
                  <c:v>7.1911501884460449</c:v>
                </c:pt>
                <c:pt idx="87">
                  <c:v>7.1476850509643546</c:v>
                </c:pt>
                <c:pt idx="88">
                  <c:v>7.1071290969848633</c:v>
                </c:pt>
                <c:pt idx="89">
                  <c:v>7.0554156303405762</c:v>
                </c:pt>
                <c:pt idx="90">
                  <c:v>7.0056614875793457</c:v>
                </c:pt>
                <c:pt idx="91">
                  <c:v>6.9816427230834961</c:v>
                </c:pt>
                <c:pt idx="92">
                  <c:v>6.9466438293457031</c:v>
                </c:pt>
                <c:pt idx="93">
                  <c:v>6.9010462760925293</c:v>
                </c:pt>
                <c:pt idx="94">
                  <c:v>6.8677506446838379</c:v>
                </c:pt>
                <c:pt idx="95">
                  <c:v>6.8355965614318848</c:v>
                </c:pt>
                <c:pt idx="96">
                  <c:v>6.8041872978210449</c:v>
                </c:pt>
                <c:pt idx="97">
                  <c:v>6.7637138366699219</c:v>
                </c:pt>
                <c:pt idx="98">
                  <c:v>6.7363471984863281</c:v>
                </c:pt>
                <c:pt idx="99">
                  <c:v>6.7108702659606934</c:v>
                </c:pt>
                <c:pt idx="101">
                  <c:v>13.14516639709473</c:v>
                </c:pt>
                <c:pt idx="102">
                  <c:v>13.15417957305908</c:v>
                </c:pt>
                <c:pt idx="103">
                  <c:v>13.16393566131592</c:v>
                </c:pt>
                <c:pt idx="104">
                  <c:v>13.17448711395264</c:v>
                </c:pt>
                <c:pt idx="105">
                  <c:v>13.18836784362793</c:v>
                </c:pt>
                <c:pt idx="106">
                  <c:v>13.198642730712891</c:v>
                </c:pt>
                <c:pt idx="107">
                  <c:v>13.209108352661129</c:v>
                </c:pt>
                <c:pt idx="108">
                  <c:v>13.21962356567383</c:v>
                </c:pt>
                <c:pt idx="109">
                  <c:v>13.23452949523926</c:v>
                </c:pt>
                <c:pt idx="110">
                  <c:v>13.246487617492679</c:v>
                </c:pt>
                <c:pt idx="111">
                  <c:v>13.258633613586429</c:v>
                </c:pt>
                <c:pt idx="112">
                  <c:v>13.270937919616699</c:v>
                </c:pt>
                <c:pt idx="113">
                  <c:v>13.28832912445068</c:v>
                </c:pt>
                <c:pt idx="114">
                  <c:v>13.30212879180908</c:v>
                </c:pt>
                <c:pt idx="115">
                  <c:v>13.31669807434082</c:v>
                </c:pt>
                <c:pt idx="116">
                  <c:v>13.33675479888916</c:v>
                </c:pt>
                <c:pt idx="117">
                  <c:v>13.353080749511721</c:v>
                </c:pt>
                <c:pt idx="118">
                  <c:v>13.36994647979736</c:v>
                </c:pt>
                <c:pt idx="119">
                  <c:v>13.38755989074707</c:v>
                </c:pt>
                <c:pt idx="120">
                  <c:v>13.41231060028076</c:v>
                </c:pt>
                <c:pt idx="121">
                  <c:v>13.431705474853519</c:v>
                </c:pt>
                <c:pt idx="122">
                  <c:v>13.45188045501709</c:v>
                </c:pt>
                <c:pt idx="123">
                  <c:v>13.474094390869141</c:v>
                </c:pt>
                <c:pt idx="124">
                  <c:v>13.5079345703125</c:v>
                </c:pt>
                <c:pt idx="125">
                  <c:v>13.537246704101561</c:v>
                </c:pt>
                <c:pt idx="126">
                  <c:v>13.57027053833008</c:v>
                </c:pt>
                <c:pt idx="127">
                  <c:v>13.619448661804199</c:v>
                </c:pt>
                <c:pt idx="128">
                  <c:v>13.660604476928709</c:v>
                </c:pt>
                <c:pt idx="129">
                  <c:v>13.70584011077881</c:v>
                </c:pt>
                <c:pt idx="130">
                  <c:v>13.75615215301514</c:v>
                </c:pt>
                <c:pt idx="131">
                  <c:v>13.81171989440918</c:v>
                </c:pt>
                <c:pt idx="132">
                  <c:v>13.89165592193604</c:v>
                </c:pt>
                <c:pt idx="133">
                  <c:v>13.95573806762695</c:v>
                </c:pt>
                <c:pt idx="134">
                  <c:v>14.02254581451416</c:v>
                </c:pt>
                <c:pt idx="135">
                  <c:v>14.117057800292971</c:v>
                </c:pt>
                <c:pt idx="136">
                  <c:v>14.195430755615231</c:v>
                </c:pt>
                <c:pt idx="137">
                  <c:v>14.27648830413818</c:v>
                </c:pt>
                <c:pt idx="138">
                  <c:v>14.38694381713867</c:v>
                </c:pt>
                <c:pt idx="139">
                  <c:v>14.470712661743161</c:v>
                </c:pt>
                <c:pt idx="140">
                  <c:v>14.55634689331055</c:v>
                </c:pt>
                <c:pt idx="141">
                  <c:v>14.67648410797119</c:v>
                </c:pt>
                <c:pt idx="142">
                  <c:v>14.783352851867679</c:v>
                </c:pt>
                <c:pt idx="143">
                  <c:v>14.89670944213867</c:v>
                </c:pt>
                <c:pt idx="144">
                  <c:v>15.01144313812256</c:v>
                </c:pt>
                <c:pt idx="145">
                  <c:v>15.16871452331543</c:v>
                </c:pt>
                <c:pt idx="146">
                  <c:v>15.28868961334229</c:v>
                </c:pt>
                <c:pt idx="147">
                  <c:v>15.411020278930661</c:v>
                </c:pt>
                <c:pt idx="148">
                  <c:v>15.534884452819821</c:v>
                </c:pt>
                <c:pt idx="149">
                  <c:v>15.70239353179932</c:v>
                </c:pt>
                <c:pt idx="150">
                  <c:v>15.82889461517334</c:v>
                </c:pt>
                <c:pt idx="151">
                  <c:v>15.95742797851562</c:v>
                </c:pt>
                <c:pt idx="152">
                  <c:v>16.08688926696777</c:v>
                </c:pt>
                <c:pt idx="153">
                  <c:v>16.259529113769531</c:v>
                </c:pt>
                <c:pt idx="154">
                  <c:v>16.388462066650391</c:v>
                </c:pt>
                <c:pt idx="155">
                  <c:v>16.560977935791019</c:v>
                </c:pt>
                <c:pt idx="156">
                  <c:v>16.646322250366211</c:v>
                </c:pt>
                <c:pt idx="157">
                  <c:v>16.814447402954102</c:v>
                </c:pt>
                <c:pt idx="158">
                  <c:v>16.9359130859375</c:v>
                </c:pt>
                <c:pt idx="159">
                  <c:v>17.05511474609375</c:v>
                </c:pt>
                <c:pt idx="160">
                  <c:v>17.17208099365234</c:v>
                </c:pt>
                <c:pt idx="161">
                  <c:v>17.323677062988281</c:v>
                </c:pt>
                <c:pt idx="162">
                  <c:v>17.360868453979489</c:v>
                </c:pt>
                <c:pt idx="163">
                  <c:v>17.54627799987793</c:v>
                </c:pt>
                <c:pt idx="164">
                  <c:v>17.690460205078121</c:v>
                </c:pt>
                <c:pt idx="165">
                  <c:v>17.79671669006348</c:v>
                </c:pt>
                <c:pt idx="166">
                  <c:v>17.90203857421875</c:v>
                </c:pt>
                <c:pt idx="167">
                  <c:v>18.004884719848629</c:v>
                </c:pt>
                <c:pt idx="168">
                  <c:v>18.139934539794918</c:v>
                </c:pt>
                <c:pt idx="169">
                  <c:v>18.239389419555661</c:v>
                </c:pt>
                <c:pt idx="170">
                  <c:v>18.336795806884769</c:v>
                </c:pt>
                <c:pt idx="171">
                  <c:v>18.43059158325195</c:v>
                </c:pt>
                <c:pt idx="172">
                  <c:v>18.555158615112301</c:v>
                </c:pt>
                <c:pt idx="173">
                  <c:v>18.640201568603519</c:v>
                </c:pt>
                <c:pt idx="174">
                  <c:v>18.72435188293457</c:v>
                </c:pt>
                <c:pt idx="175">
                  <c:v>18.80606842041016</c:v>
                </c:pt>
                <c:pt idx="176">
                  <c:v>18.914789199829102</c:v>
                </c:pt>
                <c:pt idx="177">
                  <c:v>18.99530029296875</c:v>
                </c:pt>
                <c:pt idx="178">
                  <c:v>19.074289321899411</c:v>
                </c:pt>
                <c:pt idx="179">
                  <c:v>19.175497055053711</c:v>
                </c:pt>
                <c:pt idx="180">
                  <c:v>19.248928070068359</c:v>
                </c:pt>
                <c:pt idx="181">
                  <c:v>19.319816589355469</c:v>
                </c:pt>
                <c:pt idx="182">
                  <c:v>19.38750076293945</c:v>
                </c:pt>
                <c:pt idx="183">
                  <c:v>19.473825454711911</c:v>
                </c:pt>
                <c:pt idx="184">
                  <c:v>19.5367546081543</c:v>
                </c:pt>
                <c:pt idx="185">
                  <c:v>19.597793579101559</c:v>
                </c:pt>
                <c:pt idx="186">
                  <c:v>19.65647125244141</c:v>
                </c:pt>
                <c:pt idx="187">
                  <c:v>19.731184005737301</c:v>
                </c:pt>
                <c:pt idx="188">
                  <c:v>19.7842903137207</c:v>
                </c:pt>
                <c:pt idx="189">
                  <c:v>19.835258483886719</c:v>
                </c:pt>
                <c:pt idx="190">
                  <c:v>19.898931503295898</c:v>
                </c:pt>
                <c:pt idx="191">
                  <c:v>19.958633422851559</c:v>
                </c:pt>
                <c:pt idx="192">
                  <c:v>19.987026214599609</c:v>
                </c:pt>
                <c:pt idx="193">
                  <c:v>20.02736663818359</c:v>
                </c:pt>
                <c:pt idx="194">
                  <c:v>20.077850341796879</c:v>
                </c:pt>
                <c:pt idx="195">
                  <c:v>20.1123161315918</c:v>
                </c:pt>
                <c:pt idx="196">
                  <c:v>20.144210815429691</c:v>
                </c:pt>
                <c:pt idx="197">
                  <c:v>20.173883438110352</c:v>
                </c:pt>
                <c:pt idx="198">
                  <c:v>20.210416793823239</c:v>
                </c:pt>
                <c:pt idx="199">
                  <c:v>20.234817504882809</c:v>
                </c:pt>
                <c:pt idx="200">
                  <c:v>20.25741004943848</c:v>
                </c:pt>
              </c:numCache>
            </c:numRef>
          </c:yVal>
          <c:smooth val="1"/>
          <c:extLst>
            <c:ext xmlns:c16="http://schemas.microsoft.com/office/drawing/2014/chart" uri="{C3380CC4-5D6E-409C-BE32-E72D297353CC}">
              <c16:uniqueId val="{00000001-8180-474E-B54A-3B4526B867FE}"/>
            </c:ext>
          </c:extLst>
        </c:ser>
        <c:dLbls>
          <c:showLegendKey val="0"/>
          <c:showVal val="0"/>
          <c:showCatName val="0"/>
          <c:showSerName val="0"/>
          <c:showPercent val="0"/>
          <c:showBubbleSize val="0"/>
        </c:dLbls>
        <c:axId val="156924544"/>
        <c:axId val="162686848"/>
      </c:scatterChart>
      <c:valAx>
        <c:axId val="156924544"/>
        <c:scaling>
          <c:orientation val="minMax"/>
        </c:scaling>
        <c:delete val="0"/>
        <c:axPos val="b"/>
        <c:majorGridlines>
          <c:spPr>
            <a:ln w="9525" cap="flat" cmpd="sng" algn="ctr">
              <a:solidFill>
                <a:sysClr val="windowText" lastClr="000000"/>
              </a:solidFill>
              <a:round/>
            </a:ln>
            <a:effectLst/>
          </c:spPr>
        </c:majorGridlines>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sz="600" b="1" i="0" baseline="0">
                    <a:solidFill>
                      <a:sysClr val="windowText" lastClr="000000"/>
                    </a:solidFill>
                    <a:effectLst/>
                  </a:rPr>
                  <a:t>Curvature [1/m]</a:t>
                </a:r>
                <a:endParaRPr lang="it-IT" sz="600">
                  <a:solidFill>
                    <a:sysClr val="windowText" lastClr="000000"/>
                  </a:solidFill>
                  <a:effectLst/>
                </a:endParaRPr>
              </a:p>
            </c:rich>
          </c:tx>
          <c:overlay val="0"/>
          <c:spPr>
            <a:noFill/>
            <a:ln>
              <a:noFill/>
            </a:ln>
            <a:effectLst/>
          </c:sp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en-US"/>
          </a:p>
        </c:txPr>
        <c:crossAx val="162686848"/>
        <c:crosses val="autoZero"/>
        <c:crossBetween val="midCat"/>
      </c:valAx>
      <c:valAx>
        <c:axId val="162686848"/>
        <c:scaling>
          <c:orientation val="minMax"/>
          <c:min val="5"/>
        </c:scaling>
        <c:delete val="0"/>
        <c:axPos val="l"/>
        <c:majorGridlines>
          <c:spPr>
            <a:ln w="9525" cap="flat" cmpd="sng" algn="ctr">
              <a:solidFill>
                <a:sysClr val="windowText" lastClr="000000"/>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sz="600" b="1" i="0" baseline="0">
                    <a:solidFill>
                      <a:sysClr val="windowText" lastClr="000000"/>
                    </a:solidFill>
                    <a:effectLst/>
                  </a:rPr>
                  <a:t>Height Position[m]</a:t>
                </a:r>
                <a:endParaRPr lang="it-IT" sz="600">
                  <a:solidFill>
                    <a:sysClr val="windowText" lastClr="000000"/>
                  </a:solidFill>
                  <a:effectLst/>
                </a:endParaRPr>
              </a:p>
            </c:rich>
          </c:tx>
          <c:overlay val="0"/>
          <c:spPr>
            <a:noFill/>
            <a:ln>
              <a:noFill/>
            </a:ln>
            <a:effectLst/>
          </c:spPr>
        </c:title>
        <c:numFmt formatCode="General" sourceLinked="1"/>
        <c:majorTickMark val="none"/>
        <c:minorTickMark val="none"/>
        <c:tickLblPos val="low"/>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5692454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smoothMarker"/>
        <c:varyColors val="0"/>
        <c:ser>
          <c:idx val="0"/>
          <c:order val="0"/>
          <c:tx>
            <c:v>Test Samples</c:v>
          </c:tx>
          <c:spPr>
            <a:ln w="19050" cap="rnd">
              <a:solidFill>
                <a:srgbClr val="FF0000"/>
              </a:solidFill>
              <a:prstDash val="lgDashDotDot"/>
              <a:round/>
            </a:ln>
            <a:effectLst/>
          </c:spPr>
          <c:marker>
            <c:symbol val="none"/>
          </c:marker>
          <c:xVal>
            <c:numRef>
              <c:f>Sheet1!$B$4:$B$204</c:f>
              <c:numCache>
                <c:formatCode>General</c:formatCode>
                <c:ptCount val="201"/>
                <c:pt idx="0">
                  <c:v>-3.0000000000000001E-6</c:v>
                </c:pt>
                <c:pt idx="1">
                  <c:v>-6.9999999999999999E-6</c:v>
                </c:pt>
                <c:pt idx="2">
                  <c:v>-1.0000000000000001E-5</c:v>
                </c:pt>
                <c:pt idx="3">
                  <c:v>-1.2999999999999999E-5</c:v>
                </c:pt>
                <c:pt idx="4">
                  <c:v>-1.7E-5</c:v>
                </c:pt>
                <c:pt idx="5">
                  <c:v>-2.0000000000000002E-5</c:v>
                </c:pt>
                <c:pt idx="6">
                  <c:v>-2.3E-5</c:v>
                </c:pt>
                <c:pt idx="7">
                  <c:v>-2.6999999999999999E-5</c:v>
                </c:pt>
                <c:pt idx="8">
                  <c:v>-3.0000000000000001E-5</c:v>
                </c:pt>
                <c:pt idx="9">
                  <c:v>-3.3000000000000003E-5</c:v>
                </c:pt>
                <c:pt idx="10">
                  <c:v>-3.6999999999999998E-5</c:v>
                </c:pt>
                <c:pt idx="11">
                  <c:v>-4.0000000000000003E-5</c:v>
                </c:pt>
                <c:pt idx="12">
                  <c:v>-4.2999999999999988E-5</c:v>
                </c:pt>
                <c:pt idx="13">
                  <c:v>-4.6999999999999997E-5</c:v>
                </c:pt>
                <c:pt idx="14">
                  <c:v>-5.0000000000000002E-5</c:v>
                </c:pt>
                <c:pt idx="15">
                  <c:v>-5.3000000000000001E-5</c:v>
                </c:pt>
                <c:pt idx="16">
                  <c:v>-5.7000000000000003E-5</c:v>
                </c:pt>
                <c:pt idx="17">
                  <c:v>-5.9999999999999988E-5</c:v>
                </c:pt>
                <c:pt idx="18">
                  <c:v>-6.3E-5</c:v>
                </c:pt>
                <c:pt idx="19">
                  <c:v>-6.7000000000000002E-5</c:v>
                </c:pt>
                <c:pt idx="20">
                  <c:v>-7.0000000000000007E-5</c:v>
                </c:pt>
                <c:pt idx="21">
                  <c:v>-7.2999999999999999E-5</c:v>
                </c:pt>
                <c:pt idx="22">
                  <c:v>-7.7000000000000001E-5</c:v>
                </c:pt>
                <c:pt idx="23">
                  <c:v>-8.0000000000000007E-5</c:v>
                </c:pt>
                <c:pt idx="24">
                  <c:v>-8.2999999999999998E-5</c:v>
                </c:pt>
                <c:pt idx="25">
                  <c:v>-8.7000000000000001E-5</c:v>
                </c:pt>
                <c:pt idx="26">
                  <c:v>-8.9999999999999992E-5</c:v>
                </c:pt>
                <c:pt idx="27">
                  <c:v>-9.2999999999999997E-5</c:v>
                </c:pt>
                <c:pt idx="28">
                  <c:v>-9.7E-5</c:v>
                </c:pt>
                <c:pt idx="29">
                  <c:v>-1E-4</c:v>
                </c:pt>
                <c:pt idx="30">
                  <c:v>-1.03E-4</c:v>
                </c:pt>
                <c:pt idx="31">
                  <c:v>-1.07E-4</c:v>
                </c:pt>
                <c:pt idx="32">
                  <c:v>-1.1E-4</c:v>
                </c:pt>
                <c:pt idx="33">
                  <c:v>-1.13E-4</c:v>
                </c:pt>
                <c:pt idx="34">
                  <c:v>-1.17E-4</c:v>
                </c:pt>
                <c:pt idx="35">
                  <c:v>-1.2E-4</c:v>
                </c:pt>
                <c:pt idx="36">
                  <c:v>-1.2300000000000001E-4</c:v>
                </c:pt>
                <c:pt idx="37">
                  <c:v>-1.27E-4</c:v>
                </c:pt>
                <c:pt idx="38">
                  <c:v>-1.2999999999999999E-4</c:v>
                </c:pt>
                <c:pt idx="39">
                  <c:v>-1.3300000000000001E-4</c:v>
                </c:pt>
                <c:pt idx="40">
                  <c:v>-1.37E-4</c:v>
                </c:pt>
                <c:pt idx="41">
                  <c:v>-1.3999999999999999E-4</c:v>
                </c:pt>
                <c:pt idx="42">
                  <c:v>-1.4300000000000001E-4</c:v>
                </c:pt>
                <c:pt idx="43">
                  <c:v>-1.47E-4</c:v>
                </c:pt>
                <c:pt idx="44">
                  <c:v>-1.4999999999999999E-4</c:v>
                </c:pt>
                <c:pt idx="45">
                  <c:v>-1.5300000000000001E-4</c:v>
                </c:pt>
                <c:pt idx="46">
                  <c:v>-1.5699999999999999E-4</c:v>
                </c:pt>
                <c:pt idx="47">
                  <c:v>-1.6000000000000001E-4</c:v>
                </c:pt>
                <c:pt idx="48">
                  <c:v>-1.63E-4</c:v>
                </c:pt>
                <c:pt idx="49">
                  <c:v>-1.6699999999999999E-4</c:v>
                </c:pt>
                <c:pt idx="50">
                  <c:v>-1.7000000000000001E-4</c:v>
                </c:pt>
                <c:pt idx="51">
                  <c:v>-1.74E-4</c:v>
                </c:pt>
                <c:pt idx="52">
                  <c:v>-1.7699999999999999E-4</c:v>
                </c:pt>
                <c:pt idx="53">
                  <c:v>-1.8000000000000001E-4</c:v>
                </c:pt>
                <c:pt idx="54">
                  <c:v>-1.84E-4</c:v>
                </c:pt>
                <c:pt idx="55">
                  <c:v>-1.8699999999999999E-4</c:v>
                </c:pt>
                <c:pt idx="56">
                  <c:v>-1.9000000000000001E-4</c:v>
                </c:pt>
                <c:pt idx="57">
                  <c:v>-1.94E-4</c:v>
                </c:pt>
                <c:pt idx="58">
                  <c:v>-1.9699999999999999E-4</c:v>
                </c:pt>
                <c:pt idx="59">
                  <c:v>-2.0000000000000001E-4</c:v>
                </c:pt>
                <c:pt idx="60">
                  <c:v>-2.04E-4</c:v>
                </c:pt>
                <c:pt idx="61">
                  <c:v>-2.0699999999999999E-4</c:v>
                </c:pt>
                <c:pt idx="62">
                  <c:v>-2.1000000000000001E-4</c:v>
                </c:pt>
                <c:pt idx="63">
                  <c:v>-2.14E-4</c:v>
                </c:pt>
                <c:pt idx="64">
                  <c:v>-2.1699999999999999E-4</c:v>
                </c:pt>
                <c:pt idx="65">
                  <c:v>-2.2000000000000001E-4</c:v>
                </c:pt>
                <c:pt idx="66">
                  <c:v>-2.24E-4</c:v>
                </c:pt>
                <c:pt idx="67">
                  <c:v>-2.2699999999999999E-4</c:v>
                </c:pt>
                <c:pt idx="68">
                  <c:v>-2.3000000000000001E-4</c:v>
                </c:pt>
                <c:pt idx="69">
                  <c:v>-2.34E-4</c:v>
                </c:pt>
                <c:pt idx="70">
                  <c:v>-2.3699999999999999E-4</c:v>
                </c:pt>
                <c:pt idx="71">
                  <c:v>-2.4000000000000001E-4</c:v>
                </c:pt>
                <c:pt idx="72">
                  <c:v>-2.4399999999999999E-4</c:v>
                </c:pt>
                <c:pt idx="73">
                  <c:v>-2.4699999999999999E-4</c:v>
                </c:pt>
                <c:pt idx="74">
                  <c:v>-2.5000000000000001E-4</c:v>
                </c:pt>
                <c:pt idx="75">
                  <c:v>-2.5399999999999999E-4</c:v>
                </c:pt>
                <c:pt idx="76">
                  <c:v>-2.5700000000000001E-4</c:v>
                </c:pt>
                <c:pt idx="77">
                  <c:v>-2.5999999999999998E-4</c:v>
                </c:pt>
                <c:pt idx="78">
                  <c:v>-2.6400000000000002E-4</c:v>
                </c:pt>
                <c:pt idx="79">
                  <c:v>-2.6699999999999998E-4</c:v>
                </c:pt>
                <c:pt idx="80">
                  <c:v>-2.7E-4</c:v>
                </c:pt>
                <c:pt idx="81">
                  <c:v>-2.7399999999999999E-4</c:v>
                </c:pt>
                <c:pt idx="82">
                  <c:v>-2.7700000000000001E-4</c:v>
                </c:pt>
                <c:pt idx="83">
                  <c:v>-2.7999999999999998E-4</c:v>
                </c:pt>
                <c:pt idx="84">
                  <c:v>-2.8400000000000002E-4</c:v>
                </c:pt>
                <c:pt idx="85">
                  <c:v>-2.8699999999999998E-4</c:v>
                </c:pt>
                <c:pt idx="86">
                  <c:v>-2.9E-4</c:v>
                </c:pt>
                <c:pt idx="87">
                  <c:v>-2.9399999999999999E-4</c:v>
                </c:pt>
                <c:pt idx="88">
                  <c:v>-2.9700000000000001E-4</c:v>
                </c:pt>
                <c:pt idx="89">
                  <c:v>-2.9999999999999997E-4</c:v>
                </c:pt>
                <c:pt idx="90">
                  <c:v>-3.0400000000000002E-4</c:v>
                </c:pt>
                <c:pt idx="91">
                  <c:v>-3.0699999999999998E-4</c:v>
                </c:pt>
                <c:pt idx="92">
                  <c:v>-3.1E-4</c:v>
                </c:pt>
                <c:pt idx="93">
                  <c:v>-3.1399999999999999E-4</c:v>
                </c:pt>
                <c:pt idx="94">
                  <c:v>-3.1700000000000001E-4</c:v>
                </c:pt>
                <c:pt idx="95">
                  <c:v>-3.2000000000000003E-4</c:v>
                </c:pt>
                <c:pt idx="96">
                  <c:v>-3.2400000000000001E-4</c:v>
                </c:pt>
                <c:pt idx="97">
                  <c:v>-3.2699999999999998E-4</c:v>
                </c:pt>
                <c:pt idx="98">
                  <c:v>-3.3E-4</c:v>
                </c:pt>
                <c:pt idx="99">
                  <c:v>-3.3399999999999999E-4</c:v>
                </c:pt>
                <c:pt idx="101">
                  <c:v>3.0000000000000001E-6</c:v>
                </c:pt>
                <c:pt idx="102">
                  <c:v>6.9999999999999999E-6</c:v>
                </c:pt>
                <c:pt idx="103">
                  <c:v>1.0000000000000001E-5</c:v>
                </c:pt>
                <c:pt idx="104">
                  <c:v>1.2999999999999999E-5</c:v>
                </c:pt>
                <c:pt idx="105">
                  <c:v>1.7E-5</c:v>
                </c:pt>
                <c:pt idx="106">
                  <c:v>2.0000000000000002E-5</c:v>
                </c:pt>
                <c:pt idx="107">
                  <c:v>2.3E-5</c:v>
                </c:pt>
                <c:pt idx="108">
                  <c:v>2.6999999999999999E-5</c:v>
                </c:pt>
                <c:pt idx="109">
                  <c:v>3.0000000000000001E-5</c:v>
                </c:pt>
                <c:pt idx="110">
                  <c:v>3.3000000000000003E-5</c:v>
                </c:pt>
                <c:pt idx="111">
                  <c:v>3.6999999999999998E-5</c:v>
                </c:pt>
                <c:pt idx="112">
                  <c:v>4.0000000000000003E-5</c:v>
                </c:pt>
                <c:pt idx="113">
                  <c:v>4.2999999999999988E-5</c:v>
                </c:pt>
                <c:pt idx="114">
                  <c:v>4.6999999999999997E-5</c:v>
                </c:pt>
                <c:pt idx="115">
                  <c:v>5.0000000000000002E-5</c:v>
                </c:pt>
                <c:pt idx="116">
                  <c:v>5.3000000000000001E-5</c:v>
                </c:pt>
                <c:pt idx="117">
                  <c:v>5.7000000000000003E-5</c:v>
                </c:pt>
                <c:pt idx="118">
                  <c:v>5.9999999999999988E-5</c:v>
                </c:pt>
                <c:pt idx="119">
                  <c:v>6.3E-5</c:v>
                </c:pt>
                <c:pt idx="120">
                  <c:v>6.7000000000000002E-5</c:v>
                </c:pt>
                <c:pt idx="121">
                  <c:v>7.0000000000000007E-5</c:v>
                </c:pt>
                <c:pt idx="122">
                  <c:v>7.2999999999999999E-5</c:v>
                </c:pt>
                <c:pt idx="123">
                  <c:v>7.7000000000000001E-5</c:v>
                </c:pt>
                <c:pt idx="124">
                  <c:v>8.0000000000000007E-5</c:v>
                </c:pt>
                <c:pt idx="125">
                  <c:v>8.2999999999999998E-5</c:v>
                </c:pt>
                <c:pt idx="126">
                  <c:v>8.7000000000000001E-5</c:v>
                </c:pt>
                <c:pt idx="127">
                  <c:v>8.9999999999999992E-5</c:v>
                </c:pt>
                <c:pt idx="128">
                  <c:v>9.2999999999999997E-5</c:v>
                </c:pt>
                <c:pt idx="129">
                  <c:v>9.7E-5</c:v>
                </c:pt>
                <c:pt idx="130">
                  <c:v>1E-4</c:v>
                </c:pt>
                <c:pt idx="131">
                  <c:v>1.03E-4</c:v>
                </c:pt>
                <c:pt idx="132">
                  <c:v>1.07E-4</c:v>
                </c:pt>
                <c:pt idx="133">
                  <c:v>1.1E-4</c:v>
                </c:pt>
                <c:pt idx="134">
                  <c:v>1.13E-4</c:v>
                </c:pt>
                <c:pt idx="135">
                  <c:v>1.17E-4</c:v>
                </c:pt>
                <c:pt idx="136">
                  <c:v>1.2E-4</c:v>
                </c:pt>
                <c:pt idx="137">
                  <c:v>1.2300000000000001E-4</c:v>
                </c:pt>
                <c:pt idx="138">
                  <c:v>1.27E-4</c:v>
                </c:pt>
                <c:pt idx="139">
                  <c:v>1.2999999999999999E-4</c:v>
                </c:pt>
                <c:pt idx="140">
                  <c:v>1.3300000000000001E-4</c:v>
                </c:pt>
                <c:pt idx="141">
                  <c:v>1.37E-4</c:v>
                </c:pt>
                <c:pt idx="142">
                  <c:v>1.3999999999999999E-4</c:v>
                </c:pt>
                <c:pt idx="143">
                  <c:v>1.4300000000000001E-4</c:v>
                </c:pt>
                <c:pt idx="144">
                  <c:v>1.47E-4</c:v>
                </c:pt>
                <c:pt idx="145">
                  <c:v>1.4999999999999999E-4</c:v>
                </c:pt>
                <c:pt idx="146">
                  <c:v>1.5300000000000001E-4</c:v>
                </c:pt>
                <c:pt idx="147">
                  <c:v>1.5699999999999999E-4</c:v>
                </c:pt>
                <c:pt idx="148">
                  <c:v>1.6000000000000001E-4</c:v>
                </c:pt>
                <c:pt idx="149">
                  <c:v>1.63E-4</c:v>
                </c:pt>
                <c:pt idx="150">
                  <c:v>1.6699999999999999E-4</c:v>
                </c:pt>
                <c:pt idx="151">
                  <c:v>1.7000000000000001E-4</c:v>
                </c:pt>
                <c:pt idx="152">
                  <c:v>1.74E-4</c:v>
                </c:pt>
                <c:pt idx="153">
                  <c:v>1.7699999999999999E-4</c:v>
                </c:pt>
                <c:pt idx="154">
                  <c:v>1.8000000000000001E-4</c:v>
                </c:pt>
                <c:pt idx="155">
                  <c:v>1.84E-4</c:v>
                </c:pt>
                <c:pt idx="156">
                  <c:v>1.8699999999999999E-4</c:v>
                </c:pt>
                <c:pt idx="157">
                  <c:v>1.9000000000000001E-4</c:v>
                </c:pt>
                <c:pt idx="158">
                  <c:v>1.94E-4</c:v>
                </c:pt>
                <c:pt idx="159">
                  <c:v>1.9699999999999999E-4</c:v>
                </c:pt>
                <c:pt idx="160">
                  <c:v>2.0000000000000001E-4</c:v>
                </c:pt>
                <c:pt idx="161">
                  <c:v>2.04E-4</c:v>
                </c:pt>
                <c:pt idx="162">
                  <c:v>2.0699999999999999E-4</c:v>
                </c:pt>
                <c:pt idx="163">
                  <c:v>2.1000000000000001E-4</c:v>
                </c:pt>
                <c:pt idx="164">
                  <c:v>2.14E-4</c:v>
                </c:pt>
                <c:pt idx="165">
                  <c:v>2.1699999999999999E-4</c:v>
                </c:pt>
                <c:pt idx="166">
                  <c:v>2.2000000000000001E-4</c:v>
                </c:pt>
                <c:pt idx="167">
                  <c:v>2.24E-4</c:v>
                </c:pt>
                <c:pt idx="168">
                  <c:v>2.2699999999999999E-4</c:v>
                </c:pt>
                <c:pt idx="169">
                  <c:v>2.3000000000000001E-4</c:v>
                </c:pt>
                <c:pt idx="170">
                  <c:v>2.34E-4</c:v>
                </c:pt>
                <c:pt idx="171">
                  <c:v>2.3699999999999999E-4</c:v>
                </c:pt>
                <c:pt idx="172">
                  <c:v>2.4000000000000001E-4</c:v>
                </c:pt>
                <c:pt idx="173">
                  <c:v>2.4399999999999999E-4</c:v>
                </c:pt>
                <c:pt idx="174">
                  <c:v>2.4699999999999999E-4</c:v>
                </c:pt>
                <c:pt idx="175">
                  <c:v>2.5000000000000001E-4</c:v>
                </c:pt>
                <c:pt idx="176">
                  <c:v>2.5399999999999999E-4</c:v>
                </c:pt>
                <c:pt idx="177">
                  <c:v>2.5700000000000001E-4</c:v>
                </c:pt>
                <c:pt idx="178">
                  <c:v>2.5999999999999998E-4</c:v>
                </c:pt>
                <c:pt idx="179">
                  <c:v>2.6400000000000002E-4</c:v>
                </c:pt>
                <c:pt idx="180">
                  <c:v>2.6699999999999998E-4</c:v>
                </c:pt>
                <c:pt idx="181">
                  <c:v>2.7E-4</c:v>
                </c:pt>
                <c:pt idx="182">
                  <c:v>2.7399999999999999E-4</c:v>
                </c:pt>
                <c:pt idx="183">
                  <c:v>2.7700000000000001E-4</c:v>
                </c:pt>
                <c:pt idx="184">
                  <c:v>2.7999999999999998E-4</c:v>
                </c:pt>
                <c:pt idx="185">
                  <c:v>2.8400000000000002E-4</c:v>
                </c:pt>
                <c:pt idx="186">
                  <c:v>2.8699999999999998E-4</c:v>
                </c:pt>
                <c:pt idx="187">
                  <c:v>2.9E-4</c:v>
                </c:pt>
                <c:pt idx="188">
                  <c:v>2.9399999999999999E-4</c:v>
                </c:pt>
                <c:pt idx="189">
                  <c:v>2.9700000000000001E-4</c:v>
                </c:pt>
                <c:pt idx="190">
                  <c:v>2.9999999999999997E-4</c:v>
                </c:pt>
                <c:pt idx="191">
                  <c:v>3.0400000000000002E-4</c:v>
                </c:pt>
                <c:pt idx="192">
                  <c:v>3.0699999999999998E-4</c:v>
                </c:pt>
                <c:pt idx="193">
                  <c:v>3.1E-4</c:v>
                </c:pt>
                <c:pt idx="194">
                  <c:v>3.1399999999999999E-4</c:v>
                </c:pt>
                <c:pt idx="195">
                  <c:v>3.1700000000000001E-4</c:v>
                </c:pt>
                <c:pt idx="196">
                  <c:v>3.2000000000000003E-4</c:v>
                </c:pt>
                <c:pt idx="197">
                  <c:v>3.2400000000000001E-4</c:v>
                </c:pt>
                <c:pt idx="198">
                  <c:v>3.2699999999999998E-4</c:v>
                </c:pt>
                <c:pt idx="199">
                  <c:v>3.3E-4</c:v>
                </c:pt>
                <c:pt idx="200">
                  <c:v>3.3399999999999999E-4</c:v>
                </c:pt>
              </c:numCache>
            </c:numRef>
          </c:xVal>
          <c:yVal>
            <c:numRef>
              <c:f>Sheet1!$C$4:$C$204</c:f>
              <c:numCache>
                <c:formatCode>General</c:formatCode>
                <c:ptCount val="201"/>
                <c:pt idx="0">
                  <c:v>15.429544167826441</c:v>
                </c:pt>
                <c:pt idx="1">
                  <c:v>15.42930598109831</c:v>
                </c:pt>
                <c:pt idx="2">
                  <c:v>15.42930598109831</c:v>
                </c:pt>
                <c:pt idx="3">
                  <c:v>15.42918097058055</c:v>
                </c:pt>
                <c:pt idx="4">
                  <c:v>15.42918097058055</c:v>
                </c:pt>
                <c:pt idx="5">
                  <c:v>15.429094076300361</c:v>
                </c:pt>
                <c:pt idx="6">
                  <c:v>15.429094076300361</c:v>
                </c:pt>
                <c:pt idx="7">
                  <c:v>15.42902363982942</c:v>
                </c:pt>
                <c:pt idx="8">
                  <c:v>15.42902363982942</c:v>
                </c:pt>
                <c:pt idx="9">
                  <c:v>15.42896842462895</c:v>
                </c:pt>
                <c:pt idx="10">
                  <c:v>15.428933043620081</c:v>
                </c:pt>
                <c:pt idx="11">
                  <c:v>15.428933043620081</c:v>
                </c:pt>
                <c:pt idx="12">
                  <c:v>15.42850955401614</c:v>
                </c:pt>
                <c:pt idx="13">
                  <c:v>15.427083303691219</c:v>
                </c:pt>
                <c:pt idx="14">
                  <c:v>15.425268285442559</c:v>
                </c:pt>
                <c:pt idx="15">
                  <c:v>15.4227451559132</c:v>
                </c:pt>
                <c:pt idx="16">
                  <c:v>15.41500852996988</c:v>
                </c:pt>
                <c:pt idx="17">
                  <c:v>15.40108727844239</c:v>
                </c:pt>
                <c:pt idx="18">
                  <c:v>15.382897785216599</c:v>
                </c:pt>
                <c:pt idx="19">
                  <c:v>15.35604668783435</c:v>
                </c:pt>
                <c:pt idx="20">
                  <c:v>15.334609426454641</c:v>
                </c:pt>
                <c:pt idx="21">
                  <c:v>15.312242675416041</c:v>
                </c:pt>
                <c:pt idx="22">
                  <c:v>15.281169613737431</c:v>
                </c:pt>
                <c:pt idx="23">
                  <c:v>15.257255327744661</c:v>
                </c:pt>
                <c:pt idx="24">
                  <c:v>15.23299235255668</c:v>
                </c:pt>
                <c:pt idx="25">
                  <c:v>15.20034698148255</c:v>
                </c:pt>
                <c:pt idx="26">
                  <c:v>15.175758146182041</c:v>
                </c:pt>
                <c:pt idx="27">
                  <c:v>15.131682832458649</c:v>
                </c:pt>
                <c:pt idx="28">
                  <c:v>15.00139266730138</c:v>
                </c:pt>
                <c:pt idx="29">
                  <c:v>14.86966860672117</c:v>
                </c:pt>
                <c:pt idx="30">
                  <c:v>14.72879866691965</c:v>
                </c:pt>
                <c:pt idx="31">
                  <c:v>14.555819042149521</c:v>
                </c:pt>
                <c:pt idx="32">
                  <c:v>14.42808543149969</c:v>
                </c:pt>
                <c:pt idx="33">
                  <c:v>14.304284576852419</c:v>
                </c:pt>
                <c:pt idx="34">
                  <c:v>14.133214924907859</c:v>
                </c:pt>
                <c:pt idx="35">
                  <c:v>14.004608993183339</c:v>
                </c:pt>
                <c:pt idx="36">
                  <c:v>13.87956316255457</c:v>
                </c:pt>
                <c:pt idx="37">
                  <c:v>13.72853215359148</c:v>
                </c:pt>
                <c:pt idx="38">
                  <c:v>13.61828742784633</c:v>
                </c:pt>
                <c:pt idx="39">
                  <c:v>13.507347590547401</c:v>
                </c:pt>
                <c:pt idx="40">
                  <c:v>13.363891797881649</c:v>
                </c:pt>
                <c:pt idx="41">
                  <c:v>13.2562538179477</c:v>
                </c:pt>
                <c:pt idx="42">
                  <c:v>13.152426482678219</c:v>
                </c:pt>
                <c:pt idx="43">
                  <c:v>13.014797403374221</c:v>
                </c:pt>
                <c:pt idx="44">
                  <c:v>12.913894903833819</c:v>
                </c:pt>
                <c:pt idx="45">
                  <c:v>12.828444112128199</c:v>
                </c:pt>
                <c:pt idx="46">
                  <c:v>12.75509087465888</c:v>
                </c:pt>
                <c:pt idx="47">
                  <c:v>12.705488912534969</c:v>
                </c:pt>
                <c:pt idx="48">
                  <c:v>12.655263141061351</c:v>
                </c:pt>
                <c:pt idx="49">
                  <c:v>12.583033666543921</c:v>
                </c:pt>
                <c:pt idx="50">
                  <c:v>12.52487980474303</c:v>
                </c:pt>
                <c:pt idx="51">
                  <c:v>12.449920719413891</c:v>
                </c:pt>
                <c:pt idx="52">
                  <c:v>12.39186585608071</c:v>
                </c:pt>
                <c:pt idx="53">
                  <c:v>12.33654515118298</c:v>
                </c:pt>
                <c:pt idx="54">
                  <c:v>12.26666377702256</c:v>
                </c:pt>
                <c:pt idx="55">
                  <c:v>12.21487426818531</c:v>
                </c:pt>
                <c:pt idx="56">
                  <c:v>12.16363394920578</c:v>
                </c:pt>
                <c:pt idx="57">
                  <c:v>12.0972511787167</c:v>
                </c:pt>
                <c:pt idx="58">
                  <c:v>12.04696277952886</c:v>
                </c:pt>
                <c:pt idx="59">
                  <c:v>11.99780909644981</c:v>
                </c:pt>
                <c:pt idx="60">
                  <c:v>11.932267832169501</c:v>
                </c:pt>
                <c:pt idx="61">
                  <c:v>11.882667125614359</c:v>
                </c:pt>
                <c:pt idx="62">
                  <c:v>11.834444642358999</c:v>
                </c:pt>
                <c:pt idx="63">
                  <c:v>11.772109507138341</c:v>
                </c:pt>
                <c:pt idx="64">
                  <c:v>11.72726619352771</c:v>
                </c:pt>
                <c:pt idx="65">
                  <c:v>11.683897745322451</c:v>
                </c:pt>
                <c:pt idx="66">
                  <c:v>11.62568581246831</c:v>
                </c:pt>
                <c:pt idx="67">
                  <c:v>11.58355432045254</c:v>
                </c:pt>
                <c:pt idx="68">
                  <c:v>11.541273491110029</c:v>
                </c:pt>
                <c:pt idx="69">
                  <c:v>11.48662343676245</c:v>
                </c:pt>
                <c:pt idx="70">
                  <c:v>11.445267508086159</c:v>
                </c:pt>
                <c:pt idx="71">
                  <c:v>11.404188679802621</c:v>
                </c:pt>
                <c:pt idx="72">
                  <c:v>11.34998970340261</c:v>
                </c:pt>
                <c:pt idx="73">
                  <c:v>11.309199827218441</c:v>
                </c:pt>
                <c:pt idx="74">
                  <c:v>11.26920825963829</c:v>
                </c:pt>
                <c:pt idx="75">
                  <c:v>11.217484726890589</c:v>
                </c:pt>
                <c:pt idx="76">
                  <c:v>11.17798025760464</c:v>
                </c:pt>
                <c:pt idx="77">
                  <c:v>11.14009717725186</c:v>
                </c:pt>
                <c:pt idx="78">
                  <c:v>11.08881496238892</c:v>
                </c:pt>
                <c:pt idx="79">
                  <c:v>11.0508863481892</c:v>
                </c:pt>
                <c:pt idx="80">
                  <c:v>11.01412109644423</c:v>
                </c:pt>
                <c:pt idx="81">
                  <c:v>10.96766641351301</c:v>
                </c:pt>
                <c:pt idx="82">
                  <c:v>10.933163857112641</c:v>
                </c:pt>
                <c:pt idx="83">
                  <c:v>10.89859925541206</c:v>
                </c:pt>
                <c:pt idx="84">
                  <c:v>10.85492268381161</c:v>
                </c:pt>
                <c:pt idx="85">
                  <c:v>10.822276193403949</c:v>
                </c:pt>
                <c:pt idx="86">
                  <c:v>10.78932352341595</c:v>
                </c:pt>
                <c:pt idx="87">
                  <c:v>10.74737180422124</c:v>
                </c:pt>
                <c:pt idx="88">
                  <c:v>10.71438908744136</c:v>
                </c:pt>
                <c:pt idx="89">
                  <c:v>10.682675013023021</c:v>
                </c:pt>
                <c:pt idx="90">
                  <c:v>10.64239595689059</c:v>
                </c:pt>
                <c:pt idx="91">
                  <c:v>10.61074994687015</c:v>
                </c:pt>
                <c:pt idx="92">
                  <c:v>10.580224993063339</c:v>
                </c:pt>
                <c:pt idx="93">
                  <c:v>10.541368764984441</c:v>
                </c:pt>
                <c:pt idx="94">
                  <c:v>10.512119802097571</c:v>
                </c:pt>
                <c:pt idx="95">
                  <c:v>10.4824478396943</c:v>
                </c:pt>
                <c:pt idx="96">
                  <c:v>10.44355588432024</c:v>
                </c:pt>
                <c:pt idx="97">
                  <c:v>10.41353114533093</c:v>
                </c:pt>
                <c:pt idx="98">
                  <c:v>10.38476120939665</c:v>
                </c:pt>
                <c:pt idx="99">
                  <c:v>10.348049539564631</c:v>
                </c:pt>
                <c:pt idx="101">
                  <c:v>15.428806459809509</c:v>
                </c:pt>
                <c:pt idx="102">
                  <c:v>15.429088050064379</c:v>
                </c:pt>
                <c:pt idx="103">
                  <c:v>15.429088050064379</c:v>
                </c:pt>
                <c:pt idx="104">
                  <c:v>15.42922048519203</c:v>
                </c:pt>
                <c:pt idx="105">
                  <c:v>15.42922048519203</c:v>
                </c:pt>
                <c:pt idx="106">
                  <c:v>15.429316041374969</c:v>
                </c:pt>
                <c:pt idx="107">
                  <c:v>15.429316041374969</c:v>
                </c:pt>
                <c:pt idx="108">
                  <c:v>15.429395140073281</c:v>
                </c:pt>
                <c:pt idx="109">
                  <c:v>15.429395140073281</c:v>
                </c:pt>
                <c:pt idx="110">
                  <c:v>15.429457780332321</c:v>
                </c:pt>
                <c:pt idx="111">
                  <c:v>15.429498111589909</c:v>
                </c:pt>
                <c:pt idx="112">
                  <c:v>15.429527853405499</c:v>
                </c:pt>
                <c:pt idx="113">
                  <c:v>15.429557261668659</c:v>
                </c:pt>
                <c:pt idx="114">
                  <c:v>15.43046479077011</c:v>
                </c:pt>
                <c:pt idx="115">
                  <c:v>15.43234043281527</c:v>
                </c:pt>
                <c:pt idx="116">
                  <c:v>15.434754708897451</c:v>
                </c:pt>
                <c:pt idx="117">
                  <c:v>15.438394509595369</c:v>
                </c:pt>
                <c:pt idx="118">
                  <c:v>15.442365179164049</c:v>
                </c:pt>
                <c:pt idx="119">
                  <c:v>15.45148262093025</c:v>
                </c:pt>
                <c:pt idx="120">
                  <c:v>15.469556191402029</c:v>
                </c:pt>
                <c:pt idx="121">
                  <c:v>15.48422487108539</c:v>
                </c:pt>
                <c:pt idx="122">
                  <c:v>15.500099586212739</c:v>
                </c:pt>
                <c:pt idx="123">
                  <c:v>15.522430133971429</c:v>
                </c:pt>
                <c:pt idx="124">
                  <c:v>15.540007770493091</c:v>
                </c:pt>
                <c:pt idx="125">
                  <c:v>15.558411229558351</c:v>
                </c:pt>
                <c:pt idx="126">
                  <c:v>15.585511191586111</c:v>
                </c:pt>
                <c:pt idx="127">
                  <c:v>15.60666360729139</c:v>
                </c:pt>
                <c:pt idx="128">
                  <c:v>15.628298068144179</c:v>
                </c:pt>
                <c:pt idx="129">
                  <c:v>15.616626020843031</c:v>
                </c:pt>
                <c:pt idx="130">
                  <c:v>15.58616109383828</c:v>
                </c:pt>
                <c:pt idx="131">
                  <c:v>15.53830123601529</c:v>
                </c:pt>
                <c:pt idx="132">
                  <c:v>15.44718573942977</c:v>
                </c:pt>
                <c:pt idx="133">
                  <c:v>15.37961726338715</c:v>
                </c:pt>
                <c:pt idx="134">
                  <c:v>15.3253161415997</c:v>
                </c:pt>
                <c:pt idx="135">
                  <c:v>15.25002466685569</c:v>
                </c:pt>
                <c:pt idx="136">
                  <c:v>15.196490972977591</c:v>
                </c:pt>
                <c:pt idx="137">
                  <c:v>15.138382376215329</c:v>
                </c:pt>
                <c:pt idx="138">
                  <c:v>15.14557967889009</c:v>
                </c:pt>
                <c:pt idx="139">
                  <c:v>15.172857102008059</c:v>
                </c:pt>
                <c:pt idx="140">
                  <c:v>15.196302429390251</c:v>
                </c:pt>
                <c:pt idx="141">
                  <c:v>15.23109014630862</c:v>
                </c:pt>
                <c:pt idx="142">
                  <c:v>15.26038316741157</c:v>
                </c:pt>
                <c:pt idx="143">
                  <c:v>15.28561172978976</c:v>
                </c:pt>
                <c:pt idx="144">
                  <c:v>15.3267874059796</c:v>
                </c:pt>
                <c:pt idx="145">
                  <c:v>15.3574585139114</c:v>
                </c:pt>
                <c:pt idx="146">
                  <c:v>15.3860996160751</c:v>
                </c:pt>
                <c:pt idx="147">
                  <c:v>15.427698668842281</c:v>
                </c:pt>
                <c:pt idx="148">
                  <c:v>15.46110444484156</c:v>
                </c:pt>
                <c:pt idx="149">
                  <c:v>15.49156439832703</c:v>
                </c:pt>
                <c:pt idx="150">
                  <c:v>15.535748424339319</c:v>
                </c:pt>
                <c:pt idx="151">
                  <c:v>15.571317390885319</c:v>
                </c:pt>
                <c:pt idx="152">
                  <c:v>15.61482117216752</c:v>
                </c:pt>
                <c:pt idx="153">
                  <c:v>15.647738956304281</c:v>
                </c:pt>
                <c:pt idx="154">
                  <c:v>15.68080531142056</c:v>
                </c:pt>
                <c:pt idx="155">
                  <c:v>15.72838238784089</c:v>
                </c:pt>
                <c:pt idx="156">
                  <c:v>15.764091323905239</c:v>
                </c:pt>
                <c:pt idx="157">
                  <c:v>15.798017954265131</c:v>
                </c:pt>
                <c:pt idx="158">
                  <c:v>15.840366687040749</c:v>
                </c:pt>
                <c:pt idx="159">
                  <c:v>15.87885383175756</c:v>
                </c:pt>
                <c:pt idx="160">
                  <c:v>15.914132483805099</c:v>
                </c:pt>
                <c:pt idx="161">
                  <c:v>15.95989076386253</c:v>
                </c:pt>
                <c:pt idx="162">
                  <c:v>15.99320195331374</c:v>
                </c:pt>
                <c:pt idx="163">
                  <c:v>16.02997334312462</c:v>
                </c:pt>
                <c:pt idx="164">
                  <c:v>16.082367341181889</c:v>
                </c:pt>
                <c:pt idx="165">
                  <c:v>16.12114916825416</c:v>
                </c:pt>
                <c:pt idx="166">
                  <c:v>16.158612601532841</c:v>
                </c:pt>
                <c:pt idx="167">
                  <c:v>16.204646800682031</c:v>
                </c:pt>
                <c:pt idx="168">
                  <c:v>16.237669336757978</c:v>
                </c:pt>
                <c:pt idx="169">
                  <c:v>16.274927232886789</c:v>
                </c:pt>
                <c:pt idx="170">
                  <c:v>16.322640964339978</c:v>
                </c:pt>
                <c:pt idx="171">
                  <c:v>16.359315744160241</c:v>
                </c:pt>
                <c:pt idx="172">
                  <c:v>16.394035412325401</c:v>
                </c:pt>
                <c:pt idx="173">
                  <c:v>16.437841394279449</c:v>
                </c:pt>
                <c:pt idx="174">
                  <c:v>16.46939369679367</c:v>
                </c:pt>
                <c:pt idx="175">
                  <c:v>16.502934805477139</c:v>
                </c:pt>
                <c:pt idx="176">
                  <c:v>16.54926097103947</c:v>
                </c:pt>
                <c:pt idx="177">
                  <c:v>16.58204360901879</c:v>
                </c:pt>
                <c:pt idx="178">
                  <c:v>16.615725807039318</c:v>
                </c:pt>
                <c:pt idx="179">
                  <c:v>16.658357193046779</c:v>
                </c:pt>
                <c:pt idx="180">
                  <c:v>16.689799086909431</c:v>
                </c:pt>
                <c:pt idx="181">
                  <c:v>16.71903122389385</c:v>
                </c:pt>
                <c:pt idx="182">
                  <c:v>16.758490573759062</c:v>
                </c:pt>
                <c:pt idx="183">
                  <c:v>16.7911909587941</c:v>
                </c:pt>
                <c:pt idx="184">
                  <c:v>16.821865673039358</c:v>
                </c:pt>
                <c:pt idx="185">
                  <c:v>16.861753841473561</c:v>
                </c:pt>
                <c:pt idx="186">
                  <c:v>16.89254541790724</c:v>
                </c:pt>
                <c:pt idx="187">
                  <c:v>16.921840430465359</c:v>
                </c:pt>
                <c:pt idx="188">
                  <c:v>16.95883423307226</c:v>
                </c:pt>
                <c:pt idx="189">
                  <c:v>16.985580419255399</c:v>
                </c:pt>
                <c:pt idx="190">
                  <c:v>17.011602544361221</c:v>
                </c:pt>
                <c:pt idx="191">
                  <c:v>17.047390392284761</c:v>
                </c:pt>
                <c:pt idx="192">
                  <c:v>17.075575242243019</c:v>
                </c:pt>
                <c:pt idx="193">
                  <c:v>17.103167526859849</c:v>
                </c:pt>
                <c:pt idx="194">
                  <c:v>17.139937491337921</c:v>
                </c:pt>
                <c:pt idx="195">
                  <c:v>17.16772290417483</c:v>
                </c:pt>
                <c:pt idx="196">
                  <c:v>17.193099988701011</c:v>
                </c:pt>
                <c:pt idx="197">
                  <c:v>17.22654595435921</c:v>
                </c:pt>
                <c:pt idx="198">
                  <c:v>17.25037327644214</c:v>
                </c:pt>
                <c:pt idx="199">
                  <c:v>17.273558650559469</c:v>
                </c:pt>
                <c:pt idx="200">
                  <c:v>17.302795953582681</c:v>
                </c:pt>
              </c:numCache>
            </c:numRef>
          </c:yVal>
          <c:smooth val="1"/>
          <c:extLst>
            <c:ext xmlns:c16="http://schemas.microsoft.com/office/drawing/2014/chart" uri="{C3380CC4-5D6E-409C-BE32-E72D297353CC}">
              <c16:uniqueId val="{00000000-434A-4FEA-921E-C61938AE62DF}"/>
            </c:ext>
          </c:extLst>
        </c:ser>
        <c:ser>
          <c:idx val="1"/>
          <c:order val="1"/>
          <c:tx>
            <c:v>Predicted</c:v>
          </c:tx>
          <c:spPr>
            <a:ln w="19050" cap="rnd">
              <a:solidFill>
                <a:sysClr val="windowText" lastClr="000000"/>
              </a:solidFill>
              <a:prstDash val="lgDashDotDot"/>
              <a:round/>
            </a:ln>
            <a:effectLst/>
          </c:spPr>
          <c:marker>
            <c:symbol val="none"/>
          </c:marker>
          <c:xVal>
            <c:numRef>
              <c:f>Sheet1!$B$4:$B$204</c:f>
              <c:numCache>
                <c:formatCode>General</c:formatCode>
                <c:ptCount val="201"/>
                <c:pt idx="0">
                  <c:v>-3.0000000000000001E-6</c:v>
                </c:pt>
                <c:pt idx="1">
                  <c:v>-6.9999999999999999E-6</c:v>
                </c:pt>
                <c:pt idx="2">
                  <c:v>-1.0000000000000001E-5</c:v>
                </c:pt>
                <c:pt idx="3">
                  <c:v>-1.2999999999999999E-5</c:v>
                </c:pt>
                <c:pt idx="4">
                  <c:v>-1.7E-5</c:v>
                </c:pt>
                <c:pt idx="5">
                  <c:v>-2.0000000000000002E-5</c:v>
                </c:pt>
                <c:pt idx="6">
                  <c:v>-2.3E-5</c:v>
                </c:pt>
                <c:pt idx="7">
                  <c:v>-2.6999999999999999E-5</c:v>
                </c:pt>
                <c:pt idx="8">
                  <c:v>-3.0000000000000001E-5</c:v>
                </c:pt>
                <c:pt idx="9">
                  <c:v>-3.3000000000000003E-5</c:v>
                </c:pt>
                <c:pt idx="10">
                  <c:v>-3.6999999999999998E-5</c:v>
                </c:pt>
                <c:pt idx="11">
                  <c:v>-4.0000000000000003E-5</c:v>
                </c:pt>
                <c:pt idx="12">
                  <c:v>-4.2999999999999988E-5</c:v>
                </c:pt>
                <c:pt idx="13">
                  <c:v>-4.6999999999999997E-5</c:v>
                </c:pt>
                <c:pt idx="14">
                  <c:v>-5.0000000000000002E-5</c:v>
                </c:pt>
                <c:pt idx="15">
                  <c:v>-5.3000000000000001E-5</c:v>
                </c:pt>
                <c:pt idx="16">
                  <c:v>-5.7000000000000003E-5</c:v>
                </c:pt>
                <c:pt idx="17">
                  <c:v>-5.9999999999999988E-5</c:v>
                </c:pt>
                <c:pt idx="18">
                  <c:v>-6.3E-5</c:v>
                </c:pt>
                <c:pt idx="19">
                  <c:v>-6.7000000000000002E-5</c:v>
                </c:pt>
                <c:pt idx="20">
                  <c:v>-7.0000000000000007E-5</c:v>
                </c:pt>
                <c:pt idx="21">
                  <c:v>-7.2999999999999999E-5</c:v>
                </c:pt>
                <c:pt idx="22">
                  <c:v>-7.7000000000000001E-5</c:v>
                </c:pt>
                <c:pt idx="23">
                  <c:v>-8.0000000000000007E-5</c:v>
                </c:pt>
                <c:pt idx="24">
                  <c:v>-8.2999999999999998E-5</c:v>
                </c:pt>
                <c:pt idx="25">
                  <c:v>-8.7000000000000001E-5</c:v>
                </c:pt>
                <c:pt idx="26">
                  <c:v>-8.9999999999999992E-5</c:v>
                </c:pt>
                <c:pt idx="27">
                  <c:v>-9.2999999999999997E-5</c:v>
                </c:pt>
                <c:pt idx="28">
                  <c:v>-9.7E-5</c:v>
                </c:pt>
                <c:pt idx="29">
                  <c:v>-1E-4</c:v>
                </c:pt>
                <c:pt idx="30">
                  <c:v>-1.03E-4</c:v>
                </c:pt>
                <c:pt idx="31">
                  <c:v>-1.07E-4</c:v>
                </c:pt>
                <c:pt idx="32">
                  <c:v>-1.1E-4</c:v>
                </c:pt>
                <c:pt idx="33">
                  <c:v>-1.13E-4</c:v>
                </c:pt>
                <c:pt idx="34">
                  <c:v>-1.17E-4</c:v>
                </c:pt>
                <c:pt idx="35">
                  <c:v>-1.2E-4</c:v>
                </c:pt>
                <c:pt idx="36">
                  <c:v>-1.2300000000000001E-4</c:v>
                </c:pt>
                <c:pt idx="37">
                  <c:v>-1.27E-4</c:v>
                </c:pt>
                <c:pt idx="38">
                  <c:v>-1.2999999999999999E-4</c:v>
                </c:pt>
                <c:pt idx="39">
                  <c:v>-1.3300000000000001E-4</c:v>
                </c:pt>
                <c:pt idx="40">
                  <c:v>-1.37E-4</c:v>
                </c:pt>
                <c:pt idx="41">
                  <c:v>-1.3999999999999999E-4</c:v>
                </c:pt>
                <c:pt idx="42">
                  <c:v>-1.4300000000000001E-4</c:v>
                </c:pt>
                <c:pt idx="43">
                  <c:v>-1.47E-4</c:v>
                </c:pt>
                <c:pt idx="44">
                  <c:v>-1.4999999999999999E-4</c:v>
                </c:pt>
                <c:pt idx="45">
                  <c:v>-1.5300000000000001E-4</c:v>
                </c:pt>
                <c:pt idx="46">
                  <c:v>-1.5699999999999999E-4</c:v>
                </c:pt>
                <c:pt idx="47">
                  <c:v>-1.6000000000000001E-4</c:v>
                </c:pt>
                <c:pt idx="48">
                  <c:v>-1.63E-4</c:v>
                </c:pt>
                <c:pt idx="49">
                  <c:v>-1.6699999999999999E-4</c:v>
                </c:pt>
                <c:pt idx="50">
                  <c:v>-1.7000000000000001E-4</c:v>
                </c:pt>
                <c:pt idx="51">
                  <c:v>-1.74E-4</c:v>
                </c:pt>
                <c:pt idx="52">
                  <c:v>-1.7699999999999999E-4</c:v>
                </c:pt>
                <c:pt idx="53">
                  <c:v>-1.8000000000000001E-4</c:v>
                </c:pt>
                <c:pt idx="54">
                  <c:v>-1.84E-4</c:v>
                </c:pt>
                <c:pt idx="55">
                  <c:v>-1.8699999999999999E-4</c:v>
                </c:pt>
                <c:pt idx="56">
                  <c:v>-1.9000000000000001E-4</c:v>
                </c:pt>
                <c:pt idx="57">
                  <c:v>-1.94E-4</c:v>
                </c:pt>
                <c:pt idx="58">
                  <c:v>-1.9699999999999999E-4</c:v>
                </c:pt>
                <c:pt idx="59">
                  <c:v>-2.0000000000000001E-4</c:v>
                </c:pt>
                <c:pt idx="60">
                  <c:v>-2.04E-4</c:v>
                </c:pt>
                <c:pt idx="61">
                  <c:v>-2.0699999999999999E-4</c:v>
                </c:pt>
                <c:pt idx="62">
                  <c:v>-2.1000000000000001E-4</c:v>
                </c:pt>
                <c:pt idx="63">
                  <c:v>-2.14E-4</c:v>
                </c:pt>
                <c:pt idx="64">
                  <c:v>-2.1699999999999999E-4</c:v>
                </c:pt>
                <c:pt idx="65">
                  <c:v>-2.2000000000000001E-4</c:v>
                </c:pt>
                <c:pt idx="66">
                  <c:v>-2.24E-4</c:v>
                </c:pt>
                <c:pt idx="67">
                  <c:v>-2.2699999999999999E-4</c:v>
                </c:pt>
                <c:pt idx="68">
                  <c:v>-2.3000000000000001E-4</c:v>
                </c:pt>
                <c:pt idx="69">
                  <c:v>-2.34E-4</c:v>
                </c:pt>
                <c:pt idx="70">
                  <c:v>-2.3699999999999999E-4</c:v>
                </c:pt>
                <c:pt idx="71">
                  <c:v>-2.4000000000000001E-4</c:v>
                </c:pt>
                <c:pt idx="72">
                  <c:v>-2.4399999999999999E-4</c:v>
                </c:pt>
                <c:pt idx="73">
                  <c:v>-2.4699999999999999E-4</c:v>
                </c:pt>
                <c:pt idx="74">
                  <c:v>-2.5000000000000001E-4</c:v>
                </c:pt>
                <c:pt idx="75">
                  <c:v>-2.5399999999999999E-4</c:v>
                </c:pt>
                <c:pt idx="76">
                  <c:v>-2.5700000000000001E-4</c:v>
                </c:pt>
                <c:pt idx="77">
                  <c:v>-2.5999999999999998E-4</c:v>
                </c:pt>
                <c:pt idx="78">
                  <c:v>-2.6400000000000002E-4</c:v>
                </c:pt>
                <c:pt idx="79">
                  <c:v>-2.6699999999999998E-4</c:v>
                </c:pt>
                <c:pt idx="80">
                  <c:v>-2.7E-4</c:v>
                </c:pt>
                <c:pt idx="81">
                  <c:v>-2.7399999999999999E-4</c:v>
                </c:pt>
                <c:pt idx="82">
                  <c:v>-2.7700000000000001E-4</c:v>
                </c:pt>
                <c:pt idx="83">
                  <c:v>-2.7999999999999998E-4</c:v>
                </c:pt>
                <c:pt idx="84">
                  <c:v>-2.8400000000000002E-4</c:v>
                </c:pt>
                <c:pt idx="85">
                  <c:v>-2.8699999999999998E-4</c:v>
                </c:pt>
                <c:pt idx="86">
                  <c:v>-2.9E-4</c:v>
                </c:pt>
                <c:pt idx="87">
                  <c:v>-2.9399999999999999E-4</c:v>
                </c:pt>
                <c:pt idx="88">
                  <c:v>-2.9700000000000001E-4</c:v>
                </c:pt>
                <c:pt idx="89">
                  <c:v>-2.9999999999999997E-4</c:v>
                </c:pt>
                <c:pt idx="90">
                  <c:v>-3.0400000000000002E-4</c:v>
                </c:pt>
                <c:pt idx="91">
                  <c:v>-3.0699999999999998E-4</c:v>
                </c:pt>
                <c:pt idx="92">
                  <c:v>-3.1E-4</c:v>
                </c:pt>
                <c:pt idx="93">
                  <c:v>-3.1399999999999999E-4</c:v>
                </c:pt>
                <c:pt idx="94">
                  <c:v>-3.1700000000000001E-4</c:v>
                </c:pt>
                <c:pt idx="95">
                  <c:v>-3.2000000000000003E-4</c:v>
                </c:pt>
                <c:pt idx="96">
                  <c:v>-3.2400000000000001E-4</c:v>
                </c:pt>
                <c:pt idx="97">
                  <c:v>-3.2699999999999998E-4</c:v>
                </c:pt>
                <c:pt idx="98">
                  <c:v>-3.3E-4</c:v>
                </c:pt>
                <c:pt idx="99">
                  <c:v>-3.3399999999999999E-4</c:v>
                </c:pt>
                <c:pt idx="101">
                  <c:v>3.0000000000000001E-6</c:v>
                </c:pt>
                <c:pt idx="102">
                  <c:v>6.9999999999999999E-6</c:v>
                </c:pt>
                <c:pt idx="103">
                  <c:v>1.0000000000000001E-5</c:v>
                </c:pt>
                <c:pt idx="104">
                  <c:v>1.2999999999999999E-5</c:v>
                </c:pt>
                <c:pt idx="105">
                  <c:v>1.7E-5</c:v>
                </c:pt>
                <c:pt idx="106">
                  <c:v>2.0000000000000002E-5</c:v>
                </c:pt>
                <c:pt idx="107">
                  <c:v>2.3E-5</c:v>
                </c:pt>
                <c:pt idx="108">
                  <c:v>2.6999999999999999E-5</c:v>
                </c:pt>
                <c:pt idx="109">
                  <c:v>3.0000000000000001E-5</c:v>
                </c:pt>
                <c:pt idx="110">
                  <c:v>3.3000000000000003E-5</c:v>
                </c:pt>
                <c:pt idx="111">
                  <c:v>3.6999999999999998E-5</c:v>
                </c:pt>
                <c:pt idx="112">
                  <c:v>4.0000000000000003E-5</c:v>
                </c:pt>
                <c:pt idx="113">
                  <c:v>4.2999999999999988E-5</c:v>
                </c:pt>
                <c:pt idx="114">
                  <c:v>4.6999999999999997E-5</c:v>
                </c:pt>
                <c:pt idx="115">
                  <c:v>5.0000000000000002E-5</c:v>
                </c:pt>
                <c:pt idx="116">
                  <c:v>5.3000000000000001E-5</c:v>
                </c:pt>
                <c:pt idx="117">
                  <c:v>5.7000000000000003E-5</c:v>
                </c:pt>
                <c:pt idx="118">
                  <c:v>5.9999999999999988E-5</c:v>
                </c:pt>
                <c:pt idx="119">
                  <c:v>6.3E-5</c:v>
                </c:pt>
                <c:pt idx="120">
                  <c:v>6.7000000000000002E-5</c:v>
                </c:pt>
                <c:pt idx="121">
                  <c:v>7.0000000000000007E-5</c:v>
                </c:pt>
                <c:pt idx="122">
                  <c:v>7.2999999999999999E-5</c:v>
                </c:pt>
                <c:pt idx="123">
                  <c:v>7.7000000000000001E-5</c:v>
                </c:pt>
                <c:pt idx="124">
                  <c:v>8.0000000000000007E-5</c:v>
                </c:pt>
                <c:pt idx="125">
                  <c:v>8.2999999999999998E-5</c:v>
                </c:pt>
                <c:pt idx="126">
                  <c:v>8.7000000000000001E-5</c:v>
                </c:pt>
                <c:pt idx="127">
                  <c:v>8.9999999999999992E-5</c:v>
                </c:pt>
                <c:pt idx="128">
                  <c:v>9.2999999999999997E-5</c:v>
                </c:pt>
                <c:pt idx="129">
                  <c:v>9.7E-5</c:v>
                </c:pt>
                <c:pt idx="130">
                  <c:v>1E-4</c:v>
                </c:pt>
                <c:pt idx="131">
                  <c:v>1.03E-4</c:v>
                </c:pt>
                <c:pt idx="132">
                  <c:v>1.07E-4</c:v>
                </c:pt>
                <c:pt idx="133">
                  <c:v>1.1E-4</c:v>
                </c:pt>
                <c:pt idx="134">
                  <c:v>1.13E-4</c:v>
                </c:pt>
                <c:pt idx="135">
                  <c:v>1.17E-4</c:v>
                </c:pt>
                <c:pt idx="136">
                  <c:v>1.2E-4</c:v>
                </c:pt>
                <c:pt idx="137">
                  <c:v>1.2300000000000001E-4</c:v>
                </c:pt>
                <c:pt idx="138">
                  <c:v>1.27E-4</c:v>
                </c:pt>
                <c:pt idx="139">
                  <c:v>1.2999999999999999E-4</c:v>
                </c:pt>
                <c:pt idx="140">
                  <c:v>1.3300000000000001E-4</c:v>
                </c:pt>
                <c:pt idx="141">
                  <c:v>1.37E-4</c:v>
                </c:pt>
                <c:pt idx="142">
                  <c:v>1.3999999999999999E-4</c:v>
                </c:pt>
                <c:pt idx="143">
                  <c:v>1.4300000000000001E-4</c:v>
                </c:pt>
                <c:pt idx="144">
                  <c:v>1.47E-4</c:v>
                </c:pt>
                <c:pt idx="145">
                  <c:v>1.4999999999999999E-4</c:v>
                </c:pt>
                <c:pt idx="146">
                  <c:v>1.5300000000000001E-4</c:v>
                </c:pt>
                <c:pt idx="147">
                  <c:v>1.5699999999999999E-4</c:v>
                </c:pt>
                <c:pt idx="148">
                  <c:v>1.6000000000000001E-4</c:v>
                </c:pt>
                <c:pt idx="149">
                  <c:v>1.63E-4</c:v>
                </c:pt>
                <c:pt idx="150">
                  <c:v>1.6699999999999999E-4</c:v>
                </c:pt>
                <c:pt idx="151">
                  <c:v>1.7000000000000001E-4</c:v>
                </c:pt>
                <c:pt idx="152">
                  <c:v>1.74E-4</c:v>
                </c:pt>
                <c:pt idx="153">
                  <c:v>1.7699999999999999E-4</c:v>
                </c:pt>
                <c:pt idx="154">
                  <c:v>1.8000000000000001E-4</c:v>
                </c:pt>
                <c:pt idx="155">
                  <c:v>1.84E-4</c:v>
                </c:pt>
                <c:pt idx="156">
                  <c:v>1.8699999999999999E-4</c:v>
                </c:pt>
                <c:pt idx="157">
                  <c:v>1.9000000000000001E-4</c:v>
                </c:pt>
                <c:pt idx="158">
                  <c:v>1.94E-4</c:v>
                </c:pt>
                <c:pt idx="159">
                  <c:v>1.9699999999999999E-4</c:v>
                </c:pt>
                <c:pt idx="160">
                  <c:v>2.0000000000000001E-4</c:v>
                </c:pt>
                <c:pt idx="161">
                  <c:v>2.04E-4</c:v>
                </c:pt>
                <c:pt idx="162">
                  <c:v>2.0699999999999999E-4</c:v>
                </c:pt>
                <c:pt idx="163">
                  <c:v>2.1000000000000001E-4</c:v>
                </c:pt>
                <c:pt idx="164">
                  <c:v>2.14E-4</c:v>
                </c:pt>
                <c:pt idx="165">
                  <c:v>2.1699999999999999E-4</c:v>
                </c:pt>
                <c:pt idx="166">
                  <c:v>2.2000000000000001E-4</c:v>
                </c:pt>
                <c:pt idx="167">
                  <c:v>2.24E-4</c:v>
                </c:pt>
                <c:pt idx="168">
                  <c:v>2.2699999999999999E-4</c:v>
                </c:pt>
                <c:pt idx="169">
                  <c:v>2.3000000000000001E-4</c:v>
                </c:pt>
                <c:pt idx="170">
                  <c:v>2.34E-4</c:v>
                </c:pt>
                <c:pt idx="171">
                  <c:v>2.3699999999999999E-4</c:v>
                </c:pt>
                <c:pt idx="172">
                  <c:v>2.4000000000000001E-4</c:v>
                </c:pt>
                <c:pt idx="173">
                  <c:v>2.4399999999999999E-4</c:v>
                </c:pt>
                <c:pt idx="174">
                  <c:v>2.4699999999999999E-4</c:v>
                </c:pt>
                <c:pt idx="175">
                  <c:v>2.5000000000000001E-4</c:v>
                </c:pt>
                <c:pt idx="176">
                  <c:v>2.5399999999999999E-4</c:v>
                </c:pt>
                <c:pt idx="177">
                  <c:v>2.5700000000000001E-4</c:v>
                </c:pt>
                <c:pt idx="178">
                  <c:v>2.5999999999999998E-4</c:v>
                </c:pt>
                <c:pt idx="179">
                  <c:v>2.6400000000000002E-4</c:v>
                </c:pt>
                <c:pt idx="180">
                  <c:v>2.6699999999999998E-4</c:v>
                </c:pt>
                <c:pt idx="181">
                  <c:v>2.7E-4</c:v>
                </c:pt>
                <c:pt idx="182">
                  <c:v>2.7399999999999999E-4</c:v>
                </c:pt>
                <c:pt idx="183">
                  <c:v>2.7700000000000001E-4</c:v>
                </c:pt>
                <c:pt idx="184">
                  <c:v>2.7999999999999998E-4</c:v>
                </c:pt>
                <c:pt idx="185">
                  <c:v>2.8400000000000002E-4</c:v>
                </c:pt>
                <c:pt idx="186">
                  <c:v>2.8699999999999998E-4</c:v>
                </c:pt>
                <c:pt idx="187">
                  <c:v>2.9E-4</c:v>
                </c:pt>
                <c:pt idx="188">
                  <c:v>2.9399999999999999E-4</c:v>
                </c:pt>
                <c:pt idx="189">
                  <c:v>2.9700000000000001E-4</c:v>
                </c:pt>
                <c:pt idx="190">
                  <c:v>2.9999999999999997E-4</c:v>
                </c:pt>
                <c:pt idx="191">
                  <c:v>3.0400000000000002E-4</c:v>
                </c:pt>
                <c:pt idx="192">
                  <c:v>3.0699999999999998E-4</c:v>
                </c:pt>
                <c:pt idx="193">
                  <c:v>3.1E-4</c:v>
                </c:pt>
                <c:pt idx="194">
                  <c:v>3.1399999999999999E-4</c:v>
                </c:pt>
                <c:pt idx="195">
                  <c:v>3.1700000000000001E-4</c:v>
                </c:pt>
                <c:pt idx="196">
                  <c:v>3.2000000000000003E-4</c:v>
                </c:pt>
                <c:pt idx="197">
                  <c:v>3.2400000000000001E-4</c:v>
                </c:pt>
                <c:pt idx="198">
                  <c:v>3.2699999999999998E-4</c:v>
                </c:pt>
                <c:pt idx="199">
                  <c:v>3.3E-4</c:v>
                </c:pt>
                <c:pt idx="200">
                  <c:v>3.3399999999999999E-4</c:v>
                </c:pt>
              </c:numCache>
            </c:numRef>
          </c:xVal>
          <c:yVal>
            <c:numRef>
              <c:f>Sheet1!$D$4:$D$204</c:f>
              <c:numCache>
                <c:formatCode>General</c:formatCode>
                <c:ptCount val="201"/>
                <c:pt idx="0">
                  <c:v>15.622701644897459</c:v>
                </c:pt>
                <c:pt idx="1">
                  <c:v>15.61534309387207</c:v>
                </c:pt>
                <c:pt idx="2">
                  <c:v>15.609945297241209</c:v>
                </c:pt>
                <c:pt idx="3">
                  <c:v>15.605508804321291</c:v>
                </c:pt>
                <c:pt idx="4">
                  <c:v>15.599564552307131</c:v>
                </c:pt>
                <c:pt idx="5">
                  <c:v>15.593996047973629</c:v>
                </c:pt>
                <c:pt idx="6">
                  <c:v>15.587137222290041</c:v>
                </c:pt>
                <c:pt idx="7">
                  <c:v>15.577139854431151</c:v>
                </c:pt>
                <c:pt idx="8">
                  <c:v>15.56998348236084</c:v>
                </c:pt>
                <c:pt idx="9">
                  <c:v>15.561692237854</c:v>
                </c:pt>
                <c:pt idx="10">
                  <c:v>15.54903984069824</c:v>
                </c:pt>
                <c:pt idx="11">
                  <c:v>15.53833675384521</c:v>
                </c:pt>
                <c:pt idx="12">
                  <c:v>15.52705669403076</c:v>
                </c:pt>
                <c:pt idx="13">
                  <c:v>15.511642456054689</c:v>
                </c:pt>
                <c:pt idx="14">
                  <c:v>15.50055503845215</c:v>
                </c:pt>
                <c:pt idx="15">
                  <c:v>15.48807334899902</c:v>
                </c:pt>
                <c:pt idx="16">
                  <c:v>15.46754741668701</c:v>
                </c:pt>
                <c:pt idx="17">
                  <c:v>15.448445320129389</c:v>
                </c:pt>
                <c:pt idx="18">
                  <c:v>15.425459861755369</c:v>
                </c:pt>
                <c:pt idx="19">
                  <c:v>15.38647556304932</c:v>
                </c:pt>
                <c:pt idx="20">
                  <c:v>15.34961414337158</c:v>
                </c:pt>
                <c:pt idx="21">
                  <c:v>15.30288505554199</c:v>
                </c:pt>
                <c:pt idx="22">
                  <c:v>15.22494506835938</c:v>
                </c:pt>
                <c:pt idx="23">
                  <c:v>15.15623092651367</c:v>
                </c:pt>
                <c:pt idx="24">
                  <c:v>15.079171180725099</c:v>
                </c:pt>
                <c:pt idx="25">
                  <c:v>14.96793842315674</c:v>
                </c:pt>
                <c:pt idx="26">
                  <c:v>14.868239402771</c:v>
                </c:pt>
                <c:pt idx="27">
                  <c:v>14.7512264251709</c:v>
                </c:pt>
                <c:pt idx="28">
                  <c:v>14.599344253540041</c:v>
                </c:pt>
                <c:pt idx="29">
                  <c:v>14.49580669403076</c:v>
                </c:pt>
                <c:pt idx="30">
                  <c:v>14.394997596740721</c:v>
                </c:pt>
                <c:pt idx="31">
                  <c:v>14.264369010925289</c:v>
                </c:pt>
                <c:pt idx="32">
                  <c:v>14.16784000396729</c:v>
                </c:pt>
                <c:pt idx="33">
                  <c:v>14.071621894836429</c:v>
                </c:pt>
                <c:pt idx="34">
                  <c:v>13.949747085571291</c:v>
                </c:pt>
                <c:pt idx="35">
                  <c:v>13.86143970489502</c:v>
                </c:pt>
                <c:pt idx="36">
                  <c:v>13.77415752410889</c:v>
                </c:pt>
                <c:pt idx="37">
                  <c:v>13.66146183013916</c:v>
                </c:pt>
                <c:pt idx="38">
                  <c:v>13.578634262084959</c:v>
                </c:pt>
                <c:pt idx="39">
                  <c:v>13.49695491790771</c:v>
                </c:pt>
                <c:pt idx="40">
                  <c:v>13.388227462768549</c:v>
                </c:pt>
                <c:pt idx="41">
                  <c:v>13.306859016418461</c:v>
                </c:pt>
                <c:pt idx="42">
                  <c:v>13.226261138916019</c:v>
                </c:pt>
                <c:pt idx="43">
                  <c:v>13.11931800842285</c:v>
                </c:pt>
                <c:pt idx="44">
                  <c:v>13.0388069152832</c:v>
                </c:pt>
                <c:pt idx="45">
                  <c:v>12.95889282226562</c:v>
                </c:pt>
                <c:pt idx="46">
                  <c:v>12.85598945617676</c:v>
                </c:pt>
                <c:pt idx="47">
                  <c:v>12.780349731445311</c:v>
                </c:pt>
                <c:pt idx="48">
                  <c:v>12.704349517822269</c:v>
                </c:pt>
                <c:pt idx="49">
                  <c:v>12.60473537445068</c:v>
                </c:pt>
                <c:pt idx="50">
                  <c:v>12.532583236694339</c:v>
                </c:pt>
                <c:pt idx="51">
                  <c:v>12.438106536865231</c:v>
                </c:pt>
                <c:pt idx="52">
                  <c:v>12.368727684021</c:v>
                </c:pt>
                <c:pt idx="53">
                  <c:v>12.30147552490234</c:v>
                </c:pt>
                <c:pt idx="54">
                  <c:v>12.21362972259521</c:v>
                </c:pt>
                <c:pt idx="55">
                  <c:v>12.149636268615721</c:v>
                </c:pt>
                <c:pt idx="56">
                  <c:v>12.08687782287598</c:v>
                </c:pt>
                <c:pt idx="57">
                  <c:v>12.00471305847168</c:v>
                </c:pt>
                <c:pt idx="58">
                  <c:v>11.94418907165527</c:v>
                </c:pt>
                <c:pt idx="59">
                  <c:v>11.88511371612549</c:v>
                </c:pt>
                <c:pt idx="60">
                  <c:v>11.80831146240234</c:v>
                </c:pt>
                <c:pt idx="61">
                  <c:v>11.75175666809082</c:v>
                </c:pt>
                <c:pt idx="62">
                  <c:v>11.697733879089361</c:v>
                </c:pt>
                <c:pt idx="63">
                  <c:v>11.627937316894529</c:v>
                </c:pt>
                <c:pt idx="64">
                  <c:v>11.57650566101074</c:v>
                </c:pt>
                <c:pt idx="65">
                  <c:v>11.52678394317627</c:v>
                </c:pt>
                <c:pt idx="66">
                  <c:v>11.463178634643549</c:v>
                </c:pt>
                <c:pt idx="67">
                  <c:v>11.417027473449711</c:v>
                </c:pt>
                <c:pt idx="68">
                  <c:v>11.37206935882568</c:v>
                </c:pt>
                <c:pt idx="69">
                  <c:v>11.31359386444092</c:v>
                </c:pt>
                <c:pt idx="70">
                  <c:v>11.270668983459471</c:v>
                </c:pt>
                <c:pt idx="71">
                  <c:v>11.227877616882321</c:v>
                </c:pt>
                <c:pt idx="72">
                  <c:v>11.171833992004389</c:v>
                </c:pt>
                <c:pt idx="73">
                  <c:v>11.131264686584471</c:v>
                </c:pt>
                <c:pt idx="74">
                  <c:v>11.09227466583252</c:v>
                </c:pt>
                <c:pt idx="75">
                  <c:v>11.042441368103029</c:v>
                </c:pt>
                <c:pt idx="76">
                  <c:v>11.007039070129389</c:v>
                </c:pt>
                <c:pt idx="77">
                  <c:v>10.972513198852541</c:v>
                </c:pt>
                <c:pt idx="78">
                  <c:v>10.928388595581049</c:v>
                </c:pt>
                <c:pt idx="79">
                  <c:v>10.896688461303709</c:v>
                </c:pt>
                <c:pt idx="80">
                  <c:v>10.86630153656006</c:v>
                </c:pt>
                <c:pt idx="81">
                  <c:v>10.827017784118651</c:v>
                </c:pt>
                <c:pt idx="82">
                  <c:v>10.798989295959471</c:v>
                </c:pt>
                <c:pt idx="83">
                  <c:v>10.772138595581049</c:v>
                </c:pt>
                <c:pt idx="84">
                  <c:v>10.737515449523929</c:v>
                </c:pt>
                <c:pt idx="85">
                  <c:v>10.71193695068359</c:v>
                </c:pt>
                <c:pt idx="86">
                  <c:v>10.68676853179932</c:v>
                </c:pt>
                <c:pt idx="87">
                  <c:v>10.65372848510742</c:v>
                </c:pt>
                <c:pt idx="88">
                  <c:v>10.629664421081539</c:v>
                </c:pt>
                <c:pt idx="89">
                  <c:v>10.60612106323242</c:v>
                </c:pt>
                <c:pt idx="90">
                  <c:v>10.57545185089111</c:v>
                </c:pt>
                <c:pt idx="91">
                  <c:v>10.554128646850589</c:v>
                </c:pt>
                <c:pt idx="92">
                  <c:v>10.533124923706049</c:v>
                </c:pt>
                <c:pt idx="93">
                  <c:v>10.50568962097168</c:v>
                </c:pt>
                <c:pt idx="94">
                  <c:v>10.48574733734131</c:v>
                </c:pt>
                <c:pt idx="95">
                  <c:v>10.46657657623291</c:v>
                </c:pt>
                <c:pt idx="96">
                  <c:v>10.442806243896481</c:v>
                </c:pt>
                <c:pt idx="97">
                  <c:v>10.426248550415041</c:v>
                </c:pt>
                <c:pt idx="98">
                  <c:v>10.40991115570068</c:v>
                </c:pt>
                <c:pt idx="99">
                  <c:v>10.388155937194821</c:v>
                </c:pt>
                <c:pt idx="101">
                  <c:v>15.63131523132324</c:v>
                </c:pt>
                <c:pt idx="102">
                  <c:v>15.635689735412599</c:v>
                </c:pt>
                <c:pt idx="103">
                  <c:v>15.63792896270752</c:v>
                </c:pt>
                <c:pt idx="104">
                  <c:v>15.6397647857666</c:v>
                </c:pt>
                <c:pt idx="105">
                  <c:v>15.643765449523929</c:v>
                </c:pt>
                <c:pt idx="106">
                  <c:v>15.648366928100589</c:v>
                </c:pt>
                <c:pt idx="107">
                  <c:v>15.653721809387211</c:v>
                </c:pt>
                <c:pt idx="108">
                  <c:v>15.66151809692383</c:v>
                </c:pt>
                <c:pt idx="109">
                  <c:v>15.667741775512701</c:v>
                </c:pt>
                <c:pt idx="110">
                  <c:v>15.67412185668945</c:v>
                </c:pt>
                <c:pt idx="111">
                  <c:v>15.68346500396729</c:v>
                </c:pt>
                <c:pt idx="112">
                  <c:v>15.69027519226074</c:v>
                </c:pt>
                <c:pt idx="113">
                  <c:v>15.69679546356201</c:v>
                </c:pt>
                <c:pt idx="114">
                  <c:v>15.705122947692869</c:v>
                </c:pt>
                <c:pt idx="115">
                  <c:v>15.71189594268799</c:v>
                </c:pt>
                <c:pt idx="116">
                  <c:v>15.717923164367679</c:v>
                </c:pt>
                <c:pt idx="117">
                  <c:v>15.724495887756349</c:v>
                </c:pt>
                <c:pt idx="118">
                  <c:v>15.73023796081543</c:v>
                </c:pt>
                <c:pt idx="119">
                  <c:v>15.732822418212891</c:v>
                </c:pt>
                <c:pt idx="120">
                  <c:v>15.730472564697269</c:v>
                </c:pt>
                <c:pt idx="121">
                  <c:v>15.72560024261475</c:v>
                </c:pt>
                <c:pt idx="122">
                  <c:v>15.7185001373291</c:v>
                </c:pt>
                <c:pt idx="123">
                  <c:v>15.702071189880369</c:v>
                </c:pt>
                <c:pt idx="124">
                  <c:v>15.687100410461429</c:v>
                </c:pt>
                <c:pt idx="125">
                  <c:v>15.664261817932131</c:v>
                </c:pt>
                <c:pt idx="126">
                  <c:v>15.617501258850099</c:v>
                </c:pt>
                <c:pt idx="127">
                  <c:v>15.571681976318359</c:v>
                </c:pt>
                <c:pt idx="128">
                  <c:v>15.51551723480225</c:v>
                </c:pt>
                <c:pt idx="129">
                  <c:v>15.439661979675289</c:v>
                </c:pt>
                <c:pt idx="130">
                  <c:v>15.402866363525391</c:v>
                </c:pt>
                <c:pt idx="131">
                  <c:v>15.375119209289551</c:v>
                </c:pt>
                <c:pt idx="132">
                  <c:v>15.34874248504639</c:v>
                </c:pt>
                <c:pt idx="133">
                  <c:v>15.329483985900881</c:v>
                </c:pt>
                <c:pt idx="134">
                  <c:v>15.314671516418461</c:v>
                </c:pt>
                <c:pt idx="135">
                  <c:v>15.297042846679689</c:v>
                </c:pt>
                <c:pt idx="136">
                  <c:v>15.28413677215576</c:v>
                </c:pt>
                <c:pt idx="137">
                  <c:v>15.273838996887211</c:v>
                </c:pt>
                <c:pt idx="138">
                  <c:v>15.284894943237299</c:v>
                </c:pt>
                <c:pt idx="139">
                  <c:v>15.301223754882811</c:v>
                </c:pt>
                <c:pt idx="140">
                  <c:v>15.317545890808111</c:v>
                </c:pt>
                <c:pt idx="141">
                  <c:v>15.34076499938965</c:v>
                </c:pt>
                <c:pt idx="142">
                  <c:v>15.36010265350342</c:v>
                </c:pt>
                <c:pt idx="143">
                  <c:v>15.380544662475589</c:v>
                </c:pt>
                <c:pt idx="144">
                  <c:v>15.410098075866699</c:v>
                </c:pt>
                <c:pt idx="145">
                  <c:v>15.433762550354</c:v>
                </c:pt>
                <c:pt idx="146">
                  <c:v>15.457536697387701</c:v>
                </c:pt>
                <c:pt idx="147">
                  <c:v>15.492226600646971</c:v>
                </c:pt>
                <c:pt idx="148">
                  <c:v>15.519166946411129</c:v>
                </c:pt>
                <c:pt idx="149">
                  <c:v>15.54599571228027</c:v>
                </c:pt>
                <c:pt idx="150">
                  <c:v>15.58326244354248</c:v>
                </c:pt>
                <c:pt idx="151">
                  <c:v>15.612673759460449</c:v>
                </c:pt>
                <c:pt idx="152">
                  <c:v>15.652035713195801</c:v>
                </c:pt>
                <c:pt idx="153">
                  <c:v>15.68199348449707</c:v>
                </c:pt>
                <c:pt idx="154">
                  <c:v>15.7119197845459</c:v>
                </c:pt>
                <c:pt idx="155">
                  <c:v>15.753085136413571</c:v>
                </c:pt>
                <c:pt idx="156">
                  <c:v>15.784406661987299</c:v>
                </c:pt>
                <c:pt idx="157">
                  <c:v>15.81550979614258</c:v>
                </c:pt>
                <c:pt idx="158">
                  <c:v>15.856417655944821</c:v>
                </c:pt>
                <c:pt idx="159">
                  <c:v>15.88827514648438</c:v>
                </c:pt>
                <c:pt idx="160">
                  <c:v>15.91988945007324</c:v>
                </c:pt>
                <c:pt idx="161">
                  <c:v>15.96158409118652</c:v>
                </c:pt>
                <c:pt idx="162">
                  <c:v>15.99266338348389</c:v>
                </c:pt>
                <c:pt idx="163">
                  <c:v>16.024543762207031</c:v>
                </c:pt>
                <c:pt idx="164">
                  <c:v>16.068088531494141</c:v>
                </c:pt>
                <c:pt idx="165">
                  <c:v>16.101064682006839</c:v>
                </c:pt>
                <c:pt idx="166">
                  <c:v>16.133474349975589</c:v>
                </c:pt>
                <c:pt idx="167">
                  <c:v>16.176340103149411</c:v>
                </c:pt>
                <c:pt idx="168">
                  <c:v>16.208255767822269</c:v>
                </c:pt>
                <c:pt idx="169">
                  <c:v>16.240840911865231</c:v>
                </c:pt>
                <c:pt idx="170">
                  <c:v>16.28419303894043</c:v>
                </c:pt>
                <c:pt idx="171">
                  <c:v>16.316755294799801</c:v>
                </c:pt>
                <c:pt idx="172">
                  <c:v>16.349044799804691</c:v>
                </c:pt>
                <c:pt idx="173">
                  <c:v>16.39273834228516</c:v>
                </c:pt>
                <c:pt idx="174">
                  <c:v>16.425483703613281</c:v>
                </c:pt>
                <c:pt idx="175">
                  <c:v>16.45827484130859</c:v>
                </c:pt>
                <c:pt idx="176">
                  <c:v>16.501943588256839</c:v>
                </c:pt>
                <c:pt idx="177">
                  <c:v>16.534421920776371</c:v>
                </c:pt>
                <c:pt idx="178">
                  <c:v>16.566976547241211</c:v>
                </c:pt>
                <c:pt idx="179">
                  <c:v>16.609994888305661</c:v>
                </c:pt>
                <c:pt idx="180">
                  <c:v>16.641963958740231</c:v>
                </c:pt>
                <c:pt idx="181">
                  <c:v>16.673477172851559</c:v>
                </c:pt>
                <c:pt idx="182">
                  <c:v>16.71540641784668</c:v>
                </c:pt>
                <c:pt idx="183">
                  <c:v>16.747001647949219</c:v>
                </c:pt>
                <c:pt idx="184">
                  <c:v>16.778470993041989</c:v>
                </c:pt>
                <c:pt idx="185">
                  <c:v>16.820253372192379</c:v>
                </c:pt>
                <c:pt idx="186">
                  <c:v>16.851472854614261</c:v>
                </c:pt>
                <c:pt idx="187">
                  <c:v>16.882705688476559</c:v>
                </c:pt>
                <c:pt idx="188">
                  <c:v>16.92453765869141</c:v>
                </c:pt>
                <c:pt idx="189">
                  <c:v>16.956037521362301</c:v>
                </c:pt>
                <c:pt idx="190">
                  <c:v>16.987630844116211</c:v>
                </c:pt>
                <c:pt idx="191">
                  <c:v>17.029899597167969</c:v>
                </c:pt>
                <c:pt idx="192">
                  <c:v>17.061653137207031</c:v>
                </c:pt>
                <c:pt idx="193">
                  <c:v>17.09322357177734</c:v>
                </c:pt>
                <c:pt idx="194">
                  <c:v>17.13487434387207</c:v>
                </c:pt>
                <c:pt idx="195">
                  <c:v>17.166816711425781</c:v>
                </c:pt>
                <c:pt idx="196">
                  <c:v>17.19920539855957</c:v>
                </c:pt>
                <c:pt idx="197">
                  <c:v>17.242904663085941</c:v>
                </c:pt>
                <c:pt idx="198">
                  <c:v>17.275712966918949</c:v>
                </c:pt>
                <c:pt idx="199">
                  <c:v>17.30844688415527</c:v>
                </c:pt>
                <c:pt idx="200">
                  <c:v>17.351840972900391</c:v>
                </c:pt>
              </c:numCache>
            </c:numRef>
          </c:yVal>
          <c:smooth val="1"/>
          <c:extLst>
            <c:ext xmlns:c16="http://schemas.microsoft.com/office/drawing/2014/chart" uri="{C3380CC4-5D6E-409C-BE32-E72D297353CC}">
              <c16:uniqueId val="{00000001-434A-4FEA-921E-C61938AE62DF}"/>
            </c:ext>
          </c:extLst>
        </c:ser>
        <c:dLbls>
          <c:showLegendKey val="0"/>
          <c:showVal val="0"/>
          <c:showCatName val="0"/>
          <c:showSerName val="0"/>
          <c:showPercent val="0"/>
          <c:showBubbleSize val="0"/>
        </c:dLbls>
        <c:axId val="211500416"/>
        <c:axId val="155772416"/>
      </c:scatterChart>
      <c:valAx>
        <c:axId val="211500416"/>
        <c:scaling>
          <c:orientation val="minMax"/>
        </c:scaling>
        <c:delete val="0"/>
        <c:axPos val="b"/>
        <c:majorGridlines>
          <c:spPr>
            <a:ln w="9525" cap="flat" cmpd="sng" algn="ctr">
              <a:solidFill>
                <a:sysClr val="windowText" lastClr="000000"/>
              </a:solidFill>
              <a:round/>
            </a:ln>
            <a:effectLst/>
          </c:spPr>
        </c:majorGridlines>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sz="600" b="1" i="0" baseline="0">
                    <a:solidFill>
                      <a:sysClr val="windowText" lastClr="000000"/>
                    </a:solidFill>
                    <a:effectLst/>
                  </a:rPr>
                  <a:t>Curvature [1/m]</a:t>
                </a:r>
                <a:endParaRPr lang="it-IT" sz="600" b="1">
                  <a:solidFill>
                    <a:sysClr val="windowText" lastClr="000000"/>
                  </a:solidFill>
                  <a:effectLst/>
                </a:endParaRPr>
              </a:p>
            </c:rich>
          </c:tx>
          <c:overlay val="0"/>
          <c:spPr>
            <a:noFill/>
            <a:ln>
              <a:noFill/>
            </a:ln>
            <a:effectLst/>
          </c:sp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en-US"/>
          </a:p>
        </c:txPr>
        <c:crossAx val="155772416"/>
        <c:crosses val="autoZero"/>
        <c:crossBetween val="midCat"/>
        <c:majorUnit val="1.0000000000000003E-4"/>
      </c:valAx>
      <c:valAx>
        <c:axId val="155772416"/>
        <c:scaling>
          <c:orientation val="minMax"/>
          <c:min val="8"/>
        </c:scaling>
        <c:delete val="0"/>
        <c:axPos val="l"/>
        <c:majorGridlines>
          <c:spPr>
            <a:ln w="9525" cap="flat" cmpd="sng" algn="ctr">
              <a:solidFill>
                <a:sysClr val="windowText" lastClr="000000"/>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sz="600" b="1" i="0" baseline="0">
                    <a:solidFill>
                      <a:sysClr val="windowText" lastClr="000000"/>
                    </a:solidFill>
                    <a:effectLst/>
                  </a:rPr>
                  <a:t>Height Position[m]</a:t>
                </a:r>
                <a:endParaRPr lang="it-IT" sz="600" b="1">
                  <a:solidFill>
                    <a:sysClr val="windowText" lastClr="000000"/>
                  </a:solidFill>
                  <a:effectLst/>
                </a:endParaRPr>
              </a:p>
            </c:rich>
          </c:tx>
          <c:overlay val="0"/>
          <c:spPr>
            <a:noFill/>
            <a:ln>
              <a:noFill/>
            </a:ln>
            <a:effectLst/>
          </c:spPr>
        </c:title>
        <c:numFmt formatCode="General" sourceLinked="1"/>
        <c:majorTickMark val="none"/>
        <c:minorTickMark val="none"/>
        <c:tickLblPos val="low"/>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150041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smoothMarker"/>
        <c:varyColors val="0"/>
        <c:ser>
          <c:idx val="0"/>
          <c:order val="0"/>
          <c:tx>
            <c:v>Test Samples</c:v>
          </c:tx>
          <c:spPr>
            <a:ln w="19050" cap="rnd">
              <a:solidFill>
                <a:srgbClr val="FF0000"/>
              </a:solidFill>
              <a:prstDash val="lgDashDotDot"/>
              <a:round/>
            </a:ln>
            <a:effectLst/>
          </c:spPr>
          <c:marker>
            <c:symbol val="none"/>
          </c:marker>
          <c:xVal>
            <c:numRef>
              <c:f>Sheet1!$B$4:$B$204</c:f>
              <c:numCache>
                <c:formatCode>General</c:formatCode>
                <c:ptCount val="201"/>
                <c:pt idx="0">
                  <c:v>-3.0000000000000001E-6</c:v>
                </c:pt>
                <c:pt idx="1">
                  <c:v>-6.9999999999999999E-6</c:v>
                </c:pt>
                <c:pt idx="2">
                  <c:v>-1.0000000000000001E-5</c:v>
                </c:pt>
                <c:pt idx="3">
                  <c:v>-1.2999999999999999E-5</c:v>
                </c:pt>
                <c:pt idx="4">
                  <c:v>-1.7E-5</c:v>
                </c:pt>
                <c:pt idx="5">
                  <c:v>-2.0000000000000002E-5</c:v>
                </c:pt>
                <c:pt idx="6">
                  <c:v>-2.3E-5</c:v>
                </c:pt>
                <c:pt idx="7">
                  <c:v>-2.6999999999999999E-5</c:v>
                </c:pt>
                <c:pt idx="8">
                  <c:v>-3.0000000000000001E-5</c:v>
                </c:pt>
                <c:pt idx="9">
                  <c:v>-3.3000000000000003E-5</c:v>
                </c:pt>
                <c:pt idx="10">
                  <c:v>-3.6999999999999998E-5</c:v>
                </c:pt>
                <c:pt idx="11">
                  <c:v>-4.0000000000000003E-5</c:v>
                </c:pt>
                <c:pt idx="12">
                  <c:v>-4.2999999999999988E-5</c:v>
                </c:pt>
                <c:pt idx="13">
                  <c:v>-4.6999999999999997E-5</c:v>
                </c:pt>
                <c:pt idx="14">
                  <c:v>-5.0000000000000002E-5</c:v>
                </c:pt>
                <c:pt idx="15">
                  <c:v>-5.3000000000000001E-5</c:v>
                </c:pt>
                <c:pt idx="16">
                  <c:v>-5.7000000000000003E-5</c:v>
                </c:pt>
                <c:pt idx="17">
                  <c:v>-5.9999999999999988E-5</c:v>
                </c:pt>
                <c:pt idx="18">
                  <c:v>-6.3E-5</c:v>
                </c:pt>
                <c:pt idx="19">
                  <c:v>-6.7000000000000002E-5</c:v>
                </c:pt>
                <c:pt idx="20">
                  <c:v>-7.0000000000000007E-5</c:v>
                </c:pt>
                <c:pt idx="21">
                  <c:v>-7.2999999999999999E-5</c:v>
                </c:pt>
                <c:pt idx="22">
                  <c:v>-7.7000000000000001E-5</c:v>
                </c:pt>
                <c:pt idx="23">
                  <c:v>-8.0000000000000007E-5</c:v>
                </c:pt>
                <c:pt idx="24">
                  <c:v>-8.2999999999999998E-5</c:v>
                </c:pt>
                <c:pt idx="25">
                  <c:v>-8.7000000000000001E-5</c:v>
                </c:pt>
                <c:pt idx="26">
                  <c:v>-8.9999999999999992E-5</c:v>
                </c:pt>
                <c:pt idx="27">
                  <c:v>-9.2999999999999997E-5</c:v>
                </c:pt>
                <c:pt idx="28">
                  <c:v>-9.7E-5</c:v>
                </c:pt>
                <c:pt idx="29">
                  <c:v>-1E-4</c:v>
                </c:pt>
                <c:pt idx="30">
                  <c:v>-1.03E-4</c:v>
                </c:pt>
                <c:pt idx="31">
                  <c:v>-1.07E-4</c:v>
                </c:pt>
                <c:pt idx="32">
                  <c:v>-1.1E-4</c:v>
                </c:pt>
                <c:pt idx="33">
                  <c:v>-1.13E-4</c:v>
                </c:pt>
                <c:pt idx="34">
                  <c:v>-1.17E-4</c:v>
                </c:pt>
                <c:pt idx="35">
                  <c:v>-1.2E-4</c:v>
                </c:pt>
                <c:pt idx="36">
                  <c:v>-1.2300000000000001E-4</c:v>
                </c:pt>
                <c:pt idx="37">
                  <c:v>-1.27E-4</c:v>
                </c:pt>
                <c:pt idx="38">
                  <c:v>-1.2999999999999999E-4</c:v>
                </c:pt>
                <c:pt idx="39">
                  <c:v>-1.3300000000000001E-4</c:v>
                </c:pt>
                <c:pt idx="40">
                  <c:v>-1.37E-4</c:v>
                </c:pt>
                <c:pt idx="41">
                  <c:v>-1.3999999999999999E-4</c:v>
                </c:pt>
                <c:pt idx="42">
                  <c:v>-1.4300000000000001E-4</c:v>
                </c:pt>
                <c:pt idx="43">
                  <c:v>-1.47E-4</c:v>
                </c:pt>
                <c:pt idx="44">
                  <c:v>-1.4999999999999999E-4</c:v>
                </c:pt>
                <c:pt idx="45">
                  <c:v>-1.5300000000000001E-4</c:v>
                </c:pt>
                <c:pt idx="46">
                  <c:v>-1.5699999999999999E-4</c:v>
                </c:pt>
                <c:pt idx="47">
                  <c:v>-1.6000000000000001E-4</c:v>
                </c:pt>
                <c:pt idx="48">
                  <c:v>-1.63E-4</c:v>
                </c:pt>
                <c:pt idx="49">
                  <c:v>-1.6699999999999999E-4</c:v>
                </c:pt>
                <c:pt idx="50">
                  <c:v>-1.7000000000000001E-4</c:v>
                </c:pt>
                <c:pt idx="51">
                  <c:v>-1.74E-4</c:v>
                </c:pt>
                <c:pt idx="52">
                  <c:v>-1.7699999999999999E-4</c:v>
                </c:pt>
                <c:pt idx="53">
                  <c:v>-1.8000000000000001E-4</c:v>
                </c:pt>
                <c:pt idx="54">
                  <c:v>-1.84E-4</c:v>
                </c:pt>
                <c:pt idx="55">
                  <c:v>-1.8699999999999999E-4</c:v>
                </c:pt>
                <c:pt idx="56">
                  <c:v>-1.9000000000000001E-4</c:v>
                </c:pt>
                <c:pt idx="57">
                  <c:v>-1.94E-4</c:v>
                </c:pt>
                <c:pt idx="58">
                  <c:v>-1.9699999999999999E-4</c:v>
                </c:pt>
                <c:pt idx="59">
                  <c:v>-2.0000000000000001E-4</c:v>
                </c:pt>
                <c:pt idx="60">
                  <c:v>-2.04E-4</c:v>
                </c:pt>
                <c:pt idx="61">
                  <c:v>-2.0699999999999999E-4</c:v>
                </c:pt>
                <c:pt idx="62">
                  <c:v>-2.1000000000000001E-4</c:v>
                </c:pt>
                <c:pt idx="63">
                  <c:v>-2.14E-4</c:v>
                </c:pt>
                <c:pt idx="64">
                  <c:v>-2.1699999999999999E-4</c:v>
                </c:pt>
                <c:pt idx="65">
                  <c:v>-2.2000000000000001E-4</c:v>
                </c:pt>
                <c:pt idx="66">
                  <c:v>-2.24E-4</c:v>
                </c:pt>
                <c:pt idx="67">
                  <c:v>-2.2699999999999999E-4</c:v>
                </c:pt>
                <c:pt idx="68">
                  <c:v>-2.3000000000000001E-4</c:v>
                </c:pt>
                <c:pt idx="69">
                  <c:v>-2.34E-4</c:v>
                </c:pt>
                <c:pt idx="70">
                  <c:v>-2.3699999999999999E-4</c:v>
                </c:pt>
                <c:pt idx="71">
                  <c:v>-2.4000000000000001E-4</c:v>
                </c:pt>
                <c:pt idx="72">
                  <c:v>-2.4399999999999999E-4</c:v>
                </c:pt>
                <c:pt idx="73">
                  <c:v>-2.4699999999999999E-4</c:v>
                </c:pt>
                <c:pt idx="74">
                  <c:v>-2.5000000000000001E-4</c:v>
                </c:pt>
                <c:pt idx="75">
                  <c:v>-2.5399999999999999E-4</c:v>
                </c:pt>
                <c:pt idx="76">
                  <c:v>-2.5700000000000001E-4</c:v>
                </c:pt>
                <c:pt idx="77">
                  <c:v>-2.5999999999999998E-4</c:v>
                </c:pt>
                <c:pt idx="78">
                  <c:v>-2.6400000000000002E-4</c:v>
                </c:pt>
                <c:pt idx="79">
                  <c:v>-2.6699999999999998E-4</c:v>
                </c:pt>
                <c:pt idx="80">
                  <c:v>-2.7E-4</c:v>
                </c:pt>
                <c:pt idx="81">
                  <c:v>-2.7399999999999999E-4</c:v>
                </c:pt>
                <c:pt idx="82">
                  <c:v>-2.7700000000000001E-4</c:v>
                </c:pt>
                <c:pt idx="83">
                  <c:v>-2.7999999999999998E-4</c:v>
                </c:pt>
                <c:pt idx="84">
                  <c:v>-2.8400000000000002E-4</c:v>
                </c:pt>
                <c:pt idx="85">
                  <c:v>-2.8699999999999998E-4</c:v>
                </c:pt>
                <c:pt idx="86">
                  <c:v>-2.9E-4</c:v>
                </c:pt>
                <c:pt idx="87">
                  <c:v>-2.9399999999999999E-4</c:v>
                </c:pt>
                <c:pt idx="88">
                  <c:v>-2.9700000000000001E-4</c:v>
                </c:pt>
                <c:pt idx="89">
                  <c:v>-2.9999999999999997E-4</c:v>
                </c:pt>
                <c:pt idx="90">
                  <c:v>-3.0400000000000002E-4</c:v>
                </c:pt>
                <c:pt idx="91">
                  <c:v>-3.0699999999999998E-4</c:v>
                </c:pt>
                <c:pt idx="92">
                  <c:v>-3.1E-4</c:v>
                </c:pt>
                <c:pt idx="93">
                  <c:v>-3.1399999999999999E-4</c:v>
                </c:pt>
                <c:pt idx="94">
                  <c:v>-3.1700000000000001E-4</c:v>
                </c:pt>
                <c:pt idx="95">
                  <c:v>-3.2000000000000003E-4</c:v>
                </c:pt>
                <c:pt idx="96">
                  <c:v>-3.2400000000000001E-4</c:v>
                </c:pt>
                <c:pt idx="97">
                  <c:v>-3.2699999999999998E-4</c:v>
                </c:pt>
                <c:pt idx="98">
                  <c:v>-3.3E-4</c:v>
                </c:pt>
                <c:pt idx="99">
                  <c:v>-3.3399999999999999E-4</c:v>
                </c:pt>
                <c:pt idx="101">
                  <c:v>3.0000000000000001E-6</c:v>
                </c:pt>
                <c:pt idx="102">
                  <c:v>6.9999999999999999E-6</c:v>
                </c:pt>
                <c:pt idx="103">
                  <c:v>1.0000000000000001E-5</c:v>
                </c:pt>
                <c:pt idx="104">
                  <c:v>1.2999999999999999E-5</c:v>
                </c:pt>
                <c:pt idx="105">
                  <c:v>1.7E-5</c:v>
                </c:pt>
                <c:pt idx="106">
                  <c:v>2.0000000000000002E-5</c:v>
                </c:pt>
                <c:pt idx="107">
                  <c:v>2.3E-5</c:v>
                </c:pt>
                <c:pt idx="108">
                  <c:v>2.6999999999999999E-5</c:v>
                </c:pt>
                <c:pt idx="109">
                  <c:v>3.0000000000000001E-5</c:v>
                </c:pt>
                <c:pt idx="110">
                  <c:v>3.3000000000000003E-5</c:v>
                </c:pt>
                <c:pt idx="111">
                  <c:v>3.6999999999999998E-5</c:v>
                </c:pt>
                <c:pt idx="112">
                  <c:v>4.0000000000000003E-5</c:v>
                </c:pt>
                <c:pt idx="113">
                  <c:v>4.2999999999999988E-5</c:v>
                </c:pt>
                <c:pt idx="114">
                  <c:v>4.6999999999999997E-5</c:v>
                </c:pt>
                <c:pt idx="115">
                  <c:v>5.0000000000000002E-5</c:v>
                </c:pt>
                <c:pt idx="116">
                  <c:v>5.3000000000000001E-5</c:v>
                </c:pt>
                <c:pt idx="117">
                  <c:v>5.7000000000000003E-5</c:v>
                </c:pt>
                <c:pt idx="118">
                  <c:v>5.9999999999999988E-5</c:v>
                </c:pt>
                <c:pt idx="119">
                  <c:v>6.3E-5</c:v>
                </c:pt>
                <c:pt idx="120">
                  <c:v>6.7000000000000002E-5</c:v>
                </c:pt>
                <c:pt idx="121">
                  <c:v>7.0000000000000007E-5</c:v>
                </c:pt>
                <c:pt idx="122">
                  <c:v>7.2999999999999999E-5</c:v>
                </c:pt>
                <c:pt idx="123">
                  <c:v>7.7000000000000001E-5</c:v>
                </c:pt>
                <c:pt idx="124">
                  <c:v>8.0000000000000007E-5</c:v>
                </c:pt>
                <c:pt idx="125">
                  <c:v>8.2999999999999998E-5</c:v>
                </c:pt>
                <c:pt idx="126">
                  <c:v>8.7000000000000001E-5</c:v>
                </c:pt>
                <c:pt idx="127">
                  <c:v>8.9999999999999992E-5</c:v>
                </c:pt>
                <c:pt idx="128">
                  <c:v>9.2999999999999997E-5</c:v>
                </c:pt>
                <c:pt idx="129">
                  <c:v>9.7E-5</c:v>
                </c:pt>
                <c:pt idx="130">
                  <c:v>1E-4</c:v>
                </c:pt>
                <c:pt idx="131">
                  <c:v>1.03E-4</c:v>
                </c:pt>
                <c:pt idx="132">
                  <c:v>1.07E-4</c:v>
                </c:pt>
                <c:pt idx="133">
                  <c:v>1.1E-4</c:v>
                </c:pt>
                <c:pt idx="134">
                  <c:v>1.13E-4</c:v>
                </c:pt>
                <c:pt idx="135">
                  <c:v>1.17E-4</c:v>
                </c:pt>
                <c:pt idx="136">
                  <c:v>1.2E-4</c:v>
                </c:pt>
                <c:pt idx="137">
                  <c:v>1.2300000000000001E-4</c:v>
                </c:pt>
                <c:pt idx="138">
                  <c:v>1.27E-4</c:v>
                </c:pt>
                <c:pt idx="139">
                  <c:v>1.2999999999999999E-4</c:v>
                </c:pt>
                <c:pt idx="140">
                  <c:v>1.3300000000000001E-4</c:v>
                </c:pt>
                <c:pt idx="141">
                  <c:v>1.37E-4</c:v>
                </c:pt>
                <c:pt idx="142">
                  <c:v>1.3999999999999999E-4</c:v>
                </c:pt>
                <c:pt idx="143">
                  <c:v>1.4300000000000001E-4</c:v>
                </c:pt>
                <c:pt idx="144">
                  <c:v>1.47E-4</c:v>
                </c:pt>
                <c:pt idx="145">
                  <c:v>1.4999999999999999E-4</c:v>
                </c:pt>
                <c:pt idx="146">
                  <c:v>1.5300000000000001E-4</c:v>
                </c:pt>
                <c:pt idx="147">
                  <c:v>1.5699999999999999E-4</c:v>
                </c:pt>
                <c:pt idx="148">
                  <c:v>1.6000000000000001E-4</c:v>
                </c:pt>
                <c:pt idx="149">
                  <c:v>1.63E-4</c:v>
                </c:pt>
                <c:pt idx="150">
                  <c:v>1.6699999999999999E-4</c:v>
                </c:pt>
                <c:pt idx="151">
                  <c:v>1.7000000000000001E-4</c:v>
                </c:pt>
                <c:pt idx="152">
                  <c:v>1.74E-4</c:v>
                </c:pt>
                <c:pt idx="153">
                  <c:v>1.7699999999999999E-4</c:v>
                </c:pt>
                <c:pt idx="154">
                  <c:v>1.8000000000000001E-4</c:v>
                </c:pt>
                <c:pt idx="155">
                  <c:v>1.84E-4</c:v>
                </c:pt>
                <c:pt idx="156">
                  <c:v>1.8699999999999999E-4</c:v>
                </c:pt>
                <c:pt idx="157">
                  <c:v>1.9000000000000001E-4</c:v>
                </c:pt>
                <c:pt idx="158">
                  <c:v>1.94E-4</c:v>
                </c:pt>
                <c:pt idx="159">
                  <c:v>1.9699999999999999E-4</c:v>
                </c:pt>
                <c:pt idx="160">
                  <c:v>2.0000000000000001E-4</c:v>
                </c:pt>
                <c:pt idx="161">
                  <c:v>2.04E-4</c:v>
                </c:pt>
                <c:pt idx="162">
                  <c:v>2.0699999999999999E-4</c:v>
                </c:pt>
                <c:pt idx="163">
                  <c:v>2.1000000000000001E-4</c:v>
                </c:pt>
                <c:pt idx="164">
                  <c:v>2.14E-4</c:v>
                </c:pt>
                <c:pt idx="165">
                  <c:v>2.1699999999999999E-4</c:v>
                </c:pt>
                <c:pt idx="166">
                  <c:v>2.2000000000000001E-4</c:v>
                </c:pt>
                <c:pt idx="167">
                  <c:v>2.24E-4</c:v>
                </c:pt>
                <c:pt idx="168">
                  <c:v>2.2699999999999999E-4</c:v>
                </c:pt>
                <c:pt idx="169">
                  <c:v>2.3000000000000001E-4</c:v>
                </c:pt>
                <c:pt idx="170">
                  <c:v>2.34E-4</c:v>
                </c:pt>
                <c:pt idx="171">
                  <c:v>2.3699999999999999E-4</c:v>
                </c:pt>
                <c:pt idx="172">
                  <c:v>2.4000000000000001E-4</c:v>
                </c:pt>
                <c:pt idx="173">
                  <c:v>2.4399999999999999E-4</c:v>
                </c:pt>
                <c:pt idx="174">
                  <c:v>2.4699999999999999E-4</c:v>
                </c:pt>
                <c:pt idx="175">
                  <c:v>2.5000000000000001E-4</c:v>
                </c:pt>
                <c:pt idx="176">
                  <c:v>2.5399999999999999E-4</c:v>
                </c:pt>
                <c:pt idx="177">
                  <c:v>2.5700000000000001E-4</c:v>
                </c:pt>
                <c:pt idx="178">
                  <c:v>2.5999999999999998E-4</c:v>
                </c:pt>
                <c:pt idx="179">
                  <c:v>2.6400000000000002E-4</c:v>
                </c:pt>
                <c:pt idx="180">
                  <c:v>2.6699999999999998E-4</c:v>
                </c:pt>
                <c:pt idx="181">
                  <c:v>2.7E-4</c:v>
                </c:pt>
                <c:pt idx="182">
                  <c:v>2.7399999999999999E-4</c:v>
                </c:pt>
                <c:pt idx="183">
                  <c:v>2.7700000000000001E-4</c:v>
                </c:pt>
                <c:pt idx="184">
                  <c:v>2.7999999999999998E-4</c:v>
                </c:pt>
                <c:pt idx="185">
                  <c:v>2.8400000000000002E-4</c:v>
                </c:pt>
                <c:pt idx="186">
                  <c:v>2.8699999999999998E-4</c:v>
                </c:pt>
                <c:pt idx="187">
                  <c:v>2.9E-4</c:v>
                </c:pt>
                <c:pt idx="188">
                  <c:v>2.9399999999999999E-4</c:v>
                </c:pt>
                <c:pt idx="189">
                  <c:v>2.9700000000000001E-4</c:v>
                </c:pt>
                <c:pt idx="190">
                  <c:v>2.9999999999999997E-4</c:v>
                </c:pt>
                <c:pt idx="191">
                  <c:v>3.0400000000000002E-4</c:v>
                </c:pt>
                <c:pt idx="192">
                  <c:v>3.0699999999999998E-4</c:v>
                </c:pt>
                <c:pt idx="193">
                  <c:v>3.1E-4</c:v>
                </c:pt>
                <c:pt idx="194">
                  <c:v>3.1399999999999999E-4</c:v>
                </c:pt>
                <c:pt idx="195">
                  <c:v>3.1700000000000001E-4</c:v>
                </c:pt>
                <c:pt idx="196">
                  <c:v>3.2000000000000003E-4</c:v>
                </c:pt>
                <c:pt idx="197">
                  <c:v>3.2400000000000001E-4</c:v>
                </c:pt>
                <c:pt idx="198">
                  <c:v>3.2699999999999998E-4</c:v>
                </c:pt>
                <c:pt idx="199">
                  <c:v>3.3E-4</c:v>
                </c:pt>
                <c:pt idx="200">
                  <c:v>3.3399999999999999E-4</c:v>
                </c:pt>
              </c:numCache>
            </c:numRef>
          </c:xVal>
          <c:yVal>
            <c:numRef>
              <c:f>Sheet1!$C$4:$C$204</c:f>
              <c:numCache>
                <c:formatCode>General</c:formatCode>
                <c:ptCount val="201"/>
                <c:pt idx="0">
                  <c:v>12.818503586149721</c:v>
                </c:pt>
                <c:pt idx="1">
                  <c:v>12.81829896315377</c:v>
                </c:pt>
                <c:pt idx="2">
                  <c:v>12.81829896315377</c:v>
                </c:pt>
                <c:pt idx="3">
                  <c:v>12.81815187298543</c:v>
                </c:pt>
                <c:pt idx="4">
                  <c:v>12.81807908229449</c:v>
                </c:pt>
                <c:pt idx="5">
                  <c:v>12.818029132665581</c:v>
                </c:pt>
                <c:pt idx="6">
                  <c:v>12.817981432613379</c:v>
                </c:pt>
                <c:pt idx="7">
                  <c:v>12.817920035500279</c:v>
                </c:pt>
                <c:pt idx="8">
                  <c:v>12.817875087104269</c:v>
                </c:pt>
                <c:pt idx="9">
                  <c:v>12.81780940405036</c:v>
                </c:pt>
                <c:pt idx="10">
                  <c:v>12.816623039876831</c:v>
                </c:pt>
                <c:pt idx="11">
                  <c:v>12.814525127453621</c:v>
                </c:pt>
                <c:pt idx="12">
                  <c:v>12.81160127973239</c:v>
                </c:pt>
                <c:pt idx="13">
                  <c:v>12.80542066439345</c:v>
                </c:pt>
                <c:pt idx="14">
                  <c:v>12.79409367078568</c:v>
                </c:pt>
                <c:pt idx="15">
                  <c:v>12.77388202262039</c:v>
                </c:pt>
                <c:pt idx="16">
                  <c:v>12.74271896890896</c:v>
                </c:pt>
                <c:pt idx="17">
                  <c:v>12.717230582306231</c:v>
                </c:pt>
                <c:pt idx="18">
                  <c:v>12.690463317179701</c:v>
                </c:pt>
                <c:pt idx="19">
                  <c:v>12.65323080740882</c:v>
                </c:pt>
                <c:pt idx="20">
                  <c:v>12.62476274791225</c:v>
                </c:pt>
                <c:pt idx="21">
                  <c:v>12.59594834504326</c:v>
                </c:pt>
                <c:pt idx="22">
                  <c:v>12.55735282192289</c:v>
                </c:pt>
                <c:pt idx="23">
                  <c:v>12.51555677738293</c:v>
                </c:pt>
                <c:pt idx="24">
                  <c:v>12.4099740122371</c:v>
                </c:pt>
                <c:pt idx="25">
                  <c:v>12.21450950302154</c:v>
                </c:pt>
                <c:pt idx="26">
                  <c:v>12.059972184559509</c:v>
                </c:pt>
                <c:pt idx="27">
                  <c:v>11.903516691169211</c:v>
                </c:pt>
                <c:pt idx="28">
                  <c:v>11.698830091376349</c:v>
                </c:pt>
                <c:pt idx="29">
                  <c:v>11.54325573269074</c:v>
                </c:pt>
                <c:pt idx="30">
                  <c:v>11.391153371335539</c:v>
                </c:pt>
                <c:pt idx="31">
                  <c:v>11.19205449475314</c:v>
                </c:pt>
                <c:pt idx="32">
                  <c:v>11.045562200881889</c:v>
                </c:pt>
                <c:pt idx="33">
                  <c:v>10.90290660533767</c:v>
                </c:pt>
                <c:pt idx="34">
                  <c:v>10.716478748771079</c:v>
                </c:pt>
                <c:pt idx="35">
                  <c:v>10.57924494073103</c:v>
                </c:pt>
                <c:pt idx="36">
                  <c:v>10.446328661857279</c:v>
                </c:pt>
                <c:pt idx="37">
                  <c:v>10.27189305373089</c:v>
                </c:pt>
                <c:pt idx="38">
                  <c:v>10.1447458476792</c:v>
                </c:pt>
                <c:pt idx="39">
                  <c:v>10.016515774187051</c:v>
                </c:pt>
                <c:pt idx="40">
                  <c:v>9.8492687137984305</c:v>
                </c:pt>
                <c:pt idx="41">
                  <c:v>9.7270002601149823</c:v>
                </c:pt>
                <c:pt idx="42">
                  <c:v>9.6073792194604639</c:v>
                </c:pt>
                <c:pt idx="43">
                  <c:v>9.451557345809448</c:v>
                </c:pt>
                <c:pt idx="44">
                  <c:v>9.3384770979207854</c:v>
                </c:pt>
                <c:pt idx="45">
                  <c:v>9.2267157912928823</c:v>
                </c:pt>
                <c:pt idx="46">
                  <c:v>9.0832213432643556</c:v>
                </c:pt>
                <c:pt idx="47">
                  <c:v>8.9774743071021721</c:v>
                </c:pt>
                <c:pt idx="48">
                  <c:v>8.8747695592005691</c:v>
                </c:pt>
                <c:pt idx="49">
                  <c:v>8.7417000626884764</c:v>
                </c:pt>
                <c:pt idx="50">
                  <c:v>8.6434928874335295</c:v>
                </c:pt>
                <c:pt idx="51">
                  <c:v>8.5171831940955247</c:v>
                </c:pt>
                <c:pt idx="52">
                  <c:v>8.4252114820205524</c:v>
                </c:pt>
                <c:pt idx="53">
                  <c:v>8.3344582592178362</c:v>
                </c:pt>
                <c:pt idx="54">
                  <c:v>8.2175333786718774</c:v>
                </c:pt>
                <c:pt idx="55">
                  <c:v>8.1324791713823412</c:v>
                </c:pt>
                <c:pt idx="56">
                  <c:v>8.0592552422708135</c:v>
                </c:pt>
                <c:pt idx="57">
                  <c:v>7.9783624789626684</c:v>
                </c:pt>
                <c:pt idx="58">
                  <c:v>7.919166829086369</c:v>
                </c:pt>
                <c:pt idx="59">
                  <c:v>7.8611965776002357</c:v>
                </c:pt>
                <c:pt idx="60">
                  <c:v>7.7845495716760738</c:v>
                </c:pt>
                <c:pt idx="61">
                  <c:v>7.7285558835866084</c:v>
                </c:pt>
                <c:pt idx="62">
                  <c:v>7.6730939019598967</c:v>
                </c:pt>
                <c:pt idx="63">
                  <c:v>7.5986044158741324</c:v>
                </c:pt>
                <c:pt idx="64">
                  <c:v>7.5436836099892517</c:v>
                </c:pt>
                <c:pt idx="65">
                  <c:v>7.4892685800573737</c:v>
                </c:pt>
                <c:pt idx="66">
                  <c:v>7.4183371193945513</c:v>
                </c:pt>
                <c:pt idx="67">
                  <c:v>7.3666250228238894</c:v>
                </c:pt>
                <c:pt idx="68">
                  <c:v>7.3161388851377342</c:v>
                </c:pt>
                <c:pt idx="69">
                  <c:v>7.2511339593534236</c:v>
                </c:pt>
                <c:pt idx="70">
                  <c:v>7.2039608154888466</c:v>
                </c:pt>
                <c:pt idx="71">
                  <c:v>7.1569481796528587</c:v>
                </c:pt>
                <c:pt idx="72">
                  <c:v>7.0964341059304159</c:v>
                </c:pt>
                <c:pt idx="73">
                  <c:v>7.0514171710523552</c:v>
                </c:pt>
                <c:pt idx="74">
                  <c:v>7.0080447081803721</c:v>
                </c:pt>
                <c:pt idx="75">
                  <c:v>6.9510137603384079</c:v>
                </c:pt>
                <c:pt idx="76">
                  <c:v>6.9093122905776188</c:v>
                </c:pt>
                <c:pt idx="77">
                  <c:v>6.8677588320471257</c:v>
                </c:pt>
                <c:pt idx="78">
                  <c:v>6.8144755350279844</c:v>
                </c:pt>
                <c:pt idx="79">
                  <c:v>6.7746340329706376</c:v>
                </c:pt>
                <c:pt idx="80">
                  <c:v>6.735994476560184</c:v>
                </c:pt>
                <c:pt idx="81">
                  <c:v>6.685876226009837</c:v>
                </c:pt>
                <c:pt idx="82">
                  <c:v>6.6483858637714199</c:v>
                </c:pt>
                <c:pt idx="83">
                  <c:v>6.6121423340658279</c:v>
                </c:pt>
                <c:pt idx="84">
                  <c:v>6.5644770626405577</c:v>
                </c:pt>
                <c:pt idx="85">
                  <c:v>6.5291979307615966</c:v>
                </c:pt>
                <c:pt idx="86">
                  <c:v>6.494867090708575</c:v>
                </c:pt>
                <c:pt idx="87">
                  <c:v>6.4494620105167444</c:v>
                </c:pt>
                <c:pt idx="88">
                  <c:v>6.4166851180435556</c:v>
                </c:pt>
                <c:pt idx="89">
                  <c:v>6.3842263310837826</c:v>
                </c:pt>
                <c:pt idx="90">
                  <c:v>6.3408356066481524</c:v>
                </c:pt>
                <c:pt idx="91">
                  <c:v>6.3098143534361792</c:v>
                </c:pt>
                <c:pt idx="92">
                  <c:v>6.2793178291216334</c:v>
                </c:pt>
                <c:pt idx="93">
                  <c:v>6.2382193357993296</c:v>
                </c:pt>
                <c:pt idx="94">
                  <c:v>6.2086463618580296</c:v>
                </c:pt>
                <c:pt idx="95">
                  <c:v>6.1794398304322051</c:v>
                </c:pt>
                <c:pt idx="96">
                  <c:v>6.1401586995199198</c:v>
                </c:pt>
                <c:pt idx="97">
                  <c:v>6.1120013495671017</c:v>
                </c:pt>
                <c:pt idx="98">
                  <c:v>6.0842767138012261</c:v>
                </c:pt>
                <c:pt idx="99">
                  <c:v>6.0472049462714352</c:v>
                </c:pt>
                <c:pt idx="101">
                  <c:v>12.81793524677842</c:v>
                </c:pt>
                <c:pt idx="102">
                  <c:v>12.818136281608281</c:v>
                </c:pt>
                <c:pt idx="103">
                  <c:v>12.818136281608281</c:v>
                </c:pt>
                <c:pt idx="104">
                  <c:v>12.8182180271584</c:v>
                </c:pt>
                <c:pt idx="105">
                  <c:v>12.8182180271584</c:v>
                </c:pt>
                <c:pt idx="106">
                  <c:v>12.8182180271584</c:v>
                </c:pt>
                <c:pt idx="107">
                  <c:v>12.81827954903369</c:v>
                </c:pt>
                <c:pt idx="108">
                  <c:v>12.81827954903369</c:v>
                </c:pt>
                <c:pt idx="109">
                  <c:v>12.81827954903369</c:v>
                </c:pt>
                <c:pt idx="110">
                  <c:v>12.818321259656109</c:v>
                </c:pt>
                <c:pt idx="111">
                  <c:v>12.818321259656109</c:v>
                </c:pt>
                <c:pt idx="112">
                  <c:v>12.818346626584569</c:v>
                </c:pt>
                <c:pt idx="113">
                  <c:v>12.818346626584569</c:v>
                </c:pt>
                <c:pt idx="114">
                  <c:v>12.81837044959023</c:v>
                </c:pt>
                <c:pt idx="115">
                  <c:v>12.81837044959023</c:v>
                </c:pt>
                <c:pt idx="116">
                  <c:v>12.818811176632</c:v>
                </c:pt>
                <c:pt idx="117">
                  <c:v>12.82015667328869</c:v>
                </c:pt>
                <c:pt idx="118">
                  <c:v>12.82347456971279</c:v>
                </c:pt>
                <c:pt idx="119">
                  <c:v>12.828470246189219</c:v>
                </c:pt>
                <c:pt idx="120">
                  <c:v>12.83560641108687</c:v>
                </c:pt>
                <c:pt idx="121">
                  <c:v>12.84124133542883</c:v>
                </c:pt>
                <c:pt idx="122">
                  <c:v>12.847097870524919</c:v>
                </c:pt>
                <c:pt idx="123">
                  <c:v>12.860527395996829</c:v>
                </c:pt>
                <c:pt idx="124">
                  <c:v>12.875730771106451</c:v>
                </c:pt>
                <c:pt idx="125">
                  <c:v>12.84764746499326</c:v>
                </c:pt>
                <c:pt idx="126">
                  <c:v>12.746481745313551</c:v>
                </c:pt>
                <c:pt idx="127">
                  <c:v>12.643666748870171</c:v>
                </c:pt>
                <c:pt idx="128">
                  <c:v>12.54024412023211</c:v>
                </c:pt>
                <c:pt idx="129">
                  <c:v>12.40113334004073</c:v>
                </c:pt>
                <c:pt idx="130">
                  <c:v>12.299194059846981</c:v>
                </c:pt>
                <c:pt idx="131">
                  <c:v>12.193658248939901</c:v>
                </c:pt>
                <c:pt idx="132">
                  <c:v>12.053756789066041</c:v>
                </c:pt>
                <c:pt idx="133">
                  <c:v>11.95034271837239</c:v>
                </c:pt>
                <c:pt idx="134">
                  <c:v>11.85013072537939</c:v>
                </c:pt>
                <c:pt idx="135">
                  <c:v>11.717370919442409</c:v>
                </c:pt>
                <c:pt idx="136">
                  <c:v>11.61974160861171</c:v>
                </c:pt>
                <c:pt idx="137">
                  <c:v>11.524221555506109</c:v>
                </c:pt>
                <c:pt idx="138">
                  <c:v>11.398813822334279</c:v>
                </c:pt>
                <c:pt idx="139">
                  <c:v>11.307274342243121</c:v>
                </c:pt>
                <c:pt idx="140">
                  <c:v>11.21688224353862</c:v>
                </c:pt>
                <c:pt idx="141">
                  <c:v>11.099339265952491</c:v>
                </c:pt>
                <c:pt idx="142">
                  <c:v>11.0613336879022</c:v>
                </c:pt>
                <c:pt idx="143">
                  <c:v>11.02999552368299</c:v>
                </c:pt>
                <c:pt idx="144">
                  <c:v>10.984832446595391</c:v>
                </c:pt>
                <c:pt idx="145">
                  <c:v>10.953444356267861</c:v>
                </c:pt>
                <c:pt idx="146">
                  <c:v>10.922826356607951</c:v>
                </c:pt>
                <c:pt idx="147">
                  <c:v>10.882142273555591</c:v>
                </c:pt>
                <c:pt idx="148">
                  <c:v>10.85206228896091</c:v>
                </c:pt>
                <c:pt idx="149">
                  <c:v>10.81948723696555</c:v>
                </c:pt>
                <c:pt idx="150">
                  <c:v>10.79040141782648</c:v>
                </c:pt>
                <c:pt idx="151">
                  <c:v>10.769584735813419</c:v>
                </c:pt>
                <c:pt idx="152">
                  <c:v>10.74106206548532</c:v>
                </c:pt>
                <c:pt idx="153">
                  <c:v>10.718475341854271</c:v>
                </c:pt>
                <c:pt idx="154">
                  <c:v>10.69628039927615</c:v>
                </c:pt>
                <c:pt idx="155">
                  <c:v>10.66740179516346</c:v>
                </c:pt>
                <c:pt idx="156">
                  <c:v>10.64845490482748</c:v>
                </c:pt>
                <c:pt idx="157">
                  <c:v>10.62848247299565</c:v>
                </c:pt>
                <c:pt idx="158">
                  <c:v>10.60014875824861</c:v>
                </c:pt>
                <c:pt idx="159">
                  <c:v>10.591011796804541</c:v>
                </c:pt>
                <c:pt idx="160">
                  <c:v>10.621050309801969</c:v>
                </c:pt>
                <c:pt idx="161">
                  <c:v>10.679665499752559</c:v>
                </c:pt>
                <c:pt idx="162">
                  <c:v>10.721806151923831</c:v>
                </c:pt>
                <c:pt idx="163">
                  <c:v>10.76209744730161</c:v>
                </c:pt>
                <c:pt idx="164">
                  <c:v>10.812295330803501</c:v>
                </c:pt>
                <c:pt idx="165">
                  <c:v>10.8488920936359</c:v>
                </c:pt>
                <c:pt idx="166">
                  <c:v>10.88917577714485</c:v>
                </c:pt>
                <c:pt idx="167">
                  <c:v>10.94558245947074</c:v>
                </c:pt>
                <c:pt idx="168">
                  <c:v>10.98522273281603</c:v>
                </c:pt>
                <c:pt idx="169">
                  <c:v>11.024074588809411</c:v>
                </c:pt>
                <c:pt idx="170">
                  <c:v>11.07381165103973</c:v>
                </c:pt>
                <c:pt idx="171">
                  <c:v>11.11292473680904</c:v>
                </c:pt>
                <c:pt idx="172">
                  <c:v>11.155714002657129</c:v>
                </c:pt>
                <c:pt idx="173">
                  <c:v>11.21061546035199</c:v>
                </c:pt>
                <c:pt idx="174">
                  <c:v>11.24928878818509</c:v>
                </c:pt>
                <c:pt idx="175">
                  <c:v>11.287297234003191</c:v>
                </c:pt>
                <c:pt idx="176">
                  <c:v>11.33608104782664</c:v>
                </c:pt>
                <c:pt idx="177">
                  <c:v>11.375363180705421</c:v>
                </c:pt>
                <c:pt idx="178">
                  <c:v>11.41757147656948</c:v>
                </c:pt>
                <c:pt idx="179">
                  <c:v>11.47293085089551</c:v>
                </c:pt>
                <c:pt idx="180">
                  <c:v>11.51265232610017</c:v>
                </c:pt>
                <c:pt idx="181">
                  <c:v>11.551031633222539</c:v>
                </c:pt>
                <c:pt idx="182">
                  <c:v>11.60139649487493</c:v>
                </c:pt>
                <c:pt idx="183">
                  <c:v>11.639568790254449</c:v>
                </c:pt>
                <c:pt idx="184">
                  <c:v>11.677647605206211</c:v>
                </c:pt>
                <c:pt idx="185">
                  <c:v>11.73019313386119</c:v>
                </c:pt>
                <c:pt idx="186">
                  <c:v>11.770300715784799</c:v>
                </c:pt>
                <c:pt idx="187">
                  <c:v>11.80915976488607</c:v>
                </c:pt>
                <c:pt idx="188">
                  <c:v>11.8610239709969</c:v>
                </c:pt>
                <c:pt idx="189">
                  <c:v>11.899679359126759</c:v>
                </c:pt>
                <c:pt idx="190">
                  <c:v>11.93707785912907</c:v>
                </c:pt>
                <c:pt idx="191">
                  <c:v>11.984196820545399</c:v>
                </c:pt>
                <c:pt idx="192">
                  <c:v>12.02060292754739</c:v>
                </c:pt>
                <c:pt idx="193">
                  <c:v>12.056288578010159</c:v>
                </c:pt>
                <c:pt idx="194">
                  <c:v>12.10694168949726</c:v>
                </c:pt>
                <c:pt idx="195">
                  <c:v>12.1462432586977</c:v>
                </c:pt>
                <c:pt idx="196">
                  <c:v>12.184498857017161</c:v>
                </c:pt>
                <c:pt idx="197">
                  <c:v>12.23356743712632</c:v>
                </c:pt>
                <c:pt idx="198">
                  <c:v>12.26915944913052</c:v>
                </c:pt>
                <c:pt idx="199">
                  <c:v>12.302843235416381</c:v>
                </c:pt>
                <c:pt idx="200">
                  <c:v>12.34708903764451</c:v>
                </c:pt>
              </c:numCache>
            </c:numRef>
          </c:yVal>
          <c:smooth val="1"/>
          <c:extLst>
            <c:ext xmlns:c16="http://schemas.microsoft.com/office/drawing/2014/chart" uri="{C3380CC4-5D6E-409C-BE32-E72D297353CC}">
              <c16:uniqueId val="{00000000-3F34-49D4-9BC6-BE4109AAB9F9}"/>
            </c:ext>
          </c:extLst>
        </c:ser>
        <c:ser>
          <c:idx val="1"/>
          <c:order val="1"/>
          <c:tx>
            <c:v>Predicted</c:v>
          </c:tx>
          <c:spPr>
            <a:ln w="19050" cap="rnd">
              <a:solidFill>
                <a:sysClr val="windowText" lastClr="000000"/>
              </a:solidFill>
              <a:prstDash val="lgDashDotDot"/>
              <a:round/>
            </a:ln>
            <a:effectLst/>
          </c:spPr>
          <c:marker>
            <c:symbol val="none"/>
          </c:marker>
          <c:xVal>
            <c:numRef>
              <c:f>Sheet1!$B$4:$B$204</c:f>
              <c:numCache>
                <c:formatCode>General</c:formatCode>
                <c:ptCount val="201"/>
                <c:pt idx="0">
                  <c:v>-3.0000000000000001E-6</c:v>
                </c:pt>
                <c:pt idx="1">
                  <c:v>-6.9999999999999999E-6</c:v>
                </c:pt>
                <c:pt idx="2">
                  <c:v>-1.0000000000000001E-5</c:v>
                </c:pt>
                <c:pt idx="3">
                  <c:v>-1.2999999999999999E-5</c:v>
                </c:pt>
                <c:pt idx="4">
                  <c:v>-1.7E-5</c:v>
                </c:pt>
                <c:pt idx="5">
                  <c:v>-2.0000000000000002E-5</c:v>
                </c:pt>
                <c:pt idx="6">
                  <c:v>-2.3E-5</c:v>
                </c:pt>
                <c:pt idx="7">
                  <c:v>-2.6999999999999999E-5</c:v>
                </c:pt>
                <c:pt idx="8">
                  <c:v>-3.0000000000000001E-5</c:v>
                </c:pt>
                <c:pt idx="9">
                  <c:v>-3.3000000000000003E-5</c:v>
                </c:pt>
                <c:pt idx="10">
                  <c:v>-3.6999999999999998E-5</c:v>
                </c:pt>
                <c:pt idx="11">
                  <c:v>-4.0000000000000003E-5</c:v>
                </c:pt>
                <c:pt idx="12">
                  <c:v>-4.2999999999999988E-5</c:v>
                </c:pt>
                <c:pt idx="13">
                  <c:v>-4.6999999999999997E-5</c:v>
                </c:pt>
                <c:pt idx="14">
                  <c:v>-5.0000000000000002E-5</c:v>
                </c:pt>
                <c:pt idx="15">
                  <c:v>-5.3000000000000001E-5</c:v>
                </c:pt>
                <c:pt idx="16">
                  <c:v>-5.7000000000000003E-5</c:v>
                </c:pt>
                <c:pt idx="17">
                  <c:v>-5.9999999999999988E-5</c:v>
                </c:pt>
                <c:pt idx="18">
                  <c:v>-6.3E-5</c:v>
                </c:pt>
                <c:pt idx="19">
                  <c:v>-6.7000000000000002E-5</c:v>
                </c:pt>
                <c:pt idx="20">
                  <c:v>-7.0000000000000007E-5</c:v>
                </c:pt>
                <c:pt idx="21">
                  <c:v>-7.2999999999999999E-5</c:v>
                </c:pt>
                <c:pt idx="22">
                  <c:v>-7.7000000000000001E-5</c:v>
                </c:pt>
                <c:pt idx="23">
                  <c:v>-8.0000000000000007E-5</c:v>
                </c:pt>
                <c:pt idx="24">
                  <c:v>-8.2999999999999998E-5</c:v>
                </c:pt>
                <c:pt idx="25">
                  <c:v>-8.7000000000000001E-5</c:v>
                </c:pt>
                <c:pt idx="26">
                  <c:v>-8.9999999999999992E-5</c:v>
                </c:pt>
                <c:pt idx="27">
                  <c:v>-9.2999999999999997E-5</c:v>
                </c:pt>
                <c:pt idx="28">
                  <c:v>-9.7E-5</c:v>
                </c:pt>
                <c:pt idx="29">
                  <c:v>-1E-4</c:v>
                </c:pt>
                <c:pt idx="30">
                  <c:v>-1.03E-4</c:v>
                </c:pt>
                <c:pt idx="31">
                  <c:v>-1.07E-4</c:v>
                </c:pt>
                <c:pt idx="32">
                  <c:v>-1.1E-4</c:v>
                </c:pt>
                <c:pt idx="33">
                  <c:v>-1.13E-4</c:v>
                </c:pt>
                <c:pt idx="34">
                  <c:v>-1.17E-4</c:v>
                </c:pt>
                <c:pt idx="35">
                  <c:v>-1.2E-4</c:v>
                </c:pt>
                <c:pt idx="36">
                  <c:v>-1.2300000000000001E-4</c:v>
                </c:pt>
                <c:pt idx="37">
                  <c:v>-1.27E-4</c:v>
                </c:pt>
                <c:pt idx="38">
                  <c:v>-1.2999999999999999E-4</c:v>
                </c:pt>
                <c:pt idx="39">
                  <c:v>-1.3300000000000001E-4</c:v>
                </c:pt>
                <c:pt idx="40">
                  <c:v>-1.37E-4</c:v>
                </c:pt>
                <c:pt idx="41">
                  <c:v>-1.3999999999999999E-4</c:v>
                </c:pt>
                <c:pt idx="42">
                  <c:v>-1.4300000000000001E-4</c:v>
                </c:pt>
                <c:pt idx="43">
                  <c:v>-1.47E-4</c:v>
                </c:pt>
                <c:pt idx="44">
                  <c:v>-1.4999999999999999E-4</c:v>
                </c:pt>
                <c:pt idx="45">
                  <c:v>-1.5300000000000001E-4</c:v>
                </c:pt>
                <c:pt idx="46">
                  <c:v>-1.5699999999999999E-4</c:v>
                </c:pt>
                <c:pt idx="47">
                  <c:v>-1.6000000000000001E-4</c:v>
                </c:pt>
                <c:pt idx="48">
                  <c:v>-1.63E-4</c:v>
                </c:pt>
                <c:pt idx="49">
                  <c:v>-1.6699999999999999E-4</c:v>
                </c:pt>
                <c:pt idx="50">
                  <c:v>-1.7000000000000001E-4</c:v>
                </c:pt>
                <c:pt idx="51">
                  <c:v>-1.74E-4</c:v>
                </c:pt>
                <c:pt idx="52">
                  <c:v>-1.7699999999999999E-4</c:v>
                </c:pt>
                <c:pt idx="53">
                  <c:v>-1.8000000000000001E-4</c:v>
                </c:pt>
                <c:pt idx="54">
                  <c:v>-1.84E-4</c:v>
                </c:pt>
                <c:pt idx="55">
                  <c:v>-1.8699999999999999E-4</c:v>
                </c:pt>
                <c:pt idx="56">
                  <c:v>-1.9000000000000001E-4</c:v>
                </c:pt>
                <c:pt idx="57">
                  <c:v>-1.94E-4</c:v>
                </c:pt>
                <c:pt idx="58">
                  <c:v>-1.9699999999999999E-4</c:v>
                </c:pt>
                <c:pt idx="59">
                  <c:v>-2.0000000000000001E-4</c:v>
                </c:pt>
                <c:pt idx="60">
                  <c:v>-2.04E-4</c:v>
                </c:pt>
                <c:pt idx="61">
                  <c:v>-2.0699999999999999E-4</c:v>
                </c:pt>
                <c:pt idx="62">
                  <c:v>-2.1000000000000001E-4</c:v>
                </c:pt>
                <c:pt idx="63">
                  <c:v>-2.14E-4</c:v>
                </c:pt>
                <c:pt idx="64">
                  <c:v>-2.1699999999999999E-4</c:v>
                </c:pt>
                <c:pt idx="65">
                  <c:v>-2.2000000000000001E-4</c:v>
                </c:pt>
                <c:pt idx="66">
                  <c:v>-2.24E-4</c:v>
                </c:pt>
                <c:pt idx="67">
                  <c:v>-2.2699999999999999E-4</c:v>
                </c:pt>
                <c:pt idx="68">
                  <c:v>-2.3000000000000001E-4</c:v>
                </c:pt>
                <c:pt idx="69">
                  <c:v>-2.34E-4</c:v>
                </c:pt>
                <c:pt idx="70">
                  <c:v>-2.3699999999999999E-4</c:v>
                </c:pt>
                <c:pt idx="71">
                  <c:v>-2.4000000000000001E-4</c:v>
                </c:pt>
                <c:pt idx="72">
                  <c:v>-2.4399999999999999E-4</c:v>
                </c:pt>
                <c:pt idx="73">
                  <c:v>-2.4699999999999999E-4</c:v>
                </c:pt>
                <c:pt idx="74">
                  <c:v>-2.5000000000000001E-4</c:v>
                </c:pt>
                <c:pt idx="75">
                  <c:v>-2.5399999999999999E-4</c:v>
                </c:pt>
                <c:pt idx="76">
                  <c:v>-2.5700000000000001E-4</c:v>
                </c:pt>
                <c:pt idx="77">
                  <c:v>-2.5999999999999998E-4</c:v>
                </c:pt>
                <c:pt idx="78">
                  <c:v>-2.6400000000000002E-4</c:v>
                </c:pt>
                <c:pt idx="79">
                  <c:v>-2.6699999999999998E-4</c:v>
                </c:pt>
                <c:pt idx="80">
                  <c:v>-2.7E-4</c:v>
                </c:pt>
                <c:pt idx="81">
                  <c:v>-2.7399999999999999E-4</c:v>
                </c:pt>
                <c:pt idx="82">
                  <c:v>-2.7700000000000001E-4</c:v>
                </c:pt>
                <c:pt idx="83">
                  <c:v>-2.7999999999999998E-4</c:v>
                </c:pt>
                <c:pt idx="84">
                  <c:v>-2.8400000000000002E-4</c:v>
                </c:pt>
                <c:pt idx="85">
                  <c:v>-2.8699999999999998E-4</c:v>
                </c:pt>
                <c:pt idx="86">
                  <c:v>-2.9E-4</c:v>
                </c:pt>
                <c:pt idx="87">
                  <c:v>-2.9399999999999999E-4</c:v>
                </c:pt>
                <c:pt idx="88">
                  <c:v>-2.9700000000000001E-4</c:v>
                </c:pt>
                <c:pt idx="89">
                  <c:v>-2.9999999999999997E-4</c:v>
                </c:pt>
                <c:pt idx="90">
                  <c:v>-3.0400000000000002E-4</c:v>
                </c:pt>
                <c:pt idx="91">
                  <c:v>-3.0699999999999998E-4</c:v>
                </c:pt>
                <c:pt idx="92">
                  <c:v>-3.1E-4</c:v>
                </c:pt>
                <c:pt idx="93">
                  <c:v>-3.1399999999999999E-4</c:v>
                </c:pt>
                <c:pt idx="94">
                  <c:v>-3.1700000000000001E-4</c:v>
                </c:pt>
                <c:pt idx="95">
                  <c:v>-3.2000000000000003E-4</c:v>
                </c:pt>
                <c:pt idx="96">
                  <c:v>-3.2400000000000001E-4</c:v>
                </c:pt>
                <c:pt idx="97">
                  <c:v>-3.2699999999999998E-4</c:v>
                </c:pt>
                <c:pt idx="98">
                  <c:v>-3.3E-4</c:v>
                </c:pt>
                <c:pt idx="99">
                  <c:v>-3.3399999999999999E-4</c:v>
                </c:pt>
                <c:pt idx="101">
                  <c:v>3.0000000000000001E-6</c:v>
                </c:pt>
                <c:pt idx="102">
                  <c:v>6.9999999999999999E-6</c:v>
                </c:pt>
                <c:pt idx="103">
                  <c:v>1.0000000000000001E-5</c:v>
                </c:pt>
                <c:pt idx="104">
                  <c:v>1.2999999999999999E-5</c:v>
                </c:pt>
                <c:pt idx="105">
                  <c:v>1.7E-5</c:v>
                </c:pt>
                <c:pt idx="106">
                  <c:v>2.0000000000000002E-5</c:v>
                </c:pt>
                <c:pt idx="107">
                  <c:v>2.3E-5</c:v>
                </c:pt>
                <c:pt idx="108">
                  <c:v>2.6999999999999999E-5</c:v>
                </c:pt>
                <c:pt idx="109">
                  <c:v>3.0000000000000001E-5</c:v>
                </c:pt>
                <c:pt idx="110">
                  <c:v>3.3000000000000003E-5</c:v>
                </c:pt>
                <c:pt idx="111">
                  <c:v>3.6999999999999998E-5</c:v>
                </c:pt>
                <c:pt idx="112">
                  <c:v>4.0000000000000003E-5</c:v>
                </c:pt>
                <c:pt idx="113">
                  <c:v>4.2999999999999988E-5</c:v>
                </c:pt>
                <c:pt idx="114">
                  <c:v>4.6999999999999997E-5</c:v>
                </c:pt>
                <c:pt idx="115">
                  <c:v>5.0000000000000002E-5</c:v>
                </c:pt>
                <c:pt idx="116">
                  <c:v>5.3000000000000001E-5</c:v>
                </c:pt>
                <c:pt idx="117">
                  <c:v>5.7000000000000003E-5</c:v>
                </c:pt>
                <c:pt idx="118">
                  <c:v>5.9999999999999988E-5</c:v>
                </c:pt>
                <c:pt idx="119">
                  <c:v>6.3E-5</c:v>
                </c:pt>
                <c:pt idx="120">
                  <c:v>6.7000000000000002E-5</c:v>
                </c:pt>
                <c:pt idx="121">
                  <c:v>7.0000000000000007E-5</c:v>
                </c:pt>
                <c:pt idx="122">
                  <c:v>7.2999999999999999E-5</c:v>
                </c:pt>
                <c:pt idx="123">
                  <c:v>7.7000000000000001E-5</c:v>
                </c:pt>
                <c:pt idx="124">
                  <c:v>8.0000000000000007E-5</c:v>
                </c:pt>
                <c:pt idx="125">
                  <c:v>8.2999999999999998E-5</c:v>
                </c:pt>
                <c:pt idx="126">
                  <c:v>8.7000000000000001E-5</c:v>
                </c:pt>
                <c:pt idx="127">
                  <c:v>8.9999999999999992E-5</c:v>
                </c:pt>
                <c:pt idx="128">
                  <c:v>9.2999999999999997E-5</c:v>
                </c:pt>
                <c:pt idx="129">
                  <c:v>9.7E-5</c:v>
                </c:pt>
                <c:pt idx="130">
                  <c:v>1E-4</c:v>
                </c:pt>
                <c:pt idx="131">
                  <c:v>1.03E-4</c:v>
                </c:pt>
                <c:pt idx="132">
                  <c:v>1.07E-4</c:v>
                </c:pt>
                <c:pt idx="133">
                  <c:v>1.1E-4</c:v>
                </c:pt>
                <c:pt idx="134">
                  <c:v>1.13E-4</c:v>
                </c:pt>
                <c:pt idx="135">
                  <c:v>1.17E-4</c:v>
                </c:pt>
                <c:pt idx="136">
                  <c:v>1.2E-4</c:v>
                </c:pt>
                <c:pt idx="137">
                  <c:v>1.2300000000000001E-4</c:v>
                </c:pt>
                <c:pt idx="138">
                  <c:v>1.27E-4</c:v>
                </c:pt>
                <c:pt idx="139">
                  <c:v>1.2999999999999999E-4</c:v>
                </c:pt>
                <c:pt idx="140">
                  <c:v>1.3300000000000001E-4</c:v>
                </c:pt>
                <c:pt idx="141">
                  <c:v>1.37E-4</c:v>
                </c:pt>
                <c:pt idx="142">
                  <c:v>1.3999999999999999E-4</c:v>
                </c:pt>
                <c:pt idx="143">
                  <c:v>1.4300000000000001E-4</c:v>
                </c:pt>
                <c:pt idx="144">
                  <c:v>1.47E-4</c:v>
                </c:pt>
                <c:pt idx="145">
                  <c:v>1.4999999999999999E-4</c:v>
                </c:pt>
                <c:pt idx="146">
                  <c:v>1.5300000000000001E-4</c:v>
                </c:pt>
                <c:pt idx="147">
                  <c:v>1.5699999999999999E-4</c:v>
                </c:pt>
                <c:pt idx="148">
                  <c:v>1.6000000000000001E-4</c:v>
                </c:pt>
                <c:pt idx="149">
                  <c:v>1.63E-4</c:v>
                </c:pt>
                <c:pt idx="150">
                  <c:v>1.6699999999999999E-4</c:v>
                </c:pt>
                <c:pt idx="151">
                  <c:v>1.7000000000000001E-4</c:v>
                </c:pt>
                <c:pt idx="152">
                  <c:v>1.74E-4</c:v>
                </c:pt>
                <c:pt idx="153">
                  <c:v>1.7699999999999999E-4</c:v>
                </c:pt>
                <c:pt idx="154">
                  <c:v>1.8000000000000001E-4</c:v>
                </c:pt>
                <c:pt idx="155">
                  <c:v>1.84E-4</c:v>
                </c:pt>
                <c:pt idx="156">
                  <c:v>1.8699999999999999E-4</c:v>
                </c:pt>
                <c:pt idx="157">
                  <c:v>1.9000000000000001E-4</c:v>
                </c:pt>
                <c:pt idx="158">
                  <c:v>1.94E-4</c:v>
                </c:pt>
                <c:pt idx="159">
                  <c:v>1.9699999999999999E-4</c:v>
                </c:pt>
                <c:pt idx="160">
                  <c:v>2.0000000000000001E-4</c:v>
                </c:pt>
                <c:pt idx="161">
                  <c:v>2.04E-4</c:v>
                </c:pt>
                <c:pt idx="162">
                  <c:v>2.0699999999999999E-4</c:v>
                </c:pt>
                <c:pt idx="163">
                  <c:v>2.1000000000000001E-4</c:v>
                </c:pt>
                <c:pt idx="164">
                  <c:v>2.14E-4</c:v>
                </c:pt>
                <c:pt idx="165">
                  <c:v>2.1699999999999999E-4</c:v>
                </c:pt>
                <c:pt idx="166">
                  <c:v>2.2000000000000001E-4</c:v>
                </c:pt>
                <c:pt idx="167">
                  <c:v>2.24E-4</c:v>
                </c:pt>
                <c:pt idx="168">
                  <c:v>2.2699999999999999E-4</c:v>
                </c:pt>
                <c:pt idx="169">
                  <c:v>2.3000000000000001E-4</c:v>
                </c:pt>
                <c:pt idx="170">
                  <c:v>2.34E-4</c:v>
                </c:pt>
                <c:pt idx="171">
                  <c:v>2.3699999999999999E-4</c:v>
                </c:pt>
                <c:pt idx="172">
                  <c:v>2.4000000000000001E-4</c:v>
                </c:pt>
                <c:pt idx="173">
                  <c:v>2.4399999999999999E-4</c:v>
                </c:pt>
                <c:pt idx="174">
                  <c:v>2.4699999999999999E-4</c:v>
                </c:pt>
                <c:pt idx="175">
                  <c:v>2.5000000000000001E-4</c:v>
                </c:pt>
                <c:pt idx="176">
                  <c:v>2.5399999999999999E-4</c:v>
                </c:pt>
                <c:pt idx="177">
                  <c:v>2.5700000000000001E-4</c:v>
                </c:pt>
                <c:pt idx="178">
                  <c:v>2.5999999999999998E-4</c:v>
                </c:pt>
                <c:pt idx="179">
                  <c:v>2.6400000000000002E-4</c:v>
                </c:pt>
                <c:pt idx="180">
                  <c:v>2.6699999999999998E-4</c:v>
                </c:pt>
                <c:pt idx="181">
                  <c:v>2.7E-4</c:v>
                </c:pt>
                <c:pt idx="182">
                  <c:v>2.7399999999999999E-4</c:v>
                </c:pt>
                <c:pt idx="183">
                  <c:v>2.7700000000000001E-4</c:v>
                </c:pt>
                <c:pt idx="184">
                  <c:v>2.7999999999999998E-4</c:v>
                </c:pt>
                <c:pt idx="185">
                  <c:v>2.8400000000000002E-4</c:v>
                </c:pt>
                <c:pt idx="186">
                  <c:v>2.8699999999999998E-4</c:v>
                </c:pt>
                <c:pt idx="187">
                  <c:v>2.9E-4</c:v>
                </c:pt>
                <c:pt idx="188">
                  <c:v>2.9399999999999999E-4</c:v>
                </c:pt>
                <c:pt idx="189">
                  <c:v>2.9700000000000001E-4</c:v>
                </c:pt>
                <c:pt idx="190">
                  <c:v>2.9999999999999997E-4</c:v>
                </c:pt>
                <c:pt idx="191">
                  <c:v>3.0400000000000002E-4</c:v>
                </c:pt>
                <c:pt idx="192">
                  <c:v>3.0699999999999998E-4</c:v>
                </c:pt>
                <c:pt idx="193">
                  <c:v>3.1E-4</c:v>
                </c:pt>
                <c:pt idx="194">
                  <c:v>3.1399999999999999E-4</c:v>
                </c:pt>
                <c:pt idx="195">
                  <c:v>3.1700000000000001E-4</c:v>
                </c:pt>
                <c:pt idx="196">
                  <c:v>3.2000000000000003E-4</c:v>
                </c:pt>
                <c:pt idx="197">
                  <c:v>3.2400000000000001E-4</c:v>
                </c:pt>
                <c:pt idx="198">
                  <c:v>3.2699999999999998E-4</c:v>
                </c:pt>
                <c:pt idx="199">
                  <c:v>3.3E-4</c:v>
                </c:pt>
                <c:pt idx="200">
                  <c:v>3.3399999999999999E-4</c:v>
                </c:pt>
              </c:numCache>
            </c:numRef>
          </c:xVal>
          <c:yVal>
            <c:numRef>
              <c:f>Sheet1!$D$4:$D$204</c:f>
              <c:numCache>
                <c:formatCode>General</c:formatCode>
                <c:ptCount val="201"/>
                <c:pt idx="0">
                  <c:v>12.82955932617188</c:v>
                </c:pt>
                <c:pt idx="1">
                  <c:v>12.8317928314209</c:v>
                </c:pt>
                <c:pt idx="2">
                  <c:v>12.833426475524901</c:v>
                </c:pt>
                <c:pt idx="3">
                  <c:v>12.83510589599609</c:v>
                </c:pt>
                <c:pt idx="4">
                  <c:v>12.83752346038818</c:v>
                </c:pt>
                <c:pt idx="5">
                  <c:v>12.83959293365479</c:v>
                </c:pt>
                <c:pt idx="6">
                  <c:v>12.841012954711911</c:v>
                </c:pt>
                <c:pt idx="7">
                  <c:v>12.843375205993651</c:v>
                </c:pt>
                <c:pt idx="8">
                  <c:v>12.84595394134521</c:v>
                </c:pt>
                <c:pt idx="9">
                  <c:v>12.84915065765381</c:v>
                </c:pt>
                <c:pt idx="10">
                  <c:v>12.85668849945068</c:v>
                </c:pt>
                <c:pt idx="11">
                  <c:v>12.863143920898439</c:v>
                </c:pt>
                <c:pt idx="12">
                  <c:v>12.867940902709959</c:v>
                </c:pt>
                <c:pt idx="13">
                  <c:v>12.86485481262207</c:v>
                </c:pt>
                <c:pt idx="14">
                  <c:v>12.85357761383057</c:v>
                </c:pt>
                <c:pt idx="15">
                  <c:v>12.832817077636721</c:v>
                </c:pt>
                <c:pt idx="16">
                  <c:v>12.78571033477783</c:v>
                </c:pt>
                <c:pt idx="17">
                  <c:v>12.738795280456539</c:v>
                </c:pt>
                <c:pt idx="18">
                  <c:v>12.683601379394529</c:v>
                </c:pt>
                <c:pt idx="19">
                  <c:v>12.59613513946533</c:v>
                </c:pt>
                <c:pt idx="20">
                  <c:v>12.518088340759279</c:v>
                </c:pt>
                <c:pt idx="21">
                  <c:v>12.428829193115231</c:v>
                </c:pt>
                <c:pt idx="22">
                  <c:v>12.27812480926514</c:v>
                </c:pt>
                <c:pt idx="23">
                  <c:v>12.123753547668461</c:v>
                </c:pt>
                <c:pt idx="24">
                  <c:v>11.9723014831543</c:v>
                </c:pt>
                <c:pt idx="25">
                  <c:v>11.78337287902832</c:v>
                </c:pt>
                <c:pt idx="26">
                  <c:v>11.64492607116699</c:v>
                </c:pt>
                <c:pt idx="27">
                  <c:v>11.51010894775391</c:v>
                </c:pt>
                <c:pt idx="28">
                  <c:v>11.33391189575195</c:v>
                </c:pt>
                <c:pt idx="29">
                  <c:v>11.20861339569092</c:v>
                </c:pt>
                <c:pt idx="30">
                  <c:v>11.085352897644039</c:v>
                </c:pt>
                <c:pt idx="31">
                  <c:v>10.92546272277832</c:v>
                </c:pt>
                <c:pt idx="32">
                  <c:v>10.808048248291019</c:v>
                </c:pt>
                <c:pt idx="33">
                  <c:v>10.692160606384279</c:v>
                </c:pt>
                <c:pt idx="34">
                  <c:v>10.541580200195311</c:v>
                </c:pt>
                <c:pt idx="35">
                  <c:v>10.432095527648929</c:v>
                </c:pt>
                <c:pt idx="36">
                  <c:v>10.323782920837401</c:v>
                </c:pt>
                <c:pt idx="37">
                  <c:v>10.18338775634766</c:v>
                </c:pt>
                <c:pt idx="38">
                  <c:v>10.079623222351071</c:v>
                </c:pt>
                <c:pt idx="39">
                  <c:v>9.9798555374145508</c:v>
                </c:pt>
                <c:pt idx="40">
                  <c:v>9.8498468399047852</c:v>
                </c:pt>
                <c:pt idx="41">
                  <c:v>9.7550106048583984</c:v>
                </c:pt>
                <c:pt idx="42">
                  <c:v>9.6616239547729492</c:v>
                </c:pt>
                <c:pt idx="43">
                  <c:v>9.5398292541503906</c:v>
                </c:pt>
                <c:pt idx="44">
                  <c:v>9.4493818283081055</c:v>
                </c:pt>
                <c:pt idx="45">
                  <c:v>9.3605995178222656</c:v>
                </c:pt>
                <c:pt idx="46">
                  <c:v>9.242671012878418</c:v>
                </c:pt>
                <c:pt idx="47">
                  <c:v>9.1557722091674805</c:v>
                </c:pt>
                <c:pt idx="48">
                  <c:v>9.0692224502563477</c:v>
                </c:pt>
                <c:pt idx="49">
                  <c:v>8.9551572799682617</c:v>
                </c:pt>
                <c:pt idx="50">
                  <c:v>8.8708839416503906</c:v>
                </c:pt>
                <c:pt idx="51">
                  <c:v>8.7582540512084961</c:v>
                </c:pt>
                <c:pt idx="52">
                  <c:v>8.6741437911987305</c:v>
                </c:pt>
                <c:pt idx="53">
                  <c:v>8.591059684753418</c:v>
                </c:pt>
                <c:pt idx="54">
                  <c:v>8.482539176940918</c:v>
                </c:pt>
                <c:pt idx="55">
                  <c:v>8.4014167785644531</c:v>
                </c:pt>
                <c:pt idx="56">
                  <c:v>8.3232545852661133</c:v>
                </c:pt>
                <c:pt idx="57">
                  <c:v>8.2248106002807617</c:v>
                </c:pt>
                <c:pt idx="58">
                  <c:v>8.1531772613525391</c:v>
                </c:pt>
                <c:pt idx="59">
                  <c:v>8.0832395553588867</c:v>
                </c:pt>
                <c:pt idx="60">
                  <c:v>7.9934000968933114</c:v>
                </c:pt>
                <c:pt idx="61">
                  <c:v>7.9282312393188477</c:v>
                </c:pt>
                <c:pt idx="62">
                  <c:v>7.8644585609436044</c:v>
                </c:pt>
                <c:pt idx="63">
                  <c:v>7.7824134826660156</c:v>
                </c:pt>
                <c:pt idx="64">
                  <c:v>7.7224035263061523</c:v>
                </c:pt>
                <c:pt idx="65">
                  <c:v>7.6638765335083008</c:v>
                </c:pt>
                <c:pt idx="66">
                  <c:v>7.5871047973632813</c:v>
                </c:pt>
                <c:pt idx="67">
                  <c:v>7.5291738510131836</c:v>
                </c:pt>
                <c:pt idx="68">
                  <c:v>7.4717025756835938</c:v>
                </c:pt>
                <c:pt idx="69">
                  <c:v>7.3966917991638184</c:v>
                </c:pt>
                <c:pt idx="70">
                  <c:v>7.3408021926879883</c:v>
                </c:pt>
                <c:pt idx="71">
                  <c:v>7.2855024337768546</c:v>
                </c:pt>
                <c:pt idx="72">
                  <c:v>7.2120070457458496</c:v>
                </c:pt>
                <c:pt idx="73">
                  <c:v>7.1568913459777832</c:v>
                </c:pt>
                <c:pt idx="74">
                  <c:v>7.1018314361572266</c:v>
                </c:pt>
                <c:pt idx="75">
                  <c:v>7.0288791656494141</c:v>
                </c:pt>
                <c:pt idx="76">
                  <c:v>6.9748587608337402</c:v>
                </c:pt>
                <c:pt idx="77">
                  <c:v>6.9223804473876953</c:v>
                </c:pt>
                <c:pt idx="78">
                  <c:v>6.8520932197570801</c:v>
                </c:pt>
                <c:pt idx="79">
                  <c:v>6.8000388145446777</c:v>
                </c:pt>
                <c:pt idx="80">
                  <c:v>6.7487668991088867</c:v>
                </c:pt>
                <c:pt idx="81">
                  <c:v>6.6817770004272461</c:v>
                </c:pt>
                <c:pt idx="82">
                  <c:v>6.6329059600830078</c:v>
                </c:pt>
                <c:pt idx="83">
                  <c:v>6.5844683647155762</c:v>
                </c:pt>
                <c:pt idx="84">
                  <c:v>6.52056884765625</c:v>
                </c:pt>
                <c:pt idx="85">
                  <c:v>6.472867488861084</c:v>
                </c:pt>
                <c:pt idx="86">
                  <c:v>6.4250884056091309</c:v>
                </c:pt>
                <c:pt idx="87">
                  <c:v>6.3623619079589844</c:v>
                </c:pt>
                <c:pt idx="88">
                  <c:v>6.3158655166625977</c:v>
                </c:pt>
                <c:pt idx="89">
                  <c:v>6.2699704170227051</c:v>
                </c:pt>
                <c:pt idx="90">
                  <c:v>6.2107129096984863</c:v>
                </c:pt>
                <c:pt idx="91">
                  <c:v>6.1657810211181641</c:v>
                </c:pt>
                <c:pt idx="92">
                  <c:v>6.1202278137207031</c:v>
                </c:pt>
                <c:pt idx="93">
                  <c:v>6.060004711151123</c:v>
                </c:pt>
                <c:pt idx="94">
                  <c:v>6.0152664184570313</c:v>
                </c:pt>
                <c:pt idx="95">
                  <c:v>5.9712610244750977</c:v>
                </c:pt>
                <c:pt idx="96">
                  <c:v>5.9141139984130859</c:v>
                </c:pt>
                <c:pt idx="97">
                  <c:v>5.8709115982055664</c:v>
                </c:pt>
                <c:pt idx="98">
                  <c:v>5.827296257019043</c:v>
                </c:pt>
                <c:pt idx="99">
                  <c:v>5.769742488861084</c:v>
                </c:pt>
                <c:pt idx="101">
                  <c:v>12.82646465301514</c:v>
                </c:pt>
                <c:pt idx="102">
                  <c:v>12.82324886322021</c:v>
                </c:pt>
                <c:pt idx="103">
                  <c:v>12.818868637084959</c:v>
                </c:pt>
                <c:pt idx="104">
                  <c:v>12.813846588134769</c:v>
                </c:pt>
                <c:pt idx="105">
                  <c:v>12.80613994598389</c:v>
                </c:pt>
                <c:pt idx="106">
                  <c:v>12.799746513366699</c:v>
                </c:pt>
                <c:pt idx="107">
                  <c:v>12.792007446289061</c:v>
                </c:pt>
                <c:pt idx="108">
                  <c:v>12.78028678894043</c:v>
                </c:pt>
                <c:pt idx="109">
                  <c:v>12.771663665771481</c:v>
                </c:pt>
                <c:pt idx="110">
                  <c:v>12.763039588928221</c:v>
                </c:pt>
                <c:pt idx="111">
                  <c:v>12.751517295837401</c:v>
                </c:pt>
                <c:pt idx="112">
                  <c:v>12.743679046630859</c:v>
                </c:pt>
                <c:pt idx="113">
                  <c:v>12.735054016113279</c:v>
                </c:pt>
                <c:pt idx="114">
                  <c:v>12.72071743011475</c:v>
                </c:pt>
                <c:pt idx="115">
                  <c:v>12.707767486572269</c:v>
                </c:pt>
                <c:pt idx="116">
                  <c:v>12.69151020050049</c:v>
                </c:pt>
                <c:pt idx="117">
                  <c:v>12.66361045837402</c:v>
                </c:pt>
                <c:pt idx="118">
                  <c:v>12.63850212097168</c:v>
                </c:pt>
                <c:pt idx="119">
                  <c:v>12.6031608581543</c:v>
                </c:pt>
                <c:pt idx="120">
                  <c:v>12.539707183837891</c:v>
                </c:pt>
                <c:pt idx="121">
                  <c:v>12.47465133666992</c:v>
                </c:pt>
                <c:pt idx="122">
                  <c:v>12.39799976348877</c:v>
                </c:pt>
                <c:pt idx="123">
                  <c:v>12.275221824646</c:v>
                </c:pt>
                <c:pt idx="124">
                  <c:v>12.16539192199707</c:v>
                </c:pt>
                <c:pt idx="125">
                  <c:v>12.05954647064209</c:v>
                </c:pt>
                <c:pt idx="126">
                  <c:v>11.94309139251709</c:v>
                </c:pt>
                <c:pt idx="127">
                  <c:v>11.868948936462401</c:v>
                </c:pt>
                <c:pt idx="128">
                  <c:v>11.797172546386721</c:v>
                </c:pt>
                <c:pt idx="129">
                  <c:v>11.70500659942627</c:v>
                </c:pt>
                <c:pt idx="130">
                  <c:v>11.63372707366943</c:v>
                </c:pt>
                <c:pt idx="131">
                  <c:v>11.567238807678221</c:v>
                </c:pt>
                <c:pt idx="132">
                  <c:v>11.48403739929199</c:v>
                </c:pt>
                <c:pt idx="133">
                  <c:v>11.425135612487789</c:v>
                </c:pt>
                <c:pt idx="134">
                  <c:v>11.367818832397459</c:v>
                </c:pt>
                <c:pt idx="135">
                  <c:v>11.29503726959229</c:v>
                </c:pt>
                <c:pt idx="136">
                  <c:v>11.242374420166019</c:v>
                </c:pt>
                <c:pt idx="137">
                  <c:v>11.190939903259279</c:v>
                </c:pt>
                <c:pt idx="138">
                  <c:v>11.124607086181641</c:v>
                </c:pt>
                <c:pt idx="139">
                  <c:v>11.075985908508301</c:v>
                </c:pt>
                <c:pt idx="140">
                  <c:v>11.02905941009521</c:v>
                </c:pt>
                <c:pt idx="141">
                  <c:v>10.967849731445311</c:v>
                </c:pt>
                <c:pt idx="142">
                  <c:v>10.943953514099119</c:v>
                </c:pt>
                <c:pt idx="143">
                  <c:v>10.926692962646481</c:v>
                </c:pt>
                <c:pt idx="144">
                  <c:v>10.905815124511721</c:v>
                </c:pt>
                <c:pt idx="145">
                  <c:v>10.89126586914062</c:v>
                </c:pt>
                <c:pt idx="146">
                  <c:v>10.87835693359375</c:v>
                </c:pt>
                <c:pt idx="147">
                  <c:v>10.860762596130369</c:v>
                </c:pt>
                <c:pt idx="148">
                  <c:v>10.84744167327881</c:v>
                </c:pt>
                <c:pt idx="149">
                  <c:v>10.83522891998291</c:v>
                </c:pt>
                <c:pt idx="150">
                  <c:v>10.823655128479</c:v>
                </c:pt>
                <c:pt idx="151">
                  <c:v>10.81572151184082</c:v>
                </c:pt>
                <c:pt idx="152">
                  <c:v>10.804368019104</c:v>
                </c:pt>
                <c:pt idx="153">
                  <c:v>10.7959098815918</c:v>
                </c:pt>
                <c:pt idx="154">
                  <c:v>10.786978721618651</c:v>
                </c:pt>
                <c:pt idx="155">
                  <c:v>10.77513599395752</c:v>
                </c:pt>
                <c:pt idx="156">
                  <c:v>10.766276359558111</c:v>
                </c:pt>
                <c:pt idx="157">
                  <c:v>10.75698852539062</c:v>
                </c:pt>
                <c:pt idx="158">
                  <c:v>10.74362754821777</c:v>
                </c:pt>
                <c:pt idx="159">
                  <c:v>10.735440254211429</c:v>
                </c:pt>
                <c:pt idx="160">
                  <c:v>10.74405002593994</c:v>
                </c:pt>
                <c:pt idx="161">
                  <c:v>10.76252460479736</c:v>
                </c:pt>
                <c:pt idx="162">
                  <c:v>10.776400566101071</c:v>
                </c:pt>
                <c:pt idx="163">
                  <c:v>10.789981842041019</c:v>
                </c:pt>
                <c:pt idx="164">
                  <c:v>10.80722618103027</c:v>
                </c:pt>
                <c:pt idx="165">
                  <c:v>10.820230484008791</c:v>
                </c:pt>
                <c:pt idx="166">
                  <c:v>10.83533191680908</c:v>
                </c:pt>
                <c:pt idx="167">
                  <c:v>10.858255386352541</c:v>
                </c:pt>
                <c:pt idx="168">
                  <c:v>10.875057220458981</c:v>
                </c:pt>
                <c:pt idx="169">
                  <c:v>10.892087936401371</c:v>
                </c:pt>
                <c:pt idx="170">
                  <c:v>10.91473484039307</c:v>
                </c:pt>
                <c:pt idx="171">
                  <c:v>10.933359146118161</c:v>
                </c:pt>
                <c:pt idx="172">
                  <c:v>10.95518684387207</c:v>
                </c:pt>
                <c:pt idx="173">
                  <c:v>10.985025405883791</c:v>
                </c:pt>
                <c:pt idx="174">
                  <c:v>11.00729942321777</c:v>
                </c:pt>
                <c:pt idx="175">
                  <c:v>11.030203819274901</c:v>
                </c:pt>
                <c:pt idx="176">
                  <c:v>11.061190605163571</c:v>
                </c:pt>
                <c:pt idx="177">
                  <c:v>11.08648204803467</c:v>
                </c:pt>
                <c:pt idx="178">
                  <c:v>11.11359310150146</c:v>
                </c:pt>
                <c:pt idx="179">
                  <c:v>11.15034866333008</c:v>
                </c:pt>
                <c:pt idx="180">
                  <c:v>11.178117752075201</c:v>
                </c:pt>
                <c:pt idx="181">
                  <c:v>11.20598030090332</c:v>
                </c:pt>
                <c:pt idx="182">
                  <c:v>11.244101524353029</c:v>
                </c:pt>
                <c:pt idx="183">
                  <c:v>11.27300357818604</c:v>
                </c:pt>
                <c:pt idx="184">
                  <c:v>11.30240631103516</c:v>
                </c:pt>
                <c:pt idx="185">
                  <c:v>11.341860771179199</c:v>
                </c:pt>
                <c:pt idx="186">
                  <c:v>11.371894836425779</c:v>
                </c:pt>
                <c:pt idx="187">
                  <c:v>11.40142154693604</c:v>
                </c:pt>
                <c:pt idx="188">
                  <c:v>11.44143581390381</c:v>
                </c:pt>
                <c:pt idx="189">
                  <c:v>11.47190952301025</c:v>
                </c:pt>
                <c:pt idx="190">
                  <c:v>11.50129413604736</c:v>
                </c:pt>
                <c:pt idx="191">
                  <c:v>11.53977203369141</c:v>
                </c:pt>
                <c:pt idx="192">
                  <c:v>11.570108413696291</c:v>
                </c:pt>
                <c:pt idx="193">
                  <c:v>11.600534439086911</c:v>
                </c:pt>
                <c:pt idx="194">
                  <c:v>11.64257907867432</c:v>
                </c:pt>
                <c:pt idx="195">
                  <c:v>11.67479228973389</c:v>
                </c:pt>
                <c:pt idx="196">
                  <c:v>11.70831203460693</c:v>
                </c:pt>
                <c:pt idx="197">
                  <c:v>11.753383636474609</c:v>
                </c:pt>
                <c:pt idx="198">
                  <c:v>11.787272453308111</c:v>
                </c:pt>
                <c:pt idx="199">
                  <c:v>11.820052146911619</c:v>
                </c:pt>
                <c:pt idx="200">
                  <c:v>11.86363506317139</c:v>
                </c:pt>
              </c:numCache>
            </c:numRef>
          </c:yVal>
          <c:smooth val="1"/>
          <c:extLst>
            <c:ext xmlns:c16="http://schemas.microsoft.com/office/drawing/2014/chart" uri="{C3380CC4-5D6E-409C-BE32-E72D297353CC}">
              <c16:uniqueId val="{00000001-3F34-49D4-9BC6-BE4109AAB9F9}"/>
            </c:ext>
          </c:extLst>
        </c:ser>
        <c:dLbls>
          <c:showLegendKey val="0"/>
          <c:showVal val="0"/>
          <c:showCatName val="0"/>
          <c:showSerName val="0"/>
          <c:showPercent val="0"/>
          <c:showBubbleSize val="0"/>
        </c:dLbls>
        <c:axId val="155782144"/>
        <c:axId val="155796608"/>
      </c:scatterChart>
      <c:valAx>
        <c:axId val="155782144"/>
        <c:scaling>
          <c:orientation val="minMax"/>
        </c:scaling>
        <c:delete val="0"/>
        <c:axPos val="b"/>
        <c:majorGridlines>
          <c:spPr>
            <a:ln w="9525" cap="flat" cmpd="sng" algn="ctr">
              <a:solidFill>
                <a:sysClr val="windowText" lastClr="000000"/>
              </a:solidFill>
              <a:round/>
            </a:ln>
            <a:effectLst/>
          </c:spPr>
        </c:majorGridlines>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sz="600" b="1" i="0" baseline="0">
                    <a:solidFill>
                      <a:sysClr val="windowText" lastClr="000000"/>
                    </a:solidFill>
                    <a:effectLst/>
                  </a:rPr>
                  <a:t>Curvature [1/m]</a:t>
                </a:r>
                <a:endParaRPr lang="it-IT" sz="600">
                  <a:solidFill>
                    <a:sysClr val="windowText" lastClr="000000"/>
                  </a:solidFill>
                  <a:effectLst/>
                </a:endParaRPr>
              </a:p>
            </c:rich>
          </c:tx>
          <c:overlay val="0"/>
          <c:spPr>
            <a:noFill/>
            <a:ln>
              <a:noFill/>
            </a:ln>
            <a:effectLst/>
          </c:sp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en-US"/>
          </a:p>
        </c:txPr>
        <c:crossAx val="155796608"/>
        <c:crosses val="autoZero"/>
        <c:crossBetween val="midCat"/>
      </c:valAx>
      <c:valAx>
        <c:axId val="155796608"/>
        <c:scaling>
          <c:orientation val="minMax"/>
          <c:min val="5"/>
        </c:scaling>
        <c:delete val="0"/>
        <c:axPos val="l"/>
        <c:majorGridlines>
          <c:spPr>
            <a:ln w="9525" cap="flat" cmpd="sng" algn="ctr">
              <a:solidFill>
                <a:sysClr val="windowText" lastClr="000000"/>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600" b="1" i="0" baseline="0">
                    <a:solidFill>
                      <a:sysClr val="windowText" lastClr="000000"/>
                    </a:solidFill>
                    <a:effectLst/>
                  </a:rPr>
                  <a:t>Height Position[m]</a:t>
                </a:r>
                <a:endParaRPr lang="it-IT" sz="600" b="1">
                  <a:solidFill>
                    <a:sysClr val="windowText" lastClr="000000"/>
                  </a:solidFill>
                  <a:effectLst/>
                </a:endParaRPr>
              </a:p>
            </c:rich>
          </c:tx>
          <c:overlay val="0"/>
          <c:spPr>
            <a:noFill/>
            <a:ln>
              <a:noFill/>
            </a:ln>
            <a:effectLst/>
          </c:spPr>
        </c:title>
        <c:numFmt formatCode="General" sourceLinked="1"/>
        <c:majorTickMark val="none"/>
        <c:minorTickMark val="none"/>
        <c:tickLblPos val="low"/>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5578214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smoothMarker"/>
        <c:varyColors val="0"/>
        <c:ser>
          <c:idx val="0"/>
          <c:order val="0"/>
          <c:tx>
            <c:v>Test Samples</c:v>
          </c:tx>
          <c:spPr>
            <a:ln w="19050" cap="rnd">
              <a:solidFill>
                <a:srgbClr val="FF0000"/>
              </a:solidFill>
              <a:prstDash val="lgDashDotDot"/>
              <a:round/>
            </a:ln>
            <a:effectLst/>
          </c:spPr>
          <c:marker>
            <c:symbol val="none"/>
          </c:marker>
          <c:xVal>
            <c:numRef>
              <c:f>Sheet1!$B$4:$B$204</c:f>
              <c:numCache>
                <c:formatCode>General</c:formatCode>
                <c:ptCount val="201"/>
                <c:pt idx="0">
                  <c:v>-3.0000000000000001E-6</c:v>
                </c:pt>
                <c:pt idx="1">
                  <c:v>-6.0000000000000002E-6</c:v>
                </c:pt>
                <c:pt idx="2">
                  <c:v>-9.0000000000000002E-6</c:v>
                </c:pt>
                <c:pt idx="3">
                  <c:v>-1.2E-5</c:v>
                </c:pt>
                <c:pt idx="4">
                  <c:v>-1.5999999999999999E-5</c:v>
                </c:pt>
                <c:pt idx="5">
                  <c:v>-1.9000000000000001E-5</c:v>
                </c:pt>
                <c:pt idx="6">
                  <c:v>-2.1999999999999999E-5</c:v>
                </c:pt>
                <c:pt idx="7">
                  <c:v>-2.5000000000000001E-5</c:v>
                </c:pt>
                <c:pt idx="8">
                  <c:v>-2.9E-5</c:v>
                </c:pt>
                <c:pt idx="9">
                  <c:v>-3.1999999999999999E-5</c:v>
                </c:pt>
                <c:pt idx="10">
                  <c:v>-3.4999999999999997E-5</c:v>
                </c:pt>
                <c:pt idx="11">
                  <c:v>-3.8000000000000002E-5</c:v>
                </c:pt>
                <c:pt idx="12">
                  <c:v>-4.1999999999999998E-5</c:v>
                </c:pt>
                <c:pt idx="13">
                  <c:v>-4.5000000000000003E-5</c:v>
                </c:pt>
                <c:pt idx="14">
                  <c:v>-4.8000000000000001E-5</c:v>
                </c:pt>
                <c:pt idx="15">
                  <c:v>-5.1999999999999997E-5</c:v>
                </c:pt>
                <c:pt idx="16">
                  <c:v>-5.5000000000000002E-5</c:v>
                </c:pt>
                <c:pt idx="17">
                  <c:v>-5.8E-5</c:v>
                </c:pt>
                <c:pt idx="18">
                  <c:v>-6.0999999999999992E-5</c:v>
                </c:pt>
                <c:pt idx="19">
                  <c:v>-6.4999999999999994E-5</c:v>
                </c:pt>
                <c:pt idx="20">
                  <c:v>-6.7999999999999999E-5</c:v>
                </c:pt>
                <c:pt idx="21">
                  <c:v>-7.1000000000000005E-5</c:v>
                </c:pt>
                <c:pt idx="22">
                  <c:v>-7.3999999999999996E-5</c:v>
                </c:pt>
                <c:pt idx="23">
                  <c:v>-7.7999999999999999E-5</c:v>
                </c:pt>
                <c:pt idx="24">
                  <c:v>-8.1000000000000004E-5</c:v>
                </c:pt>
                <c:pt idx="25">
                  <c:v>-8.3999999999999995E-5</c:v>
                </c:pt>
                <c:pt idx="26">
                  <c:v>-8.7999999999999998E-5</c:v>
                </c:pt>
                <c:pt idx="27">
                  <c:v>-9.1000000000000003E-5</c:v>
                </c:pt>
                <c:pt idx="28">
                  <c:v>-9.3999999999999994E-5</c:v>
                </c:pt>
                <c:pt idx="29">
                  <c:v>-9.7E-5</c:v>
                </c:pt>
                <c:pt idx="30">
                  <c:v>-1E-4</c:v>
                </c:pt>
                <c:pt idx="31">
                  <c:v>-1.0399999999999999E-4</c:v>
                </c:pt>
                <c:pt idx="32">
                  <c:v>-1.07E-4</c:v>
                </c:pt>
                <c:pt idx="33">
                  <c:v>-1.1E-4</c:v>
                </c:pt>
                <c:pt idx="34">
                  <c:v>-1.1400000000000001E-4</c:v>
                </c:pt>
                <c:pt idx="35">
                  <c:v>-1.17E-4</c:v>
                </c:pt>
                <c:pt idx="36">
                  <c:v>-1.2E-4</c:v>
                </c:pt>
                <c:pt idx="37">
                  <c:v>-1.2400000000000001E-4</c:v>
                </c:pt>
                <c:pt idx="38">
                  <c:v>-1.27E-4</c:v>
                </c:pt>
                <c:pt idx="39">
                  <c:v>-1.2999999999999999E-4</c:v>
                </c:pt>
                <c:pt idx="40">
                  <c:v>-1.34E-4</c:v>
                </c:pt>
                <c:pt idx="41">
                  <c:v>-1.37E-4</c:v>
                </c:pt>
                <c:pt idx="42">
                  <c:v>-1.3999999999999999E-4</c:v>
                </c:pt>
                <c:pt idx="43">
                  <c:v>-1.4300000000000001E-4</c:v>
                </c:pt>
                <c:pt idx="44">
                  <c:v>-1.47E-4</c:v>
                </c:pt>
                <c:pt idx="45">
                  <c:v>-1.4999999999999999E-4</c:v>
                </c:pt>
                <c:pt idx="46">
                  <c:v>-1.5300000000000001E-4</c:v>
                </c:pt>
                <c:pt idx="47">
                  <c:v>-1.56E-4</c:v>
                </c:pt>
                <c:pt idx="48">
                  <c:v>-1.6000000000000001E-4</c:v>
                </c:pt>
                <c:pt idx="49">
                  <c:v>-1.63E-4</c:v>
                </c:pt>
                <c:pt idx="50">
                  <c:v>-1.66E-4</c:v>
                </c:pt>
                <c:pt idx="51">
                  <c:v>-1.6899999999999999E-4</c:v>
                </c:pt>
                <c:pt idx="52">
                  <c:v>-1.73E-4</c:v>
                </c:pt>
                <c:pt idx="53">
                  <c:v>-1.76E-4</c:v>
                </c:pt>
                <c:pt idx="54">
                  <c:v>-1.8000000000000001E-4</c:v>
                </c:pt>
                <c:pt idx="55">
                  <c:v>-1.8200000000000001E-4</c:v>
                </c:pt>
                <c:pt idx="56">
                  <c:v>-1.8599999999999999E-4</c:v>
                </c:pt>
                <c:pt idx="57">
                  <c:v>-1.8900000000000001E-4</c:v>
                </c:pt>
                <c:pt idx="58">
                  <c:v>-1.92E-4</c:v>
                </c:pt>
                <c:pt idx="59">
                  <c:v>-1.95E-4</c:v>
                </c:pt>
                <c:pt idx="60">
                  <c:v>-1.9900000000000001E-4</c:v>
                </c:pt>
                <c:pt idx="61">
                  <c:v>-2.0000000000000001E-4</c:v>
                </c:pt>
                <c:pt idx="62">
                  <c:v>-2.05E-4</c:v>
                </c:pt>
                <c:pt idx="63">
                  <c:v>-2.0900000000000001E-4</c:v>
                </c:pt>
                <c:pt idx="64">
                  <c:v>-2.12E-4</c:v>
                </c:pt>
                <c:pt idx="65">
                  <c:v>-2.1499999999999999E-4</c:v>
                </c:pt>
                <c:pt idx="66">
                  <c:v>-2.1800000000000001E-4</c:v>
                </c:pt>
                <c:pt idx="67">
                  <c:v>-2.22E-4</c:v>
                </c:pt>
                <c:pt idx="68">
                  <c:v>-2.2499999999999999E-4</c:v>
                </c:pt>
                <c:pt idx="69">
                  <c:v>-2.2800000000000001E-4</c:v>
                </c:pt>
                <c:pt idx="70">
                  <c:v>-2.31E-4</c:v>
                </c:pt>
                <c:pt idx="71">
                  <c:v>-2.351E-4</c:v>
                </c:pt>
                <c:pt idx="72">
                  <c:v>-2.3800000000000001E-4</c:v>
                </c:pt>
                <c:pt idx="73">
                  <c:v>-2.41E-4</c:v>
                </c:pt>
                <c:pt idx="74">
                  <c:v>-2.4399999999999999E-4</c:v>
                </c:pt>
                <c:pt idx="75">
                  <c:v>-2.4800000000000001E-4</c:v>
                </c:pt>
                <c:pt idx="76">
                  <c:v>-2.5099999999999998E-4</c:v>
                </c:pt>
                <c:pt idx="77">
                  <c:v>-2.5399999999999999E-4</c:v>
                </c:pt>
                <c:pt idx="78">
                  <c:v>-2.5799999999999998E-4</c:v>
                </c:pt>
                <c:pt idx="79">
                  <c:v>-2.61E-4</c:v>
                </c:pt>
                <c:pt idx="80">
                  <c:v>-2.6400000000000002E-4</c:v>
                </c:pt>
                <c:pt idx="81">
                  <c:v>-2.6699999999999998E-4</c:v>
                </c:pt>
                <c:pt idx="82">
                  <c:v>-2.7099999999999997E-4</c:v>
                </c:pt>
                <c:pt idx="83">
                  <c:v>-2.7399999999999999E-4</c:v>
                </c:pt>
                <c:pt idx="84">
                  <c:v>-2.7700000000000001E-4</c:v>
                </c:pt>
                <c:pt idx="85">
                  <c:v>-2.7999999999999998E-4</c:v>
                </c:pt>
                <c:pt idx="86">
                  <c:v>-2.8400000000000002E-4</c:v>
                </c:pt>
                <c:pt idx="87">
                  <c:v>-2.8699999999999998E-4</c:v>
                </c:pt>
                <c:pt idx="88">
                  <c:v>-2.9E-4</c:v>
                </c:pt>
                <c:pt idx="89">
                  <c:v>-2.9399999999999999E-4</c:v>
                </c:pt>
                <c:pt idx="90">
                  <c:v>-2.9799999999999998E-4</c:v>
                </c:pt>
                <c:pt idx="91">
                  <c:v>-2.9999999999999997E-4</c:v>
                </c:pt>
                <c:pt idx="92">
                  <c:v>-3.0299999999999999E-4</c:v>
                </c:pt>
                <c:pt idx="93">
                  <c:v>-3.0699999999999998E-4</c:v>
                </c:pt>
                <c:pt idx="94">
                  <c:v>-3.1E-4</c:v>
                </c:pt>
                <c:pt idx="95">
                  <c:v>-3.1300000000000002E-4</c:v>
                </c:pt>
                <c:pt idx="96">
                  <c:v>-3.1599999999999998E-4</c:v>
                </c:pt>
                <c:pt idx="97">
                  <c:v>-3.2000000000000003E-4</c:v>
                </c:pt>
                <c:pt idx="98">
                  <c:v>-3.2299999999999999E-4</c:v>
                </c:pt>
                <c:pt idx="99">
                  <c:v>-3.2600000000000001E-4</c:v>
                </c:pt>
                <c:pt idx="101">
                  <c:v>3.0000000000000001E-6</c:v>
                </c:pt>
                <c:pt idx="102">
                  <c:v>6.0000000000000002E-6</c:v>
                </c:pt>
                <c:pt idx="103">
                  <c:v>9.0000000000000002E-6</c:v>
                </c:pt>
                <c:pt idx="104">
                  <c:v>1.2E-5</c:v>
                </c:pt>
                <c:pt idx="105">
                  <c:v>1.5999999999999999E-5</c:v>
                </c:pt>
                <c:pt idx="106">
                  <c:v>1.9000000000000001E-5</c:v>
                </c:pt>
                <c:pt idx="107">
                  <c:v>2.1999999999999999E-5</c:v>
                </c:pt>
                <c:pt idx="108">
                  <c:v>2.5000000000000001E-5</c:v>
                </c:pt>
                <c:pt idx="109">
                  <c:v>2.9E-5</c:v>
                </c:pt>
                <c:pt idx="110">
                  <c:v>3.1999999999999999E-5</c:v>
                </c:pt>
                <c:pt idx="111">
                  <c:v>3.4999999999999997E-5</c:v>
                </c:pt>
                <c:pt idx="112">
                  <c:v>3.8000000000000002E-5</c:v>
                </c:pt>
                <c:pt idx="113">
                  <c:v>4.1999999999999998E-5</c:v>
                </c:pt>
                <c:pt idx="114">
                  <c:v>4.5000000000000003E-5</c:v>
                </c:pt>
                <c:pt idx="115">
                  <c:v>4.8000000000000001E-5</c:v>
                </c:pt>
                <c:pt idx="116">
                  <c:v>5.1999999999999997E-5</c:v>
                </c:pt>
                <c:pt idx="117">
                  <c:v>5.5000000000000002E-5</c:v>
                </c:pt>
                <c:pt idx="118">
                  <c:v>5.8E-5</c:v>
                </c:pt>
                <c:pt idx="119">
                  <c:v>6.0999999999999992E-5</c:v>
                </c:pt>
                <c:pt idx="120">
                  <c:v>6.4999999999999994E-5</c:v>
                </c:pt>
                <c:pt idx="121">
                  <c:v>6.7999999999999999E-5</c:v>
                </c:pt>
                <c:pt idx="122">
                  <c:v>7.1000000000000005E-5</c:v>
                </c:pt>
                <c:pt idx="123">
                  <c:v>7.3999999999999996E-5</c:v>
                </c:pt>
                <c:pt idx="124">
                  <c:v>7.7999999999999999E-5</c:v>
                </c:pt>
                <c:pt idx="125">
                  <c:v>8.1000000000000004E-5</c:v>
                </c:pt>
                <c:pt idx="126">
                  <c:v>8.3999999999999995E-5</c:v>
                </c:pt>
                <c:pt idx="127">
                  <c:v>8.7999999999999998E-5</c:v>
                </c:pt>
                <c:pt idx="128">
                  <c:v>9.1000000000000003E-5</c:v>
                </c:pt>
                <c:pt idx="129">
                  <c:v>9.3999999999999994E-5</c:v>
                </c:pt>
                <c:pt idx="130">
                  <c:v>9.7E-5</c:v>
                </c:pt>
                <c:pt idx="131">
                  <c:v>1E-4</c:v>
                </c:pt>
                <c:pt idx="132">
                  <c:v>1.0399999999999999E-4</c:v>
                </c:pt>
                <c:pt idx="133">
                  <c:v>1.07E-4</c:v>
                </c:pt>
                <c:pt idx="134">
                  <c:v>1.1E-4</c:v>
                </c:pt>
                <c:pt idx="135">
                  <c:v>1.1400000000000001E-4</c:v>
                </c:pt>
                <c:pt idx="136">
                  <c:v>1.17E-4</c:v>
                </c:pt>
                <c:pt idx="137">
                  <c:v>1.2E-4</c:v>
                </c:pt>
                <c:pt idx="138">
                  <c:v>1.2400000000000001E-4</c:v>
                </c:pt>
                <c:pt idx="139">
                  <c:v>1.27E-4</c:v>
                </c:pt>
                <c:pt idx="140">
                  <c:v>1.2999999999999999E-4</c:v>
                </c:pt>
                <c:pt idx="141">
                  <c:v>1.34E-4</c:v>
                </c:pt>
                <c:pt idx="142">
                  <c:v>1.37E-4</c:v>
                </c:pt>
                <c:pt idx="143">
                  <c:v>1.3999999999999999E-4</c:v>
                </c:pt>
                <c:pt idx="144">
                  <c:v>1.4300000000000001E-4</c:v>
                </c:pt>
                <c:pt idx="145">
                  <c:v>1.47E-4</c:v>
                </c:pt>
                <c:pt idx="146">
                  <c:v>1.4999999999999999E-4</c:v>
                </c:pt>
                <c:pt idx="147">
                  <c:v>1.5300000000000001E-4</c:v>
                </c:pt>
                <c:pt idx="148">
                  <c:v>1.56E-4</c:v>
                </c:pt>
                <c:pt idx="149">
                  <c:v>1.6000000000000001E-4</c:v>
                </c:pt>
                <c:pt idx="150">
                  <c:v>1.63E-4</c:v>
                </c:pt>
                <c:pt idx="151">
                  <c:v>1.66E-4</c:v>
                </c:pt>
                <c:pt idx="152">
                  <c:v>1.6899999999999999E-4</c:v>
                </c:pt>
                <c:pt idx="153">
                  <c:v>1.73E-4</c:v>
                </c:pt>
                <c:pt idx="154">
                  <c:v>1.76E-4</c:v>
                </c:pt>
                <c:pt idx="155">
                  <c:v>1.8000000000000001E-4</c:v>
                </c:pt>
                <c:pt idx="156">
                  <c:v>1.8200000000000001E-4</c:v>
                </c:pt>
                <c:pt idx="157">
                  <c:v>1.8599999999999999E-4</c:v>
                </c:pt>
                <c:pt idx="158">
                  <c:v>1.8900000000000001E-4</c:v>
                </c:pt>
                <c:pt idx="159">
                  <c:v>1.92E-4</c:v>
                </c:pt>
                <c:pt idx="160">
                  <c:v>1.95E-4</c:v>
                </c:pt>
                <c:pt idx="161">
                  <c:v>1.9900000000000001E-4</c:v>
                </c:pt>
                <c:pt idx="162">
                  <c:v>2.0000000000000001E-4</c:v>
                </c:pt>
                <c:pt idx="163">
                  <c:v>2.05E-4</c:v>
                </c:pt>
                <c:pt idx="164">
                  <c:v>2.0900000000000001E-4</c:v>
                </c:pt>
                <c:pt idx="165">
                  <c:v>2.12E-4</c:v>
                </c:pt>
                <c:pt idx="166">
                  <c:v>2.1499999999999999E-4</c:v>
                </c:pt>
                <c:pt idx="167">
                  <c:v>2.1800000000000001E-4</c:v>
                </c:pt>
                <c:pt idx="168">
                  <c:v>2.22E-4</c:v>
                </c:pt>
                <c:pt idx="169">
                  <c:v>2.2499999999999999E-4</c:v>
                </c:pt>
                <c:pt idx="170">
                  <c:v>2.2800000000000001E-4</c:v>
                </c:pt>
                <c:pt idx="171">
                  <c:v>2.31E-4</c:v>
                </c:pt>
                <c:pt idx="172">
                  <c:v>2.351E-4</c:v>
                </c:pt>
                <c:pt idx="173">
                  <c:v>2.3800000000000001E-4</c:v>
                </c:pt>
                <c:pt idx="174">
                  <c:v>2.41E-4</c:v>
                </c:pt>
                <c:pt idx="175">
                  <c:v>2.4399999999999999E-4</c:v>
                </c:pt>
                <c:pt idx="176">
                  <c:v>2.4800000000000001E-4</c:v>
                </c:pt>
                <c:pt idx="177">
                  <c:v>2.5099999999999998E-4</c:v>
                </c:pt>
                <c:pt idx="178">
                  <c:v>2.5399999999999999E-4</c:v>
                </c:pt>
                <c:pt idx="179">
                  <c:v>2.5799999999999998E-4</c:v>
                </c:pt>
                <c:pt idx="180">
                  <c:v>2.61E-4</c:v>
                </c:pt>
                <c:pt idx="181">
                  <c:v>2.6400000000000002E-4</c:v>
                </c:pt>
                <c:pt idx="182">
                  <c:v>2.6699999999999998E-4</c:v>
                </c:pt>
                <c:pt idx="183">
                  <c:v>2.7099999999999997E-4</c:v>
                </c:pt>
                <c:pt idx="184">
                  <c:v>2.7399999999999999E-4</c:v>
                </c:pt>
                <c:pt idx="185">
                  <c:v>2.7700000000000001E-4</c:v>
                </c:pt>
                <c:pt idx="186">
                  <c:v>2.7999999999999998E-4</c:v>
                </c:pt>
                <c:pt idx="187">
                  <c:v>2.8400000000000002E-4</c:v>
                </c:pt>
                <c:pt idx="188">
                  <c:v>2.8699999999999998E-4</c:v>
                </c:pt>
                <c:pt idx="189">
                  <c:v>2.9E-4</c:v>
                </c:pt>
                <c:pt idx="190">
                  <c:v>2.9399999999999999E-4</c:v>
                </c:pt>
                <c:pt idx="191">
                  <c:v>2.9799999999999998E-4</c:v>
                </c:pt>
                <c:pt idx="192">
                  <c:v>2.9999999999999997E-4</c:v>
                </c:pt>
                <c:pt idx="193">
                  <c:v>3.0299999999999999E-4</c:v>
                </c:pt>
                <c:pt idx="194">
                  <c:v>3.0699999999999998E-4</c:v>
                </c:pt>
                <c:pt idx="195">
                  <c:v>3.1E-4</c:v>
                </c:pt>
                <c:pt idx="196">
                  <c:v>3.1300000000000002E-4</c:v>
                </c:pt>
                <c:pt idx="197">
                  <c:v>3.1599999999999998E-4</c:v>
                </c:pt>
                <c:pt idx="198">
                  <c:v>3.2000000000000003E-4</c:v>
                </c:pt>
                <c:pt idx="199">
                  <c:v>3.2299999999999999E-4</c:v>
                </c:pt>
                <c:pt idx="200">
                  <c:v>3.2600000000000001E-4</c:v>
                </c:pt>
              </c:numCache>
            </c:numRef>
          </c:xVal>
          <c:yVal>
            <c:numRef>
              <c:f>Sheet1!$C$4:$C$204</c:f>
              <c:numCache>
                <c:formatCode>General</c:formatCode>
                <c:ptCount val="201"/>
                <c:pt idx="0">
                  <c:v>7.1935223627596532</c:v>
                </c:pt>
                <c:pt idx="1">
                  <c:v>7.1930105142535421</c:v>
                </c:pt>
                <c:pt idx="2">
                  <c:v>7.1930105142535421</c:v>
                </c:pt>
                <c:pt idx="3">
                  <c:v>7.1930105142535421</c:v>
                </c:pt>
                <c:pt idx="4">
                  <c:v>7.1927034541155797</c:v>
                </c:pt>
                <c:pt idx="5">
                  <c:v>7.1927034541155797</c:v>
                </c:pt>
                <c:pt idx="6">
                  <c:v>7.1927034541155797</c:v>
                </c:pt>
                <c:pt idx="7">
                  <c:v>7.191940433812281</c:v>
                </c:pt>
                <c:pt idx="8">
                  <c:v>7.189771525739916</c:v>
                </c:pt>
                <c:pt idx="9">
                  <c:v>7.1855858383155216</c:v>
                </c:pt>
                <c:pt idx="10">
                  <c:v>7.180318995050607</c:v>
                </c:pt>
                <c:pt idx="11">
                  <c:v>7.1746788974149478</c:v>
                </c:pt>
                <c:pt idx="12">
                  <c:v>7.1688581091228274</c:v>
                </c:pt>
                <c:pt idx="13">
                  <c:v>7.1628576621930247</c:v>
                </c:pt>
                <c:pt idx="14">
                  <c:v>7.156863408853221</c:v>
                </c:pt>
                <c:pt idx="15">
                  <c:v>7.1509730140105567</c:v>
                </c:pt>
                <c:pt idx="16">
                  <c:v>7.1451413709226257</c:v>
                </c:pt>
                <c:pt idx="17">
                  <c:v>7.1389512839175842</c:v>
                </c:pt>
                <c:pt idx="18">
                  <c:v>7.1320408537810751</c:v>
                </c:pt>
                <c:pt idx="19">
                  <c:v>7.1242748931943192</c:v>
                </c:pt>
                <c:pt idx="20">
                  <c:v>7.1161829052887464</c:v>
                </c:pt>
                <c:pt idx="21">
                  <c:v>7.106128511813564</c:v>
                </c:pt>
                <c:pt idx="22">
                  <c:v>7.0958221465555686</c:v>
                </c:pt>
                <c:pt idx="23">
                  <c:v>7.0843722103710407</c:v>
                </c:pt>
                <c:pt idx="24">
                  <c:v>7.0627200636730274</c:v>
                </c:pt>
                <c:pt idx="25">
                  <c:v>7.0353505635009226</c:v>
                </c:pt>
                <c:pt idx="26">
                  <c:v>7.006070848560559</c:v>
                </c:pt>
                <c:pt idx="27">
                  <c:v>6.9715170878849984</c:v>
                </c:pt>
                <c:pt idx="28">
                  <c:v>6.9318207890500938</c:v>
                </c:pt>
                <c:pt idx="29">
                  <c:v>6.8927573987049504</c:v>
                </c:pt>
                <c:pt idx="30">
                  <c:v>6.8552964894592519</c:v>
                </c:pt>
                <c:pt idx="31">
                  <c:v>6.7997437645302794</c:v>
                </c:pt>
                <c:pt idx="32">
                  <c:v>6.7320446109712133</c:v>
                </c:pt>
                <c:pt idx="33">
                  <c:v>6.6646292437432706</c:v>
                </c:pt>
                <c:pt idx="34">
                  <c:v>6.5893714915598514</c:v>
                </c:pt>
                <c:pt idx="35">
                  <c:v>6.5178628861240906</c:v>
                </c:pt>
                <c:pt idx="36">
                  <c:v>6.4445613677268847</c:v>
                </c:pt>
                <c:pt idx="37">
                  <c:v>6.3704057244586991</c:v>
                </c:pt>
                <c:pt idx="38">
                  <c:v>6.2995908895371144</c:v>
                </c:pt>
                <c:pt idx="39">
                  <c:v>6.2295167160902869</c:v>
                </c:pt>
                <c:pt idx="40">
                  <c:v>6.1597849042118114</c:v>
                </c:pt>
                <c:pt idx="41">
                  <c:v>6.0948561034056423</c:v>
                </c:pt>
                <c:pt idx="42">
                  <c:v>6.0379421458328144</c:v>
                </c:pt>
                <c:pt idx="43">
                  <c:v>5.9700146832842309</c:v>
                </c:pt>
                <c:pt idx="44">
                  <c:v>5.9028580156308426</c:v>
                </c:pt>
                <c:pt idx="45">
                  <c:v>5.8387005453687886</c:v>
                </c:pt>
                <c:pt idx="46">
                  <c:v>5.7773738036446263</c:v>
                </c:pt>
                <c:pt idx="47">
                  <c:v>5.7073042288708047</c:v>
                </c:pt>
                <c:pt idx="48">
                  <c:v>5.6488011297715071</c:v>
                </c:pt>
                <c:pt idx="49">
                  <c:v>5.5936545824233024</c:v>
                </c:pt>
                <c:pt idx="50">
                  <c:v>5.5408771202323859</c:v>
                </c:pt>
                <c:pt idx="51">
                  <c:v>5.4902731574496748</c:v>
                </c:pt>
                <c:pt idx="52">
                  <c:v>5.4417172657178572</c:v>
                </c:pt>
                <c:pt idx="53">
                  <c:v>5.3921142961419513</c:v>
                </c:pt>
                <c:pt idx="54">
                  <c:v>5.3434898741733816</c:v>
                </c:pt>
                <c:pt idx="55">
                  <c:v>5.2978128162642646</c:v>
                </c:pt>
                <c:pt idx="56">
                  <c:v>5.2539431277811506</c:v>
                </c:pt>
                <c:pt idx="57">
                  <c:v>5.2117708683941713</c:v>
                </c:pt>
                <c:pt idx="58">
                  <c:v>5.1712029914757922</c:v>
                </c:pt>
                <c:pt idx="59">
                  <c:v>5.1321529490772377</c:v>
                </c:pt>
                <c:pt idx="60">
                  <c:v>5.0880682583347259</c:v>
                </c:pt>
                <c:pt idx="61">
                  <c:v>5.0402802555083248</c:v>
                </c:pt>
                <c:pt idx="62">
                  <c:v>4.994161529800575</c:v>
                </c:pt>
                <c:pt idx="63">
                  <c:v>4.949725277837536</c:v>
                </c:pt>
                <c:pt idx="64">
                  <c:v>4.9072474528524337</c:v>
                </c:pt>
                <c:pt idx="65">
                  <c:v>4.866383289203414</c:v>
                </c:pt>
                <c:pt idx="66">
                  <c:v>4.8205486256438386</c:v>
                </c:pt>
                <c:pt idx="67">
                  <c:v>4.7825040623819266</c:v>
                </c:pt>
                <c:pt idx="68">
                  <c:v>4.74458937562515</c:v>
                </c:pt>
                <c:pt idx="69">
                  <c:v>4.7055739034165978</c:v>
                </c:pt>
                <c:pt idx="70">
                  <c:v>4.6678009758982499</c:v>
                </c:pt>
                <c:pt idx="71">
                  <c:v>4.631253567866902</c:v>
                </c:pt>
                <c:pt idx="72">
                  <c:v>4.5958752340549056</c:v>
                </c:pt>
                <c:pt idx="73">
                  <c:v>4.5616122560177752</c:v>
                </c:pt>
                <c:pt idx="74">
                  <c:v>4.5284140807799371</c:v>
                </c:pt>
                <c:pt idx="75">
                  <c:v>4.4962331066070069</c:v>
                </c:pt>
                <c:pt idx="76">
                  <c:v>4.4650244761857367</c:v>
                </c:pt>
                <c:pt idx="77">
                  <c:v>4.4347458859858744</c:v>
                </c:pt>
                <c:pt idx="78">
                  <c:v>4.4053574106416944</c:v>
                </c:pt>
                <c:pt idx="79">
                  <c:v>4.3755685669425457</c:v>
                </c:pt>
                <c:pt idx="80">
                  <c:v>4.3450890918754066</c:v>
                </c:pt>
                <c:pt idx="81">
                  <c:v>4.3154806326247286</c:v>
                </c:pt>
                <c:pt idx="82">
                  <c:v>4.2867270430410986</c:v>
                </c:pt>
                <c:pt idx="83">
                  <c:v>4.2587928365709011</c:v>
                </c:pt>
                <c:pt idx="84">
                  <c:v>4.2316442082402794</c:v>
                </c:pt>
                <c:pt idx="85">
                  <c:v>4.2009669197210018</c:v>
                </c:pt>
                <c:pt idx="86">
                  <c:v>4.1757548324280052</c:v>
                </c:pt>
                <c:pt idx="87">
                  <c:v>4.1508780964690457</c:v>
                </c:pt>
                <c:pt idx="88">
                  <c:v>4.1266569857289532</c:v>
                </c:pt>
                <c:pt idx="89">
                  <c:v>4.1030744591704389</c:v>
                </c:pt>
                <c:pt idx="90">
                  <c:v>4.0801063320540107</c:v>
                </c:pt>
                <c:pt idx="91">
                  <c:v>4.057597677070059</c:v>
                </c:pt>
                <c:pt idx="92">
                  <c:v>4.0337236738280406</c:v>
                </c:pt>
                <c:pt idx="93">
                  <c:v>4.0103753931391033</c:v>
                </c:pt>
                <c:pt idx="94">
                  <c:v>3.9876244375116698</c:v>
                </c:pt>
                <c:pt idx="95">
                  <c:v>3.965450943172887</c:v>
                </c:pt>
                <c:pt idx="96">
                  <c:v>3.9438336938882932</c:v>
                </c:pt>
                <c:pt idx="97">
                  <c:v>3.9227524451155258</c:v>
                </c:pt>
                <c:pt idx="98">
                  <c:v>3.9021879223824869</c:v>
                </c:pt>
                <c:pt idx="99">
                  <c:v>3.8821217644725579</c:v>
                </c:pt>
                <c:pt idx="101">
                  <c:v>7.193430967531862</c:v>
                </c:pt>
                <c:pt idx="102">
                  <c:v>7.2495042070334073</c:v>
                </c:pt>
                <c:pt idx="103">
                  <c:v>7.2803894602683874</c:v>
                </c:pt>
                <c:pt idx="104">
                  <c:v>7.2941134086982116</c:v>
                </c:pt>
                <c:pt idx="105">
                  <c:v>7.3041625088119391</c:v>
                </c:pt>
                <c:pt idx="106">
                  <c:v>7.3128216121141074</c:v>
                </c:pt>
                <c:pt idx="107">
                  <c:v>7.3206118678288288</c:v>
                </c:pt>
                <c:pt idx="108">
                  <c:v>7.3284651666920801</c:v>
                </c:pt>
                <c:pt idx="109">
                  <c:v>7.340489180781006</c:v>
                </c:pt>
                <c:pt idx="110">
                  <c:v>7.3566360367235797</c:v>
                </c:pt>
                <c:pt idx="111">
                  <c:v>7.3718682339007984</c:v>
                </c:pt>
                <c:pt idx="112">
                  <c:v>7.3877412461826788</c:v>
                </c:pt>
                <c:pt idx="113">
                  <c:v>7.4041746670457496</c:v>
                </c:pt>
                <c:pt idx="114">
                  <c:v>7.4212160301030936</c:v>
                </c:pt>
                <c:pt idx="115">
                  <c:v>7.4395550182239543</c:v>
                </c:pt>
                <c:pt idx="116">
                  <c:v>7.4580238296901511</c:v>
                </c:pt>
                <c:pt idx="117">
                  <c:v>7.476276334400608</c:v>
                </c:pt>
                <c:pt idx="118">
                  <c:v>7.49448923048263</c:v>
                </c:pt>
                <c:pt idx="119">
                  <c:v>7.5130264343318087</c:v>
                </c:pt>
                <c:pt idx="120">
                  <c:v>7.5312376094793043</c:v>
                </c:pt>
                <c:pt idx="121">
                  <c:v>7.5492400409856248</c:v>
                </c:pt>
                <c:pt idx="122">
                  <c:v>7.5668890200953323</c:v>
                </c:pt>
                <c:pt idx="123">
                  <c:v>7.5841408899065543</c:v>
                </c:pt>
                <c:pt idx="124">
                  <c:v>7.6010044555367644</c:v>
                </c:pt>
                <c:pt idx="125">
                  <c:v>7.6175549868303154</c:v>
                </c:pt>
                <c:pt idx="126">
                  <c:v>7.6277464661616126</c:v>
                </c:pt>
                <c:pt idx="127">
                  <c:v>7.6336559655916476</c:v>
                </c:pt>
                <c:pt idx="128">
                  <c:v>7.6333162186383392</c:v>
                </c:pt>
                <c:pt idx="129">
                  <c:v>7.6332730731975156</c:v>
                </c:pt>
                <c:pt idx="130">
                  <c:v>7.6274813992233108</c:v>
                </c:pt>
                <c:pt idx="131">
                  <c:v>7.6224569414271244</c:v>
                </c:pt>
                <c:pt idx="132">
                  <c:v>7.6155624641332356</c:v>
                </c:pt>
                <c:pt idx="133">
                  <c:v>7.6061258905065996</c:v>
                </c:pt>
                <c:pt idx="134">
                  <c:v>7.6052752281968292</c:v>
                </c:pt>
                <c:pt idx="135">
                  <c:v>7.6038830796863923</c:v>
                </c:pt>
                <c:pt idx="136">
                  <c:v>7.5828755033657886</c:v>
                </c:pt>
                <c:pt idx="137">
                  <c:v>7.5653189919496739</c:v>
                </c:pt>
                <c:pt idx="138">
                  <c:v>7.5506854639174552</c:v>
                </c:pt>
                <c:pt idx="139">
                  <c:v>7.5284930931114324</c:v>
                </c:pt>
                <c:pt idx="140">
                  <c:v>7.5068315199166911</c:v>
                </c:pt>
                <c:pt idx="141">
                  <c:v>7.4862802895653964</c:v>
                </c:pt>
                <c:pt idx="142">
                  <c:v>7.4695130611586711</c:v>
                </c:pt>
                <c:pt idx="143">
                  <c:v>7.5016474210808628</c:v>
                </c:pt>
                <c:pt idx="144">
                  <c:v>7.5314941163405882</c:v>
                </c:pt>
                <c:pt idx="145">
                  <c:v>7.5602255735013948</c:v>
                </c:pt>
                <c:pt idx="146">
                  <c:v>7.5925311093796388</c:v>
                </c:pt>
                <c:pt idx="147">
                  <c:v>7.6311100816831026</c:v>
                </c:pt>
                <c:pt idx="148">
                  <c:v>7.6770653270660416</c:v>
                </c:pt>
                <c:pt idx="149">
                  <c:v>7.7147980479457754</c:v>
                </c:pt>
                <c:pt idx="150">
                  <c:v>7.750499771696556</c:v>
                </c:pt>
                <c:pt idx="151">
                  <c:v>7.786632049894914</c:v>
                </c:pt>
                <c:pt idx="152">
                  <c:v>7.8257677374716961</c:v>
                </c:pt>
                <c:pt idx="153">
                  <c:v>7.8602171097197227</c:v>
                </c:pt>
                <c:pt idx="154">
                  <c:v>7.8914401895106572</c:v>
                </c:pt>
                <c:pt idx="155">
                  <c:v>7.9211102939611227</c:v>
                </c:pt>
                <c:pt idx="156">
                  <c:v>7.9493907606715801</c:v>
                </c:pt>
                <c:pt idx="157">
                  <c:v>7.982269254177826</c:v>
                </c:pt>
                <c:pt idx="158">
                  <c:v>8.0143522010458632</c:v>
                </c:pt>
                <c:pt idx="159">
                  <c:v>8.0450054930970651</c:v>
                </c:pt>
                <c:pt idx="160">
                  <c:v>8.0742889626726591</c:v>
                </c:pt>
                <c:pt idx="161">
                  <c:v>8.1022857590701864</c:v>
                </c:pt>
                <c:pt idx="162">
                  <c:v>8.1284998781802589</c:v>
                </c:pt>
                <c:pt idx="163">
                  <c:v>8.1574267713274455</c:v>
                </c:pt>
                <c:pt idx="164">
                  <c:v>8.1875190436962004</c:v>
                </c:pt>
                <c:pt idx="165">
                  <c:v>8.2164354332444365</c:v>
                </c:pt>
                <c:pt idx="166">
                  <c:v>8.2435337086549048</c:v>
                </c:pt>
                <c:pt idx="167">
                  <c:v>8.2748863804383408</c:v>
                </c:pt>
                <c:pt idx="168">
                  <c:v>8.2998581741222868</c:v>
                </c:pt>
                <c:pt idx="169">
                  <c:v>8.3242116650648104</c:v>
                </c:pt>
                <c:pt idx="170">
                  <c:v>8.3476340995368545</c:v>
                </c:pt>
                <c:pt idx="171">
                  <c:v>8.3749593810246079</c:v>
                </c:pt>
                <c:pt idx="172">
                  <c:v>8.4012729525651277</c:v>
                </c:pt>
                <c:pt idx="173">
                  <c:v>8.4230247304939354</c:v>
                </c:pt>
                <c:pt idx="174">
                  <c:v>8.4401632273628824</c:v>
                </c:pt>
                <c:pt idx="175">
                  <c:v>8.4569210521225902</c:v>
                </c:pt>
                <c:pt idx="176">
                  <c:v>8.4729877371557407</c:v>
                </c:pt>
                <c:pt idx="177">
                  <c:v>8.4883610375416438</c:v>
                </c:pt>
                <c:pt idx="178">
                  <c:v>8.5030741606577251</c:v>
                </c:pt>
                <c:pt idx="179">
                  <c:v>8.5171622572327657</c:v>
                </c:pt>
                <c:pt idx="180">
                  <c:v>8.530658595647477</c:v>
                </c:pt>
                <c:pt idx="181">
                  <c:v>8.5454923061252259</c:v>
                </c:pt>
                <c:pt idx="182">
                  <c:v>8.562250134972496</c:v>
                </c:pt>
                <c:pt idx="183">
                  <c:v>8.578639831702322</c:v>
                </c:pt>
                <c:pt idx="184">
                  <c:v>8.5944036962396435</c:v>
                </c:pt>
                <c:pt idx="185">
                  <c:v>8.6095401240240541</c:v>
                </c:pt>
                <c:pt idx="186">
                  <c:v>8.6261784749146955</c:v>
                </c:pt>
                <c:pt idx="187">
                  <c:v>8.640291056788314</c:v>
                </c:pt>
                <c:pt idx="188">
                  <c:v>8.6536541228197574</c:v>
                </c:pt>
                <c:pt idx="189">
                  <c:v>8.6658208865241626</c:v>
                </c:pt>
                <c:pt idx="190">
                  <c:v>8.6781035284516594</c:v>
                </c:pt>
                <c:pt idx="191">
                  <c:v>8.6900090578794629</c:v>
                </c:pt>
                <c:pt idx="192">
                  <c:v>8.7014833850302811</c:v>
                </c:pt>
                <c:pt idx="193">
                  <c:v>8.712536251302911</c:v>
                </c:pt>
                <c:pt idx="194">
                  <c:v>8.7231856030437829</c:v>
                </c:pt>
                <c:pt idx="195">
                  <c:v>8.7361263786702672</c:v>
                </c:pt>
                <c:pt idx="196">
                  <c:v>8.7495917063017057</c:v>
                </c:pt>
                <c:pt idx="197">
                  <c:v>8.7626841562082873</c:v>
                </c:pt>
                <c:pt idx="198">
                  <c:v>8.7746591185789775</c:v>
                </c:pt>
                <c:pt idx="199">
                  <c:v>8.7867912455213979</c:v>
                </c:pt>
                <c:pt idx="200">
                  <c:v>8.7985867594921512</c:v>
                </c:pt>
              </c:numCache>
            </c:numRef>
          </c:yVal>
          <c:smooth val="1"/>
          <c:extLst>
            <c:ext xmlns:c16="http://schemas.microsoft.com/office/drawing/2014/chart" uri="{C3380CC4-5D6E-409C-BE32-E72D297353CC}">
              <c16:uniqueId val="{00000000-5F02-41BB-881B-CEE365A29A6D}"/>
            </c:ext>
          </c:extLst>
        </c:ser>
        <c:ser>
          <c:idx val="1"/>
          <c:order val="1"/>
          <c:tx>
            <c:v>Predicted</c:v>
          </c:tx>
          <c:spPr>
            <a:ln w="19050" cap="rnd">
              <a:solidFill>
                <a:sysClr val="windowText" lastClr="000000"/>
              </a:solidFill>
              <a:prstDash val="lgDashDotDot"/>
              <a:round/>
            </a:ln>
            <a:effectLst/>
          </c:spPr>
          <c:marker>
            <c:symbol val="none"/>
          </c:marker>
          <c:xVal>
            <c:numRef>
              <c:f>Sheet1!$B$4:$B$204</c:f>
              <c:numCache>
                <c:formatCode>General</c:formatCode>
                <c:ptCount val="201"/>
                <c:pt idx="0">
                  <c:v>-3.0000000000000001E-6</c:v>
                </c:pt>
                <c:pt idx="1">
                  <c:v>-6.0000000000000002E-6</c:v>
                </c:pt>
                <c:pt idx="2">
                  <c:v>-9.0000000000000002E-6</c:v>
                </c:pt>
                <c:pt idx="3">
                  <c:v>-1.2E-5</c:v>
                </c:pt>
                <c:pt idx="4">
                  <c:v>-1.5999999999999999E-5</c:v>
                </c:pt>
                <c:pt idx="5">
                  <c:v>-1.9000000000000001E-5</c:v>
                </c:pt>
                <c:pt idx="6">
                  <c:v>-2.1999999999999999E-5</c:v>
                </c:pt>
                <c:pt idx="7">
                  <c:v>-2.5000000000000001E-5</c:v>
                </c:pt>
                <c:pt idx="8">
                  <c:v>-2.9E-5</c:v>
                </c:pt>
                <c:pt idx="9">
                  <c:v>-3.1999999999999999E-5</c:v>
                </c:pt>
                <c:pt idx="10">
                  <c:v>-3.4999999999999997E-5</c:v>
                </c:pt>
                <c:pt idx="11">
                  <c:v>-3.8000000000000002E-5</c:v>
                </c:pt>
                <c:pt idx="12">
                  <c:v>-4.1999999999999998E-5</c:v>
                </c:pt>
                <c:pt idx="13">
                  <c:v>-4.5000000000000003E-5</c:v>
                </c:pt>
                <c:pt idx="14">
                  <c:v>-4.8000000000000001E-5</c:v>
                </c:pt>
                <c:pt idx="15">
                  <c:v>-5.1999999999999997E-5</c:v>
                </c:pt>
                <c:pt idx="16">
                  <c:v>-5.5000000000000002E-5</c:v>
                </c:pt>
                <c:pt idx="17">
                  <c:v>-5.8E-5</c:v>
                </c:pt>
                <c:pt idx="18">
                  <c:v>-6.0999999999999992E-5</c:v>
                </c:pt>
                <c:pt idx="19">
                  <c:v>-6.4999999999999994E-5</c:v>
                </c:pt>
                <c:pt idx="20">
                  <c:v>-6.7999999999999999E-5</c:v>
                </c:pt>
                <c:pt idx="21">
                  <c:v>-7.1000000000000005E-5</c:v>
                </c:pt>
                <c:pt idx="22">
                  <c:v>-7.3999999999999996E-5</c:v>
                </c:pt>
                <c:pt idx="23">
                  <c:v>-7.7999999999999999E-5</c:v>
                </c:pt>
                <c:pt idx="24">
                  <c:v>-8.1000000000000004E-5</c:v>
                </c:pt>
                <c:pt idx="25">
                  <c:v>-8.3999999999999995E-5</c:v>
                </c:pt>
                <c:pt idx="26">
                  <c:v>-8.7999999999999998E-5</c:v>
                </c:pt>
                <c:pt idx="27">
                  <c:v>-9.1000000000000003E-5</c:v>
                </c:pt>
                <c:pt idx="28">
                  <c:v>-9.3999999999999994E-5</c:v>
                </c:pt>
                <c:pt idx="29">
                  <c:v>-9.7E-5</c:v>
                </c:pt>
                <c:pt idx="30">
                  <c:v>-1E-4</c:v>
                </c:pt>
                <c:pt idx="31">
                  <c:v>-1.0399999999999999E-4</c:v>
                </c:pt>
                <c:pt idx="32">
                  <c:v>-1.07E-4</c:v>
                </c:pt>
                <c:pt idx="33">
                  <c:v>-1.1E-4</c:v>
                </c:pt>
                <c:pt idx="34">
                  <c:v>-1.1400000000000001E-4</c:v>
                </c:pt>
                <c:pt idx="35">
                  <c:v>-1.17E-4</c:v>
                </c:pt>
                <c:pt idx="36">
                  <c:v>-1.2E-4</c:v>
                </c:pt>
                <c:pt idx="37">
                  <c:v>-1.2400000000000001E-4</c:v>
                </c:pt>
                <c:pt idx="38">
                  <c:v>-1.27E-4</c:v>
                </c:pt>
                <c:pt idx="39">
                  <c:v>-1.2999999999999999E-4</c:v>
                </c:pt>
                <c:pt idx="40">
                  <c:v>-1.34E-4</c:v>
                </c:pt>
                <c:pt idx="41">
                  <c:v>-1.37E-4</c:v>
                </c:pt>
                <c:pt idx="42">
                  <c:v>-1.3999999999999999E-4</c:v>
                </c:pt>
                <c:pt idx="43">
                  <c:v>-1.4300000000000001E-4</c:v>
                </c:pt>
                <c:pt idx="44">
                  <c:v>-1.47E-4</c:v>
                </c:pt>
                <c:pt idx="45">
                  <c:v>-1.4999999999999999E-4</c:v>
                </c:pt>
                <c:pt idx="46">
                  <c:v>-1.5300000000000001E-4</c:v>
                </c:pt>
                <c:pt idx="47">
                  <c:v>-1.56E-4</c:v>
                </c:pt>
                <c:pt idx="48">
                  <c:v>-1.6000000000000001E-4</c:v>
                </c:pt>
                <c:pt idx="49">
                  <c:v>-1.63E-4</c:v>
                </c:pt>
                <c:pt idx="50">
                  <c:v>-1.66E-4</c:v>
                </c:pt>
                <c:pt idx="51">
                  <c:v>-1.6899999999999999E-4</c:v>
                </c:pt>
                <c:pt idx="52">
                  <c:v>-1.73E-4</c:v>
                </c:pt>
                <c:pt idx="53">
                  <c:v>-1.76E-4</c:v>
                </c:pt>
                <c:pt idx="54">
                  <c:v>-1.8000000000000001E-4</c:v>
                </c:pt>
                <c:pt idx="55">
                  <c:v>-1.8200000000000001E-4</c:v>
                </c:pt>
                <c:pt idx="56">
                  <c:v>-1.8599999999999999E-4</c:v>
                </c:pt>
                <c:pt idx="57">
                  <c:v>-1.8900000000000001E-4</c:v>
                </c:pt>
                <c:pt idx="58">
                  <c:v>-1.92E-4</c:v>
                </c:pt>
                <c:pt idx="59">
                  <c:v>-1.95E-4</c:v>
                </c:pt>
                <c:pt idx="60">
                  <c:v>-1.9900000000000001E-4</c:v>
                </c:pt>
                <c:pt idx="61">
                  <c:v>-2.0000000000000001E-4</c:v>
                </c:pt>
                <c:pt idx="62">
                  <c:v>-2.05E-4</c:v>
                </c:pt>
                <c:pt idx="63">
                  <c:v>-2.0900000000000001E-4</c:v>
                </c:pt>
                <c:pt idx="64">
                  <c:v>-2.12E-4</c:v>
                </c:pt>
                <c:pt idx="65">
                  <c:v>-2.1499999999999999E-4</c:v>
                </c:pt>
                <c:pt idx="66">
                  <c:v>-2.1800000000000001E-4</c:v>
                </c:pt>
                <c:pt idx="67">
                  <c:v>-2.22E-4</c:v>
                </c:pt>
                <c:pt idx="68">
                  <c:v>-2.2499999999999999E-4</c:v>
                </c:pt>
                <c:pt idx="69">
                  <c:v>-2.2800000000000001E-4</c:v>
                </c:pt>
                <c:pt idx="70">
                  <c:v>-2.31E-4</c:v>
                </c:pt>
                <c:pt idx="71">
                  <c:v>-2.351E-4</c:v>
                </c:pt>
                <c:pt idx="72">
                  <c:v>-2.3800000000000001E-4</c:v>
                </c:pt>
                <c:pt idx="73">
                  <c:v>-2.41E-4</c:v>
                </c:pt>
                <c:pt idx="74">
                  <c:v>-2.4399999999999999E-4</c:v>
                </c:pt>
                <c:pt idx="75">
                  <c:v>-2.4800000000000001E-4</c:v>
                </c:pt>
                <c:pt idx="76">
                  <c:v>-2.5099999999999998E-4</c:v>
                </c:pt>
                <c:pt idx="77">
                  <c:v>-2.5399999999999999E-4</c:v>
                </c:pt>
                <c:pt idx="78">
                  <c:v>-2.5799999999999998E-4</c:v>
                </c:pt>
                <c:pt idx="79">
                  <c:v>-2.61E-4</c:v>
                </c:pt>
                <c:pt idx="80">
                  <c:v>-2.6400000000000002E-4</c:v>
                </c:pt>
                <c:pt idx="81">
                  <c:v>-2.6699999999999998E-4</c:v>
                </c:pt>
                <c:pt idx="82">
                  <c:v>-2.7099999999999997E-4</c:v>
                </c:pt>
                <c:pt idx="83">
                  <c:v>-2.7399999999999999E-4</c:v>
                </c:pt>
                <c:pt idx="84">
                  <c:v>-2.7700000000000001E-4</c:v>
                </c:pt>
                <c:pt idx="85">
                  <c:v>-2.7999999999999998E-4</c:v>
                </c:pt>
                <c:pt idx="86">
                  <c:v>-2.8400000000000002E-4</c:v>
                </c:pt>
                <c:pt idx="87">
                  <c:v>-2.8699999999999998E-4</c:v>
                </c:pt>
                <c:pt idx="88">
                  <c:v>-2.9E-4</c:v>
                </c:pt>
                <c:pt idx="89">
                  <c:v>-2.9399999999999999E-4</c:v>
                </c:pt>
                <c:pt idx="90">
                  <c:v>-2.9799999999999998E-4</c:v>
                </c:pt>
                <c:pt idx="91">
                  <c:v>-2.9999999999999997E-4</c:v>
                </c:pt>
                <c:pt idx="92">
                  <c:v>-3.0299999999999999E-4</c:v>
                </c:pt>
                <c:pt idx="93">
                  <c:v>-3.0699999999999998E-4</c:v>
                </c:pt>
                <c:pt idx="94">
                  <c:v>-3.1E-4</c:v>
                </c:pt>
                <c:pt idx="95">
                  <c:v>-3.1300000000000002E-4</c:v>
                </c:pt>
                <c:pt idx="96">
                  <c:v>-3.1599999999999998E-4</c:v>
                </c:pt>
                <c:pt idx="97">
                  <c:v>-3.2000000000000003E-4</c:v>
                </c:pt>
                <c:pt idx="98">
                  <c:v>-3.2299999999999999E-4</c:v>
                </c:pt>
                <c:pt idx="99">
                  <c:v>-3.2600000000000001E-4</c:v>
                </c:pt>
                <c:pt idx="101">
                  <c:v>3.0000000000000001E-6</c:v>
                </c:pt>
                <c:pt idx="102">
                  <c:v>6.0000000000000002E-6</c:v>
                </c:pt>
                <c:pt idx="103">
                  <c:v>9.0000000000000002E-6</c:v>
                </c:pt>
                <c:pt idx="104">
                  <c:v>1.2E-5</c:v>
                </c:pt>
                <c:pt idx="105">
                  <c:v>1.5999999999999999E-5</c:v>
                </c:pt>
                <c:pt idx="106">
                  <c:v>1.9000000000000001E-5</c:v>
                </c:pt>
                <c:pt idx="107">
                  <c:v>2.1999999999999999E-5</c:v>
                </c:pt>
                <c:pt idx="108">
                  <c:v>2.5000000000000001E-5</c:v>
                </c:pt>
                <c:pt idx="109">
                  <c:v>2.9E-5</c:v>
                </c:pt>
                <c:pt idx="110">
                  <c:v>3.1999999999999999E-5</c:v>
                </c:pt>
                <c:pt idx="111">
                  <c:v>3.4999999999999997E-5</c:v>
                </c:pt>
                <c:pt idx="112">
                  <c:v>3.8000000000000002E-5</c:v>
                </c:pt>
                <c:pt idx="113">
                  <c:v>4.1999999999999998E-5</c:v>
                </c:pt>
                <c:pt idx="114">
                  <c:v>4.5000000000000003E-5</c:v>
                </c:pt>
                <c:pt idx="115">
                  <c:v>4.8000000000000001E-5</c:v>
                </c:pt>
                <c:pt idx="116">
                  <c:v>5.1999999999999997E-5</c:v>
                </c:pt>
                <c:pt idx="117">
                  <c:v>5.5000000000000002E-5</c:v>
                </c:pt>
                <c:pt idx="118">
                  <c:v>5.8E-5</c:v>
                </c:pt>
                <c:pt idx="119">
                  <c:v>6.0999999999999992E-5</c:v>
                </c:pt>
                <c:pt idx="120">
                  <c:v>6.4999999999999994E-5</c:v>
                </c:pt>
                <c:pt idx="121">
                  <c:v>6.7999999999999999E-5</c:v>
                </c:pt>
                <c:pt idx="122">
                  <c:v>7.1000000000000005E-5</c:v>
                </c:pt>
                <c:pt idx="123">
                  <c:v>7.3999999999999996E-5</c:v>
                </c:pt>
                <c:pt idx="124">
                  <c:v>7.7999999999999999E-5</c:v>
                </c:pt>
                <c:pt idx="125">
                  <c:v>8.1000000000000004E-5</c:v>
                </c:pt>
                <c:pt idx="126">
                  <c:v>8.3999999999999995E-5</c:v>
                </c:pt>
                <c:pt idx="127">
                  <c:v>8.7999999999999998E-5</c:v>
                </c:pt>
                <c:pt idx="128">
                  <c:v>9.1000000000000003E-5</c:v>
                </c:pt>
                <c:pt idx="129">
                  <c:v>9.3999999999999994E-5</c:v>
                </c:pt>
                <c:pt idx="130">
                  <c:v>9.7E-5</c:v>
                </c:pt>
                <c:pt idx="131">
                  <c:v>1E-4</c:v>
                </c:pt>
                <c:pt idx="132">
                  <c:v>1.0399999999999999E-4</c:v>
                </c:pt>
                <c:pt idx="133">
                  <c:v>1.07E-4</c:v>
                </c:pt>
                <c:pt idx="134">
                  <c:v>1.1E-4</c:v>
                </c:pt>
                <c:pt idx="135">
                  <c:v>1.1400000000000001E-4</c:v>
                </c:pt>
                <c:pt idx="136">
                  <c:v>1.17E-4</c:v>
                </c:pt>
                <c:pt idx="137">
                  <c:v>1.2E-4</c:v>
                </c:pt>
                <c:pt idx="138">
                  <c:v>1.2400000000000001E-4</c:v>
                </c:pt>
                <c:pt idx="139">
                  <c:v>1.27E-4</c:v>
                </c:pt>
                <c:pt idx="140">
                  <c:v>1.2999999999999999E-4</c:v>
                </c:pt>
                <c:pt idx="141">
                  <c:v>1.34E-4</c:v>
                </c:pt>
                <c:pt idx="142">
                  <c:v>1.37E-4</c:v>
                </c:pt>
                <c:pt idx="143">
                  <c:v>1.3999999999999999E-4</c:v>
                </c:pt>
                <c:pt idx="144">
                  <c:v>1.4300000000000001E-4</c:v>
                </c:pt>
                <c:pt idx="145">
                  <c:v>1.47E-4</c:v>
                </c:pt>
                <c:pt idx="146">
                  <c:v>1.4999999999999999E-4</c:v>
                </c:pt>
                <c:pt idx="147">
                  <c:v>1.5300000000000001E-4</c:v>
                </c:pt>
                <c:pt idx="148">
                  <c:v>1.56E-4</c:v>
                </c:pt>
                <c:pt idx="149">
                  <c:v>1.6000000000000001E-4</c:v>
                </c:pt>
                <c:pt idx="150">
                  <c:v>1.63E-4</c:v>
                </c:pt>
                <c:pt idx="151">
                  <c:v>1.66E-4</c:v>
                </c:pt>
                <c:pt idx="152">
                  <c:v>1.6899999999999999E-4</c:v>
                </c:pt>
                <c:pt idx="153">
                  <c:v>1.73E-4</c:v>
                </c:pt>
                <c:pt idx="154">
                  <c:v>1.76E-4</c:v>
                </c:pt>
                <c:pt idx="155">
                  <c:v>1.8000000000000001E-4</c:v>
                </c:pt>
                <c:pt idx="156">
                  <c:v>1.8200000000000001E-4</c:v>
                </c:pt>
                <c:pt idx="157">
                  <c:v>1.8599999999999999E-4</c:v>
                </c:pt>
                <c:pt idx="158">
                  <c:v>1.8900000000000001E-4</c:v>
                </c:pt>
                <c:pt idx="159">
                  <c:v>1.92E-4</c:v>
                </c:pt>
                <c:pt idx="160">
                  <c:v>1.95E-4</c:v>
                </c:pt>
                <c:pt idx="161">
                  <c:v>1.9900000000000001E-4</c:v>
                </c:pt>
                <c:pt idx="162">
                  <c:v>2.0000000000000001E-4</c:v>
                </c:pt>
                <c:pt idx="163">
                  <c:v>2.05E-4</c:v>
                </c:pt>
                <c:pt idx="164">
                  <c:v>2.0900000000000001E-4</c:v>
                </c:pt>
                <c:pt idx="165">
                  <c:v>2.12E-4</c:v>
                </c:pt>
                <c:pt idx="166">
                  <c:v>2.1499999999999999E-4</c:v>
                </c:pt>
                <c:pt idx="167">
                  <c:v>2.1800000000000001E-4</c:v>
                </c:pt>
                <c:pt idx="168">
                  <c:v>2.22E-4</c:v>
                </c:pt>
                <c:pt idx="169">
                  <c:v>2.2499999999999999E-4</c:v>
                </c:pt>
                <c:pt idx="170">
                  <c:v>2.2800000000000001E-4</c:v>
                </c:pt>
                <c:pt idx="171">
                  <c:v>2.31E-4</c:v>
                </c:pt>
                <c:pt idx="172">
                  <c:v>2.351E-4</c:v>
                </c:pt>
                <c:pt idx="173">
                  <c:v>2.3800000000000001E-4</c:v>
                </c:pt>
                <c:pt idx="174">
                  <c:v>2.41E-4</c:v>
                </c:pt>
                <c:pt idx="175">
                  <c:v>2.4399999999999999E-4</c:v>
                </c:pt>
                <c:pt idx="176">
                  <c:v>2.4800000000000001E-4</c:v>
                </c:pt>
                <c:pt idx="177">
                  <c:v>2.5099999999999998E-4</c:v>
                </c:pt>
                <c:pt idx="178">
                  <c:v>2.5399999999999999E-4</c:v>
                </c:pt>
                <c:pt idx="179">
                  <c:v>2.5799999999999998E-4</c:v>
                </c:pt>
                <c:pt idx="180">
                  <c:v>2.61E-4</c:v>
                </c:pt>
                <c:pt idx="181">
                  <c:v>2.6400000000000002E-4</c:v>
                </c:pt>
                <c:pt idx="182">
                  <c:v>2.6699999999999998E-4</c:v>
                </c:pt>
                <c:pt idx="183">
                  <c:v>2.7099999999999997E-4</c:v>
                </c:pt>
                <c:pt idx="184">
                  <c:v>2.7399999999999999E-4</c:v>
                </c:pt>
                <c:pt idx="185">
                  <c:v>2.7700000000000001E-4</c:v>
                </c:pt>
                <c:pt idx="186">
                  <c:v>2.7999999999999998E-4</c:v>
                </c:pt>
                <c:pt idx="187">
                  <c:v>2.8400000000000002E-4</c:v>
                </c:pt>
                <c:pt idx="188">
                  <c:v>2.8699999999999998E-4</c:v>
                </c:pt>
                <c:pt idx="189">
                  <c:v>2.9E-4</c:v>
                </c:pt>
                <c:pt idx="190">
                  <c:v>2.9399999999999999E-4</c:v>
                </c:pt>
                <c:pt idx="191">
                  <c:v>2.9799999999999998E-4</c:v>
                </c:pt>
                <c:pt idx="192">
                  <c:v>2.9999999999999997E-4</c:v>
                </c:pt>
                <c:pt idx="193">
                  <c:v>3.0299999999999999E-4</c:v>
                </c:pt>
                <c:pt idx="194">
                  <c:v>3.0699999999999998E-4</c:v>
                </c:pt>
                <c:pt idx="195">
                  <c:v>3.1E-4</c:v>
                </c:pt>
                <c:pt idx="196">
                  <c:v>3.1300000000000002E-4</c:v>
                </c:pt>
                <c:pt idx="197">
                  <c:v>3.1599999999999998E-4</c:v>
                </c:pt>
                <c:pt idx="198">
                  <c:v>3.2000000000000003E-4</c:v>
                </c:pt>
                <c:pt idx="199">
                  <c:v>3.2299999999999999E-4</c:v>
                </c:pt>
                <c:pt idx="200">
                  <c:v>3.2600000000000001E-4</c:v>
                </c:pt>
              </c:numCache>
            </c:numRef>
          </c:xVal>
          <c:yVal>
            <c:numRef>
              <c:f>Sheet1!$D$4:$D$204</c:f>
              <c:numCache>
                <c:formatCode>General</c:formatCode>
                <c:ptCount val="201"/>
                <c:pt idx="0">
                  <c:v>7.3230009078979492</c:v>
                </c:pt>
                <c:pt idx="1">
                  <c:v>7.3131923675537109</c:v>
                </c:pt>
                <c:pt idx="2">
                  <c:v>7.3030271530151367</c:v>
                </c:pt>
                <c:pt idx="3">
                  <c:v>7.2924785614013672</c:v>
                </c:pt>
                <c:pt idx="4">
                  <c:v>7.2755317687988281</c:v>
                </c:pt>
                <c:pt idx="5">
                  <c:v>7.2643318176269531</c:v>
                </c:pt>
                <c:pt idx="6">
                  <c:v>7.2530341148376456</c:v>
                </c:pt>
                <c:pt idx="7">
                  <c:v>7.2413620948791504</c:v>
                </c:pt>
                <c:pt idx="8">
                  <c:v>7.222752571105957</c:v>
                </c:pt>
                <c:pt idx="9">
                  <c:v>7.2115368843078613</c:v>
                </c:pt>
                <c:pt idx="10">
                  <c:v>7.1987824440002441</c:v>
                </c:pt>
                <c:pt idx="11">
                  <c:v>7.185600757598877</c:v>
                </c:pt>
                <c:pt idx="12">
                  <c:v>7.1650924682617188</c:v>
                </c:pt>
                <c:pt idx="13">
                  <c:v>7.1511492729187012</c:v>
                </c:pt>
                <c:pt idx="14">
                  <c:v>7.1368718147277832</c:v>
                </c:pt>
                <c:pt idx="15">
                  <c:v>7.1147980690002441</c:v>
                </c:pt>
                <c:pt idx="16">
                  <c:v>7.0996870994567871</c:v>
                </c:pt>
                <c:pt idx="17">
                  <c:v>7.0838699340820313</c:v>
                </c:pt>
                <c:pt idx="18">
                  <c:v>7.0671343803405762</c:v>
                </c:pt>
                <c:pt idx="19">
                  <c:v>7.0404763221740723</c:v>
                </c:pt>
                <c:pt idx="20">
                  <c:v>7.021324634552002</c:v>
                </c:pt>
                <c:pt idx="21">
                  <c:v>7.0005240440368652</c:v>
                </c:pt>
                <c:pt idx="22">
                  <c:v>6.9785571098327637</c:v>
                </c:pt>
                <c:pt idx="23">
                  <c:v>6.9438238143920898</c:v>
                </c:pt>
                <c:pt idx="24">
                  <c:v>6.9164624214172363</c:v>
                </c:pt>
                <c:pt idx="25">
                  <c:v>6.8857612609863281</c:v>
                </c:pt>
                <c:pt idx="26">
                  <c:v>6.8376011848449707</c:v>
                </c:pt>
                <c:pt idx="27">
                  <c:v>6.801485538482666</c:v>
                </c:pt>
                <c:pt idx="28">
                  <c:v>6.7649755477905273</c:v>
                </c:pt>
                <c:pt idx="29">
                  <c:v>6.7254295349121094</c:v>
                </c:pt>
                <c:pt idx="30">
                  <c:v>6.6835918426513672</c:v>
                </c:pt>
                <c:pt idx="31">
                  <c:v>6.6199603080749512</c:v>
                </c:pt>
                <c:pt idx="32">
                  <c:v>6.5703001022338867</c:v>
                </c:pt>
                <c:pt idx="33">
                  <c:v>6.5179581642150879</c:v>
                </c:pt>
                <c:pt idx="34">
                  <c:v>6.4448127746582031</c:v>
                </c:pt>
                <c:pt idx="35">
                  <c:v>6.3899097442626953</c:v>
                </c:pt>
                <c:pt idx="36">
                  <c:v>6.3339400291442871</c:v>
                </c:pt>
                <c:pt idx="37">
                  <c:v>6.2573628425598136</c:v>
                </c:pt>
                <c:pt idx="38">
                  <c:v>6.1997628211975098</c:v>
                </c:pt>
                <c:pt idx="39">
                  <c:v>6.1410045623779297</c:v>
                </c:pt>
                <c:pt idx="40">
                  <c:v>6.0607929229736328</c:v>
                </c:pt>
                <c:pt idx="41">
                  <c:v>6.0007534027099609</c:v>
                </c:pt>
                <c:pt idx="42">
                  <c:v>5.940701961517334</c:v>
                </c:pt>
                <c:pt idx="43">
                  <c:v>5.8799037933349609</c:v>
                </c:pt>
                <c:pt idx="44">
                  <c:v>5.7983942031860352</c:v>
                </c:pt>
                <c:pt idx="45">
                  <c:v>5.7369537353515616</c:v>
                </c:pt>
                <c:pt idx="46">
                  <c:v>5.6758008003234863</c:v>
                </c:pt>
                <c:pt idx="47">
                  <c:v>5.6150565147399902</c:v>
                </c:pt>
                <c:pt idx="48">
                  <c:v>5.533057689666748</c:v>
                </c:pt>
                <c:pt idx="49">
                  <c:v>5.4729862213134766</c:v>
                </c:pt>
                <c:pt idx="50">
                  <c:v>5.4163479804992676</c:v>
                </c:pt>
                <c:pt idx="51">
                  <c:v>5.3626351356506348</c:v>
                </c:pt>
                <c:pt idx="52">
                  <c:v>5.2952704429626456</c:v>
                </c:pt>
                <c:pt idx="53">
                  <c:v>5.2468047142028809</c:v>
                </c:pt>
                <c:pt idx="54">
                  <c:v>5.1856083869934082</c:v>
                </c:pt>
                <c:pt idx="55">
                  <c:v>5.1555280685424796</c:v>
                </c:pt>
                <c:pt idx="56">
                  <c:v>5.0961575508117676</c:v>
                </c:pt>
                <c:pt idx="57">
                  <c:v>5.0534186363220206</c:v>
                </c:pt>
                <c:pt idx="58">
                  <c:v>5.0117993354797363</c:v>
                </c:pt>
                <c:pt idx="59">
                  <c:v>4.9711966514587402</c:v>
                </c:pt>
                <c:pt idx="60">
                  <c:v>4.9185581207275391</c:v>
                </c:pt>
                <c:pt idx="61">
                  <c:v>4.905097484588623</c:v>
                </c:pt>
                <c:pt idx="62">
                  <c:v>4.8395810127258301</c:v>
                </c:pt>
                <c:pt idx="63">
                  <c:v>4.7885923385620117</c:v>
                </c:pt>
                <c:pt idx="64">
                  <c:v>4.7514610290527344</c:v>
                </c:pt>
                <c:pt idx="65">
                  <c:v>4.7147669792175293</c:v>
                </c:pt>
                <c:pt idx="66">
                  <c:v>4.6778702735900879</c:v>
                </c:pt>
                <c:pt idx="67">
                  <c:v>4.6294560432434082</c:v>
                </c:pt>
                <c:pt idx="68">
                  <c:v>4.5938997268676758</c:v>
                </c:pt>
                <c:pt idx="69">
                  <c:v>4.5583286285400391</c:v>
                </c:pt>
                <c:pt idx="70">
                  <c:v>4.5230550765991211</c:v>
                </c:pt>
                <c:pt idx="71">
                  <c:v>4.4754228591918954</c:v>
                </c:pt>
                <c:pt idx="72">
                  <c:v>4.4423799514770508</c:v>
                </c:pt>
                <c:pt idx="73">
                  <c:v>4.4098687171936044</c:v>
                </c:pt>
                <c:pt idx="74">
                  <c:v>4.3780465126037598</c:v>
                </c:pt>
                <c:pt idx="75">
                  <c:v>4.3372111320495614</c:v>
                </c:pt>
                <c:pt idx="76">
                  <c:v>4.308262825012207</c:v>
                </c:pt>
                <c:pt idx="77">
                  <c:v>4.2810478210449219</c:v>
                </c:pt>
                <c:pt idx="78">
                  <c:v>4.2463140487670898</c:v>
                </c:pt>
                <c:pt idx="79">
                  <c:v>4.2221879959106454</c:v>
                </c:pt>
                <c:pt idx="80">
                  <c:v>4.199094295501709</c:v>
                </c:pt>
                <c:pt idx="81">
                  <c:v>4.1776561737060547</c:v>
                </c:pt>
                <c:pt idx="82">
                  <c:v>4.1515364646911621</c:v>
                </c:pt>
                <c:pt idx="83">
                  <c:v>4.1330661773681641</c:v>
                </c:pt>
                <c:pt idx="84">
                  <c:v>4.1151552200317383</c:v>
                </c:pt>
                <c:pt idx="85">
                  <c:v>4.098243236541748</c:v>
                </c:pt>
                <c:pt idx="86">
                  <c:v>4.076899528503418</c:v>
                </c:pt>
                <c:pt idx="87">
                  <c:v>4.0619597434997559</c:v>
                </c:pt>
                <c:pt idx="88">
                  <c:v>4.0483841896057129</c:v>
                </c:pt>
                <c:pt idx="89">
                  <c:v>4.0328512191772461</c:v>
                </c:pt>
                <c:pt idx="90">
                  <c:v>4.0191617012023926</c:v>
                </c:pt>
                <c:pt idx="91">
                  <c:v>4.0129237174987793</c:v>
                </c:pt>
                <c:pt idx="92">
                  <c:v>4.0044393539428711</c:v>
                </c:pt>
                <c:pt idx="93">
                  <c:v>3.9946527481079102</c:v>
                </c:pt>
                <c:pt idx="94">
                  <c:v>3.9880952835083008</c:v>
                </c:pt>
                <c:pt idx="95">
                  <c:v>3.9839458465576172</c:v>
                </c:pt>
                <c:pt idx="96">
                  <c:v>3.9810910224914551</c:v>
                </c:pt>
                <c:pt idx="97">
                  <c:v>3.9799790382385249</c:v>
                </c:pt>
                <c:pt idx="98">
                  <c:v>3.9806661605834961</c:v>
                </c:pt>
                <c:pt idx="99">
                  <c:v>3.9832520484924321</c:v>
                </c:pt>
                <c:pt idx="101">
                  <c:v>7.3420448303222656</c:v>
                </c:pt>
                <c:pt idx="102">
                  <c:v>7.351494312286377</c:v>
                </c:pt>
                <c:pt idx="103">
                  <c:v>7.3608279228210449</c:v>
                </c:pt>
                <c:pt idx="104">
                  <c:v>7.3698091506958008</c:v>
                </c:pt>
                <c:pt idx="105">
                  <c:v>7.3841490745544434</c:v>
                </c:pt>
                <c:pt idx="106">
                  <c:v>7.3931155204772949</c:v>
                </c:pt>
                <c:pt idx="107">
                  <c:v>7.4023261070251456</c:v>
                </c:pt>
                <c:pt idx="108">
                  <c:v>7.4117422103881836</c:v>
                </c:pt>
                <c:pt idx="109">
                  <c:v>7.4267773628234863</c:v>
                </c:pt>
                <c:pt idx="110">
                  <c:v>7.4349384307861328</c:v>
                </c:pt>
                <c:pt idx="111">
                  <c:v>7.4441289901733398</c:v>
                </c:pt>
                <c:pt idx="112">
                  <c:v>7.4530792236328116</c:v>
                </c:pt>
                <c:pt idx="113">
                  <c:v>7.4670977592468262</c:v>
                </c:pt>
                <c:pt idx="114">
                  <c:v>7.4755840301513672</c:v>
                </c:pt>
                <c:pt idx="115">
                  <c:v>7.4838008880615234</c:v>
                </c:pt>
                <c:pt idx="116">
                  <c:v>7.4969244003295898</c:v>
                </c:pt>
                <c:pt idx="117">
                  <c:v>7.5045852661132813</c:v>
                </c:pt>
                <c:pt idx="118">
                  <c:v>7.5120878219604492</c:v>
                </c:pt>
                <c:pt idx="119">
                  <c:v>7.519463062286377</c:v>
                </c:pt>
                <c:pt idx="120">
                  <c:v>7.531217098236084</c:v>
                </c:pt>
                <c:pt idx="121">
                  <c:v>7.5378890037536621</c:v>
                </c:pt>
                <c:pt idx="122">
                  <c:v>7.5444889068603516</c:v>
                </c:pt>
                <c:pt idx="123">
                  <c:v>7.5508027076721191</c:v>
                </c:pt>
                <c:pt idx="124">
                  <c:v>7.5612173080444336</c:v>
                </c:pt>
                <c:pt idx="125">
                  <c:v>7.5671000480651864</c:v>
                </c:pt>
                <c:pt idx="126">
                  <c:v>7.5730776786804199</c:v>
                </c:pt>
                <c:pt idx="127">
                  <c:v>7.5830516815185547</c:v>
                </c:pt>
                <c:pt idx="128">
                  <c:v>7.5892796516418457</c:v>
                </c:pt>
                <c:pt idx="129">
                  <c:v>7.5946402549743652</c:v>
                </c:pt>
                <c:pt idx="130">
                  <c:v>7.6012492179870614</c:v>
                </c:pt>
                <c:pt idx="131">
                  <c:v>7.6075935363769531</c:v>
                </c:pt>
                <c:pt idx="132">
                  <c:v>7.6178898811340332</c:v>
                </c:pt>
                <c:pt idx="133">
                  <c:v>7.6241111755371094</c:v>
                </c:pt>
                <c:pt idx="134">
                  <c:v>7.630643367767334</c:v>
                </c:pt>
                <c:pt idx="135">
                  <c:v>7.6414399147033691</c:v>
                </c:pt>
                <c:pt idx="136">
                  <c:v>7.6499075889587402</c:v>
                </c:pt>
                <c:pt idx="137">
                  <c:v>7.6585612297058114</c:v>
                </c:pt>
                <c:pt idx="138">
                  <c:v>7.6703600883483887</c:v>
                </c:pt>
                <c:pt idx="139">
                  <c:v>7.6777739524841309</c:v>
                </c:pt>
                <c:pt idx="140">
                  <c:v>7.6850476264953613</c:v>
                </c:pt>
                <c:pt idx="141">
                  <c:v>7.6957135200500488</c:v>
                </c:pt>
                <c:pt idx="142">
                  <c:v>7.7035079002380371</c:v>
                </c:pt>
                <c:pt idx="143">
                  <c:v>7.7132267951965332</c:v>
                </c:pt>
                <c:pt idx="144">
                  <c:v>7.7236785888671884</c:v>
                </c:pt>
                <c:pt idx="145">
                  <c:v>7.7394504547119141</c:v>
                </c:pt>
                <c:pt idx="146">
                  <c:v>7.7526798248291016</c:v>
                </c:pt>
                <c:pt idx="147">
                  <c:v>7.767270565032959</c:v>
                </c:pt>
                <c:pt idx="148">
                  <c:v>7.7836885452270508</c:v>
                </c:pt>
                <c:pt idx="149">
                  <c:v>7.8092341423034668</c:v>
                </c:pt>
                <c:pt idx="150">
                  <c:v>7.8302092552185059</c:v>
                </c:pt>
                <c:pt idx="151">
                  <c:v>7.852292537689209</c:v>
                </c:pt>
                <c:pt idx="152">
                  <c:v>7.8756556510925293</c:v>
                </c:pt>
                <c:pt idx="153">
                  <c:v>7.9081692695617676</c:v>
                </c:pt>
                <c:pt idx="154">
                  <c:v>7.933415412902832</c:v>
                </c:pt>
                <c:pt idx="155">
                  <c:v>7.968228816986084</c:v>
                </c:pt>
                <c:pt idx="156">
                  <c:v>7.9859719276428223</c:v>
                </c:pt>
                <c:pt idx="157">
                  <c:v>8.021672248840332</c:v>
                </c:pt>
                <c:pt idx="158">
                  <c:v>8.0487499237060547</c:v>
                </c:pt>
                <c:pt idx="159">
                  <c:v>8.0760641098022461</c:v>
                </c:pt>
                <c:pt idx="160">
                  <c:v>8.1038370132446289</c:v>
                </c:pt>
                <c:pt idx="161">
                  <c:v>8.1416559219360352</c:v>
                </c:pt>
                <c:pt idx="162">
                  <c:v>8.1512336730957031</c:v>
                </c:pt>
                <c:pt idx="163">
                  <c:v>8.1986303329467773</c:v>
                </c:pt>
                <c:pt idx="164">
                  <c:v>8.2366237640380859</c:v>
                </c:pt>
                <c:pt idx="165">
                  <c:v>8.2649240493774414</c:v>
                </c:pt>
                <c:pt idx="166">
                  <c:v>8.2933120727539063</c:v>
                </c:pt>
                <c:pt idx="167">
                  <c:v>8.3214101791381836</c:v>
                </c:pt>
                <c:pt idx="168">
                  <c:v>8.3583478927612305</c:v>
                </c:pt>
                <c:pt idx="169">
                  <c:v>8.3856306076049805</c:v>
                </c:pt>
                <c:pt idx="170">
                  <c:v>8.4121694564819336</c:v>
                </c:pt>
                <c:pt idx="171">
                  <c:v>8.4370307922363281</c:v>
                </c:pt>
                <c:pt idx="172">
                  <c:v>8.4694919586181641</c:v>
                </c:pt>
                <c:pt idx="173">
                  <c:v>8.4917640686035156</c:v>
                </c:pt>
                <c:pt idx="174">
                  <c:v>8.5142602920532227</c:v>
                </c:pt>
                <c:pt idx="175">
                  <c:v>8.5355005264282227</c:v>
                </c:pt>
                <c:pt idx="176">
                  <c:v>8.5617895126342773</c:v>
                </c:pt>
                <c:pt idx="177">
                  <c:v>8.580256462097168</c:v>
                </c:pt>
                <c:pt idx="178">
                  <c:v>8.5975065231323242</c:v>
                </c:pt>
                <c:pt idx="179">
                  <c:v>8.6188993453979492</c:v>
                </c:pt>
                <c:pt idx="180">
                  <c:v>8.634028434753418</c:v>
                </c:pt>
                <c:pt idx="181">
                  <c:v>8.6488256454467773</c:v>
                </c:pt>
                <c:pt idx="182">
                  <c:v>8.6639070510864258</c:v>
                </c:pt>
                <c:pt idx="183">
                  <c:v>8.6833200454711914</c:v>
                </c:pt>
                <c:pt idx="184">
                  <c:v>8.6976661682128906</c:v>
                </c:pt>
                <c:pt idx="185">
                  <c:v>8.7118768692016602</c:v>
                </c:pt>
                <c:pt idx="186">
                  <c:v>8.7260580062866211</c:v>
                </c:pt>
                <c:pt idx="187">
                  <c:v>8.7444791793823242</c:v>
                </c:pt>
                <c:pt idx="188">
                  <c:v>8.7579612731933594</c:v>
                </c:pt>
                <c:pt idx="189">
                  <c:v>8.7716827392578125</c:v>
                </c:pt>
                <c:pt idx="190">
                  <c:v>8.7888240814208984</c:v>
                </c:pt>
                <c:pt idx="191">
                  <c:v>8.8052759170532227</c:v>
                </c:pt>
                <c:pt idx="192">
                  <c:v>8.8133916854858398</c:v>
                </c:pt>
                <c:pt idx="193">
                  <c:v>8.8253574371337891</c:v>
                </c:pt>
                <c:pt idx="194">
                  <c:v>8.8409404754638672</c:v>
                </c:pt>
                <c:pt idx="195">
                  <c:v>8.8526153564453125</c:v>
                </c:pt>
                <c:pt idx="196">
                  <c:v>8.8640422821044922</c:v>
                </c:pt>
                <c:pt idx="197">
                  <c:v>8.8760442733764648</c:v>
                </c:pt>
                <c:pt idx="198">
                  <c:v>8.8921699523925781</c:v>
                </c:pt>
                <c:pt idx="199">
                  <c:v>8.9043407440185547</c:v>
                </c:pt>
                <c:pt idx="200">
                  <c:v>8.9167490005493164</c:v>
                </c:pt>
              </c:numCache>
            </c:numRef>
          </c:yVal>
          <c:smooth val="1"/>
          <c:extLst>
            <c:ext xmlns:c16="http://schemas.microsoft.com/office/drawing/2014/chart" uri="{C3380CC4-5D6E-409C-BE32-E72D297353CC}">
              <c16:uniqueId val="{00000001-5F02-41BB-881B-CEE365A29A6D}"/>
            </c:ext>
          </c:extLst>
        </c:ser>
        <c:dLbls>
          <c:showLegendKey val="0"/>
          <c:showVal val="0"/>
          <c:showCatName val="0"/>
          <c:showSerName val="0"/>
          <c:showPercent val="0"/>
          <c:showBubbleSize val="0"/>
        </c:dLbls>
        <c:axId val="155810816"/>
        <c:axId val="155821184"/>
      </c:scatterChart>
      <c:valAx>
        <c:axId val="155810816"/>
        <c:scaling>
          <c:orientation val="minMax"/>
          <c:max val="4.0000000000000013E-4"/>
          <c:min val="-4.0000000000000013E-4"/>
        </c:scaling>
        <c:delete val="0"/>
        <c:axPos val="b"/>
        <c:majorGridlines>
          <c:spPr>
            <a:ln w="9525" cap="flat" cmpd="sng" algn="ctr">
              <a:solidFill>
                <a:sysClr val="windowText" lastClr="000000"/>
              </a:solidFill>
              <a:round/>
            </a:ln>
            <a:effectLst/>
          </c:spPr>
        </c:majorGridlines>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it-IT" sz="600">
                    <a:solidFill>
                      <a:sysClr val="windowText" lastClr="000000"/>
                    </a:solidFill>
                  </a:rPr>
                  <a:t>Curvature</a:t>
                </a:r>
                <a:r>
                  <a:rPr lang="it-IT" sz="600" baseline="0">
                    <a:solidFill>
                      <a:sysClr val="windowText" lastClr="000000"/>
                    </a:solidFill>
                  </a:rPr>
                  <a:t> [1/m]</a:t>
                </a:r>
                <a:endParaRPr lang="it-IT" sz="600">
                  <a:solidFill>
                    <a:sysClr val="windowText" lastClr="000000"/>
                  </a:solidFill>
                </a:endParaRPr>
              </a:p>
            </c:rich>
          </c:tx>
          <c:overlay val="0"/>
          <c:spPr>
            <a:noFill/>
            <a:ln>
              <a:noFill/>
            </a:ln>
            <a:effectLst/>
          </c:sp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en-US"/>
          </a:p>
        </c:txPr>
        <c:crossAx val="155821184"/>
        <c:crosses val="autoZero"/>
        <c:crossBetween val="midCat"/>
        <c:majorUnit val="1.0000000000000003E-4"/>
        <c:minorUnit val="4.000000000000001E-5"/>
      </c:valAx>
      <c:valAx>
        <c:axId val="155821184"/>
        <c:scaling>
          <c:orientation val="minMax"/>
          <c:min val="3"/>
        </c:scaling>
        <c:delete val="0"/>
        <c:axPos val="l"/>
        <c:majorGridlines>
          <c:spPr>
            <a:ln w="9525" cap="flat" cmpd="sng" algn="ctr">
              <a:solidFill>
                <a:sysClr val="windowText" lastClr="000000"/>
              </a:solidFill>
              <a:round/>
            </a:ln>
            <a:effectLst/>
          </c:spPr>
        </c:majorGridlines>
        <c:title>
          <c:tx>
            <c:rich>
              <a:bodyPr rot="-5400000" spcFirstLastPara="1" vertOverflow="ellipsis" vert="horz" wrap="square" anchor="ctr" anchorCtr="1"/>
              <a:lstStyle/>
              <a:p>
                <a:pPr algn="ctr" rtl="0">
                  <a:defRPr lang="it-IT" sz="600" b="1" i="0" u="none" strike="noStrike" kern="1200" baseline="0">
                    <a:solidFill>
                      <a:sysClr val="windowText" lastClr="000000"/>
                    </a:solidFill>
                    <a:latin typeface="+mn-lt"/>
                    <a:ea typeface="+mn-ea"/>
                    <a:cs typeface="+mn-cs"/>
                  </a:defRPr>
                </a:pPr>
                <a:r>
                  <a:rPr lang="en-US" sz="600" b="1" i="0" u="none" strike="noStrike" kern="1200" baseline="0">
                    <a:solidFill>
                      <a:sysClr val="windowText" lastClr="000000"/>
                    </a:solidFill>
                    <a:latin typeface="+mn-lt"/>
                    <a:ea typeface="+mn-ea"/>
                    <a:cs typeface="+mn-cs"/>
                  </a:rPr>
                  <a:t>Height Position[m]</a:t>
                </a:r>
                <a:endParaRPr lang="it-IT" sz="600" b="1" i="0" u="none" strike="noStrike" kern="1200" baseline="0">
                  <a:solidFill>
                    <a:sysClr val="windowText" lastClr="000000"/>
                  </a:solidFill>
                  <a:latin typeface="+mn-lt"/>
                  <a:ea typeface="+mn-ea"/>
                  <a:cs typeface="+mn-cs"/>
                </a:endParaRPr>
              </a:p>
            </c:rich>
          </c:tx>
          <c:overlay val="0"/>
          <c:spPr>
            <a:noFill/>
            <a:ln>
              <a:noFill/>
            </a:ln>
            <a:effectLst/>
          </c:spPr>
        </c:title>
        <c:numFmt formatCode="General" sourceLinked="1"/>
        <c:majorTickMark val="none"/>
        <c:minorTickMark val="none"/>
        <c:tickLblPos val="low"/>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5581081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v>Test Samples</c:v>
          </c:tx>
          <c:spPr>
            <a:ln w="19050" cap="rnd">
              <a:solidFill>
                <a:srgbClr val="FF0000"/>
              </a:solidFill>
              <a:prstDash val="lgDashDotDot"/>
              <a:round/>
            </a:ln>
            <a:effectLst/>
          </c:spPr>
          <c:marker>
            <c:symbol val="none"/>
          </c:marker>
          <c:xVal>
            <c:numRef>
              <c:f>Sheet1!$B$2:$B$202</c:f>
              <c:numCache>
                <c:formatCode>General</c:formatCode>
                <c:ptCount val="201"/>
                <c:pt idx="0">
                  <c:v>-3.0000000000000001E-6</c:v>
                </c:pt>
                <c:pt idx="1">
                  <c:v>-6.0000000000000002E-6</c:v>
                </c:pt>
                <c:pt idx="2">
                  <c:v>-9.0000000000000002E-6</c:v>
                </c:pt>
                <c:pt idx="3">
                  <c:v>-1.2E-5</c:v>
                </c:pt>
                <c:pt idx="4">
                  <c:v>-1.5999999999999999E-5</c:v>
                </c:pt>
                <c:pt idx="5">
                  <c:v>-1.9000000000000001E-5</c:v>
                </c:pt>
                <c:pt idx="6">
                  <c:v>-2.1999999999999999E-5</c:v>
                </c:pt>
                <c:pt idx="7">
                  <c:v>-2.5000000000000001E-5</c:v>
                </c:pt>
                <c:pt idx="8">
                  <c:v>-2.9E-5</c:v>
                </c:pt>
                <c:pt idx="9">
                  <c:v>-3.1999999999999999E-5</c:v>
                </c:pt>
                <c:pt idx="10">
                  <c:v>-3.4999999999999997E-5</c:v>
                </c:pt>
                <c:pt idx="11">
                  <c:v>-3.8000000000000002E-5</c:v>
                </c:pt>
                <c:pt idx="12">
                  <c:v>-4.1999999999999998E-5</c:v>
                </c:pt>
                <c:pt idx="13">
                  <c:v>-4.5000000000000003E-5</c:v>
                </c:pt>
                <c:pt idx="14">
                  <c:v>-4.8000000000000001E-5</c:v>
                </c:pt>
                <c:pt idx="15">
                  <c:v>-5.1999999999999997E-5</c:v>
                </c:pt>
                <c:pt idx="16">
                  <c:v>-5.5000000000000002E-5</c:v>
                </c:pt>
                <c:pt idx="17">
                  <c:v>-5.8E-5</c:v>
                </c:pt>
                <c:pt idx="18">
                  <c:v>-6.0999999999999992E-5</c:v>
                </c:pt>
                <c:pt idx="19">
                  <c:v>-6.4999999999999994E-5</c:v>
                </c:pt>
                <c:pt idx="20">
                  <c:v>-6.7999999999999999E-5</c:v>
                </c:pt>
                <c:pt idx="21">
                  <c:v>-7.1000000000000005E-5</c:v>
                </c:pt>
                <c:pt idx="22">
                  <c:v>-7.3999999999999996E-5</c:v>
                </c:pt>
                <c:pt idx="23">
                  <c:v>-7.7999999999999999E-5</c:v>
                </c:pt>
                <c:pt idx="24">
                  <c:v>-8.1000000000000004E-5</c:v>
                </c:pt>
                <c:pt idx="25">
                  <c:v>-8.3999999999999995E-5</c:v>
                </c:pt>
                <c:pt idx="26">
                  <c:v>-8.7999999999999998E-5</c:v>
                </c:pt>
                <c:pt idx="27">
                  <c:v>-9.1000000000000003E-5</c:v>
                </c:pt>
                <c:pt idx="28">
                  <c:v>-9.3999999999999994E-5</c:v>
                </c:pt>
                <c:pt idx="29">
                  <c:v>-9.7E-5</c:v>
                </c:pt>
                <c:pt idx="30">
                  <c:v>-1E-4</c:v>
                </c:pt>
                <c:pt idx="31">
                  <c:v>-1.0399999999999999E-4</c:v>
                </c:pt>
                <c:pt idx="32">
                  <c:v>-1.07E-4</c:v>
                </c:pt>
                <c:pt idx="33">
                  <c:v>-1.1E-4</c:v>
                </c:pt>
                <c:pt idx="34">
                  <c:v>-1.1400000000000001E-4</c:v>
                </c:pt>
                <c:pt idx="35">
                  <c:v>-1.17E-4</c:v>
                </c:pt>
                <c:pt idx="36">
                  <c:v>-1.2E-4</c:v>
                </c:pt>
                <c:pt idx="37">
                  <c:v>-1.2400000000000001E-4</c:v>
                </c:pt>
                <c:pt idx="38">
                  <c:v>-1.27E-4</c:v>
                </c:pt>
                <c:pt idx="39">
                  <c:v>-1.2999999999999999E-4</c:v>
                </c:pt>
                <c:pt idx="40">
                  <c:v>-1.34E-4</c:v>
                </c:pt>
                <c:pt idx="41">
                  <c:v>-1.37E-4</c:v>
                </c:pt>
                <c:pt idx="42">
                  <c:v>-1.3999999999999999E-4</c:v>
                </c:pt>
                <c:pt idx="43">
                  <c:v>-1.4300000000000001E-4</c:v>
                </c:pt>
                <c:pt idx="44">
                  <c:v>-1.47E-4</c:v>
                </c:pt>
                <c:pt idx="45">
                  <c:v>-1.4999999999999999E-4</c:v>
                </c:pt>
                <c:pt idx="46">
                  <c:v>-1.5300000000000001E-4</c:v>
                </c:pt>
                <c:pt idx="47">
                  <c:v>-1.56E-4</c:v>
                </c:pt>
                <c:pt idx="48">
                  <c:v>-1.6000000000000001E-4</c:v>
                </c:pt>
                <c:pt idx="49">
                  <c:v>-1.63E-4</c:v>
                </c:pt>
                <c:pt idx="50">
                  <c:v>-1.66E-4</c:v>
                </c:pt>
                <c:pt idx="51">
                  <c:v>-1.6899999999999999E-4</c:v>
                </c:pt>
                <c:pt idx="52">
                  <c:v>-1.73E-4</c:v>
                </c:pt>
                <c:pt idx="53">
                  <c:v>-1.76E-4</c:v>
                </c:pt>
                <c:pt idx="54">
                  <c:v>-1.8000000000000001E-4</c:v>
                </c:pt>
                <c:pt idx="55">
                  <c:v>-1.8200000000000001E-4</c:v>
                </c:pt>
                <c:pt idx="56">
                  <c:v>-1.8599999999999999E-4</c:v>
                </c:pt>
                <c:pt idx="57">
                  <c:v>-1.8900000000000001E-4</c:v>
                </c:pt>
                <c:pt idx="58">
                  <c:v>-1.92E-4</c:v>
                </c:pt>
                <c:pt idx="59">
                  <c:v>-1.95E-4</c:v>
                </c:pt>
                <c:pt idx="60">
                  <c:v>-1.9900000000000001E-4</c:v>
                </c:pt>
                <c:pt idx="61">
                  <c:v>-2.0000000000000001E-4</c:v>
                </c:pt>
                <c:pt idx="62">
                  <c:v>-2.05E-4</c:v>
                </c:pt>
                <c:pt idx="63">
                  <c:v>-2.0900000000000001E-4</c:v>
                </c:pt>
                <c:pt idx="64">
                  <c:v>-2.12E-4</c:v>
                </c:pt>
                <c:pt idx="65">
                  <c:v>-2.1499999999999999E-4</c:v>
                </c:pt>
                <c:pt idx="66">
                  <c:v>-2.1800000000000001E-4</c:v>
                </c:pt>
                <c:pt idx="67">
                  <c:v>-2.22E-4</c:v>
                </c:pt>
                <c:pt idx="68">
                  <c:v>-2.2499999999999999E-4</c:v>
                </c:pt>
                <c:pt idx="69">
                  <c:v>-2.2800000000000001E-4</c:v>
                </c:pt>
                <c:pt idx="70">
                  <c:v>-2.31E-4</c:v>
                </c:pt>
                <c:pt idx="71">
                  <c:v>-2.351E-4</c:v>
                </c:pt>
                <c:pt idx="72">
                  <c:v>-2.3800000000000001E-4</c:v>
                </c:pt>
                <c:pt idx="73">
                  <c:v>-2.41E-4</c:v>
                </c:pt>
                <c:pt idx="74">
                  <c:v>-2.4399999999999999E-4</c:v>
                </c:pt>
                <c:pt idx="75">
                  <c:v>-2.4800000000000001E-4</c:v>
                </c:pt>
                <c:pt idx="76">
                  <c:v>-2.5099999999999998E-4</c:v>
                </c:pt>
                <c:pt idx="77">
                  <c:v>-2.5399999999999999E-4</c:v>
                </c:pt>
                <c:pt idx="78">
                  <c:v>-2.5799999999999998E-4</c:v>
                </c:pt>
                <c:pt idx="79">
                  <c:v>-2.61E-4</c:v>
                </c:pt>
                <c:pt idx="80">
                  <c:v>-2.6400000000000002E-4</c:v>
                </c:pt>
                <c:pt idx="81">
                  <c:v>-2.6699999999999998E-4</c:v>
                </c:pt>
                <c:pt idx="82">
                  <c:v>-2.7099999999999997E-4</c:v>
                </c:pt>
                <c:pt idx="83">
                  <c:v>-2.7399999999999999E-4</c:v>
                </c:pt>
                <c:pt idx="84">
                  <c:v>-2.7700000000000001E-4</c:v>
                </c:pt>
                <c:pt idx="85">
                  <c:v>-2.7999999999999998E-4</c:v>
                </c:pt>
                <c:pt idx="86">
                  <c:v>-2.8400000000000002E-4</c:v>
                </c:pt>
                <c:pt idx="87">
                  <c:v>-2.8699999999999998E-4</c:v>
                </c:pt>
                <c:pt idx="88">
                  <c:v>-2.9E-4</c:v>
                </c:pt>
                <c:pt idx="89">
                  <c:v>-2.9399999999999999E-4</c:v>
                </c:pt>
                <c:pt idx="90">
                  <c:v>-2.9799999999999998E-4</c:v>
                </c:pt>
                <c:pt idx="91">
                  <c:v>-2.9999999999999997E-4</c:v>
                </c:pt>
                <c:pt idx="92">
                  <c:v>-3.0299999999999999E-4</c:v>
                </c:pt>
                <c:pt idx="93">
                  <c:v>-3.0699999999999998E-4</c:v>
                </c:pt>
                <c:pt idx="94">
                  <c:v>-3.1E-4</c:v>
                </c:pt>
                <c:pt idx="95">
                  <c:v>-3.1300000000000002E-4</c:v>
                </c:pt>
                <c:pt idx="96">
                  <c:v>-3.1599999999999998E-4</c:v>
                </c:pt>
                <c:pt idx="97">
                  <c:v>-3.2000000000000003E-4</c:v>
                </c:pt>
                <c:pt idx="98">
                  <c:v>-3.2299999999999999E-4</c:v>
                </c:pt>
                <c:pt idx="99">
                  <c:v>-3.2600000000000001E-4</c:v>
                </c:pt>
                <c:pt idx="101">
                  <c:v>3.0000000000000001E-6</c:v>
                </c:pt>
                <c:pt idx="102">
                  <c:v>6.0000000000000002E-6</c:v>
                </c:pt>
                <c:pt idx="103">
                  <c:v>9.0000000000000002E-6</c:v>
                </c:pt>
                <c:pt idx="104">
                  <c:v>1.2E-5</c:v>
                </c:pt>
                <c:pt idx="105">
                  <c:v>1.5999999999999999E-5</c:v>
                </c:pt>
                <c:pt idx="106">
                  <c:v>1.9000000000000001E-5</c:v>
                </c:pt>
                <c:pt idx="107">
                  <c:v>2.1999999999999999E-5</c:v>
                </c:pt>
                <c:pt idx="108">
                  <c:v>2.5000000000000001E-5</c:v>
                </c:pt>
                <c:pt idx="109">
                  <c:v>2.9E-5</c:v>
                </c:pt>
                <c:pt idx="110">
                  <c:v>3.1999999999999999E-5</c:v>
                </c:pt>
                <c:pt idx="111">
                  <c:v>3.4999999999999997E-5</c:v>
                </c:pt>
                <c:pt idx="112">
                  <c:v>3.8000000000000002E-5</c:v>
                </c:pt>
                <c:pt idx="113">
                  <c:v>4.1999999999999998E-5</c:v>
                </c:pt>
                <c:pt idx="114">
                  <c:v>4.5000000000000003E-5</c:v>
                </c:pt>
                <c:pt idx="115">
                  <c:v>4.8000000000000001E-5</c:v>
                </c:pt>
                <c:pt idx="116">
                  <c:v>5.1999999999999997E-5</c:v>
                </c:pt>
                <c:pt idx="117">
                  <c:v>5.5000000000000002E-5</c:v>
                </c:pt>
                <c:pt idx="118">
                  <c:v>5.8E-5</c:v>
                </c:pt>
                <c:pt idx="119">
                  <c:v>6.0999999999999992E-5</c:v>
                </c:pt>
                <c:pt idx="120">
                  <c:v>6.4999999999999994E-5</c:v>
                </c:pt>
                <c:pt idx="121">
                  <c:v>6.7999999999999999E-5</c:v>
                </c:pt>
                <c:pt idx="122">
                  <c:v>7.1000000000000005E-5</c:v>
                </c:pt>
                <c:pt idx="123">
                  <c:v>7.3999999999999996E-5</c:v>
                </c:pt>
                <c:pt idx="124">
                  <c:v>7.7999999999999999E-5</c:v>
                </c:pt>
                <c:pt idx="125">
                  <c:v>8.1000000000000004E-5</c:v>
                </c:pt>
                <c:pt idx="126">
                  <c:v>8.3999999999999995E-5</c:v>
                </c:pt>
                <c:pt idx="127">
                  <c:v>8.7999999999999998E-5</c:v>
                </c:pt>
                <c:pt idx="128">
                  <c:v>9.1000000000000003E-5</c:v>
                </c:pt>
                <c:pt idx="129">
                  <c:v>9.3999999999999994E-5</c:v>
                </c:pt>
                <c:pt idx="130">
                  <c:v>9.7E-5</c:v>
                </c:pt>
                <c:pt idx="131">
                  <c:v>1E-4</c:v>
                </c:pt>
                <c:pt idx="132">
                  <c:v>1.0399999999999999E-4</c:v>
                </c:pt>
                <c:pt idx="133">
                  <c:v>1.07E-4</c:v>
                </c:pt>
                <c:pt idx="134">
                  <c:v>1.1E-4</c:v>
                </c:pt>
                <c:pt idx="135">
                  <c:v>1.1400000000000001E-4</c:v>
                </c:pt>
                <c:pt idx="136">
                  <c:v>1.17E-4</c:v>
                </c:pt>
                <c:pt idx="137">
                  <c:v>1.2E-4</c:v>
                </c:pt>
                <c:pt idx="138">
                  <c:v>1.2400000000000001E-4</c:v>
                </c:pt>
                <c:pt idx="139">
                  <c:v>1.27E-4</c:v>
                </c:pt>
                <c:pt idx="140">
                  <c:v>1.2999999999999999E-4</c:v>
                </c:pt>
                <c:pt idx="141">
                  <c:v>1.34E-4</c:v>
                </c:pt>
                <c:pt idx="142">
                  <c:v>1.37E-4</c:v>
                </c:pt>
                <c:pt idx="143">
                  <c:v>1.3999999999999999E-4</c:v>
                </c:pt>
                <c:pt idx="144">
                  <c:v>1.4300000000000001E-4</c:v>
                </c:pt>
                <c:pt idx="145">
                  <c:v>1.47E-4</c:v>
                </c:pt>
                <c:pt idx="146">
                  <c:v>1.4999999999999999E-4</c:v>
                </c:pt>
                <c:pt idx="147">
                  <c:v>1.5300000000000001E-4</c:v>
                </c:pt>
                <c:pt idx="148">
                  <c:v>1.56E-4</c:v>
                </c:pt>
                <c:pt idx="149">
                  <c:v>1.6000000000000001E-4</c:v>
                </c:pt>
                <c:pt idx="150">
                  <c:v>1.63E-4</c:v>
                </c:pt>
                <c:pt idx="151">
                  <c:v>1.66E-4</c:v>
                </c:pt>
                <c:pt idx="152">
                  <c:v>1.6899999999999999E-4</c:v>
                </c:pt>
                <c:pt idx="153">
                  <c:v>1.73E-4</c:v>
                </c:pt>
                <c:pt idx="154">
                  <c:v>1.76E-4</c:v>
                </c:pt>
                <c:pt idx="155">
                  <c:v>1.8000000000000001E-4</c:v>
                </c:pt>
                <c:pt idx="156">
                  <c:v>1.8200000000000001E-4</c:v>
                </c:pt>
                <c:pt idx="157">
                  <c:v>1.8599999999999999E-4</c:v>
                </c:pt>
                <c:pt idx="158">
                  <c:v>1.8900000000000001E-4</c:v>
                </c:pt>
                <c:pt idx="159">
                  <c:v>1.92E-4</c:v>
                </c:pt>
                <c:pt idx="160">
                  <c:v>1.95E-4</c:v>
                </c:pt>
                <c:pt idx="161">
                  <c:v>1.9900000000000001E-4</c:v>
                </c:pt>
                <c:pt idx="162">
                  <c:v>2.0000000000000001E-4</c:v>
                </c:pt>
                <c:pt idx="163">
                  <c:v>2.05E-4</c:v>
                </c:pt>
                <c:pt idx="164">
                  <c:v>2.0900000000000001E-4</c:v>
                </c:pt>
                <c:pt idx="165">
                  <c:v>2.12E-4</c:v>
                </c:pt>
                <c:pt idx="166">
                  <c:v>2.1499999999999999E-4</c:v>
                </c:pt>
                <c:pt idx="167">
                  <c:v>2.1800000000000001E-4</c:v>
                </c:pt>
                <c:pt idx="168">
                  <c:v>2.22E-4</c:v>
                </c:pt>
                <c:pt idx="169">
                  <c:v>2.2499999999999999E-4</c:v>
                </c:pt>
                <c:pt idx="170">
                  <c:v>2.2800000000000001E-4</c:v>
                </c:pt>
                <c:pt idx="171">
                  <c:v>2.31E-4</c:v>
                </c:pt>
                <c:pt idx="172">
                  <c:v>2.351E-4</c:v>
                </c:pt>
                <c:pt idx="173">
                  <c:v>2.3800000000000001E-4</c:v>
                </c:pt>
                <c:pt idx="174">
                  <c:v>2.41E-4</c:v>
                </c:pt>
                <c:pt idx="175">
                  <c:v>2.4399999999999999E-4</c:v>
                </c:pt>
                <c:pt idx="176">
                  <c:v>2.4800000000000001E-4</c:v>
                </c:pt>
                <c:pt idx="177">
                  <c:v>2.5099999999999998E-4</c:v>
                </c:pt>
                <c:pt idx="178">
                  <c:v>2.5399999999999999E-4</c:v>
                </c:pt>
                <c:pt idx="179">
                  <c:v>2.5799999999999998E-4</c:v>
                </c:pt>
                <c:pt idx="180">
                  <c:v>2.61E-4</c:v>
                </c:pt>
                <c:pt idx="181">
                  <c:v>2.6400000000000002E-4</c:v>
                </c:pt>
                <c:pt idx="182">
                  <c:v>2.6699999999999998E-4</c:v>
                </c:pt>
                <c:pt idx="183">
                  <c:v>2.7099999999999997E-4</c:v>
                </c:pt>
                <c:pt idx="184">
                  <c:v>2.7399999999999999E-4</c:v>
                </c:pt>
                <c:pt idx="185">
                  <c:v>2.7700000000000001E-4</c:v>
                </c:pt>
                <c:pt idx="186">
                  <c:v>2.7999999999999998E-4</c:v>
                </c:pt>
                <c:pt idx="187">
                  <c:v>2.8400000000000002E-4</c:v>
                </c:pt>
                <c:pt idx="188">
                  <c:v>2.8699999999999998E-4</c:v>
                </c:pt>
                <c:pt idx="189">
                  <c:v>2.9E-4</c:v>
                </c:pt>
                <c:pt idx="190">
                  <c:v>2.9399999999999999E-4</c:v>
                </c:pt>
                <c:pt idx="191">
                  <c:v>2.9799999999999998E-4</c:v>
                </c:pt>
                <c:pt idx="192">
                  <c:v>2.9999999999999997E-4</c:v>
                </c:pt>
                <c:pt idx="193">
                  <c:v>3.0299999999999999E-4</c:v>
                </c:pt>
                <c:pt idx="194">
                  <c:v>3.0699999999999998E-4</c:v>
                </c:pt>
                <c:pt idx="195">
                  <c:v>3.1E-4</c:v>
                </c:pt>
                <c:pt idx="196">
                  <c:v>3.1300000000000002E-4</c:v>
                </c:pt>
                <c:pt idx="197">
                  <c:v>3.1599999999999998E-4</c:v>
                </c:pt>
                <c:pt idx="198">
                  <c:v>3.2000000000000003E-4</c:v>
                </c:pt>
                <c:pt idx="199">
                  <c:v>3.2299999999999999E-4</c:v>
                </c:pt>
                <c:pt idx="200">
                  <c:v>3.2600000000000001E-4</c:v>
                </c:pt>
              </c:numCache>
            </c:numRef>
          </c:xVal>
          <c:yVal>
            <c:numRef>
              <c:f>Sheet1!$C$2:$C$202</c:f>
              <c:numCache>
                <c:formatCode>General</c:formatCode>
                <c:ptCount val="201"/>
                <c:pt idx="0">
                  <c:v>11.347064924188681</c:v>
                </c:pt>
                <c:pt idx="1">
                  <c:v>11.340388003520181</c:v>
                </c:pt>
                <c:pt idx="2">
                  <c:v>11.330569155150361</c:v>
                </c:pt>
                <c:pt idx="3">
                  <c:v>11.299362915838859</c:v>
                </c:pt>
                <c:pt idx="4">
                  <c:v>11.27724747469717</c:v>
                </c:pt>
                <c:pt idx="5">
                  <c:v>11.265975340305459</c:v>
                </c:pt>
                <c:pt idx="6">
                  <c:v>11.256698122488579</c:v>
                </c:pt>
                <c:pt idx="7">
                  <c:v>11.248666383706309</c:v>
                </c:pt>
                <c:pt idx="8">
                  <c:v>11.23920270942271</c:v>
                </c:pt>
                <c:pt idx="9">
                  <c:v>11.23271565812267</c:v>
                </c:pt>
                <c:pt idx="10">
                  <c:v>11.226642488440691</c:v>
                </c:pt>
                <c:pt idx="11">
                  <c:v>11.21670090073842</c:v>
                </c:pt>
                <c:pt idx="12">
                  <c:v>11.19220163965884</c:v>
                </c:pt>
                <c:pt idx="13">
                  <c:v>11.17664141096788</c:v>
                </c:pt>
                <c:pt idx="14">
                  <c:v>11.161718045099761</c:v>
                </c:pt>
                <c:pt idx="15">
                  <c:v>11.140058643602231</c:v>
                </c:pt>
                <c:pt idx="16">
                  <c:v>11.12329001089457</c:v>
                </c:pt>
                <c:pt idx="17">
                  <c:v>11.1064407656289</c:v>
                </c:pt>
                <c:pt idx="18">
                  <c:v>11.0894608854135</c:v>
                </c:pt>
                <c:pt idx="19">
                  <c:v>11.066868808920921</c:v>
                </c:pt>
                <c:pt idx="20">
                  <c:v>11.0499867204518</c:v>
                </c:pt>
                <c:pt idx="21">
                  <c:v>11.03338208529278</c:v>
                </c:pt>
                <c:pt idx="22">
                  <c:v>11.01707401578282</c:v>
                </c:pt>
                <c:pt idx="23">
                  <c:v>10.99035130545214</c:v>
                </c:pt>
                <c:pt idx="24">
                  <c:v>10.96597604253815</c:v>
                </c:pt>
                <c:pt idx="25">
                  <c:v>10.94082340571695</c:v>
                </c:pt>
                <c:pt idx="26">
                  <c:v>10.90614623518352</c:v>
                </c:pt>
                <c:pt idx="27">
                  <c:v>10.879540008942721</c:v>
                </c:pt>
                <c:pt idx="28">
                  <c:v>10.850635049366581</c:v>
                </c:pt>
                <c:pt idx="29">
                  <c:v>10.8204449745551</c:v>
                </c:pt>
                <c:pt idx="30">
                  <c:v>10.79012530933896</c:v>
                </c:pt>
                <c:pt idx="31">
                  <c:v>10.749825042746901</c:v>
                </c:pt>
                <c:pt idx="32">
                  <c:v>10.71975827078032</c:v>
                </c:pt>
                <c:pt idx="33">
                  <c:v>10.68966232480463</c:v>
                </c:pt>
                <c:pt idx="34">
                  <c:v>10.649794361558801</c:v>
                </c:pt>
                <c:pt idx="35">
                  <c:v>10.591763669475631</c:v>
                </c:pt>
                <c:pt idx="36">
                  <c:v>10.46835907241265</c:v>
                </c:pt>
                <c:pt idx="37">
                  <c:v>10.259768538208281</c:v>
                </c:pt>
                <c:pt idx="38">
                  <c:v>10.087417155093471</c:v>
                </c:pt>
                <c:pt idx="39">
                  <c:v>9.9093929802937346</c:v>
                </c:pt>
                <c:pt idx="40">
                  <c:v>9.6714787859870555</c:v>
                </c:pt>
                <c:pt idx="41">
                  <c:v>9.4953105950164041</c:v>
                </c:pt>
                <c:pt idx="42">
                  <c:v>9.3191095038558291</c:v>
                </c:pt>
                <c:pt idx="43">
                  <c:v>9.1452972684113938</c:v>
                </c:pt>
                <c:pt idx="44">
                  <c:v>8.9203172431731446</c:v>
                </c:pt>
                <c:pt idx="45">
                  <c:v>8.7598685907601119</c:v>
                </c:pt>
                <c:pt idx="46">
                  <c:v>8.6066080069233202</c:v>
                </c:pt>
                <c:pt idx="47">
                  <c:v>8.4604521980404108</c:v>
                </c:pt>
                <c:pt idx="48">
                  <c:v>8.2748132754705672</c:v>
                </c:pt>
                <c:pt idx="49">
                  <c:v>8.141061693963815</c:v>
                </c:pt>
                <c:pt idx="50">
                  <c:v>8.0105741661352567</c:v>
                </c:pt>
                <c:pt idx="51">
                  <c:v>7.8854557458970689</c:v>
                </c:pt>
                <c:pt idx="52">
                  <c:v>7.7265310823051054</c:v>
                </c:pt>
                <c:pt idx="53">
                  <c:v>7.6127155661286823</c:v>
                </c:pt>
                <c:pt idx="54">
                  <c:v>7.4679482567373716</c:v>
                </c:pt>
                <c:pt idx="55">
                  <c:v>7.3984622348724178</c:v>
                </c:pt>
                <c:pt idx="56">
                  <c:v>7.2642352479722581</c:v>
                </c:pt>
                <c:pt idx="57">
                  <c:v>7.1662053601183242</c:v>
                </c:pt>
                <c:pt idx="58">
                  <c:v>7.0709117750925961</c:v>
                </c:pt>
                <c:pt idx="59">
                  <c:v>6.9790631337231801</c:v>
                </c:pt>
                <c:pt idx="60">
                  <c:v>6.8616791660788774</c:v>
                </c:pt>
                <c:pt idx="61">
                  <c:v>6.8331892474443636</c:v>
                </c:pt>
                <c:pt idx="62">
                  <c:v>6.6956368711720273</c:v>
                </c:pt>
                <c:pt idx="63">
                  <c:v>6.5913262103501884</c:v>
                </c:pt>
                <c:pt idx="64">
                  <c:v>6.5158887545554904</c:v>
                </c:pt>
                <c:pt idx="65">
                  <c:v>6.4429844574063448</c:v>
                </c:pt>
                <c:pt idx="66">
                  <c:v>6.3724275413207749</c:v>
                </c:pt>
                <c:pt idx="67">
                  <c:v>6.2818631439709778</c:v>
                </c:pt>
                <c:pt idx="68">
                  <c:v>6.2163292889255004</c:v>
                </c:pt>
                <c:pt idx="69">
                  <c:v>6.1528529050517271</c:v>
                </c:pt>
                <c:pt idx="70">
                  <c:v>6.0913003871719669</c:v>
                </c:pt>
                <c:pt idx="71">
                  <c:v>6.0101721682828853</c:v>
                </c:pt>
                <c:pt idx="72">
                  <c:v>5.9546978306585681</c:v>
                </c:pt>
                <c:pt idx="73">
                  <c:v>5.8989851187154656</c:v>
                </c:pt>
                <c:pt idx="74">
                  <c:v>5.8448648288718701</c:v>
                </c:pt>
                <c:pt idx="75">
                  <c:v>5.7750932398709134</c:v>
                </c:pt>
                <c:pt idx="76">
                  <c:v>5.7244272599952124</c:v>
                </c:pt>
                <c:pt idx="77">
                  <c:v>5.6751717582728638</c:v>
                </c:pt>
                <c:pt idx="78">
                  <c:v>5.6115819218986696</c:v>
                </c:pt>
                <c:pt idx="79">
                  <c:v>5.5653492735686276</c:v>
                </c:pt>
                <c:pt idx="80">
                  <c:v>5.5203506284598918</c:v>
                </c:pt>
                <c:pt idx="81">
                  <c:v>5.47652531804549</c:v>
                </c:pt>
                <c:pt idx="82">
                  <c:v>5.4161601270852469</c:v>
                </c:pt>
                <c:pt idx="83">
                  <c:v>5.3690029017206573</c:v>
                </c:pt>
                <c:pt idx="84">
                  <c:v>5.3230448206173504</c:v>
                </c:pt>
                <c:pt idx="85">
                  <c:v>5.278222322069662</c:v>
                </c:pt>
                <c:pt idx="86">
                  <c:v>5.220176534473528</c:v>
                </c:pt>
                <c:pt idx="87">
                  <c:v>5.1778295069223716</c:v>
                </c:pt>
                <c:pt idx="88">
                  <c:v>5.1365111750850794</c:v>
                </c:pt>
                <c:pt idx="89">
                  <c:v>5.0829448541511217</c:v>
                </c:pt>
                <c:pt idx="90">
                  <c:v>5.0310146599990428</c:v>
                </c:pt>
                <c:pt idx="91">
                  <c:v>5.0057413528124144</c:v>
                </c:pt>
                <c:pt idx="92">
                  <c:v>4.9684774884889036</c:v>
                </c:pt>
                <c:pt idx="93">
                  <c:v>4.9198461130401698</c:v>
                </c:pt>
                <c:pt idx="94">
                  <c:v>4.884576390454181</c:v>
                </c:pt>
                <c:pt idx="95">
                  <c:v>4.8499381471823044</c:v>
                </c:pt>
                <c:pt idx="96">
                  <c:v>4.8160540171438013</c:v>
                </c:pt>
                <c:pt idx="97">
                  <c:v>4.7718907283999989</c:v>
                </c:pt>
                <c:pt idx="98">
                  <c:v>4.7397949565753743</c:v>
                </c:pt>
                <c:pt idx="99">
                  <c:v>4.7082689579696684</c:v>
                </c:pt>
                <c:pt idx="101">
                  <c:v>11.28210837684898</c:v>
                </c:pt>
                <c:pt idx="102">
                  <c:v>11.28716163175411</c:v>
                </c:pt>
                <c:pt idx="103">
                  <c:v>11.29983665545244</c:v>
                </c:pt>
                <c:pt idx="104">
                  <c:v>11.32743290210496</c:v>
                </c:pt>
                <c:pt idx="105">
                  <c:v>11.35625254455798</c:v>
                </c:pt>
                <c:pt idx="106">
                  <c:v>11.36920599643185</c:v>
                </c:pt>
                <c:pt idx="107">
                  <c:v>11.37855840058104</c:v>
                </c:pt>
                <c:pt idx="108">
                  <c:v>11.385884499415679</c:v>
                </c:pt>
                <c:pt idx="109">
                  <c:v>11.395705095575069</c:v>
                </c:pt>
                <c:pt idx="110">
                  <c:v>11.40503654086845</c:v>
                </c:pt>
                <c:pt idx="111">
                  <c:v>11.414150490263021</c:v>
                </c:pt>
                <c:pt idx="112">
                  <c:v>11.42295566266284</c:v>
                </c:pt>
                <c:pt idx="113">
                  <c:v>11.43414654864122</c:v>
                </c:pt>
                <c:pt idx="114">
                  <c:v>11.442114028921431</c:v>
                </c:pt>
                <c:pt idx="115">
                  <c:v>11.4497201490389</c:v>
                </c:pt>
                <c:pt idx="116">
                  <c:v>11.46171555753167</c:v>
                </c:pt>
                <c:pt idx="117">
                  <c:v>11.47034775738179</c:v>
                </c:pt>
                <c:pt idx="118">
                  <c:v>11.47842898011503</c:v>
                </c:pt>
                <c:pt idx="119">
                  <c:v>11.486163269929291</c:v>
                </c:pt>
                <c:pt idx="120">
                  <c:v>11.502483615711441</c:v>
                </c:pt>
                <c:pt idx="121">
                  <c:v>11.516853059942949</c:v>
                </c:pt>
                <c:pt idx="122">
                  <c:v>11.5317869266883</c:v>
                </c:pt>
                <c:pt idx="123">
                  <c:v>11.547019926064671</c:v>
                </c:pt>
                <c:pt idx="124">
                  <c:v>11.567705581611889</c:v>
                </c:pt>
                <c:pt idx="125">
                  <c:v>11.583232002732689</c:v>
                </c:pt>
                <c:pt idx="126">
                  <c:v>11.598860007436221</c:v>
                </c:pt>
                <c:pt idx="127">
                  <c:v>11.61968549765094</c:v>
                </c:pt>
                <c:pt idx="128">
                  <c:v>11.63558677256127</c:v>
                </c:pt>
                <c:pt idx="129">
                  <c:v>11.65215219625617</c:v>
                </c:pt>
                <c:pt idx="130">
                  <c:v>11.668828426864801</c:v>
                </c:pt>
                <c:pt idx="131">
                  <c:v>11.688747981557841</c:v>
                </c:pt>
                <c:pt idx="132">
                  <c:v>11.713900418784799</c:v>
                </c:pt>
                <c:pt idx="133">
                  <c:v>11.732473357064251</c:v>
                </c:pt>
                <c:pt idx="134">
                  <c:v>11.751282556761669</c:v>
                </c:pt>
                <c:pt idx="135">
                  <c:v>11.776779736423141</c:v>
                </c:pt>
                <c:pt idx="136">
                  <c:v>11.79610567782334</c:v>
                </c:pt>
                <c:pt idx="137">
                  <c:v>11.815626566960621</c:v>
                </c:pt>
                <c:pt idx="138">
                  <c:v>11.840039240660939</c:v>
                </c:pt>
                <c:pt idx="139">
                  <c:v>11.823268913720661</c:v>
                </c:pt>
                <c:pt idx="140">
                  <c:v>11.76586273468692</c:v>
                </c:pt>
                <c:pt idx="141">
                  <c:v>11.68067082133553</c:v>
                </c:pt>
                <c:pt idx="142">
                  <c:v>11.627534873655829</c:v>
                </c:pt>
                <c:pt idx="143">
                  <c:v>11.581367362073991</c:v>
                </c:pt>
                <c:pt idx="144">
                  <c:v>11.527122780764509</c:v>
                </c:pt>
                <c:pt idx="145">
                  <c:v>11.45702420940972</c:v>
                </c:pt>
                <c:pt idx="146">
                  <c:v>11.397431833984781</c:v>
                </c:pt>
                <c:pt idx="147">
                  <c:v>11.336855012546209</c:v>
                </c:pt>
                <c:pt idx="148">
                  <c:v>11.27891534287806</c:v>
                </c:pt>
                <c:pt idx="149">
                  <c:v>11.19187824124689</c:v>
                </c:pt>
                <c:pt idx="150">
                  <c:v>11.12401374528045</c:v>
                </c:pt>
                <c:pt idx="151">
                  <c:v>11.05677404959925</c:v>
                </c:pt>
                <c:pt idx="152">
                  <c:v>10.98283755602333</c:v>
                </c:pt>
                <c:pt idx="153">
                  <c:v>10.892259271437119</c:v>
                </c:pt>
                <c:pt idx="154">
                  <c:v>10.82727093435167</c:v>
                </c:pt>
                <c:pt idx="155">
                  <c:v>10.74359618231763</c:v>
                </c:pt>
                <c:pt idx="156">
                  <c:v>10.70249916189322</c:v>
                </c:pt>
                <c:pt idx="157">
                  <c:v>10.622827657677091</c:v>
                </c:pt>
                <c:pt idx="158">
                  <c:v>10.56446928902235</c:v>
                </c:pt>
                <c:pt idx="159">
                  <c:v>10.508364268700999</c:v>
                </c:pt>
                <c:pt idx="160">
                  <c:v>10.454601986028189</c:v>
                </c:pt>
                <c:pt idx="161">
                  <c:v>10.38476600945833</c:v>
                </c:pt>
                <c:pt idx="162">
                  <c:v>10.36958831459118</c:v>
                </c:pt>
                <c:pt idx="163">
                  <c:v>10.31108321319943</c:v>
                </c:pt>
                <c:pt idx="164">
                  <c:v>10.32820028869407</c:v>
                </c:pt>
                <c:pt idx="165">
                  <c:v>10.38368394333799</c:v>
                </c:pt>
                <c:pt idx="166">
                  <c:v>10.437340982316989</c:v>
                </c:pt>
                <c:pt idx="167">
                  <c:v>10.48778183719536</c:v>
                </c:pt>
                <c:pt idx="168">
                  <c:v>10.56392983524845</c:v>
                </c:pt>
                <c:pt idx="169">
                  <c:v>10.63409501587215</c:v>
                </c:pt>
                <c:pt idx="170">
                  <c:v>10.7065921475777</c:v>
                </c:pt>
                <c:pt idx="171">
                  <c:v>10.77548293580745</c:v>
                </c:pt>
                <c:pt idx="172">
                  <c:v>10.86730746281796</c:v>
                </c:pt>
                <c:pt idx="173">
                  <c:v>10.952002898467329</c:v>
                </c:pt>
                <c:pt idx="174">
                  <c:v>11.04135850760497</c:v>
                </c:pt>
                <c:pt idx="175">
                  <c:v>11.12639315882058</c:v>
                </c:pt>
                <c:pt idx="176">
                  <c:v>11.236798648398899</c:v>
                </c:pt>
                <c:pt idx="177">
                  <c:v>11.338819773025531</c:v>
                </c:pt>
                <c:pt idx="178">
                  <c:v>11.44921633140908</c:v>
                </c:pt>
                <c:pt idx="179">
                  <c:v>11.600052412348919</c:v>
                </c:pt>
                <c:pt idx="180">
                  <c:v>11.720192897364729</c:v>
                </c:pt>
                <c:pt idx="181">
                  <c:v>11.837329562945969</c:v>
                </c:pt>
                <c:pt idx="182">
                  <c:v>11.9706766062308</c:v>
                </c:pt>
                <c:pt idx="183">
                  <c:v>12.17642282468401</c:v>
                </c:pt>
                <c:pt idx="184">
                  <c:v>12.31814603117993</c:v>
                </c:pt>
                <c:pt idx="185">
                  <c:v>12.4918141545759</c:v>
                </c:pt>
                <c:pt idx="186">
                  <c:v>12.69203548773871</c:v>
                </c:pt>
                <c:pt idx="187">
                  <c:v>12.929007428422731</c:v>
                </c:pt>
                <c:pt idx="188">
                  <c:v>13.13084869373102</c:v>
                </c:pt>
                <c:pt idx="189">
                  <c:v>13.34152495597402</c:v>
                </c:pt>
                <c:pt idx="190">
                  <c:v>13.59140470985678</c:v>
                </c:pt>
                <c:pt idx="191">
                  <c:v>13.82484101532255</c:v>
                </c:pt>
                <c:pt idx="192">
                  <c:v>13.95689398454193</c:v>
                </c:pt>
                <c:pt idx="193">
                  <c:v>14.13870464375568</c:v>
                </c:pt>
                <c:pt idx="194">
                  <c:v>14.348417419628939</c:v>
                </c:pt>
                <c:pt idx="195">
                  <c:v>14.48904858171556</c:v>
                </c:pt>
                <c:pt idx="196">
                  <c:v>14.63069355888306</c:v>
                </c:pt>
                <c:pt idx="197">
                  <c:v>14.79380052325113</c:v>
                </c:pt>
                <c:pt idx="198">
                  <c:v>14.991113322701761</c:v>
                </c:pt>
                <c:pt idx="199">
                  <c:v>15.126255536407641</c:v>
                </c:pt>
                <c:pt idx="200">
                  <c:v>15.252792148180539</c:v>
                </c:pt>
              </c:numCache>
            </c:numRef>
          </c:yVal>
          <c:smooth val="1"/>
          <c:extLst>
            <c:ext xmlns:c16="http://schemas.microsoft.com/office/drawing/2014/chart" uri="{C3380CC4-5D6E-409C-BE32-E72D297353CC}">
              <c16:uniqueId val="{00000000-E227-461A-836C-EBB6B0CF9AEA}"/>
            </c:ext>
          </c:extLst>
        </c:ser>
        <c:ser>
          <c:idx val="1"/>
          <c:order val="1"/>
          <c:tx>
            <c:v>Predicted</c:v>
          </c:tx>
          <c:spPr>
            <a:ln w="19050" cap="rnd">
              <a:solidFill>
                <a:sysClr val="windowText" lastClr="000000"/>
              </a:solidFill>
              <a:prstDash val="sysDash"/>
              <a:round/>
            </a:ln>
            <a:effectLst/>
          </c:spPr>
          <c:marker>
            <c:symbol val="none"/>
          </c:marker>
          <c:xVal>
            <c:numRef>
              <c:f>Sheet1!$B$2:$B$202</c:f>
              <c:numCache>
                <c:formatCode>General</c:formatCode>
                <c:ptCount val="201"/>
                <c:pt idx="0">
                  <c:v>-3.0000000000000001E-6</c:v>
                </c:pt>
                <c:pt idx="1">
                  <c:v>-6.0000000000000002E-6</c:v>
                </c:pt>
                <c:pt idx="2">
                  <c:v>-9.0000000000000002E-6</c:v>
                </c:pt>
                <c:pt idx="3">
                  <c:v>-1.2E-5</c:v>
                </c:pt>
                <c:pt idx="4">
                  <c:v>-1.5999999999999999E-5</c:v>
                </c:pt>
                <c:pt idx="5">
                  <c:v>-1.9000000000000001E-5</c:v>
                </c:pt>
                <c:pt idx="6">
                  <c:v>-2.1999999999999999E-5</c:v>
                </c:pt>
                <c:pt idx="7">
                  <c:v>-2.5000000000000001E-5</c:v>
                </c:pt>
                <c:pt idx="8">
                  <c:v>-2.9E-5</c:v>
                </c:pt>
                <c:pt idx="9">
                  <c:v>-3.1999999999999999E-5</c:v>
                </c:pt>
                <c:pt idx="10">
                  <c:v>-3.4999999999999997E-5</c:v>
                </c:pt>
                <c:pt idx="11">
                  <c:v>-3.8000000000000002E-5</c:v>
                </c:pt>
                <c:pt idx="12">
                  <c:v>-4.1999999999999998E-5</c:v>
                </c:pt>
                <c:pt idx="13">
                  <c:v>-4.5000000000000003E-5</c:v>
                </c:pt>
                <c:pt idx="14">
                  <c:v>-4.8000000000000001E-5</c:v>
                </c:pt>
                <c:pt idx="15">
                  <c:v>-5.1999999999999997E-5</c:v>
                </c:pt>
                <c:pt idx="16">
                  <c:v>-5.5000000000000002E-5</c:v>
                </c:pt>
                <c:pt idx="17">
                  <c:v>-5.8E-5</c:v>
                </c:pt>
                <c:pt idx="18">
                  <c:v>-6.0999999999999992E-5</c:v>
                </c:pt>
                <c:pt idx="19">
                  <c:v>-6.4999999999999994E-5</c:v>
                </c:pt>
                <c:pt idx="20">
                  <c:v>-6.7999999999999999E-5</c:v>
                </c:pt>
                <c:pt idx="21">
                  <c:v>-7.1000000000000005E-5</c:v>
                </c:pt>
                <c:pt idx="22">
                  <c:v>-7.3999999999999996E-5</c:v>
                </c:pt>
                <c:pt idx="23">
                  <c:v>-7.7999999999999999E-5</c:v>
                </c:pt>
                <c:pt idx="24">
                  <c:v>-8.1000000000000004E-5</c:v>
                </c:pt>
                <c:pt idx="25">
                  <c:v>-8.3999999999999995E-5</c:v>
                </c:pt>
                <c:pt idx="26">
                  <c:v>-8.7999999999999998E-5</c:v>
                </c:pt>
                <c:pt idx="27">
                  <c:v>-9.1000000000000003E-5</c:v>
                </c:pt>
                <c:pt idx="28">
                  <c:v>-9.3999999999999994E-5</c:v>
                </c:pt>
                <c:pt idx="29">
                  <c:v>-9.7E-5</c:v>
                </c:pt>
                <c:pt idx="30">
                  <c:v>-1E-4</c:v>
                </c:pt>
                <c:pt idx="31">
                  <c:v>-1.0399999999999999E-4</c:v>
                </c:pt>
                <c:pt idx="32">
                  <c:v>-1.07E-4</c:v>
                </c:pt>
                <c:pt idx="33">
                  <c:v>-1.1E-4</c:v>
                </c:pt>
                <c:pt idx="34">
                  <c:v>-1.1400000000000001E-4</c:v>
                </c:pt>
                <c:pt idx="35">
                  <c:v>-1.17E-4</c:v>
                </c:pt>
                <c:pt idx="36">
                  <c:v>-1.2E-4</c:v>
                </c:pt>
                <c:pt idx="37">
                  <c:v>-1.2400000000000001E-4</c:v>
                </c:pt>
                <c:pt idx="38">
                  <c:v>-1.27E-4</c:v>
                </c:pt>
                <c:pt idx="39">
                  <c:v>-1.2999999999999999E-4</c:v>
                </c:pt>
                <c:pt idx="40">
                  <c:v>-1.34E-4</c:v>
                </c:pt>
                <c:pt idx="41">
                  <c:v>-1.37E-4</c:v>
                </c:pt>
                <c:pt idx="42">
                  <c:v>-1.3999999999999999E-4</c:v>
                </c:pt>
                <c:pt idx="43">
                  <c:v>-1.4300000000000001E-4</c:v>
                </c:pt>
                <c:pt idx="44">
                  <c:v>-1.47E-4</c:v>
                </c:pt>
                <c:pt idx="45">
                  <c:v>-1.4999999999999999E-4</c:v>
                </c:pt>
                <c:pt idx="46">
                  <c:v>-1.5300000000000001E-4</c:v>
                </c:pt>
                <c:pt idx="47">
                  <c:v>-1.56E-4</c:v>
                </c:pt>
                <c:pt idx="48">
                  <c:v>-1.6000000000000001E-4</c:v>
                </c:pt>
                <c:pt idx="49">
                  <c:v>-1.63E-4</c:v>
                </c:pt>
                <c:pt idx="50">
                  <c:v>-1.66E-4</c:v>
                </c:pt>
                <c:pt idx="51">
                  <c:v>-1.6899999999999999E-4</c:v>
                </c:pt>
                <c:pt idx="52">
                  <c:v>-1.73E-4</c:v>
                </c:pt>
                <c:pt idx="53">
                  <c:v>-1.76E-4</c:v>
                </c:pt>
                <c:pt idx="54">
                  <c:v>-1.8000000000000001E-4</c:v>
                </c:pt>
                <c:pt idx="55">
                  <c:v>-1.8200000000000001E-4</c:v>
                </c:pt>
                <c:pt idx="56">
                  <c:v>-1.8599999999999999E-4</c:v>
                </c:pt>
                <c:pt idx="57">
                  <c:v>-1.8900000000000001E-4</c:v>
                </c:pt>
                <c:pt idx="58">
                  <c:v>-1.92E-4</c:v>
                </c:pt>
                <c:pt idx="59">
                  <c:v>-1.95E-4</c:v>
                </c:pt>
                <c:pt idx="60">
                  <c:v>-1.9900000000000001E-4</c:v>
                </c:pt>
                <c:pt idx="61">
                  <c:v>-2.0000000000000001E-4</c:v>
                </c:pt>
                <c:pt idx="62">
                  <c:v>-2.05E-4</c:v>
                </c:pt>
                <c:pt idx="63">
                  <c:v>-2.0900000000000001E-4</c:v>
                </c:pt>
                <c:pt idx="64">
                  <c:v>-2.12E-4</c:v>
                </c:pt>
                <c:pt idx="65">
                  <c:v>-2.1499999999999999E-4</c:v>
                </c:pt>
                <c:pt idx="66">
                  <c:v>-2.1800000000000001E-4</c:v>
                </c:pt>
                <c:pt idx="67">
                  <c:v>-2.22E-4</c:v>
                </c:pt>
                <c:pt idx="68">
                  <c:v>-2.2499999999999999E-4</c:v>
                </c:pt>
                <c:pt idx="69">
                  <c:v>-2.2800000000000001E-4</c:v>
                </c:pt>
                <c:pt idx="70">
                  <c:v>-2.31E-4</c:v>
                </c:pt>
                <c:pt idx="71">
                  <c:v>-2.351E-4</c:v>
                </c:pt>
                <c:pt idx="72">
                  <c:v>-2.3800000000000001E-4</c:v>
                </c:pt>
                <c:pt idx="73">
                  <c:v>-2.41E-4</c:v>
                </c:pt>
                <c:pt idx="74">
                  <c:v>-2.4399999999999999E-4</c:v>
                </c:pt>
                <c:pt idx="75">
                  <c:v>-2.4800000000000001E-4</c:v>
                </c:pt>
                <c:pt idx="76">
                  <c:v>-2.5099999999999998E-4</c:v>
                </c:pt>
                <c:pt idx="77">
                  <c:v>-2.5399999999999999E-4</c:v>
                </c:pt>
                <c:pt idx="78">
                  <c:v>-2.5799999999999998E-4</c:v>
                </c:pt>
                <c:pt idx="79">
                  <c:v>-2.61E-4</c:v>
                </c:pt>
                <c:pt idx="80">
                  <c:v>-2.6400000000000002E-4</c:v>
                </c:pt>
                <c:pt idx="81">
                  <c:v>-2.6699999999999998E-4</c:v>
                </c:pt>
                <c:pt idx="82">
                  <c:v>-2.7099999999999997E-4</c:v>
                </c:pt>
                <c:pt idx="83">
                  <c:v>-2.7399999999999999E-4</c:v>
                </c:pt>
                <c:pt idx="84">
                  <c:v>-2.7700000000000001E-4</c:v>
                </c:pt>
                <c:pt idx="85">
                  <c:v>-2.7999999999999998E-4</c:v>
                </c:pt>
                <c:pt idx="86">
                  <c:v>-2.8400000000000002E-4</c:v>
                </c:pt>
                <c:pt idx="87">
                  <c:v>-2.8699999999999998E-4</c:v>
                </c:pt>
                <c:pt idx="88">
                  <c:v>-2.9E-4</c:v>
                </c:pt>
                <c:pt idx="89">
                  <c:v>-2.9399999999999999E-4</c:v>
                </c:pt>
                <c:pt idx="90">
                  <c:v>-2.9799999999999998E-4</c:v>
                </c:pt>
                <c:pt idx="91">
                  <c:v>-2.9999999999999997E-4</c:v>
                </c:pt>
                <c:pt idx="92">
                  <c:v>-3.0299999999999999E-4</c:v>
                </c:pt>
                <c:pt idx="93">
                  <c:v>-3.0699999999999998E-4</c:v>
                </c:pt>
                <c:pt idx="94">
                  <c:v>-3.1E-4</c:v>
                </c:pt>
                <c:pt idx="95">
                  <c:v>-3.1300000000000002E-4</c:v>
                </c:pt>
                <c:pt idx="96">
                  <c:v>-3.1599999999999998E-4</c:v>
                </c:pt>
                <c:pt idx="97">
                  <c:v>-3.2000000000000003E-4</c:v>
                </c:pt>
                <c:pt idx="98">
                  <c:v>-3.2299999999999999E-4</c:v>
                </c:pt>
                <c:pt idx="99">
                  <c:v>-3.2600000000000001E-4</c:v>
                </c:pt>
                <c:pt idx="101">
                  <c:v>3.0000000000000001E-6</c:v>
                </c:pt>
                <c:pt idx="102">
                  <c:v>6.0000000000000002E-6</c:v>
                </c:pt>
                <c:pt idx="103">
                  <c:v>9.0000000000000002E-6</c:v>
                </c:pt>
                <c:pt idx="104">
                  <c:v>1.2E-5</c:v>
                </c:pt>
                <c:pt idx="105">
                  <c:v>1.5999999999999999E-5</c:v>
                </c:pt>
                <c:pt idx="106">
                  <c:v>1.9000000000000001E-5</c:v>
                </c:pt>
                <c:pt idx="107">
                  <c:v>2.1999999999999999E-5</c:v>
                </c:pt>
                <c:pt idx="108">
                  <c:v>2.5000000000000001E-5</c:v>
                </c:pt>
                <c:pt idx="109">
                  <c:v>2.9E-5</c:v>
                </c:pt>
                <c:pt idx="110">
                  <c:v>3.1999999999999999E-5</c:v>
                </c:pt>
                <c:pt idx="111">
                  <c:v>3.4999999999999997E-5</c:v>
                </c:pt>
                <c:pt idx="112">
                  <c:v>3.8000000000000002E-5</c:v>
                </c:pt>
                <c:pt idx="113">
                  <c:v>4.1999999999999998E-5</c:v>
                </c:pt>
                <c:pt idx="114">
                  <c:v>4.5000000000000003E-5</c:v>
                </c:pt>
                <c:pt idx="115">
                  <c:v>4.8000000000000001E-5</c:v>
                </c:pt>
                <c:pt idx="116">
                  <c:v>5.1999999999999997E-5</c:v>
                </c:pt>
                <c:pt idx="117">
                  <c:v>5.5000000000000002E-5</c:v>
                </c:pt>
                <c:pt idx="118">
                  <c:v>5.8E-5</c:v>
                </c:pt>
                <c:pt idx="119">
                  <c:v>6.0999999999999992E-5</c:v>
                </c:pt>
                <c:pt idx="120">
                  <c:v>6.4999999999999994E-5</c:v>
                </c:pt>
                <c:pt idx="121">
                  <c:v>6.7999999999999999E-5</c:v>
                </c:pt>
                <c:pt idx="122">
                  <c:v>7.1000000000000005E-5</c:v>
                </c:pt>
                <c:pt idx="123">
                  <c:v>7.3999999999999996E-5</c:v>
                </c:pt>
                <c:pt idx="124">
                  <c:v>7.7999999999999999E-5</c:v>
                </c:pt>
                <c:pt idx="125">
                  <c:v>8.1000000000000004E-5</c:v>
                </c:pt>
                <c:pt idx="126">
                  <c:v>8.3999999999999995E-5</c:v>
                </c:pt>
                <c:pt idx="127">
                  <c:v>8.7999999999999998E-5</c:v>
                </c:pt>
                <c:pt idx="128">
                  <c:v>9.1000000000000003E-5</c:v>
                </c:pt>
                <c:pt idx="129">
                  <c:v>9.3999999999999994E-5</c:v>
                </c:pt>
                <c:pt idx="130">
                  <c:v>9.7E-5</c:v>
                </c:pt>
                <c:pt idx="131">
                  <c:v>1E-4</c:v>
                </c:pt>
                <c:pt idx="132">
                  <c:v>1.0399999999999999E-4</c:v>
                </c:pt>
                <c:pt idx="133">
                  <c:v>1.07E-4</c:v>
                </c:pt>
                <c:pt idx="134">
                  <c:v>1.1E-4</c:v>
                </c:pt>
                <c:pt idx="135">
                  <c:v>1.1400000000000001E-4</c:v>
                </c:pt>
                <c:pt idx="136">
                  <c:v>1.17E-4</c:v>
                </c:pt>
                <c:pt idx="137">
                  <c:v>1.2E-4</c:v>
                </c:pt>
                <c:pt idx="138">
                  <c:v>1.2400000000000001E-4</c:v>
                </c:pt>
                <c:pt idx="139">
                  <c:v>1.27E-4</c:v>
                </c:pt>
                <c:pt idx="140">
                  <c:v>1.2999999999999999E-4</c:v>
                </c:pt>
                <c:pt idx="141">
                  <c:v>1.34E-4</c:v>
                </c:pt>
                <c:pt idx="142">
                  <c:v>1.37E-4</c:v>
                </c:pt>
                <c:pt idx="143">
                  <c:v>1.3999999999999999E-4</c:v>
                </c:pt>
                <c:pt idx="144">
                  <c:v>1.4300000000000001E-4</c:v>
                </c:pt>
                <c:pt idx="145">
                  <c:v>1.47E-4</c:v>
                </c:pt>
                <c:pt idx="146">
                  <c:v>1.4999999999999999E-4</c:v>
                </c:pt>
                <c:pt idx="147">
                  <c:v>1.5300000000000001E-4</c:v>
                </c:pt>
                <c:pt idx="148">
                  <c:v>1.56E-4</c:v>
                </c:pt>
                <c:pt idx="149">
                  <c:v>1.6000000000000001E-4</c:v>
                </c:pt>
                <c:pt idx="150">
                  <c:v>1.63E-4</c:v>
                </c:pt>
                <c:pt idx="151">
                  <c:v>1.66E-4</c:v>
                </c:pt>
                <c:pt idx="152">
                  <c:v>1.6899999999999999E-4</c:v>
                </c:pt>
                <c:pt idx="153">
                  <c:v>1.73E-4</c:v>
                </c:pt>
                <c:pt idx="154">
                  <c:v>1.76E-4</c:v>
                </c:pt>
                <c:pt idx="155">
                  <c:v>1.8000000000000001E-4</c:v>
                </c:pt>
                <c:pt idx="156">
                  <c:v>1.8200000000000001E-4</c:v>
                </c:pt>
                <c:pt idx="157">
                  <c:v>1.8599999999999999E-4</c:v>
                </c:pt>
                <c:pt idx="158">
                  <c:v>1.8900000000000001E-4</c:v>
                </c:pt>
                <c:pt idx="159">
                  <c:v>1.92E-4</c:v>
                </c:pt>
                <c:pt idx="160">
                  <c:v>1.95E-4</c:v>
                </c:pt>
                <c:pt idx="161">
                  <c:v>1.9900000000000001E-4</c:v>
                </c:pt>
                <c:pt idx="162">
                  <c:v>2.0000000000000001E-4</c:v>
                </c:pt>
                <c:pt idx="163">
                  <c:v>2.05E-4</c:v>
                </c:pt>
                <c:pt idx="164">
                  <c:v>2.0900000000000001E-4</c:v>
                </c:pt>
                <c:pt idx="165">
                  <c:v>2.12E-4</c:v>
                </c:pt>
                <c:pt idx="166">
                  <c:v>2.1499999999999999E-4</c:v>
                </c:pt>
                <c:pt idx="167">
                  <c:v>2.1800000000000001E-4</c:v>
                </c:pt>
                <c:pt idx="168">
                  <c:v>2.22E-4</c:v>
                </c:pt>
                <c:pt idx="169">
                  <c:v>2.2499999999999999E-4</c:v>
                </c:pt>
                <c:pt idx="170">
                  <c:v>2.2800000000000001E-4</c:v>
                </c:pt>
                <c:pt idx="171">
                  <c:v>2.31E-4</c:v>
                </c:pt>
                <c:pt idx="172">
                  <c:v>2.351E-4</c:v>
                </c:pt>
                <c:pt idx="173">
                  <c:v>2.3800000000000001E-4</c:v>
                </c:pt>
                <c:pt idx="174">
                  <c:v>2.41E-4</c:v>
                </c:pt>
                <c:pt idx="175">
                  <c:v>2.4399999999999999E-4</c:v>
                </c:pt>
                <c:pt idx="176">
                  <c:v>2.4800000000000001E-4</c:v>
                </c:pt>
                <c:pt idx="177">
                  <c:v>2.5099999999999998E-4</c:v>
                </c:pt>
                <c:pt idx="178">
                  <c:v>2.5399999999999999E-4</c:v>
                </c:pt>
                <c:pt idx="179">
                  <c:v>2.5799999999999998E-4</c:v>
                </c:pt>
                <c:pt idx="180">
                  <c:v>2.61E-4</c:v>
                </c:pt>
                <c:pt idx="181">
                  <c:v>2.6400000000000002E-4</c:v>
                </c:pt>
                <c:pt idx="182">
                  <c:v>2.6699999999999998E-4</c:v>
                </c:pt>
                <c:pt idx="183">
                  <c:v>2.7099999999999997E-4</c:v>
                </c:pt>
                <c:pt idx="184">
                  <c:v>2.7399999999999999E-4</c:v>
                </c:pt>
                <c:pt idx="185">
                  <c:v>2.7700000000000001E-4</c:v>
                </c:pt>
                <c:pt idx="186">
                  <c:v>2.7999999999999998E-4</c:v>
                </c:pt>
                <c:pt idx="187">
                  <c:v>2.8400000000000002E-4</c:v>
                </c:pt>
                <c:pt idx="188">
                  <c:v>2.8699999999999998E-4</c:v>
                </c:pt>
                <c:pt idx="189">
                  <c:v>2.9E-4</c:v>
                </c:pt>
                <c:pt idx="190">
                  <c:v>2.9399999999999999E-4</c:v>
                </c:pt>
                <c:pt idx="191">
                  <c:v>2.9799999999999998E-4</c:v>
                </c:pt>
                <c:pt idx="192">
                  <c:v>2.9999999999999997E-4</c:v>
                </c:pt>
                <c:pt idx="193">
                  <c:v>3.0299999999999999E-4</c:v>
                </c:pt>
                <c:pt idx="194">
                  <c:v>3.0699999999999998E-4</c:v>
                </c:pt>
                <c:pt idx="195">
                  <c:v>3.1E-4</c:v>
                </c:pt>
                <c:pt idx="196">
                  <c:v>3.1300000000000002E-4</c:v>
                </c:pt>
                <c:pt idx="197">
                  <c:v>3.1599999999999998E-4</c:v>
                </c:pt>
                <c:pt idx="198">
                  <c:v>3.2000000000000003E-4</c:v>
                </c:pt>
                <c:pt idx="199">
                  <c:v>3.2299999999999999E-4</c:v>
                </c:pt>
                <c:pt idx="200">
                  <c:v>3.2600000000000001E-4</c:v>
                </c:pt>
              </c:numCache>
            </c:numRef>
          </c:xVal>
          <c:yVal>
            <c:numRef>
              <c:f>Sheet1!$D$2:$D$202</c:f>
              <c:numCache>
                <c:formatCode>General</c:formatCode>
                <c:ptCount val="201"/>
                <c:pt idx="0">
                  <c:v>11.50114154815674</c:v>
                </c:pt>
                <c:pt idx="1">
                  <c:v>11.49204254150391</c:v>
                </c:pt>
                <c:pt idx="2">
                  <c:v>11.48309421539307</c:v>
                </c:pt>
                <c:pt idx="3">
                  <c:v>11.47430419921875</c:v>
                </c:pt>
                <c:pt idx="4">
                  <c:v>11.462728500366209</c:v>
                </c:pt>
                <c:pt idx="5">
                  <c:v>11.45375919342041</c:v>
                </c:pt>
                <c:pt idx="6">
                  <c:v>11.44451808929443</c:v>
                </c:pt>
                <c:pt idx="7">
                  <c:v>11.43513202667236</c:v>
                </c:pt>
                <c:pt idx="8">
                  <c:v>11.4222354888916</c:v>
                </c:pt>
                <c:pt idx="9">
                  <c:v>11.412187576293951</c:v>
                </c:pt>
                <c:pt idx="10">
                  <c:v>11.40179443359375</c:v>
                </c:pt>
                <c:pt idx="11">
                  <c:v>11.39143657684326</c:v>
                </c:pt>
                <c:pt idx="12">
                  <c:v>11.377073287963871</c:v>
                </c:pt>
                <c:pt idx="13">
                  <c:v>11.365743637084959</c:v>
                </c:pt>
                <c:pt idx="14">
                  <c:v>11.354099273681641</c:v>
                </c:pt>
                <c:pt idx="15">
                  <c:v>11.337692260742189</c:v>
                </c:pt>
                <c:pt idx="16">
                  <c:v>11.32440662384033</c:v>
                </c:pt>
                <c:pt idx="17">
                  <c:v>11.310755729675289</c:v>
                </c:pt>
                <c:pt idx="18">
                  <c:v>11.29623508453369</c:v>
                </c:pt>
                <c:pt idx="19">
                  <c:v>11.274440765380859</c:v>
                </c:pt>
                <c:pt idx="20">
                  <c:v>11.25642776489258</c:v>
                </c:pt>
                <c:pt idx="21">
                  <c:v>11.236964225769039</c:v>
                </c:pt>
                <c:pt idx="22">
                  <c:v>11.21637535095215</c:v>
                </c:pt>
                <c:pt idx="23">
                  <c:v>11.18728733062744</c:v>
                </c:pt>
                <c:pt idx="24">
                  <c:v>11.16424560546875</c:v>
                </c:pt>
                <c:pt idx="25">
                  <c:v>11.139481544494631</c:v>
                </c:pt>
                <c:pt idx="26">
                  <c:v>11.103225708007811</c:v>
                </c:pt>
                <c:pt idx="27">
                  <c:v>11.07346343994141</c:v>
                </c:pt>
                <c:pt idx="28">
                  <c:v>11.0400333404541</c:v>
                </c:pt>
                <c:pt idx="29">
                  <c:v>11.00295925140381</c:v>
                </c:pt>
                <c:pt idx="30">
                  <c:v>10.962802886962891</c:v>
                </c:pt>
                <c:pt idx="31">
                  <c:v>10.90188694000244</c:v>
                </c:pt>
                <c:pt idx="32">
                  <c:v>10.845859527587891</c:v>
                </c:pt>
                <c:pt idx="33">
                  <c:v>10.77178287506104</c:v>
                </c:pt>
                <c:pt idx="34">
                  <c:v>10.618051528930661</c:v>
                </c:pt>
                <c:pt idx="35">
                  <c:v>10.47731971740723</c:v>
                </c:pt>
                <c:pt idx="36">
                  <c:v>10.34585571289062</c:v>
                </c:pt>
                <c:pt idx="37">
                  <c:v>10.173237800598139</c:v>
                </c:pt>
                <c:pt idx="38">
                  <c:v>10.037904739379879</c:v>
                </c:pt>
                <c:pt idx="39">
                  <c:v>9.8977994918823242</c:v>
                </c:pt>
                <c:pt idx="40">
                  <c:v>9.7059717178344727</c:v>
                </c:pt>
                <c:pt idx="41">
                  <c:v>9.5613622665405273</c:v>
                </c:pt>
                <c:pt idx="42">
                  <c:v>9.4178876876831055</c:v>
                </c:pt>
                <c:pt idx="43">
                  <c:v>9.2748947143554688</c:v>
                </c:pt>
                <c:pt idx="44">
                  <c:v>9.0846061706542969</c:v>
                </c:pt>
                <c:pt idx="45">
                  <c:v>8.9415559768676758</c:v>
                </c:pt>
                <c:pt idx="46">
                  <c:v>8.8004350662231445</c:v>
                </c:pt>
                <c:pt idx="47">
                  <c:v>8.661015510559082</c:v>
                </c:pt>
                <c:pt idx="48">
                  <c:v>8.4794073104858398</c:v>
                </c:pt>
                <c:pt idx="49">
                  <c:v>8.3452138900756836</c:v>
                </c:pt>
                <c:pt idx="50">
                  <c:v>8.2131986618041992</c:v>
                </c:pt>
                <c:pt idx="51">
                  <c:v>8.0838823318481445</c:v>
                </c:pt>
                <c:pt idx="52">
                  <c:v>7.9178872108459473</c:v>
                </c:pt>
                <c:pt idx="53">
                  <c:v>7.7977056503295898</c:v>
                </c:pt>
                <c:pt idx="54">
                  <c:v>7.6438159942626953</c:v>
                </c:pt>
                <c:pt idx="55">
                  <c:v>7.5695571899414063</c:v>
                </c:pt>
                <c:pt idx="56">
                  <c:v>7.4287843704223633</c:v>
                </c:pt>
                <c:pt idx="57">
                  <c:v>7.329108715057373</c:v>
                </c:pt>
                <c:pt idx="58">
                  <c:v>7.2357487678527832</c:v>
                </c:pt>
                <c:pt idx="59">
                  <c:v>7.1480550765991211</c:v>
                </c:pt>
                <c:pt idx="60">
                  <c:v>7.033562183380127</c:v>
                </c:pt>
                <c:pt idx="61">
                  <c:v>7.0053691864013672</c:v>
                </c:pt>
                <c:pt idx="62">
                  <c:v>6.867713451385498</c:v>
                </c:pt>
                <c:pt idx="63">
                  <c:v>6.7629184722900391</c:v>
                </c:pt>
                <c:pt idx="64">
                  <c:v>6.6887516975402832</c:v>
                </c:pt>
                <c:pt idx="65">
                  <c:v>6.618558406829834</c:v>
                </c:pt>
                <c:pt idx="66">
                  <c:v>6.5507397651672363</c:v>
                </c:pt>
                <c:pt idx="67">
                  <c:v>6.4626202583312988</c:v>
                </c:pt>
                <c:pt idx="68">
                  <c:v>6.3979392051696777</c:v>
                </c:pt>
                <c:pt idx="69">
                  <c:v>6.3350186347961426</c:v>
                </c:pt>
                <c:pt idx="70">
                  <c:v>6.2730226516723633</c:v>
                </c:pt>
                <c:pt idx="71">
                  <c:v>6.1893520355224609</c:v>
                </c:pt>
                <c:pt idx="72">
                  <c:v>6.1308188438415527</c:v>
                </c:pt>
                <c:pt idx="73">
                  <c:v>6.0709676742553711</c:v>
                </c:pt>
                <c:pt idx="74">
                  <c:v>6.0127215385437012</c:v>
                </c:pt>
                <c:pt idx="75">
                  <c:v>5.9377937316894531</c:v>
                </c:pt>
                <c:pt idx="76">
                  <c:v>5.8840160369873047</c:v>
                </c:pt>
                <c:pt idx="77">
                  <c:v>5.831690788269043</c:v>
                </c:pt>
                <c:pt idx="78">
                  <c:v>5.7628207206726074</c:v>
                </c:pt>
                <c:pt idx="79">
                  <c:v>5.7122921943664551</c:v>
                </c:pt>
                <c:pt idx="80">
                  <c:v>5.6628527641296387</c:v>
                </c:pt>
                <c:pt idx="81">
                  <c:v>5.6147308349609384</c:v>
                </c:pt>
                <c:pt idx="82">
                  <c:v>5.5526838302612296</c:v>
                </c:pt>
                <c:pt idx="83">
                  <c:v>5.5071053504943848</c:v>
                </c:pt>
                <c:pt idx="84">
                  <c:v>5.461967945098877</c:v>
                </c:pt>
                <c:pt idx="85">
                  <c:v>5.417747974395752</c:v>
                </c:pt>
                <c:pt idx="86">
                  <c:v>5.360222339630127</c:v>
                </c:pt>
                <c:pt idx="87">
                  <c:v>5.3180875778198242</c:v>
                </c:pt>
                <c:pt idx="88">
                  <c:v>5.2761530876159668</c:v>
                </c:pt>
                <c:pt idx="89">
                  <c:v>5.2211174964904794</c:v>
                </c:pt>
                <c:pt idx="90">
                  <c:v>5.1657586097717294</c:v>
                </c:pt>
                <c:pt idx="91">
                  <c:v>5.137761116027832</c:v>
                </c:pt>
                <c:pt idx="92">
                  <c:v>5.0964021682739258</c:v>
                </c:pt>
                <c:pt idx="93">
                  <c:v>5.0423712730407706</c:v>
                </c:pt>
                <c:pt idx="94">
                  <c:v>5.0015673637390137</c:v>
                </c:pt>
                <c:pt idx="95">
                  <c:v>4.9606189727783203</c:v>
                </c:pt>
                <c:pt idx="96">
                  <c:v>4.9200887680053711</c:v>
                </c:pt>
                <c:pt idx="97">
                  <c:v>4.8660120964050293</c:v>
                </c:pt>
                <c:pt idx="98">
                  <c:v>4.8260087966918954</c:v>
                </c:pt>
                <c:pt idx="99">
                  <c:v>4.7863969802856454</c:v>
                </c:pt>
                <c:pt idx="101">
                  <c:v>11.52001857757568</c:v>
                </c:pt>
                <c:pt idx="102">
                  <c:v>11.5293025970459</c:v>
                </c:pt>
                <c:pt idx="103">
                  <c:v>11.53858089447021</c:v>
                </c:pt>
                <c:pt idx="104">
                  <c:v>11.54792499542236</c:v>
                </c:pt>
                <c:pt idx="105">
                  <c:v>11.56012058258057</c:v>
                </c:pt>
                <c:pt idx="106">
                  <c:v>11.56912326812744</c:v>
                </c:pt>
                <c:pt idx="107">
                  <c:v>11.57805728912354</c:v>
                </c:pt>
                <c:pt idx="108">
                  <c:v>11.587178230285639</c:v>
                </c:pt>
                <c:pt idx="109">
                  <c:v>11.59978008270264</c:v>
                </c:pt>
                <c:pt idx="110">
                  <c:v>11.609574317932131</c:v>
                </c:pt>
                <c:pt idx="111">
                  <c:v>11.61948871612549</c:v>
                </c:pt>
                <c:pt idx="112">
                  <c:v>11.62911987304688</c:v>
                </c:pt>
                <c:pt idx="113">
                  <c:v>11.641775131225589</c:v>
                </c:pt>
                <c:pt idx="114">
                  <c:v>11.651315689086911</c:v>
                </c:pt>
                <c:pt idx="115">
                  <c:v>11.661087036132811</c:v>
                </c:pt>
                <c:pt idx="116">
                  <c:v>11.674015045166019</c:v>
                </c:pt>
                <c:pt idx="117">
                  <c:v>11.68308639526367</c:v>
                </c:pt>
                <c:pt idx="118">
                  <c:v>11.69164943695068</c:v>
                </c:pt>
                <c:pt idx="119">
                  <c:v>11.700587272644039</c:v>
                </c:pt>
                <c:pt idx="120">
                  <c:v>11.7114200592041</c:v>
                </c:pt>
                <c:pt idx="121">
                  <c:v>11.71889019012451</c:v>
                </c:pt>
                <c:pt idx="122">
                  <c:v>11.726186752319339</c:v>
                </c:pt>
                <c:pt idx="123">
                  <c:v>11.73300743103027</c:v>
                </c:pt>
                <c:pt idx="124">
                  <c:v>11.740848541259769</c:v>
                </c:pt>
                <c:pt idx="125">
                  <c:v>11.745832443237299</c:v>
                </c:pt>
                <c:pt idx="126">
                  <c:v>11.749843597412109</c:v>
                </c:pt>
                <c:pt idx="127">
                  <c:v>11.75393104553223</c:v>
                </c:pt>
                <c:pt idx="128">
                  <c:v>11.755485534667971</c:v>
                </c:pt>
                <c:pt idx="129">
                  <c:v>11.75574970245361</c:v>
                </c:pt>
                <c:pt idx="130">
                  <c:v>11.75470447540283</c:v>
                </c:pt>
                <c:pt idx="131">
                  <c:v>11.750732421875</c:v>
                </c:pt>
                <c:pt idx="132">
                  <c:v>11.741934776306151</c:v>
                </c:pt>
                <c:pt idx="133">
                  <c:v>11.73220252990723</c:v>
                </c:pt>
                <c:pt idx="134">
                  <c:v>11.7192325592041</c:v>
                </c:pt>
                <c:pt idx="135">
                  <c:v>11.69373035430908</c:v>
                </c:pt>
                <c:pt idx="136">
                  <c:v>11.666646003723139</c:v>
                </c:pt>
                <c:pt idx="137">
                  <c:v>11.62944316864014</c:v>
                </c:pt>
                <c:pt idx="138">
                  <c:v>11.55167770385742</c:v>
                </c:pt>
                <c:pt idx="139">
                  <c:v>11.478060722351071</c:v>
                </c:pt>
                <c:pt idx="140">
                  <c:v>11.402519226074221</c:v>
                </c:pt>
                <c:pt idx="141">
                  <c:v>11.30653095245361</c:v>
                </c:pt>
                <c:pt idx="142">
                  <c:v>11.24590015411377</c:v>
                </c:pt>
                <c:pt idx="143">
                  <c:v>11.187997817993161</c:v>
                </c:pt>
                <c:pt idx="144">
                  <c:v>11.131039619445801</c:v>
                </c:pt>
                <c:pt idx="145">
                  <c:v>11.055967330932621</c:v>
                </c:pt>
                <c:pt idx="146">
                  <c:v>11.00275230407715</c:v>
                </c:pt>
                <c:pt idx="147">
                  <c:v>10.950271606445311</c:v>
                </c:pt>
                <c:pt idx="148">
                  <c:v>10.8979434967041</c:v>
                </c:pt>
                <c:pt idx="149">
                  <c:v>10.83131313323975</c:v>
                </c:pt>
                <c:pt idx="150">
                  <c:v>10.78201866149902</c:v>
                </c:pt>
                <c:pt idx="151">
                  <c:v>10.7332649230957</c:v>
                </c:pt>
                <c:pt idx="152">
                  <c:v>10.68819618225098</c:v>
                </c:pt>
                <c:pt idx="153">
                  <c:v>10.63551235198975</c:v>
                </c:pt>
                <c:pt idx="154">
                  <c:v>10.600479125976561</c:v>
                </c:pt>
                <c:pt idx="155">
                  <c:v>10.557609558105471</c:v>
                </c:pt>
                <c:pt idx="156">
                  <c:v>10.538277626037599</c:v>
                </c:pt>
                <c:pt idx="157">
                  <c:v>10.502445220947269</c:v>
                </c:pt>
                <c:pt idx="158">
                  <c:v>10.477067947387701</c:v>
                </c:pt>
                <c:pt idx="159">
                  <c:v>10.454628944396971</c:v>
                </c:pt>
                <c:pt idx="160">
                  <c:v>10.43470287322998</c:v>
                </c:pt>
                <c:pt idx="161">
                  <c:v>10.413669586181641</c:v>
                </c:pt>
                <c:pt idx="162">
                  <c:v>10.409571647644039</c:v>
                </c:pt>
                <c:pt idx="163">
                  <c:v>10.396852493286129</c:v>
                </c:pt>
                <c:pt idx="164">
                  <c:v>10.402989387512211</c:v>
                </c:pt>
                <c:pt idx="165">
                  <c:v>10.417319297790529</c:v>
                </c:pt>
                <c:pt idx="166">
                  <c:v>10.43707752227783</c:v>
                </c:pt>
                <c:pt idx="167">
                  <c:v>10.46412372589111</c:v>
                </c:pt>
                <c:pt idx="168">
                  <c:v>10.513814926147459</c:v>
                </c:pt>
                <c:pt idx="169">
                  <c:v>10.560873985290529</c:v>
                </c:pt>
                <c:pt idx="170">
                  <c:v>10.61306858062744</c:v>
                </c:pt>
                <c:pt idx="171">
                  <c:v>10.669508934021</c:v>
                </c:pt>
                <c:pt idx="172">
                  <c:v>10.758217811584471</c:v>
                </c:pt>
                <c:pt idx="173">
                  <c:v>10.834568023681641</c:v>
                </c:pt>
                <c:pt idx="174">
                  <c:v>10.922653198242189</c:v>
                </c:pt>
                <c:pt idx="175">
                  <c:v>11.01589393615723</c:v>
                </c:pt>
                <c:pt idx="176">
                  <c:v>11.14492988586426</c:v>
                </c:pt>
                <c:pt idx="177">
                  <c:v>11.24774837493896</c:v>
                </c:pt>
                <c:pt idx="178">
                  <c:v>11.35547924041748</c:v>
                </c:pt>
                <c:pt idx="179">
                  <c:v>11.50241661071777</c:v>
                </c:pt>
                <c:pt idx="180">
                  <c:v>11.616496086120611</c:v>
                </c:pt>
                <c:pt idx="181">
                  <c:v>11.731466293334959</c:v>
                </c:pt>
                <c:pt idx="182">
                  <c:v>11.85096263885498</c:v>
                </c:pt>
                <c:pt idx="183">
                  <c:v>12.0179500579834</c:v>
                </c:pt>
                <c:pt idx="184">
                  <c:v>12.143271446228029</c:v>
                </c:pt>
                <c:pt idx="185">
                  <c:v>12.275508880615231</c:v>
                </c:pt>
                <c:pt idx="186">
                  <c:v>12.41454982757568</c:v>
                </c:pt>
                <c:pt idx="187">
                  <c:v>12.599514007568359</c:v>
                </c:pt>
                <c:pt idx="188">
                  <c:v>12.743473052978519</c:v>
                </c:pt>
                <c:pt idx="189">
                  <c:v>12.88785457611084</c:v>
                </c:pt>
                <c:pt idx="190">
                  <c:v>13.07233715057373</c:v>
                </c:pt>
                <c:pt idx="191">
                  <c:v>13.24990749359131</c:v>
                </c:pt>
                <c:pt idx="192">
                  <c:v>13.34076595306396</c:v>
                </c:pt>
                <c:pt idx="193">
                  <c:v>13.47236347198486</c:v>
                </c:pt>
                <c:pt idx="194">
                  <c:v>13.63548469543457</c:v>
                </c:pt>
                <c:pt idx="195">
                  <c:v>13.753165245056151</c:v>
                </c:pt>
                <c:pt idx="196">
                  <c:v>13.868905067443849</c:v>
                </c:pt>
                <c:pt idx="197">
                  <c:v>13.984725952148439</c:v>
                </c:pt>
                <c:pt idx="198">
                  <c:v>14.133255004882811</c:v>
                </c:pt>
                <c:pt idx="199">
                  <c:v>14.239974975585939</c:v>
                </c:pt>
                <c:pt idx="200">
                  <c:v>14.342984199523929</c:v>
                </c:pt>
              </c:numCache>
            </c:numRef>
          </c:yVal>
          <c:smooth val="1"/>
          <c:extLst>
            <c:ext xmlns:c16="http://schemas.microsoft.com/office/drawing/2014/chart" uri="{C3380CC4-5D6E-409C-BE32-E72D297353CC}">
              <c16:uniqueId val="{00000001-E227-461A-836C-EBB6B0CF9AEA}"/>
            </c:ext>
          </c:extLst>
        </c:ser>
        <c:dLbls>
          <c:showLegendKey val="0"/>
          <c:showVal val="0"/>
          <c:showCatName val="0"/>
          <c:showSerName val="0"/>
          <c:showPercent val="0"/>
          <c:showBubbleSize val="0"/>
        </c:dLbls>
        <c:axId val="156002560"/>
        <c:axId val="156004736"/>
      </c:scatterChart>
      <c:valAx>
        <c:axId val="156002560"/>
        <c:scaling>
          <c:orientation val="minMax"/>
        </c:scaling>
        <c:delete val="0"/>
        <c:axPos val="b"/>
        <c:majorGridlines>
          <c:spPr>
            <a:ln w="9525" cap="flat" cmpd="sng" algn="ctr">
              <a:solidFill>
                <a:schemeClr val="tx1"/>
              </a:solidFill>
              <a:round/>
            </a:ln>
            <a:effectLst/>
          </c:spPr>
        </c:majorGridlines>
        <c:title>
          <c:tx>
            <c:rich>
              <a:bodyPr rot="0" spcFirstLastPara="1" vertOverflow="ellipsis" vert="horz" wrap="square" anchor="ctr" anchorCtr="1"/>
              <a:lstStyle/>
              <a:p>
                <a:pPr>
                  <a:defRPr sz="600" b="1" i="0" u="none" strike="noStrike" kern="1200" baseline="0">
                    <a:solidFill>
                      <a:sysClr val="windowText" lastClr="000000"/>
                    </a:solidFill>
                    <a:latin typeface="+mn-lt"/>
                    <a:ea typeface="+mn-ea"/>
                    <a:cs typeface="+mn-cs"/>
                  </a:defRPr>
                </a:pPr>
                <a:r>
                  <a:rPr lang="en-US" sz="600" b="1">
                    <a:solidFill>
                      <a:sysClr val="windowText" lastClr="000000"/>
                    </a:solidFill>
                  </a:rPr>
                  <a:t>Curvature [1/m]</a:t>
                </a: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en-US"/>
          </a:p>
        </c:txPr>
        <c:crossAx val="156004736"/>
        <c:crosses val="autoZero"/>
        <c:crossBetween val="midCat"/>
      </c:valAx>
      <c:valAx>
        <c:axId val="156004736"/>
        <c:scaling>
          <c:orientation val="minMax"/>
          <c:min val="4"/>
        </c:scaling>
        <c:delete val="0"/>
        <c:axPos val="l"/>
        <c:majorGridlines>
          <c:spPr>
            <a:ln w="9525" cap="flat" cmpd="sng" algn="ctr">
              <a:solidFill>
                <a:schemeClr val="tx1"/>
              </a:solidFill>
              <a:round/>
            </a:ln>
            <a:effectLst/>
          </c:spPr>
        </c:majorGridlines>
        <c:title>
          <c:tx>
            <c:rich>
              <a:bodyPr rot="-5400000" spcFirstLastPara="1" vertOverflow="ellipsis" vert="horz" wrap="square" anchor="ctr" anchorCtr="1"/>
              <a:lstStyle/>
              <a:p>
                <a:pPr>
                  <a:defRPr sz="600" b="1" i="0" u="none" strike="noStrike" kern="1200" baseline="0">
                    <a:solidFill>
                      <a:sysClr val="windowText" lastClr="000000"/>
                    </a:solidFill>
                    <a:latin typeface="+mn-lt"/>
                    <a:ea typeface="+mn-ea"/>
                    <a:cs typeface="+mn-cs"/>
                  </a:defRPr>
                </a:pPr>
                <a:r>
                  <a:rPr lang="en-US" sz="600" b="1">
                    <a:solidFill>
                      <a:sysClr val="windowText" lastClr="000000"/>
                    </a:solidFill>
                  </a:rPr>
                  <a:t>Height</a:t>
                </a:r>
                <a:r>
                  <a:rPr lang="en-US" sz="600" b="1" baseline="0">
                    <a:solidFill>
                      <a:sysClr val="windowText" lastClr="000000"/>
                    </a:solidFill>
                  </a:rPr>
                  <a:t> Position[m]</a:t>
                </a:r>
                <a:endParaRPr lang="en-US" sz="600" b="1">
                  <a:solidFill>
                    <a:sysClr val="windowText" lastClr="000000"/>
                  </a:solidFill>
                </a:endParaRPr>
              </a:p>
            </c:rich>
          </c:tx>
          <c:overlay val="0"/>
          <c:spPr>
            <a:noFill/>
            <a:ln>
              <a:noFill/>
            </a:ln>
            <a:effectLst/>
          </c:spPr>
        </c:title>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56002560"/>
        <c:crosses val="autoZero"/>
        <c:crossBetween val="midCat"/>
        <c:majorUnit val="2"/>
        <c:min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829280189533833"/>
          <c:y val="7.7774454083158834E-2"/>
          <c:w val="0.71757020416695705"/>
          <c:h val="0.53168755490965958"/>
        </c:manualLayout>
      </c:layout>
      <c:scatterChart>
        <c:scatterStyle val="smoothMarker"/>
        <c:varyColors val="0"/>
        <c:ser>
          <c:idx val="1"/>
          <c:order val="0"/>
          <c:tx>
            <c:v>Test Sample</c:v>
          </c:tx>
          <c:spPr>
            <a:ln w="19050" cap="rnd">
              <a:solidFill>
                <a:srgbClr val="FF0000"/>
              </a:solidFill>
              <a:prstDash val="lgDashDotDot"/>
              <a:round/>
            </a:ln>
            <a:effectLst/>
          </c:spPr>
          <c:marker>
            <c:symbol val="none"/>
          </c:marker>
          <c:xVal>
            <c:numRef>
              <c:f>Sheet1!$B$2:$B$202</c:f>
              <c:numCache>
                <c:formatCode>General</c:formatCode>
                <c:ptCount val="201"/>
                <c:pt idx="0">
                  <c:v>-3.0000000000000001E-6</c:v>
                </c:pt>
                <c:pt idx="1">
                  <c:v>-6.0000000000000002E-6</c:v>
                </c:pt>
                <c:pt idx="2">
                  <c:v>-9.0000000000000002E-6</c:v>
                </c:pt>
                <c:pt idx="3">
                  <c:v>-1.2E-5</c:v>
                </c:pt>
                <c:pt idx="4">
                  <c:v>-1.5E-5</c:v>
                </c:pt>
                <c:pt idx="5">
                  <c:v>-1.8E-5</c:v>
                </c:pt>
                <c:pt idx="6">
                  <c:v>-2.1999999999999999E-5</c:v>
                </c:pt>
                <c:pt idx="7">
                  <c:v>-2.5000000000000001E-5</c:v>
                </c:pt>
                <c:pt idx="8">
                  <c:v>-2.8E-5</c:v>
                </c:pt>
                <c:pt idx="9">
                  <c:v>-3.1999999999999999E-5</c:v>
                </c:pt>
                <c:pt idx="10">
                  <c:v>-3.4999999999999997E-5</c:v>
                </c:pt>
                <c:pt idx="11">
                  <c:v>-3.8000000000000002E-5</c:v>
                </c:pt>
                <c:pt idx="12">
                  <c:v>-4.1E-5</c:v>
                </c:pt>
                <c:pt idx="13">
                  <c:v>-4.3999999999999999E-5</c:v>
                </c:pt>
                <c:pt idx="14">
                  <c:v>-4.6999999999999997E-5</c:v>
                </c:pt>
                <c:pt idx="15">
                  <c:v>-5.0000000000000002E-5</c:v>
                </c:pt>
                <c:pt idx="16">
                  <c:v>-5.3999999999999998E-5</c:v>
                </c:pt>
                <c:pt idx="17">
                  <c:v>-5.7000000000000003E-5</c:v>
                </c:pt>
                <c:pt idx="18">
                  <c:v>-5.9999999999999988E-5</c:v>
                </c:pt>
                <c:pt idx="19">
                  <c:v>-6.3E-5</c:v>
                </c:pt>
                <c:pt idx="20">
                  <c:v>-6.5999999999999992E-5</c:v>
                </c:pt>
                <c:pt idx="21">
                  <c:v>-6.8999999999999997E-5</c:v>
                </c:pt>
                <c:pt idx="22">
                  <c:v>-7.1999999999999988E-5</c:v>
                </c:pt>
                <c:pt idx="23">
                  <c:v>-7.5999999999999991E-5</c:v>
                </c:pt>
                <c:pt idx="24">
                  <c:v>-7.8999999999999996E-5</c:v>
                </c:pt>
                <c:pt idx="25">
                  <c:v>-8.2000000000000001E-5</c:v>
                </c:pt>
                <c:pt idx="26">
                  <c:v>-8.4999999999999993E-5</c:v>
                </c:pt>
                <c:pt idx="27">
                  <c:v>-8.7999999999999998E-5</c:v>
                </c:pt>
                <c:pt idx="28">
                  <c:v>-9.0999999999999989E-5</c:v>
                </c:pt>
                <c:pt idx="29">
                  <c:v>-9.4999999999999992E-5</c:v>
                </c:pt>
                <c:pt idx="30">
                  <c:v>-9.7999999999999997E-5</c:v>
                </c:pt>
                <c:pt idx="31">
                  <c:v>-1.01E-4</c:v>
                </c:pt>
                <c:pt idx="32">
                  <c:v>-1.0399999999999999E-4</c:v>
                </c:pt>
                <c:pt idx="33">
                  <c:v>-1.07E-4</c:v>
                </c:pt>
                <c:pt idx="34">
                  <c:v>-1.1E-4</c:v>
                </c:pt>
                <c:pt idx="35">
                  <c:v>-1.13E-4</c:v>
                </c:pt>
                <c:pt idx="36">
                  <c:v>-1.17E-4</c:v>
                </c:pt>
                <c:pt idx="37">
                  <c:v>-1.2E-4</c:v>
                </c:pt>
                <c:pt idx="38">
                  <c:v>-1.2300000000000001E-4</c:v>
                </c:pt>
                <c:pt idx="39">
                  <c:v>-1.26E-4</c:v>
                </c:pt>
                <c:pt idx="40">
                  <c:v>-1.2899999999999999E-4</c:v>
                </c:pt>
                <c:pt idx="41">
                  <c:v>-1.3200000000000001E-4</c:v>
                </c:pt>
                <c:pt idx="42">
                  <c:v>-1.35E-4</c:v>
                </c:pt>
                <c:pt idx="43">
                  <c:v>-1.3899999999999999E-4</c:v>
                </c:pt>
                <c:pt idx="44">
                  <c:v>-1.4200000000000001E-4</c:v>
                </c:pt>
                <c:pt idx="45">
                  <c:v>-1.45E-4</c:v>
                </c:pt>
                <c:pt idx="46">
                  <c:v>-1.4799999999999999E-4</c:v>
                </c:pt>
                <c:pt idx="47">
                  <c:v>-1.5100000000000001E-4</c:v>
                </c:pt>
                <c:pt idx="48">
                  <c:v>-1.54E-4</c:v>
                </c:pt>
                <c:pt idx="49">
                  <c:v>-1.5699999999999999E-4</c:v>
                </c:pt>
                <c:pt idx="50">
                  <c:v>-1.6100000000000001E-4</c:v>
                </c:pt>
                <c:pt idx="51">
                  <c:v>-1.64E-4</c:v>
                </c:pt>
                <c:pt idx="52">
                  <c:v>-1.6699999999999999E-4</c:v>
                </c:pt>
                <c:pt idx="53">
                  <c:v>-1.7000000000000001E-4</c:v>
                </c:pt>
                <c:pt idx="54">
                  <c:v>-1.73E-4</c:v>
                </c:pt>
                <c:pt idx="55">
                  <c:v>-1.76E-4</c:v>
                </c:pt>
                <c:pt idx="56">
                  <c:v>-1.7899999999999999E-4</c:v>
                </c:pt>
                <c:pt idx="57">
                  <c:v>-1.83E-4</c:v>
                </c:pt>
                <c:pt idx="58">
                  <c:v>-1.8599999999999999E-4</c:v>
                </c:pt>
                <c:pt idx="59">
                  <c:v>-1.8900000000000001E-4</c:v>
                </c:pt>
                <c:pt idx="60">
                  <c:v>-1.92E-4</c:v>
                </c:pt>
                <c:pt idx="61">
                  <c:v>-1.95E-4</c:v>
                </c:pt>
                <c:pt idx="62">
                  <c:v>-1.9799999999999999E-4</c:v>
                </c:pt>
                <c:pt idx="63">
                  <c:v>-2.0100000000000001E-4</c:v>
                </c:pt>
                <c:pt idx="64">
                  <c:v>-2.05E-4</c:v>
                </c:pt>
                <c:pt idx="65">
                  <c:v>-2.0799999999999999E-4</c:v>
                </c:pt>
                <c:pt idx="66">
                  <c:v>-2.1100000000000001E-4</c:v>
                </c:pt>
                <c:pt idx="67">
                  <c:v>-2.14E-4</c:v>
                </c:pt>
                <c:pt idx="68">
                  <c:v>-2.1699999999999999E-4</c:v>
                </c:pt>
                <c:pt idx="69">
                  <c:v>-2.2000000000000001E-4</c:v>
                </c:pt>
                <c:pt idx="70">
                  <c:v>-2.23E-4</c:v>
                </c:pt>
                <c:pt idx="71">
                  <c:v>-2.2699999999999999E-4</c:v>
                </c:pt>
                <c:pt idx="72">
                  <c:v>-2.3000000000000001E-4</c:v>
                </c:pt>
                <c:pt idx="73">
                  <c:v>-2.33E-4</c:v>
                </c:pt>
                <c:pt idx="74">
                  <c:v>-2.3599999999999999E-4</c:v>
                </c:pt>
                <c:pt idx="75">
                  <c:v>-2.3900000000000001E-4</c:v>
                </c:pt>
                <c:pt idx="76">
                  <c:v>-2.42E-4</c:v>
                </c:pt>
                <c:pt idx="77">
                  <c:v>-2.4499999999999999E-4</c:v>
                </c:pt>
                <c:pt idx="78">
                  <c:v>-2.4899999999999998E-4</c:v>
                </c:pt>
                <c:pt idx="79">
                  <c:v>-2.52E-4</c:v>
                </c:pt>
                <c:pt idx="80">
                  <c:v>-2.5500000000000002E-4</c:v>
                </c:pt>
                <c:pt idx="81">
                  <c:v>-2.5799999999999998E-4</c:v>
                </c:pt>
                <c:pt idx="82">
                  <c:v>-2.61E-4</c:v>
                </c:pt>
                <c:pt idx="83">
                  <c:v>-2.6400000000000002E-4</c:v>
                </c:pt>
                <c:pt idx="84">
                  <c:v>-2.6800000000000001E-4</c:v>
                </c:pt>
                <c:pt idx="85">
                  <c:v>-2.7099999999999997E-4</c:v>
                </c:pt>
                <c:pt idx="86">
                  <c:v>-2.7399999999999999E-4</c:v>
                </c:pt>
                <c:pt idx="87">
                  <c:v>-2.7700000000000001E-4</c:v>
                </c:pt>
                <c:pt idx="88">
                  <c:v>-2.7999999999999998E-4</c:v>
                </c:pt>
                <c:pt idx="89">
                  <c:v>-2.8299999999999999E-4</c:v>
                </c:pt>
                <c:pt idx="90">
                  <c:v>-2.8600000000000001E-4</c:v>
                </c:pt>
                <c:pt idx="91">
                  <c:v>-2.9E-4</c:v>
                </c:pt>
                <c:pt idx="92">
                  <c:v>-2.9300000000000002E-4</c:v>
                </c:pt>
                <c:pt idx="93">
                  <c:v>-2.9599999999999998E-4</c:v>
                </c:pt>
                <c:pt idx="94">
                  <c:v>-2.99E-4</c:v>
                </c:pt>
                <c:pt idx="95">
                  <c:v>-3.0200000000000002E-4</c:v>
                </c:pt>
                <c:pt idx="96">
                  <c:v>-3.0499999999999999E-4</c:v>
                </c:pt>
                <c:pt idx="97">
                  <c:v>-3.0800000000000001E-4</c:v>
                </c:pt>
                <c:pt idx="98">
                  <c:v>-3.1199999999999999E-4</c:v>
                </c:pt>
                <c:pt idx="99">
                  <c:v>-3.1500000000000001E-4</c:v>
                </c:pt>
                <c:pt idx="101">
                  <c:v>3.0000000000000001E-6</c:v>
                </c:pt>
                <c:pt idx="102">
                  <c:v>6.0000000000000002E-6</c:v>
                </c:pt>
                <c:pt idx="103">
                  <c:v>9.0000000000000002E-6</c:v>
                </c:pt>
                <c:pt idx="104">
                  <c:v>1.2E-5</c:v>
                </c:pt>
                <c:pt idx="105">
                  <c:v>1.5E-5</c:v>
                </c:pt>
                <c:pt idx="106">
                  <c:v>1.8E-5</c:v>
                </c:pt>
                <c:pt idx="107">
                  <c:v>2.1999999999999999E-5</c:v>
                </c:pt>
                <c:pt idx="108">
                  <c:v>2.5000000000000001E-5</c:v>
                </c:pt>
                <c:pt idx="109">
                  <c:v>2.8E-5</c:v>
                </c:pt>
                <c:pt idx="110">
                  <c:v>3.1999999999999999E-5</c:v>
                </c:pt>
                <c:pt idx="111">
                  <c:v>3.4999999999999997E-5</c:v>
                </c:pt>
                <c:pt idx="112">
                  <c:v>3.8000000000000002E-5</c:v>
                </c:pt>
                <c:pt idx="113">
                  <c:v>4.1E-5</c:v>
                </c:pt>
                <c:pt idx="114">
                  <c:v>4.3999999999999999E-5</c:v>
                </c:pt>
                <c:pt idx="115">
                  <c:v>4.6999999999999997E-5</c:v>
                </c:pt>
                <c:pt idx="116">
                  <c:v>5.0000000000000002E-5</c:v>
                </c:pt>
                <c:pt idx="117">
                  <c:v>5.3999999999999998E-5</c:v>
                </c:pt>
                <c:pt idx="118">
                  <c:v>5.7000000000000003E-5</c:v>
                </c:pt>
                <c:pt idx="119">
                  <c:v>5.9999999999999988E-5</c:v>
                </c:pt>
                <c:pt idx="120">
                  <c:v>6.3E-5</c:v>
                </c:pt>
                <c:pt idx="121">
                  <c:v>6.5999999999999992E-5</c:v>
                </c:pt>
                <c:pt idx="122">
                  <c:v>6.8999999999999997E-5</c:v>
                </c:pt>
                <c:pt idx="123">
                  <c:v>7.1999999999999988E-5</c:v>
                </c:pt>
                <c:pt idx="124">
                  <c:v>7.5999999999999991E-5</c:v>
                </c:pt>
                <c:pt idx="125">
                  <c:v>7.8999999999999996E-5</c:v>
                </c:pt>
                <c:pt idx="126">
                  <c:v>8.2000000000000001E-5</c:v>
                </c:pt>
                <c:pt idx="127">
                  <c:v>8.4999999999999993E-5</c:v>
                </c:pt>
                <c:pt idx="128">
                  <c:v>8.7999999999999998E-5</c:v>
                </c:pt>
                <c:pt idx="129">
                  <c:v>9.0999999999999989E-5</c:v>
                </c:pt>
                <c:pt idx="130">
                  <c:v>9.4999999999999992E-5</c:v>
                </c:pt>
                <c:pt idx="131">
                  <c:v>9.7999999999999997E-5</c:v>
                </c:pt>
                <c:pt idx="132">
                  <c:v>1.01E-4</c:v>
                </c:pt>
                <c:pt idx="133">
                  <c:v>1.0399999999999999E-4</c:v>
                </c:pt>
                <c:pt idx="134">
                  <c:v>1.07E-4</c:v>
                </c:pt>
                <c:pt idx="135">
                  <c:v>1.1E-4</c:v>
                </c:pt>
                <c:pt idx="136">
                  <c:v>1.13E-4</c:v>
                </c:pt>
                <c:pt idx="137">
                  <c:v>1.17E-4</c:v>
                </c:pt>
                <c:pt idx="138">
                  <c:v>1.2E-4</c:v>
                </c:pt>
                <c:pt idx="139">
                  <c:v>1.2300000000000001E-4</c:v>
                </c:pt>
                <c:pt idx="140">
                  <c:v>1.26E-4</c:v>
                </c:pt>
                <c:pt idx="141">
                  <c:v>1.2899999999999999E-4</c:v>
                </c:pt>
                <c:pt idx="142">
                  <c:v>1.3200000000000001E-4</c:v>
                </c:pt>
                <c:pt idx="143">
                  <c:v>1.35E-4</c:v>
                </c:pt>
                <c:pt idx="144">
                  <c:v>1.3899999999999999E-4</c:v>
                </c:pt>
                <c:pt idx="145">
                  <c:v>1.4200000000000001E-4</c:v>
                </c:pt>
                <c:pt idx="146">
                  <c:v>1.45E-4</c:v>
                </c:pt>
                <c:pt idx="147">
                  <c:v>1.4799999999999999E-4</c:v>
                </c:pt>
                <c:pt idx="148">
                  <c:v>1.5100000000000001E-4</c:v>
                </c:pt>
                <c:pt idx="149">
                  <c:v>1.54E-4</c:v>
                </c:pt>
                <c:pt idx="150">
                  <c:v>1.5699999999999999E-4</c:v>
                </c:pt>
                <c:pt idx="151">
                  <c:v>1.6100000000000001E-4</c:v>
                </c:pt>
                <c:pt idx="152">
                  <c:v>1.64E-4</c:v>
                </c:pt>
                <c:pt idx="153">
                  <c:v>1.6699999999999999E-4</c:v>
                </c:pt>
                <c:pt idx="154">
                  <c:v>1.7000000000000001E-4</c:v>
                </c:pt>
                <c:pt idx="155">
                  <c:v>1.73E-4</c:v>
                </c:pt>
                <c:pt idx="156">
                  <c:v>1.76E-4</c:v>
                </c:pt>
                <c:pt idx="157">
                  <c:v>1.7899999999999999E-4</c:v>
                </c:pt>
                <c:pt idx="158">
                  <c:v>1.83E-4</c:v>
                </c:pt>
                <c:pt idx="159">
                  <c:v>1.8599999999999999E-4</c:v>
                </c:pt>
                <c:pt idx="160">
                  <c:v>1.8900000000000001E-4</c:v>
                </c:pt>
                <c:pt idx="161">
                  <c:v>1.92E-4</c:v>
                </c:pt>
                <c:pt idx="162">
                  <c:v>1.95E-4</c:v>
                </c:pt>
                <c:pt idx="163">
                  <c:v>1.9799999999999999E-4</c:v>
                </c:pt>
                <c:pt idx="164">
                  <c:v>2.0100000000000001E-4</c:v>
                </c:pt>
                <c:pt idx="165">
                  <c:v>2.05E-4</c:v>
                </c:pt>
                <c:pt idx="166">
                  <c:v>2.0799999999999999E-4</c:v>
                </c:pt>
                <c:pt idx="167">
                  <c:v>2.1100000000000001E-4</c:v>
                </c:pt>
                <c:pt idx="168">
                  <c:v>2.14E-4</c:v>
                </c:pt>
                <c:pt idx="169">
                  <c:v>2.1699999999999999E-4</c:v>
                </c:pt>
                <c:pt idx="170">
                  <c:v>2.2000000000000001E-4</c:v>
                </c:pt>
                <c:pt idx="171">
                  <c:v>2.23E-4</c:v>
                </c:pt>
                <c:pt idx="172">
                  <c:v>2.2699999999999999E-4</c:v>
                </c:pt>
                <c:pt idx="173">
                  <c:v>2.3000000000000001E-4</c:v>
                </c:pt>
                <c:pt idx="174">
                  <c:v>2.33E-4</c:v>
                </c:pt>
                <c:pt idx="175">
                  <c:v>2.3599999999999999E-4</c:v>
                </c:pt>
                <c:pt idx="176">
                  <c:v>2.3900000000000001E-4</c:v>
                </c:pt>
                <c:pt idx="177">
                  <c:v>2.42E-4</c:v>
                </c:pt>
                <c:pt idx="178">
                  <c:v>2.4499999999999999E-4</c:v>
                </c:pt>
                <c:pt idx="179">
                  <c:v>2.4899999999999998E-4</c:v>
                </c:pt>
                <c:pt idx="180">
                  <c:v>2.52E-4</c:v>
                </c:pt>
                <c:pt idx="181">
                  <c:v>2.5500000000000002E-4</c:v>
                </c:pt>
                <c:pt idx="182">
                  <c:v>2.5799999999999998E-4</c:v>
                </c:pt>
                <c:pt idx="183">
                  <c:v>2.61E-4</c:v>
                </c:pt>
                <c:pt idx="184">
                  <c:v>2.6400000000000002E-4</c:v>
                </c:pt>
                <c:pt idx="185">
                  <c:v>2.6800000000000001E-4</c:v>
                </c:pt>
                <c:pt idx="186">
                  <c:v>2.7099999999999997E-4</c:v>
                </c:pt>
                <c:pt idx="187">
                  <c:v>2.7399999999999999E-4</c:v>
                </c:pt>
                <c:pt idx="188">
                  <c:v>2.7700000000000001E-4</c:v>
                </c:pt>
                <c:pt idx="189">
                  <c:v>2.7999999999999998E-4</c:v>
                </c:pt>
                <c:pt idx="190">
                  <c:v>2.8299999999999999E-4</c:v>
                </c:pt>
                <c:pt idx="191">
                  <c:v>2.8600000000000001E-4</c:v>
                </c:pt>
                <c:pt idx="192">
                  <c:v>2.9E-4</c:v>
                </c:pt>
                <c:pt idx="193">
                  <c:v>2.9300000000000002E-4</c:v>
                </c:pt>
                <c:pt idx="194">
                  <c:v>2.9599999999999998E-4</c:v>
                </c:pt>
                <c:pt idx="195">
                  <c:v>2.99E-4</c:v>
                </c:pt>
                <c:pt idx="196">
                  <c:v>3.0200000000000002E-4</c:v>
                </c:pt>
                <c:pt idx="197">
                  <c:v>3.0499999999999999E-4</c:v>
                </c:pt>
                <c:pt idx="198">
                  <c:v>3.0800000000000001E-4</c:v>
                </c:pt>
                <c:pt idx="199">
                  <c:v>3.1199999999999999E-4</c:v>
                </c:pt>
                <c:pt idx="200">
                  <c:v>3.1500000000000001E-4</c:v>
                </c:pt>
              </c:numCache>
            </c:numRef>
          </c:xVal>
          <c:yVal>
            <c:numRef>
              <c:f>Sheet1!$C$2:$C$202</c:f>
              <c:numCache>
                <c:formatCode>General</c:formatCode>
                <c:ptCount val="201"/>
                <c:pt idx="0">
                  <c:v>14.54</c:v>
                </c:pt>
                <c:pt idx="1">
                  <c:v>14.53</c:v>
                </c:pt>
                <c:pt idx="2">
                  <c:v>14.53</c:v>
                </c:pt>
                <c:pt idx="3">
                  <c:v>14.52</c:v>
                </c:pt>
                <c:pt idx="4">
                  <c:v>14.52</c:v>
                </c:pt>
                <c:pt idx="5">
                  <c:v>14.52</c:v>
                </c:pt>
                <c:pt idx="6">
                  <c:v>14.52</c:v>
                </c:pt>
                <c:pt idx="7">
                  <c:v>14.52</c:v>
                </c:pt>
                <c:pt idx="8">
                  <c:v>14.52</c:v>
                </c:pt>
                <c:pt idx="9">
                  <c:v>14.52</c:v>
                </c:pt>
                <c:pt idx="10">
                  <c:v>14.52</c:v>
                </c:pt>
                <c:pt idx="11">
                  <c:v>14.52</c:v>
                </c:pt>
                <c:pt idx="12">
                  <c:v>14.52</c:v>
                </c:pt>
                <c:pt idx="13">
                  <c:v>14.51</c:v>
                </c:pt>
                <c:pt idx="14">
                  <c:v>14.51</c:v>
                </c:pt>
                <c:pt idx="15">
                  <c:v>14.51</c:v>
                </c:pt>
                <c:pt idx="16">
                  <c:v>14.5</c:v>
                </c:pt>
                <c:pt idx="17">
                  <c:v>14.5</c:v>
                </c:pt>
                <c:pt idx="18">
                  <c:v>14.48</c:v>
                </c:pt>
                <c:pt idx="19">
                  <c:v>14.46</c:v>
                </c:pt>
                <c:pt idx="20">
                  <c:v>14.44</c:v>
                </c:pt>
                <c:pt idx="21">
                  <c:v>14.41</c:v>
                </c:pt>
                <c:pt idx="22">
                  <c:v>14.39</c:v>
                </c:pt>
                <c:pt idx="23">
                  <c:v>14.36</c:v>
                </c:pt>
                <c:pt idx="24">
                  <c:v>14.33</c:v>
                </c:pt>
                <c:pt idx="25">
                  <c:v>14.3</c:v>
                </c:pt>
                <c:pt idx="26">
                  <c:v>14.27</c:v>
                </c:pt>
                <c:pt idx="27">
                  <c:v>14.24</c:v>
                </c:pt>
                <c:pt idx="28">
                  <c:v>14.21</c:v>
                </c:pt>
                <c:pt idx="29">
                  <c:v>14.12</c:v>
                </c:pt>
                <c:pt idx="30">
                  <c:v>13.99</c:v>
                </c:pt>
                <c:pt idx="31">
                  <c:v>13.85</c:v>
                </c:pt>
                <c:pt idx="32">
                  <c:v>13.7</c:v>
                </c:pt>
                <c:pt idx="33">
                  <c:v>13.55</c:v>
                </c:pt>
                <c:pt idx="34">
                  <c:v>13.4</c:v>
                </c:pt>
                <c:pt idx="35">
                  <c:v>13.26</c:v>
                </c:pt>
                <c:pt idx="36">
                  <c:v>13.11</c:v>
                </c:pt>
                <c:pt idx="37">
                  <c:v>12.97</c:v>
                </c:pt>
                <c:pt idx="38">
                  <c:v>12.82</c:v>
                </c:pt>
                <c:pt idx="39">
                  <c:v>12.68</c:v>
                </c:pt>
                <c:pt idx="40">
                  <c:v>12.56</c:v>
                </c:pt>
                <c:pt idx="41">
                  <c:v>12.47</c:v>
                </c:pt>
                <c:pt idx="42">
                  <c:v>12.37</c:v>
                </c:pt>
                <c:pt idx="43">
                  <c:v>12.28</c:v>
                </c:pt>
                <c:pt idx="44">
                  <c:v>12.2</c:v>
                </c:pt>
                <c:pt idx="45">
                  <c:v>12.11</c:v>
                </c:pt>
                <c:pt idx="46">
                  <c:v>12.02</c:v>
                </c:pt>
                <c:pt idx="47">
                  <c:v>11.94</c:v>
                </c:pt>
                <c:pt idx="48">
                  <c:v>11.86</c:v>
                </c:pt>
                <c:pt idx="49">
                  <c:v>11.78</c:v>
                </c:pt>
                <c:pt idx="50">
                  <c:v>11.69</c:v>
                </c:pt>
                <c:pt idx="51">
                  <c:v>11.61</c:v>
                </c:pt>
                <c:pt idx="52">
                  <c:v>11.53</c:v>
                </c:pt>
                <c:pt idx="53">
                  <c:v>11.44</c:v>
                </c:pt>
                <c:pt idx="54">
                  <c:v>11.37</c:v>
                </c:pt>
                <c:pt idx="55">
                  <c:v>11.29</c:v>
                </c:pt>
                <c:pt idx="56">
                  <c:v>11.2</c:v>
                </c:pt>
                <c:pt idx="57">
                  <c:v>11.14</c:v>
                </c:pt>
                <c:pt idx="58">
                  <c:v>11.06</c:v>
                </c:pt>
                <c:pt idx="59">
                  <c:v>10.99</c:v>
                </c:pt>
                <c:pt idx="60">
                  <c:v>10.92</c:v>
                </c:pt>
                <c:pt idx="61">
                  <c:v>10.85</c:v>
                </c:pt>
                <c:pt idx="62">
                  <c:v>10.78</c:v>
                </c:pt>
                <c:pt idx="63">
                  <c:v>10.71</c:v>
                </c:pt>
                <c:pt idx="64">
                  <c:v>10.64</c:v>
                </c:pt>
                <c:pt idx="65">
                  <c:v>10.58</c:v>
                </c:pt>
                <c:pt idx="66">
                  <c:v>10.53</c:v>
                </c:pt>
                <c:pt idx="67">
                  <c:v>10.48</c:v>
                </c:pt>
                <c:pt idx="68">
                  <c:v>10.44</c:v>
                </c:pt>
                <c:pt idx="69">
                  <c:v>10.4</c:v>
                </c:pt>
                <c:pt idx="70">
                  <c:v>10.36</c:v>
                </c:pt>
                <c:pt idx="71">
                  <c:v>10.31</c:v>
                </c:pt>
                <c:pt idx="72">
                  <c:v>10.27</c:v>
                </c:pt>
                <c:pt idx="73">
                  <c:v>10.23</c:v>
                </c:pt>
                <c:pt idx="74">
                  <c:v>10.19</c:v>
                </c:pt>
                <c:pt idx="75">
                  <c:v>10.15</c:v>
                </c:pt>
                <c:pt idx="76">
                  <c:v>10.11</c:v>
                </c:pt>
                <c:pt idx="77">
                  <c:v>10.07</c:v>
                </c:pt>
                <c:pt idx="78">
                  <c:v>10.029999999999999</c:v>
                </c:pt>
                <c:pt idx="79">
                  <c:v>9.99</c:v>
                </c:pt>
                <c:pt idx="80">
                  <c:v>9.9499999999999993</c:v>
                </c:pt>
                <c:pt idx="81">
                  <c:v>9.92</c:v>
                </c:pt>
                <c:pt idx="82">
                  <c:v>9.8800000000000008</c:v>
                </c:pt>
                <c:pt idx="83">
                  <c:v>9.84</c:v>
                </c:pt>
                <c:pt idx="84">
                  <c:v>9.81</c:v>
                </c:pt>
                <c:pt idx="85">
                  <c:v>9.77</c:v>
                </c:pt>
                <c:pt idx="86">
                  <c:v>9.74</c:v>
                </c:pt>
                <c:pt idx="87">
                  <c:v>9.6999999999999993</c:v>
                </c:pt>
                <c:pt idx="88">
                  <c:v>9.67</c:v>
                </c:pt>
                <c:pt idx="89">
                  <c:v>9.6300000000000008</c:v>
                </c:pt>
                <c:pt idx="90">
                  <c:v>9.6</c:v>
                </c:pt>
                <c:pt idx="91">
                  <c:v>9.56</c:v>
                </c:pt>
                <c:pt idx="92">
                  <c:v>9.52</c:v>
                </c:pt>
                <c:pt idx="93">
                  <c:v>9.49</c:v>
                </c:pt>
                <c:pt idx="94">
                  <c:v>9.4499999999999993</c:v>
                </c:pt>
                <c:pt idx="95">
                  <c:v>9.41</c:v>
                </c:pt>
                <c:pt idx="96">
                  <c:v>9.3800000000000008</c:v>
                </c:pt>
                <c:pt idx="97">
                  <c:v>9.35</c:v>
                </c:pt>
                <c:pt idx="98">
                  <c:v>9.31</c:v>
                </c:pt>
                <c:pt idx="99">
                  <c:v>9.2799999999999994</c:v>
                </c:pt>
                <c:pt idx="101">
                  <c:v>14.53</c:v>
                </c:pt>
                <c:pt idx="102">
                  <c:v>14.53</c:v>
                </c:pt>
                <c:pt idx="103">
                  <c:v>14.53</c:v>
                </c:pt>
                <c:pt idx="104">
                  <c:v>14.53</c:v>
                </c:pt>
                <c:pt idx="105">
                  <c:v>14.53</c:v>
                </c:pt>
                <c:pt idx="106">
                  <c:v>14.53</c:v>
                </c:pt>
                <c:pt idx="107">
                  <c:v>14.53</c:v>
                </c:pt>
                <c:pt idx="108">
                  <c:v>14.53</c:v>
                </c:pt>
                <c:pt idx="109">
                  <c:v>14.54</c:v>
                </c:pt>
                <c:pt idx="110">
                  <c:v>14.54</c:v>
                </c:pt>
                <c:pt idx="111">
                  <c:v>14.54</c:v>
                </c:pt>
                <c:pt idx="112">
                  <c:v>14.55</c:v>
                </c:pt>
                <c:pt idx="113">
                  <c:v>14.55</c:v>
                </c:pt>
                <c:pt idx="114">
                  <c:v>14.55</c:v>
                </c:pt>
                <c:pt idx="115">
                  <c:v>14.56</c:v>
                </c:pt>
                <c:pt idx="116">
                  <c:v>14.56</c:v>
                </c:pt>
                <c:pt idx="117">
                  <c:v>14.56</c:v>
                </c:pt>
                <c:pt idx="118">
                  <c:v>14.57</c:v>
                </c:pt>
                <c:pt idx="119">
                  <c:v>14.57</c:v>
                </c:pt>
                <c:pt idx="120">
                  <c:v>14.57</c:v>
                </c:pt>
                <c:pt idx="121">
                  <c:v>14.58</c:v>
                </c:pt>
                <c:pt idx="122">
                  <c:v>14.59</c:v>
                </c:pt>
                <c:pt idx="123">
                  <c:v>14.6</c:v>
                </c:pt>
                <c:pt idx="124">
                  <c:v>14.61</c:v>
                </c:pt>
                <c:pt idx="125">
                  <c:v>14.62</c:v>
                </c:pt>
                <c:pt idx="126">
                  <c:v>14.63</c:v>
                </c:pt>
                <c:pt idx="127">
                  <c:v>14.65</c:v>
                </c:pt>
                <c:pt idx="128">
                  <c:v>14.66</c:v>
                </c:pt>
                <c:pt idx="129">
                  <c:v>14.68</c:v>
                </c:pt>
                <c:pt idx="130">
                  <c:v>14.68</c:v>
                </c:pt>
                <c:pt idx="131">
                  <c:v>14.64</c:v>
                </c:pt>
                <c:pt idx="132">
                  <c:v>14.57</c:v>
                </c:pt>
                <c:pt idx="133">
                  <c:v>14.47</c:v>
                </c:pt>
                <c:pt idx="134">
                  <c:v>14.38</c:v>
                </c:pt>
                <c:pt idx="135">
                  <c:v>14.29</c:v>
                </c:pt>
                <c:pt idx="136">
                  <c:v>14.19</c:v>
                </c:pt>
                <c:pt idx="137">
                  <c:v>14.16</c:v>
                </c:pt>
                <c:pt idx="138">
                  <c:v>14.12</c:v>
                </c:pt>
                <c:pt idx="139">
                  <c:v>14.08</c:v>
                </c:pt>
                <c:pt idx="140">
                  <c:v>14.04</c:v>
                </c:pt>
                <c:pt idx="141">
                  <c:v>14.01</c:v>
                </c:pt>
                <c:pt idx="142">
                  <c:v>13.97</c:v>
                </c:pt>
                <c:pt idx="143">
                  <c:v>13.94</c:v>
                </c:pt>
                <c:pt idx="144">
                  <c:v>13.9</c:v>
                </c:pt>
                <c:pt idx="145">
                  <c:v>13.87</c:v>
                </c:pt>
                <c:pt idx="146">
                  <c:v>13.83</c:v>
                </c:pt>
                <c:pt idx="147">
                  <c:v>13.83</c:v>
                </c:pt>
                <c:pt idx="148">
                  <c:v>13.85</c:v>
                </c:pt>
                <c:pt idx="149">
                  <c:v>13.87</c:v>
                </c:pt>
                <c:pt idx="150">
                  <c:v>13.89</c:v>
                </c:pt>
                <c:pt idx="151">
                  <c:v>13.91</c:v>
                </c:pt>
                <c:pt idx="152">
                  <c:v>13.93</c:v>
                </c:pt>
                <c:pt idx="153">
                  <c:v>13.96</c:v>
                </c:pt>
                <c:pt idx="154">
                  <c:v>13.98</c:v>
                </c:pt>
                <c:pt idx="155">
                  <c:v>14</c:v>
                </c:pt>
                <c:pt idx="156">
                  <c:v>14.03</c:v>
                </c:pt>
                <c:pt idx="157">
                  <c:v>14.06</c:v>
                </c:pt>
                <c:pt idx="158">
                  <c:v>14.09</c:v>
                </c:pt>
                <c:pt idx="159">
                  <c:v>14.12</c:v>
                </c:pt>
                <c:pt idx="160">
                  <c:v>14.15</c:v>
                </c:pt>
                <c:pt idx="161">
                  <c:v>14.19</c:v>
                </c:pt>
                <c:pt idx="162">
                  <c:v>14.22</c:v>
                </c:pt>
                <c:pt idx="163">
                  <c:v>14.25</c:v>
                </c:pt>
                <c:pt idx="164">
                  <c:v>14.28</c:v>
                </c:pt>
                <c:pt idx="165">
                  <c:v>14.32</c:v>
                </c:pt>
                <c:pt idx="166">
                  <c:v>14.35</c:v>
                </c:pt>
                <c:pt idx="167">
                  <c:v>14.38</c:v>
                </c:pt>
                <c:pt idx="168">
                  <c:v>14.41</c:v>
                </c:pt>
                <c:pt idx="169">
                  <c:v>14.44</c:v>
                </c:pt>
                <c:pt idx="170">
                  <c:v>14.47</c:v>
                </c:pt>
                <c:pt idx="171">
                  <c:v>14.5</c:v>
                </c:pt>
                <c:pt idx="172">
                  <c:v>14.53</c:v>
                </c:pt>
                <c:pt idx="173">
                  <c:v>14.56</c:v>
                </c:pt>
                <c:pt idx="174">
                  <c:v>14.59</c:v>
                </c:pt>
                <c:pt idx="175">
                  <c:v>14.62</c:v>
                </c:pt>
                <c:pt idx="176">
                  <c:v>14.65</c:v>
                </c:pt>
                <c:pt idx="177">
                  <c:v>14.69</c:v>
                </c:pt>
                <c:pt idx="178">
                  <c:v>14.72</c:v>
                </c:pt>
                <c:pt idx="179">
                  <c:v>14.75</c:v>
                </c:pt>
                <c:pt idx="180">
                  <c:v>14.78</c:v>
                </c:pt>
                <c:pt idx="181">
                  <c:v>14.81</c:v>
                </c:pt>
                <c:pt idx="182">
                  <c:v>14.84</c:v>
                </c:pt>
                <c:pt idx="183">
                  <c:v>14.88</c:v>
                </c:pt>
                <c:pt idx="184">
                  <c:v>14.91</c:v>
                </c:pt>
                <c:pt idx="185">
                  <c:v>14.95</c:v>
                </c:pt>
                <c:pt idx="186">
                  <c:v>14.98</c:v>
                </c:pt>
                <c:pt idx="187">
                  <c:v>15.02</c:v>
                </c:pt>
                <c:pt idx="188">
                  <c:v>15.05</c:v>
                </c:pt>
                <c:pt idx="189">
                  <c:v>15.08</c:v>
                </c:pt>
                <c:pt idx="190">
                  <c:v>15.11</c:v>
                </c:pt>
                <c:pt idx="191">
                  <c:v>15.15</c:v>
                </c:pt>
                <c:pt idx="192">
                  <c:v>15.18</c:v>
                </c:pt>
                <c:pt idx="193">
                  <c:v>15.22</c:v>
                </c:pt>
                <c:pt idx="194">
                  <c:v>15.25</c:v>
                </c:pt>
                <c:pt idx="195">
                  <c:v>15.28</c:v>
                </c:pt>
                <c:pt idx="196">
                  <c:v>15.32</c:v>
                </c:pt>
                <c:pt idx="197">
                  <c:v>15.35</c:v>
                </c:pt>
                <c:pt idx="198">
                  <c:v>15.38</c:v>
                </c:pt>
                <c:pt idx="199">
                  <c:v>15.41</c:v>
                </c:pt>
                <c:pt idx="200">
                  <c:v>15.44</c:v>
                </c:pt>
              </c:numCache>
            </c:numRef>
          </c:yVal>
          <c:smooth val="1"/>
          <c:extLst>
            <c:ext xmlns:c16="http://schemas.microsoft.com/office/drawing/2014/chart" uri="{C3380CC4-5D6E-409C-BE32-E72D297353CC}">
              <c16:uniqueId val="{00000000-D795-4982-95C2-44764C552F43}"/>
            </c:ext>
          </c:extLst>
        </c:ser>
        <c:ser>
          <c:idx val="2"/>
          <c:order val="1"/>
          <c:tx>
            <c:v>Predicted</c:v>
          </c:tx>
          <c:spPr>
            <a:ln w="19050" cap="rnd">
              <a:solidFill>
                <a:sysClr val="windowText" lastClr="000000"/>
              </a:solidFill>
              <a:prstDash val="lgDashDotDot"/>
              <a:round/>
            </a:ln>
            <a:effectLst/>
          </c:spPr>
          <c:marker>
            <c:symbol val="none"/>
          </c:marker>
          <c:xVal>
            <c:numRef>
              <c:f>Sheet1!$B$2:$B$202</c:f>
              <c:numCache>
                <c:formatCode>General</c:formatCode>
                <c:ptCount val="201"/>
                <c:pt idx="0">
                  <c:v>-3.0000000000000001E-6</c:v>
                </c:pt>
                <c:pt idx="1">
                  <c:v>-6.0000000000000002E-6</c:v>
                </c:pt>
                <c:pt idx="2">
                  <c:v>-9.0000000000000002E-6</c:v>
                </c:pt>
                <c:pt idx="3">
                  <c:v>-1.2E-5</c:v>
                </c:pt>
                <c:pt idx="4">
                  <c:v>-1.5E-5</c:v>
                </c:pt>
                <c:pt idx="5">
                  <c:v>-1.8E-5</c:v>
                </c:pt>
                <c:pt idx="6">
                  <c:v>-2.1999999999999999E-5</c:v>
                </c:pt>
                <c:pt idx="7">
                  <c:v>-2.5000000000000001E-5</c:v>
                </c:pt>
                <c:pt idx="8">
                  <c:v>-2.8E-5</c:v>
                </c:pt>
                <c:pt idx="9">
                  <c:v>-3.1999999999999999E-5</c:v>
                </c:pt>
                <c:pt idx="10">
                  <c:v>-3.4999999999999997E-5</c:v>
                </c:pt>
                <c:pt idx="11">
                  <c:v>-3.8000000000000002E-5</c:v>
                </c:pt>
                <c:pt idx="12">
                  <c:v>-4.1E-5</c:v>
                </c:pt>
                <c:pt idx="13">
                  <c:v>-4.3999999999999999E-5</c:v>
                </c:pt>
                <c:pt idx="14">
                  <c:v>-4.6999999999999997E-5</c:v>
                </c:pt>
                <c:pt idx="15">
                  <c:v>-5.0000000000000002E-5</c:v>
                </c:pt>
                <c:pt idx="16">
                  <c:v>-5.3999999999999998E-5</c:v>
                </c:pt>
                <c:pt idx="17">
                  <c:v>-5.7000000000000003E-5</c:v>
                </c:pt>
                <c:pt idx="18">
                  <c:v>-5.9999999999999988E-5</c:v>
                </c:pt>
                <c:pt idx="19">
                  <c:v>-6.3E-5</c:v>
                </c:pt>
                <c:pt idx="20">
                  <c:v>-6.5999999999999992E-5</c:v>
                </c:pt>
                <c:pt idx="21">
                  <c:v>-6.8999999999999997E-5</c:v>
                </c:pt>
                <c:pt idx="22">
                  <c:v>-7.1999999999999988E-5</c:v>
                </c:pt>
                <c:pt idx="23">
                  <c:v>-7.5999999999999991E-5</c:v>
                </c:pt>
                <c:pt idx="24">
                  <c:v>-7.8999999999999996E-5</c:v>
                </c:pt>
                <c:pt idx="25">
                  <c:v>-8.2000000000000001E-5</c:v>
                </c:pt>
                <c:pt idx="26">
                  <c:v>-8.4999999999999993E-5</c:v>
                </c:pt>
                <c:pt idx="27">
                  <c:v>-8.7999999999999998E-5</c:v>
                </c:pt>
                <c:pt idx="28">
                  <c:v>-9.0999999999999989E-5</c:v>
                </c:pt>
                <c:pt idx="29">
                  <c:v>-9.4999999999999992E-5</c:v>
                </c:pt>
                <c:pt idx="30">
                  <c:v>-9.7999999999999997E-5</c:v>
                </c:pt>
                <c:pt idx="31">
                  <c:v>-1.01E-4</c:v>
                </c:pt>
                <c:pt idx="32">
                  <c:v>-1.0399999999999999E-4</c:v>
                </c:pt>
                <c:pt idx="33">
                  <c:v>-1.07E-4</c:v>
                </c:pt>
                <c:pt idx="34">
                  <c:v>-1.1E-4</c:v>
                </c:pt>
                <c:pt idx="35">
                  <c:v>-1.13E-4</c:v>
                </c:pt>
                <c:pt idx="36">
                  <c:v>-1.17E-4</c:v>
                </c:pt>
                <c:pt idx="37">
                  <c:v>-1.2E-4</c:v>
                </c:pt>
                <c:pt idx="38">
                  <c:v>-1.2300000000000001E-4</c:v>
                </c:pt>
                <c:pt idx="39">
                  <c:v>-1.26E-4</c:v>
                </c:pt>
                <c:pt idx="40">
                  <c:v>-1.2899999999999999E-4</c:v>
                </c:pt>
                <c:pt idx="41">
                  <c:v>-1.3200000000000001E-4</c:v>
                </c:pt>
                <c:pt idx="42">
                  <c:v>-1.35E-4</c:v>
                </c:pt>
                <c:pt idx="43">
                  <c:v>-1.3899999999999999E-4</c:v>
                </c:pt>
                <c:pt idx="44">
                  <c:v>-1.4200000000000001E-4</c:v>
                </c:pt>
                <c:pt idx="45">
                  <c:v>-1.45E-4</c:v>
                </c:pt>
                <c:pt idx="46">
                  <c:v>-1.4799999999999999E-4</c:v>
                </c:pt>
                <c:pt idx="47">
                  <c:v>-1.5100000000000001E-4</c:v>
                </c:pt>
                <c:pt idx="48">
                  <c:v>-1.54E-4</c:v>
                </c:pt>
                <c:pt idx="49">
                  <c:v>-1.5699999999999999E-4</c:v>
                </c:pt>
                <c:pt idx="50">
                  <c:v>-1.6100000000000001E-4</c:v>
                </c:pt>
                <c:pt idx="51">
                  <c:v>-1.64E-4</c:v>
                </c:pt>
                <c:pt idx="52">
                  <c:v>-1.6699999999999999E-4</c:v>
                </c:pt>
                <c:pt idx="53">
                  <c:v>-1.7000000000000001E-4</c:v>
                </c:pt>
                <c:pt idx="54">
                  <c:v>-1.73E-4</c:v>
                </c:pt>
                <c:pt idx="55">
                  <c:v>-1.76E-4</c:v>
                </c:pt>
                <c:pt idx="56">
                  <c:v>-1.7899999999999999E-4</c:v>
                </c:pt>
                <c:pt idx="57">
                  <c:v>-1.83E-4</c:v>
                </c:pt>
                <c:pt idx="58">
                  <c:v>-1.8599999999999999E-4</c:v>
                </c:pt>
                <c:pt idx="59">
                  <c:v>-1.8900000000000001E-4</c:v>
                </c:pt>
                <c:pt idx="60">
                  <c:v>-1.92E-4</c:v>
                </c:pt>
                <c:pt idx="61">
                  <c:v>-1.95E-4</c:v>
                </c:pt>
                <c:pt idx="62">
                  <c:v>-1.9799999999999999E-4</c:v>
                </c:pt>
                <c:pt idx="63">
                  <c:v>-2.0100000000000001E-4</c:v>
                </c:pt>
                <c:pt idx="64">
                  <c:v>-2.05E-4</c:v>
                </c:pt>
                <c:pt idx="65">
                  <c:v>-2.0799999999999999E-4</c:v>
                </c:pt>
                <c:pt idx="66">
                  <c:v>-2.1100000000000001E-4</c:v>
                </c:pt>
                <c:pt idx="67">
                  <c:v>-2.14E-4</c:v>
                </c:pt>
                <c:pt idx="68">
                  <c:v>-2.1699999999999999E-4</c:v>
                </c:pt>
                <c:pt idx="69">
                  <c:v>-2.2000000000000001E-4</c:v>
                </c:pt>
                <c:pt idx="70">
                  <c:v>-2.23E-4</c:v>
                </c:pt>
                <c:pt idx="71">
                  <c:v>-2.2699999999999999E-4</c:v>
                </c:pt>
                <c:pt idx="72">
                  <c:v>-2.3000000000000001E-4</c:v>
                </c:pt>
                <c:pt idx="73">
                  <c:v>-2.33E-4</c:v>
                </c:pt>
                <c:pt idx="74">
                  <c:v>-2.3599999999999999E-4</c:v>
                </c:pt>
                <c:pt idx="75">
                  <c:v>-2.3900000000000001E-4</c:v>
                </c:pt>
                <c:pt idx="76">
                  <c:v>-2.42E-4</c:v>
                </c:pt>
                <c:pt idx="77">
                  <c:v>-2.4499999999999999E-4</c:v>
                </c:pt>
                <c:pt idx="78">
                  <c:v>-2.4899999999999998E-4</c:v>
                </c:pt>
                <c:pt idx="79">
                  <c:v>-2.52E-4</c:v>
                </c:pt>
                <c:pt idx="80">
                  <c:v>-2.5500000000000002E-4</c:v>
                </c:pt>
                <c:pt idx="81">
                  <c:v>-2.5799999999999998E-4</c:v>
                </c:pt>
                <c:pt idx="82">
                  <c:v>-2.61E-4</c:v>
                </c:pt>
                <c:pt idx="83">
                  <c:v>-2.6400000000000002E-4</c:v>
                </c:pt>
                <c:pt idx="84">
                  <c:v>-2.6800000000000001E-4</c:v>
                </c:pt>
                <c:pt idx="85">
                  <c:v>-2.7099999999999997E-4</c:v>
                </c:pt>
                <c:pt idx="86">
                  <c:v>-2.7399999999999999E-4</c:v>
                </c:pt>
                <c:pt idx="87">
                  <c:v>-2.7700000000000001E-4</c:v>
                </c:pt>
                <c:pt idx="88">
                  <c:v>-2.7999999999999998E-4</c:v>
                </c:pt>
                <c:pt idx="89">
                  <c:v>-2.8299999999999999E-4</c:v>
                </c:pt>
                <c:pt idx="90">
                  <c:v>-2.8600000000000001E-4</c:v>
                </c:pt>
                <c:pt idx="91">
                  <c:v>-2.9E-4</c:v>
                </c:pt>
                <c:pt idx="92">
                  <c:v>-2.9300000000000002E-4</c:v>
                </c:pt>
                <c:pt idx="93">
                  <c:v>-2.9599999999999998E-4</c:v>
                </c:pt>
                <c:pt idx="94">
                  <c:v>-2.99E-4</c:v>
                </c:pt>
                <c:pt idx="95">
                  <c:v>-3.0200000000000002E-4</c:v>
                </c:pt>
                <c:pt idx="96">
                  <c:v>-3.0499999999999999E-4</c:v>
                </c:pt>
                <c:pt idx="97">
                  <c:v>-3.0800000000000001E-4</c:v>
                </c:pt>
                <c:pt idx="98">
                  <c:v>-3.1199999999999999E-4</c:v>
                </c:pt>
                <c:pt idx="99">
                  <c:v>-3.1500000000000001E-4</c:v>
                </c:pt>
                <c:pt idx="101">
                  <c:v>3.0000000000000001E-6</c:v>
                </c:pt>
                <c:pt idx="102">
                  <c:v>6.0000000000000002E-6</c:v>
                </c:pt>
                <c:pt idx="103">
                  <c:v>9.0000000000000002E-6</c:v>
                </c:pt>
                <c:pt idx="104">
                  <c:v>1.2E-5</c:v>
                </c:pt>
                <c:pt idx="105">
                  <c:v>1.5E-5</c:v>
                </c:pt>
                <c:pt idx="106">
                  <c:v>1.8E-5</c:v>
                </c:pt>
                <c:pt idx="107">
                  <c:v>2.1999999999999999E-5</c:v>
                </c:pt>
                <c:pt idx="108">
                  <c:v>2.5000000000000001E-5</c:v>
                </c:pt>
                <c:pt idx="109">
                  <c:v>2.8E-5</c:v>
                </c:pt>
                <c:pt idx="110">
                  <c:v>3.1999999999999999E-5</c:v>
                </c:pt>
                <c:pt idx="111">
                  <c:v>3.4999999999999997E-5</c:v>
                </c:pt>
                <c:pt idx="112">
                  <c:v>3.8000000000000002E-5</c:v>
                </c:pt>
                <c:pt idx="113">
                  <c:v>4.1E-5</c:v>
                </c:pt>
                <c:pt idx="114">
                  <c:v>4.3999999999999999E-5</c:v>
                </c:pt>
                <c:pt idx="115">
                  <c:v>4.6999999999999997E-5</c:v>
                </c:pt>
                <c:pt idx="116">
                  <c:v>5.0000000000000002E-5</c:v>
                </c:pt>
                <c:pt idx="117">
                  <c:v>5.3999999999999998E-5</c:v>
                </c:pt>
                <c:pt idx="118">
                  <c:v>5.7000000000000003E-5</c:v>
                </c:pt>
                <c:pt idx="119">
                  <c:v>5.9999999999999988E-5</c:v>
                </c:pt>
                <c:pt idx="120">
                  <c:v>6.3E-5</c:v>
                </c:pt>
                <c:pt idx="121">
                  <c:v>6.5999999999999992E-5</c:v>
                </c:pt>
                <c:pt idx="122">
                  <c:v>6.8999999999999997E-5</c:v>
                </c:pt>
                <c:pt idx="123">
                  <c:v>7.1999999999999988E-5</c:v>
                </c:pt>
                <c:pt idx="124">
                  <c:v>7.5999999999999991E-5</c:v>
                </c:pt>
                <c:pt idx="125">
                  <c:v>7.8999999999999996E-5</c:v>
                </c:pt>
                <c:pt idx="126">
                  <c:v>8.2000000000000001E-5</c:v>
                </c:pt>
                <c:pt idx="127">
                  <c:v>8.4999999999999993E-5</c:v>
                </c:pt>
                <c:pt idx="128">
                  <c:v>8.7999999999999998E-5</c:v>
                </c:pt>
                <c:pt idx="129">
                  <c:v>9.0999999999999989E-5</c:v>
                </c:pt>
                <c:pt idx="130">
                  <c:v>9.4999999999999992E-5</c:v>
                </c:pt>
                <c:pt idx="131">
                  <c:v>9.7999999999999997E-5</c:v>
                </c:pt>
                <c:pt idx="132">
                  <c:v>1.01E-4</c:v>
                </c:pt>
                <c:pt idx="133">
                  <c:v>1.0399999999999999E-4</c:v>
                </c:pt>
                <c:pt idx="134">
                  <c:v>1.07E-4</c:v>
                </c:pt>
                <c:pt idx="135">
                  <c:v>1.1E-4</c:v>
                </c:pt>
                <c:pt idx="136">
                  <c:v>1.13E-4</c:v>
                </c:pt>
                <c:pt idx="137">
                  <c:v>1.17E-4</c:v>
                </c:pt>
                <c:pt idx="138">
                  <c:v>1.2E-4</c:v>
                </c:pt>
                <c:pt idx="139">
                  <c:v>1.2300000000000001E-4</c:v>
                </c:pt>
                <c:pt idx="140">
                  <c:v>1.26E-4</c:v>
                </c:pt>
                <c:pt idx="141">
                  <c:v>1.2899999999999999E-4</c:v>
                </c:pt>
                <c:pt idx="142">
                  <c:v>1.3200000000000001E-4</c:v>
                </c:pt>
                <c:pt idx="143">
                  <c:v>1.35E-4</c:v>
                </c:pt>
                <c:pt idx="144">
                  <c:v>1.3899999999999999E-4</c:v>
                </c:pt>
                <c:pt idx="145">
                  <c:v>1.4200000000000001E-4</c:v>
                </c:pt>
                <c:pt idx="146">
                  <c:v>1.45E-4</c:v>
                </c:pt>
                <c:pt idx="147">
                  <c:v>1.4799999999999999E-4</c:v>
                </c:pt>
                <c:pt idx="148">
                  <c:v>1.5100000000000001E-4</c:v>
                </c:pt>
                <c:pt idx="149">
                  <c:v>1.54E-4</c:v>
                </c:pt>
                <c:pt idx="150">
                  <c:v>1.5699999999999999E-4</c:v>
                </c:pt>
                <c:pt idx="151">
                  <c:v>1.6100000000000001E-4</c:v>
                </c:pt>
                <c:pt idx="152">
                  <c:v>1.64E-4</c:v>
                </c:pt>
                <c:pt idx="153">
                  <c:v>1.6699999999999999E-4</c:v>
                </c:pt>
                <c:pt idx="154">
                  <c:v>1.7000000000000001E-4</c:v>
                </c:pt>
                <c:pt idx="155">
                  <c:v>1.73E-4</c:v>
                </c:pt>
                <c:pt idx="156">
                  <c:v>1.76E-4</c:v>
                </c:pt>
                <c:pt idx="157">
                  <c:v>1.7899999999999999E-4</c:v>
                </c:pt>
                <c:pt idx="158">
                  <c:v>1.83E-4</c:v>
                </c:pt>
                <c:pt idx="159">
                  <c:v>1.8599999999999999E-4</c:v>
                </c:pt>
                <c:pt idx="160">
                  <c:v>1.8900000000000001E-4</c:v>
                </c:pt>
                <c:pt idx="161">
                  <c:v>1.92E-4</c:v>
                </c:pt>
                <c:pt idx="162">
                  <c:v>1.95E-4</c:v>
                </c:pt>
                <c:pt idx="163">
                  <c:v>1.9799999999999999E-4</c:v>
                </c:pt>
                <c:pt idx="164">
                  <c:v>2.0100000000000001E-4</c:v>
                </c:pt>
                <c:pt idx="165">
                  <c:v>2.05E-4</c:v>
                </c:pt>
                <c:pt idx="166">
                  <c:v>2.0799999999999999E-4</c:v>
                </c:pt>
                <c:pt idx="167">
                  <c:v>2.1100000000000001E-4</c:v>
                </c:pt>
                <c:pt idx="168">
                  <c:v>2.14E-4</c:v>
                </c:pt>
                <c:pt idx="169">
                  <c:v>2.1699999999999999E-4</c:v>
                </c:pt>
                <c:pt idx="170">
                  <c:v>2.2000000000000001E-4</c:v>
                </c:pt>
                <c:pt idx="171">
                  <c:v>2.23E-4</c:v>
                </c:pt>
                <c:pt idx="172">
                  <c:v>2.2699999999999999E-4</c:v>
                </c:pt>
                <c:pt idx="173">
                  <c:v>2.3000000000000001E-4</c:v>
                </c:pt>
                <c:pt idx="174">
                  <c:v>2.33E-4</c:v>
                </c:pt>
                <c:pt idx="175">
                  <c:v>2.3599999999999999E-4</c:v>
                </c:pt>
                <c:pt idx="176">
                  <c:v>2.3900000000000001E-4</c:v>
                </c:pt>
                <c:pt idx="177">
                  <c:v>2.42E-4</c:v>
                </c:pt>
                <c:pt idx="178">
                  <c:v>2.4499999999999999E-4</c:v>
                </c:pt>
                <c:pt idx="179">
                  <c:v>2.4899999999999998E-4</c:v>
                </c:pt>
                <c:pt idx="180">
                  <c:v>2.52E-4</c:v>
                </c:pt>
                <c:pt idx="181">
                  <c:v>2.5500000000000002E-4</c:v>
                </c:pt>
                <c:pt idx="182">
                  <c:v>2.5799999999999998E-4</c:v>
                </c:pt>
                <c:pt idx="183">
                  <c:v>2.61E-4</c:v>
                </c:pt>
                <c:pt idx="184">
                  <c:v>2.6400000000000002E-4</c:v>
                </c:pt>
                <c:pt idx="185">
                  <c:v>2.6800000000000001E-4</c:v>
                </c:pt>
                <c:pt idx="186">
                  <c:v>2.7099999999999997E-4</c:v>
                </c:pt>
                <c:pt idx="187">
                  <c:v>2.7399999999999999E-4</c:v>
                </c:pt>
                <c:pt idx="188">
                  <c:v>2.7700000000000001E-4</c:v>
                </c:pt>
                <c:pt idx="189">
                  <c:v>2.7999999999999998E-4</c:v>
                </c:pt>
                <c:pt idx="190">
                  <c:v>2.8299999999999999E-4</c:v>
                </c:pt>
                <c:pt idx="191">
                  <c:v>2.8600000000000001E-4</c:v>
                </c:pt>
                <c:pt idx="192">
                  <c:v>2.9E-4</c:v>
                </c:pt>
                <c:pt idx="193">
                  <c:v>2.9300000000000002E-4</c:v>
                </c:pt>
                <c:pt idx="194">
                  <c:v>2.9599999999999998E-4</c:v>
                </c:pt>
                <c:pt idx="195">
                  <c:v>2.99E-4</c:v>
                </c:pt>
                <c:pt idx="196">
                  <c:v>3.0200000000000002E-4</c:v>
                </c:pt>
                <c:pt idx="197">
                  <c:v>3.0499999999999999E-4</c:v>
                </c:pt>
                <c:pt idx="198">
                  <c:v>3.0800000000000001E-4</c:v>
                </c:pt>
                <c:pt idx="199">
                  <c:v>3.1199999999999999E-4</c:v>
                </c:pt>
                <c:pt idx="200">
                  <c:v>3.1500000000000001E-4</c:v>
                </c:pt>
              </c:numCache>
            </c:numRef>
          </c:xVal>
          <c:yVal>
            <c:numRef>
              <c:f>Sheet1!$D$2:$D$202</c:f>
              <c:numCache>
                <c:formatCode>General</c:formatCode>
                <c:ptCount val="201"/>
                <c:pt idx="0">
                  <c:v>14.239248275756839</c:v>
                </c:pt>
                <c:pt idx="1">
                  <c:v>14.24037551879883</c:v>
                </c:pt>
                <c:pt idx="2">
                  <c:v>14.24163913726807</c:v>
                </c:pt>
                <c:pt idx="3">
                  <c:v>14.24255847930908</c:v>
                </c:pt>
                <c:pt idx="4">
                  <c:v>14.242568969726561</c:v>
                </c:pt>
                <c:pt idx="5">
                  <c:v>14.24177360534668</c:v>
                </c:pt>
                <c:pt idx="6">
                  <c:v>14.23161697387695</c:v>
                </c:pt>
                <c:pt idx="7">
                  <c:v>14.229372978210449</c:v>
                </c:pt>
                <c:pt idx="8">
                  <c:v>14.22677612304688</c:v>
                </c:pt>
                <c:pt idx="9">
                  <c:v>14.214743614196779</c:v>
                </c:pt>
                <c:pt idx="10">
                  <c:v>14.210952758789061</c:v>
                </c:pt>
                <c:pt idx="11">
                  <c:v>14.206281661987299</c:v>
                </c:pt>
                <c:pt idx="12">
                  <c:v>14.200211524963381</c:v>
                </c:pt>
                <c:pt idx="13">
                  <c:v>14.19265747070312</c:v>
                </c:pt>
                <c:pt idx="14">
                  <c:v>14.18374633789062</c:v>
                </c:pt>
                <c:pt idx="15">
                  <c:v>14.17202568054199</c:v>
                </c:pt>
                <c:pt idx="16">
                  <c:v>14.1491756439209</c:v>
                </c:pt>
                <c:pt idx="17">
                  <c:v>14.13523960113525</c:v>
                </c:pt>
                <c:pt idx="18">
                  <c:v>14.12027645111084</c:v>
                </c:pt>
                <c:pt idx="19">
                  <c:v>14.10383224487305</c:v>
                </c:pt>
                <c:pt idx="20">
                  <c:v>14.085893630981451</c:v>
                </c:pt>
                <c:pt idx="21">
                  <c:v>14.062741279602051</c:v>
                </c:pt>
                <c:pt idx="22">
                  <c:v>14.036281585693359</c:v>
                </c:pt>
                <c:pt idx="23">
                  <c:v>13.99513053894043</c:v>
                </c:pt>
                <c:pt idx="24">
                  <c:v>13.960800170898439</c:v>
                </c:pt>
                <c:pt idx="25">
                  <c:v>13.922592163085939</c:v>
                </c:pt>
                <c:pt idx="26">
                  <c:v>13.878249168396</c:v>
                </c:pt>
                <c:pt idx="27">
                  <c:v>13.82028961181641</c:v>
                </c:pt>
                <c:pt idx="28">
                  <c:v>13.747158050537109</c:v>
                </c:pt>
                <c:pt idx="29">
                  <c:v>13.635374069213871</c:v>
                </c:pt>
                <c:pt idx="30">
                  <c:v>13.51749420166016</c:v>
                </c:pt>
                <c:pt idx="31">
                  <c:v>13.395205497741699</c:v>
                </c:pt>
                <c:pt idx="32">
                  <c:v>13.266318321228029</c:v>
                </c:pt>
                <c:pt idx="33">
                  <c:v>13.12897396087646</c:v>
                </c:pt>
                <c:pt idx="34">
                  <c:v>12.986807823181151</c:v>
                </c:pt>
                <c:pt idx="35">
                  <c:v>12.846163749694821</c:v>
                </c:pt>
                <c:pt idx="36">
                  <c:v>12.679154396057131</c:v>
                </c:pt>
                <c:pt idx="37">
                  <c:v>12.54525566101074</c:v>
                </c:pt>
                <c:pt idx="38">
                  <c:v>12.41390800476074</c:v>
                </c:pt>
                <c:pt idx="39">
                  <c:v>12.28522777557373</c:v>
                </c:pt>
                <c:pt idx="40">
                  <c:v>12.165078163146971</c:v>
                </c:pt>
                <c:pt idx="41">
                  <c:v>12.05294704437256</c:v>
                </c:pt>
                <c:pt idx="42">
                  <c:v>11.943044662475589</c:v>
                </c:pt>
                <c:pt idx="43">
                  <c:v>11.80463314056396</c:v>
                </c:pt>
                <c:pt idx="44">
                  <c:v>11.70002555847168</c:v>
                </c:pt>
                <c:pt idx="45">
                  <c:v>11.597123146057131</c:v>
                </c:pt>
                <c:pt idx="46">
                  <c:v>11.495437622070311</c:v>
                </c:pt>
                <c:pt idx="47">
                  <c:v>11.39566707611084</c:v>
                </c:pt>
                <c:pt idx="48">
                  <c:v>11.29681491851807</c:v>
                </c:pt>
                <c:pt idx="49">
                  <c:v>11.201069831848139</c:v>
                </c:pt>
                <c:pt idx="50">
                  <c:v>11.07902240753174</c:v>
                </c:pt>
                <c:pt idx="51">
                  <c:v>10.98992443084717</c:v>
                </c:pt>
                <c:pt idx="52">
                  <c:v>10.90319347381592</c:v>
                </c:pt>
                <c:pt idx="53">
                  <c:v>10.818319320678709</c:v>
                </c:pt>
                <c:pt idx="54">
                  <c:v>10.736495018005369</c:v>
                </c:pt>
                <c:pt idx="55">
                  <c:v>10.655624389648439</c:v>
                </c:pt>
                <c:pt idx="56">
                  <c:v>10.57708740234375</c:v>
                </c:pt>
                <c:pt idx="57">
                  <c:v>10.47419548034668</c:v>
                </c:pt>
                <c:pt idx="58">
                  <c:v>10.39921188354492</c:v>
                </c:pt>
                <c:pt idx="59">
                  <c:v>10.325875282287599</c:v>
                </c:pt>
                <c:pt idx="60">
                  <c:v>10.253707885742189</c:v>
                </c:pt>
                <c:pt idx="61">
                  <c:v>10.182792663574221</c:v>
                </c:pt>
                <c:pt idx="62">
                  <c:v>10.11294555664062</c:v>
                </c:pt>
                <c:pt idx="63">
                  <c:v>10.044748306274411</c:v>
                </c:pt>
                <c:pt idx="64">
                  <c:v>9.9554843902587891</c:v>
                </c:pt>
                <c:pt idx="65">
                  <c:v>9.8916158676147461</c:v>
                </c:pt>
                <c:pt idx="66">
                  <c:v>9.8300752639770508</c:v>
                </c:pt>
                <c:pt idx="67">
                  <c:v>9.7703876495361328</c:v>
                </c:pt>
                <c:pt idx="68">
                  <c:v>9.7116470336914063</c:v>
                </c:pt>
                <c:pt idx="69">
                  <c:v>9.6533823013305664</c:v>
                </c:pt>
                <c:pt idx="70">
                  <c:v>9.5966997146606445</c:v>
                </c:pt>
                <c:pt idx="71">
                  <c:v>9.5198163986206055</c:v>
                </c:pt>
                <c:pt idx="72">
                  <c:v>9.4640932083129883</c:v>
                </c:pt>
                <c:pt idx="73">
                  <c:v>9.4086036682128906</c:v>
                </c:pt>
                <c:pt idx="74">
                  <c:v>9.3533916473388672</c:v>
                </c:pt>
                <c:pt idx="75">
                  <c:v>9.2992801666259766</c:v>
                </c:pt>
                <c:pt idx="76">
                  <c:v>9.2465953826904297</c:v>
                </c:pt>
                <c:pt idx="77">
                  <c:v>9.1952419281005859</c:v>
                </c:pt>
                <c:pt idx="78">
                  <c:v>9.1256189346313477</c:v>
                </c:pt>
                <c:pt idx="79">
                  <c:v>9.0759563446044922</c:v>
                </c:pt>
                <c:pt idx="80">
                  <c:v>9.0270557403564453</c:v>
                </c:pt>
                <c:pt idx="81">
                  <c:v>8.9782657623291016</c:v>
                </c:pt>
                <c:pt idx="82">
                  <c:v>8.9294233322143555</c:v>
                </c:pt>
                <c:pt idx="83">
                  <c:v>8.8815240859985352</c:v>
                </c:pt>
                <c:pt idx="84">
                  <c:v>8.8161144256591797</c:v>
                </c:pt>
                <c:pt idx="85">
                  <c:v>8.7691240310668945</c:v>
                </c:pt>
                <c:pt idx="86">
                  <c:v>8.722233772277832</c:v>
                </c:pt>
                <c:pt idx="87">
                  <c:v>8.6760959625244141</c:v>
                </c:pt>
                <c:pt idx="88">
                  <c:v>8.6298179626464844</c:v>
                </c:pt>
                <c:pt idx="89">
                  <c:v>8.5833940505981445</c:v>
                </c:pt>
                <c:pt idx="90">
                  <c:v>8.5376396179199219</c:v>
                </c:pt>
                <c:pt idx="91">
                  <c:v>8.474940299987793</c:v>
                </c:pt>
                <c:pt idx="92">
                  <c:v>8.4303197860717773</c:v>
                </c:pt>
                <c:pt idx="93">
                  <c:v>8.3854198455810547</c:v>
                </c:pt>
                <c:pt idx="94">
                  <c:v>8.3407459259033203</c:v>
                </c:pt>
                <c:pt idx="95">
                  <c:v>8.2974004745483398</c:v>
                </c:pt>
                <c:pt idx="96">
                  <c:v>8.2543573379516602</c:v>
                </c:pt>
                <c:pt idx="97">
                  <c:v>8.2114772796630859</c:v>
                </c:pt>
                <c:pt idx="98">
                  <c:v>8.1518268585205078</c:v>
                </c:pt>
                <c:pt idx="99">
                  <c:v>8.1088695526123047</c:v>
                </c:pt>
                <c:pt idx="101">
                  <c:v>14.234445571899411</c:v>
                </c:pt>
                <c:pt idx="102">
                  <c:v>14.2312126159668</c:v>
                </c:pt>
                <c:pt idx="103">
                  <c:v>14.227541923522949</c:v>
                </c:pt>
                <c:pt idx="104">
                  <c:v>14.223746299743651</c:v>
                </c:pt>
                <c:pt idx="105">
                  <c:v>14.219212532043461</c:v>
                </c:pt>
                <c:pt idx="106">
                  <c:v>14.214016914367679</c:v>
                </c:pt>
                <c:pt idx="107">
                  <c:v>14.215505599975589</c:v>
                </c:pt>
                <c:pt idx="108">
                  <c:v>14.20920562744141</c:v>
                </c:pt>
                <c:pt idx="109">
                  <c:v>14.202854156494141</c:v>
                </c:pt>
                <c:pt idx="110">
                  <c:v>14.20321464538574</c:v>
                </c:pt>
                <c:pt idx="111">
                  <c:v>14.19578742980957</c:v>
                </c:pt>
                <c:pt idx="112">
                  <c:v>14.18944835662842</c:v>
                </c:pt>
                <c:pt idx="113">
                  <c:v>14.183828353881839</c:v>
                </c:pt>
                <c:pt idx="114">
                  <c:v>14.17893600463867</c:v>
                </c:pt>
                <c:pt idx="115">
                  <c:v>14.17551231384277</c:v>
                </c:pt>
                <c:pt idx="116">
                  <c:v>14.173775672912599</c:v>
                </c:pt>
                <c:pt idx="117">
                  <c:v>14.18093872070312</c:v>
                </c:pt>
                <c:pt idx="118">
                  <c:v>14.182400703430179</c:v>
                </c:pt>
                <c:pt idx="119">
                  <c:v>14.1847038269043</c:v>
                </c:pt>
                <c:pt idx="120">
                  <c:v>14.188601493835449</c:v>
                </c:pt>
                <c:pt idx="121">
                  <c:v>14.19252967834473</c:v>
                </c:pt>
                <c:pt idx="122">
                  <c:v>14.197671890258791</c:v>
                </c:pt>
                <c:pt idx="123">
                  <c:v>14.20185661315918</c:v>
                </c:pt>
                <c:pt idx="124">
                  <c:v>14.210762023925779</c:v>
                </c:pt>
                <c:pt idx="125">
                  <c:v>14.207877159118651</c:v>
                </c:pt>
                <c:pt idx="126">
                  <c:v>14.197726249694821</c:v>
                </c:pt>
                <c:pt idx="127">
                  <c:v>14.177968978881839</c:v>
                </c:pt>
                <c:pt idx="128">
                  <c:v>14.14407348632812</c:v>
                </c:pt>
                <c:pt idx="129">
                  <c:v>14.090267181396481</c:v>
                </c:pt>
                <c:pt idx="130">
                  <c:v>14.024613380432131</c:v>
                </c:pt>
                <c:pt idx="131">
                  <c:v>13.95766067504883</c:v>
                </c:pt>
                <c:pt idx="132">
                  <c:v>13.894504547119141</c:v>
                </c:pt>
                <c:pt idx="133">
                  <c:v>13.83318519592285</c:v>
                </c:pt>
                <c:pt idx="134">
                  <c:v>13.769309043884279</c:v>
                </c:pt>
                <c:pt idx="135">
                  <c:v>13.70330810546875</c:v>
                </c:pt>
                <c:pt idx="136">
                  <c:v>13.63701343536377</c:v>
                </c:pt>
                <c:pt idx="137">
                  <c:v>13.597935676574711</c:v>
                </c:pt>
                <c:pt idx="138">
                  <c:v>13.55914974212646</c:v>
                </c:pt>
                <c:pt idx="139">
                  <c:v>13.523977279663089</c:v>
                </c:pt>
                <c:pt idx="140">
                  <c:v>13.490860939025881</c:v>
                </c:pt>
                <c:pt idx="141">
                  <c:v>13.461313247680661</c:v>
                </c:pt>
                <c:pt idx="142">
                  <c:v>13.43460845947266</c:v>
                </c:pt>
                <c:pt idx="143">
                  <c:v>13.410959243774411</c:v>
                </c:pt>
                <c:pt idx="144">
                  <c:v>13.39434242248535</c:v>
                </c:pt>
                <c:pt idx="145">
                  <c:v>13.374679565429689</c:v>
                </c:pt>
                <c:pt idx="146">
                  <c:v>13.35663890838623</c:v>
                </c:pt>
                <c:pt idx="147">
                  <c:v>13.35169124603271</c:v>
                </c:pt>
                <c:pt idx="148">
                  <c:v>13.35547351837158</c:v>
                </c:pt>
                <c:pt idx="149">
                  <c:v>13.36135768890381</c:v>
                </c:pt>
                <c:pt idx="150">
                  <c:v>13.3689432144165</c:v>
                </c:pt>
                <c:pt idx="151">
                  <c:v>13.38534545898438</c:v>
                </c:pt>
                <c:pt idx="152">
                  <c:v>13.395955085754389</c:v>
                </c:pt>
                <c:pt idx="153">
                  <c:v>13.40875911712646</c:v>
                </c:pt>
                <c:pt idx="154">
                  <c:v>13.423410415649411</c:v>
                </c:pt>
                <c:pt idx="155">
                  <c:v>13.439858436584471</c:v>
                </c:pt>
                <c:pt idx="156">
                  <c:v>13.458818435668951</c:v>
                </c:pt>
                <c:pt idx="157">
                  <c:v>13.479575157165529</c:v>
                </c:pt>
                <c:pt idx="158">
                  <c:v>13.510677337646481</c:v>
                </c:pt>
                <c:pt idx="159">
                  <c:v>13.536453247070311</c:v>
                </c:pt>
                <c:pt idx="160">
                  <c:v>13.564985275268549</c:v>
                </c:pt>
                <c:pt idx="161">
                  <c:v>13.594447135925289</c:v>
                </c:pt>
                <c:pt idx="162">
                  <c:v>13.62343692779541</c:v>
                </c:pt>
                <c:pt idx="163">
                  <c:v>13.65519905090332</c:v>
                </c:pt>
                <c:pt idx="164">
                  <c:v>13.68850517272949</c:v>
                </c:pt>
                <c:pt idx="165">
                  <c:v>13.734109878540041</c:v>
                </c:pt>
                <c:pt idx="166">
                  <c:v>13.770413398742679</c:v>
                </c:pt>
                <c:pt idx="167">
                  <c:v>13.80750751495361</c:v>
                </c:pt>
                <c:pt idx="168">
                  <c:v>13.847085952758791</c:v>
                </c:pt>
                <c:pt idx="169">
                  <c:v>13.887232780456539</c:v>
                </c:pt>
                <c:pt idx="170">
                  <c:v>13.928537368774411</c:v>
                </c:pt>
                <c:pt idx="171">
                  <c:v>13.970462799072269</c:v>
                </c:pt>
                <c:pt idx="172">
                  <c:v>14.02537822723389</c:v>
                </c:pt>
                <c:pt idx="173">
                  <c:v>14.068094253540041</c:v>
                </c:pt>
                <c:pt idx="174">
                  <c:v>14.111136436462401</c:v>
                </c:pt>
                <c:pt idx="175">
                  <c:v>14.15415191650391</c:v>
                </c:pt>
                <c:pt idx="176">
                  <c:v>14.197745323181151</c:v>
                </c:pt>
                <c:pt idx="177">
                  <c:v>14.24195575714111</c:v>
                </c:pt>
                <c:pt idx="178">
                  <c:v>14.28610324859619</c:v>
                </c:pt>
                <c:pt idx="179">
                  <c:v>14.342983245849609</c:v>
                </c:pt>
                <c:pt idx="180">
                  <c:v>14.385781288146971</c:v>
                </c:pt>
                <c:pt idx="181">
                  <c:v>14.429104804992679</c:v>
                </c:pt>
                <c:pt idx="182">
                  <c:v>14.47286319732666</c:v>
                </c:pt>
                <c:pt idx="183">
                  <c:v>14.517758369445801</c:v>
                </c:pt>
                <c:pt idx="184">
                  <c:v>14.563432693481451</c:v>
                </c:pt>
                <c:pt idx="185">
                  <c:v>14.621500968933111</c:v>
                </c:pt>
                <c:pt idx="186">
                  <c:v>14.66627788543701</c:v>
                </c:pt>
                <c:pt idx="187">
                  <c:v>14.710580825805661</c:v>
                </c:pt>
                <c:pt idx="188">
                  <c:v>14.7545280456543</c:v>
                </c:pt>
                <c:pt idx="189">
                  <c:v>14.798263549804689</c:v>
                </c:pt>
                <c:pt idx="190">
                  <c:v>14.84180736541748</c:v>
                </c:pt>
                <c:pt idx="191">
                  <c:v>14.885401725769039</c:v>
                </c:pt>
                <c:pt idx="192">
                  <c:v>14.94283866882324</c:v>
                </c:pt>
                <c:pt idx="193">
                  <c:v>14.98736476898193</c:v>
                </c:pt>
                <c:pt idx="194">
                  <c:v>15.031754493713381</c:v>
                </c:pt>
                <c:pt idx="195">
                  <c:v>15.07660007476807</c:v>
                </c:pt>
                <c:pt idx="196">
                  <c:v>15.12140369415283</c:v>
                </c:pt>
                <c:pt idx="197">
                  <c:v>15.165779113769529</c:v>
                </c:pt>
                <c:pt idx="198">
                  <c:v>15.21018218994141</c:v>
                </c:pt>
                <c:pt idx="199">
                  <c:v>15.267550468444821</c:v>
                </c:pt>
                <c:pt idx="200">
                  <c:v>15.313591003417971</c:v>
                </c:pt>
              </c:numCache>
            </c:numRef>
          </c:yVal>
          <c:smooth val="1"/>
          <c:extLst>
            <c:ext xmlns:c16="http://schemas.microsoft.com/office/drawing/2014/chart" uri="{C3380CC4-5D6E-409C-BE32-E72D297353CC}">
              <c16:uniqueId val="{00000001-D795-4982-95C2-44764C552F43}"/>
            </c:ext>
          </c:extLst>
        </c:ser>
        <c:dLbls>
          <c:showLegendKey val="0"/>
          <c:showVal val="0"/>
          <c:showCatName val="0"/>
          <c:showSerName val="0"/>
          <c:showPercent val="0"/>
          <c:showBubbleSize val="0"/>
        </c:dLbls>
        <c:axId val="156047232"/>
        <c:axId val="156049408"/>
      </c:scatterChart>
      <c:valAx>
        <c:axId val="156047232"/>
        <c:scaling>
          <c:orientation val="minMax"/>
        </c:scaling>
        <c:delete val="0"/>
        <c:axPos val="b"/>
        <c:majorGridlines>
          <c:spPr>
            <a:ln w="9525" cap="flat" cmpd="sng" algn="ctr">
              <a:solidFill>
                <a:sysClr val="windowText" lastClr="000000"/>
              </a:solidFill>
              <a:round/>
            </a:ln>
            <a:effectLst/>
          </c:spPr>
        </c:majorGridlines>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sz="600" b="1" i="0" baseline="0">
                    <a:solidFill>
                      <a:sysClr val="windowText" lastClr="000000"/>
                    </a:solidFill>
                    <a:effectLst/>
                  </a:rPr>
                  <a:t>Curvature [1/m]</a:t>
                </a:r>
              </a:p>
            </c:rich>
          </c:tx>
          <c:overlay val="0"/>
          <c:spPr>
            <a:noFill/>
            <a:ln>
              <a:noFill/>
            </a:ln>
            <a:effectLst/>
          </c:sp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en-US"/>
          </a:p>
        </c:txPr>
        <c:crossAx val="156049408"/>
        <c:crosses val="autoZero"/>
        <c:crossBetween val="midCat"/>
      </c:valAx>
      <c:valAx>
        <c:axId val="156049408"/>
        <c:scaling>
          <c:orientation val="minMax"/>
          <c:min val="4"/>
        </c:scaling>
        <c:delete val="0"/>
        <c:axPos val="l"/>
        <c:majorGridlines>
          <c:spPr>
            <a:ln w="9525" cap="flat" cmpd="sng" algn="ctr">
              <a:solidFill>
                <a:sysClr val="windowText" lastClr="000000"/>
              </a:solidFill>
              <a:round/>
            </a:ln>
            <a:effectLst/>
          </c:spPr>
        </c:majorGridlines>
        <c:title>
          <c:tx>
            <c:rich>
              <a:bodyPr rot="-5400000" spcFirstLastPara="1" vertOverflow="ellipsis" vert="horz" wrap="square" anchor="ctr" anchorCtr="1"/>
              <a:lstStyle/>
              <a:p>
                <a:pPr>
                  <a:defRPr sz="600" b="1" i="0" u="none" strike="noStrike" kern="1200" baseline="0">
                    <a:solidFill>
                      <a:sysClr val="windowText" lastClr="000000"/>
                    </a:solidFill>
                    <a:latin typeface="+mn-lt"/>
                    <a:ea typeface="+mn-ea"/>
                    <a:cs typeface="+mn-cs"/>
                  </a:defRPr>
                </a:pPr>
                <a:r>
                  <a:rPr lang="en-US" sz="600" b="1" i="0" u="none" strike="noStrike" baseline="0">
                    <a:solidFill>
                      <a:sysClr val="windowText" lastClr="000000"/>
                    </a:solidFill>
                    <a:effectLst/>
                  </a:rPr>
                  <a:t>Height Position[m]</a:t>
                </a:r>
                <a:endParaRPr lang="en-US" sz="600">
                  <a:solidFill>
                    <a:sysClr val="windowText" lastClr="000000"/>
                  </a:solidFill>
                </a:endParaRPr>
              </a:p>
            </c:rich>
          </c:tx>
          <c:overlay val="0"/>
          <c:spPr>
            <a:noFill/>
            <a:ln>
              <a:noFill/>
            </a:ln>
            <a:effectLst/>
          </c:spPr>
        </c:title>
        <c:numFmt formatCode="General" sourceLinked="1"/>
        <c:majorTickMark val="none"/>
        <c:minorTickMark val="none"/>
        <c:tickLblPos val="low"/>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56047232"/>
        <c:crosses val="autoZero"/>
        <c:crossBetween val="midCat"/>
        <c:majorUnit val="2"/>
      </c:valAx>
      <c:spPr>
        <a:noFill/>
        <a:ln>
          <a:noFill/>
        </a:ln>
        <a:effectLst/>
      </c:spPr>
    </c:plotArea>
    <c:legend>
      <c:legendPos val="b"/>
      <c:layout>
        <c:manualLayout>
          <c:xMode val="edge"/>
          <c:yMode val="edge"/>
          <c:x val="0.12183994146749355"/>
          <c:y val="0.83323291588252335"/>
          <c:w val="0.7563201170650129"/>
          <c:h val="0.1009579306624960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smoothMarker"/>
        <c:varyColors val="0"/>
        <c:ser>
          <c:idx val="1"/>
          <c:order val="0"/>
          <c:tx>
            <c:v>Test Samples</c:v>
          </c:tx>
          <c:spPr>
            <a:ln w="19050" cap="rnd">
              <a:solidFill>
                <a:srgbClr val="FF0000"/>
              </a:solidFill>
              <a:prstDash val="lgDashDotDot"/>
              <a:round/>
            </a:ln>
            <a:effectLst/>
          </c:spPr>
          <c:marker>
            <c:symbol val="none"/>
          </c:marker>
          <c:xVal>
            <c:numRef>
              <c:f>Sheet1!$B$2:$B$202</c:f>
              <c:numCache>
                <c:formatCode>General</c:formatCode>
                <c:ptCount val="201"/>
                <c:pt idx="0">
                  <c:v>-3.0000000000000001E-6</c:v>
                </c:pt>
                <c:pt idx="1">
                  <c:v>-6.9999999999999999E-6</c:v>
                </c:pt>
                <c:pt idx="2">
                  <c:v>-1.0000000000000001E-5</c:v>
                </c:pt>
                <c:pt idx="3">
                  <c:v>-1.2999999999999999E-5</c:v>
                </c:pt>
                <c:pt idx="4">
                  <c:v>-1.7E-5</c:v>
                </c:pt>
                <c:pt idx="5">
                  <c:v>-2.0000000000000002E-5</c:v>
                </c:pt>
                <c:pt idx="6">
                  <c:v>-2.3E-5</c:v>
                </c:pt>
                <c:pt idx="7">
                  <c:v>-2.6999999999999999E-5</c:v>
                </c:pt>
                <c:pt idx="8">
                  <c:v>-3.0000000000000001E-5</c:v>
                </c:pt>
                <c:pt idx="9">
                  <c:v>-3.3000000000000003E-5</c:v>
                </c:pt>
                <c:pt idx="10">
                  <c:v>-3.6999999999999998E-5</c:v>
                </c:pt>
                <c:pt idx="11">
                  <c:v>-4.0000000000000003E-5</c:v>
                </c:pt>
                <c:pt idx="12">
                  <c:v>-4.2999999999999988E-5</c:v>
                </c:pt>
                <c:pt idx="13">
                  <c:v>-4.6999999999999997E-5</c:v>
                </c:pt>
                <c:pt idx="14">
                  <c:v>-5.0000000000000002E-5</c:v>
                </c:pt>
                <c:pt idx="15">
                  <c:v>-5.3000000000000001E-5</c:v>
                </c:pt>
                <c:pt idx="16">
                  <c:v>-5.7000000000000003E-5</c:v>
                </c:pt>
                <c:pt idx="17">
                  <c:v>-5.9999999999999988E-5</c:v>
                </c:pt>
                <c:pt idx="18">
                  <c:v>-6.3E-5</c:v>
                </c:pt>
                <c:pt idx="19">
                  <c:v>-6.7000000000000002E-5</c:v>
                </c:pt>
                <c:pt idx="20">
                  <c:v>-7.0000000000000007E-5</c:v>
                </c:pt>
                <c:pt idx="21">
                  <c:v>-7.2999999999999999E-5</c:v>
                </c:pt>
                <c:pt idx="22">
                  <c:v>-7.7000000000000001E-5</c:v>
                </c:pt>
                <c:pt idx="23">
                  <c:v>-8.0000000000000007E-5</c:v>
                </c:pt>
                <c:pt idx="24">
                  <c:v>-8.2999999999999998E-5</c:v>
                </c:pt>
                <c:pt idx="25">
                  <c:v>-8.7000000000000001E-5</c:v>
                </c:pt>
                <c:pt idx="26">
                  <c:v>-8.9999999999999992E-5</c:v>
                </c:pt>
                <c:pt idx="27">
                  <c:v>-9.2999999999999997E-5</c:v>
                </c:pt>
                <c:pt idx="28">
                  <c:v>-9.7E-5</c:v>
                </c:pt>
                <c:pt idx="29">
                  <c:v>-1E-4</c:v>
                </c:pt>
                <c:pt idx="30">
                  <c:v>-1.03E-4</c:v>
                </c:pt>
                <c:pt idx="31">
                  <c:v>-1.07E-4</c:v>
                </c:pt>
                <c:pt idx="32">
                  <c:v>-1.1E-4</c:v>
                </c:pt>
                <c:pt idx="33">
                  <c:v>-1.13E-4</c:v>
                </c:pt>
                <c:pt idx="34">
                  <c:v>-1.17E-4</c:v>
                </c:pt>
                <c:pt idx="35">
                  <c:v>-1.2E-4</c:v>
                </c:pt>
                <c:pt idx="36">
                  <c:v>-1.2300000000000001E-4</c:v>
                </c:pt>
                <c:pt idx="37">
                  <c:v>-1.27E-4</c:v>
                </c:pt>
                <c:pt idx="38">
                  <c:v>-1.2999999999999999E-4</c:v>
                </c:pt>
                <c:pt idx="39">
                  <c:v>-1.3300000000000001E-4</c:v>
                </c:pt>
                <c:pt idx="40">
                  <c:v>-1.37E-4</c:v>
                </c:pt>
                <c:pt idx="41">
                  <c:v>-1.3999999999999999E-4</c:v>
                </c:pt>
                <c:pt idx="42">
                  <c:v>-1.4300000000000001E-4</c:v>
                </c:pt>
                <c:pt idx="43">
                  <c:v>-1.47E-4</c:v>
                </c:pt>
                <c:pt idx="44">
                  <c:v>-1.4999999999999999E-4</c:v>
                </c:pt>
                <c:pt idx="45">
                  <c:v>-1.5300000000000001E-4</c:v>
                </c:pt>
                <c:pt idx="46">
                  <c:v>-1.5699999999999999E-4</c:v>
                </c:pt>
                <c:pt idx="47">
                  <c:v>-1.6000000000000001E-4</c:v>
                </c:pt>
                <c:pt idx="48">
                  <c:v>-1.63E-4</c:v>
                </c:pt>
                <c:pt idx="49">
                  <c:v>-1.6699999999999999E-4</c:v>
                </c:pt>
                <c:pt idx="50">
                  <c:v>-1.7000000000000001E-4</c:v>
                </c:pt>
                <c:pt idx="51">
                  <c:v>-1.74E-4</c:v>
                </c:pt>
                <c:pt idx="52">
                  <c:v>-1.7699999999999999E-4</c:v>
                </c:pt>
                <c:pt idx="53">
                  <c:v>-1.8000000000000001E-4</c:v>
                </c:pt>
                <c:pt idx="54">
                  <c:v>-1.84E-4</c:v>
                </c:pt>
                <c:pt idx="55">
                  <c:v>-1.8699999999999999E-4</c:v>
                </c:pt>
                <c:pt idx="56">
                  <c:v>-1.9000000000000001E-4</c:v>
                </c:pt>
                <c:pt idx="57">
                  <c:v>-1.94E-4</c:v>
                </c:pt>
                <c:pt idx="58">
                  <c:v>-1.9699999999999999E-4</c:v>
                </c:pt>
                <c:pt idx="59">
                  <c:v>-2.0000000000000001E-4</c:v>
                </c:pt>
                <c:pt idx="60">
                  <c:v>-2.04E-4</c:v>
                </c:pt>
                <c:pt idx="61">
                  <c:v>-2.0699999999999999E-4</c:v>
                </c:pt>
                <c:pt idx="62">
                  <c:v>-2.1000000000000001E-4</c:v>
                </c:pt>
                <c:pt idx="63">
                  <c:v>-2.14E-4</c:v>
                </c:pt>
                <c:pt idx="64">
                  <c:v>-2.1699999999999999E-4</c:v>
                </c:pt>
                <c:pt idx="65">
                  <c:v>-2.2000000000000001E-4</c:v>
                </c:pt>
                <c:pt idx="66">
                  <c:v>-2.24E-4</c:v>
                </c:pt>
                <c:pt idx="67">
                  <c:v>-2.2699999999999999E-4</c:v>
                </c:pt>
                <c:pt idx="68">
                  <c:v>-2.3000000000000001E-4</c:v>
                </c:pt>
                <c:pt idx="69">
                  <c:v>-2.34E-4</c:v>
                </c:pt>
                <c:pt idx="70">
                  <c:v>-2.3699999999999999E-4</c:v>
                </c:pt>
                <c:pt idx="71">
                  <c:v>-2.4000000000000001E-4</c:v>
                </c:pt>
                <c:pt idx="72">
                  <c:v>-2.4399999999999999E-4</c:v>
                </c:pt>
                <c:pt idx="73">
                  <c:v>-2.4699999999999999E-4</c:v>
                </c:pt>
                <c:pt idx="74">
                  <c:v>-2.5000000000000001E-4</c:v>
                </c:pt>
                <c:pt idx="75">
                  <c:v>-2.5399999999999999E-4</c:v>
                </c:pt>
                <c:pt idx="76">
                  <c:v>-2.5700000000000001E-4</c:v>
                </c:pt>
                <c:pt idx="77">
                  <c:v>-2.5999999999999998E-4</c:v>
                </c:pt>
                <c:pt idx="78">
                  <c:v>-2.6400000000000002E-4</c:v>
                </c:pt>
                <c:pt idx="79">
                  <c:v>-2.6699999999999998E-4</c:v>
                </c:pt>
                <c:pt idx="80">
                  <c:v>-2.7E-4</c:v>
                </c:pt>
                <c:pt idx="81">
                  <c:v>-2.7399999999999999E-4</c:v>
                </c:pt>
                <c:pt idx="82">
                  <c:v>-2.7700000000000001E-4</c:v>
                </c:pt>
                <c:pt idx="83">
                  <c:v>-2.7999999999999998E-4</c:v>
                </c:pt>
                <c:pt idx="84">
                  <c:v>-2.8400000000000002E-4</c:v>
                </c:pt>
                <c:pt idx="85">
                  <c:v>-2.8699999999999998E-4</c:v>
                </c:pt>
                <c:pt idx="86">
                  <c:v>-2.9E-4</c:v>
                </c:pt>
                <c:pt idx="87">
                  <c:v>-2.9399999999999999E-4</c:v>
                </c:pt>
                <c:pt idx="88">
                  <c:v>-2.9700000000000001E-4</c:v>
                </c:pt>
                <c:pt idx="89">
                  <c:v>-2.9999999999999997E-4</c:v>
                </c:pt>
                <c:pt idx="90">
                  <c:v>-3.0400000000000002E-4</c:v>
                </c:pt>
                <c:pt idx="91">
                  <c:v>-3.0699999999999998E-4</c:v>
                </c:pt>
                <c:pt idx="92">
                  <c:v>-3.1E-4</c:v>
                </c:pt>
                <c:pt idx="93">
                  <c:v>-3.1399999999999999E-4</c:v>
                </c:pt>
                <c:pt idx="94">
                  <c:v>-3.1700000000000001E-4</c:v>
                </c:pt>
                <c:pt idx="95">
                  <c:v>-3.2000000000000003E-4</c:v>
                </c:pt>
                <c:pt idx="96">
                  <c:v>-3.2400000000000001E-4</c:v>
                </c:pt>
                <c:pt idx="97">
                  <c:v>-3.2699999999999998E-4</c:v>
                </c:pt>
                <c:pt idx="98">
                  <c:v>-3.3E-4</c:v>
                </c:pt>
                <c:pt idx="99">
                  <c:v>-3.3399999999999999E-4</c:v>
                </c:pt>
                <c:pt idx="101">
                  <c:v>3.0000000000000001E-6</c:v>
                </c:pt>
                <c:pt idx="102">
                  <c:v>6.9999999999999999E-6</c:v>
                </c:pt>
                <c:pt idx="103">
                  <c:v>1.0000000000000001E-5</c:v>
                </c:pt>
                <c:pt idx="104">
                  <c:v>1.2999999999999999E-5</c:v>
                </c:pt>
                <c:pt idx="105">
                  <c:v>1.7E-5</c:v>
                </c:pt>
                <c:pt idx="106">
                  <c:v>2.0000000000000002E-5</c:v>
                </c:pt>
                <c:pt idx="107">
                  <c:v>2.3E-5</c:v>
                </c:pt>
                <c:pt idx="108">
                  <c:v>2.6999999999999999E-5</c:v>
                </c:pt>
                <c:pt idx="109">
                  <c:v>3.0000000000000001E-5</c:v>
                </c:pt>
                <c:pt idx="110">
                  <c:v>3.3000000000000003E-5</c:v>
                </c:pt>
                <c:pt idx="111">
                  <c:v>3.6999999999999998E-5</c:v>
                </c:pt>
                <c:pt idx="112">
                  <c:v>4.0000000000000003E-5</c:v>
                </c:pt>
                <c:pt idx="113">
                  <c:v>4.2999999999999988E-5</c:v>
                </c:pt>
                <c:pt idx="114">
                  <c:v>4.6999999999999997E-5</c:v>
                </c:pt>
                <c:pt idx="115">
                  <c:v>5.0000000000000002E-5</c:v>
                </c:pt>
                <c:pt idx="116">
                  <c:v>5.3000000000000001E-5</c:v>
                </c:pt>
                <c:pt idx="117">
                  <c:v>5.7000000000000003E-5</c:v>
                </c:pt>
                <c:pt idx="118">
                  <c:v>5.9999999999999988E-5</c:v>
                </c:pt>
                <c:pt idx="119">
                  <c:v>6.3E-5</c:v>
                </c:pt>
                <c:pt idx="120">
                  <c:v>6.7000000000000002E-5</c:v>
                </c:pt>
                <c:pt idx="121">
                  <c:v>7.0000000000000007E-5</c:v>
                </c:pt>
                <c:pt idx="122">
                  <c:v>7.2999999999999999E-5</c:v>
                </c:pt>
                <c:pt idx="123">
                  <c:v>7.7000000000000001E-5</c:v>
                </c:pt>
                <c:pt idx="124">
                  <c:v>8.0000000000000007E-5</c:v>
                </c:pt>
                <c:pt idx="125">
                  <c:v>8.2999999999999998E-5</c:v>
                </c:pt>
                <c:pt idx="126">
                  <c:v>8.7000000000000001E-5</c:v>
                </c:pt>
                <c:pt idx="127">
                  <c:v>8.9999999999999992E-5</c:v>
                </c:pt>
                <c:pt idx="128">
                  <c:v>9.2999999999999997E-5</c:v>
                </c:pt>
                <c:pt idx="129">
                  <c:v>9.7E-5</c:v>
                </c:pt>
                <c:pt idx="130">
                  <c:v>1E-4</c:v>
                </c:pt>
                <c:pt idx="131">
                  <c:v>1.03E-4</c:v>
                </c:pt>
                <c:pt idx="132">
                  <c:v>1.07E-4</c:v>
                </c:pt>
                <c:pt idx="133">
                  <c:v>1.1E-4</c:v>
                </c:pt>
                <c:pt idx="134">
                  <c:v>1.13E-4</c:v>
                </c:pt>
                <c:pt idx="135">
                  <c:v>1.17E-4</c:v>
                </c:pt>
                <c:pt idx="136">
                  <c:v>1.2E-4</c:v>
                </c:pt>
                <c:pt idx="137">
                  <c:v>1.2300000000000001E-4</c:v>
                </c:pt>
                <c:pt idx="138">
                  <c:v>1.27E-4</c:v>
                </c:pt>
                <c:pt idx="139">
                  <c:v>1.2999999999999999E-4</c:v>
                </c:pt>
                <c:pt idx="140">
                  <c:v>1.3300000000000001E-4</c:v>
                </c:pt>
                <c:pt idx="141">
                  <c:v>1.37E-4</c:v>
                </c:pt>
                <c:pt idx="142">
                  <c:v>1.3999999999999999E-4</c:v>
                </c:pt>
                <c:pt idx="143">
                  <c:v>1.4300000000000001E-4</c:v>
                </c:pt>
                <c:pt idx="144">
                  <c:v>1.47E-4</c:v>
                </c:pt>
                <c:pt idx="145">
                  <c:v>1.4999999999999999E-4</c:v>
                </c:pt>
                <c:pt idx="146">
                  <c:v>1.5300000000000001E-4</c:v>
                </c:pt>
                <c:pt idx="147">
                  <c:v>1.5699999999999999E-4</c:v>
                </c:pt>
                <c:pt idx="148">
                  <c:v>1.6000000000000001E-4</c:v>
                </c:pt>
                <c:pt idx="149">
                  <c:v>1.63E-4</c:v>
                </c:pt>
                <c:pt idx="150">
                  <c:v>1.6699999999999999E-4</c:v>
                </c:pt>
                <c:pt idx="151">
                  <c:v>1.7000000000000001E-4</c:v>
                </c:pt>
                <c:pt idx="152">
                  <c:v>1.74E-4</c:v>
                </c:pt>
                <c:pt idx="153">
                  <c:v>1.7699999999999999E-4</c:v>
                </c:pt>
                <c:pt idx="154">
                  <c:v>1.8000000000000001E-4</c:v>
                </c:pt>
                <c:pt idx="155">
                  <c:v>1.84E-4</c:v>
                </c:pt>
                <c:pt idx="156">
                  <c:v>1.8699999999999999E-4</c:v>
                </c:pt>
                <c:pt idx="157">
                  <c:v>1.9000000000000001E-4</c:v>
                </c:pt>
                <c:pt idx="158">
                  <c:v>1.94E-4</c:v>
                </c:pt>
                <c:pt idx="159">
                  <c:v>1.9699999999999999E-4</c:v>
                </c:pt>
                <c:pt idx="160">
                  <c:v>2.0000000000000001E-4</c:v>
                </c:pt>
                <c:pt idx="161">
                  <c:v>2.04E-4</c:v>
                </c:pt>
                <c:pt idx="162">
                  <c:v>2.0699999999999999E-4</c:v>
                </c:pt>
                <c:pt idx="163">
                  <c:v>2.1000000000000001E-4</c:v>
                </c:pt>
                <c:pt idx="164">
                  <c:v>2.14E-4</c:v>
                </c:pt>
                <c:pt idx="165">
                  <c:v>2.1699999999999999E-4</c:v>
                </c:pt>
                <c:pt idx="166">
                  <c:v>2.2000000000000001E-4</c:v>
                </c:pt>
                <c:pt idx="167">
                  <c:v>2.24E-4</c:v>
                </c:pt>
                <c:pt idx="168">
                  <c:v>2.2699999999999999E-4</c:v>
                </c:pt>
                <c:pt idx="169">
                  <c:v>2.3000000000000001E-4</c:v>
                </c:pt>
                <c:pt idx="170">
                  <c:v>2.34E-4</c:v>
                </c:pt>
                <c:pt idx="171">
                  <c:v>2.3699999999999999E-4</c:v>
                </c:pt>
                <c:pt idx="172">
                  <c:v>2.4000000000000001E-4</c:v>
                </c:pt>
                <c:pt idx="173">
                  <c:v>2.4399999999999999E-4</c:v>
                </c:pt>
                <c:pt idx="174">
                  <c:v>2.4699999999999999E-4</c:v>
                </c:pt>
                <c:pt idx="175">
                  <c:v>2.5000000000000001E-4</c:v>
                </c:pt>
                <c:pt idx="176">
                  <c:v>2.5399999999999999E-4</c:v>
                </c:pt>
                <c:pt idx="177">
                  <c:v>2.5700000000000001E-4</c:v>
                </c:pt>
                <c:pt idx="178">
                  <c:v>2.5999999999999998E-4</c:v>
                </c:pt>
                <c:pt idx="179">
                  <c:v>2.6400000000000002E-4</c:v>
                </c:pt>
                <c:pt idx="180">
                  <c:v>2.6699999999999998E-4</c:v>
                </c:pt>
                <c:pt idx="181">
                  <c:v>2.7E-4</c:v>
                </c:pt>
                <c:pt idx="182">
                  <c:v>2.7399999999999999E-4</c:v>
                </c:pt>
                <c:pt idx="183">
                  <c:v>2.7700000000000001E-4</c:v>
                </c:pt>
                <c:pt idx="184">
                  <c:v>2.7999999999999998E-4</c:v>
                </c:pt>
                <c:pt idx="185">
                  <c:v>2.8400000000000002E-4</c:v>
                </c:pt>
                <c:pt idx="186">
                  <c:v>2.8699999999999998E-4</c:v>
                </c:pt>
                <c:pt idx="187">
                  <c:v>2.9E-4</c:v>
                </c:pt>
                <c:pt idx="188">
                  <c:v>2.9399999999999999E-4</c:v>
                </c:pt>
                <c:pt idx="189">
                  <c:v>2.9700000000000001E-4</c:v>
                </c:pt>
                <c:pt idx="190">
                  <c:v>2.9999999999999997E-4</c:v>
                </c:pt>
                <c:pt idx="191">
                  <c:v>3.0400000000000002E-4</c:v>
                </c:pt>
                <c:pt idx="192">
                  <c:v>3.0699999999999998E-4</c:v>
                </c:pt>
                <c:pt idx="193">
                  <c:v>3.1E-4</c:v>
                </c:pt>
                <c:pt idx="194">
                  <c:v>3.1399999999999999E-4</c:v>
                </c:pt>
                <c:pt idx="195">
                  <c:v>3.1700000000000001E-4</c:v>
                </c:pt>
                <c:pt idx="196">
                  <c:v>3.2000000000000003E-4</c:v>
                </c:pt>
                <c:pt idx="197">
                  <c:v>3.2400000000000001E-4</c:v>
                </c:pt>
                <c:pt idx="198">
                  <c:v>3.2699999999999998E-4</c:v>
                </c:pt>
                <c:pt idx="199">
                  <c:v>3.3E-4</c:v>
                </c:pt>
                <c:pt idx="200">
                  <c:v>3.3399999999999999E-4</c:v>
                </c:pt>
              </c:numCache>
            </c:numRef>
          </c:xVal>
          <c:yVal>
            <c:numRef>
              <c:f>Sheet1!$C$2:$C$202</c:f>
              <c:numCache>
                <c:formatCode>General</c:formatCode>
                <c:ptCount val="201"/>
                <c:pt idx="0">
                  <c:v>13.244261962087601</c:v>
                </c:pt>
                <c:pt idx="1">
                  <c:v>13.24405586994358</c:v>
                </c:pt>
                <c:pt idx="2">
                  <c:v>13.24405586994358</c:v>
                </c:pt>
                <c:pt idx="3">
                  <c:v>13.24391298811884</c:v>
                </c:pt>
                <c:pt idx="4">
                  <c:v>13.243843843730261</c:v>
                </c:pt>
                <c:pt idx="5">
                  <c:v>13.243843843730261</c:v>
                </c:pt>
                <c:pt idx="6">
                  <c:v>13.24375204928587</c:v>
                </c:pt>
                <c:pt idx="7">
                  <c:v>13.24369467584383</c:v>
                </c:pt>
                <c:pt idx="8">
                  <c:v>13.24365278349007</c:v>
                </c:pt>
                <c:pt idx="9">
                  <c:v>13.243611571124831</c:v>
                </c:pt>
                <c:pt idx="10">
                  <c:v>13.24287752555357</c:v>
                </c:pt>
                <c:pt idx="11">
                  <c:v>13.24126432929444</c:v>
                </c:pt>
                <c:pt idx="12">
                  <c:v>13.238825103698529</c:v>
                </c:pt>
                <c:pt idx="13">
                  <c:v>13.23374783339257</c:v>
                </c:pt>
                <c:pt idx="14">
                  <c:v>13.226344127409151</c:v>
                </c:pt>
                <c:pt idx="15">
                  <c:v>13.20929184997898</c:v>
                </c:pt>
                <c:pt idx="16">
                  <c:v>13.17980038364629</c:v>
                </c:pt>
                <c:pt idx="17">
                  <c:v>13.15571589692904</c:v>
                </c:pt>
                <c:pt idx="18">
                  <c:v>13.130111467496549</c:v>
                </c:pt>
                <c:pt idx="19">
                  <c:v>13.094290478279779</c:v>
                </c:pt>
                <c:pt idx="20">
                  <c:v>13.066584006039699</c:v>
                </c:pt>
                <c:pt idx="21">
                  <c:v>13.038576413743501</c:v>
                </c:pt>
                <c:pt idx="22">
                  <c:v>13.00088760638889</c:v>
                </c:pt>
                <c:pt idx="23">
                  <c:v>12.972486081257459</c:v>
                </c:pt>
                <c:pt idx="24">
                  <c:v>12.905885782462031</c:v>
                </c:pt>
                <c:pt idx="25">
                  <c:v>12.74058376372253</c:v>
                </c:pt>
                <c:pt idx="26">
                  <c:v>12.58772851529241</c:v>
                </c:pt>
                <c:pt idx="27">
                  <c:v>12.432979503713749</c:v>
                </c:pt>
                <c:pt idx="28">
                  <c:v>12.228078626024841</c:v>
                </c:pt>
                <c:pt idx="29">
                  <c:v>12.075378222957699</c:v>
                </c:pt>
                <c:pt idx="30">
                  <c:v>11.921066615526801</c:v>
                </c:pt>
                <c:pt idx="31">
                  <c:v>11.720876884437301</c:v>
                </c:pt>
                <c:pt idx="32">
                  <c:v>11.57397543035051</c:v>
                </c:pt>
                <c:pt idx="33">
                  <c:v>11.42910309131525</c:v>
                </c:pt>
                <c:pt idx="34">
                  <c:v>11.24098849321698</c:v>
                </c:pt>
                <c:pt idx="35">
                  <c:v>11.10323104627874</c:v>
                </c:pt>
                <c:pt idx="36">
                  <c:v>10.96738984680367</c:v>
                </c:pt>
                <c:pt idx="37">
                  <c:v>10.79201072142544</c:v>
                </c:pt>
                <c:pt idx="38">
                  <c:v>10.66239504510979</c:v>
                </c:pt>
                <c:pt idx="39">
                  <c:v>10.53694119446234</c:v>
                </c:pt>
                <c:pt idx="40">
                  <c:v>10.36852741220328</c:v>
                </c:pt>
                <c:pt idx="41">
                  <c:v>10.24445788496503</c:v>
                </c:pt>
                <c:pt idx="42">
                  <c:v>10.121801628525031</c:v>
                </c:pt>
                <c:pt idx="43">
                  <c:v>9.9638472626271266</c:v>
                </c:pt>
                <c:pt idx="44">
                  <c:v>9.8470181271508608</c:v>
                </c:pt>
                <c:pt idx="45">
                  <c:v>9.733911586477447</c:v>
                </c:pt>
                <c:pt idx="46">
                  <c:v>9.5863798962221995</c:v>
                </c:pt>
                <c:pt idx="47">
                  <c:v>9.478969022654427</c:v>
                </c:pt>
                <c:pt idx="48">
                  <c:v>9.3814005466980426</c:v>
                </c:pt>
                <c:pt idx="49">
                  <c:v>9.2756673142748323</c:v>
                </c:pt>
                <c:pt idx="50">
                  <c:v>9.1991530426307531</c:v>
                </c:pt>
                <c:pt idx="51">
                  <c:v>9.0987427942363208</c:v>
                </c:pt>
                <c:pt idx="52">
                  <c:v>9.0240754246697836</c:v>
                </c:pt>
                <c:pt idx="53">
                  <c:v>8.951437028597935</c:v>
                </c:pt>
                <c:pt idx="54">
                  <c:v>8.8569728249975448</c:v>
                </c:pt>
                <c:pt idx="55">
                  <c:v>8.7867420307683233</c:v>
                </c:pt>
                <c:pt idx="56">
                  <c:v>8.7180448182482415</c:v>
                </c:pt>
                <c:pt idx="57">
                  <c:v>8.6307571295450973</c:v>
                </c:pt>
                <c:pt idx="58">
                  <c:v>8.5674703559998022</c:v>
                </c:pt>
                <c:pt idx="59">
                  <c:v>8.5045448441439611</c:v>
                </c:pt>
                <c:pt idx="60">
                  <c:v>8.4222124670588361</c:v>
                </c:pt>
                <c:pt idx="61">
                  <c:v>8.3616821035020195</c:v>
                </c:pt>
                <c:pt idx="62">
                  <c:v>8.3028664297376338</c:v>
                </c:pt>
                <c:pt idx="63">
                  <c:v>8.2259064424920894</c:v>
                </c:pt>
                <c:pt idx="64">
                  <c:v>8.1684960520686829</c:v>
                </c:pt>
                <c:pt idx="65">
                  <c:v>8.1121610680833722</c:v>
                </c:pt>
                <c:pt idx="66">
                  <c:v>8.0382391710452303</c:v>
                </c:pt>
                <c:pt idx="67">
                  <c:v>7.9824098910067747</c:v>
                </c:pt>
                <c:pt idx="68">
                  <c:v>7.9274805151604584</c:v>
                </c:pt>
                <c:pt idx="69">
                  <c:v>7.8554726840169762</c:v>
                </c:pt>
                <c:pt idx="70">
                  <c:v>7.8026777721164482</c:v>
                </c:pt>
                <c:pt idx="71">
                  <c:v>7.7506962636531327</c:v>
                </c:pt>
                <c:pt idx="72">
                  <c:v>7.6837211815583766</c:v>
                </c:pt>
                <c:pt idx="73">
                  <c:v>7.6338061928927514</c:v>
                </c:pt>
                <c:pt idx="74">
                  <c:v>7.5855809496439717</c:v>
                </c:pt>
                <c:pt idx="75">
                  <c:v>7.5235729845350212</c:v>
                </c:pt>
                <c:pt idx="76">
                  <c:v>7.4797225266959959</c:v>
                </c:pt>
                <c:pt idx="77">
                  <c:v>7.4358823561738037</c:v>
                </c:pt>
                <c:pt idx="78">
                  <c:v>7.379539251131189</c:v>
                </c:pt>
                <c:pt idx="79">
                  <c:v>7.3375508608775366</c:v>
                </c:pt>
                <c:pt idx="80">
                  <c:v>7.2966313844131614</c:v>
                </c:pt>
                <c:pt idx="81">
                  <c:v>7.2436408813813422</c:v>
                </c:pt>
                <c:pt idx="82">
                  <c:v>7.2038271176990847</c:v>
                </c:pt>
                <c:pt idx="83">
                  <c:v>7.1653687128472638</c:v>
                </c:pt>
                <c:pt idx="84">
                  <c:v>7.1147679787255056</c:v>
                </c:pt>
                <c:pt idx="85">
                  <c:v>7.0775218346231901</c:v>
                </c:pt>
                <c:pt idx="86">
                  <c:v>7.04137942171148</c:v>
                </c:pt>
                <c:pt idx="87">
                  <c:v>6.99342434909925</c:v>
                </c:pt>
                <c:pt idx="88">
                  <c:v>6.9582631161908566</c:v>
                </c:pt>
                <c:pt idx="89">
                  <c:v>6.9241058187266118</c:v>
                </c:pt>
                <c:pt idx="90">
                  <c:v>6.87868765090231</c:v>
                </c:pt>
                <c:pt idx="91">
                  <c:v>6.8453661338671283</c:v>
                </c:pt>
                <c:pt idx="92">
                  <c:v>6.8123666551599893</c:v>
                </c:pt>
                <c:pt idx="93">
                  <c:v>6.7693003227991051</c:v>
                </c:pt>
                <c:pt idx="94">
                  <c:v>6.738170283333341</c:v>
                </c:pt>
                <c:pt idx="95">
                  <c:v>6.707105604786249</c:v>
                </c:pt>
                <c:pt idx="96">
                  <c:v>6.6656351539844749</c:v>
                </c:pt>
                <c:pt idx="97">
                  <c:v>6.6359769464987091</c:v>
                </c:pt>
                <c:pt idx="98">
                  <c:v>6.6067612238343942</c:v>
                </c:pt>
                <c:pt idx="99">
                  <c:v>6.567767509627231</c:v>
                </c:pt>
                <c:pt idx="101">
                  <c:v>13.24366879439957</c:v>
                </c:pt>
                <c:pt idx="102">
                  <c:v>13.243881585462701</c:v>
                </c:pt>
                <c:pt idx="103">
                  <c:v>13.243881585462701</c:v>
                </c:pt>
                <c:pt idx="104">
                  <c:v>13.243969839313131</c:v>
                </c:pt>
                <c:pt idx="105">
                  <c:v>13.243969839313131</c:v>
                </c:pt>
                <c:pt idx="106">
                  <c:v>13.244022305358479</c:v>
                </c:pt>
                <c:pt idx="107">
                  <c:v>13.244022305358479</c:v>
                </c:pt>
                <c:pt idx="108">
                  <c:v>13.24406067299495</c:v>
                </c:pt>
                <c:pt idx="109">
                  <c:v>13.24406067299495</c:v>
                </c:pt>
                <c:pt idx="110">
                  <c:v>13.24406067299495</c:v>
                </c:pt>
                <c:pt idx="111">
                  <c:v>13.24410689122695</c:v>
                </c:pt>
                <c:pt idx="112">
                  <c:v>13.24410689122695</c:v>
                </c:pt>
                <c:pt idx="113">
                  <c:v>13.244132366488319</c:v>
                </c:pt>
                <c:pt idx="114">
                  <c:v>13.244132366488319</c:v>
                </c:pt>
                <c:pt idx="115">
                  <c:v>13.24433283831884</c:v>
                </c:pt>
                <c:pt idx="116">
                  <c:v>13.245127483520131</c:v>
                </c:pt>
                <c:pt idx="117">
                  <c:v>13.2477688700338</c:v>
                </c:pt>
                <c:pt idx="118">
                  <c:v>13.252623334176789</c:v>
                </c:pt>
                <c:pt idx="119">
                  <c:v>13.25782871874587</c:v>
                </c:pt>
                <c:pt idx="120">
                  <c:v>13.265184901618181</c:v>
                </c:pt>
                <c:pt idx="121">
                  <c:v>13.270992759097849</c:v>
                </c:pt>
                <c:pt idx="122">
                  <c:v>13.27968020626678</c:v>
                </c:pt>
                <c:pt idx="123">
                  <c:v>13.30023489579664</c:v>
                </c:pt>
                <c:pt idx="124">
                  <c:v>13.317772189507259</c:v>
                </c:pt>
                <c:pt idx="125">
                  <c:v>13.3312666858419</c:v>
                </c:pt>
                <c:pt idx="126">
                  <c:v>13.2648317683875</c:v>
                </c:pt>
                <c:pt idx="127">
                  <c:v>13.177883436249219</c:v>
                </c:pt>
                <c:pt idx="128">
                  <c:v>13.079796502495389</c:v>
                </c:pt>
                <c:pt idx="129">
                  <c:v>12.944520563309791</c:v>
                </c:pt>
                <c:pt idx="130">
                  <c:v>12.84267867047679</c:v>
                </c:pt>
                <c:pt idx="131">
                  <c:v>12.74262871992814</c:v>
                </c:pt>
                <c:pt idx="132">
                  <c:v>12.60563041245309</c:v>
                </c:pt>
                <c:pt idx="133">
                  <c:v>12.504534007541499</c:v>
                </c:pt>
                <c:pt idx="134">
                  <c:v>12.40431056554994</c:v>
                </c:pt>
                <c:pt idx="135">
                  <c:v>12.274420552433661</c:v>
                </c:pt>
                <c:pt idx="136">
                  <c:v>12.17686208812829</c:v>
                </c:pt>
                <c:pt idx="137">
                  <c:v>12.08268948335067</c:v>
                </c:pt>
                <c:pt idx="138">
                  <c:v>11.957732133767159</c:v>
                </c:pt>
                <c:pt idx="139">
                  <c:v>11.90877931355636</c:v>
                </c:pt>
                <c:pt idx="140">
                  <c:v>11.87063685931931</c:v>
                </c:pt>
                <c:pt idx="141">
                  <c:v>11.82085300962536</c:v>
                </c:pt>
                <c:pt idx="142">
                  <c:v>11.7862868351061</c:v>
                </c:pt>
                <c:pt idx="143">
                  <c:v>11.751512868700029</c:v>
                </c:pt>
                <c:pt idx="144">
                  <c:v>11.70517981456261</c:v>
                </c:pt>
                <c:pt idx="145">
                  <c:v>11.66991759605601</c:v>
                </c:pt>
                <c:pt idx="146">
                  <c:v>11.64258656146016</c:v>
                </c:pt>
                <c:pt idx="147">
                  <c:v>11.60524333638527</c:v>
                </c:pt>
                <c:pt idx="148">
                  <c:v>11.577050524683299</c:v>
                </c:pt>
                <c:pt idx="149">
                  <c:v>11.54758306546379</c:v>
                </c:pt>
                <c:pt idx="150">
                  <c:v>11.509976765443961</c:v>
                </c:pt>
                <c:pt idx="151">
                  <c:v>11.484875062182949</c:v>
                </c:pt>
                <c:pt idx="152">
                  <c:v>11.448782836928521</c:v>
                </c:pt>
                <c:pt idx="153">
                  <c:v>11.422003494108511</c:v>
                </c:pt>
                <c:pt idx="154">
                  <c:v>11.4453827390223</c:v>
                </c:pt>
                <c:pt idx="155">
                  <c:v>11.5008088256722</c:v>
                </c:pt>
                <c:pt idx="156">
                  <c:v>11.54208597207974</c:v>
                </c:pt>
                <c:pt idx="157">
                  <c:v>11.57940399037947</c:v>
                </c:pt>
                <c:pt idx="158">
                  <c:v>11.627329866003089</c:v>
                </c:pt>
                <c:pt idx="159">
                  <c:v>11.663780092973729</c:v>
                </c:pt>
                <c:pt idx="160">
                  <c:v>11.703838129315001</c:v>
                </c:pt>
                <c:pt idx="161">
                  <c:v>11.75663920679759</c:v>
                </c:pt>
                <c:pt idx="162">
                  <c:v>11.795427291522561</c:v>
                </c:pt>
                <c:pt idx="163">
                  <c:v>11.8304689347402</c:v>
                </c:pt>
                <c:pt idx="164">
                  <c:v>11.882984501954009</c:v>
                </c:pt>
                <c:pt idx="165">
                  <c:v>11.924751386364269</c:v>
                </c:pt>
                <c:pt idx="166">
                  <c:v>11.9653155701145</c:v>
                </c:pt>
                <c:pt idx="167">
                  <c:v>12.01582725629217</c:v>
                </c:pt>
                <c:pt idx="168">
                  <c:v>12.05097631451363</c:v>
                </c:pt>
                <c:pt idx="169">
                  <c:v>12.0887674059048</c:v>
                </c:pt>
                <c:pt idx="170">
                  <c:v>12.145163625313829</c:v>
                </c:pt>
                <c:pt idx="171">
                  <c:v>12.185366491164229</c:v>
                </c:pt>
                <c:pt idx="172">
                  <c:v>12.224096575390231</c:v>
                </c:pt>
                <c:pt idx="173">
                  <c:v>12.27361058519444</c:v>
                </c:pt>
                <c:pt idx="174">
                  <c:v>12.31167385009368</c:v>
                </c:pt>
                <c:pt idx="175">
                  <c:v>12.349254429490751</c:v>
                </c:pt>
                <c:pt idx="176">
                  <c:v>12.40265713386874</c:v>
                </c:pt>
                <c:pt idx="177">
                  <c:v>12.442238105720721</c:v>
                </c:pt>
                <c:pt idx="178">
                  <c:v>12.479986269913409</c:v>
                </c:pt>
                <c:pt idx="179">
                  <c:v>12.5314804154489</c:v>
                </c:pt>
                <c:pt idx="180">
                  <c:v>12.568900015197769</c:v>
                </c:pt>
                <c:pt idx="181">
                  <c:v>12.60515065466547</c:v>
                </c:pt>
                <c:pt idx="182">
                  <c:v>12.65320484893997</c:v>
                </c:pt>
                <c:pt idx="183">
                  <c:v>12.69043110939222</c:v>
                </c:pt>
                <c:pt idx="184">
                  <c:v>12.730312306045681</c:v>
                </c:pt>
                <c:pt idx="185">
                  <c:v>12.78236691229627</c:v>
                </c:pt>
                <c:pt idx="186">
                  <c:v>12.82027611949872</c:v>
                </c:pt>
                <c:pt idx="187">
                  <c:v>12.856537178196771</c:v>
                </c:pt>
                <c:pt idx="188">
                  <c:v>12.902883908759049</c:v>
                </c:pt>
                <c:pt idx="189">
                  <c:v>12.93624191227719</c:v>
                </c:pt>
                <c:pt idx="190">
                  <c:v>12.97095040406994</c:v>
                </c:pt>
                <c:pt idx="191">
                  <c:v>13.02133707345045</c:v>
                </c:pt>
                <c:pt idx="192">
                  <c:v>13.05983662712555</c:v>
                </c:pt>
                <c:pt idx="193">
                  <c:v>13.09735050782848</c:v>
                </c:pt>
                <c:pt idx="194">
                  <c:v>13.144850268270231</c:v>
                </c:pt>
                <c:pt idx="195">
                  <c:v>13.179652909309601</c:v>
                </c:pt>
                <c:pt idx="196">
                  <c:v>13.213401790958031</c:v>
                </c:pt>
                <c:pt idx="197">
                  <c:v>13.25677639731509</c:v>
                </c:pt>
                <c:pt idx="198">
                  <c:v>13.289343878596711</c:v>
                </c:pt>
                <c:pt idx="199">
                  <c:v>13.326671436909139</c:v>
                </c:pt>
                <c:pt idx="200">
                  <c:v>13.37793654271934</c:v>
                </c:pt>
              </c:numCache>
            </c:numRef>
          </c:yVal>
          <c:smooth val="1"/>
          <c:extLst>
            <c:ext xmlns:c16="http://schemas.microsoft.com/office/drawing/2014/chart" uri="{C3380CC4-5D6E-409C-BE32-E72D297353CC}">
              <c16:uniqueId val="{00000000-344E-41FC-8824-6D3D4E042924}"/>
            </c:ext>
          </c:extLst>
        </c:ser>
        <c:ser>
          <c:idx val="0"/>
          <c:order val="1"/>
          <c:tx>
            <c:v>Predicted</c:v>
          </c:tx>
          <c:spPr>
            <a:ln w="19050" cap="rnd">
              <a:solidFill>
                <a:sysClr val="windowText" lastClr="000000"/>
              </a:solidFill>
              <a:prstDash val="sysDash"/>
              <a:round/>
            </a:ln>
            <a:effectLst/>
          </c:spPr>
          <c:marker>
            <c:symbol val="none"/>
          </c:marker>
          <c:xVal>
            <c:numRef>
              <c:f>Sheet1!$B$2:$B$202</c:f>
              <c:numCache>
                <c:formatCode>General</c:formatCode>
                <c:ptCount val="201"/>
                <c:pt idx="0">
                  <c:v>-3.0000000000000001E-6</c:v>
                </c:pt>
                <c:pt idx="1">
                  <c:v>-6.9999999999999999E-6</c:v>
                </c:pt>
                <c:pt idx="2">
                  <c:v>-1.0000000000000001E-5</c:v>
                </c:pt>
                <c:pt idx="3">
                  <c:v>-1.2999999999999999E-5</c:v>
                </c:pt>
                <c:pt idx="4">
                  <c:v>-1.7E-5</c:v>
                </c:pt>
                <c:pt idx="5">
                  <c:v>-2.0000000000000002E-5</c:v>
                </c:pt>
                <c:pt idx="6">
                  <c:v>-2.3E-5</c:v>
                </c:pt>
                <c:pt idx="7">
                  <c:v>-2.6999999999999999E-5</c:v>
                </c:pt>
                <c:pt idx="8">
                  <c:v>-3.0000000000000001E-5</c:v>
                </c:pt>
                <c:pt idx="9">
                  <c:v>-3.3000000000000003E-5</c:v>
                </c:pt>
                <c:pt idx="10">
                  <c:v>-3.6999999999999998E-5</c:v>
                </c:pt>
                <c:pt idx="11">
                  <c:v>-4.0000000000000003E-5</c:v>
                </c:pt>
                <c:pt idx="12">
                  <c:v>-4.2999999999999988E-5</c:v>
                </c:pt>
                <c:pt idx="13">
                  <c:v>-4.6999999999999997E-5</c:v>
                </c:pt>
                <c:pt idx="14">
                  <c:v>-5.0000000000000002E-5</c:v>
                </c:pt>
                <c:pt idx="15">
                  <c:v>-5.3000000000000001E-5</c:v>
                </c:pt>
                <c:pt idx="16">
                  <c:v>-5.7000000000000003E-5</c:v>
                </c:pt>
                <c:pt idx="17">
                  <c:v>-5.9999999999999988E-5</c:v>
                </c:pt>
                <c:pt idx="18">
                  <c:v>-6.3E-5</c:v>
                </c:pt>
                <c:pt idx="19">
                  <c:v>-6.7000000000000002E-5</c:v>
                </c:pt>
                <c:pt idx="20">
                  <c:v>-7.0000000000000007E-5</c:v>
                </c:pt>
                <c:pt idx="21">
                  <c:v>-7.2999999999999999E-5</c:v>
                </c:pt>
                <c:pt idx="22">
                  <c:v>-7.7000000000000001E-5</c:v>
                </c:pt>
                <c:pt idx="23">
                  <c:v>-8.0000000000000007E-5</c:v>
                </c:pt>
                <c:pt idx="24">
                  <c:v>-8.2999999999999998E-5</c:v>
                </c:pt>
                <c:pt idx="25">
                  <c:v>-8.7000000000000001E-5</c:v>
                </c:pt>
                <c:pt idx="26">
                  <c:v>-8.9999999999999992E-5</c:v>
                </c:pt>
                <c:pt idx="27">
                  <c:v>-9.2999999999999997E-5</c:v>
                </c:pt>
                <c:pt idx="28">
                  <c:v>-9.7E-5</c:v>
                </c:pt>
                <c:pt idx="29">
                  <c:v>-1E-4</c:v>
                </c:pt>
                <c:pt idx="30">
                  <c:v>-1.03E-4</c:v>
                </c:pt>
                <c:pt idx="31">
                  <c:v>-1.07E-4</c:v>
                </c:pt>
                <c:pt idx="32">
                  <c:v>-1.1E-4</c:v>
                </c:pt>
                <c:pt idx="33">
                  <c:v>-1.13E-4</c:v>
                </c:pt>
                <c:pt idx="34">
                  <c:v>-1.17E-4</c:v>
                </c:pt>
                <c:pt idx="35">
                  <c:v>-1.2E-4</c:v>
                </c:pt>
                <c:pt idx="36">
                  <c:v>-1.2300000000000001E-4</c:v>
                </c:pt>
                <c:pt idx="37">
                  <c:v>-1.27E-4</c:v>
                </c:pt>
                <c:pt idx="38">
                  <c:v>-1.2999999999999999E-4</c:v>
                </c:pt>
                <c:pt idx="39">
                  <c:v>-1.3300000000000001E-4</c:v>
                </c:pt>
                <c:pt idx="40">
                  <c:v>-1.37E-4</c:v>
                </c:pt>
                <c:pt idx="41">
                  <c:v>-1.3999999999999999E-4</c:v>
                </c:pt>
                <c:pt idx="42">
                  <c:v>-1.4300000000000001E-4</c:v>
                </c:pt>
                <c:pt idx="43">
                  <c:v>-1.47E-4</c:v>
                </c:pt>
                <c:pt idx="44">
                  <c:v>-1.4999999999999999E-4</c:v>
                </c:pt>
                <c:pt idx="45">
                  <c:v>-1.5300000000000001E-4</c:v>
                </c:pt>
                <c:pt idx="46">
                  <c:v>-1.5699999999999999E-4</c:v>
                </c:pt>
                <c:pt idx="47">
                  <c:v>-1.6000000000000001E-4</c:v>
                </c:pt>
                <c:pt idx="48">
                  <c:v>-1.63E-4</c:v>
                </c:pt>
                <c:pt idx="49">
                  <c:v>-1.6699999999999999E-4</c:v>
                </c:pt>
                <c:pt idx="50">
                  <c:v>-1.7000000000000001E-4</c:v>
                </c:pt>
                <c:pt idx="51">
                  <c:v>-1.74E-4</c:v>
                </c:pt>
                <c:pt idx="52">
                  <c:v>-1.7699999999999999E-4</c:v>
                </c:pt>
                <c:pt idx="53">
                  <c:v>-1.8000000000000001E-4</c:v>
                </c:pt>
                <c:pt idx="54">
                  <c:v>-1.84E-4</c:v>
                </c:pt>
                <c:pt idx="55">
                  <c:v>-1.8699999999999999E-4</c:v>
                </c:pt>
                <c:pt idx="56">
                  <c:v>-1.9000000000000001E-4</c:v>
                </c:pt>
                <c:pt idx="57">
                  <c:v>-1.94E-4</c:v>
                </c:pt>
                <c:pt idx="58">
                  <c:v>-1.9699999999999999E-4</c:v>
                </c:pt>
                <c:pt idx="59">
                  <c:v>-2.0000000000000001E-4</c:v>
                </c:pt>
                <c:pt idx="60">
                  <c:v>-2.04E-4</c:v>
                </c:pt>
                <c:pt idx="61">
                  <c:v>-2.0699999999999999E-4</c:v>
                </c:pt>
                <c:pt idx="62">
                  <c:v>-2.1000000000000001E-4</c:v>
                </c:pt>
                <c:pt idx="63">
                  <c:v>-2.14E-4</c:v>
                </c:pt>
                <c:pt idx="64">
                  <c:v>-2.1699999999999999E-4</c:v>
                </c:pt>
                <c:pt idx="65">
                  <c:v>-2.2000000000000001E-4</c:v>
                </c:pt>
                <c:pt idx="66">
                  <c:v>-2.24E-4</c:v>
                </c:pt>
                <c:pt idx="67">
                  <c:v>-2.2699999999999999E-4</c:v>
                </c:pt>
                <c:pt idx="68">
                  <c:v>-2.3000000000000001E-4</c:v>
                </c:pt>
                <c:pt idx="69">
                  <c:v>-2.34E-4</c:v>
                </c:pt>
                <c:pt idx="70">
                  <c:v>-2.3699999999999999E-4</c:v>
                </c:pt>
                <c:pt idx="71">
                  <c:v>-2.4000000000000001E-4</c:v>
                </c:pt>
                <c:pt idx="72">
                  <c:v>-2.4399999999999999E-4</c:v>
                </c:pt>
                <c:pt idx="73">
                  <c:v>-2.4699999999999999E-4</c:v>
                </c:pt>
                <c:pt idx="74">
                  <c:v>-2.5000000000000001E-4</c:v>
                </c:pt>
                <c:pt idx="75">
                  <c:v>-2.5399999999999999E-4</c:v>
                </c:pt>
                <c:pt idx="76">
                  <c:v>-2.5700000000000001E-4</c:v>
                </c:pt>
                <c:pt idx="77">
                  <c:v>-2.5999999999999998E-4</c:v>
                </c:pt>
                <c:pt idx="78">
                  <c:v>-2.6400000000000002E-4</c:v>
                </c:pt>
                <c:pt idx="79">
                  <c:v>-2.6699999999999998E-4</c:v>
                </c:pt>
                <c:pt idx="80">
                  <c:v>-2.7E-4</c:v>
                </c:pt>
                <c:pt idx="81">
                  <c:v>-2.7399999999999999E-4</c:v>
                </c:pt>
                <c:pt idx="82">
                  <c:v>-2.7700000000000001E-4</c:v>
                </c:pt>
                <c:pt idx="83">
                  <c:v>-2.7999999999999998E-4</c:v>
                </c:pt>
                <c:pt idx="84">
                  <c:v>-2.8400000000000002E-4</c:v>
                </c:pt>
                <c:pt idx="85">
                  <c:v>-2.8699999999999998E-4</c:v>
                </c:pt>
                <c:pt idx="86">
                  <c:v>-2.9E-4</c:v>
                </c:pt>
                <c:pt idx="87">
                  <c:v>-2.9399999999999999E-4</c:v>
                </c:pt>
                <c:pt idx="88">
                  <c:v>-2.9700000000000001E-4</c:v>
                </c:pt>
                <c:pt idx="89">
                  <c:v>-2.9999999999999997E-4</c:v>
                </c:pt>
                <c:pt idx="90">
                  <c:v>-3.0400000000000002E-4</c:v>
                </c:pt>
                <c:pt idx="91">
                  <c:v>-3.0699999999999998E-4</c:v>
                </c:pt>
                <c:pt idx="92">
                  <c:v>-3.1E-4</c:v>
                </c:pt>
                <c:pt idx="93">
                  <c:v>-3.1399999999999999E-4</c:v>
                </c:pt>
                <c:pt idx="94">
                  <c:v>-3.1700000000000001E-4</c:v>
                </c:pt>
                <c:pt idx="95">
                  <c:v>-3.2000000000000003E-4</c:v>
                </c:pt>
                <c:pt idx="96">
                  <c:v>-3.2400000000000001E-4</c:v>
                </c:pt>
                <c:pt idx="97">
                  <c:v>-3.2699999999999998E-4</c:v>
                </c:pt>
                <c:pt idx="98">
                  <c:v>-3.3E-4</c:v>
                </c:pt>
                <c:pt idx="99">
                  <c:v>-3.3399999999999999E-4</c:v>
                </c:pt>
                <c:pt idx="101">
                  <c:v>3.0000000000000001E-6</c:v>
                </c:pt>
                <c:pt idx="102">
                  <c:v>6.9999999999999999E-6</c:v>
                </c:pt>
                <c:pt idx="103">
                  <c:v>1.0000000000000001E-5</c:v>
                </c:pt>
                <c:pt idx="104">
                  <c:v>1.2999999999999999E-5</c:v>
                </c:pt>
                <c:pt idx="105">
                  <c:v>1.7E-5</c:v>
                </c:pt>
                <c:pt idx="106">
                  <c:v>2.0000000000000002E-5</c:v>
                </c:pt>
                <c:pt idx="107">
                  <c:v>2.3E-5</c:v>
                </c:pt>
                <c:pt idx="108">
                  <c:v>2.6999999999999999E-5</c:v>
                </c:pt>
                <c:pt idx="109">
                  <c:v>3.0000000000000001E-5</c:v>
                </c:pt>
                <c:pt idx="110">
                  <c:v>3.3000000000000003E-5</c:v>
                </c:pt>
                <c:pt idx="111">
                  <c:v>3.6999999999999998E-5</c:v>
                </c:pt>
                <c:pt idx="112">
                  <c:v>4.0000000000000003E-5</c:v>
                </c:pt>
                <c:pt idx="113">
                  <c:v>4.2999999999999988E-5</c:v>
                </c:pt>
                <c:pt idx="114">
                  <c:v>4.6999999999999997E-5</c:v>
                </c:pt>
                <c:pt idx="115">
                  <c:v>5.0000000000000002E-5</c:v>
                </c:pt>
                <c:pt idx="116">
                  <c:v>5.3000000000000001E-5</c:v>
                </c:pt>
                <c:pt idx="117">
                  <c:v>5.7000000000000003E-5</c:v>
                </c:pt>
                <c:pt idx="118">
                  <c:v>5.9999999999999988E-5</c:v>
                </c:pt>
                <c:pt idx="119">
                  <c:v>6.3E-5</c:v>
                </c:pt>
                <c:pt idx="120">
                  <c:v>6.7000000000000002E-5</c:v>
                </c:pt>
                <c:pt idx="121">
                  <c:v>7.0000000000000007E-5</c:v>
                </c:pt>
                <c:pt idx="122">
                  <c:v>7.2999999999999999E-5</c:v>
                </c:pt>
                <c:pt idx="123">
                  <c:v>7.7000000000000001E-5</c:v>
                </c:pt>
                <c:pt idx="124">
                  <c:v>8.0000000000000007E-5</c:v>
                </c:pt>
                <c:pt idx="125">
                  <c:v>8.2999999999999998E-5</c:v>
                </c:pt>
                <c:pt idx="126">
                  <c:v>8.7000000000000001E-5</c:v>
                </c:pt>
                <c:pt idx="127">
                  <c:v>8.9999999999999992E-5</c:v>
                </c:pt>
                <c:pt idx="128">
                  <c:v>9.2999999999999997E-5</c:v>
                </c:pt>
                <c:pt idx="129">
                  <c:v>9.7E-5</c:v>
                </c:pt>
                <c:pt idx="130">
                  <c:v>1E-4</c:v>
                </c:pt>
                <c:pt idx="131">
                  <c:v>1.03E-4</c:v>
                </c:pt>
                <c:pt idx="132">
                  <c:v>1.07E-4</c:v>
                </c:pt>
                <c:pt idx="133">
                  <c:v>1.1E-4</c:v>
                </c:pt>
                <c:pt idx="134">
                  <c:v>1.13E-4</c:v>
                </c:pt>
                <c:pt idx="135">
                  <c:v>1.17E-4</c:v>
                </c:pt>
                <c:pt idx="136">
                  <c:v>1.2E-4</c:v>
                </c:pt>
                <c:pt idx="137">
                  <c:v>1.2300000000000001E-4</c:v>
                </c:pt>
                <c:pt idx="138">
                  <c:v>1.27E-4</c:v>
                </c:pt>
                <c:pt idx="139">
                  <c:v>1.2999999999999999E-4</c:v>
                </c:pt>
                <c:pt idx="140">
                  <c:v>1.3300000000000001E-4</c:v>
                </c:pt>
                <c:pt idx="141">
                  <c:v>1.37E-4</c:v>
                </c:pt>
                <c:pt idx="142">
                  <c:v>1.3999999999999999E-4</c:v>
                </c:pt>
                <c:pt idx="143">
                  <c:v>1.4300000000000001E-4</c:v>
                </c:pt>
                <c:pt idx="144">
                  <c:v>1.47E-4</c:v>
                </c:pt>
                <c:pt idx="145">
                  <c:v>1.4999999999999999E-4</c:v>
                </c:pt>
                <c:pt idx="146">
                  <c:v>1.5300000000000001E-4</c:v>
                </c:pt>
                <c:pt idx="147">
                  <c:v>1.5699999999999999E-4</c:v>
                </c:pt>
                <c:pt idx="148">
                  <c:v>1.6000000000000001E-4</c:v>
                </c:pt>
                <c:pt idx="149">
                  <c:v>1.63E-4</c:v>
                </c:pt>
                <c:pt idx="150">
                  <c:v>1.6699999999999999E-4</c:v>
                </c:pt>
                <c:pt idx="151">
                  <c:v>1.7000000000000001E-4</c:v>
                </c:pt>
                <c:pt idx="152">
                  <c:v>1.74E-4</c:v>
                </c:pt>
                <c:pt idx="153">
                  <c:v>1.7699999999999999E-4</c:v>
                </c:pt>
                <c:pt idx="154">
                  <c:v>1.8000000000000001E-4</c:v>
                </c:pt>
                <c:pt idx="155">
                  <c:v>1.84E-4</c:v>
                </c:pt>
                <c:pt idx="156">
                  <c:v>1.8699999999999999E-4</c:v>
                </c:pt>
                <c:pt idx="157">
                  <c:v>1.9000000000000001E-4</c:v>
                </c:pt>
                <c:pt idx="158">
                  <c:v>1.94E-4</c:v>
                </c:pt>
                <c:pt idx="159">
                  <c:v>1.9699999999999999E-4</c:v>
                </c:pt>
                <c:pt idx="160">
                  <c:v>2.0000000000000001E-4</c:v>
                </c:pt>
                <c:pt idx="161">
                  <c:v>2.04E-4</c:v>
                </c:pt>
                <c:pt idx="162">
                  <c:v>2.0699999999999999E-4</c:v>
                </c:pt>
                <c:pt idx="163">
                  <c:v>2.1000000000000001E-4</c:v>
                </c:pt>
                <c:pt idx="164">
                  <c:v>2.14E-4</c:v>
                </c:pt>
                <c:pt idx="165">
                  <c:v>2.1699999999999999E-4</c:v>
                </c:pt>
                <c:pt idx="166">
                  <c:v>2.2000000000000001E-4</c:v>
                </c:pt>
                <c:pt idx="167">
                  <c:v>2.24E-4</c:v>
                </c:pt>
                <c:pt idx="168">
                  <c:v>2.2699999999999999E-4</c:v>
                </c:pt>
                <c:pt idx="169">
                  <c:v>2.3000000000000001E-4</c:v>
                </c:pt>
                <c:pt idx="170">
                  <c:v>2.34E-4</c:v>
                </c:pt>
                <c:pt idx="171">
                  <c:v>2.3699999999999999E-4</c:v>
                </c:pt>
                <c:pt idx="172">
                  <c:v>2.4000000000000001E-4</c:v>
                </c:pt>
                <c:pt idx="173">
                  <c:v>2.4399999999999999E-4</c:v>
                </c:pt>
                <c:pt idx="174">
                  <c:v>2.4699999999999999E-4</c:v>
                </c:pt>
                <c:pt idx="175">
                  <c:v>2.5000000000000001E-4</c:v>
                </c:pt>
                <c:pt idx="176">
                  <c:v>2.5399999999999999E-4</c:v>
                </c:pt>
                <c:pt idx="177">
                  <c:v>2.5700000000000001E-4</c:v>
                </c:pt>
                <c:pt idx="178">
                  <c:v>2.5999999999999998E-4</c:v>
                </c:pt>
                <c:pt idx="179">
                  <c:v>2.6400000000000002E-4</c:v>
                </c:pt>
                <c:pt idx="180">
                  <c:v>2.6699999999999998E-4</c:v>
                </c:pt>
                <c:pt idx="181">
                  <c:v>2.7E-4</c:v>
                </c:pt>
                <c:pt idx="182">
                  <c:v>2.7399999999999999E-4</c:v>
                </c:pt>
                <c:pt idx="183">
                  <c:v>2.7700000000000001E-4</c:v>
                </c:pt>
                <c:pt idx="184">
                  <c:v>2.7999999999999998E-4</c:v>
                </c:pt>
                <c:pt idx="185">
                  <c:v>2.8400000000000002E-4</c:v>
                </c:pt>
                <c:pt idx="186">
                  <c:v>2.8699999999999998E-4</c:v>
                </c:pt>
                <c:pt idx="187">
                  <c:v>2.9E-4</c:v>
                </c:pt>
                <c:pt idx="188">
                  <c:v>2.9399999999999999E-4</c:v>
                </c:pt>
                <c:pt idx="189">
                  <c:v>2.9700000000000001E-4</c:v>
                </c:pt>
                <c:pt idx="190">
                  <c:v>2.9999999999999997E-4</c:v>
                </c:pt>
                <c:pt idx="191">
                  <c:v>3.0400000000000002E-4</c:v>
                </c:pt>
                <c:pt idx="192">
                  <c:v>3.0699999999999998E-4</c:v>
                </c:pt>
                <c:pt idx="193">
                  <c:v>3.1E-4</c:v>
                </c:pt>
                <c:pt idx="194">
                  <c:v>3.1399999999999999E-4</c:v>
                </c:pt>
                <c:pt idx="195">
                  <c:v>3.1700000000000001E-4</c:v>
                </c:pt>
                <c:pt idx="196">
                  <c:v>3.2000000000000003E-4</c:v>
                </c:pt>
                <c:pt idx="197">
                  <c:v>3.2400000000000001E-4</c:v>
                </c:pt>
                <c:pt idx="198">
                  <c:v>3.2699999999999998E-4</c:v>
                </c:pt>
                <c:pt idx="199">
                  <c:v>3.3E-4</c:v>
                </c:pt>
                <c:pt idx="200">
                  <c:v>3.3399999999999999E-4</c:v>
                </c:pt>
              </c:numCache>
            </c:numRef>
          </c:xVal>
          <c:yVal>
            <c:numRef>
              <c:f>Sheet1!$D$2:$D$202</c:f>
              <c:numCache>
                <c:formatCode>General</c:formatCode>
                <c:ptCount val="201"/>
                <c:pt idx="0">
                  <c:v>13.592227935791019</c:v>
                </c:pt>
                <c:pt idx="1">
                  <c:v>13.593325614929199</c:v>
                </c:pt>
                <c:pt idx="2">
                  <c:v>13.59318256378174</c:v>
                </c:pt>
                <c:pt idx="3">
                  <c:v>13.59237480163574</c:v>
                </c:pt>
                <c:pt idx="4">
                  <c:v>13.58964729309082</c:v>
                </c:pt>
                <c:pt idx="5">
                  <c:v>13.58624362945557</c:v>
                </c:pt>
                <c:pt idx="6">
                  <c:v>13.58180141448975</c:v>
                </c:pt>
                <c:pt idx="7">
                  <c:v>13.574294090271</c:v>
                </c:pt>
                <c:pt idx="8">
                  <c:v>13.568301200866699</c:v>
                </c:pt>
                <c:pt idx="9">
                  <c:v>13.561070442199711</c:v>
                </c:pt>
                <c:pt idx="10">
                  <c:v>13.549290657043461</c:v>
                </c:pt>
                <c:pt idx="11">
                  <c:v>13.539316177368161</c:v>
                </c:pt>
                <c:pt idx="12">
                  <c:v>13.52805233001709</c:v>
                </c:pt>
                <c:pt idx="13">
                  <c:v>13.511650085449221</c:v>
                </c:pt>
                <c:pt idx="14">
                  <c:v>13.49868583679199</c:v>
                </c:pt>
                <c:pt idx="15">
                  <c:v>13.486452102661129</c:v>
                </c:pt>
                <c:pt idx="16">
                  <c:v>13.466037750244141</c:v>
                </c:pt>
                <c:pt idx="17">
                  <c:v>13.446792602539061</c:v>
                </c:pt>
                <c:pt idx="18">
                  <c:v>13.423304557800289</c:v>
                </c:pt>
                <c:pt idx="19">
                  <c:v>13.384159088134769</c:v>
                </c:pt>
                <c:pt idx="20">
                  <c:v>13.34426116943359</c:v>
                </c:pt>
                <c:pt idx="21">
                  <c:v>13.291434288024901</c:v>
                </c:pt>
                <c:pt idx="22">
                  <c:v>13.194563865661619</c:v>
                </c:pt>
                <c:pt idx="23">
                  <c:v>13.097336769104</c:v>
                </c:pt>
                <c:pt idx="24">
                  <c:v>12.99586772918701</c:v>
                </c:pt>
                <c:pt idx="25">
                  <c:v>12.8617000579834</c:v>
                </c:pt>
                <c:pt idx="26">
                  <c:v>12.72985935211182</c:v>
                </c:pt>
                <c:pt idx="27">
                  <c:v>12.578605651855471</c:v>
                </c:pt>
                <c:pt idx="28">
                  <c:v>12.367495536804199</c:v>
                </c:pt>
                <c:pt idx="29">
                  <c:v>12.211957931518549</c:v>
                </c:pt>
                <c:pt idx="30">
                  <c:v>12.062788009643549</c:v>
                </c:pt>
                <c:pt idx="31">
                  <c:v>11.866804122924799</c:v>
                </c:pt>
                <c:pt idx="32">
                  <c:v>11.7230224609375</c:v>
                </c:pt>
                <c:pt idx="33">
                  <c:v>11.582241058349609</c:v>
                </c:pt>
                <c:pt idx="34">
                  <c:v>11.398111343383791</c:v>
                </c:pt>
                <c:pt idx="35">
                  <c:v>11.263211250305179</c:v>
                </c:pt>
                <c:pt idx="36">
                  <c:v>11.131155967712401</c:v>
                </c:pt>
                <c:pt idx="37">
                  <c:v>10.956790924072269</c:v>
                </c:pt>
                <c:pt idx="38">
                  <c:v>10.83014488220215</c:v>
                </c:pt>
                <c:pt idx="39">
                  <c:v>10.70355892181396</c:v>
                </c:pt>
                <c:pt idx="40">
                  <c:v>10.54336357116699</c:v>
                </c:pt>
                <c:pt idx="41">
                  <c:v>10.426290512084959</c:v>
                </c:pt>
                <c:pt idx="42">
                  <c:v>10.31240272521973</c:v>
                </c:pt>
                <c:pt idx="43">
                  <c:v>10.163089752197269</c:v>
                </c:pt>
                <c:pt idx="44">
                  <c:v>10.05471706390381</c:v>
                </c:pt>
                <c:pt idx="45">
                  <c:v>9.9475574493408203</c:v>
                </c:pt>
                <c:pt idx="46">
                  <c:v>9.8080043792724609</c:v>
                </c:pt>
                <c:pt idx="47">
                  <c:v>9.7049045562744141</c:v>
                </c:pt>
                <c:pt idx="48">
                  <c:v>9.6060209274291992</c:v>
                </c:pt>
                <c:pt idx="49">
                  <c:v>9.4844160079956055</c:v>
                </c:pt>
                <c:pt idx="50">
                  <c:v>9.3937549591064453</c:v>
                </c:pt>
                <c:pt idx="51">
                  <c:v>9.2762022018432617</c:v>
                </c:pt>
                <c:pt idx="52">
                  <c:v>9.1915683746337891</c:v>
                </c:pt>
                <c:pt idx="53">
                  <c:v>9.1090888977050781</c:v>
                </c:pt>
                <c:pt idx="54">
                  <c:v>9.0037546157836914</c:v>
                </c:pt>
                <c:pt idx="55">
                  <c:v>8.9287452697753906</c:v>
                </c:pt>
                <c:pt idx="56">
                  <c:v>8.8558425903320313</c:v>
                </c:pt>
                <c:pt idx="57">
                  <c:v>8.7623672485351563</c:v>
                </c:pt>
                <c:pt idx="58">
                  <c:v>8.695439338684082</c:v>
                </c:pt>
                <c:pt idx="59">
                  <c:v>8.6299591064453125</c:v>
                </c:pt>
                <c:pt idx="60">
                  <c:v>8.5444269180297852</c:v>
                </c:pt>
                <c:pt idx="61">
                  <c:v>8.4819183349609375</c:v>
                </c:pt>
                <c:pt idx="62">
                  <c:v>8.4209861755371094</c:v>
                </c:pt>
                <c:pt idx="63">
                  <c:v>8.3417434692382813</c:v>
                </c:pt>
                <c:pt idx="64">
                  <c:v>8.2833089828491211</c:v>
                </c:pt>
                <c:pt idx="65">
                  <c:v>8.2248878479003906</c:v>
                </c:pt>
                <c:pt idx="66">
                  <c:v>8.1477603912353516</c:v>
                </c:pt>
                <c:pt idx="67">
                  <c:v>8.0926198959350586</c:v>
                </c:pt>
                <c:pt idx="68">
                  <c:v>8.0377769470214844</c:v>
                </c:pt>
                <c:pt idx="69">
                  <c:v>7.9668278694152832</c:v>
                </c:pt>
                <c:pt idx="70">
                  <c:v>7.9154901504516602</c:v>
                </c:pt>
                <c:pt idx="71">
                  <c:v>7.8652863502502441</c:v>
                </c:pt>
                <c:pt idx="72">
                  <c:v>7.7984814643859863</c:v>
                </c:pt>
                <c:pt idx="73">
                  <c:v>7.749260425567627</c:v>
                </c:pt>
                <c:pt idx="74">
                  <c:v>7.7001948356628418</c:v>
                </c:pt>
                <c:pt idx="75">
                  <c:v>7.6369094848632813</c:v>
                </c:pt>
                <c:pt idx="76">
                  <c:v>7.5893940925598136</c:v>
                </c:pt>
                <c:pt idx="77">
                  <c:v>7.5428247451782227</c:v>
                </c:pt>
                <c:pt idx="78">
                  <c:v>7.4814605712890616</c:v>
                </c:pt>
                <c:pt idx="79">
                  <c:v>7.4367170333862296</c:v>
                </c:pt>
                <c:pt idx="80">
                  <c:v>7.3925180435180664</c:v>
                </c:pt>
                <c:pt idx="81">
                  <c:v>7.3352570533752441</c:v>
                </c:pt>
                <c:pt idx="82">
                  <c:v>7.2937636375427246</c:v>
                </c:pt>
                <c:pt idx="83">
                  <c:v>7.2521152496337891</c:v>
                </c:pt>
                <c:pt idx="84">
                  <c:v>7.1962985992431641</c:v>
                </c:pt>
                <c:pt idx="85">
                  <c:v>7.1542158126831046</c:v>
                </c:pt>
                <c:pt idx="86">
                  <c:v>7.1114916801452637</c:v>
                </c:pt>
                <c:pt idx="87">
                  <c:v>7.0549383163452148</c:v>
                </c:pt>
                <c:pt idx="88">
                  <c:v>7.0124807357788086</c:v>
                </c:pt>
                <c:pt idx="89">
                  <c:v>6.9699106216430664</c:v>
                </c:pt>
                <c:pt idx="90">
                  <c:v>6.9129958152770996</c:v>
                </c:pt>
                <c:pt idx="91">
                  <c:v>6.8700952529907227</c:v>
                </c:pt>
                <c:pt idx="92">
                  <c:v>6.8272571563720703</c:v>
                </c:pt>
                <c:pt idx="93">
                  <c:v>6.7701950073242188</c:v>
                </c:pt>
                <c:pt idx="94">
                  <c:v>6.7275552749633789</c:v>
                </c:pt>
                <c:pt idx="95">
                  <c:v>6.6851463317871094</c:v>
                </c:pt>
                <c:pt idx="96">
                  <c:v>6.6287846565246582</c:v>
                </c:pt>
                <c:pt idx="97">
                  <c:v>6.5860567092895508</c:v>
                </c:pt>
                <c:pt idx="98">
                  <c:v>6.5430293083190918</c:v>
                </c:pt>
                <c:pt idx="99">
                  <c:v>6.4851670265197754</c:v>
                </c:pt>
                <c:pt idx="101">
                  <c:v>13.587925910949711</c:v>
                </c:pt>
                <c:pt idx="102">
                  <c:v>13.582932472229</c:v>
                </c:pt>
                <c:pt idx="103">
                  <c:v>13.579201698303221</c:v>
                </c:pt>
                <c:pt idx="104">
                  <c:v>13.57520198822021</c:v>
                </c:pt>
                <c:pt idx="105">
                  <c:v>13.56929874420166</c:v>
                </c:pt>
                <c:pt idx="106">
                  <c:v>13.564908027648929</c:v>
                </c:pt>
                <c:pt idx="107">
                  <c:v>13.56074810028076</c:v>
                </c:pt>
                <c:pt idx="108">
                  <c:v>13.554854393005369</c:v>
                </c:pt>
                <c:pt idx="109">
                  <c:v>13.55153751373291</c:v>
                </c:pt>
                <c:pt idx="110">
                  <c:v>13.548257827758791</c:v>
                </c:pt>
                <c:pt idx="111">
                  <c:v>13.544815063476561</c:v>
                </c:pt>
                <c:pt idx="112">
                  <c:v>13.542978286743161</c:v>
                </c:pt>
                <c:pt idx="113">
                  <c:v>13.54049587249756</c:v>
                </c:pt>
                <c:pt idx="114">
                  <c:v>13.537540435791019</c:v>
                </c:pt>
                <c:pt idx="115">
                  <c:v>13.53901386260986</c:v>
                </c:pt>
                <c:pt idx="116">
                  <c:v>13.543858528137211</c:v>
                </c:pt>
                <c:pt idx="117">
                  <c:v>13.551643371582029</c:v>
                </c:pt>
                <c:pt idx="118">
                  <c:v>13.5561056137085</c:v>
                </c:pt>
                <c:pt idx="119">
                  <c:v>13.558723449707029</c:v>
                </c:pt>
                <c:pt idx="120">
                  <c:v>13.55609226226807</c:v>
                </c:pt>
                <c:pt idx="121">
                  <c:v>13.545248031616209</c:v>
                </c:pt>
                <c:pt idx="122">
                  <c:v>13.526493072509769</c:v>
                </c:pt>
                <c:pt idx="123">
                  <c:v>13.479160308837891</c:v>
                </c:pt>
                <c:pt idx="124">
                  <c:v>13.41427707672119</c:v>
                </c:pt>
                <c:pt idx="125">
                  <c:v>13.30753135681152</c:v>
                </c:pt>
                <c:pt idx="126">
                  <c:v>13.159591674804689</c:v>
                </c:pt>
                <c:pt idx="127">
                  <c:v>13.058125495910639</c:v>
                </c:pt>
                <c:pt idx="128">
                  <c:v>12.95957565307617</c:v>
                </c:pt>
                <c:pt idx="129">
                  <c:v>12.825029373168951</c:v>
                </c:pt>
                <c:pt idx="130">
                  <c:v>12.727054595947269</c:v>
                </c:pt>
                <c:pt idx="131">
                  <c:v>12.630056381225589</c:v>
                </c:pt>
                <c:pt idx="132">
                  <c:v>12.508225440979</c:v>
                </c:pt>
                <c:pt idx="133">
                  <c:v>12.417562484741209</c:v>
                </c:pt>
                <c:pt idx="134">
                  <c:v>12.32975387573242</c:v>
                </c:pt>
                <c:pt idx="135">
                  <c:v>12.21329498291016</c:v>
                </c:pt>
                <c:pt idx="136">
                  <c:v>12.130367279052731</c:v>
                </c:pt>
                <c:pt idx="137">
                  <c:v>12.048030853271481</c:v>
                </c:pt>
                <c:pt idx="138">
                  <c:v>11.94408130645752</c:v>
                </c:pt>
                <c:pt idx="139">
                  <c:v>11.89210414886475</c:v>
                </c:pt>
                <c:pt idx="140">
                  <c:v>11.84989547729492</c:v>
                </c:pt>
                <c:pt idx="141">
                  <c:v>11.794284820556641</c:v>
                </c:pt>
                <c:pt idx="142">
                  <c:v>11.75631809234619</c:v>
                </c:pt>
                <c:pt idx="143">
                  <c:v>11.71948719024658</c:v>
                </c:pt>
                <c:pt idx="144">
                  <c:v>11.672665596008301</c:v>
                </c:pt>
                <c:pt idx="145">
                  <c:v>11.640956878662109</c:v>
                </c:pt>
                <c:pt idx="146">
                  <c:v>11.616939544677731</c:v>
                </c:pt>
                <c:pt idx="147">
                  <c:v>11.586464881896971</c:v>
                </c:pt>
                <c:pt idx="148">
                  <c:v>11.56512355804443</c:v>
                </c:pt>
                <c:pt idx="149">
                  <c:v>11.545651435852051</c:v>
                </c:pt>
                <c:pt idx="150">
                  <c:v>11.521336555480961</c:v>
                </c:pt>
                <c:pt idx="151">
                  <c:v>11.505191802978519</c:v>
                </c:pt>
                <c:pt idx="152">
                  <c:v>11.486674308776861</c:v>
                </c:pt>
                <c:pt idx="153">
                  <c:v>11.47474956512451</c:v>
                </c:pt>
                <c:pt idx="154">
                  <c:v>11.48259830474854</c:v>
                </c:pt>
                <c:pt idx="155">
                  <c:v>11.50338077545166</c:v>
                </c:pt>
                <c:pt idx="156">
                  <c:v>11.52006244659424</c:v>
                </c:pt>
                <c:pt idx="157">
                  <c:v>11.538278579711911</c:v>
                </c:pt>
                <c:pt idx="158">
                  <c:v>11.56345748901367</c:v>
                </c:pt>
                <c:pt idx="159">
                  <c:v>11.58490562438965</c:v>
                </c:pt>
                <c:pt idx="160">
                  <c:v>11.608530044555661</c:v>
                </c:pt>
                <c:pt idx="161">
                  <c:v>11.642904281616209</c:v>
                </c:pt>
                <c:pt idx="162">
                  <c:v>11.66990280151367</c:v>
                </c:pt>
                <c:pt idx="163">
                  <c:v>11.697468757629389</c:v>
                </c:pt>
                <c:pt idx="164">
                  <c:v>11.737698554992679</c:v>
                </c:pt>
                <c:pt idx="165">
                  <c:v>11.770076751708981</c:v>
                </c:pt>
                <c:pt idx="166">
                  <c:v>11.80292224884033</c:v>
                </c:pt>
                <c:pt idx="167">
                  <c:v>11.84833431243896</c:v>
                </c:pt>
                <c:pt idx="168">
                  <c:v>11.88287353515625</c:v>
                </c:pt>
                <c:pt idx="169">
                  <c:v>11.91841506958008</c:v>
                </c:pt>
                <c:pt idx="170">
                  <c:v>11.96897983551025</c:v>
                </c:pt>
                <c:pt idx="171">
                  <c:v>12.007381439208981</c:v>
                </c:pt>
                <c:pt idx="172">
                  <c:v>12.04572582244873</c:v>
                </c:pt>
                <c:pt idx="173">
                  <c:v>12.097006797790529</c:v>
                </c:pt>
                <c:pt idx="174">
                  <c:v>12.1363410949707</c:v>
                </c:pt>
                <c:pt idx="175">
                  <c:v>12.176211357116699</c:v>
                </c:pt>
                <c:pt idx="176">
                  <c:v>12.230930328369141</c:v>
                </c:pt>
                <c:pt idx="177">
                  <c:v>12.272000312805179</c:v>
                </c:pt>
                <c:pt idx="178">
                  <c:v>12.31324481964111</c:v>
                </c:pt>
                <c:pt idx="179">
                  <c:v>12.36918926239014</c:v>
                </c:pt>
                <c:pt idx="180">
                  <c:v>12.41131019592285</c:v>
                </c:pt>
                <c:pt idx="181">
                  <c:v>12.45355796813965</c:v>
                </c:pt>
                <c:pt idx="182">
                  <c:v>12.509878158569339</c:v>
                </c:pt>
                <c:pt idx="183">
                  <c:v>12.552486419677731</c:v>
                </c:pt>
                <c:pt idx="184">
                  <c:v>12.59625148773193</c:v>
                </c:pt>
                <c:pt idx="185">
                  <c:v>12.654788017272949</c:v>
                </c:pt>
                <c:pt idx="186">
                  <c:v>12.69843864440918</c:v>
                </c:pt>
                <c:pt idx="187">
                  <c:v>12.74203395843506</c:v>
                </c:pt>
                <c:pt idx="188">
                  <c:v>12.799552917480471</c:v>
                </c:pt>
                <c:pt idx="189">
                  <c:v>12.84224319458008</c:v>
                </c:pt>
                <c:pt idx="190">
                  <c:v>12.88544940948486</c:v>
                </c:pt>
                <c:pt idx="191">
                  <c:v>12.943441390991209</c:v>
                </c:pt>
                <c:pt idx="192">
                  <c:v>12.98690223693848</c:v>
                </c:pt>
                <c:pt idx="193">
                  <c:v>13.030080795288089</c:v>
                </c:pt>
                <c:pt idx="194">
                  <c:v>13.087961196899411</c:v>
                </c:pt>
                <c:pt idx="195">
                  <c:v>13.131186485290529</c:v>
                </c:pt>
                <c:pt idx="196">
                  <c:v>13.173666954040529</c:v>
                </c:pt>
                <c:pt idx="197">
                  <c:v>13.229307174682621</c:v>
                </c:pt>
                <c:pt idx="198">
                  <c:v>13.270638465881349</c:v>
                </c:pt>
                <c:pt idx="199">
                  <c:v>13.31267738342285</c:v>
                </c:pt>
                <c:pt idx="200">
                  <c:v>13.368966102600099</c:v>
                </c:pt>
              </c:numCache>
            </c:numRef>
          </c:yVal>
          <c:smooth val="1"/>
          <c:extLst>
            <c:ext xmlns:c16="http://schemas.microsoft.com/office/drawing/2014/chart" uri="{C3380CC4-5D6E-409C-BE32-E72D297353CC}">
              <c16:uniqueId val="{00000001-344E-41FC-8824-6D3D4E042924}"/>
            </c:ext>
          </c:extLst>
        </c:ser>
        <c:dLbls>
          <c:showLegendKey val="0"/>
          <c:showVal val="0"/>
          <c:showCatName val="0"/>
          <c:showSerName val="0"/>
          <c:showPercent val="0"/>
          <c:showBubbleSize val="0"/>
        </c:dLbls>
        <c:axId val="156841472"/>
        <c:axId val="156843392"/>
      </c:scatterChart>
      <c:valAx>
        <c:axId val="156841472"/>
        <c:scaling>
          <c:orientation val="minMax"/>
        </c:scaling>
        <c:delete val="0"/>
        <c:axPos val="b"/>
        <c:majorGridlines>
          <c:spPr>
            <a:ln w="9525" cap="flat" cmpd="sng" algn="ctr">
              <a:solidFill>
                <a:sysClr val="windowText" lastClr="000000"/>
              </a:solidFill>
              <a:round/>
            </a:ln>
            <a:effectLst/>
          </c:spPr>
        </c:majorGridlines>
        <c:title>
          <c:tx>
            <c:rich>
              <a:bodyPr rot="0" spcFirstLastPara="1" vertOverflow="ellipsis" vert="horz" wrap="square" anchor="ctr" anchorCtr="1"/>
              <a:lstStyle/>
              <a:p>
                <a:pPr>
                  <a:defRPr sz="600" b="1" i="0" u="none" strike="noStrike" kern="1200" baseline="0">
                    <a:solidFill>
                      <a:sysClr val="windowText" lastClr="000000"/>
                    </a:solidFill>
                    <a:latin typeface="+mn-lt"/>
                    <a:ea typeface="+mn-ea"/>
                    <a:cs typeface="+mn-cs"/>
                  </a:defRPr>
                </a:pPr>
                <a:r>
                  <a:rPr lang="en-US" sz="600">
                    <a:solidFill>
                      <a:sysClr val="windowText" lastClr="000000"/>
                    </a:solidFill>
                  </a:rPr>
                  <a:t>Curvature </a:t>
                </a:r>
                <a:r>
                  <a:rPr lang="en-US" sz="600" b="1" i="0" u="none" strike="noStrike" baseline="0">
                    <a:effectLst/>
                  </a:rPr>
                  <a:t>[1/m]</a:t>
                </a:r>
                <a:endParaRPr lang="en-US" sz="600">
                  <a:solidFill>
                    <a:sysClr val="windowText" lastClr="000000"/>
                  </a:solidFill>
                </a:endParaRPr>
              </a:p>
            </c:rich>
          </c:tx>
          <c:overlay val="0"/>
          <c:spPr>
            <a:noFill/>
            <a:ln>
              <a:noFill/>
            </a:ln>
            <a:effectLst/>
          </c:sp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en-US"/>
          </a:p>
        </c:txPr>
        <c:crossAx val="156843392"/>
        <c:crosses val="autoZero"/>
        <c:crossBetween val="midCat"/>
      </c:valAx>
      <c:valAx>
        <c:axId val="156843392"/>
        <c:scaling>
          <c:orientation val="minMax"/>
          <c:min val="4"/>
        </c:scaling>
        <c:delete val="0"/>
        <c:axPos val="l"/>
        <c:majorGridlines>
          <c:spPr>
            <a:ln w="9525" cap="flat" cmpd="sng" algn="ctr">
              <a:solidFill>
                <a:sysClr val="windowText" lastClr="000000"/>
              </a:solidFill>
              <a:round/>
            </a:ln>
            <a:effectLst/>
          </c:spPr>
        </c:majorGridlines>
        <c:title>
          <c:tx>
            <c:rich>
              <a:bodyPr rot="-5400000" spcFirstLastPara="1" vertOverflow="ellipsis" vert="horz" wrap="square" anchor="ctr" anchorCtr="1"/>
              <a:lstStyle/>
              <a:p>
                <a:pPr>
                  <a:defRPr sz="600" b="1" i="0" u="none" strike="noStrike" kern="1200" baseline="0">
                    <a:solidFill>
                      <a:sysClr val="windowText" lastClr="000000"/>
                    </a:solidFill>
                    <a:latin typeface="+mn-lt"/>
                    <a:ea typeface="+mn-ea"/>
                    <a:cs typeface="+mn-cs"/>
                  </a:defRPr>
                </a:pPr>
                <a:r>
                  <a:rPr lang="en-US" sz="600" b="1" i="0" baseline="0">
                    <a:solidFill>
                      <a:sysClr val="windowText" lastClr="000000"/>
                    </a:solidFill>
                    <a:effectLst/>
                  </a:rPr>
                  <a:t>Height Position[m]</a:t>
                </a:r>
              </a:p>
            </c:rich>
          </c:tx>
          <c:overlay val="0"/>
          <c:spPr>
            <a:noFill/>
            <a:ln>
              <a:noFill/>
            </a:ln>
            <a:effectLst/>
          </c:spPr>
        </c:title>
        <c:numFmt formatCode="General" sourceLinked="1"/>
        <c:majorTickMark val="none"/>
        <c:minorTickMark val="none"/>
        <c:tickLblPos val="low"/>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5684147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chart>
  <c:spPr>
    <a:noFill/>
    <a:ln w="9525"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Pai12</b:Tag>
    <b:SourceType>JournalArticle</b:SourceType>
    <b:Guid>{B5546D8A-FB9D-47E5-A28C-46D46043535B}</b:Guid>
    <b:Author>
      <b:Author>
        <b:NameList>
          <b:Person>
            <b:Last>Paik, J.K., D.K. Kim, D.H. Park, H.B. Kim and M.S.</b:Last>
          </b:Person>
        </b:NameList>
      </b:Author>
    </b:Author>
    <b:Title>A new method for assessing the safety of ships damaged by grounding</b:Title>
    <b:JournalName>International Journal of Maritime Engineering</b:JournalName>
    <b:Year>2012</b:Year>
    <b:Pages>1-20</b:Pages>
    <b:Issue>154</b:Issue>
    <b:RefOrder>1</b:RefOrder>
  </b:Source>
  <b:Source>
    <b:Tag>Pai21</b:Tag>
    <b:SourceType>JournalArticle</b:SourceType>
    <b:Guid>{C2339AAF-FEA5-48CC-AFA4-AB8BE3017C78}</b:Guid>
    <b:Title>An Advanced Salvage Method for Damaged Ship Structures</b:Title>
    <b:JournalName>SNAME Maritime Convention, Providence, Rhode Island, USA, October 2021</b:JournalName>
    <b:Year>2021</b:Year>
    <b:Issue>SNAME-SMC-2021-046</b:Issue>
    <b:Author>
      <b:Author>
        <b:NameList>
          <b:Person>
            <b:Last> La Ferlita A, Rathje H, Lindemann T, Kaeding P.</b:Last>
          </b:Person>
          <b:Person>
            <b:Last>Bronsart R.</b:Last>
          </b:Person>
        </b:NameList>
      </b:Author>
    </b:Author>
    <b:RefOrder>2</b:RefOrder>
  </b:Source>
  <b:Source>
    <b:Tag>Sun16</b:Tag>
    <b:SourceType>ArticleInAPeriodical</b:SourceType>
    <b:Guid>{BD97BB51-62CE-4122-ACF1-2A5CE5BB7B00}</b:Guid>
    <b:Title>An analytical method to assess the damage and predict the residual strength of a ship in a shoal grounding accident scenario</b:Title>
    <b:Year>2016</b:Year>
    <b:Pages>167-179</b:Pages>
    <b:Author>
      <b:Author>
        <b:NameList>
          <b:Person>
            <b:Last>Sun Bin. Hu Zhiqiang, Wang Jinab, Yu Zhaolong</b:Last>
          </b:Person>
        </b:NameList>
      </b:Author>
    </b:Author>
    <b:Volume>1</b:Volume>
    <b:PeriodicalTitle>Journal of Ocean Engineering and Science</b:PeriodicalTitle>
    <b:Month>April</b:Month>
    <b:RefOrder>3</b:RefOrder>
  </b:Source>
  <b:Source>
    <b:Tag>Gor96</b:Tag>
    <b:SourceType>BookSection</b:SourceType>
    <b:Guid>{BFA32059-03C2-44BD-8DF4-8E8C97E3313C}</b:Guid>
    <b:Title>Approximate method to evaluate the hull girder collapse strength</b:Title>
    <b:BookTitle>Mar Struct. 9</b:BookTitle>
    <b:Year>1996</b:Year>
    <b:Pages>449-470</b:Pages>
    <b:Author>
      <b:Author>
        <b:NameList>
          <b:Person>
            <b:Last>Gordo J.M., Guedes Soares C.</b:Last>
          </b:Person>
        </b:NameList>
      </b:Author>
    </b:Author>
    <b:RefOrder>4</b:RefOrder>
  </b:Source>
  <b:Source>
    <b:Tag>Kri20</b:Tag>
    <b:SourceType>JournalArticle</b:SourceType>
    <b:Guid>{01C3B02C-4FFF-401A-8327-C836E41B3832}</b:Guid>
    <b:Title>Ultimate strength of ship hull girder with grounding damage</b:Title>
    <b:JournalName>Ships and Offshore Structures</b:JournalName>
    <b:Year>2020</b:Year>
    <b:Pages>161-175</b:Pages>
    <b:Volume>15</b:Volume>
    <b:Issue>Sup1</b:Issue>
    <b:Author>
      <b:Author>
        <b:NameList>
          <b:Person>
            <b:Last>Kristjan Tabri, Hendrik Naar &amp; Mihkel Kõrgesaar</b:Last>
          </b:Person>
        </b:NameList>
      </b:Author>
    </b:Author>
    <b:RefOrder>5</b:RefOrder>
  </b:Source>
  <b:Source>
    <b:Tag>Pro1</b:Tag>
    <b:SourceType>JournalArticle</b:SourceType>
    <b:Guid>{22D242A9-BE69-406E-9949-97007312FF55}</b:Guid>
    <b:Title>Progressive Collapse Analysis of Intact and Damaged Ships under Unsymmetrical Bending</b:Title>
    <b:JournalName>Journal of Marine Science and Engineering.</b:JournalName>
    <b:Year>2020</b:Year>
    <b:Volume>8</b:Volume>
    <b:Issue>12</b:Issue>
    <b:Author>
      <b:Author>
        <b:NameList>
          <b:Person>
            <b:Last>Cerik BC, Choung J.</b:Last>
          </b:Person>
        </b:NameList>
      </b:Author>
    </b:Author>
    <b:RefOrder>6</b:RefOrder>
  </b:Source>
  <b:Source>
    <b:Tag>Vil12</b:Tag>
    <b:SourceType>JournalArticle</b:SourceType>
    <b:Guid>{6D635D24-034A-4871-A8C9-F2902CD3F9FB}</b:Guid>
    <b:Title>Influence of the neutral axis displacement on the residual strength of a damaged tanker double-bottom structure</b:Title>
    <b:Year>2012</b:Year>
    <b:JournalName>Ships and Offshore Structures</b:JournalName>
    <b:Pages>663-674</b:Pages>
    <b:Volume>8</b:Volume>
    <b:Issue>6</b:Issue>
    <b:Author>
      <b:Author>
        <b:NameList>
          <b:Person>
            <b:Last>Villavicencio</b:Last>
            <b:First>R.</b:First>
          </b:Person>
          <b:Person>
            <b:Last>Liu</b:Last>
            <b:First>Z.</b:First>
          </b:Person>
          <b:Person>
            <b:Last>Amdahl</b:Last>
            <b:First>J.</b:First>
          </b:Person>
          <b:Person>
            <b:Last>Guedes Soares</b:Last>
            <b:First>G.</b:First>
          </b:Person>
        </b:NameList>
      </b:Author>
    </b:Author>
    <b:RefOrder>7</b:RefOrder>
  </b:Source>
  <b:Source>
    <b:Tag>Mor</b:Tag>
    <b:SourceType>JournalArticle</b:SourceType>
    <b:Guid>{C105A690-6119-427D-815C-158F389C8455}</b:Guid>
    <b:Author>
      <b:Author>
        <b:NameList>
          <b:Person>
            <b:Last>Moreira, Lúcia and Vettor, Roberto</b:Last>
          </b:Person>
          <b:Person>
            <b:Last>Guedes Soares</b:Last>
          </b:Person>
        </b:NameList>
      </b:Author>
    </b:Author>
    <b:Title>Neural Network Approach for Predicting Ship Speed and Fuel Consumption</b:Title>
    <b:JournalName>Journal of Marine Science and Engineering</b:JournalName>
    <b:Year>2021</b:Year>
    <b:Volume>9</b:Volume>
    <b:RefOrder>8</b:RefOrder>
  </b:Source>
  <b:Source>
    <b:Tag>Yon</b:Tag>
    <b:SourceType>JournalArticle</b:SourceType>
    <b:Guid>{E36DFCDB-407A-43E6-A57F-B50A253DFA0C}</b:Guid>
    <b:Author>
      <b:Author>
        <b:NameList>
          <b:Person>
            <b:Last>Mesbahi, Yongchang Pu and Ehsan</b:Last>
          </b:Person>
        </b:NameList>
      </b:Author>
    </b:Author>
    <b:Title>Application of artificial neural networks to evaluation of ultimate strength of steel panels</b:Title>
    <b:Year>2006</b:Year>
    <b:Pages>1190-1196</b:Pages>
    <b:Volume>28</b:Volume>
    <b:Issue>8</b:Issue>
    <b:JournalName>Engineering Structures</b:JournalName>
    <b:RefOrder>9</b:RefOrder>
  </b:Source>
  <b:Source>
    <b:Tag>Car15</b:Tag>
    <b:SourceType>BookSection</b:SourceType>
    <b:Guid>{1043F610-626F-4711-8708-A001D4CACC80}</b:Guid>
    <b:Title>ISSC committee III.1: ULTIMATE STRENGHT; Residual Strenght of Damaged Hull Structures 3.1.3</b:Title>
    <b:BookTitle>Ships and Offshore Structures XIX</b:BookTitle>
    <b:Year>2015</b:Year>
    <b:Pages>286</b:Pages>
    <b:Author>
      <b:Author>
        <b:NameList>
          <b:Person>
            <b:Last> Carlos Guedes Soares, Y. Garbatov</b:Last>
          </b:Person>
        </b:NameList>
      </b:Author>
    </b:Author>
    <b:Volume>I</b:Volume>
    <b:RefOrder>10</b:RefOrder>
  </b:Source>
  <b:Source>
    <b:Tag>Sam13</b:Tag>
    <b:SourceType>JournalArticle</b:SourceType>
    <b:Guid>{C95A4F58-1BE4-4DA2-BE82-2DB64B0036A4}</b:Guid>
    <b:Title>Ultimate strength of damaged hulls</b:Title>
    <b:Year>2013</b:Year>
    <b:Pages>297-304</b:Pages>
    <b:Author>
      <b:Author>
        <b:NameList>
          <b:Person>
            <b:Last>Pollalis, C.; Samuelided, M. S</b:Last>
          </b:Person>
        </b:NameList>
      </b:Author>
    </b:Author>
    <b:JournalName>Collision and grounding of ships and offshore structures</b:JournalName>
    <b:RefOrder>11</b:RefOrder>
  </b:Source>
  <b:Source>
    <b:Tag>Tet</b:Tag>
    <b:SourceType>BookSection</b:SourceType>
    <b:Guid>{D3B8BD11-F790-47D9-81E6-A4FBF1E00BAF}</b:Guid>
    <b:Author>
      <b:Author>
        <b:NameList>
          <b:Person>
            <b:Last>Tetsuya Yao, Masahiko Fujikubo</b:Last>
          </b:Person>
        </b:NameList>
      </b:Author>
    </b:Author>
    <b:BookTitle>Buckling and Ultimate Strength of Ship and Ship-like Floating Structures</b:BookTitle>
    <b:Year>2016</b:Year>
    <b:Publisher>Kidlington, Oxford, United Kingdom : Butterworth-Heinemann is an imprint of Elsevier</b:Publisher>
    <b:Pages>336-337</b:Pages>
    <b:RefOrder>12</b:RefOrder>
  </b:Source>
  <b:Source>
    <b:Tag>Cyb89</b:Tag>
    <b:SourceType>JournalArticle</b:SourceType>
    <b:Guid>{84AC6292-B469-4D53-9527-4D755575D293}</b:Guid>
    <b:Title>Approximation by superpositions of a sigmoidal function</b:Title>
    <b:JournalName>Mathematics of control, signals and systems</b:JournalName>
    <b:Year>1989</b:Year>
    <b:Pages>303-314</b:Pages>
    <b:Volume>2</b:Volume>
    <b:Issue>4</b:Issue>
    <b:Author>
      <b:Author>
        <b:NameList>
          <b:Person>
            <b:Last>Cybenko, George</b:Last>
          </b:Person>
        </b:NameList>
      </b:Author>
    </b:Author>
    <b:RefOrder>13</b:RefOrder>
  </b:Source>
  <b:Source>
    <b:Tag>Hor89</b:Tag>
    <b:SourceType>JournalArticle</b:SourceType>
    <b:Guid>{C26A59DA-7AB3-43AF-9222-EDD037A92081}</b:Guid>
    <b:Title>Multilayer feedforward networks are universal approximators</b:Title>
    <b:JournalName>Neural networks</b:JournalName>
    <b:Year>1989</b:Year>
    <b:Pages>359-366</b:Pages>
    <b:Volume>2</b:Volume>
    <b:Issue>5</b:Issue>
    <b:Author>
      <b:Author>
        <b:NameList>
          <b:Person>
            <b:Last>Hornik, Kurt and Stinchcombe, Maxwell</b:Last>
          </b:Person>
          <b:Person>
            <b:Last>White, Halbert</b:Last>
          </b:Person>
        </b:NameList>
      </b:Author>
    </b:Author>
    <b:RefOrder>14</b:RefOrder>
  </b:Source>
  <b:Source>
    <b:Tag>Kri10</b:Tag>
    <b:SourceType>JournalArticle</b:SourceType>
    <b:Guid>{78A498C0-5AA1-4CA5-9E4F-C30D2DD7A410}</b:Guid>
    <b:Title>Convolutional deep belief networks on cifar-10</b:Title>
    <b:JournalName>Unpublished manuscript</b:JournalName>
    <b:Year>2010</b:Year>
    <b:Pages>1-9</b:Pages>
    <b:Volume>40</b:Volume>
    <b:Issue>7</b:Issue>
    <b:Author>
      <b:Author>
        <b:NameList>
          <b:Person>
            <b:Last>Krizhevsky, Alex and Hinton, Geoff</b:Last>
          </b:Person>
        </b:NameList>
      </b:Author>
    </b:Author>
    <b:RefOrder>15</b:RefOrder>
  </b:Source>
  <b:Source>
    <b:Tag>aas13</b:Tag>
    <b:SourceType>JournalArticle</b:SourceType>
    <b:Guid>{F5E92E57-64E4-4454-A90B-4137D46A469A}</b:Guid>
    <b:Title>Rectifier nonlinearities improve neural network acoustic models</b:Title>
    <b:JournalName>Proc. icml</b:JournalName>
    <b:Year>2013</b:Year>
    <b:Pages>3</b:Pages>
    <b:Volume>30</b:Volume>
    <b:Issue>1</b:Issue>
    <b:Author>
      <b:Author>
        <b:NameList>
          <b:Person>
            <b:Last>Andrew L Hannun, Awni Y and Ng, Andrew Y; others</b:Last>
          </b:Person>
        </b:NameList>
      </b:Author>
    </b:Author>
    <b:RefOrder>16</b:RefOrder>
  </b:Source>
  <b:Source>
    <b:Tag>Kin14</b:Tag>
    <b:SourceType>JournalArticle</b:SourceType>
    <b:Guid>{FE0E6775-DD2B-42B8-A0A7-FFDE34362011}</b:Guid>
    <b:Author>
      <b:Author>
        <b:NameList>
          <b:Person>
            <b:Last>Kingma, Diederik P and Ba, Jimmy</b:Last>
          </b:Person>
        </b:NameList>
      </b:Author>
    </b:Author>
    <b:Title>Adam: A method for stochastic optimization</b:Title>
    <b:JournalName>arXiv preprint arXiv:1412.6980</b:JournalName>
    <b:Year>2014</b:Year>
    <b:RefOrder>17</b:RefOrder>
  </b:Source>
  <b:Source>
    <b:Tag>Gir15</b:Tag>
    <b:SourceType>JournalArticle</b:SourceType>
    <b:Guid>{A83A9E0C-E05A-47C9-84BF-37CA866DCD04}</b:Guid>
    <b:Author>
      <b:Author>
        <b:NameList>
          <b:Person>
            <b:Last>Girshick</b:Last>
            <b:First>Ross</b:First>
          </b:Person>
        </b:NameList>
      </b:Author>
    </b:Author>
    <b:Title>Fast r-cnn</b:Title>
    <b:JournalName>Proceedings of the IEEE international conference on computer vision</b:JournalName>
    <b:Year>2015</b:Year>
    <b:Pages>1440-1448</b:Pages>
    <b:RefOrder>18</b:RefOrder>
  </b:Source>
</b:Sources>
</file>

<file path=customXml/itemProps1.xml><?xml version="1.0" encoding="utf-8"?>
<ds:datastoreItem xmlns:ds="http://schemas.openxmlformats.org/officeDocument/2006/customXml" ds:itemID="{B361FE50-E725-441E-AA10-12FAE550C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Text.dotx</Template>
  <TotalTime>3</TotalTime>
  <Pages>9</Pages>
  <Words>3353</Words>
  <Characters>17944</Characters>
  <Application>Microsoft Office Word</Application>
  <DocSecurity>0</DocSecurity>
  <Lines>417</Lines>
  <Paragraphs>177</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1</vt:lpstr>
      <vt:lpstr>1</vt:lpstr>
      <vt:lpstr>1</vt:lpstr>
    </vt:vector>
  </TitlesOfParts>
  <Company>VTEX</Company>
  <LinksUpToDate>false</LinksUpToDate>
  <CharactersWithSpaces>21120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Thomas Lindemann</dc:creator>
  <cp:keywords/>
  <cp:lastModifiedBy>Alessandro La Ferlita</cp:lastModifiedBy>
  <cp:revision>4</cp:revision>
  <cp:lastPrinted>2022-05-16T21:33:00Z</cp:lastPrinted>
  <dcterms:created xsi:type="dcterms:W3CDTF">2022-05-16T21:36:00Z</dcterms:created>
  <dcterms:modified xsi:type="dcterms:W3CDTF">2022-05-17T18:39:00Z</dcterms:modified>
</cp:coreProperties>
</file>